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E6" w:rsidRDefault="00D902E6" w:rsidP="00D902E6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D902E6" w:rsidRDefault="0096711E" w:rsidP="00D902E6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10E8688" wp14:editId="154BCE59">
            <wp:extent cx="752475" cy="1219200"/>
            <wp:effectExtent l="0" t="0" r="9525" b="0"/>
            <wp:docPr id="1" name="Рисунок 1" descr="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2E6" w:rsidRPr="00AE7B5C" w:rsidRDefault="00D902E6" w:rsidP="00D902E6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D902E6" w:rsidRDefault="00D902E6" w:rsidP="00783C12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64169F" w:rsidRPr="0064169F" w:rsidRDefault="0064169F" w:rsidP="00783C12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созыв</w:t>
      </w:r>
    </w:p>
    <w:p w:rsidR="00D902E6" w:rsidRDefault="0096711E" w:rsidP="0096711E">
      <w:pPr>
        <w:pStyle w:val="ConsPlusNormal"/>
        <w:widowControl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8E2527">
        <w:rPr>
          <w:rFonts w:ascii="Times New Roman" w:hAnsi="Times New Roman" w:cs="Times New Roman"/>
          <w:sz w:val="28"/>
          <w:szCs w:val="28"/>
        </w:rPr>
        <w:t xml:space="preserve">71 </w:t>
      </w:r>
      <w:r w:rsidR="00D902E6" w:rsidRPr="003A4082">
        <w:rPr>
          <w:rFonts w:ascii="Times New Roman" w:hAnsi="Times New Roman" w:cs="Times New Roman"/>
          <w:sz w:val="28"/>
          <w:szCs w:val="28"/>
        </w:rPr>
        <w:t>заседание</w:t>
      </w:r>
    </w:p>
    <w:p w:rsidR="0096711E" w:rsidRPr="003A4082" w:rsidRDefault="0096711E" w:rsidP="00783C12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902E6" w:rsidRPr="0096711E" w:rsidRDefault="0096711E" w:rsidP="00783C12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96711E">
        <w:rPr>
          <w:b/>
          <w:sz w:val="28"/>
          <w:szCs w:val="28"/>
        </w:rPr>
        <w:t xml:space="preserve">     </w:t>
      </w:r>
      <w:r w:rsidR="00D902E6" w:rsidRPr="0096711E">
        <w:rPr>
          <w:b/>
          <w:sz w:val="28"/>
          <w:szCs w:val="28"/>
        </w:rPr>
        <w:t xml:space="preserve"> РЕШЕНИЕ</w:t>
      </w:r>
    </w:p>
    <w:p w:rsidR="00D902E6" w:rsidRPr="000C3BA4" w:rsidRDefault="00D902E6" w:rsidP="00D902E6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D902E6" w:rsidRPr="0096711E" w:rsidRDefault="0096711E" w:rsidP="00D902E6">
      <w:pPr>
        <w:tabs>
          <w:tab w:val="left" w:pos="6246"/>
        </w:tabs>
        <w:jc w:val="both"/>
        <w:rPr>
          <w:b/>
          <w:sz w:val="28"/>
          <w:szCs w:val="28"/>
          <w:u w:val="single"/>
        </w:rPr>
      </w:pPr>
      <w:r w:rsidRPr="0096711E">
        <w:rPr>
          <w:b/>
          <w:sz w:val="28"/>
          <w:szCs w:val="28"/>
        </w:rPr>
        <w:t>от 28 мая 2015 года</w:t>
      </w:r>
      <w:r w:rsidR="00D902E6" w:rsidRPr="0096711E">
        <w:rPr>
          <w:b/>
          <w:sz w:val="28"/>
          <w:szCs w:val="28"/>
        </w:rPr>
        <w:tab/>
      </w:r>
      <w:r w:rsidR="00D902E6" w:rsidRPr="0096711E">
        <w:rPr>
          <w:b/>
          <w:sz w:val="28"/>
          <w:szCs w:val="28"/>
        </w:rPr>
        <w:tab/>
      </w:r>
      <w:r w:rsidR="00D902E6" w:rsidRPr="0096711E">
        <w:rPr>
          <w:b/>
          <w:sz w:val="28"/>
          <w:szCs w:val="28"/>
        </w:rPr>
        <w:tab/>
      </w:r>
      <w:r w:rsidR="00D902E6" w:rsidRPr="0096711E">
        <w:rPr>
          <w:b/>
          <w:sz w:val="28"/>
          <w:szCs w:val="28"/>
        </w:rPr>
        <w:tab/>
      </w:r>
      <w:r w:rsidR="00D902E6" w:rsidRPr="0096711E">
        <w:rPr>
          <w:b/>
          <w:sz w:val="28"/>
          <w:szCs w:val="28"/>
        </w:rPr>
        <w:tab/>
        <w:t xml:space="preserve">№ </w:t>
      </w:r>
      <w:r w:rsidRPr="0096711E">
        <w:rPr>
          <w:b/>
          <w:sz w:val="28"/>
          <w:szCs w:val="28"/>
        </w:rPr>
        <w:t>664</w:t>
      </w:r>
    </w:p>
    <w:p w:rsidR="00D902E6" w:rsidRPr="0096711E" w:rsidRDefault="00D902E6" w:rsidP="00D902E6">
      <w:pPr>
        <w:rPr>
          <w:b/>
          <w:sz w:val="27"/>
          <w:szCs w:val="27"/>
        </w:rPr>
      </w:pPr>
    </w:p>
    <w:p w:rsidR="00093BA1" w:rsidRDefault="00093BA1" w:rsidP="00093BA1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  <w:r w:rsidRPr="00093BA1">
        <w:rPr>
          <w:b/>
          <w:i/>
          <w:sz w:val="28"/>
          <w:szCs w:val="28"/>
        </w:rPr>
        <w:t xml:space="preserve">О внесении изменений в  </w:t>
      </w:r>
      <w:hyperlink r:id="rId7" w:history="1">
        <w:r w:rsidRPr="00093BA1">
          <w:rPr>
            <w:b/>
            <w:i/>
            <w:sz w:val="28"/>
            <w:szCs w:val="28"/>
          </w:rPr>
          <w:t>Положение</w:t>
        </w:r>
      </w:hyperlink>
      <w:r w:rsidRPr="00093BA1">
        <w:rPr>
          <w:b/>
          <w:i/>
          <w:sz w:val="28"/>
          <w:szCs w:val="28"/>
        </w:rPr>
        <w:t xml:space="preserve"> о порядке возмещения расходов, связанных с осуществлением депутатской деятельности, депутатам Думы Артемовского городского округа, осуществляющим свои п</w:t>
      </w:r>
      <w:r>
        <w:rPr>
          <w:b/>
          <w:i/>
          <w:sz w:val="28"/>
          <w:szCs w:val="28"/>
        </w:rPr>
        <w:t xml:space="preserve">олномочия на непостоянной основе, принятое решением Думы Артемовского городского </w:t>
      </w:r>
      <w:r w:rsidRPr="00093BA1">
        <w:rPr>
          <w:b/>
          <w:i/>
          <w:sz w:val="28"/>
          <w:szCs w:val="28"/>
        </w:rPr>
        <w:t>округа от 27 декабря 2012 г</w:t>
      </w:r>
      <w:r w:rsidR="00B41F4B">
        <w:rPr>
          <w:b/>
          <w:i/>
          <w:sz w:val="28"/>
          <w:szCs w:val="28"/>
        </w:rPr>
        <w:t>ода №</w:t>
      </w:r>
      <w:r w:rsidRPr="00093BA1">
        <w:rPr>
          <w:b/>
          <w:i/>
          <w:sz w:val="28"/>
          <w:szCs w:val="28"/>
        </w:rPr>
        <w:t xml:space="preserve"> 222</w:t>
      </w:r>
    </w:p>
    <w:p w:rsidR="00093BA1" w:rsidRDefault="00093BA1" w:rsidP="00093BA1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</w:p>
    <w:p w:rsidR="00093BA1" w:rsidRPr="00093BA1" w:rsidRDefault="00093BA1" w:rsidP="00093BA1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093BA1">
        <w:rPr>
          <w:bCs/>
          <w:iCs/>
          <w:sz w:val="28"/>
          <w:szCs w:val="28"/>
        </w:rPr>
        <w:t xml:space="preserve">В соответствии с </w:t>
      </w:r>
      <w:hyperlink r:id="rId8" w:history="1">
        <w:r w:rsidRPr="00093BA1">
          <w:rPr>
            <w:bCs/>
            <w:iCs/>
            <w:sz w:val="28"/>
            <w:szCs w:val="28"/>
          </w:rPr>
          <w:t>пунктом 8 статьи 27</w:t>
        </w:r>
      </w:hyperlink>
      <w:r w:rsidRPr="00093BA1">
        <w:rPr>
          <w:bCs/>
          <w:iCs/>
          <w:sz w:val="28"/>
          <w:szCs w:val="28"/>
        </w:rPr>
        <w:t xml:space="preserve"> Устава Артемовского городского округа</w:t>
      </w:r>
      <w:r w:rsidR="00B41F4B">
        <w:rPr>
          <w:bCs/>
          <w:iCs/>
          <w:sz w:val="28"/>
          <w:szCs w:val="28"/>
        </w:rPr>
        <w:t>,</w:t>
      </w:r>
    </w:p>
    <w:p w:rsidR="00093BA1" w:rsidRDefault="00093BA1" w:rsidP="00B41F4B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093BA1">
        <w:rPr>
          <w:bCs/>
          <w:iCs/>
          <w:sz w:val="28"/>
          <w:szCs w:val="28"/>
        </w:rPr>
        <w:t>Дума Артемовского городского округа</w:t>
      </w:r>
    </w:p>
    <w:p w:rsidR="00093BA1" w:rsidRDefault="00093BA1" w:rsidP="00B41F4B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РЕШИЛА</w:t>
      </w:r>
      <w:r w:rsidRPr="00093BA1">
        <w:rPr>
          <w:bCs/>
          <w:iCs/>
          <w:sz w:val="28"/>
          <w:szCs w:val="28"/>
        </w:rPr>
        <w:t>:</w:t>
      </w:r>
    </w:p>
    <w:p w:rsidR="005A66B9" w:rsidRDefault="00093BA1" w:rsidP="005A66B9">
      <w:pPr>
        <w:numPr>
          <w:ilvl w:val="0"/>
          <w:numId w:val="3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B41F4B">
        <w:rPr>
          <w:bCs/>
          <w:iCs/>
          <w:sz w:val="28"/>
          <w:szCs w:val="28"/>
        </w:rPr>
        <w:t>Внести изменени</w:t>
      </w:r>
      <w:r w:rsidR="005A66B9">
        <w:rPr>
          <w:bCs/>
          <w:iCs/>
          <w:sz w:val="28"/>
          <w:szCs w:val="28"/>
        </w:rPr>
        <w:t>я в</w:t>
      </w:r>
      <w:r w:rsidRPr="00B41F4B">
        <w:rPr>
          <w:bCs/>
          <w:iCs/>
          <w:sz w:val="28"/>
          <w:szCs w:val="28"/>
        </w:rPr>
        <w:t xml:space="preserve"> </w:t>
      </w:r>
      <w:hyperlink r:id="rId9" w:history="1">
        <w:proofErr w:type="gramStart"/>
        <w:r w:rsidRPr="00B41F4B">
          <w:rPr>
            <w:sz w:val="28"/>
            <w:szCs w:val="28"/>
          </w:rPr>
          <w:t>Положени</w:t>
        </w:r>
      </w:hyperlink>
      <w:r w:rsidR="005A66B9">
        <w:rPr>
          <w:sz w:val="28"/>
          <w:szCs w:val="28"/>
        </w:rPr>
        <w:t>е</w:t>
      </w:r>
      <w:proofErr w:type="gramEnd"/>
      <w:r w:rsidRPr="00B41F4B">
        <w:rPr>
          <w:sz w:val="28"/>
          <w:szCs w:val="28"/>
        </w:rPr>
        <w:t xml:space="preserve"> о порядке возмещения расходов, </w:t>
      </w:r>
      <w:proofErr w:type="gramStart"/>
      <w:r w:rsidRPr="00B41F4B">
        <w:rPr>
          <w:sz w:val="28"/>
          <w:szCs w:val="28"/>
        </w:rPr>
        <w:t>связанных</w:t>
      </w:r>
      <w:proofErr w:type="gramEnd"/>
      <w:r w:rsidRPr="00B41F4B">
        <w:rPr>
          <w:sz w:val="28"/>
          <w:szCs w:val="28"/>
        </w:rPr>
        <w:t xml:space="preserve"> с осуществлением депутатской деятельности, депутатам Думы Артемовского городского округа, осуществляющим свои полномочия на непостоянной основе,</w:t>
      </w:r>
      <w:r w:rsidR="00B41F4B" w:rsidRPr="00B41F4B">
        <w:rPr>
          <w:sz w:val="28"/>
          <w:szCs w:val="28"/>
        </w:rPr>
        <w:t xml:space="preserve"> принятое решением Думы Артемовского городского округа от 27 декабря 2</w:t>
      </w:r>
      <w:r w:rsidR="005A66B9">
        <w:rPr>
          <w:sz w:val="28"/>
          <w:szCs w:val="28"/>
        </w:rPr>
        <w:t>012 года № 222:</w:t>
      </w:r>
    </w:p>
    <w:p w:rsidR="00093BA1" w:rsidRPr="00B41F4B" w:rsidRDefault="005A66B9" w:rsidP="005A66B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B41F4B">
        <w:rPr>
          <w:bCs/>
          <w:iCs/>
          <w:sz w:val="28"/>
          <w:szCs w:val="28"/>
        </w:rPr>
        <w:t>пункт 3.2</w:t>
      </w:r>
      <w:r w:rsidR="00D11868">
        <w:rPr>
          <w:bCs/>
          <w:iCs/>
          <w:sz w:val="28"/>
          <w:szCs w:val="28"/>
        </w:rPr>
        <w:t>.</w:t>
      </w:r>
      <w:r w:rsidRPr="00B41F4B">
        <w:rPr>
          <w:bCs/>
          <w:iCs/>
          <w:sz w:val="28"/>
          <w:szCs w:val="28"/>
        </w:rPr>
        <w:t xml:space="preserve"> </w:t>
      </w:r>
      <w:r w:rsidR="00093BA1" w:rsidRPr="00B41F4B">
        <w:rPr>
          <w:sz w:val="28"/>
          <w:szCs w:val="28"/>
        </w:rPr>
        <w:t xml:space="preserve"> изложи</w:t>
      </w:r>
      <w:r>
        <w:rPr>
          <w:sz w:val="28"/>
          <w:szCs w:val="28"/>
        </w:rPr>
        <w:t>ть</w:t>
      </w:r>
      <w:r w:rsidR="00093BA1" w:rsidRPr="00B41F4B">
        <w:rPr>
          <w:sz w:val="28"/>
          <w:szCs w:val="28"/>
        </w:rPr>
        <w:t xml:space="preserve"> в следующей редакции:</w:t>
      </w:r>
    </w:p>
    <w:p w:rsidR="005A66B9" w:rsidRDefault="00093BA1" w:rsidP="00093B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«3.2. </w:t>
      </w:r>
      <w:r w:rsidR="005A66B9">
        <w:rPr>
          <w:sz w:val="28"/>
          <w:szCs w:val="28"/>
        </w:rPr>
        <w:t>Возмещение расходов, связанных с осуществлением депутатской деятельности, производится на основании распоряжения главы Артемовского городского округа  путем выплаты наличных денежных средств по отдельной ведомости или путем перечисления на банковскую карту в соответствии с заявлением  депутата</w:t>
      </w:r>
      <w:proofErr w:type="gramStart"/>
      <w:r w:rsidR="005A66B9">
        <w:rPr>
          <w:sz w:val="28"/>
          <w:szCs w:val="28"/>
        </w:rPr>
        <w:t>.»;</w:t>
      </w:r>
      <w:proofErr w:type="gramEnd"/>
    </w:p>
    <w:p w:rsidR="005A66B9" w:rsidRDefault="005A66B9" w:rsidP="00093B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11868">
        <w:rPr>
          <w:sz w:val="28"/>
          <w:szCs w:val="28"/>
        </w:rPr>
        <w:t>Приложение 1 к Положению изложить в следующей редакции (прилагается).</w:t>
      </w:r>
    </w:p>
    <w:p w:rsidR="00196AFC" w:rsidRDefault="00B41F4B" w:rsidP="00B41F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96AFC">
        <w:rPr>
          <w:sz w:val="28"/>
          <w:szCs w:val="28"/>
        </w:rPr>
        <w:t>Настоящее Решение опубликовать в газете  «Артемовский рабочий»</w:t>
      </w:r>
      <w:r w:rsidR="00196AFC" w:rsidRPr="00196AFC">
        <w:rPr>
          <w:b/>
          <w:sz w:val="28"/>
          <w:szCs w:val="28"/>
        </w:rPr>
        <w:t xml:space="preserve"> </w:t>
      </w:r>
      <w:r w:rsidR="00196AFC">
        <w:rPr>
          <w:b/>
          <w:sz w:val="28"/>
          <w:szCs w:val="28"/>
        </w:rPr>
        <w:t xml:space="preserve"> </w:t>
      </w:r>
      <w:r w:rsidR="00196AFC" w:rsidRPr="00196AFC">
        <w:rPr>
          <w:sz w:val="28"/>
          <w:szCs w:val="28"/>
        </w:rPr>
        <w:t>и официальном сайте Артемовского городского округа в  информационно-телекоммуникационной сети «Интернет».</w:t>
      </w:r>
    </w:p>
    <w:p w:rsidR="00196AFC" w:rsidRDefault="00196AFC" w:rsidP="00B41F4B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Решения возложить на постоянную комиссию по вопросам местного самоуправления, нормотворчеству и регламенту (Горбунов А.А.).</w:t>
      </w:r>
    </w:p>
    <w:p w:rsidR="00D902E6" w:rsidRPr="0025550F" w:rsidRDefault="00D902E6" w:rsidP="00D902E6">
      <w:pPr>
        <w:ind w:firstLine="567"/>
        <w:jc w:val="both"/>
        <w:rPr>
          <w:sz w:val="28"/>
          <w:szCs w:val="28"/>
        </w:rPr>
      </w:pPr>
    </w:p>
    <w:p w:rsidR="00D902E6" w:rsidRDefault="00D902E6" w:rsidP="00D11868">
      <w:pPr>
        <w:jc w:val="both"/>
        <w:rPr>
          <w:sz w:val="28"/>
          <w:szCs w:val="28"/>
        </w:rPr>
      </w:pPr>
      <w:r w:rsidRPr="0025550F">
        <w:rPr>
          <w:sz w:val="28"/>
          <w:szCs w:val="28"/>
        </w:rPr>
        <w:t xml:space="preserve">Глава Артемовского городского округа </w:t>
      </w:r>
      <w:r w:rsidRPr="0025550F">
        <w:rPr>
          <w:sz w:val="28"/>
          <w:szCs w:val="28"/>
        </w:rPr>
        <w:tab/>
      </w:r>
      <w:r w:rsidRPr="0025550F">
        <w:rPr>
          <w:sz w:val="28"/>
          <w:szCs w:val="28"/>
        </w:rPr>
        <w:tab/>
        <w:t xml:space="preserve">  </w:t>
      </w:r>
      <w:r w:rsidRPr="0025550F">
        <w:rPr>
          <w:sz w:val="28"/>
          <w:szCs w:val="28"/>
        </w:rPr>
        <w:tab/>
        <w:t xml:space="preserve">                 </w:t>
      </w:r>
      <w:proofErr w:type="spellStart"/>
      <w:r w:rsidR="0064169F">
        <w:rPr>
          <w:sz w:val="28"/>
          <w:szCs w:val="28"/>
        </w:rPr>
        <w:t>О.Б.Кузнецова</w:t>
      </w:r>
      <w:proofErr w:type="spellEnd"/>
    </w:p>
    <w:p w:rsidR="00841055" w:rsidRDefault="00841055" w:rsidP="00D11868">
      <w:pPr>
        <w:jc w:val="both"/>
        <w:rPr>
          <w:sz w:val="28"/>
          <w:szCs w:val="28"/>
        </w:rPr>
      </w:pPr>
    </w:p>
    <w:p w:rsidR="00841055" w:rsidRDefault="00841055" w:rsidP="0084105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41055" w:rsidRPr="00841055" w:rsidRDefault="00841055" w:rsidP="0084105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841055">
        <w:rPr>
          <w:rFonts w:eastAsiaTheme="minorHAnsi"/>
          <w:sz w:val="28"/>
          <w:szCs w:val="28"/>
          <w:lang w:eastAsia="en-US"/>
        </w:rPr>
        <w:t>Приложение 1</w:t>
      </w:r>
    </w:p>
    <w:p w:rsidR="00841055" w:rsidRPr="00841055" w:rsidRDefault="00841055" w:rsidP="008410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841055">
        <w:rPr>
          <w:rFonts w:eastAsiaTheme="minorHAnsi"/>
          <w:sz w:val="28"/>
          <w:szCs w:val="28"/>
          <w:lang w:eastAsia="en-US"/>
        </w:rPr>
        <w:t>к Положению</w:t>
      </w:r>
    </w:p>
    <w:p w:rsidR="00841055" w:rsidRPr="00841055" w:rsidRDefault="00841055" w:rsidP="0084105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41055" w:rsidRPr="00841055" w:rsidRDefault="00841055" w:rsidP="008410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841055">
        <w:rPr>
          <w:rFonts w:eastAsiaTheme="minorHAnsi"/>
          <w:sz w:val="28"/>
          <w:szCs w:val="28"/>
          <w:lang w:eastAsia="en-US"/>
        </w:rPr>
        <w:t xml:space="preserve">                            Главе Артемовского городского округа</w:t>
      </w:r>
    </w:p>
    <w:p w:rsidR="00841055" w:rsidRPr="00841055" w:rsidRDefault="00841055" w:rsidP="008410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841055">
        <w:rPr>
          <w:rFonts w:eastAsiaTheme="minorHAnsi"/>
          <w:sz w:val="28"/>
          <w:szCs w:val="28"/>
          <w:lang w:eastAsia="en-US"/>
        </w:rPr>
        <w:t xml:space="preserve">                            _______________________________________________</w:t>
      </w:r>
    </w:p>
    <w:p w:rsidR="00841055" w:rsidRPr="00841055" w:rsidRDefault="00841055" w:rsidP="008410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841055">
        <w:rPr>
          <w:rFonts w:eastAsiaTheme="minorHAnsi"/>
          <w:sz w:val="28"/>
          <w:szCs w:val="28"/>
          <w:lang w:eastAsia="en-US"/>
        </w:rPr>
        <w:t xml:space="preserve">(Ф.И.О.)         </w:t>
      </w:r>
    </w:p>
    <w:p w:rsidR="00841055" w:rsidRPr="00841055" w:rsidRDefault="00841055" w:rsidP="008410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841055">
        <w:rPr>
          <w:rFonts w:eastAsiaTheme="minorHAnsi"/>
          <w:sz w:val="28"/>
          <w:szCs w:val="28"/>
          <w:lang w:eastAsia="en-US"/>
        </w:rPr>
        <w:t xml:space="preserve">                            от депутата Думы Артемовского городского округа</w:t>
      </w:r>
    </w:p>
    <w:p w:rsidR="00841055" w:rsidRPr="00841055" w:rsidRDefault="00841055" w:rsidP="008410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841055">
        <w:rPr>
          <w:rFonts w:eastAsiaTheme="minorHAnsi"/>
          <w:sz w:val="28"/>
          <w:szCs w:val="28"/>
          <w:lang w:eastAsia="en-US"/>
        </w:rPr>
        <w:t xml:space="preserve">                                               _______________________________________________</w:t>
      </w:r>
    </w:p>
    <w:p w:rsidR="00841055" w:rsidRPr="00841055" w:rsidRDefault="00841055" w:rsidP="0084105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841055">
        <w:rPr>
          <w:rFonts w:eastAsiaTheme="minorHAnsi"/>
          <w:sz w:val="28"/>
          <w:szCs w:val="28"/>
          <w:lang w:eastAsia="en-US"/>
        </w:rPr>
        <w:t xml:space="preserve">                                       (Ф.И.О.)</w:t>
      </w:r>
    </w:p>
    <w:p w:rsidR="00841055" w:rsidRPr="00841055" w:rsidRDefault="00841055" w:rsidP="0084105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41055" w:rsidRPr="00841055" w:rsidRDefault="00841055" w:rsidP="0084105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841055">
        <w:rPr>
          <w:rFonts w:eastAsiaTheme="minorHAnsi"/>
          <w:b/>
          <w:sz w:val="28"/>
          <w:szCs w:val="28"/>
          <w:lang w:eastAsia="en-US"/>
        </w:rPr>
        <w:t>Заявление</w:t>
      </w:r>
    </w:p>
    <w:p w:rsidR="00841055" w:rsidRPr="00841055" w:rsidRDefault="00841055" w:rsidP="0084105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841055">
        <w:rPr>
          <w:rFonts w:eastAsiaTheme="minorHAnsi"/>
          <w:b/>
          <w:sz w:val="28"/>
          <w:szCs w:val="28"/>
          <w:lang w:eastAsia="en-US"/>
        </w:rPr>
        <w:t>о возмещении расходов, связанных</w:t>
      </w:r>
    </w:p>
    <w:p w:rsidR="00841055" w:rsidRPr="00841055" w:rsidRDefault="00841055" w:rsidP="0084105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841055">
        <w:rPr>
          <w:rFonts w:eastAsiaTheme="minorHAnsi"/>
          <w:b/>
          <w:sz w:val="28"/>
          <w:szCs w:val="28"/>
          <w:lang w:eastAsia="en-US"/>
        </w:rPr>
        <w:t>с осуществлением депутатской деятельности</w:t>
      </w:r>
    </w:p>
    <w:p w:rsidR="00841055" w:rsidRPr="00841055" w:rsidRDefault="00841055" w:rsidP="0084105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41055" w:rsidRPr="00841055" w:rsidRDefault="00841055" w:rsidP="008410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41055">
        <w:rPr>
          <w:rFonts w:eastAsiaTheme="minorHAnsi"/>
          <w:sz w:val="28"/>
          <w:szCs w:val="28"/>
          <w:lang w:eastAsia="en-US"/>
        </w:rPr>
        <w:t xml:space="preserve">Прошу возместить расходы, связанные с осуществлением депутатской деятельности, на сумму _______________________________ руб. _____ коп.           </w:t>
      </w:r>
    </w:p>
    <w:p w:rsidR="00841055" w:rsidRPr="00841055" w:rsidRDefault="00841055" w:rsidP="008410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841055" w:rsidRPr="00841055" w:rsidRDefault="00841055" w:rsidP="008410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41055">
        <w:rPr>
          <w:rFonts w:eastAsiaTheme="minorHAnsi"/>
          <w:sz w:val="28"/>
          <w:szCs w:val="28"/>
          <w:lang w:eastAsia="en-US"/>
        </w:rPr>
        <w:t>(в наличной форме, в безналичной форме)</w:t>
      </w:r>
    </w:p>
    <w:p w:rsidR="00841055" w:rsidRPr="00841055" w:rsidRDefault="00841055" w:rsidP="008410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41055">
        <w:rPr>
          <w:rFonts w:eastAsiaTheme="minorHAnsi"/>
          <w:sz w:val="28"/>
          <w:szCs w:val="28"/>
          <w:lang w:eastAsia="en-US"/>
        </w:rPr>
        <w:t>________________________________________________________________</w:t>
      </w:r>
    </w:p>
    <w:p w:rsidR="00841055" w:rsidRPr="00841055" w:rsidRDefault="00841055" w:rsidP="0084105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41055">
        <w:rPr>
          <w:rFonts w:eastAsiaTheme="minorHAnsi"/>
          <w:sz w:val="28"/>
          <w:szCs w:val="28"/>
          <w:lang w:eastAsia="en-US"/>
        </w:rPr>
        <w:t>(нужное подчеркнуть)</w:t>
      </w:r>
    </w:p>
    <w:p w:rsidR="00841055" w:rsidRPr="00841055" w:rsidRDefault="00841055" w:rsidP="008410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41055" w:rsidRPr="00841055" w:rsidRDefault="00841055" w:rsidP="0084105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41055" w:rsidRPr="00841055" w:rsidRDefault="00841055" w:rsidP="008410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41055">
        <w:rPr>
          <w:rFonts w:eastAsiaTheme="minorHAnsi"/>
          <w:sz w:val="28"/>
          <w:szCs w:val="28"/>
          <w:lang w:eastAsia="en-US"/>
        </w:rPr>
        <w:t>Приложение:</w:t>
      </w:r>
      <w:bookmarkStart w:id="0" w:name="_GoBack"/>
      <w:bookmarkEnd w:id="0"/>
    </w:p>
    <w:p w:rsidR="00841055" w:rsidRPr="00F32108" w:rsidRDefault="00841055" w:rsidP="008410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32108">
        <w:rPr>
          <w:rFonts w:eastAsiaTheme="minorHAnsi"/>
          <w:sz w:val="28"/>
          <w:szCs w:val="28"/>
          <w:lang w:eastAsia="en-US"/>
        </w:rPr>
        <w:t xml:space="preserve">1. </w:t>
      </w:r>
      <w:hyperlink r:id="rId10" w:history="1">
        <w:r w:rsidRPr="00F32108">
          <w:rPr>
            <w:rFonts w:eastAsiaTheme="minorHAnsi"/>
            <w:sz w:val="28"/>
            <w:szCs w:val="28"/>
            <w:lang w:eastAsia="en-US"/>
          </w:rPr>
          <w:t>Отчет</w:t>
        </w:r>
      </w:hyperlink>
      <w:r w:rsidRPr="00F32108">
        <w:rPr>
          <w:rFonts w:eastAsiaTheme="minorHAnsi"/>
          <w:sz w:val="28"/>
          <w:szCs w:val="28"/>
          <w:lang w:eastAsia="en-US"/>
        </w:rPr>
        <w:t xml:space="preserve"> о расходах, связанных с осуществлением депутатской деятельности, с документами, подтверждающими произведенные расходы, за _______ 20__ г. на _____ листах.</w:t>
      </w:r>
    </w:p>
    <w:p w:rsidR="00841055" w:rsidRPr="00841055" w:rsidRDefault="00841055" w:rsidP="008410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32108">
        <w:rPr>
          <w:rFonts w:eastAsiaTheme="minorHAnsi"/>
          <w:sz w:val="28"/>
          <w:szCs w:val="28"/>
          <w:lang w:eastAsia="en-US"/>
        </w:rPr>
        <w:t xml:space="preserve">2. Маршрутный </w:t>
      </w:r>
      <w:hyperlink r:id="rId11" w:history="1">
        <w:r w:rsidRPr="00F32108">
          <w:rPr>
            <w:rFonts w:eastAsiaTheme="minorHAnsi"/>
            <w:sz w:val="28"/>
            <w:szCs w:val="28"/>
            <w:lang w:eastAsia="en-US"/>
          </w:rPr>
          <w:t>лист</w:t>
        </w:r>
      </w:hyperlink>
      <w:r w:rsidRPr="00F32108">
        <w:rPr>
          <w:rFonts w:eastAsiaTheme="minorHAnsi"/>
          <w:sz w:val="28"/>
          <w:szCs w:val="28"/>
          <w:lang w:eastAsia="en-US"/>
        </w:rPr>
        <w:t xml:space="preserve"> для </w:t>
      </w:r>
      <w:r w:rsidRPr="00841055">
        <w:rPr>
          <w:rFonts w:eastAsiaTheme="minorHAnsi"/>
          <w:sz w:val="28"/>
          <w:szCs w:val="28"/>
          <w:lang w:eastAsia="en-US"/>
        </w:rPr>
        <w:t>подтверждения расходов по использованию личного транспорта для осуществления полномочий депутата (горюче-смазочные материалы) за ____________ 20__ г.</w:t>
      </w:r>
    </w:p>
    <w:p w:rsidR="00841055" w:rsidRPr="00841055" w:rsidRDefault="00841055" w:rsidP="0084105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41055" w:rsidRPr="00841055" w:rsidRDefault="00841055" w:rsidP="0084105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41055" w:rsidRPr="00841055" w:rsidRDefault="00841055" w:rsidP="0084105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41055">
        <w:rPr>
          <w:rFonts w:eastAsiaTheme="minorHAnsi"/>
          <w:sz w:val="28"/>
          <w:szCs w:val="28"/>
          <w:lang w:eastAsia="en-US"/>
        </w:rPr>
        <w:t>Депутат</w:t>
      </w:r>
    </w:p>
    <w:p w:rsidR="00841055" w:rsidRPr="00841055" w:rsidRDefault="00841055" w:rsidP="0084105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41055">
        <w:rPr>
          <w:rFonts w:eastAsiaTheme="minorHAnsi"/>
          <w:sz w:val="28"/>
          <w:szCs w:val="28"/>
          <w:lang w:eastAsia="en-US"/>
        </w:rPr>
        <w:t>Думы Артемовского городского округа  ___________________________________</w:t>
      </w:r>
      <w:r>
        <w:rPr>
          <w:rFonts w:eastAsiaTheme="minorHAnsi"/>
          <w:sz w:val="28"/>
          <w:szCs w:val="28"/>
          <w:lang w:eastAsia="en-US"/>
        </w:rPr>
        <w:t xml:space="preserve">            _________________________</w:t>
      </w:r>
    </w:p>
    <w:p w:rsidR="00841055" w:rsidRPr="00841055" w:rsidRDefault="00841055" w:rsidP="0084105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41055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(подпись, дата)                          </w:t>
      </w:r>
    </w:p>
    <w:p w:rsidR="00841055" w:rsidRPr="00841055" w:rsidRDefault="00841055" w:rsidP="0084105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841055" w:rsidRPr="00AE7B5C" w:rsidRDefault="00841055" w:rsidP="00D11868">
      <w:pPr>
        <w:jc w:val="both"/>
        <w:rPr>
          <w:b/>
          <w:sz w:val="28"/>
          <w:szCs w:val="28"/>
        </w:rPr>
      </w:pPr>
    </w:p>
    <w:sectPr w:rsidR="00841055" w:rsidRPr="00AE7B5C" w:rsidSect="00D902E6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30D62"/>
    <w:multiLevelType w:val="hybridMultilevel"/>
    <w:tmpl w:val="6B1C69AC"/>
    <w:lvl w:ilvl="0" w:tplc="B6A6ADC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7537838"/>
    <w:multiLevelType w:val="hybridMultilevel"/>
    <w:tmpl w:val="B0785922"/>
    <w:lvl w:ilvl="0" w:tplc="BE426CC8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99E4C7D"/>
    <w:multiLevelType w:val="hybridMultilevel"/>
    <w:tmpl w:val="288252DC"/>
    <w:lvl w:ilvl="0" w:tplc="D654DC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C6E0F39"/>
    <w:multiLevelType w:val="hybridMultilevel"/>
    <w:tmpl w:val="EE105B04"/>
    <w:lvl w:ilvl="0" w:tplc="0E5C38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A1"/>
    <w:rsid w:val="00006973"/>
    <w:rsid w:val="000868EC"/>
    <w:rsid w:val="00093BA1"/>
    <w:rsid w:val="000D2034"/>
    <w:rsid w:val="000D6ABD"/>
    <w:rsid w:val="00163332"/>
    <w:rsid w:val="00196AFC"/>
    <w:rsid w:val="001A1D57"/>
    <w:rsid w:val="001B12EC"/>
    <w:rsid w:val="001F46CD"/>
    <w:rsid w:val="002873DE"/>
    <w:rsid w:val="00353F30"/>
    <w:rsid w:val="003A59B6"/>
    <w:rsid w:val="003C08FD"/>
    <w:rsid w:val="00455105"/>
    <w:rsid w:val="00483236"/>
    <w:rsid w:val="004D0F27"/>
    <w:rsid w:val="004E5F8B"/>
    <w:rsid w:val="00507E60"/>
    <w:rsid w:val="00531042"/>
    <w:rsid w:val="005535C6"/>
    <w:rsid w:val="00561757"/>
    <w:rsid w:val="005A66B9"/>
    <w:rsid w:val="005C0A9B"/>
    <w:rsid w:val="005D31BD"/>
    <w:rsid w:val="005F5958"/>
    <w:rsid w:val="0064169F"/>
    <w:rsid w:val="006A18BD"/>
    <w:rsid w:val="006D1D33"/>
    <w:rsid w:val="006E06DC"/>
    <w:rsid w:val="006E09E3"/>
    <w:rsid w:val="006E474D"/>
    <w:rsid w:val="00715170"/>
    <w:rsid w:val="00783C12"/>
    <w:rsid w:val="00785AC3"/>
    <w:rsid w:val="007C180D"/>
    <w:rsid w:val="007D2979"/>
    <w:rsid w:val="007D6514"/>
    <w:rsid w:val="00841055"/>
    <w:rsid w:val="008B427C"/>
    <w:rsid w:val="008E2527"/>
    <w:rsid w:val="00901BD5"/>
    <w:rsid w:val="00914A1A"/>
    <w:rsid w:val="009226C4"/>
    <w:rsid w:val="00960314"/>
    <w:rsid w:val="0096711E"/>
    <w:rsid w:val="0097708E"/>
    <w:rsid w:val="009B579A"/>
    <w:rsid w:val="00A42F78"/>
    <w:rsid w:val="00A81ECA"/>
    <w:rsid w:val="00AA13C6"/>
    <w:rsid w:val="00AA59E4"/>
    <w:rsid w:val="00AC20A5"/>
    <w:rsid w:val="00AC599E"/>
    <w:rsid w:val="00AD52A4"/>
    <w:rsid w:val="00B2375F"/>
    <w:rsid w:val="00B34825"/>
    <w:rsid w:val="00B34E9A"/>
    <w:rsid w:val="00B41F4B"/>
    <w:rsid w:val="00B714AA"/>
    <w:rsid w:val="00C355AD"/>
    <w:rsid w:val="00C573EF"/>
    <w:rsid w:val="00C77A72"/>
    <w:rsid w:val="00CE6F52"/>
    <w:rsid w:val="00CE7E13"/>
    <w:rsid w:val="00D05A65"/>
    <w:rsid w:val="00D11868"/>
    <w:rsid w:val="00D26A16"/>
    <w:rsid w:val="00D4044C"/>
    <w:rsid w:val="00D902E6"/>
    <w:rsid w:val="00DE6D88"/>
    <w:rsid w:val="00E70478"/>
    <w:rsid w:val="00E956D4"/>
    <w:rsid w:val="00E97805"/>
    <w:rsid w:val="00EA7441"/>
    <w:rsid w:val="00EC0415"/>
    <w:rsid w:val="00F32108"/>
    <w:rsid w:val="00F52914"/>
    <w:rsid w:val="00F70FAC"/>
    <w:rsid w:val="00F9129C"/>
    <w:rsid w:val="00F95835"/>
    <w:rsid w:val="00FD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2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2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Document Map"/>
    <w:basedOn w:val="a"/>
    <w:semiHidden/>
    <w:rsid w:val="00783C1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9671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67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2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2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Document Map"/>
    <w:basedOn w:val="a"/>
    <w:semiHidden/>
    <w:rsid w:val="00783C1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9671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67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7B1E727AEDD06B1400B6B4D968F25C2F84F700B424013F4B71ED08588FD6578BA4D2E7961DB67D8263C7545An5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B53B94D594121800E22AF50F90C485CF482E5095A378CC7BA59D05D882E649AC98AC65C7F3686CE1C9CE0A0g9k0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009DD64F9DC8DD07D3CD24806E73EB1539D5ACB3954F0AF144C5C5F83F1BF2B71E72C84AFB4A3D1D3215882bDOF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009DD64F9DC8DD07D3CD24806E73EB1539D5ACB3954F0AF144C5C5F83F1BF2B71E72C84AFB4A3D1D3215885bDO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53B94D594121800E22AF50F90C485CF482E5095A378CC7BA59D05D882E649AC98AC65C7F3686CE1C9CE0A0g9k0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uma1.MOART.003\&#1056;&#1072;&#1073;&#1086;&#1095;&#1080;&#1081;%20&#1089;&#1090;&#1086;&#1083;\&#1088;&#1077;&#1096;&#1077;&#1085;&#1080;&#1077;%20&#1076;&#1091;&#1084;&#1099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</Template>
  <TotalTime>23</TotalTime>
  <Pages>2</Pages>
  <Words>302</Words>
  <Characters>3471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АГО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duma1</dc:creator>
  <cp:keywords/>
  <dc:description/>
  <cp:lastModifiedBy>duma14</cp:lastModifiedBy>
  <cp:revision>5</cp:revision>
  <cp:lastPrinted>2015-05-28T11:42:00Z</cp:lastPrinted>
  <dcterms:created xsi:type="dcterms:W3CDTF">2015-03-11T06:12:00Z</dcterms:created>
  <dcterms:modified xsi:type="dcterms:W3CDTF">2015-05-28T11:43:00Z</dcterms:modified>
</cp:coreProperties>
</file>