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AB4E29" w:rsidRDefault="00AB4E29" w:rsidP="00AB4E29">
      <w:pPr>
        <w:tabs>
          <w:tab w:val="left" w:pos="6246"/>
        </w:tabs>
      </w:pPr>
    </w:p>
    <w:p w:rsidR="00AB4E29" w:rsidRDefault="00AB4E29" w:rsidP="00AB4E2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6" w:rsidRDefault="00D902E6" w:rsidP="00D902E6">
      <w:pPr>
        <w:tabs>
          <w:tab w:val="left" w:pos="6246"/>
        </w:tabs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Default="00AB4E29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902E6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B4E29" w:rsidRPr="003A4082" w:rsidRDefault="00AB4E29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2E6" w:rsidRPr="00AB4E29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AB4E29">
        <w:rPr>
          <w:b/>
          <w:sz w:val="28"/>
          <w:szCs w:val="28"/>
        </w:rPr>
        <w:t>РЕШЕНИЕ</w:t>
      </w:r>
    </w:p>
    <w:p w:rsidR="00D902E6" w:rsidRPr="000C3BA4" w:rsidRDefault="00D902E6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02E6" w:rsidRPr="00AB4E29" w:rsidRDefault="00AB4E29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AB4E29">
        <w:rPr>
          <w:b/>
          <w:sz w:val="28"/>
          <w:szCs w:val="28"/>
        </w:rPr>
        <w:t>о</w:t>
      </w:r>
      <w:r w:rsidR="00D902E6" w:rsidRPr="00AB4E29">
        <w:rPr>
          <w:b/>
          <w:sz w:val="28"/>
          <w:szCs w:val="28"/>
        </w:rPr>
        <w:t xml:space="preserve">т  </w:t>
      </w:r>
      <w:r w:rsidRPr="00AB4E29">
        <w:rPr>
          <w:b/>
          <w:sz w:val="28"/>
          <w:szCs w:val="28"/>
        </w:rPr>
        <w:t>23 июня 2016 года</w:t>
      </w:r>
      <w:r w:rsidR="00D902E6" w:rsidRPr="00AB4E29">
        <w:rPr>
          <w:b/>
          <w:sz w:val="28"/>
          <w:szCs w:val="28"/>
        </w:rPr>
        <w:tab/>
      </w:r>
      <w:r w:rsidR="00D902E6" w:rsidRPr="00AB4E29">
        <w:rPr>
          <w:b/>
          <w:sz w:val="28"/>
          <w:szCs w:val="28"/>
        </w:rPr>
        <w:tab/>
      </w:r>
      <w:r w:rsidR="00D902E6" w:rsidRPr="00AB4E29">
        <w:rPr>
          <w:b/>
          <w:sz w:val="28"/>
          <w:szCs w:val="28"/>
        </w:rPr>
        <w:tab/>
      </w:r>
      <w:r w:rsidR="00D902E6" w:rsidRPr="00AB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D902E6" w:rsidRPr="00AB4E29">
        <w:rPr>
          <w:b/>
          <w:sz w:val="28"/>
          <w:szCs w:val="28"/>
        </w:rPr>
        <w:t xml:space="preserve">№ </w:t>
      </w:r>
      <w:r w:rsidRPr="00AB4E29">
        <w:rPr>
          <w:b/>
          <w:sz w:val="28"/>
          <w:szCs w:val="28"/>
        </w:rPr>
        <w:t>832</w:t>
      </w:r>
    </w:p>
    <w:p w:rsidR="00D902E6" w:rsidRPr="00AB4E29" w:rsidRDefault="00D902E6" w:rsidP="00D902E6">
      <w:pPr>
        <w:rPr>
          <w:b/>
          <w:sz w:val="27"/>
          <w:szCs w:val="27"/>
        </w:rPr>
      </w:pPr>
    </w:p>
    <w:p w:rsidR="00D902E6" w:rsidRPr="00ED6A9D" w:rsidRDefault="00D902E6" w:rsidP="00D902E6">
      <w:pPr>
        <w:rPr>
          <w:sz w:val="26"/>
          <w:szCs w:val="26"/>
        </w:rPr>
      </w:pPr>
    </w:p>
    <w:p w:rsidR="00C430C0" w:rsidRPr="008A0B24" w:rsidRDefault="00C430C0" w:rsidP="00C430C0">
      <w:pPr>
        <w:jc w:val="center"/>
        <w:rPr>
          <w:b/>
          <w:i/>
          <w:sz w:val="28"/>
          <w:szCs w:val="28"/>
        </w:rPr>
      </w:pPr>
      <w:r w:rsidRPr="008A0B24">
        <w:rPr>
          <w:b/>
          <w:i/>
          <w:sz w:val="28"/>
          <w:szCs w:val="28"/>
        </w:rPr>
        <w:t>О назначении</w:t>
      </w:r>
      <w:r w:rsidR="00B226ED">
        <w:rPr>
          <w:b/>
          <w:i/>
          <w:sz w:val="28"/>
          <w:szCs w:val="28"/>
        </w:rPr>
        <w:t xml:space="preserve"> очередных </w:t>
      </w:r>
      <w:r w:rsidRPr="008A0B24">
        <w:rPr>
          <w:b/>
          <w:i/>
          <w:sz w:val="28"/>
          <w:szCs w:val="28"/>
        </w:rPr>
        <w:t xml:space="preserve"> выборов депутатов</w:t>
      </w:r>
    </w:p>
    <w:p w:rsidR="00C430C0" w:rsidRPr="008A0B24" w:rsidRDefault="00C430C0" w:rsidP="00C430C0">
      <w:pPr>
        <w:jc w:val="center"/>
        <w:rPr>
          <w:b/>
          <w:i/>
          <w:sz w:val="28"/>
          <w:szCs w:val="28"/>
        </w:rPr>
      </w:pPr>
      <w:r w:rsidRPr="008A0B24">
        <w:rPr>
          <w:b/>
          <w:i/>
          <w:sz w:val="28"/>
          <w:szCs w:val="28"/>
        </w:rPr>
        <w:t xml:space="preserve">Думы Артемовского городского округа </w:t>
      </w:r>
    </w:p>
    <w:p w:rsidR="00C430C0" w:rsidRDefault="00C430C0" w:rsidP="00C430C0">
      <w:pPr>
        <w:jc w:val="both"/>
        <w:rPr>
          <w:sz w:val="28"/>
          <w:szCs w:val="28"/>
        </w:rPr>
      </w:pPr>
    </w:p>
    <w:p w:rsidR="00C430C0" w:rsidRDefault="00C430C0" w:rsidP="00C430C0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B132F1">
        <w:rPr>
          <w:sz w:val="28"/>
          <w:szCs w:val="28"/>
        </w:rPr>
        <w:t xml:space="preserve">В соответствии с Федеральным </w:t>
      </w:r>
      <w:hyperlink r:id="rId6" w:history="1">
        <w:r w:rsidRPr="00B132F1">
          <w:rPr>
            <w:sz w:val="28"/>
            <w:szCs w:val="28"/>
          </w:rPr>
          <w:t>законом</w:t>
        </w:r>
      </w:hyperlink>
      <w:r w:rsidRPr="00B132F1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B132F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132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132F1">
        <w:rPr>
          <w:sz w:val="28"/>
          <w:szCs w:val="28"/>
        </w:rPr>
        <w:t xml:space="preserve">, Федеральным </w:t>
      </w:r>
      <w:hyperlink r:id="rId7" w:history="1">
        <w:r w:rsidRPr="00B132F1">
          <w:rPr>
            <w:sz w:val="28"/>
            <w:szCs w:val="28"/>
          </w:rPr>
          <w:t>законом</w:t>
        </w:r>
      </w:hyperlink>
      <w:r w:rsidRPr="00B132F1">
        <w:rPr>
          <w:sz w:val="28"/>
          <w:szCs w:val="28"/>
        </w:rPr>
        <w:t xml:space="preserve"> от 12 июня 2002 года </w:t>
      </w:r>
      <w:r>
        <w:rPr>
          <w:sz w:val="28"/>
          <w:szCs w:val="28"/>
        </w:rPr>
        <w:t>№</w:t>
      </w:r>
      <w:r w:rsidR="00FB23B0">
        <w:rPr>
          <w:sz w:val="28"/>
          <w:szCs w:val="28"/>
        </w:rPr>
        <w:t xml:space="preserve"> </w:t>
      </w:r>
      <w:r w:rsidRPr="00B132F1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B132F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B132F1">
        <w:rPr>
          <w:sz w:val="28"/>
          <w:szCs w:val="28"/>
        </w:rPr>
        <w:t xml:space="preserve">, Избирательным </w:t>
      </w:r>
      <w:hyperlink r:id="rId8" w:history="1">
        <w:r w:rsidRPr="00B132F1">
          <w:rPr>
            <w:sz w:val="28"/>
            <w:szCs w:val="28"/>
          </w:rPr>
          <w:t>кодексом</w:t>
        </w:r>
      </w:hyperlink>
      <w:r w:rsidRPr="00B132F1">
        <w:rPr>
          <w:sz w:val="28"/>
          <w:szCs w:val="28"/>
        </w:rPr>
        <w:t xml:space="preserve"> Свердловской области от 29 апреля 2003 года </w:t>
      </w:r>
      <w:r>
        <w:rPr>
          <w:sz w:val="28"/>
          <w:szCs w:val="28"/>
        </w:rPr>
        <w:t>№</w:t>
      </w:r>
      <w:r w:rsidR="00FB23B0">
        <w:rPr>
          <w:sz w:val="28"/>
          <w:szCs w:val="28"/>
        </w:rPr>
        <w:t xml:space="preserve"> </w:t>
      </w:r>
      <w:r w:rsidRPr="00B132F1">
        <w:rPr>
          <w:sz w:val="28"/>
          <w:szCs w:val="28"/>
        </w:rPr>
        <w:t xml:space="preserve">10-ОЗ,  руководствуясь </w:t>
      </w:r>
      <w:hyperlink r:id="rId9" w:history="1">
        <w:r>
          <w:rPr>
            <w:sz w:val="28"/>
            <w:szCs w:val="28"/>
          </w:rPr>
          <w:t>статьями 10,</w:t>
        </w:r>
        <w:r w:rsidRPr="00B132F1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3</w:t>
      </w:r>
      <w:r w:rsidRPr="00B132F1">
        <w:rPr>
          <w:sz w:val="28"/>
          <w:szCs w:val="28"/>
        </w:rPr>
        <w:t xml:space="preserve"> Устава Артемовского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округа,</w:t>
      </w:r>
    </w:p>
    <w:p w:rsidR="00C430C0" w:rsidRDefault="00C430C0" w:rsidP="00C430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C430C0" w:rsidRPr="00B132F1" w:rsidRDefault="00C430C0" w:rsidP="00C430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430C0" w:rsidRDefault="00C430C0" w:rsidP="00B22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</w:t>
      </w:r>
      <w:r w:rsidR="00B226ED">
        <w:rPr>
          <w:sz w:val="28"/>
          <w:szCs w:val="28"/>
        </w:rPr>
        <w:t xml:space="preserve"> очередные </w:t>
      </w:r>
      <w:r>
        <w:rPr>
          <w:sz w:val="28"/>
          <w:szCs w:val="28"/>
        </w:rPr>
        <w:t xml:space="preserve"> выб</w:t>
      </w:r>
      <w:r w:rsidR="00B226ED">
        <w:rPr>
          <w:sz w:val="28"/>
          <w:szCs w:val="28"/>
        </w:rPr>
        <w:t>оры депутатов Думы Артемовского</w:t>
      </w:r>
      <w:r w:rsidR="00F6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B226ED">
        <w:rPr>
          <w:sz w:val="28"/>
          <w:szCs w:val="28"/>
        </w:rPr>
        <w:t>на 18 сентября 2016 года.</w:t>
      </w:r>
    </w:p>
    <w:p w:rsidR="00C430C0" w:rsidRDefault="00C430C0" w:rsidP="00C43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26E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430C0" w:rsidRDefault="00C430C0" w:rsidP="00C43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опубликовать в газете «Артемовский рабочий» не позднее чем через пять дней со дня его принятия.</w:t>
      </w:r>
    </w:p>
    <w:p w:rsidR="00C430C0" w:rsidRDefault="00C430C0" w:rsidP="00C43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 исполнения настоящего решения возложить на постоянную комиссию по вопросам местного самоуправления, нормотворчеству и регламенту  (Горбунов А.А.).</w:t>
      </w:r>
    </w:p>
    <w:p w:rsidR="00C430C0" w:rsidRDefault="00C430C0" w:rsidP="00C430C0">
      <w:pPr>
        <w:jc w:val="both"/>
        <w:rPr>
          <w:sz w:val="28"/>
          <w:szCs w:val="28"/>
        </w:rPr>
      </w:pPr>
    </w:p>
    <w:p w:rsidR="00C430C0" w:rsidRDefault="00C430C0" w:rsidP="00C430C0">
      <w:pPr>
        <w:jc w:val="both"/>
        <w:rPr>
          <w:sz w:val="28"/>
          <w:szCs w:val="28"/>
        </w:rPr>
      </w:pPr>
    </w:p>
    <w:p w:rsidR="00C430C0" w:rsidRDefault="00C430C0" w:rsidP="00C430C0">
      <w:pPr>
        <w:jc w:val="both"/>
        <w:rPr>
          <w:sz w:val="28"/>
          <w:szCs w:val="28"/>
        </w:rPr>
      </w:pPr>
    </w:p>
    <w:p w:rsidR="00D902E6" w:rsidRPr="00AE7B5C" w:rsidRDefault="00C430C0" w:rsidP="00AB4E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Артемовского городского округа                                </w:t>
      </w:r>
      <w:r w:rsidR="00AB4E29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sectPr w:rsidR="00D902E6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C0"/>
    <w:rsid w:val="000868EC"/>
    <w:rsid w:val="000D2034"/>
    <w:rsid w:val="000D6ABD"/>
    <w:rsid w:val="000E1359"/>
    <w:rsid w:val="00163332"/>
    <w:rsid w:val="001A1D57"/>
    <w:rsid w:val="001B12EC"/>
    <w:rsid w:val="001F46CD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63CA8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B4E29"/>
    <w:rsid w:val="00AC20A5"/>
    <w:rsid w:val="00AC599E"/>
    <w:rsid w:val="00AD52A4"/>
    <w:rsid w:val="00B226ED"/>
    <w:rsid w:val="00B2375F"/>
    <w:rsid w:val="00B34825"/>
    <w:rsid w:val="00B34E9A"/>
    <w:rsid w:val="00C355AD"/>
    <w:rsid w:val="00C430C0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06340"/>
    <w:rsid w:val="00F52914"/>
    <w:rsid w:val="00F677A7"/>
    <w:rsid w:val="00F70FAC"/>
    <w:rsid w:val="00F9129C"/>
    <w:rsid w:val="00F95835"/>
    <w:rsid w:val="00FB23B0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E1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E1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4319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893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822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43817;fld=134;dst=1002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158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2016-06-20T04:21:00Z</cp:lastPrinted>
  <dcterms:created xsi:type="dcterms:W3CDTF">2016-06-21T03:52:00Z</dcterms:created>
  <dcterms:modified xsi:type="dcterms:W3CDTF">2016-06-21T03:54:00Z</dcterms:modified>
</cp:coreProperties>
</file>