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Default="00BC1CBB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D827DC" w:rsidRPr="000E3AD2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D827DC" w:rsidRPr="003A4082" w:rsidRDefault="009D0F71" w:rsidP="00D827DC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="00D827DC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D827DC" w:rsidRPr="003A4082">
        <w:rPr>
          <w:rFonts w:ascii="Times New Roman" w:hAnsi="Times New Roman" w:cs="Times New Roman"/>
          <w:sz w:val="28"/>
          <w:szCs w:val="28"/>
        </w:rPr>
        <w:t>ние</w:t>
      </w:r>
    </w:p>
    <w:p w:rsidR="00D827DC" w:rsidRDefault="00D827DC" w:rsidP="00D827DC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D827DC" w:rsidRPr="000C3BA4" w:rsidRDefault="00D827DC" w:rsidP="00D827DC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827DC" w:rsidRPr="00D902E6" w:rsidRDefault="00D827DC" w:rsidP="00D827DC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="009D0F71">
        <w:rPr>
          <w:sz w:val="28"/>
          <w:szCs w:val="28"/>
        </w:rPr>
        <w:t>24 сентября 2020 года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D827DC" w:rsidRPr="00ED6A9D" w:rsidRDefault="00D827DC" w:rsidP="00D827DC">
      <w:pPr>
        <w:rPr>
          <w:sz w:val="26"/>
          <w:szCs w:val="26"/>
        </w:rPr>
      </w:pPr>
    </w:p>
    <w:p w:rsidR="00D827DC" w:rsidRPr="0001520F" w:rsidRDefault="00D827DC" w:rsidP="00D827D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9D0F71">
        <w:rPr>
          <w:b/>
          <w:i/>
          <w:sz w:val="28"/>
          <w:szCs w:val="28"/>
        </w:rPr>
        <w:t>70</w:t>
      </w:r>
      <w:r>
        <w:rPr>
          <w:b/>
          <w:i/>
          <w:sz w:val="28"/>
          <w:szCs w:val="28"/>
        </w:rPr>
        <w:t xml:space="preserve"> </w:t>
      </w:r>
      <w:r w:rsidRPr="0001520F">
        <w:rPr>
          <w:b/>
          <w:i/>
          <w:sz w:val="28"/>
          <w:szCs w:val="28"/>
        </w:rPr>
        <w:t xml:space="preserve"> заседания Думы Артемовского городского округа</w:t>
      </w:r>
    </w:p>
    <w:p w:rsidR="00D827DC" w:rsidRPr="0001520F" w:rsidRDefault="00D827DC" w:rsidP="00D827DC">
      <w:pPr>
        <w:jc w:val="center"/>
        <w:rPr>
          <w:i/>
          <w:sz w:val="28"/>
          <w:szCs w:val="28"/>
        </w:rPr>
      </w:pPr>
    </w:p>
    <w:p w:rsidR="00D827DC" w:rsidRPr="0001520F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01520F" w:rsidRDefault="00D827DC" w:rsidP="00D827DC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D827DC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</w:t>
      </w:r>
      <w:r w:rsidR="009D0F71">
        <w:rPr>
          <w:spacing w:val="4"/>
          <w:sz w:val="28"/>
          <w:szCs w:val="28"/>
        </w:rPr>
        <w:t>70</w:t>
      </w:r>
      <w:r>
        <w:rPr>
          <w:spacing w:val="4"/>
          <w:sz w:val="28"/>
          <w:szCs w:val="28"/>
        </w:rPr>
        <w:t xml:space="preserve"> </w:t>
      </w:r>
      <w:r w:rsidRPr="0001520F">
        <w:rPr>
          <w:spacing w:val="4"/>
          <w:sz w:val="28"/>
          <w:szCs w:val="28"/>
        </w:rPr>
        <w:t xml:space="preserve"> заседания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9D0F71" w:rsidRPr="009D0F71" w:rsidRDefault="009D0F71" w:rsidP="009D0F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9D0F71">
        <w:rPr>
          <w:rFonts w:ascii="Liberation Serif" w:hAnsi="Liberation Serif"/>
          <w:b/>
          <w:bCs/>
          <w:sz w:val="28"/>
          <w:szCs w:val="28"/>
        </w:rPr>
        <w:t xml:space="preserve">О награждении Почётными  грамотами Думы Артемовского городского округа. </w:t>
      </w:r>
      <w:r w:rsidRPr="009D0F71">
        <w:rPr>
          <w:rFonts w:ascii="Liberation Serif" w:eastAsiaTheme="minorHAnsi" w:hAnsi="Liberation Serif"/>
          <w:sz w:val="28"/>
          <w:szCs w:val="28"/>
          <w:lang w:eastAsia="en-US"/>
        </w:rPr>
        <w:t>Докладывает Константин Михайлович Трофимов, председатель Думы Артемовского городского округа.</w:t>
      </w:r>
    </w:p>
    <w:p w:rsidR="009D0F71" w:rsidRPr="009D0F71" w:rsidRDefault="009D0F71" w:rsidP="009D0F71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9D0F71">
        <w:rPr>
          <w:rFonts w:ascii="Liberation Serif" w:hAnsi="Liberation Serif"/>
          <w:b/>
          <w:sz w:val="28"/>
          <w:szCs w:val="28"/>
        </w:rPr>
        <w:t>Об установлении границ территории, в пределах которой осуществляется  территориальное обществ</w:t>
      </w:r>
      <w:r>
        <w:rPr>
          <w:rFonts w:ascii="Liberation Serif" w:hAnsi="Liberation Serif"/>
          <w:b/>
          <w:sz w:val="28"/>
          <w:szCs w:val="28"/>
        </w:rPr>
        <w:t>енное самоуправление</w:t>
      </w:r>
      <w:r w:rsidRPr="009D0F71">
        <w:rPr>
          <w:rFonts w:ascii="Liberation Serif" w:hAnsi="Liberation Serif"/>
          <w:b/>
          <w:sz w:val="28"/>
          <w:szCs w:val="28"/>
        </w:rPr>
        <w:t xml:space="preserve">. </w:t>
      </w:r>
      <w:r w:rsidRPr="009D0F71">
        <w:rPr>
          <w:rFonts w:ascii="Liberation Serif" w:eastAsiaTheme="minorHAnsi" w:hAnsi="Liberation Serif"/>
          <w:sz w:val="28"/>
          <w:szCs w:val="28"/>
          <w:lang w:eastAsia="en-US"/>
        </w:rPr>
        <w:t>Докладывает Константин Михайлович Трофимов, председатель Думы Артемовского городского округа.</w:t>
      </w:r>
    </w:p>
    <w:p w:rsidR="009D0F71" w:rsidRPr="009D0F71" w:rsidRDefault="009D0F71" w:rsidP="009D0F71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9D0F71">
        <w:rPr>
          <w:rFonts w:ascii="Liberation Serif" w:hAnsi="Liberation Serif"/>
          <w:b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9D0F71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9D0F71" w:rsidRPr="009D0F71" w:rsidRDefault="009D0F71" w:rsidP="009D0F71">
      <w:pPr>
        <w:pStyle w:val="ConsPlusTitle"/>
        <w:widowControl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b w:val="0"/>
          <w:sz w:val="28"/>
          <w:szCs w:val="28"/>
        </w:rPr>
      </w:pPr>
      <w:r w:rsidRPr="009D0F71">
        <w:rPr>
          <w:rFonts w:ascii="Liberation Serif" w:hAnsi="Liberation Serif" w:cs="Times New Roman"/>
          <w:sz w:val="28"/>
          <w:szCs w:val="28"/>
        </w:rPr>
        <w:t xml:space="preserve">О   назначении </w:t>
      </w:r>
      <w:proofErr w:type="gramStart"/>
      <w:r w:rsidRPr="009D0F71">
        <w:rPr>
          <w:rFonts w:ascii="Liberation Serif" w:hAnsi="Liberation Serif" w:cs="Times New Roman"/>
          <w:sz w:val="28"/>
          <w:szCs w:val="28"/>
        </w:rPr>
        <w:t>помощника  депутата</w:t>
      </w:r>
      <w:proofErr w:type="gramEnd"/>
      <w:r w:rsidRPr="009D0F71">
        <w:rPr>
          <w:rFonts w:ascii="Liberation Serif" w:hAnsi="Liberation Serif" w:cs="Times New Roman"/>
          <w:sz w:val="28"/>
          <w:szCs w:val="28"/>
        </w:rPr>
        <w:t xml:space="preserve"> Думы Артемовского городского округа Котловой Е.И.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D0F71">
        <w:rPr>
          <w:rFonts w:ascii="Liberation Serif" w:hAnsi="Liberation Serif"/>
          <w:b w:val="0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C7083A" w:rsidRPr="00C7083A" w:rsidRDefault="00C7083A" w:rsidP="00C7083A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C7083A">
        <w:rPr>
          <w:rFonts w:ascii="Liberation Serif" w:hAnsi="Liberation Serif"/>
          <w:b/>
          <w:sz w:val="28"/>
          <w:szCs w:val="28"/>
        </w:rPr>
        <w:t xml:space="preserve">О досрочном прекращении </w:t>
      </w:r>
      <w:proofErr w:type="gramStart"/>
      <w:r w:rsidRPr="00C7083A">
        <w:rPr>
          <w:rFonts w:ascii="Liberation Serif" w:hAnsi="Liberation Serif"/>
          <w:b/>
          <w:sz w:val="28"/>
          <w:szCs w:val="28"/>
        </w:rPr>
        <w:t xml:space="preserve">полномочий  </w:t>
      </w:r>
      <w:proofErr w:type="spellStart"/>
      <w:r w:rsidRPr="00C7083A">
        <w:rPr>
          <w:rFonts w:ascii="Liberation Serif" w:hAnsi="Liberation Serif"/>
          <w:b/>
          <w:sz w:val="28"/>
          <w:szCs w:val="28"/>
        </w:rPr>
        <w:t>Татьковой</w:t>
      </w:r>
      <w:proofErr w:type="spellEnd"/>
      <w:proofErr w:type="gramEnd"/>
      <w:r w:rsidRPr="00C7083A">
        <w:rPr>
          <w:rFonts w:ascii="Liberation Serif" w:hAnsi="Liberation Serif"/>
          <w:b/>
          <w:sz w:val="28"/>
          <w:szCs w:val="28"/>
        </w:rPr>
        <w:t xml:space="preserve"> С.С. помощника депутата Думы Артемовского городского округа Малых В.С. 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C7083A">
        <w:rPr>
          <w:rFonts w:ascii="Liberation Serif" w:hAnsi="Liberation Serif"/>
          <w:sz w:val="28"/>
          <w:szCs w:val="28"/>
        </w:rPr>
        <w:t>Докладывает  Михаил Александрович Угланов, председатель  постоянной комиссии по вопросам местного самоуправления, нормотворчеству и регламенту.</w:t>
      </w:r>
    </w:p>
    <w:p w:rsidR="00C7083A" w:rsidRPr="00C7083A" w:rsidRDefault="00C7083A" w:rsidP="00C7083A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C7083A">
        <w:rPr>
          <w:rFonts w:ascii="Liberation Serif" w:hAnsi="Liberation Serif"/>
          <w:b/>
          <w:sz w:val="28"/>
          <w:szCs w:val="28"/>
        </w:rPr>
        <w:t xml:space="preserve">О внесении изменений в Положение об оплате труда лиц, замещающих муниципальные должности в Артемовском городском </w:t>
      </w:r>
      <w:r w:rsidRPr="00C7083A">
        <w:rPr>
          <w:rFonts w:ascii="Liberation Serif" w:hAnsi="Liberation Serif"/>
          <w:b/>
          <w:sz w:val="28"/>
          <w:szCs w:val="28"/>
        </w:rPr>
        <w:lastRenderedPageBreak/>
        <w:t xml:space="preserve">округе  на постоянной основе.   </w:t>
      </w:r>
      <w:r w:rsidRPr="00C7083A">
        <w:rPr>
          <w:rFonts w:ascii="Liberation Serif" w:hAnsi="Liberation Serif"/>
          <w:sz w:val="28"/>
          <w:szCs w:val="28"/>
        </w:rPr>
        <w:t>Докладывает Ольга Сергеевна Кириллова, заведующий отделом экономики, инвестиции и развития.</w:t>
      </w:r>
    </w:p>
    <w:p w:rsidR="006D19BE" w:rsidRPr="006D19BE" w:rsidRDefault="006D19BE" w:rsidP="006D19BE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6D19BE">
        <w:rPr>
          <w:rFonts w:ascii="Liberation Serif" w:hAnsi="Liberation Serif"/>
          <w:b/>
          <w:sz w:val="28"/>
          <w:szCs w:val="28"/>
        </w:rPr>
        <w:t xml:space="preserve">Об утверждении Положения об оплате труда муниципальных служащих, замещающих должности муниципальной службы в органах местного самоуправления Артемовского городского округа. </w:t>
      </w:r>
      <w:r w:rsidRPr="006D19BE">
        <w:rPr>
          <w:rFonts w:ascii="Liberation Serif" w:hAnsi="Liberation Serif"/>
          <w:sz w:val="28"/>
          <w:szCs w:val="28"/>
        </w:rPr>
        <w:t>Докладывает Ольга Сергеевна Кириллова, заведующий отделом экономики, инвестиции и развития.</w:t>
      </w:r>
    </w:p>
    <w:p w:rsidR="006D19BE" w:rsidRPr="006D19BE" w:rsidRDefault="006D19BE" w:rsidP="006D19BE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sz w:val="28"/>
          <w:szCs w:val="28"/>
        </w:rPr>
      </w:pPr>
      <w:r w:rsidRPr="006D19BE">
        <w:rPr>
          <w:rFonts w:ascii="Liberation Serif" w:hAnsi="Liberation Serif"/>
          <w:b/>
          <w:sz w:val="28"/>
          <w:szCs w:val="28"/>
        </w:rPr>
        <w:t>О</w:t>
      </w:r>
      <w:r w:rsidRPr="006D19BE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6D19BE">
        <w:rPr>
          <w:rFonts w:ascii="Liberation Serif" w:hAnsi="Liberation Serif"/>
          <w:b/>
          <w:sz w:val="28"/>
          <w:szCs w:val="28"/>
        </w:rPr>
        <w:t xml:space="preserve">принятии Правил благоустройства на территории Артемовского городского округа. </w:t>
      </w:r>
      <w:r w:rsidRPr="006D19BE">
        <w:rPr>
          <w:rFonts w:ascii="Liberation Serif" w:hAnsi="Liberation Serif"/>
          <w:sz w:val="28"/>
          <w:szCs w:val="28"/>
        </w:rPr>
        <w:t>Докладывает Александр Иванович Миронов, заместитель главы Администрации – начальник  Управления по городскому хозяйству и жилью Администрации Артемовского городского округа.</w:t>
      </w:r>
    </w:p>
    <w:p w:rsidR="006D19BE" w:rsidRPr="006D19BE" w:rsidRDefault="006D19BE" w:rsidP="006D19BE">
      <w:pPr>
        <w:pStyle w:val="a5"/>
        <w:numPr>
          <w:ilvl w:val="0"/>
          <w:numId w:val="2"/>
        </w:numPr>
        <w:shd w:val="clear" w:color="auto" w:fill="FFFFFF"/>
        <w:ind w:left="0" w:right="24" w:firstLine="725"/>
        <w:jc w:val="both"/>
        <w:rPr>
          <w:rFonts w:ascii="Liberation Serif" w:hAnsi="Liberation Serif"/>
          <w:b/>
          <w:sz w:val="28"/>
          <w:szCs w:val="28"/>
        </w:rPr>
      </w:pPr>
      <w:r w:rsidRPr="006D19BE">
        <w:rPr>
          <w:rFonts w:ascii="Liberation Serif" w:hAnsi="Liberation Serif"/>
          <w:b/>
          <w:color w:val="000000"/>
          <w:sz w:val="28"/>
          <w:szCs w:val="28"/>
        </w:rPr>
        <w:t xml:space="preserve">О реализации муниципальной программы «Формирование современной городской среды в Артемовском городском округе до 2022 года», за 2018- 2019 годы.  </w:t>
      </w:r>
      <w:r w:rsidRPr="006D19BE">
        <w:rPr>
          <w:rFonts w:ascii="Liberation Serif" w:hAnsi="Liberation Serif"/>
          <w:sz w:val="28"/>
          <w:szCs w:val="28"/>
        </w:rPr>
        <w:t>Докладывает  Александр Иванович Миронов, заместитель главы Администрации – начальник  Управления по городскому хозяйству и жилью Администрации Артемовского городского округа. Содокладчик</w:t>
      </w:r>
      <w:r w:rsidRPr="006D19BE">
        <w:rPr>
          <w:rFonts w:ascii="Liberation Serif" w:hAnsi="Liberation Serif"/>
          <w:b/>
          <w:sz w:val="28"/>
          <w:szCs w:val="28"/>
        </w:rPr>
        <w:t xml:space="preserve"> </w:t>
      </w:r>
      <w:r w:rsidRPr="006D19BE">
        <w:rPr>
          <w:rFonts w:ascii="Liberation Serif" w:hAnsi="Liberation Serif"/>
          <w:sz w:val="28"/>
          <w:szCs w:val="28"/>
        </w:rPr>
        <w:t>Андрей Юрьевич Шуклин, директор МКУ Артемовского городского округа «Жилкомстрой».</w:t>
      </w:r>
    </w:p>
    <w:p w:rsidR="006D19BE" w:rsidRPr="006D19BE" w:rsidRDefault="006D19BE" w:rsidP="006D19BE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6D19BE">
        <w:rPr>
          <w:rFonts w:ascii="Liberation Serif" w:hAnsi="Liberation Serif"/>
          <w:b/>
          <w:sz w:val="28"/>
          <w:szCs w:val="28"/>
        </w:rPr>
        <w:t xml:space="preserve">О реализации в 2019 году подпрограммы «Развитие топливно – энергетического комплекса Артемовского городского округа» программы «Развитие жилищно – коммунального хозяйства и повышение энергетической эффективности в Артемовском городском округе до 2022 года».  </w:t>
      </w:r>
      <w:r w:rsidRPr="006D19BE">
        <w:rPr>
          <w:rFonts w:ascii="Liberation Serif" w:hAnsi="Liberation Serif"/>
          <w:sz w:val="28"/>
          <w:szCs w:val="28"/>
        </w:rPr>
        <w:t>Докладывает  Андрей Юрьевич Шуклин, директор МКУ Артемовского городского округа «Жилкомстрой».</w:t>
      </w:r>
    </w:p>
    <w:p w:rsidR="006D19BE" w:rsidRDefault="006D19BE" w:rsidP="006D19BE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6D19BE">
        <w:rPr>
          <w:rFonts w:ascii="Liberation Serif" w:hAnsi="Liberation Serif"/>
          <w:b/>
          <w:sz w:val="28"/>
          <w:szCs w:val="28"/>
        </w:rPr>
        <w:t xml:space="preserve">О результатах публичных слушаний по обсуждению отчета об исполнении  бюджета Артемовского городского округа за 2019 год и  проекта решения Думы Артемовского городского округа  «Об утверждении  отчета об исполнении  бюджета   Артемовского городского округа  за 2019 год». </w:t>
      </w:r>
      <w:r w:rsidRPr="006D19BE">
        <w:rPr>
          <w:rFonts w:ascii="Liberation Serif" w:eastAsiaTheme="minorHAnsi" w:hAnsi="Liberation Serif"/>
          <w:sz w:val="28"/>
          <w:szCs w:val="28"/>
          <w:lang w:eastAsia="en-US"/>
        </w:rPr>
        <w:t>Докладывает Константин Михайлович Трофимов, председатель Думы Артемовского городского округа.</w:t>
      </w:r>
    </w:p>
    <w:p w:rsidR="009D0F71" w:rsidRPr="006D19BE" w:rsidRDefault="006D19BE" w:rsidP="006D19BE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6D19BE">
        <w:rPr>
          <w:rFonts w:ascii="Liberation Serif" w:hAnsi="Liberation Serif"/>
          <w:b/>
          <w:sz w:val="28"/>
          <w:szCs w:val="28"/>
        </w:rPr>
        <w:t xml:space="preserve">Об утверждении  отчета об исполнении  бюджета   Артемовского городского округа  за 2019 год. </w:t>
      </w:r>
      <w:r w:rsidRPr="006D19BE">
        <w:rPr>
          <w:rFonts w:ascii="Liberation Serif" w:hAnsi="Liberation Serif"/>
          <w:sz w:val="28"/>
          <w:szCs w:val="28"/>
        </w:rPr>
        <w:t>Докладывают  Ольга Геннадьевна Бачурина,  заместитель главы  Администрации - начальник Финансового управления Администрации  Артемовском городском округе. Елена Александровна Курьина, председатель Счетной палаты  Артемовского городского округа.</w:t>
      </w:r>
    </w:p>
    <w:p w:rsidR="006D19BE" w:rsidRPr="006D19BE" w:rsidRDefault="006D19BE" w:rsidP="006D19BE">
      <w:pPr>
        <w:pStyle w:val="a5"/>
        <w:numPr>
          <w:ilvl w:val="0"/>
          <w:numId w:val="2"/>
        </w:numPr>
        <w:ind w:left="0" w:firstLine="725"/>
        <w:jc w:val="both"/>
        <w:rPr>
          <w:rFonts w:ascii="Liberation Serif" w:hAnsi="Liberation Serif"/>
          <w:b/>
          <w:sz w:val="28"/>
          <w:szCs w:val="28"/>
        </w:rPr>
      </w:pPr>
      <w:r w:rsidRPr="006D19BE">
        <w:rPr>
          <w:rFonts w:ascii="Liberation Serif" w:eastAsiaTheme="minorHAnsi" w:hAnsi="Liberation Serif"/>
          <w:b/>
          <w:sz w:val="28"/>
          <w:szCs w:val="28"/>
          <w:lang w:eastAsia="en-US"/>
        </w:rPr>
        <w:t xml:space="preserve">О внесении изменений в Положение об организации работы с наказами избирателей на территории Артемовского городского округа.  </w:t>
      </w:r>
      <w:r w:rsidRPr="006D19BE">
        <w:rPr>
          <w:rFonts w:ascii="Liberation Serif" w:eastAsiaTheme="minorHAnsi" w:hAnsi="Liberation Serif"/>
          <w:sz w:val="28"/>
          <w:szCs w:val="28"/>
          <w:lang w:eastAsia="en-US"/>
        </w:rPr>
        <w:t>Докладывает Константин Михайлович Трофимов, председатель Думы Артемовского городского округа.</w:t>
      </w:r>
    </w:p>
    <w:p w:rsidR="006D19BE" w:rsidRPr="006D19BE" w:rsidRDefault="006D19BE" w:rsidP="006D19BE">
      <w:pPr>
        <w:pStyle w:val="a5"/>
        <w:ind w:left="725"/>
        <w:jc w:val="both"/>
        <w:rPr>
          <w:rFonts w:ascii="Liberation Serif" w:hAnsi="Liberation Serif"/>
          <w:b/>
          <w:sz w:val="28"/>
          <w:szCs w:val="28"/>
        </w:rPr>
      </w:pPr>
    </w:p>
    <w:p w:rsidR="00D827DC" w:rsidRPr="00FB08E1" w:rsidRDefault="00D827DC" w:rsidP="00D827DC">
      <w:pPr>
        <w:jc w:val="both"/>
        <w:rPr>
          <w:rFonts w:ascii="Liberation Serif" w:hAnsi="Liberation Serif"/>
          <w:sz w:val="28"/>
          <w:szCs w:val="28"/>
        </w:rPr>
      </w:pPr>
      <w:r w:rsidRPr="00FB08E1">
        <w:rPr>
          <w:rFonts w:ascii="Liberation Serif" w:hAnsi="Liberation Serif"/>
          <w:sz w:val="28"/>
          <w:szCs w:val="28"/>
        </w:rPr>
        <w:t>Председатель Думы</w:t>
      </w:r>
    </w:p>
    <w:p w:rsidR="00D827DC" w:rsidRPr="00FE47E1" w:rsidRDefault="00D827DC" w:rsidP="00D827DC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К.М.Трофимов</w:t>
      </w:r>
    </w:p>
    <w:p w:rsidR="00D827DC" w:rsidRPr="00AE7B5C" w:rsidRDefault="00D827DC" w:rsidP="00D827DC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827DC" w:rsidRDefault="00D827DC" w:rsidP="00D827DC"/>
    <w:p w:rsidR="00D827DC" w:rsidRPr="00A341B3" w:rsidRDefault="00D827DC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sectPr w:rsidR="00D827DC" w:rsidRPr="00A341B3" w:rsidSect="001231C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BEA49B3"/>
    <w:multiLevelType w:val="hybridMultilevel"/>
    <w:tmpl w:val="EB0AA542"/>
    <w:lvl w:ilvl="0" w:tplc="902EB8E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72EA3AA9"/>
    <w:multiLevelType w:val="hybridMultilevel"/>
    <w:tmpl w:val="EB0AA542"/>
    <w:lvl w:ilvl="0" w:tplc="902EB8E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BB"/>
    <w:rsid w:val="00016C71"/>
    <w:rsid w:val="000757EF"/>
    <w:rsid w:val="000F3EF0"/>
    <w:rsid w:val="001231C1"/>
    <w:rsid w:val="002E5562"/>
    <w:rsid w:val="00346067"/>
    <w:rsid w:val="00676EAA"/>
    <w:rsid w:val="006C467F"/>
    <w:rsid w:val="006D19BE"/>
    <w:rsid w:val="007377BE"/>
    <w:rsid w:val="00924051"/>
    <w:rsid w:val="00971BCC"/>
    <w:rsid w:val="009D0F71"/>
    <w:rsid w:val="00B752A8"/>
    <w:rsid w:val="00BA0B24"/>
    <w:rsid w:val="00BC1CBB"/>
    <w:rsid w:val="00C7083A"/>
    <w:rsid w:val="00D22BA7"/>
    <w:rsid w:val="00D827DC"/>
    <w:rsid w:val="00D875A9"/>
    <w:rsid w:val="00FB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CF916-3B5E-42EC-8A8E-6E93845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BC1CBB"/>
    <w:pPr>
      <w:ind w:left="720"/>
      <w:contextualSpacing/>
    </w:pPr>
  </w:style>
  <w:style w:type="paragraph" w:customStyle="1" w:styleId="ConsPlusTitle">
    <w:name w:val="ConsPlusTitle"/>
    <w:rsid w:val="009D0F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2</cp:revision>
  <cp:lastPrinted>2020-09-07T04:18:00Z</cp:lastPrinted>
  <dcterms:created xsi:type="dcterms:W3CDTF">2020-09-21T09:43:00Z</dcterms:created>
  <dcterms:modified xsi:type="dcterms:W3CDTF">2020-09-21T09:43:00Z</dcterms:modified>
</cp:coreProperties>
</file>