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404EF1" w:rsidRDefault="002B532F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404EF1">
        <w:rPr>
          <w:rFonts w:ascii="Liberation Serif" w:hAnsi="Liberation Serif"/>
          <w:noProof/>
        </w:rPr>
        <w:drawing>
          <wp:inline distT="0" distB="0" distL="0" distR="0">
            <wp:extent cx="752475" cy="121920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404EF1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404EF1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404EF1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404EF1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404EF1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404EF1" w:rsidRDefault="00470930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404EF1">
        <w:rPr>
          <w:rFonts w:ascii="Liberation Serif" w:hAnsi="Liberation Serif" w:cs="Times New Roman"/>
          <w:sz w:val="28"/>
          <w:szCs w:val="28"/>
        </w:rPr>
        <w:t>87</w:t>
      </w:r>
      <w:r w:rsidR="00D827DC" w:rsidRPr="00404EF1">
        <w:rPr>
          <w:rFonts w:ascii="Liberation Serif" w:hAnsi="Liberation Serif" w:cs="Times New Roman"/>
          <w:sz w:val="28"/>
          <w:szCs w:val="28"/>
        </w:rPr>
        <w:t xml:space="preserve"> заседание</w:t>
      </w:r>
    </w:p>
    <w:p w:rsidR="00D827DC" w:rsidRPr="00404EF1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 w:rsidRPr="00404EF1">
        <w:rPr>
          <w:rFonts w:ascii="Liberation Serif" w:hAnsi="Liberation Serif"/>
          <w:b/>
          <w:sz w:val="32"/>
          <w:szCs w:val="32"/>
        </w:rPr>
        <w:t xml:space="preserve">       РЕШЕНИЕ</w:t>
      </w:r>
    </w:p>
    <w:p w:rsidR="00D827DC" w:rsidRPr="00404EF1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D827DC" w:rsidRPr="00404EF1" w:rsidRDefault="00D827DC" w:rsidP="00D827DC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  <w:u w:val="single"/>
        </w:rPr>
      </w:pPr>
      <w:r w:rsidRPr="00404EF1">
        <w:rPr>
          <w:rFonts w:ascii="Liberation Serif" w:hAnsi="Liberation Serif"/>
          <w:sz w:val="28"/>
          <w:szCs w:val="28"/>
        </w:rPr>
        <w:t>От</w:t>
      </w:r>
      <w:r w:rsidR="00470930" w:rsidRPr="00404EF1">
        <w:rPr>
          <w:rFonts w:ascii="Liberation Serif" w:hAnsi="Liberation Serif"/>
          <w:sz w:val="28"/>
          <w:szCs w:val="28"/>
        </w:rPr>
        <w:t xml:space="preserve"> 26 августа 2021 года</w:t>
      </w:r>
      <w:r w:rsidRPr="00404EF1">
        <w:rPr>
          <w:rFonts w:ascii="Liberation Serif" w:hAnsi="Liberation Serif"/>
          <w:sz w:val="28"/>
          <w:szCs w:val="28"/>
        </w:rPr>
        <w:t xml:space="preserve">                                              </w:t>
      </w:r>
      <w:r w:rsidRPr="00404EF1">
        <w:rPr>
          <w:rFonts w:ascii="Liberation Serif" w:hAnsi="Liberation Serif"/>
          <w:sz w:val="28"/>
          <w:szCs w:val="28"/>
        </w:rPr>
        <w:tab/>
      </w:r>
      <w:r w:rsidRPr="00404EF1">
        <w:rPr>
          <w:rFonts w:ascii="Liberation Serif" w:hAnsi="Liberation Serif"/>
          <w:sz w:val="28"/>
          <w:szCs w:val="28"/>
        </w:rPr>
        <w:tab/>
      </w:r>
      <w:r w:rsidRPr="00404EF1">
        <w:rPr>
          <w:rFonts w:ascii="Liberation Serif" w:hAnsi="Liberation Serif"/>
          <w:sz w:val="28"/>
          <w:szCs w:val="28"/>
        </w:rPr>
        <w:tab/>
        <w:t xml:space="preserve">           №_____</w:t>
      </w:r>
    </w:p>
    <w:p w:rsidR="00D827DC" w:rsidRPr="00404EF1" w:rsidRDefault="00D827DC" w:rsidP="00D827DC">
      <w:pPr>
        <w:rPr>
          <w:rFonts w:ascii="Liberation Serif" w:hAnsi="Liberation Serif"/>
          <w:sz w:val="26"/>
          <w:szCs w:val="26"/>
        </w:rPr>
      </w:pPr>
    </w:p>
    <w:p w:rsidR="00D827DC" w:rsidRPr="00404EF1" w:rsidRDefault="00D827DC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404EF1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470930" w:rsidRPr="00404EF1">
        <w:rPr>
          <w:rFonts w:ascii="Liberation Serif" w:hAnsi="Liberation Serif"/>
          <w:b/>
          <w:i/>
          <w:sz w:val="28"/>
          <w:szCs w:val="28"/>
        </w:rPr>
        <w:t>повестке 87</w:t>
      </w:r>
      <w:r w:rsidRPr="00404EF1">
        <w:rPr>
          <w:rFonts w:ascii="Liberation Serif" w:hAnsi="Liberation Serif"/>
          <w:b/>
          <w:i/>
          <w:sz w:val="28"/>
          <w:szCs w:val="28"/>
        </w:rPr>
        <w:t xml:space="preserve">   заседания Думы Артемовского городского округа</w:t>
      </w:r>
    </w:p>
    <w:p w:rsidR="00D827DC" w:rsidRPr="00404EF1" w:rsidRDefault="00D827DC" w:rsidP="00D827D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827DC" w:rsidRPr="00404EF1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404EF1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404EF1">
        <w:rPr>
          <w:rFonts w:ascii="Liberation Serif" w:hAnsi="Liberation Serif"/>
          <w:spacing w:val="2"/>
          <w:sz w:val="28"/>
          <w:szCs w:val="28"/>
        </w:rPr>
        <w:t xml:space="preserve">округа, принятого решением Думы </w:t>
      </w:r>
      <w:r w:rsidR="007B4C1F" w:rsidRPr="00404EF1">
        <w:rPr>
          <w:rFonts w:ascii="Liberation Serif" w:hAnsi="Liberation Serif"/>
          <w:spacing w:val="2"/>
          <w:sz w:val="28"/>
          <w:szCs w:val="28"/>
        </w:rPr>
        <w:t xml:space="preserve">Артемовского городского округа </w:t>
      </w:r>
      <w:r w:rsidRPr="00404EF1">
        <w:rPr>
          <w:rFonts w:ascii="Liberation Serif" w:hAnsi="Liberation Serif"/>
          <w:spacing w:val="2"/>
          <w:sz w:val="28"/>
          <w:szCs w:val="28"/>
        </w:rPr>
        <w:t>от 13 октября 2016 года   № 11,</w:t>
      </w:r>
    </w:p>
    <w:p w:rsidR="00D827DC" w:rsidRPr="00404EF1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404EF1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404EF1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404EF1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D827DC" w:rsidRPr="00404EF1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404EF1">
        <w:rPr>
          <w:rFonts w:ascii="Liberation Serif" w:hAnsi="Liberation Serif"/>
          <w:spacing w:val="4"/>
          <w:sz w:val="28"/>
          <w:szCs w:val="28"/>
        </w:rPr>
        <w:t xml:space="preserve">Утвердить повестку   </w:t>
      </w:r>
      <w:r w:rsidR="00470930" w:rsidRPr="00404EF1">
        <w:rPr>
          <w:rFonts w:ascii="Liberation Serif" w:hAnsi="Liberation Serif"/>
          <w:spacing w:val="4"/>
          <w:sz w:val="28"/>
          <w:szCs w:val="28"/>
        </w:rPr>
        <w:t>87</w:t>
      </w:r>
      <w:r w:rsidRPr="00404EF1">
        <w:rPr>
          <w:rFonts w:ascii="Liberation Serif" w:hAnsi="Liberation Serif"/>
          <w:spacing w:val="4"/>
          <w:sz w:val="28"/>
          <w:szCs w:val="28"/>
        </w:rPr>
        <w:t xml:space="preserve"> </w:t>
      </w:r>
      <w:r w:rsidR="00470930" w:rsidRPr="00404EF1">
        <w:rPr>
          <w:rFonts w:ascii="Liberation Serif" w:hAnsi="Liberation Serif"/>
          <w:spacing w:val="4"/>
          <w:sz w:val="28"/>
          <w:szCs w:val="28"/>
        </w:rPr>
        <w:t>заседания Думы</w:t>
      </w:r>
      <w:r w:rsidRPr="00404EF1">
        <w:rPr>
          <w:rFonts w:ascii="Liberation Serif" w:hAnsi="Liberation Serif"/>
          <w:spacing w:val="4"/>
          <w:sz w:val="28"/>
          <w:szCs w:val="28"/>
        </w:rPr>
        <w:t xml:space="preserve"> Артемовского городского </w:t>
      </w:r>
      <w:r w:rsidRPr="00404EF1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7B4C1F" w:rsidRPr="00404EF1" w:rsidRDefault="00470930" w:rsidP="00404EF1">
      <w:pPr>
        <w:pStyle w:val="a5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04EF1">
        <w:rPr>
          <w:rFonts w:ascii="Liberation Serif" w:hAnsi="Liberation Serif"/>
          <w:b/>
          <w:sz w:val="28"/>
          <w:szCs w:val="28"/>
        </w:rPr>
        <w:t>О результатах</w:t>
      </w:r>
      <w:r w:rsidR="007B4C1F" w:rsidRPr="00404EF1">
        <w:rPr>
          <w:rFonts w:ascii="Liberation Serif" w:hAnsi="Liberation Serif"/>
          <w:sz w:val="28"/>
          <w:szCs w:val="28"/>
        </w:rPr>
        <w:t xml:space="preserve"> </w:t>
      </w:r>
      <w:r w:rsidR="007B4C1F" w:rsidRPr="00404EF1">
        <w:rPr>
          <w:rFonts w:ascii="Liberation Serif" w:hAnsi="Liberation Serif"/>
          <w:b/>
          <w:sz w:val="28"/>
          <w:szCs w:val="28"/>
        </w:rPr>
        <w:t xml:space="preserve">публичных слушаний по </w:t>
      </w:r>
      <w:r w:rsidRPr="00404EF1">
        <w:rPr>
          <w:rFonts w:ascii="Liberation Serif" w:hAnsi="Liberation Serif"/>
          <w:b/>
          <w:sz w:val="28"/>
          <w:szCs w:val="28"/>
        </w:rPr>
        <w:t>обсуждению проекта</w:t>
      </w:r>
      <w:r w:rsidR="007B4C1F" w:rsidRPr="00404EF1">
        <w:rPr>
          <w:rFonts w:ascii="Liberation Serif" w:hAnsi="Liberation Serif"/>
          <w:b/>
          <w:sz w:val="28"/>
          <w:szCs w:val="28"/>
        </w:rPr>
        <w:t xml:space="preserve"> решения Думы Артемовского городского округа «О внесении изменений в Устав Артемовского городского округа». </w:t>
      </w:r>
      <w:r w:rsidR="007B4C1F" w:rsidRPr="00404EF1">
        <w:rPr>
          <w:rFonts w:ascii="Liberation Serif" w:hAnsi="Liberation Serif"/>
          <w:sz w:val="28"/>
          <w:szCs w:val="28"/>
        </w:rPr>
        <w:t xml:space="preserve">Докладывает Михаил Александрович Угланов, председатель постоянной комиссии по вопросам местного самоуправления, нормотворчеству и регламенту. </w:t>
      </w:r>
    </w:p>
    <w:p w:rsidR="007B4C1F" w:rsidRPr="00404EF1" w:rsidRDefault="007B4C1F" w:rsidP="007B4C1F">
      <w:pPr>
        <w:pStyle w:val="a5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04EF1">
        <w:rPr>
          <w:rFonts w:ascii="Liberation Serif" w:hAnsi="Liberation Serif"/>
          <w:b/>
          <w:sz w:val="28"/>
          <w:szCs w:val="28"/>
        </w:rPr>
        <w:t>О внесении изменений в Устав Артемовского городского округа</w:t>
      </w:r>
      <w:r w:rsidRPr="00404EF1">
        <w:rPr>
          <w:rFonts w:ascii="Liberation Serif" w:hAnsi="Liberation Serif"/>
          <w:sz w:val="28"/>
          <w:szCs w:val="28"/>
        </w:rPr>
        <w:t>. Докладывает Елена Витальевна Пономарева, заведующий юридическим отделом Администрации Артемовского городского округа.</w:t>
      </w:r>
    </w:p>
    <w:p w:rsidR="00A77AA9" w:rsidRPr="00404EF1" w:rsidRDefault="00A77AA9" w:rsidP="007B4C1F">
      <w:pPr>
        <w:pStyle w:val="a5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404EF1">
        <w:rPr>
          <w:rFonts w:ascii="Liberation Serif" w:hAnsi="Liberation Serif"/>
          <w:b/>
          <w:sz w:val="28"/>
          <w:szCs w:val="28"/>
        </w:rPr>
        <w:t xml:space="preserve">Об утверждении Порядка предварительного уведомления представителя нанимателя (работодателя) о выполнении иной </w:t>
      </w:r>
      <w:r w:rsidR="00373AD0" w:rsidRPr="00404EF1">
        <w:rPr>
          <w:rFonts w:ascii="Liberation Serif" w:hAnsi="Liberation Serif"/>
          <w:b/>
          <w:sz w:val="28"/>
          <w:szCs w:val="28"/>
        </w:rPr>
        <w:t xml:space="preserve">оплачиваемой </w:t>
      </w:r>
      <w:r w:rsidR="00592FFD" w:rsidRPr="00404EF1">
        <w:rPr>
          <w:rFonts w:ascii="Liberation Serif" w:hAnsi="Liberation Serif"/>
          <w:b/>
          <w:sz w:val="28"/>
          <w:szCs w:val="28"/>
        </w:rPr>
        <w:t>работы муниципальными</w:t>
      </w:r>
      <w:r w:rsidRPr="00404EF1">
        <w:rPr>
          <w:rFonts w:ascii="Liberation Serif" w:hAnsi="Liberation Serif"/>
          <w:b/>
          <w:sz w:val="28"/>
          <w:szCs w:val="28"/>
        </w:rPr>
        <w:t xml:space="preserve"> служащими, замещающими должности муниципальной службы в органах местного самоуправления Артемовского городского округа.  </w:t>
      </w:r>
      <w:r w:rsidRPr="00404EF1">
        <w:rPr>
          <w:rFonts w:ascii="Liberation Serif" w:hAnsi="Liberation Serif"/>
          <w:sz w:val="28"/>
          <w:szCs w:val="28"/>
        </w:rPr>
        <w:t xml:space="preserve">Докладывает </w:t>
      </w:r>
      <w:r w:rsidR="00DB451B" w:rsidRPr="00404EF1">
        <w:rPr>
          <w:rFonts w:ascii="Liberation Serif" w:hAnsi="Liberation Serif"/>
          <w:sz w:val="28"/>
          <w:szCs w:val="28"/>
        </w:rPr>
        <w:t>Юлия Владимировна Касаткина</w:t>
      </w:r>
      <w:r w:rsidRPr="00404EF1">
        <w:rPr>
          <w:rFonts w:ascii="Liberation Serif" w:hAnsi="Liberation Serif"/>
          <w:sz w:val="28"/>
          <w:szCs w:val="28"/>
        </w:rPr>
        <w:t xml:space="preserve">, </w:t>
      </w:r>
      <w:r w:rsidR="00DB451B" w:rsidRPr="00404EF1">
        <w:rPr>
          <w:rFonts w:ascii="Liberation Serif" w:hAnsi="Liberation Serif"/>
          <w:sz w:val="28"/>
          <w:szCs w:val="28"/>
        </w:rPr>
        <w:t>управляющий делами</w:t>
      </w:r>
      <w:r w:rsidRPr="00404EF1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округа.</w:t>
      </w:r>
    </w:p>
    <w:p w:rsidR="00146877" w:rsidRPr="00404EF1" w:rsidRDefault="00A77AA9" w:rsidP="0076210C">
      <w:pPr>
        <w:pStyle w:val="a5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04EF1">
        <w:rPr>
          <w:rFonts w:ascii="Liberation Serif" w:hAnsi="Liberation Serif"/>
          <w:b/>
          <w:sz w:val="28"/>
          <w:szCs w:val="28"/>
        </w:rPr>
        <w:t xml:space="preserve">О внесении изменений в Положение о Финансовом управлении Администрации Артемовского городского округа, утвержденное решением Думы Артемовского городского </w:t>
      </w:r>
      <w:r w:rsidR="00592FFD" w:rsidRPr="00404EF1">
        <w:rPr>
          <w:rFonts w:ascii="Liberation Serif" w:hAnsi="Liberation Serif"/>
          <w:b/>
          <w:sz w:val="28"/>
          <w:szCs w:val="28"/>
        </w:rPr>
        <w:t>округа от</w:t>
      </w:r>
      <w:r w:rsidRPr="00404EF1">
        <w:rPr>
          <w:rFonts w:ascii="Liberation Serif" w:hAnsi="Liberation Serif"/>
          <w:b/>
          <w:sz w:val="28"/>
          <w:szCs w:val="28"/>
        </w:rPr>
        <w:t xml:space="preserve"> 26.02.2015 № 625.   </w:t>
      </w:r>
      <w:r w:rsidRPr="00404EF1">
        <w:rPr>
          <w:rFonts w:ascii="Liberation Serif" w:hAnsi="Liberation Serif"/>
          <w:sz w:val="28"/>
          <w:szCs w:val="28"/>
        </w:rPr>
        <w:t xml:space="preserve">Докладывает Наталья Николаевна </w:t>
      </w:r>
      <w:r w:rsidR="00592FFD" w:rsidRPr="00404EF1">
        <w:rPr>
          <w:rFonts w:ascii="Liberation Serif" w:hAnsi="Liberation Serif"/>
          <w:sz w:val="28"/>
          <w:szCs w:val="28"/>
        </w:rPr>
        <w:t>Шиленко, заместитель</w:t>
      </w:r>
      <w:r w:rsidR="00146877" w:rsidRPr="00404EF1">
        <w:rPr>
          <w:rFonts w:ascii="Liberation Serif" w:hAnsi="Liberation Serif"/>
          <w:sz w:val="28"/>
          <w:szCs w:val="28"/>
        </w:rPr>
        <w:t xml:space="preserve"> главы Администрации – начальник Управления Администрации Артемовского городского округа.</w:t>
      </w:r>
    </w:p>
    <w:p w:rsidR="005C35F7" w:rsidRPr="00404EF1" w:rsidRDefault="00146877" w:rsidP="0076210C">
      <w:pPr>
        <w:pStyle w:val="a5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04EF1">
        <w:rPr>
          <w:rFonts w:ascii="Liberation Serif" w:hAnsi="Liberation Serif"/>
          <w:b/>
          <w:sz w:val="28"/>
          <w:szCs w:val="28"/>
        </w:rPr>
        <w:t xml:space="preserve">О признании утратившим силу решения Думы Артемовского городского округа от 30.10.2008 № 450 «О принятии Правил </w:t>
      </w:r>
      <w:r w:rsidRPr="00404EF1">
        <w:rPr>
          <w:rFonts w:ascii="Liberation Serif" w:hAnsi="Liberation Serif"/>
          <w:b/>
          <w:sz w:val="28"/>
          <w:szCs w:val="28"/>
        </w:rPr>
        <w:lastRenderedPageBreak/>
        <w:t>использования водных объектов общего пользования, расположенных на территории Артемовского городского округа, для личных и бытовых нужд»</w:t>
      </w:r>
      <w:r w:rsidR="00FC5130" w:rsidRPr="00404EF1">
        <w:rPr>
          <w:rFonts w:ascii="Liberation Serif" w:hAnsi="Liberation Serif"/>
          <w:b/>
          <w:sz w:val="28"/>
          <w:szCs w:val="28"/>
        </w:rPr>
        <w:t xml:space="preserve">. </w:t>
      </w:r>
      <w:r w:rsidR="00FC5130" w:rsidRPr="00404EF1">
        <w:rPr>
          <w:rFonts w:ascii="Liberation Serif" w:hAnsi="Liberation Serif"/>
          <w:sz w:val="28"/>
          <w:szCs w:val="28"/>
        </w:rPr>
        <w:t xml:space="preserve">Докладчик </w:t>
      </w:r>
      <w:r w:rsidR="005C35F7" w:rsidRPr="00404EF1">
        <w:rPr>
          <w:rFonts w:ascii="Liberation Serif" w:hAnsi="Liberation Serif"/>
          <w:sz w:val="28"/>
          <w:szCs w:val="28"/>
        </w:rPr>
        <w:t xml:space="preserve">Александр Иванович Миронов, заместитель главы Администрации – начальник </w:t>
      </w:r>
      <w:r w:rsidR="00592FFD" w:rsidRPr="00404EF1">
        <w:rPr>
          <w:rFonts w:ascii="Liberation Serif" w:hAnsi="Liberation Serif"/>
          <w:sz w:val="28"/>
          <w:szCs w:val="28"/>
        </w:rPr>
        <w:t>Управления по</w:t>
      </w:r>
      <w:r w:rsidR="005C35F7" w:rsidRPr="00404EF1">
        <w:rPr>
          <w:rFonts w:ascii="Liberation Serif" w:hAnsi="Liberation Serif"/>
          <w:sz w:val="28"/>
          <w:szCs w:val="28"/>
        </w:rPr>
        <w:t xml:space="preserve"> городскому хозяйству и жилью Администрации Артемовского городского округа.</w:t>
      </w:r>
    </w:p>
    <w:p w:rsidR="00310C77" w:rsidRPr="00404EF1" w:rsidRDefault="00310C77" w:rsidP="00310C77">
      <w:pPr>
        <w:pStyle w:val="a5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04EF1">
        <w:rPr>
          <w:rFonts w:ascii="Liberation Serif" w:hAnsi="Liberation Serif"/>
          <w:b/>
          <w:sz w:val="28"/>
          <w:szCs w:val="28"/>
        </w:rPr>
        <w:t xml:space="preserve">О рассмотрении протеста Егоршинской транспортной прокуратуры </w:t>
      </w:r>
      <w:r w:rsidR="00592FFD" w:rsidRPr="00404EF1">
        <w:rPr>
          <w:rFonts w:ascii="Liberation Serif" w:hAnsi="Liberation Serif"/>
          <w:b/>
          <w:sz w:val="28"/>
          <w:szCs w:val="28"/>
        </w:rPr>
        <w:t>на Правила использования</w:t>
      </w:r>
      <w:r w:rsidRPr="00404EF1">
        <w:rPr>
          <w:rFonts w:ascii="Liberation Serif" w:hAnsi="Liberation Serif"/>
          <w:b/>
          <w:sz w:val="28"/>
          <w:szCs w:val="28"/>
        </w:rPr>
        <w:t xml:space="preserve"> водных объектов общего пользования, расположенных на территории Артемовского городского округа, для личных и бытовых нужд, принятые решением Думы Артемовского городского округа от 30.10.2008 № 450. </w:t>
      </w:r>
      <w:r w:rsidRPr="00404EF1">
        <w:rPr>
          <w:rFonts w:ascii="Liberation Serif" w:hAnsi="Liberation Serif"/>
          <w:sz w:val="28"/>
          <w:szCs w:val="28"/>
        </w:rPr>
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6719E9" w:rsidRPr="00404EF1" w:rsidRDefault="006719E9" w:rsidP="00310C77">
      <w:pPr>
        <w:pStyle w:val="a5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04EF1">
        <w:rPr>
          <w:rFonts w:ascii="Liberation Serif" w:hAnsi="Liberation Serif"/>
          <w:b/>
          <w:sz w:val="28"/>
          <w:szCs w:val="28"/>
        </w:rPr>
        <w:t xml:space="preserve">О рассмотрении </w:t>
      </w:r>
      <w:r w:rsidR="00E75F0B" w:rsidRPr="00404EF1">
        <w:rPr>
          <w:rFonts w:ascii="Liberation Serif" w:hAnsi="Liberation Serif"/>
          <w:b/>
          <w:sz w:val="28"/>
          <w:szCs w:val="28"/>
        </w:rPr>
        <w:t>протеста Свердловской</w:t>
      </w:r>
      <w:r w:rsidRPr="00404EF1">
        <w:rPr>
          <w:rFonts w:ascii="Liberation Serif" w:hAnsi="Liberation Serif"/>
          <w:b/>
          <w:sz w:val="28"/>
          <w:szCs w:val="28"/>
        </w:rPr>
        <w:t xml:space="preserve"> межрайонной природоохранной прокуратуры на решение Думы Артемовского городского </w:t>
      </w:r>
      <w:r w:rsidR="00E75F0B" w:rsidRPr="00404EF1">
        <w:rPr>
          <w:rFonts w:ascii="Liberation Serif" w:hAnsi="Liberation Serif"/>
          <w:b/>
          <w:sz w:val="28"/>
          <w:szCs w:val="28"/>
        </w:rPr>
        <w:t>округа от</w:t>
      </w:r>
      <w:r w:rsidRPr="00404EF1">
        <w:rPr>
          <w:rFonts w:ascii="Liberation Serif" w:hAnsi="Liberation Serif"/>
          <w:b/>
          <w:sz w:val="28"/>
          <w:szCs w:val="28"/>
        </w:rPr>
        <w:t xml:space="preserve"> 28.09.2017 № 247 «О принятии Правил обращения с отходами производства и потребления в Артемовском городском округе»</w:t>
      </w:r>
    </w:p>
    <w:p w:rsidR="006719E9" w:rsidRPr="00404EF1" w:rsidRDefault="006719E9" w:rsidP="006719E9">
      <w:pPr>
        <w:pStyle w:val="a5"/>
        <w:ind w:left="0"/>
        <w:jc w:val="both"/>
        <w:rPr>
          <w:rFonts w:ascii="Liberation Serif" w:hAnsi="Liberation Serif"/>
          <w:sz w:val="28"/>
          <w:szCs w:val="28"/>
        </w:rPr>
      </w:pPr>
      <w:r w:rsidRPr="00404EF1">
        <w:rPr>
          <w:rFonts w:ascii="Liberation Serif" w:hAnsi="Liberation Serif"/>
          <w:sz w:val="28"/>
          <w:szCs w:val="28"/>
        </w:rPr>
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7B4C1F" w:rsidRPr="00404EF1" w:rsidRDefault="005C35F7" w:rsidP="0076210C">
      <w:pPr>
        <w:pStyle w:val="a5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04EF1">
        <w:rPr>
          <w:rFonts w:ascii="Liberation Serif" w:hAnsi="Liberation Serif"/>
          <w:b/>
          <w:sz w:val="28"/>
          <w:szCs w:val="28"/>
        </w:rPr>
        <w:t xml:space="preserve">О ходе </w:t>
      </w:r>
      <w:r w:rsidRPr="00404EF1">
        <w:rPr>
          <w:rFonts w:ascii="Liberation Serif" w:hAnsi="Liberation Serif"/>
          <w:sz w:val="28"/>
          <w:szCs w:val="28"/>
        </w:rPr>
        <w:t xml:space="preserve"> </w:t>
      </w:r>
      <w:r w:rsidRPr="00404EF1">
        <w:rPr>
          <w:rFonts w:ascii="Liberation Serif" w:hAnsi="Liberation Serif" w:cs="Liberation Serif"/>
          <w:b/>
          <w:sz w:val="28"/>
          <w:szCs w:val="28"/>
        </w:rPr>
        <w:t>выполнения решения Думы Артемовского городского округа от 26 сентября 2019 года № 600 «О признании депутатского обращения Виноградова Г.А., депутата Думы Артемовского городского округа по одномандатному избирательному округу № 17, к главе Артемовского городского округа по вопросу восстановления объездной дороги в п. Красногвардейском, депутатским запросом».</w:t>
      </w:r>
      <w:r w:rsidRPr="00404EF1">
        <w:rPr>
          <w:rFonts w:ascii="Liberation Serif" w:hAnsi="Liberation Serif" w:cs="Liberation Serif"/>
          <w:sz w:val="28"/>
          <w:szCs w:val="28"/>
        </w:rPr>
        <w:t xml:space="preserve"> Докладывают: Михаил Александрович Угланов, председатель постоянной комиссии по вопросам местного самоуправления, нормотворчеству и регламенту; Владимир Викторович Наталока, председатель ТОМС п. Красногвардейского.</w:t>
      </w:r>
    </w:p>
    <w:p w:rsidR="00140494" w:rsidRPr="00404EF1" w:rsidRDefault="005C35F7" w:rsidP="005E3821">
      <w:pPr>
        <w:pStyle w:val="a5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04EF1">
        <w:rPr>
          <w:rFonts w:ascii="Liberation Serif" w:hAnsi="Liberation Serif"/>
          <w:b/>
          <w:sz w:val="28"/>
          <w:szCs w:val="28"/>
        </w:rPr>
        <w:t>О ходе выполнения решения Думы Артемовского городского округа от 07 ноября 2019 года № 618 «О признании депутатского обращения Пестовского А.В., депутата Думы Артемовского городского округа по одномандатному избирательному округу № 19, к главе Артемовского городского округа о газификации с. Покровского, депутатским запросом».</w:t>
      </w:r>
      <w:r w:rsidRPr="00404EF1">
        <w:rPr>
          <w:rFonts w:ascii="Liberation Serif" w:hAnsi="Liberation Serif"/>
          <w:sz w:val="28"/>
          <w:szCs w:val="28"/>
        </w:rPr>
        <w:t xml:space="preserve"> </w:t>
      </w:r>
      <w:r w:rsidR="00140494" w:rsidRPr="00404EF1">
        <w:rPr>
          <w:rFonts w:ascii="Liberation Serif" w:hAnsi="Liberation Serif"/>
          <w:sz w:val="28"/>
          <w:szCs w:val="28"/>
        </w:rPr>
        <w:t xml:space="preserve">Докладывает </w:t>
      </w:r>
      <w:r w:rsidR="00140494" w:rsidRPr="00404EF1">
        <w:rPr>
          <w:rFonts w:ascii="Liberation Serif" w:hAnsi="Liberation Serif" w:cs="Liberation Serif"/>
          <w:sz w:val="28"/>
          <w:szCs w:val="28"/>
        </w:rPr>
        <w:t xml:space="preserve">Михаил Александрович Угланов, председатель постоянной комиссии по вопросам местного самоуправления, нормотворчеству и регламенту; Андрей Юрьевич Шуклин, начальник МКУ «Жилкострой». </w:t>
      </w:r>
    </w:p>
    <w:p w:rsidR="00140494" w:rsidRPr="00404EF1" w:rsidRDefault="00140494" w:rsidP="00CB3068">
      <w:pPr>
        <w:pStyle w:val="a5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04EF1">
        <w:rPr>
          <w:rFonts w:ascii="Liberation Serif" w:hAnsi="Liberation Serif"/>
          <w:sz w:val="28"/>
          <w:szCs w:val="28"/>
        </w:rPr>
        <w:t xml:space="preserve">  </w:t>
      </w:r>
      <w:r w:rsidRPr="00404EF1">
        <w:rPr>
          <w:rFonts w:ascii="Liberation Serif" w:hAnsi="Liberation Serif"/>
          <w:b/>
          <w:sz w:val="28"/>
          <w:szCs w:val="28"/>
        </w:rPr>
        <w:t xml:space="preserve">О ходе </w:t>
      </w:r>
      <w:r w:rsidR="00CB3068" w:rsidRPr="00404EF1">
        <w:rPr>
          <w:rFonts w:ascii="Liberation Serif" w:hAnsi="Liberation Serif"/>
          <w:b/>
          <w:sz w:val="28"/>
          <w:szCs w:val="28"/>
        </w:rPr>
        <w:t>вы</w:t>
      </w:r>
      <w:r w:rsidRPr="00404EF1">
        <w:rPr>
          <w:rFonts w:ascii="Liberation Serif" w:hAnsi="Liberation Serif"/>
          <w:b/>
          <w:sz w:val="28"/>
          <w:szCs w:val="28"/>
        </w:rPr>
        <w:t xml:space="preserve">полнения </w:t>
      </w:r>
      <w:r w:rsidR="00CB3068" w:rsidRPr="00404EF1">
        <w:rPr>
          <w:rFonts w:ascii="Liberation Serif" w:hAnsi="Liberation Serif"/>
          <w:b/>
          <w:sz w:val="28"/>
          <w:szCs w:val="28"/>
        </w:rPr>
        <w:t>решения Думы Артемовского городского округа от 27.05.2021 № 823 «</w:t>
      </w:r>
      <w:r w:rsidRPr="00404EF1">
        <w:rPr>
          <w:rFonts w:ascii="Liberation Serif" w:hAnsi="Liberation Serif"/>
          <w:b/>
          <w:sz w:val="28"/>
          <w:szCs w:val="28"/>
        </w:rPr>
        <w:t>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благоустройства сквера по ул. Свободы в г. Артёмовском, депутатским запросом</w:t>
      </w:r>
      <w:r w:rsidR="00CB3068" w:rsidRPr="00404EF1">
        <w:rPr>
          <w:rFonts w:ascii="Liberation Serif" w:hAnsi="Liberation Serif"/>
          <w:b/>
          <w:sz w:val="28"/>
          <w:szCs w:val="28"/>
        </w:rPr>
        <w:t>»</w:t>
      </w:r>
      <w:r w:rsidR="00CB3068" w:rsidRPr="00404EF1">
        <w:rPr>
          <w:rFonts w:ascii="Liberation Serif" w:hAnsi="Liberation Serif"/>
          <w:sz w:val="28"/>
          <w:szCs w:val="28"/>
        </w:rPr>
        <w:t xml:space="preserve">. Докладывает </w:t>
      </w:r>
      <w:r w:rsidR="00CB3068" w:rsidRPr="00404EF1">
        <w:rPr>
          <w:rFonts w:ascii="Liberation Serif" w:hAnsi="Liberation Serif" w:cs="Liberation Serif"/>
          <w:sz w:val="28"/>
          <w:szCs w:val="28"/>
        </w:rPr>
        <w:t>Михаил Александрович Угланов, председатель постоянной комиссии по вопросам местного самоуправления, нормотворчеству и регламенту;</w:t>
      </w:r>
      <w:r w:rsidR="00CB3068" w:rsidRPr="00404EF1">
        <w:rPr>
          <w:rFonts w:ascii="Liberation Serif" w:hAnsi="Liberation Serif"/>
          <w:sz w:val="28"/>
          <w:szCs w:val="28"/>
        </w:rPr>
        <w:t xml:space="preserve"> Александр </w:t>
      </w:r>
      <w:r w:rsidR="00CB3068" w:rsidRPr="00404EF1">
        <w:rPr>
          <w:rFonts w:ascii="Liberation Serif" w:hAnsi="Liberation Serif"/>
          <w:sz w:val="28"/>
          <w:szCs w:val="28"/>
        </w:rPr>
        <w:lastRenderedPageBreak/>
        <w:t xml:space="preserve">Иванович Миронов, заместитель главы Администрации – начальник </w:t>
      </w:r>
      <w:r w:rsidR="00E75F0B" w:rsidRPr="00404EF1">
        <w:rPr>
          <w:rFonts w:ascii="Liberation Serif" w:hAnsi="Liberation Serif"/>
          <w:sz w:val="28"/>
          <w:szCs w:val="28"/>
        </w:rPr>
        <w:t>Управления по</w:t>
      </w:r>
      <w:r w:rsidR="00CB3068" w:rsidRPr="00404EF1">
        <w:rPr>
          <w:rFonts w:ascii="Liberation Serif" w:hAnsi="Liberation Serif"/>
          <w:sz w:val="28"/>
          <w:szCs w:val="28"/>
        </w:rPr>
        <w:t xml:space="preserve"> городскому хозяйству и жилью Администрации Артемовского городского округа</w:t>
      </w:r>
    </w:p>
    <w:p w:rsidR="00CB3068" w:rsidRPr="00404EF1" w:rsidRDefault="00CB3068" w:rsidP="00CB3068">
      <w:pPr>
        <w:pStyle w:val="a5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04EF1">
        <w:rPr>
          <w:rFonts w:ascii="Liberation Serif" w:hAnsi="Liberation Serif"/>
          <w:b/>
          <w:sz w:val="28"/>
          <w:szCs w:val="28"/>
        </w:rPr>
        <w:t>О ходе выполнения решения Думы Артемовского городского округа от 27.05.2021 № 821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благоустройства территории магазина «Магнит» по ул. Свободы в г. Артёмовском, депутатским запросом».</w:t>
      </w:r>
      <w:r w:rsidRPr="00404EF1">
        <w:rPr>
          <w:rFonts w:ascii="Liberation Serif" w:hAnsi="Liberation Serif"/>
          <w:sz w:val="28"/>
          <w:szCs w:val="28"/>
        </w:rPr>
        <w:t xml:space="preserve"> Докладывает Михаил Александрович Угланов, председатель постоянной комиссии по вопросам местного самоуправления, нормотворчеству и регламенту; Александр Иванович Миронов, заместитель главы Администрации – начальник </w:t>
      </w:r>
      <w:r w:rsidR="00E75F0B" w:rsidRPr="00404EF1">
        <w:rPr>
          <w:rFonts w:ascii="Liberation Serif" w:hAnsi="Liberation Serif"/>
          <w:sz w:val="28"/>
          <w:szCs w:val="28"/>
        </w:rPr>
        <w:t>Управления по</w:t>
      </w:r>
      <w:r w:rsidRPr="00404EF1">
        <w:rPr>
          <w:rFonts w:ascii="Liberation Serif" w:hAnsi="Liberation Serif"/>
          <w:sz w:val="28"/>
          <w:szCs w:val="28"/>
        </w:rPr>
        <w:t xml:space="preserve"> городскому хозяйству и жилью Администрации Артемовского городского округа</w:t>
      </w:r>
      <w:r w:rsidR="004B41D6" w:rsidRPr="00404EF1">
        <w:rPr>
          <w:rFonts w:ascii="Liberation Serif" w:hAnsi="Liberation Serif"/>
          <w:sz w:val="28"/>
          <w:szCs w:val="28"/>
        </w:rPr>
        <w:t>.</w:t>
      </w:r>
    </w:p>
    <w:p w:rsidR="00140494" w:rsidRPr="00404EF1" w:rsidRDefault="00E75F0B" w:rsidP="00E75F0B">
      <w:pPr>
        <w:pStyle w:val="a5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04EF1">
        <w:rPr>
          <w:rFonts w:ascii="Liberation Serif" w:hAnsi="Liberation Serif"/>
          <w:b/>
          <w:sz w:val="28"/>
          <w:szCs w:val="28"/>
        </w:rPr>
        <w:t>О направлении Благодарственных писем Думы Артемовского городского округа</w:t>
      </w:r>
      <w:r w:rsidRPr="00404EF1">
        <w:rPr>
          <w:rFonts w:ascii="Liberation Serif" w:hAnsi="Liberation Serif"/>
          <w:sz w:val="28"/>
          <w:szCs w:val="28"/>
        </w:rPr>
        <w:t>. Докладывает Владимир Степанович Арсенов, председатель Думы Артемовского городского округа</w:t>
      </w:r>
    </w:p>
    <w:p w:rsidR="009C04D7" w:rsidRPr="00404EF1" w:rsidRDefault="00291902" w:rsidP="001C1877">
      <w:pPr>
        <w:pStyle w:val="ConsPlusTitle"/>
        <w:numPr>
          <w:ilvl w:val="0"/>
          <w:numId w:val="3"/>
        </w:numPr>
        <w:ind w:left="0"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404EF1">
        <w:rPr>
          <w:rFonts w:ascii="Liberation Serif" w:hAnsi="Liberation Serif"/>
          <w:sz w:val="28"/>
          <w:szCs w:val="28"/>
        </w:rPr>
        <w:t xml:space="preserve">  О внесении изменений в решение Думы Артемовского городского округа от 26.04.2012 № 80». </w:t>
      </w:r>
      <w:r w:rsidRPr="00404EF1">
        <w:rPr>
          <w:rFonts w:ascii="Liberation Serif" w:hAnsi="Liberation Serif"/>
          <w:b w:val="0"/>
          <w:sz w:val="28"/>
          <w:szCs w:val="28"/>
        </w:rPr>
        <w:t xml:space="preserve">Докладывает Галина Валентиновна </w:t>
      </w:r>
      <w:r w:rsidR="009C04D7" w:rsidRPr="00404EF1">
        <w:rPr>
          <w:rFonts w:ascii="Liberation Serif" w:hAnsi="Liberation Serif"/>
          <w:b w:val="0"/>
          <w:sz w:val="28"/>
          <w:szCs w:val="28"/>
        </w:rPr>
        <w:t>Маслова,</w:t>
      </w:r>
      <w:r w:rsidR="009C04D7" w:rsidRPr="00404EF1">
        <w:rPr>
          <w:rFonts w:ascii="Liberation Serif" w:hAnsi="Liberation Serif"/>
          <w:sz w:val="28"/>
          <w:szCs w:val="28"/>
        </w:rPr>
        <w:t xml:space="preserve"> </w:t>
      </w:r>
      <w:r w:rsidR="009C04D7" w:rsidRPr="00404EF1">
        <w:rPr>
          <w:rFonts w:ascii="Liberation Serif" w:hAnsi="Liberation Serif" w:cs="Times New Roman"/>
          <w:b w:val="0"/>
          <w:sz w:val="28"/>
          <w:szCs w:val="28"/>
        </w:rPr>
        <w:t>главный специалист отдела организации и обеспечения деятельности Администрации Артемовского городского округа.</w:t>
      </w:r>
    </w:p>
    <w:p w:rsidR="004B41D6" w:rsidRPr="00404EF1" w:rsidRDefault="00404EF1" w:rsidP="001C1877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14</w:t>
      </w:r>
      <w:bookmarkStart w:id="0" w:name="_GoBack"/>
      <w:bookmarkEnd w:id="0"/>
      <w:r w:rsidR="001C1877" w:rsidRPr="00404EF1">
        <w:rPr>
          <w:rFonts w:ascii="Liberation Serif" w:hAnsi="Liberation Serif"/>
          <w:b/>
          <w:sz w:val="28"/>
          <w:szCs w:val="28"/>
        </w:rPr>
        <w:t>.</w:t>
      </w:r>
      <w:r w:rsidR="001C1877" w:rsidRPr="00404EF1">
        <w:rPr>
          <w:rFonts w:ascii="Liberation Serif" w:hAnsi="Liberation Serif"/>
          <w:b/>
          <w:sz w:val="28"/>
          <w:szCs w:val="28"/>
        </w:rPr>
        <w:t>Об утверждении Положения об Управлении культуры Администрации Артемовского городского округа.</w:t>
      </w:r>
      <w:r w:rsidR="001C1877" w:rsidRPr="00404EF1">
        <w:rPr>
          <w:rFonts w:ascii="Liberation Serif" w:hAnsi="Liberation Serif"/>
          <w:b/>
          <w:sz w:val="28"/>
          <w:szCs w:val="28"/>
        </w:rPr>
        <w:t xml:space="preserve"> </w:t>
      </w:r>
      <w:r w:rsidR="001C1877" w:rsidRPr="00404EF1">
        <w:rPr>
          <w:rFonts w:ascii="Liberation Serif" w:hAnsi="Liberation Serif"/>
          <w:sz w:val="28"/>
          <w:szCs w:val="28"/>
        </w:rPr>
        <w:t>Докладывает Елена   Борисовна Сахарова, начальник Управления культуры Администрации Артемовского городского округа.</w:t>
      </w:r>
    </w:p>
    <w:p w:rsidR="00291902" w:rsidRPr="00404EF1" w:rsidRDefault="00291902" w:rsidP="001C1877">
      <w:pPr>
        <w:pStyle w:val="a5"/>
        <w:ind w:left="709"/>
        <w:jc w:val="both"/>
        <w:rPr>
          <w:rFonts w:ascii="Liberation Serif" w:hAnsi="Liberation Serif"/>
          <w:sz w:val="28"/>
          <w:szCs w:val="28"/>
        </w:rPr>
      </w:pPr>
    </w:p>
    <w:p w:rsidR="004B41D6" w:rsidRPr="00404EF1" w:rsidRDefault="004B41D6" w:rsidP="00D827DC">
      <w:pPr>
        <w:jc w:val="both"/>
        <w:rPr>
          <w:rFonts w:ascii="Liberation Serif" w:hAnsi="Liberation Serif"/>
          <w:sz w:val="28"/>
          <w:szCs w:val="28"/>
        </w:rPr>
      </w:pPr>
    </w:p>
    <w:p w:rsidR="00D827DC" w:rsidRPr="00404EF1" w:rsidRDefault="00D827DC" w:rsidP="00D827DC">
      <w:pPr>
        <w:jc w:val="both"/>
        <w:rPr>
          <w:rFonts w:ascii="Liberation Serif" w:hAnsi="Liberation Serif"/>
          <w:sz w:val="28"/>
          <w:szCs w:val="28"/>
        </w:rPr>
      </w:pPr>
      <w:r w:rsidRPr="00404EF1">
        <w:rPr>
          <w:rFonts w:ascii="Liberation Serif" w:hAnsi="Liberation Serif"/>
          <w:sz w:val="28"/>
          <w:szCs w:val="28"/>
        </w:rPr>
        <w:t>Председатель Думы</w:t>
      </w:r>
    </w:p>
    <w:p w:rsidR="00D827DC" w:rsidRPr="00A77AA9" w:rsidRDefault="00D827DC" w:rsidP="009C04D7">
      <w:pPr>
        <w:jc w:val="both"/>
        <w:rPr>
          <w:rFonts w:ascii="Liberation Serif" w:hAnsi="Liberation Serif"/>
          <w:b/>
          <w:sz w:val="28"/>
          <w:szCs w:val="28"/>
        </w:rPr>
      </w:pPr>
      <w:r w:rsidRPr="00404EF1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404EF1">
        <w:rPr>
          <w:rFonts w:ascii="Liberation Serif" w:hAnsi="Liberation Serif"/>
          <w:sz w:val="28"/>
          <w:szCs w:val="28"/>
        </w:rPr>
        <w:tab/>
      </w:r>
      <w:r w:rsidRPr="00404EF1">
        <w:rPr>
          <w:rFonts w:ascii="Liberation Serif" w:hAnsi="Liberation Serif"/>
          <w:sz w:val="28"/>
          <w:szCs w:val="28"/>
        </w:rPr>
        <w:tab/>
        <w:t xml:space="preserve">                           </w:t>
      </w:r>
      <w:r w:rsidR="007B4C1F" w:rsidRPr="00404EF1">
        <w:rPr>
          <w:rFonts w:ascii="Liberation Serif" w:hAnsi="Liberation Serif"/>
          <w:sz w:val="28"/>
          <w:szCs w:val="28"/>
        </w:rPr>
        <w:t xml:space="preserve">        </w:t>
      </w:r>
      <w:r w:rsidRPr="00404EF1">
        <w:rPr>
          <w:rFonts w:ascii="Liberation Serif" w:hAnsi="Liberation Serif"/>
          <w:sz w:val="28"/>
          <w:szCs w:val="28"/>
        </w:rPr>
        <w:t xml:space="preserve">      </w:t>
      </w:r>
      <w:proofErr w:type="spellStart"/>
      <w:r w:rsidR="009C04D7" w:rsidRPr="00404EF1">
        <w:rPr>
          <w:rFonts w:ascii="Liberation Serif" w:hAnsi="Liberation Serif"/>
          <w:sz w:val="28"/>
          <w:szCs w:val="28"/>
        </w:rPr>
        <w:t>В.С.Арсено</w:t>
      </w:r>
      <w:r w:rsidR="001C1877" w:rsidRPr="00404EF1">
        <w:rPr>
          <w:rFonts w:ascii="Liberation Serif" w:hAnsi="Liberation Serif"/>
          <w:sz w:val="28"/>
          <w:szCs w:val="28"/>
        </w:rPr>
        <w:t>в</w:t>
      </w:r>
      <w:proofErr w:type="spellEnd"/>
    </w:p>
    <w:sectPr w:rsidR="00D827DC" w:rsidRPr="00A7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5D92"/>
    <w:multiLevelType w:val="hybridMultilevel"/>
    <w:tmpl w:val="E4D2F1D8"/>
    <w:lvl w:ilvl="0" w:tplc="41A81AD0">
      <w:start w:val="2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9017FF"/>
    <w:multiLevelType w:val="hybridMultilevel"/>
    <w:tmpl w:val="D406794A"/>
    <w:lvl w:ilvl="0" w:tplc="810E86A8">
      <w:start w:val="1"/>
      <w:numFmt w:val="decimal"/>
      <w:lvlText w:val="%1."/>
      <w:lvlJc w:val="left"/>
      <w:pPr>
        <w:ind w:left="1069" w:hanging="360"/>
      </w:pPr>
      <w:rPr>
        <w:rFonts w:ascii="Liberation Serif" w:eastAsia="Times New Roman" w:hAnsi="Liberation Serif"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427B5D"/>
    <w:multiLevelType w:val="hybridMultilevel"/>
    <w:tmpl w:val="E4D2F1D8"/>
    <w:lvl w:ilvl="0" w:tplc="41A81AD0">
      <w:start w:val="2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C83501"/>
    <w:multiLevelType w:val="hybridMultilevel"/>
    <w:tmpl w:val="D4B6F9A2"/>
    <w:lvl w:ilvl="0" w:tplc="9544B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49017E8"/>
    <w:multiLevelType w:val="hybridMultilevel"/>
    <w:tmpl w:val="32D46CB6"/>
    <w:lvl w:ilvl="0" w:tplc="CEB80278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5E29AE"/>
    <w:multiLevelType w:val="hybridMultilevel"/>
    <w:tmpl w:val="D756B428"/>
    <w:lvl w:ilvl="0" w:tplc="FBD6E7D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2F"/>
    <w:rsid w:val="000757EF"/>
    <w:rsid w:val="00140494"/>
    <w:rsid w:val="00146877"/>
    <w:rsid w:val="00192E81"/>
    <w:rsid w:val="001C1877"/>
    <w:rsid w:val="00291902"/>
    <w:rsid w:val="002B532F"/>
    <w:rsid w:val="00310C77"/>
    <w:rsid w:val="00373AD0"/>
    <w:rsid w:val="00404EF1"/>
    <w:rsid w:val="00470930"/>
    <w:rsid w:val="004B41D6"/>
    <w:rsid w:val="00592FFD"/>
    <w:rsid w:val="005C35F7"/>
    <w:rsid w:val="00615F7B"/>
    <w:rsid w:val="006219D5"/>
    <w:rsid w:val="006719E9"/>
    <w:rsid w:val="006C467F"/>
    <w:rsid w:val="0071616A"/>
    <w:rsid w:val="00736FD4"/>
    <w:rsid w:val="007B4C1F"/>
    <w:rsid w:val="007B6864"/>
    <w:rsid w:val="00850D61"/>
    <w:rsid w:val="0091137B"/>
    <w:rsid w:val="009C04D7"/>
    <w:rsid w:val="00A13B9C"/>
    <w:rsid w:val="00A63D2D"/>
    <w:rsid w:val="00A77AA9"/>
    <w:rsid w:val="00C36772"/>
    <w:rsid w:val="00CB3068"/>
    <w:rsid w:val="00D827DC"/>
    <w:rsid w:val="00DB451B"/>
    <w:rsid w:val="00E01C95"/>
    <w:rsid w:val="00E5630C"/>
    <w:rsid w:val="00E75F0B"/>
    <w:rsid w:val="00ED1F0D"/>
    <w:rsid w:val="00FC5130"/>
    <w:rsid w:val="00FD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A398"/>
  <w15:chartTrackingRefBased/>
  <w15:docId w15:val="{B74C42F2-71C2-49FF-A914-5B775F27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36F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1F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2B53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6F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1F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ED1F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ED1F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ConsPlusTitle">
    <w:name w:val="ConsPlusTitle"/>
    <w:rsid w:val="009C04D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header"/>
    <w:basedOn w:val="a"/>
    <w:link w:val="a9"/>
    <w:uiPriority w:val="99"/>
    <w:unhideWhenUsed/>
    <w:rsid w:val="001C18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C18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l-lg\Documents\My%20Received%20Files\&#1048;&#1089;&#1072;&#1082;&#1086;&#1074;&#1072;%20&#1054;.&#1053;\&#1055;&#1056;&#1054;&#1045;&#1050;&#1058;%20&#1055;&#1054;&#1042;&#1045;&#1057;&#105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ПОВЕСТКИ.dot</Template>
  <TotalTime>201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Ольга Николаевна Исакова</cp:lastModifiedBy>
  <cp:revision>10</cp:revision>
  <dcterms:created xsi:type="dcterms:W3CDTF">2021-08-03T06:50:00Z</dcterms:created>
  <dcterms:modified xsi:type="dcterms:W3CDTF">2021-08-13T05:25:00Z</dcterms:modified>
</cp:coreProperties>
</file>