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7EF" w:rsidRPr="00A341B3" w:rsidRDefault="000757EF" w:rsidP="000757EF">
      <w:pPr>
        <w:tabs>
          <w:tab w:val="left" w:pos="6246"/>
        </w:tabs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53716B1E" wp14:editId="41273723">
            <wp:extent cx="754380" cy="1219200"/>
            <wp:effectExtent l="0" t="0" r="7620" b="0"/>
            <wp:docPr id="1" name="Рисунок 1" descr="Описание: Описание: Описание: Описание: Описание: Описание: Описание: 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57EF" w:rsidRPr="00A341B3" w:rsidRDefault="000757EF" w:rsidP="000757EF">
      <w:pPr>
        <w:tabs>
          <w:tab w:val="left" w:pos="6246"/>
        </w:tabs>
        <w:ind w:firstLine="142"/>
        <w:jc w:val="center"/>
        <w:outlineLvl w:val="0"/>
        <w:rPr>
          <w:b/>
          <w:sz w:val="28"/>
          <w:szCs w:val="28"/>
        </w:rPr>
      </w:pPr>
      <w:r w:rsidRPr="00A341B3">
        <w:rPr>
          <w:b/>
          <w:sz w:val="28"/>
          <w:szCs w:val="28"/>
        </w:rPr>
        <w:t>Дума Артемовского городского округа</w:t>
      </w:r>
    </w:p>
    <w:p w:rsidR="000757EF" w:rsidRPr="00A341B3" w:rsidRDefault="000757EF" w:rsidP="000757EF">
      <w:pPr>
        <w:tabs>
          <w:tab w:val="left" w:pos="6246"/>
        </w:tabs>
        <w:ind w:firstLine="142"/>
        <w:jc w:val="center"/>
        <w:outlineLvl w:val="0"/>
        <w:rPr>
          <w:b/>
          <w:sz w:val="28"/>
          <w:szCs w:val="28"/>
        </w:rPr>
      </w:pPr>
      <w:r w:rsidRPr="00A341B3"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  <w:lang w:val="en-US"/>
        </w:rPr>
        <w:t>I</w:t>
      </w:r>
      <w:r w:rsidRPr="00A341B3">
        <w:rPr>
          <w:b/>
          <w:sz w:val="28"/>
          <w:szCs w:val="28"/>
        </w:rPr>
        <w:t xml:space="preserve"> созыв</w:t>
      </w:r>
    </w:p>
    <w:p w:rsidR="000757EF" w:rsidRDefault="00037C9F" w:rsidP="000757EF">
      <w:pPr>
        <w:autoSpaceDE w:val="0"/>
        <w:autoSpaceDN w:val="0"/>
        <w:adjustRightInd w:val="0"/>
        <w:ind w:firstLine="540"/>
        <w:jc w:val="center"/>
        <w:outlineLvl w:val="0"/>
        <w:rPr>
          <w:b/>
          <w:sz w:val="32"/>
          <w:szCs w:val="32"/>
        </w:rPr>
      </w:pPr>
      <w:r>
        <w:rPr>
          <w:sz w:val="28"/>
          <w:szCs w:val="28"/>
        </w:rPr>
        <w:t>39</w:t>
      </w:r>
      <w:r w:rsidR="000757EF">
        <w:rPr>
          <w:sz w:val="28"/>
          <w:szCs w:val="28"/>
        </w:rPr>
        <w:t xml:space="preserve"> </w:t>
      </w:r>
      <w:r w:rsidR="000757EF" w:rsidRPr="00A341B3">
        <w:rPr>
          <w:sz w:val="28"/>
          <w:szCs w:val="28"/>
        </w:rPr>
        <w:t>заседание</w:t>
      </w:r>
      <w:r w:rsidR="000757EF" w:rsidRPr="00A341B3">
        <w:rPr>
          <w:b/>
          <w:sz w:val="32"/>
          <w:szCs w:val="32"/>
        </w:rPr>
        <w:t xml:space="preserve">    </w:t>
      </w:r>
    </w:p>
    <w:p w:rsidR="000757EF" w:rsidRPr="00A341B3" w:rsidRDefault="000757EF" w:rsidP="000757EF">
      <w:pPr>
        <w:tabs>
          <w:tab w:val="left" w:pos="6246"/>
        </w:tabs>
        <w:ind w:firstLine="142"/>
        <w:jc w:val="center"/>
        <w:outlineLvl w:val="0"/>
        <w:rPr>
          <w:b/>
          <w:sz w:val="28"/>
          <w:szCs w:val="28"/>
        </w:rPr>
      </w:pPr>
      <w:r w:rsidRPr="00A341B3">
        <w:rPr>
          <w:b/>
          <w:sz w:val="28"/>
          <w:szCs w:val="28"/>
        </w:rPr>
        <w:t xml:space="preserve"> РЕШЕНИЕ</w:t>
      </w:r>
    </w:p>
    <w:p w:rsidR="000757EF" w:rsidRPr="00A341B3" w:rsidRDefault="000757EF" w:rsidP="000757EF">
      <w:pPr>
        <w:tabs>
          <w:tab w:val="left" w:pos="6246"/>
        </w:tabs>
        <w:ind w:firstLine="142"/>
        <w:jc w:val="center"/>
        <w:rPr>
          <w:b/>
          <w:sz w:val="32"/>
          <w:szCs w:val="32"/>
        </w:rPr>
      </w:pPr>
    </w:p>
    <w:p w:rsidR="000757EF" w:rsidRDefault="000757EF" w:rsidP="00037C9F">
      <w:pPr>
        <w:tabs>
          <w:tab w:val="left" w:pos="6246"/>
        </w:tabs>
        <w:ind w:firstLine="142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037C9F">
        <w:rPr>
          <w:b/>
          <w:sz w:val="28"/>
          <w:szCs w:val="28"/>
        </w:rPr>
        <w:t>27 сентября 2018 года</w:t>
      </w:r>
      <w:r>
        <w:rPr>
          <w:b/>
          <w:sz w:val="28"/>
          <w:szCs w:val="28"/>
        </w:rPr>
        <w:t xml:space="preserve">                                            </w:t>
      </w:r>
      <w:r w:rsidR="00037C9F">
        <w:rPr>
          <w:b/>
          <w:sz w:val="28"/>
          <w:szCs w:val="28"/>
        </w:rPr>
        <w:t xml:space="preserve">                         № 407</w:t>
      </w:r>
    </w:p>
    <w:p w:rsidR="006C467F" w:rsidRDefault="006C467F"/>
    <w:p w:rsidR="00037C9F" w:rsidRDefault="00037C9F" w:rsidP="00037C9F">
      <w:pPr>
        <w:rPr>
          <w:sz w:val="28"/>
          <w:szCs w:val="28"/>
        </w:rPr>
      </w:pPr>
    </w:p>
    <w:p w:rsidR="00037C9F" w:rsidRDefault="00037C9F" w:rsidP="00037C9F">
      <w:pPr>
        <w:ind w:firstLine="72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Об утверждении структуры и штатной численности </w:t>
      </w:r>
    </w:p>
    <w:p w:rsidR="00037C9F" w:rsidRPr="00FE1E2D" w:rsidRDefault="00037C9F" w:rsidP="00037C9F">
      <w:pPr>
        <w:ind w:firstLine="72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Счетной палаты Артемовского городского округа </w:t>
      </w:r>
    </w:p>
    <w:p w:rsidR="00037C9F" w:rsidRPr="005C01F0" w:rsidRDefault="00037C9F" w:rsidP="00037C9F">
      <w:pPr>
        <w:tabs>
          <w:tab w:val="left" w:pos="4536"/>
        </w:tabs>
        <w:ind w:right="5101"/>
        <w:jc w:val="both"/>
        <w:rPr>
          <w:sz w:val="28"/>
          <w:szCs w:val="28"/>
        </w:rPr>
      </w:pPr>
    </w:p>
    <w:p w:rsidR="00037C9F" w:rsidRDefault="00037C9F" w:rsidP="00037C9F">
      <w:pPr>
        <w:ind w:firstLine="720"/>
        <w:jc w:val="both"/>
        <w:rPr>
          <w:color w:val="FF0000"/>
          <w:sz w:val="28"/>
          <w:szCs w:val="28"/>
        </w:rPr>
      </w:pPr>
      <w:proofErr w:type="gramStart"/>
      <w:r>
        <w:rPr>
          <w:sz w:val="28"/>
          <w:szCs w:val="28"/>
        </w:rPr>
        <w:t xml:space="preserve">Рассмотрев обращение председателя Счетной палаты Артемовского городского округа </w:t>
      </w:r>
      <w:proofErr w:type="spellStart"/>
      <w:r>
        <w:rPr>
          <w:sz w:val="28"/>
          <w:szCs w:val="28"/>
        </w:rPr>
        <w:t>Курьиной</w:t>
      </w:r>
      <w:proofErr w:type="spellEnd"/>
      <w:r>
        <w:rPr>
          <w:sz w:val="28"/>
          <w:szCs w:val="28"/>
        </w:rPr>
        <w:t xml:space="preserve"> Е.А., в </w:t>
      </w:r>
      <w:r w:rsidRPr="001D52FA">
        <w:rPr>
          <w:sz w:val="28"/>
          <w:szCs w:val="28"/>
        </w:rPr>
        <w:t>соответствии с Федеральным</w:t>
      </w:r>
      <w:r>
        <w:rPr>
          <w:sz w:val="28"/>
          <w:szCs w:val="28"/>
        </w:rPr>
        <w:t>и</w:t>
      </w:r>
      <w:r w:rsidRPr="001D52FA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1D52FA">
        <w:rPr>
          <w:sz w:val="28"/>
          <w:szCs w:val="28"/>
        </w:rPr>
        <w:t>м</w:t>
      </w:r>
      <w:r>
        <w:rPr>
          <w:sz w:val="28"/>
          <w:szCs w:val="28"/>
        </w:rPr>
        <w:t>и</w:t>
      </w:r>
      <w:r w:rsidRPr="001D52FA">
        <w:rPr>
          <w:sz w:val="28"/>
          <w:szCs w:val="28"/>
        </w:rPr>
        <w:t xml:space="preserve"> от </w:t>
      </w:r>
      <w:r>
        <w:rPr>
          <w:sz w:val="28"/>
          <w:szCs w:val="28"/>
        </w:rPr>
        <w:t>0</w:t>
      </w:r>
      <w:r w:rsidRPr="001D52FA">
        <w:rPr>
          <w:sz w:val="28"/>
          <w:szCs w:val="28"/>
        </w:rPr>
        <w:t>6</w:t>
      </w:r>
      <w:r>
        <w:rPr>
          <w:sz w:val="28"/>
          <w:szCs w:val="28"/>
        </w:rPr>
        <w:t>.10.</w:t>
      </w:r>
      <w:r w:rsidRPr="001D52FA">
        <w:rPr>
          <w:sz w:val="28"/>
          <w:szCs w:val="28"/>
        </w:rPr>
        <w:t xml:space="preserve">2003 </w:t>
      </w:r>
      <w:r>
        <w:rPr>
          <w:sz w:val="28"/>
          <w:szCs w:val="28"/>
        </w:rPr>
        <w:t>№</w:t>
      </w:r>
      <w:r w:rsidRPr="001D52FA">
        <w:rPr>
          <w:sz w:val="28"/>
          <w:szCs w:val="28"/>
        </w:rPr>
        <w:t xml:space="preserve"> 131-ФЗ </w:t>
      </w:r>
      <w:r>
        <w:rPr>
          <w:sz w:val="28"/>
          <w:szCs w:val="28"/>
        </w:rPr>
        <w:t>«</w:t>
      </w:r>
      <w:r w:rsidRPr="001D52FA">
        <w:rPr>
          <w:sz w:val="28"/>
          <w:szCs w:val="28"/>
        </w:rPr>
        <w:t xml:space="preserve">Об общих принципах организации местного самоуправления </w:t>
      </w:r>
      <w:r>
        <w:rPr>
          <w:sz w:val="28"/>
          <w:szCs w:val="28"/>
        </w:rPr>
        <w:t xml:space="preserve">  </w:t>
      </w:r>
      <w:r w:rsidRPr="001D52FA">
        <w:rPr>
          <w:sz w:val="28"/>
          <w:szCs w:val="28"/>
        </w:rPr>
        <w:t>в Российской Федерации</w:t>
      </w:r>
      <w:r>
        <w:rPr>
          <w:sz w:val="28"/>
          <w:szCs w:val="28"/>
        </w:rPr>
        <w:t>»</w:t>
      </w:r>
      <w:r w:rsidRPr="001D52FA">
        <w:rPr>
          <w:sz w:val="28"/>
          <w:szCs w:val="28"/>
        </w:rPr>
        <w:t xml:space="preserve">, </w:t>
      </w:r>
      <w:r>
        <w:rPr>
          <w:sz w:val="28"/>
          <w:szCs w:val="28"/>
        </w:rPr>
        <w:t>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руководствуясь статьями 23, 32.1 Устава Артемовского городского округа,</w:t>
      </w:r>
      <w:r>
        <w:rPr>
          <w:color w:val="FF0000"/>
          <w:sz w:val="28"/>
          <w:szCs w:val="28"/>
        </w:rPr>
        <w:t xml:space="preserve"> </w:t>
      </w:r>
      <w:proofErr w:type="gramEnd"/>
    </w:p>
    <w:p w:rsidR="00037C9F" w:rsidRDefault="00037C9F" w:rsidP="00037C9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D52FA">
        <w:rPr>
          <w:sz w:val="28"/>
          <w:szCs w:val="28"/>
        </w:rPr>
        <w:t xml:space="preserve">Дума </w:t>
      </w:r>
      <w:r>
        <w:rPr>
          <w:sz w:val="28"/>
          <w:szCs w:val="28"/>
        </w:rPr>
        <w:t>Артемов</w:t>
      </w:r>
      <w:r w:rsidRPr="001D52FA">
        <w:rPr>
          <w:sz w:val="28"/>
          <w:szCs w:val="28"/>
        </w:rPr>
        <w:t xml:space="preserve">ского городского округа </w:t>
      </w:r>
    </w:p>
    <w:p w:rsidR="00037C9F" w:rsidRDefault="00037C9F" w:rsidP="00037C9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37C9F" w:rsidRPr="001D52FA" w:rsidRDefault="00037C9F" w:rsidP="00037C9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037C9F" w:rsidRDefault="00037C9F" w:rsidP="00037C9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D52FA">
        <w:rPr>
          <w:sz w:val="28"/>
          <w:szCs w:val="28"/>
        </w:rPr>
        <w:t xml:space="preserve">1. </w:t>
      </w:r>
      <w:r>
        <w:rPr>
          <w:sz w:val="28"/>
          <w:szCs w:val="28"/>
        </w:rPr>
        <w:t>Утвердить структуру Счетной палаты</w:t>
      </w:r>
      <w:r w:rsidRPr="001D52FA">
        <w:rPr>
          <w:sz w:val="28"/>
          <w:szCs w:val="28"/>
        </w:rPr>
        <w:t xml:space="preserve"> </w:t>
      </w:r>
      <w:r>
        <w:rPr>
          <w:sz w:val="28"/>
          <w:szCs w:val="28"/>
        </w:rPr>
        <w:t>Артемов</w:t>
      </w:r>
      <w:r w:rsidRPr="001D52FA">
        <w:rPr>
          <w:sz w:val="28"/>
          <w:szCs w:val="28"/>
        </w:rPr>
        <w:t>ского городского округа</w:t>
      </w:r>
      <w:r>
        <w:rPr>
          <w:sz w:val="28"/>
          <w:szCs w:val="28"/>
        </w:rPr>
        <w:t xml:space="preserve"> </w:t>
      </w:r>
      <w:r w:rsidRPr="001D52FA">
        <w:rPr>
          <w:sz w:val="28"/>
          <w:szCs w:val="28"/>
        </w:rPr>
        <w:t>(</w:t>
      </w:r>
      <w:r>
        <w:rPr>
          <w:sz w:val="28"/>
          <w:szCs w:val="28"/>
        </w:rPr>
        <w:t>Приложение 1</w:t>
      </w:r>
      <w:r w:rsidRPr="001D52FA">
        <w:rPr>
          <w:sz w:val="28"/>
          <w:szCs w:val="28"/>
        </w:rPr>
        <w:t>).</w:t>
      </w:r>
    </w:p>
    <w:p w:rsidR="00037C9F" w:rsidRDefault="00037C9F" w:rsidP="00037C9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штатную численность Счетной палаты</w:t>
      </w:r>
      <w:r w:rsidRPr="001D52FA">
        <w:rPr>
          <w:sz w:val="28"/>
          <w:szCs w:val="28"/>
        </w:rPr>
        <w:t xml:space="preserve"> </w:t>
      </w:r>
      <w:r>
        <w:rPr>
          <w:sz w:val="28"/>
          <w:szCs w:val="28"/>
        </w:rPr>
        <w:t>Артемов</w:t>
      </w:r>
      <w:r w:rsidRPr="001D52FA">
        <w:rPr>
          <w:sz w:val="28"/>
          <w:szCs w:val="28"/>
        </w:rPr>
        <w:t>ского городского округа (</w:t>
      </w:r>
      <w:r>
        <w:rPr>
          <w:sz w:val="28"/>
          <w:szCs w:val="28"/>
        </w:rPr>
        <w:t>Приложение 2</w:t>
      </w:r>
      <w:r w:rsidRPr="001D52FA">
        <w:rPr>
          <w:sz w:val="28"/>
          <w:szCs w:val="28"/>
        </w:rPr>
        <w:t>).</w:t>
      </w:r>
    </w:p>
    <w:p w:rsidR="00037C9F" w:rsidRDefault="00037C9F" w:rsidP="00037C9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Решение Думы Артемовского городского округа от 27.02.2014 № 426 «</w:t>
      </w:r>
      <w:r w:rsidRPr="00761CB0">
        <w:rPr>
          <w:sz w:val="28"/>
          <w:szCs w:val="28"/>
        </w:rPr>
        <w:t>Об утверждении структуры и штатной численности Счетной палаты Артемовского городского округа</w:t>
      </w:r>
      <w:r>
        <w:rPr>
          <w:sz w:val="28"/>
          <w:szCs w:val="28"/>
        </w:rPr>
        <w:t>» признать утратившим силу.</w:t>
      </w:r>
    </w:p>
    <w:p w:rsidR="00037C9F" w:rsidRPr="00744142" w:rsidRDefault="00037C9F" w:rsidP="00037C9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44142">
        <w:rPr>
          <w:sz w:val="28"/>
          <w:szCs w:val="28"/>
        </w:rPr>
        <w:lastRenderedPageBreak/>
        <w:t>4. Настоящее решение вступает в силу с 01.01.2019.</w:t>
      </w:r>
    </w:p>
    <w:p w:rsidR="00037C9F" w:rsidRPr="00416B77" w:rsidRDefault="00037C9F" w:rsidP="00037C9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840518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р</w:t>
      </w:r>
      <w:r w:rsidRPr="00840518">
        <w:rPr>
          <w:sz w:val="28"/>
          <w:szCs w:val="28"/>
        </w:rPr>
        <w:t xml:space="preserve">ешение </w:t>
      </w:r>
      <w:r>
        <w:rPr>
          <w:sz w:val="28"/>
          <w:szCs w:val="28"/>
        </w:rPr>
        <w:t>опубликовать в</w:t>
      </w:r>
      <w:r w:rsidRPr="00243BEB">
        <w:rPr>
          <w:sz w:val="28"/>
          <w:szCs w:val="28"/>
        </w:rPr>
        <w:t xml:space="preserve"> газете «Артемовский рабочий».</w:t>
      </w:r>
      <w:r>
        <w:rPr>
          <w:sz w:val="28"/>
          <w:szCs w:val="28"/>
        </w:rPr>
        <w:t xml:space="preserve"> Разместить на официальном сайте Думы Артемовского городского округа в информационной сети Интернет</w:t>
      </w:r>
      <w:r w:rsidRPr="00416B77">
        <w:rPr>
          <w:sz w:val="28"/>
          <w:szCs w:val="28"/>
        </w:rPr>
        <w:t>.</w:t>
      </w:r>
    </w:p>
    <w:p w:rsidR="00037C9F" w:rsidRDefault="00037C9F" w:rsidP="00037C9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837546"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р</w:t>
      </w:r>
      <w:r w:rsidRPr="00840518">
        <w:rPr>
          <w:sz w:val="28"/>
          <w:szCs w:val="28"/>
        </w:rPr>
        <w:t xml:space="preserve">ешения возложить на </w:t>
      </w:r>
      <w:r w:rsidRPr="0017013F">
        <w:rPr>
          <w:sz w:val="28"/>
          <w:szCs w:val="28"/>
        </w:rPr>
        <w:t xml:space="preserve">постоянную комиссию по </w:t>
      </w:r>
      <w:r w:rsidRPr="00840518">
        <w:rPr>
          <w:sz w:val="28"/>
          <w:szCs w:val="28"/>
        </w:rPr>
        <w:t>вопросам местного самоуправления</w:t>
      </w:r>
      <w:r>
        <w:rPr>
          <w:sz w:val="28"/>
          <w:szCs w:val="28"/>
        </w:rPr>
        <w:t>, нормотворчеству и регламенту (Угланов М.А.).</w:t>
      </w:r>
    </w:p>
    <w:p w:rsidR="000757EF" w:rsidRDefault="000757EF"/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62766" w:rsidRPr="00112DF7" w:rsidTr="004C2376">
        <w:tc>
          <w:tcPr>
            <w:tcW w:w="4785" w:type="dxa"/>
          </w:tcPr>
          <w:p w:rsidR="00762766" w:rsidRPr="00B04A1D" w:rsidRDefault="00762766" w:rsidP="004C237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04A1D">
              <w:rPr>
                <w:rFonts w:eastAsia="Calibri"/>
                <w:sz w:val="28"/>
                <w:szCs w:val="28"/>
                <w:lang w:eastAsia="en-US"/>
              </w:rPr>
              <w:t xml:space="preserve">Председатель  Думы </w:t>
            </w:r>
          </w:p>
          <w:p w:rsidR="00762766" w:rsidRPr="00B04A1D" w:rsidRDefault="00762766" w:rsidP="004C237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04A1D">
              <w:rPr>
                <w:rFonts w:eastAsia="Calibri"/>
                <w:sz w:val="28"/>
                <w:szCs w:val="28"/>
                <w:lang w:eastAsia="en-US"/>
              </w:rPr>
              <w:t xml:space="preserve">Артемовского городского округа </w:t>
            </w:r>
          </w:p>
          <w:p w:rsidR="00762766" w:rsidRPr="00B04A1D" w:rsidRDefault="00762766" w:rsidP="004C237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04A1D">
              <w:rPr>
                <w:rFonts w:eastAsia="Calibri"/>
                <w:sz w:val="28"/>
                <w:szCs w:val="28"/>
                <w:lang w:eastAsia="en-US"/>
              </w:rPr>
              <w:t xml:space="preserve">                             К.М. Трофимов</w:t>
            </w:r>
          </w:p>
        </w:tc>
        <w:tc>
          <w:tcPr>
            <w:tcW w:w="4786" w:type="dxa"/>
          </w:tcPr>
          <w:p w:rsidR="00762766" w:rsidRPr="00112DF7" w:rsidRDefault="00762766" w:rsidP="004C237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12DF7">
              <w:rPr>
                <w:rFonts w:eastAsia="Calibri"/>
                <w:sz w:val="28"/>
                <w:szCs w:val="28"/>
                <w:lang w:eastAsia="en-US"/>
              </w:rPr>
              <w:t xml:space="preserve">         Глава</w:t>
            </w:r>
          </w:p>
          <w:p w:rsidR="00762766" w:rsidRPr="00112DF7" w:rsidRDefault="00762766" w:rsidP="004C2376">
            <w:pPr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112DF7">
              <w:rPr>
                <w:rFonts w:eastAsia="Calibri"/>
                <w:sz w:val="28"/>
                <w:szCs w:val="28"/>
                <w:lang w:eastAsia="en-US"/>
              </w:rPr>
              <w:t xml:space="preserve">    Артемовского городского округа             </w:t>
            </w:r>
          </w:p>
          <w:p w:rsidR="00426D11" w:rsidRPr="00112DF7" w:rsidRDefault="00762766" w:rsidP="00426D1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12DF7">
              <w:rPr>
                <w:rFonts w:eastAsia="Calibri"/>
                <w:sz w:val="28"/>
                <w:szCs w:val="28"/>
                <w:lang w:eastAsia="en-US"/>
              </w:rPr>
              <w:t xml:space="preserve">                                    </w:t>
            </w:r>
            <w:proofErr w:type="spellStart"/>
            <w:r w:rsidRPr="00112DF7">
              <w:rPr>
                <w:rFonts w:eastAsia="Calibri"/>
                <w:sz w:val="28"/>
                <w:szCs w:val="28"/>
                <w:lang w:eastAsia="en-US"/>
              </w:rPr>
              <w:t>А.В.Самочернов</w:t>
            </w:r>
            <w:proofErr w:type="spellEnd"/>
          </w:p>
        </w:tc>
      </w:tr>
    </w:tbl>
    <w:p w:rsidR="000757EF" w:rsidRDefault="000757EF"/>
    <w:p w:rsidR="00E31F3F" w:rsidRDefault="00E31F3F"/>
    <w:p w:rsidR="00E31F3F" w:rsidRPr="00162C61" w:rsidRDefault="00E31F3F" w:rsidP="00E31F3F">
      <w:pPr>
        <w:autoSpaceDE w:val="0"/>
        <w:autoSpaceDN w:val="0"/>
        <w:adjustRightInd w:val="0"/>
        <w:jc w:val="right"/>
        <w:outlineLvl w:val="0"/>
      </w:pPr>
      <w:r>
        <w:t>П</w:t>
      </w:r>
      <w:r w:rsidRPr="00162C61">
        <w:t>риложение</w:t>
      </w:r>
      <w:r>
        <w:t xml:space="preserve"> 1</w:t>
      </w:r>
      <w:r w:rsidRPr="00162C61">
        <w:t xml:space="preserve"> к решению Думы</w:t>
      </w:r>
    </w:p>
    <w:p w:rsidR="00E31F3F" w:rsidRPr="00162C61" w:rsidRDefault="00E31F3F" w:rsidP="00E31F3F">
      <w:pPr>
        <w:autoSpaceDE w:val="0"/>
        <w:autoSpaceDN w:val="0"/>
        <w:adjustRightInd w:val="0"/>
        <w:jc w:val="right"/>
      </w:pPr>
      <w:r w:rsidRPr="00162C61">
        <w:t>Артемовского городского округа</w:t>
      </w:r>
    </w:p>
    <w:p w:rsidR="00E31F3F" w:rsidRDefault="00E31F3F" w:rsidP="00E31F3F">
      <w:pPr>
        <w:autoSpaceDE w:val="0"/>
        <w:autoSpaceDN w:val="0"/>
        <w:adjustRightInd w:val="0"/>
        <w:jc w:val="right"/>
      </w:pPr>
      <w:r>
        <w:t>о</w:t>
      </w:r>
      <w:r w:rsidRPr="00162C61">
        <w:t>т</w:t>
      </w:r>
      <w:r>
        <w:t xml:space="preserve"> 27 сентября </w:t>
      </w:r>
      <w:r w:rsidRPr="00162C61">
        <w:t>201</w:t>
      </w:r>
      <w:r>
        <w:t>8</w:t>
      </w:r>
      <w:r w:rsidRPr="00162C61">
        <w:t xml:space="preserve"> </w:t>
      </w:r>
      <w:r>
        <w:t xml:space="preserve">года </w:t>
      </w:r>
      <w:r w:rsidRPr="00162C61">
        <w:t>№</w:t>
      </w:r>
      <w:r>
        <w:t xml:space="preserve"> 407</w:t>
      </w:r>
    </w:p>
    <w:p w:rsidR="00E31F3F" w:rsidRDefault="00E31F3F" w:rsidP="00E31F3F">
      <w:pPr>
        <w:autoSpaceDE w:val="0"/>
        <w:autoSpaceDN w:val="0"/>
        <w:adjustRightInd w:val="0"/>
        <w:jc w:val="right"/>
      </w:pPr>
    </w:p>
    <w:p w:rsidR="00E31F3F" w:rsidRDefault="00E31F3F" w:rsidP="00E31F3F">
      <w:pPr>
        <w:autoSpaceDE w:val="0"/>
        <w:autoSpaceDN w:val="0"/>
        <w:adjustRightInd w:val="0"/>
        <w:jc w:val="right"/>
      </w:pPr>
    </w:p>
    <w:p w:rsidR="00E31F3F" w:rsidRDefault="00E31F3F" w:rsidP="00E31F3F">
      <w:pPr>
        <w:autoSpaceDE w:val="0"/>
        <w:autoSpaceDN w:val="0"/>
        <w:adjustRightInd w:val="0"/>
        <w:rPr>
          <w:b/>
        </w:rPr>
      </w:pPr>
      <w:r>
        <w:rPr>
          <w:b/>
        </w:rPr>
        <w:t xml:space="preserve">                                                                              </w:t>
      </w:r>
      <w:r w:rsidRPr="00476F0C">
        <w:rPr>
          <w:b/>
        </w:rPr>
        <w:t>С</w:t>
      </w:r>
      <w:r>
        <w:rPr>
          <w:b/>
        </w:rPr>
        <w:t>ТРУКТУРА</w:t>
      </w:r>
    </w:p>
    <w:p w:rsidR="00E31F3F" w:rsidRPr="00476F0C" w:rsidRDefault="00E31F3F" w:rsidP="00E31F3F">
      <w:pPr>
        <w:autoSpaceDE w:val="0"/>
        <w:autoSpaceDN w:val="0"/>
        <w:adjustRightInd w:val="0"/>
        <w:rPr>
          <w:b/>
        </w:rPr>
      </w:pPr>
      <w:r>
        <w:rPr>
          <w:b/>
        </w:rPr>
        <w:t xml:space="preserve">                                                  </w:t>
      </w:r>
      <w:r w:rsidRPr="00476F0C">
        <w:rPr>
          <w:b/>
        </w:rPr>
        <w:t>Счетной палаты Артемовского городского округа</w:t>
      </w:r>
    </w:p>
    <w:p w:rsidR="00E31F3F" w:rsidRDefault="00E31F3F" w:rsidP="00E31F3F">
      <w:pPr>
        <w:autoSpaceDE w:val="0"/>
        <w:autoSpaceDN w:val="0"/>
        <w:adjustRightInd w:val="0"/>
        <w:jc w:val="right"/>
      </w:pPr>
    </w:p>
    <w:p w:rsidR="00E31F3F" w:rsidRPr="0012383B" w:rsidRDefault="00E31F3F" w:rsidP="00E31F3F">
      <w:pPr>
        <w:autoSpaceDE w:val="0"/>
        <w:autoSpaceDN w:val="0"/>
        <w:adjustRightInd w:val="0"/>
        <w:jc w:val="right"/>
        <w:rPr>
          <w:b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7B205F" wp14:editId="46958A25">
                <wp:simplePos x="0" y="0"/>
                <wp:positionH relativeFrom="column">
                  <wp:posOffset>1940467</wp:posOffset>
                </wp:positionH>
                <wp:positionV relativeFrom="paragraph">
                  <wp:posOffset>138145</wp:posOffset>
                </wp:positionV>
                <wp:extent cx="2866490" cy="503433"/>
                <wp:effectExtent l="0" t="0" r="10160" b="1143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6490" cy="50343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1F3F" w:rsidRDefault="00E31F3F" w:rsidP="00E31F3F">
                            <w:pPr>
                              <w:jc w:val="center"/>
                            </w:pPr>
                            <w:r>
                              <w:t xml:space="preserve">Председатель Счетной палаты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left:0;text-align:left;margin-left:152.8pt;margin-top:10.9pt;width:225.7pt;height:39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" fillcolor="white [3201]" strokecolor="black [3200]" strokeweight="2pt">
                <v:textbox>
                  <w:txbxContent>
                    <w:p w:rsidR="00E31F3F" w:rsidRDefault="00E31F3F" w:rsidP="00E31F3F">
                      <w:pPr>
                        <w:jc w:val="center"/>
                      </w:pPr>
                      <w:r>
                        <w:t xml:space="preserve">Председатель Счетной палаты </w:t>
                      </w:r>
                    </w:p>
                  </w:txbxContent>
                </v:textbox>
              </v:rect>
            </w:pict>
          </mc:Fallback>
        </mc:AlternateContent>
      </w:r>
    </w:p>
    <w:p w:rsidR="00E31F3F" w:rsidRPr="0012383B" w:rsidRDefault="00E31F3F" w:rsidP="00E31F3F">
      <w:pPr>
        <w:autoSpaceDE w:val="0"/>
        <w:autoSpaceDN w:val="0"/>
        <w:adjustRightInd w:val="0"/>
        <w:jc w:val="right"/>
        <w:rPr>
          <w:b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</w:pPr>
    </w:p>
    <w:p w:rsidR="00E31F3F" w:rsidRPr="0012383B" w:rsidRDefault="00E31F3F" w:rsidP="00E31F3F">
      <w:pPr>
        <w:autoSpaceDE w:val="0"/>
        <w:autoSpaceDN w:val="0"/>
        <w:adjustRightInd w:val="0"/>
        <w:jc w:val="right"/>
        <w:rPr>
          <w:b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</w:pPr>
      <w:r w:rsidRPr="0012383B">
        <w:rPr>
          <w:b/>
          <w:noProof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1E178AB" wp14:editId="71DF200B">
                <wp:simplePos x="0" y="0"/>
                <wp:positionH relativeFrom="column">
                  <wp:posOffset>7809423</wp:posOffset>
                </wp:positionH>
                <wp:positionV relativeFrom="paragraph">
                  <wp:posOffset>38293</wp:posOffset>
                </wp:positionV>
                <wp:extent cx="0" cy="1820849"/>
                <wp:effectExtent l="0" t="0" r="19050" b="27305"/>
                <wp:wrapNone/>
                <wp:docPr id="15" name="Прямая соединительная лини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2084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" o:spid="_x0000_s1026" style="position:absolute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14.9pt,3pt" to="614.9pt,14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" strokecolor="#4579b8 [3044]"/>
            </w:pict>
          </mc:Fallback>
        </mc:AlternateContent>
      </w:r>
      <w:r w:rsidRPr="0012383B">
        <w:rPr>
          <w:b/>
          <w:noProof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7DD43CE" wp14:editId="1E7EE86A">
                <wp:simplePos x="0" y="0"/>
                <wp:positionH relativeFrom="column">
                  <wp:posOffset>4866999</wp:posOffset>
                </wp:positionH>
                <wp:positionV relativeFrom="paragraph">
                  <wp:posOffset>40419</wp:posOffset>
                </wp:positionV>
                <wp:extent cx="2942424" cy="0"/>
                <wp:effectExtent l="0" t="0" r="10795" b="19050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4242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2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3.25pt,3.2pt" to="614.95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" strokecolor="#4579b8 [3044]"/>
            </w:pict>
          </mc:Fallback>
        </mc:AlternateContent>
      </w:r>
      <w:r w:rsidRPr="0012383B">
        <w:rPr>
          <w:b/>
          <w:noProof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5A6F54A" wp14:editId="711CD5FF">
                <wp:simplePos x="0" y="0"/>
                <wp:positionH relativeFrom="column">
                  <wp:posOffset>1941361</wp:posOffset>
                </wp:positionH>
                <wp:positionV relativeFrom="paragraph">
                  <wp:posOffset>40419</wp:posOffset>
                </wp:positionV>
                <wp:extent cx="0" cy="7951"/>
                <wp:effectExtent l="0" t="0" r="0" b="0"/>
                <wp:wrapNone/>
                <wp:docPr id="2" name="Соединительная линия уступом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951"/>
                        </a:xfrm>
                        <a:prstGeom prst="bentConnector3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оединительная линия уступом 2" o:spid="_x0000_s1026" type="#_x0000_t34" style="position:absolute;margin-left:152.85pt;margin-top:3.2pt;width:0;height:.6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" strokecolor="#4579b8 [3044]"/>
            </w:pict>
          </mc:Fallback>
        </mc:AlternateContent>
      </w:r>
    </w:p>
    <w:p w:rsidR="00E31F3F" w:rsidRPr="0012383B" w:rsidRDefault="00E31F3F" w:rsidP="00E31F3F">
      <w:pPr>
        <w:autoSpaceDE w:val="0"/>
        <w:autoSpaceDN w:val="0"/>
        <w:adjustRightInd w:val="0"/>
        <w:jc w:val="right"/>
        <w:rPr>
          <w:b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</w:pPr>
      <w:r w:rsidRPr="0012383B">
        <w:rPr>
          <w:b/>
          <w:noProof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A4A87BA" wp14:editId="1845E096">
                <wp:simplePos x="0" y="0"/>
                <wp:positionH relativeFrom="column">
                  <wp:posOffset>1710690</wp:posOffset>
                </wp:positionH>
                <wp:positionV relativeFrom="paragraph">
                  <wp:posOffset>26035</wp:posOffset>
                </wp:positionV>
                <wp:extent cx="1478915" cy="1588770"/>
                <wp:effectExtent l="0" t="0" r="26035" b="30480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78915" cy="15887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4.7pt,2.05pt" to="251.15pt,12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" strokecolor="black [3040]"/>
            </w:pict>
          </mc:Fallback>
        </mc:AlternateContent>
      </w:r>
      <w:r w:rsidRPr="0012383B">
        <w:rPr>
          <w:b/>
          <w:noProof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C59144" wp14:editId="7562AF13">
                <wp:simplePos x="0" y="0"/>
                <wp:positionH relativeFrom="column">
                  <wp:posOffset>3825240</wp:posOffset>
                </wp:positionH>
                <wp:positionV relativeFrom="paragraph">
                  <wp:posOffset>26035</wp:posOffset>
                </wp:positionV>
                <wp:extent cx="1565910" cy="1627505"/>
                <wp:effectExtent l="0" t="0" r="34290" b="29845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65910" cy="16275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1.2pt,2.05pt" to="424.5pt,13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" strokecolor="black [3040]"/>
            </w:pict>
          </mc:Fallback>
        </mc:AlternateContent>
      </w:r>
      <w:r w:rsidRPr="0012383B">
        <w:rPr>
          <w:b/>
          <w:noProof/>
          <w:highlight w:val="black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5E34FC8" wp14:editId="5C788A70">
                <wp:simplePos x="0" y="0"/>
                <wp:positionH relativeFrom="column">
                  <wp:posOffset>3374390</wp:posOffset>
                </wp:positionH>
                <wp:positionV relativeFrom="paragraph">
                  <wp:posOffset>26035</wp:posOffset>
                </wp:positionV>
                <wp:extent cx="5715" cy="1588770"/>
                <wp:effectExtent l="0" t="0" r="32385" b="1143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" cy="15887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5.7pt,2.05pt" to="266.15pt,12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" strokecolor="black [3040]"/>
            </w:pict>
          </mc:Fallback>
        </mc:AlternateContent>
      </w:r>
      <w:r w:rsidRPr="0012383B">
        <w:rPr>
          <w:b/>
          <w:noProof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63E247" wp14:editId="6DEC6D5F">
                <wp:simplePos x="0" y="0"/>
                <wp:positionH relativeFrom="column">
                  <wp:posOffset>3368575</wp:posOffset>
                </wp:positionH>
                <wp:positionV relativeFrom="paragraph">
                  <wp:posOffset>115285</wp:posOffset>
                </wp:positionV>
                <wp:extent cx="10274" cy="462850"/>
                <wp:effectExtent l="0" t="0" r="27940" b="13970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74" cy="4628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1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5.25pt,9.1pt" to="266.05pt,4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" strokecolor="black [3040]"/>
            </w:pict>
          </mc:Fallback>
        </mc:AlternateContent>
      </w:r>
    </w:p>
    <w:p w:rsidR="00E31F3F" w:rsidRPr="0012383B" w:rsidRDefault="00E31F3F" w:rsidP="00E31F3F">
      <w:pPr>
        <w:autoSpaceDE w:val="0"/>
        <w:autoSpaceDN w:val="0"/>
        <w:adjustRightInd w:val="0"/>
        <w:jc w:val="right"/>
        <w:rPr>
          <w:b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</w:pPr>
    </w:p>
    <w:p w:rsidR="00E31F3F" w:rsidRPr="0012383B" w:rsidRDefault="00E31F3F" w:rsidP="00E31F3F">
      <w:pPr>
        <w:autoSpaceDE w:val="0"/>
        <w:autoSpaceDN w:val="0"/>
        <w:adjustRightInd w:val="0"/>
        <w:jc w:val="right"/>
        <w:rPr>
          <w:b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</w:pPr>
    </w:p>
    <w:p w:rsidR="00E31F3F" w:rsidRPr="0012383B" w:rsidRDefault="00E31F3F" w:rsidP="00E31F3F">
      <w:pPr>
        <w:autoSpaceDE w:val="0"/>
        <w:autoSpaceDN w:val="0"/>
        <w:adjustRightInd w:val="0"/>
        <w:jc w:val="right"/>
        <w:rPr>
          <w:b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</w:p>
    <w:p w:rsidR="00E31F3F" w:rsidRDefault="00E31F3F" w:rsidP="00E31F3F">
      <w:pPr>
        <w:autoSpaceDE w:val="0"/>
        <w:autoSpaceDN w:val="0"/>
        <w:adjustRightInd w:val="0"/>
        <w:jc w:val="right"/>
      </w:pPr>
    </w:p>
    <w:p w:rsidR="00E31F3F" w:rsidRDefault="00E31F3F" w:rsidP="00E31F3F">
      <w:pPr>
        <w:autoSpaceDE w:val="0"/>
        <w:autoSpaceDN w:val="0"/>
        <w:adjustRightInd w:val="0"/>
        <w:jc w:val="right"/>
      </w:pPr>
    </w:p>
    <w:p w:rsidR="00E31F3F" w:rsidRDefault="00E31F3F" w:rsidP="00E31F3F">
      <w:pPr>
        <w:autoSpaceDE w:val="0"/>
        <w:autoSpaceDN w:val="0"/>
        <w:adjustRightInd w:val="0"/>
        <w:jc w:val="right"/>
      </w:pPr>
    </w:p>
    <w:p w:rsidR="00E31F3F" w:rsidRDefault="00E31F3F" w:rsidP="00E31F3F">
      <w:pPr>
        <w:autoSpaceDE w:val="0"/>
        <w:autoSpaceDN w:val="0"/>
        <w:adjustRightInd w:val="0"/>
        <w:jc w:val="right"/>
      </w:pPr>
    </w:p>
    <w:p w:rsidR="00E31F3F" w:rsidRDefault="00E31F3F" w:rsidP="00E31F3F">
      <w:pPr>
        <w:autoSpaceDE w:val="0"/>
        <w:autoSpaceDN w:val="0"/>
        <w:adjustRightInd w:val="0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22CBC77" wp14:editId="2946EABD">
                <wp:simplePos x="0" y="0"/>
                <wp:positionH relativeFrom="column">
                  <wp:posOffset>7054049</wp:posOffset>
                </wp:positionH>
                <wp:positionV relativeFrom="paragraph">
                  <wp:posOffset>133737</wp:posOffset>
                </wp:positionV>
                <wp:extent cx="1534602" cy="635386"/>
                <wp:effectExtent l="0" t="0" r="27940" b="12700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4602" cy="63538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1F3F" w:rsidRDefault="00E31F3F" w:rsidP="00E31F3F">
                            <w:pPr>
                              <w:jc w:val="center"/>
                            </w:pPr>
                            <w:r>
                              <w:t xml:space="preserve">Старший инспектор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6" o:spid="_x0000_s1027" style="position:absolute;left:0;text-align:left;margin-left:555.45pt;margin-top:10.55pt;width:120.85pt;height:50.0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" fillcolor="white [3201]" strokecolor="black [3200]" strokeweight="2pt">
                <v:textbox>
                  <w:txbxContent>
                    <w:p w:rsidR="00E31F3F" w:rsidRDefault="00E31F3F" w:rsidP="00E31F3F">
                      <w:pPr>
                        <w:jc w:val="center"/>
                      </w:pPr>
                      <w:r>
                        <w:t xml:space="preserve">Старший инспектор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0A80F68" wp14:editId="6A63CBD7">
                <wp:simplePos x="0" y="0"/>
                <wp:positionH relativeFrom="column">
                  <wp:posOffset>2433627</wp:posOffset>
                </wp:positionH>
                <wp:positionV relativeFrom="paragraph">
                  <wp:posOffset>130953</wp:posOffset>
                </wp:positionV>
                <wp:extent cx="1828800" cy="636270"/>
                <wp:effectExtent l="0" t="0" r="19050" b="1143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6362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1F3F" w:rsidRDefault="00E31F3F" w:rsidP="00E31F3F">
                            <w:pPr>
                              <w:jc w:val="center"/>
                            </w:pPr>
                            <w:r>
                              <w:t>Инспектор Счетной палаты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8" style="position:absolute;left:0;text-align:left;margin-left:191.6pt;margin-top:10.3pt;width:2in;height:50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" fillcolor="white [3201]" strokecolor="black [3200]" strokeweight="2pt">
                <v:textbox>
                  <w:txbxContent>
                    <w:p w:rsidR="00E31F3F" w:rsidRDefault="00E31F3F" w:rsidP="00E31F3F">
                      <w:pPr>
                        <w:jc w:val="center"/>
                      </w:pPr>
                      <w:r>
                        <w:t>Инспектор Счетной палаты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8FE6C0" wp14:editId="58941FF3">
                <wp:simplePos x="0" y="0"/>
                <wp:positionH relativeFrom="column">
                  <wp:posOffset>450215</wp:posOffset>
                </wp:positionH>
                <wp:positionV relativeFrom="paragraph">
                  <wp:posOffset>130810</wp:posOffset>
                </wp:positionV>
                <wp:extent cx="1623060" cy="636905"/>
                <wp:effectExtent l="0" t="0" r="15240" b="1079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3060" cy="6369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1F3F" w:rsidRDefault="00E31F3F" w:rsidP="00E31F3F">
                            <w:pPr>
                              <w:jc w:val="center"/>
                            </w:pPr>
                            <w:r>
                              <w:t>Инспектор Счетной палаты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9" style="position:absolute;left:0;text-align:left;margin-left:35.45pt;margin-top:10.3pt;width:127.8pt;height:50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" fillcolor="white [3201]" strokecolor="black [3200]" strokeweight="2pt">
                <v:textbox>
                  <w:txbxContent>
                    <w:p w:rsidR="00E31F3F" w:rsidRDefault="00E31F3F" w:rsidP="00E31F3F">
                      <w:pPr>
                        <w:jc w:val="center"/>
                      </w:pPr>
                      <w:r>
                        <w:t>Инспектор Счетной палаты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9AA311" wp14:editId="586E8B55">
                <wp:simplePos x="0" y="0"/>
                <wp:positionH relativeFrom="column">
                  <wp:posOffset>4539829</wp:posOffset>
                </wp:positionH>
                <wp:positionV relativeFrom="paragraph">
                  <wp:posOffset>130953</wp:posOffset>
                </wp:positionV>
                <wp:extent cx="1694808" cy="636270"/>
                <wp:effectExtent l="0" t="0" r="20320" b="1143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4808" cy="6362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1F3F" w:rsidRDefault="00E31F3F" w:rsidP="00E31F3F">
                            <w:pPr>
                              <w:jc w:val="center"/>
                            </w:pPr>
                            <w:r>
                              <w:t>Инспектор Счетной палаты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30" style="position:absolute;left:0;text-align:left;margin-left:357.45pt;margin-top:10.3pt;width:133.45pt;height:50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" fillcolor="white [3201]" strokecolor="black [3200]" strokeweight="2pt">
                <v:textbox>
                  <w:txbxContent>
                    <w:p w:rsidR="00E31F3F" w:rsidRDefault="00E31F3F" w:rsidP="00E31F3F">
                      <w:pPr>
                        <w:jc w:val="center"/>
                      </w:pPr>
                      <w:r>
                        <w:t>Инспектор Счетной палаты</w:t>
                      </w:r>
                    </w:p>
                  </w:txbxContent>
                </v:textbox>
              </v:rect>
            </w:pict>
          </mc:Fallback>
        </mc:AlternateContent>
      </w:r>
    </w:p>
    <w:p w:rsidR="00E31F3F" w:rsidRDefault="00E31F3F" w:rsidP="00E31F3F">
      <w:pPr>
        <w:tabs>
          <w:tab w:val="left" w:pos="1470"/>
        </w:tabs>
      </w:pPr>
      <w:bookmarkStart w:id="0" w:name="_GoBack"/>
      <w:bookmarkEnd w:id="0"/>
    </w:p>
    <w:p w:rsidR="00E31F3F" w:rsidRDefault="00E31F3F" w:rsidP="00E31F3F">
      <w:pPr>
        <w:tabs>
          <w:tab w:val="left" w:pos="1470"/>
        </w:tabs>
      </w:pPr>
    </w:p>
    <w:p w:rsidR="00E31F3F" w:rsidRDefault="00E31F3F" w:rsidP="00E31F3F">
      <w:pPr>
        <w:tabs>
          <w:tab w:val="left" w:pos="1470"/>
        </w:tabs>
      </w:pPr>
    </w:p>
    <w:p w:rsidR="00E31F3F" w:rsidRDefault="00E31F3F" w:rsidP="00E31F3F">
      <w:pPr>
        <w:tabs>
          <w:tab w:val="left" w:pos="1470"/>
        </w:tabs>
      </w:pPr>
    </w:p>
    <w:p w:rsidR="00E31F3F" w:rsidRPr="0030072A" w:rsidRDefault="00E31F3F" w:rsidP="00E31F3F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30072A">
        <w:rPr>
          <w:sz w:val="28"/>
          <w:szCs w:val="28"/>
        </w:rPr>
        <w:t>Приложение 2 к решению Думы</w:t>
      </w:r>
    </w:p>
    <w:p w:rsidR="00E31F3F" w:rsidRPr="0030072A" w:rsidRDefault="00E31F3F" w:rsidP="00E31F3F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30072A">
        <w:rPr>
          <w:sz w:val="28"/>
          <w:szCs w:val="28"/>
        </w:rPr>
        <w:t>Артемовского городского округа</w:t>
      </w:r>
    </w:p>
    <w:p w:rsidR="00E31F3F" w:rsidRPr="0030072A" w:rsidRDefault="00E31F3F" w:rsidP="00E31F3F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30072A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27 сентября </w:t>
      </w:r>
      <w:r w:rsidRPr="0030072A">
        <w:rPr>
          <w:sz w:val="28"/>
          <w:szCs w:val="28"/>
        </w:rPr>
        <w:t xml:space="preserve"> 2018 года №</w:t>
      </w:r>
      <w:r>
        <w:rPr>
          <w:sz w:val="28"/>
          <w:szCs w:val="28"/>
        </w:rPr>
        <w:t xml:space="preserve"> 407</w:t>
      </w:r>
    </w:p>
    <w:p w:rsidR="00E31F3F" w:rsidRPr="0030072A" w:rsidRDefault="00E31F3F" w:rsidP="00E31F3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31F3F" w:rsidRPr="0030072A" w:rsidRDefault="00E31F3F" w:rsidP="00E31F3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0072A">
        <w:rPr>
          <w:b/>
          <w:sz w:val="28"/>
          <w:szCs w:val="28"/>
        </w:rPr>
        <w:t xml:space="preserve">Численность Счетной палаты Артемовского городского округа </w:t>
      </w:r>
    </w:p>
    <w:p w:rsidR="00E31F3F" w:rsidRPr="0030072A" w:rsidRDefault="00E31F3F" w:rsidP="00E31F3F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31F3F" w:rsidRPr="0030072A" w:rsidRDefault="00E31F3F" w:rsidP="00E31F3F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tbl>
      <w:tblPr>
        <w:tblStyle w:val="a5"/>
        <w:tblW w:w="8967" w:type="dxa"/>
        <w:tblLook w:val="04A0" w:firstRow="1" w:lastRow="0" w:firstColumn="1" w:lastColumn="0" w:noHBand="0" w:noVBand="1"/>
      </w:tblPr>
      <w:tblGrid>
        <w:gridCol w:w="6487"/>
        <w:gridCol w:w="2480"/>
      </w:tblGrid>
      <w:tr w:rsidR="00E31F3F" w:rsidRPr="0030072A" w:rsidTr="002044A0">
        <w:trPr>
          <w:trHeight w:val="890"/>
        </w:trPr>
        <w:tc>
          <w:tcPr>
            <w:tcW w:w="6487" w:type="dxa"/>
          </w:tcPr>
          <w:p w:rsidR="00E31F3F" w:rsidRPr="0030072A" w:rsidRDefault="00E31F3F" w:rsidP="002044A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E31F3F" w:rsidRPr="0030072A" w:rsidRDefault="00E31F3F" w:rsidP="002044A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0072A">
              <w:rPr>
                <w:sz w:val="28"/>
                <w:szCs w:val="28"/>
              </w:rPr>
              <w:t>Наименование должности</w:t>
            </w:r>
          </w:p>
        </w:tc>
        <w:tc>
          <w:tcPr>
            <w:tcW w:w="2480" w:type="dxa"/>
          </w:tcPr>
          <w:p w:rsidR="00E31F3F" w:rsidRPr="0030072A" w:rsidRDefault="00E31F3F" w:rsidP="002044A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E31F3F" w:rsidRPr="0030072A" w:rsidRDefault="00E31F3F" w:rsidP="002044A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0072A">
              <w:rPr>
                <w:sz w:val="28"/>
                <w:szCs w:val="28"/>
              </w:rPr>
              <w:t>Количество штатных единиц</w:t>
            </w:r>
          </w:p>
        </w:tc>
      </w:tr>
      <w:tr w:rsidR="00E31F3F" w:rsidRPr="0030072A" w:rsidTr="002044A0">
        <w:trPr>
          <w:trHeight w:val="429"/>
        </w:trPr>
        <w:tc>
          <w:tcPr>
            <w:tcW w:w="6487" w:type="dxa"/>
          </w:tcPr>
          <w:p w:rsidR="00E31F3F" w:rsidRPr="0030072A" w:rsidRDefault="00E31F3F" w:rsidP="002044A0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8"/>
                <w:szCs w:val="28"/>
              </w:rPr>
            </w:pPr>
            <w:r w:rsidRPr="0030072A">
              <w:rPr>
                <w:b/>
                <w:i/>
                <w:sz w:val="28"/>
                <w:szCs w:val="28"/>
              </w:rPr>
              <w:t>Должности муниципальной службы</w:t>
            </w:r>
          </w:p>
        </w:tc>
        <w:tc>
          <w:tcPr>
            <w:tcW w:w="2480" w:type="dxa"/>
          </w:tcPr>
          <w:p w:rsidR="00E31F3F" w:rsidRPr="0030072A" w:rsidRDefault="00E31F3F" w:rsidP="002044A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31F3F" w:rsidRPr="0030072A" w:rsidTr="002044A0">
        <w:tc>
          <w:tcPr>
            <w:tcW w:w="6487" w:type="dxa"/>
          </w:tcPr>
          <w:p w:rsidR="00E31F3F" w:rsidRPr="0030072A" w:rsidRDefault="00E31F3F" w:rsidP="002044A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0072A">
              <w:rPr>
                <w:sz w:val="28"/>
                <w:szCs w:val="28"/>
              </w:rPr>
              <w:t>Председатель Счетной палаты</w:t>
            </w:r>
          </w:p>
        </w:tc>
        <w:tc>
          <w:tcPr>
            <w:tcW w:w="2480" w:type="dxa"/>
          </w:tcPr>
          <w:p w:rsidR="00E31F3F" w:rsidRPr="0030072A" w:rsidRDefault="00E31F3F" w:rsidP="002044A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0072A">
              <w:rPr>
                <w:sz w:val="28"/>
                <w:szCs w:val="28"/>
              </w:rPr>
              <w:t>1</w:t>
            </w:r>
          </w:p>
        </w:tc>
      </w:tr>
      <w:tr w:rsidR="00E31F3F" w:rsidRPr="0030072A" w:rsidTr="002044A0">
        <w:tc>
          <w:tcPr>
            <w:tcW w:w="6487" w:type="dxa"/>
          </w:tcPr>
          <w:p w:rsidR="00E31F3F" w:rsidRPr="0030072A" w:rsidRDefault="00E31F3F" w:rsidP="002044A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0072A">
              <w:rPr>
                <w:sz w:val="28"/>
                <w:szCs w:val="28"/>
              </w:rPr>
              <w:t>Инспектор Счетной палаты</w:t>
            </w:r>
          </w:p>
        </w:tc>
        <w:tc>
          <w:tcPr>
            <w:tcW w:w="2480" w:type="dxa"/>
          </w:tcPr>
          <w:p w:rsidR="00E31F3F" w:rsidRPr="0030072A" w:rsidRDefault="00E31F3F" w:rsidP="002044A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0072A">
              <w:rPr>
                <w:sz w:val="28"/>
                <w:szCs w:val="28"/>
              </w:rPr>
              <w:t>3</w:t>
            </w:r>
          </w:p>
        </w:tc>
      </w:tr>
      <w:tr w:rsidR="00E31F3F" w:rsidRPr="0030072A" w:rsidTr="002044A0">
        <w:tc>
          <w:tcPr>
            <w:tcW w:w="6487" w:type="dxa"/>
          </w:tcPr>
          <w:p w:rsidR="00E31F3F" w:rsidRPr="0030072A" w:rsidRDefault="00E31F3F" w:rsidP="002044A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0072A">
              <w:rPr>
                <w:b/>
                <w:i/>
                <w:sz w:val="28"/>
                <w:szCs w:val="28"/>
              </w:rPr>
              <w:t>Техническая должность</w:t>
            </w:r>
          </w:p>
        </w:tc>
        <w:tc>
          <w:tcPr>
            <w:tcW w:w="2480" w:type="dxa"/>
          </w:tcPr>
          <w:p w:rsidR="00E31F3F" w:rsidRPr="0030072A" w:rsidRDefault="00E31F3F" w:rsidP="002044A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31F3F" w:rsidRPr="0030072A" w:rsidTr="002044A0">
        <w:tc>
          <w:tcPr>
            <w:tcW w:w="6487" w:type="dxa"/>
          </w:tcPr>
          <w:p w:rsidR="00E31F3F" w:rsidRPr="0030072A" w:rsidRDefault="00E31F3F" w:rsidP="002044A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0072A">
              <w:rPr>
                <w:sz w:val="28"/>
                <w:szCs w:val="28"/>
              </w:rPr>
              <w:t xml:space="preserve">Старший инспектор </w:t>
            </w:r>
          </w:p>
        </w:tc>
        <w:tc>
          <w:tcPr>
            <w:tcW w:w="2480" w:type="dxa"/>
          </w:tcPr>
          <w:p w:rsidR="00E31F3F" w:rsidRPr="0030072A" w:rsidRDefault="00E31F3F" w:rsidP="002044A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0072A">
              <w:rPr>
                <w:sz w:val="28"/>
                <w:szCs w:val="28"/>
              </w:rPr>
              <w:t>1</w:t>
            </w:r>
          </w:p>
        </w:tc>
      </w:tr>
      <w:tr w:rsidR="00E31F3F" w:rsidRPr="0030072A" w:rsidTr="002044A0">
        <w:tc>
          <w:tcPr>
            <w:tcW w:w="6487" w:type="dxa"/>
          </w:tcPr>
          <w:p w:rsidR="00E31F3F" w:rsidRPr="0030072A" w:rsidRDefault="00E31F3F" w:rsidP="002044A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0072A">
              <w:rPr>
                <w:sz w:val="28"/>
                <w:szCs w:val="28"/>
              </w:rPr>
              <w:t>Итого:</w:t>
            </w:r>
          </w:p>
        </w:tc>
        <w:tc>
          <w:tcPr>
            <w:tcW w:w="2480" w:type="dxa"/>
          </w:tcPr>
          <w:p w:rsidR="00E31F3F" w:rsidRPr="0030072A" w:rsidRDefault="00E31F3F" w:rsidP="002044A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0072A">
              <w:rPr>
                <w:sz w:val="28"/>
                <w:szCs w:val="28"/>
              </w:rPr>
              <w:t>5</w:t>
            </w:r>
          </w:p>
        </w:tc>
      </w:tr>
    </w:tbl>
    <w:p w:rsidR="00E31F3F" w:rsidRPr="0030072A" w:rsidRDefault="00E31F3F" w:rsidP="00E31F3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31F3F" w:rsidRPr="0030072A" w:rsidRDefault="00E31F3F" w:rsidP="00E31F3F">
      <w:pPr>
        <w:ind w:firstLine="720"/>
        <w:jc w:val="both"/>
        <w:rPr>
          <w:color w:val="FF0000"/>
          <w:sz w:val="28"/>
          <w:szCs w:val="28"/>
        </w:rPr>
      </w:pPr>
    </w:p>
    <w:p w:rsidR="00E31F3F" w:rsidRDefault="00E31F3F" w:rsidP="00E31F3F"/>
    <w:p w:rsidR="00E31F3F" w:rsidRDefault="00E31F3F" w:rsidP="00E31F3F">
      <w:pPr>
        <w:tabs>
          <w:tab w:val="left" w:pos="1470"/>
        </w:tabs>
      </w:pPr>
    </w:p>
    <w:p w:rsidR="00E31F3F" w:rsidRDefault="00E31F3F" w:rsidP="00E31F3F">
      <w:pPr>
        <w:tabs>
          <w:tab w:val="left" w:pos="1470"/>
        </w:tabs>
      </w:pPr>
    </w:p>
    <w:p w:rsidR="00E31F3F" w:rsidRDefault="00E31F3F" w:rsidP="00E31F3F">
      <w:pPr>
        <w:tabs>
          <w:tab w:val="left" w:pos="1470"/>
        </w:tabs>
      </w:pPr>
    </w:p>
    <w:p w:rsidR="00E31F3F" w:rsidRDefault="00E31F3F" w:rsidP="00E31F3F">
      <w:pPr>
        <w:tabs>
          <w:tab w:val="left" w:pos="1470"/>
        </w:tabs>
      </w:pPr>
    </w:p>
    <w:p w:rsidR="00E31F3F" w:rsidRDefault="00E31F3F" w:rsidP="00E31F3F">
      <w:pPr>
        <w:tabs>
          <w:tab w:val="left" w:pos="1470"/>
        </w:tabs>
      </w:pPr>
    </w:p>
    <w:p w:rsidR="00E31F3F" w:rsidRPr="00E31F3F" w:rsidRDefault="00E31F3F" w:rsidP="00E31F3F">
      <w:pPr>
        <w:tabs>
          <w:tab w:val="left" w:pos="1470"/>
        </w:tabs>
      </w:pPr>
    </w:p>
    <w:sectPr w:rsidR="00E31F3F" w:rsidRPr="00E31F3F" w:rsidSect="00E31F3F">
      <w:pgSz w:w="16838" w:h="11906" w:orient="landscape"/>
      <w:pgMar w:top="1701" w:right="1134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C9F"/>
    <w:rsid w:val="00002CD2"/>
    <w:rsid w:val="00037C9F"/>
    <w:rsid w:val="000757EF"/>
    <w:rsid w:val="00426D11"/>
    <w:rsid w:val="006C467F"/>
    <w:rsid w:val="00762766"/>
    <w:rsid w:val="00E3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7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57E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57EF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76276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7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57E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57EF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76276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uma3\Desktop\&#1088;&#1077;&#1096;&#1077;&#1085;&#1080;&#1077;%20&#1076;&#1091;&#1084;&#1099;%20&#1052;&#1053;&#1055;&#104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решение думы МНПА</Template>
  <TotalTime>43</TotalTime>
  <Pages>3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Исакова</dc:creator>
  <cp:lastModifiedBy>Исакова </cp:lastModifiedBy>
  <cp:revision>2</cp:revision>
  <dcterms:created xsi:type="dcterms:W3CDTF">2018-09-28T05:01:00Z</dcterms:created>
  <dcterms:modified xsi:type="dcterms:W3CDTF">2018-10-03T09:12:00Z</dcterms:modified>
</cp:coreProperties>
</file>