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>
      <w:bookmarkStart w:id="0" w:name="_GoBack"/>
      <w:bookmarkEnd w:id="0"/>
    </w:p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3F098B" w:rsidRPr="003F098B" w:rsidRDefault="00640619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</w:rPr>
        <w:t>Дума Артемовского городского округа</w:t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  <w:lang w:val="en-US"/>
        </w:rPr>
        <w:t>VI</w:t>
      </w:r>
      <w:r w:rsidRPr="003F098B">
        <w:rPr>
          <w:b/>
          <w:sz w:val="28"/>
          <w:szCs w:val="28"/>
        </w:rPr>
        <w:t xml:space="preserve"> созыв</w:t>
      </w:r>
    </w:p>
    <w:p w:rsidR="003F098B" w:rsidRPr="003F098B" w:rsidRDefault="003F098B" w:rsidP="003F098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F098B">
        <w:rPr>
          <w:sz w:val="28"/>
          <w:szCs w:val="28"/>
        </w:rPr>
        <w:t>10  заседание</w:t>
      </w:r>
    </w:p>
    <w:p w:rsidR="003F098B" w:rsidRPr="003F098B" w:rsidRDefault="003F098B" w:rsidP="003F098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32"/>
          <w:szCs w:val="32"/>
        </w:rPr>
        <w:t xml:space="preserve">       </w:t>
      </w:r>
      <w:r w:rsidRPr="003F098B">
        <w:rPr>
          <w:b/>
          <w:sz w:val="28"/>
          <w:szCs w:val="28"/>
        </w:rPr>
        <w:t>РЕШЕНИЕ</w:t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3F098B" w:rsidRDefault="003F098B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3F098B">
        <w:rPr>
          <w:b/>
          <w:sz w:val="28"/>
          <w:szCs w:val="28"/>
        </w:rPr>
        <w:t>от 27 декабря 2016 года</w:t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  <w:t xml:space="preserve">№ </w:t>
      </w:r>
      <w:r w:rsidRPr="003F098B">
        <w:rPr>
          <w:b/>
          <w:sz w:val="28"/>
          <w:szCs w:val="28"/>
        </w:rPr>
        <w:t>71</w:t>
      </w:r>
    </w:p>
    <w:p w:rsidR="00D902E6" w:rsidRPr="003F098B" w:rsidRDefault="00D902E6" w:rsidP="00D902E6">
      <w:pPr>
        <w:rPr>
          <w:b/>
          <w:sz w:val="27"/>
          <w:szCs w:val="27"/>
        </w:rPr>
      </w:pPr>
    </w:p>
    <w:p w:rsidR="00937212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кандидатуре депутата Думы Артемовского городского округа</w:t>
      </w:r>
    </w:p>
    <w:p w:rsidR="003F098B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включения в состав административной комиссии</w:t>
      </w:r>
    </w:p>
    <w:p w:rsidR="00937212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Артемовского городского округа </w:t>
      </w:r>
    </w:p>
    <w:p w:rsidR="00937212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обращение Администрации Артемовского городского округа о представлении предложения о кандидатуре депутата Думы Артемовского городского округа для включения в состав административной комиссии Артемовского городского округа от </w:t>
      </w:r>
      <w:r w:rsidRPr="0093721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 2016 года исх. 6999/12, в соответствии с постановлением Правительства Свердловской области от 24.08.2011 № 1128-ПП «Об административных комиссиях»,  Регламентом Думы Артемовского городского округа, утвержденным решением Думы Артемовского городского округа от </w:t>
      </w:r>
      <w:r w:rsidR="003F098B">
        <w:rPr>
          <w:sz w:val="28"/>
          <w:szCs w:val="28"/>
        </w:rPr>
        <w:t xml:space="preserve">13.10.2016 </w:t>
      </w:r>
      <w:r>
        <w:rPr>
          <w:sz w:val="28"/>
          <w:szCs w:val="28"/>
        </w:rPr>
        <w:t xml:space="preserve">№ </w:t>
      </w:r>
      <w:r w:rsidR="003F098B">
        <w:rPr>
          <w:sz w:val="28"/>
          <w:szCs w:val="28"/>
        </w:rPr>
        <w:t>11</w:t>
      </w:r>
      <w:r>
        <w:rPr>
          <w:sz w:val="28"/>
          <w:szCs w:val="28"/>
        </w:rPr>
        <w:t>,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37212" w:rsidRDefault="00937212" w:rsidP="00937212">
      <w:pPr>
        <w:pStyle w:val="a4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 в состав административной комиссии Артемовского городского округа </w:t>
      </w:r>
      <w:r w:rsidR="003F098B">
        <w:rPr>
          <w:sz w:val="28"/>
          <w:szCs w:val="28"/>
        </w:rPr>
        <w:t xml:space="preserve">кандидатуру Арсенова Владимира Степановича, </w:t>
      </w:r>
      <w:r>
        <w:rPr>
          <w:sz w:val="28"/>
          <w:szCs w:val="28"/>
        </w:rPr>
        <w:t xml:space="preserve"> депутата Думы Артемовского городского округа</w:t>
      </w:r>
      <w:r w:rsidR="003F098B">
        <w:rPr>
          <w:sz w:val="28"/>
          <w:szCs w:val="28"/>
        </w:rPr>
        <w:t xml:space="preserve"> по одномандатному избирательному округу № 4</w:t>
      </w:r>
      <w:r>
        <w:rPr>
          <w:sz w:val="28"/>
          <w:szCs w:val="28"/>
        </w:rPr>
        <w:t>.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</w:t>
      </w:r>
      <w:r w:rsidR="003F098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F098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решения возложить на постоянную комиссию по вопросам местного самоуправления, нормотворчеству и регламенту (Шарафиев А.М.).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</w:p>
    <w:p w:rsidR="003F098B" w:rsidRDefault="003F098B" w:rsidP="00937212">
      <w:pPr>
        <w:tabs>
          <w:tab w:val="left" w:pos="540"/>
        </w:tabs>
        <w:jc w:val="both"/>
        <w:rPr>
          <w:sz w:val="28"/>
          <w:szCs w:val="28"/>
        </w:rPr>
      </w:pPr>
    </w:p>
    <w:p w:rsidR="00937212" w:rsidRDefault="00937212" w:rsidP="00D902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902E6" w:rsidRPr="0025550F" w:rsidRDefault="00D902E6" w:rsidP="003F098B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</w:t>
      </w:r>
      <w:r w:rsidR="00937212">
        <w:rPr>
          <w:sz w:val="28"/>
          <w:szCs w:val="28"/>
        </w:rPr>
        <w:t xml:space="preserve">        К.М.Трофимов</w:t>
      </w:r>
    </w:p>
    <w:p w:rsidR="00D902E6" w:rsidRDefault="00D902E6" w:rsidP="00D902E6">
      <w:pPr>
        <w:tabs>
          <w:tab w:val="left" w:pos="6246"/>
        </w:tabs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AE7B5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2AF"/>
    <w:multiLevelType w:val="hybridMultilevel"/>
    <w:tmpl w:val="53AAF164"/>
    <w:lvl w:ilvl="0" w:tplc="01CC284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12"/>
    <w:rsid w:val="000868EC"/>
    <w:rsid w:val="000D2034"/>
    <w:rsid w:val="000D6ABD"/>
    <w:rsid w:val="00163332"/>
    <w:rsid w:val="001A1D57"/>
    <w:rsid w:val="001B12EC"/>
    <w:rsid w:val="001F46CD"/>
    <w:rsid w:val="002873DE"/>
    <w:rsid w:val="00353F30"/>
    <w:rsid w:val="003A59B6"/>
    <w:rsid w:val="003C08FD"/>
    <w:rsid w:val="003F098B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0619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37212"/>
    <w:rsid w:val="00960314"/>
    <w:rsid w:val="0097708E"/>
    <w:rsid w:val="009B579A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93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93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2016-12-27T11:29:00Z</cp:lastPrinted>
  <dcterms:created xsi:type="dcterms:W3CDTF">2016-12-29T04:49:00Z</dcterms:created>
  <dcterms:modified xsi:type="dcterms:W3CDTF">2016-12-29T04:49:00Z</dcterms:modified>
</cp:coreProperties>
</file>