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73" w:rsidRPr="00862FD6" w:rsidRDefault="008C33D8" w:rsidP="00093A73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862FD6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862FD6" w:rsidRDefault="00093A73" w:rsidP="00093A73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862FD6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093A73" w:rsidRPr="00862FD6" w:rsidRDefault="00093A73" w:rsidP="00093A73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862FD6">
        <w:rPr>
          <w:rFonts w:ascii="Liberation Serif" w:hAnsi="Liberation Serif"/>
          <w:b/>
          <w:sz w:val="26"/>
          <w:szCs w:val="26"/>
          <w:lang w:val="en-US"/>
        </w:rPr>
        <w:t>V</w:t>
      </w:r>
      <w:r w:rsidR="00A71F39" w:rsidRPr="00862FD6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862FD6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093A73" w:rsidRPr="00862FD6" w:rsidRDefault="00862FD6" w:rsidP="00093A73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862FD6">
        <w:rPr>
          <w:rFonts w:ascii="Liberation Serif" w:hAnsi="Liberation Serif" w:cs="Times New Roman"/>
          <w:sz w:val="26"/>
          <w:szCs w:val="26"/>
        </w:rPr>
        <w:t xml:space="preserve">75 </w:t>
      </w:r>
      <w:r w:rsidR="00093A73" w:rsidRPr="00862FD6">
        <w:rPr>
          <w:rFonts w:ascii="Liberation Serif" w:hAnsi="Liberation Serif" w:cs="Times New Roman"/>
          <w:sz w:val="26"/>
          <w:szCs w:val="26"/>
        </w:rPr>
        <w:t>заседание</w:t>
      </w:r>
    </w:p>
    <w:p w:rsidR="00093A73" w:rsidRPr="00862FD6" w:rsidRDefault="00093A73" w:rsidP="00093A73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862FD6">
        <w:rPr>
          <w:rFonts w:ascii="Liberation Serif" w:hAnsi="Liberation Serif"/>
          <w:b/>
          <w:sz w:val="26"/>
          <w:szCs w:val="26"/>
        </w:rPr>
        <w:t xml:space="preserve">       РЕШЕНИЕ</w:t>
      </w:r>
    </w:p>
    <w:p w:rsidR="00093A73" w:rsidRPr="00862FD6" w:rsidRDefault="00A71F39" w:rsidP="00093A73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862FD6">
        <w:rPr>
          <w:rFonts w:ascii="Liberation Serif" w:hAnsi="Liberation Serif"/>
          <w:b/>
          <w:sz w:val="26"/>
          <w:szCs w:val="26"/>
        </w:rPr>
        <w:t>о</w:t>
      </w:r>
      <w:r w:rsidR="00093A73" w:rsidRPr="00862FD6">
        <w:rPr>
          <w:rFonts w:ascii="Liberation Serif" w:hAnsi="Liberation Serif"/>
          <w:b/>
          <w:sz w:val="26"/>
          <w:szCs w:val="26"/>
        </w:rPr>
        <w:t xml:space="preserve">т </w:t>
      </w:r>
      <w:r w:rsidR="00862FD6" w:rsidRPr="00862FD6">
        <w:rPr>
          <w:rFonts w:ascii="Liberation Serif" w:hAnsi="Liberation Serif"/>
          <w:b/>
          <w:sz w:val="26"/>
          <w:szCs w:val="26"/>
        </w:rPr>
        <w:t>26 ноября</w:t>
      </w:r>
      <w:r w:rsidR="0051056B" w:rsidRPr="00862FD6">
        <w:rPr>
          <w:rFonts w:ascii="Liberation Serif" w:hAnsi="Liberation Serif"/>
          <w:b/>
          <w:sz w:val="26"/>
          <w:szCs w:val="26"/>
        </w:rPr>
        <w:t xml:space="preserve"> </w:t>
      </w:r>
      <w:r w:rsidR="008C33D8" w:rsidRPr="00862FD6">
        <w:rPr>
          <w:rFonts w:ascii="Liberation Serif" w:hAnsi="Liberation Serif"/>
          <w:b/>
          <w:sz w:val="26"/>
          <w:szCs w:val="26"/>
        </w:rPr>
        <w:t>20</w:t>
      </w:r>
      <w:r w:rsidR="0051056B" w:rsidRPr="00862FD6">
        <w:rPr>
          <w:rFonts w:ascii="Liberation Serif" w:hAnsi="Liberation Serif"/>
          <w:b/>
          <w:sz w:val="26"/>
          <w:szCs w:val="26"/>
        </w:rPr>
        <w:t>20</w:t>
      </w:r>
      <w:r w:rsidR="008C33D8" w:rsidRPr="00862FD6">
        <w:rPr>
          <w:rFonts w:ascii="Liberation Serif" w:hAnsi="Liberation Serif"/>
          <w:b/>
          <w:sz w:val="26"/>
          <w:szCs w:val="26"/>
        </w:rPr>
        <w:t xml:space="preserve"> года</w:t>
      </w:r>
      <w:r w:rsidR="00CF416C" w:rsidRPr="00862FD6">
        <w:rPr>
          <w:rFonts w:ascii="Liberation Serif" w:hAnsi="Liberation Serif"/>
          <w:b/>
          <w:sz w:val="26"/>
          <w:szCs w:val="26"/>
        </w:rPr>
        <w:tab/>
      </w:r>
      <w:r w:rsidR="00CF416C" w:rsidRPr="00862FD6">
        <w:rPr>
          <w:rFonts w:ascii="Liberation Serif" w:hAnsi="Liberation Serif"/>
          <w:b/>
          <w:sz w:val="26"/>
          <w:szCs w:val="26"/>
        </w:rPr>
        <w:tab/>
      </w:r>
      <w:r w:rsidR="00CF416C" w:rsidRPr="00862FD6">
        <w:rPr>
          <w:rFonts w:ascii="Liberation Serif" w:hAnsi="Liberation Serif"/>
          <w:b/>
          <w:sz w:val="26"/>
          <w:szCs w:val="26"/>
        </w:rPr>
        <w:tab/>
      </w:r>
      <w:r w:rsidR="00CF416C" w:rsidRPr="00862FD6">
        <w:rPr>
          <w:rFonts w:ascii="Liberation Serif" w:hAnsi="Liberation Serif"/>
          <w:b/>
          <w:sz w:val="26"/>
          <w:szCs w:val="26"/>
        </w:rPr>
        <w:tab/>
        <w:t xml:space="preserve">      </w:t>
      </w:r>
      <w:r w:rsidR="00093A73" w:rsidRPr="00862FD6">
        <w:rPr>
          <w:rFonts w:ascii="Liberation Serif" w:hAnsi="Liberation Serif"/>
          <w:b/>
          <w:sz w:val="26"/>
          <w:szCs w:val="26"/>
        </w:rPr>
        <w:t xml:space="preserve">№ </w:t>
      </w:r>
      <w:r w:rsidR="00862FD6" w:rsidRPr="00862FD6">
        <w:rPr>
          <w:rFonts w:ascii="Liberation Serif" w:hAnsi="Liberation Serif"/>
          <w:b/>
          <w:sz w:val="26"/>
          <w:szCs w:val="26"/>
        </w:rPr>
        <w:t>747</w:t>
      </w:r>
    </w:p>
    <w:p w:rsidR="00B9287C" w:rsidRPr="00862FD6" w:rsidRDefault="00B9287C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 </w:t>
      </w:r>
    </w:p>
    <w:p w:rsidR="0051056B" w:rsidRPr="00862FD6" w:rsidRDefault="00B9287C" w:rsidP="00B9287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862FD6"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персональные составы постоянных комиссий, утвержденные решением </w:t>
      </w:r>
      <w:proofErr w:type="gramStart"/>
      <w:r w:rsidRPr="00862FD6">
        <w:rPr>
          <w:rFonts w:ascii="Liberation Serif" w:hAnsi="Liberation Serif"/>
          <w:b/>
          <w:i/>
          <w:sz w:val="26"/>
          <w:szCs w:val="26"/>
        </w:rPr>
        <w:t>Думы  Артемовского</w:t>
      </w:r>
      <w:proofErr w:type="gramEnd"/>
      <w:r w:rsidRPr="00862FD6">
        <w:rPr>
          <w:rFonts w:ascii="Liberation Serif" w:hAnsi="Liberation Serif"/>
          <w:b/>
          <w:i/>
          <w:sz w:val="26"/>
          <w:szCs w:val="26"/>
        </w:rPr>
        <w:t xml:space="preserve"> городского округа</w:t>
      </w:r>
    </w:p>
    <w:p w:rsidR="00B9287C" w:rsidRPr="00862FD6" w:rsidRDefault="00B9287C" w:rsidP="00B9287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862FD6">
        <w:rPr>
          <w:rFonts w:ascii="Liberation Serif" w:hAnsi="Liberation Serif"/>
          <w:b/>
          <w:i/>
          <w:sz w:val="26"/>
          <w:szCs w:val="26"/>
        </w:rPr>
        <w:t xml:space="preserve"> от 13.10.2016 № 8</w:t>
      </w:r>
    </w:p>
    <w:p w:rsidR="00B9287C" w:rsidRPr="00862FD6" w:rsidRDefault="00B9287C" w:rsidP="00A71F39">
      <w:pPr>
        <w:jc w:val="both"/>
        <w:rPr>
          <w:rFonts w:ascii="Liberation Serif" w:hAnsi="Liberation Serif"/>
          <w:sz w:val="26"/>
          <w:szCs w:val="26"/>
        </w:rPr>
      </w:pPr>
    </w:p>
    <w:p w:rsidR="00CF416C" w:rsidRPr="00862FD6" w:rsidRDefault="00CF416C" w:rsidP="00A71F39">
      <w:pPr>
        <w:shd w:val="clear" w:color="auto" w:fill="FFFFFF"/>
        <w:spacing w:line="322" w:lineRule="exact"/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ab/>
        <w:t xml:space="preserve">В соответствии </w:t>
      </w:r>
      <w:r w:rsidR="00B9287C" w:rsidRPr="00862FD6">
        <w:rPr>
          <w:rFonts w:ascii="Liberation Serif" w:hAnsi="Liberation Serif"/>
          <w:sz w:val="26"/>
          <w:szCs w:val="26"/>
        </w:rPr>
        <w:t>со статьями 22,</w:t>
      </w:r>
      <w:r w:rsidR="002A4B1A" w:rsidRPr="00862FD6">
        <w:rPr>
          <w:rFonts w:ascii="Liberation Serif" w:hAnsi="Liberation Serif"/>
          <w:sz w:val="26"/>
          <w:szCs w:val="26"/>
        </w:rPr>
        <w:t xml:space="preserve"> </w:t>
      </w:r>
      <w:r w:rsidR="00B9287C" w:rsidRPr="00862FD6">
        <w:rPr>
          <w:rFonts w:ascii="Liberation Serif" w:hAnsi="Liberation Serif"/>
          <w:sz w:val="26"/>
          <w:szCs w:val="26"/>
        </w:rPr>
        <w:t>23 Устава Артемовского городского округа, статьей 27 регламента Думы Артемовского городского округа, утвержденного решением Думы Артемовского городского округа  от 13.10.2016 № 11,</w:t>
      </w:r>
      <w:r w:rsidR="00A71F39" w:rsidRPr="00862FD6">
        <w:rPr>
          <w:rFonts w:ascii="Liberation Serif" w:hAnsi="Liberation Serif"/>
          <w:sz w:val="26"/>
          <w:szCs w:val="26"/>
        </w:rPr>
        <w:t xml:space="preserve"> решением Думы Артемовского городского округа от 29.10.2020 № 736 «</w:t>
      </w:r>
      <w:r w:rsidR="00A71F39" w:rsidRPr="00862FD6">
        <w:rPr>
          <w:rFonts w:ascii="Liberation Serif" w:hAnsi="Liberation Serif"/>
          <w:color w:val="000000"/>
          <w:sz w:val="26"/>
          <w:szCs w:val="26"/>
        </w:rPr>
        <w:t xml:space="preserve">О досрочном прекращении полномочий депутата Думы Артемовского городского округа по одномандатному избирательному округу № 13, председателя Думы Артемовского городского округа  Трофимова Константина </w:t>
      </w:r>
      <w:r w:rsidR="008C169C" w:rsidRPr="00862FD6">
        <w:rPr>
          <w:rFonts w:ascii="Liberation Serif" w:hAnsi="Liberation Serif"/>
          <w:color w:val="000000"/>
          <w:sz w:val="26"/>
          <w:szCs w:val="26"/>
        </w:rPr>
        <w:t>Михайловича», на основании личных</w:t>
      </w:r>
      <w:r w:rsidR="00A71F39" w:rsidRPr="00862FD6">
        <w:rPr>
          <w:rFonts w:ascii="Liberation Serif" w:hAnsi="Liberation Serif"/>
          <w:color w:val="000000"/>
          <w:sz w:val="26"/>
          <w:szCs w:val="26"/>
        </w:rPr>
        <w:t xml:space="preserve"> заявлени</w:t>
      </w:r>
      <w:r w:rsidR="008C169C" w:rsidRPr="00862FD6">
        <w:rPr>
          <w:rFonts w:ascii="Liberation Serif" w:hAnsi="Liberation Serif"/>
          <w:color w:val="000000"/>
          <w:sz w:val="26"/>
          <w:szCs w:val="26"/>
        </w:rPr>
        <w:t>й</w:t>
      </w:r>
      <w:r w:rsidR="00A71F39" w:rsidRPr="00862FD6">
        <w:rPr>
          <w:rFonts w:ascii="Liberation Serif" w:hAnsi="Liberation Serif"/>
          <w:color w:val="000000"/>
          <w:sz w:val="26"/>
          <w:szCs w:val="26"/>
        </w:rPr>
        <w:t xml:space="preserve"> Бабкина И.В.</w:t>
      </w:r>
      <w:r w:rsidR="00862FD6" w:rsidRPr="00862FD6">
        <w:rPr>
          <w:rFonts w:ascii="Liberation Serif" w:hAnsi="Liberation Serif"/>
          <w:color w:val="000000"/>
          <w:sz w:val="26"/>
          <w:szCs w:val="26"/>
        </w:rPr>
        <w:t xml:space="preserve"> от 11.11.2020</w:t>
      </w:r>
      <w:r w:rsidR="008C169C" w:rsidRPr="00862FD6">
        <w:rPr>
          <w:rFonts w:ascii="Liberation Serif" w:hAnsi="Liberation Serif"/>
          <w:color w:val="000000"/>
          <w:sz w:val="26"/>
          <w:szCs w:val="26"/>
        </w:rPr>
        <w:t xml:space="preserve">, Сухарева Д.А. </w:t>
      </w:r>
      <w:r w:rsidR="00862FD6" w:rsidRPr="00862FD6">
        <w:rPr>
          <w:rFonts w:ascii="Liberation Serif" w:hAnsi="Liberation Serif"/>
          <w:color w:val="000000"/>
          <w:sz w:val="26"/>
          <w:szCs w:val="26"/>
        </w:rPr>
        <w:t>от 12</w:t>
      </w:r>
      <w:r w:rsidR="00A71F39" w:rsidRPr="00862FD6">
        <w:rPr>
          <w:rFonts w:ascii="Liberation Serif" w:hAnsi="Liberation Serif"/>
          <w:color w:val="000000"/>
          <w:sz w:val="26"/>
          <w:szCs w:val="26"/>
        </w:rPr>
        <w:t>.11.2020,</w:t>
      </w:r>
      <w:r w:rsidR="008C169C" w:rsidRPr="00862FD6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8C33D8" w:rsidRPr="00862FD6" w:rsidRDefault="008C33D8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8C33D8" w:rsidRPr="00862FD6" w:rsidRDefault="008C33D8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>РЕШИЛА:</w:t>
      </w:r>
    </w:p>
    <w:p w:rsidR="00B9287C" w:rsidRPr="00862FD6" w:rsidRDefault="00DC7ED9" w:rsidP="008C33D8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>Внести следующие изменения в персональные составы постоянных комиссий, утвержденные решением Думы Артемовского городского округа от 13 октября 2016 года № 8 (с изменениями от 27.12.2016 № 66, от 31.08.2017 № 232, от 28.09.2017 № 250</w:t>
      </w:r>
      <w:r w:rsidR="0051056B" w:rsidRPr="00862FD6">
        <w:rPr>
          <w:rFonts w:ascii="Liberation Serif" w:hAnsi="Liberation Serif"/>
          <w:sz w:val="26"/>
          <w:szCs w:val="26"/>
        </w:rPr>
        <w:t xml:space="preserve">, </w:t>
      </w:r>
      <w:r w:rsidR="00136629" w:rsidRPr="00862FD6">
        <w:rPr>
          <w:rFonts w:ascii="Liberation Serif" w:hAnsi="Liberation Serif"/>
          <w:sz w:val="26"/>
          <w:szCs w:val="26"/>
        </w:rPr>
        <w:t>от 26.10.2017 № 272, 07.11.2019 № 620</w:t>
      </w:r>
      <w:r w:rsidRPr="00862FD6">
        <w:rPr>
          <w:rFonts w:ascii="Liberation Serif" w:hAnsi="Liberation Serif"/>
          <w:sz w:val="26"/>
          <w:szCs w:val="26"/>
        </w:rPr>
        <w:t>):</w:t>
      </w:r>
    </w:p>
    <w:p w:rsidR="00CD1978" w:rsidRPr="00862FD6" w:rsidRDefault="00801C06" w:rsidP="0088245D">
      <w:pPr>
        <w:pStyle w:val="a5"/>
        <w:numPr>
          <w:ilvl w:val="0"/>
          <w:numId w:val="3"/>
        </w:numPr>
        <w:ind w:left="0" w:firstLine="630"/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 </w:t>
      </w:r>
      <w:r w:rsidR="004950C3" w:rsidRPr="00862FD6">
        <w:rPr>
          <w:rFonts w:ascii="Liberation Serif" w:hAnsi="Liberation Serif"/>
          <w:sz w:val="26"/>
          <w:szCs w:val="26"/>
        </w:rPr>
        <w:t xml:space="preserve">исключить </w:t>
      </w:r>
      <w:r w:rsidRPr="00862FD6">
        <w:rPr>
          <w:rFonts w:ascii="Liberation Serif" w:hAnsi="Liberation Serif"/>
          <w:sz w:val="26"/>
          <w:szCs w:val="26"/>
        </w:rPr>
        <w:t xml:space="preserve">Трофимова Константина Михайловича </w:t>
      </w:r>
      <w:r w:rsidR="004950C3" w:rsidRPr="00862FD6">
        <w:rPr>
          <w:rFonts w:ascii="Liberation Serif" w:hAnsi="Liberation Serif"/>
          <w:sz w:val="26"/>
          <w:szCs w:val="26"/>
        </w:rPr>
        <w:t>из состава постоянной комиссии по вопросам местного самоуправлени</w:t>
      </w:r>
      <w:r w:rsidR="00B979D6" w:rsidRPr="00862FD6">
        <w:rPr>
          <w:rFonts w:ascii="Liberation Serif" w:hAnsi="Liberation Serif"/>
          <w:sz w:val="26"/>
          <w:szCs w:val="26"/>
        </w:rPr>
        <w:t>я, нормотворчеству и регламенту</w:t>
      </w:r>
      <w:r w:rsidRPr="00862FD6">
        <w:rPr>
          <w:rFonts w:ascii="Liberation Serif" w:hAnsi="Liberation Serif"/>
          <w:sz w:val="26"/>
          <w:szCs w:val="26"/>
        </w:rPr>
        <w:t xml:space="preserve">, </w:t>
      </w:r>
      <w:r w:rsidR="004950C3" w:rsidRPr="00862FD6">
        <w:rPr>
          <w:rFonts w:ascii="Liberation Serif" w:hAnsi="Liberation Serif"/>
          <w:sz w:val="26"/>
          <w:szCs w:val="26"/>
        </w:rPr>
        <w:t xml:space="preserve">из состава постоянной комиссии по </w:t>
      </w:r>
      <w:r w:rsidR="00CD1978" w:rsidRPr="00862FD6">
        <w:rPr>
          <w:rFonts w:ascii="Liberation Serif" w:hAnsi="Liberation Serif"/>
          <w:sz w:val="26"/>
          <w:szCs w:val="26"/>
        </w:rPr>
        <w:t xml:space="preserve">экономическим вопросам, бюджету и налогам; </w:t>
      </w:r>
    </w:p>
    <w:p w:rsidR="00862FD6" w:rsidRPr="00862FD6" w:rsidRDefault="00A71F39" w:rsidP="00B20F91">
      <w:pPr>
        <w:pStyle w:val="a5"/>
        <w:numPr>
          <w:ilvl w:val="0"/>
          <w:numId w:val="3"/>
        </w:numPr>
        <w:ind w:left="0" w:firstLine="63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62FD6">
        <w:rPr>
          <w:rFonts w:ascii="Liberation Serif" w:hAnsi="Liberation Serif"/>
          <w:sz w:val="26"/>
          <w:szCs w:val="26"/>
        </w:rPr>
        <w:t>включить  Бабкина</w:t>
      </w:r>
      <w:proofErr w:type="gramEnd"/>
      <w:r w:rsidRPr="00862FD6">
        <w:rPr>
          <w:rFonts w:ascii="Liberation Serif" w:hAnsi="Liberation Serif"/>
          <w:sz w:val="26"/>
          <w:szCs w:val="26"/>
        </w:rPr>
        <w:t xml:space="preserve">  Игоря Владимировича </w:t>
      </w:r>
    </w:p>
    <w:p w:rsidR="00862FD6" w:rsidRPr="00862FD6" w:rsidRDefault="00A71F39" w:rsidP="00862FD6">
      <w:pPr>
        <w:pStyle w:val="a5"/>
        <w:ind w:left="0" w:firstLine="630"/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>в состав постоянной комиссии по вопросам местного самоуправлени</w:t>
      </w:r>
      <w:r w:rsidR="00862FD6" w:rsidRPr="00862FD6">
        <w:rPr>
          <w:rFonts w:ascii="Liberation Serif" w:hAnsi="Liberation Serif"/>
          <w:sz w:val="26"/>
          <w:szCs w:val="26"/>
        </w:rPr>
        <w:t>я, нормотворчеству и регламенту;</w:t>
      </w:r>
    </w:p>
    <w:p w:rsidR="00CD1978" w:rsidRPr="00862FD6" w:rsidRDefault="00A71F39" w:rsidP="00862FD6">
      <w:pPr>
        <w:pStyle w:val="a5"/>
        <w:ind w:left="0" w:firstLine="630"/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в состав постоянной комиссии </w:t>
      </w:r>
      <w:r w:rsidR="00CD1978" w:rsidRPr="00862FD6">
        <w:rPr>
          <w:rFonts w:ascii="Liberation Serif" w:hAnsi="Liberation Serif"/>
          <w:sz w:val="26"/>
          <w:szCs w:val="26"/>
        </w:rPr>
        <w:t>по экономическим вопросам, бюджету и налогам</w:t>
      </w:r>
      <w:r w:rsidR="00B20F91" w:rsidRPr="00862FD6">
        <w:rPr>
          <w:rFonts w:ascii="Liberation Serif" w:hAnsi="Liberation Serif"/>
          <w:sz w:val="26"/>
          <w:szCs w:val="26"/>
        </w:rPr>
        <w:t xml:space="preserve">; </w:t>
      </w:r>
    </w:p>
    <w:p w:rsidR="00B20F91" w:rsidRPr="00862FD6" w:rsidRDefault="00B20F91" w:rsidP="00B20F91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>Сухарева Дмитрия Александровича:</w:t>
      </w:r>
    </w:p>
    <w:p w:rsidR="00CD1978" w:rsidRPr="00862FD6" w:rsidRDefault="00B20F91" w:rsidP="00B20F91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 </w:t>
      </w:r>
      <w:r w:rsidRPr="00862FD6">
        <w:rPr>
          <w:rFonts w:ascii="Liberation Serif" w:hAnsi="Liberation Serif"/>
          <w:sz w:val="26"/>
          <w:szCs w:val="26"/>
        </w:rPr>
        <w:tab/>
        <w:t xml:space="preserve">исключить из состава постоянной комиссии по социальным вопросам; </w:t>
      </w:r>
    </w:p>
    <w:p w:rsidR="00B20F91" w:rsidRPr="00862FD6" w:rsidRDefault="00B20F91" w:rsidP="00B20F9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>включить в состав постоянной комиссии по экономическим вопросам, бюджету и налогам.</w:t>
      </w:r>
    </w:p>
    <w:p w:rsidR="004950C3" w:rsidRPr="00862FD6" w:rsidRDefault="00CD1978" w:rsidP="00CD197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        </w:t>
      </w:r>
      <w:r w:rsidR="004950C3" w:rsidRPr="00862FD6">
        <w:rPr>
          <w:rFonts w:ascii="Liberation Serif" w:hAnsi="Liberation Serif"/>
          <w:sz w:val="26"/>
          <w:szCs w:val="26"/>
        </w:rPr>
        <w:t>2.</w:t>
      </w:r>
      <w:r w:rsidR="00801C06" w:rsidRPr="00862FD6">
        <w:rPr>
          <w:rFonts w:ascii="Liberation Serif" w:hAnsi="Liberation Serif"/>
          <w:sz w:val="26"/>
          <w:szCs w:val="26"/>
        </w:rPr>
        <w:t xml:space="preserve"> </w:t>
      </w:r>
      <w:r w:rsidR="004950C3" w:rsidRPr="00862FD6">
        <w:rPr>
          <w:rFonts w:ascii="Liberation Serif" w:hAnsi="Liberation Serif"/>
          <w:sz w:val="26"/>
          <w:szCs w:val="26"/>
        </w:rPr>
        <w:t>Настоящее решение всту</w:t>
      </w:r>
      <w:r w:rsidR="00A71F39" w:rsidRPr="00862FD6">
        <w:rPr>
          <w:rFonts w:ascii="Liberation Serif" w:hAnsi="Liberation Serif"/>
          <w:sz w:val="26"/>
          <w:szCs w:val="26"/>
        </w:rPr>
        <w:t xml:space="preserve">пает в силу со дня его принятия. </w:t>
      </w:r>
    </w:p>
    <w:p w:rsidR="00801C06" w:rsidRPr="00862FD6" w:rsidRDefault="00A71F39" w:rsidP="00801C06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        </w:t>
      </w:r>
      <w:r w:rsidR="00801C06" w:rsidRPr="00862FD6">
        <w:rPr>
          <w:rFonts w:ascii="Liberation Serif" w:hAnsi="Liberation Serif"/>
          <w:sz w:val="26"/>
          <w:szCs w:val="26"/>
        </w:rPr>
        <w:t>3. 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F373B" w:rsidRPr="00862FD6" w:rsidRDefault="00DF373B" w:rsidP="008C33D8">
      <w:pPr>
        <w:jc w:val="both"/>
        <w:rPr>
          <w:rFonts w:ascii="Liberation Serif" w:hAnsi="Liberation Serif"/>
          <w:sz w:val="26"/>
          <w:szCs w:val="26"/>
        </w:rPr>
      </w:pPr>
    </w:p>
    <w:p w:rsidR="008C33D8" w:rsidRPr="00862FD6" w:rsidRDefault="00862FD6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>Заместитель председателя</w:t>
      </w:r>
      <w:r w:rsidR="008C33D8" w:rsidRPr="00862FD6">
        <w:rPr>
          <w:rFonts w:ascii="Liberation Serif" w:hAnsi="Liberation Serif"/>
          <w:sz w:val="26"/>
          <w:szCs w:val="26"/>
        </w:rPr>
        <w:t xml:space="preserve"> Думы</w:t>
      </w:r>
    </w:p>
    <w:p w:rsidR="00862FD6" w:rsidRPr="00862FD6" w:rsidRDefault="008C33D8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862FD6" w:rsidRPr="00862FD6">
        <w:rPr>
          <w:rFonts w:ascii="Liberation Serif" w:hAnsi="Liberation Serif"/>
          <w:sz w:val="26"/>
          <w:szCs w:val="26"/>
        </w:rPr>
        <w:t xml:space="preserve">, </w:t>
      </w:r>
    </w:p>
    <w:p w:rsidR="00862FD6" w:rsidRPr="00862FD6" w:rsidRDefault="00862FD6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исполняющий полномочия </w:t>
      </w:r>
    </w:p>
    <w:p w:rsidR="00862FD6" w:rsidRPr="00862FD6" w:rsidRDefault="00862FD6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председателя Думы </w:t>
      </w:r>
    </w:p>
    <w:p w:rsidR="00093A73" w:rsidRPr="00862FD6" w:rsidRDefault="00862FD6" w:rsidP="008C33D8">
      <w:pPr>
        <w:jc w:val="both"/>
        <w:rPr>
          <w:rFonts w:ascii="Liberation Serif" w:hAnsi="Liberation Serif"/>
          <w:sz w:val="26"/>
          <w:szCs w:val="26"/>
        </w:rPr>
      </w:pPr>
      <w:r w:rsidRPr="00862FD6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="008C33D8" w:rsidRPr="00862FD6">
        <w:rPr>
          <w:rFonts w:ascii="Liberation Serif" w:hAnsi="Liberation Serif"/>
          <w:sz w:val="26"/>
          <w:szCs w:val="26"/>
        </w:rPr>
        <w:t xml:space="preserve">              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   </w:t>
      </w:r>
      <w:proofErr w:type="spellStart"/>
      <w:r>
        <w:rPr>
          <w:rFonts w:ascii="Liberation Serif" w:hAnsi="Liberation Serif"/>
          <w:sz w:val="26"/>
          <w:szCs w:val="26"/>
        </w:rPr>
        <w:t>П.В.Вяткин</w:t>
      </w:r>
      <w:proofErr w:type="spellEnd"/>
      <w:r w:rsidR="008C33D8" w:rsidRPr="00862FD6">
        <w:rPr>
          <w:rFonts w:ascii="Liberation Serif" w:hAnsi="Liberation Serif"/>
          <w:sz w:val="26"/>
          <w:szCs w:val="26"/>
        </w:rPr>
        <w:t xml:space="preserve">                            </w:t>
      </w:r>
      <w:r w:rsidR="009A02D5" w:rsidRPr="00862FD6">
        <w:rPr>
          <w:rFonts w:ascii="Liberation Serif" w:hAnsi="Liberation Serif"/>
          <w:sz w:val="26"/>
          <w:szCs w:val="26"/>
        </w:rPr>
        <w:t xml:space="preserve">  </w:t>
      </w:r>
      <w:r w:rsidR="008C33D8" w:rsidRPr="00862FD6">
        <w:rPr>
          <w:rFonts w:ascii="Liberation Serif" w:hAnsi="Liberation Serif"/>
          <w:sz w:val="26"/>
          <w:szCs w:val="26"/>
        </w:rPr>
        <w:t xml:space="preserve"> </w:t>
      </w:r>
    </w:p>
    <w:sectPr w:rsidR="00093A73" w:rsidRPr="00862FD6" w:rsidSect="00862F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175"/>
    <w:multiLevelType w:val="hybridMultilevel"/>
    <w:tmpl w:val="4532F44E"/>
    <w:lvl w:ilvl="0" w:tplc="17F8D852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30B69"/>
    <w:multiLevelType w:val="hybridMultilevel"/>
    <w:tmpl w:val="CBA8936A"/>
    <w:lvl w:ilvl="0" w:tplc="098213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DC45798"/>
    <w:multiLevelType w:val="hybridMultilevel"/>
    <w:tmpl w:val="A9D016BC"/>
    <w:lvl w:ilvl="0" w:tplc="E6748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D8"/>
    <w:rsid w:val="000444FD"/>
    <w:rsid w:val="00063A99"/>
    <w:rsid w:val="0008426C"/>
    <w:rsid w:val="00093A73"/>
    <w:rsid w:val="00136629"/>
    <w:rsid w:val="001C0426"/>
    <w:rsid w:val="002A4B1A"/>
    <w:rsid w:val="004950C3"/>
    <w:rsid w:val="0051056B"/>
    <w:rsid w:val="007C3115"/>
    <w:rsid w:val="00801C06"/>
    <w:rsid w:val="00862FD6"/>
    <w:rsid w:val="008C169C"/>
    <w:rsid w:val="008C33D8"/>
    <w:rsid w:val="008F78F0"/>
    <w:rsid w:val="009A02D5"/>
    <w:rsid w:val="009B28FE"/>
    <w:rsid w:val="00A71F39"/>
    <w:rsid w:val="00B20F91"/>
    <w:rsid w:val="00B9287C"/>
    <w:rsid w:val="00B96203"/>
    <w:rsid w:val="00B979D6"/>
    <w:rsid w:val="00CD1978"/>
    <w:rsid w:val="00CF416C"/>
    <w:rsid w:val="00DC7ED9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0AE7"/>
  <w15:docId w15:val="{9D3BCE3A-7837-4E5A-8BBF-FCF1272A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49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9</cp:revision>
  <cp:lastPrinted>2020-11-26T11:46:00Z</cp:lastPrinted>
  <dcterms:created xsi:type="dcterms:W3CDTF">2020-11-11T09:34:00Z</dcterms:created>
  <dcterms:modified xsi:type="dcterms:W3CDTF">2020-11-26T11:46:00Z</dcterms:modified>
</cp:coreProperties>
</file>