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EF" w:rsidRPr="00C50F02" w:rsidRDefault="002E2257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C50F02">
        <w:rPr>
          <w:rFonts w:ascii="Liberation Serif" w:hAnsi="Liberation Serif"/>
          <w:noProof/>
        </w:rPr>
        <w:drawing>
          <wp:inline distT="0" distB="0" distL="0" distR="0" wp14:anchorId="05F7D081" wp14:editId="0F069C63">
            <wp:extent cx="752475" cy="1219200"/>
            <wp:effectExtent l="0" t="0" r="9525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DC" w:rsidRPr="00C50F02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C50F02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D827DC" w:rsidRPr="00C50F02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C50F02">
        <w:rPr>
          <w:rFonts w:ascii="Liberation Serif" w:hAnsi="Liberation Serif"/>
          <w:b/>
          <w:sz w:val="28"/>
          <w:szCs w:val="28"/>
          <w:lang w:val="en-US"/>
        </w:rPr>
        <w:t>VI</w:t>
      </w:r>
      <w:r w:rsidRPr="00C50F02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D827DC" w:rsidRPr="00C50F02" w:rsidRDefault="00713B97" w:rsidP="00D827DC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58</w:t>
      </w:r>
      <w:r w:rsidR="00D827DC" w:rsidRPr="00C50F02">
        <w:rPr>
          <w:rFonts w:ascii="Liberation Serif" w:hAnsi="Liberation Serif" w:cs="Times New Roman"/>
          <w:sz w:val="28"/>
          <w:szCs w:val="28"/>
        </w:rPr>
        <w:t xml:space="preserve"> заседание</w:t>
      </w:r>
    </w:p>
    <w:p w:rsidR="00D827DC" w:rsidRPr="00C50F02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32"/>
          <w:szCs w:val="32"/>
        </w:rPr>
      </w:pPr>
      <w:r w:rsidRPr="00C50F02">
        <w:rPr>
          <w:rFonts w:ascii="Liberation Serif" w:hAnsi="Liberation Serif"/>
          <w:b/>
          <w:sz w:val="32"/>
          <w:szCs w:val="32"/>
        </w:rPr>
        <w:t xml:space="preserve">       РЕШЕНИЕ</w:t>
      </w:r>
    </w:p>
    <w:p w:rsidR="00D827DC" w:rsidRPr="00C50F02" w:rsidRDefault="00D827DC" w:rsidP="00D827DC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32"/>
          <w:szCs w:val="32"/>
        </w:rPr>
      </w:pPr>
    </w:p>
    <w:p w:rsidR="00D827DC" w:rsidRPr="00C50F02" w:rsidRDefault="00713B97" w:rsidP="00D827DC">
      <w:pPr>
        <w:tabs>
          <w:tab w:val="left" w:pos="6246"/>
        </w:tabs>
        <w:jc w:val="both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</w:rPr>
        <w:t>о</w:t>
      </w:r>
      <w:r w:rsidR="00D827DC" w:rsidRPr="00C50F02">
        <w:rPr>
          <w:rFonts w:ascii="Liberation Serif" w:hAnsi="Liberation Serif"/>
          <w:sz w:val="28"/>
          <w:szCs w:val="28"/>
        </w:rPr>
        <w:t xml:space="preserve">т  </w:t>
      </w:r>
      <w:r>
        <w:rPr>
          <w:rFonts w:ascii="Liberation Serif" w:hAnsi="Liberation Serif"/>
          <w:sz w:val="28"/>
          <w:szCs w:val="28"/>
        </w:rPr>
        <w:t xml:space="preserve">31 октября 2019 года </w:t>
      </w:r>
      <w:r w:rsidR="00D827DC" w:rsidRPr="00C50F02">
        <w:rPr>
          <w:rFonts w:ascii="Liberation Serif" w:hAnsi="Liberation Serif"/>
          <w:sz w:val="28"/>
          <w:szCs w:val="28"/>
        </w:rPr>
        <w:t xml:space="preserve">                                          </w:t>
      </w:r>
      <w:r w:rsidR="00D827DC" w:rsidRPr="00C50F02">
        <w:rPr>
          <w:rFonts w:ascii="Liberation Serif" w:hAnsi="Liberation Serif"/>
          <w:sz w:val="28"/>
          <w:szCs w:val="28"/>
        </w:rPr>
        <w:tab/>
      </w:r>
      <w:r w:rsidR="00D827DC" w:rsidRPr="00C50F02">
        <w:rPr>
          <w:rFonts w:ascii="Liberation Serif" w:hAnsi="Liberation Serif"/>
          <w:sz w:val="28"/>
          <w:szCs w:val="28"/>
        </w:rPr>
        <w:tab/>
      </w:r>
      <w:r w:rsidR="00D827DC" w:rsidRPr="00C50F02">
        <w:rPr>
          <w:rFonts w:ascii="Liberation Serif" w:hAnsi="Liberation Serif"/>
          <w:sz w:val="28"/>
          <w:szCs w:val="28"/>
        </w:rPr>
        <w:tab/>
        <w:t xml:space="preserve">           №_____</w:t>
      </w:r>
    </w:p>
    <w:p w:rsidR="00D827DC" w:rsidRPr="00C50F02" w:rsidRDefault="00D827DC" w:rsidP="00D827DC">
      <w:pPr>
        <w:rPr>
          <w:rFonts w:ascii="Liberation Serif" w:hAnsi="Liberation Serif"/>
          <w:sz w:val="26"/>
          <w:szCs w:val="26"/>
        </w:rPr>
      </w:pPr>
    </w:p>
    <w:p w:rsidR="00D827DC" w:rsidRPr="00C50F02" w:rsidRDefault="00D827DC" w:rsidP="00D827DC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C50F02">
        <w:rPr>
          <w:rFonts w:ascii="Liberation Serif" w:hAnsi="Liberation Serif"/>
          <w:b/>
          <w:i/>
          <w:sz w:val="28"/>
          <w:szCs w:val="28"/>
        </w:rPr>
        <w:t xml:space="preserve">О повестке  </w:t>
      </w:r>
      <w:r w:rsidR="00713B97">
        <w:rPr>
          <w:rFonts w:ascii="Liberation Serif" w:hAnsi="Liberation Serif"/>
          <w:b/>
          <w:i/>
          <w:sz w:val="28"/>
          <w:szCs w:val="28"/>
        </w:rPr>
        <w:t>58</w:t>
      </w:r>
      <w:r w:rsidRPr="00C50F02">
        <w:rPr>
          <w:rFonts w:ascii="Liberation Serif" w:hAnsi="Liberation Serif"/>
          <w:b/>
          <w:i/>
          <w:sz w:val="28"/>
          <w:szCs w:val="28"/>
        </w:rPr>
        <w:t xml:space="preserve">  заседания Думы Артемовского городского округа</w:t>
      </w:r>
    </w:p>
    <w:p w:rsidR="00D827DC" w:rsidRPr="00C50F02" w:rsidRDefault="00D827DC" w:rsidP="00D827DC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D827DC" w:rsidRPr="00C50F02" w:rsidRDefault="00D827DC" w:rsidP="00D827DC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/>
          <w:spacing w:val="2"/>
          <w:sz w:val="28"/>
          <w:szCs w:val="28"/>
        </w:rPr>
      </w:pPr>
      <w:r w:rsidRPr="00C50F02">
        <w:rPr>
          <w:rFonts w:ascii="Liberation Serif" w:hAnsi="Liberation Serif"/>
          <w:spacing w:val="6"/>
          <w:sz w:val="28"/>
          <w:szCs w:val="28"/>
        </w:rPr>
        <w:t xml:space="preserve">В соответствии со статьей 11 Регламента Думы Артемовского городского </w:t>
      </w:r>
      <w:r w:rsidRPr="00C50F02">
        <w:rPr>
          <w:rFonts w:ascii="Liberation Serif" w:hAnsi="Liberation Serif"/>
          <w:spacing w:val="2"/>
          <w:sz w:val="28"/>
          <w:szCs w:val="28"/>
        </w:rPr>
        <w:t>округа, принятого решением Думы от 13 октября 2016 года   № 11,</w:t>
      </w:r>
    </w:p>
    <w:p w:rsidR="00D827DC" w:rsidRPr="00C50F02" w:rsidRDefault="00D827DC" w:rsidP="00D827DC">
      <w:pPr>
        <w:shd w:val="clear" w:color="auto" w:fill="FFFFFF"/>
        <w:spacing w:line="317" w:lineRule="exact"/>
        <w:ind w:left="14"/>
        <w:jc w:val="both"/>
        <w:outlineLvl w:val="0"/>
        <w:rPr>
          <w:rFonts w:ascii="Liberation Serif" w:hAnsi="Liberation Serif"/>
          <w:spacing w:val="-2"/>
          <w:sz w:val="28"/>
          <w:szCs w:val="28"/>
        </w:rPr>
      </w:pPr>
      <w:r w:rsidRPr="00C50F02">
        <w:rPr>
          <w:rFonts w:ascii="Liberation Serif" w:hAnsi="Liberation Serif"/>
          <w:spacing w:val="-2"/>
          <w:sz w:val="28"/>
          <w:szCs w:val="28"/>
        </w:rPr>
        <w:t xml:space="preserve">Дума Артемовского городского округа </w:t>
      </w:r>
    </w:p>
    <w:p w:rsidR="00D827DC" w:rsidRPr="00C50F02" w:rsidRDefault="00D827DC" w:rsidP="00D827DC">
      <w:pPr>
        <w:shd w:val="clear" w:color="auto" w:fill="FFFFFF"/>
        <w:spacing w:line="317" w:lineRule="exact"/>
        <w:ind w:left="14"/>
        <w:jc w:val="both"/>
        <w:rPr>
          <w:rFonts w:ascii="Liberation Serif" w:hAnsi="Liberation Serif"/>
          <w:sz w:val="28"/>
          <w:szCs w:val="28"/>
        </w:rPr>
      </w:pPr>
      <w:r w:rsidRPr="00C50F02">
        <w:rPr>
          <w:rFonts w:ascii="Liberation Serif" w:hAnsi="Liberation Serif"/>
          <w:spacing w:val="-3"/>
          <w:sz w:val="28"/>
          <w:szCs w:val="28"/>
        </w:rPr>
        <w:t>РЕШИЛА:</w:t>
      </w:r>
    </w:p>
    <w:p w:rsidR="00D827DC" w:rsidRPr="00C50F02" w:rsidRDefault="00D827DC" w:rsidP="00D827DC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8"/>
          <w:szCs w:val="28"/>
        </w:rPr>
      </w:pPr>
      <w:r w:rsidRPr="00C50F02">
        <w:rPr>
          <w:rFonts w:ascii="Liberation Serif" w:hAnsi="Liberation Serif"/>
          <w:spacing w:val="4"/>
          <w:sz w:val="28"/>
          <w:szCs w:val="28"/>
        </w:rPr>
        <w:t xml:space="preserve">Утвердить повестку </w:t>
      </w:r>
      <w:r w:rsidR="00713B97">
        <w:rPr>
          <w:rFonts w:ascii="Liberation Serif" w:hAnsi="Liberation Serif"/>
          <w:spacing w:val="4"/>
          <w:sz w:val="28"/>
          <w:szCs w:val="28"/>
        </w:rPr>
        <w:t>58</w:t>
      </w:r>
      <w:r w:rsidRPr="00C50F02">
        <w:rPr>
          <w:rFonts w:ascii="Liberation Serif" w:hAnsi="Liberation Serif"/>
          <w:spacing w:val="4"/>
          <w:sz w:val="28"/>
          <w:szCs w:val="28"/>
        </w:rPr>
        <w:t xml:space="preserve">  заседания  Думы Артемовского городского </w:t>
      </w:r>
      <w:r w:rsidRPr="00C50F02">
        <w:rPr>
          <w:rFonts w:ascii="Liberation Serif" w:hAnsi="Liberation Serif"/>
          <w:spacing w:val="-3"/>
          <w:sz w:val="28"/>
          <w:szCs w:val="28"/>
        </w:rPr>
        <w:t>округа:</w:t>
      </w:r>
    </w:p>
    <w:p w:rsidR="001017BB" w:rsidRDefault="00E7651F" w:rsidP="001017BB">
      <w:pPr>
        <w:spacing w:line="276" w:lineRule="auto"/>
        <w:ind w:firstLine="72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1. </w:t>
      </w:r>
      <w:r w:rsidRPr="00E7651F">
        <w:rPr>
          <w:rFonts w:ascii="Liberation Serif" w:hAnsi="Liberation Serif"/>
          <w:b/>
          <w:sz w:val="28"/>
          <w:szCs w:val="28"/>
        </w:rPr>
        <w:t xml:space="preserve">О внесении изменений в Устав Артемовского городского округа. </w:t>
      </w:r>
      <w:r w:rsidRPr="00E7651F">
        <w:rPr>
          <w:rFonts w:ascii="Liberation Serif" w:hAnsi="Liberation Serif"/>
          <w:sz w:val="28"/>
          <w:szCs w:val="28"/>
        </w:rPr>
        <w:t>Докладывает Елена Витальевна Пономарева, заведующий юридическим  отделом  Администрации Артемовского городского округа.</w:t>
      </w:r>
    </w:p>
    <w:p w:rsidR="005B6C90" w:rsidRDefault="00E7651F" w:rsidP="001017BB">
      <w:pPr>
        <w:spacing w:line="276" w:lineRule="auto"/>
        <w:ind w:firstLine="725"/>
        <w:jc w:val="both"/>
        <w:rPr>
          <w:rFonts w:ascii="Liberation Serif" w:hAnsi="Liberation Serif"/>
          <w:b/>
          <w:sz w:val="28"/>
          <w:szCs w:val="28"/>
        </w:rPr>
      </w:pPr>
      <w:r w:rsidRPr="001017BB">
        <w:rPr>
          <w:rFonts w:ascii="Liberation Serif" w:hAnsi="Liberation Serif"/>
          <w:b/>
          <w:sz w:val="28"/>
          <w:szCs w:val="28"/>
        </w:rPr>
        <w:t xml:space="preserve">2. </w:t>
      </w:r>
      <w:r w:rsidR="005B6C90" w:rsidRPr="001017BB">
        <w:rPr>
          <w:rFonts w:ascii="Liberation Serif" w:hAnsi="Liberation Serif"/>
          <w:b/>
          <w:sz w:val="28"/>
          <w:szCs w:val="28"/>
        </w:rPr>
        <w:t xml:space="preserve">Об утверждении Программы  комплексного развития  транспортной инфраструктуры Артемовского городского округа  на 2019-2034 годы. </w:t>
      </w:r>
      <w:r w:rsidR="005B6C90" w:rsidRPr="001017BB">
        <w:rPr>
          <w:rFonts w:ascii="Liberation Serif" w:hAnsi="Liberation Serif"/>
          <w:sz w:val="28"/>
          <w:szCs w:val="28"/>
        </w:rPr>
        <w:t>Докладывает 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</w:r>
      <w:r w:rsidR="005B6C90" w:rsidRPr="001017BB">
        <w:rPr>
          <w:rFonts w:ascii="Liberation Serif" w:hAnsi="Liberation Serif"/>
          <w:b/>
          <w:sz w:val="28"/>
          <w:szCs w:val="28"/>
        </w:rPr>
        <w:t xml:space="preserve"> </w:t>
      </w:r>
    </w:p>
    <w:p w:rsidR="001017BB" w:rsidRDefault="005B6C90" w:rsidP="001017BB">
      <w:pPr>
        <w:spacing w:line="276" w:lineRule="auto"/>
        <w:ind w:firstLine="72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3.</w:t>
      </w:r>
      <w:r w:rsidRPr="001017BB">
        <w:rPr>
          <w:rFonts w:ascii="Liberation Serif" w:hAnsi="Liberation Serif"/>
          <w:b/>
          <w:sz w:val="28"/>
          <w:szCs w:val="28"/>
        </w:rPr>
        <w:t xml:space="preserve"> </w:t>
      </w:r>
      <w:r w:rsidR="001017BB" w:rsidRPr="001017BB">
        <w:rPr>
          <w:b/>
          <w:sz w:val="28"/>
          <w:szCs w:val="28"/>
        </w:rPr>
        <w:t xml:space="preserve">Об увеличении (индексации) должностных окладов лиц, замещающих муниципальные должности в Артемовском городском округе </w:t>
      </w:r>
      <w:r w:rsidR="001017BB" w:rsidRPr="001017BB">
        <w:rPr>
          <w:sz w:val="28"/>
          <w:szCs w:val="28"/>
        </w:rPr>
        <w:t xml:space="preserve"> </w:t>
      </w:r>
      <w:r w:rsidR="001017BB" w:rsidRPr="001017BB">
        <w:rPr>
          <w:b/>
          <w:sz w:val="28"/>
          <w:szCs w:val="28"/>
        </w:rPr>
        <w:t>на постоянной основе.</w:t>
      </w:r>
      <w:r w:rsidR="001017BB" w:rsidRPr="001017BB">
        <w:rPr>
          <w:rFonts w:ascii="Liberation Serif" w:hAnsi="Liberation Serif"/>
          <w:b/>
          <w:sz w:val="28"/>
          <w:szCs w:val="28"/>
        </w:rPr>
        <w:t xml:space="preserve"> </w:t>
      </w:r>
      <w:r w:rsidR="001017BB" w:rsidRPr="001017BB">
        <w:rPr>
          <w:rFonts w:ascii="Liberation Serif" w:hAnsi="Liberation Serif"/>
          <w:sz w:val="28"/>
          <w:szCs w:val="28"/>
        </w:rPr>
        <w:t>Докладывает Владимир Степанович Арсенов, председатель постоянной комиссии по жилищно-коммунальному хозяйству.</w:t>
      </w:r>
    </w:p>
    <w:p w:rsidR="00E7651F" w:rsidRDefault="005B6C90" w:rsidP="001017BB">
      <w:pPr>
        <w:spacing w:line="276" w:lineRule="auto"/>
        <w:ind w:firstLine="72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1017BB">
        <w:rPr>
          <w:rFonts w:ascii="Liberation Serif" w:hAnsi="Liberation Serif"/>
          <w:sz w:val="28"/>
          <w:szCs w:val="28"/>
        </w:rPr>
        <w:t>.</w:t>
      </w:r>
      <w:r w:rsidR="001017BB">
        <w:rPr>
          <w:rFonts w:ascii="Liberation Serif" w:hAnsi="Liberation Serif"/>
          <w:b/>
          <w:sz w:val="28"/>
          <w:szCs w:val="28"/>
        </w:rPr>
        <w:t xml:space="preserve"> </w:t>
      </w:r>
      <w:r w:rsidR="00E7651F" w:rsidRPr="00E7651F">
        <w:rPr>
          <w:rFonts w:ascii="Liberation Serif" w:hAnsi="Liberation Serif"/>
          <w:b/>
          <w:sz w:val="28"/>
          <w:szCs w:val="28"/>
        </w:rPr>
        <w:t xml:space="preserve">О внесении изменений в Положение об Управлении образования Артемовского городского округа. </w:t>
      </w:r>
      <w:r w:rsidR="00E7651F" w:rsidRPr="00E7651F">
        <w:rPr>
          <w:rFonts w:ascii="Liberation Serif" w:hAnsi="Liberation Serif"/>
          <w:sz w:val="28"/>
          <w:szCs w:val="28"/>
        </w:rPr>
        <w:t xml:space="preserve">Докладывает </w:t>
      </w:r>
      <w:proofErr w:type="spellStart"/>
      <w:r w:rsidR="00B8706B">
        <w:rPr>
          <w:rFonts w:ascii="Liberation Serif" w:hAnsi="Liberation Serif"/>
          <w:sz w:val="28"/>
          <w:szCs w:val="28"/>
        </w:rPr>
        <w:t>Ключникова</w:t>
      </w:r>
      <w:proofErr w:type="spellEnd"/>
      <w:r w:rsidR="00B8706B">
        <w:rPr>
          <w:rFonts w:ascii="Liberation Serif" w:hAnsi="Liberation Serif"/>
          <w:sz w:val="28"/>
          <w:szCs w:val="28"/>
        </w:rPr>
        <w:t xml:space="preserve"> Марина Леонидовна</w:t>
      </w:r>
      <w:r w:rsidR="00B8706B" w:rsidRPr="00580368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="00B8706B">
        <w:rPr>
          <w:rFonts w:ascii="Liberation Serif" w:hAnsi="Liberation Serif"/>
          <w:sz w:val="28"/>
          <w:szCs w:val="28"/>
        </w:rPr>
        <w:t>и.о</w:t>
      </w:r>
      <w:proofErr w:type="spellEnd"/>
      <w:r w:rsidR="00B8706B">
        <w:rPr>
          <w:rFonts w:ascii="Liberation Serif" w:hAnsi="Liberation Serif"/>
          <w:sz w:val="28"/>
          <w:szCs w:val="28"/>
        </w:rPr>
        <w:t xml:space="preserve">. </w:t>
      </w:r>
      <w:r w:rsidR="00B8706B" w:rsidRPr="00580368">
        <w:rPr>
          <w:rFonts w:ascii="Liberation Serif" w:hAnsi="Liberation Serif"/>
          <w:sz w:val="28"/>
          <w:szCs w:val="28"/>
        </w:rPr>
        <w:t>начальник</w:t>
      </w:r>
      <w:r w:rsidR="00B8706B">
        <w:rPr>
          <w:rFonts w:ascii="Liberation Serif" w:hAnsi="Liberation Serif"/>
          <w:sz w:val="28"/>
          <w:szCs w:val="28"/>
        </w:rPr>
        <w:t>а</w:t>
      </w:r>
      <w:r w:rsidR="00B8706B" w:rsidRPr="00580368">
        <w:rPr>
          <w:rFonts w:ascii="Liberation Serif" w:hAnsi="Liberation Serif"/>
          <w:sz w:val="28"/>
          <w:szCs w:val="28"/>
        </w:rPr>
        <w:t xml:space="preserve"> Управления образования Артемовского городского округа.</w:t>
      </w:r>
    </w:p>
    <w:p w:rsidR="0012758A" w:rsidRDefault="005B6C90" w:rsidP="00E7651F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>5</w:t>
      </w:r>
      <w:r w:rsidR="0012758A">
        <w:rPr>
          <w:rFonts w:ascii="Liberation Serif" w:hAnsi="Liberation Serif"/>
          <w:b/>
          <w:sz w:val="28"/>
          <w:szCs w:val="28"/>
        </w:rPr>
        <w:t>. О награждении Почетными грамотами Думы Артемовского городского округа.</w:t>
      </w:r>
      <w:r w:rsidR="00B8706B">
        <w:rPr>
          <w:rFonts w:ascii="Liberation Serif" w:hAnsi="Liberation Serif"/>
          <w:b/>
          <w:sz w:val="28"/>
          <w:szCs w:val="28"/>
        </w:rPr>
        <w:t xml:space="preserve"> </w:t>
      </w:r>
      <w:r w:rsidR="00B8706B" w:rsidRPr="00B8706B">
        <w:rPr>
          <w:rFonts w:ascii="Liberation Serif" w:hAnsi="Liberation Serif"/>
          <w:sz w:val="28"/>
          <w:szCs w:val="28"/>
        </w:rPr>
        <w:t xml:space="preserve">Докладывает </w:t>
      </w:r>
      <w:proofErr w:type="spellStart"/>
      <w:r w:rsidR="00B8706B">
        <w:rPr>
          <w:rFonts w:ascii="Liberation Serif" w:hAnsi="Liberation Serif"/>
          <w:sz w:val="28"/>
          <w:szCs w:val="28"/>
        </w:rPr>
        <w:t>Ключникова</w:t>
      </w:r>
      <w:proofErr w:type="spellEnd"/>
      <w:r w:rsidR="00B8706B">
        <w:rPr>
          <w:rFonts w:ascii="Liberation Serif" w:hAnsi="Liberation Serif"/>
          <w:sz w:val="28"/>
          <w:szCs w:val="28"/>
        </w:rPr>
        <w:t xml:space="preserve"> Марина Леонидовна</w:t>
      </w:r>
      <w:r w:rsidR="00B8706B" w:rsidRPr="00580368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="00B8706B">
        <w:rPr>
          <w:rFonts w:ascii="Liberation Serif" w:hAnsi="Liberation Serif"/>
          <w:sz w:val="28"/>
          <w:szCs w:val="28"/>
        </w:rPr>
        <w:t>и.о</w:t>
      </w:r>
      <w:proofErr w:type="spellEnd"/>
      <w:r w:rsidR="00B8706B">
        <w:rPr>
          <w:rFonts w:ascii="Liberation Serif" w:hAnsi="Liberation Serif"/>
          <w:sz w:val="28"/>
          <w:szCs w:val="28"/>
        </w:rPr>
        <w:t xml:space="preserve">. </w:t>
      </w:r>
      <w:r w:rsidR="00B8706B" w:rsidRPr="00580368">
        <w:rPr>
          <w:rFonts w:ascii="Liberation Serif" w:hAnsi="Liberation Serif"/>
          <w:sz w:val="28"/>
          <w:szCs w:val="28"/>
        </w:rPr>
        <w:t>начальник</w:t>
      </w:r>
      <w:r w:rsidR="00B8706B">
        <w:rPr>
          <w:rFonts w:ascii="Liberation Serif" w:hAnsi="Liberation Serif"/>
          <w:sz w:val="28"/>
          <w:szCs w:val="28"/>
        </w:rPr>
        <w:t>а</w:t>
      </w:r>
      <w:r w:rsidR="00B8706B" w:rsidRPr="00580368">
        <w:rPr>
          <w:rFonts w:ascii="Liberation Serif" w:hAnsi="Liberation Serif"/>
          <w:sz w:val="28"/>
          <w:szCs w:val="28"/>
        </w:rPr>
        <w:t xml:space="preserve"> Управления образования Артемовского городского округа.</w:t>
      </w:r>
    </w:p>
    <w:p w:rsidR="00E7651F" w:rsidRDefault="005B6C90" w:rsidP="00E7651F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6</w:t>
      </w:r>
      <w:r w:rsidR="00E7651F" w:rsidRPr="00E7651F">
        <w:rPr>
          <w:rFonts w:ascii="Liberation Serif" w:hAnsi="Liberation Serif"/>
          <w:b/>
          <w:sz w:val="28"/>
          <w:szCs w:val="28"/>
        </w:rPr>
        <w:t>.</w:t>
      </w:r>
      <w:r w:rsidR="00E7651F" w:rsidRPr="00E7651F">
        <w:rPr>
          <w:rFonts w:ascii="Liberation Serif" w:hAnsi="Liberation Serif"/>
          <w:sz w:val="28"/>
          <w:szCs w:val="28"/>
        </w:rPr>
        <w:t xml:space="preserve"> </w:t>
      </w:r>
      <w:r w:rsidR="00E7651F" w:rsidRPr="00E7651F">
        <w:rPr>
          <w:rFonts w:ascii="Liberation Serif" w:hAnsi="Liberation Serif"/>
          <w:b/>
          <w:sz w:val="28"/>
          <w:szCs w:val="28"/>
        </w:rPr>
        <w:t xml:space="preserve">О принятии Положения о порядке приватизации муниципального имущества Артемовского городского округа. </w:t>
      </w:r>
      <w:r w:rsidR="00E7651F" w:rsidRPr="00E7651F">
        <w:rPr>
          <w:rFonts w:ascii="Liberation Serif" w:hAnsi="Liberation Serif"/>
          <w:sz w:val="28"/>
          <w:szCs w:val="28"/>
        </w:rPr>
        <w:t>Докладывает Валентина Александровна  Юсупова, председатель  Комитета по управлению муниципальным имуществом Артемовского городского округа.</w:t>
      </w:r>
    </w:p>
    <w:p w:rsidR="00414554" w:rsidRDefault="005B6C90" w:rsidP="001017BB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7</w:t>
      </w:r>
      <w:r w:rsidR="001017BB">
        <w:rPr>
          <w:rFonts w:ascii="Liberation Serif" w:hAnsi="Liberation Serif"/>
          <w:b/>
          <w:sz w:val="28"/>
          <w:szCs w:val="28"/>
        </w:rPr>
        <w:t xml:space="preserve">. </w:t>
      </w:r>
      <w:r w:rsidR="00414554" w:rsidRPr="001017BB">
        <w:rPr>
          <w:rFonts w:ascii="Liberation Serif" w:hAnsi="Liberation Serif"/>
          <w:b/>
          <w:sz w:val="28"/>
          <w:szCs w:val="28"/>
        </w:rPr>
        <w:t xml:space="preserve">О внесении изменений в Правила благоустройства  территории  Артемовского городского округа. </w:t>
      </w:r>
      <w:r w:rsidR="00414554" w:rsidRPr="001017BB">
        <w:rPr>
          <w:rFonts w:ascii="Liberation Serif" w:eastAsia="Calibri" w:hAnsi="Liberation Serif"/>
          <w:sz w:val="28"/>
          <w:szCs w:val="28"/>
        </w:rPr>
        <w:t xml:space="preserve">Докладывает  </w:t>
      </w:r>
      <w:r w:rsidR="00414554" w:rsidRPr="001017BB">
        <w:rPr>
          <w:rFonts w:ascii="Liberation Serif" w:hAnsi="Liberation Serif"/>
          <w:sz w:val="28"/>
          <w:szCs w:val="28"/>
        </w:rPr>
        <w:t>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</w:r>
    </w:p>
    <w:p w:rsidR="00C10994" w:rsidRPr="001017BB" w:rsidRDefault="001017BB" w:rsidP="001017BB">
      <w:pPr>
        <w:tabs>
          <w:tab w:val="left" w:pos="0"/>
        </w:tabs>
        <w:ind w:firstLine="284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b/>
          <w:sz w:val="28"/>
          <w:szCs w:val="28"/>
        </w:rPr>
        <w:t xml:space="preserve">     </w:t>
      </w:r>
      <w:r w:rsidR="00B8706B">
        <w:rPr>
          <w:rFonts w:ascii="Liberation Serif" w:hAnsi="Liberation Serif"/>
          <w:b/>
          <w:sz w:val="28"/>
          <w:szCs w:val="28"/>
        </w:rPr>
        <w:t>8</w:t>
      </w:r>
      <w:r>
        <w:rPr>
          <w:rFonts w:ascii="Liberation Serif" w:hAnsi="Liberation Serif"/>
          <w:b/>
          <w:sz w:val="28"/>
          <w:szCs w:val="28"/>
        </w:rPr>
        <w:t xml:space="preserve">. </w:t>
      </w:r>
      <w:r w:rsidR="00C10994" w:rsidRPr="001017BB">
        <w:rPr>
          <w:rFonts w:ascii="Liberation Serif" w:hAnsi="Liberation Serif"/>
          <w:b/>
          <w:sz w:val="28"/>
          <w:szCs w:val="28"/>
        </w:rPr>
        <w:t>Об итогах реализации на территории Артемовского городского округа в 2018 году мероприятий подпрограммы «Предоставление региональной поддержки молодым семьям на улучшение жилищных условий» государственной программы Свердловской области «Реализация молодежной политики и патриотического воспитания граждан в Свердловской области до 2024 года».</w:t>
      </w:r>
      <w:r w:rsidR="00C10994" w:rsidRPr="001017BB">
        <w:rPr>
          <w:rFonts w:ascii="Liberation Serif" w:hAnsi="Liberation Serif"/>
          <w:sz w:val="28"/>
          <w:szCs w:val="28"/>
        </w:rPr>
        <w:t xml:space="preserve">  Докладывает  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</w:r>
    </w:p>
    <w:p w:rsidR="00215CC8" w:rsidRPr="001017BB" w:rsidRDefault="001017BB" w:rsidP="001017BB">
      <w:pPr>
        <w:ind w:firstLine="28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="00B8706B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>.</w:t>
      </w:r>
      <w:r w:rsidR="00467F08">
        <w:rPr>
          <w:rFonts w:ascii="Liberation Serif" w:hAnsi="Liberation Serif"/>
          <w:sz w:val="28"/>
          <w:szCs w:val="28"/>
        </w:rPr>
        <w:t xml:space="preserve"> </w:t>
      </w:r>
      <w:r w:rsidR="00215CC8" w:rsidRPr="001017BB">
        <w:rPr>
          <w:rFonts w:ascii="Liberation Serif" w:hAnsi="Liberation Serif"/>
          <w:sz w:val="28"/>
          <w:szCs w:val="28"/>
        </w:rPr>
        <w:t>О</w:t>
      </w:r>
      <w:r w:rsidR="00215CC8" w:rsidRPr="001017BB">
        <w:rPr>
          <w:rFonts w:ascii="Liberation Serif" w:hAnsi="Liberation Serif"/>
          <w:b/>
          <w:sz w:val="28"/>
          <w:szCs w:val="28"/>
        </w:rPr>
        <w:t xml:space="preserve"> начале отопительного периода 2019 – 2020 годов в Артемовском городском округе. </w:t>
      </w:r>
      <w:r w:rsidR="00215CC8" w:rsidRPr="001017BB">
        <w:rPr>
          <w:rFonts w:ascii="Liberation Serif" w:eastAsia="Calibri" w:hAnsi="Liberation Serif"/>
          <w:sz w:val="28"/>
          <w:szCs w:val="28"/>
        </w:rPr>
        <w:t xml:space="preserve">Докладывает  </w:t>
      </w:r>
      <w:r w:rsidR="00215CC8" w:rsidRPr="001017BB">
        <w:rPr>
          <w:rFonts w:ascii="Liberation Serif" w:hAnsi="Liberation Serif"/>
          <w:sz w:val="28"/>
          <w:szCs w:val="28"/>
        </w:rPr>
        <w:t>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</w:r>
    </w:p>
    <w:p w:rsidR="00414554" w:rsidRDefault="001017BB" w:rsidP="001017BB">
      <w:pPr>
        <w:keepNext/>
        <w:shd w:val="clear" w:color="auto" w:fill="FFFFFF"/>
        <w:autoSpaceDE w:val="0"/>
        <w:autoSpaceDN w:val="0"/>
        <w:adjustRightInd w:val="0"/>
        <w:spacing w:line="322" w:lineRule="exact"/>
        <w:ind w:right="24" w:firstLine="284"/>
        <w:jc w:val="both"/>
        <w:outlineLvl w:val="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 </w:t>
      </w:r>
      <w:r w:rsidR="00B8706B">
        <w:rPr>
          <w:rFonts w:ascii="Liberation Serif" w:hAnsi="Liberation Serif"/>
          <w:b/>
          <w:sz w:val="28"/>
          <w:szCs w:val="28"/>
        </w:rPr>
        <w:t>10</w:t>
      </w:r>
      <w:r>
        <w:rPr>
          <w:rFonts w:ascii="Liberation Serif" w:hAnsi="Liberation Serif"/>
          <w:b/>
          <w:sz w:val="28"/>
          <w:szCs w:val="28"/>
        </w:rPr>
        <w:t xml:space="preserve">. </w:t>
      </w:r>
      <w:r w:rsidR="00414554" w:rsidRPr="001017BB">
        <w:rPr>
          <w:rFonts w:ascii="Liberation Serif" w:hAnsi="Liberation Serif"/>
          <w:b/>
          <w:sz w:val="28"/>
          <w:szCs w:val="28"/>
        </w:rPr>
        <w:t xml:space="preserve">О состоянии питьевого водоснабжения на территории Артемовского городского округа в 2018 году.  </w:t>
      </w:r>
      <w:r w:rsidR="00414554" w:rsidRPr="001017BB">
        <w:rPr>
          <w:rFonts w:ascii="Liberation Serif" w:hAnsi="Liberation Serif"/>
          <w:sz w:val="28"/>
          <w:szCs w:val="28"/>
        </w:rPr>
        <w:t>Докладывает 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</w:r>
    </w:p>
    <w:p w:rsidR="00B8706B" w:rsidRDefault="00B8706B" w:rsidP="00B8706B">
      <w:pPr>
        <w:keepNext/>
        <w:shd w:val="clear" w:color="auto" w:fill="FFFFFF"/>
        <w:autoSpaceDE w:val="0"/>
        <w:autoSpaceDN w:val="0"/>
        <w:adjustRightInd w:val="0"/>
        <w:spacing w:line="322" w:lineRule="exact"/>
        <w:ind w:right="24" w:firstLine="284"/>
        <w:jc w:val="both"/>
        <w:outlineLvl w:val="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11. </w:t>
      </w:r>
      <w:r w:rsidRPr="00B8706B"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  <w:t xml:space="preserve">О мероприятиях, проводимых Администрацией Артемовского городского округа по  предотвращению подтопления подземными водами поселка </w:t>
      </w:r>
      <w:proofErr w:type="spellStart"/>
      <w:r w:rsidRPr="00B8706B"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  <w:t>Буланаш</w:t>
      </w:r>
      <w:proofErr w:type="spellEnd"/>
      <w:r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  <w:t>.</w:t>
      </w:r>
      <w:r w:rsidRPr="00B8706B"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  <w:t xml:space="preserve"> </w:t>
      </w:r>
      <w:r w:rsidRPr="001017BB">
        <w:rPr>
          <w:rFonts w:ascii="Liberation Serif" w:hAnsi="Liberation Serif"/>
          <w:sz w:val="28"/>
          <w:szCs w:val="28"/>
        </w:rPr>
        <w:t>Докладывает 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</w:r>
    </w:p>
    <w:p w:rsidR="001017BB" w:rsidRPr="001017BB" w:rsidRDefault="001017BB" w:rsidP="001017BB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</w:t>
      </w:r>
      <w:r w:rsidR="00B8706B">
        <w:rPr>
          <w:rFonts w:ascii="Liberation Serif" w:hAnsi="Liberation Serif"/>
          <w:b/>
          <w:sz w:val="28"/>
          <w:szCs w:val="28"/>
        </w:rPr>
        <w:t xml:space="preserve">   </w:t>
      </w:r>
      <w:r>
        <w:rPr>
          <w:rFonts w:ascii="Liberation Serif" w:hAnsi="Liberation Serif"/>
          <w:b/>
          <w:sz w:val="28"/>
          <w:szCs w:val="28"/>
        </w:rPr>
        <w:t xml:space="preserve"> 1</w:t>
      </w:r>
      <w:r w:rsidR="00B8706B">
        <w:rPr>
          <w:rFonts w:ascii="Liberation Serif" w:hAnsi="Liberation Serif"/>
          <w:b/>
          <w:sz w:val="28"/>
          <w:szCs w:val="28"/>
        </w:rPr>
        <w:t>2</w:t>
      </w:r>
      <w:r>
        <w:rPr>
          <w:rFonts w:ascii="Liberation Serif" w:hAnsi="Liberation Serif"/>
          <w:b/>
          <w:sz w:val="28"/>
          <w:szCs w:val="28"/>
        </w:rPr>
        <w:t xml:space="preserve">. </w:t>
      </w:r>
      <w:proofErr w:type="gramStart"/>
      <w:r w:rsidR="00C10994" w:rsidRPr="001017BB">
        <w:rPr>
          <w:rFonts w:ascii="Liberation Serif" w:hAnsi="Liberation Serif"/>
          <w:b/>
          <w:sz w:val="28"/>
          <w:szCs w:val="28"/>
        </w:rPr>
        <w:t xml:space="preserve">О ходе  выполнения решения Думы Артемовского городского округа от 25.04.2019  № 531 «О признании депутатского обращения  Арсенова В.С., депутата Думы Артемовского городского округа по одномандатному избирательному округу № 4, к главе Артемовского городского округа  </w:t>
      </w:r>
      <w:proofErr w:type="spellStart"/>
      <w:r w:rsidR="00C10994" w:rsidRPr="001017BB">
        <w:rPr>
          <w:rFonts w:ascii="Liberation Serif" w:hAnsi="Liberation Serif"/>
          <w:b/>
          <w:sz w:val="28"/>
          <w:szCs w:val="28"/>
        </w:rPr>
        <w:t>А.В.Самочернова</w:t>
      </w:r>
      <w:proofErr w:type="spellEnd"/>
      <w:r w:rsidR="00C10994" w:rsidRPr="001017BB">
        <w:rPr>
          <w:rFonts w:ascii="Liberation Serif" w:hAnsi="Liberation Serif"/>
          <w:b/>
          <w:sz w:val="28"/>
          <w:szCs w:val="28"/>
        </w:rPr>
        <w:t xml:space="preserve">  по вопросу подтопления жилого дома талыми и дождевыми водами </w:t>
      </w:r>
      <w:r w:rsidR="008D6703">
        <w:rPr>
          <w:rFonts w:ascii="Liberation Serif" w:hAnsi="Liberation Serif"/>
          <w:b/>
          <w:sz w:val="28"/>
          <w:szCs w:val="28"/>
        </w:rPr>
        <w:t xml:space="preserve">  дома № 55 по ул. Первомайской </w:t>
      </w:r>
      <w:r w:rsidR="00C10994" w:rsidRPr="001017BB">
        <w:rPr>
          <w:rFonts w:ascii="Liberation Serif" w:hAnsi="Liberation Serif"/>
          <w:b/>
          <w:sz w:val="28"/>
          <w:szCs w:val="28"/>
        </w:rPr>
        <w:t xml:space="preserve"> г. Артемовского.</w:t>
      </w:r>
      <w:proofErr w:type="gramEnd"/>
      <w:r w:rsidR="00C10994" w:rsidRPr="001017BB">
        <w:rPr>
          <w:rFonts w:ascii="Liberation Serif" w:hAnsi="Liberation Serif"/>
          <w:b/>
          <w:sz w:val="28"/>
          <w:szCs w:val="28"/>
        </w:rPr>
        <w:t xml:space="preserve"> </w:t>
      </w:r>
      <w:r w:rsidR="00C10994" w:rsidRPr="001017BB">
        <w:rPr>
          <w:rFonts w:ascii="Liberation Serif" w:hAnsi="Liberation Serif"/>
          <w:sz w:val="28"/>
          <w:szCs w:val="28"/>
        </w:rPr>
        <w:t xml:space="preserve">Докладывает  Александр  Иванович Миронов, заместитель </w:t>
      </w:r>
      <w:r w:rsidR="00C10994" w:rsidRPr="001017BB">
        <w:rPr>
          <w:rFonts w:ascii="Liberation Serif" w:hAnsi="Liberation Serif"/>
          <w:sz w:val="28"/>
          <w:szCs w:val="28"/>
        </w:rPr>
        <w:lastRenderedPageBreak/>
        <w:t>главы Администрации – начальник Управления по городскому хозяйству и жилью.</w:t>
      </w:r>
    </w:p>
    <w:p w:rsidR="00414554" w:rsidRPr="001017BB" w:rsidRDefault="001017BB" w:rsidP="001017BB">
      <w:pPr>
        <w:ind w:firstLine="28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1</w:t>
      </w:r>
      <w:r w:rsidR="00B8706B">
        <w:rPr>
          <w:rFonts w:ascii="Liberation Serif" w:hAnsi="Liberation Serif"/>
          <w:b/>
          <w:sz w:val="28"/>
          <w:szCs w:val="28"/>
        </w:rPr>
        <w:t>3</w:t>
      </w:r>
      <w:r>
        <w:rPr>
          <w:rFonts w:ascii="Liberation Serif" w:hAnsi="Liberation Serif"/>
          <w:b/>
          <w:sz w:val="28"/>
          <w:szCs w:val="28"/>
        </w:rPr>
        <w:t xml:space="preserve">. </w:t>
      </w:r>
      <w:proofErr w:type="gramStart"/>
      <w:r w:rsidR="00414554" w:rsidRPr="001017BB">
        <w:rPr>
          <w:rFonts w:ascii="Liberation Serif" w:hAnsi="Liberation Serif"/>
          <w:b/>
          <w:sz w:val="28"/>
          <w:szCs w:val="28"/>
        </w:rPr>
        <w:t>О  выполнении решения Думы Артемовского городского округа  от  27.06.2019 № 570 «О признании депутатского обращения</w:t>
      </w:r>
      <w:r w:rsidR="00414554" w:rsidRPr="001017BB">
        <w:rPr>
          <w:rFonts w:ascii="Liberation Serif" w:hAnsi="Liberation Serif"/>
          <w:sz w:val="28"/>
          <w:szCs w:val="28"/>
        </w:rPr>
        <w:t xml:space="preserve"> </w:t>
      </w:r>
      <w:r w:rsidR="00414554" w:rsidRPr="001017BB">
        <w:rPr>
          <w:rFonts w:ascii="Liberation Serif" w:hAnsi="Liberation Serif"/>
          <w:b/>
          <w:sz w:val="28"/>
          <w:szCs w:val="28"/>
        </w:rPr>
        <w:t>Малых А.П., депутата Думы Артемовского городского округа по одномандатному избирательному округу № 18, к главе Артемовского городского округа  А.В.Самочернову  по вопросу использования 600  железобетонных плит, демонтированных при производстве работ по ремонту дорожного полотна ул. Молодежи  г. Артемовского, депутатским запросом».</w:t>
      </w:r>
      <w:proofErr w:type="gramEnd"/>
      <w:r w:rsidR="00414554" w:rsidRPr="001017BB">
        <w:rPr>
          <w:rFonts w:ascii="Liberation Serif" w:hAnsi="Liberation Serif"/>
          <w:b/>
          <w:sz w:val="28"/>
          <w:szCs w:val="28"/>
        </w:rPr>
        <w:t xml:space="preserve">  </w:t>
      </w:r>
      <w:r w:rsidR="00414554" w:rsidRPr="001017BB">
        <w:rPr>
          <w:rFonts w:ascii="Liberation Serif" w:hAnsi="Liberation Serif"/>
          <w:sz w:val="28"/>
          <w:szCs w:val="28"/>
        </w:rPr>
        <w:t xml:space="preserve">Докладывает Валентина Александровна  Юсупова, председатель  Комитета по управлению муниципальным имуществом Артемовского городского округа. </w:t>
      </w:r>
    </w:p>
    <w:p w:rsidR="001017BB" w:rsidRPr="001017BB" w:rsidRDefault="001017BB" w:rsidP="00467F08">
      <w:pPr>
        <w:shd w:val="clear" w:color="auto" w:fill="FFFFFF"/>
        <w:spacing w:line="322" w:lineRule="exact"/>
        <w:ind w:right="24" w:firstLine="284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</w:rPr>
        <w:t xml:space="preserve">     1</w:t>
      </w:r>
      <w:r w:rsidR="00B8706B">
        <w:rPr>
          <w:rFonts w:ascii="Liberation Serif" w:hAnsi="Liberation Serif"/>
          <w:b/>
          <w:sz w:val="28"/>
          <w:szCs w:val="28"/>
        </w:rPr>
        <w:t>4</w:t>
      </w:r>
      <w:r>
        <w:rPr>
          <w:rFonts w:ascii="Liberation Serif" w:hAnsi="Liberation Serif"/>
          <w:b/>
          <w:sz w:val="28"/>
          <w:szCs w:val="28"/>
        </w:rPr>
        <w:t xml:space="preserve">. </w:t>
      </w:r>
      <w:r w:rsidRPr="001017BB"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017BB"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  <w:t xml:space="preserve">О признании депутатского обращения </w:t>
      </w:r>
      <w:proofErr w:type="spellStart"/>
      <w:r w:rsidRPr="001017BB"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  <w:t>Пестовского</w:t>
      </w:r>
      <w:proofErr w:type="spellEnd"/>
      <w:r w:rsidRPr="001017BB"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  <w:t xml:space="preserve"> А.В., депутата Думы Артемовского городского округа по одномандатному избирательному округу № 19, к главе Артемовского городского округа  по вопросу газификации  села Покровского, депутатским запросом»</w:t>
      </w:r>
      <w:r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  <w:t xml:space="preserve">. </w:t>
      </w:r>
      <w:r w:rsidRPr="001017BB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Докладывает Михаил Александрович </w:t>
      </w:r>
      <w:proofErr w:type="spellStart"/>
      <w:r w:rsidRPr="001017BB">
        <w:rPr>
          <w:rFonts w:ascii="Liberation Serif" w:eastAsiaTheme="minorHAnsi" w:hAnsi="Liberation Serif" w:cstheme="minorBidi"/>
          <w:sz w:val="28"/>
          <w:szCs w:val="28"/>
          <w:lang w:eastAsia="en-US"/>
        </w:rPr>
        <w:t>Угланов</w:t>
      </w:r>
      <w:proofErr w:type="spellEnd"/>
      <w:r w:rsidRPr="001017BB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, председатель постоянной комиссии по 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вопросам местного самоуправления, нормотворчеству и регламенту.</w:t>
      </w:r>
    </w:p>
    <w:p w:rsidR="001017BB" w:rsidRPr="001017BB" w:rsidRDefault="001017BB" w:rsidP="001017BB">
      <w:pPr>
        <w:tabs>
          <w:tab w:val="left" w:pos="709"/>
        </w:tabs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  <w:tab/>
        <w:t>1</w:t>
      </w:r>
      <w:r w:rsidR="00B8706B"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  <w:t>5</w:t>
      </w:r>
      <w:r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  <w:t xml:space="preserve">. </w:t>
      </w:r>
      <w:r w:rsidRPr="001017BB">
        <w:rPr>
          <w:rFonts w:ascii="Liberation Serif" w:hAnsi="Liberation Serif"/>
          <w:b/>
          <w:sz w:val="28"/>
          <w:szCs w:val="28"/>
        </w:rPr>
        <w:t>О признании депутатского обращения Малых В.С., депутата Думы Артемовского городского округа по одномандатному избирательному округу № 2, к главе Артемовского городского округа  по вопросу восстановления дорожного полотна кв.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1017BB">
        <w:rPr>
          <w:rFonts w:ascii="Liberation Serif" w:hAnsi="Liberation Serif"/>
          <w:b/>
          <w:sz w:val="28"/>
          <w:szCs w:val="28"/>
        </w:rPr>
        <w:t xml:space="preserve">Березовая Роща </w:t>
      </w:r>
      <w:proofErr w:type="spellStart"/>
      <w:r w:rsidRPr="001017BB">
        <w:rPr>
          <w:rFonts w:ascii="Liberation Serif" w:hAnsi="Liberation Serif"/>
          <w:b/>
          <w:sz w:val="28"/>
          <w:szCs w:val="28"/>
        </w:rPr>
        <w:t>г</w:t>
      </w:r>
      <w:proofErr w:type="gramStart"/>
      <w:r w:rsidRPr="001017BB">
        <w:rPr>
          <w:rFonts w:ascii="Liberation Serif" w:hAnsi="Liberation Serif"/>
          <w:b/>
          <w:sz w:val="28"/>
          <w:szCs w:val="28"/>
        </w:rPr>
        <w:t>.А</w:t>
      </w:r>
      <w:proofErr w:type="gramEnd"/>
      <w:r w:rsidRPr="001017BB">
        <w:rPr>
          <w:rFonts w:ascii="Liberation Serif" w:hAnsi="Liberation Serif"/>
          <w:b/>
          <w:sz w:val="28"/>
          <w:szCs w:val="28"/>
        </w:rPr>
        <w:t>ртемовского</w:t>
      </w:r>
      <w:proofErr w:type="spellEnd"/>
      <w:r w:rsidRPr="001017BB">
        <w:rPr>
          <w:rFonts w:ascii="Liberation Serif" w:hAnsi="Liberation Serif"/>
          <w:b/>
          <w:sz w:val="28"/>
          <w:szCs w:val="28"/>
        </w:rPr>
        <w:t>, депутатским запросом</w:t>
      </w:r>
      <w:r>
        <w:rPr>
          <w:rFonts w:ascii="Liberation Serif" w:hAnsi="Liberation Serif"/>
          <w:b/>
          <w:sz w:val="28"/>
          <w:szCs w:val="28"/>
        </w:rPr>
        <w:t xml:space="preserve">. </w:t>
      </w:r>
      <w:r w:rsidRPr="001017BB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Докладывает Михаил Александрович </w:t>
      </w:r>
      <w:proofErr w:type="spellStart"/>
      <w:r w:rsidRPr="001017BB">
        <w:rPr>
          <w:rFonts w:ascii="Liberation Serif" w:eastAsiaTheme="minorHAnsi" w:hAnsi="Liberation Serif" w:cstheme="minorBidi"/>
          <w:sz w:val="28"/>
          <w:szCs w:val="28"/>
          <w:lang w:eastAsia="en-US"/>
        </w:rPr>
        <w:t>Угланов</w:t>
      </w:r>
      <w:proofErr w:type="spellEnd"/>
      <w:r w:rsidRPr="001017BB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, председатель постоянной комиссии по 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вопросам местного самоуправления, нормотворчеству и регламенту.</w:t>
      </w:r>
    </w:p>
    <w:p w:rsidR="001017BB" w:rsidRDefault="001017BB" w:rsidP="00A3431F">
      <w:pPr>
        <w:tabs>
          <w:tab w:val="left" w:pos="709"/>
        </w:tabs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1017BB">
        <w:rPr>
          <w:rFonts w:ascii="Liberation Serif" w:eastAsiaTheme="minorHAnsi" w:hAnsi="Liberation Serif" w:cstheme="minorBidi"/>
          <w:sz w:val="28"/>
          <w:szCs w:val="28"/>
          <w:lang w:eastAsia="en-US"/>
        </w:rPr>
        <w:tab/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="00B8706B">
        <w:rPr>
          <w:rFonts w:ascii="Liberation Serif" w:eastAsiaTheme="minorHAnsi" w:hAnsi="Liberation Serif" w:cstheme="minorBidi"/>
          <w:sz w:val="28"/>
          <w:szCs w:val="28"/>
          <w:lang w:eastAsia="en-US"/>
        </w:rPr>
        <w:t>6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.</w:t>
      </w:r>
      <w:r w:rsidRPr="001017BB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Pr="001017BB"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  <w:t>О внесении изменений в персональный состав постоянной комиссии по экономическим вопросам, бюджету и налогам, утвержденный решением Думы Артемовского городского округа от 13.10.2016 № 8.</w:t>
      </w:r>
      <w:r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  <w:t xml:space="preserve"> </w:t>
      </w:r>
      <w:r w:rsidRPr="001017BB">
        <w:rPr>
          <w:rFonts w:ascii="Liberation Serif" w:eastAsiaTheme="minorHAnsi" w:hAnsi="Liberation Serif" w:cstheme="minorBidi"/>
          <w:sz w:val="28"/>
          <w:szCs w:val="28"/>
          <w:lang w:eastAsia="en-US"/>
        </w:rPr>
        <w:t>Докладывает Александр Юрьевич Соловьев, председатель постоянной комиссии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.</w:t>
      </w:r>
    </w:p>
    <w:p w:rsidR="00467F08" w:rsidRDefault="00467F08" w:rsidP="001017BB">
      <w:pPr>
        <w:tabs>
          <w:tab w:val="left" w:pos="709"/>
        </w:tabs>
        <w:spacing w:after="200" w:line="276" w:lineRule="auto"/>
        <w:jc w:val="both"/>
        <w:rPr>
          <w:rFonts w:ascii="Liberation Serif" w:hAnsi="Liberation Serif"/>
          <w:sz w:val="28"/>
          <w:szCs w:val="28"/>
        </w:rPr>
      </w:pPr>
    </w:p>
    <w:p w:rsidR="001017BB" w:rsidRDefault="001017BB" w:rsidP="00D827DC">
      <w:pPr>
        <w:jc w:val="both"/>
        <w:rPr>
          <w:rFonts w:ascii="Liberation Serif" w:hAnsi="Liberation Serif"/>
          <w:sz w:val="28"/>
          <w:szCs w:val="28"/>
        </w:rPr>
      </w:pPr>
    </w:p>
    <w:p w:rsidR="00D827DC" w:rsidRPr="001564AD" w:rsidRDefault="00D827DC" w:rsidP="00D827DC">
      <w:pPr>
        <w:jc w:val="both"/>
        <w:rPr>
          <w:rFonts w:ascii="Liberation Serif" w:hAnsi="Liberation Serif"/>
          <w:sz w:val="28"/>
          <w:szCs w:val="28"/>
        </w:rPr>
      </w:pPr>
      <w:r w:rsidRPr="001564AD">
        <w:rPr>
          <w:rFonts w:ascii="Liberation Serif" w:hAnsi="Liberation Serif"/>
          <w:sz w:val="28"/>
          <w:szCs w:val="28"/>
        </w:rPr>
        <w:t>Председатель Думы</w:t>
      </w:r>
    </w:p>
    <w:p w:rsidR="00D827DC" w:rsidRPr="001564AD" w:rsidRDefault="00D827DC" w:rsidP="00D827DC">
      <w:pPr>
        <w:jc w:val="both"/>
        <w:rPr>
          <w:rFonts w:ascii="Liberation Serif" w:hAnsi="Liberation Serif"/>
          <w:b/>
          <w:sz w:val="28"/>
          <w:szCs w:val="28"/>
        </w:rPr>
      </w:pPr>
      <w:r w:rsidRPr="001564AD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Pr="001564AD">
        <w:rPr>
          <w:rFonts w:ascii="Liberation Serif" w:hAnsi="Liberation Serif"/>
          <w:sz w:val="28"/>
          <w:szCs w:val="28"/>
        </w:rPr>
        <w:tab/>
      </w:r>
      <w:r w:rsidRPr="001564AD">
        <w:rPr>
          <w:rFonts w:ascii="Liberation Serif" w:hAnsi="Liberation Serif"/>
          <w:sz w:val="28"/>
          <w:szCs w:val="28"/>
        </w:rPr>
        <w:tab/>
        <w:t xml:space="preserve">                                 К.М.Трофимов</w:t>
      </w:r>
    </w:p>
    <w:p w:rsidR="00D827DC" w:rsidRPr="001564AD" w:rsidRDefault="00D827DC" w:rsidP="00D827DC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D827DC" w:rsidRPr="001564AD" w:rsidRDefault="00D827DC" w:rsidP="00D827DC">
      <w:pPr>
        <w:rPr>
          <w:rFonts w:ascii="Liberation Serif" w:hAnsi="Liberation Serif"/>
          <w:sz w:val="28"/>
          <w:szCs w:val="28"/>
        </w:rPr>
      </w:pPr>
    </w:p>
    <w:p w:rsidR="00D827DC" w:rsidRPr="00C50F02" w:rsidRDefault="00D827DC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</w:p>
    <w:sectPr w:rsidR="00D827DC" w:rsidRPr="00C50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146"/>
    <w:multiLevelType w:val="hybridMultilevel"/>
    <w:tmpl w:val="B582ACA4"/>
    <w:lvl w:ilvl="0" w:tplc="ACE4551A">
      <w:start w:val="4"/>
      <w:numFmt w:val="decimal"/>
      <w:lvlText w:val="%1."/>
      <w:lvlJc w:val="left"/>
      <w:pPr>
        <w:ind w:left="10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>
    <w:nsid w:val="13FD179B"/>
    <w:multiLevelType w:val="hybridMultilevel"/>
    <w:tmpl w:val="B582ACA4"/>
    <w:lvl w:ilvl="0" w:tplc="ACE4551A">
      <w:start w:val="4"/>
      <w:numFmt w:val="decimal"/>
      <w:lvlText w:val="%1."/>
      <w:lvlJc w:val="left"/>
      <w:pPr>
        <w:ind w:left="10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>
    <w:nsid w:val="2D430DC9"/>
    <w:multiLevelType w:val="hybridMultilevel"/>
    <w:tmpl w:val="B582ACA4"/>
    <w:lvl w:ilvl="0" w:tplc="ACE4551A">
      <w:start w:val="4"/>
      <w:numFmt w:val="decimal"/>
      <w:lvlText w:val="%1."/>
      <w:lvlJc w:val="left"/>
      <w:pPr>
        <w:ind w:left="10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">
    <w:nsid w:val="2EA658BF"/>
    <w:multiLevelType w:val="hybridMultilevel"/>
    <w:tmpl w:val="B582ACA4"/>
    <w:lvl w:ilvl="0" w:tplc="ACE4551A">
      <w:start w:val="4"/>
      <w:numFmt w:val="decimal"/>
      <w:lvlText w:val="%1."/>
      <w:lvlJc w:val="left"/>
      <w:pPr>
        <w:ind w:left="10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">
    <w:nsid w:val="30847F0A"/>
    <w:multiLevelType w:val="hybridMultilevel"/>
    <w:tmpl w:val="B582ACA4"/>
    <w:lvl w:ilvl="0" w:tplc="ACE4551A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8F043A"/>
    <w:multiLevelType w:val="hybridMultilevel"/>
    <w:tmpl w:val="A11C4A00"/>
    <w:lvl w:ilvl="0" w:tplc="9BF0E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6">
    <w:nsid w:val="6B944EE5"/>
    <w:multiLevelType w:val="hybridMultilevel"/>
    <w:tmpl w:val="56045868"/>
    <w:lvl w:ilvl="0" w:tplc="FDFC4F8E">
      <w:start w:val="1"/>
      <w:numFmt w:val="decimal"/>
      <w:lvlText w:val="%1."/>
      <w:lvlJc w:val="left"/>
      <w:pPr>
        <w:ind w:left="1062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4A"/>
    <w:rsid w:val="00010D50"/>
    <w:rsid w:val="000757EF"/>
    <w:rsid w:val="001017BB"/>
    <w:rsid w:val="0012758A"/>
    <w:rsid w:val="001564AD"/>
    <w:rsid w:val="00215CC8"/>
    <w:rsid w:val="002C694E"/>
    <w:rsid w:val="002E2257"/>
    <w:rsid w:val="00327134"/>
    <w:rsid w:val="00414554"/>
    <w:rsid w:val="00467F08"/>
    <w:rsid w:val="0051614A"/>
    <w:rsid w:val="00535F14"/>
    <w:rsid w:val="00556253"/>
    <w:rsid w:val="005B6C90"/>
    <w:rsid w:val="00617C29"/>
    <w:rsid w:val="006C467F"/>
    <w:rsid w:val="00712814"/>
    <w:rsid w:val="00713B97"/>
    <w:rsid w:val="007400B7"/>
    <w:rsid w:val="0079281D"/>
    <w:rsid w:val="007E2A6D"/>
    <w:rsid w:val="008D6703"/>
    <w:rsid w:val="00912B24"/>
    <w:rsid w:val="00977291"/>
    <w:rsid w:val="009911B0"/>
    <w:rsid w:val="00A3431F"/>
    <w:rsid w:val="00A66FE9"/>
    <w:rsid w:val="00AA1F3D"/>
    <w:rsid w:val="00AF31DB"/>
    <w:rsid w:val="00AF731F"/>
    <w:rsid w:val="00B8706B"/>
    <w:rsid w:val="00C10994"/>
    <w:rsid w:val="00C50F02"/>
    <w:rsid w:val="00C80EC7"/>
    <w:rsid w:val="00D32987"/>
    <w:rsid w:val="00D827DC"/>
    <w:rsid w:val="00DA3924"/>
    <w:rsid w:val="00DE5F5C"/>
    <w:rsid w:val="00DF2657"/>
    <w:rsid w:val="00E21473"/>
    <w:rsid w:val="00E42E9C"/>
    <w:rsid w:val="00E7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516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516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3\Desktop\&#1055;&#1056;&#1054;&#1045;&#1050;&#1058;%20&#1055;&#1054;&#1042;&#1045;&#1057;&#1058;&#1050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</Template>
  <TotalTime>280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5</cp:revision>
  <cp:lastPrinted>2019-10-28T04:12:00Z</cp:lastPrinted>
  <dcterms:created xsi:type="dcterms:W3CDTF">2019-10-25T10:54:00Z</dcterms:created>
  <dcterms:modified xsi:type="dcterms:W3CDTF">2019-10-29T05:28:00Z</dcterms:modified>
</cp:coreProperties>
</file>