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0E4162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 w:rsidR="00356514">
        <w:rPr>
          <w:sz w:val="28"/>
          <w:szCs w:val="28"/>
        </w:rPr>
        <w:t>23 июня 2016 года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BB6D4C" w:rsidRPr="00BB6D4C" w:rsidRDefault="00BB6D4C" w:rsidP="00BB6D4C">
      <w:pPr>
        <w:numPr>
          <w:ilvl w:val="0"/>
          <w:numId w:val="1"/>
        </w:numPr>
        <w:ind w:left="0" w:firstLine="1062"/>
        <w:jc w:val="both"/>
        <w:rPr>
          <w:b/>
          <w:sz w:val="28"/>
          <w:szCs w:val="28"/>
        </w:rPr>
      </w:pPr>
      <w:r w:rsidRPr="00BB6D4C">
        <w:rPr>
          <w:b/>
          <w:sz w:val="28"/>
          <w:szCs w:val="28"/>
        </w:rPr>
        <w:t>О назначении выборов депутатов Думы Артемовского городского округа шестого созыва</w:t>
      </w:r>
      <w:r>
        <w:rPr>
          <w:b/>
          <w:sz w:val="28"/>
          <w:szCs w:val="28"/>
        </w:rPr>
        <w:t>.</w:t>
      </w:r>
    </w:p>
    <w:p w:rsidR="00BB6D4C" w:rsidRDefault="00BB6D4C" w:rsidP="00BB6D4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О.Б.Кузнецова, глава Артемовского городского округа.</w:t>
      </w:r>
    </w:p>
    <w:p w:rsidR="00EF7215" w:rsidRPr="00430613" w:rsidRDefault="00EF7215" w:rsidP="00EF7215">
      <w:pPr>
        <w:numPr>
          <w:ilvl w:val="0"/>
          <w:numId w:val="1"/>
        </w:numPr>
        <w:ind w:left="142" w:firstLine="920"/>
        <w:jc w:val="both"/>
        <w:rPr>
          <w:b/>
          <w:sz w:val="28"/>
          <w:szCs w:val="28"/>
        </w:rPr>
      </w:pPr>
      <w:r w:rsidRPr="00430613">
        <w:rPr>
          <w:b/>
          <w:sz w:val="28"/>
          <w:szCs w:val="28"/>
        </w:rPr>
        <w:t>О внесении изменений в Устав Артемовского городского округа</w:t>
      </w:r>
      <w:r>
        <w:rPr>
          <w:b/>
          <w:sz w:val="28"/>
          <w:szCs w:val="28"/>
        </w:rPr>
        <w:t>.</w:t>
      </w:r>
    </w:p>
    <w:p w:rsidR="00EF7215" w:rsidRDefault="00EF7215" w:rsidP="00EF7215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430613">
        <w:rPr>
          <w:sz w:val="28"/>
          <w:szCs w:val="28"/>
        </w:rPr>
        <w:t>Докладывает Е.В.Пономарева, заведующий юридическим отделом Администрации Артемовского городского округа.</w:t>
      </w:r>
    </w:p>
    <w:p w:rsidR="001B18D3" w:rsidRPr="001B18D3" w:rsidRDefault="001B18D3" w:rsidP="001B18D3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1062"/>
        <w:jc w:val="both"/>
        <w:rPr>
          <w:b/>
          <w:sz w:val="28"/>
          <w:szCs w:val="28"/>
        </w:rPr>
      </w:pPr>
      <w:r w:rsidRPr="001B18D3">
        <w:rPr>
          <w:b/>
          <w:sz w:val="28"/>
          <w:szCs w:val="28"/>
        </w:rPr>
        <w:t>О назначении и проведении публичных слушаний по проекту решения Думы Артемовского городского округа «О внесении изменений в Устав Артемовского городского округа» (в части изменения структуры ОМСУ).</w:t>
      </w:r>
    </w:p>
    <w:p w:rsidR="001B18D3" w:rsidRPr="001B18D3" w:rsidRDefault="001B18D3" w:rsidP="001B18D3">
      <w:pPr>
        <w:jc w:val="both"/>
        <w:rPr>
          <w:sz w:val="28"/>
          <w:szCs w:val="28"/>
        </w:rPr>
      </w:pPr>
      <w:r w:rsidRPr="001B18D3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1B18D3" w:rsidRPr="001B18D3" w:rsidRDefault="001B18D3" w:rsidP="001B18D3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1B18D3">
        <w:rPr>
          <w:sz w:val="28"/>
          <w:szCs w:val="28"/>
        </w:rPr>
        <w:t>Содокладчик Е.В.Пономарева, заведующий юридическим отделом Администрации Артемовского городского округа.</w:t>
      </w:r>
    </w:p>
    <w:p w:rsidR="00EF7215" w:rsidRPr="005277D2" w:rsidRDefault="001B18D3" w:rsidP="001B18D3">
      <w:pPr>
        <w:ind w:firstLine="1062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EF7215">
        <w:rPr>
          <w:sz w:val="28"/>
          <w:szCs w:val="28"/>
        </w:rPr>
        <w:t xml:space="preserve"> </w:t>
      </w:r>
      <w:r w:rsidR="00EF7215" w:rsidRPr="005277D2">
        <w:rPr>
          <w:b/>
          <w:sz w:val="28"/>
          <w:szCs w:val="28"/>
        </w:rPr>
        <w:t xml:space="preserve"> О присвоении звания  Почетный гражданин Артемовского городского округа.</w:t>
      </w:r>
    </w:p>
    <w:p w:rsidR="00EF7215" w:rsidRDefault="00EF7215" w:rsidP="00EF7215">
      <w:pPr>
        <w:jc w:val="both"/>
        <w:rPr>
          <w:sz w:val="28"/>
          <w:szCs w:val="28"/>
        </w:rPr>
      </w:pPr>
      <w:r w:rsidRPr="000C72A5">
        <w:rPr>
          <w:sz w:val="28"/>
          <w:szCs w:val="28"/>
        </w:rPr>
        <w:t>Докладывает  О.Б.Кузнецова, глава Артемовского городского округа</w:t>
      </w:r>
      <w:r>
        <w:rPr>
          <w:sz w:val="28"/>
          <w:szCs w:val="28"/>
        </w:rPr>
        <w:t>.</w:t>
      </w:r>
    </w:p>
    <w:p w:rsidR="0095137C" w:rsidRPr="00B37941" w:rsidRDefault="001B18D3" w:rsidP="001B18D3">
      <w:pPr>
        <w:tabs>
          <w:tab w:val="left" w:pos="0"/>
        </w:tabs>
        <w:ind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5137C" w:rsidRPr="00B37941">
        <w:rPr>
          <w:b/>
          <w:sz w:val="28"/>
          <w:szCs w:val="28"/>
        </w:rPr>
        <w:t>О представлении к награждению Почетной грамотой Законодательного Собрания Свердловской области Кокшаровой Елены Анатольевны.</w:t>
      </w:r>
    </w:p>
    <w:p w:rsidR="0095137C" w:rsidRDefault="0095137C" w:rsidP="0095137C">
      <w:pPr>
        <w:tabs>
          <w:tab w:val="left" w:pos="0"/>
        </w:tabs>
        <w:jc w:val="both"/>
        <w:rPr>
          <w:sz w:val="28"/>
          <w:szCs w:val="28"/>
        </w:rPr>
      </w:pPr>
      <w:r w:rsidRPr="00B37941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нормотворчества и регламенту.</w:t>
      </w:r>
    </w:p>
    <w:p w:rsidR="0095137C" w:rsidRPr="00454946" w:rsidRDefault="0095137C" w:rsidP="001B18D3">
      <w:pPr>
        <w:numPr>
          <w:ilvl w:val="0"/>
          <w:numId w:val="13"/>
        </w:numPr>
        <w:ind w:left="0" w:firstLine="1062"/>
        <w:jc w:val="both"/>
        <w:rPr>
          <w:b/>
          <w:sz w:val="28"/>
          <w:szCs w:val="28"/>
        </w:rPr>
      </w:pPr>
      <w:r w:rsidRPr="00454946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3 Пономарева Михаила Васильевича.</w:t>
      </w:r>
    </w:p>
    <w:p w:rsidR="0095137C" w:rsidRDefault="0095137C" w:rsidP="0095137C">
      <w:pPr>
        <w:jc w:val="both"/>
        <w:rPr>
          <w:sz w:val="28"/>
          <w:szCs w:val="28"/>
        </w:rPr>
      </w:pPr>
      <w:r w:rsidRPr="00454946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О.Б.Кузнецова, глава Артемовского городского округа.</w:t>
      </w:r>
    </w:p>
    <w:p w:rsidR="0095137C" w:rsidRDefault="0095137C" w:rsidP="001B18D3">
      <w:pPr>
        <w:numPr>
          <w:ilvl w:val="0"/>
          <w:numId w:val="13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 утверждении Положения о Комитете по физической культуре и спорту Администрации Артемовского городского округа.</w:t>
      </w:r>
    </w:p>
    <w:p w:rsidR="0095137C" w:rsidRDefault="0095137C" w:rsidP="0095137C">
      <w:pPr>
        <w:jc w:val="both"/>
        <w:rPr>
          <w:sz w:val="28"/>
          <w:szCs w:val="28"/>
        </w:rPr>
      </w:pPr>
      <w:r w:rsidRPr="00075981">
        <w:rPr>
          <w:sz w:val="28"/>
          <w:szCs w:val="28"/>
        </w:rPr>
        <w:t>Докладывает В.А.Березин, начальник Комитета по физической культуре и спорту Администрации Артемовского городского округа</w:t>
      </w:r>
      <w:r>
        <w:rPr>
          <w:sz w:val="28"/>
          <w:szCs w:val="28"/>
        </w:rPr>
        <w:t>.</w:t>
      </w:r>
    </w:p>
    <w:p w:rsidR="002D11CA" w:rsidRPr="00E67054" w:rsidRDefault="00E67054" w:rsidP="001B18D3">
      <w:pPr>
        <w:numPr>
          <w:ilvl w:val="0"/>
          <w:numId w:val="13"/>
        </w:numPr>
        <w:ind w:left="0" w:firstLine="1062"/>
        <w:jc w:val="both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>Об</w:t>
      </w:r>
      <w:r w:rsidRPr="00E67054">
        <w:rPr>
          <w:b/>
          <w:sz w:val="28"/>
          <w:szCs w:val="28"/>
        </w:rPr>
        <w:t xml:space="preserve"> утверждении Положения «Об особо охраняемых природных территориях местного значения Артемовского городского округа»</w:t>
      </w:r>
      <w:r>
        <w:rPr>
          <w:b/>
          <w:sz w:val="28"/>
          <w:szCs w:val="28"/>
        </w:rPr>
        <w:t>.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 А.К.Скутина, начальник отдела </w:t>
      </w:r>
      <w:r w:rsidR="0095137C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жилищно-коммунального хозяйства и экологии МБУ Артемовского городского округа «Жилкомстрой»</w:t>
      </w:r>
      <w:r w:rsidR="008A1B2C">
        <w:rPr>
          <w:sz w:val="28"/>
          <w:szCs w:val="28"/>
        </w:rPr>
        <w:t>.</w:t>
      </w:r>
    </w:p>
    <w:p w:rsidR="00D814B4" w:rsidRPr="00100FF1" w:rsidRDefault="001B18D3" w:rsidP="001B18D3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9</w:t>
      </w:r>
      <w:r w:rsidR="00D814B4">
        <w:rPr>
          <w:b/>
          <w:sz w:val="28"/>
          <w:szCs w:val="28"/>
        </w:rPr>
        <w:t>.</w:t>
      </w:r>
      <w:r w:rsidR="00D814B4" w:rsidRPr="00100FF1">
        <w:rPr>
          <w:b/>
          <w:sz w:val="28"/>
          <w:szCs w:val="28"/>
        </w:rPr>
        <w:t>О результатах рассмотрения публичных слушаний по отчету об исполнении бюджета и проекту решения Думы Артемовского городского округа  «Об утверждении отчета об исполнении  бюджета   Артемов</w:t>
      </w:r>
      <w:r w:rsidR="00D814B4">
        <w:rPr>
          <w:b/>
          <w:sz w:val="28"/>
          <w:szCs w:val="28"/>
        </w:rPr>
        <w:t>ского городского округа  за 2015</w:t>
      </w:r>
      <w:r w:rsidR="00D814B4" w:rsidRPr="00100FF1">
        <w:rPr>
          <w:b/>
          <w:sz w:val="28"/>
          <w:szCs w:val="28"/>
        </w:rPr>
        <w:t xml:space="preserve"> год»</w:t>
      </w:r>
    </w:p>
    <w:p w:rsidR="00D814B4" w:rsidRPr="00100FF1" w:rsidRDefault="00D814B4" w:rsidP="00D814B4">
      <w:pPr>
        <w:shd w:val="clear" w:color="auto" w:fill="FFFFFF"/>
        <w:tabs>
          <w:tab w:val="left" w:pos="960"/>
        </w:tabs>
        <w:spacing w:line="326" w:lineRule="exact"/>
        <w:jc w:val="both"/>
        <w:rPr>
          <w:bCs/>
          <w:sz w:val="28"/>
          <w:szCs w:val="28"/>
        </w:rPr>
      </w:pPr>
      <w:r w:rsidRPr="00100FF1">
        <w:rPr>
          <w:sz w:val="28"/>
          <w:szCs w:val="28"/>
        </w:rPr>
        <w:t>Докладывает И.И.Саутин, председатель постоянной комиссии по  экономическим вопросам, бюджету и налогам</w:t>
      </w:r>
    </w:p>
    <w:p w:rsidR="008A1B2C" w:rsidRPr="00187BFE" w:rsidRDefault="001B18D3" w:rsidP="001B18D3">
      <w:pPr>
        <w:ind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A1B2C" w:rsidRPr="00187BFE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2015 год</w:t>
      </w:r>
      <w:r w:rsidR="003558BB">
        <w:rPr>
          <w:b/>
          <w:sz w:val="28"/>
          <w:szCs w:val="28"/>
        </w:rPr>
        <w:t>.</w:t>
      </w:r>
    </w:p>
    <w:p w:rsidR="008A1B2C" w:rsidRDefault="008A1B2C" w:rsidP="008A1B2C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Докладываю</w:t>
      </w:r>
      <w:r w:rsidRPr="00187BFE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:</w:t>
      </w:r>
      <w:r w:rsidRPr="00187BFE">
        <w:rPr>
          <w:spacing w:val="-3"/>
          <w:sz w:val="28"/>
          <w:szCs w:val="28"/>
        </w:rPr>
        <w:t xml:space="preserve"> О.Г.Бачурина, начальник Финансового управления Администрации Артемовского городского округа</w:t>
      </w:r>
      <w:r>
        <w:rPr>
          <w:spacing w:val="-3"/>
          <w:sz w:val="28"/>
          <w:szCs w:val="28"/>
        </w:rPr>
        <w:t>;</w:t>
      </w:r>
    </w:p>
    <w:p w:rsidR="008A1B2C" w:rsidRDefault="008A1B2C" w:rsidP="008A1B2C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Курьина Е.А., председатель  счетной палаты Артемовского городского округа</w:t>
      </w:r>
      <w:r w:rsidR="0095137C">
        <w:rPr>
          <w:spacing w:val="-3"/>
          <w:sz w:val="28"/>
          <w:szCs w:val="28"/>
        </w:rPr>
        <w:t>.</w:t>
      </w:r>
    </w:p>
    <w:p w:rsidR="0095137C" w:rsidRPr="00075981" w:rsidRDefault="0095137C" w:rsidP="001B18D3">
      <w:pPr>
        <w:numPr>
          <w:ilvl w:val="0"/>
          <w:numId w:val="14"/>
        </w:numPr>
        <w:ind w:left="0" w:firstLine="1062"/>
        <w:jc w:val="both"/>
        <w:rPr>
          <w:b/>
          <w:sz w:val="28"/>
          <w:szCs w:val="28"/>
        </w:rPr>
      </w:pPr>
      <w:r w:rsidRPr="00075981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 за 1 квартал 2016 года.</w:t>
      </w:r>
    </w:p>
    <w:p w:rsidR="0095137C" w:rsidRDefault="0095137C" w:rsidP="0095137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95137C" w:rsidRPr="00075981" w:rsidRDefault="0095137C" w:rsidP="001B18D3">
      <w:pPr>
        <w:numPr>
          <w:ilvl w:val="0"/>
          <w:numId w:val="14"/>
        </w:numPr>
        <w:ind w:left="0" w:firstLine="106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075981">
        <w:rPr>
          <w:b/>
          <w:sz w:val="28"/>
          <w:szCs w:val="28"/>
        </w:rPr>
        <w:t>Информация Счетной палаты Артемовского городского округа</w:t>
      </w:r>
      <w:r>
        <w:rPr>
          <w:b/>
          <w:sz w:val="28"/>
          <w:szCs w:val="28"/>
        </w:rPr>
        <w:t xml:space="preserve">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годах».</w:t>
      </w:r>
    </w:p>
    <w:p w:rsidR="0095137C" w:rsidRDefault="0095137C" w:rsidP="0095137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BB6D4C" w:rsidRDefault="00BB6D4C" w:rsidP="001B18D3">
      <w:pPr>
        <w:numPr>
          <w:ilvl w:val="0"/>
          <w:numId w:val="14"/>
        </w:numPr>
        <w:ind w:left="0" w:firstLine="1062"/>
        <w:jc w:val="both"/>
        <w:rPr>
          <w:b/>
          <w:sz w:val="28"/>
          <w:szCs w:val="28"/>
        </w:rPr>
      </w:pPr>
      <w:r w:rsidRPr="00BB6D4C">
        <w:rPr>
          <w:b/>
          <w:sz w:val="28"/>
          <w:szCs w:val="28"/>
        </w:rPr>
        <w:t>Об итогах отопительного сезона 2015-2016 года</w:t>
      </w:r>
      <w:r w:rsidR="00FC2D88">
        <w:rPr>
          <w:b/>
          <w:sz w:val="28"/>
          <w:szCs w:val="28"/>
        </w:rPr>
        <w:t xml:space="preserve"> и подготовке к новому отопительному сезону</w:t>
      </w:r>
      <w:r>
        <w:rPr>
          <w:b/>
          <w:sz w:val="28"/>
          <w:szCs w:val="28"/>
        </w:rPr>
        <w:t>.</w:t>
      </w:r>
    </w:p>
    <w:p w:rsidR="00BB6D4C" w:rsidRDefault="00BB6D4C" w:rsidP="00BB6D4C">
      <w:pPr>
        <w:jc w:val="both"/>
        <w:rPr>
          <w:sz w:val="28"/>
          <w:szCs w:val="28"/>
        </w:rPr>
      </w:pPr>
      <w:r w:rsidRPr="00BB6D4C">
        <w:rPr>
          <w:sz w:val="28"/>
          <w:szCs w:val="28"/>
        </w:rPr>
        <w:t xml:space="preserve">Докладывает А.И.Миронов, </w:t>
      </w:r>
      <w:r w:rsidRPr="005C2B8D">
        <w:rPr>
          <w:sz w:val="28"/>
          <w:szCs w:val="28"/>
        </w:rPr>
        <w:t>заместитель главы Администрации по городскому хозяйству и строительству</w:t>
      </w:r>
      <w:r>
        <w:rPr>
          <w:sz w:val="28"/>
          <w:szCs w:val="28"/>
        </w:rPr>
        <w:t>.</w:t>
      </w:r>
    </w:p>
    <w:p w:rsidR="0095137C" w:rsidRPr="00CF1ADF" w:rsidRDefault="0095137C" w:rsidP="001B18D3">
      <w:pPr>
        <w:numPr>
          <w:ilvl w:val="0"/>
          <w:numId w:val="14"/>
        </w:numPr>
        <w:ind w:left="0" w:firstLine="1062"/>
        <w:jc w:val="both"/>
        <w:rPr>
          <w:b/>
          <w:sz w:val="28"/>
          <w:szCs w:val="28"/>
        </w:rPr>
      </w:pPr>
      <w:r w:rsidRPr="00CF1ADF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95137C" w:rsidRDefault="0095137C" w:rsidP="0095137C">
      <w:pPr>
        <w:jc w:val="both"/>
        <w:rPr>
          <w:sz w:val="28"/>
          <w:szCs w:val="28"/>
        </w:rPr>
      </w:pPr>
      <w:r w:rsidRPr="00CF1ADF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BB6D4C" w:rsidRDefault="0095137C" w:rsidP="001B18D3">
      <w:pPr>
        <w:numPr>
          <w:ilvl w:val="0"/>
          <w:numId w:val="14"/>
        </w:numPr>
        <w:ind w:left="0" w:firstLine="10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6D4C" w:rsidRPr="00BB6D4C">
        <w:rPr>
          <w:b/>
          <w:sz w:val="28"/>
          <w:szCs w:val="28"/>
        </w:rPr>
        <w:t>О реализации подпрограммы «Газификация Артемовского городского о</w:t>
      </w:r>
      <w:r w:rsidR="007375BE">
        <w:rPr>
          <w:b/>
          <w:sz w:val="28"/>
          <w:szCs w:val="28"/>
        </w:rPr>
        <w:t>круга» муниципальной программы «</w:t>
      </w:r>
      <w:r w:rsidR="00BB6D4C" w:rsidRPr="00BB6D4C">
        <w:rPr>
          <w:b/>
          <w:sz w:val="28"/>
          <w:szCs w:val="28"/>
        </w:rPr>
        <w:t>Развитие Артемовского городского округа на период до 2020 года» за 2015 год</w:t>
      </w:r>
      <w:r>
        <w:rPr>
          <w:b/>
          <w:sz w:val="28"/>
          <w:szCs w:val="28"/>
        </w:rPr>
        <w:t>.</w:t>
      </w:r>
    </w:p>
    <w:p w:rsidR="0095137C" w:rsidRDefault="0095137C" w:rsidP="0095137C">
      <w:pPr>
        <w:jc w:val="both"/>
        <w:rPr>
          <w:sz w:val="28"/>
          <w:szCs w:val="28"/>
        </w:rPr>
      </w:pPr>
      <w:r w:rsidRPr="003068BF">
        <w:rPr>
          <w:sz w:val="28"/>
          <w:szCs w:val="28"/>
        </w:rPr>
        <w:t>Докладывает Е.В.Исаков, директор МБУ Артемовского городского округа «Жилкомстрой»</w:t>
      </w:r>
      <w:r>
        <w:rPr>
          <w:sz w:val="28"/>
          <w:szCs w:val="28"/>
        </w:rPr>
        <w:t>.</w:t>
      </w:r>
    </w:p>
    <w:p w:rsidR="00B37941" w:rsidRDefault="00B37941" w:rsidP="001B18D3">
      <w:pPr>
        <w:numPr>
          <w:ilvl w:val="0"/>
          <w:numId w:val="14"/>
        </w:numPr>
        <w:ind w:left="0" w:firstLine="705"/>
        <w:jc w:val="both"/>
        <w:rPr>
          <w:b/>
          <w:sz w:val="28"/>
          <w:szCs w:val="28"/>
        </w:rPr>
      </w:pPr>
      <w:r w:rsidRPr="003068BF">
        <w:rPr>
          <w:b/>
          <w:sz w:val="28"/>
          <w:szCs w:val="28"/>
        </w:rPr>
        <w:t xml:space="preserve">О реализации подпрограммы «Обеспечение рационального безопасного природопользования и обеспечение экологической </w:t>
      </w:r>
      <w:r w:rsidRPr="003068BF">
        <w:rPr>
          <w:b/>
          <w:sz w:val="28"/>
          <w:szCs w:val="28"/>
        </w:rPr>
        <w:lastRenderedPageBreak/>
        <w:t>безопасности территории» муниципальной программы «Развитие Артемовского городского округа на период до 2020 года» за 2015 год</w:t>
      </w:r>
    </w:p>
    <w:p w:rsidR="00B37941" w:rsidRDefault="00B37941" w:rsidP="00B37941">
      <w:pPr>
        <w:jc w:val="both"/>
        <w:rPr>
          <w:sz w:val="28"/>
          <w:szCs w:val="28"/>
        </w:rPr>
      </w:pPr>
      <w:r w:rsidRPr="003068BF">
        <w:rPr>
          <w:sz w:val="28"/>
          <w:szCs w:val="28"/>
        </w:rPr>
        <w:t>Докладывает Е.В.Исаков, директор МБУ Артемовского городского округа «Жилкомстрой»</w:t>
      </w:r>
      <w:r>
        <w:rPr>
          <w:sz w:val="28"/>
          <w:szCs w:val="28"/>
        </w:rPr>
        <w:t>.</w:t>
      </w:r>
    </w:p>
    <w:p w:rsidR="002B4780" w:rsidRPr="00DB66AD" w:rsidRDefault="002B4780" w:rsidP="002B47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D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 </w:t>
      </w:r>
      <w:r w:rsidRPr="00DB66AD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10 Гареевой Раисы Петровны.</w:t>
      </w:r>
    </w:p>
    <w:p w:rsidR="002B4780" w:rsidRPr="00DB66AD" w:rsidRDefault="002B4780" w:rsidP="002B4780">
      <w:pPr>
        <w:jc w:val="both"/>
        <w:rPr>
          <w:sz w:val="28"/>
          <w:szCs w:val="28"/>
        </w:rPr>
      </w:pPr>
      <w:r w:rsidRPr="00DB66AD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2B4780" w:rsidRPr="00454946" w:rsidRDefault="001B18D3" w:rsidP="002B47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B4780">
        <w:rPr>
          <w:b/>
          <w:sz w:val="28"/>
          <w:szCs w:val="28"/>
        </w:rPr>
        <w:t>.</w:t>
      </w:r>
      <w:r w:rsidR="002B4780" w:rsidRPr="00ED6BE2">
        <w:rPr>
          <w:b/>
          <w:sz w:val="28"/>
          <w:szCs w:val="28"/>
        </w:rPr>
        <w:t xml:space="preserve"> </w:t>
      </w:r>
      <w:r w:rsidR="002B4780" w:rsidRPr="00454946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1  Малых Александра Петровича.</w:t>
      </w:r>
    </w:p>
    <w:p w:rsidR="002B4780" w:rsidRDefault="002B4780" w:rsidP="002B4780">
      <w:pPr>
        <w:jc w:val="both"/>
        <w:rPr>
          <w:sz w:val="28"/>
          <w:szCs w:val="28"/>
        </w:rPr>
      </w:pPr>
      <w:r w:rsidRPr="00454946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2B4780" w:rsidRPr="00454946" w:rsidRDefault="001B18D3" w:rsidP="002B47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19</w:t>
      </w:r>
      <w:r w:rsidR="002B4780">
        <w:rPr>
          <w:sz w:val="28"/>
          <w:szCs w:val="28"/>
        </w:rPr>
        <w:t xml:space="preserve">. </w:t>
      </w:r>
      <w:r w:rsidR="002B4780" w:rsidRPr="00454946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9 Петровой Татьяны Владимировны.</w:t>
      </w:r>
    </w:p>
    <w:p w:rsidR="002B4780" w:rsidRPr="00454946" w:rsidRDefault="002B4780" w:rsidP="002B4780">
      <w:pPr>
        <w:jc w:val="both"/>
        <w:rPr>
          <w:sz w:val="28"/>
          <w:szCs w:val="28"/>
        </w:rPr>
      </w:pPr>
      <w:r w:rsidRPr="00454946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2B4780" w:rsidRPr="00454946" w:rsidRDefault="001B18D3" w:rsidP="002B47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20</w:t>
      </w:r>
      <w:r w:rsidR="002B4780">
        <w:rPr>
          <w:sz w:val="28"/>
          <w:szCs w:val="28"/>
        </w:rPr>
        <w:t xml:space="preserve">. </w:t>
      </w:r>
      <w:r w:rsidR="002B4780" w:rsidRPr="00454946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единому  избирательному округу Тер-Терьян Татьяны Николаевны.</w:t>
      </w:r>
    </w:p>
    <w:p w:rsidR="002B4780" w:rsidRPr="00454946" w:rsidRDefault="002B4780" w:rsidP="002B4780">
      <w:pPr>
        <w:jc w:val="both"/>
        <w:rPr>
          <w:sz w:val="28"/>
          <w:szCs w:val="28"/>
        </w:rPr>
      </w:pPr>
      <w:r w:rsidRPr="00454946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2B4780" w:rsidRPr="00454946" w:rsidRDefault="001B18D3" w:rsidP="002B47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21</w:t>
      </w:r>
      <w:r w:rsidR="002B4780">
        <w:rPr>
          <w:sz w:val="28"/>
          <w:szCs w:val="28"/>
        </w:rPr>
        <w:t xml:space="preserve">. </w:t>
      </w:r>
      <w:r w:rsidR="002B4780" w:rsidRPr="00454946">
        <w:rPr>
          <w:b/>
          <w:sz w:val="28"/>
          <w:szCs w:val="28"/>
        </w:rPr>
        <w:t>О досрочном прекращении полномочий депутата Думы Артемовского городского округа по одномандатному избирательному округу № 5 Шарафиева Агзама Мавлявовича.</w:t>
      </w:r>
    </w:p>
    <w:p w:rsidR="002B4780" w:rsidRPr="00454946" w:rsidRDefault="002B4780" w:rsidP="002B4780">
      <w:pPr>
        <w:jc w:val="both"/>
        <w:rPr>
          <w:sz w:val="28"/>
          <w:szCs w:val="28"/>
        </w:rPr>
      </w:pPr>
      <w:r w:rsidRPr="00454946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95137C" w:rsidRDefault="0095137C" w:rsidP="002B4780">
      <w:pPr>
        <w:jc w:val="both"/>
        <w:rPr>
          <w:sz w:val="28"/>
          <w:szCs w:val="28"/>
        </w:rPr>
      </w:pPr>
    </w:p>
    <w:p w:rsidR="00D76E8C" w:rsidRDefault="00D76E8C" w:rsidP="0095137C">
      <w:pPr>
        <w:ind w:left="1422"/>
        <w:jc w:val="both"/>
        <w:rPr>
          <w:sz w:val="28"/>
          <w:szCs w:val="28"/>
        </w:rPr>
      </w:pPr>
    </w:p>
    <w:p w:rsidR="002D11CA" w:rsidRPr="00AE7B5C" w:rsidRDefault="002D11CA" w:rsidP="00BC1231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Default="002D11CA" w:rsidP="002D11CA"/>
    <w:p w:rsidR="002D11CA" w:rsidRDefault="002D11CA" w:rsidP="002D11CA"/>
    <w:p w:rsidR="002D11CA" w:rsidRDefault="002D11CA"/>
    <w:sectPr w:rsidR="002D11CA" w:rsidSect="00BC1231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593"/>
    <w:multiLevelType w:val="hybridMultilevel"/>
    <w:tmpl w:val="72080BB0"/>
    <w:lvl w:ilvl="0" w:tplc="AD90E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B2480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1CA05244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1D754669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1DD6494E"/>
    <w:multiLevelType w:val="hybridMultilevel"/>
    <w:tmpl w:val="10BC4FBC"/>
    <w:lvl w:ilvl="0" w:tplc="45C03296">
      <w:start w:val="11"/>
      <w:numFmt w:val="decimal"/>
      <w:lvlText w:val="%1."/>
      <w:lvlJc w:val="left"/>
      <w:pPr>
        <w:ind w:left="14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>
    <w:nsid w:val="28F15ED2"/>
    <w:multiLevelType w:val="hybridMultilevel"/>
    <w:tmpl w:val="CA48BF00"/>
    <w:lvl w:ilvl="0" w:tplc="B89E2DEE">
      <w:start w:val="2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>
    <w:nsid w:val="2F1E4589"/>
    <w:multiLevelType w:val="hybridMultilevel"/>
    <w:tmpl w:val="72080BB0"/>
    <w:lvl w:ilvl="0" w:tplc="AD90E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770475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>
    <w:nsid w:val="4E752320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55335814"/>
    <w:multiLevelType w:val="hybridMultilevel"/>
    <w:tmpl w:val="DB0A9F44"/>
    <w:lvl w:ilvl="0" w:tplc="8F3A1816">
      <w:start w:val="6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729344EE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774E3E6E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91325F3"/>
    <w:multiLevelType w:val="hybridMultilevel"/>
    <w:tmpl w:val="B7967CDA"/>
    <w:lvl w:ilvl="0" w:tplc="B8925C84">
      <w:start w:val="9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5"/>
    <w:rsid w:val="00075981"/>
    <w:rsid w:val="00090465"/>
    <w:rsid w:val="000D214E"/>
    <w:rsid w:val="000E4162"/>
    <w:rsid w:val="000E6EED"/>
    <w:rsid w:val="00106B05"/>
    <w:rsid w:val="00110305"/>
    <w:rsid w:val="00125E85"/>
    <w:rsid w:val="00130AA8"/>
    <w:rsid w:val="00136DC4"/>
    <w:rsid w:val="001400FF"/>
    <w:rsid w:val="00163C20"/>
    <w:rsid w:val="00171416"/>
    <w:rsid w:val="00184E30"/>
    <w:rsid w:val="00185CCB"/>
    <w:rsid w:val="001A090D"/>
    <w:rsid w:val="001A30B2"/>
    <w:rsid w:val="001B18D3"/>
    <w:rsid w:val="001B32AA"/>
    <w:rsid w:val="001C7198"/>
    <w:rsid w:val="00217A95"/>
    <w:rsid w:val="00230E2A"/>
    <w:rsid w:val="00235E0D"/>
    <w:rsid w:val="00254629"/>
    <w:rsid w:val="002B4780"/>
    <w:rsid w:val="002D11CA"/>
    <w:rsid w:val="002E60BF"/>
    <w:rsid w:val="002F1F5B"/>
    <w:rsid w:val="002F325D"/>
    <w:rsid w:val="002F3CDB"/>
    <w:rsid w:val="003558BB"/>
    <w:rsid w:val="00356514"/>
    <w:rsid w:val="003749BD"/>
    <w:rsid w:val="00392117"/>
    <w:rsid w:val="0039543D"/>
    <w:rsid w:val="003E1CD2"/>
    <w:rsid w:val="003E220B"/>
    <w:rsid w:val="003E76BF"/>
    <w:rsid w:val="00433943"/>
    <w:rsid w:val="0044170E"/>
    <w:rsid w:val="004842D1"/>
    <w:rsid w:val="00493BDC"/>
    <w:rsid w:val="004B3E11"/>
    <w:rsid w:val="004B69C5"/>
    <w:rsid w:val="004C0AB7"/>
    <w:rsid w:val="004C6B6A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375BE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1B2C"/>
    <w:rsid w:val="008A40B0"/>
    <w:rsid w:val="008B3EE9"/>
    <w:rsid w:val="008C7FE8"/>
    <w:rsid w:val="008F1591"/>
    <w:rsid w:val="0090779A"/>
    <w:rsid w:val="00914F16"/>
    <w:rsid w:val="00930F65"/>
    <w:rsid w:val="00951106"/>
    <w:rsid w:val="0095137C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37941"/>
    <w:rsid w:val="00B56DC1"/>
    <w:rsid w:val="00B66035"/>
    <w:rsid w:val="00B723A9"/>
    <w:rsid w:val="00B936C3"/>
    <w:rsid w:val="00BA5CC0"/>
    <w:rsid w:val="00BB1D4F"/>
    <w:rsid w:val="00BB6D4C"/>
    <w:rsid w:val="00BB7FC9"/>
    <w:rsid w:val="00BC1231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76E8C"/>
    <w:rsid w:val="00D814B4"/>
    <w:rsid w:val="00D959FB"/>
    <w:rsid w:val="00D9691C"/>
    <w:rsid w:val="00DC7B90"/>
    <w:rsid w:val="00DE74E7"/>
    <w:rsid w:val="00DF251C"/>
    <w:rsid w:val="00E405E4"/>
    <w:rsid w:val="00E552D4"/>
    <w:rsid w:val="00E67054"/>
    <w:rsid w:val="00E7385B"/>
    <w:rsid w:val="00E809F9"/>
    <w:rsid w:val="00E90E81"/>
    <w:rsid w:val="00EF0A88"/>
    <w:rsid w:val="00EF7215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2D88"/>
    <w:rsid w:val="00FC4637"/>
    <w:rsid w:val="00FD0102"/>
    <w:rsid w:val="00FE318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2016-06-08T04:03:00Z</cp:lastPrinted>
  <dcterms:created xsi:type="dcterms:W3CDTF">2016-06-15T05:15:00Z</dcterms:created>
  <dcterms:modified xsi:type="dcterms:W3CDTF">2016-06-15T05:15:00Z</dcterms:modified>
</cp:coreProperties>
</file>