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E6" w:rsidRDefault="00D902E6" w:rsidP="00D902E6"/>
    <w:p w:rsidR="00D902E6" w:rsidRDefault="00D902E6" w:rsidP="00D902E6">
      <w:pPr>
        <w:tabs>
          <w:tab w:val="left" w:pos="6246"/>
        </w:tabs>
      </w:pPr>
      <w:r>
        <w:tab/>
      </w:r>
    </w:p>
    <w:p w:rsidR="009429E0" w:rsidRDefault="009429E0" w:rsidP="009429E0">
      <w:pPr>
        <w:tabs>
          <w:tab w:val="left" w:pos="6246"/>
        </w:tabs>
      </w:pPr>
    </w:p>
    <w:p w:rsidR="009429E0" w:rsidRDefault="00B83019" w:rsidP="009429E0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9E0" w:rsidRPr="00AE7B5C" w:rsidRDefault="009429E0" w:rsidP="009429E0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9429E0" w:rsidRDefault="009429E0" w:rsidP="009429E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9429E0" w:rsidRPr="0064169F" w:rsidRDefault="009429E0" w:rsidP="009429E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</w:t>
      </w:r>
    </w:p>
    <w:p w:rsidR="009429E0" w:rsidRDefault="00C57445" w:rsidP="00C57445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 </w:t>
      </w:r>
      <w:r w:rsidR="009429E0" w:rsidRPr="003A4082">
        <w:rPr>
          <w:rFonts w:ascii="Times New Roman" w:hAnsi="Times New Roman" w:cs="Times New Roman"/>
          <w:sz w:val="28"/>
          <w:szCs w:val="28"/>
        </w:rPr>
        <w:t>заседание</w:t>
      </w:r>
    </w:p>
    <w:p w:rsidR="009429E0" w:rsidRPr="003A4082" w:rsidRDefault="009429E0" w:rsidP="009429E0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429E0" w:rsidRPr="009429E0" w:rsidRDefault="009429E0" w:rsidP="009429E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9429E0">
        <w:rPr>
          <w:b/>
          <w:sz w:val="28"/>
          <w:szCs w:val="28"/>
        </w:rPr>
        <w:t xml:space="preserve">       РЕШЕНИЕ</w:t>
      </w:r>
    </w:p>
    <w:p w:rsidR="009429E0" w:rsidRPr="000C3BA4" w:rsidRDefault="009429E0" w:rsidP="009429E0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9429E0" w:rsidRPr="00B83019" w:rsidRDefault="009429E0" w:rsidP="009429E0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B83019">
        <w:rPr>
          <w:b/>
          <w:sz w:val="28"/>
          <w:szCs w:val="28"/>
        </w:rPr>
        <w:t xml:space="preserve">от  </w:t>
      </w:r>
      <w:r w:rsidR="00C57445">
        <w:rPr>
          <w:b/>
          <w:sz w:val="28"/>
          <w:szCs w:val="28"/>
        </w:rPr>
        <w:t>28 января</w:t>
      </w:r>
      <w:r w:rsidR="00C37182">
        <w:rPr>
          <w:b/>
          <w:sz w:val="28"/>
          <w:szCs w:val="28"/>
        </w:rPr>
        <w:t xml:space="preserve"> 2016 года</w:t>
      </w:r>
      <w:r w:rsidR="00B83019" w:rsidRPr="00B83019">
        <w:rPr>
          <w:b/>
          <w:sz w:val="28"/>
          <w:szCs w:val="28"/>
        </w:rPr>
        <w:tab/>
      </w:r>
      <w:r w:rsidR="00B83019" w:rsidRPr="00B83019">
        <w:rPr>
          <w:b/>
          <w:sz w:val="28"/>
          <w:szCs w:val="28"/>
        </w:rPr>
        <w:tab/>
      </w:r>
      <w:r w:rsidR="00B83019" w:rsidRPr="00B83019">
        <w:rPr>
          <w:b/>
          <w:sz w:val="28"/>
          <w:szCs w:val="28"/>
        </w:rPr>
        <w:tab/>
      </w:r>
      <w:r w:rsidR="00B83019" w:rsidRPr="00B83019">
        <w:rPr>
          <w:b/>
          <w:sz w:val="28"/>
          <w:szCs w:val="28"/>
        </w:rPr>
        <w:tab/>
        <w:t xml:space="preserve">   </w:t>
      </w:r>
      <w:r w:rsidR="00C5127C">
        <w:rPr>
          <w:b/>
          <w:sz w:val="28"/>
          <w:szCs w:val="28"/>
        </w:rPr>
        <w:t xml:space="preserve"> </w:t>
      </w:r>
      <w:r w:rsidR="00B83019" w:rsidRPr="00B83019">
        <w:rPr>
          <w:b/>
          <w:sz w:val="28"/>
          <w:szCs w:val="28"/>
        </w:rPr>
        <w:t xml:space="preserve"> </w:t>
      </w:r>
      <w:r w:rsidRPr="00B83019">
        <w:rPr>
          <w:b/>
          <w:sz w:val="28"/>
          <w:szCs w:val="28"/>
        </w:rPr>
        <w:t xml:space="preserve">№ </w:t>
      </w:r>
      <w:r w:rsidR="00B83019" w:rsidRPr="00B83019">
        <w:rPr>
          <w:b/>
          <w:sz w:val="28"/>
          <w:szCs w:val="28"/>
        </w:rPr>
        <w:t xml:space="preserve"> </w:t>
      </w:r>
      <w:r w:rsidR="00C57445">
        <w:rPr>
          <w:b/>
          <w:sz w:val="28"/>
          <w:szCs w:val="28"/>
        </w:rPr>
        <w:t>77</w:t>
      </w:r>
      <w:r w:rsidR="00B0193C">
        <w:rPr>
          <w:b/>
          <w:sz w:val="28"/>
          <w:szCs w:val="28"/>
        </w:rPr>
        <w:t>5</w:t>
      </w:r>
    </w:p>
    <w:p w:rsidR="00D902E6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B0193C" w:rsidRDefault="00B0193C" w:rsidP="00B0193C">
      <w:pPr>
        <w:jc w:val="center"/>
        <w:rPr>
          <w:b/>
          <w:i/>
          <w:sz w:val="28"/>
          <w:szCs w:val="28"/>
        </w:rPr>
      </w:pPr>
    </w:p>
    <w:p w:rsidR="00B0193C" w:rsidRDefault="00B0193C" w:rsidP="00B0193C">
      <w:pPr>
        <w:jc w:val="center"/>
        <w:rPr>
          <w:b/>
          <w:i/>
          <w:sz w:val="28"/>
          <w:szCs w:val="28"/>
        </w:rPr>
      </w:pPr>
      <w:r w:rsidRPr="00B37046">
        <w:rPr>
          <w:b/>
          <w:i/>
          <w:sz w:val="28"/>
          <w:szCs w:val="28"/>
        </w:rPr>
        <w:t xml:space="preserve">О результатах оперативно-служебной деятельности ОМВД России </w:t>
      </w:r>
    </w:p>
    <w:p w:rsidR="00B0193C" w:rsidRDefault="00B0193C" w:rsidP="00B0193C">
      <w:pPr>
        <w:jc w:val="center"/>
        <w:rPr>
          <w:b/>
          <w:i/>
          <w:sz w:val="28"/>
          <w:szCs w:val="28"/>
        </w:rPr>
      </w:pPr>
      <w:r w:rsidRPr="00B37046">
        <w:rPr>
          <w:b/>
          <w:i/>
          <w:sz w:val="28"/>
          <w:szCs w:val="28"/>
        </w:rPr>
        <w:t>по Артемовскому району за 2015 год</w:t>
      </w:r>
    </w:p>
    <w:p w:rsidR="00B0193C" w:rsidRDefault="00B0193C" w:rsidP="00B0193C">
      <w:pPr>
        <w:jc w:val="center"/>
        <w:rPr>
          <w:b/>
          <w:i/>
          <w:sz w:val="28"/>
          <w:szCs w:val="28"/>
        </w:rPr>
      </w:pPr>
    </w:p>
    <w:p w:rsidR="00B0193C" w:rsidRDefault="00B0193C" w:rsidP="00B0193C">
      <w:pPr>
        <w:jc w:val="center"/>
        <w:rPr>
          <w:b/>
          <w:i/>
          <w:sz w:val="28"/>
          <w:szCs w:val="28"/>
        </w:rPr>
      </w:pPr>
    </w:p>
    <w:p w:rsidR="00B0193C" w:rsidRDefault="00B0193C" w:rsidP="00B0193C">
      <w:pPr>
        <w:ind w:firstLine="708"/>
        <w:jc w:val="both"/>
        <w:rPr>
          <w:sz w:val="28"/>
          <w:szCs w:val="28"/>
        </w:rPr>
      </w:pPr>
      <w:r w:rsidRPr="007B12FD">
        <w:rPr>
          <w:sz w:val="28"/>
          <w:szCs w:val="28"/>
        </w:rPr>
        <w:t>Заслушав информацию о деятельности отдела Министерства внутренних дел Российской Федерации по Артемовскому району</w:t>
      </w:r>
      <w:r>
        <w:rPr>
          <w:sz w:val="28"/>
          <w:szCs w:val="28"/>
        </w:rPr>
        <w:t xml:space="preserve"> </w:t>
      </w:r>
      <w:r w:rsidRPr="00B37046">
        <w:rPr>
          <w:sz w:val="28"/>
          <w:szCs w:val="28"/>
        </w:rPr>
        <w:t>о результатах оперативно-служебной деятельности ОМВД России по Артемовскому району за 2015 год</w:t>
      </w:r>
      <w:r>
        <w:rPr>
          <w:sz w:val="28"/>
          <w:szCs w:val="28"/>
        </w:rPr>
        <w:t xml:space="preserve"> </w:t>
      </w:r>
      <w:r w:rsidRPr="007B12FD">
        <w:rPr>
          <w:sz w:val="28"/>
          <w:szCs w:val="28"/>
        </w:rPr>
        <w:t xml:space="preserve">представленную </w:t>
      </w:r>
      <w:proofErr w:type="spellStart"/>
      <w:r>
        <w:rPr>
          <w:sz w:val="28"/>
          <w:szCs w:val="28"/>
        </w:rPr>
        <w:t>Д.В.Чекасиным</w:t>
      </w:r>
      <w:proofErr w:type="spellEnd"/>
      <w:r w:rsidRPr="007B12FD">
        <w:rPr>
          <w:sz w:val="28"/>
          <w:szCs w:val="28"/>
        </w:rPr>
        <w:t>, н</w:t>
      </w:r>
      <w:r>
        <w:rPr>
          <w:sz w:val="28"/>
          <w:szCs w:val="28"/>
        </w:rPr>
        <w:t>ачальнико</w:t>
      </w:r>
      <w:r w:rsidRPr="007B12FD">
        <w:rPr>
          <w:sz w:val="28"/>
          <w:szCs w:val="28"/>
        </w:rPr>
        <w:t>м отдела Министерства вну</w:t>
      </w:r>
      <w:r>
        <w:rPr>
          <w:sz w:val="28"/>
          <w:szCs w:val="28"/>
        </w:rPr>
        <w:t xml:space="preserve">тренних дел России </w:t>
      </w:r>
      <w:r w:rsidRPr="007B12FD">
        <w:rPr>
          <w:sz w:val="28"/>
          <w:szCs w:val="28"/>
        </w:rPr>
        <w:t xml:space="preserve"> по Артемовскому району</w:t>
      </w:r>
      <w:r>
        <w:rPr>
          <w:sz w:val="28"/>
          <w:szCs w:val="28"/>
        </w:rPr>
        <w:t xml:space="preserve">, </w:t>
      </w:r>
    </w:p>
    <w:p w:rsidR="00B0193C" w:rsidRDefault="00B0193C" w:rsidP="00B0193C">
      <w:pPr>
        <w:jc w:val="both"/>
        <w:rPr>
          <w:sz w:val="28"/>
          <w:szCs w:val="28"/>
        </w:rPr>
      </w:pPr>
      <w:r>
        <w:rPr>
          <w:sz w:val="28"/>
          <w:szCs w:val="28"/>
        </w:rPr>
        <w:t>Дума Артемовского городского округа</w:t>
      </w:r>
    </w:p>
    <w:p w:rsidR="00B0193C" w:rsidRDefault="00B0193C" w:rsidP="00B0193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0193C" w:rsidRDefault="00B0193C" w:rsidP="00B019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37046">
        <w:rPr>
          <w:sz w:val="28"/>
          <w:szCs w:val="28"/>
        </w:rPr>
        <w:t>Информацию о результатах оперативно-служебной деятельности ОМВД России по Артемовскому району за 2015 год принять к сведению (прилагается).</w:t>
      </w:r>
    </w:p>
    <w:p w:rsidR="00B0193C" w:rsidRPr="00B37046" w:rsidRDefault="00B0193C" w:rsidP="00B0193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37046">
        <w:rPr>
          <w:sz w:val="28"/>
          <w:szCs w:val="28"/>
        </w:rPr>
        <w:t>Настоящее решение опубликовать в газете «Артемовский рабочий» и разместить на официальном сайте Думы Артемовского городского округа в телекоммуникационной сети «Интернет».</w:t>
      </w:r>
    </w:p>
    <w:p w:rsidR="00B0193C" w:rsidRPr="00523710" w:rsidRDefault="00B0193C" w:rsidP="00B01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93C" w:rsidRDefault="00B0193C" w:rsidP="00B0193C">
      <w:pPr>
        <w:jc w:val="both"/>
        <w:rPr>
          <w:sz w:val="28"/>
          <w:szCs w:val="28"/>
        </w:rPr>
      </w:pPr>
    </w:p>
    <w:p w:rsidR="00B0193C" w:rsidRPr="0025550F" w:rsidRDefault="00B0193C" w:rsidP="00B0193C">
      <w:pPr>
        <w:jc w:val="both"/>
        <w:rPr>
          <w:sz w:val="28"/>
          <w:szCs w:val="28"/>
        </w:rPr>
      </w:pPr>
      <w:r w:rsidRPr="0025550F">
        <w:rPr>
          <w:sz w:val="28"/>
          <w:szCs w:val="28"/>
        </w:rPr>
        <w:t xml:space="preserve">Глава Артемовского городского округа </w:t>
      </w:r>
      <w:r w:rsidRPr="0025550F">
        <w:rPr>
          <w:sz w:val="28"/>
          <w:szCs w:val="28"/>
        </w:rPr>
        <w:tab/>
      </w:r>
      <w:r w:rsidRPr="0025550F">
        <w:rPr>
          <w:sz w:val="28"/>
          <w:szCs w:val="28"/>
        </w:rPr>
        <w:tab/>
        <w:t xml:space="preserve">  </w:t>
      </w:r>
      <w:r w:rsidRPr="0025550F"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О.Б.Кузнецова</w:t>
      </w:r>
      <w:proofErr w:type="spellEnd"/>
    </w:p>
    <w:p w:rsidR="00B0193C" w:rsidRPr="0025550F" w:rsidRDefault="00B0193C" w:rsidP="00B0193C">
      <w:pPr>
        <w:rPr>
          <w:sz w:val="28"/>
          <w:szCs w:val="28"/>
        </w:rPr>
      </w:pPr>
    </w:p>
    <w:p w:rsidR="00B0193C" w:rsidRPr="0025550F" w:rsidRDefault="00B0193C" w:rsidP="00B0193C">
      <w:pPr>
        <w:rPr>
          <w:sz w:val="28"/>
          <w:szCs w:val="28"/>
        </w:rPr>
      </w:pPr>
    </w:p>
    <w:p w:rsidR="00B0193C" w:rsidRPr="0025550F" w:rsidRDefault="00B0193C" w:rsidP="00B0193C">
      <w:pPr>
        <w:rPr>
          <w:sz w:val="28"/>
          <w:szCs w:val="28"/>
        </w:rPr>
      </w:pPr>
    </w:p>
    <w:p w:rsidR="0087262B" w:rsidRDefault="0087262B" w:rsidP="0087262B">
      <w:pPr>
        <w:jc w:val="center"/>
        <w:rPr>
          <w:b/>
          <w:sz w:val="28"/>
          <w:szCs w:val="28"/>
        </w:rPr>
      </w:pPr>
    </w:p>
    <w:p w:rsidR="0087262B" w:rsidRDefault="0087262B" w:rsidP="0087262B">
      <w:pPr>
        <w:jc w:val="center"/>
        <w:rPr>
          <w:b/>
          <w:sz w:val="28"/>
          <w:szCs w:val="28"/>
        </w:rPr>
      </w:pPr>
    </w:p>
    <w:p w:rsidR="0087262B" w:rsidRDefault="0087262B" w:rsidP="0087262B">
      <w:pPr>
        <w:jc w:val="center"/>
        <w:rPr>
          <w:b/>
          <w:sz w:val="28"/>
          <w:szCs w:val="28"/>
        </w:rPr>
      </w:pPr>
    </w:p>
    <w:p w:rsidR="0087262B" w:rsidRDefault="0087262B" w:rsidP="0087262B">
      <w:pPr>
        <w:jc w:val="center"/>
        <w:rPr>
          <w:b/>
          <w:sz w:val="28"/>
          <w:szCs w:val="28"/>
        </w:rPr>
      </w:pPr>
    </w:p>
    <w:p w:rsidR="0087262B" w:rsidRDefault="0087262B" w:rsidP="0087262B">
      <w:pPr>
        <w:jc w:val="center"/>
        <w:rPr>
          <w:b/>
          <w:sz w:val="28"/>
          <w:szCs w:val="28"/>
        </w:rPr>
      </w:pPr>
    </w:p>
    <w:p w:rsidR="0087262B" w:rsidRDefault="0087262B" w:rsidP="0087262B">
      <w:pPr>
        <w:jc w:val="center"/>
        <w:rPr>
          <w:b/>
          <w:sz w:val="28"/>
          <w:szCs w:val="28"/>
        </w:rPr>
      </w:pPr>
    </w:p>
    <w:p w:rsidR="0087262B" w:rsidRPr="0087262B" w:rsidRDefault="0087262B" w:rsidP="0087262B">
      <w:pPr>
        <w:jc w:val="center"/>
        <w:rPr>
          <w:b/>
          <w:sz w:val="28"/>
          <w:szCs w:val="28"/>
        </w:rPr>
      </w:pPr>
      <w:r w:rsidRPr="0087262B">
        <w:rPr>
          <w:b/>
          <w:sz w:val="28"/>
          <w:szCs w:val="28"/>
        </w:rPr>
        <w:t>Результаты оперативно-служебной деятельности ОМВД России</w:t>
      </w:r>
    </w:p>
    <w:p w:rsidR="0087262B" w:rsidRPr="0087262B" w:rsidRDefault="0087262B" w:rsidP="0087262B">
      <w:pPr>
        <w:jc w:val="center"/>
        <w:rPr>
          <w:b/>
          <w:sz w:val="28"/>
          <w:szCs w:val="28"/>
        </w:rPr>
      </w:pPr>
      <w:r w:rsidRPr="0087262B">
        <w:rPr>
          <w:b/>
          <w:sz w:val="28"/>
          <w:szCs w:val="28"/>
        </w:rPr>
        <w:t>по Артемовскому району за 2015 год</w:t>
      </w:r>
    </w:p>
    <w:p w:rsidR="0087262B" w:rsidRPr="0087262B" w:rsidRDefault="0087262B" w:rsidP="0087262B">
      <w:pPr>
        <w:jc w:val="center"/>
        <w:rPr>
          <w:b/>
          <w:sz w:val="28"/>
          <w:szCs w:val="28"/>
        </w:rPr>
      </w:pPr>
    </w:p>
    <w:p w:rsidR="0087262B" w:rsidRPr="0087262B" w:rsidRDefault="0087262B" w:rsidP="0087262B">
      <w:pPr>
        <w:shd w:val="clear" w:color="auto" w:fill="FFFFFF"/>
        <w:ind w:firstLine="708"/>
        <w:jc w:val="both"/>
        <w:rPr>
          <w:sz w:val="28"/>
          <w:szCs w:val="28"/>
        </w:rPr>
      </w:pPr>
      <w:r w:rsidRPr="0087262B">
        <w:rPr>
          <w:sz w:val="28"/>
          <w:szCs w:val="28"/>
        </w:rPr>
        <w:t>Подводя итоги деятельности ОМВД России по Артемовскому району за 2015 год следует отметить, что благодаря принимаемым мерам криминальная ситуация на обслуживаемой территории остаётся под контролем. В отчётном периоде основные усилия руководства и личного состава отдела были сосредоточены на приоритетных направлениях борьбы с преступностью, охране общественного порядка, обеспечении общественной безопасности, защите прав, свобод и законных интересов граждан, что способствовало достижению определенных позитивных результатов.</w:t>
      </w:r>
    </w:p>
    <w:p w:rsidR="0087262B" w:rsidRPr="0087262B" w:rsidRDefault="0087262B" w:rsidP="0087262B">
      <w:pPr>
        <w:ind w:firstLine="540"/>
        <w:jc w:val="both"/>
        <w:rPr>
          <w:sz w:val="28"/>
          <w:szCs w:val="28"/>
        </w:rPr>
      </w:pPr>
      <w:r w:rsidRPr="0087262B">
        <w:rPr>
          <w:sz w:val="28"/>
          <w:szCs w:val="28"/>
        </w:rPr>
        <w:t xml:space="preserve">  </w:t>
      </w:r>
      <w:proofErr w:type="gramStart"/>
      <w:r w:rsidRPr="0087262B">
        <w:rPr>
          <w:sz w:val="28"/>
          <w:szCs w:val="28"/>
        </w:rPr>
        <w:t xml:space="preserve">С начала года сотрудниками органов внутренних дел принято 12 942 сообщений о происшествиях, криминогенная обстановка на территории Артемовского района характеризуется увеличением общего числа зарегистрированных преступлений по сравнению с аналогичным период прошлого года, что свидетельствует о росте доверия со стороны населения – граждане стали чаще обращаться в полицию в надежде на решение вопросов обеспечения их прав, гарантированных действующим законодательством.  </w:t>
      </w:r>
      <w:proofErr w:type="gramEnd"/>
    </w:p>
    <w:p w:rsidR="0087262B" w:rsidRPr="0087262B" w:rsidRDefault="0087262B" w:rsidP="0087262B">
      <w:pPr>
        <w:ind w:firstLine="709"/>
        <w:jc w:val="both"/>
        <w:rPr>
          <w:sz w:val="28"/>
          <w:szCs w:val="28"/>
        </w:rPr>
      </w:pPr>
      <w:r w:rsidRPr="0087262B">
        <w:rPr>
          <w:sz w:val="28"/>
          <w:szCs w:val="28"/>
        </w:rPr>
        <w:t xml:space="preserve">В результате проверки выявлено и поставлено на учет 679 преступлений, против 661 в 2014 году, что на 2,7 % больше.  </w:t>
      </w:r>
    </w:p>
    <w:p w:rsidR="0087262B" w:rsidRPr="0087262B" w:rsidRDefault="0087262B" w:rsidP="0087262B">
      <w:pPr>
        <w:ind w:firstLine="709"/>
        <w:jc w:val="both"/>
        <w:rPr>
          <w:sz w:val="28"/>
          <w:szCs w:val="28"/>
        </w:rPr>
      </w:pPr>
      <w:r w:rsidRPr="0087262B">
        <w:rPr>
          <w:sz w:val="28"/>
          <w:szCs w:val="28"/>
        </w:rPr>
        <w:t xml:space="preserve">За 12 месяцев 2015 года раскрыто 493 преступления (в 2015 г. – 423), что на 16,5% больше прошлогоднего показателя. </w:t>
      </w:r>
    </w:p>
    <w:p w:rsidR="0087262B" w:rsidRPr="0087262B" w:rsidRDefault="0087262B" w:rsidP="0087262B">
      <w:pPr>
        <w:ind w:firstLine="709"/>
        <w:jc w:val="both"/>
        <w:rPr>
          <w:sz w:val="28"/>
          <w:szCs w:val="28"/>
        </w:rPr>
      </w:pPr>
      <w:r w:rsidRPr="0087262B">
        <w:rPr>
          <w:sz w:val="28"/>
          <w:szCs w:val="28"/>
        </w:rPr>
        <w:t xml:space="preserve">По структуре преступности 283 преступления или 41,7% от общего количества зарегистрированных преступлений составляют хищения чужого имущества, что на 9 преступлений больше аналогичного периода прошлого года. Благодаря принятым мерам удалось увеличить раскрываемость данного вида преступлений – 48,2% (АППГ-47,7), в том числе больше раскрыто квартирных краж – 25 (АППГ-15). </w:t>
      </w:r>
    </w:p>
    <w:p w:rsidR="0087262B" w:rsidRPr="0087262B" w:rsidRDefault="0087262B" w:rsidP="0087262B">
      <w:pPr>
        <w:ind w:firstLine="709"/>
        <w:jc w:val="both"/>
        <w:rPr>
          <w:sz w:val="28"/>
          <w:szCs w:val="28"/>
        </w:rPr>
      </w:pPr>
      <w:r w:rsidRPr="0087262B">
        <w:rPr>
          <w:sz w:val="28"/>
          <w:szCs w:val="28"/>
        </w:rPr>
        <w:t>В 2015 году зарегистрировано 29 случаев хищения денежных сре</w:t>
      </w:r>
      <w:proofErr w:type="gramStart"/>
      <w:r w:rsidRPr="0087262B">
        <w:rPr>
          <w:sz w:val="28"/>
          <w:szCs w:val="28"/>
        </w:rPr>
        <w:t>дств с б</w:t>
      </w:r>
      <w:proofErr w:type="gramEnd"/>
      <w:r w:rsidRPr="0087262B">
        <w:rPr>
          <w:sz w:val="28"/>
          <w:szCs w:val="28"/>
        </w:rPr>
        <w:t>анковских карт граждан, к сожалению практика раскрытия преступлений данной категории в настоящее время остается слабой.</w:t>
      </w:r>
    </w:p>
    <w:p w:rsidR="0087262B" w:rsidRPr="0087262B" w:rsidRDefault="0087262B" w:rsidP="008726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262B">
        <w:rPr>
          <w:sz w:val="28"/>
          <w:szCs w:val="28"/>
        </w:rPr>
        <w:t xml:space="preserve">Сложность в раскрытии имущественных преступлений остается тот, факт, что с момента совершения преступления до обращения собственников в полицию проходит достаточно большой период времени. Имущество собственниками не охраняется должным образом. Иногда вещи похищаются свободным доступом (это в летний период велосипеды, коляски  в подъездах и на улице; мобильные телефоны, оставленные без присмотра, </w:t>
      </w:r>
      <w:proofErr w:type="gramStart"/>
      <w:r w:rsidRPr="0087262B">
        <w:rPr>
          <w:sz w:val="28"/>
          <w:szCs w:val="28"/>
        </w:rPr>
        <w:t>автомашины</w:t>
      </w:r>
      <w:proofErr w:type="gramEnd"/>
      <w:r w:rsidRPr="0087262B">
        <w:rPr>
          <w:sz w:val="28"/>
          <w:szCs w:val="28"/>
        </w:rPr>
        <w:t xml:space="preserve"> не оборудованные сигнализацией). </w:t>
      </w:r>
      <w:proofErr w:type="gramStart"/>
      <w:r w:rsidRPr="0087262B">
        <w:rPr>
          <w:sz w:val="28"/>
          <w:szCs w:val="28"/>
        </w:rPr>
        <w:t xml:space="preserve">Большинство похищенных вещей и изделий являются бывшими в употреблении, без документов, и идентифицировать их не предоставляется возможным даже при обнаружении или изъятии аналогичных заявленным. </w:t>
      </w:r>
      <w:proofErr w:type="gramEnd"/>
    </w:p>
    <w:p w:rsidR="0087262B" w:rsidRPr="0087262B" w:rsidRDefault="0087262B" w:rsidP="0087262B">
      <w:pPr>
        <w:ind w:firstLine="709"/>
        <w:jc w:val="both"/>
        <w:rPr>
          <w:sz w:val="28"/>
          <w:szCs w:val="28"/>
        </w:rPr>
      </w:pPr>
      <w:r w:rsidRPr="0087262B">
        <w:rPr>
          <w:sz w:val="28"/>
          <w:szCs w:val="28"/>
        </w:rPr>
        <w:t xml:space="preserve"> До граждан через средства массовой информации постоянно доводятся профилактические меры по предупреждению преступлений данной категории. Сотрудниками органов внутренних дел Артемовского района разработана памятка для граждан на тему как </w:t>
      </w:r>
      <w:proofErr w:type="gramStart"/>
      <w:r w:rsidRPr="0087262B">
        <w:rPr>
          <w:sz w:val="28"/>
          <w:szCs w:val="28"/>
        </w:rPr>
        <w:t>защитить</w:t>
      </w:r>
      <w:proofErr w:type="gramEnd"/>
      <w:r w:rsidRPr="0087262B">
        <w:rPr>
          <w:sz w:val="28"/>
          <w:szCs w:val="28"/>
        </w:rPr>
        <w:t xml:space="preserve"> себя и своих близких </w:t>
      </w:r>
      <w:r w:rsidRPr="0087262B">
        <w:rPr>
          <w:sz w:val="28"/>
          <w:szCs w:val="28"/>
        </w:rPr>
        <w:lastRenderedPageBreak/>
        <w:t>от мошеннических действий, которая также размещена в печатных СМИ и передается участковыми уполномоченными полиции каждому гражданину при работе с населением в рамках отработки Жилого сектора.</w:t>
      </w:r>
    </w:p>
    <w:p w:rsidR="0087262B" w:rsidRPr="0087262B" w:rsidRDefault="0087262B" w:rsidP="0087262B">
      <w:pPr>
        <w:shd w:val="clear" w:color="auto" w:fill="FFFFFF"/>
        <w:ind w:firstLine="708"/>
        <w:jc w:val="both"/>
        <w:rPr>
          <w:sz w:val="28"/>
          <w:szCs w:val="28"/>
        </w:rPr>
      </w:pPr>
      <w:r w:rsidRPr="0087262B">
        <w:rPr>
          <w:sz w:val="28"/>
          <w:szCs w:val="28"/>
        </w:rPr>
        <w:t xml:space="preserve">В структуре тяжких и особо тяжких преступлений наблюдается увеличение количества убийств с 6 до 8 случаев. Раскрыто 7 убийств, в том числе показателен факт, когда в июле в лесном массиве был обнаружен </w:t>
      </w:r>
      <w:proofErr w:type="spellStart"/>
      <w:r w:rsidRPr="0087262B">
        <w:rPr>
          <w:sz w:val="28"/>
          <w:szCs w:val="28"/>
        </w:rPr>
        <w:t>скелетированный</w:t>
      </w:r>
      <w:proofErr w:type="spellEnd"/>
      <w:r w:rsidRPr="0087262B">
        <w:rPr>
          <w:sz w:val="28"/>
          <w:szCs w:val="28"/>
        </w:rPr>
        <w:t xml:space="preserve"> труп гражданина, согласно результатов </w:t>
      </w:r>
      <w:proofErr w:type="gramStart"/>
      <w:r w:rsidRPr="0087262B">
        <w:rPr>
          <w:sz w:val="28"/>
          <w:szCs w:val="28"/>
        </w:rPr>
        <w:t>экспертизы</w:t>
      </w:r>
      <w:proofErr w:type="gramEnd"/>
      <w:r w:rsidRPr="0087262B">
        <w:rPr>
          <w:sz w:val="28"/>
          <w:szCs w:val="28"/>
        </w:rPr>
        <w:t xml:space="preserve"> смерть которого наступила в 2004 года. Сотрудниками уголовного розыска в течени</w:t>
      </w:r>
      <w:proofErr w:type="gramStart"/>
      <w:r w:rsidRPr="0087262B">
        <w:rPr>
          <w:sz w:val="28"/>
          <w:szCs w:val="28"/>
        </w:rPr>
        <w:t>и</w:t>
      </w:r>
      <w:proofErr w:type="gramEnd"/>
      <w:r w:rsidRPr="0087262B">
        <w:rPr>
          <w:sz w:val="28"/>
          <w:szCs w:val="28"/>
        </w:rPr>
        <w:t xml:space="preserve"> двух суток была установлена личность погибшего и лица, совершившего данное преступление. По одному ранее приостановленному уголовному делу, связанному с попыткой убийства, имелась конкретная информация, позволяющая раскрыть преступление, но фигурант выехал за пределы Свердловской области.</w:t>
      </w:r>
    </w:p>
    <w:p w:rsidR="0087262B" w:rsidRPr="0087262B" w:rsidRDefault="0087262B" w:rsidP="0087262B">
      <w:pPr>
        <w:shd w:val="clear" w:color="auto" w:fill="FFFFFF"/>
        <w:ind w:firstLine="708"/>
        <w:jc w:val="both"/>
        <w:rPr>
          <w:sz w:val="28"/>
          <w:szCs w:val="28"/>
        </w:rPr>
      </w:pPr>
      <w:r w:rsidRPr="0087262B">
        <w:rPr>
          <w:sz w:val="28"/>
          <w:szCs w:val="28"/>
        </w:rPr>
        <w:t xml:space="preserve">По остальным видам данной категории преступлений зарегистрировано снижение - умышленного причинения тяжкого вреда здоровью повлекшего смерть на 50% - 5, изнасилований на 66,7% - 1, меньше зарегистрировано грабежей на 29,3% - 34, разбоев на 85% - 1. </w:t>
      </w:r>
    </w:p>
    <w:p w:rsidR="0087262B" w:rsidRPr="0087262B" w:rsidRDefault="0087262B" w:rsidP="0087262B">
      <w:pPr>
        <w:ind w:firstLine="708"/>
        <w:jc w:val="both"/>
        <w:rPr>
          <w:color w:val="000000"/>
          <w:sz w:val="28"/>
          <w:szCs w:val="28"/>
        </w:rPr>
      </w:pPr>
      <w:r w:rsidRPr="0087262B">
        <w:rPr>
          <w:sz w:val="28"/>
          <w:szCs w:val="28"/>
        </w:rPr>
        <w:t>В отчетном периоде  наступательно проводилась работа по выявлению преступлений в сфере незаконного оборота наркотиков. В результате по ст. 228 УК РФ на обслуживаемой</w:t>
      </w:r>
      <w:r w:rsidRPr="0087262B">
        <w:rPr>
          <w:color w:val="000000"/>
          <w:sz w:val="28"/>
          <w:szCs w:val="28"/>
        </w:rPr>
        <w:t xml:space="preserve"> территории выявлено 21 преступление, с целью сбыта наркотических средств выявлено 9 преступлений (АППГ-8). За отчетный период раскрыто 15 преступлений (АППГ-10), по факту сбыта наркотических средств раскрыто 2 преступления (АППГ-0). Отдельно хотелось бы отметить, что преступления данной категории особенно нелегко раскрывать, поскольку происходят путем использования сети Интернет, </w:t>
      </w:r>
      <w:proofErr w:type="gramStart"/>
      <w:r w:rsidRPr="0087262B">
        <w:rPr>
          <w:color w:val="000000"/>
          <w:sz w:val="28"/>
          <w:szCs w:val="28"/>
        </w:rPr>
        <w:t>и</w:t>
      </w:r>
      <w:proofErr w:type="gramEnd"/>
      <w:r w:rsidRPr="0087262B">
        <w:rPr>
          <w:color w:val="000000"/>
          <w:sz w:val="28"/>
          <w:szCs w:val="28"/>
        </w:rPr>
        <w:t xml:space="preserve"> не смотря на то, что нами в 2015 году раскрыто только 2 преступления, данные результаты сыграли значительную роль в профилактике наркомании.</w:t>
      </w:r>
    </w:p>
    <w:p w:rsidR="0087262B" w:rsidRPr="0087262B" w:rsidRDefault="0087262B" w:rsidP="0087262B">
      <w:pPr>
        <w:ind w:firstLine="720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7262B">
        <w:rPr>
          <w:bCs/>
          <w:iCs/>
          <w:sz w:val="28"/>
          <w:szCs w:val="28"/>
        </w:rPr>
        <w:t>В прошедшем году преступления совершили 558 человек, в 2014 году - 499. Из общего количества 44 несовершеннолетних и 100 женщин. 387 человек, на момент совершения преступления являлись безработными и не имели постоянного источника дохода, что явилось одной из главных причин совершения ими преступления.</w:t>
      </w:r>
    </w:p>
    <w:p w:rsidR="0087262B" w:rsidRPr="0087262B" w:rsidRDefault="0087262B" w:rsidP="0087262B">
      <w:pPr>
        <w:ind w:firstLine="708"/>
        <w:jc w:val="both"/>
        <w:rPr>
          <w:sz w:val="28"/>
          <w:szCs w:val="28"/>
        </w:rPr>
      </w:pPr>
      <w:proofErr w:type="gramStart"/>
      <w:r w:rsidRPr="0087262B">
        <w:rPr>
          <w:sz w:val="28"/>
          <w:szCs w:val="28"/>
        </w:rPr>
        <w:t>Криминогенная обстановка</w:t>
      </w:r>
      <w:proofErr w:type="gramEnd"/>
      <w:r w:rsidRPr="0087262B">
        <w:rPr>
          <w:sz w:val="28"/>
          <w:szCs w:val="28"/>
        </w:rPr>
        <w:t xml:space="preserve"> в районе на протяжении всего года характеризовалась ростом преступлений, совершенных лицами, ранее </w:t>
      </w:r>
      <w:proofErr w:type="spellStart"/>
      <w:r w:rsidRPr="0087262B">
        <w:rPr>
          <w:sz w:val="28"/>
          <w:szCs w:val="28"/>
        </w:rPr>
        <w:t>привлекавшимися</w:t>
      </w:r>
      <w:proofErr w:type="spellEnd"/>
      <w:r w:rsidRPr="0087262B">
        <w:rPr>
          <w:sz w:val="28"/>
          <w:szCs w:val="28"/>
        </w:rPr>
        <w:t xml:space="preserve"> к уголовной ответственности – 307 (АППГ-290). Основными причинами являются те обстоятельства, что значительное число жителей района имеют в своем прошлом криминальный опыт, сохраняется низкой эффективность социальных гарантий для лиц, освободившихся из мест лишения свободы. </w:t>
      </w:r>
    </w:p>
    <w:p w:rsidR="0087262B" w:rsidRPr="0087262B" w:rsidRDefault="0087262B" w:rsidP="0087262B">
      <w:pPr>
        <w:ind w:firstLine="708"/>
        <w:jc w:val="both"/>
        <w:rPr>
          <w:color w:val="000000"/>
          <w:sz w:val="28"/>
          <w:szCs w:val="28"/>
        </w:rPr>
      </w:pPr>
      <w:r w:rsidRPr="0087262B">
        <w:rPr>
          <w:sz w:val="28"/>
          <w:szCs w:val="28"/>
        </w:rPr>
        <w:t xml:space="preserve">Одним из действенных элементов профилактики преступлений является административный надзор за лицами, освобожденными из мест лишения свободы. На 01.01.2016 года на профилактических учетах состоит 80 человек, </w:t>
      </w:r>
      <w:r w:rsidRPr="0087262B">
        <w:rPr>
          <w:color w:val="000000"/>
          <w:sz w:val="28"/>
          <w:szCs w:val="28"/>
        </w:rPr>
        <w:t>лиц состоящих на учете в УИИ- 147, освобожденных по УДО – 41, ранее судимых- 44.</w:t>
      </w:r>
    </w:p>
    <w:p w:rsidR="0087262B" w:rsidRPr="0087262B" w:rsidRDefault="0087262B" w:rsidP="0087262B">
      <w:pPr>
        <w:tabs>
          <w:tab w:val="left" w:pos="0"/>
        </w:tabs>
        <w:jc w:val="both"/>
        <w:rPr>
          <w:sz w:val="28"/>
          <w:szCs w:val="28"/>
        </w:rPr>
      </w:pPr>
      <w:r w:rsidRPr="0087262B">
        <w:rPr>
          <w:sz w:val="28"/>
          <w:szCs w:val="28"/>
        </w:rPr>
        <w:tab/>
        <w:t xml:space="preserve">В целях предупреждения, выявления и раскрытия преступлений, совершаемых лицами, ранее судимыми, усиления профилактического воздействия на </w:t>
      </w:r>
      <w:proofErr w:type="spellStart"/>
      <w:r w:rsidRPr="0087262B">
        <w:rPr>
          <w:sz w:val="28"/>
          <w:szCs w:val="28"/>
        </w:rPr>
        <w:t>подучетных</w:t>
      </w:r>
      <w:proofErr w:type="spellEnd"/>
      <w:r w:rsidRPr="0087262B">
        <w:rPr>
          <w:sz w:val="28"/>
          <w:szCs w:val="28"/>
        </w:rPr>
        <w:t xml:space="preserve"> систематически проводятся комплексные </w:t>
      </w:r>
      <w:r w:rsidRPr="0087262B">
        <w:rPr>
          <w:sz w:val="28"/>
          <w:szCs w:val="28"/>
        </w:rPr>
        <w:lastRenderedPageBreak/>
        <w:t xml:space="preserve">профилактические отработки административных участков. Планируются мероприятия на постановку таких лиц, под административный надзор. За истекший период 2015 года участковыми уполномоченными полиции проведено 485 проверок </w:t>
      </w:r>
      <w:proofErr w:type="gramStart"/>
      <w:r w:rsidRPr="0087262B">
        <w:rPr>
          <w:sz w:val="28"/>
          <w:szCs w:val="28"/>
        </w:rPr>
        <w:t>условно-осужденных</w:t>
      </w:r>
      <w:proofErr w:type="gramEnd"/>
      <w:r w:rsidRPr="0087262B">
        <w:rPr>
          <w:sz w:val="28"/>
          <w:szCs w:val="28"/>
        </w:rPr>
        <w:t xml:space="preserve">. В период проведения оперативно-профилактических мероприятий совместно с сотрудниками уголовно-исполнительной инспекции проведено 10 совместных рейдов по  проверке по месту жительства лиц, состоящих на учете в УИИ, на которых проводились профилактические беседы, как  УУП, так и начальником филиала УИИ о недопустимости совершения новых преступлений и административных правонарушений. На сегодняшний день из числа </w:t>
      </w:r>
      <w:proofErr w:type="gramStart"/>
      <w:r w:rsidRPr="0087262B">
        <w:rPr>
          <w:sz w:val="28"/>
          <w:szCs w:val="28"/>
        </w:rPr>
        <w:t>условно-осужденных</w:t>
      </w:r>
      <w:proofErr w:type="gramEnd"/>
      <w:r w:rsidRPr="0087262B">
        <w:rPr>
          <w:sz w:val="28"/>
          <w:szCs w:val="28"/>
        </w:rPr>
        <w:t xml:space="preserve"> лиц трудоустроено 82 человека. </w:t>
      </w:r>
    </w:p>
    <w:p w:rsidR="0087262B" w:rsidRPr="0087262B" w:rsidRDefault="0087262B" w:rsidP="0087262B">
      <w:pPr>
        <w:ind w:firstLine="720"/>
        <w:jc w:val="both"/>
        <w:rPr>
          <w:sz w:val="28"/>
          <w:szCs w:val="28"/>
        </w:rPr>
      </w:pPr>
      <w:r w:rsidRPr="0087262B">
        <w:rPr>
          <w:sz w:val="28"/>
          <w:szCs w:val="28"/>
        </w:rPr>
        <w:t xml:space="preserve">Для достижения основной цели - повышения доверия населения, в первую очередь была проведена работа по размещению в местных СМИ и на сайте ГУ МВД России по Свердловской области фотографий участковых уполномоченных </w:t>
      </w:r>
      <w:proofErr w:type="gramStart"/>
      <w:r w:rsidRPr="0087262B">
        <w:rPr>
          <w:sz w:val="28"/>
          <w:szCs w:val="28"/>
        </w:rPr>
        <w:t>полиции</w:t>
      </w:r>
      <w:proofErr w:type="gramEnd"/>
      <w:r w:rsidRPr="0087262B">
        <w:rPr>
          <w:sz w:val="28"/>
          <w:szCs w:val="28"/>
        </w:rPr>
        <w:t xml:space="preserve"> с указанием обслуживаемых ими административных участков, их рабочие номера телефонов.</w:t>
      </w:r>
    </w:p>
    <w:p w:rsidR="0087262B" w:rsidRPr="0087262B" w:rsidRDefault="0087262B" w:rsidP="0087262B">
      <w:pPr>
        <w:jc w:val="both"/>
        <w:rPr>
          <w:sz w:val="28"/>
          <w:szCs w:val="28"/>
        </w:rPr>
      </w:pPr>
      <w:r w:rsidRPr="0087262B">
        <w:rPr>
          <w:sz w:val="28"/>
          <w:szCs w:val="28"/>
        </w:rPr>
        <w:t xml:space="preserve">       Несмотря на дополнительно принимаемые совместные меры по профилактике алкоголизма и пьянства в 2015 году вызывает серьезную озабоченность количество лиц, совершивших преступления в состоянии алкогольного опьянения (257), в том числе выявлено 13 несовершеннолетних, совершавших преступления в состоянии алкогольного опьянения. Сотрудниками группой ЭБ и ПК ОМВД России по Артемовскому району в 2015 году в рамках проведения оперативно-профилактического мероприятия под условными названиями «Алкоголь» было проведено 9 рейдовых мероприятий. По результатам проведённых ОПМ возбуждено 2 уголовных дела по признакам состава притупления ч.1 ст.238 УК РФ (реализация спиртосодержащей жидкости не отвечающая требованиям безопасности потребителю) и 1 преступление, предусмотренное ст. 327.1 УК РФ (реализация алкогольной продукции  фальсифицированной (контрафактной) с нанесенными Федеральными специальными марками). По результатам расследования уголовных дел привлечено к уголовной ответственности 2 лица. В период проведения рейдовых мероприятий на территории Артёмовского городского округа было изъято: п. </w:t>
      </w:r>
      <w:proofErr w:type="spellStart"/>
      <w:r w:rsidRPr="0087262B">
        <w:rPr>
          <w:sz w:val="28"/>
          <w:szCs w:val="28"/>
        </w:rPr>
        <w:t>Буланаш</w:t>
      </w:r>
      <w:proofErr w:type="spellEnd"/>
      <w:r w:rsidRPr="0087262B">
        <w:rPr>
          <w:sz w:val="28"/>
          <w:szCs w:val="28"/>
        </w:rPr>
        <w:t xml:space="preserve"> – 30 литров браги и в г. Артемовском ул. Терешковой 18А, павильон «Кварц» - 340 литров пива. По выявленным нарушениям составлено 2 административных протокола по ст.14.16 ч. 3 КоАП РФ (реализация нестационарных торговых  объектов алкогольной продукцией) – 2 лица, привлечены к административной ответственности, штраф 10 000 рублей с конфискацией алкогольной продукции. Результаты проведенных ОПМ публикуются в СМИ с целью предотвращения административных правонарушений в сфере алкогольного законодательства. </w:t>
      </w:r>
    </w:p>
    <w:p w:rsidR="0087262B" w:rsidRPr="0087262B" w:rsidRDefault="0087262B" w:rsidP="0087262B">
      <w:pPr>
        <w:ind w:firstLine="851"/>
        <w:jc w:val="both"/>
        <w:rPr>
          <w:sz w:val="28"/>
          <w:szCs w:val="28"/>
          <w:highlight w:val="yellow"/>
        </w:rPr>
      </w:pPr>
      <w:r w:rsidRPr="0087262B">
        <w:rPr>
          <w:sz w:val="28"/>
          <w:szCs w:val="28"/>
        </w:rPr>
        <w:t>Под постоянным вниманием руководства отдела находится совершенствование единой системы профилактики правонарушений среди несовершеннолетних. Однако</w:t>
      </w:r>
      <w:proofErr w:type="gramStart"/>
      <w:r w:rsidRPr="0087262B">
        <w:rPr>
          <w:sz w:val="28"/>
          <w:szCs w:val="28"/>
        </w:rPr>
        <w:t>,</w:t>
      </w:r>
      <w:proofErr w:type="gramEnd"/>
      <w:r w:rsidRPr="0087262B">
        <w:rPr>
          <w:sz w:val="28"/>
          <w:szCs w:val="28"/>
        </w:rPr>
        <w:t xml:space="preserve"> за 12 месяцев 2015 года несовершеннолетними совершено – 41 преступление (АППГ – 36).</w:t>
      </w:r>
      <w:r w:rsidRPr="0087262B">
        <w:t xml:space="preserve"> </w:t>
      </w:r>
      <w:r w:rsidRPr="0087262B">
        <w:rPr>
          <w:sz w:val="28"/>
          <w:szCs w:val="28"/>
        </w:rPr>
        <w:t xml:space="preserve">В совершении преступлений приняли участие 44 несовершеннолетних (в 2014 году – 41 рост составил 7,3%). </w:t>
      </w:r>
    </w:p>
    <w:p w:rsidR="0087262B" w:rsidRPr="0087262B" w:rsidRDefault="0087262B" w:rsidP="0087262B">
      <w:pPr>
        <w:ind w:left="100" w:right="20" w:firstLine="720"/>
        <w:jc w:val="both"/>
        <w:rPr>
          <w:sz w:val="28"/>
          <w:szCs w:val="28"/>
        </w:rPr>
      </w:pPr>
      <w:r w:rsidRPr="0087262B">
        <w:rPr>
          <w:sz w:val="28"/>
          <w:szCs w:val="28"/>
        </w:rPr>
        <w:lastRenderedPageBreak/>
        <w:t xml:space="preserve">На 01.01.2016 года на профилактическом учете состоит 58 несовершеннолетних (2014-71). Не реже одного раза в месяц инспекторами ПДН по месту жительства проверяются  несовершеннолетние, состоящие на учете совместно с УУП и субъектами системы профилактики. Особое внимание уделяется несовершеннолетним, состоящим на учете за употребление наркотических и токсических веществ. Всего на учете состоит 3 несовершеннолетних замеченных  в употреблении наркотических веществ. </w:t>
      </w:r>
      <w:proofErr w:type="gramStart"/>
      <w:r w:rsidRPr="0087262B">
        <w:rPr>
          <w:sz w:val="28"/>
          <w:szCs w:val="28"/>
        </w:rPr>
        <w:t>В целях профилактики повторной преступности несовершеннолетних, сотрудниками ПДН ОМВД России по Артемовскому району совместно с УУП, УИИ, ОУР осуществляется контроль судимых несовершеннолетних не реже 1 раза в квартал по месту жительства, месту работы и учебы, изучение дружеских связей, лиц, оказывающих отрицательное или положительное влияние на подростков, своевременно сотрудниками ОПДН направляется информация в УИИ о неисполнении обязанностей, возложенных судом, для дальнейших</w:t>
      </w:r>
      <w:proofErr w:type="gramEnd"/>
      <w:r w:rsidRPr="0087262B">
        <w:rPr>
          <w:sz w:val="28"/>
          <w:szCs w:val="28"/>
        </w:rPr>
        <w:t xml:space="preserve"> мер по замене условного наказания, его продления, либо вменения дополнительных обязанностей, в 2015 году направлено 2 ходатайства о продлении срока. В образовательных учреждениях всего проведено 467 профилактических мероприятий (2014-421), из них 39 родительских собраний. </w:t>
      </w:r>
      <w:r w:rsidRPr="0087262B">
        <w:rPr>
          <w:color w:val="000000"/>
          <w:spacing w:val="3"/>
          <w:sz w:val="28"/>
          <w:szCs w:val="28"/>
        </w:rPr>
        <w:t xml:space="preserve">Еженедельно на заседании ТКДН и ЗП Артемовского района с субъектами системы профилактики производится обмен информацией по фактам насилия в семье. Сотрудниками ПДН организована работа со специалистами «Центра социальной помощи семьи и детям» п. </w:t>
      </w:r>
      <w:proofErr w:type="spellStart"/>
      <w:r w:rsidRPr="0087262B">
        <w:rPr>
          <w:color w:val="000000"/>
          <w:spacing w:val="3"/>
          <w:sz w:val="28"/>
          <w:szCs w:val="28"/>
        </w:rPr>
        <w:t>Буланаш</w:t>
      </w:r>
      <w:proofErr w:type="spellEnd"/>
      <w:r w:rsidRPr="0087262B">
        <w:rPr>
          <w:color w:val="000000"/>
          <w:spacing w:val="3"/>
          <w:sz w:val="28"/>
          <w:szCs w:val="28"/>
        </w:rPr>
        <w:t xml:space="preserve">, проводится работа с женщинами, </w:t>
      </w:r>
      <w:proofErr w:type="gramStart"/>
      <w:r w:rsidRPr="0087262B">
        <w:rPr>
          <w:color w:val="000000"/>
          <w:spacing w:val="3"/>
          <w:sz w:val="28"/>
          <w:szCs w:val="28"/>
        </w:rPr>
        <w:t>оказавшихся</w:t>
      </w:r>
      <w:proofErr w:type="gramEnd"/>
      <w:r w:rsidRPr="0087262B">
        <w:rPr>
          <w:color w:val="000000"/>
          <w:spacing w:val="3"/>
          <w:sz w:val="28"/>
          <w:szCs w:val="28"/>
        </w:rPr>
        <w:t xml:space="preserve"> в трудной жизненной ситуации. За 12 месяцев 2015 года - 13 женщин прошли курс реабилитации. Основной проблемой являются экстремальные бытовые условия - 76%, домашнее насилие - 34%.</w:t>
      </w:r>
    </w:p>
    <w:p w:rsidR="0087262B" w:rsidRPr="0087262B" w:rsidRDefault="0087262B" w:rsidP="0087262B">
      <w:pPr>
        <w:jc w:val="both"/>
        <w:rPr>
          <w:sz w:val="28"/>
          <w:szCs w:val="28"/>
        </w:rPr>
      </w:pPr>
      <w:r w:rsidRPr="0087262B">
        <w:rPr>
          <w:sz w:val="28"/>
          <w:szCs w:val="28"/>
        </w:rPr>
        <w:t xml:space="preserve">           Одним из проявлений преступности, активно прогрессирующей в современных условиях, выступают преступления, совершаемые в общественных местах, в том числе на улицах. В сферу общественных отношений, связанную с данным видом преступности, вовлечено большинство населения, что определяет его общественную опасность. Повышенный общественный резонанс, сопровождающий факты совершения уличных преступлений, является одним из наиболее значимых факторов формирования общественного мнения о состоянии правопорядка на территории Артемовского городского округа и деятельности органов внутренних дел в целом.</w:t>
      </w:r>
    </w:p>
    <w:p w:rsidR="0087262B" w:rsidRPr="0087262B" w:rsidRDefault="0087262B" w:rsidP="008726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262B">
        <w:rPr>
          <w:sz w:val="28"/>
          <w:szCs w:val="28"/>
        </w:rPr>
        <w:t xml:space="preserve">Несмотря на рост общего количества зарегистрированных преступлений на территории обслуживания ОМВД, отмечается снижение категории преступлений, совершенных в общественных местах на 7,7%, что составило 215 (АППГ – 233) преступлений. </w:t>
      </w:r>
    </w:p>
    <w:p w:rsidR="0087262B" w:rsidRPr="0087262B" w:rsidRDefault="0087262B" w:rsidP="008726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262B">
        <w:rPr>
          <w:sz w:val="28"/>
          <w:szCs w:val="28"/>
        </w:rPr>
        <w:t>Доля преступлений, совершенных в общественных местах от общего количества преступлений составляет 31,7%.</w:t>
      </w:r>
    </w:p>
    <w:p w:rsidR="0087262B" w:rsidRPr="0087262B" w:rsidRDefault="0087262B" w:rsidP="0087262B">
      <w:pPr>
        <w:ind w:firstLine="720"/>
        <w:jc w:val="both"/>
        <w:rPr>
          <w:sz w:val="28"/>
          <w:szCs w:val="28"/>
        </w:rPr>
      </w:pPr>
      <w:r w:rsidRPr="0087262B">
        <w:rPr>
          <w:sz w:val="28"/>
          <w:szCs w:val="28"/>
        </w:rPr>
        <w:t xml:space="preserve">Исходя из структуры преступлений совершенных в общественных местах установлено, что основным видом преступлений данной категории являются кражи, которых совершено 56, что составляет 26% от общего </w:t>
      </w:r>
      <w:r w:rsidRPr="0087262B">
        <w:rPr>
          <w:sz w:val="28"/>
          <w:szCs w:val="28"/>
        </w:rPr>
        <w:lastRenderedPageBreak/>
        <w:t xml:space="preserve">количества преступлений совершенных в общественных местах, из которых: 24 преступления совершено на улицах города и района. </w:t>
      </w:r>
    </w:p>
    <w:p w:rsidR="0087262B" w:rsidRPr="0087262B" w:rsidRDefault="0087262B" w:rsidP="0087262B">
      <w:pPr>
        <w:ind w:firstLine="708"/>
        <w:jc w:val="both"/>
        <w:rPr>
          <w:sz w:val="28"/>
          <w:szCs w:val="28"/>
        </w:rPr>
      </w:pPr>
      <w:r w:rsidRPr="0087262B">
        <w:rPr>
          <w:sz w:val="28"/>
          <w:szCs w:val="28"/>
        </w:rPr>
        <w:t>Уровень уличной  преступности снизился на 5% по отношению аналогичного периода прошлого года и составил 153 (161) преступления.</w:t>
      </w:r>
    </w:p>
    <w:p w:rsidR="0087262B" w:rsidRPr="0087262B" w:rsidRDefault="0087262B" w:rsidP="0087262B">
      <w:pPr>
        <w:ind w:firstLine="851"/>
        <w:jc w:val="both"/>
        <w:rPr>
          <w:sz w:val="28"/>
          <w:szCs w:val="28"/>
        </w:rPr>
      </w:pPr>
      <w:r w:rsidRPr="0087262B">
        <w:rPr>
          <w:sz w:val="28"/>
          <w:szCs w:val="28"/>
        </w:rPr>
        <w:t>Криминогенным временем совершения уличных преступлений является период с 20:00 до 22:00, совершено 16 уличных преступлений. Наиболее криминогенным днем является пятница совершено 36 уличных преступлений.</w:t>
      </w:r>
    </w:p>
    <w:p w:rsidR="0087262B" w:rsidRPr="0087262B" w:rsidRDefault="0087262B" w:rsidP="0087262B">
      <w:pPr>
        <w:numPr>
          <w:ilvl w:val="0"/>
          <w:numId w:val="2"/>
        </w:num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7262B">
        <w:rPr>
          <w:rFonts w:eastAsia="Calibri"/>
          <w:sz w:val="28"/>
          <w:szCs w:val="28"/>
          <w:lang w:eastAsia="en-US"/>
        </w:rPr>
        <w:t>Основными причинами, способствующими совершению преступлений на улицах является</w:t>
      </w:r>
      <w:proofErr w:type="gramEnd"/>
      <w:r w:rsidRPr="0087262B">
        <w:rPr>
          <w:rFonts w:eastAsia="Calibri"/>
          <w:sz w:val="28"/>
          <w:szCs w:val="28"/>
          <w:lang w:eastAsia="en-US"/>
        </w:rPr>
        <w:t xml:space="preserve"> безразличное отношение граждан к своему имуществу, малое количество автостоянок, а так же частичное отсутствие освещенности улиц и дворовых территорий, расположенных на обслуживаемой территории, а также тот факт, что оконные, вентиляционные проемы и входные группы подвальных помещений преградами и запирающими устройствами не оборудованы.</w:t>
      </w:r>
    </w:p>
    <w:p w:rsidR="0087262B" w:rsidRPr="0087262B" w:rsidRDefault="0087262B" w:rsidP="0087262B">
      <w:pPr>
        <w:ind w:firstLine="851"/>
        <w:contextualSpacing/>
        <w:jc w:val="both"/>
        <w:rPr>
          <w:sz w:val="28"/>
          <w:szCs w:val="28"/>
        </w:rPr>
      </w:pPr>
      <w:r w:rsidRPr="0087262B">
        <w:rPr>
          <w:sz w:val="28"/>
          <w:szCs w:val="28"/>
        </w:rPr>
        <w:t>С целью профилактики преступлений совершенных в общественных местах, в том числе на улицах, отрабатываются наиболее криминогенные участки, на которых инициативно проводятся оперативно профилактических операции, рейды с привлечением всех служб полиции, так за 2015 год проведено 8 операций «Улица», «Общественное место». По плану единой дислокации в текущем году, внесено  11 корректировок, на основании проводимого анализа преступлений, при этом вносятся соответствующие изменения в маршруты патрулирования, по приближению к местам совершения преступлений, совершаемых в общественных местах, в том числе на улице. Одним из видов профилактики преступлений и правонарушений является работа, направленная на исполнение административного законодательства. Так по итогам 2015 года составлено 3 694 административных протокола, наблюдается положительная динамика по взысканию административных штрафов, что составило  67,3%  (АППГ – 65,3%).</w:t>
      </w:r>
    </w:p>
    <w:p w:rsidR="0087262B" w:rsidRPr="0087262B" w:rsidRDefault="0087262B" w:rsidP="0087262B">
      <w:pPr>
        <w:spacing w:after="120"/>
        <w:ind w:firstLine="720"/>
        <w:jc w:val="both"/>
        <w:rPr>
          <w:sz w:val="28"/>
          <w:szCs w:val="28"/>
        </w:rPr>
      </w:pPr>
      <w:r w:rsidRPr="0087262B">
        <w:rPr>
          <w:sz w:val="28"/>
          <w:szCs w:val="28"/>
        </w:rPr>
        <w:t xml:space="preserve"> Важной сферой профилактической работы является обеспечение безопасности дорожного движения. За отчетный период на территории города и района наблюдается снижение количества дорожно-транспортных происшествий. Так, на обслуживаемой территории было зарегистрировано 577 дорожно-транспортных происшествий против 848 аналогичного периода прошлого года, с участием детей зарегистрировано 1 ДТП (АППГ – 3). При совершении ДТП пострадало 32 человек (АППГ - 43), погибло 8 человек (АППГ - 10).   </w:t>
      </w:r>
    </w:p>
    <w:p w:rsidR="0087262B" w:rsidRPr="0087262B" w:rsidRDefault="0087262B" w:rsidP="008726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262B">
        <w:rPr>
          <w:sz w:val="28"/>
          <w:szCs w:val="28"/>
        </w:rPr>
        <w:tab/>
        <w:t xml:space="preserve">Во взаимодействии с заинтересованными ведомствами проведена определенная работа по противодействию проявлениям терроризма и экстремизма в районе. В отчетном периоде не допущено совершения террористических и экстремистских актов, проявлений межнациональной розни, чрезвычайных происшествий при проведении массовых мероприятий. </w:t>
      </w:r>
    </w:p>
    <w:p w:rsidR="0087262B" w:rsidRPr="0087262B" w:rsidRDefault="0087262B" w:rsidP="008726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262B">
        <w:rPr>
          <w:sz w:val="28"/>
          <w:szCs w:val="28"/>
        </w:rPr>
        <w:t xml:space="preserve">На территории Артемовского района отсутствуют националистические, религиозные, экстремистские и террористические группы, имеющие ярко выраженного лидера, постоянный состав, иные признаки, позволяющие </w:t>
      </w:r>
      <w:r w:rsidRPr="0087262B">
        <w:rPr>
          <w:sz w:val="28"/>
          <w:szCs w:val="28"/>
        </w:rPr>
        <w:lastRenderedPageBreak/>
        <w:t>говорить об устойчивости, сплоченности, организованности, организованности на совершение экстремистских и террористических преступлений. Анализ оперативной обстановки свидетельствует о том, что Артемовский район в меньшей степени подвержен влиянию этнических преступных группировок. В основном преступления совершаются отдельными гражданами, выходцами из бывших союзных республик и лицами цыганской национальности.</w:t>
      </w:r>
    </w:p>
    <w:p w:rsidR="0087262B" w:rsidRPr="0087262B" w:rsidRDefault="0087262B" w:rsidP="008726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7262B">
        <w:rPr>
          <w:sz w:val="28"/>
          <w:szCs w:val="28"/>
        </w:rPr>
        <w:t>В целях реализации Указа Президента РФ в Артемовских отделах полиции размещена информация в легко доступных для граждан местах по оказанию</w:t>
      </w:r>
      <w:proofErr w:type="gramEnd"/>
      <w:r w:rsidRPr="0087262B">
        <w:rPr>
          <w:sz w:val="28"/>
          <w:szCs w:val="28"/>
        </w:rPr>
        <w:t xml:space="preserve"> государственных услуг в области оборота оружия, ГИБДД, выдача справок на судимость, а также о предоставлении государственных услуг в электронном виде. Также граждане о предоставлении данных услуг информируются через СМИ и при личных общениях с сотрудниками.</w:t>
      </w:r>
    </w:p>
    <w:p w:rsidR="0087262B" w:rsidRPr="0087262B" w:rsidRDefault="0087262B" w:rsidP="008726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262B">
        <w:rPr>
          <w:sz w:val="28"/>
          <w:szCs w:val="28"/>
        </w:rPr>
        <w:t xml:space="preserve">Необходимо отметить, что органами внутренних дел сделаны значительные шаги по пути построения партнерской модели взаимодействия с гражданским обществом. Руководителям подразделений и участковым уполномоченным полиции вменено в обязанности проведение отчетов перед населением. Введено в практику проведение выездных приемов граждан руководством ОМВД. Лично мной осуществлялся личный прием в п. </w:t>
      </w:r>
      <w:proofErr w:type="spellStart"/>
      <w:r w:rsidRPr="0087262B">
        <w:rPr>
          <w:sz w:val="28"/>
          <w:szCs w:val="28"/>
        </w:rPr>
        <w:t>Буланаш</w:t>
      </w:r>
      <w:proofErr w:type="spellEnd"/>
      <w:r w:rsidRPr="0087262B">
        <w:rPr>
          <w:sz w:val="28"/>
          <w:szCs w:val="28"/>
        </w:rPr>
        <w:t>.</w:t>
      </w:r>
    </w:p>
    <w:p w:rsidR="0087262B" w:rsidRPr="0087262B" w:rsidRDefault="0087262B" w:rsidP="0087262B">
      <w:pPr>
        <w:ind w:firstLine="720"/>
        <w:jc w:val="both"/>
        <w:rPr>
          <w:sz w:val="28"/>
          <w:szCs w:val="28"/>
        </w:rPr>
      </w:pPr>
    </w:p>
    <w:p w:rsidR="0087262B" w:rsidRPr="0087262B" w:rsidRDefault="0087262B" w:rsidP="0087262B">
      <w:pPr>
        <w:ind w:firstLine="720"/>
        <w:jc w:val="both"/>
        <w:rPr>
          <w:sz w:val="28"/>
          <w:szCs w:val="28"/>
        </w:rPr>
      </w:pPr>
      <w:r w:rsidRPr="0087262B">
        <w:rPr>
          <w:sz w:val="28"/>
          <w:szCs w:val="28"/>
        </w:rPr>
        <w:t xml:space="preserve">Подводя итоги вышесказанному, что не смотря на имеющиеся положительные тенденции с целью стабилизации оперативной обстановки на обслуживаемой территории нам необходима Ваша непосредственная помощь, так: </w:t>
      </w:r>
    </w:p>
    <w:p w:rsidR="0087262B" w:rsidRPr="0087262B" w:rsidRDefault="0087262B" w:rsidP="0087262B">
      <w:pPr>
        <w:numPr>
          <w:ilvl w:val="0"/>
          <w:numId w:val="3"/>
        </w:numPr>
        <w:ind w:firstLine="6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262B">
        <w:rPr>
          <w:rFonts w:eastAsia="Calibri"/>
          <w:sz w:val="28"/>
          <w:szCs w:val="28"/>
          <w:lang w:eastAsia="en-US"/>
        </w:rPr>
        <w:t>С целью ограничения свободного доступа к подвальным помещениям многоквартирных домов лиц без определенного места жительства и несовершеннолетних есть необходимость оборудовать все оконные, вентиляционные проемы и входные группы подвальных помещений преградами и запирающими устройствами.</w:t>
      </w:r>
    </w:p>
    <w:p w:rsidR="0087262B" w:rsidRPr="0087262B" w:rsidRDefault="0087262B" w:rsidP="0087262B">
      <w:pPr>
        <w:numPr>
          <w:ilvl w:val="0"/>
          <w:numId w:val="3"/>
        </w:numPr>
        <w:ind w:firstLine="6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262B">
        <w:rPr>
          <w:rFonts w:eastAsia="Calibri"/>
          <w:sz w:val="28"/>
          <w:szCs w:val="28"/>
          <w:lang w:eastAsia="en-US"/>
        </w:rPr>
        <w:t>Одной из причин совершения преступлений лицами, находящихся в состоянии опьянения является отсутствие на обслуживаемой территории учреждений для размещения лиц, находящихся в состоянии алкогольного, наркотического или иного токсического  опьянения и не нуждающихся в оказании медицинской помощи.</w:t>
      </w:r>
    </w:p>
    <w:p w:rsidR="0087262B" w:rsidRPr="0087262B" w:rsidRDefault="0087262B" w:rsidP="0087262B">
      <w:pPr>
        <w:numPr>
          <w:ilvl w:val="0"/>
          <w:numId w:val="3"/>
        </w:numPr>
        <w:ind w:firstLine="6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262B">
        <w:rPr>
          <w:rFonts w:eastAsia="Calibri"/>
          <w:sz w:val="28"/>
          <w:szCs w:val="28"/>
          <w:lang w:eastAsia="en-US"/>
        </w:rPr>
        <w:t xml:space="preserve">В современных условиях отсутствие на обслуживаемой территории сегментов аппаратно-программного комплекса «Безопасный город» влияет на уровень совершения уличных преступлений и административных правонарушений. </w:t>
      </w:r>
    </w:p>
    <w:p w:rsidR="0087262B" w:rsidRPr="0087262B" w:rsidRDefault="0087262B" w:rsidP="0087262B">
      <w:pPr>
        <w:numPr>
          <w:ilvl w:val="0"/>
          <w:numId w:val="3"/>
        </w:numPr>
        <w:ind w:firstLine="6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262B">
        <w:rPr>
          <w:rFonts w:eastAsia="Calibri"/>
          <w:sz w:val="28"/>
          <w:szCs w:val="28"/>
          <w:lang w:eastAsia="en-US"/>
        </w:rPr>
        <w:t xml:space="preserve">На территории Артемовского городского округа действует муниципальная программа «Развитие Артемовского городского округа на период до 2020 года», утвержденная постановлением Администрации Артемовского городского округа от 03.12.2014 № 1687-ПА. На профилактику правонарушений на территории Артемовского городского округа на 2015 год из средств местного бюджета выделено 315 000 рублей из них, освоено 100%, на 2016 год </w:t>
      </w:r>
      <w:r w:rsidRPr="0087262B">
        <w:rPr>
          <w:rFonts w:eastAsia="Calibri"/>
          <w:sz w:val="28"/>
          <w:szCs w:val="28"/>
          <w:lang w:eastAsia="en-US"/>
        </w:rPr>
        <w:lastRenderedPageBreak/>
        <w:t>выделено 300 000 рублей, на 2017 год выделение бюджетных средств не запланировано. В 2016 году при формировании бюджета на 2017 год рассмотреть на думе Администрации Артемовского района вопрос о необходимости  выделение бюджетных средств на профилактику правонарушений на 2017 год.</w:t>
      </w:r>
    </w:p>
    <w:p w:rsidR="0087262B" w:rsidRPr="0087262B" w:rsidRDefault="0087262B" w:rsidP="0087262B">
      <w:pPr>
        <w:numPr>
          <w:ilvl w:val="0"/>
          <w:numId w:val="3"/>
        </w:numPr>
        <w:ind w:firstLine="600"/>
        <w:jc w:val="both"/>
        <w:rPr>
          <w:sz w:val="28"/>
          <w:szCs w:val="28"/>
        </w:rPr>
      </w:pPr>
      <w:proofErr w:type="gramStart"/>
      <w:r w:rsidRPr="0087262B">
        <w:rPr>
          <w:sz w:val="28"/>
          <w:szCs w:val="28"/>
        </w:rPr>
        <w:t>Прошу рассмотреть возможность о выделении денежных средств на изготовление вывесок (светящаяся либо подсвечиваемая) с надписью "Участковый пункт полиции", с контактными телефонами дежурной части ОМВД России по Артемовскому району, а также информационные табло о днях и времени приема граждан, номерах телефонов участковых уполномоченных полиции, на следующие служебных помещениях:</w:t>
      </w:r>
      <w:proofErr w:type="gramEnd"/>
    </w:p>
    <w:p w:rsidR="0087262B" w:rsidRPr="0087262B" w:rsidRDefault="0087262B" w:rsidP="0087262B">
      <w:pPr>
        <w:tabs>
          <w:tab w:val="left" w:pos="1080"/>
        </w:tabs>
        <w:jc w:val="both"/>
        <w:rPr>
          <w:sz w:val="28"/>
          <w:szCs w:val="28"/>
        </w:rPr>
      </w:pPr>
      <w:proofErr w:type="gramStart"/>
      <w:r w:rsidRPr="0087262B">
        <w:rPr>
          <w:sz w:val="28"/>
          <w:szCs w:val="28"/>
        </w:rPr>
        <w:t xml:space="preserve">- п. Красногвардейский, ул. Панова, 2, а в последующем на адрес:                       ул. Некрасова, 1;  </w:t>
      </w:r>
      <w:proofErr w:type="gramEnd"/>
    </w:p>
    <w:p w:rsidR="0087262B" w:rsidRPr="0087262B" w:rsidRDefault="0087262B" w:rsidP="0087262B">
      <w:pPr>
        <w:tabs>
          <w:tab w:val="left" w:pos="1080"/>
        </w:tabs>
        <w:jc w:val="both"/>
        <w:rPr>
          <w:sz w:val="28"/>
          <w:szCs w:val="28"/>
        </w:rPr>
      </w:pPr>
      <w:r w:rsidRPr="0087262B">
        <w:rPr>
          <w:sz w:val="28"/>
          <w:szCs w:val="28"/>
        </w:rPr>
        <w:t xml:space="preserve">- г. </w:t>
      </w:r>
      <w:proofErr w:type="gramStart"/>
      <w:r w:rsidRPr="0087262B">
        <w:rPr>
          <w:sz w:val="28"/>
          <w:szCs w:val="28"/>
        </w:rPr>
        <w:t>Артемовский</w:t>
      </w:r>
      <w:proofErr w:type="gramEnd"/>
      <w:r w:rsidRPr="0087262B">
        <w:rPr>
          <w:sz w:val="28"/>
          <w:szCs w:val="28"/>
        </w:rPr>
        <w:t>, ул. Достоевского, 14;</w:t>
      </w:r>
    </w:p>
    <w:p w:rsidR="0087262B" w:rsidRPr="0087262B" w:rsidRDefault="0087262B" w:rsidP="0087262B">
      <w:pPr>
        <w:tabs>
          <w:tab w:val="left" w:pos="1080"/>
        </w:tabs>
        <w:jc w:val="both"/>
        <w:rPr>
          <w:sz w:val="28"/>
          <w:szCs w:val="28"/>
        </w:rPr>
      </w:pPr>
      <w:r w:rsidRPr="0087262B">
        <w:rPr>
          <w:sz w:val="28"/>
          <w:szCs w:val="28"/>
        </w:rPr>
        <w:t xml:space="preserve">- г. </w:t>
      </w:r>
      <w:proofErr w:type="gramStart"/>
      <w:r w:rsidRPr="0087262B">
        <w:rPr>
          <w:sz w:val="28"/>
          <w:szCs w:val="28"/>
        </w:rPr>
        <w:t>Артемовский</w:t>
      </w:r>
      <w:proofErr w:type="gramEnd"/>
      <w:r w:rsidRPr="0087262B">
        <w:rPr>
          <w:sz w:val="28"/>
          <w:szCs w:val="28"/>
        </w:rPr>
        <w:t>, ул. Молодежи, 20;</w:t>
      </w:r>
    </w:p>
    <w:p w:rsidR="0087262B" w:rsidRPr="0087262B" w:rsidRDefault="0087262B" w:rsidP="0087262B">
      <w:pPr>
        <w:tabs>
          <w:tab w:val="left" w:pos="1080"/>
        </w:tabs>
        <w:jc w:val="both"/>
        <w:rPr>
          <w:sz w:val="28"/>
          <w:szCs w:val="28"/>
        </w:rPr>
      </w:pPr>
      <w:r w:rsidRPr="0087262B">
        <w:rPr>
          <w:sz w:val="28"/>
          <w:szCs w:val="28"/>
        </w:rPr>
        <w:t>- г. Артемовский, ул. Заводская, 2а.</w:t>
      </w:r>
    </w:p>
    <w:p w:rsidR="0087262B" w:rsidRPr="0087262B" w:rsidRDefault="0087262B" w:rsidP="0087262B">
      <w:pPr>
        <w:tabs>
          <w:tab w:val="left" w:pos="1080"/>
        </w:tabs>
        <w:ind w:firstLine="720"/>
        <w:jc w:val="both"/>
        <w:rPr>
          <w:sz w:val="28"/>
          <w:szCs w:val="28"/>
        </w:rPr>
      </w:pPr>
      <w:proofErr w:type="gramStart"/>
      <w:r w:rsidRPr="0087262B">
        <w:rPr>
          <w:sz w:val="28"/>
          <w:szCs w:val="28"/>
        </w:rPr>
        <w:t>Кроме того, на участковом пункте полиции, расположенном по адресу:                г. Артемовский, ул. Заводская, 2а требуется ремонт, системы отопления.</w:t>
      </w:r>
      <w:proofErr w:type="gramEnd"/>
    </w:p>
    <w:p w:rsidR="0087262B" w:rsidRPr="0087262B" w:rsidRDefault="0087262B" w:rsidP="0087262B">
      <w:pPr>
        <w:numPr>
          <w:ilvl w:val="0"/>
          <w:numId w:val="3"/>
        </w:numPr>
        <w:tabs>
          <w:tab w:val="left" w:pos="-5670"/>
        </w:tabs>
        <w:ind w:left="-142" w:firstLine="1702"/>
        <w:jc w:val="both"/>
        <w:rPr>
          <w:sz w:val="28"/>
          <w:szCs w:val="28"/>
        </w:rPr>
      </w:pPr>
      <w:bookmarkStart w:id="0" w:name="_GoBack"/>
      <w:bookmarkEnd w:id="0"/>
      <w:r w:rsidRPr="0087262B">
        <w:rPr>
          <w:sz w:val="28"/>
          <w:szCs w:val="28"/>
        </w:rPr>
        <w:t>Обратить особое внимание на деятельность МБУ АГО «</w:t>
      </w:r>
      <w:proofErr w:type="spellStart"/>
      <w:r w:rsidRPr="0087262B">
        <w:rPr>
          <w:sz w:val="28"/>
          <w:szCs w:val="28"/>
        </w:rPr>
        <w:t>Жилкомстрой</w:t>
      </w:r>
      <w:proofErr w:type="spellEnd"/>
      <w:r w:rsidRPr="0087262B">
        <w:rPr>
          <w:sz w:val="28"/>
          <w:szCs w:val="28"/>
        </w:rPr>
        <w:t>», поскольку ими не осуществляется контроль за подрядными организациями по зимнему содержанию улично-дорожной сети по дорогам и улицам г. Артемовский, а также другими территориальными органами местного самоуправления.</w:t>
      </w:r>
    </w:p>
    <w:p w:rsidR="0087262B" w:rsidRPr="0087262B" w:rsidRDefault="0087262B" w:rsidP="0087262B">
      <w:pPr>
        <w:numPr>
          <w:ilvl w:val="0"/>
          <w:numId w:val="3"/>
        </w:numPr>
        <w:tabs>
          <w:tab w:val="left" w:pos="-5670"/>
        </w:tabs>
        <w:ind w:firstLine="600"/>
        <w:jc w:val="both"/>
        <w:rPr>
          <w:sz w:val="28"/>
          <w:szCs w:val="28"/>
        </w:rPr>
      </w:pPr>
      <w:proofErr w:type="gramStart"/>
      <w:r w:rsidRPr="0087262B">
        <w:rPr>
          <w:sz w:val="28"/>
          <w:szCs w:val="28"/>
        </w:rPr>
        <w:t>У МБУ</w:t>
      </w:r>
      <w:proofErr w:type="gramEnd"/>
      <w:r w:rsidRPr="0087262B">
        <w:rPr>
          <w:sz w:val="28"/>
          <w:szCs w:val="28"/>
        </w:rPr>
        <w:t xml:space="preserve"> АГО «</w:t>
      </w:r>
      <w:proofErr w:type="spellStart"/>
      <w:r w:rsidRPr="0087262B">
        <w:rPr>
          <w:sz w:val="28"/>
          <w:szCs w:val="28"/>
        </w:rPr>
        <w:t>Жилкомстрой</w:t>
      </w:r>
      <w:proofErr w:type="spellEnd"/>
      <w:r w:rsidRPr="0087262B">
        <w:rPr>
          <w:sz w:val="28"/>
          <w:szCs w:val="28"/>
        </w:rPr>
        <w:t>» нет ответственности по ликвидации опасных горок с выходом на проезжую часть в дворовой территории.</w:t>
      </w:r>
    </w:p>
    <w:p w:rsidR="0087262B" w:rsidRPr="0087262B" w:rsidRDefault="0087262B" w:rsidP="0087262B">
      <w:pPr>
        <w:numPr>
          <w:ilvl w:val="0"/>
          <w:numId w:val="3"/>
        </w:numPr>
        <w:tabs>
          <w:tab w:val="left" w:pos="-5670"/>
        </w:tabs>
        <w:ind w:firstLine="600"/>
        <w:jc w:val="both"/>
        <w:rPr>
          <w:sz w:val="28"/>
          <w:szCs w:val="28"/>
        </w:rPr>
      </w:pPr>
      <w:r w:rsidRPr="0087262B">
        <w:rPr>
          <w:sz w:val="28"/>
          <w:szCs w:val="28"/>
        </w:rPr>
        <w:t xml:space="preserve">Никем не осуществляется очистка проездов </w:t>
      </w:r>
      <w:proofErr w:type="gramStart"/>
      <w:r w:rsidRPr="0087262B">
        <w:rPr>
          <w:sz w:val="28"/>
          <w:szCs w:val="28"/>
        </w:rPr>
        <w:t>во</w:t>
      </w:r>
      <w:proofErr w:type="gramEnd"/>
      <w:r w:rsidRPr="0087262B">
        <w:rPr>
          <w:sz w:val="28"/>
          <w:szCs w:val="28"/>
        </w:rPr>
        <w:t xml:space="preserve"> дворовой территории.</w:t>
      </w:r>
    </w:p>
    <w:p w:rsidR="0087262B" w:rsidRPr="0087262B" w:rsidRDefault="0087262B" w:rsidP="0087262B">
      <w:pPr>
        <w:numPr>
          <w:ilvl w:val="0"/>
          <w:numId w:val="3"/>
        </w:numPr>
        <w:tabs>
          <w:tab w:val="left" w:pos="-5670"/>
        </w:tabs>
        <w:ind w:firstLine="600"/>
        <w:jc w:val="both"/>
        <w:rPr>
          <w:sz w:val="28"/>
          <w:szCs w:val="28"/>
        </w:rPr>
      </w:pPr>
      <w:r w:rsidRPr="0087262B">
        <w:rPr>
          <w:sz w:val="28"/>
          <w:szCs w:val="28"/>
        </w:rPr>
        <w:t>Не осуществляется вывоз снежных валов, сформированных вдоль проезжей части.</w:t>
      </w:r>
    </w:p>
    <w:p w:rsidR="0087262B" w:rsidRPr="0087262B" w:rsidRDefault="0087262B" w:rsidP="0087262B">
      <w:pPr>
        <w:numPr>
          <w:ilvl w:val="0"/>
          <w:numId w:val="3"/>
        </w:numPr>
        <w:tabs>
          <w:tab w:val="left" w:pos="-5670"/>
        </w:tabs>
        <w:ind w:firstLine="600"/>
        <w:jc w:val="both"/>
        <w:rPr>
          <w:sz w:val="28"/>
          <w:szCs w:val="28"/>
        </w:rPr>
      </w:pPr>
      <w:r w:rsidRPr="0087262B">
        <w:rPr>
          <w:sz w:val="28"/>
          <w:szCs w:val="28"/>
        </w:rPr>
        <w:t xml:space="preserve">При заключении договоров и контрактов не учитывается классификации, устанавливающие состав и виды дорожных работ (капитальный ремонт, ремонт и содержание), </w:t>
      </w:r>
      <w:proofErr w:type="gramStart"/>
      <w:r w:rsidRPr="0087262B">
        <w:rPr>
          <w:sz w:val="28"/>
          <w:szCs w:val="28"/>
        </w:rPr>
        <w:t>которыми</w:t>
      </w:r>
      <w:proofErr w:type="gramEnd"/>
      <w:r w:rsidRPr="0087262B">
        <w:rPr>
          <w:sz w:val="28"/>
          <w:szCs w:val="28"/>
        </w:rPr>
        <w:t xml:space="preserve"> следует руководствоваться при планировании объемов этих работ.</w:t>
      </w:r>
    </w:p>
    <w:p w:rsidR="0087262B" w:rsidRPr="0087262B" w:rsidRDefault="0087262B" w:rsidP="0087262B">
      <w:pPr>
        <w:tabs>
          <w:tab w:val="left" w:pos="-5670"/>
        </w:tabs>
        <w:jc w:val="both"/>
        <w:rPr>
          <w:sz w:val="28"/>
          <w:szCs w:val="28"/>
        </w:rPr>
      </w:pPr>
    </w:p>
    <w:p w:rsidR="0087262B" w:rsidRPr="0087262B" w:rsidRDefault="0087262B" w:rsidP="0087262B">
      <w:pPr>
        <w:ind w:firstLine="720"/>
        <w:jc w:val="both"/>
        <w:rPr>
          <w:sz w:val="28"/>
          <w:szCs w:val="28"/>
        </w:rPr>
      </w:pPr>
      <w:r w:rsidRPr="0087262B">
        <w:rPr>
          <w:sz w:val="28"/>
          <w:szCs w:val="28"/>
        </w:rPr>
        <w:t xml:space="preserve">ОМВД России по Артемовскому району и я лично надеемся  на дальнейшее тесное  сотрудничество с депутатами Думы и жителями Артемовского района, которое  позволит наиболее эффективно бороться с преступностью и совместно решать возникающие проблемы в сфере правоохранительной деятельности. </w:t>
      </w:r>
    </w:p>
    <w:p w:rsidR="0087262B" w:rsidRPr="0087262B" w:rsidRDefault="0087262B" w:rsidP="0087262B">
      <w:pPr>
        <w:tabs>
          <w:tab w:val="left" w:pos="-5670"/>
        </w:tabs>
        <w:jc w:val="both"/>
        <w:rPr>
          <w:sz w:val="28"/>
          <w:szCs w:val="28"/>
        </w:rPr>
      </w:pPr>
    </w:p>
    <w:p w:rsidR="0087262B" w:rsidRPr="0087262B" w:rsidRDefault="0087262B" w:rsidP="0087262B">
      <w:pPr>
        <w:tabs>
          <w:tab w:val="left" w:pos="-5670"/>
        </w:tabs>
        <w:jc w:val="both"/>
        <w:rPr>
          <w:sz w:val="28"/>
          <w:szCs w:val="28"/>
        </w:rPr>
      </w:pPr>
    </w:p>
    <w:p w:rsidR="0087262B" w:rsidRPr="0087262B" w:rsidRDefault="0087262B" w:rsidP="0087262B">
      <w:pPr>
        <w:tabs>
          <w:tab w:val="left" w:pos="720"/>
        </w:tabs>
        <w:jc w:val="both"/>
        <w:rPr>
          <w:sz w:val="28"/>
          <w:szCs w:val="28"/>
        </w:rPr>
      </w:pPr>
      <w:r w:rsidRPr="0087262B">
        <w:rPr>
          <w:sz w:val="28"/>
          <w:szCs w:val="28"/>
        </w:rPr>
        <w:t>Начальник ОМВД России</w:t>
      </w:r>
    </w:p>
    <w:p w:rsidR="0087262B" w:rsidRPr="0087262B" w:rsidRDefault="0087262B" w:rsidP="0087262B">
      <w:pPr>
        <w:tabs>
          <w:tab w:val="left" w:pos="720"/>
        </w:tabs>
        <w:jc w:val="both"/>
        <w:rPr>
          <w:sz w:val="28"/>
          <w:szCs w:val="28"/>
        </w:rPr>
      </w:pPr>
      <w:r w:rsidRPr="0087262B">
        <w:rPr>
          <w:sz w:val="28"/>
          <w:szCs w:val="28"/>
        </w:rPr>
        <w:t>по Артемовскому району</w:t>
      </w:r>
    </w:p>
    <w:p w:rsidR="0087262B" w:rsidRPr="0087262B" w:rsidRDefault="0087262B" w:rsidP="0087262B">
      <w:pPr>
        <w:tabs>
          <w:tab w:val="left" w:pos="720"/>
        </w:tabs>
        <w:jc w:val="both"/>
        <w:rPr>
          <w:sz w:val="28"/>
          <w:szCs w:val="28"/>
        </w:rPr>
      </w:pPr>
      <w:r w:rsidRPr="0087262B">
        <w:rPr>
          <w:sz w:val="28"/>
          <w:szCs w:val="28"/>
        </w:rPr>
        <w:t>подполковник полиции</w:t>
      </w:r>
      <w:r w:rsidRPr="0087262B">
        <w:rPr>
          <w:sz w:val="28"/>
          <w:szCs w:val="28"/>
        </w:rPr>
        <w:tab/>
      </w:r>
      <w:r w:rsidRPr="0087262B">
        <w:rPr>
          <w:sz w:val="28"/>
          <w:szCs w:val="28"/>
        </w:rPr>
        <w:tab/>
      </w:r>
      <w:r w:rsidRPr="0087262B">
        <w:rPr>
          <w:sz w:val="28"/>
          <w:szCs w:val="28"/>
        </w:rPr>
        <w:tab/>
      </w:r>
      <w:r w:rsidRPr="0087262B">
        <w:rPr>
          <w:sz w:val="28"/>
          <w:szCs w:val="28"/>
        </w:rPr>
        <w:tab/>
      </w:r>
      <w:r w:rsidRPr="0087262B">
        <w:rPr>
          <w:sz w:val="28"/>
          <w:szCs w:val="28"/>
        </w:rPr>
        <w:tab/>
      </w:r>
      <w:r w:rsidRPr="0087262B">
        <w:rPr>
          <w:sz w:val="28"/>
          <w:szCs w:val="28"/>
        </w:rPr>
        <w:tab/>
      </w:r>
      <w:r w:rsidRPr="0087262B">
        <w:rPr>
          <w:sz w:val="28"/>
          <w:szCs w:val="28"/>
        </w:rPr>
        <w:tab/>
        <w:t xml:space="preserve">   Д.В. </w:t>
      </w:r>
      <w:proofErr w:type="spellStart"/>
      <w:r w:rsidRPr="0087262B">
        <w:rPr>
          <w:sz w:val="28"/>
          <w:szCs w:val="28"/>
        </w:rPr>
        <w:t>Чекасин</w:t>
      </w:r>
      <w:proofErr w:type="spellEnd"/>
    </w:p>
    <w:p w:rsidR="00D902E6" w:rsidRPr="00AE7B5C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sectPr w:rsidR="00D902E6" w:rsidRPr="00AE7B5C" w:rsidSect="00D902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324"/>
    <w:multiLevelType w:val="hybridMultilevel"/>
    <w:tmpl w:val="000E840E"/>
    <w:lvl w:ilvl="0" w:tplc="05BC70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8554FEB"/>
    <w:multiLevelType w:val="hybridMultilevel"/>
    <w:tmpl w:val="000E840E"/>
    <w:lvl w:ilvl="0" w:tplc="05BC70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E5A2ACA"/>
    <w:multiLevelType w:val="hybridMultilevel"/>
    <w:tmpl w:val="5ECAF2C2"/>
    <w:lvl w:ilvl="0" w:tplc="E1283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5C"/>
    <w:rsid w:val="00033E5C"/>
    <w:rsid w:val="000868EC"/>
    <w:rsid w:val="000D2034"/>
    <w:rsid w:val="000D6ABD"/>
    <w:rsid w:val="000E7D8E"/>
    <w:rsid w:val="00163332"/>
    <w:rsid w:val="001A1D57"/>
    <w:rsid w:val="001B12EC"/>
    <w:rsid w:val="001F46CD"/>
    <w:rsid w:val="002873DE"/>
    <w:rsid w:val="00353F30"/>
    <w:rsid w:val="003A59B6"/>
    <w:rsid w:val="003C08FD"/>
    <w:rsid w:val="00455105"/>
    <w:rsid w:val="00483236"/>
    <w:rsid w:val="004D0F27"/>
    <w:rsid w:val="004E5F8B"/>
    <w:rsid w:val="00507E60"/>
    <w:rsid w:val="00531042"/>
    <w:rsid w:val="00561757"/>
    <w:rsid w:val="005C0A9B"/>
    <w:rsid w:val="005D31BD"/>
    <w:rsid w:val="005F5958"/>
    <w:rsid w:val="0064169F"/>
    <w:rsid w:val="006A18BD"/>
    <w:rsid w:val="006D1D33"/>
    <w:rsid w:val="006E06DC"/>
    <w:rsid w:val="006E09E3"/>
    <w:rsid w:val="006E474D"/>
    <w:rsid w:val="00715170"/>
    <w:rsid w:val="00783C12"/>
    <w:rsid w:val="00785AC3"/>
    <w:rsid w:val="007C180D"/>
    <w:rsid w:val="007D2979"/>
    <w:rsid w:val="007D6514"/>
    <w:rsid w:val="0087262B"/>
    <w:rsid w:val="008800C5"/>
    <w:rsid w:val="008B427C"/>
    <w:rsid w:val="00901BD5"/>
    <w:rsid w:val="00914A1A"/>
    <w:rsid w:val="009226C4"/>
    <w:rsid w:val="009429E0"/>
    <w:rsid w:val="00960314"/>
    <w:rsid w:val="0097708E"/>
    <w:rsid w:val="009B579A"/>
    <w:rsid w:val="00A81ECA"/>
    <w:rsid w:val="00AA13C6"/>
    <w:rsid w:val="00AA59E4"/>
    <w:rsid w:val="00AB36D5"/>
    <w:rsid w:val="00AB46F3"/>
    <w:rsid w:val="00AC20A5"/>
    <w:rsid w:val="00AC599E"/>
    <w:rsid w:val="00AD52A4"/>
    <w:rsid w:val="00B0193C"/>
    <w:rsid w:val="00B2375F"/>
    <w:rsid w:val="00B34825"/>
    <w:rsid w:val="00B34E9A"/>
    <w:rsid w:val="00B74086"/>
    <w:rsid w:val="00B83019"/>
    <w:rsid w:val="00BE10CB"/>
    <w:rsid w:val="00C04FB2"/>
    <w:rsid w:val="00C355AD"/>
    <w:rsid w:val="00C37182"/>
    <w:rsid w:val="00C5127C"/>
    <w:rsid w:val="00C573EF"/>
    <w:rsid w:val="00C57445"/>
    <w:rsid w:val="00C77A72"/>
    <w:rsid w:val="00CE6F52"/>
    <w:rsid w:val="00CE7E13"/>
    <w:rsid w:val="00D05A65"/>
    <w:rsid w:val="00D26A16"/>
    <w:rsid w:val="00D4044C"/>
    <w:rsid w:val="00D902E6"/>
    <w:rsid w:val="00DE6D88"/>
    <w:rsid w:val="00E70478"/>
    <w:rsid w:val="00E956D4"/>
    <w:rsid w:val="00E97805"/>
    <w:rsid w:val="00EA7441"/>
    <w:rsid w:val="00EC0415"/>
    <w:rsid w:val="00F52914"/>
    <w:rsid w:val="00F70FAC"/>
    <w:rsid w:val="00F9129C"/>
    <w:rsid w:val="00F95835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AB46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46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1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AB46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46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1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8;&#1077;&#1096;&#1077;&#1085;&#1080;&#1077;%20&#1076;&#1091;&#1084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</TotalTime>
  <Pages>8</Pages>
  <Words>2492</Words>
  <Characters>17709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АГО</Company>
  <LinksUpToDate>false</LinksUpToDate>
  <CharactersWithSpaces>20161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3</cp:revision>
  <cp:lastPrinted>2016-01-28T07:45:00Z</cp:lastPrinted>
  <dcterms:created xsi:type="dcterms:W3CDTF">2016-01-28T07:45:00Z</dcterms:created>
  <dcterms:modified xsi:type="dcterms:W3CDTF">2016-01-28T07:48:00Z</dcterms:modified>
</cp:coreProperties>
</file>