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 xml:space="preserve">Список почетных гостей 22. 11. 2014г. 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 xml:space="preserve">Грибов Игорь Васильевич - Глава Кагальницкого района 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Некрасов Владимир Анатольевич - начальник управления социально-политических коммуникаций Правительства Ростовской области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 xml:space="preserve">Лихота Дмитрий Леонидович – командир радиоотряда воинской части 53189 Черноморского Флота Российской Федерации в г. Севастополе, капитан 1-го ранга 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Терновой Александр Григорьевич - командир радиоотряда воинской части 34258 Черноморского Флота Российской Федерации в г. Севастополе в период с 1994 по 2004 год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Волков Вячеслав Романович - командир радиоотряда воинской части 34258 Черноморского Флота Российской Федерации в г. Севастополе в период с 2005 по 2007 год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Дубина Николай Алексеевич капитан запаса 2-го ранга радиоотряда воинской части 53189 Черноморского Флота Российской Федерации в г. Севастополе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Чернобаев Виктор Васильевич - Глава Администрации Кагальницкого района в период с 1992 по 2000 год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Мирошников Николай Андреевич - Глава Кагальницкого района в период с 2005 по 2010 год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Филимонов Анатолий Григорьевич - Глава Администрации Зерноградского района в период с 1988 по 2001 год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Филимонов Владимир Анатольевич - начальник отдела военного комиссариата Ростовской области по городу Зерноград, Зерноградскому, Кагальницкому, Егорлыкскому району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Емец Валерий Дмитриевич - военный комиссар Зерноградского района в период с 1985 по 1999 год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Колесников Иван Николаевич - председатель местного отделения ДОСААФ Кагальницкого района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Хомяков Анатолий Владимирович - председатель Ростовской областной общественной организации ветеранов войны в Афганистане и участников боевых действий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Низавецкий Григорий Стефанович - ветеран Великой Отечественной войны 1941-1945 годов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Измайлов Николай Иванович - секретарь Кагальницкого местного отделения партии «Единая Россия»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Депутаты районного Собрания депутатов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Главы сельских поселений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Депутаты Собрания депутатов сельских поселений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 xml:space="preserve">Также присутствуют Бриджан Игрорь Юрьевич зем предс рост регион отделения общественной организации «Боевое братство» офицр запаса полковник ВС РФ. 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Донцов Василий Александрович начальник федерального государственного образовательного учреждения Аксайский Данилы Е</w:t>
      </w:r>
      <w:r>
        <w:rPr>
          <w:rFonts w:ascii="Times New Roman" w:hAnsi="Times New Roman"/>
          <w:sz w:val="24"/>
        </w:rPr>
        <w:t>ф</w:t>
      </w:r>
      <w:r w:rsidRPr="00F72ABE">
        <w:rPr>
          <w:rFonts w:ascii="Times New Roman" w:hAnsi="Times New Roman"/>
          <w:sz w:val="24"/>
        </w:rPr>
        <w:t>ремова казачий корпус МО РФ оФИЦЕР ЗАПАСА гв полковник ГРУ ВС РФ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Булгаков Владимир Васильевич – член Ростовской областной организации ОО «Российский союз ветеранов Афганистана» генерал-полковник ВС РФ, Герой России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Дзюба Александр Иванович президент Донской региональной ассоциации общественных объединений ветеранов и инвалидов боевых действий полковник ВВС РФ Герой России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Кулинченко Петр Викторович предс ростовской городской организации ОО «Боевое братство» депутат городской думы ростова-на-Дону, офицер запаса, подполковник ВС РФ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Максимчук Анатолий Григорьевич – член ростовской областной организации ОО «Российский союз ветеранов Афганистана» главный редактор журнала «Национальные приоритеты». Офицер запаса полковник ВС РФ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Попович Алексей Максимович – председатель ростовской региональной организации Общероссийской общественной организации инвалидов войны в Афганистане и военной травмы инвалидов войны офицер запаса гвардии полковник ГРУ ВС РФ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  <w:r w:rsidRPr="00F72ABE">
        <w:rPr>
          <w:rFonts w:ascii="Times New Roman" w:hAnsi="Times New Roman"/>
          <w:sz w:val="24"/>
        </w:rPr>
        <w:t>Союз ветеранов Афганистана города Гуково</w:t>
      </w: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</w:p>
    <w:p w:rsidR="006425E1" w:rsidRPr="00F72ABE" w:rsidRDefault="006425E1" w:rsidP="00F72ABE">
      <w:pPr>
        <w:spacing w:after="240" w:line="240" w:lineRule="auto"/>
        <w:rPr>
          <w:rFonts w:ascii="Times New Roman" w:hAnsi="Times New Roman"/>
          <w:sz w:val="24"/>
        </w:rPr>
      </w:pPr>
    </w:p>
    <w:sectPr w:rsidR="006425E1" w:rsidRPr="00F72ABE" w:rsidSect="00D5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EDC"/>
    <w:multiLevelType w:val="hybridMultilevel"/>
    <w:tmpl w:val="1B166B9E"/>
    <w:lvl w:ilvl="0" w:tplc="02D03D2E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BD5E5D"/>
    <w:multiLevelType w:val="hybridMultilevel"/>
    <w:tmpl w:val="9C1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046FB"/>
    <w:multiLevelType w:val="hybridMultilevel"/>
    <w:tmpl w:val="048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C263C0"/>
    <w:multiLevelType w:val="hybridMultilevel"/>
    <w:tmpl w:val="048A6D82"/>
    <w:lvl w:ilvl="0" w:tplc="6024BC5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450CD"/>
    <w:multiLevelType w:val="hybridMultilevel"/>
    <w:tmpl w:val="0A4093B0"/>
    <w:lvl w:ilvl="0" w:tplc="02D03D2E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8B2C85"/>
    <w:multiLevelType w:val="hybridMultilevel"/>
    <w:tmpl w:val="371459EE"/>
    <w:lvl w:ilvl="0" w:tplc="6024BC5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140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D0A"/>
    <w:rsid w:val="00001492"/>
    <w:rsid w:val="000037A1"/>
    <w:rsid w:val="000074FC"/>
    <w:rsid w:val="000127F5"/>
    <w:rsid w:val="00012987"/>
    <w:rsid w:val="0001733D"/>
    <w:rsid w:val="000206FE"/>
    <w:rsid w:val="000225BE"/>
    <w:rsid w:val="00023465"/>
    <w:rsid w:val="0002598B"/>
    <w:rsid w:val="00027A51"/>
    <w:rsid w:val="00031AE3"/>
    <w:rsid w:val="00034FE5"/>
    <w:rsid w:val="000401DE"/>
    <w:rsid w:val="00041191"/>
    <w:rsid w:val="00045B5A"/>
    <w:rsid w:val="00047482"/>
    <w:rsid w:val="000531CD"/>
    <w:rsid w:val="00053731"/>
    <w:rsid w:val="0005618E"/>
    <w:rsid w:val="00056BC5"/>
    <w:rsid w:val="000607A2"/>
    <w:rsid w:val="000607EB"/>
    <w:rsid w:val="00061E7C"/>
    <w:rsid w:val="00066090"/>
    <w:rsid w:val="00066895"/>
    <w:rsid w:val="00071B16"/>
    <w:rsid w:val="00073891"/>
    <w:rsid w:val="00082A2B"/>
    <w:rsid w:val="0008478C"/>
    <w:rsid w:val="00085847"/>
    <w:rsid w:val="00085C57"/>
    <w:rsid w:val="000865D4"/>
    <w:rsid w:val="00086942"/>
    <w:rsid w:val="00093D13"/>
    <w:rsid w:val="000A365F"/>
    <w:rsid w:val="000A698D"/>
    <w:rsid w:val="000A71CF"/>
    <w:rsid w:val="000B04F6"/>
    <w:rsid w:val="000B33C6"/>
    <w:rsid w:val="000C01F4"/>
    <w:rsid w:val="000C0424"/>
    <w:rsid w:val="000C5444"/>
    <w:rsid w:val="000C7A4E"/>
    <w:rsid w:val="000D33A1"/>
    <w:rsid w:val="000D589E"/>
    <w:rsid w:val="000D6198"/>
    <w:rsid w:val="000E12E2"/>
    <w:rsid w:val="000E59E8"/>
    <w:rsid w:val="000E63E2"/>
    <w:rsid w:val="000F6663"/>
    <w:rsid w:val="001020CB"/>
    <w:rsid w:val="0011298B"/>
    <w:rsid w:val="00112C57"/>
    <w:rsid w:val="00113396"/>
    <w:rsid w:val="0012541C"/>
    <w:rsid w:val="00125A88"/>
    <w:rsid w:val="00127385"/>
    <w:rsid w:val="00130302"/>
    <w:rsid w:val="0013489F"/>
    <w:rsid w:val="001365DA"/>
    <w:rsid w:val="0013792E"/>
    <w:rsid w:val="00140FD3"/>
    <w:rsid w:val="001418A3"/>
    <w:rsid w:val="00142771"/>
    <w:rsid w:val="00142F0F"/>
    <w:rsid w:val="00146148"/>
    <w:rsid w:val="00151E50"/>
    <w:rsid w:val="001525EE"/>
    <w:rsid w:val="001538C3"/>
    <w:rsid w:val="00153C30"/>
    <w:rsid w:val="00157949"/>
    <w:rsid w:val="00157DF3"/>
    <w:rsid w:val="00163D4E"/>
    <w:rsid w:val="00164754"/>
    <w:rsid w:val="00164E44"/>
    <w:rsid w:val="001651F9"/>
    <w:rsid w:val="00166AC3"/>
    <w:rsid w:val="00167918"/>
    <w:rsid w:val="00175CB2"/>
    <w:rsid w:val="001879CB"/>
    <w:rsid w:val="00191835"/>
    <w:rsid w:val="00191A16"/>
    <w:rsid w:val="00191D1D"/>
    <w:rsid w:val="00191E20"/>
    <w:rsid w:val="00192D52"/>
    <w:rsid w:val="00195E9D"/>
    <w:rsid w:val="001960EC"/>
    <w:rsid w:val="001A7893"/>
    <w:rsid w:val="001B2487"/>
    <w:rsid w:val="001B26B1"/>
    <w:rsid w:val="001B6682"/>
    <w:rsid w:val="001C0827"/>
    <w:rsid w:val="001C095C"/>
    <w:rsid w:val="001C3B4F"/>
    <w:rsid w:val="001C48D0"/>
    <w:rsid w:val="001D03C4"/>
    <w:rsid w:val="001D0F46"/>
    <w:rsid w:val="001D0FE2"/>
    <w:rsid w:val="001D1853"/>
    <w:rsid w:val="001D23F3"/>
    <w:rsid w:val="001D3111"/>
    <w:rsid w:val="001E3D02"/>
    <w:rsid w:val="001E7B60"/>
    <w:rsid w:val="001F1840"/>
    <w:rsid w:val="001F5A65"/>
    <w:rsid w:val="002004C5"/>
    <w:rsid w:val="00202647"/>
    <w:rsid w:val="00214C5A"/>
    <w:rsid w:val="00217809"/>
    <w:rsid w:val="00220117"/>
    <w:rsid w:val="002210AC"/>
    <w:rsid w:val="0022351A"/>
    <w:rsid w:val="00224D6E"/>
    <w:rsid w:val="00225888"/>
    <w:rsid w:val="00231AA9"/>
    <w:rsid w:val="00232989"/>
    <w:rsid w:val="0023304D"/>
    <w:rsid w:val="002360FF"/>
    <w:rsid w:val="00254682"/>
    <w:rsid w:val="00254DCA"/>
    <w:rsid w:val="00257973"/>
    <w:rsid w:val="00260574"/>
    <w:rsid w:val="00261BB4"/>
    <w:rsid w:val="00261CC8"/>
    <w:rsid w:val="00264366"/>
    <w:rsid w:val="002646A1"/>
    <w:rsid w:val="00271AF7"/>
    <w:rsid w:val="002722A6"/>
    <w:rsid w:val="00274940"/>
    <w:rsid w:val="00274AA2"/>
    <w:rsid w:val="00276047"/>
    <w:rsid w:val="0027612E"/>
    <w:rsid w:val="00285027"/>
    <w:rsid w:val="00285BAD"/>
    <w:rsid w:val="0029286E"/>
    <w:rsid w:val="00295A05"/>
    <w:rsid w:val="002A3888"/>
    <w:rsid w:val="002A442B"/>
    <w:rsid w:val="002B08E5"/>
    <w:rsid w:val="002B5559"/>
    <w:rsid w:val="002C127A"/>
    <w:rsid w:val="002C1AB1"/>
    <w:rsid w:val="002C365D"/>
    <w:rsid w:val="002C6B7E"/>
    <w:rsid w:val="002D2583"/>
    <w:rsid w:val="002D2B2E"/>
    <w:rsid w:val="002D2BC7"/>
    <w:rsid w:val="002D4F82"/>
    <w:rsid w:val="002D6AB4"/>
    <w:rsid w:val="002E55F0"/>
    <w:rsid w:val="002F1004"/>
    <w:rsid w:val="002F19C1"/>
    <w:rsid w:val="002F2F6A"/>
    <w:rsid w:val="003028FC"/>
    <w:rsid w:val="00302BC5"/>
    <w:rsid w:val="003034C5"/>
    <w:rsid w:val="003073F7"/>
    <w:rsid w:val="0031017D"/>
    <w:rsid w:val="003109D1"/>
    <w:rsid w:val="00321606"/>
    <w:rsid w:val="00321760"/>
    <w:rsid w:val="0032707B"/>
    <w:rsid w:val="00332D40"/>
    <w:rsid w:val="0033303E"/>
    <w:rsid w:val="0034559E"/>
    <w:rsid w:val="0035785A"/>
    <w:rsid w:val="0036480D"/>
    <w:rsid w:val="00365850"/>
    <w:rsid w:val="00370CE4"/>
    <w:rsid w:val="00370D55"/>
    <w:rsid w:val="00370EF7"/>
    <w:rsid w:val="0037265A"/>
    <w:rsid w:val="003728E2"/>
    <w:rsid w:val="00372CAD"/>
    <w:rsid w:val="0037367E"/>
    <w:rsid w:val="00374F77"/>
    <w:rsid w:val="003772A9"/>
    <w:rsid w:val="003861B9"/>
    <w:rsid w:val="00387118"/>
    <w:rsid w:val="00396222"/>
    <w:rsid w:val="003A3C87"/>
    <w:rsid w:val="003A6915"/>
    <w:rsid w:val="003B1BBA"/>
    <w:rsid w:val="003B1D9A"/>
    <w:rsid w:val="003B4802"/>
    <w:rsid w:val="003B6F31"/>
    <w:rsid w:val="003B7DE1"/>
    <w:rsid w:val="003C1F75"/>
    <w:rsid w:val="003C4F97"/>
    <w:rsid w:val="003C715C"/>
    <w:rsid w:val="003C7C4B"/>
    <w:rsid w:val="003D2AD5"/>
    <w:rsid w:val="003D46CF"/>
    <w:rsid w:val="003D756E"/>
    <w:rsid w:val="003E1E87"/>
    <w:rsid w:val="003E5A2B"/>
    <w:rsid w:val="003F4335"/>
    <w:rsid w:val="004005B9"/>
    <w:rsid w:val="0040087E"/>
    <w:rsid w:val="00401475"/>
    <w:rsid w:val="00403221"/>
    <w:rsid w:val="00403E81"/>
    <w:rsid w:val="00405E54"/>
    <w:rsid w:val="004066E6"/>
    <w:rsid w:val="004103D3"/>
    <w:rsid w:val="00410669"/>
    <w:rsid w:val="00412F82"/>
    <w:rsid w:val="004170DE"/>
    <w:rsid w:val="00421D37"/>
    <w:rsid w:val="00422286"/>
    <w:rsid w:val="004222FD"/>
    <w:rsid w:val="00425208"/>
    <w:rsid w:val="00425C8B"/>
    <w:rsid w:val="0042681C"/>
    <w:rsid w:val="004318D9"/>
    <w:rsid w:val="004325C1"/>
    <w:rsid w:val="0043311C"/>
    <w:rsid w:val="004422F7"/>
    <w:rsid w:val="00443FB5"/>
    <w:rsid w:val="0044790A"/>
    <w:rsid w:val="00450A9C"/>
    <w:rsid w:val="00453743"/>
    <w:rsid w:val="00454084"/>
    <w:rsid w:val="00457E8C"/>
    <w:rsid w:val="00460729"/>
    <w:rsid w:val="004608CD"/>
    <w:rsid w:val="00460924"/>
    <w:rsid w:val="00461DDD"/>
    <w:rsid w:val="004633CF"/>
    <w:rsid w:val="00463779"/>
    <w:rsid w:val="00471695"/>
    <w:rsid w:val="00471FD9"/>
    <w:rsid w:val="0048083E"/>
    <w:rsid w:val="00480AA0"/>
    <w:rsid w:val="0048129A"/>
    <w:rsid w:val="004843F3"/>
    <w:rsid w:val="0049447E"/>
    <w:rsid w:val="0049725B"/>
    <w:rsid w:val="00497E7F"/>
    <w:rsid w:val="004A0C7F"/>
    <w:rsid w:val="004A1943"/>
    <w:rsid w:val="004A22F9"/>
    <w:rsid w:val="004A5A3B"/>
    <w:rsid w:val="004A68DD"/>
    <w:rsid w:val="004A7827"/>
    <w:rsid w:val="004A7A14"/>
    <w:rsid w:val="004B0BD1"/>
    <w:rsid w:val="004B31E1"/>
    <w:rsid w:val="004B432C"/>
    <w:rsid w:val="004C159E"/>
    <w:rsid w:val="004C1693"/>
    <w:rsid w:val="004C2D9E"/>
    <w:rsid w:val="004C3FDF"/>
    <w:rsid w:val="004C6340"/>
    <w:rsid w:val="004C6927"/>
    <w:rsid w:val="004D542A"/>
    <w:rsid w:val="004E00F1"/>
    <w:rsid w:val="004F2060"/>
    <w:rsid w:val="004F2088"/>
    <w:rsid w:val="005017F9"/>
    <w:rsid w:val="00503A62"/>
    <w:rsid w:val="00505ACA"/>
    <w:rsid w:val="005061F4"/>
    <w:rsid w:val="00507202"/>
    <w:rsid w:val="0051403B"/>
    <w:rsid w:val="0051494E"/>
    <w:rsid w:val="0051499E"/>
    <w:rsid w:val="00516E5E"/>
    <w:rsid w:val="00520C0F"/>
    <w:rsid w:val="00532836"/>
    <w:rsid w:val="005337D3"/>
    <w:rsid w:val="0053715B"/>
    <w:rsid w:val="00537C9B"/>
    <w:rsid w:val="005462BE"/>
    <w:rsid w:val="00546C0A"/>
    <w:rsid w:val="00550B97"/>
    <w:rsid w:val="00550F0C"/>
    <w:rsid w:val="0055551F"/>
    <w:rsid w:val="00556791"/>
    <w:rsid w:val="00556EAB"/>
    <w:rsid w:val="00557768"/>
    <w:rsid w:val="00561EC1"/>
    <w:rsid w:val="0056289A"/>
    <w:rsid w:val="00574616"/>
    <w:rsid w:val="00576389"/>
    <w:rsid w:val="00581A40"/>
    <w:rsid w:val="00582A20"/>
    <w:rsid w:val="00583440"/>
    <w:rsid w:val="00590751"/>
    <w:rsid w:val="00594E3B"/>
    <w:rsid w:val="00597531"/>
    <w:rsid w:val="005978CD"/>
    <w:rsid w:val="005A023A"/>
    <w:rsid w:val="005A278C"/>
    <w:rsid w:val="005A2B77"/>
    <w:rsid w:val="005A4298"/>
    <w:rsid w:val="005A79ED"/>
    <w:rsid w:val="005B1407"/>
    <w:rsid w:val="005B2090"/>
    <w:rsid w:val="005B3CD3"/>
    <w:rsid w:val="005B41F0"/>
    <w:rsid w:val="005B57C1"/>
    <w:rsid w:val="005C0017"/>
    <w:rsid w:val="005C1D0A"/>
    <w:rsid w:val="005C1DF0"/>
    <w:rsid w:val="005C2707"/>
    <w:rsid w:val="005D2EBD"/>
    <w:rsid w:val="005E1173"/>
    <w:rsid w:val="005E39F3"/>
    <w:rsid w:val="005F04EC"/>
    <w:rsid w:val="005F0CFD"/>
    <w:rsid w:val="005F2B3D"/>
    <w:rsid w:val="005F7EBE"/>
    <w:rsid w:val="006012B8"/>
    <w:rsid w:val="006028BE"/>
    <w:rsid w:val="0060346E"/>
    <w:rsid w:val="00604902"/>
    <w:rsid w:val="00606EC6"/>
    <w:rsid w:val="00610725"/>
    <w:rsid w:val="00613881"/>
    <w:rsid w:val="00614984"/>
    <w:rsid w:val="00615349"/>
    <w:rsid w:val="00615FA9"/>
    <w:rsid w:val="0061727E"/>
    <w:rsid w:val="006220E6"/>
    <w:rsid w:val="006225C1"/>
    <w:rsid w:val="00623D80"/>
    <w:rsid w:val="0062627C"/>
    <w:rsid w:val="006276BD"/>
    <w:rsid w:val="00627AC0"/>
    <w:rsid w:val="0063017B"/>
    <w:rsid w:val="0063320D"/>
    <w:rsid w:val="006344BF"/>
    <w:rsid w:val="00634BD9"/>
    <w:rsid w:val="00635746"/>
    <w:rsid w:val="006358AF"/>
    <w:rsid w:val="006425E1"/>
    <w:rsid w:val="00643F5F"/>
    <w:rsid w:val="00645435"/>
    <w:rsid w:val="006512DC"/>
    <w:rsid w:val="00660F76"/>
    <w:rsid w:val="00660FE7"/>
    <w:rsid w:val="00673250"/>
    <w:rsid w:val="00675250"/>
    <w:rsid w:val="00684315"/>
    <w:rsid w:val="006911F7"/>
    <w:rsid w:val="00691BC8"/>
    <w:rsid w:val="006947B1"/>
    <w:rsid w:val="006961A6"/>
    <w:rsid w:val="006A0370"/>
    <w:rsid w:val="006A6A18"/>
    <w:rsid w:val="006B5541"/>
    <w:rsid w:val="006B65CC"/>
    <w:rsid w:val="006C7B98"/>
    <w:rsid w:val="006D062B"/>
    <w:rsid w:val="006D4766"/>
    <w:rsid w:val="006E186E"/>
    <w:rsid w:val="006E2BCD"/>
    <w:rsid w:val="006E3958"/>
    <w:rsid w:val="006E3997"/>
    <w:rsid w:val="006E490C"/>
    <w:rsid w:val="006E763C"/>
    <w:rsid w:val="006E76C4"/>
    <w:rsid w:val="006F2806"/>
    <w:rsid w:val="006F2C23"/>
    <w:rsid w:val="006F53A2"/>
    <w:rsid w:val="00703CB3"/>
    <w:rsid w:val="0071096E"/>
    <w:rsid w:val="00711FAD"/>
    <w:rsid w:val="0071245C"/>
    <w:rsid w:val="00720289"/>
    <w:rsid w:val="00722B46"/>
    <w:rsid w:val="00727051"/>
    <w:rsid w:val="00730000"/>
    <w:rsid w:val="00741B36"/>
    <w:rsid w:val="00743DA1"/>
    <w:rsid w:val="00744096"/>
    <w:rsid w:val="00747C1D"/>
    <w:rsid w:val="00750100"/>
    <w:rsid w:val="00753689"/>
    <w:rsid w:val="00753F12"/>
    <w:rsid w:val="00763C3A"/>
    <w:rsid w:val="00765B69"/>
    <w:rsid w:val="007717A6"/>
    <w:rsid w:val="00772137"/>
    <w:rsid w:val="0077751A"/>
    <w:rsid w:val="007814E6"/>
    <w:rsid w:val="00782EF8"/>
    <w:rsid w:val="00783EC1"/>
    <w:rsid w:val="007857E4"/>
    <w:rsid w:val="007870D1"/>
    <w:rsid w:val="00793594"/>
    <w:rsid w:val="00793735"/>
    <w:rsid w:val="00793B5B"/>
    <w:rsid w:val="0079764A"/>
    <w:rsid w:val="007A2B1E"/>
    <w:rsid w:val="007A2FEE"/>
    <w:rsid w:val="007A38A9"/>
    <w:rsid w:val="007A6186"/>
    <w:rsid w:val="007A67E4"/>
    <w:rsid w:val="007A76E5"/>
    <w:rsid w:val="007B6F89"/>
    <w:rsid w:val="007B7226"/>
    <w:rsid w:val="007B78CF"/>
    <w:rsid w:val="007C07E0"/>
    <w:rsid w:val="007C0B20"/>
    <w:rsid w:val="007C1CB8"/>
    <w:rsid w:val="007C23AF"/>
    <w:rsid w:val="007C4CE3"/>
    <w:rsid w:val="007D05D8"/>
    <w:rsid w:val="007D347F"/>
    <w:rsid w:val="007D3E5A"/>
    <w:rsid w:val="007D42C9"/>
    <w:rsid w:val="007D42EE"/>
    <w:rsid w:val="007D48D5"/>
    <w:rsid w:val="007E022D"/>
    <w:rsid w:val="007E71D5"/>
    <w:rsid w:val="007F123F"/>
    <w:rsid w:val="007F24BD"/>
    <w:rsid w:val="007F2893"/>
    <w:rsid w:val="007F4DE4"/>
    <w:rsid w:val="008010DC"/>
    <w:rsid w:val="0080420E"/>
    <w:rsid w:val="008054E2"/>
    <w:rsid w:val="00805FC3"/>
    <w:rsid w:val="00806A84"/>
    <w:rsid w:val="00810B28"/>
    <w:rsid w:val="00813E81"/>
    <w:rsid w:val="00815038"/>
    <w:rsid w:val="0081702D"/>
    <w:rsid w:val="00826A90"/>
    <w:rsid w:val="0083679A"/>
    <w:rsid w:val="00836926"/>
    <w:rsid w:val="00841D45"/>
    <w:rsid w:val="00842C13"/>
    <w:rsid w:val="00843EBD"/>
    <w:rsid w:val="008461CD"/>
    <w:rsid w:val="00855379"/>
    <w:rsid w:val="008627C6"/>
    <w:rsid w:val="00862B4C"/>
    <w:rsid w:val="008639AE"/>
    <w:rsid w:val="00864AFE"/>
    <w:rsid w:val="00864C71"/>
    <w:rsid w:val="008669E5"/>
    <w:rsid w:val="008710B3"/>
    <w:rsid w:val="0087659C"/>
    <w:rsid w:val="00876B66"/>
    <w:rsid w:val="00881AB9"/>
    <w:rsid w:val="008828DE"/>
    <w:rsid w:val="0088549E"/>
    <w:rsid w:val="00885C8F"/>
    <w:rsid w:val="00892320"/>
    <w:rsid w:val="00894C15"/>
    <w:rsid w:val="008A3870"/>
    <w:rsid w:val="008A437B"/>
    <w:rsid w:val="008A4974"/>
    <w:rsid w:val="008A6163"/>
    <w:rsid w:val="008A6439"/>
    <w:rsid w:val="008B0E62"/>
    <w:rsid w:val="008B3A2E"/>
    <w:rsid w:val="008B6BAB"/>
    <w:rsid w:val="008C559F"/>
    <w:rsid w:val="008C5806"/>
    <w:rsid w:val="008D0294"/>
    <w:rsid w:val="008D2F0C"/>
    <w:rsid w:val="008D66AC"/>
    <w:rsid w:val="008D682D"/>
    <w:rsid w:val="008D75F4"/>
    <w:rsid w:val="008D7BAD"/>
    <w:rsid w:val="008E1275"/>
    <w:rsid w:val="008E62DD"/>
    <w:rsid w:val="008E6352"/>
    <w:rsid w:val="008F3F7F"/>
    <w:rsid w:val="008F571B"/>
    <w:rsid w:val="008F7D53"/>
    <w:rsid w:val="0090088C"/>
    <w:rsid w:val="00902536"/>
    <w:rsid w:val="00902859"/>
    <w:rsid w:val="009071FF"/>
    <w:rsid w:val="00911061"/>
    <w:rsid w:val="00915A60"/>
    <w:rsid w:val="00917C4C"/>
    <w:rsid w:val="00922F47"/>
    <w:rsid w:val="009308D7"/>
    <w:rsid w:val="00930FBD"/>
    <w:rsid w:val="009340FD"/>
    <w:rsid w:val="00935C44"/>
    <w:rsid w:val="00940473"/>
    <w:rsid w:val="00943FA4"/>
    <w:rsid w:val="00944315"/>
    <w:rsid w:val="0094557B"/>
    <w:rsid w:val="00945EE2"/>
    <w:rsid w:val="00950764"/>
    <w:rsid w:val="00951090"/>
    <w:rsid w:val="00952403"/>
    <w:rsid w:val="009547E1"/>
    <w:rsid w:val="00954829"/>
    <w:rsid w:val="0095519F"/>
    <w:rsid w:val="00960594"/>
    <w:rsid w:val="009630AF"/>
    <w:rsid w:val="00964A23"/>
    <w:rsid w:val="00971E69"/>
    <w:rsid w:val="0097349F"/>
    <w:rsid w:val="009917E0"/>
    <w:rsid w:val="00996F10"/>
    <w:rsid w:val="009A23DC"/>
    <w:rsid w:val="009A4F2A"/>
    <w:rsid w:val="009A5284"/>
    <w:rsid w:val="009A74F3"/>
    <w:rsid w:val="009A763F"/>
    <w:rsid w:val="009B28D2"/>
    <w:rsid w:val="009B52D5"/>
    <w:rsid w:val="009B59FC"/>
    <w:rsid w:val="009B7169"/>
    <w:rsid w:val="009C5886"/>
    <w:rsid w:val="009C76F2"/>
    <w:rsid w:val="009D3199"/>
    <w:rsid w:val="009D49BA"/>
    <w:rsid w:val="009D5F78"/>
    <w:rsid w:val="009D68E0"/>
    <w:rsid w:val="009E51B2"/>
    <w:rsid w:val="009E786D"/>
    <w:rsid w:val="009F1516"/>
    <w:rsid w:val="009F1F92"/>
    <w:rsid w:val="009F1F9D"/>
    <w:rsid w:val="009F36B0"/>
    <w:rsid w:val="009F5D27"/>
    <w:rsid w:val="00A04700"/>
    <w:rsid w:val="00A070E0"/>
    <w:rsid w:val="00A13753"/>
    <w:rsid w:val="00A16364"/>
    <w:rsid w:val="00A178F5"/>
    <w:rsid w:val="00A2142B"/>
    <w:rsid w:val="00A22900"/>
    <w:rsid w:val="00A32F10"/>
    <w:rsid w:val="00A425CB"/>
    <w:rsid w:val="00A43312"/>
    <w:rsid w:val="00A470C3"/>
    <w:rsid w:val="00A5361C"/>
    <w:rsid w:val="00A55764"/>
    <w:rsid w:val="00A5598D"/>
    <w:rsid w:val="00A56452"/>
    <w:rsid w:val="00A56D3A"/>
    <w:rsid w:val="00A6291D"/>
    <w:rsid w:val="00A6302A"/>
    <w:rsid w:val="00A633CD"/>
    <w:rsid w:val="00A64B04"/>
    <w:rsid w:val="00A668FB"/>
    <w:rsid w:val="00A66F0A"/>
    <w:rsid w:val="00A70BCA"/>
    <w:rsid w:val="00A70EF9"/>
    <w:rsid w:val="00A8655A"/>
    <w:rsid w:val="00A87B76"/>
    <w:rsid w:val="00A935FB"/>
    <w:rsid w:val="00A97B09"/>
    <w:rsid w:val="00AA324F"/>
    <w:rsid w:val="00AA4FB5"/>
    <w:rsid w:val="00AA61CF"/>
    <w:rsid w:val="00AA6B4B"/>
    <w:rsid w:val="00AC4F43"/>
    <w:rsid w:val="00AC5DA9"/>
    <w:rsid w:val="00AC6635"/>
    <w:rsid w:val="00AC7F61"/>
    <w:rsid w:val="00AC7F7C"/>
    <w:rsid w:val="00AD5964"/>
    <w:rsid w:val="00AE05A5"/>
    <w:rsid w:val="00AE0DEC"/>
    <w:rsid w:val="00AE1E46"/>
    <w:rsid w:val="00AE45B6"/>
    <w:rsid w:val="00AF03BF"/>
    <w:rsid w:val="00AF0F91"/>
    <w:rsid w:val="00AF2245"/>
    <w:rsid w:val="00B03C90"/>
    <w:rsid w:val="00B0549D"/>
    <w:rsid w:val="00B073B8"/>
    <w:rsid w:val="00B07C55"/>
    <w:rsid w:val="00B07ED3"/>
    <w:rsid w:val="00B11054"/>
    <w:rsid w:val="00B117CD"/>
    <w:rsid w:val="00B12AB2"/>
    <w:rsid w:val="00B162AC"/>
    <w:rsid w:val="00B17DE8"/>
    <w:rsid w:val="00B21706"/>
    <w:rsid w:val="00B22B28"/>
    <w:rsid w:val="00B23BB8"/>
    <w:rsid w:val="00B2493D"/>
    <w:rsid w:val="00B267C2"/>
    <w:rsid w:val="00B315F1"/>
    <w:rsid w:val="00B31707"/>
    <w:rsid w:val="00B32BF1"/>
    <w:rsid w:val="00B33175"/>
    <w:rsid w:val="00B35DF6"/>
    <w:rsid w:val="00B40FB2"/>
    <w:rsid w:val="00B44AA7"/>
    <w:rsid w:val="00B47DCC"/>
    <w:rsid w:val="00B5200E"/>
    <w:rsid w:val="00B55087"/>
    <w:rsid w:val="00B55F22"/>
    <w:rsid w:val="00B6315D"/>
    <w:rsid w:val="00B64A6C"/>
    <w:rsid w:val="00B67346"/>
    <w:rsid w:val="00B83E88"/>
    <w:rsid w:val="00B859A4"/>
    <w:rsid w:val="00B9224A"/>
    <w:rsid w:val="00B92AB4"/>
    <w:rsid w:val="00B93810"/>
    <w:rsid w:val="00B94A25"/>
    <w:rsid w:val="00B950DC"/>
    <w:rsid w:val="00BA04FC"/>
    <w:rsid w:val="00BA1B93"/>
    <w:rsid w:val="00BA1C87"/>
    <w:rsid w:val="00BA284D"/>
    <w:rsid w:val="00BA3D3E"/>
    <w:rsid w:val="00BB1645"/>
    <w:rsid w:val="00BB1BC6"/>
    <w:rsid w:val="00BB1C81"/>
    <w:rsid w:val="00BB581A"/>
    <w:rsid w:val="00BB62FE"/>
    <w:rsid w:val="00BC1E39"/>
    <w:rsid w:val="00BC2A6E"/>
    <w:rsid w:val="00BC5AA2"/>
    <w:rsid w:val="00BC6FFD"/>
    <w:rsid w:val="00BC71C5"/>
    <w:rsid w:val="00BD0973"/>
    <w:rsid w:val="00BD3C35"/>
    <w:rsid w:val="00BD4194"/>
    <w:rsid w:val="00BD53C2"/>
    <w:rsid w:val="00BD65C5"/>
    <w:rsid w:val="00BE3B2B"/>
    <w:rsid w:val="00BE51F0"/>
    <w:rsid w:val="00BE5E75"/>
    <w:rsid w:val="00BE73E9"/>
    <w:rsid w:val="00BF1073"/>
    <w:rsid w:val="00BF601C"/>
    <w:rsid w:val="00BF6872"/>
    <w:rsid w:val="00C0087B"/>
    <w:rsid w:val="00C019AE"/>
    <w:rsid w:val="00C04D94"/>
    <w:rsid w:val="00C04DE5"/>
    <w:rsid w:val="00C063AB"/>
    <w:rsid w:val="00C063F2"/>
    <w:rsid w:val="00C07416"/>
    <w:rsid w:val="00C10205"/>
    <w:rsid w:val="00C107A7"/>
    <w:rsid w:val="00C1541F"/>
    <w:rsid w:val="00C23F05"/>
    <w:rsid w:val="00C30360"/>
    <w:rsid w:val="00C30799"/>
    <w:rsid w:val="00C347AA"/>
    <w:rsid w:val="00C34DF7"/>
    <w:rsid w:val="00C412D2"/>
    <w:rsid w:val="00C41C29"/>
    <w:rsid w:val="00C469AA"/>
    <w:rsid w:val="00C52110"/>
    <w:rsid w:val="00C536B4"/>
    <w:rsid w:val="00C53F21"/>
    <w:rsid w:val="00C54268"/>
    <w:rsid w:val="00C6207C"/>
    <w:rsid w:val="00C621D3"/>
    <w:rsid w:val="00C6259B"/>
    <w:rsid w:val="00C641B1"/>
    <w:rsid w:val="00C66529"/>
    <w:rsid w:val="00C71381"/>
    <w:rsid w:val="00C71A53"/>
    <w:rsid w:val="00C7427A"/>
    <w:rsid w:val="00C77CCB"/>
    <w:rsid w:val="00C825FB"/>
    <w:rsid w:val="00C85D71"/>
    <w:rsid w:val="00C85F7F"/>
    <w:rsid w:val="00C870AB"/>
    <w:rsid w:val="00C915ED"/>
    <w:rsid w:val="00C9561F"/>
    <w:rsid w:val="00C9637A"/>
    <w:rsid w:val="00CA3515"/>
    <w:rsid w:val="00CA6A22"/>
    <w:rsid w:val="00CB03D4"/>
    <w:rsid w:val="00CB0E2B"/>
    <w:rsid w:val="00CB2071"/>
    <w:rsid w:val="00CB2A46"/>
    <w:rsid w:val="00CC495F"/>
    <w:rsid w:val="00CC5492"/>
    <w:rsid w:val="00CC65F2"/>
    <w:rsid w:val="00CD0032"/>
    <w:rsid w:val="00CD10AC"/>
    <w:rsid w:val="00CD17A8"/>
    <w:rsid w:val="00CD2B26"/>
    <w:rsid w:val="00CD3C2A"/>
    <w:rsid w:val="00CD4B27"/>
    <w:rsid w:val="00CD57C7"/>
    <w:rsid w:val="00CE50DF"/>
    <w:rsid w:val="00CE5B57"/>
    <w:rsid w:val="00CE6EC1"/>
    <w:rsid w:val="00CF2F6B"/>
    <w:rsid w:val="00CF6435"/>
    <w:rsid w:val="00D02DE9"/>
    <w:rsid w:val="00D03655"/>
    <w:rsid w:val="00D10D4C"/>
    <w:rsid w:val="00D12209"/>
    <w:rsid w:val="00D12310"/>
    <w:rsid w:val="00D164BA"/>
    <w:rsid w:val="00D16772"/>
    <w:rsid w:val="00D17B9E"/>
    <w:rsid w:val="00D21ECB"/>
    <w:rsid w:val="00D23501"/>
    <w:rsid w:val="00D45BFE"/>
    <w:rsid w:val="00D52E50"/>
    <w:rsid w:val="00D532DF"/>
    <w:rsid w:val="00D55110"/>
    <w:rsid w:val="00D564A7"/>
    <w:rsid w:val="00D5771A"/>
    <w:rsid w:val="00D60E5F"/>
    <w:rsid w:val="00D622B6"/>
    <w:rsid w:val="00D6615B"/>
    <w:rsid w:val="00D67225"/>
    <w:rsid w:val="00D67AE9"/>
    <w:rsid w:val="00D710D7"/>
    <w:rsid w:val="00D7583C"/>
    <w:rsid w:val="00D814CE"/>
    <w:rsid w:val="00D84B6C"/>
    <w:rsid w:val="00D90D01"/>
    <w:rsid w:val="00D917C2"/>
    <w:rsid w:val="00D9238B"/>
    <w:rsid w:val="00D92EF4"/>
    <w:rsid w:val="00DA01E2"/>
    <w:rsid w:val="00DA2E4B"/>
    <w:rsid w:val="00DA53FE"/>
    <w:rsid w:val="00DA5BEF"/>
    <w:rsid w:val="00DA7CA8"/>
    <w:rsid w:val="00DC04A5"/>
    <w:rsid w:val="00DC7DCC"/>
    <w:rsid w:val="00DD2374"/>
    <w:rsid w:val="00DD2BFA"/>
    <w:rsid w:val="00DD37C1"/>
    <w:rsid w:val="00DD489B"/>
    <w:rsid w:val="00DD7114"/>
    <w:rsid w:val="00DE12D3"/>
    <w:rsid w:val="00DE15DF"/>
    <w:rsid w:val="00DE1E22"/>
    <w:rsid w:val="00DE5AE2"/>
    <w:rsid w:val="00DF1C4C"/>
    <w:rsid w:val="00DF2EFE"/>
    <w:rsid w:val="00DF3F0D"/>
    <w:rsid w:val="00DF451A"/>
    <w:rsid w:val="00E15329"/>
    <w:rsid w:val="00E15F3E"/>
    <w:rsid w:val="00E16974"/>
    <w:rsid w:val="00E1748E"/>
    <w:rsid w:val="00E17E2E"/>
    <w:rsid w:val="00E22B3E"/>
    <w:rsid w:val="00E23854"/>
    <w:rsid w:val="00E3229B"/>
    <w:rsid w:val="00E34CCF"/>
    <w:rsid w:val="00E36FA9"/>
    <w:rsid w:val="00E4116E"/>
    <w:rsid w:val="00E43CED"/>
    <w:rsid w:val="00E45946"/>
    <w:rsid w:val="00E47170"/>
    <w:rsid w:val="00E510F6"/>
    <w:rsid w:val="00E5520A"/>
    <w:rsid w:val="00E57152"/>
    <w:rsid w:val="00E62A29"/>
    <w:rsid w:val="00E706F8"/>
    <w:rsid w:val="00E70A7E"/>
    <w:rsid w:val="00E74669"/>
    <w:rsid w:val="00E760C0"/>
    <w:rsid w:val="00E77087"/>
    <w:rsid w:val="00E7760A"/>
    <w:rsid w:val="00E8129C"/>
    <w:rsid w:val="00E81CE9"/>
    <w:rsid w:val="00E81D7F"/>
    <w:rsid w:val="00E8345C"/>
    <w:rsid w:val="00E87E9E"/>
    <w:rsid w:val="00E90ECD"/>
    <w:rsid w:val="00E921E5"/>
    <w:rsid w:val="00EA12D8"/>
    <w:rsid w:val="00EA12F3"/>
    <w:rsid w:val="00EA1AF9"/>
    <w:rsid w:val="00EA742B"/>
    <w:rsid w:val="00EB02F0"/>
    <w:rsid w:val="00EB12D3"/>
    <w:rsid w:val="00EB6310"/>
    <w:rsid w:val="00EB68B6"/>
    <w:rsid w:val="00EB6FA0"/>
    <w:rsid w:val="00EB7770"/>
    <w:rsid w:val="00EC7AB9"/>
    <w:rsid w:val="00ED201C"/>
    <w:rsid w:val="00ED24CB"/>
    <w:rsid w:val="00ED7DED"/>
    <w:rsid w:val="00EE0067"/>
    <w:rsid w:val="00EE052B"/>
    <w:rsid w:val="00EE07C6"/>
    <w:rsid w:val="00EE4D7A"/>
    <w:rsid w:val="00EF1E09"/>
    <w:rsid w:val="00EF65DD"/>
    <w:rsid w:val="00F0010C"/>
    <w:rsid w:val="00F009FB"/>
    <w:rsid w:val="00F00E97"/>
    <w:rsid w:val="00F06B2A"/>
    <w:rsid w:val="00F06EAA"/>
    <w:rsid w:val="00F105CF"/>
    <w:rsid w:val="00F12208"/>
    <w:rsid w:val="00F12825"/>
    <w:rsid w:val="00F12FAF"/>
    <w:rsid w:val="00F157C0"/>
    <w:rsid w:val="00F15B9E"/>
    <w:rsid w:val="00F33512"/>
    <w:rsid w:val="00F33E7F"/>
    <w:rsid w:val="00F37935"/>
    <w:rsid w:val="00F421D1"/>
    <w:rsid w:val="00F455C1"/>
    <w:rsid w:val="00F5588D"/>
    <w:rsid w:val="00F5707E"/>
    <w:rsid w:val="00F576A3"/>
    <w:rsid w:val="00F65B10"/>
    <w:rsid w:val="00F71A31"/>
    <w:rsid w:val="00F72257"/>
    <w:rsid w:val="00F72ABE"/>
    <w:rsid w:val="00F74D61"/>
    <w:rsid w:val="00F8091C"/>
    <w:rsid w:val="00F82321"/>
    <w:rsid w:val="00F836C9"/>
    <w:rsid w:val="00F83C45"/>
    <w:rsid w:val="00F84F2A"/>
    <w:rsid w:val="00F900F1"/>
    <w:rsid w:val="00F97DBD"/>
    <w:rsid w:val="00FA4053"/>
    <w:rsid w:val="00FA4318"/>
    <w:rsid w:val="00FA6913"/>
    <w:rsid w:val="00FC388E"/>
    <w:rsid w:val="00FC4DDA"/>
    <w:rsid w:val="00FC5364"/>
    <w:rsid w:val="00FD2CB9"/>
    <w:rsid w:val="00FD5D0B"/>
    <w:rsid w:val="00FD7CE7"/>
    <w:rsid w:val="00FE1470"/>
    <w:rsid w:val="00FE173E"/>
    <w:rsid w:val="00FE23E1"/>
    <w:rsid w:val="00FE4417"/>
    <w:rsid w:val="00FE5EB6"/>
    <w:rsid w:val="00FE7429"/>
    <w:rsid w:val="00FF17C3"/>
    <w:rsid w:val="00FF5B54"/>
    <w:rsid w:val="00FF5D34"/>
    <w:rsid w:val="00FF6071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4829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6F53A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53A2"/>
    <w:rPr>
      <w:rFonts w:ascii="Arial" w:hAnsi="Arial" w:cs="Arial"/>
      <w:sz w:val="24"/>
      <w:szCs w:val="24"/>
      <w:lang w:eastAsia="ar-SA" w:bidi="ar-SA"/>
    </w:rPr>
  </w:style>
  <w:style w:type="paragraph" w:styleId="List2">
    <w:name w:val="List 2"/>
    <w:basedOn w:val="Normal"/>
    <w:uiPriority w:val="99"/>
    <w:rsid w:val="00F72ABE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F72A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F72AB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</Pages>
  <Words>471</Words>
  <Characters>2688</Characters>
  <Application>Microsoft Office Outlook</Application>
  <DocSecurity>0</DocSecurity>
  <Lines>0</Lines>
  <Paragraphs>0</Paragraphs>
  <ScaleCrop>false</ScaleCrop>
  <Company>Администрация Кагальницкого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 Галина Александровна</dc:creator>
  <cp:keywords/>
  <dc:description/>
  <cp:lastModifiedBy>Разумовский</cp:lastModifiedBy>
  <cp:revision>5</cp:revision>
  <cp:lastPrinted>2014-11-19T08:59:00Z</cp:lastPrinted>
  <dcterms:created xsi:type="dcterms:W3CDTF">2014-11-21T08:30:00Z</dcterms:created>
  <dcterms:modified xsi:type="dcterms:W3CDTF">2015-02-26T19:17:00Z</dcterms:modified>
</cp:coreProperties>
</file>