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DF" w:rsidRPr="00303CC2" w:rsidRDefault="001F5DDF" w:rsidP="00303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CC2">
        <w:rPr>
          <w:rFonts w:ascii="Times New Roman" w:hAnsi="Times New Roman"/>
          <w:b/>
          <w:sz w:val="24"/>
          <w:szCs w:val="24"/>
        </w:rPr>
        <w:t>СВЕДЕНИЯ</w:t>
      </w:r>
    </w:p>
    <w:p w:rsidR="00303CC2" w:rsidRPr="001F5DDF" w:rsidRDefault="001F5DDF" w:rsidP="00497CE5">
      <w:pPr>
        <w:spacing w:after="0" w:line="240" w:lineRule="auto"/>
        <w:jc w:val="center"/>
        <w:rPr>
          <w:rFonts w:ascii="Times New Roman" w:hAnsi="Times New Roman"/>
          <w:spacing w:val="-1"/>
          <w:sz w:val="18"/>
          <w:szCs w:val="18"/>
        </w:rPr>
      </w:pPr>
      <w:r w:rsidRPr="00303CC2">
        <w:rPr>
          <w:rFonts w:ascii="Times New Roman" w:hAnsi="Times New Roman"/>
          <w:b/>
          <w:sz w:val="24"/>
          <w:szCs w:val="24"/>
        </w:rPr>
        <w:t xml:space="preserve">о зарегистрированных кандидатах в </w:t>
      </w:r>
      <w:r w:rsidR="00303CC2" w:rsidRPr="00303CC2">
        <w:rPr>
          <w:rFonts w:ascii="Times New Roman" w:hAnsi="Times New Roman"/>
          <w:b/>
          <w:sz w:val="24"/>
          <w:szCs w:val="24"/>
        </w:rPr>
        <w:t>депутаты</w:t>
      </w:r>
      <w:r w:rsidR="00497CE5">
        <w:rPr>
          <w:rFonts w:ascii="Times New Roman" w:hAnsi="Times New Roman"/>
          <w:b/>
          <w:sz w:val="24"/>
          <w:szCs w:val="24"/>
        </w:rPr>
        <w:t xml:space="preserve"> Совета Марьяновского муниципального района Омской области шестого созыва</w:t>
      </w:r>
      <w:r w:rsidR="0040531B">
        <w:rPr>
          <w:rFonts w:ascii="Times New Roman" w:hAnsi="Times New Roman"/>
          <w:b/>
          <w:sz w:val="24"/>
          <w:szCs w:val="24"/>
        </w:rPr>
        <w:t>,</w:t>
      </w:r>
      <w:r w:rsidR="00497CE5">
        <w:rPr>
          <w:rFonts w:ascii="Times New Roman" w:hAnsi="Times New Roman"/>
          <w:b/>
          <w:sz w:val="24"/>
          <w:szCs w:val="24"/>
        </w:rPr>
        <w:t xml:space="preserve"> </w:t>
      </w:r>
    </w:p>
    <w:p w:rsidR="001F5DDF" w:rsidRPr="00303CC2" w:rsidRDefault="001F5DDF" w:rsidP="00303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CC2">
        <w:rPr>
          <w:rFonts w:ascii="Times New Roman" w:hAnsi="Times New Roman"/>
          <w:b/>
          <w:sz w:val="24"/>
          <w:szCs w:val="24"/>
        </w:rPr>
        <w:t>представленные при их выдвижении по</w:t>
      </w:r>
      <w:r w:rsidRPr="001F5D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3CC2">
        <w:rPr>
          <w:rFonts w:ascii="Times New Roman" w:hAnsi="Times New Roman"/>
          <w:b/>
          <w:sz w:val="24"/>
          <w:szCs w:val="24"/>
        </w:rPr>
        <w:t>одномандатному</w:t>
      </w:r>
      <w:r w:rsidR="00303CC2" w:rsidRPr="00303CC2">
        <w:rPr>
          <w:rFonts w:ascii="Times New Roman" w:hAnsi="Times New Roman"/>
          <w:b/>
          <w:sz w:val="24"/>
          <w:szCs w:val="24"/>
        </w:rPr>
        <w:t xml:space="preserve"> </w:t>
      </w:r>
      <w:r w:rsidRPr="00303CC2">
        <w:rPr>
          <w:rFonts w:ascii="Times New Roman" w:hAnsi="Times New Roman"/>
          <w:b/>
          <w:sz w:val="24"/>
          <w:szCs w:val="24"/>
        </w:rPr>
        <w:t>избирательному</w:t>
      </w:r>
      <w:r w:rsidR="00497CE5">
        <w:rPr>
          <w:rFonts w:ascii="Times New Roman" w:hAnsi="Times New Roman"/>
          <w:b/>
          <w:sz w:val="24"/>
          <w:szCs w:val="24"/>
        </w:rPr>
        <w:t xml:space="preserve"> округу № 5</w:t>
      </w:r>
    </w:p>
    <w:p w:rsidR="00303CC2" w:rsidRPr="00303CC2" w:rsidRDefault="00303CC2" w:rsidP="00303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72"/>
        <w:gridCol w:w="1134"/>
        <w:gridCol w:w="1560"/>
        <w:gridCol w:w="1984"/>
        <w:gridCol w:w="1843"/>
        <w:gridCol w:w="1843"/>
        <w:gridCol w:w="1701"/>
        <w:gridCol w:w="2409"/>
        <w:gridCol w:w="1134"/>
      </w:tblGrid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Место жительства (субъект Российской Федерации, район, город, населенный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Сведения о профессиональ-ном образовании 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(наименование организации, осуществляющей образовательную деятельность, год ее окончания)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Основное место работы или службы, 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(род занятий)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Субъект права 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непосредственного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выдвижения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(выдвинут в порядке самовыдвижения,</w:t>
            </w:r>
          </w:p>
          <w:p w:rsidR="001F5DDF" w:rsidRPr="00CD6C90" w:rsidRDefault="001F5DDF" w:rsidP="00B43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либо слово "выдвинут" с указанием наименования </w:t>
            </w:r>
            <w:r w:rsidR="00B43B46" w:rsidRPr="00CD6C90">
              <w:rPr>
                <w:rFonts w:ascii="Times New Roman" w:hAnsi="Times New Roman"/>
                <w:sz w:val="18"/>
                <w:szCs w:val="18"/>
              </w:rPr>
              <w:t>избирательного объединения</w:t>
            </w:r>
            <w:r w:rsidRPr="00CD6C90">
              <w:rPr>
                <w:rFonts w:ascii="Times New Roman" w:hAnsi="Times New Roman"/>
                <w:sz w:val="18"/>
                <w:szCs w:val="18"/>
              </w:rPr>
              <w:t xml:space="preserve"> в соответствии с пунктом 10 статьи 35 Федерального закона, выдвинувше</w:t>
            </w:r>
            <w:r w:rsidR="00B43B46" w:rsidRPr="00CD6C90">
              <w:rPr>
                <w:rFonts w:ascii="Times New Roman" w:hAnsi="Times New Roman"/>
                <w:sz w:val="18"/>
                <w:szCs w:val="18"/>
              </w:rPr>
              <w:t>го</w:t>
            </w:r>
            <w:r w:rsidRPr="00CD6C90">
              <w:rPr>
                <w:rFonts w:ascii="Times New Roman" w:hAnsi="Times New Roman"/>
                <w:sz w:val="18"/>
                <w:szCs w:val="18"/>
              </w:rPr>
              <w:t xml:space="preserve"> кандидата)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Сведения о работе депутатом на непостоянной основе с указанием наименования представительного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</w:t>
            </w:r>
          </w:p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(наименование соответствующей политической партии, иного общественного объединения, статус в политической партии, общественном объединении)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4A5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ведения о судимости кандидата (при наличии) (номер, часть, пункт, наименование статьи Уголовного кодекса Российской </w:t>
            </w:r>
            <w:r w:rsidR="004A5F36" w:rsidRPr="00CD6C90">
              <w:rPr>
                <w:rFonts w:ascii="Times New Roman" w:hAnsi="Times New Roman"/>
                <w:sz w:val="18"/>
                <w:szCs w:val="18"/>
              </w:rPr>
              <w:t>Федерации)</w:t>
            </w:r>
            <w:r w:rsidRPr="00CD6C90">
              <w:rPr>
                <w:rFonts w:ascii="Times New Roman" w:hAnsi="Times New Roman"/>
                <w:sz w:val="18"/>
                <w:szCs w:val="18"/>
              </w:rPr>
              <w:t xml:space="preserve">. Если судимость снята или погашена, –сведения о дате снятия или погашения судимости </w:t>
            </w:r>
          </w:p>
        </w:tc>
      </w:tr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DF103C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Алдаев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D149F4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D149F4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Омская область, </w:t>
            </w:r>
            <w:r w:rsidR="000566EF" w:rsidRPr="00CD6C90">
              <w:rPr>
                <w:rFonts w:ascii="Times New Roman" w:hAnsi="Times New Roman"/>
                <w:sz w:val="18"/>
                <w:szCs w:val="18"/>
              </w:rPr>
              <w:br/>
            </w:r>
            <w:r w:rsidRPr="00CD6C90">
              <w:rPr>
                <w:rFonts w:ascii="Times New Roman" w:hAnsi="Times New Roman"/>
                <w:sz w:val="18"/>
                <w:szCs w:val="18"/>
              </w:rPr>
              <w:t>г. 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D149F4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"Омский государственный педагогический университет", 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2C62A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ООО "ЭНЕРГОСТРОЙ", менеджер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CE1708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выдвинут в порядке самовыдвижения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CE1708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депутат Совета Ивановского сельского поселения Москаленского муниципального района Омской области четвертого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0566E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Васильев Валерий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0566E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1951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A261D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Омская область, Марьяновский район, р.п. Марьяновка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A261D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Омская Высшая школа милиции МВД СССР, </w:t>
            </w:r>
            <w:r w:rsidR="001A0A44" w:rsidRPr="00CD6C90">
              <w:rPr>
                <w:rFonts w:ascii="Times New Roman" w:hAnsi="Times New Roman"/>
                <w:sz w:val="18"/>
                <w:szCs w:val="18"/>
              </w:rPr>
              <w:br/>
            </w:r>
            <w:r w:rsidRPr="00CD6C90">
              <w:rPr>
                <w:rFonts w:ascii="Times New Roman" w:hAnsi="Times New Roman"/>
                <w:sz w:val="18"/>
                <w:szCs w:val="18"/>
              </w:rPr>
              <w:t>1984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A261D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Омское областное отделение политической партии "Коммунистическая партия Российской Федерации", </w:t>
            </w: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>инструктор обкома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DF" w:rsidRPr="00CD6C90" w:rsidRDefault="00A261D9" w:rsidP="00A26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выдвинут Марьяновским местным отделением политической партии "КОММУНИСТИЧЕСКАЯ ПАРТИЯ </w:t>
            </w: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025480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депутат Совета Марьяновского городского поселения Марьяновского муниципального района Омской </w:t>
            </w: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>области четвертого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CD6C90" w:rsidRDefault="00025480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Политическая партия "КОММУНИСТИЧЕСКАЯ ПАРТИЯ РОССИЙСКОЙ ФЕДЕРАЦИИ", </w:t>
            </w:r>
          </w:p>
          <w:p w:rsidR="001F5DDF" w:rsidRPr="00CD6C90" w:rsidRDefault="00025480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Первый секретарь Комитета Марьяновского местного отделения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F" w:rsidRPr="00CD6C90" w:rsidRDefault="001F5DDF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F43FC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Солодовниченко Анатолий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F43FC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F43FC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Омская область, Марьяновский район, р.п. Марьяновка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F43FC9" w:rsidP="00CD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Омский ордена "Знак Почета" государственный педагогический институт </w:t>
            </w:r>
            <w:r w:rsidR="00CD6C90">
              <w:rPr>
                <w:rFonts w:ascii="Times New Roman" w:hAnsi="Times New Roman"/>
                <w:sz w:val="18"/>
                <w:szCs w:val="18"/>
              </w:rPr>
              <w:br/>
            </w:r>
            <w:r w:rsidRPr="00CD6C90">
              <w:rPr>
                <w:rFonts w:ascii="Times New Roman" w:hAnsi="Times New Roman"/>
                <w:sz w:val="18"/>
                <w:szCs w:val="18"/>
              </w:rPr>
              <w:t>им. А.М. Горького, 1988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F43FC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Администрация Марьяновского муниципального района Омской области, Первый заместитель Главы Марьяновского муниципального района 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F43FC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выдвинут Марьяновским местным отделением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F43FC9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Всероссийская политическая партия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Фролов Виктор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Омская область, Марьяновский район, р.п. Марьяновка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772A7E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Омский ордена Ленина сельскохозяйственный институт </w:t>
            </w:r>
            <w:r w:rsidR="00CD6C90">
              <w:rPr>
                <w:rFonts w:ascii="Times New Roman" w:hAnsi="Times New Roman"/>
                <w:sz w:val="18"/>
                <w:szCs w:val="18"/>
              </w:rPr>
              <w:br/>
            </w: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им. С.М. Кирова, </w:t>
            </w:r>
            <w:r w:rsidRPr="00CD6C90">
              <w:rPr>
                <w:rFonts w:ascii="Times New Roman" w:hAnsi="Times New Roman"/>
                <w:sz w:val="18"/>
                <w:szCs w:val="18"/>
              </w:rPr>
              <w:br/>
              <w:t>1988 г.</w:t>
            </w:r>
            <w:r w:rsidR="00434C57" w:rsidRPr="00CD6C9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34C57" w:rsidRPr="00CD6C90" w:rsidRDefault="00434C57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Омский техникум транспортного строительства Минтрансстроя СССР, 1972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772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выдвинут Региональным отделением Политической Партии СПРАВЕДЛИВАЯ РОССИЯ в 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2E8" w:rsidRPr="00CD6C90" w:rsidTr="00CD6C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434C57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Чарушин Владимир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434C57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Омская область, Марьяновский район, р.п. Марьяновка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DB7CA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Омский кооперативный техникум, 1989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DB7CA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ООО "Сибирская мельница"</w:t>
            </w:r>
            <w:r w:rsidR="00CE6881">
              <w:rPr>
                <w:rFonts w:ascii="Times New Roman" w:hAnsi="Times New Roman"/>
                <w:sz w:val="18"/>
                <w:szCs w:val="18"/>
              </w:rPr>
              <w:t>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6" w:rsidRPr="00CD6C90" w:rsidRDefault="00772A7E" w:rsidP="00DB7C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>выдвинут</w:t>
            </w:r>
            <w:r w:rsidR="00DB7CA6" w:rsidRPr="00CD6C90">
              <w:rPr>
                <w:rFonts w:ascii="Times New Roman" w:hAnsi="Times New Roman"/>
                <w:sz w:val="18"/>
                <w:szCs w:val="18"/>
              </w:rPr>
              <w:t xml:space="preserve"> Омским региональным отделением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DB7CA6" w:rsidP="00EC7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90">
              <w:rPr>
                <w:rFonts w:ascii="Times New Roman" w:hAnsi="Times New Roman"/>
                <w:sz w:val="18"/>
                <w:szCs w:val="18"/>
              </w:rPr>
              <w:t xml:space="preserve">Политическая партия </w:t>
            </w:r>
            <w:r w:rsidR="00CD6C90">
              <w:rPr>
                <w:rFonts w:ascii="Times New Roman" w:hAnsi="Times New Roman"/>
                <w:sz w:val="18"/>
                <w:szCs w:val="18"/>
              </w:rPr>
              <w:br/>
            </w:r>
            <w:r w:rsidRPr="00CD6C90">
              <w:rPr>
                <w:rFonts w:ascii="Times New Roman" w:hAnsi="Times New Roman"/>
                <w:sz w:val="18"/>
                <w:szCs w:val="18"/>
              </w:rPr>
              <w:t>ЛДПР – Либерально-демократическ</w:t>
            </w:r>
            <w:r w:rsidR="00EC7FE9">
              <w:rPr>
                <w:rFonts w:ascii="Times New Roman" w:hAnsi="Times New Roman"/>
                <w:sz w:val="18"/>
                <w:szCs w:val="18"/>
              </w:rPr>
              <w:t>ой</w:t>
            </w:r>
            <w:r w:rsidRPr="00CD6C90">
              <w:rPr>
                <w:rFonts w:ascii="Times New Roman" w:hAnsi="Times New Roman"/>
                <w:sz w:val="18"/>
                <w:szCs w:val="18"/>
              </w:rPr>
              <w:t xml:space="preserve"> партия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CD6C90" w:rsidRDefault="00A23626" w:rsidP="001F5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5DDF" w:rsidRPr="001F5DDF" w:rsidRDefault="001F5DDF" w:rsidP="00497C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5DDF" w:rsidRPr="001F5DDF" w:rsidSect="00C05F16">
      <w:headerReference w:type="default" r:id="rId8"/>
      <w:pgSz w:w="16838" w:h="11906" w:orient="landscape" w:code="9"/>
      <w:pgMar w:top="1418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76" w:rsidRDefault="00304276" w:rsidP="00630F3E">
      <w:pPr>
        <w:spacing w:after="0" w:line="240" w:lineRule="auto"/>
      </w:pPr>
      <w:r>
        <w:separator/>
      </w:r>
    </w:p>
  </w:endnote>
  <w:endnote w:type="continuationSeparator" w:id="1">
    <w:p w:rsidR="00304276" w:rsidRDefault="00304276" w:rsidP="0063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76" w:rsidRDefault="00304276" w:rsidP="00630F3E">
      <w:pPr>
        <w:spacing w:after="0" w:line="240" w:lineRule="auto"/>
      </w:pPr>
      <w:r>
        <w:separator/>
      </w:r>
    </w:p>
  </w:footnote>
  <w:footnote w:type="continuationSeparator" w:id="1">
    <w:p w:rsidR="00304276" w:rsidRDefault="00304276" w:rsidP="0063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02" w:rsidRDefault="00143602">
    <w:pPr>
      <w:pStyle w:val="a6"/>
      <w:jc w:val="center"/>
      <w:rPr>
        <w:rFonts w:ascii="Times New Roman" w:hAnsi="Times New Roman"/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578"/>
    <w:multiLevelType w:val="hybridMultilevel"/>
    <w:tmpl w:val="E996A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C38BC"/>
    <w:multiLevelType w:val="hybridMultilevel"/>
    <w:tmpl w:val="895C2978"/>
    <w:lvl w:ilvl="0" w:tplc="AC640C12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C034BAB"/>
    <w:multiLevelType w:val="hybridMultilevel"/>
    <w:tmpl w:val="3FD087B8"/>
    <w:lvl w:ilvl="0" w:tplc="78E0BF56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B11"/>
    <w:multiLevelType w:val="multilevel"/>
    <w:tmpl w:val="F73658D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4BFE"/>
    <w:multiLevelType w:val="hybridMultilevel"/>
    <w:tmpl w:val="799EFDF6"/>
    <w:lvl w:ilvl="0" w:tplc="4678F010">
      <w:start w:val="1"/>
      <w:numFmt w:val="decimal"/>
      <w:lvlText w:val="%1."/>
      <w:lvlJc w:val="left"/>
      <w:pPr>
        <w:ind w:left="18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423C4480"/>
    <w:multiLevelType w:val="hybridMultilevel"/>
    <w:tmpl w:val="3B4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51E9"/>
    <w:multiLevelType w:val="hybridMultilevel"/>
    <w:tmpl w:val="489E429E"/>
    <w:lvl w:ilvl="0" w:tplc="3926BBE8">
      <w:start w:val="1"/>
      <w:numFmt w:val="decimal"/>
      <w:lvlText w:val="%1."/>
      <w:lvlJc w:val="left"/>
      <w:pPr>
        <w:ind w:left="72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676C62F5"/>
    <w:multiLevelType w:val="multilevel"/>
    <w:tmpl w:val="5AE4703A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6" w:hanging="360"/>
      </w:pPr>
    </w:lvl>
    <w:lvl w:ilvl="2" w:tentative="1">
      <w:start w:val="1"/>
      <w:numFmt w:val="lowerRoman"/>
      <w:lvlText w:val="%3."/>
      <w:lvlJc w:val="right"/>
      <w:pPr>
        <w:ind w:left="2526" w:hanging="180"/>
      </w:pPr>
    </w:lvl>
    <w:lvl w:ilvl="3" w:tentative="1">
      <w:start w:val="1"/>
      <w:numFmt w:val="decimal"/>
      <w:lvlText w:val="%4."/>
      <w:lvlJc w:val="left"/>
      <w:pPr>
        <w:ind w:left="3246" w:hanging="360"/>
      </w:pPr>
    </w:lvl>
    <w:lvl w:ilvl="4" w:tentative="1">
      <w:start w:val="1"/>
      <w:numFmt w:val="lowerLetter"/>
      <w:lvlText w:val="%5."/>
      <w:lvlJc w:val="left"/>
      <w:pPr>
        <w:ind w:left="3966" w:hanging="360"/>
      </w:pPr>
    </w:lvl>
    <w:lvl w:ilvl="5" w:tentative="1">
      <w:start w:val="1"/>
      <w:numFmt w:val="lowerRoman"/>
      <w:lvlText w:val="%6."/>
      <w:lvlJc w:val="right"/>
      <w:pPr>
        <w:ind w:left="4686" w:hanging="180"/>
      </w:pPr>
    </w:lvl>
    <w:lvl w:ilvl="6" w:tentative="1">
      <w:start w:val="1"/>
      <w:numFmt w:val="decimal"/>
      <w:lvlText w:val="%7."/>
      <w:lvlJc w:val="left"/>
      <w:pPr>
        <w:ind w:left="5406" w:hanging="360"/>
      </w:pPr>
    </w:lvl>
    <w:lvl w:ilvl="7" w:tentative="1">
      <w:start w:val="1"/>
      <w:numFmt w:val="lowerLetter"/>
      <w:lvlText w:val="%8."/>
      <w:lvlJc w:val="left"/>
      <w:pPr>
        <w:ind w:left="6126" w:hanging="360"/>
      </w:pPr>
    </w:lvl>
    <w:lvl w:ilvl="8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71E0783"/>
    <w:multiLevelType w:val="hybridMultilevel"/>
    <w:tmpl w:val="B3DED008"/>
    <w:lvl w:ilvl="0" w:tplc="3C4462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21820"/>
    <w:multiLevelType w:val="hybridMultilevel"/>
    <w:tmpl w:val="87B48276"/>
    <w:lvl w:ilvl="0" w:tplc="3926BBE8">
      <w:start w:val="1"/>
      <w:numFmt w:val="decimal"/>
      <w:lvlText w:val="%1."/>
      <w:lvlJc w:val="left"/>
      <w:pPr>
        <w:ind w:left="145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D3"/>
    <w:rsid w:val="000036CB"/>
    <w:rsid w:val="00012CC0"/>
    <w:rsid w:val="00015205"/>
    <w:rsid w:val="00025480"/>
    <w:rsid w:val="000327E1"/>
    <w:rsid w:val="000566EF"/>
    <w:rsid w:val="00060FDB"/>
    <w:rsid w:val="000733C8"/>
    <w:rsid w:val="0007394D"/>
    <w:rsid w:val="00081B6F"/>
    <w:rsid w:val="00085D8F"/>
    <w:rsid w:val="00091AAC"/>
    <w:rsid w:val="000935C0"/>
    <w:rsid w:val="000A0659"/>
    <w:rsid w:val="000A477A"/>
    <w:rsid w:val="000A7BE5"/>
    <w:rsid w:val="000C2A9C"/>
    <w:rsid w:val="000C2B0F"/>
    <w:rsid w:val="000D4684"/>
    <w:rsid w:val="000E458A"/>
    <w:rsid w:val="000F0E48"/>
    <w:rsid w:val="000F2389"/>
    <w:rsid w:val="000F3362"/>
    <w:rsid w:val="000F7FB8"/>
    <w:rsid w:val="00115D2D"/>
    <w:rsid w:val="00131B0D"/>
    <w:rsid w:val="00136DD7"/>
    <w:rsid w:val="0014019B"/>
    <w:rsid w:val="0014045F"/>
    <w:rsid w:val="00140B9F"/>
    <w:rsid w:val="00143602"/>
    <w:rsid w:val="00151E73"/>
    <w:rsid w:val="001615F4"/>
    <w:rsid w:val="0016347C"/>
    <w:rsid w:val="00163DE3"/>
    <w:rsid w:val="00185E6D"/>
    <w:rsid w:val="00192741"/>
    <w:rsid w:val="00193929"/>
    <w:rsid w:val="001978B2"/>
    <w:rsid w:val="001A0A44"/>
    <w:rsid w:val="001A4AD6"/>
    <w:rsid w:val="001A75CC"/>
    <w:rsid w:val="001A7DB3"/>
    <w:rsid w:val="001B1773"/>
    <w:rsid w:val="001D6FB7"/>
    <w:rsid w:val="001E7950"/>
    <w:rsid w:val="001E7FD6"/>
    <w:rsid w:val="001F2008"/>
    <w:rsid w:val="001F3A6D"/>
    <w:rsid w:val="001F5DDF"/>
    <w:rsid w:val="001F6B88"/>
    <w:rsid w:val="00213D82"/>
    <w:rsid w:val="00214DC2"/>
    <w:rsid w:val="00242631"/>
    <w:rsid w:val="0025359B"/>
    <w:rsid w:val="0025671A"/>
    <w:rsid w:val="002622E8"/>
    <w:rsid w:val="00274389"/>
    <w:rsid w:val="00285F52"/>
    <w:rsid w:val="00290391"/>
    <w:rsid w:val="00293AFF"/>
    <w:rsid w:val="0029599E"/>
    <w:rsid w:val="00296B49"/>
    <w:rsid w:val="00297B62"/>
    <w:rsid w:val="00297D2E"/>
    <w:rsid w:val="002A2139"/>
    <w:rsid w:val="002A33B4"/>
    <w:rsid w:val="002B7F96"/>
    <w:rsid w:val="002C62A9"/>
    <w:rsid w:val="002D1A9D"/>
    <w:rsid w:val="002D2119"/>
    <w:rsid w:val="002F3B80"/>
    <w:rsid w:val="002F4B4F"/>
    <w:rsid w:val="003006BB"/>
    <w:rsid w:val="00303CC2"/>
    <w:rsid w:val="00304276"/>
    <w:rsid w:val="00306A94"/>
    <w:rsid w:val="00314F69"/>
    <w:rsid w:val="003228ED"/>
    <w:rsid w:val="00323F6F"/>
    <w:rsid w:val="003267A6"/>
    <w:rsid w:val="00326D4B"/>
    <w:rsid w:val="0033469B"/>
    <w:rsid w:val="00336774"/>
    <w:rsid w:val="0034663E"/>
    <w:rsid w:val="003505B3"/>
    <w:rsid w:val="00353034"/>
    <w:rsid w:val="003535A9"/>
    <w:rsid w:val="003678E2"/>
    <w:rsid w:val="00374924"/>
    <w:rsid w:val="003862A4"/>
    <w:rsid w:val="00391AC7"/>
    <w:rsid w:val="00395986"/>
    <w:rsid w:val="003966AC"/>
    <w:rsid w:val="003A4934"/>
    <w:rsid w:val="003B1827"/>
    <w:rsid w:val="003C25C6"/>
    <w:rsid w:val="003E07E8"/>
    <w:rsid w:val="003F10CE"/>
    <w:rsid w:val="003F58CC"/>
    <w:rsid w:val="00402393"/>
    <w:rsid w:val="0040531B"/>
    <w:rsid w:val="00410BD6"/>
    <w:rsid w:val="00415022"/>
    <w:rsid w:val="00415120"/>
    <w:rsid w:val="004156AA"/>
    <w:rsid w:val="0042751E"/>
    <w:rsid w:val="004316D7"/>
    <w:rsid w:val="00434C57"/>
    <w:rsid w:val="004414C5"/>
    <w:rsid w:val="00445025"/>
    <w:rsid w:val="00447D1F"/>
    <w:rsid w:val="00447E89"/>
    <w:rsid w:val="0045390E"/>
    <w:rsid w:val="00456ACE"/>
    <w:rsid w:val="00461389"/>
    <w:rsid w:val="00461E3F"/>
    <w:rsid w:val="00466592"/>
    <w:rsid w:val="004976E9"/>
    <w:rsid w:val="00497CE5"/>
    <w:rsid w:val="004A482A"/>
    <w:rsid w:val="004A5DDC"/>
    <w:rsid w:val="004A5F36"/>
    <w:rsid w:val="004C7B31"/>
    <w:rsid w:val="004D0F37"/>
    <w:rsid w:val="004D3ED1"/>
    <w:rsid w:val="00506C68"/>
    <w:rsid w:val="00562855"/>
    <w:rsid w:val="00577E88"/>
    <w:rsid w:val="00583D1E"/>
    <w:rsid w:val="00585EF4"/>
    <w:rsid w:val="005A118F"/>
    <w:rsid w:val="005B2762"/>
    <w:rsid w:val="005B666E"/>
    <w:rsid w:val="005C23A8"/>
    <w:rsid w:val="005C28DE"/>
    <w:rsid w:val="005C66FD"/>
    <w:rsid w:val="005C6AB7"/>
    <w:rsid w:val="005D3323"/>
    <w:rsid w:val="005D5661"/>
    <w:rsid w:val="005D5BB2"/>
    <w:rsid w:val="005D7166"/>
    <w:rsid w:val="005E09E7"/>
    <w:rsid w:val="005E1CA4"/>
    <w:rsid w:val="005F3C89"/>
    <w:rsid w:val="005F7D18"/>
    <w:rsid w:val="005F7DC8"/>
    <w:rsid w:val="00603D3A"/>
    <w:rsid w:val="00615893"/>
    <w:rsid w:val="00625B65"/>
    <w:rsid w:val="00630F3E"/>
    <w:rsid w:val="006367C9"/>
    <w:rsid w:val="00663CF3"/>
    <w:rsid w:val="00666C63"/>
    <w:rsid w:val="00675BCD"/>
    <w:rsid w:val="006761A0"/>
    <w:rsid w:val="00677FD2"/>
    <w:rsid w:val="006934B8"/>
    <w:rsid w:val="00693F9E"/>
    <w:rsid w:val="00694D5D"/>
    <w:rsid w:val="006A6979"/>
    <w:rsid w:val="006B46FD"/>
    <w:rsid w:val="006B59C4"/>
    <w:rsid w:val="006B74C3"/>
    <w:rsid w:val="006C7EA2"/>
    <w:rsid w:val="006D19AA"/>
    <w:rsid w:val="006D55D5"/>
    <w:rsid w:val="006E0182"/>
    <w:rsid w:val="006E3B1A"/>
    <w:rsid w:val="006E62F0"/>
    <w:rsid w:val="006E7953"/>
    <w:rsid w:val="006F4195"/>
    <w:rsid w:val="00726DE7"/>
    <w:rsid w:val="00727ABA"/>
    <w:rsid w:val="00752BA2"/>
    <w:rsid w:val="0075609F"/>
    <w:rsid w:val="007563C9"/>
    <w:rsid w:val="00761FDC"/>
    <w:rsid w:val="00764049"/>
    <w:rsid w:val="007662A8"/>
    <w:rsid w:val="00772A7E"/>
    <w:rsid w:val="00775A51"/>
    <w:rsid w:val="00781998"/>
    <w:rsid w:val="007836DB"/>
    <w:rsid w:val="00791138"/>
    <w:rsid w:val="00794957"/>
    <w:rsid w:val="0079792F"/>
    <w:rsid w:val="007A4CBC"/>
    <w:rsid w:val="007A5BE3"/>
    <w:rsid w:val="007A5F16"/>
    <w:rsid w:val="007B051D"/>
    <w:rsid w:val="007B0E1D"/>
    <w:rsid w:val="007B2436"/>
    <w:rsid w:val="007C05A2"/>
    <w:rsid w:val="007C0E6B"/>
    <w:rsid w:val="007C266C"/>
    <w:rsid w:val="007D532B"/>
    <w:rsid w:val="007E09A0"/>
    <w:rsid w:val="007F6682"/>
    <w:rsid w:val="008223D3"/>
    <w:rsid w:val="0082331C"/>
    <w:rsid w:val="00826C9F"/>
    <w:rsid w:val="008307CD"/>
    <w:rsid w:val="00837054"/>
    <w:rsid w:val="00855419"/>
    <w:rsid w:val="00860651"/>
    <w:rsid w:val="00860E39"/>
    <w:rsid w:val="008649AD"/>
    <w:rsid w:val="00866575"/>
    <w:rsid w:val="0087283D"/>
    <w:rsid w:val="00885409"/>
    <w:rsid w:val="00887D41"/>
    <w:rsid w:val="008905B5"/>
    <w:rsid w:val="0089253C"/>
    <w:rsid w:val="0089364B"/>
    <w:rsid w:val="008A242C"/>
    <w:rsid w:val="008B0CBE"/>
    <w:rsid w:val="008B2B89"/>
    <w:rsid w:val="008B5DA8"/>
    <w:rsid w:val="008C0373"/>
    <w:rsid w:val="008C2EEF"/>
    <w:rsid w:val="008D0583"/>
    <w:rsid w:val="008F07C2"/>
    <w:rsid w:val="008F0D17"/>
    <w:rsid w:val="008F573F"/>
    <w:rsid w:val="009026FC"/>
    <w:rsid w:val="00921522"/>
    <w:rsid w:val="00940888"/>
    <w:rsid w:val="00946157"/>
    <w:rsid w:val="00954239"/>
    <w:rsid w:val="00971B4E"/>
    <w:rsid w:val="00980F61"/>
    <w:rsid w:val="00991310"/>
    <w:rsid w:val="00996CC5"/>
    <w:rsid w:val="009A373B"/>
    <w:rsid w:val="009B5CBC"/>
    <w:rsid w:val="009C28D4"/>
    <w:rsid w:val="009C5641"/>
    <w:rsid w:val="009C6981"/>
    <w:rsid w:val="009D0503"/>
    <w:rsid w:val="009E03DF"/>
    <w:rsid w:val="009E5DA2"/>
    <w:rsid w:val="009F065B"/>
    <w:rsid w:val="009F14F1"/>
    <w:rsid w:val="009F2A26"/>
    <w:rsid w:val="00A0046A"/>
    <w:rsid w:val="00A02BCC"/>
    <w:rsid w:val="00A03A72"/>
    <w:rsid w:val="00A12D19"/>
    <w:rsid w:val="00A23626"/>
    <w:rsid w:val="00A261D9"/>
    <w:rsid w:val="00A265BD"/>
    <w:rsid w:val="00A26713"/>
    <w:rsid w:val="00A31239"/>
    <w:rsid w:val="00A32781"/>
    <w:rsid w:val="00A3665D"/>
    <w:rsid w:val="00A36999"/>
    <w:rsid w:val="00A37BB1"/>
    <w:rsid w:val="00A40FEA"/>
    <w:rsid w:val="00A57BFD"/>
    <w:rsid w:val="00A63FD3"/>
    <w:rsid w:val="00A649D6"/>
    <w:rsid w:val="00A8511F"/>
    <w:rsid w:val="00AA2605"/>
    <w:rsid w:val="00AA6CA2"/>
    <w:rsid w:val="00AD05D0"/>
    <w:rsid w:val="00AD0D65"/>
    <w:rsid w:val="00AD6DCA"/>
    <w:rsid w:val="00AD7896"/>
    <w:rsid w:val="00AF08C7"/>
    <w:rsid w:val="00B0594E"/>
    <w:rsid w:val="00B12206"/>
    <w:rsid w:val="00B17C11"/>
    <w:rsid w:val="00B30209"/>
    <w:rsid w:val="00B30463"/>
    <w:rsid w:val="00B36315"/>
    <w:rsid w:val="00B37005"/>
    <w:rsid w:val="00B43B06"/>
    <w:rsid w:val="00B43B46"/>
    <w:rsid w:val="00B46D4E"/>
    <w:rsid w:val="00B51AA3"/>
    <w:rsid w:val="00B713DB"/>
    <w:rsid w:val="00B739F8"/>
    <w:rsid w:val="00B82F65"/>
    <w:rsid w:val="00B86974"/>
    <w:rsid w:val="00BA63B8"/>
    <w:rsid w:val="00BA71C3"/>
    <w:rsid w:val="00BC4A80"/>
    <w:rsid w:val="00BD5490"/>
    <w:rsid w:val="00BE042F"/>
    <w:rsid w:val="00BE0DD0"/>
    <w:rsid w:val="00BE3ED2"/>
    <w:rsid w:val="00BF393E"/>
    <w:rsid w:val="00C05F16"/>
    <w:rsid w:val="00C072E5"/>
    <w:rsid w:val="00C07FF3"/>
    <w:rsid w:val="00C14D5A"/>
    <w:rsid w:val="00C17496"/>
    <w:rsid w:val="00C17D72"/>
    <w:rsid w:val="00C22C0C"/>
    <w:rsid w:val="00C24419"/>
    <w:rsid w:val="00C44031"/>
    <w:rsid w:val="00C44900"/>
    <w:rsid w:val="00C45777"/>
    <w:rsid w:val="00C6155A"/>
    <w:rsid w:val="00C716C0"/>
    <w:rsid w:val="00C725DC"/>
    <w:rsid w:val="00C73B13"/>
    <w:rsid w:val="00C73CD1"/>
    <w:rsid w:val="00C82FE9"/>
    <w:rsid w:val="00C87243"/>
    <w:rsid w:val="00CA1DFD"/>
    <w:rsid w:val="00CA7231"/>
    <w:rsid w:val="00CB3C68"/>
    <w:rsid w:val="00CB51EA"/>
    <w:rsid w:val="00CC3344"/>
    <w:rsid w:val="00CC3EF5"/>
    <w:rsid w:val="00CC7913"/>
    <w:rsid w:val="00CD056D"/>
    <w:rsid w:val="00CD50EE"/>
    <w:rsid w:val="00CD53E8"/>
    <w:rsid w:val="00CD6C90"/>
    <w:rsid w:val="00CD6D17"/>
    <w:rsid w:val="00CE1708"/>
    <w:rsid w:val="00CE6881"/>
    <w:rsid w:val="00CF16CC"/>
    <w:rsid w:val="00D04566"/>
    <w:rsid w:val="00D04D42"/>
    <w:rsid w:val="00D149F4"/>
    <w:rsid w:val="00D33E75"/>
    <w:rsid w:val="00D35309"/>
    <w:rsid w:val="00D40BAF"/>
    <w:rsid w:val="00D4207E"/>
    <w:rsid w:val="00D4409E"/>
    <w:rsid w:val="00D52D3B"/>
    <w:rsid w:val="00D53B19"/>
    <w:rsid w:val="00D60817"/>
    <w:rsid w:val="00D60E63"/>
    <w:rsid w:val="00D81CB7"/>
    <w:rsid w:val="00D9667B"/>
    <w:rsid w:val="00D97A91"/>
    <w:rsid w:val="00DB381A"/>
    <w:rsid w:val="00DB7CA6"/>
    <w:rsid w:val="00DD09FE"/>
    <w:rsid w:val="00DD2B68"/>
    <w:rsid w:val="00DD664E"/>
    <w:rsid w:val="00DD728C"/>
    <w:rsid w:val="00DF103C"/>
    <w:rsid w:val="00DF41B7"/>
    <w:rsid w:val="00DF41DE"/>
    <w:rsid w:val="00E0108F"/>
    <w:rsid w:val="00E10CF5"/>
    <w:rsid w:val="00E12BCF"/>
    <w:rsid w:val="00E200C0"/>
    <w:rsid w:val="00E30EC6"/>
    <w:rsid w:val="00E52C6F"/>
    <w:rsid w:val="00E52D01"/>
    <w:rsid w:val="00E54043"/>
    <w:rsid w:val="00E569C1"/>
    <w:rsid w:val="00E6041B"/>
    <w:rsid w:val="00E758B5"/>
    <w:rsid w:val="00E84F5F"/>
    <w:rsid w:val="00E904F8"/>
    <w:rsid w:val="00E975FD"/>
    <w:rsid w:val="00EB78F2"/>
    <w:rsid w:val="00EC29F5"/>
    <w:rsid w:val="00EC7FE9"/>
    <w:rsid w:val="00EE2A8F"/>
    <w:rsid w:val="00EF5C93"/>
    <w:rsid w:val="00F04880"/>
    <w:rsid w:val="00F129FB"/>
    <w:rsid w:val="00F2436A"/>
    <w:rsid w:val="00F257AD"/>
    <w:rsid w:val="00F30D68"/>
    <w:rsid w:val="00F4133B"/>
    <w:rsid w:val="00F43FC9"/>
    <w:rsid w:val="00F46412"/>
    <w:rsid w:val="00F46B06"/>
    <w:rsid w:val="00F52EFF"/>
    <w:rsid w:val="00F57D1D"/>
    <w:rsid w:val="00F909C2"/>
    <w:rsid w:val="00F90BF8"/>
    <w:rsid w:val="00F92CFA"/>
    <w:rsid w:val="00F94216"/>
    <w:rsid w:val="00FA0D79"/>
    <w:rsid w:val="00FA3EA9"/>
    <w:rsid w:val="00FC0623"/>
    <w:rsid w:val="00FC67AE"/>
    <w:rsid w:val="00FD61C5"/>
    <w:rsid w:val="00FE7878"/>
    <w:rsid w:val="00FF1863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0E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C0E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C0E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Document Map"/>
    <w:basedOn w:val="a"/>
    <w:link w:val="a5"/>
    <w:uiPriority w:val="99"/>
    <w:semiHidden/>
    <w:unhideWhenUsed/>
    <w:rsid w:val="00675BCD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675B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0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0F3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0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0F3E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733C8"/>
    <w:rPr>
      <w:color w:val="0000FF"/>
      <w:u w:val="single"/>
    </w:rPr>
  </w:style>
  <w:style w:type="paragraph" w:customStyle="1" w:styleId="ConsPlusTitle">
    <w:name w:val="ConsPlusTitle"/>
    <w:rsid w:val="007C05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1749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17496"/>
    <w:rPr>
      <w:lang w:eastAsia="en-US"/>
    </w:rPr>
  </w:style>
  <w:style w:type="character" w:styleId="ad">
    <w:name w:val="footnote reference"/>
    <w:uiPriority w:val="99"/>
    <w:semiHidden/>
    <w:unhideWhenUsed/>
    <w:rsid w:val="00C17496"/>
    <w:rPr>
      <w:vertAlign w:val="superscript"/>
    </w:rPr>
  </w:style>
  <w:style w:type="paragraph" w:styleId="ae">
    <w:name w:val="Body Text"/>
    <w:basedOn w:val="a"/>
    <w:link w:val="af"/>
    <w:rsid w:val="00AD05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Основной текст Знак"/>
    <w:link w:val="ae"/>
    <w:rsid w:val="00AD05D0"/>
    <w:rPr>
      <w:rFonts w:ascii="Times New Roman" w:eastAsia="Times New Roman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C449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4900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D549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61589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615893"/>
    <w:rPr>
      <w:sz w:val="22"/>
      <w:szCs w:val="22"/>
      <w:lang w:eastAsia="en-US"/>
    </w:rPr>
  </w:style>
  <w:style w:type="paragraph" w:styleId="2">
    <w:name w:val="Body Text First Indent 2"/>
    <w:basedOn w:val="af2"/>
    <w:link w:val="20"/>
    <w:uiPriority w:val="99"/>
    <w:semiHidden/>
    <w:unhideWhenUsed/>
    <w:rsid w:val="00615893"/>
    <w:pPr>
      <w:ind w:firstLine="210"/>
    </w:pPr>
  </w:style>
  <w:style w:type="character" w:customStyle="1" w:styleId="20">
    <w:name w:val="Красная строка 2 Знак"/>
    <w:link w:val="2"/>
    <w:uiPriority w:val="99"/>
    <w:semiHidden/>
    <w:rsid w:val="00615893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77E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77E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2;&#1086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B617-3376-4B6A-8B75-072A50C1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391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Links>
    <vt:vector size="18" baseType="variant">
      <vt:variant>
        <vt:i4>6226011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consultantplus://offline/ref=9D916818F34D96A9DD8D480D5C9E797F3F19079BA88D94483CCC406699DEV2D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consultantplus://offline/ref=9D916818F34D96A9DD8D480D5C9E797F36180698A6DDC34A6D994E6391B28AEC06CD9FEBEE59DEV8D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consultantplus://offline/ref=9D916818F34D96A9DD8D480D5C9E797F3F19079BA88D94483CCC406699DEV2D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51</cp:revision>
  <cp:lastPrinted>2020-06-12T06:14:00Z</cp:lastPrinted>
  <dcterms:created xsi:type="dcterms:W3CDTF">2020-04-06T10:08:00Z</dcterms:created>
  <dcterms:modified xsi:type="dcterms:W3CDTF">2021-04-20T11:39:00Z</dcterms:modified>
</cp:coreProperties>
</file>