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B0" w:rsidRPr="009C7B87" w:rsidRDefault="005B53B0" w:rsidP="009C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>Информация о хозяйствующих субъектах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9C7B87">
        <w:rPr>
          <w:rFonts w:ascii="Times New Roman" w:hAnsi="Times New Roman" w:cs="Times New Roman"/>
          <w:sz w:val="28"/>
          <w:szCs w:val="28"/>
        </w:rPr>
        <w:t>, осуществляющих заготовительную деятельность и первичную переработку сельскохозяйственной продукции</w:t>
      </w:r>
    </w:p>
    <w:tbl>
      <w:tblPr>
        <w:tblW w:w="16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351"/>
        <w:gridCol w:w="1783"/>
        <w:gridCol w:w="2784"/>
        <w:gridCol w:w="1640"/>
        <w:gridCol w:w="1291"/>
        <w:gridCol w:w="2351"/>
        <w:gridCol w:w="1171"/>
        <w:gridCol w:w="2321"/>
      </w:tblGrid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1" w:type="dxa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Местонахождение, контактная информация</w:t>
            </w:r>
          </w:p>
        </w:tc>
        <w:tc>
          <w:tcPr>
            <w:tcW w:w="0" w:type="auto"/>
            <w:gridSpan w:val="2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Для заготовителей сельхозпродукции</w:t>
            </w:r>
          </w:p>
        </w:tc>
        <w:tc>
          <w:tcPr>
            <w:tcW w:w="0" w:type="auto"/>
            <w:gridSpan w:val="3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Для переработчиков сельхозпродукции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вид (виды) закупаемой продукции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объем заготовки продукции, тонн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вид (виды) перерабатываемой сельскохозяйственной продукции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проектная мощность (годовая), тонн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фактический объем переработки сельскохозяйственной продукции  (за 9 месяцев 2014 года), тонн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Азовский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КБК "Агро"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Курбаев Еркеш Сейфулинович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8-951-410-73-65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Азовский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Пришиб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 т/месяц  (240 т/год)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 т/ месяц  (240 т/год)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КФХ "Изюмовское"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Ощепков Артем Сергеевич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38-38-34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Азовский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д. Гауф,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Школьная 2 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 т/месяц (360 т/год)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 т/месяц (360 т/год)</w:t>
            </w:r>
          </w:p>
        </w:tc>
      </w:tr>
      <w:tr w:rsidR="005B53B0" w:rsidRPr="00DB0892">
        <w:trPr>
          <w:trHeight w:val="1590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"ТепНоТех"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Ольга Владимировна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8-965-872-34-98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Азовский район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Сосновка,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Советская 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Овощи (морковь, свекла, картофель, перец, баклажаны)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1,5 т/месяц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(180 т/год)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1,5 т/месяц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(180 т/год)</w:t>
            </w:r>
          </w:p>
        </w:tc>
      </w:tr>
      <w:tr w:rsidR="005B53B0" w:rsidRPr="00DB0892">
        <w:trPr>
          <w:trHeight w:val="456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Беккер В.А.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Беккер Виктор Андреевич 8(38141)31146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Азовский район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Александровка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крупы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6т сутки/300 тонн в год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Большереченский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"Большереченское  Хлебоприемное предприятие"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Литвинов Алексей Викторович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Большеречье,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Тарская,1.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8(381-69) 2-13-32; 2-14-80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4709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36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1946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"Заготовитель"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Британов Петр Петрович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Большеречье,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Солнечная, 2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8(381-69) 2-33-72;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 2-12-72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Кожсырьё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381,4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2527 шт.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128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"Новологиново"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(Минимолзавод)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Севостьянов Михаил Иванович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Большереченский район, с. Новологиново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8(381-69) 3-55-24;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3-55-69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572</w:t>
            </w:r>
          </w:p>
        </w:tc>
      </w:tr>
      <w:tr w:rsidR="005B53B0" w:rsidRPr="00DB0892">
        <w:trPr>
          <w:trHeight w:val="828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Савенко Владимир  Михайлович</w:t>
            </w:r>
          </w:p>
        </w:tc>
        <w:tc>
          <w:tcPr>
            <w:tcW w:w="0" w:type="auto"/>
          </w:tcPr>
          <w:p w:rsidR="005B53B0" w:rsidRPr="00DB0892" w:rsidRDefault="005B53B0" w:rsidP="0068769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DB0892">
              <w:rPr>
                <w:b w:val="0"/>
                <w:bCs w:val="0"/>
                <w:sz w:val="22"/>
                <w:szCs w:val="22"/>
              </w:rPr>
              <w:t>Савенко</w:t>
            </w:r>
          </w:p>
          <w:p w:rsidR="005B53B0" w:rsidRPr="00DB0892" w:rsidRDefault="005B53B0" w:rsidP="0068769A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DB0892">
              <w:rPr>
                <w:b w:val="0"/>
                <w:bCs w:val="0"/>
                <w:sz w:val="22"/>
                <w:szCs w:val="22"/>
              </w:rPr>
              <w:t>Владимир  Михайлович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Почекуево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DB0892">
              <w:rPr>
                <w:rFonts w:ascii="Times New Roman" w:hAnsi="Times New Roman" w:cs="Times New Roman"/>
              </w:rPr>
              <w:t>381-69-35-3-12</w:t>
            </w:r>
            <w:bookmarkEnd w:id="0"/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750 тонн в год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123 тонны за 9 мес.2014г.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Большеуковский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Слесарев Юрий Алексеевич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(глава КФХ)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Слесарев Юрий Алексеевич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(глава КФХ)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Большеуковский район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Баслы,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Центральная,53/2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Тел.:89131566664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Семена льна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Льнотреста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336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0,54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785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Сычёв Олег Владимирович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Сычёв Олег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Большие Уки,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Башмакова, 8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Тел.:89081117520,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2-20-05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Льнотреста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2453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757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Горьковский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ИП Ирошников П.И.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Ирошников Павел Иванович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Горьковское,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8(38157)22178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1080 т/ год (4 т/смену)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"Горьковское молоко"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Чулкин Игорь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Горьковское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8(38157)22152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</w:t>
            </w:r>
          </w:p>
        </w:tc>
      </w:tr>
      <w:tr w:rsidR="005B53B0" w:rsidRPr="00DB0892">
        <w:trPr>
          <w:trHeight w:val="1582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 Рыжих В.И.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Рыжих Владимир Илларионович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Горьковский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Октябрьское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89620432390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5000 т/год (19 т/смену)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125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Знаменский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Калашников Евгений Васильевич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Калашников Евгений Васильевич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Знаменский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Семёновка, ул. Советская, 44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8-38179-33-1-30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КРС в живом весе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Исилькульский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Бобочкова С.В.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Бобочкова Светлана Валерьевна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Исилькульский р-н, с. Солнцевка, ул. Советская, 46, 8-38-173-51-095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Вчерашний П.А.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Вчерашний Петр Алексеевич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Энгельса, 31, 89040732433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3752,00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Струсь Е.А.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Струсь Елена Андреевна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Исилькульский р-н, с. Баррикада, ул. Комсомольская, 71, 8-38-173-45-108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Якоб В.В.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Якоб Валентина Владимировна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Исилькульский р-н,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Баррикада, ул. 70 лет Октября, 34,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8-38-173-45-259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Трикоз О.Н.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Трикоз Олег Николаевич,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 Жукова, 60, 89136714050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13001,00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Журба М.В.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Журба Марина Валерьевна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Омск, ул. Багратиона, 84-1, 89039831141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(осуществляет деятельность на территории района)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27,00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Филиал "Общественное питание" Исилькульского РайПО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Караченцева Елена Александровна, директор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Первомайская, 52, 8-38-173-20-769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0,162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Прочие овощи (морковь, свекла, кабачки)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Грибы (свежие, соленые)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"Солнцево"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Байер Александр Егорович, генеральный директор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Исилькульский р-н,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Солнцевка, Центральная, 12,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8-38-173-51-134</w:t>
            </w: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133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91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ФГУП "Боевое" российской академии сельскохозяйственных наук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Бубенко Валерий Алексеевич,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Исилькульский р-н, п. Боевой, ул. Ленина, 16,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8-38-173-53-137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43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СПК "Украинский"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Шпаан Владимир Каспарович, директор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Исилькульский р-н, с. Украинка,ул. Победы, 34,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8-38-173-34-130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217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"Гурол Групп"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Гурьев Олег Геннадьевич,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644043, г. Омск, ул. Красный путь, 89, 89139887974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4160</w:t>
            </w:r>
          </w:p>
        </w:tc>
      </w:tr>
      <w:tr w:rsidR="005B53B0" w:rsidRPr="00DB0892">
        <w:trPr>
          <w:trHeight w:val="1054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Тевс И.Я.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Тевс Иван Яковлевич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1 Северная, 19, 21-694, 89083175785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1250</w:t>
            </w:r>
          </w:p>
        </w:tc>
      </w:tr>
      <w:tr w:rsidR="005B53B0" w:rsidRPr="00DB0892">
        <w:trPr>
          <w:trHeight w:val="1257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Семенцов А.И.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Семенцов Александр Ильич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Исилькульский р-н, с. Солнцевка, ул. Центральная, 35, 89139611717, 8-38-173-21-176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5300</w:t>
            </w:r>
          </w:p>
        </w:tc>
      </w:tr>
      <w:tr w:rsidR="005B53B0" w:rsidRPr="00DB0892">
        <w:trPr>
          <w:trHeight w:val="1012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Дирксен И.Я.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Дирксен Иван Яковлевич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Исилькульский р-н, д. Аполлоновка, ул. Главная, 20А,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8-38-173-54-216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4120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2005</w:t>
            </w:r>
          </w:p>
        </w:tc>
      </w:tr>
      <w:tr w:rsidR="005B53B0" w:rsidRPr="00DB0892">
        <w:trPr>
          <w:trHeight w:val="850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Титов С.Б.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Титов Сергей Борисович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Тельмана, 151 А, 89088005450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Семена подсолнечника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Семена подсолнечника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204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Сусленко С.И.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Сусленко Сергей Иванович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Исилькульский район, с. Солнцевка, ул. Спортивная 1 А, 89136553310,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8-38-173-51-237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222,9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108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Ковтун Ю.П.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Ковтун Юрий Павлович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Исилькульский р-н, с. Солнцевка, ул. Спортивная, 1 В, 8-38-173-20-505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68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"Мясокомбинат Исилькульский"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Комсюков Анатолий Владимирович, директор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Промышленная, 1,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8-38-173-21-257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273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"Соло"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Регер Любовь Владимировна,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Исилькульский р-н.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Солнцевка,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ул. Производственная, 2,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8-38-173-51-002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308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ООО "Премиальный продукт"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Силафкина Марина Игоревна,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г. Исилькуль,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Коммерческая, 1, 89136526944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86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Рабольт В.О.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Рабольт Владимир Оттович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646024, Омская обл.,  г. Исилькуль,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Механизаторов, 5-3, 89136120390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Ячмень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321" w:type="dxa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171" w:type="dxa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4080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240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2677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157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"Медвежинская свиноферма"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Паульс Виктор Андреевич, директор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Исилькульский р-н,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Медвежье,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Ленинградская, 45, 89131416187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352,00</w:t>
            </w:r>
          </w:p>
        </w:tc>
        <w:tc>
          <w:tcPr>
            <w:tcW w:w="2321" w:type="dxa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Ячмень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Бобовые</w:t>
            </w:r>
          </w:p>
        </w:tc>
        <w:tc>
          <w:tcPr>
            <w:tcW w:w="1171" w:type="dxa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3600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Ячмень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587,00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Жмых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232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 Ковтун Г.П.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Ковтун Геннадий Павлович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Исилькульский район, с. Солнцевка, ул. Спортивная 1Г  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Осадчий Н.И.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Осадчий Николай Иванович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Советская, 34-16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1205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"Сибагропродукт"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Крындач Михаил Александрович,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Заозерная, 29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1155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«Птицевод»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Ермола Павел Александрович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 ул. Первомайская,1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38-25-17, 948-710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(производство мяса птицы в убойном весе в Шербакульском районе)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130 тонн в год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100 тонн</w:t>
            </w:r>
          </w:p>
        </w:tc>
      </w:tr>
      <w:tr w:rsidR="005B53B0" w:rsidRPr="00DB0892">
        <w:trPr>
          <w:trHeight w:val="404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Гилль В.В.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Гилль Владимир Викторович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Исилькуль, ул. Пушкина 34,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Переработка мяса</w:t>
            </w:r>
          </w:p>
        </w:tc>
        <w:tc>
          <w:tcPr>
            <w:tcW w:w="117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100 тонн в год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37 тонн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Калачинский район</w:t>
            </w:r>
          </w:p>
        </w:tc>
      </w:tr>
      <w:tr w:rsidR="005B53B0" w:rsidRPr="00DB0892">
        <w:trPr>
          <w:trHeight w:val="1305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ОАО "Омский бекон"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 Матухно В.К.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Коммерческий директор  Артюхов А.С.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г. Калачинск,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Строительная, д. 11,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B0892">
                <w:rPr>
                  <w:rFonts w:ascii="Times New Roman" w:hAnsi="Times New Roman" w:cs="Times New Roman"/>
                </w:rPr>
                <w:t>A.Artyukhov@kmk.prodo.ru</w:t>
              </w:r>
            </w:hyperlink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94-78-20, 94-77-68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23800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ПО "Сибирское"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Швейцер Сергей Александрович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Калачинский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д. Ковалево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"Калачинский молочный комбинат"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Директор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Плешивых Аркадий Анатольевич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г. Калачинск,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тер. Молкомбината, корп.1, электронная почта: nata.kmk@mail.ru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21-738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16200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"Ковалевское"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Чебаненко Владимир Ефремович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Калачинский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д. Ковалево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1750</w:t>
            </w:r>
          </w:p>
        </w:tc>
      </w:tr>
      <w:tr w:rsidR="005B53B0" w:rsidRPr="00DB0892">
        <w:trPr>
          <w:trHeight w:val="736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Макарян Р.К.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Макарян Размик Карленович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Калачинск, ул. Ключевая, 44.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810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Сочнева Е.И.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Сочнева Елена Ивановна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Калачинский район, с Воскресенка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810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"Агросервис Регион"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Сошкин Сергей Александрович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Калачинский район, с. Ивановка,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 Зеленая, 2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38155-51-166, 38129-55-100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AC-R@mail.ru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"Омский региональный элеватор"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Директор Клочков                                 Александр Петрович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Калачинск, ул. Строительная, 12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38155-25-274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Continent38155@mail.ru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6500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Анциферович М.Ю.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Анциферович Мария Юрьевна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г. Калачинск, ул. Черепова, 100,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3812-56-76-33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Масличные культуры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ИП Ракитянский А.В.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Ракитянский Александр Владимирович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Калачинск, ул. Фрунзе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"Индейка"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Романов Валерий Михайлович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Калачинский р.,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п. Индейка,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 38155-45-110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250</w:t>
            </w:r>
          </w:p>
        </w:tc>
      </w:tr>
      <w:tr w:rsidR="005B53B0" w:rsidRPr="00DB0892">
        <w:trPr>
          <w:trHeight w:val="803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"Осокино"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Ерх Борис Александрович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Калачинский р, с. Осокино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38155- 40-110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1100</w:t>
            </w:r>
          </w:p>
        </w:tc>
      </w:tr>
      <w:tr w:rsidR="005B53B0" w:rsidRPr="00DB0892">
        <w:trPr>
          <w:trHeight w:val="66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Карпова Л.В.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Карпова Людмила Васильевна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Калачинский р-н, с.Глуховка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3,5 тонны муки в 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Ежегодно 100 тонн муки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Колосовский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Филиппов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Филиппов В.Н.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Колосовский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Кутырлы,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Советская 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13,2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Кормиловский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Отдел по переработке зерна комбинат хлебопродуктов  ОАО "Омская макаронная фабрика"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Фрик Райнгольд Александрович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 п. Кормиловка, ул. Кирова, 120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(3812 284 317)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100 000 (год)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До 500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55000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"Кормиловский молочный завод"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Белимов Сергей Васильевич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 п. Кормиловка, ул. Заводская, 15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(38170) 214-87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8000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Мкртычан Лева Георгиевич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Мкртычан Лева Георгиевич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 п. Кормиловка, ул. Фрунзе, д. 95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500  (год)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500 т/год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</w:t>
            </w:r>
          </w:p>
        </w:tc>
      </w:tr>
      <w:tr w:rsidR="005B53B0" w:rsidRPr="00DB0892">
        <w:trPr>
          <w:trHeight w:val="1323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Глава КФХ Михайлюта                                          А. 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Михайлюта Александр Анатольевич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Кормиловский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Победитель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(38170) 332-24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1 000 т/год  (до 7 т/сутки)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700</w:t>
            </w:r>
          </w:p>
        </w:tc>
      </w:tr>
      <w:tr w:rsidR="005B53B0" w:rsidRPr="00DB0892">
        <w:trPr>
          <w:trHeight w:val="524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ГП ОО Ветсанутильзавод "Кормиловский"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Елисеев Александр Владимирович   тел. 2-50-78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Омская область, Кормиловский район, р.п. Кормиловка             ул. Первомайская, 33</w:t>
            </w:r>
          </w:p>
          <w:p w:rsidR="005B53B0" w:rsidRPr="00DB0892" w:rsidRDefault="005B53B0" w:rsidP="00DB089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Утилизация трупов павших сельскохозяйственных животных и биологических отходов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 тонн в сутки /10000 тонн в год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1340 тонн кормовой смеси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Крутинский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им. Кирова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Житков В.П.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Крутинский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Зимино,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 1, zaokirova55@rambler.ru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1400</w:t>
            </w:r>
          </w:p>
        </w:tc>
      </w:tr>
      <w:tr w:rsidR="005B53B0" w:rsidRPr="00DB0892">
        <w:trPr>
          <w:trHeight w:val="118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Смирнова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Смирнова Н.С.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Крутинка,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Ленина 17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8(38167)2-17-64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</w:t>
            </w:r>
          </w:p>
        </w:tc>
      </w:tr>
      <w:tr w:rsidR="005B53B0" w:rsidRPr="00DB0892">
        <w:trPr>
          <w:trHeight w:val="928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Крутинский рыбзавод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Филин Дмитрий Николаевич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Крутинка 8(38167) 21323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40 тонн в сутки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150 тонн в год 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Богер В.М.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Богер В.М.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район, с. Протопоповка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89236931355.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Жумабаев С.А.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Жумабаев С.А.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район, д. Тарлык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89609844984.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Рогожин А.В.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Рогожин А.А.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район, р.п. Красный Яр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89136509387.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Полегешко С.А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Полегешко С.А.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район, р.п. Любинский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89509598589.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Рогозин И.А.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Рогозин И.А.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район, с. Казанка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8(38175)2-50-47.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Тихоновецкая Л.И.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Тихоновецкая Л.И.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район, д. Беляевка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89230399832.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"Любинский МКК"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Вальтер Г.Ф., генеральный директор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Любинский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Красный Яр, ул. Съездовская, 10.,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8(38175) 2-82-46.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79724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206225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79724</w:t>
            </w:r>
          </w:p>
        </w:tc>
      </w:tr>
      <w:tr w:rsidR="005B53B0" w:rsidRPr="00DB0892">
        <w:trPr>
          <w:trHeight w:val="1724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"Молочная река"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Зорич Е.Ю.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Любинский район, с. Замелетеновка,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тел. 8(38175) 2-71-29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1989,5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1989,5</w:t>
            </w:r>
          </w:p>
        </w:tc>
      </w:tr>
      <w:tr w:rsidR="005B53B0" w:rsidRPr="00DB0892">
        <w:trPr>
          <w:trHeight w:val="65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«Рассвет»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Куранов Юрий Прокопьевич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Любинский р-н, с. Любино-Малороссы, ул.Мира, 1В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За 9мес.2014г.14,4 тонн мяса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trHeight w:val="336"/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Марьяновский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"Знамя"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Василик Павел Максимович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Марьяновский р-н, с.Орловка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8-381-68-394-30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153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"Егенды-Агач"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Карплюк Константин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Марьяновский р-н,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д.Шараповка,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8-381-68-244-44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97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"Земледелец"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Лепший Сергей Николаевич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Марьяновский р-н,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пос.Москаленский,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8-381-68-341-87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17080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4278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ОАО ПКЗ "Омский"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Русаков Владимир Георгиевич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Марьяновский р-н,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пос.Конезаводский,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8-381-68-361-25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"Марьяновский КХП"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Баринов Илья Игоревич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р.п.Марьяновка, ул.Южная 1,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8-913-978-1302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140 т/смену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6250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"Голдфиш"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Босерт Александр Андреевич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Марьяновский р-н, пос. Шараповка,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8-381-68-374-19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7,5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"Фаворит"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Сидоренко Ольга Игоревна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р.п.Марьяновка, ул.Больничная 24,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8 -913-651-9647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Горбачев А.В.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Горбачев Александр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Марьяновский р-н, пос.Москаленский,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8-381-68-345-44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104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Сорочайкин М.В.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Сорочайкин Максим Вячеславович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     р.п.Марьяновка,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Ленина 13б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8-951-422-9989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34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Москаленский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Логиновских Г.И.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Логиновских Галина Ивановна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Москаленки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2-33-47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13571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ОАО "Хлебная база №3"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Мельников Геннадий Михайлович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Москаленки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Гагарина, 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2-33-80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"Маслосыркомбинат-С"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Грищенко Владимир Васильевич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Москаленки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Береговая, 26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2-36-65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165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Браун В.П.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Браун Василий Петрович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Москаленки,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Линейная, 90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2-33-08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650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"Сыродел"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Бакуров Марат Курмангалиевич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Москаленский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 Екатериновка,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Центральная, 1б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Москаленский райопотребсоюз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Харлова Антонина Андреевна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Москаленки,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Почтовая 66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Муромцевский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"Гуровское"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Иванов Юрий Александрович,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Муромцевский р-н,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Гурово,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Центральная, 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Тел.36001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57,4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Глава КФХ Чопозов П.А.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Чопозов Павел Александрович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Муромцевский р-н,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Бергамак, ул. Новая, 8-1 тел.34667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Семена рыжика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9,7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СППК "Маяк"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Чопозов Павел Александрович,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р.п.Муромцево , ул.Маслозаводская,2 тел.21246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3752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54600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3752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Глава КФХ Артемьев М.И.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Артемьев Михаил Иванович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Муромцевский р-н,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Костино,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Березовая,1</w:t>
            </w: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Льнотреста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4131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Льнокостра, опилки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120 т за 1 месяц пусконаладочного периода</w:t>
            </w:r>
          </w:p>
        </w:tc>
      </w:tr>
      <w:tr w:rsidR="005B53B0" w:rsidRPr="00DB0892">
        <w:trPr>
          <w:trHeight w:val="284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"Коррида"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Маркосян Рафик Арамаисович,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р.п.Муромцево, ул.Чкалова,39 б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180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Называевский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ОСПК "Ласточка"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Ферзаули 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Даян Даудович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Называевск,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Пролетарская, 186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38161-2-33-23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352,1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"Профессор Колбаскин"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Панова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Ирина Николаевна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Называевск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Крутинский тракт, 11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38161-2-15-52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105</w:t>
            </w:r>
          </w:p>
        </w:tc>
      </w:tr>
      <w:tr w:rsidR="005B53B0" w:rsidRPr="00DB0892">
        <w:trPr>
          <w:trHeight w:val="1172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"Мясокомбинат Западный"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Егер Владимир Давыдович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Называевск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Крутинский тракт, 11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38161-2-15-52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970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Нижнеомский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"Маслозавод "Нижнеомский"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Генеральный директор Д.Н. Карев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Нижняя Омка, ул. Почтовая 77 тел 2-11-06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43800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ИП 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Абдрахманов Арман Марстенович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Абдрахманов Арман Марстенович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Нижнеомский р-н с. Паутовка ул. Зеленая 15             тел 89514091091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242,6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Гребенцов Геннадий Николаевич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Гребенцов Геннадий Николаевич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Нижнеомский р-н с. Ситниково ул. Зои Космодемьянской 11 тел.8(381) 53-1-28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Шубин Николай Михайлович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Шубин Николай Михайлович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Нижнеомский р-н с. Новотроицк ул. Коммунальная 3 тел.8(381) 55-192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351,3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Черкашина Татьяна Владимировна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Черкашина Татьяна Владимировна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Нижнеомский р-н д. Сидоровка ул. Зеленая, 24/ 1 тел.8(381) 53-1-10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474,8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1122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Пыхтеев Игорь Александрович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Пыхтеев Игорь Александрович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Нижнеомский р-н д. Киршовка ул. Молодежная, 1 тел.89043222424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424,5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Нововаршавский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СПК "Славянин"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Председатель Протасов Анатолий Иванович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Нововаршавский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Славянка, ул. Степная, 14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Просо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Кислицина Татьяна Леонидовна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Кислицина Татьяна Леонидовна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Нововаршавский район,  р.п. Нововаршавка, ул. Россорхина, д. 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48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Капустин В.В.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Глава КФХ Капустин Виктор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Нововаршавский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Русановка, ул. Центральная, 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53,9</w:t>
            </w:r>
          </w:p>
        </w:tc>
      </w:tr>
      <w:tr w:rsidR="005B53B0" w:rsidRPr="00DB0892">
        <w:trPr>
          <w:trHeight w:val="133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Приходченко Е.П.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Глава КФХ Приходченко Виталий Петрович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Нововаршавский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Черлакское,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Школьный пер,3 кв 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102,244</w:t>
            </w:r>
          </w:p>
        </w:tc>
      </w:tr>
      <w:tr w:rsidR="005B53B0" w:rsidRPr="00DB0892">
        <w:trPr>
          <w:trHeight w:val="488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СПК "Ермак"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Алданазаров Е.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Нововаршавский район, с.Ермак  тел: 3-32-17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Мука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Мясные полуфабрикаты, колбасные изделия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1,7 тонн в смену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0,2 тонны в смену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229 тонн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50 тонн</w:t>
            </w:r>
          </w:p>
        </w:tc>
      </w:tr>
      <w:tr w:rsidR="005B53B0" w:rsidRPr="00DB0892">
        <w:trPr>
          <w:trHeight w:val="586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107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Глава КФХ ИП Кинсфатор В.Е.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Кинсфатор Виктор Егорович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Нововаршавский район п. Любовский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тел: 3-75-17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 тонны в смену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107 тонн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Одесский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"Лукьяновско-Пуровское МПП"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Колупанов Евгений Викторович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Лукьяновка,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Коммунистическая, 40а, 83815937264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101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ТПК "Молпродукт"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Руди Виктор Давидович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Побочино, ул. Чапаева, 2а, 83812446812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531,9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531,9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Цех по переработке сельхозяйственной продукции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Ильина Ольга Ивановна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Одесское, ул. Дылько 81, 83815921588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4,4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Оконешниковский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Люст В.М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Люст Владимир Михайлович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 Оконешниково,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 ул. Коммунистическая 197, 8(38166) 21-667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СПК "Любимовский"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Толстяной Сергей Анатольевич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Оконешниковский район, с. Любимовка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Центральная,5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8(38166)59-110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34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"Сергеевское"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Степанов Сергей Александрович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Оконешниковский район, с. Сергеевка,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 6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8(38166)55-149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154</w:t>
            </w:r>
          </w:p>
        </w:tc>
      </w:tr>
      <w:tr w:rsidR="005B53B0" w:rsidRPr="00DB0892">
        <w:trPr>
          <w:trHeight w:val="1122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"Сергеевское"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Степанов Сергей Александрович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Оконешниковский район, с. Сергеевка,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 4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8(38166)55-149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23,2</w:t>
            </w:r>
          </w:p>
        </w:tc>
      </w:tr>
      <w:tr w:rsidR="005B53B0" w:rsidRPr="00DB0892">
        <w:trPr>
          <w:trHeight w:val="670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Глава КФХ Герлиц А.Я.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Герлиц Александр Яковлевич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Оконешниковский р-н, р.п. Оконешниково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(38166) 21-724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1 тонна в смену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Омский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"Птицефабрика Сибирская"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Головенский А.И.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Омский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пос. Ростовка,38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947-211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продукция птицеводства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27784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"Иртышское"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Генеральный директор Безубцев А.В.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Омский р-н,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п. Иртышский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923-133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 кур-несушек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95,2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"ТПК "Агрокультура"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Мантула Валерий Александрович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Омский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Дружино,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Сибирская 2Б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Огурец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Салат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2400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460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361</w:t>
            </w:r>
          </w:p>
        </w:tc>
      </w:tr>
      <w:tr w:rsidR="005B53B0" w:rsidRPr="00DB0892">
        <w:trPr>
          <w:trHeight w:val="128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"Морозовская птицефабрика"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Карапетян С.П.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Омский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Морозовка,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Юбилейная,1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 индейки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416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"Горячий ключ"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Щербак Юрий Сергеевич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Омский р-н, с.Дружино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Масло подсолнечное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Молочная продукция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 т/сутки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trHeight w:val="217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"Лузинское молоко"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Зайцев Андрей Юрьевич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Омский р-н, с.Лузино, ул. 30 лет Победы,16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Переработка молока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 тыс. тонн в год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ЦМП 9,7 тыс. тонн</w:t>
            </w:r>
          </w:p>
        </w:tc>
      </w:tr>
      <w:tr w:rsidR="005B53B0" w:rsidRPr="00DB0892">
        <w:trPr>
          <w:trHeight w:val="670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Глава КФХ Деккерт Г.Д.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Деккерт Геннадий Давидович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Омский р-н, с.Розовка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Переработка зерна (крупа)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472 тонны крупы</w:t>
            </w:r>
          </w:p>
        </w:tc>
      </w:tr>
      <w:tr w:rsidR="005B53B0" w:rsidRPr="00DB0892">
        <w:trPr>
          <w:trHeight w:val="626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Глава КФХ Майер А.А.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Майер Александр Александрович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Омский р-н, с. Усть-Заостровка, ул. Ул.Заозерная, 13Б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Переработка зерна (крупа)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120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 тыс. тонн крупы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Павлоградский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Дзюбан Е.Н.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Дзюбан Евгений Николаевич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Павлоградка,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Заготовителей,1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бухгалтер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8-913-963-91-66 Дзюбан И.В.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Говядина, свинина, мясо кур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Говядина, свинина, мясо кур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</w:t>
            </w:r>
          </w:p>
        </w:tc>
      </w:tr>
      <w:tr w:rsidR="005B53B0" w:rsidRPr="00DB0892">
        <w:trPr>
          <w:trHeight w:val="1423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51" w:type="dxa"/>
            <w:vAlign w:val="center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Стрельцов Д.Г.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Стрельцов Денис Геннадьевич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Павлоградкий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Белоусовка,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Центральная,46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8-904-323-85-32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1073,16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Полтавский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Гисс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Гисс Людмила Викторовна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Полтавский р-н. д. Щегловка ул. Труда 30. т.89507831069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ИП Болбот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Болбот Галина Гоергиевна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Полтавский р-н, д.Георгиевка, ул. Юбиилейная 27 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 Т. 89081176986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Алиев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Алиев  Рамиль Джаваншир Оглы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Полтавский р-н,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Крым, ул. Школьная 7, т. 89081166650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895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"Вибиряк Плюс"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Смирнов Сергей Валерьевич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р.п.Полтавка,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ул. 1 Восточная 2 .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 21-295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15100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120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15100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СПК "Ольгинский"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Хайлов Владимир Васильевич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Полтавский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Ольгино, ул. Победы 22.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Краснов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Краснов Сергей Анатольевич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Полтавка ул. Победы 155, т 24-400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133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Цымбал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Цымбал Ольга Николаевна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Полтавка, ул. 5 Восточная 3 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 21-731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1,8</w:t>
            </w:r>
          </w:p>
        </w:tc>
      </w:tr>
      <w:tr w:rsidR="005B53B0" w:rsidRPr="00DB0892">
        <w:trPr>
          <w:trHeight w:val="336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"Надежда"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Смирнов С.В.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Полтавка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21-606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423 тонны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Русско-Полянский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"Весна"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Жоров А.А. – глава КФХ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Русско-Полянский район, с. Новосанжаровка, тел.: 3815634545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Ячмень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670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ПФК "Гарант-Плюс"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Гаранин Д.С. -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Русская Поляна,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Кирова, 140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тел.: 3815621301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1312</w:t>
            </w:r>
          </w:p>
        </w:tc>
      </w:tr>
      <w:tr w:rsidR="005B53B0" w:rsidRPr="00DB0892">
        <w:trPr>
          <w:trHeight w:val="921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Дубограй Е.М.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Дубограй Е.М.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Русская Поляна,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Комсомольская, 33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тел.: 89514074747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17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Саргатский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"Убойный цех" ИП Верин В.А.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Верин Владимир Арсентьевич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Саргатский район, с. Нижнеиртышское,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Учебная, 60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89136280575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"Саргатский молочный завод"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Мец Владимир Кузьмич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Саргатское,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Кооперативная, 227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3175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2168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"Крупозавод"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Бойко Юрий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Саргатский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 д. Заготзерно,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Садовая, 38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Овес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4214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Седельниковский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ОАО Маслодельный завод "Седельниковский"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Дерюга Пётр Петрович,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Седельниковский район, с. Седельниково,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Братьев Дубко, д 32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B0892">
                <w:rPr>
                  <w:rFonts w:ascii="Times New Roman" w:hAnsi="Times New Roman" w:cs="Times New Roman"/>
                </w:rPr>
                <w:t>maslosed@mail.ru</w:t>
              </w:r>
            </w:hyperlink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8(38164)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21301;21451;21345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СПК "Бакинский"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Борисюк Иван Иванович, председатель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Седельниковский район, с. Бакино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8(38164) 37-5-25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Лён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Лён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540</w:t>
            </w:r>
          </w:p>
        </w:tc>
      </w:tr>
      <w:tr w:rsidR="005B53B0" w:rsidRPr="00DB0892">
        <w:trPr>
          <w:trHeight w:val="1440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Кужелев Е.Т.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Кужелев Евгений Тимофеевич,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Седельниковский район, с. Седельниково,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Максима Горького, д 32, кв. 1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8(38164) 21-7-75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14,4</w:t>
            </w:r>
          </w:p>
        </w:tc>
      </w:tr>
      <w:tr w:rsidR="005B53B0" w:rsidRPr="00DB0892">
        <w:trPr>
          <w:trHeight w:val="89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СПК "Евлантьевский"   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Касимов Садирдин Фатхидинович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Седельниковский р-н,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Евлантьевка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33-1-23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1,5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Таврический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"Альянс"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Панасенко А.А. -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Таврическое,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Клименко, 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3300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Гребень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Гребень Н.В. - руководитель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Таврическое,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Ленина, 26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"ПК "Молзавод Таврический"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Слепчук Е.Н. -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Таврическое,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Калинина, 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5500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5500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"Мясокомбинат Таврический"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Жученко Э.В. -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Таврическое,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315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ОАО "Черноглазовские мельницы"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Хафизов Р.М. - директор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Омская область,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ст. Жатва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4125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351" w:type="dxa"/>
            <w:vMerge w:val="restart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"Продэкс-Омск"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Рябов Р.А. - директор</w:t>
            </w:r>
          </w:p>
        </w:tc>
        <w:tc>
          <w:tcPr>
            <w:tcW w:w="0" w:type="auto"/>
            <w:vMerge w:val="restart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Таврическое,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Кирова 95/8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Семя подсолнечника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Семя подсолнечника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144000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108000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B0" w:rsidRPr="00DB0892">
        <w:trPr>
          <w:trHeight w:val="1038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Рапс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78750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Рапс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78750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Тарский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Журавлев В.Ф.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Журавлев Владимир Федорович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г. Тара,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п. Зверосовхоз,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89139669098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КРС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180,0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85,5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Захаров А.В.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Захаров Андрей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Тара, п. Зверосовхоз,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89139669098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2138,0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Лобашев Н.П.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Лобашев Николай Петрович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Тара, ул. Советская,79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2202,0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2202,0</w:t>
            </w:r>
          </w:p>
        </w:tc>
      </w:tr>
      <w:tr w:rsidR="005B53B0" w:rsidRPr="00DB0892">
        <w:trPr>
          <w:trHeight w:val="1406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«Мясозаготпром»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Стрижко Вячеслав Александрович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Тара, ул. Нерпинская,92, 8(38171)20156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КРС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214,4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</w:tr>
      <w:tr w:rsidR="005B53B0" w:rsidRPr="00DB0892">
        <w:trPr>
          <w:trHeight w:val="469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КФХ Чередов С.Н.</w:t>
            </w:r>
          </w:p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Чередов С.Н.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8-904-072-03-81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tabs>
                <w:tab w:val="left" w:pos="636"/>
                <w:tab w:val="center" w:pos="1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ab/>
              <w:t>Г.Тара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8-904-072-03-81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Мясные полуфабрикаты 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1,2 т/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7,5 тонн 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Тевризский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ПСПК "Тевриз"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Председатель - Пелепенко Евгений Александрович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Тевриз,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ул. Карбышева, 86.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8-913-149-70-32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до 20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314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Тюкалинский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МСК "Тюкалинский"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Чернявский А.В.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Тюкалинск,2-14-54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78861,2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7000 т/год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78861,2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"Мясопродукт"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Догнеев В.И.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г. Тюкалинск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89136138128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Усть-Ишимский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СПоК "Молсервис"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Величко Татьяна Павловна председатель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Усть-Ишим ул. Маяковского, 1Е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89514055995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427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Черлакский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"Черлакский Мясокомбинат"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Генеральный директор Смирнов Валерий Александрович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р.п. Черлак ул. 40 лет Октября, 35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тел.89609980255, приемная 89620340407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1350,0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"Соляное"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Белёвкин Виктор Яковлевич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Черлакский район,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с. Соляное,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Школьная, 19.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3000,0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ЗАО "Большеатмасское"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Директор Черемшенко Виктор Михайлович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Черлакский район,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с. Большой Атмас,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Зеленая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89620330050, 89136137700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1170,0</w:t>
            </w:r>
          </w:p>
        </w:tc>
      </w:tr>
      <w:tr w:rsidR="005B53B0" w:rsidRPr="00DB0892">
        <w:trPr>
          <w:trHeight w:val="1574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Торговый дом "Сибирский Запад"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Генеральный директор Гапуненко Андрей Владимирович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р.п. Черлак,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ул. Береговая, 13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6000,0</w:t>
            </w:r>
          </w:p>
        </w:tc>
      </w:tr>
      <w:tr w:rsidR="005B53B0" w:rsidRPr="00DB0892">
        <w:trPr>
          <w:trHeight w:val="607"/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Глава КФХ Конев А.М.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Конев Андрей Михайлович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Черлакский р-н, с. Соляное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Переработка зерна (крупа)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 т/сутки крупы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360 тонн крупы</w:t>
            </w:r>
          </w:p>
        </w:tc>
      </w:tr>
      <w:tr w:rsidR="005B53B0" w:rsidRPr="00DB0892">
        <w:trPr>
          <w:jc w:val="center"/>
        </w:trPr>
        <w:tc>
          <w:tcPr>
            <w:tcW w:w="16208" w:type="dxa"/>
            <w:gridSpan w:val="9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Шербакульский район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"ШиК"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Шилов Сергей Николаевич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Шербакульский район, р.п. Шербакуль, ул. Советская 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тел. 8(38177) 22394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Семена подсолнечника, льна, рыжика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25-30 т/сутки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900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 xml:space="preserve">ИП Тагин Ю.А. 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Тагин Юрий Алексеевич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Шербакульский район, с. Бабеж</w:t>
            </w:r>
          </w:p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8 913 971 10 80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1390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ИП Гартман А.А.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Гартман Андрей Андреевич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Шербакульский район, р.п. Шербакуль, ул. Базарная, 7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2770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ООО "Фенокс"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Бурма Петр Анатольевич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Шербакульский район, с. Максимовка, тел. 8(38177) 3-42-43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Пшеница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2083</w:t>
            </w:r>
          </w:p>
        </w:tc>
      </w:tr>
      <w:tr w:rsidR="005B53B0" w:rsidRPr="00DB0892">
        <w:trPr>
          <w:jc w:val="center"/>
        </w:trPr>
        <w:tc>
          <w:tcPr>
            <w:tcW w:w="546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351" w:type="dxa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ОАО АФ "Екатеринославская"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Родионов Евгений Николаевич</w:t>
            </w:r>
          </w:p>
        </w:tc>
        <w:tc>
          <w:tcPr>
            <w:tcW w:w="0" w:type="auto"/>
          </w:tcPr>
          <w:p w:rsidR="005B53B0" w:rsidRPr="00DB0892" w:rsidRDefault="005B53B0" w:rsidP="00DB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Шербакульский район, с. Екатеринославка, тел. 8 (38177) 3-86-89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0" w:type="auto"/>
            <w:vAlign w:val="center"/>
          </w:tcPr>
          <w:p w:rsidR="005B53B0" w:rsidRPr="00DB0892" w:rsidRDefault="005B53B0" w:rsidP="00DB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892">
              <w:rPr>
                <w:rFonts w:ascii="Times New Roman" w:hAnsi="Times New Roman" w:cs="Times New Roman"/>
              </w:rPr>
              <w:t>2099,5</w:t>
            </w:r>
          </w:p>
        </w:tc>
      </w:tr>
    </w:tbl>
    <w:p w:rsidR="005B53B0" w:rsidRDefault="005B53B0"/>
    <w:p w:rsidR="005B53B0" w:rsidRDefault="005B53B0"/>
    <w:sectPr w:rsidR="005B53B0" w:rsidSect="001379AD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EAA"/>
    <w:multiLevelType w:val="hybridMultilevel"/>
    <w:tmpl w:val="0186D41A"/>
    <w:lvl w:ilvl="0" w:tplc="0C88FA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164729"/>
    <w:multiLevelType w:val="hybridMultilevel"/>
    <w:tmpl w:val="D9B81E9E"/>
    <w:lvl w:ilvl="0" w:tplc="3C70EB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70"/>
    <w:rsid w:val="00000992"/>
    <w:rsid w:val="0000109C"/>
    <w:rsid w:val="00002EC1"/>
    <w:rsid w:val="00004ED1"/>
    <w:rsid w:val="00007741"/>
    <w:rsid w:val="0000787A"/>
    <w:rsid w:val="00011489"/>
    <w:rsid w:val="00014567"/>
    <w:rsid w:val="000177E8"/>
    <w:rsid w:val="00020AA0"/>
    <w:rsid w:val="00020BA9"/>
    <w:rsid w:val="000229E7"/>
    <w:rsid w:val="00024CFD"/>
    <w:rsid w:val="00030854"/>
    <w:rsid w:val="00034312"/>
    <w:rsid w:val="0004168B"/>
    <w:rsid w:val="00043D94"/>
    <w:rsid w:val="0004474C"/>
    <w:rsid w:val="00044A9C"/>
    <w:rsid w:val="00045360"/>
    <w:rsid w:val="00046489"/>
    <w:rsid w:val="0004716B"/>
    <w:rsid w:val="00051ABA"/>
    <w:rsid w:val="0005685F"/>
    <w:rsid w:val="00057451"/>
    <w:rsid w:val="00057EFE"/>
    <w:rsid w:val="00060530"/>
    <w:rsid w:val="0006160E"/>
    <w:rsid w:val="00062743"/>
    <w:rsid w:val="0006483F"/>
    <w:rsid w:val="0006490B"/>
    <w:rsid w:val="00065D02"/>
    <w:rsid w:val="00067617"/>
    <w:rsid w:val="00070D21"/>
    <w:rsid w:val="00071A2D"/>
    <w:rsid w:val="00071ED6"/>
    <w:rsid w:val="00072223"/>
    <w:rsid w:val="00072C89"/>
    <w:rsid w:val="000747C3"/>
    <w:rsid w:val="00074A3A"/>
    <w:rsid w:val="00076B64"/>
    <w:rsid w:val="00077C72"/>
    <w:rsid w:val="00081675"/>
    <w:rsid w:val="000816EE"/>
    <w:rsid w:val="00084229"/>
    <w:rsid w:val="00087491"/>
    <w:rsid w:val="0009306D"/>
    <w:rsid w:val="00094605"/>
    <w:rsid w:val="000953C2"/>
    <w:rsid w:val="000A1A2E"/>
    <w:rsid w:val="000A282A"/>
    <w:rsid w:val="000A6705"/>
    <w:rsid w:val="000A6B55"/>
    <w:rsid w:val="000B20A4"/>
    <w:rsid w:val="000B2F19"/>
    <w:rsid w:val="000B39CA"/>
    <w:rsid w:val="000B47AF"/>
    <w:rsid w:val="000B50F9"/>
    <w:rsid w:val="000B7486"/>
    <w:rsid w:val="000C0A70"/>
    <w:rsid w:val="000C1D53"/>
    <w:rsid w:val="000C303C"/>
    <w:rsid w:val="000C3E2D"/>
    <w:rsid w:val="000C641F"/>
    <w:rsid w:val="000C64B2"/>
    <w:rsid w:val="000D270D"/>
    <w:rsid w:val="000D62E5"/>
    <w:rsid w:val="000D6989"/>
    <w:rsid w:val="000E0FED"/>
    <w:rsid w:val="000E235E"/>
    <w:rsid w:val="000E24E1"/>
    <w:rsid w:val="000E387B"/>
    <w:rsid w:val="000E47B4"/>
    <w:rsid w:val="000F0D08"/>
    <w:rsid w:val="000F4035"/>
    <w:rsid w:val="000F4D3A"/>
    <w:rsid w:val="000F59E4"/>
    <w:rsid w:val="000F6566"/>
    <w:rsid w:val="000F67C2"/>
    <w:rsid w:val="000F6E9F"/>
    <w:rsid w:val="000F77F4"/>
    <w:rsid w:val="00102AB8"/>
    <w:rsid w:val="00103395"/>
    <w:rsid w:val="00106BF7"/>
    <w:rsid w:val="00111C83"/>
    <w:rsid w:val="00111F9A"/>
    <w:rsid w:val="001141A5"/>
    <w:rsid w:val="00114757"/>
    <w:rsid w:val="001158DE"/>
    <w:rsid w:val="00117E68"/>
    <w:rsid w:val="0012494A"/>
    <w:rsid w:val="00127323"/>
    <w:rsid w:val="00130DB5"/>
    <w:rsid w:val="001327C2"/>
    <w:rsid w:val="0013410D"/>
    <w:rsid w:val="001341CC"/>
    <w:rsid w:val="001379AD"/>
    <w:rsid w:val="00140E7C"/>
    <w:rsid w:val="001438D1"/>
    <w:rsid w:val="001444DD"/>
    <w:rsid w:val="00146CF6"/>
    <w:rsid w:val="00150538"/>
    <w:rsid w:val="001510EE"/>
    <w:rsid w:val="00151639"/>
    <w:rsid w:val="00151EBF"/>
    <w:rsid w:val="00152B01"/>
    <w:rsid w:val="00153ECF"/>
    <w:rsid w:val="00155605"/>
    <w:rsid w:val="001565A4"/>
    <w:rsid w:val="0015669B"/>
    <w:rsid w:val="00156E34"/>
    <w:rsid w:val="0016281F"/>
    <w:rsid w:val="001634CD"/>
    <w:rsid w:val="00164392"/>
    <w:rsid w:val="001644D3"/>
    <w:rsid w:val="00165EB8"/>
    <w:rsid w:val="00171769"/>
    <w:rsid w:val="00173EF7"/>
    <w:rsid w:val="00174BCD"/>
    <w:rsid w:val="0017669B"/>
    <w:rsid w:val="00177ABA"/>
    <w:rsid w:val="00177FE9"/>
    <w:rsid w:val="00180A92"/>
    <w:rsid w:val="00181686"/>
    <w:rsid w:val="00182602"/>
    <w:rsid w:val="00182E34"/>
    <w:rsid w:val="0018314F"/>
    <w:rsid w:val="00191E61"/>
    <w:rsid w:val="0019312D"/>
    <w:rsid w:val="001957B0"/>
    <w:rsid w:val="001A345B"/>
    <w:rsid w:val="001A41E5"/>
    <w:rsid w:val="001A5863"/>
    <w:rsid w:val="001A6021"/>
    <w:rsid w:val="001A7A35"/>
    <w:rsid w:val="001B0046"/>
    <w:rsid w:val="001B2EBE"/>
    <w:rsid w:val="001B7E54"/>
    <w:rsid w:val="001C1179"/>
    <w:rsid w:val="001C166C"/>
    <w:rsid w:val="001C35AE"/>
    <w:rsid w:val="001C698E"/>
    <w:rsid w:val="001D2412"/>
    <w:rsid w:val="001D2CCA"/>
    <w:rsid w:val="001D2E32"/>
    <w:rsid w:val="001D54F1"/>
    <w:rsid w:val="001D610D"/>
    <w:rsid w:val="001E0FA7"/>
    <w:rsid w:val="001E4451"/>
    <w:rsid w:val="001E54AD"/>
    <w:rsid w:val="001F0D29"/>
    <w:rsid w:val="001F23F1"/>
    <w:rsid w:val="001F50D5"/>
    <w:rsid w:val="00200CD9"/>
    <w:rsid w:val="00202878"/>
    <w:rsid w:val="00204A0B"/>
    <w:rsid w:val="00206094"/>
    <w:rsid w:val="00206AE5"/>
    <w:rsid w:val="00206DCB"/>
    <w:rsid w:val="0021175E"/>
    <w:rsid w:val="00214CC9"/>
    <w:rsid w:val="0021531C"/>
    <w:rsid w:val="00216A17"/>
    <w:rsid w:val="0021739E"/>
    <w:rsid w:val="00217BFA"/>
    <w:rsid w:val="002200ED"/>
    <w:rsid w:val="002210D4"/>
    <w:rsid w:val="002212E8"/>
    <w:rsid w:val="00221661"/>
    <w:rsid w:val="002240B5"/>
    <w:rsid w:val="002248D6"/>
    <w:rsid w:val="002265B0"/>
    <w:rsid w:val="002320B7"/>
    <w:rsid w:val="0023453C"/>
    <w:rsid w:val="002362D6"/>
    <w:rsid w:val="00236740"/>
    <w:rsid w:val="0024258D"/>
    <w:rsid w:val="00245B3B"/>
    <w:rsid w:val="00250D88"/>
    <w:rsid w:val="0025132A"/>
    <w:rsid w:val="00254A3A"/>
    <w:rsid w:val="00256A55"/>
    <w:rsid w:val="0025702A"/>
    <w:rsid w:val="0025704C"/>
    <w:rsid w:val="00260130"/>
    <w:rsid w:val="00264F14"/>
    <w:rsid w:val="00270CF9"/>
    <w:rsid w:val="00272050"/>
    <w:rsid w:val="002724A4"/>
    <w:rsid w:val="00272A04"/>
    <w:rsid w:val="0027338E"/>
    <w:rsid w:val="00274939"/>
    <w:rsid w:val="00274B96"/>
    <w:rsid w:val="00281D46"/>
    <w:rsid w:val="00282EED"/>
    <w:rsid w:val="00284601"/>
    <w:rsid w:val="0028708C"/>
    <w:rsid w:val="00294770"/>
    <w:rsid w:val="00295E41"/>
    <w:rsid w:val="002A0FB0"/>
    <w:rsid w:val="002A1203"/>
    <w:rsid w:val="002A495C"/>
    <w:rsid w:val="002B3041"/>
    <w:rsid w:val="002B3F6D"/>
    <w:rsid w:val="002B418B"/>
    <w:rsid w:val="002B4D44"/>
    <w:rsid w:val="002B5C59"/>
    <w:rsid w:val="002B6BF3"/>
    <w:rsid w:val="002C01D5"/>
    <w:rsid w:val="002C1450"/>
    <w:rsid w:val="002C4B01"/>
    <w:rsid w:val="002C4BC7"/>
    <w:rsid w:val="002C4FF7"/>
    <w:rsid w:val="002C6B43"/>
    <w:rsid w:val="002D1A25"/>
    <w:rsid w:val="002D23A9"/>
    <w:rsid w:val="002D301B"/>
    <w:rsid w:val="002D3089"/>
    <w:rsid w:val="002D36CE"/>
    <w:rsid w:val="002D3C12"/>
    <w:rsid w:val="002E4FB9"/>
    <w:rsid w:val="002E75B1"/>
    <w:rsid w:val="002F1A5B"/>
    <w:rsid w:val="002F1AB3"/>
    <w:rsid w:val="002F1D26"/>
    <w:rsid w:val="002F5FAE"/>
    <w:rsid w:val="002F7E65"/>
    <w:rsid w:val="003015EA"/>
    <w:rsid w:val="00301F87"/>
    <w:rsid w:val="00302554"/>
    <w:rsid w:val="00310560"/>
    <w:rsid w:val="003111C7"/>
    <w:rsid w:val="003118AD"/>
    <w:rsid w:val="00314A4B"/>
    <w:rsid w:val="00315410"/>
    <w:rsid w:val="00321A1C"/>
    <w:rsid w:val="003222E7"/>
    <w:rsid w:val="003233AF"/>
    <w:rsid w:val="00323D29"/>
    <w:rsid w:val="00327E82"/>
    <w:rsid w:val="003317B7"/>
    <w:rsid w:val="00341169"/>
    <w:rsid w:val="00343241"/>
    <w:rsid w:val="00344FA2"/>
    <w:rsid w:val="00345E59"/>
    <w:rsid w:val="0034738D"/>
    <w:rsid w:val="00347EF2"/>
    <w:rsid w:val="003509E1"/>
    <w:rsid w:val="00354A37"/>
    <w:rsid w:val="00354A5B"/>
    <w:rsid w:val="00356BBA"/>
    <w:rsid w:val="00356D94"/>
    <w:rsid w:val="00360E25"/>
    <w:rsid w:val="003611D3"/>
    <w:rsid w:val="00361AB2"/>
    <w:rsid w:val="00361FD7"/>
    <w:rsid w:val="00362104"/>
    <w:rsid w:val="00364B12"/>
    <w:rsid w:val="00365074"/>
    <w:rsid w:val="0036604F"/>
    <w:rsid w:val="00366B95"/>
    <w:rsid w:val="003674E7"/>
    <w:rsid w:val="00367D3B"/>
    <w:rsid w:val="00372B68"/>
    <w:rsid w:val="00373E51"/>
    <w:rsid w:val="00376E83"/>
    <w:rsid w:val="003777FE"/>
    <w:rsid w:val="00377F07"/>
    <w:rsid w:val="00381068"/>
    <w:rsid w:val="00381599"/>
    <w:rsid w:val="00381C1C"/>
    <w:rsid w:val="00382243"/>
    <w:rsid w:val="003827D8"/>
    <w:rsid w:val="00382EC2"/>
    <w:rsid w:val="00385B90"/>
    <w:rsid w:val="00385D90"/>
    <w:rsid w:val="00390A9D"/>
    <w:rsid w:val="00392C3F"/>
    <w:rsid w:val="00392F80"/>
    <w:rsid w:val="003A03D3"/>
    <w:rsid w:val="003A2D10"/>
    <w:rsid w:val="003A6CA2"/>
    <w:rsid w:val="003B0875"/>
    <w:rsid w:val="003B14B6"/>
    <w:rsid w:val="003B5D45"/>
    <w:rsid w:val="003B610A"/>
    <w:rsid w:val="003B7E40"/>
    <w:rsid w:val="003C271C"/>
    <w:rsid w:val="003C5713"/>
    <w:rsid w:val="003C5991"/>
    <w:rsid w:val="003C6597"/>
    <w:rsid w:val="003D01EE"/>
    <w:rsid w:val="003D224F"/>
    <w:rsid w:val="003D248A"/>
    <w:rsid w:val="003D310D"/>
    <w:rsid w:val="003D7EFC"/>
    <w:rsid w:val="003E3FBC"/>
    <w:rsid w:val="003E3FC9"/>
    <w:rsid w:val="003E45DA"/>
    <w:rsid w:val="003F168F"/>
    <w:rsid w:val="003F18AF"/>
    <w:rsid w:val="003F1ECC"/>
    <w:rsid w:val="003F3536"/>
    <w:rsid w:val="003F4CF0"/>
    <w:rsid w:val="003F6AE5"/>
    <w:rsid w:val="00402DE2"/>
    <w:rsid w:val="00403C11"/>
    <w:rsid w:val="004041BF"/>
    <w:rsid w:val="004104DE"/>
    <w:rsid w:val="00411CD7"/>
    <w:rsid w:val="004139AB"/>
    <w:rsid w:val="00416951"/>
    <w:rsid w:val="00420EFE"/>
    <w:rsid w:val="0042140C"/>
    <w:rsid w:val="004238C2"/>
    <w:rsid w:val="0042700F"/>
    <w:rsid w:val="004306AD"/>
    <w:rsid w:val="00431DE4"/>
    <w:rsid w:val="00437BFD"/>
    <w:rsid w:val="00442096"/>
    <w:rsid w:val="0044651C"/>
    <w:rsid w:val="00454789"/>
    <w:rsid w:val="00454A04"/>
    <w:rsid w:val="004552A1"/>
    <w:rsid w:val="00463F5B"/>
    <w:rsid w:val="0046540B"/>
    <w:rsid w:val="00465C45"/>
    <w:rsid w:val="00467349"/>
    <w:rsid w:val="00467C69"/>
    <w:rsid w:val="0047016C"/>
    <w:rsid w:val="00471939"/>
    <w:rsid w:val="00472EE7"/>
    <w:rsid w:val="00472F12"/>
    <w:rsid w:val="00482A31"/>
    <w:rsid w:val="00482F35"/>
    <w:rsid w:val="004877AB"/>
    <w:rsid w:val="00487F63"/>
    <w:rsid w:val="004903C4"/>
    <w:rsid w:val="00490A2D"/>
    <w:rsid w:val="00495A27"/>
    <w:rsid w:val="00496D40"/>
    <w:rsid w:val="004A3FA6"/>
    <w:rsid w:val="004A40B6"/>
    <w:rsid w:val="004A6566"/>
    <w:rsid w:val="004B3555"/>
    <w:rsid w:val="004B5828"/>
    <w:rsid w:val="004B5BD2"/>
    <w:rsid w:val="004B726B"/>
    <w:rsid w:val="004C3F5B"/>
    <w:rsid w:val="004C5D68"/>
    <w:rsid w:val="004C630B"/>
    <w:rsid w:val="004C796F"/>
    <w:rsid w:val="004C7B36"/>
    <w:rsid w:val="004D04A5"/>
    <w:rsid w:val="004D0CAD"/>
    <w:rsid w:val="004D5C0C"/>
    <w:rsid w:val="004D6C9A"/>
    <w:rsid w:val="004D76F1"/>
    <w:rsid w:val="004E0689"/>
    <w:rsid w:val="004E1253"/>
    <w:rsid w:val="004E4D3A"/>
    <w:rsid w:val="004E756D"/>
    <w:rsid w:val="004F12FF"/>
    <w:rsid w:val="004F628E"/>
    <w:rsid w:val="004F68EB"/>
    <w:rsid w:val="005009EB"/>
    <w:rsid w:val="00500EA5"/>
    <w:rsid w:val="00507BE6"/>
    <w:rsid w:val="00510652"/>
    <w:rsid w:val="0051069C"/>
    <w:rsid w:val="0051400A"/>
    <w:rsid w:val="00516750"/>
    <w:rsid w:val="0052193E"/>
    <w:rsid w:val="005242D5"/>
    <w:rsid w:val="00525D85"/>
    <w:rsid w:val="00526282"/>
    <w:rsid w:val="005265BB"/>
    <w:rsid w:val="00526ED8"/>
    <w:rsid w:val="005300FA"/>
    <w:rsid w:val="0053147A"/>
    <w:rsid w:val="0053201B"/>
    <w:rsid w:val="005358DC"/>
    <w:rsid w:val="00537548"/>
    <w:rsid w:val="00542334"/>
    <w:rsid w:val="00542B49"/>
    <w:rsid w:val="00545A15"/>
    <w:rsid w:val="00545F35"/>
    <w:rsid w:val="00547308"/>
    <w:rsid w:val="00547703"/>
    <w:rsid w:val="00551712"/>
    <w:rsid w:val="00560902"/>
    <w:rsid w:val="00560D9F"/>
    <w:rsid w:val="00561B58"/>
    <w:rsid w:val="00562A39"/>
    <w:rsid w:val="00562B05"/>
    <w:rsid w:val="0056365F"/>
    <w:rsid w:val="0056436C"/>
    <w:rsid w:val="00565FF6"/>
    <w:rsid w:val="00567454"/>
    <w:rsid w:val="0057198B"/>
    <w:rsid w:val="00571AA6"/>
    <w:rsid w:val="005723BC"/>
    <w:rsid w:val="00572A36"/>
    <w:rsid w:val="005755CC"/>
    <w:rsid w:val="00585123"/>
    <w:rsid w:val="00593B00"/>
    <w:rsid w:val="00596F96"/>
    <w:rsid w:val="005971E9"/>
    <w:rsid w:val="005A0D24"/>
    <w:rsid w:val="005A3584"/>
    <w:rsid w:val="005A4255"/>
    <w:rsid w:val="005A4549"/>
    <w:rsid w:val="005B1167"/>
    <w:rsid w:val="005B2878"/>
    <w:rsid w:val="005B411B"/>
    <w:rsid w:val="005B4851"/>
    <w:rsid w:val="005B53B0"/>
    <w:rsid w:val="005B6044"/>
    <w:rsid w:val="005B7F05"/>
    <w:rsid w:val="005C0ED8"/>
    <w:rsid w:val="005C1F6E"/>
    <w:rsid w:val="005C5E93"/>
    <w:rsid w:val="005C6627"/>
    <w:rsid w:val="005D408E"/>
    <w:rsid w:val="005D5D2A"/>
    <w:rsid w:val="005D60B7"/>
    <w:rsid w:val="005D7858"/>
    <w:rsid w:val="005E2C4A"/>
    <w:rsid w:val="005E3D48"/>
    <w:rsid w:val="005F03FF"/>
    <w:rsid w:val="005F1440"/>
    <w:rsid w:val="005F48A2"/>
    <w:rsid w:val="005F6DFD"/>
    <w:rsid w:val="00600805"/>
    <w:rsid w:val="00600CB8"/>
    <w:rsid w:val="0060115E"/>
    <w:rsid w:val="0060188B"/>
    <w:rsid w:val="00604FB0"/>
    <w:rsid w:val="006070B1"/>
    <w:rsid w:val="006163EC"/>
    <w:rsid w:val="00616A29"/>
    <w:rsid w:val="006207AD"/>
    <w:rsid w:val="006241DD"/>
    <w:rsid w:val="00624F28"/>
    <w:rsid w:val="006262E3"/>
    <w:rsid w:val="006264F8"/>
    <w:rsid w:val="00626A1E"/>
    <w:rsid w:val="0062756C"/>
    <w:rsid w:val="00627F13"/>
    <w:rsid w:val="00627FF1"/>
    <w:rsid w:val="006322D3"/>
    <w:rsid w:val="006329BA"/>
    <w:rsid w:val="006358C1"/>
    <w:rsid w:val="006424CD"/>
    <w:rsid w:val="0064326A"/>
    <w:rsid w:val="00645836"/>
    <w:rsid w:val="006461F3"/>
    <w:rsid w:val="00650363"/>
    <w:rsid w:val="00653FBB"/>
    <w:rsid w:val="00655649"/>
    <w:rsid w:val="00655705"/>
    <w:rsid w:val="006571FD"/>
    <w:rsid w:val="0066053E"/>
    <w:rsid w:val="006612B3"/>
    <w:rsid w:val="006644AF"/>
    <w:rsid w:val="00664C93"/>
    <w:rsid w:val="00665290"/>
    <w:rsid w:val="00672D17"/>
    <w:rsid w:val="00673DE2"/>
    <w:rsid w:val="00675682"/>
    <w:rsid w:val="00675B2B"/>
    <w:rsid w:val="00676DDF"/>
    <w:rsid w:val="00680770"/>
    <w:rsid w:val="006807C8"/>
    <w:rsid w:val="0068650C"/>
    <w:rsid w:val="00686B88"/>
    <w:rsid w:val="00687091"/>
    <w:rsid w:val="0068769A"/>
    <w:rsid w:val="00687EA5"/>
    <w:rsid w:val="0069280F"/>
    <w:rsid w:val="006939BC"/>
    <w:rsid w:val="006953D3"/>
    <w:rsid w:val="00697145"/>
    <w:rsid w:val="006A5C5D"/>
    <w:rsid w:val="006B386D"/>
    <w:rsid w:val="006B4163"/>
    <w:rsid w:val="006B6D26"/>
    <w:rsid w:val="006C0463"/>
    <w:rsid w:val="006C191C"/>
    <w:rsid w:val="006C244C"/>
    <w:rsid w:val="006C5713"/>
    <w:rsid w:val="006D0E97"/>
    <w:rsid w:val="006D33EB"/>
    <w:rsid w:val="006D4AA3"/>
    <w:rsid w:val="006D7AF0"/>
    <w:rsid w:val="006E4E61"/>
    <w:rsid w:val="006E5B4B"/>
    <w:rsid w:val="006E624A"/>
    <w:rsid w:val="006E6621"/>
    <w:rsid w:val="006F7716"/>
    <w:rsid w:val="0070039E"/>
    <w:rsid w:val="00703FEB"/>
    <w:rsid w:val="00706244"/>
    <w:rsid w:val="007106F0"/>
    <w:rsid w:val="00710DBA"/>
    <w:rsid w:val="007135E6"/>
    <w:rsid w:val="007142F6"/>
    <w:rsid w:val="007147D2"/>
    <w:rsid w:val="0071593B"/>
    <w:rsid w:val="00715E03"/>
    <w:rsid w:val="00720579"/>
    <w:rsid w:val="00724AC6"/>
    <w:rsid w:val="007258A8"/>
    <w:rsid w:val="007267A7"/>
    <w:rsid w:val="00741CB8"/>
    <w:rsid w:val="00741FA1"/>
    <w:rsid w:val="007466CB"/>
    <w:rsid w:val="007476FE"/>
    <w:rsid w:val="00747F11"/>
    <w:rsid w:val="00750B43"/>
    <w:rsid w:val="00751D70"/>
    <w:rsid w:val="0075285C"/>
    <w:rsid w:val="00753AFC"/>
    <w:rsid w:val="007634F8"/>
    <w:rsid w:val="007638C7"/>
    <w:rsid w:val="0076619E"/>
    <w:rsid w:val="0077016B"/>
    <w:rsid w:val="00773DC9"/>
    <w:rsid w:val="007740B6"/>
    <w:rsid w:val="00777C15"/>
    <w:rsid w:val="00781097"/>
    <w:rsid w:val="00781190"/>
    <w:rsid w:val="00784EC3"/>
    <w:rsid w:val="00791709"/>
    <w:rsid w:val="0079210E"/>
    <w:rsid w:val="0079596C"/>
    <w:rsid w:val="007A01CF"/>
    <w:rsid w:val="007A0D55"/>
    <w:rsid w:val="007A54C4"/>
    <w:rsid w:val="007A5EC7"/>
    <w:rsid w:val="007A6851"/>
    <w:rsid w:val="007A78DD"/>
    <w:rsid w:val="007B2766"/>
    <w:rsid w:val="007B3C17"/>
    <w:rsid w:val="007B57C2"/>
    <w:rsid w:val="007B6DCE"/>
    <w:rsid w:val="007B77AD"/>
    <w:rsid w:val="007C665B"/>
    <w:rsid w:val="007C6932"/>
    <w:rsid w:val="007D7126"/>
    <w:rsid w:val="007E0FA0"/>
    <w:rsid w:val="007E2C7A"/>
    <w:rsid w:val="007E2DDA"/>
    <w:rsid w:val="007E446C"/>
    <w:rsid w:val="007E5347"/>
    <w:rsid w:val="007E5ABD"/>
    <w:rsid w:val="007F11F3"/>
    <w:rsid w:val="007F1321"/>
    <w:rsid w:val="007F1E49"/>
    <w:rsid w:val="007F46B8"/>
    <w:rsid w:val="007F73B7"/>
    <w:rsid w:val="007F782E"/>
    <w:rsid w:val="00800A20"/>
    <w:rsid w:val="00800FCE"/>
    <w:rsid w:val="00801CF4"/>
    <w:rsid w:val="00801DA8"/>
    <w:rsid w:val="008020C0"/>
    <w:rsid w:val="008025B6"/>
    <w:rsid w:val="00804670"/>
    <w:rsid w:val="00804B7F"/>
    <w:rsid w:val="008112E0"/>
    <w:rsid w:val="00811EAA"/>
    <w:rsid w:val="00812EA6"/>
    <w:rsid w:val="00816037"/>
    <w:rsid w:val="00821F81"/>
    <w:rsid w:val="00823D0B"/>
    <w:rsid w:val="00827327"/>
    <w:rsid w:val="00827793"/>
    <w:rsid w:val="0083299C"/>
    <w:rsid w:val="00834ACB"/>
    <w:rsid w:val="0083628E"/>
    <w:rsid w:val="0083650B"/>
    <w:rsid w:val="00836777"/>
    <w:rsid w:val="00840E07"/>
    <w:rsid w:val="0084107A"/>
    <w:rsid w:val="00842149"/>
    <w:rsid w:val="0084371F"/>
    <w:rsid w:val="00846289"/>
    <w:rsid w:val="00846D76"/>
    <w:rsid w:val="00846DF1"/>
    <w:rsid w:val="0085109A"/>
    <w:rsid w:val="00851B06"/>
    <w:rsid w:val="00855C1E"/>
    <w:rsid w:val="0085751D"/>
    <w:rsid w:val="008575C3"/>
    <w:rsid w:val="00867DC9"/>
    <w:rsid w:val="00873AD9"/>
    <w:rsid w:val="00875D4C"/>
    <w:rsid w:val="00876DF9"/>
    <w:rsid w:val="0087733A"/>
    <w:rsid w:val="008806AA"/>
    <w:rsid w:val="008807B9"/>
    <w:rsid w:val="00881216"/>
    <w:rsid w:val="008828F6"/>
    <w:rsid w:val="00882B70"/>
    <w:rsid w:val="00883F2C"/>
    <w:rsid w:val="00885839"/>
    <w:rsid w:val="00892F8D"/>
    <w:rsid w:val="008932BF"/>
    <w:rsid w:val="008A2A03"/>
    <w:rsid w:val="008B175A"/>
    <w:rsid w:val="008B26F6"/>
    <w:rsid w:val="008B2F91"/>
    <w:rsid w:val="008B3051"/>
    <w:rsid w:val="008C004A"/>
    <w:rsid w:val="008C0EA0"/>
    <w:rsid w:val="008C1226"/>
    <w:rsid w:val="008C3517"/>
    <w:rsid w:val="008C3CF7"/>
    <w:rsid w:val="008D0345"/>
    <w:rsid w:val="008D253D"/>
    <w:rsid w:val="008D3C39"/>
    <w:rsid w:val="008D4685"/>
    <w:rsid w:val="008D5CAC"/>
    <w:rsid w:val="008D5D7C"/>
    <w:rsid w:val="008D5E2E"/>
    <w:rsid w:val="008D70D1"/>
    <w:rsid w:val="008D728C"/>
    <w:rsid w:val="008D79C0"/>
    <w:rsid w:val="008D7EF7"/>
    <w:rsid w:val="008E076D"/>
    <w:rsid w:val="008E2838"/>
    <w:rsid w:val="008E5A46"/>
    <w:rsid w:val="008E6B07"/>
    <w:rsid w:val="008F1DA7"/>
    <w:rsid w:val="008F34A1"/>
    <w:rsid w:val="008F423C"/>
    <w:rsid w:val="008F59C3"/>
    <w:rsid w:val="008F68E7"/>
    <w:rsid w:val="00901CF1"/>
    <w:rsid w:val="00904C2B"/>
    <w:rsid w:val="0090566C"/>
    <w:rsid w:val="00910FD9"/>
    <w:rsid w:val="00911530"/>
    <w:rsid w:val="0091211E"/>
    <w:rsid w:val="009127C8"/>
    <w:rsid w:val="00912E41"/>
    <w:rsid w:val="0091373E"/>
    <w:rsid w:val="00914C8E"/>
    <w:rsid w:val="0091683E"/>
    <w:rsid w:val="00916D54"/>
    <w:rsid w:val="009177AF"/>
    <w:rsid w:val="009232A9"/>
    <w:rsid w:val="00923A7B"/>
    <w:rsid w:val="009248BD"/>
    <w:rsid w:val="00925325"/>
    <w:rsid w:val="0092550B"/>
    <w:rsid w:val="00926FCD"/>
    <w:rsid w:val="00927EDF"/>
    <w:rsid w:val="0093108B"/>
    <w:rsid w:val="00932C70"/>
    <w:rsid w:val="009335FE"/>
    <w:rsid w:val="009338B6"/>
    <w:rsid w:val="00933A43"/>
    <w:rsid w:val="00933E2E"/>
    <w:rsid w:val="009340BC"/>
    <w:rsid w:val="00934877"/>
    <w:rsid w:val="0093493F"/>
    <w:rsid w:val="00940DDB"/>
    <w:rsid w:val="00946508"/>
    <w:rsid w:val="00946F60"/>
    <w:rsid w:val="009546DD"/>
    <w:rsid w:val="00954B7B"/>
    <w:rsid w:val="00955DFE"/>
    <w:rsid w:val="00957EAE"/>
    <w:rsid w:val="00961624"/>
    <w:rsid w:val="009638EF"/>
    <w:rsid w:val="00963C58"/>
    <w:rsid w:val="009643B5"/>
    <w:rsid w:val="00964C67"/>
    <w:rsid w:val="00967EF2"/>
    <w:rsid w:val="0097045D"/>
    <w:rsid w:val="009723DD"/>
    <w:rsid w:val="00972955"/>
    <w:rsid w:val="0097728B"/>
    <w:rsid w:val="0098105D"/>
    <w:rsid w:val="00981B0D"/>
    <w:rsid w:val="00984540"/>
    <w:rsid w:val="00984A94"/>
    <w:rsid w:val="009866EC"/>
    <w:rsid w:val="0099110F"/>
    <w:rsid w:val="009927FA"/>
    <w:rsid w:val="00995C7C"/>
    <w:rsid w:val="00997706"/>
    <w:rsid w:val="009A11C7"/>
    <w:rsid w:val="009A13FD"/>
    <w:rsid w:val="009A30AB"/>
    <w:rsid w:val="009B0E28"/>
    <w:rsid w:val="009B3068"/>
    <w:rsid w:val="009B5FD3"/>
    <w:rsid w:val="009B6B3D"/>
    <w:rsid w:val="009C0BC0"/>
    <w:rsid w:val="009C310B"/>
    <w:rsid w:val="009C57D0"/>
    <w:rsid w:val="009C61AE"/>
    <w:rsid w:val="009C679D"/>
    <w:rsid w:val="009C7B87"/>
    <w:rsid w:val="009D357A"/>
    <w:rsid w:val="009D41EA"/>
    <w:rsid w:val="009D4567"/>
    <w:rsid w:val="009D52D3"/>
    <w:rsid w:val="009E0F45"/>
    <w:rsid w:val="009E3EF9"/>
    <w:rsid w:val="009F68FA"/>
    <w:rsid w:val="00A01473"/>
    <w:rsid w:val="00A01ED8"/>
    <w:rsid w:val="00A0218A"/>
    <w:rsid w:val="00A03CCE"/>
    <w:rsid w:val="00A049E1"/>
    <w:rsid w:val="00A04B47"/>
    <w:rsid w:val="00A05946"/>
    <w:rsid w:val="00A0617F"/>
    <w:rsid w:val="00A10375"/>
    <w:rsid w:val="00A12A58"/>
    <w:rsid w:val="00A1409B"/>
    <w:rsid w:val="00A1489B"/>
    <w:rsid w:val="00A21157"/>
    <w:rsid w:val="00A22EE3"/>
    <w:rsid w:val="00A256B0"/>
    <w:rsid w:val="00A259AC"/>
    <w:rsid w:val="00A25ABB"/>
    <w:rsid w:val="00A265F2"/>
    <w:rsid w:val="00A31A65"/>
    <w:rsid w:val="00A33234"/>
    <w:rsid w:val="00A34D2B"/>
    <w:rsid w:val="00A353C5"/>
    <w:rsid w:val="00A3625C"/>
    <w:rsid w:val="00A36DCB"/>
    <w:rsid w:val="00A37C85"/>
    <w:rsid w:val="00A45872"/>
    <w:rsid w:val="00A47021"/>
    <w:rsid w:val="00A53836"/>
    <w:rsid w:val="00A56121"/>
    <w:rsid w:val="00A57082"/>
    <w:rsid w:val="00A604B1"/>
    <w:rsid w:val="00A63D45"/>
    <w:rsid w:val="00A64EF8"/>
    <w:rsid w:val="00A71D32"/>
    <w:rsid w:val="00A74690"/>
    <w:rsid w:val="00A769A0"/>
    <w:rsid w:val="00A85312"/>
    <w:rsid w:val="00A87852"/>
    <w:rsid w:val="00A90CE5"/>
    <w:rsid w:val="00A91AFE"/>
    <w:rsid w:val="00A9245C"/>
    <w:rsid w:val="00A93CE4"/>
    <w:rsid w:val="00A94B47"/>
    <w:rsid w:val="00AA01C9"/>
    <w:rsid w:val="00AA04AF"/>
    <w:rsid w:val="00AA1121"/>
    <w:rsid w:val="00AB2204"/>
    <w:rsid w:val="00AB26E1"/>
    <w:rsid w:val="00AB3E12"/>
    <w:rsid w:val="00AB4F2A"/>
    <w:rsid w:val="00AB7CE5"/>
    <w:rsid w:val="00AC0854"/>
    <w:rsid w:val="00AC28A3"/>
    <w:rsid w:val="00AC3AD9"/>
    <w:rsid w:val="00AC503B"/>
    <w:rsid w:val="00AC562A"/>
    <w:rsid w:val="00AC58AF"/>
    <w:rsid w:val="00AC5E35"/>
    <w:rsid w:val="00AD1853"/>
    <w:rsid w:val="00AD1FF6"/>
    <w:rsid w:val="00AD2352"/>
    <w:rsid w:val="00AD3D4A"/>
    <w:rsid w:val="00AD5809"/>
    <w:rsid w:val="00AE13B4"/>
    <w:rsid w:val="00AE15BB"/>
    <w:rsid w:val="00AE187F"/>
    <w:rsid w:val="00AE336F"/>
    <w:rsid w:val="00AE6485"/>
    <w:rsid w:val="00AF0AF8"/>
    <w:rsid w:val="00AF2DF5"/>
    <w:rsid w:val="00AF3395"/>
    <w:rsid w:val="00AF37FB"/>
    <w:rsid w:val="00AF39DF"/>
    <w:rsid w:val="00AF56AF"/>
    <w:rsid w:val="00B020DD"/>
    <w:rsid w:val="00B06133"/>
    <w:rsid w:val="00B0618D"/>
    <w:rsid w:val="00B06258"/>
    <w:rsid w:val="00B10970"/>
    <w:rsid w:val="00B10E3C"/>
    <w:rsid w:val="00B129DB"/>
    <w:rsid w:val="00B12D7B"/>
    <w:rsid w:val="00B130E8"/>
    <w:rsid w:val="00B14121"/>
    <w:rsid w:val="00B15BCF"/>
    <w:rsid w:val="00B20A0C"/>
    <w:rsid w:val="00B24C9F"/>
    <w:rsid w:val="00B273D6"/>
    <w:rsid w:val="00B277D9"/>
    <w:rsid w:val="00B279B0"/>
    <w:rsid w:val="00B27F67"/>
    <w:rsid w:val="00B31D4C"/>
    <w:rsid w:val="00B3318F"/>
    <w:rsid w:val="00B334D8"/>
    <w:rsid w:val="00B33B90"/>
    <w:rsid w:val="00B35276"/>
    <w:rsid w:val="00B371F9"/>
    <w:rsid w:val="00B400A8"/>
    <w:rsid w:val="00B41695"/>
    <w:rsid w:val="00B42DED"/>
    <w:rsid w:val="00B5066B"/>
    <w:rsid w:val="00B5098E"/>
    <w:rsid w:val="00B52BFC"/>
    <w:rsid w:val="00B64799"/>
    <w:rsid w:val="00B66AEF"/>
    <w:rsid w:val="00B67B92"/>
    <w:rsid w:val="00B72CEE"/>
    <w:rsid w:val="00B73815"/>
    <w:rsid w:val="00B73ACD"/>
    <w:rsid w:val="00B73CDA"/>
    <w:rsid w:val="00B80955"/>
    <w:rsid w:val="00B80C98"/>
    <w:rsid w:val="00B86E2A"/>
    <w:rsid w:val="00B90D67"/>
    <w:rsid w:val="00B93664"/>
    <w:rsid w:val="00B94118"/>
    <w:rsid w:val="00B946E3"/>
    <w:rsid w:val="00B94E6A"/>
    <w:rsid w:val="00B95336"/>
    <w:rsid w:val="00B971C1"/>
    <w:rsid w:val="00BA155C"/>
    <w:rsid w:val="00BA20AD"/>
    <w:rsid w:val="00BA21A0"/>
    <w:rsid w:val="00BA28A3"/>
    <w:rsid w:val="00BB2085"/>
    <w:rsid w:val="00BB4CA8"/>
    <w:rsid w:val="00BB68DE"/>
    <w:rsid w:val="00BB6954"/>
    <w:rsid w:val="00BC2F77"/>
    <w:rsid w:val="00BC345D"/>
    <w:rsid w:val="00BC3A8E"/>
    <w:rsid w:val="00BC41A5"/>
    <w:rsid w:val="00BC539E"/>
    <w:rsid w:val="00BC5873"/>
    <w:rsid w:val="00BC5C21"/>
    <w:rsid w:val="00BC62A7"/>
    <w:rsid w:val="00BC78C3"/>
    <w:rsid w:val="00BC7D33"/>
    <w:rsid w:val="00BD0748"/>
    <w:rsid w:val="00BD33C5"/>
    <w:rsid w:val="00BD7F57"/>
    <w:rsid w:val="00BE0655"/>
    <w:rsid w:val="00BE1863"/>
    <w:rsid w:val="00BE1922"/>
    <w:rsid w:val="00BE2BE6"/>
    <w:rsid w:val="00BE3B65"/>
    <w:rsid w:val="00BE4E70"/>
    <w:rsid w:val="00BE5536"/>
    <w:rsid w:val="00BE5A83"/>
    <w:rsid w:val="00BF0B23"/>
    <w:rsid w:val="00BF1924"/>
    <w:rsid w:val="00BF29ED"/>
    <w:rsid w:val="00BF2BF4"/>
    <w:rsid w:val="00BF646E"/>
    <w:rsid w:val="00BF66BB"/>
    <w:rsid w:val="00BF6F11"/>
    <w:rsid w:val="00BF7092"/>
    <w:rsid w:val="00C01607"/>
    <w:rsid w:val="00C01977"/>
    <w:rsid w:val="00C01E1A"/>
    <w:rsid w:val="00C0385D"/>
    <w:rsid w:val="00C06302"/>
    <w:rsid w:val="00C06F21"/>
    <w:rsid w:val="00C13070"/>
    <w:rsid w:val="00C1327E"/>
    <w:rsid w:val="00C13294"/>
    <w:rsid w:val="00C15FD2"/>
    <w:rsid w:val="00C20177"/>
    <w:rsid w:val="00C21798"/>
    <w:rsid w:val="00C23CBD"/>
    <w:rsid w:val="00C2730F"/>
    <w:rsid w:val="00C3185C"/>
    <w:rsid w:val="00C33654"/>
    <w:rsid w:val="00C344B2"/>
    <w:rsid w:val="00C34957"/>
    <w:rsid w:val="00C40449"/>
    <w:rsid w:val="00C40A3B"/>
    <w:rsid w:val="00C40E10"/>
    <w:rsid w:val="00C417C8"/>
    <w:rsid w:val="00C44B00"/>
    <w:rsid w:val="00C451E2"/>
    <w:rsid w:val="00C45CBA"/>
    <w:rsid w:val="00C4683E"/>
    <w:rsid w:val="00C471AA"/>
    <w:rsid w:val="00C47785"/>
    <w:rsid w:val="00C50E84"/>
    <w:rsid w:val="00C50F17"/>
    <w:rsid w:val="00C5267E"/>
    <w:rsid w:val="00C5541E"/>
    <w:rsid w:val="00C5635E"/>
    <w:rsid w:val="00C66094"/>
    <w:rsid w:val="00C660E5"/>
    <w:rsid w:val="00C675E0"/>
    <w:rsid w:val="00C708C5"/>
    <w:rsid w:val="00C738A0"/>
    <w:rsid w:val="00C806AA"/>
    <w:rsid w:val="00C806B8"/>
    <w:rsid w:val="00C818B4"/>
    <w:rsid w:val="00C81994"/>
    <w:rsid w:val="00C8206A"/>
    <w:rsid w:val="00C868FF"/>
    <w:rsid w:val="00C929CA"/>
    <w:rsid w:val="00C9616D"/>
    <w:rsid w:val="00C97481"/>
    <w:rsid w:val="00C97BB0"/>
    <w:rsid w:val="00C97CF9"/>
    <w:rsid w:val="00CA01D6"/>
    <w:rsid w:val="00CA3804"/>
    <w:rsid w:val="00CA3F31"/>
    <w:rsid w:val="00CA5486"/>
    <w:rsid w:val="00CA59E3"/>
    <w:rsid w:val="00CB0F5C"/>
    <w:rsid w:val="00CB3435"/>
    <w:rsid w:val="00CB386D"/>
    <w:rsid w:val="00CB387D"/>
    <w:rsid w:val="00CB428C"/>
    <w:rsid w:val="00CB5F5C"/>
    <w:rsid w:val="00CC0092"/>
    <w:rsid w:val="00CC5D62"/>
    <w:rsid w:val="00CC5DBD"/>
    <w:rsid w:val="00CC7F1C"/>
    <w:rsid w:val="00CD2571"/>
    <w:rsid w:val="00CE05A0"/>
    <w:rsid w:val="00CE13AE"/>
    <w:rsid w:val="00CE3841"/>
    <w:rsid w:val="00CE4D70"/>
    <w:rsid w:val="00CF1E76"/>
    <w:rsid w:val="00CF3A81"/>
    <w:rsid w:val="00CF3C95"/>
    <w:rsid w:val="00CF5298"/>
    <w:rsid w:val="00CF52FE"/>
    <w:rsid w:val="00D00376"/>
    <w:rsid w:val="00D00B2C"/>
    <w:rsid w:val="00D01420"/>
    <w:rsid w:val="00D03E74"/>
    <w:rsid w:val="00D04EA1"/>
    <w:rsid w:val="00D0554D"/>
    <w:rsid w:val="00D06B30"/>
    <w:rsid w:val="00D07458"/>
    <w:rsid w:val="00D0745B"/>
    <w:rsid w:val="00D120EE"/>
    <w:rsid w:val="00D13866"/>
    <w:rsid w:val="00D148FE"/>
    <w:rsid w:val="00D1539F"/>
    <w:rsid w:val="00D16709"/>
    <w:rsid w:val="00D16AC7"/>
    <w:rsid w:val="00D21636"/>
    <w:rsid w:val="00D24D6D"/>
    <w:rsid w:val="00D2593B"/>
    <w:rsid w:val="00D263D5"/>
    <w:rsid w:val="00D277F3"/>
    <w:rsid w:val="00D33AAA"/>
    <w:rsid w:val="00D36733"/>
    <w:rsid w:val="00D36F15"/>
    <w:rsid w:val="00D440C2"/>
    <w:rsid w:val="00D45E9D"/>
    <w:rsid w:val="00D465E6"/>
    <w:rsid w:val="00D47ACC"/>
    <w:rsid w:val="00D52929"/>
    <w:rsid w:val="00D52A2D"/>
    <w:rsid w:val="00D53ECA"/>
    <w:rsid w:val="00D56490"/>
    <w:rsid w:val="00D60E5E"/>
    <w:rsid w:val="00D61F2E"/>
    <w:rsid w:val="00D64394"/>
    <w:rsid w:val="00D70B2C"/>
    <w:rsid w:val="00D70C79"/>
    <w:rsid w:val="00D723BD"/>
    <w:rsid w:val="00D735BC"/>
    <w:rsid w:val="00D74E86"/>
    <w:rsid w:val="00D7706B"/>
    <w:rsid w:val="00D7732C"/>
    <w:rsid w:val="00D776B6"/>
    <w:rsid w:val="00D8070C"/>
    <w:rsid w:val="00D80F14"/>
    <w:rsid w:val="00D8354E"/>
    <w:rsid w:val="00D838EC"/>
    <w:rsid w:val="00D84937"/>
    <w:rsid w:val="00D87226"/>
    <w:rsid w:val="00D8726C"/>
    <w:rsid w:val="00D93702"/>
    <w:rsid w:val="00D96728"/>
    <w:rsid w:val="00D9682E"/>
    <w:rsid w:val="00DA1D53"/>
    <w:rsid w:val="00DA2A9F"/>
    <w:rsid w:val="00DA342D"/>
    <w:rsid w:val="00DA4525"/>
    <w:rsid w:val="00DA6543"/>
    <w:rsid w:val="00DB0892"/>
    <w:rsid w:val="00DB2B29"/>
    <w:rsid w:val="00DB3802"/>
    <w:rsid w:val="00DB444C"/>
    <w:rsid w:val="00DB6488"/>
    <w:rsid w:val="00DC15B2"/>
    <w:rsid w:val="00DC301B"/>
    <w:rsid w:val="00DC4933"/>
    <w:rsid w:val="00DC4CFE"/>
    <w:rsid w:val="00DC5736"/>
    <w:rsid w:val="00DC7F62"/>
    <w:rsid w:val="00DD1CA7"/>
    <w:rsid w:val="00DD23CD"/>
    <w:rsid w:val="00DD23DC"/>
    <w:rsid w:val="00DD4999"/>
    <w:rsid w:val="00DD4E67"/>
    <w:rsid w:val="00DD5866"/>
    <w:rsid w:val="00DE3658"/>
    <w:rsid w:val="00DE4076"/>
    <w:rsid w:val="00DE4ECA"/>
    <w:rsid w:val="00DE6563"/>
    <w:rsid w:val="00DE6DCA"/>
    <w:rsid w:val="00DF23DB"/>
    <w:rsid w:val="00DF3150"/>
    <w:rsid w:val="00E008D7"/>
    <w:rsid w:val="00E00928"/>
    <w:rsid w:val="00E01B89"/>
    <w:rsid w:val="00E02B87"/>
    <w:rsid w:val="00E02D96"/>
    <w:rsid w:val="00E03756"/>
    <w:rsid w:val="00E04F8C"/>
    <w:rsid w:val="00E06C59"/>
    <w:rsid w:val="00E103D2"/>
    <w:rsid w:val="00E10842"/>
    <w:rsid w:val="00E12106"/>
    <w:rsid w:val="00E14003"/>
    <w:rsid w:val="00E228F4"/>
    <w:rsid w:val="00E24E4F"/>
    <w:rsid w:val="00E256F6"/>
    <w:rsid w:val="00E25785"/>
    <w:rsid w:val="00E26506"/>
    <w:rsid w:val="00E31AC0"/>
    <w:rsid w:val="00E31F13"/>
    <w:rsid w:val="00E35804"/>
    <w:rsid w:val="00E3589D"/>
    <w:rsid w:val="00E3744A"/>
    <w:rsid w:val="00E408C9"/>
    <w:rsid w:val="00E414F8"/>
    <w:rsid w:val="00E42CDE"/>
    <w:rsid w:val="00E4592E"/>
    <w:rsid w:val="00E4640C"/>
    <w:rsid w:val="00E46A13"/>
    <w:rsid w:val="00E50AE8"/>
    <w:rsid w:val="00E55F96"/>
    <w:rsid w:val="00E56FA9"/>
    <w:rsid w:val="00E61745"/>
    <w:rsid w:val="00E62A62"/>
    <w:rsid w:val="00E6387B"/>
    <w:rsid w:val="00E645A8"/>
    <w:rsid w:val="00E66C75"/>
    <w:rsid w:val="00E67328"/>
    <w:rsid w:val="00E70262"/>
    <w:rsid w:val="00E7238B"/>
    <w:rsid w:val="00E75C3A"/>
    <w:rsid w:val="00E76854"/>
    <w:rsid w:val="00E776A6"/>
    <w:rsid w:val="00E77876"/>
    <w:rsid w:val="00E77A10"/>
    <w:rsid w:val="00E77CD7"/>
    <w:rsid w:val="00E80A4A"/>
    <w:rsid w:val="00E80BA0"/>
    <w:rsid w:val="00E83FE4"/>
    <w:rsid w:val="00E84090"/>
    <w:rsid w:val="00E850DD"/>
    <w:rsid w:val="00E8663A"/>
    <w:rsid w:val="00E902C7"/>
    <w:rsid w:val="00E90687"/>
    <w:rsid w:val="00E90B1E"/>
    <w:rsid w:val="00E9230B"/>
    <w:rsid w:val="00E93E19"/>
    <w:rsid w:val="00E95A48"/>
    <w:rsid w:val="00E963A1"/>
    <w:rsid w:val="00E96E8F"/>
    <w:rsid w:val="00E976D4"/>
    <w:rsid w:val="00EA17B1"/>
    <w:rsid w:val="00EA23D8"/>
    <w:rsid w:val="00EA4373"/>
    <w:rsid w:val="00EA5C19"/>
    <w:rsid w:val="00EA6603"/>
    <w:rsid w:val="00EA78F1"/>
    <w:rsid w:val="00EB53D3"/>
    <w:rsid w:val="00EB55A9"/>
    <w:rsid w:val="00EB76A9"/>
    <w:rsid w:val="00EC0F0B"/>
    <w:rsid w:val="00EC1767"/>
    <w:rsid w:val="00EC698B"/>
    <w:rsid w:val="00EC6C15"/>
    <w:rsid w:val="00ED1225"/>
    <w:rsid w:val="00ED1EC8"/>
    <w:rsid w:val="00ED4192"/>
    <w:rsid w:val="00ED4E66"/>
    <w:rsid w:val="00ED5569"/>
    <w:rsid w:val="00ED6AFC"/>
    <w:rsid w:val="00EE2BB7"/>
    <w:rsid w:val="00EE4EF1"/>
    <w:rsid w:val="00EE5192"/>
    <w:rsid w:val="00EE55DA"/>
    <w:rsid w:val="00EE6BBC"/>
    <w:rsid w:val="00EF05FA"/>
    <w:rsid w:val="00EF0867"/>
    <w:rsid w:val="00F01822"/>
    <w:rsid w:val="00F0184A"/>
    <w:rsid w:val="00F02EB2"/>
    <w:rsid w:val="00F037EE"/>
    <w:rsid w:val="00F141B9"/>
    <w:rsid w:val="00F1623B"/>
    <w:rsid w:val="00F164F3"/>
    <w:rsid w:val="00F21765"/>
    <w:rsid w:val="00F2182C"/>
    <w:rsid w:val="00F21AD7"/>
    <w:rsid w:val="00F235FB"/>
    <w:rsid w:val="00F24A66"/>
    <w:rsid w:val="00F24BEC"/>
    <w:rsid w:val="00F2693E"/>
    <w:rsid w:val="00F30F80"/>
    <w:rsid w:val="00F3120B"/>
    <w:rsid w:val="00F3576D"/>
    <w:rsid w:val="00F367A6"/>
    <w:rsid w:val="00F41733"/>
    <w:rsid w:val="00F41DE0"/>
    <w:rsid w:val="00F42E65"/>
    <w:rsid w:val="00F456BF"/>
    <w:rsid w:val="00F462B0"/>
    <w:rsid w:val="00F466A0"/>
    <w:rsid w:val="00F52AB5"/>
    <w:rsid w:val="00F533D4"/>
    <w:rsid w:val="00F5502B"/>
    <w:rsid w:val="00F55A8E"/>
    <w:rsid w:val="00F57D03"/>
    <w:rsid w:val="00F6265D"/>
    <w:rsid w:val="00F633BF"/>
    <w:rsid w:val="00F63B7D"/>
    <w:rsid w:val="00F65B43"/>
    <w:rsid w:val="00F65B8C"/>
    <w:rsid w:val="00F65CA3"/>
    <w:rsid w:val="00F721E4"/>
    <w:rsid w:val="00F763F6"/>
    <w:rsid w:val="00F8443A"/>
    <w:rsid w:val="00F846D0"/>
    <w:rsid w:val="00F85E08"/>
    <w:rsid w:val="00F867A0"/>
    <w:rsid w:val="00F927E8"/>
    <w:rsid w:val="00F9443C"/>
    <w:rsid w:val="00F9522E"/>
    <w:rsid w:val="00F96B1D"/>
    <w:rsid w:val="00FA2808"/>
    <w:rsid w:val="00FA29CB"/>
    <w:rsid w:val="00FA50CD"/>
    <w:rsid w:val="00FA6294"/>
    <w:rsid w:val="00FB0A86"/>
    <w:rsid w:val="00FB17D9"/>
    <w:rsid w:val="00FB5E47"/>
    <w:rsid w:val="00FC20C9"/>
    <w:rsid w:val="00FC3B93"/>
    <w:rsid w:val="00FC6C45"/>
    <w:rsid w:val="00FD0B55"/>
    <w:rsid w:val="00FD2FD1"/>
    <w:rsid w:val="00FD3696"/>
    <w:rsid w:val="00FD3979"/>
    <w:rsid w:val="00FD4D76"/>
    <w:rsid w:val="00FE21D6"/>
    <w:rsid w:val="00FE715C"/>
    <w:rsid w:val="00FE7458"/>
    <w:rsid w:val="00FE7D03"/>
    <w:rsid w:val="00FF0067"/>
    <w:rsid w:val="00FF2CFD"/>
    <w:rsid w:val="00FF4EE8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2B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108B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E84090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840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414F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11530"/>
    <w:rPr>
      <w:i/>
      <w:iCs/>
    </w:rPr>
  </w:style>
  <w:style w:type="paragraph" w:customStyle="1" w:styleId="1">
    <w:name w:val="1 Знак Знак Знак Знак"/>
    <w:basedOn w:val="Normal"/>
    <w:uiPriority w:val="99"/>
    <w:rsid w:val="002C4F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"/>
    <w:basedOn w:val="Normal"/>
    <w:uiPriority w:val="99"/>
    <w:rsid w:val="000B2F1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losed@mail.ru" TargetMode="External"/><Relationship Id="rId5" Type="http://schemas.openxmlformats.org/officeDocument/2006/relationships/hyperlink" Target="mailto:A.Artyukhov@kmk.pro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18</Pages>
  <Words>3722</Words>
  <Characters>21222</Characters>
  <Application>Microsoft Office Outlook</Application>
  <DocSecurity>0</DocSecurity>
  <Lines>0</Lines>
  <Paragraphs>0</Paragraphs>
  <ScaleCrop>false</ScaleCrop>
  <Company>ГУПТР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хозяйствующих субъектах Омской области, осуществляющих заготовительную деятельность и первичную переработку сельскохозяйственной продукции</dc:title>
  <dc:subject/>
  <dc:creator>ipetrov</dc:creator>
  <cp:keywords/>
  <dc:description/>
  <cp:lastModifiedBy>tsozontova</cp:lastModifiedBy>
  <cp:revision>2</cp:revision>
  <cp:lastPrinted>2014-11-12T02:43:00Z</cp:lastPrinted>
  <dcterms:created xsi:type="dcterms:W3CDTF">2014-11-19T08:23:00Z</dcterms:created>
  <dcterms:modified xsi:type="dcterms:W3CDTF">2014-11-19T08:23:00Z</dcterms:modified>
</cp:coreProperties>
</file>