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9" w:rsidRDefault="00667889" w:rsidP="00493A63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 xml:space="preserve">    </w:t>
      </w:r>
    </w:p>
    <w:p w:rsidR="00667889" w:rsidRDefault="00667889" w:rsidP="00493A63">
      <w:pPr>
        <w:rPr>
          <w:rFonts w:ascii="Times New Roman" w:hAnsi="Times New Roman"/>
          <w:sz w:val="48"/>
          <w:szCs w:val="28"/>
        </w:rPr>
      </w:pPr>
    </w:p>
    <w:p w:rsidR="00667889" w:rsidRDefault="00667889" w:rsidP="00493A63">
      <w:pPr>
        <w:rPr>
          <w:rFonts w:ascii="Times New Roman" w:hAnsi="Times New Roman"/>
          <w:sz w:val="48"/>
          <w:szCs w:val="28"/>
        </w:rPr>
      </w:pPr>
    </w:p>
    <w:p w:rsidR="00667889" w:rsidRDefault="00667889" w:rsidP="00493A63">
      <w:pPr>
        <w:rPr>
          <w:rFonts w:ascii="Times New Roman" w:hAnsi="Times New Roman"/>
          <w:sz w:val="96"/>
          <w:szCs w:val="28"/>
        </w:rPr>
      </w:pPr>
      <w:r>
        <w:rPr>
          <w:rFonts w:ascii="Times New Roman" w:hAnsi="Times New Roman"/>
          <w:sz w:val="48"/>
          <w:szCs w:val="28"/>
        </w:rPr>
        <w:t xml:space="preserve">             </w:t>
      </w:r>
      <w:r w:rsidRPr="000F59F2">
        <w:rPr>
          <w:rFonts w:ascii="Times New Roman" w:hAnsi="Times New Roman"/>
          <w:sz w:val="96"/>
          <w:szCs w:val="28"/>
        </w:rPr>
        <w:t xml:space="preserve">план работы </w:t>
      </w:r>
    </w:p>
    <w:p w:rsidR="00667889" w:rsidRDefault="00667889" w:rsidP="00493A63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96"/>
          <w:szCs w:val="28"/>
        </w:rPr>
        <w:t xml:space="preserve">         </w:t>
      </w:r>
      <w:r w:rsidRPr="000F59F2">
        <w:rPr>
          <w:rFonts w:ascii="Times New Roman" w:hAnsi="Times New Roman"/>
          <w:sz w:val="72"/>
          <w:szCs w:val="28"/>
        </w:rPr>
        <w:t>на</w:t>
      </w:r>
      <w:r w:rsidRPr="000F59F2">
        <w:rPr>
          <w:rFonts w:ascii="Times New Roman" w:hAnsi="Times New Roman"/>
          <w:sz w:val="96"/>
          <w:szCs w:val="28"/>
        </w:rPr>
        <w:t xml:space="preserve"> 2021 </w:t>
      </w:r>
      <w:r w:rsidRPr="000F59F2">
        <w:rPr>
          <w:rFonts w:ascii="Times New Roman" w:hAnsi="Times New Roman"/>
          <w:sz w:val="72"/>
          <w:szCs w:val="28"/>
        </w:rPr>
        <w:t>год</w:t>
      </w:r>
      <w:r w:rsidRPr="000F59F2">
        <w:rPr>
          <w:rFonts w:ascii="Times New Roman" w:hAnsi="Times New Roman"/>
          <w:sz w:val="96"/>
          <w:szCs w:val="28"/>
        </w:rPr>
        <w:t xml:space="preserve"> </w:t>
      </w:r>
    </w:p>
    <w:p w:rsidR="00667889" w:rsidRDefault="00667889" w:rsidP="00493A63">
      <w:pPr>
        <w:rPr>
          <w:rFonts w:ascii="Times New Roman" w:hAnsi="Times New Roman"/>
          <w:sz w:val="48"/>
          <w:szCs w:val="28"/>
        </w:rPr>
      </w:pPr>
    </w:p>
    <w:p w:rsidR="00667889" w:rsidRDefault="00667889" w:rsidP="00493A63">
      <w:pPr>
        <w:rPr>
          <w:rFonts w:ascii="Times New Roman" w:hAnsi="Times New Roman"/>
          <w:sz w:val="48"/>
          <w:szCs w:val="28"/>
        </w:rPr>
      </w:pPr>
      <w:r w:rsidRPr="000F59F2">
        <w:rPr>
          <w:rFonts w:ascii="Times New Roman" w:hAnsi="Times New Roman"/>
          <w:sz w:val="48"/>
          <w:szCs w:val="28"/>
        </w:rPr>
        <w:t xml:space="preserve">Бюджетного учреждения культуры  и спорта </w:t>
      </w:r>
      <w:r>
        <w:rPr>
          <w:rFonts w:ascii="Times New Roman" w:hAnsi="Times New Roman"/>
          <w:sz w:val="48"/>
          <w:szCs w:val="28"/>
        </w:rPr>
        <w:t xml:space="preserve">    </w:t>
      </w:r>
    </w:p>
    <w:p w:rsidR="00667889" w:rsidRDefault="00667889" w:rsidP="00493A63">
      <w:pPr>
        <w:rPr>
          <w:rFonts w:ascii="Times New Roman" w:hAnsi="Times New Roman"/>
          <w:sz w:val="48"/>
          <w:szCs w:val="28"/>
        </w:rPr>
      </w:pPr>
      <w:r>
        <w:rPr>
          <w:rFonts w:ascii="Times New Roman" w:hAnsi="Times New Roman"/>
          <w:sz w:val="48"/>
          <w:szCs w:val="28"/>
        </w:rPr>
        <w:t xml:space="preserve">        </w:t>
      </w:r>
      <w:r w:rsidRPr="000F59F2">
        <w:rPr>
          <w:rFonts w:ascii="Times New Roman" w:hAnsi="Times New Roman"/>
          <w:sz w:val="48"/>
          <w:szCs w:val="28"/>
        </w:rPr>
        <w:t xml:space="preserve">сельского поселения Двиницкое </w:t>
      </w:r>
    </w:p>
    <w:p w:rsidR="00667889" w:rsidRPr="000F59F2" w:rsidRDefault="00667889" w:rsidP="00493A63">
      <w:pPr>
        <w:rPr>
          <w:rFonts w:ascii="Times New Roman" w:hAnsi="Times New Roman"/>
          <w:sz w:val="48"/>
          <w:szCs w:val="28"/>
        </w:rPr>
      </w:pPr>
      <w:r w:rsidRPr="000F59F2">
        <w:rPr>
          <w:rFonts w:ascii="Times New Roman" w:hAnsi="Times New Roman"/>
          <w:sz w:val="48"/>
          <w:szCs w:val="28"/>
        </w:rPr>
        <w:t xml:space="preserve">«Двиницкое </w:t>
      </w:r>
      <w:r>
        <w:rPr>
          <w:rFonts w:ascii="Times New Roman" w:hAnsi="Times New Roman"/>
          <w:sz w:val="48"/>
          <w:szCs w:val="28"/>
        </w:rPr>
        <w:t xml:space="preserve">учреждения культуры и </w:t>
      </w:r>
      <w:r w:rsidRPr="000F59F2">
        <w:rPr>
          <w:rFonts w:ascii="Times New Roman" w:hAnsi="Times New Roman"/>
          <w:sz w:val="48"/>
          <w:szCs w:val="28"/>
        </w:rPr>
        <w:t>спорта</w:t>
      </w:r>
      <w:r>
        <w:rPr>
          <w:rFonts w:ascii="Times New Roman" w:hAnsi="Times New Roman"/>
          <w:sz w:val="48"/>
          <w:szCs w:val="28"/>
        </w:rPr>
        <w:t>»</w:t>
      </w: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Default="00667889" w:rsidP="009F5C0B">
      <w:pPr>
        <w:rPr>
          <w:rFonts w:ascii="Times New Roman" w:hAnsi="Times New Roman"/>
          <w:sz w:val="24"/>
          <w:szCs w:val="24"/>
        </w:rPr>
      </w:pPr>
    </w:p>
    <w:p w:rsidR="00667889" w:rsidRPr="009F5C0B" w:rsidRDefault="00667889" w:rsidP="009F5C0B">
      <w:pPr>
        <w:rPr>
          <w:rFonts w:ascii="Times New Roman" w:hAnsi="Times New Roman"/>
          <w:sz w:val="28"/>
          <w:szCs w:val="28"/>
        </w:rPr>
      </w:pPr>
    </w:p>
    <w:p w:rsidR="00667889" w:rsidRDefault="00667889" w:rsidP="009F5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216E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основных  </w:t>
      </w:r>
      <w:r w:rsidRPr="0052216E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  БУКИС СПД «ДУКИС»   </w:t>
      </w:r>
      <w:r w:rsidRPr="0052216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52216E">
        <w:rPr>
          <w:rFonts w:ascii="Times New Roman" w:hAnsi="Times New Roman"/>
          <w:sz w:val="28"/>
          <w:szCs w:val="28"/>
        </w:rPr>
        <w:t xml:space="preserve"> год</w:t>
      </w:r>
    </w:p>
    <w:p w:rsidR="00667889" w:rsidRPr="0052216E" w:rsidRDefault="00667889" w:rsidP="009F5C0B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3"/>
        <w:gridCol w:w="5888"/>
        <w:gridCol w:w="2268"/>
      </w:tblGrid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3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8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3C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3C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Рождественская елка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7 января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Старый новый год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13 января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памяти жертв Холокоста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27 января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воинской славы Сталинградской битвы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 февраля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защитника Отечества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23 февраля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8 марта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8 марта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Масленица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14 марта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спортивных игр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19 марта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 xml:space="preserve">    9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 xml:space="preserve">Всемирный день здоровья 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7 апреля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экологических знаний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14 апреля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пожарной охраны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30 апреля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Победы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9 мая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семьи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15 мая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защиты детей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 июня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независимости России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12 июня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памяти и скорби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22 июня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Двиницы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27 июня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семьи любви и верности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8 июля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спортивных игр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15 июля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Экологическая акция «Чистый берег»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5 августа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физкультурника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14 августа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Российского флага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22 августа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окончания Второй мировой войны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 сентября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спортивных игр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17 сентября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образования Вологодской области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23 сентября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пожилых людей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 октября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бабушек и дедушек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28 октября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единства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4 ноября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согласия и примирения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7 ноября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толерантности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16 ноября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матери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28 ноября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памяти неизвестного солдата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 декабря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инвалида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 xml:space="preserve">       3 декабря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героев Отечества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 xml:space="preserve">        9 декабря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День конституции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 xml:space="preserve">       12 декабря</w:t>
            </w:r>
          </w:p>
        </w:tc>
      </w:tr>
      <w:tr w:rsidR="00667889" w:rsidRPr="002F43CF" w:rsidTr="002F43CF">
        <w:tc>
          <w:tcPr>
            <w:tcW w:w="883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5888" w:type="dxa"/>
          </w:tcPr>
          <w:p w:rsidR="00667889" w:rsidRPr="002F43CF" w:rsidRDefault="00667889" w:rsidP="002F4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Новогодни</w:t>
            </w:r>
            <w:r w:rsidRPr="002F43CF">
              <w:rPr>
                <w:rFonts w:ascii="Times New Roman" w:hAnsi="Times New Roman"/>
                <w:sz w:val="24"/>
                <w:szCs w:val="28"/>
              </w:rPr>
              <w:t>й вечер</w:t>
            </w:r>
          </w:p>
        </w:tc>
        <w:tc>
          <w:tcPr>
            <w:tcW w:w="2268" w:type="dxa"/>
            <w:vAlign w:val="center"/>
          </w:tcPr>
          <w:p w:rsidR="00667889" w:rsidRPr="002F43CF" w:rsidRDefault="00667889" w:rsidP="002F4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CF">
              <w:rPr>
                <w:rFonts w:ascii="Times New Roman" w:hAnsi="Times New Roman"/>
                <w:sz w:val="24"/>
                <w:szCs w:val="28"/>
              </w:rPr>
              <w:t>31 декабря</w:t>
            </w:r>
          </w:p>
        </w:tc>
      </w:tr>
    </w:tbl>
    <w:p w:rsidR="00667889" w:rsidRDefault="00667889" w:rsidP="009F5C0B">
      <w:pPr>
        <w:rPr>
          <w:rFonts w:ascii="Times New Roman" w:hAnsi="Times New Roman"/>
          <w:sz w:val="28"/>
          <w:szCs w:val="28"/>
        </w:rPr>
      </w:pPr>
    </w:p>
    <w:p w:rsidR="00667889" w:rsidRPr="0052216E" w:rsidRDefault="00667889" w:rsidP="009F5C0B">
      <w:pPr>
        <w:rPr>
          <w:rFonts w:ascii="Times New Roman" w:hAnsi="Times New Roman"/>
          <w:sz w:val="28"/>
          <w:szCs w:val="28"/>
        </w:rPr>
      </w:pPr>
      <w:r w:rsidRPr="0052216E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БУКИС СПД «ДУКИС»</w:t>
      </w:r>
      <w:r w:rsidRPr="0052216E">
        <w:rPr>
          <w:rFonts w:ascii="Times New Roman" w:hAnsi="Times New Roman"/>
          <w:sz w:val="28"/>
          <w:szCs w:val="28"/>
        </w:rPr>
        <w:t>__________________</w:t>
      </w:r>
    </w:p>
    <w:sectPr w:rsidR="00667889" w:rsidRPr="0052216E" w:rsidSect="003F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C0B"/>
    <w:rsid w:val="00011412"/>
    <w:rsid w:val="00017279"/>
    <w:rsid w:val="000F59F2"/>
    <w:rsid w:val="002359E3"/>
    <w:rsid w:val="002F43CF"/>
    <w:rsid w:val="003723FB"/>
    <w:rsid w:val="00383405"/>
    <w:rsid w:val="003F5F83"/>
    <w:rsid w:val="00493A63"/>
    <w:rsid w:val="0052216E"/>
    <w:rsid w:val="00667889"/>
    <w:rsid w:val="00787179"/>
    <w:rsid w:val="007B79F8"/>
    <w:rsid w:val="009247D9"/>
    <w:rsid w:val="009D29EA"/>
    <w:rsid w:val="009F5C0B"/>
    <w:rsid w:val="00B25EE0"/>
    <w:rsid w:val="00BD7F29"/>
    <w:rsid w:val="00C27E26"/>
    <w:rsid w:val="00C62928"/>
    <w:rsid w:val="00C675A0"/>
    <w:rsid w:val="00D0024D"/>
    <w:rsid w:val="00D73026"/>
    <w:rsid w:val="00DE3829"/>
    <w:rsid w:val="00E17E31"/>
    <w:rsid w:val="00E870B0"/>
    <w:rsid w:val="00F21F0F"/>
    <w:rsid w:val="00F6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5C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2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PC</cp:lastModifiedBy>
  <cp:revision>7</cp:revision>
  <cp:lastPrinted>2006-04-13T00:48:00Z</cp:lastPrinted>
  <dcterms:created xsi:type="dcterms:W3CDTF">2019-11-29T06:07:00Z</dcterms:created>
  <dcterms:modified xsi:type="dcterms:W3CDTF">2006-04-13T04:30:00Z</dcterms:modified>
</cp:coreProperties>
</file>