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5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Pr="004F4E3A" w:rsidRDefault="00F878D5" w:rsidP="00E26EE8">
      <w:pPr>
        <w:pStyle w:val="NoSpacing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БЮДЖЕТНОЕ УЧРЕЖДЕНИЕ КУЛЬТУРЫ</w:t>
      </w:r>
      <w:r>
        <w:rPr>
          <w:sz w:val="28"/>
          <w:szCs w:val="28"/>
        </w:rPr>
        <w:t xml:space="preserve">  И СПОРТА</w:t>
      </w:r>
    </w:p>
    <w:p w:rsidR="00F878D5" w:rsidRPr="004F4E3A" w:rsidRDefault="00F878D5" w:rsidP="00E26EE8">
      <w:pPr>
        <w:pStyle w:val="NoSpacing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Двиниц</w:t>
      </w:r>
      <w:r w:rsidRPr="004F4E3A">
        <w:rPr>
          <w:sz w:val="28"/>
          <w:szCs w:val="28"/>
        </w:rPr>
        <w:t>кое</w:t>
      </w:r>
    </w:p>
    <w:p w:rsidR="00F878D5" w:rsidRPr="004F4E3A" w:rsidRDefault="00F878D5" w:rsidP="00E26EE8">
      <w:pPr>
        <w:pStyle w:val="NoSpacing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«</w:t>
      </w:r>
      <w:r>
        <w:rPr>
          <w:sz w:val="28"/>
          <w:szCs w:val="28"/>
        </w:rPr>
        <w:t>Двиницкое учредение культуры и спорта</w:t>
      </w:r>
      <w:r w:rsidRPr="004F4E3A">
        <w:rPr>
          <w:sz w:val="28"/>
          <w:szCs w:val="28"/>
        </w:rPr>
        <w:t>»</w:t>
      </w:r>
    </w:p>
    <w:p w:rsidR="00F878D5" w:rsidRPr="004F4E3A" w:rsidRDefault="00F878D5" w:rsidP="00E26EE8">
      <w:pPr>
        <w:pStyle w:val="NoSpacing"/>
        <w:jc w:val="center"/>
        <w:rPr>
          <w:sz w:val="28"/>
          <w:szCs w:val="28"/>
        </w:rPr>
      </w:pPr>
    </w:p>
    <w:p w:rsidR="00F878D5" w:rsidRPr="004F4E3A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Pr="0035499D" w:rsidRDefault="00F878D5" w:rsidP="00E26E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</w:t>
      </w:r>
      <w:r w:rsidRPr="004F4E3A">
        <w:rPr>
          <w:rFonts w:ascii="yandex-sans" w:hAnsi="yandex-sans" w:hint="eastAsia"/>
          <w:color w:val="000000"/>
          <w:sz w:val="28"/>
          <w:szCs w:val="28"/>
        </w:rPr>
        <w:t>ПРИКАЗ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0A3D82">
        <w:rPr>
          <w:rFonts w:ascii="yandex-sans" w:hAnsi="yandex-sans" w:hint="eastAsia"/>
          <w:color w:val="000000"/>
          <w:sz w:val="24"/>
          <w:szCs w:val="24"/>
        </w:rPr>
        <w:t>№</w:t>
      </w:r>
      <w:r w:rsidRPr="000A3D8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</w:t>
      </w:r>
    </w:p>
    <w:p w:rsidR="00F878D5" w:rsidRPr="004F4E3A" w:rsidRDefault="00F878D5" w:rsidP="00E26EE8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</w:rPr>
      </w:pPr>
    </w:p>
    <w:p w:rsidR="00F878D5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Pr="0035499D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FF00FF"/>
          <w:sz w:val="23"/>
          <w:szCs w:val="23"/>
        </w:rPr>
      </w:pPr>
      <w:r w:rsidRPr="0035499D">
        <w:rPr>
          <w:rFonts w:ascii="yandex-sans" w:hAnsi="yandex-sans" w:hint="eastAsia"/>
          <w:color w:val="FF00FF"/>
          <w:sz w:val="23"/>
          <w:szCs w:val="23"/>
        </w:rPr>
        <w:t>От</w:t>
      </w:r>
      <w:r w:rsidRPr="0035499D">
        <w:rPr>
          <w:rFonts w:ascii="yandex-sans" w:hAnsi="yandex-sans"/>
          <w:color w:val="FF00FF"/>
          <w:sz w:val="23"/>
          <w:szCs w:val="23"/>
        </w:rPr>
        <w:t xml:space="preserve"> </w:t>
      </w:r>
      <w:r w:rsidRPr="0035499D">
        <w:rPr>
          <w:rFonts w:ascii="Times New Roman" w:hAnsi="Times New Roman"/>
          <w:color w:val="FF00FF"/>
          <w:sz w:val="23"/>
          <w:szCs w:val="23"/>
        </w:rPr>
        <w:t>26.09</w:t>
      </w:r>
      <w:r w:rsidRPr="0035499D">
        <w:rPr>
          <w:rFonts w:ascii="yandex-sans" w:hAnsi="yandex-sans"/>
          <w:color w:val="FF00FF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5499D">
          <w:rPr>
            <w:rFonts w:ascii="yandex-sans" w:hAnsi="yandex-sans"/>
            <w:color w:val="FF00FF"/>
            <w:sz w:val="23"/>
            <w:szCs w:val="23"/>
          </w:rPr>
          <w:t xml:space="preserve">2019 </w:t>
        </w:r>
        <w:r w:rsidRPr="0035499D">
          <w:rPr>
            <w:rFonts w:ascii="yandex-sans" w:hAnsi="yandex-sans" w:hint="eastAsia"/>
            <w:color w:val="FF00FF"/>
            <w:sz w:val="23"/>
            <w:szCs w:val="23"/>
          </w:rPr>
          <w:t>г</w:t>
        </w:r>
      </w:smartTag>
      <w:r w:rsidRPr="0035499D">
        <w:rPr>
          <w:rFonts w:ascii="Times New Roman" w:hAnsi="Times New Roman"/>
          <w:color w:val="FF00FF"/>
          <w:sz w:val="23"/>
          <w:szCs w:val="23"/>
        </w:rPr>
        <w:t>.</w:t>
      </w:r>
      <w:r w:rsidRPr="0035499D">
        <w:rPr>
          <w:rFonts w:ascii="yandex-sans" w:hAnsi="yandex-sans"/>
          <w:color w:val="FF00FF"/>
          <w:sz w:val="23"/>
          <w:szCs w:val="23"/>
        </w:rPr>
        <w:t xml:space="preserve">                                                                                           </w:t>
      </w:r>
    </w:p>
    <w:p w:rsidR="00F878D5" w:rsidRDefault="00F878D5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264242">
      <w:pPr>
        <w:pStyle w:val="NormalWeb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Об утверждении Правил обмена деловыми подарками</w:t>
      </w:r>
    </w:p>
    <w:p w:rsidR="00F878D5" w:rsidRDefault="00F878D5" w:rsidP="00264242">
      <w:pPr>
        <w:pStyle w:val="NormalWeb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 xml:space="preserve">В соответствии с Федеральным законом от 25 декабря 2008 года N 273-ФЗ "О противодействии коррупции" </w:t>
      </w:r>
    </w:p>
    <w:p w:rsidR="00F878D5" w:rsidRDefault="00F878D5" w:rsidP="00264242">
      <w:pPr>
        <w:pStyle w:val="NormalWeb"/>
        <w:spacing w:before="225" w:beforeAutospacing="0" w:after="225" w:afterAutospacing="0"/>
        <w:jc w:val="both"/>
        <w:rPr>
          <w:color w:val="333333"/>
        </w:rPr>
      </w:pPr>
      <w:r w:rsidRPr="00264242">
        <w:rPr>
          <w:color w:val="333333"/>
          <w:sz w:val="28"/>
          <w:szCs w:val="28"/>
        </w:rPr>
        <w:t>приказываю:</w:t>
      </w:r>
    </w:p>
    <w:p w:rsidR="00F878D5" w:rsidRDefault="00F878D5" w:rsidP="00264242">
      <w:pPr>
        <w:pStyle w:val="NormalWeb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Утвердить правила, регламентирующие вопросы обмена деловыми подарками и знаками делового гостеприимства </w:t>
      </w:r>
      <w:r>
        <w:rPr>
          <w:rFonts w:ascii="Calibri" w:hAnsi="Calibri"/>
          <w:color w:val="000000"/>
        </w:rPr>
        <w:t>БУКИС  СПД «ДУКИС»</w:t>
      </w:r>
      <w:r>
        <w:rPr>
          <w:rFonts w:ascii="Helvetica" w:hAnsi="Helvetica"/>
          <w:color w:val="000000"/>
        </w:rPr>
        <w:t xml:space="preserve"> (прилагается).</w:t>
      </w:r>
    </w:p>
    <w:p w:rsidR="00F878D5" w:rsidRDefault="00F878D5" w:rsidP="00264242">
      <w:pPr>
        <w:pStyle w:val="NormalWeb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Контроль за исполнением оставляю за собой.</w:t>
      </w:r>
    </w:p>
    <w:p w:rsidR="00F878D5" w:rsidRDefault="00F878D5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Pr="0035499D" w:rsidRDefault="00F878D5" w:rsidP="00812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Директор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БУКИС СПД «ДУКИС»                                              Т.А.Загоскина</w:t>
      </w:r>
    </w:p>
    <w:p w:rsidR="00F878D5" w:rsidRDefault="00F878D5" w:rsidP="0072025F"/>
    <w:p w:rsidR="00F878D5" w:rsidRDefault="00F878D5" w:rsidP="0072025F"/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878D5" w:rsidRPr="0035499D" w:rsidRDefault="00F878D5" w:rsidP="007202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F878D5" w:rsidRDefault="00F878D5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sectPr w:rsidR="00F878D5" w:rsidSect="000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E8"/>
    <w:rsid w:val="00066A7C"/>
    <w:rsid w:val="000A3D82"/>
    <w:rsid w:val="00170715"/>
    <w:rsid w:val="001C5089"/>
    <w:rsid w:val="00264242"/>
    <w:rsid w:val="002A4D89"/>
    <w:rsid w:val="0035499D"/>
    <w:rsid w:val="004F4E3A"/>
    <w:rsid w:val="005F6924"/>
    <w:rsid w:val="0066168A"/>
    <w:rsid w:val="0072025F"/>
    <w:rsid w:val="007851AB"/>
    <w:rsid w:val="00812848"/>
    <w:rsid w:val="00902B11"/>
    <w:rsid w:val="00A11CD9"/>
    <w:rsid w:val="00A132EC"/>
    <w:rsid w:val="00A43B84"/>
    <w:rsid w:val="00AA321E"/>
    <w:rsid w:val="00BF23B8"/>
    <w:rsid w:val="00C33690"/>
    <w:rsid w:val="00D30470"/>
    <w:rsid w:val="00E26EE8"/>
    <w:rsid w:val="00E66D73"/>
    <w:rsid w:val="00F1124D"/>
    <w:rsid w:val="00F8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6EE8"/>
  </w:style>
  <w:style w:type="table" w:styleId="TableGrid">
    <w:name w:val="Table Grid"/>
    <w:basedOn w:val="TableNormal"/>
    <w:uiPriority w:val="99"/>
    <w:rsid w:val="008128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6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642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111</Words>
  <Characters>635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PC</cp:lastModifiedBy>
  <cp:revision>10</cp:revision>
  <cp:lastPrinted>2019-06-28T07:30:00Z</cp:lastPrinted>
  <dcterms:created xsi:type="dcterms:W3CDTF">2019-06-14T06:14:00Z</dcterms:created>
  <dcterms:modified xsi:type="dcterms:W3CDTF">2005-02-15T10:35:00Z</dcterms:modified>
</cp:coreProperties>
</file>