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87" w:rsidRPr="007F04D9" w:rsidRDefault="00F01387" w:rsidP="0027118D">
      <w:pPr>
        <w:ind w:right="-1"/>
        <w:jc w:val="center"/>
        <w:outlineLvl w:val="0"/>
        <w:rPr>
          <w:rFonts w:ascii="Liberation Serif" w:hAnsi="Liberation Serif" w:cs="Liberation Serif"/>
          <w:b/>
          <w:bCs/>
        </w:rPr>
      </w:pPr>
      <w:r w:rsidRPr="007F04D9">
        <w:rPr>
          <w:rFonts w:ascii="Liberation Serif" w:hAnsi="Liberation Serif" w:cs="Liberation Serif"/>
          <w:b/>
          <w:bCs/>
        </w:rPr>
        <w:t xml:space="preserve">Календарный план Муниципального бюджетного учреждения культуры Артемовского городского округа </w:t>
      </w:r>
    </w:p>
    <w:p w:rsidR="00F01387" w:rsidRPr="007F04D9" w:rsidRDefault="00F01387" w:rsidP="004077FF">
      <w:pPr>
        <w:ind w:right="-1"/>
        <w:jc w:val="center"/>
        <w:rPr>
          <w:rFonts w:ascii="Liberation Serif" w:hAnsi="Liberation Serif" w:cs="Liberation Serif"/>
          <w:b/>
          <w:bCs/>
        </w:rPr>
      </w:pPr>
      <w:r w:rsidRPr="007F04D9">
        <w:rPr>
          <w:rFonts w:ascii="Liberation Serif" w:hAnsi="Liberation Serif" w:cs="Liberation Serif"/>
          <w:b/>
          <w:bCs/>
        </w:rPr>
        <w:t>«Централизованная библиотечная система» на июнь 2020 года (в режиме онлайн)</w:t>
      </w:r>
    </w:p>
    <w:p w:rsidR="00F01387" w:rsidRPr="007F04D9" w:rsidRDefault="00F01387" w:rsidP="004077FF">
      <w:pPr>
        <w:ind w:right="-1"/>
        <w:jc w:val="center"/>
        <w:rPr>
          <w:rFonts w:ascii="Liberation Serif" w:hAnsi="Liberation Serif" w:cs="Liberation Serif"/>
          <w:b/>
          <w:bCs/>
        </w:rPr>
      </w:pPr>
    </w:p>
    <w:p w:rsidR="00F01387" w:rsidRPr="007F04D9" w:rsidRDefault="00F01387" w:rsidP="006B2B6F">
      <w:pPr>
        <w:ind w:right="-1"/>
        <w:rPr>
          <w:rFonts w:ascii="Liberation Serif" w:hAnsi="Liberation Serif" w:cs="Liberation Serif"/>
        </w:rPr>
      </w:pPr>
      <w:r w:rsidRPr="007F04D9">
        <w:rPr>
          <w:rFonts w:ascii="Liberation Serif" w:hAnsi="Liberation Serif" w:cs="Liberation Serif"/>
        </w:rPr>
        <w:t>Основные направления в работе:</w:t>
      </w:r>
    </w:p>
    <w:p w:rsidR="00F01387" w:rsidRPr="007F04D9" w:rsidRDefault="00F01387" w:rsidP="006B2B6F">
      <w:pPr>
        <w:ind w:right="-1"/>
        <w:rPr>
          <w:rFonts w:ascii="Liberation Serif" w:hAnsi="Liberation Serif" w:cs="Liberation Serif"/>
        </w:rPr>
      </w:pPr>
      <w:r w:rsidRPr="007F04D9">
        <w:rPr>
          <w:rFonts w:ascii="Liberation Serif" w:hAnsi="Liberation Serif" w:cs="Liberation Serif"/>
        </w:rPr>
        <w:t>1. Организация мероприятий по патриотической направленности</w:t>
      </w:r>
    </w:p>
    <w:p w:rsidR="00F01387" w:rsidRDefault="00F01387" w:rsidP="006B2B6F">
      <w:pPr>
        <w:ind w:right="-1"/>
        <w:rPr>
          <w:rFonts w:ascii="Liberation Serif" w:hAnsi="Liberation Serif" w:cs="Liberation Serif"/>
        </w:rPr>
      </w:pPr>
      <w:r w:rsidRPr="007F04D9">
        <w:rPr>
          <w:rFonts w:ascii="Liberation Serif" w:hAnsi="Liberation Serif" w:cs="Liberation Serif"/>
        </w:rPr>
        <w:t>2. Организация мероприятий по продвижению чтения</w:t>
      </w:r>
    </w:p>
    <w:p w:rsidR="00F01387" w:rsidRPr="007F04D9" w:rsidRDefault="00F01387" w:rsidP="006B2B6F">
      <w:pPr>
        <w:ind w:right="-1"/>
        <w:rPr>
          <w:rFonts w:ascii="Liberation Serif" w:hAnsi="Liberation Serif" w:cs="Liberation Serif"/>
        </w:rPr>
      </w:pPr>
    </w:p>
    <w:p w:rsidR="00F01387" w:rsidRPr="007F04D9" w:rsidRDefault="00F01387" w:rsidP="00203427">
      <w:pPr>
        <w:pStyle w:val="ListParagraph"/>
        <w:ind w:left="360" w:right="-1"/>
        <w:rPr>
          <w:rFonts w:ascii="Liberation Serif" w:hAnsi="Liberation Serif" w:cs="Liberation Serif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631"/>
        <w:gridCol w:w="4251"/>
        <w:gridCol w:w="4960"/>
        <w:gridCol w:w="1983"/>
        <w:gridCol w:w="2267"/>
      </w:tblGrid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Дата</w:t>
            </w:r>
          </w:p>
          <w:p w:rsidR="00F01387" w:rsidRPr="007F04D9" w:rsidRDefault="00F01387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День недели</w:t>
            </w:r>
          </w:p>
        </w:tc>
        <w:tc>
          <w:tcPr>
            <w:tcW w:w="4252" w:type="dxa"/>
          </w:tcPr>
          <w:p w:rsidR="00F01387" w:rsidRPr="007F04D9" w:rsidRDefault="00F01387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Мероприятие</w:t>
            </w:r>
          </w:p>
        </w:tc>
        <w:tc>
          <w:tcPr>
            <w:tcW w:w="4962" w:type="dxa"/>
          </w:tcPr>
          <w:p w:rsidR="00F01387" w:rsidRPr="007F04D9" w:rsidRDefault="00F01387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Место</w:t>
            </w:r>
          </w:p>
          <w:p w:rsidR="00F01387" w:rsidRPr="007F04D9" w:rsidRDefault="00F01387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проведения</w:t>
            </w:r>
          </w:p>
        </w:tc>
        <w:tc>
          <w:tcPr>
            <w:tcW w:w="1984" w:type="dxa"/>
          </w:tcPr>
          <w:p w:rsidR="00F01387" w:rsidRPr="007F04D9" w:rsidRDefault="00F01387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Ответственный</w:t>
            </w:r>
          </w:p>
          <w:p w:rsidR="00F01387" w:rsidRPr="007F04D9" w:rsidRDefault="00F01387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исполнитель</w:t>
            </w:r>
          </w:p>
          <w:p w:rsidR="00F01387" w:rsidRPr="007F04D9" w:rsidRDefault="00F01387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(куратор)</w:t>
            </w:r>
          </w:p>
        </w:tc>
        <w:tc>
          <w:tcPr>
            <w:tcW w:w="2268" w:type="dxa"/>
          </w:tcPr>
          <w:p w:rsidR="00F01387" w:rsidRPr="007F04D9" w:rsidRDefault="00F01387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4D9">
              <w:rPr>
                <w:rFonts w:ascii="Liberation Serif" w:hAnsi="Liberation Serif" w:cs="Liberation Serif"/>
                <w:b/>
                <w:bCs/>
              </w:rPr>
              <w:t>Исполнитель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33627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4252" w:type="dxa"/>
          </w:tcPr>
          <w:p w:rsidR="00F01387" w:rsidRPr="007F04D9" w:rsidRDefault="00F01387" w:rsidP="00336271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Книжные рекомендации от юных читателей «Книга рулит! Экран прочитанных книг»</w:t>
            </w:r>
          </w:p>
        </w:tc>
        <w:tc>
          <w:tcPr>
            <w:tcW w:w="4962" w:type="dxa"/>
          </w:tcPr>
          <w:p w:rsidR="00F01387" w:rsidRPr="007F04D9" w:rsidRDefault="00F01387" w:rsidP="00336271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Сосновоборская сельская библиотека</w:t>
            </w:r>
          </w:p>
          <w:p w:rsidR="00F01387" w:rsidRPr="007F04D9" w:rsidRDefault="00F01387" w:rsidP="00336271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5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https://vk.com/sbbibl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33627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ind w:right="-1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Новоселова Л.В.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33627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01.06.2020 п</w:t>
            </w:r>
            <w:r w:rsidRPr="000579E5">
              <w:rPr>
                <w:rFonts w:ascii="Liberation Serif" w:hAnsi="Liberation Serif" w:cs="Liberation Serif"/>
              </w:rPr>
              <w:t>онедельник</w:t>
            </w:r>
          </w:p>
        </w:tc>
        <w:tc>
          <w:tcPr>
            <w:tcW w:w="4252" w:type="dxa"/>
          </w:tcPr>
          <w:p w:rsidR="00F01387" w:rsidRPr="007F04D9" w:rsidRDefault="00F01387" w:rsidP="00BE773A">
            <w:pPr>
              <w:rPr>
                <w:rFonts w:ascii="Liberation Serif" w:hAnsi="Liberation Serif" w:cs="Liberation Serif"/>
              </w:rPr>
            </w:pPr>
            <w:r w:rsidRPr="000579E5">
              <w:rPr>
                <w:rFonts w:ascii="Liberation Serif" w:hAnsi="Liberation Serif" w:cs="Liberation Serif"/>
              </w:rPr>
              <w:t xml:space="preserve">Игровое раздолье «Я держу в </w:t>
            </w:r>
            <w:r>
              <w:rPr>
                <w:rFonts w:ascii="Liberation Serif" w:hAnsi="Liberation Serif" w:cs="Liberation Serif"/>
              </w:rPr>
              <w:t>л</w:t>
            </w:r>
            <w:r w:rsidRPr="000579E5">
              <w:rPr>
                <w:rFonts w:ascii="Liberation Serif" w:hAnsi="Liberation Serif" w:cs="Liberation Serif"/>
              </w:rPr>
              <w:t xml:space="preserve">адошках солнце» </w:t>
            </w:r>
            <w:r w:rsidRPr="00BE773A">
              <w:rPr>
                <w:rFonts w:ascii="Liberation Serif" w:hAnsi="Liberation Serif" w:cs="Liberation Serif"/>
              </w:rPr>
              <w:t>(к Международному дню защиты детей)</w:t>
            </w:r>
          </w:p>
        </w:tc>
        <w:tc>
          <w:tcPr>
            <w:tcW w:w="4962" w:type="dxa"/>
          </w:tcPr>
          <w:p w:rsidR="00F01387" w:rsidRPr="002575D7" w:rsidRDefault="00F01387" w:rsidP="002575D7">
            <w:pPr>
              <w:rPr>
                <w:rFonts w:ascii="Liberation Serif" w:hAnsi="Liberation Serif" w:cs="Liberation Serif"/>
              </w:rPr>
            </w:pPr>
            <w:r w:rsidRPr="002575D7">
              <w:rPr>
                <w:rFonts w:ascii="Liberation Serif" w:hAnsi="Liberation Serif" w:cs="Liberation Serif"/>
              </w:rPr>
              <w:t>Больше-Трифоновская сельская библиотека</w:t>
            </w:r>
          </w:p>
          <w:p w:rsidR="00F01387" w:rsidRPr="002575D7" w:rsidRDefault="00F01387" w:rsidP="002575D7">
            <w:pPr>
              <w:rPr>
                <w:rFonts w:ascii="Liberation Serif" w:hAnsi="Liberation Serif" w:cs="Liberation Serif"/>
              </w:rPr>
            </w:pPr>
            <w:r w:rsidRPr="002575D7">
              <w:rPr>
                <w:rFonts w:ascii="Liberation Serif" w:hAnsi="Liberation Serif" w:cs="Liberation Serif"/>
              </w:rPr>
              <w:t xml:space="preserve">ОК </w:t>
            </w:r>
            <w:hyperlink r:id="rId6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https://ok.ru/profile/574551504501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  <w:r w:rsidRPr="002575D7">
              <w:rPr>
                <w:rFonts w:ascii="Liberation Serif" w:hAnsi="Liberation Serif" w:cs="Liberation Serif"/>
              </w:rPr>
              <w:t xml:space="preserve"> </w:t>
            </w:r>
          </w:p>
          <w:p w:rsidR="00F01387" w:rsidRPr="007F04D9" w:rsidRDefault="00F01387" w:rsidP="002575D7">
            <w:pPr>
              <w:rPr>
                <w:rFonts w:ascii="Liberation Serif" w:hAnsi="Liberation Serif" w:cs="Liberation Serif"/>
              </w:rPr>
            </w:pPr>
            <w:r w:rsidRPr="002575D7">
              <w:rPr>
                <w:rFonts w:ascii="Liberation Serif" w:hAnsi="Liberation Serif" w:cs="Liberation Serif"/>
              </w:rPr>
              <w:t xml:space="preserve">ВК </w:t>
            </w:r>
            <w:hyperlink r:id="rId7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https://vk.com/id594038494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33627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ind w:right="-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A941B4" w:rsidRDefault="00F01387" w:rsidP="00A941B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A941B4">
              <w:rPr>
                <w:rFonts w:ascii="Liberation Serif" w:hAnsi="Liberation Serif" w:cs="Liberation Serif"/>
              </w:rPr>
              <w:t>01.16.2020</w:t>
            </w:r>
          </w:p>
          <w:p w:rsidR="00F01387" w:rsidRPr="007F04D9" w:rsidRDefault="00F01387" w:rsidP="00A941B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A941B4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4252" w:type="dxa"/>
          </w:tcPr>
          <w:p w:rsidR="00F01387" w:rsidRPr="007F04D9" w:rsidRDefault="00F01387" w:rsidP="00336271">
            <w:pPr>
              <w:rPr>
                <w:rFonts w:ascii="Liberation Serif" w:hAnsi="Liberation Serif" w:cs="Liberation Serif"/>
              </w:rPr>
            </w:pPr>
            <w:r w:rsidRPr="00A941B4">
              <w:rPr>
                <w:rFonts w:ascii="Liberation Serif" w:hAnsi="Liberation Serif" w:cs="Liberation Serif"/>
              </w:rPr>
              <w:t>Онлайн-презентация «Лето - чудная пора, детворе читать пора!»</w:t>
            </w:r>
          </w:p>
        </w:tc>
        <w:tc>
          <w:tcPr>
            <w:tcW w:w="4962" w:type="dxa"/>
          </w:tcPr>
          <w:p w:rsidR="00F01387" w:rsidRDefault="00F01387" w:rsidP="0033627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Мироновская сельская библиотека</w:t>
            </w:r>
          </w:p>
          <w:p w:rsidR="00F01387" w:rsidRPr="007F04D9" w:rsidRDefault="00F01387" w:rsidP="0033627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 </w:t>
            </w:r>
            <w:hyperlink r:id="rId8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https://ok.ru/group/58036640481386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33627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ind w:right="-1"/>
              <w:rPr>
                <w:rFonts w:ascii="Liberation Serif" w:hAnsi="Liberation Serif" w:cs="Liberation Serif"/>
              </w:rPr>
            </w:pPr>
            <w:r w:rsidRPr="00A941B4">
              <w:rPr>
                <w:rFonts w:ascii="Liberation Serif" w:hAnsi="Liberation Serif" w:cs="Liberation Serif"/>
              </w:rPr>
              <w:t>Мелкумян С.В.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8B129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01.06.2020</w:t>
            </w:r>
          </w:p>
          <w:p w:rsidR="00F01387" w:rsidRPr="007F04D9" w:rsidRDefault="00F01387" w:rsidP="008B129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Онлайн-обзор «Вот оно какое, наше лето!»</w:t>
            </w:r>
          </w:p>
        </w:tc>
        <w:tc>
          <w:tcPr>
            <w:tcW w:w="4962" w:type="dxa"/>
          </w:tcPr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Центральная детская библиотека</w:t>
            </w:r>
          </w:p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9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https://vk.com/id200827388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0A5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Юренкова Т.С.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5744AA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01.06.2020</w:t>
            </w:r>
          </w:p>
          <w:p w:rsidR="00F01387" w:rsidRPr="007F04D9" w:rsidRDefault="00F01387" w:rsidP="005744AA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4252" w:type="dxa"/>
          </w:tcPr>
          <w:p w:rsidR="00F01387" w:rsidRPr="007F04D9" w:rsidRDefault="00F01387" w:rsidP="005744AA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Литературный калейдоскоп «У детей есть день особый, празднует его страна» (к Международному дню защиты детей)</w:t>
            </w:r>
          </w:p>
        </w:tc>
        <w:tc>
          <w:tcPr>
            <w:tcW w:w="4962" w:type="dxa"/>
          </w:tcPr>
          <w:p w:rsidR="00F01387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Буланашская детская библиотека</w:t>
            </w:r>
          </w:p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Блог </w:t>
            </w:r>
            <w:hyperlink r:id="rId10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http://chitaric.blogspot.com/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Шабалина т.А.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0B63E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01.06.2020</w:t>
            </w:r>
          </w:p>
          <w:p w:rsidR="00F01387" w:rsidRPr="007F04D9" w:rsidRDefault="00F01387" w:rsidP="000B63E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4252" w:type="dxa"/>
          </w:tcPr>
          <w:p w:rsidR="00F01387" w:rsidRPr="007F04D9" w:rsidRDefault="00F01387" w:rsidP="000B63E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Цикл информационных буклетов «Советуем почитать!» (книги В. Крапивина и С. Прокофьевой)</w:t>
            </w:r>
          </w:p>
        </w:tc>
        <w:tc>
          <w:tcPr>
            <w:tcW w:w="4962" w:type="dxa"/>
          </w:tcPr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Покровская сельская библиотека</w:t>
            </w:r>
          </w:p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11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https://ok.ru/group/54360265064565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Нехонова Е.В.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8B129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01.06.2020</w:t>
            </w:r>
          </w:p>
          <w:p w:rsidR="00F01387" w:rsidRPr="007F04D9" w:rsidRDefault="00F01387" w:rsidP="008B129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Виртуальная книжная выставка «Что на градуснике? Лето!»</w:t>
            </w:r>
          </w:p>
        </w:tc>
        <w:tc>
          <w:tcPr>
            <w:tcW w:w="4962" w:type="dxa"/>
          </w:tcPr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Писанская сельская библиотека</w:t>
            </w:r>
          </w:p>
          <w:p w:rsidR="00F01387" w:rsidRPr="007F04D9" w:rsidRDefault="00F01387" w:rsidP="00B22B20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12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https://vk.com/public191664568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  <w:p w:rsidR="00F01387" w:rsidRPr="007F04D9" w:rsidRDefault="00F01387" w:rsidP="00B22B20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13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https://ok.ru/group/62407452000302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Перезолова А.Р.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CD1D4E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02.06.2020</w:t>
            </w:r>
          </w:p>
          <w:p w:rsidR="00F01387" w:rsidRPr="007F04D9" w:rsidRDefault="00F01387" w:rsidP="00CD1D4E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Виртуальное путешествие «Памятники, которые вас удивят»</w:t>
            </w:r>
          </w:p>
        </w:tc>
        <w:tc>
          <w:tcPr>
            <w:tcW w:w="4962" w:type="dxa"/>
          </w:tcPr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Городская библиотека № 2</w:t>
            </w:r>
          </w:p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14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https://ok.ru/profile/579189802193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Галюдинова В.З.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821AA1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02.06.2020</w:t>
            </w:r>
          </w:p>
          <w:p w:rsidR="00F01387" w:rsidRPr="007F04D9" w:rsidRDefault="00F01387" w:rsidP="00821AA1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252" w:type="dxa"/>
          </w:tcPr>
          <w:p w:rsidR="00F01387" w:rsidRPr="007F04D9" w:rsidRDefault="00F01387" w:rsidP="00821AA1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Выставка иллюстраций «В гости к маленькому принцу» (в День защиты детей к 120-летию</w:t>
            </w:r>
            <w:r>
              <w:rPr>
                <w:rFonts w:ascii="Liberation Serif" w:hAnsi="Liberation Serif" w:cs="Liberation Serif"/>
              </w:rPr>
              <w:t xml:space="preserve"> А. </w:t>
            </w:r>
            <w:r w:rsidRPr="007F04D9">
              <w:rPr>
                <w:rFonts w:ascii="Liberation Serif" w:hAnsi="Liberation Serif" w:cs="Liberation Serif"/>
              </w:rPr>
              <w:t>Экзюпери)</w:t>
            </w:r>
          </w:p>
        </w:tc>
        <w:tc>
          <w:tcPr>
            <w:tcW w:w="4962" w:type="dxa"/>
          </w:tcPr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Лебедкинская сельская </w:t>
            </w:r>
            <w:r w:rsidRPr="007F04D9">
              <w:rPr>
                <w:rFonts w:ascii="Liberation Serif" w:hAnsi="Liberation Serif" w:cs="Liberation Serif"/>
              </w:rPr>
              <w:t>библиотека</w:t>
            </w:r>
          </w:p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ВК </w:t>
            </w:r>
            <w:hyperlink r:id="rId15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https://vk.com/id597488903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Лебедкина Ю.В.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8B129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02.06.2020 вторник</w:t>
            </w:r>
          </w:p>
        </w:tc>
        <w:tc>
          <w:tcPr>
            <w:tcW w:w="4252" w:type="dxa"/>
          </w:tcPr>
          <w:p w:rsidR="00F01387" w:rsidRPr="007F04D9" w:rsidRDefault="00F01387" w:rsidP="00A537D9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Презентация «Я прошёл такую даль...» (к 110-летию А.Т. Твардовского)</w:t>
            </w:r>
          </w:p>
        </w:tc>
        <w:tc>
          <w:tcPr>
            <w:tcW w:w="4962" w:type="dxa"/>
          </w:tcPr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Б</w:t>
            </w:r>
            <w:r>
              <w:rPr>
                <w:rFonts w:ascii="Liberation Serif" w:hAnsi="Liberation Serif" w:cs="Liberation Serif"/>
              </w:rPr>
              <w:t>и</w:t>
            </w:r>
            <w:r w:rsidRPr="007F04D9">
              <w:rPr>
                <w:rFonts w:ascii="Liberation Serif" w:hAnsi="Liberation Serif" w:cs="Liberation Serif"/>
              </w:rPr>
              <w:t>чурская сельская библиотека</w:t>
            </w:r>
          </w:p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16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https://vk.com/bichurbibl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Царегородцева Е.А.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8B129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01.06.2020-14.06.2020</w:t>
            </w:r>
          </w:p>
        </w:tc>
        <w:tc>
          <w:tcPr>
            <w:tcW w:w="4252" w:type="dxa"/>
          </w:tcPr>
          <w:p w:rsidR="00F01387" w:rsidRPr="007B73AF" w:rsidRDefault="00F01387" w:rsidP="00B34D31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Конкурс рисунков «Сердцу милая сторонка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962" w:type="dxa"/>
          </w:tcPr>
          <w:p w:rsidR="00F01387" w:rsidRPr="00CE40DB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CE40DB">
              <w:rPr>
                <w:rFonts w:ascii="Liberation Serif" w:hAnsi="Liberation Serif" w:cs="Liberation Serif"/>
              </w:rPr>
              <w:t>Шогринская сельская библиотека</w:t>
            </w:r>
          </w:p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CE40DB">
              <w:rPr>
                <w:rFonts w:ascii="Liberation Serif" w:hAnsi="Liberation Serif" w:cs="Liberation Serif"/>
              </w:rPr>
              <w:t>ОК</w:t>
            </w:r>
            <w:r>
              <w:rPr>
                <w:rFonts w:ascii="Liberation Serif" w:hAnsi="Liberation Serif" w:cs="Liberation Serif"/>
              </w:rPr>
              <w:t xml:space="preserve"> </w:t>
            </w:r>
            <w:hyperlink r:id="rId17" w:history="1">
              <w:r w:rsidRPr="001755CF">
                <w:rPr>
                  <w:rStyle w:val="Hyperlink"/>
                  <w:rFonts w:ascii="Liberation Serif" w:hAnsi="Liberation Serif" w:cs="Liberation Serif"/>
                </w:rPr>
                <w:t>https://ok.ru/profile/579188599518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Скутина Л.В.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8B129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02.06.2020</w:t>
            </w:r>
          </w:p>
          <w:p w:rsidR="00F01387" w:rsidRPr="007F04D9" w:rsidRDefault="00F01387" w:rsidP="008B129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Онлайн-конкурс рисунков «Мы читаем и рисуем»</w:t>
            </w:r>
          </w:p>
        </w:tc>
        <w:tc>
          <w:tcPr>
            <w:tcW w:w="4962" w:type="dxa"/>
          </w:tcPr>
          <w:p w:rsidR="00F01387" w:rsidRPr="007F04D9" w:rsidRDefault="00F01387" w:rsidP="005C441A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Писанская сельская библиотека</w:t>
            </w:r>
          </w:p>
          <w:p w:rsidR="00F01387" w:rsidRPr="007F04D9" w:rsidRDefault="00F01387" w:rsidP="005C441A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18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https://vk.com/public191664568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 </w:t>
            </w:r>
          </w:p>
          <w:p w:rsidR="00F01387" w:rsidRPr="007F04D9" w:rsidRDefault="00F01387" w:rsidP="005C441A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19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https://ok.ru/group/62407452000302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Перезолова А.Р.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8B129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04.06.2020</w:t>
            </w:r>
          </w:p>
          <w:p w:rsidR="00F01387" w:rsidRPr="007F04D9" w:rsidRDefault="00F01387" w:rsidP="008B129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252" w:type="dxa"/>
          </w:tcPr>
          <w:p w:rsidR="00F01387" w:rsidRPr="007F04D9" w:rsidRDefault="00F01387" w:rsidP="008A37A8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Виртуальная викторина «Умники и умницы</w:t>
            </w:r>
            <w:r>
              <w:rPr>
                <w:rFonts w:ascii="Liberation Serif" w:hAnsi="Liberation Serif" w:cs="Liberation Serif"/>
              </w:rPr>
              <w:t>:</w:t>
            </w:r>
            <w:r w:rsidRPr="007F04D9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н</w:t>
            </w:r>
            <w:r w:rsidRPr="007F04D9">
              <w:rPr>
                <w:rFonts w:ascii="Liberation Serif" w:hAnsi="Liberation Serif" w:cs="Liberation Serif"/>
              </w:rPr>
              <w:t xml:space="preserve">аедине с маленьким принцем» (к 120-летию А. Экзюпери) </w:t>
            </w:r>
          </w:p>
        </w:tc>
        <w:tc>
          <w:tcPr>
            <w:tcW w:w="4962" w:type="dxa"/>
          </w:tcPr>
          <w:p w:rsidR="00F01387" w:rsidRPr="007F04D9" w:rsidRDefault="00F01387" w:rsidP="005C441A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Сосновоборская сельская библиотека</w:t>
            </w:r>
          </w:p>
          <w:p w:rsidR="00F01387" w:rsidRPr="007F04D9" w:rsidRDefault="00F01387" w:rsidP="008A37A8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20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https://vk.com/sbbibl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Новоселова Л.В.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Default="00F01387" w:rsidP="00AF637C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05.06.2020</w:t>
            </w:r>
          </w:p>
          <w:p w:rsidR="00F01387" w:rsidRPr="007F04D9" w:rsidRDefault="00F01387" w:rsidP="00AF637C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  <w:p w:rsidR="00F01387" w:rsidRPr="007F04D9" w:rsidRDefault="00F01387" w:rsidP="00AF637C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:rsidR="00F01387" w:rsidRPr="007F04D9" w:rsidRDefault="00F01387" w:rsidP="00D60FC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Киноканикулы. Просмотр м/ф по художественному произведению</w:t>
            </w:r>
            <w:r w:rsidRPr="007F04D9">
              <w:rPr>
                <w:rFonts w:ascii="Liberation Serif" w:hAnsi="Liberation Serif" w:cs="Liberation Serif"/>
              </w:rPr>
              <w:t xml:space="preserve"> «Маленький принц»</w:t>
            </w:r>
            <w:r>
              <w:rPr>
                <w:rFonts w:ascii="Liberation Serif" w:hAnsi="Liberation Serif" w:cs="Liberation Serif"/>
              </w:rPr>
              <w:t>,</w:t>
            </w:r>
            <w:r w:rsidRPr="007F04D9">
              <w:rPr>
                <w:rFonts w:ascii="Liberation Serif" w:hAnsi="Liberation Serif" w:cs="Liberation Serif"/>
              </w:rPr>
              <w:t xml:space="preserve"> 2015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F04D9">
              <w:rPr>
                <w:rFonts w:ascii="Liberation Serif" w:hAnsi="Liberation Serif" w:cs="Liberation Serif"/>
              </w:rPr>
              <w:t>г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62" w:type="dxa"/>
          </w:tcPr>
          <w:p w:rsidR="00F01387" w:rsidRPr="007F04D9" w:rsidRDefault="00F01387" w:rsidP="00AF637C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Сосновоборская сельская библиотека</w:t>
            </w:r>
          </w:p>
          <w:p w:rsidR="00F01387" w:rsidRPr="007F04D9" w:rsidRDefault="00F01387" w:rsidP="00AF637C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21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https://vk.com/sbbibl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Новоселова Л.В.</w:t>
            </w:r>
          </w:p>
        </w:tc>
      </w:tr>
      <w:tr w:rsidR="00F01387" w:rsidRPr="007F04D9">
        <w:trPr>
          <w:trHeight w:val="894"/>
        </w:trPr>
        <w:tc>
          <w:tcPr>
            <w:tcW w:w="1632" w:type="dxa"/>
            <w:gridSpan w:val="2"/>
          </w:tcPr>
          <w:p w:rsidR="00F01387" w:rsidRPr="00F90DF0" w:rsidRDefault="00F01387" w:rsidP="00F90DF0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F90DF0">
              <w:rPr>
                <w:rFonts w:ascii="Liberation Serif" w:hAnsi="Liberation Serif" w:cs="Liberation Serif"/>
              </w:rPr>
              <w:t>05.06.2020</w:t>
            </w:r>
          </w:p>
          <w:p w:rsidR="00F01387" w:rsidRPr="007F04D9" w:rsidRDefault="00F01387" w:rsidP="00F90DF0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F90DF0">
              <w:rPr>
                <w:rFonts w:ascii="Liberation Serif" w:hAnsi="Liberation Serif" w:cs="Liberation Serif"/>
              </w:rPr>
              <w:t>ятница</w:t>
            </w:r>
          </w:p>
        </w:tc>
        <w:tc>
          <w:tcPr>
            <w:tcW w:w="4252" w:type="dxa"/>
          </w:tcPr>
          <w:p w:rsidR="00F01387" w:rsidRDefault="00F01387" w:rsidP="00F90DF0">
            <w:pPr>
              <w:rPr>
                <w:rFonts w:ascii="Liberation Serif" w:hAnsi="Liberation Serif" w:cs="Liberation Serif"/>
              </w:rPr>
            </w:pPr>
            <w:r w:rsidRPr="00F90DF0"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 xml:space="preserve">резентация весёлых стихов </w:t>
            </w:r>
          </w:p>
          <w:p w:rsidR="00F01387" w:rsidRDefault="00F01387" w:rsidP="00F90DF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Ю. Мориц д</w:t>
            </w:r>
            <w:r w:rsidRPr="00F90DF0">
              <w:rPr>
                <w:rFonts w:ascii="Liberation Serif" w:hAnsi="Liberation Serif" w:cs="Liberation Serif"/>
              </w:rPr>
              <w:t>ля детей и взрослых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90DF0">
              <w:rPr>
                <w:rFonts w:ascii="Liberation Serif" w:hAnsi="Liberation Serif" w:cs="Liberation Serif"/>
              </w:rPr>
              <w:t>«Юнна Мориц – это я, дзинь-ля-ля!»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962" w:type="dxa"/>
          </w:tcPr>
          <w:p w:rsidR="00F01387" w:rsidRDefault="00F01387" w:rsidP="002575D7">
            <w:pPr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Больше-Трифоновская сельская библиотека</w:t>
            </w:r>
          </w:p>
          <w:p w:rsidR="00F01387" w:rsidRPr="002575D7" w:rsidRDefault="00F01387" w:rsidP="002575D7">
            <w:pPr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 </w:t>
            </w:r>
            <w:hyperlink r:id="rId22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https://ok.ru/profile/574551504501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F01387" w:rsidRPr="007F04D9" w:rsidRDefault="00F01387" w:rsidP="002575D7">
            <w:pPr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ВК </w:t>
            </w:r>
            <w:hyperlink r:id="rId23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https://vk.com/id594038494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0B63E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05.06.2020</w:t>
            </w:r>
          </w:p>
          <w:p w:rsidR="00F01387" w:rsidRPr="007F04D9" w:rsidRDefault="00F01387" w:rsidP="000B63E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Литературно-спортивная игротека «Книга! Спорт! Игра! Ура!» </w:t>
            </w:r>
          </w:p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(к международному Дню защиты детей)</w:t>
            </w:r>
          </w:p>
        </w:tc>
        <w:tc>
          <w:tcPr>
            <w:tcW w:w="4962" w:type="dxa"/>
          </w:tcPr>
          <w:p w:rsidR="00F01387" w:rsidRPr="007F04D9" w:rsidRDefault="00F01387" w:rsidP="000B63E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Покровская сельская библиотека</w:t>
            </w:r>
          </w:p>
          <w:p w:rsidR="00F01387" w:rsidRPr="007F04D9" w:rsidRDefault="00F01387" w:rsidP="000B63E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24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https://ok.ru/group/54360265064565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Нехонова Е.В.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9B25FD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05.06.2020</w:t>
            </w:r>
          </w:p>
          <w:p w:rsidR="00F01387" w:rsidRPr="007F04D9" w:rsidRDefault="00F01387" w:rsidP="009B25FD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</w:t>
            </w:r>
            <w:r w:rsidRPr="007F04D9">
              <w:rPr>
                <w:rFonts w:ascii="Liberation Serif" w:hAnsi="Liberation Serif" w:cs="Liberation Serif"/>
              </w:rPr>
              <w:t>встреча «С Пушкиным по жизни»</w:t>
            </w:r>
          </w:p>
        </w:tc>
        <w:tc>
          <w:tcPr>
            <w:tcW w:w="4962" w:type="dxa"/>
          </w:tcPr>
          <w:p w:rsidR="00F01387" w:rsidRPr="007F04D9" w:rsidRDefault="00F01387" w:rsidP="005C441A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Буланашская поселковая библиотека</w:t>
            </w:r>
          </w:p>
          <w:p w:rsidR="00F01387" w:rsidRPr="007F04D9" w:rsidRDefault="00F01387" w:rsidP="005C441A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25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https://ok.ru/group/57465862553622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Вавилова О.М.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9B25FD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05.06.2020</w:t>
            </w:r>
          </w:p>
          <w:p w:rsidR="00F01387" w:rsidRPr="007F04D9" w:rsidRDefault="00F01387" w:rsidP="009B25FD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Онлайн-презентация «Цена зависимости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7F04D9">
              <w:rPr>
                <w:rFonts w:ascii="Liberation Serif" w:hAnsi="Liberation Serif" w:cs="Liberation Serif"/>
              </w:rPr>
              <w:t>жизнь»</w:t>
            </w:r>
          </w:p>
        </w:tc>
        <w:tc>
          <w:tcPr>
            <w:tcW w:w="4962" w:type="dxa"/>
          </w:tcPr>
          <w:p w:rsidR="00F01387" w:rsidRPr="007F04D9" w:rsidRDefault="00F01387" w:rsidP="005C441A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Мостовская сельская библиотека</w:t>
            </w:r>
          </w:p>
          <w:p w:rsidR="00F01387" w:rsidRPr="007F04D9" w:rsidRDefault="00F01387" w:rsidP="005C441A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26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https://vk.com/id597483181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Воронцова О.В.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8B1294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05.06.2020</w:t>
            </w:r>
          </w:p>
          <w:p w:rsidR="00F01387" w:rsidRPr="007F04D9" w:rsidRDefault="00F01387" w:rsidP="008B1294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День информации «Наше всё»</w:t>
            </w:r>
          </w:p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(Пушкинский день России)</w:t>
            </w:r>
          </w:p>
        </w:tc>
        <w:tc>
          <w:tcPr>
            <w:tcW w:w="4962" w:type="dxa"/>
          </w:tcPr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Красногвардейская поселковая библиотека</w:t>
            </w:r>
          </w:p>
          <w:p w:rsidR="00F01387" w:rsidRPr="007F04D9" w:rsidRDefault="00F01387" w:rsidP="00D15F0B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27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https://ok.ru/group/56887487168513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Рудько Н. 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Андрианова Л.Н., Мезенцева Н.В.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5744AA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05.06.2020</w:t>
            </w:r>
          </w:p>
          <w:p w:rsidR="00F01387" w:rsidRPr="007F04D9" w:rsidRDefault="00F01387" w:rsidP="005744AA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Печа-куча «Что за прелесть эти сказки!»</w:t>
            </w:r>
          </w:p>
        </w:tc>
        <w:tc>
          <w:tcPr>
            <w:tcW w:w="4962" w:type="dxa"/>
          </w:tcPr>
          <w:p w:rsidR="00F01387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Буланашская детская библиотека</w:t>
            </w:r>
          </w:p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BE128C">
              <w:rPr>
                <w:rFonts w:ascii="Liberation Serif" w:hAnsi="Liberation Serif" w:cs="Liberation Serif"/>
              </w:rPr>
              <w:t xml:space="preserve">Блог </w:t>
            </w:r>
            <w:hyperlink r:id="rId28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http://chitaric.blogspot.com/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Зверева А.В.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2216D2" w:rsidRDefault="00F01387" w:rsidP="002216D2">
            <w:pPr>
              <w:jc w:val="center"/>
              <w:rPr>
                <w:rFonts w:ascii="Liberation Serif" w:hAnsi="Liberation Serif" w:cs="Liberation Serif"/>
              </w:rPr>
            </w:pPr>
            <w:r w:rsidRPr="002216D2">
              <w:rPr>
                <w:rFonts w:ascii="Liberation Serif" w:hAnsi="Liberation Serif" w:cs="Liberation Serif"/>
              </w:rPr>
              <w:t>06.06.2020</w:t>
            </w:r>
          </w:p>
          <w:p w:rsidR="00F01387" w:rsidRPr="007F04D9" w:rsidRDefault="00F01387" w:rsidP="002216D2">
            <w:pPr>
              <w:jc w:val="center"/>
              <w:rPr>
                <w:rFonts w:ascii="Liberation Serif" w:hAnsi="Liberation Serif" w:cs="Liberation Serif"/>
              </w:rPr>
            </w:pPr>
            <w:r w:rsidRPr="002216D2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2216D2">
              <w:rPr>
                <w:rFonts w:ascii="Liberation Serif" w:hAnsi="Liberation Serif" w:cs="Liberation Serif"/>
              </w:rPr>
              <w:t>Библио-кафе «С Пушкиным за одним столом»</w:t>
            </w:r>
          </w:p>
        </w:tc>
        <w:tc>
          <w:tcPr>
            <w:tcW w:w="4962" w:type="dxa"/>
          </w:tcPr>
          <w:p w:rsidR="00F01387" w:rsidRPr="002216D2" w:rsidRDefault="00F01387" w:rsidP="002216D2">
            <w:pPr>
              <w:autoSpaceDN w:val="0"/>
              <w:rPr>
                <w:rFonts w:ascii="Liberation Serif" w:hAnsi="Liberation Serif" w:cs="Liberation Serif"/>
              </w:rPr>
            </w:pPr>
            <w:r w:rsidRPr="002216D2">
              <w:rPr>
                <w:rFonts w:ascii="Liberation Serif" w:hAnsi="Liberation Serif" w:cs="Liberation Serif"/>
              </w:rPr>
              <w:t>Мироновская сельская библиотека</w:t>
            </w:r>
          </w:p>
          <w:p w:rsidR="00F01387" w:rsidRPr="007F04D9" w:rsidRDefault="00F01387" w:rsidP="002216D2">
            <w:pPr>
              <w:autoSpaceDN w:val="0"/>
              <w:rPr>
                <w:rFonts w:ascii="Liberation Serif" w:hAnsi="Liberation Serif" w:cs="Liberation Serif"/>
              </w:rPr>
            </w:pPr>
            <w:r w:rsidRPr="002216D2">
              <w:rPr>
                <w:rFonts w:ascii="Liberation Serif" w:hAnsi="Liberation Serif" w:cs="Liberation Serif"/>
              </w:rPr>
              <w:t xml:space="preserve">ОК </w:t>
            </w:r>
            <w:hyperlink r:id="rId29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https://ok.ru/group/58036640481386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2216D2">
              <w:rPr>
                <w:rFonts w:ascii="Liberation Serif" w:hAnsi="Liberation Serif" w:cs="Liberation Serif"/>
              </w:rPr>
              <w:t>Мелкумян С.В.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4C33FC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06.06.2020</w:t>
            </w:r>
          </w:p>
          <w:p w:rsidR="00F01387" w:rsidRPr="007F04D9" w:rsidRDefault="00F01387" w:rsidP="004C33FC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Слайд-шоу «Троицу гуляем, лето встречаем»</w:t>
            </w:r>
          </w:p>
        </w:tc>
        <w:tc>
          <w:tcPr>
            <w:tcW w:w="4962" w:type="dxa"/>
          </w:tcPr>
          <w:p w:rsidR="00F01387" w:rsidRPr="007F04D9" w:rsidRDefault="00F01387" w:rsidP="004C33FC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Покровская сельская библиотека</w:t>
            </w:r>
          </w:p>
          <w:p w:rsidR="00F01387" w:rsidRPr="007F04D9" w:rsidRDefault="00F01387" w:rsidP="004C33FC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30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https://ok.ru/group/54360265064565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Смирнягина З.А., </w:t>
            </w:r>
          </w:p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Нехонова Е.В.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5744AA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06.06.2020 суббота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Обзор литературы «Нынче книга именинница!»</w:t>
            </w:r>
          </w:p>
        </w:tc>
        <w:tc>
          <w:tcPr>
            <w:tcW w:w="4962" w:type="dxa"/>
          </w:tcPr>
          <w:p w:rsidR="00F01387" w:rsidRPr="007F04D9" w:rsidRDefault="00F01387" w:rsidP="00FB6C8A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Б</w:t>
            </w:r>
            <w:r>
              <w:rPr>
                <w:rFonts w:ascii="Liberation Serif" w:hAnsi="Liberation Serif" w:cs="Liberation Serif"/>
              </w:rPr>
              <w:t>и</w:t>
            </w:r>
            <w:r w:rsidRPr="007F04D9">
              <w:rPr>
                <w:rFonts w:ascii="Liberation Serif" w:hAnsi="Liberation Serif" w:cs="Liberation Serif"/>
              </w:rPr>
              <w:t>чурская сельская библиотека</w:t>
            </w:r>
          </w:p>
          <w:p w:rsidR="00F01387" w:rsidRPr="007F04D9" w:rsidRDefault="00F01387" w:rsidP="00FB6C8A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31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https://vk.com/bichurbibl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Царегородцева Е.А.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8B1294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08.06.2020 понедельник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Онлайн-обзор «Мир профессий»</w:t>
            </w:r>
          </w:p>
        </w:tc>
        <w:tc>
          <w:tcPr>
            <w:tcW w:w="4962" w:type="dxa"/>
          </w:tcPr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Центральная районная библиотека</w:t>
            </w:r>
          </w:p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Сайт </w:t>
            </w:r>
            <w:hyperlink r:id="rId32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http://chitaemvmeste.ru/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33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https://ok.ru/profile/575895287110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34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https://vk.com/id585613325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Гонина Т.Г.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8B1294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09.06.2020</w:t>
            </w:r>
          </w:p>
          <w:p w:rsidR="00F01387" w:rsidRPr="007F04D9" w:rsidRDefault="00F01387" w:rsidP="008B1294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Виртуальн</w:t>
            </w:r>
            <w:r>
              <w:rPr>
                <w:rFonts w:ascii="Liberation Serif" w:hAnsi="Liberation Serif" w:cs="Liberation Serif"/>
              </w:rPr>
              <w:t>ое знакомство «Животные-малютки:</w:t>
            </w:r>
            <w:r w:rsidRPr="007F04D9">
              <w:rPr>
                <w:rFonts w:ascii="Liberation Serif" w:hAnsi="Liberation Serif" w:cs="Liberation Serif"/>
              </w:rPr>
              <w:t xml:space="preserve"> кто на свете меньше всех?» </w:t>
            </w:r>
          </w:p>
        </w:tc>
        <w:tc>
          <w:tcPr>
            <w:tcW w:w="4962" w:type="dxa"/>
          </w:tcPr>
          <w:p w:rsidR="00F01387" w:rsidRPr="007F04D9" w:rsidRDefault="00F01387" w:rsidP="0019562A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Сосновоборская сельская библиотека</w:t>
            </w:r>
          </w:p>
          <w:p w:rsidR="00F01387" w:rsidRPr="007F04D9" w:rsidRDefault="00F01387" w:rsidP="0019562A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35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https://vk.com/sbbibl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Новоселова Л.В.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821AA1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09.06.2020</w:t>
            </w:r>
          </w:p>
          <w:p w:rsidR="00F01387" w:rsidRPr="007F04D9" w:rsidRDefault="00F01387" w:rsidP="00821AA1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Видеопрезентация </w:t>
            </w:r>
            <w:r w:rsidRPr="007F04D9">
              <w:rPr>
                <w:rFonts w:ascii="Liberation Serif" w:hAnsi="Liberation Serif" w:cs="Liberation Serif"/>
              </w:rPr>
              <w:t xml:space="preserve"> «Знай свое Отечество» (к Дню России)</w:t>
            </w:r>
          </w:p>
        </w:tc>
        <w:tc>
          <w:tcPr>
            <w:tcW w:w="4962" w:type="dxa"/>
          </w:tcPr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Лебедкинская сельская библиотека</w:t>
            </w:r>
          </w:p>
          <w:p w:rsidR="00F01387" w:rsidRPr="007F04D9" w:rsidRDefault="00F01387" w:rsidP="00145E6C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36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https://vk.com/id597488903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Лебедкина Ю.В.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8B1294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09.06.2020</w:t>
            </w:r>
          </w:p>
          <w:p w:rsidR="00F01387" w:rsidRPr="007F04D9" w:rsidRDefault="00F01387" w:rsidP="008B1294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Обзор книги «Шогринцы на фронтах Великой Отечественной войны»</w:t>
            </w:r>
          </w:p>
        </w:tc>
        <w:tc>
          <w:tcPr>
            <w:tcW w:w="4962" w:type="dxa"/>
          </w:tcPr>
          <w:p w:rsidR="00F01387" w:rsidRPr="00CE40DB" w:rsidRDefault="00F01387" w:rsidP="008D5374">
            <w:pPr>
              <w:autoSpaceDN w:val="0"/>
              <w:rPr>
                <w:rFonts w:ascii="Liberation Serif" w:hAnsi="Liberation Serif" w:cs="Liberation Serif"/>
              </w:rPr>
            </w:pPr>
            <w:r w:rsidRPr="00CE40DB">
              <w:rPr>
                <w:rFonts w:ascii="Liberation Serif" w:hAnsi="Liberation Serif" w:cs="Liberation Serif"/>
              </w:rPr>
              <w:t>Шогринская сельская библиотека</w:t>
            </w:r>
          </w:p>
          <w:p w:rsidR="00F01387" w:rsidRPr="007F04D9" w:rsidRDefault="00F01387" w:rsidP="008D5374">
            <w:pPr>
              <w:autoSpaceDN w:val="0"/>
              <w:rPr>
                <w:rFonts w:ascii="Liberation Serif" w:hAnsi="Liberation Serif" w:cs="Liberation Serif"/>
              </w:rPr>
            </w:pPr>
            <w:r w:rsidRPr="00CE40DB">
              <w:rPr>
                <w:rFonts w:ascii="Liberation Serif" w:hAnsi="Liberation Serif" w:cs="Liberation Serif"/>
              </w:rPr>
              <w:t>ОК</w:t>
            </w:r>
            <w:r>
              <w:rPr>
                <w:rFonts w:ascii="Liberation Serif" w:hAnsi="Liberation Serif" w:cs="Liberation Serif"/>
              </w:rPr>
              <w:t xml:space="preserve"> </w:t>
            </w:r>
            <w:hyperlink r:id="rId37" w:history="1">
              <w:r w:rsidRPr="001755CF">
                <w:rPr>
                  <w:rStyle w:val="Hyperlink"/>
                  <w:rFonts w:ascii="Liberation Serif" w:hAnsi="Liberation Serif" w:cs="Liberation Serif"/>
                </w:rPr>
                <w:t>https://ok.ru/profile/579188599518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Скутина Л.В.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8B1294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09.06.2020</w:t>
            </w:r>
          </w:p>
          <w:p w:rsidR="00F01387" w:rsidRPr="007F04D9" w:rsidRDefault="00F01387" w:rsidP="008B1294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Виртуальная игра-путешествие «Книжкины герои всегда рядом»</w:t>
            </w:r>
          </w:p>
        </w:tc>
        <w:tc>
          <w:tcPr>
            <w:tcW w:w="4962" w:type="dxa"/>
          </w:tcPr>
          <w:p w:rsidR="00F01387" w:rsidRPr="007F04D9" w:rsidRDefault="00F01387" w:rsidP="00BB762F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Писанская сельская библиотека</w:t>
            </w:r>
          </w:p>
          <w:p w:rsidR="00F01387" w:rsidRPr="007F04D9" w:rsidRDefault="00F01387" w:rsidP="00BB762F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38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https://vk.com/public191664568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 </w:t>
            </w:r>
          </w:p>
          <w:p w:rsidR="00F01387" w:rsidRPr="007F04D9" w:rsidRDefault="00F01387" w:rsidP="00BB762F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39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https://ok.ru/group/62407452000302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Перезолова А.Р.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8B1294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09.06.2020 вторник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Блиц-викторина «Знай свое Отечество»</w:t>
            </w:r>
          </w:p>
        </w:tc>
        <w:tc>
          <w:tcPr>
            <w:tcW w:w="4962" w:type="dxa"/>
          </w:tcPr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Незевавская сельская библиотека</w:t>
            </w:r>
          </w:p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40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https://ok.ru/profile/580442075273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 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Войтинская Е.А.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9B25FD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10.06.2020</w:t>
            </w:r>
          </w:p>
          <w:p w:rsidR="00F01387" w:rsidRPr="007F04D9" w:rsidRDefault="00F01387" w:rsidP="009B25FD">
            <w:pPr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4252" w:type="dxa"/>
          </w:tcPr>
          <w:p w:rsidR="00F01387" w:rsidRPr="007F04D9" w:rsidRDefault="00F01387" w:rsidP="009B25F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</w:t>
            </w:r>
            <w:r w:rsidRPr="007F04D9">
              <w:rPr>
                <w:rFonts w:ascii="Liberation Serif" w:hAnsi="Liberation Serif" w:cs="Liberation Serif"/>
              </w:rPr>
              <w:t>знакомство «Эти песни с нами и поныне» (песни М.  Матусовского)</w:t>
            </w:r>
          </w:p>
        </w:tc>
        <w:tc>
          <w:tcPr>
            <w:tcW w:w="4962" w:type="dxa"/>
          </w:tcPr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Буланашская поселковая библиотека</w:t>
            </w:r>
          </w:p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41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https://ok.ru/group/57465862553622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Зверева О.М.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Default="00F01387" w:rsidP="008B129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10.06.2020</w:t>
            </w:r>
          </w:p>
          <w:p w:rsidR="00F01387" w:rsidRPr="007F04D9" w:rsidRDefault="00F01387" w:rsidP="008B129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Путешествие в историю «Ликуй, свободная Россия!»</w:t>
            </w:r>
          </w:p>
        </w:tc>
        <w:tc>
          <w:tcPr>
            <w:tcW w:w="4962" w:type="dxa"/>
          </w:tcPr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Центральная детская библиотека</w:t>
            </w:r>
          </w:p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42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https://vk.com/id200827388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Скаредина Н.Ю.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8B129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10.06.2020</w:t>
            </w:r>
          </w:p>
          <w:p w:rsidR="00F01387" w:rsidRPr="007F04D9" w:rsidRDefault="00F01387" w:rsidP="008B1294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4252" w:type="dxa"/>
          </w:tcPr>
          <w:p w:rsidR="00F01387" w:rsidRPr="007F04D9" w:rsidRDefault="00F01387" w:rsidP="008B1294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Библио-завалинка «Ромашковая Русь»</w:t>
            </w:r>
          </w:p>
        </w:tc>
        <w:tc>
          <w:tcPr>
            <w:tcW w:w="4962" w:type="dxa"/>
          </w:tcPr>
          <w:p w:rsidR="00F01387" w:rsidRPr="007F04D9" w:rsidRDefault="00F01387" w:rsidP="008B129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Красногвардейская поселковая библиотека</w:t>
            </w:r>
          </w:p>
          <w:p w:rsidR="00F01387" w:rsidRPr="007F04D9" w:rsidRDefault="00F01387" w:rsidP="000B63E4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43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https://ok.ru/group/56887487168513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8B1294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8C3F4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Андрианова Л.Н.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E37F16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37F16">
              <w:rPr>
                <w:rFonts w:ascii="Liberation Serif" w:hAnsi="Liberation Serif" w:cs="Liberation Serif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lang w:eastAsia="en-US"/>
              </w:rPr>
              <w:t>0</w:t>
            </w:r>
            <w:r w:rsidRPr="00E37F16">
              <w:rPr>
                <w:rFonts w:ascii="Liberation Serif" w:hAnsi="Liberation Serif" w:cs="Liberation Serif"/>
                <w:lang w:eastAsia="en-US"/>
              </w:rPr>
              <w:t>.06.2020</w:t>
            </w:r>
          </w:p>
          <w:p w:rsidR="00F01387" w:rsidRPr="00580A83" w:rsidRDefault="00F01387" w:rsidP="00E37F16">
            <w:pPr>
              <w:jc w:val="center"/>
              <w:rPr>
                <w:rFonts w:ascii="Liberation Serif" w:hAnsi="Liberation Serif" w:cs="Liberation Serif"/>
                <w:highlight w:val="yellow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среда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Киноканикулы. Просмотр м/ф по художественному произведению</w:t>
            </w:r>
            <w:r w:rsidRPr="008E7FB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«Алиса в стране чудес» 1951 г.</w:t>
            </w:r>
          </w:p>
        </w:tc>
        <w:tc>
          <w:tcPr>
            <w:tcW w:w="4962" w:type="dxa"/>
          </w:tcPr>
          <w:p w:rsidR="00F01387" w:rsidRPr="008E7FB4" w:rsidRDefault="00F01387" w:rsidP="00E37F16">
            <w:pPr>
              <w:rPr>
                <w:rFonts w:ascii="Liberation Serif" w:hAnsi="Liberation Serif" w:cs="Liberation Serif"/>
              </w:rPr>
            </w:pPr>
            <w:r w:rsidRPr="008E7FB4">
              <w:rPr>
                <w:rFonts w:ascii="Liberation Serif" w:hAnsi="Liberation Serif" w:cs="Liberation Serif"/>
              </w:rPr>
              <w:t>Сосновоборская сельская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8E7FB4">
              <w:rPr>
                <w:rFonts w:ascii="Liberation Serif" w:hAnsi="Liberation Serif" w:cs="Liberation Serif"/>
              </w:rPr>
              <w:t xml:space="preserve">ВК </w:t>
            </w:r>
            <w:hyperlink r:id="rId44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https://vk.com/sbbibl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8E7FB4">
              <w:rPr>
                <w:rFonts w:ascii="Liberation Serif" w:hAnsi="Liberation Serif" w:cs="Liberation Serif"/>
                <w:lang w:eastAsia="en-US"/>
              </w:rPr>
              <w:t>Новоселова Л.В.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395453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395453">
              <w:rPr>
                <w:rFonts w:ascii="Liberation Serif" w:hAnsi="Liberation Serif" w:cs="Liberation Serif"/>
              </w:rPr>
              <w:t>11.06.2020</w:t>
            </w:r>
          </w:p>
          <w:p w:rsidR="00F01387" w:rsidRPr="007F04D9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</w:t>
            </w:r>
            <w:r w:rsidRPr="00395453">
              <w:rPr>
                <w:rFonts w:ascii="Liberation Serif" w:hAnsi="Liberation Serif" w:cs="Liberation Serif"/>
              </w:rPr>
              <w:t>етверг</w:t>
            </w:r>
          </w:p>
        </w:tc>
        <w:tc>
          <w:tcPr>
            <w:tcW w:w="4252" w:type="dxa"/>
          </w:tcPr>
          <w:p w:rsidR="00F01387" w:rsidRPr="00395453" w:rsidRDefault="00F01387" w:rsidP="00E37F16">
            <w:pPr>
              <w:rPr>
                <w:rFonts w:ascii="Liberation Serif" w:hAnsi="Liberation Serif" w:cs="Liberation Serif"/>
              </w:rPr>
            </w:pPr>
            <w:r w:rsidRPr="00395453">
              <w:rPr>
                <w:rFonts w:ascii="Liberation Serif" w:hAnsi="Liberation Serif" w:cs="Liberation Serif"/>
              </w:rPr>
              <w:t xml:space="preserve">Презентация интересных фактов о родном селе «Люблю тебя, моя Россия! Люблю тебя, моё село!» 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</w:t>
            </w:r>
            <w:r w:rsidRPr="00395453">
              <w:rPr>
                <w:rFonts w:ascii="Liberation Serif" w:hAnsi="Liberation Serif" w:cs="Liberation Serif"/>
              </w:rPr>
              <w:t xml:space="preserve"> Дню России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962" w:type="dxa"/>
          </w:tcPr>
          <w:p w:rsidR="00F01387" w:rsidRPr="00395453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395453">
              <w:rPr>
                <w:rFonts w:ascii="Liberation Serif" w:hAnsi="Liberation Serif" w:cs="Liberation Serif"/>
              </w:rPr>
              <w:t>Больше-Трифоновская сельская библиотека</w:t>
            </w:r>
          </w:p>
          <w:p w:rsidR="00F01387" w:rsidRPr="00395453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395453">
              <w:rPr>
                <w:rFonts w:ascii="Liberation Serif" w:hAnsi="Liberation Serif" w:cs="Liberation Serif"/>
              </w:rPr>
              <w:t xml:space="preserve">ОК </w:t>
            </w:r>
            <w:hyperlink r:id="rId45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https://ok.ru/profile/574551504501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  <w:r w:rsidRPr="00395453">
              <w:rPr>
                <w:rFonts w:ascii="Liberation Serif" w:hAnsi="Liberation Serif" w:cs="Liberation Serif"/>
              </w:rPr>
              <w:t xml:space="preserve"> </w:t>
            </w:r>
          </w:p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395453">
              <w:rPr>
                <w:rFonts w:ascii="Liberation Serif" w:hAnsi="Liberation Serif" w:cs="Liberation Serif"/>
              </w:rPr>
              <w:t xml:space="preserve">ВК </w:t>
            </w:r>
            <w:hyperlink r:id="rId46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https://vk.com/id594038494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11.06.2020</w:t>
            </w:r>
          </w:p>
          <w:p w:rsidR="00F01387" w:rsidRPr="007F04D9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 викторина «Россия</w:t>
            </w:r>
            <w:r w:rsidRPr="007F04D9">
              <w:rPr>
                <w:rFonts w:ascii="Liberation Serif" w:hAnsi="Liberation Serif" w:cs="Liberation Serif"/>
              </w:rPr>
              <w:t xml:space="preserve"> - крепкая наша держава» 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Буланашская поселковая библиотека</w:t>
            </w:r>
          </w:p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47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https://ok.ru/group/57465862553622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Зверева О.М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11.06.2020</w:t>
            </w:r>
          </w:p>
          <w:p w:rsidR="00F01387" w:rsidRPr="007F04D9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Онлайн-викторина «По дорогам сказок дружной семьи»</w:t>
            </w:r>
          </w:p>
        </w:tc>
        <w:tc>
          <w:tcPr>
            <w:tcW w:w="4962" w:type="dxa"/>
          </w:tcPr>
          <w:p w:rsidR="00F01387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Буланашская детская библиотека</w:t>
            </w:r>
          </w:p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FA3375">
              <w:rPr>
                <w:rFonts w:ascii="Liberation Serif" w:hAnsi="Liberation Serif" w:cs="Liberation Serif"/>
              </w:rPr>
              <w:t xml:space="preserve">Блог </w:t>
            </w:r>
            <w:hyperlink r:id="rId48" w:history="1">
              <w:r w:rsidRPr="001755CF">
                <w:rPr>
                  <w:rStyle w:val="Hyperlink"/>
                  <w:rFonts w:ascii="Liberation Serif" w:hAnsi="Liberation Serif" w:cs="Liberation Serif"/>
                </w:rPr>
                <w:t>http://chitaric.blogspot.com/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Тювякина Н.Е.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11.06.2020</w:t>
            </w:r>
          </w:p>
          <w:p w:rsidR="00F01387" w:rsidRPr="007F04D9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Презентация "Вселенная по имени Россия"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Городская библиотека № 2</w:t>
            </w:r>
          </w:p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49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https://ok.ru/profile/579189802193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Галюдинова В.З.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11.06.2020</w:t>
            </w:r>
          </w:p>
          <w:p w:rsidR="00F01387" w:rsidRPr="007F04D9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Видео</w:t>
            </w:r>
            <w:r w:rsidRPr="007F04D9">
              <w:rPr>
                <w:rFonts w:ascii="Liberation Serif" w:hAnsi="Liberation Serif" w:cs="Liberation Serif"/>
              </w:rPr>
              <w:t>презентаци</w:t>
            </w:r>
            <w:r>
              <w:rPr>
                <w:rFonts w:ascii="Liberation Serif" w:hAnsi="Liberation Serif" w:cs="Liberation Serif"/>
              </w:rPr>
              <w:t>я «О той земле, где ты родился» (</w:t>
            </w:r>
            <w:r w:rsidRPr="007F04D9">
              <w:rPr>
                <w:rFonts w:ascii="Liberation Serif" w:hAnsi="Liberation Serif" w:cs="Liberation Serif"/>
              </w:rPr>
              <w:t>о селе Шогринское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962" w:type="dxa"/>
          </w:tcPr>
          <w:p w:rsidR="00F01387" w:rsidRPr="00CE40DB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CE40DB">
              <w:rPr>
                <w:rFonts w:ascii="Liberation Serif" w:hAnsi="Liberation Serif" w:cs="Liberation Serif"/>
              </w:rPr>
              <w:t>Шогринская сельская библиотека</w:t>
            </w:r>
          </w:p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CE40DB">
              <w:rPr>
                <w:rFonts w:ascii="Liberation Serif" w:hAnsi="Liberation Serif" w:cs="Liberation Serif"/>
              </w:rPr>
              <w:t>ОК</w:t>
            </w:r>
            <w:r>
              <w:rPr>
                <w:rFonts w:ascii="Liberation Serif" w:hAnsi="Liberation Serif" w:cs="Liberation Serif"/>
              </w:rPr>
              <w:t xml:space="preserve"> </w:t>
            </w:r>
            <w:hyperlink r:id="rId50" w:history="1">
              <w:r w:rsidRPr="001755CF">
                <w:rPr>
                  <w:rStyle w:val="Hyperlink"/>
                  <w:rFonts w:ascii="Liberation Serif" w:hAnsi="Liberation Serif" w:cs="Liberation Serif"/>
                </w:rPr>
                <w:t>https://ok.ru/profile/579188599518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Скутина Л.В.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11.06.2020</w:t>
            </w:r>
          </w:p>
          <w:p w:rsidR="00F01387" w:rsidRPr="007F04D9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Музыкальная гостиная «Хором славим Россию»</w:t>
            </w:r>
            <w:r>
              <w:rPr>
                <w:rFonts w:ascii="Liberation Serif" w:hAnsi="Liberation Serif" w:cs="Liberation Serif"/>
              </w:rPr>
              <w:t xml:space="preserve"> (к 95-летию композитора Е.П. Ро</w:t>
            </w:r>
            <w:r w:rsidRPr="007F04D9">
              <w:rPr>
                <w:rFonts w:ascii="Liberation Serif" w:hAnsi="Liberation Serif" w:cs="Liberation Serif"/>
              </w:rPr>
              <w:t>дыгина)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Покровская сельская библиотека</w:t>
            </w:r>
          </w:p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51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https://ok.ru/group/54360265064565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Смирнягина З.А., Нехонова Е.В.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11.06.2020</w:t>
            </w:r>
          </w:p>
          <w:p w:rsidR="00F01387" w:rsidRPr="007F04D9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Виртуальная книжная выставка «Жизнь без наркотиков»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Писанская сельская библиотека</w:t>
            </w:r>
          </w:p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52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https://vk.com/public191664568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  </w:t>
            </w:r>
          </w:p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53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https://ok.ru/group/62407452000302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Перезолова А.Р.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11.06.2020</w:t>
            </w:r>
          </w:p>
          <w:p w:rsidR="00F01387" w:rsidRPr="007F04D9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Онлайн-час з</w:t>
            </w:r>
            <w:r w:rsidRPr="007F04D9">
              <w:rPr>
                <w:rFonts w:ascii="Liberation Serif" w:hAnsi="Liberation Serif" w:cs="Liberation Serif"/>
              </w:rPr>
              <w:t>доровья «Умей сказать НЕТ!» (о наркомании)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Писанская сельская библиотека</w:t>
            </w:r>
          </w:p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54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https://vk.com/public191664568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   </w:t>
            </w:r>
          </w:p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55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https://ok.ru/group/62407452000302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Перезолова А.Р.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11.06.2020</w:t>
            </w:r>
          </w:p>
          <w:p w:rsidR="00F01387" w:rsidRPr="007F04D9" w:rsidRDefault="00F01387" w:rsidP="00E37F16">
            <w:pPr>
              <w:autoSpaceDN w:val="0"/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Трансляция видеофильма «Все в твоих руках!» (о вреде курения)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Писанская сельская библиотека</w:t>
            </w:r>
          </w:p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56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https://vk.com/public191664568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   </w:t>
            </w:r>
          </w:p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57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https://ok.ru/group/62407452000302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Перезолова А.Р.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11.06.2020 четверг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Интеллектуальная онлайн-игра «Горжусь тобой, моя Россия!»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Центральная районная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58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https://ok.ru/profile/575895287110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59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https://vk.com/id585613325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Ознобихина С.В.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E37F16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70B06">
              <w:rPr>
                <w:rFonts w:ascii="Liberation Serif" w:hAnsi="Liberation Serif" w:cs="Liberation Serif"/>
                <w:lang w:eastAsia="en-US"/>
              </w:rPr>
              <w:t>1</w:t>
            </w:r>
            <w:r w:rsidRPr="00170B06">
              <w:rPr>
                <w:rFonts w:ascii="Liberation Serif" w:hAnsi="Liberation Serif" w:cs="Liberation Serif"/>
                <w:lang w:val="en-US" w:eastAsia="en-US"/>
              </w:rPr>
              <w:t>1</w:t>
            </w:r>
            <w:r w:rsidRPr="00170B06">
              <w:rPr>
                <w:rFonts w:ascii="Liberation Serif" w:hAnsi="Liberation Serif" w:cs="Liberation Serif"/>
                <w:lang w:eastAsia="en-US"/>
              </w:rPr>
              <w:t>.06.2020</w:t>
            </w:r>
            <w:bookmarkStart w:id="0" w:name="_GoBack"/>
            <w:bookmarkEnd w:id="0"/>
          </w:p>
          <w:p w:rsidR="00F01387" w:rsidRPr="00580A83" w:rsidRDefault="00F01387" w:rsidP="00E37F16">
            <w:pPr>
              <w:jc w:val="center"/>
              <w:rPr>
                <w:rFonts w:ascii="Liberation Serif" w:hAnsi="Liberation Serif" w:cs="Liberation Serif"/>
                <w:highlight w:val="yellow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четверг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881752">
              <w:rPr>
                <w:rFonts w:ascii="Liberation Serif" w:hAnsi="Liberation Serif" w:cs="Liberation Serif"/>
              </w:rPr>
              <w:t>резентация «Символ Родины моей – русская матрешка»</w:t>
            </w:r>
          </w:p>
        </w:tc>
        <w:tc>
          <w:tcPr>
            <w:tcW w:w="4962" w:type="dxa"/>
          </w:tcPr>
          <w:p w:rsidR="00F01387" w:rsidRPr="00881752" w:rsidRDefault="00F01387" w:rsidP="00E37F16">
            <w:pPr>
              <w:rPr>
                <w:rFonts w:ascii="Liberation Serif" w:hAnsi="Liberation Serif" w:cs="Liberation Serif"/>
              </w:rPr>
            </w:pPr>
            <w:r w:rsidRPr="00881752">
              <w:rPr>
                <w:rFonts w:ascii="Liberation Serif" w:hAnsi="Liberation Serif" w:cs="Liberation Serif"/>
              </w:rPr>
              <w:t>Мироновская сельская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881752">
              <w:rPr>
                <w:rFonts w:ascii="Liberation Serif" w:hAnsi="Liberation Serif" w:cs="Liberation Serif"/>
              </w:rPr>
              <w:t xml:space="preserve">ОК </w:t>
            </w:r>
            <w:hyperlink r:id="rId60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https://ok.ru/group/58036640481386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Мелкумян С.В. 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13.06.2020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суббота</w:t>
            </w:r>
          </w:p>
        </w:tc>
        <w:tc>
          <w:tcPr>
            <w:tcW w:w="4252" w:type="dxa"/>
          </w:tcPr>
          <w:p w:rsidR="00F01387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Библиографическое пособие «Летопись села Покровского» </w:t>
            </w:r>
          </w:p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(Цикл буклетов «Родники села Покровского»)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Покровская сельская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61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https://ok.ru/group/54360265064565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Нехонова Е.В.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13.06.2020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суббота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Онлайн-викторина «Шляпы литературных героев»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Мостовская сельская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62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https://vk.com/id597483181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Воронцова О.В.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13.06.2020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суббота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Видеопрезентация «Игры наших бабушек»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Писанская сельская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63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https://vk.com/public191664568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    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64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https://ok.ru/group/62407452000302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Перезолова А.Р.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14.06.2020 воскресенье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Литературный онлайн-</w:t>
            </w:r>
            <w:r w:rsidRPr="007F04D9">
              <w:rPr>
                <w:rFonts w:ascii="Liberation Serif" w:hAnsi="Liberation Serif" w:cs="Liberation Serif"/>
              </w:rPr>
              <w:t>этнокруиз «Книжный ковчег мира»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Б</w:t>
            </w:r>
            <w:r>
              <w:rPr>
                <w:rFonts w:ascii="Liberation Serif" w:hAnsi="Liberation Serif" w:cs="Liberation Serif"/>
              </w:rPr>
              <w:t>и</w:t>
            </w:r>
            <w:r w:rsidRPr="007F04D9">
              <w:rPr>
                <w:rFonts w:ascii="Liberation Serif" w:hAnsi="Liberation Serif" w:cs="Liberation Serif"/>
              </w:rPr>
              <w:t>чурская сельская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65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https://vk.com/bichurbibl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Царегородцева Е.А.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Default="00F01387" w:rsidP="00E37F16">
            <w:pPr>
              <w:spacing w:line="276" w:lineRule="auto"/>
              <w:ind w:left="-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15.06.2020</w:t>
            </w:r>
          </w:p>
          <w:p w:rsidR="00F01387" w:rsidRPr="007F04D9" w:rsidRDefault="00F01387" w:rsidP="00E37F16">
            <w:pPr>
              <w:spacing w:line="276" w:lineRule="auto"/>
              <w:ind w:left="-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понедельник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Прогулка по книгам Н. Носова «Незнайкины проделки»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Центральная детская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66" w:history="1">
              <w:r w:rsidRPr="007F04D9">
                <w:rPr>
                  <w:rStyle w:val="Hyperlink"/>
                  <w:rFonts w:ascii="Liberation Serif" w:hAnsi="Liberation Serif" w:cs="Liberation Serif"/>
                  <w:lang w:val="en-US"/>
                </w:rPr>
                <w:t>https</w:t>
              </w:r>
              <w:r w:rsidRPr="007F04D9">
                <w:rPr>
                  <w:rStyle w:val="Hyperlink"/>
                  <w:rFonts w:ascii="Liberation Serif" w:hAnsi="Liberation Serif" w:cs="Liberation Serif"/>
                </w:rPr>
                <w:t>://</w:t>
              </w:r>
              <w:r w:rsidRPr="007F04D9">
                <w:rPr>
                  <w:rStyle w:val="Hyperlink"/>
                  <w:rFonts w:ascii="Liberation Serif" w:hAnsi="Liberation Serif" w:cs="Liberation Serif"/>
                  <w:lang w:val="en-US"/>
                </w:rPr>
                <w:t>vk</w:t>
              </w:r>
              <w:r w:rsidRPr="007F04D9">
                <w:rPr>
                  <w:rStyle w:val="Hyperlink"/>
                  <w:rFonts w:ascii="Liberation Serif" w:hAnsi="Liberation Serif" w:cs="Liberation Serif"/>
                </w:rPr>
                <w:t>.</w:t>
              </w:r>
              <w:r w:rsidRPr="007F04D9">
                <w:rPr>
                  <w:rStyle w:val="Hyperlink"/>
                  <w:rFonts w:ascii="Liberation Serif" w:hAnsi="Liberation Serif" w:cs="Liberation Serif"/>
                  <w:lang w:val="en-US"/>
                </w:rPr>
                <w:t>com</w:t>
              </w:r>
              <w:r w:rsidRPr="007F04D9">
                <w:rPr>
                  <w:rStyle w:val="Hyperlink"/>
                  <w:rFonts w:ascii="Liberation Serif" w:hAnsi="Liberation Serif" w:cs="Liberation Serif"/>
                </w:rPr>
                <w:t>/</w:t>
              </w:r>
              <w:r w:rsidRPr="007F04D9">
                <w:rPr>
                  <w:rStyle w:val="Hyperlink"/>
                  <w:rFonts w:ascii="Liberation Serif" w:hAnsi="Liberation Serif" w:cs="Liberation Serif"/>
                  <w:lang w:val="en-US"/>
                </w:rPr>
                <w:t>id</w:t>
              </w:r>
              <w:r w:rsidRPr="007F04D9">
                <w:rPr>
                  <w:rStyle w:val="Hyperlink"/>
                  <w:rFonts w:ascii="Liberation Serif" w:hAnsi="Liberation Serif" w:cs="Liberation Serif"/>
                </w:rPr>
                <w:t>200827388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Рудько Н. 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Брылина И.А.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16.06.2020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вторник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Презентация книги Г. Яхиной</w:t>
            </w:r>
            <w:r w:rsidRPr="007F04D9">
              <w:rPr>
                <w:rFonts w:ascii="Liberation Serif" w:hAnsi="Liberation Serif" w:cs="Liberation Serif"/>
              </w:rPr>
              <w:t xml:space="preserve"> «Зулейха открывает глаза»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Незева</w:t>
            </w:r>
            <w:r>
              <w:rPr>
                <w:rFonts w:ascii="Liberation Serif" w:hAnsi="Liberation Serif" w:cs="Liberation Serif"/>
              </w:rPr>
              <w:t>е</w:t>
            </w:r>
            <w:r w:rsidRPr="007F04D9">
              <w:rPr>
                <w:rFonts w:ascii="Liberation Serif" w:hAnsi="Liberation Serif" w:cs="Liberation Serif"/>
              </w:rPr>
              <w:t>вская сельская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67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https://ok.ru/profile/580442075273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 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Войтинская Е.А.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CA714A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A714A">
              <w:rPr>
                <w:rFonts w:ascii="Liberation Serif" w:hAnsi="Liberation Serif" w:cs="Liberation Serif"/>
                <w:lang w:eastAsia="en-US"/>
              </w:rPr>
              <w:t>16.06.2020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</w:t>
            </w:r>
            <w:r w:rsidRPr="00CA714A">
              <w:rPr>
                <w:rFonts w:ascii="Liberation Serif" w:hAnsi="Liberation Serif" w:cs="Liberation Serif"/>
                <w:lang w:eastAsia="en-US"/>
              </w:rPr>
              <w:t>торник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CA714A">
              <w:rPr>
                <w:rFonts w:ascii="Liberation Serif" w:hAnsi="Liberation Serif" w:cs="Liberation Serif"/>
              </w:rPr>
              <w:t>Фотовыставка «Есть уголок, единственный в России, который дорог сердцу моему»</w:t>
            </w:r>
          </w:p>
        </w:tc>
        <w:tc>
          <w:tcPr>
            <w:tcW w:w="4962" w:type="dxa"/>
          </w:tcPr>
          <w:p w:rsidR="00F01387" w:rsidRPr="00CA714A" w:rsidRDefault="00F01387" w:rsidP="00E37F16">
            <w:pPr>
              <w:rPr>
                <w:rFonts w:ascii="Liberation Serif" w:hAnsi="Liberation Serif" w:cs="Liberation Serif"/>
              </w:rPr>
            </w:pPr>
            <w:r w:rsidRPr="00CA714A">
              <w:rPr>
                <w:rFonts w:ascii="Liberation Serif" w:hAnsi="Liberation Serif" w:cs="Liberation Serif"/>
              </w:rPr>
              <w:t>Больше-Трифоновская сельская библиотека</w:t>
            </w:r>
          </w:p>
          <w:p w:rsidR="00F01387" w:rsidRPr="00CA714A" w:rsidRDefault="00F01387" w:rsidP="00E37F16">
            <w:pPr>
              <w:rPr>
                <w:rFonts w:ascii="Liberation Serif" w:hAnsi="Liberation Serif" w:cs="Liberation Serif"/>
              </w:rPr>
            </w:pPr>
            <w:r w:rsidRPr="00CA714A">
              <w:rPr>
                <w:rFonts w:ascii="Liberation Serif" w:hAnsi="Liberation Serif" w:cs="Liberation Serif"/>
              </w:rPr>
              <w:t xml:space="preserve">ОК </w:t>
            </w:r>
            <w:hyperlink r:id="rId68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https://ok.ru/profile/574551504501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  <w:r w:rsidRPr="00CA714A">
              <w:rPr>
                <w:rFonts w:ascii="Liberation Serif" w:hAnsi="Liberation Serif" w:cs="Liberation Serif"/>
              </w:rPr>
              <w:t xml:space="preserve">  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CA714A">
              <w:rPr>
                <w:rFonts w:ascii="Liberation Serif" w:hAnsi="Liberation Serif" w:cs="Liberation Serif"/>
              </w:rPr>
              <w:t xml:space="preserve">ВК </w:t>
            </w:r>
            <w:hyperlink r:id="rId69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https://vk.com/id594038494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Редькина Н.А.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16.06.2020 вторник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Книжный радар «Эльвира Смелик.  Скажи, Лиса!» (к Международному дню борьбы с наркоманией и наркобизнесом)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Лебедкинская сельская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145E6C">
              <w:rPr>
                <w:rFonts w:ascii="Liberation Serif" w:hAnsi="Liberation Serif" w:cs="Liberation Serif"/>
              </w:rPr>
              <w:t xml:space="preserve">ВК </w:t>
            </w:r>
            <w:hyperlink r:id="rId70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https://vk.com/id597488903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Лебедкина Ю.В.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16.06.2020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вторник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Викторина </w:t>
            </w:r>
            <w:r w:rsidRPr="007F04D9">
              <w:rPr>
                <w:rFonts w:ascii="Liberation Serif" w:hAnsi="Liberation Serif" w:cs="Liberation Serif"/>
              </w:rPr>
              <w:t>«Дорога к Победе»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Городская библиотека № 2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71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https://ok.ru/profile/579189802193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Галюдинова В.З.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16.06.2020 вторник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Уральский онлайн-вояж «Сокровища поволжского ожерелья»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Центральная районная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72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https://ok.ru/profile/575895287110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73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https://vk.com/id585613325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Козлова С.В.,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Федорова Н.А.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17.06.2020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среда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Литературный час «Мир волшебства сказок»</w:t>
            </w:r>
          </w:p>
        </w:tc>
        <w:tc>
          <w:tcPr>
            <w:tcW w:w="4962" w:type="dxa"/>
          </w:tcPr>
          <w:p w:rsidR="00F01387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Буланашская детская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BE128C">
              <w:rPr>
                <w:rFonts w:ascii="Liberation Serif" w:hAnsi="Liberation Serif" w:cs="Liberation Serif"/>
              </w:rPr>
              <w:t xml:space="preserve">Блог </w:t>
            </w:r>
            <w:hyperlink r:id="rId74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http://chitaric.blogspot.com/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Зверева А.В.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E365B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E365B">
              <w:rPr>
                <w:rFonts w:ascii="Liberation Serif" w:hAnsi="Liberation Serif" w:cs="Liberation Serif"/>
                <w:lang w:eastAsia="en-US"/>
              </w:rPr>
              <w:t>17.06.2020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E365B">
              <w:rPr>
                <w:rFonts w:ascii="Liberation Serif" w:hAnsi="Liberation Serif" w:cs="Liberation Serif"/>
                <w:lang w:eastAsia="en-US"/>
              </w:rPr>
              <w:t>среда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E365B">
              <w:rPr>
                <w:rFonts w:ascii="Liberation Serif" w:hAnsi="Liberation Serif" w:cs="Liberation Serif"/>
              </w:rPr>
              <w:t>Медиапутешестви</w:t>
            </w:r>
            <w:r>
              <w:rPr>
                <w:rFonts w:ascii="Liberation Serif" w:hAnsi="Liberation Serif" w:cs="Liberation Serif"/>
              </w:rPr>
              <w:t xml:space="preserve">е «На крышу к Карлсону» </w:t>
            </w:r>
          </w:p>
        </w:tc>
        <w:tc>
          <w:tcPr>
            <w:tcW w:w="4962" w:type="dxa"/>
          </w:tcPr>
          <w:p w:rsidR="00F01387" w:rsidRPr="007E365B" w:rsidRDefault="00F01387" w:rsidP="00E37F16">
            <w:pPr>
              <w:rPr>
                <w:rFonts w:ascii="Liberation Serif" w:hAnsi="Liberation Serif" w:cs="Liberation Serif"/>
              </w:rPr>
            </w:pPr>
            <w:r w:rsidRPr="007E365B">
              <w:rPr>
                <w:rFonts w:ascii="Liberation Serif" w:hAnsi="Liberation Serif" w:cs="Liberation Serif"/>
              </w:rPr>
              <w:t>Мироновская сельская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E365B">
              <w:rPr>
                <w:rFonts w:ascii="Liberation Serif" w:hAnsi="Liberation Serif" w:cs="Liberation Serif"/>
              </w:rPr>
              <w:t xml:space="preserve">ОК </w:t>
            </w:r>
            <w:hyperlink r:id="rId75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https://ok.ru/group/58036640481386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E365B">
              <w:rPr>
                <w:rFonts w:ascii="Liberation Serif" w:hAnsi="Liberation Serif" w:cs="Liberation Serif"/>
                <w:lang w:eastAsia="en-US"/>
              </w:rPr>
              <w:t>Мелкумян С.В.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18.06.2020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четверг</w:t>
            </w:r>
          </w:p>
        </w:tc>
        <w:tc>
          <w:tcPr>
            <w:tcW w:w="4252" w:type="dxa"/>
          </w:tcPr>
          <w:p w:rsidR="00F01387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Виртуальное </w:t>
            </w:r>
            <w:r w:rsidRPr="007F04D9">
              <w:rPr>
                <w:rFonts w:ascii="Liberation Serif" w:hAnsi="Liberation Serif" w:cs="Liberation Serif"/>
              </w:rPr>
              <w:t xml:space="preserve">знакомство «Для легких мы не созданы путей» </w:t>
            </w:r>
          </w:p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(о Е. Долматовском)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Буланашская поселковая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76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https://ok.ru/group/57465862553622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Зверева О.М.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18.06.2020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четверг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Творческий онлайн-калейдоскоп «Стильный садовод»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Центральная районная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Сайт </w:t>
            </w:r>
            <w:hyperlink r:id="rId77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http://chitaemvmeste.ru/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78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https://ok.ru/profile/575895287110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79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https://vk.com/id585613325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Козлова С.В.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19.06.2020 п</w:t>
            </w:r>
            <w:r w:rsidRPr="007C32C1">
              <w:rPr>
                <w:rFonts w:ascii="Liberation Serif" w:hAnsi="Liberation Serif" w:cs="Liberation Serif"/>
                <w:lang w:eastAsia="en-US"/>
              </w:rPr>
              <w:t>ятница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C32C1">
              <w:rPr>
                <w:rFonts w:ascii="Liberation Serif" w:hAnsi="Liberation Serif" w:cs="Liberation Serif"/>
              </w:rPr>
              <w:t>Реквием памяти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C32C1">
              <w:rPr>
                <w:rFonts w:ascii="Liberation Serif" w:hAnsi="Liberation Serif" w:cs="Liberation Serif"/>
              </w:rPr>
              <w:t>«Кто знал, что между миром и войной всего каких-то пять минут осталось!»</w:t>
            </w:r>
            <w:r>
              <w:rPr>
                <w:rFonts w:ascii="Liberation Serif" w:hAnsi="Liberation Serif" w:cs="Liberation Serif"/>
              </w:rPr>
              <w:t xml:space="preserve"> (к Дню памяти и скорби)</w:t>
            </w:r>
            <w:r w:rsidRPr="007C32C1">
              <w:rPr>
                <w:rFonts w:ascii="Liberation Serif" w:hAnsi="Liberation Serif" w:cs="Liberation Serif"/>
              </w:rPr>
              <w:t xml:space="preserve">           </w:t>
            </w:r>
          </w:p>
        </w:tc>
        <w:tc>
          <w:tcPr>
            <w:tcW w:w="4962" w:type="dxa"/>
          </w:tcPr>
          <w:p w:rsidR="00F01387" w:rsidRPr="007C32C1" w:rsidRDefault="00F01387" w:rsidP="00E37F16">
            <w:pPr>
              <w:rPr>
                <w:rFonts w:ascii="Liberation Serif" w:hAnsi="Liberation Serif" w:cs="Liberation Serif"/>
              </w:rPr>
            </w:pPr>
            <w:r w:rsidRPr="007C32C1">
              <w:rPr>
                <w:rFonts w:ascii="Liberation Serif" w:hAnsi="Liberation Serif" w:cs="Liberation Serif"/>
              </w:rPr>
              <w:t>Больше-Трифоновская сельская библиотека</w:t>
            </w:r>
          </w:p>
          <w:p w:rsidR="00F01387" w:rsidRPr="007C32C1" w:rsidRDefault="00F01387" w:rsidP="00E37F16">
            <w:pPr>
              <w:rPr>
                <w:rFonts w:ascii="Liberation Serif" w:hAnsi="Liberation Serif" w:cs="Liberation Serif"/>
              </w:rPr>
            </w:pPr>
            <w:r w:rsidRPr="007C32C1">
              <w:rPr>
                <w:rFonts w:ascii="Liberation Serif" w:hAnsi="Liberation Serif" w:cs="Liberation Serif"/>
              </w:rPr>
              <w:t xml:space="preserve">ОК </w:t>
            </w:r>
            <w:hyperlink r:id="rId80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https://ok.ru/profile/574551504501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  <w:r w:rsidRPr="007C32C1">
              <w:rPr>
                <w:rFonts w:ascii="Liberation Serif" w:hAnsi="Liberation Serif" w:cs="Liberation Serif"/>
              </w:rPr>
              <w:t xml:space="preserve">   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C32C1">
              <w:rPr>
                <w:rFonts w:ascii="Liberation Serif" w:hAnsi="Liberation Serif" w:cs="Liberation Serif"/>
              </w:rPr>
              <w:t xml:space="preserve">ВК </w:t>
            </w:r>
            <w:hyperlink r:id="rId81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https://vk.com/id594038494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Редькина Н.А.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029BF">
              <w:rPr>
                <w:rFonts w:ascii="Liberation Serif" w:hAnsi="Liberation Serif" w:cs="Liberation Serif"/>
                <w:lang w:eastAsia="en-US"/>
              </w:rPr>
              <w:t>19.06.2020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пятница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Киноканикулы. Просмотр м/ф по художественному произведению</w:t>
            </w:r>
            <w:r w:rsidRPr="002029BF">
              <w:rPr>
                <w:rFonts w:ascii="Liberation Serif" w:hAnsi="Liberation Serif" w:cs="Liberation Serif"/>
              </w:rPr>
              <w:t xml:space="preserve"> «Коралина в стране кошмаров» 2009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029BF">
              <w:rPr>
                <w:rFonts w:ascii="Liberation Serif" w:hAnsi="Liberation Serif" w:cs="Liberation Serif"/>
              </w:rPr>
              <w:t>г.</w:t>
            </w:r>
          </w:p>
        </w:tc>
        <w:tc>
          <w:tcPr>
            <w:tcW w:w="4962" w:type="dxa"/>
          </w:tcPr>
          <w:p w:rsidR="00F01387" w:rsidRPr="00A30AD8" w:rsidRDefault="00F01387" w:rsidP="00E37F16">
            <w:pPr>
              <w:rPr>
                <w:rFonts w:ascii="Liberation Serif" w:hAnsi="Liberation Serif" w:cs="Liberation Serif"/>
              </w:rPr>
            </w:pPr>
            <w:r w:rsidRPr="00A30AD8">
              <w:rPr>
                <w:rFonts w:ascii="Liberation Serif" w:hAnsi="Liberation Serif" w:cs="Liberation Serif"/>
              </w:rPr>
              <w:t>Сосновоборская сельская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A30AD8">
              <w:rPr>
                <w:rFonts w:ascii="Liberation Serif" w:hAnsi="Liberation Serif" w:cs="Liberation Serif"/>
              </w:rPr>
              <w:t xml:space="preserve">ВК </w:t>
            </w:r>
            <w:hyperlink r:id="rId82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https://vk.com/sbbibl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A30AD8">
              <w:rPr>
                <w:rFonts w:ascii="Liberation Serif" w:hAnsi="Liberation Serif" w:cs="Liberation Serif"/>
                <w:lang w:eastAsia="en-US"/>
              </w:rPr>
              <w:t>Новоселова Л.В.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19.06.2020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пятница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Видеопрезентация «Крепость не сдали врагу» (о Брестской крепости)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Городская библиотека № 2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83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https://ok.ru/profile/579189802193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Галюдинова В.З.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19.06.2020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пятница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Викторина «Разноцветное лето»</w:t>
            </w:r>
          </w:p>
        </w:tc>
        <w:tc>
          <w:tcPr>
            <w:tcW w:w="4962" w:type="dxa"/>
          </w:tcPr>
          <w:p w:rsidR="00F01387" w:rsidRPr="00CE40DB" w:rsidRDefault="00F01387" w:rsidP="00E37F16">
            <w:pPr>
              <w:rPr>
                <w:rFonts w:ascii="Liberation Serif" w:hAnsi="Liberation Serif" w:cs="Liberation Serif"/>
              </w:rPr>
            </w:pPr>
            <w:r w:rsidRPr="00CE40DB">
              <w:rPr>
                <w:rFonts w:ascii="Liberation Serif" w:hAnsi="Liberation Serif" w:cs="Liberation Serif"/>
              </w:rPr>
              <w:t>Шогринская сельская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CE40DB">
              <w:rPr>
                <w:rFonts w:ascii="Liberation Serif" w:hAnsi="Liberation Serif" w:cs="Liberation Serif"/>
              </w:rPr>
              <w:t xml:space="preserve">ОК </w:t>
            </w:r>
            <w:hyperlink r:id="rId84" w:history="1">
              <w:r w:rsidRPr="001755CF">
                <w:rPr>
                  <w:rStyle w:val="Hyperlink"/>
                  <w:rFonts w:ascii="Liberation Serif" w:hAnsi="Liberation Serif" w:cs="Liberation Serif"/>
                </w:rPr>
                <w:t>https://ok.ru/profile/579188599518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Скутина Л.В.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19.06.2020 пятница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Флешмоб «Присоединяйся к читающему большинству» </w:t>
            </w:r>
          </w:p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</w:t>
            </w:r>
            <w:r w:rsidRPr="007F04D9">
              <w:rPr>
                <w:rFonts w:ascii="Liberation Serif" w:hAnsi="Liberation Serif" w:cs="Liberation Serif"/>
              </w:rPr>
              <w:t xml:space="preserve"> Дню молодежи)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Незеваевская сельская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 </w:t>
            </w:r>
            <w:hyperlink r:id="rId85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https://ok.ru/profile/580442075273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 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Войтинская Е.А.</w:t>
            </w:r>
          </w:p>
        </w:tc>
      </w:tr>
      <w:tr w:rsidR="00F01387" w:rsidRPr="007F04D9">
        <w:tc>
          <w:tcPr>
            <w:tcW w:w="1632" w:type="dxa"/>
            <w:gridSpan w:val="2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19.06.2020 пятница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Видео</w:t>
            </w:r>
            <w:r w:rsidRPr="007F04D9">
              <w:rPr>
                <w:rFonts w:ascii="Liberation Serif" w:hAnsi="Liberation Serif" w:cs="Liberation Serif"/>
              </w:rPr>
              <w:t>зарисовка «Путешествие по страницам новых книг»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Центральная районная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Сайт </w:t>
            </w:r>
            <w:hyperlink r:id="rId86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http://chitaemvmeste.ru/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87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https://ok.ru/profile/575895287110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88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https://vk.com/id5856 13325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Козлова С.В.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20.06.2020 суббота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Выставка-обзор «Крылечко книгоч</w:t>
            </w:r>
            <w:r w:rsidRPr="007F04D9">
              <w:rPr>
                <w:rFonts w:ascii="Liberation Serif" w:hAnsi="Liberation Serif" w:cs="Liberation Serif"/>
              </w:rPr>
              <w:t xml:space="preserve">еев» 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Лебедкинская сельская-библиотека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 </w:t>
            </w:r>
            <w:r w:rsidRPr="00145E6C">
              <w:rPr>
                <w:rFonts w:ascii="Liberation Serif" w:hAnsi="Liberation Serif" w:cs="Liberation Serif"/>
              </w:rPr>
              <w:t xml:space="preserve">ВК </w:t>
            </w:r>
            <w:hyperlink r:id="rId89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https://vk.com/id597488903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Лебедкина Ю.В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20.06.2020 суббота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</w:t>
            </w:r>
            <w:r w:rsidRPr="007F04D9">
              <w:rPr>
                <w:rFonts w:ascii="Liberation Serif" w:hAnsi="Liberation Serif" w:cs="Liberation Serif"/>
              </w:rPr>
              <w:t>конкурс «Семейный парад книг»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Б</w:t>
            </w:r>
            <w:r>
              <w:rPr>
                <w:rFonts w:ascii="Liberation Serif" w:hAnsi="Liberation Serif" w:cs="Liberation Serif"/>
              </w:rPr>
              <w:t>и</w:t>
            </w:r>
            <w:r w:rsidRPr="007F04D9">
              <w:rPr>
                <w:rFonts w:ascii="Liberation Serif" w:hAnsi="Liberation Serif" w:cs="Liberation Serif"/>
              </w:rPr>
              <w:t>чурская сельская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90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https://vk.com/bichurbibl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Царегородцева Е.А.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21.06.2020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воскресенье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День памяти и скорби «Зажгите свечи»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Писанская сельская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91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https://vk.com/public191664568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     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92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https://ok.ru/group/62407452000302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Перезолова А.Р.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с 22 05.202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по 22.06.2020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Сетевая акция-марафон </w:t>
            </w:r>
            <w:r>
              <w:rPr>
                <w:rFonts w:ascii="Liberation Serif" w:hAnsi="Liberation Serif" w:cs="Liberation Serif"/>
              </w:rPr>
              <w:t>«И память бережно шлифуют годы» (</w:t>
            </w:r>
            <w:r w:rsidRPr="007F04D9">
              <w:rPr>
                <w:rFonts w:ascii="Liberation Serif" w:hAnsi="Liberation Serif" w:cs="Liberation Serif"/>
              </w:rPr>
              <w:t>в рамках VII литературного фестиваля художественного слова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Сосновоборская сельская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ВК </w:t>
            </w:r>
            <w:hyperlink r:id="rId93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https://vk.com/sbbibl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Новоселова Л.В.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Pr="007E365B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E365B">
              <w:rPr>
                <w:rFonts w:ascii="Liberation Serif" w:hAnsi="Liberation Serif" w:cs="Liberation Serif"/>
                <w:lang w:eastAsia="en-US"/>
              </w:rPr>
              <w:t xml:space="preserve">22.06.2020 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E365B">
              <w:rPr>
                <w:rFonts w:ascii="Liberation Serif" w:hAnsi="Liberation Serif" w:cs="Liberation Serif"/>
                <w:lang w:eastAsia="en-US"/>
              </w:rPr>
              <w:t>понедельник</w:t>
            </w:r>
          </w:p>
        </w:tc>
        <w:tc>
          <w:tcPr>
            <w:tcW w:w="4252" w:type="dxa"/>
          </w:tcPr>
          <w:p w:rsidR="00F01387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Видео</w:t>
            </w:r>
            <w:r w:rsidRPr="007E365B">
              <w:rPr>
                <w:rFonts w:ascii="Liberation Serif" w:hAnsi="Liberation Serif" w:cs="Liberation Serif"/>
              </w:rPr>
              <w:t xml:space="preserve">презентация «Человек неба» </w:t>
            </w:r>
          </w:p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r w:rsidRPr="007E365B">
              <w:rPr>
                <w:rFonts w:ascii="Liberation Serif" w:hAnsi="Liberation Serif" w:cs="Liberation Serif"/>
              </w:rPr>
              <w:t>к 100-</w:t>
            </w:r>
            <w:r>
              <w:rPr>
                <w:rFonts w:ascii="Liberation Serif" w:hAnsi="Liberation Serif" w:cs="Liberation Serif"/>
              </w:rPr>
              <w:t>лети</w:t>
            </w:r>
            <w:r w:rsidRPr="007E365B">
              <w:rPr>
                <w:rFonts w:ascii="Liberation Serif" w:hAnsi="Liberation Serif" w:cs="Liberation Serif"/>
              </w:rPr>
              <w:t>ю Г.А.Речкалова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962" w:type="dxa"/>
          </w:tcPr>
          <w:p w:rsidR="00F01387" w:rsidRPr="007E365B" w:rsidRDefault="00F01387" w:rsidP="00E37F16">
            <w:pPr>
              <w:rPr>
                <w:rFonts w:ascii="Liberation Serif" w:hAnsi="Liberation Serif" w:cs="Liberation Serif"/>
              </w:rPr>
            </w:pPr>
            <w:r w:rsidRPr="007E365B">
              <w:rPr>
                <w:rFonts w:ascii="Liberation Serif" w:hAnsi="Liberation Serif" w:cs="Liberation Serif"/>
              </w:rPr>
              <w:t>Мироновская сельская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E365B">
              <w:rPr>
                <w:rFonts w:ascii="Liberation Serif" w:hAnsi="Liberation Serif" w:cs="Liberation Serif"/>
              </w:rPr>
              <w:t xml:space="preserve">ОК </w:t>
            </w:r>
            <w:hyperlink r:id="rId94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https://ok.ru/group/58036640481386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E365B">
              <w:rPr>
                <w:rFonts w:ascii="Liberation Serif" w:hAnsi="Liberation Serif" w:cs="Liberation Serif"/>
                <w:lang w:eastAsia="en-US"/>
              </w:rPr>
              <w:t>Мелкумян С.В.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22.06.2020 понедельник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Турнир знатоков военной прозы «Война, война, святая проза»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Незеваевская сельская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95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https://ok.ru/profile/580442075273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 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Войтинская Е.А.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22.06.2020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понедельник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tabs>
                <w:tab w:val="left" w:pos="1305"/>
              </w:tabs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Онлайн-акция «Читаем сказки Андерсена вместе»</w:t>
            </w:r>
          </w:p>
        </w:tc>
        <w:tc>
          <w:tcPr>
            <w:tcW w:w="4962" w:type="dxa"/>
          </w:tcPr>
          <w:p w:rsidR="00F01387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Буланашская детская библиотека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BE128C">
              <w:rPr>
                <w:rFonts w:ascii="Liberation Serif" w:hAnsi="Liberation Serif" w:cs="Liberation Serif"/>
              </w:rPr>
              <w:t xml:space="preserve">Блог </w:t>
            </w:r>
            <w:hyperlink r:id="rId96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http://chitaric.blogspot.com/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Шабалина Т.А.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Pr="007F04D9" w:rsidRDefault="00F01387" w:rsidP="00E37F16">
            <w:pPr>
              <w:spacing w:line="276" w:lineRule="auto"/>
              <w:ind w:left="-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22.06.2020</w:t>
            </w:r>
          </w:p>
          <w:p w:rsidR="00F01387" w:rsidRPr="007F04D9" w:rsidRDefault="00F01387" w:rsidP="00E37F16">
            <w:pPr>
              <w:spacing w:line="276" w:lineRule="auto"/>
              <w:ind w:left="-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понедельник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Поэтическая страница</w:t>
            </w:r>
          </w:p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«Забыть не имеем права»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Красногвардейская поселковая библиотека</w:t>
            </w:r>
          </w:p>
          <w:p w:rsidR="00F01387" w:rsidRPr="007F04D9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 xml:space="preserve">ОК </w:t>
            </w:r>
            <w:hyperlink r:id="rId97" w:history="1">
              <w:r w:rsidRPr="007F04D9">
                <w:rPr>
                  <w:rStyle w:val="Hyperlink"/>
                  <w:rFonts w:ascii="Liberation Serif" w:hAnsi="Liberation Serif" w:cs="Liberation Serif"/>
                  <w:lang w:eastAsia="en-US"/>
                </w:rPr>
                <w:t>https://ok.ru/group/56887487168513</w:t>
              </w:r>
            </w:hyperlink>
            <w:r w:rsidRPr="007F04D9"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Мезенцева Н.В.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Pr="007F04D9" w:rsidRDefault="00F01387" w:rsidP="00E37F16">
            <w:pPr>
              <w:spacing w:line="276" w:lineRule="auto"/>
              <w:ind w:left="-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 xml:space="preserve">22.06.2020 </w:t>
            </w:r>
          </w:p>
          <w:p w:rsidR="00F01387" w:rsidRPr="007F04D9" w:rsidRDefault="00F01387" w:rsidP="00E37F16">
            <w:pPr>
              <w:spacing w:line="276" w:lineRule="auto"/>
              <w:ind w:left="-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понедельник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</w:t>
            </w:r>
            <w:r w:rsidRPr="007F04D9">
              <w:rPr>
                <w:rFonts w:ascii="Liberation Serif" w:hAnsi="Liberation Serif" w:cs="Liberation Serif"/>
              </w:rPr>
              <w:t>выставка «22 июня… Тот самый первый день войны»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Буланашская поселковая библиотека</w:t>
            </w:r>
          </w:p>
          <w:p w:rsidR="00F01387" w:rsidRPr="007F04D9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 xml:space="preserve">ОК </w:t>
            </w:r>
            <w:hyperlink r:id="rId98" w:history="1">
              <w:r w:rsidRPr="007F04D9">
                <w:rPr>
                  <w:rStyle w:val="Hyperlink"/>
                  <w:rFonts w:ascii="Liberation Serif" w:hAnsi="Liberation Serif" w:cs="Liberation Serif"/>
                  <w:lang w:eastAsia="en-US"/>
                </w:rPr>
                <w:t>https://ok.ru/group/57465862553622</w:t>
              </w:r>
            </w:hyperlink>
            <w:r w:rsidRPr="007F04D9"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Зверева О.М.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F04D9">
              <w:rPr>
                <w:rFonts w:ascii="Liberation Serif" w:hAnsi="Liberation Serif" w:cs="Liberation Serif"/>
                <w:color w:val="000000"/>
              </w:rPr>
              <w:t>22.06.2020 понедельник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pStyle w:val="1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Виртуальное путешествие «Улица имени героя»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Центральная районная библиотека</w:t>
            </w:r>
          </w:p>
          <w:p w:rsidR="00F01387" w:rsidRPr="007F04D9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 xml:space="preserve">Сайт </w:t>
            </w:r>
            <w:hyperlink r:id="rId99" w:history="1">
              <w:r w:rsidRPr="007F04D9">
                <w:rPr>
                  <w:rStyle w:val="Hyperlink"/>
                  <w:rFonts w:ascii="Liberation Serif" w:hAnsi="Liberation Serif" w:cs="Liberation Serif"/>
                  <w:lang w:eastAsia="en-US"/>
                </w:rPr>
                <w:t>http://chitaemvmeste.ru/</w:t>
              </w:r>
            </w:hyperlink>
            <w:r w:rsidRPr="007F04D9"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  <w:p w:rsidR="00F01387" w:rsidRPr="007F04D9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 xml:space="preserve">ОК </w:t>
            </w:r>
            <w:hyperlink r:id="rId100" w:history="1">
              <w:r w:rsidRPr="007F04D9">
                <w:rPr>
                  <w:rStyle w:val="Hyperlink"/>
                  <w:rFonts w:ascii="Liberation Serif" w:hAnsi="Liberation Serif" w:cs="Liberation Serif"/>
                  <w:lang w:eastAsia="en-US"/>
                </w:rPr>
                <w:t>https://ok.ru/profile/575895287110</w:t>
              </w:r>
            </w:hyperlink>
            <w:r w:rsidRPr="007F04D9"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  <w:p w:rsidR="00F01387" w:rsidRPr="007F04D9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 xml:space="preserve">ВК </w:t>
            </w:r>
            <w:hyperlink r:id="rId101" w:history="1">
              <w:r w:rsidRPr="007F04D9">
                <w:rPr>
                  <w:rStyle w:val="Hyperlink"/>
                  <w:rFonts w:ascii="Liberation Serif" w:hAnsi="Liberation Serif" w:cs="Liberation Serif"/>
                  <w:lang w:eastAsia="en-US"/>
                </w:rPr>
                <w:t>https://vk.com/id585613325</w:t>
              </w:r>
            </w:hyperlink>
            <w:r w:rsidRPr="007F04D9"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Фед</w:t>
            </w:r>
            <w:r>
              <w:rPr>
                <w:rFonts w:ascii="Liberation Serif" w:hAnsi="Liberation Serif" w:cs="Liberation Serif"/>
                <w:lang w:eastAsia="en-US"/>
              </w:rPr>
              <w:t>орова Н</w:t>
            </w:r>
            <w:r w:rsidRPr="007F04D9">
              <w:rPr>
                <w:rFonts w:ascii="Liberation Serif" w:hAnsi="Liberation Serif" w:cs="Liberation Serif"/>
                <w:lang w:eastAsia="en-US"/>
              </w:rPr>
              <w:t>.А.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F04D9">
              <w:rPr>
                <w:rFonts w:ascii="Liberation Serif" w:hAnsi="Liberation Serif" w:cs="Liberation Serif"/>
                <w:color w:val="000000"/>
              </w:rPr>
              <w:t>22.06.2020 понедельник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pStyle w:val="1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Презентация «41-й: Завещано помнить»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Б</w:t>
            </w:r>
            <w:r>
              <w:rPr>
                <w:rFonts w:ascii="Liberation Serif" w:hAnsi="Liberation Serif" w:cs="Liberation Serif"/>
                <w:lang w:eastAsia="en-US"/>
              </w:rPr>
              <w:t>и</w:t>
            </w:r>
            <w:r w:rsidRPr="007F04D9">
              <w:rPr>
                <w:rFonts w:ascii="Liberation Serif" w:hAnsi="Liberation Serif" w:cs="Liberation Serif"/>
                <w:lang w:eastAsia="en-US"/>
              </w:rPr>
              <w:t>чурская сельская библиотека</w:t>
            </w:r>
          </w:p>
          <w:p w:rsidR="00F01387" w:rsidRPr="007F04D9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 xml:space="preserve">ВК </w:t>
            </w:r>
            <w:hyperlink r:id="rId102" w:history="1">
              <w:r w:rsidRPr="007F04D9">
                <w:rPr>
                  <w:rStyle w:val="Hyperlink"/>
                  <w:rFonts w:ascii="Liberation Serif" w:hAnsi="Liberation Serif" w:cs="Liberation Serif"/>
                  <w:lang w:eastAsia="en-US"/>
                </w:rPr>
                <w:t>https://vk.com/bichurbibl</w:t>
              </w:r>
            </w:hyperlink>
            <w:r w:rsidRPr="007F04D9"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Царегородцева Е.А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F04D9">
              <w:rPr>
                <w:rFonts w:ascii="Liberation Serif" w:hAnsi="Liberation Serif" w:cs="Liberation Serif"/>
                <w:color w:val="000000"/>
              </w:rPr>
              <w:t>23.06.2020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F04D9">
              <w:rPr>
                <w:rFonts w:ascii="Liberation Serif" w:hAnsi="Liberation Serif" w:cs="Liberation Serif"/>
                <w:color w:val="000000"/>
              </w:rPr>
              <w:t>вторник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pStyle w:val="1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Видеопрограмма «Как сражались партизаны – ими Родина горда» </w:t>
            </w:r>
          </w:p>
          <w:p w:rsidR="00F01387" w:rsidRPr="007F04D9" w:rsidRDefault="00F01387" w:rsidP="00E37F16">
            <w:pPr>
              <w:pStyle w:val="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 75-</w:t>
            </w:r>
            <w:r w:rsidRPr="007F04D9">
              <w:rPr>
                <w:rFonts w:ascii="Liberation Serif" w:hAnsi="Liberation Serif" w:cs="Liberation Serif"/>
              </w:rPr>
              <w:t>летию Победы)</w:t>
            </w:r>
          </w:p>
        </w:tc>
        <w:tc>
          <w:tcPr>
            <w:tcW w:w="4962" w:type="dxa"/>
          </w:tcPr>
          <w:p w:rsidR="00F01387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Буланашская детская библиотека</w:t>
            </w:r>
          </w:p>
          <w:p w:rsidR="00F01387" w:rsidRPr="007F04D9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BE128C">
              <w:rPr>
                <w:rFonts w:ascii="Liberation Serif" w:hAnsi="Liberation Serif" w:cs="Liberation Serif"/>
                <w:lang w:eastAsia="en-US"/>
              </w:rPr>
              <w:t xml:space="preserve">Блог </w:t>
            </w:r>
            <w:hyperlink r:id="rId103" w:history="1">
              <w:r w:rsidRPr="00971745">
                <w:rPr>
                  <w:rStyle w:val="Hyperlink"/>
                  <w:rFonts w:ascii="Liberation Serif" w:hAnsi="Liberation Serif" w:cs="Liberation Serif"/>
                  <w:lang w:eastAsia="en-US"/>
                </w:rPr>
                <w:t>http://chitaric.blogspot.com/</w:t>
              </w:r>
            </w:hyperlink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Шабалина Т.А.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F04D9">
              <w:rPr>
                <w:rFonts w:ascii="Liberation Serif" w:hAnsi="Liberation Serif" w:cs="Liberation Serif"/>
                <w:color w:val="000000"/>
              </w:rPr>
              <w:t>23.06.2020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F04D9">
              <w:rPr>
                <w:rFonts w:ascii="Liberation Serif" w:hAnsi="Liberation Serif" w:cs="Liberation Serif"/>
                <w:color w:val="000000"/>
              </w:rPr>
              <w:t>вторник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pStyle w:val="1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Онлайн-час знакомства «Поклон Вам, Василий Теркин»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Писанская сельская библиотека</w:t>
            </w:r>
          </w:p>
          <w:p w:rsidR="00F01387" w:rsidRPr="007F04D9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 xml:space="preserve">ВК </w:t>
            </w:r>
            <w:hyperlink r:id="rId104" w:history="1">
              <w:r w:rsidRPr="007F04D9">
                <w:rPr>
                  <w:rStyle w:val="Hyperlink"/>
                  <w:rFonts w:ascii="Liberation Serif" w:hAnsi="Liberation Serif" w:cs="Liberation Serif"/>
                  <w:lang w:eastAsia="en-US"/>
                </w:rPr>
                <w:t>https://vk.com/public191664568</w:t>
              </w:r>
            </w:hyperlink>
            <w:r w:rsidRPr="007F04D9">
              <w:rPr>
                <w:rFonts w:ascii="Liberation Serif" w:hAnsi="Liberation Serif" w:cs="Liberation Serif"/>
                <w:lang w:eastAsia="en-US"/>
              </w:rPr>
              <w:t xml:space="preserve">      </w:t>
            </w:r>
          </w:p>
          <w:p w:rsidR="00F01387" w:rsidRPr="007F04D9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 xml:space="preserve">ОК </w:t>
            </w:r>
            <w:hyperlink r:id="rId105" w:history="1">
              <w:r w:rsidRPr="007F04D9">
                <w:rPr>
                  <w:rStyle w:val="Hyperlink"/>
                  <w:rFonts w:ascii="Liberation Serif" w:hAnsi="Liberation Serif" w:cs="Liberation Serif"/>
                  <w:lang w:eastAsia="en-US"/>
                </w:rPr>
                <w:t>https://ok.ru/group/62407452000302</w:t>
              </w:r>
            </w:hyperlink>
            <w:r w:rsidRPr="007F04D9"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Перезолова А.Р.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F04D9">
              <w:rPr>
                <w:rFonts w:ascii="Liberation Serif" w:hAnsi="Liberation Serif" w:cs="Liberation Serif"/>
                <w:color w:val="000000"/>
              </w:rPr>
              <w:t>24.06.2020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F04D9">
              <w:rPr>
                <w:rFonts w:ascii="Liberation Serif" w:hAnsi="Liberation Serif" w:cs="Liberation Serif"/>
                <w:color w:val="000000"/>
              </w:rPr>
              <w:t>среда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pStyle w:val="1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Воскресный кинозал «Старое, доброе кино». Киновечер «Тихие зори Б. Васильева» Х/ф «Я – русский солдат» (по повести Б. Васильева «В списках не значился», о</w:t>
            </w:r>
            <w:r>
              <w:rPr>
                <w:rFonts w:ascii="Liberation Serif" w:hAnsi="Liberation Serif" w:cs="Liberation Serif"/>
              </w:rPr>
              <w:t xml:space="preserve"> защитниках Брестской крепости, </w:t>
            </w:r>
            <w:r w:rsidRPr="007F04D9">
              <w:rPr>
                <w:rFonts w:ascii="Liberation Serif" w:hAnsi="Liberation Serif" w:cs="Liberation Serif"/>
              </w:rPr>
              <w:t>1995г.</w:t>
            </w:r>
            <w:r>
              <w:rPr>
                <w:rFonts w:ascii="Liberation Serif" w:hAnsi="Liberation Serif" w:cs="Liberation Serif"/>
              </w:rPr>
              <w:t>,</w:t>
            </w:r>
            <w:r w:rsidRPr="007F04D9">
              <w:rPr>
                <w:rFonts w:ascii="Liberation Serif" w:hAnsi="Liberation Serif" w:cs="Liberation Serif"/>
              </w:rPr>
              <w:t xml:space="preserve"> режиссер А. Малюков)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Сосновоборская сельская библиотека</w:t>
            </w:r>
          </w:p>
          <w:p w:rsidR="00F01387" w:rsidRPr="007F04D9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 xml:space="preserve">ВК </w:t>
            </w:r>
            <w:hyperlink r:id="rId106" w:history="1">
              <w:r w:rsidRPr="007F04D9">
                <w:rPr>
                  <w:rStyle w:val="Hyperlink"/>
                  <w:rFonts w:ascii="Liberation Serif" w:hAnsi="Liberation Serif" w:cs="Liberation Serif"/>
                  <w:lang w:eastAsia="en-US"/>
                </w:rPr>
                <w:t>https://vk.com/sbbibl</w:t>
              </w:r>
            </w:hyperlink>
            <w:r w:rsidRPr="007F04D9"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 w:rsidRPr="007F04D9">
              <w:rPr>
                <w:rFonts w:ascii="Liberation Serif" w:hAnsi="Liberation Serif" w:cs="Liberation Serif"/>
                <w:lang w:eastAsia="en-US"/>
              </w:rPr>
              <w:t>Новоселова Л.В.</w:t>
            </w:r>
          </w:p>
        </w:tc>
      </w:tr>
      <w:tr w:rsidR="00F01387" w:rsidRPr="007F04D9">
        <w:trPr>
          <w:gridBefore w:val="1"/>
          <w:trHeight w:val="1194"/>
        </w:trPr>
        <w:tc>
          <w:tcPr>
            <w:tcW w:w="1632" w:type="dxa"/>
          </w:tcPr>
          <w:p w:rsidR="00F01387" w:rsidRDefault="00F01387" w:rsidP="00E37F1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0747B">
              <w:rPr>
                <w:rFonts w:ascii="Liberation Serif" w:hAnsi="Liberation Serif" w:cs="Liberation Serif"/>
                <w:color w:val="000000"/>
              </w:rPr>
              <w:t xml:space="preserve">25.06.2020 </w:t>
            </w:r>
          </w:p>
          <w:p w:rsidR="00F01387" w:rsidRPr="007F04D9" w:rsidRDefault="00F01387" w:rsidP="00E37F1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четверг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pStyle w:val="1"/>
              <w:rPr>
                <w:rFonts w:ascii="Liberation Serif" w:hAnsi="Liberation Serif" w:cs="Liberation Serif"/>
              </w:rPr>
            </w:pPr>
            <w:r w:rsidRPr="0020747B">
              <w:rPr>
                <w:rFonts w:ascii="Liberation Serif" w:hAnsi="Liberation Serif" w:cs="Liberation Serif"/>
              </w:rPr>
              <w:t>Литературный видеочас «Они сражались за Родину»</w:t>
            </w:r>
            <w:r>
              <w:rPr>
                <w:rFonts w:ascii="Liberation Serif" w:hAnsi="Liberation Serif" w:cs="Liberation Serif"/>
              </w:rPr>
              <w:t xml:space="preserve"> (и</w:t>
            </w:r>
            <w:r w:rsidRPr="0020747B">
              <w:rPr>
                <w:rFonts w:ascii="Liberation Serif" w:hAnsi="Liberation Serif" w:cs="Liberation Serif"/>
              </w:rPr>
              <w:t>стория создания фильма</w:t>
            </w:r>
            <w:r>
              <w:rPr>
                <w:rFonts w:ascii="Liberation Serif" w:hAnsi="Liberation Serif" w:cs="Liberation Serif"/>
              </w:rPr>
              <w:t>, к</w:t>
            </w:r>
            <w:r w:rsidRPr="0020747B">
              <w:rPr>
                <w:rFonts w:ascii="Liberation Serif" w:hAnsi="Liberation Serif" w:cs="Liberation Serif"/>
              </w:rPr>
              <w:t xml:space="preserve"> 55-летию со дня выхода на экраны</w:t>
            </w:r>
            <w:r>
              <w:rPr>
                <w:rFonts w:ascii="Liberation Serif" w:hAnsi="Liberation Serif" w:cs="Liberation Serif"/>
              </w:rPr>
              <w:t>)</w:t>
            </w:r>
            <w:r w:rsidRPr="0020747B">
              <w:rPr>
                <w:rFonts w:ascii="Liberation Serif" w:hAnsi="Liberation Serif" w:cs="Liberation Serif"/>
              </w:rPr>
              <w:t xml:space="preserve">         </w:t>
            </w:r>
          </w:p>
        </w:tc>
        <w:tc>
          <w:tcPr>
            <w:tcW w:w="4962" w:type="dxa"/>
          </w:tcPr>
          <w:p w:rsidR="00F01387" w:rsidRPr="00027E12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027E12">
              <w:rPr>
                <w:rFonts w:ascii="Liberation Serif" w:hAnsi="Liberation Serif" w:cs="Liberation Serif"/>
                <w:lang w:eastAsia="en-US"/>
              </w:rPr>
              <w:t>Больше-Трифоновская сельская библиотека</w:t>
            </w:r>
          </w:p>
          <w:p w:rsidR="00F01387" w:rsidRPr="00027E12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027E12">
              <w:rPr>
                <w:rFonts w:ascii="Liberation Serif" w:hAnsi="Liberation Serif" w:cs="Liberation Serif"/>
                <w:lang w:eastAsia="en-US"/>
              </w:rPr>
              <w:t xml:space="preserve">ОК </w:t>
            </w:r>
            <w:hyperlink r:id="rId107" w:history="1">
              <w:r w:rsidRPr="00971745">
                <w:rPr>
                  <w:rStyle w:val="Hyperlink"/>
                  <w:rFonts w:ascii="Liberation Serif" w:hAnsi="Liberation Serif" w:cs="Liberation Serif"/>
                  <w:lang w:eastAsia="en-US"/>
                </w:rPr>
                <w:t>https://ok.ru/profile/574551504501</w:t>
              </w:r>
            </w:hyperlink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027E12">
              <w:rPr>
                <w:rFonts w:ascii="Liberation Serif" w:hAnsi="Liberation Serif" w:cs="Liberation Serif"/>
                <w:lang w:eastAsia="en-US"/>
              </w:rPr>
              <w:t xml:space="preserve">    </w:t>
            </w:r>
          </w:p>
          <w:p w:rsidR="00F01387" w:rsidRPr="007F04D9" w:rsidRDefault="00F01387" w:rsidP="00E37F1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027E12">
              <w:rPr>
                <w:rFonts w:ascii="Liberation Serif" w:hAnsi="Liberation Serif" w:cs="Liberation Serif"/>
                <w:lang w:eastAsia="en-US"/>
              </w:rPr>
              <w:t xml:space="preserve">ВК </w:t>
            </w:r>
            <w:hyperlink r:id="rId108" w:history="1">
              <w:r w:rsidRPr="00971745">
                <w:rPr>
                  <w:rStyle w:val="Hyperlink"/>
                  <w:rFonts w:ascii="Liberation Serif" w:hAnsi="Liberation Serif" w:cs="Liberation Serif"/>
                  <w:lang w:eastAsia="en-US"/>
                </w:rPr>
                <w:t>https://vk.com/id594038494</w:t>
              </w:r>
            </w:hyperlink>
            <w:r>
              <w:rPr>
                <w:rFonts w:ascii="Liberation Serif" w:hAnsi="Liberation Serif" w:cs="Liberation Serif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A5294">
              <w:rPr>
                <w:rFonts w:ascii="Liberation Serif" w:hAnsi="Liberation Serif" w:cs="Liberation Serif"/>
                <w:lang w:eastAsia="en-US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Редькина Н.А.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Pr="007F04D9" w:rsidRDefault="00F01387" w:rsidP="00E37F16">
            <w:pPr>
              <w:ind w:left="-142" w:firstLine="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25.06.2020</w:t>
            </w:r>
          </w:p>
          <w:p w:rsidR="00F01387" w:rsidRPr="007F04D9" w:rsidRDefault="00F01387" w:rsidP="00E37F16">
            <w:pPr>
              <w:ind w:left="-142" w:firstLine="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  <w:highlight w:val="yellow"/>
              </w:rPr>
            </w:pPr>
            <w:r w:rsidRPr="007F04D9">
              <w:rPr>
                <w:rFonts w:ascii="Liberation Serif" w:hAnsi="Liberation Serif" w:cs="Liberation Serif"/>
              </w:rPr>
              <w:t>Библиофреш «Летнее чтение»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Красногвардейская поселковая библиотека</w:t>
            </w:r>
          </w:p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  <w:highlight w:val="yellow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109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https://ok.ru/group/56887487168513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Мезенцева Н.В.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Pr="007F04D9" w:rsidRDefault="00F01387" w:rsidP="00E37F16">
            <w:pPr>
              <w:ind w:left="-142" w:firstLine="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26.06.2020</w:t>
            </w:r>
          </w:p>
          <w:p w:rsidR="00F01387" w:rsidRPr="007F04D9" w:rsidRDefault="00F01387" w:rsidP="00E37F16">
            <w:pPr>
              <w:ind w:left="-142" w:firstLine="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День информации «Пристрастия, уносящие жизнь» (к Международному дню борьбы с наркоманией)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Покровская сельская библиотека</w:t>
            </w:r>
          </w:p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110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https://ok.ru/group/54360265064565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Нехонова Е.В.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Pr="007F04D9" w:rsidRDefault="00F01387" w:rsidP="00E37F16">
            <w:pPr>
              <w:ind w:left="-142" w:firstLine="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26.06.2020</w:t>
            </w:r>
          </w:p>
          <w:p w:rsidR="00F01387" w:rsidRPr="007F04D9" w:rsidRDefault="00F01387" w:rsidP="00E37F16">
            <w:pPr>
              <w:ind w:left="-142" w:firstLine="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Виртуальный ликбез </w:t>
            </w:r>
            <w:r w:rsidRPr="007F04D9">
              <w:rPr>
                <w:rFonts w:ascii="Liberation Serif" w:hAnsi="Liberation Serif" w:cs="Liberation Serif"/>
              </w:rPr>
              <w:t>«Имя беды – наркотики»</w:t>
            </w:r>
          </w:p>
        </w:tc>
        <w:tc>
          <w:tcPr>
            <w:tcW w:w="4962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Городская библиотека № 2</w:t>
            </w:r>
          </w:p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 xml:space="preserve">ОК </w:t>
            </w:r>
            <w:hyperlink r:id="rId111" w:history="1">
              <w:r w:rsidRPr="007F04D9">
                <w:rPr>
                  <w:rStyle w:val="Hyperlink"/>
                  <w:rFonts w:ascii="Liberation Serif" w:hAnsi="Liberation Serif" w:cs="Liberation Serif"/>
                </w:rPr>
                <w:t>https://ok.ru/profile/579189802193</w:t>
              </w:r>
            </w:hyperlink>
            <w:r w:rsidRPr="007F04D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7F04D9">
              <w:rPr>
                <w:rFonts w:ascii="Liberation Serif" w:hAnsi="Liberation Serif" w:cs="Liberation Serif"/>
              </w:rPr>
              <w:t>Галюдинова В.З.</w:t>
            </w:r>
          </w:p>
        </w:tc>
      </w:tr>
      <w:tr w:rsidR="00F01387" w:rsidRPr="007F04D9">
        <w:trPr>
          <w:gridBefore w:val="1"/>
        </w:trPr>
        <w:tc>
          <w:tcPr>
            <w:tcW w:w="1632" w:type="dxa"/>
          </w:tcPr>
          <w:p w:rsidR="00F01387" w:rsidRDefault="00F01387" w:rsidP="00E37F16">
            <w:pPr>
              <w:ind w:left="-142" w:firstLine="142"/>
              <w:jc w:val="center"/>
              <w:rPr>
                <w:rFonts w:ascii="Liberation Serif" w:hAnsi="Liberation Serif" w:cs="Liberation Serif"/>
              </w:rPr>
            </w:pPr>
            <w:r w:rsidRPr="00B71D54">
              <w:rPr>
                <w:rFonts w:ascii="Liberation Serif" w:hAnsi="Liberation Serif" w:cs="Liberation Serif"/>
              </w:rPr>
              <w:t>26.06.2020</w:t>
            </w:r>
          </w:p>
          <w:p w:rsidR="00F01387" w:rsidRPr="007F04D9" w:rsidRDefault="00F01387" w:rsidP="00E37F16">
            <w:pPr>
              <w:ind w:left="-142" w:firstLine="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252" w:type="dxa"/>
          </w:tcPr>
          <w:p w:rsidR="00F01387" w:rsidRPr="007F04D9" w:rsidRDefault="00F01387" w:rsidP="00E37F1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Киноканикулы. Просмотр м/ф по художественному произведению </w:t>
            </w:r>
            <w:r w:rsidRPr="00B71D54">
              <w:rPr>
                <w:rFonts w:ascii="Liberation Serif" w:hAnsi="Liberation Serif" w:cs="Liberation Serif"/>
              </w:rPr>
              <w:t>«Питер Пэн»</w:t>
            </w:r>
            <w:r>
              <w:rPr>
                <w:rFonts w:ascii="Liberation Serif" w:hAnsi="Liberation Serif" w:cs="Liberation Serif"/>
              </w:rPr>
              <w:t>,</w:t>
            </w:r>
            <w:r w:rsidRPr="00B71D54">
              <w:rPr>
                <w:rFonts w:ascii="Liberation Serif" w:hAnsi="Liberation Serif" w:cs="Liberation Serif"/>
              </w:rPr>
              <w:t xml:space="preserve"> 1953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B71D54">
              <w:rPr>
                <w:rFonts w:ascii="Liberation Serif" w:hAnsi="Liberation Serif" w:cs="Liberation Serif"/>
              </w:rPr>
              <w:t>г.</w:t>
            </w:r>
          </w:p>
        </w:tc>
        <w:tc>
          <w:tcPr>
            <w:tcW w:w="4962" w:type="dxa"/>
          </w:tcPr>
          <w:p w:rsidR="00F01387" w:rsidRPr="00B71D54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B71D54">
              <w:rPr>
                <w:rFonts w:ascii="Liberation Serif" w:hAnsi="Liberation Serif" w:cs="Liberation Serif"/>
              </w:rPr>
              <w:t>Сосновоборская сельская библиотека</w:t>
            </w:r>
          </w:p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B71D54">
              <w:rPr>
                <w:rFonts w:ascii="Liberation Serif" w:hAnsi="Liberation Serif" w:cs="Liberation Serif"/>
              </w:rPr>
              <w:t xml:space="preserve">ВК </w:t>
            </w:r>
            <w:hyperlink r:id="rId112" w:history="1">
              <w:r w:rsidRPr="00971745">
                <w:rPr>
                  <w:rStyle w:val="Hyperlink"/>
                  <w:rFonts w:ascii="Liberation Serif" w:hAnsi="Liberation Serif" w:cs="Liberation Serif"/>
                </w:rPr>
                <w:t>https://vk.com/sbbibl</w:t>
              </w:r>
            </w:hyperlink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4" w:type="dxa"/>
          </w:tcPr>
          <w:p w:rsidR="00F01387" w:rsidRPr="007F04D9" w:rsidRDefault="00F01387" w:rsidP="00E37F16">
            <w:pPr>
              <w:autoSpaceDN w:val="0"/>
              <w:ind w:left="-12" w:hanging="142"/>
              <w:jc w:val="center"/>
              <w:rPr>
                <w:rFonts w:ascii="Liberation Serif" w:hAnsi="Liberation Serif" w:cs="Liberation Serif"/>
              </w:rPr>
            </w:pPr>
            <w:r w:rsidRPr="000A5294">
              <w:rPr>
                <w:rFonts w:ascii="Liberation Serif" w:hAnsi="Liberation Serif" w:cs="Liberation Serif"/>
              </w:rPr>
              <w:t>Рудько Н.В.</w:t>
            </w:r>
          </w:p>
        </w:tc>
        <w:tc>
          <w:tcPr>
            <w:tcW w:w="2268" w:type="dxa"/>
          </w:tcPr>
          <w:p w:rsidR="00F01387" w:rsidRPr="007F04D9" w:rsidRDefault="00F01387" w:rsidP="00E37F16">
            <w:pPr>
              <w:autoSpaceDN w:val="0"/>
              <w:rPr>
                <w:rFonts w:ascii="Liberation Serif" w:hAnsi="Liberation Serif" w:cs="Liberation Serif"/>
              </w:rPr>
            </w:pPr>
            <w:r w:rsidRPr="00B71D54">
              <w:rPr>
                <w:rFonts w:ascii="Liberation Serif" w:hAnsi="Liberation Serif" w:cs="Liberation Serif"/>
              </w:rPr>
              <w:t>Новоселова Л.В.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</w:tbl>
    <w:p w:rsidR="00F01387" w:rsidRPr="007F04D9" w:rsidRDefault="00F01387" w:rsidP="00005DCC">
      <w:pPr>
        <w:rPr>
          <w:rFonts w:ascii="Liberation Serif" w:hAnsi="Liberation Serif" w:cs="Liberation Serif"/>
        </w:rPr>
      </w:pPr>
    </w:p>
    <w:p w:rsidR="00F01387" w:rsidRPr="007F04D9" w:rsidRDefault="00F01387" w:rsidP="00005DCC">
      <w:pPr>
        <w:rPr>
          <w:rFonts w:ascii="Liberation Serif" w:hAnsi="Liberation Serif" w:cs="Liberation Serif"/>
        </w:rPr>
      </w:pPr>
    </w:p>
    <w:p w:rsidR="00F01387" w:rsidRDefault="00F01387" w:rsidP="002504F8">
      <w:pPr>
        <w:rPr>
          <w:rFonts w:ascii="Liberation Serif" w:hAnsi="Liberation Serif" w:cs="Liberation Serif"/>
        </w:rPr>
      </w:pPr>
      <w:r w:rsidRPr="007F04D9">
        <w:rPr>
          <w:rFonts w:ascii="Liberation Serif" w:hAnsi="Liberation Serif" w:cs="Liberation Serif"/>
        </w:rPr>
        <w:t xml:space="preserve">          </w:t>
      </w:r>
    </w:p>
    <w:p w:rsidR="00F01387" w:rsidRPr="007F04D9" w:rsidRDefault="00F01387" w:rsidP="00071768">
      <w:pPr>
        <w:jc w:val="center"/>
        <w:rPr>
          <w:rFonts w:ascii="Liberation Serif" w:hAnsi="Liberation Serif" w:cs="Liberation Serif"/>
        </w:rPr>
      </w:pPr>
      <w:r w:rsidRPr="007F04D9">
        <w:rPr>
          <w:rFonts w:ascii="Liberation Serif" w:hAnsi="Liberation Serif" w:cs="Liberation Serif"/>
        </w:rPr>
        <w:t xml:space="preserve">Директор МБУК ЦБС </w:t>
      </w:r>
      <w:r>
        <w:rPr>
          <w:rFonts w:ascii="Liberation Serif" w:hAnsi="Liberation Serif" w:cs="Liberation Serif"/>
        </w:rPr>
        <w:t xml:space="preserve">                          </w:t>
      </w:r>
      <w:r w:rsidRPr="007F04D9">
        <w:rPr>
          <w:rFonts w:ascii="Liberation Serif" w:hAnsi="Liberation Serif" w:cs="Liberation Serif"/>
        </w:rPr>
        <w:t xml:space="preserve">                                                                                      Н.В. Рудько</w:t>
      </w:r>
    </w:p>
    <w:p w:rsidR="00F01387" w:rsidRPr="007F04D9" w:rsidRDefault="00F01387" w:rsidP="00005DCC">
      <w:pPr>
        <w:rPr>
          <w:rFonts w:ascii="Liberation Serif" w:hAnsi="Liberation Serif" w:cs="Liberation Serif"/>
        </w:rPr>
      </w:pPr>
    </w:p>
    <w:sectPr w:rsidR="00F01387" w:rsidRPr="007F04D9" w:rsidSect="000717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1209"/>
    <w:multiLevelType w:val="hybridMultilevel"/>
    <w:tmpl w:val="AC861BBE"/>
    <w:lvl w:ilvl="0" w:tplc="F4201E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BE2"/>
    <w:rsid w:val="00005AD9"/>
    <w:rsid w:val="00005DCC"/>
    <w:rsid w:val="00027E12"/>
    <w:rsid w:val="0003185D"/>
    <w:rsid w:val="00040149"/>
    <w:rsid w:val="00042BCD"/>
    <w:rsid w:val="0005538B"/>
    <w:rsid w:val="00056E42"/>
    <w:rsid w:val="000579CD"/>
    <w:rsid w:val="000579E5"/>
    <w:rsid w:val="000622B8"/>
    <w:rsid w:val="0006464F"/>
    <w:rsid w:val="00071768"/>
    <w:rsid w:val="00081DB8"/>
    <w:rsid w:val="0008702B"/>
    <w:rsid w:val="00091F91"/>
    <w:rsid w:val="00095288"/>
    <w:rsid w:val="000A1238"/>
    <w:rsid w:val="000A2184"/>
    <w:rsid w:val="000A5294"/>
    <w:rsid w:val="000B3A6C"/>
    <w:rsid w:val="000B63E4"/>
    <w:rsid w:val="000C17A6"/>
    <w:rsid w:val="000C5DF6"/>
    <w:rsid w:val="000C6F0D"/>
    <w:rsid w:val="000C7058"/>
    <w:rsid w:val="000D1B89"/>
    <w:rsid w:val="000E14D3"/>
    <w:rsid w:val="000F2333"/>
    <w:rsid w:val="001054BA"/>
    <w:rsid w:val="001058B6"/>
    <w:rsid w:val="00106538"/>
    <w:rsid w:val="00112FAB"/>
    <w:rsid w:val="00115B79"/>
    <w:rsid w:val="00121C68"/>
    <w:rsid w:val="00122612"/>
    <w:rsid w:val="00126A9B"/>
    <w:rsid w:val="00137A98"/>
    <w:rsid w:val="00145E6C"/>
    <w:rsid w:val="00170B06"/>
    <w:rsid w:val="001755CF"/>
    <w:rsid w:val="00183B42"/>
    <w:rsid w:val="00183D3A"/>
    <w:rsid w:val="0019562A"/>
    <w:rsid w:val="001A1DE5"/>
    <w:rsid w:val="001A241A"/>
    <w:rsid w:val="001A542B"/>
    <w:rsid w:val="001A5576"/>
    <w:rsid w:val="001B2F81"/>
    <w:rsid w:val="001B48A6"/>
    <w:rsid w:val="001B7649"/>
    <w:rsid w:val="001C05C7"/>
    <w:rsid w:val="001C66EE"/>
    <w:rsid w:val="001C6A97"/>
    <w:rsid w:val="001C7C3C"/>
    <w:rsid w:val="001D3749"/>
    <w:rsid w:val="001E22AA"/>
    <w:rsid w:val="001E5DB7"/>
    <w:rsid w:val="001E5FC7"/>
    <w:rsid w:val="001F524C"/>
    <w:rsid w:val="001F5A56"/>
    <w:rsid w:val="002005D4"/>
    <w:rsid w:val="002029BF"/>
    <w:rsid w:val="00203427"/>
    <w:rsid w:val="002035F3"/>
    <w:rsid w:val="00206387"/>
    <w:rsid w:val="0020747B"/>
    <w:rsid w:val="0021714E"/>
    <w:rsid w:val="002216D2"/>
    <w:rsid w:val="002410CD"/>
    <w:rsid w:val="002504F8"/>
    <w:rsid w:val="00250AAE"/>
    <w:rsid w:val="002521C3"/>
    <w:rsid w:val="002575D7"/>
    <w:rsid w:val="00266F46"/>
    <w:rsid w:val="002673A0"/>
    <w:rsid w:val="0027103B"/>
    <w:rsid w:val="0027118D"/>
    <w:rsid w:val="00273A22"/>
    <w:rsid w:val="0027429C"/>
    <w:rsid w:val="00274329"/>
    <w:rsid w:val="002761D3"/>
    <w:rsid w:val="00282080"/>
    <w:rsid w:val="002851F9"/>
    <w:rsid w:val="00286CE5"/>
    <w:rsid w:val="00290987"/>
    <w:rsid w:val="00292E23"/>
    <w:rsid w:val="002A57CA"/>
    <w:rsid w:val="002B6633"/>
    <w:rsid w:val="002C1BA6"/>
    <w:rsid w:val="002D39B9"/>
    <w:rsid w:val="0030180D"/>
    <w:rsid w:val="0031167E"/>
    <w:rsid w:val="003234D2"/>
    <w:rsid w:val="00323F61"/>
    <w:rsid w:val="00326312"/>
    <w:rsid w:val="0032764E"/>
    <w:rsid w:val="003303DF"/>
    <w:rsid w:val="00330813"/>
    <w:rsid w:val="00336271"/>
    <w:rsid w:val="00344737"/>
    <w:rsid w:val="003505F5"/>
    <w:rsid w:val="00360A61"/>
    <w:rsid w:val="00360D95"/>
    <w:rsid w:val="00374647"/>
    <w:rsid w:val="003759A0"/>
    <w:rsid w:val="00385A7C"/>
    <w:rsid w:val="00387401"/>
    <w:rsid w:val="00395453"/>
    <w:rsid w:val="0039641F"/>
    <w:rsid w:val="003A15B9"/>
    <w:rsid w:val="003A4A11"/>
    <w:rsid w:val="003A5CF2"/>
    <w:rsid w:val="003A73A4"/>
    <w:rsid w:val="003A75A7"/>
    <w:rsid w:val="003B1809"/>
    <w:rsid w:val="003D08BD"/>
    <w:rsid w:val="003D0F03"/>
    <w:rsid w:val="003D7D1F"/>
    <w:rsid w:val="003E236A"/>
    <w:rsid w:val="003E2ADB"/>
    <w:rsid w:val="003E2E7C"/>
    <w:rsid w:val="003E3BCE"/>
    <w:rsid w:val="003E5548"/>
    <w:rsid w:val="003E77A0"/>
    <w:rsid w:val="003F16F2"/>
    <w:rsid w:val="003F3139"/>
    <w:rsid w:val="00402295"/>
    <w:rsid w:val="004077FF"/>
    <w:rsid w:val="0041162A"/>
    <w:rsid w:val="0041421D"/>
    <w:rsid w:val="00422956"/>
    <w:rsid w:val="00422E08"/>
    <w:rsid w:val="00426717"/>
    <w:rsid w:val="00432EDF"/>
    <w:rsid w:val="0043318A"/>
    <w:rsid w:val="00436989"/>
    <w:rsid w:val="00441734"/>
    <w:rsid w:val="004733B9"/>
    <w:rsid w:val="00476D06"/>
    <w:rsid w:val="00481F9B"/>
    <w:rsid w:val="00483A3A"/>
    <w:rsid w:val="00485166"/>
    <w:rsid w:val="00491E29"/>
    <w:rsid w:val="004966AA"/>
    <w:rsid w:val="00497D63"/>
    <w:rsid w:val="004A1F88"/>
    <w:rsid w:val="004B1D05"/>
    <w:rsid w:val="004B30B2"/>
    <w:rsid w:val="004B4EF3"/>
    <w:rsid w:val="004B7F66"/>
    <w:rsid w:val="004C33FC"/>
    <w:rsid w:val="004C527D"/>
    <w:rsid w:val="004D507B"/>
    <w:rsid w:val="004F5EEF"/>
    <w:rsid w:val="004F698C"/>
    <w:rsid w:val="00500BF7"/>
    <w:rsid w:val="00507A36"/>
    <w:rsid w:val="005218C6"/>
    <w:rsid w:val="00554F1D"/>
    <w:rsid w:val="00557CAC"/>
    <w:rsid w:val="00561952"/>
    <w:rsid w:val="005744AA"/>
    <w:rsid w:val="00574D25"/>
    <w:rsid w:val="005805E5"/>
    <w:rsid w:val="00580A83"/>
    <w:rsid w:val="005937EC"/>
    <w:rsid w:val="005B0296"/>
    <w:rsid w:val="005B4CF1"/>
    <w:rsid w:val="005B7470"/>
    <w:rsid w:val="005C441A"/>
    <w:rsid w:val="005C51C3"/>
    <w:rsid w:val="005C7E7D"/>
    <w:rsid w:val="005D43DF"/>
    <w:rsid w:val="00602B1D"/>
    <w:rsid w:val="0060450D"/>
    <w:rsid w:val="00622B90"/>
    <w:rsid w:val="00630CD9"/>
    <w:rsid w:val="00633BEC"/>
    <w:rsid w:val="0064659C"/>
    <w:rsid w:val="0064695C"/>
    <w:rsid w:val="006555D5"/>
    <w:rsid w:val="00655BA7"/>
    <w:rsid w:val="00656201"/>
    <w:rsid w:val="006632AE"/>
    <w:rsid w:val="00666F05"/>
    <w:rsid w:val="006749FF"/>
    <w:rsid w:val="006805E7"/>
    <w:rsid w:val="00681B7C"/>
    <w:rsid w:val="00692AD5"/>
    <w:rsid w:val="006A1D55"/>
    <w:rsid w:val="006A46B3"/>
    <w:rsid w:val="006B2B6F"/>
    <w:rsid w:val="006B2BFD"/>
    <w:rsid w:val="006B4C37"/>
    <w:rsid w:val="006C3A53"/>
    <w:rsid w:val="006C4B4F"/>
    <w:rsid w:val="006D2177"/>
    <w:rsid w:val="006D5DAD"/>
    <w:rsid w:val="006D6693"/>
    <w:rsid w:val="006E4FBC"/>
    <w:rsid w:val="006E543F"/>
    <w:rsid w:val="006F3A2C"/>
    <w:rsid w:val="006F462C"/>
    <w:rsid w:val="006F5472"/>
    <w:rsid w:val="006F5ABB"/>
    <w:rsid w:val="00703675"/>
    <w:rsid w:val="00704A67"/>
    <w:rsid w:val="00705F40"/>
    <w:rsid w:val="00714677"/>
    <w:rsid w:val="00722E45"/>
    <w:rsid w:val="007347AE"/>
    <w:rsid w:val="0074198F"/>
    <w:rsid w:val="0074257A"/>
    <w:rsid w:val="00760ADD"/>
    <w:rsid w:val="007611E4"/>
    <w:rsid w:val="00763B9F"/>
    <w:rsid w:val="0076631B"/>
    <w:rsid w:val="007676D0"/>
    <w:rsid w:val="00772FC0"/>
    <w:rsid w:val="007777AC"/>
    <w:rsid w:val="00783633"/>
    <w:rsid w:val="00784812"/>
    <w:rsid w:val="0078508D"/>
    <w:rsid w:val="00785991"/>
    <w:rsid w:val="007963EB"/>
    <w:rsid w:val="007976BD"/>
    <w:rsid w:val="007A5F44"/>
    <w:rsid w:val="007B2EE7"/>
    <w:rsid w:val="007B73AF"/>
    <w:rsid w:val="007C32C1"/>
    <w:rsid w:val="007C33B1"/>
    <w:rsid w:val="007C39E0"/>
    <w:rsid w:val="007E365B"/>
    <w:rsid w:val="007E405F"/>
    <w:rsid w:val="007E68B9"/>
    <w:rsid w:val="007F04D9"/>
    <w:rsid w:val="007F3BC7"/>
    <w:rsid w:val="00821AA1"/>
    <w:rsid w:val="00821E54"/>
    <w:rsid w:val="008228BA"/>
    <w:rsid w:val="008314C8"/>
    <w:rsid w:val="00840B46"/>
    <w:rsid w:val="00853693"/>
    <w:rsid w:val="008542F6"/>
    <w:rsid w:val="008601B6"/>
    <w:rsid w:val="008736A6"/>
    <w:rsid w:val="00874165"/>
    <w:rsid w:val="00877F64"/>
    <w:rsid w:val="00880A48"/>
    <w:rsid w:val="00881752"/>
    <w:rsid w:val="00896507"/>
    <w:rsid w:val="008A2A27"/>
    <w:rsid w:val="008A37A8"/>
    <w:rsid w:val="008B1294"/>
    <w:rsid w:val="008B746D"/>
    <w:rsid w:val="008C0644"/>
    <w:rsid w:val="008C08F2"/>
    <w:rsid w:val="008C3F46"/>
    <w:rsid w:val="008D5374"/>
    <w:rsid w:val="008E45B7"/>
    <w:rsid w:val="008E54FF"/>
    <w:rsid w:val="008E6F50"/>
    <w:rsid w:val="008E7FB4"/>
    <w:rsid w:val="008F3307"/>
    <w:rsid w:val="008F4CCC"/>
    <w:rsid w:val="008F6F53"/>
    <w:rsid w:val="00903CCE"/>
    <w:rsid w:val="009043E7"/>
    <w:rsid w:val="00915E01"/>
    <w:rsid w:val="00917704"/>
    <w:rsid w:val="00917BF5"/>
    <w:rsid w:val="00926A95"/>
    <w:rsid w:val="00934A5A"/>
    <w:rsid w:val="00945472"/>
    <w:rsid w:val="009458A6"/>
    <w:rsid w:val="009473AA"/>
    <w:rsid w:val="00951614"/>
    <w:rsid w:val="00953C9C"/>
    <w:rsid w:val="00966810"/>
    <w:rsid w:val="00971745"/>
    <w:rsid w:val="0097483F"/>
    <w:rsid w:val="00980AD1"/>
    <w:rsid w:val="0098184A"/>
    <w:rsid w:val="009842EF"/>
    <w:rsid w:val="0099028D"/>
    <w:rsid w:val="009935EF"/>
    <w:rsid w:val="00993D4A"/>
    <w:rsid w:val="009A4884"/>
    <w:rsid w:val="009A6B12"/>
    <w:rsid w:val="009B25FD"/>
    <w:rsid w:val="009B29D3"/>
    <w:rsid w:val="009C14AC"/>
    <w:rsid w:val="009C69E6"/>
    <w:rsid w:val="009D0B7A"/>
    <w:rsid w:val="009D2FC5"/>
    <w:rsid w:val="009D3207"/>
    <w:rsid w:val="009F1BE2"/>
    <w:rsid w:val="009F1C34"/>
    <w:rsid w:val="009F1DC0"/>
    <w:rsid w:val="00A01ABC"/>
    <w:rsid w:val="00A1457C"/>
    <w:rsid w:val="00A14BA6"/>
    <w:rsid w:val="00A14D29"/>
    <w:rsid w:val="00A154B2"/>
    <w:rsid w:val="00A15B17"/>
    <w:rsid w:val="00A30AD8"/>
    <w:rsid w:val="00A31449"/>
    <w:rsid w:val="00A33B00"/>
    <w:rsid w:val="00A419AF"/>
    <w:rsid w:val="00A537D9"/>
    <w:rsid w:val="00A570D0"/>
    <w:rsid w:val="00A612FC"/>
    <w:rsid w:val="00A61F2F"/>
    <w:rsid w:val="00A62581"/>
    <w:rsid w:val="00A6312B"/>
    <w:rsid w:val="00A6589A"/>
    <w:rsid w:val="00A65954"/>
    <w:rsid w:val="00A67A30"/>
    <w:rsid w:val="00A7252F"/>
    <w:rsid w:val="00A74125"/>
    <w:rsid w:val="00A74C36"/>
    <w:rsid w:val="00A75320"/>
    <w:rsid w:val="00A84902"/>
    <w:rsid w:val="00A941B4"/>
    <w:rsid w:val="00A97017"/>
    <w:rsid w:val="00AA0E2F"/>
    <w:rsid w:val="00AB6BE3"/>
    <w:rsid w:val="00AC6DBD"/>
    <w:rsid w:val="00AD0099"/>
    <w:rsid w:val="00AD430B"/>
    <w:rsid w:val="00AD4D9D"/>
    <w:rsid w:val="00AF637C"/>
    <w:rsid w:val="00B1214D"/>
    <w:rsid w:val="00B1243E"/>
    <w:rsid w:val="00B13B10"/>
    <w:rsid w:val="00B16BEC"/>
    <w:rsid w:val="00B22B20"/>
    <w:rsid w:val="00B2363B"/>
    <w:rsid w:val="00B23F10"/>
    <w:rsid w:val="00B26710"/>
    <w:rsid w:val="00B304E8"/>
    <w:rsid w:val="00B30DAE"/>
    <w:rsid w:val="00B32EDD"/>
    <w:rsid w:val="00B34D31"/>
    <w:rsid w:val="00B400A5"/>
    <w:rsid w:val="00B42701"/>
    <w:rsid w:val="00B53870"/>
    <w:rsid w:val="00B56F01"/>
    <w:rsid w:val="00B619C5"/>
    <w:rsid w:val="00B67C10"/>
    <w:rsid w:val="00B67D4C"/>
    <w:rsid w:val="00B71D54"/>
    <w:rsid w:val="00B7742B"/>
    <w:rsid w:val="00B85F62"/>
    <w:rsid w:val="00B86207"/>
    <w:rsid w:val="00B8664E"/>
    <w:rsid w:val="00B92096"/>
    <w:rsid w:val="00B92A4C"/>
    <w:rsid w:val="00B92C57"/>
    <w:rsid w:val="00B9714C"/>
    <w:rsid w:val="00BB2804"/>
    <w:rsid w:val="00BB762F"/>
    <w:rsid w:val="00BC0152"/>
    <w:rsid w:val="00BD4060"/>
    <w:rsid w:val="00BD5B89"/>
    <w:rsid w:val="00BE02B4"/>
    <w:rsid w:val="00BE0C71"/>
    <w:rsid w:val="00BE128C"/>
    <w:rsid w:val="00BE1352"/>
    <w:rsid w:val="00BE1CA0"/>
    <w:rsid w:val="00BE773A"/>
    <w:rsid w:val="00BF00C3"/>
    <w:rsid w:val="00BF3204"/>
    <w:rsid w:val="00C1500F"/>
    <w:rsid w:val="00C26640"/>
    <w:rsid w:val="00C27986"/>
    <w:rsid w:val="00C42EE2"/>
    <w:rsid w:val="00C52B38"/>
    <w:rsid w:val="00C601E5"/>
    <w:rsid w:val="00C63AD5"/>
    <w:rsid w:val="00C645E6"/>
    <w:rsid w:val="00C754A9"/>
    <w:rsid w:val="00C77A7D"/>
    <w:rsid w:val="00C801E9"/>
    <w:rsid w:val="00C80A87"/>
    <w:rsid w:val="00C811E4"/>
    <w:rsid w:val="00C94B1A"/>
    <w:rsid w:val="00CA714A"/>
    <w:rsid w:val="00CB072C"/>
    <w:rsid w:val="00CC1F54"/>
    <w:rsid w:val="00CC5FA1"/>
    <w:rsid w:val="00CD1D4E"/>
    <w:rsid w:val="00CD716A"/>
    <w:rsid w:val="00CE40DB"/>
    <w:rsid w:val="00CE4831"/>
    <w:rsid w:val="00CE53AC"/>
    <w:rsid w:val="00CF79F9"/>
    <w:rsid w:val="00D0365D"/>
    <w:rsid w:val="00D06F50"/>
    <w:rsid w:val="00D13283"/>
    <w:rsid w:val="00D156E1"/>
    <w:rsid w:val="00D15F0B"/>
    <w:rsid w:val="00D162FD"/>
    <w:rsid w:val="00D17EC0"/>
    <w:rsid w:val="00D23C9B"/>
    <w:rsid w:val="00D244FD"/>
    <w:rsid w:val="00D27891"/>
    <w:rsid w:val="00D34FEC"/>
    <w:rsid w:val="00D5100B"/>
    <w:rsid w:val="00D52A99"/>
    <w:rsid w:val="00D53808"/>
    <w:rsid w:val="00D5588D"/>
    <w:rsid w:val="00D60FC8"/>
    <w:rsid w:val="00D679D6"/>
    <w:rsid w:val="00D700FC"/>
    <w:rsid w:val="00D80995"/>
    <w:rsid w:val="00D94172"/>
    <w:rsid w:val="00DA0646"/>
    <w:rsid w:val="00DA3539"/>
    <w:rsid w:val="00DA5241"/>
    <w:rsid w:val="00DB1797"/>
    <w:rsid w:val="00DB5A58"/>
    <w:rsid w:val="00DB7CDB"/>
    <w:rsid w:val="00DC3C6D"/>
    <w:rsid w:val="00DD24BA"/>
    <w:rsid w:val="00DD7156"/>
    <w:rsid w:val="00DE7520"/>
    <w:rsid w:val="00DF10C2"/>
    <w:rsid w:val="00DF6DA1"/>
    <w:rsid w:val="00E042FD"/>
    <w:rsid w:val="00E04452"/>
    <w:rsid w:val="00E17870"/>
    <w:rsid w:val="00E20C8B"/>
    <w:rsid w:val="00E20DBA"/>
    <w:rsid w:val="00E24198"/>
    <w:rsid w:val="00E26038"/>
    <w:rsid w:val="00E261BA"/>
    <w:rsid w:val="00E37F16"/>
    <w:rsid w:val="00E403A8"/>
    <w:rsid w:val="00E54E86"/>
    <w:rsid w:val="00E56BB3"/>
    <w:rsid w:val="00E67DD0"/>
    <w:rsid w:val="00E75CDD"/>
    <w:rsid w:val="00EA2A94"/>
    <w:rsid w:val="00EA2C43"/>
    <w:rsid w:val="00EB6184"/>
    <w:rsid w:val="00EC11A0"/>
    <w:rsid w:val="00EC44AD"/>
    <w:rsid w:val="00ED550B"/>
    <w:rsid w:val="00EE1D61"/>
    <w:rsid w:val="00EF6004"/>
    <w:rsid w:val="00F01387"/>
    <w:rsid w:val="00F0550E"/>
    <w:rsid w:val="00F05DA6"/>
    <w:rsid w:val="00F062F3"/>
    <w:rsid w:val="00F06DF9"/>
    <w:rsid w:val="00F07629"/>
    <w:rsid w:val="00F143AC"/>
    <w:rsid w:val="00F20856"/>
    <w:rsid w:val="00F319F5"/>
    <w:rsid w:val="00F3448E"/>
    <w:rsid w:val="00F3671B"/>
    <w:rsid w:val="00F37D2C"/>
    <w:rsid w:val="00F42CBF"/>
    <w:rsid w:val="00F44FE8"/>
    <w:rsid w:val="00F56A7D"/>
    <w:rsid w:val="00F7224D"/>
    <w:rsid w:val="00F74BCD"/>
    <w:rsid w:val="00F815A9"/>
    <w:rsid w:val="00F90DF0"/>
    <w:rsid w:val="00F97806"/>
    <w:rsid w:val="00FA25AA"/>
    <w:rsid w:val="00FA3375"/>
    <w:rsid w:val="00FB1BCB"/>
    <w:rsid w:val="00FB6C8A"/>
    <w:rsid w:val="00FC6D33"/>
    <w:rsid w:val="00FD016D"/>
    <w:rsid w:val="00FD01FD"/>
    <w:rsid w:val="00FD2798"/>
    <w:rsid w:val="00FE143E"/>
    <w:rsid w:val="00FF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6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77FF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27118D"/>
    <w:pPr>
      <w:shd w:val="clear" w:color="auto" w:fill="000080"/>
    </w:pPr>
    <w:rPr>
      <w:rFonts w:eastAsia="Calibri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319F5"/>
    <w:rPr>
      <w:rFonts w:ascii="Times New Roman" w:hAnsi="Times New Roman" w:cs="Times New Roman"/>
      <w:sz w:val="2"/>
      <w:szCs w:val="2"/>
    </w:rPr>
  </w:style>
  <w:style w:type="character" w:styleId="Strong">
    <w:name w:val="Strong"/>
    <w:basedOn w:val="DefaultParagraphFont"/>
    <w:uiPriority w:val="99"/>
    <w:qFormat/>
    <w:locked/>
    <w:rsid w:val="00040149"/>
    <w:rPr>
      <w:b/>
      <w:bCs/>
    </w:rPr>
  </w:style>
  <w:style w:type="paragraph" w:customStyle="1" w:styleId="1">
    <w:name w:val="Без интервала1"/>
    <w:link w:val="a"/>
    <w:uiPriority w:val="99"/>
    <w:rsid w:val="00040149"/>
    <w:rPr>
      <w:rFonts w:cs="Calibri"/>
      <w:sz w:val="24"/>
      <w:szCs w:val="24"/>
    </w:rPr>
  </w:style>
  <w:style w:type="character" w:customStyle="1" w:styleId="a">
    <w:name w:val="Без интервала Знак"/>
    <w:link w:val="1"/>
    <w:uiPriority w:val="99"/>
    <w:locked/>
    <w:rsid w:val="00040149"/>
    <w:rPr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0A1238"/>
    <w:rPr>
      <w:i/>
      <w:iCs/>
    </w:rPr>
  </w:style>
  <w:style w:type="character" w:customStyle="1" w:styleId="extended-textshort">
    <w:name w:val="extended-text__short"/>
    <w:basedOn w:val="DefaultParagraphFont"/>
    <w:uiPriority w:val="99"/>
    <w:rsid w:val="00BD4060"/>
  </w:style>
  <w:style w:type="character" w:styleId="Hyperlink">
    <w:name w:val="Hyperlink"/>
    <w:basedOn w:val="DefaultParagraphFont"/>
    <w:uiPriority w:val="99"/>
    <w:semiHidden/>
    <w:rsid w:val="00203427"/>
    <w:rPr>
      <w:color w:val="0000FF"/>
      <w:u w:val="single"/>
    </w:rPr>
  </w:style>
  <w:style w:type="character" w:customStyle="1" w:styleId="c1">
    <w:name w:val="c1"/>
    <w:basedOn w:val="DefaultParagraphFont"/>
    <w:uiPriority w:val="99"/>
    <w:rsid w:val="00F7224D"/>
  </w:style>
  <w:style w:type="character" w:styleId="FollowedHyperlink">
    <w:name w:val="FollowedHyperlink"/>
    <w:basedOn w:val="DefaultParagraphFont"/>
    <w:uiPriority w:val="99"/>
    <w:rsid w:val="00DC3C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id597483181" TargetMode="External"/><Relationship Id="rId21" Type="http://schemas.openxmlformats.org/officeDocument/2006/relationships/hyperlink" Target="https://vk.com/sbbibl" TargetMode="External"/><Relationship Id="rId42" Type="http://schemas.openxmlformats.org/officeDocument/2006/relationships/hyperlink" Target="https://vk.com/id200827388" TargetMode="External"/><Relationship Id="rId47" Type="http://schemas.openxmlformats.org/officeDocument/2006/relationships/hyperlink" Target="https://ok.ru/group/57465862553622" TargetMode="External"/><Relationship Id="rId63" Type="http://schemas.openxmlformats.org/officeDocument/2006/relationships/hyperlink" Target="https://vk.com/public191664568" TargetMode="External"/><Relationship Id="rId68" Type="http://schemas.openxmlformats.org/officeDocument/2006/relationships/hyperlink" Target="https://ok.ru/profile/574551504501" TargetMode="External"/><Relationship Id="rId84" Type="http://schemas.openxmlformats.org/officeDocument/2006/relationships/hyperlink" Target="https://ok.ru/profile/579188599518" TargetMode="External"/><Relationship Id="rId89" Type="http://schemas.openxmlformats.org/officeDocument/2006/relationships/hyperlink" Target="https://vk.com/id597488903" TargetMode="External"/><Relationship Id="rId112" Type="http://schemas.openxmlformats.org/officeDocument/2006/relationships/hyperlink" Target="https://vk.com/sbbib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ichurbibl" TargetMode="External"/><Relationship Id="rId29" Type="http://schemas.openxmlformats.org/officeDocument/2006/relationships/hyperlink" Target="https://ok.ru/group/58036640481386" TargetMode="External"/><Relationship Id="rId107" Type="http://schemas.openxmlformats.org/officeDocument/2006/relationships/hyperlink" Target="https://ok.ru/profile/574551504501" TargetMode="External"/><Relationship Id="rId11" Type="http://schemas.openxmlformats.org/officeDocument/2006/relationships/hyperlink" Target="https://ok.ru/group/54360265064565" TargetMode="External"/><Relationship Id="rId24" Type="http://schemas.openxmlformats.org/officeDocument/2006/relationships/hyperlink" Target="https://ok.ru/group/54360265064565" TargetMode="External"/><Relationship Id="rId32" Type="http://schemas.openxmlformats.org/officeDocument/2006/relationships/hyperlink" Target="http://chitaemvmeste.ru/" TargetMode="External"/><Relationship Id="rId37" Type="http://schemas.openxmlformats.org/officeDocument/2006/relationships/hyperlink" Target="https://ok.ru/profile/579188599518" TargetMode="External"/><Relationship Id="rId40" Type="http://schemas.openxmlformats.org/officeDocument/2006/relationships/hyperlink" Target="https://ok.ru/profile/580442075273" TargetMode="External"/><Relationship Id="rId45" Type="http://schemas.openxmlformats.org/officeDocument/2006/relationships/hyperlink" Target="https://ok.ru/profile/574551504501" TargetMode="External"/><Relationship Id="rId53" Type="http://schemas.openxmlformats.org/officeDocument/2006/relationships/hyperlink" Target="https://ok.ru/group/62407452000302" TargetMode="External"/><Relationship Id="rId58" Type="http://schemas.openxmlformats.org/officeDocument/2006/relationships/hyperlink" Target="https://ok.ru/profile/575895287110" TargetMode="External"/><Relationship Id="rId66" Type="http://schemas.openxmlformats.org/officeDocument/2006/relationships/hyperlink" Target="https://vk.com/id200827388" TargetMode="External"/><Relationship Id="rId74" Type="http://schemas.openxmlformats.org/officeDocument/2006/relationships/hyperlink" Target="http://chitaric.blogspot.com/" TargetMode="External"/><Relationship Id="rId79" Type="http://schemas.openxmlformats.org/officeDocument/2006/relationships/hyperlink" Target="https://vk.com/id585613325" TargetMode="External"/><Relationship Id="rId87" Type="http://schemas.openxmlformats.org/officeDocument/2006/relationships/hyperlink" Target="https://ok.ru/profile/575895287110" TargetMode="External"/><Relationship Id="rId102" Type="http://schemas.openxmlformats.org/officeDocument/2006/relationships/hyperlink" Target="https://vk.com/bichurbibl" TargetMode="External"/><Relationship Id="rId110" Type="http://schemas.openxmlformats.org/officeDocument/2006/relationships/hyperlink" Target="https://ok.ru/group/54360265064565" TargetMode="External"/><Relationship Id="rId5" Type="http://schemas.openxmlformats.org/officeDocument/2006/relationships/hyperlink" Target="https://vk.com/sbbibl" TargetMode="External"/><Relationship Id="rId61" Type="http://schemas.openxmlformats.org/officeDocument/2006/relationships/hyperlink" Target="https://ok.ru/group/54360265064565" TargetMode="External"/><Relationship Id="rId82" Type="http://schemas.openxmlformats.org/officeDocument/2006/relationships/hyperlink" Target="https://vk.com/sbbibl" TargetMode="External"/><Relationship Id="rId90" Type="http://schemas.openxmlformats.org/officeDocument/2006/relationships/hyperlink" Target="https://vk.com/bichurbibl" TargetMode="External"/><Relationship Id="rId95" Type="http://schemas.openxmlformats.org/officeDocument/2006/relationships/hyperlink" Target="https://ok.ru/profile/580442075273" TargetMode="External"/><Relationship Id="rId19" Type="http://schemas.openxmlformats.org/officeDocument/2006/relationships/hyperlink" Target="https://ok.ru/group/62407452000302" TargetMode="External"/><Relationship Id="rId14" Type="http://schemas.openxmlformats.org/officeDocument/2006/relationships/hyperlink" Target="https://ok.ru/profile/579189802193" TargetMode="External"/><Relationship Id="rId22" Type="http://schemas.openxmlformats.org/officeDocument/2006/relationships/hyperlink" Target="https://ok.ru/profile/574551504501" TargetMode="External"/><Relationship Id="rId27" Type="http://schemas.openxmlformats.org/officeDocument/2006/relationships/hyperlink" Target="https://ok.ru/group/56887487168513" TargetMode="External"/><Relationship Id="rId30" Type="http://schemas.openxmlformats.org/officeDocument/2006/relationships/hyperlink" Target="https://ok.ru/group/54360265064565" TargetMode="External"/><Relationship Id="rId35" Type="http://schemas.openxmlformats.org/officeDocument/2006/relationships/hyperlink" Target="https://vk.com/sbbibl" TargetMode="External"/><Relationship Id="rId43" Type="http://schemas.openxmlformats.org/officeDocument/2006/relationships/hyperlink" Target="https://ok.ru/group/56887487168513" TargetMode="External"/><Relationship Id="rId48" Type="http://schemas.openxmlformats.org/officeDocument/2006/relationships/hyperlink" Target="http://chitaric.blogspot.com/" TargetMode="External"/><Relationship Id="rId56" Type="http://schemas.openxmlformats.org/officeDocument/2006/relationships/hyperlink" Target="https://vk.com/public191664568" TargetMode="External"/><Relationship Id="rId64" Type="http://schemas.openxmlformats.org/officeDocument/2006/relationships/hyperlink" Target="https://ok.ru/group/62407452000302" TargetMode="External"/><Relationship Id="rId69" Type="http://schemas.openxmlformats.org/officeDocument/2006/relationships/hyperlink" Target="https://vk.com/id594038494" TargetMode="External"/><Relationship Id="rId77" Type="http://schemas.openxmlformats.org/officeDocument/2006/relationships/hyperlink" Target="http://chitaemvmeste.ru/" TargetMode="External"/><Relationship Id="rId100" Type="http://schemas.openxmlformats.org/officeDocument/2006/relationships/hyperlink" Target="https://ok.ru/profile/575895287110" TargetMode="External"/><Relationship Id="rId105" Type="http://schemas.openxmlformats.org/officeDocument/2006/relationships/hyperlink" Target="https://ok.ru/group/62407452000302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ok.ru/group/58036640481386" TargetMode="External"/><Relationship Id="rId51" Type="http://schemas.openxmlformats.org/officeDocument/2006/relationships/hyperlink" Target="https://ok.ru/group/54360265064565" TargetMode="External"/><Relationship Id="rId72" Type="http://schemas.openxmlformats.org/officeDocument/2006/relationships/hyperlink" Target="https://ok.ru/profile/575895287110" TargetMode="External"/><Relationship Id="rId80" Type="http://schemas.openxmlformats.org/officeDocument/2006/relationships/hyperlink" Target="https://ok.ru/profile/574551504501" TargetMode="External"/><Relationship Id="rId85" Type="http://schemas.openxmlformats.org/officeDocument/2006/relationships/hyperlink" Target="https://ok.ru/profile/580442075273" TargetMode="External"/><Relationship Id="rId93" Type="http://schemas.openxmlformats.org/officeDocument/2006/relationships/hyperlink" Target="https://vk.com/sbbibl" TargetMode="External"/><Relationship Id="rId98" Type="http://schemas.openxmlformats.org/officeDocument/2006/relationships/hyperlink" Target="https://ok.ru/group/574658625536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public191664568" TargetMode="External"/><Relationship Id="rId17" Type="http://schemas.openxmlformats.org/officeDocument/2006/relationships/hyperlink" Target="https://ok.ru/profile/579188599518" TargetMode="External"/><Relationship Id="rId25" Type="http://schemas.openxmlformats.org/officeDocument/2006/relationships/hyperlink" Target="https://ok.ru/group/57465862553622" TargetMode="External"/><Relationship Id="rId33" Type="http://schemas.openxmlformats.org/officeDocument/2006/relationships/hyperlink" Target="https://ok.ru/profile/575895287110" TargetMode="External"/><Relationship Id="rId38" Type="http://schemas.openxmlformats.org/officeDocument/2006/relationships/hyperlink" Target="https://vk.com/public191664568" TargetMode="External"/><Relationship Id="rId46" Type="http://schemas.openxmlformats.org/officeDocument/2006/relationships/hyperlink" Target="https://vk.com/id594038494" TargetMode="External"/><Relationship Id="rId59" Type="http://schemas.openxmlformats.org/officeDocument/2006/relationships/hyperlink" Target="https://vk.com/id585613325" TargetMode="External"/><Relationship Id="rId67" Type="http://schemas.openxmlformats.org/officeDocument/2006/relationships/hyperlink" Target="https://ok.ru/profile/580442075273" TargetMode="External"/><Relationship Id="rId103" Type="http://schemas.openxmlformats.org/officeDocument/2006/relationships/hyperlink" Target="http://chitaric.blogspot.com/" TargetMode="External"/><Relationship Id="rId108" Type="http://schemas.openxmlformats.org/officeDocument/2006/relationships/hyperlink" Target="https://vk.com/id594038494" TargetMode="External"/><Relationship Id="rId20" Type="http://schemas.openxmlformats.org/officeDocument/2006/relationships/hyperlink" Target="https://vk.com/sbbibl" TargetMode="External"/><Relationship Id="rId41" Type="http://schemas.openxmlformats.org/officeDocument/2006/relationships/hyperlink" Target="https://ok.ru/group/57465862553622" TargetMode="External"/><Relationship Id="rId54" Type="http://schemas.openxmlformats.org/officeDocument/2006/relationships/hyperlink" Target="https://vk.com/public191664568" TargetMode="External"/><Relationship Id="rId62" Type="http://schemas.openxmlformats.org/officeDocument/2006/relationships/hyperlink" Target="https://vk.com/id597483181" TargetMode="External"/><Relationship Id="rId70" Type="http://schemas.openxmlformats.org/officeDocument/2006/relationships/hyperlink" Target="https://vk.com/id597488903" TargetMode="External"/><Relationship Id="rId75" Type="http://schemas.openxmlformats.org/officeDocument/2006/relationships/hyperlink" Target="https://ok.ru/group/58036640481386" TargetMode="External"/><Relationship Id="rId83" Type="http://schemas.openxmlformats.org/officeDocument/2006/relationships/hyperlink" Target="https://ok.ru/profile/579189802193" TargetMode="External"/><Relationship Id="rId88" Type="http://schemas.openxmlformats.org/officeDocument/2006/relationships/hyperlink" Target="https://vk.com/id5856%2013325" TargetMode="External"/><Relationship Id="rId91" Type="http://schemas.openxmlformats.org/officeDocument/2006/relationships/hyperlink" Target="https://vk.com/public191664568" TargetMode="External"/><Relationship Id="rId96" Type="http://schemas.openxmlformats.org/officeDocument/2006/relationships/hyperlink" Target="http://chitaric.blogspot.com/" TargetMode="External"/><Relationship Id="rId111" Type="http://schemas.openxmlformats.org/officeDocument/2006/relationships/hyperlink" Target="https://ok.ru/profile/5791898021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74551504501" TargetMode="External"/><Relationship Id="rId15" Type="http://schemas.openxmlformats.org/officeDocument/2006/relationships/hyperlink" Target="https://vk.com/id597488903" TargetMode="External"/><Relationship Id="rId23" Type="http://schemas.openxmlformats.org/officeDocument/2006/relationships/hyperlink" Target="https://vk.com/id594038494" TargetMode="External"/><Relationship Id="rId28" Type="http://schemas.openxmlformats.org/officeDocument/2006/relationships/hyperlink" Target="http://chitaric.blogspot.com/" TargetMode="External"/><Relationship Id="rId36" Type="http://schemas.openxmlformats.org/officeDocument/2006/relationships/hyperlink" Target="https://vk.com/id597488903" TargetMode="External"/><Relationship Id="rId49" Type="http://schemas.openxmlformats.org/officeDocument/2006/relationships/hyperlink" Target="https://ok.ru/profile/579189802193" TargetMode="External"/><Relationship Id="rId57" Type="http://schemas.openxmlformats.org/officeDocument/2006/relationships/hyperlink" Target="https://ok.ru/group/62407452000302" TargetMode="External"/><Relationship Id="rId106" Type="http://schemas.openxmlformats.org/officeDocument/2006/relationships/hyperlink" Target="https://vk.com/sbbibl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chitaric.blogspot.com/" TargetMode="External"/><Relationship Id="rId31" Type="http://schemas.openxmlformats.org/officeDocument/2006/relationships/hyperlink" Target="https://vk.com/bichurbibl" TargetMode="External"/><Relationship Id="rId44" Type="http://schemas.openxmlformats.org/officeDocument/2006/relationships/hyperlink" Target="https://vk.com/sbbibl" TargetMode="External"/><Relationship Id="rId52" Type="http://schemas.openxmlformats.org/officeDocument/2006/relationships/hyperlink" Target="https://vk.com/public191664568" TargetMode="External"/><Relationship Id="rId60" Type="http://schemas.openxmlformats.org/officeDocument/2006/relationships/hyperlink" Target="https://ok.ru/group/58036640481386" TargetMode="External"/><Relationship Id="rId65" Type="http://schemas.openxmlformats.org/officeDocument/2006/relationships/hyperlink" Target="https://vk.com/bichurbibl" TargetMode="External"/><Relationship Id="rId73" Type="http://schemas.openxmlformats.org/officeDocument/2006/relationships/hyperlink" Target="https://vk.com/id585613325" TargetMode="External"/><Relationship Id="rId78" Type="http://schemas.openxmlformats.org/officeDocument/2006/relationships/hyperlink" Target="https://ok.ru/profile/575895287110" TargetMode="External"/><Relationship Id="rId81" Type="http://schemas.openxmlformats.org/officeDocument/2006/relationships/hyperlink" Target="https://vk.com/id594038494" TargetMode="External"/><Relationship Id="rId86" Type="http://schemas.openxmlformats.org/officeDocument/2006/relationships/hyperlink" Target="http://chitaemvmeste.ru/" TargetMode="External"/><Relationship Id="rId94" Type="http://schemas.openxmlformats.org/officeDocument/2006/relationships/hyperlink" Target="https://ok.ru/group/58036640481386" TargetMode="External"/><Relationship Id="rId99" Type="http://schemas.openxmlformats.org/officeDocument/2006/relationships/hyperlink" Target="http://chitaemvmeste.ru/" TargetMode="External"/><Relationship Id="rId101" Type="http://schemas.openxmlformats.org/officeDocument/2006/relationships/hyperlink" Target="https://vk.com/id585613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00827388" TargetMode="External"/><Relationship Id="rId13" Type="http://schemas.openxmlformats.org/officeDocument/2006/relationships/hyperlink" Target="https://ok.ru/group/62407452000302" TargetMode="External"/><Relationship Id="rId18" Type="http://schemas.openxmlformats.org/officeDocument/2006/relationships/hyperlink" Target="https://vk.com/public191664568" TargetMode="External"/><Relationship Id="rId39" Type="http://schemas.openxmlformats.org/officeDocument/2006/relationships/hyperlink" Target="https://ok.ru/group/62407452000302" TargetMode="External"/><Relationship Id="rId109" Type="http://schemas.openxmlformats.org/officeDocument/2006/relationships/hyperlink" Target="https://ok.ru/group/56887487168513" TargetMode="External"/><Relationship Id="rId34" Type="http://schemas.openxmlformats.org/officeDocument/2006/relationships/hyperlink" Target="https://vk.com/id585613325" TargetMode="External"/><Relationship Id="rId50" Type="http://schemas.openxmlformats.org/officeDocument/2006/relationships/hyperlink" Target="https://ok.ru/profile/579188599518" TargetMode="External"/><Relationship Id="rId55" Type="http://schemas.openxmlformats.org/officeDocument/2006/relationships/hyperlink" Target="https://ok.ru/group/62407452000302" TargetMode="External"/><Relationship Id="rId76" Type="http://schemas.openxmlformats.org/officeDocument/2006/relationships/hyperlink" Target="https://ok.ru/group/57465862553622" TargetMode="External"/><Relationship Id="rId97" Type="http://schemas.openxmlformats.org/officeDocument/2006/relationships/hyperlink" Target="https://ok.ru/group/56887487168513" TargetMode="External"/><Relationship Id="rId104" Type="http://schemas.openxmlformats.org/officeDocument/2006/relationships/hyperlink" Target="https://vk.com/public191664568" TargetMode="External"/><Relationship Id="rId7" Type="http://schemas.openxmlformats.org/officeDocument/2006/relationships/hyperlink" Target="https://vk.com/id594038494" TargetMode="External"/><Relationship Id="rId71" Type="http://schemas.openxmlformats.org/officeDocument/2006/relationships/hyperlink" Target="https://ok.ru/profile/579189802193" TargetMode="External"/><Relationship Id="rId92" Type="http://schemas.openxmlformats.org/officeDocument/2006/relationships/hyperlink" Target="https://ok.ru/group/62407452000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1523</TotalTime>
  <Pages>7</Pages>
  <Words>3187</Words>
  <Characters>18170</Characters>
  <Application>Microsoft Office Outlook</Application>
  <DocSecurity>0</DocSecurity>
  <Lines>0</Lines>
  <Paragraphs>0</Paragraphs>
  <ScaleCrop>false</ScaleCrop>
  <Company>Квартира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Надежда</cp:lastModifiedBy>
  <cp:revision>267</cp:revision>
  <dcterms:created xsi:type="dcterms:W3CDTF">2016-11-21T05:48:00Z</dcterms:created>
  <dcterms:modified xsi:type="dcterms:W3CDTF">2020-05-18T17:41:00Z</dcterms:modified>
</cp:coreProperties>
</file>