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AB" w:rsidRPr="007F04D9" w:rsidRDefault="006110AB" w:rsidP="0027118D">
      <w:pPr>
        <w:ind w:right="-1"/>
        <w:jc w:val="center"/>
        <w:outlineLvl w:val="0"/>
        <w:rPr>
          <w:rFonts w:ascii="Liberation Serif" w:hAnsi="Liberation Serif" w:cs="Liberation Serif"/>
          <w:b/>
          <w:bCs/>
        </w:rPr>
      </w:pPr>
      <w:r w:rsidRPr="007F04D9">
        <w:rPr>
          <w:rFonts w:ascii="Liberation Serif" w:hAnsi="Liberation Serif" w:cs="Liberation Serif"/>
          <w:b/>
          <w:bCs/>
        </w:rPr>
        <w:t xml:space="preserve">Календарный план Муниципального бюджетного учреждения культуры Артемовского городского округа </w:t>
      </w:r>
    </w:p>
    <w:p w:rsidR="006110AB" w:rsidRPr="007F04D9" w:rsidRDefault="006110AB" w:rsidP="004077FF">
      <w:pPr>
        <w:ind w:right="-1"/>
        <w:jc w:val="center"/>
        <w:rPr>
          <w:rFonts w:ascii="Liberation Serif" w:hAnsi="Liberation Serif" w:cs="Liberation Serif"/>
          <w:b/>
          <w:bCs/>
        </w:rPr>
      </w:pPr>
      <w:r w:rsidRPr="007F04D9">
        <w:rPr>
          <w:rFonts w:ascii="Liberation Serif" w:hAnsi="Liberation Serif" w:cs="Liberation Serif"/>
          <w:b/>
          <w:bCs/>
        </w:rPr>
        <w:t>«Централизованная библиотечная система» на июнь 2020 года (в режиме онлайн)</w:t>
      </w:r>
    </w:p>
    <w:p w:rsidR="006110AB" w:rsidRPr="007F04D9" w:rsidRDefault="006110AB" w:rsidP="004077FF">
      <w:pPr>
        <w:ind w:right="-1"/>
        <w:jc w:val="center"/>
        <w:rPr>
          <w:rFonts w:ascii="Liberation Serif" w:hAnsi="Liberation Serif" w:cs="Liberation Serif"/>
          <w:b/>
          <w:bCs/>
        </w:rPr>
      </w:pPr>
    </w:p>
    <w:p w:rsidR="006110AB" w:rsidRPr="007F04D9" w:rsidRDefault="006110AB" w:rsidP="006B2B6F">
      <w:pPr>
        <w:ind w:right="-1"/>
        <w:rPr>
          <w:rFonts w:ascii="Liberation Serif" w:hAnsi="Liberation Serif" w:cs="Liberation Serif"/>
        </w:rPr>
      </w:pPr>
      <w:r w:rsidRPr="007F04D9">
        <w:rPr>
          <w:rFonts w:ascii="Liberation Serif" w:hAnsi="Liberation Serif" w:cs="Liberation Serif"/>
        </w:rPr>
        <w:t>Основные направления в работе:</w:t>
      </w:r>
    </w:p>
    <w:p w:rsidR="006110AB" w:rsidRPr="007F04D9" w:rsidRDefault="006110AB" w:rsidP="006B2B6F">
      <w:pPr>
        <w:ind w:right="-1"/>
        <w:rPr>
          <w:rFonts w:ascii="Liberation Serif" w:hAnsi="Liberation Serif" w:cs="Liberation Serif"/>
        </w:rPr>
      </w:pPr>
      <w:r w:rsidRPr="007F04D9">
        <w:rPr>
          <w:rFonts w:ascii="Liberation Serif" w:hAnsi="Liberation Serif" w:cs="Liberation Serif"/>
        </w:rPr>
        <w:t>1. Организация мероприятий по патриотической направленности</w:t>
      </w:r>
    </w:p>
    <w:p w:rsidR="006110AB" w:rsidRDefault="006110AB" w:rsidP="006B2B6F">
      <w:pPr>
        <w:ind w:right="-1"/>
        <w:rPr>
          <w:rFonts w:ascii="Liberation Serif" w:hAnsi="Liberation Serif" w:cs="Liberation Serif"/>
        </w:rPr>
      </w:pPr>
      <w:r w:rsidRPr="007F04D9">
        <w:rPr>
          <w:rFonts w:ascii="Liberation Serif" w:hAnsi="Liberation Serif" w:cs="Liberation Serif"/>
        </w:rPr>
        <w:t>2. Организация мероприятий по продвижению чтения</w:t>
      </w:r>
    </w:p>
    <w:p w:rsidR="006110AB" w:rsidRPr="007F04D9" w:rsidRDefault="006110AB" w:rsidP="006B2B6F">
      <w:pPr>
        <w:ind w:right="-1"/>
        <w:rPr>
          <w:rFonts w:ascii="Liberation Serif" w:hAnsi="Liberation Serif" w:cs="Liberation Serif"/>
        </w:rPr>
      </w:pPr>
    </w:p>
    <w:p w:rsidR="006110AB" w:rsidRPr="007F04D9" w:rsidRDefault="006110AB" w:rsidP="00203427">
      <w:pPr>
        <w:pStyle w:val="ListParagraph"/>
        <w:ind w:left="360" w:right="-1"/>
        <w:rPr>
          <w:rFonts w:ascii="Liberation Serif" w:hAnsi="Liberation Serif" w:cs="Liberation Serif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636"/>
        <w:gridCol w:w="4250"/>
        <w:gridCol w:w="4958"/>
        <w:gridCol w:w="1982"/>
        <w:gridCol w:w="2266"/>
      </w:tblGrid>
      <w:tr w:rsidR="006110AB" w:rsidRPr="007F04D9">
        <w:tc>
          <w:tcPr>
            <w:tcW w:w="1637" w:type="dxa"/>
            <w:gridSpan w:val="2"/>
          </w:tcPr>
          <w:p w:rsidR="006110AB" w:rsidRPr="007F04D9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Дата</w:t>
            </w:r>
          </w:p>
          <w:p w:rsidR="006110AB" w:rsidRPr="007F04D9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День недели</w:t>
            </w:r>
          </w:p>
        </w:tc>
        <w:tc>
          <w:tcPr>
            <w:tcW w:w="4251" w:type="dxa"/>
          </w:tcPr>
          <w:p w:rsidR="006110AB" w:rsidRPr="007F04D9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Мероприятие</w:t>
            </w:r>
          </w:p>
        </w:tc>
        <w:tc>
          <w:tcPr>
            <w:tcW w:w="4960" w:type="dxa"/>
          </w:tcPr>
          <w:p w:rsidR="006110AB" w:rsidRPr="007F04D9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Место</w:t>
            </w:r>
          </w:p>
          <w:p w:rsidR="006110AB" w:rsidRPr="007F04D9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проведения</w:t>
            </w:r>
          </w:p>
        </w:tc>
        <w:tc>
          <w:tcPr>
            <w:tcW w:w="1983" w:type="dxa"/>
          </w:tcPr>
          <w:p w:rsidR="006110AB" w:rsidRPr="007F04D9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Ответственный</w:t>
            </w:r>
          </w:p>
          <w:p w:rsidR="006110AB" w:rsidRPr="007F04D9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исполнитель</w:t>
            </w:r>
          </w:p>
          <w:p w:rsidR="006110AB" w:rsidRPr="007F04D9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(куратор)</w:t>
            </w:r>
          </w:p>
        </w:tc>
        <w:tc>
          <w:tcPr>
            <w:tcW w:w="2267" w:type="dxa"/>
          </w:tcPr>
          <w:p w:rsidR="006110AB" w:rsidRPr="007F04D9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Исполнитель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29252A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9252A">
              <w:rPr>
                <w:rFonts w:ascii="Liberation Serif" w:hAnsi="Liberation Serif" w:cs="Liberation Serif"/>
              </w:rPr>
              <w:t>17.06.2020</w:t>
            </w:r>
            <w:r>
              <w:rPr>
                <w:rFonts w:ascii="Liberation Serif" w:hAnsi="Liberation Serif" w:cs="Liberation Serif"/>
              </w:rPr>
              <w:t>-02.07.2020</w:t>
            </w:r>
          </w:p>
        </w:tc>
        <w:tc>
          <w:tcPr>
            <w:tcW w:w="4251" w:type="dxa"/>
          </w:tcPr>
          <w:p w:rsidR="006110AB" w:rsidRPr="0029252A" w:rsidRDefault="006110AB" w:rsidP="0029252A">
            <w:pPr>
              <w:ind w:right="-1"/>
            </w:pPr>
            <w:r w:rsidRPr="00122602">
              <w:t>Онлайн- акция «Рисунки на асфальте «Солнечный город» (К Дню города)</w:t>
            </w:r>
          </w:p>
        </w:tc>
        <w:tc>
          <w:tcPr>
            <w:tcW w:w="4960" w:type="dxa"/>
          </w:tcPr>
          <w:p w:rsidR="006110AB" w:rsidRDefault="006110AB" w:rsidP="0029252A">
            <w:pPr>
              <w:ind w:right="-1"/>
            </w:pPr>
            <w:r>
              <w:t>Центральная детская библиотека</w:t>
            </w:r>
          </w:p>
          <w:p w:rsidR="006110AB" w:rsidRDefault="006110AB" w:rsidP="0029252A">
            <w:pPr>
              <w:ind w:right="-1"/>
            </w:pPr>
            <w:r w:rsidRPr="0026429F">
              <w:rPr>
                <w:rStyle w:val="Strong"/>
                <w:b w:val="0"/>
                <w:bCs w:val="0"/>
              </w:rPr>
              <w:t>ВК</w:t>
            </w:r>
            <w:r>
              <w:rPr>
                <w:rStyle w:val="Strong"/>
              </w:rPr>
              <w:t xml:space="preserve"> </w:t>
            </w:r>
            <w:hyperlink r:id="rId5" w:history="1">
              <w:r>
                <w:rPr>
                  <w:rStyle w:val="Hyperlink"/>
                </w:rPr>
                <w:t>http://vk.com/id200827388</w:t>
              </w:r>
            </w:hyperlink>
          </w:p>
          <w:p w:rsidR="006110AB" w:rsidRPr="003B1F33" w:rsidRDefault="006110AB" w:rsidP="0029252A">
            <w:pPr>
              <w:ind w:right="-1"/>
            </w:pPr>
          </w:p>
        </w:tc>
        <w:tc>
          <w:tcPr>
            <w:tcW w:w="1983" w:type="dxa"/>
          </w:tcPr>
          <w:p w:rsidR="006110AB" w:rsidRPr="00AA0E2F" w:rsidRDefault="006110AB" w:rsidP="0029252A">
            <w:pPr>
              <w:ind w:right="-1"/>
              <w:jc w:val="center"/>
              <w:rPr>
                <w:lang w:eastAsia="en-US"/>
              </w:rPr>
            </w:pPr>
            <w:r w:rsidRPr="00AA0E2F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3B1F33" w:rsidRDefault="006110AB" w:rsidP="0029252A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Скаредина Н.Ю.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7963EB">
            <w:pPr>
              <w:ind w:right="-1"/>
              <w:jc w:val="center"/>
            </w:pPr>
            <w:r w:rsidRPr="00DA3822">
              <w:t>01.07.2020 -</w:t>
            </w:r>
            <w:r>
              <w:t>31</w:t>
            </w:r>
            <w:r w:rsidRPr="00DA3822">
              <w:t>.07.2020</w:t>
            </w:r>
          </w:p>
          <w:p w:rsidR="006110AB" w:rsidRPr="003B1F33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highlight w:val="yellow"/>
              </w:rPr>
            </w:pPr>
            <w:r>
              <w:t>(в течение месяца)</w:t>
            </w:r>
          </w:p>
        </w:tc>
        <w:tc>
          <w:tcPr>
            <w:tcW w:w="4251" w:type="dxa"/>
          </w:tcPr>
          <w:p w:rsidR="006110AB" w:rsidRPr="007F04D9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t>Видеоистории</w:t>
            </w:r>
            <w:r w:rsidRPr="00553B27">
              <w:t xml:space="preserve"> «Сказы Уральских гор»</w:t>
            </w:r>
          </w:p>
        </w:tc>
        <w:tc>
          <w:tcPr>
            <w:tcW w:w="4960" w:type="dxa"/>
          </w:tcPr>
          <w:p w:rsidR="006110AB" w:rsidRDefault="006110AB" w:rsidP="003B1F33">
            <w:pPr>
              <w:ind w:right="-1"/>
            </w:pPr>
            <w:r w:rsidRPr="003B1F33">
              <w:t>Буланашская детская библиотека</w:t>
            </w:r>
          </w:p>
          <w:p w:rsidR="006110AB" w:rsidRPr="003B1F33" w:rsidRDefault="006110AB" w:rsidP="003B1F33">
            <w:pPr>
              <w:ind w:right="-1"/>
            </w:pPr>
            <w:hyperlink r:id="rId6" w:history="1">
              <w:r w:rsidRPr="00B570FD">
                <w:rPr>
                  <w:rStyle w:val="Hyperlink"/>
                </w:rPr>
                <w:t>http://chitaric.blogspot.com/</w:t>
              </w:r>
            </w:hyperlink>
          </w:p>
        </w:tc>
        <w:tc>
          <w:tcPr>
            <w:tcW w:w="1983" w:type="dxa"/>
          </w:tcPr>
          <w:p w:rsidR="006110AB" w:rsidRPr="007F04D9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A0E2F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3B1F33" w:rsidRDefault="006110AB" w:rsidP="003B1F33">
            <w:pPr>
              <w:ind w:right="-1"/>
              <w:rPr>
                <w:rFonts w:ascii="Liberation Serif" w:hAnsi="Liberation Serif" w:cs="Liberation Serif"/>
              </w:rPr>
            </w:pPr>
            <w:r w:rsidRPr="003B1F33">
              <w:rPr>
                <w:rFonts w:ascii="Liberation Serif" w:hAnsi="Liberation Serif" w:cs="Liberation Serif"/>
              </w:rPr>
              <w:t>Шабалина Т.А.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ind w:right="-1"/>
              <w:jc w:val="center"/>
            </w:pPr>
            <w:r w:rsidRPr="00DA3822">
              <w:t>01.07.2020 -</w:t>
            </w:r>
            <w:r>
              <w:t>31</w:t>
            </w:r>
            <w:r w:rsidRPr="00DA3822">
              <w:t>.07.2020</w:t>
            </w:r>
          </w:p>
          <w:p w:rsidR="006110AB" w:rsidRPr="00DA3822" w:rsidRDefault="006110AB" w:rsidP="0026429F">
            <w:pPr>
              <w:ind w:right="-1"/>
              <w:jc w:val="center"/>
            </w:pPr>
            <w:r>
              <w:t>(в течение месяца)</w:t>
            </w:r>
          </w:p>
        </w:tc>
        <w:tc>
          <w:tcPr>
            <w:tcW w:w="4251" w:type="dxa"/>
          </w:tcPr>
          <w:p w:rsidR="006110AB" w:rsidRPr="0026429F" w:rsidRDefault="006110AB" w:rsidP="0026429F">
            <w:pPr>
              <w:ind w:right="-1"/>
            </w:pPr>
            <w:r>
              <w:t>Цикл о</w:t>
            </w:r>
            <w:r w:rsidRPr="0026429F">
              <w:t>нлайн-обзор</w:t>
            </w:r>
            <w:r>
              <w:t xml:space="preserve">ов </w:t>
            </w:r>
            <w:r w:rsidRPr="0026429F">
              <w:t>«</w:t>
            </w:r>
            <w:r>
              <w:t>С</w:t>
            </w:r>
            <w:r w:rsidRPr="0026429F">
              <w:t>амые-самые…»</w:t>
            </w:r>
            <w:r>
              <w:t xml:space="preserve"> (из серии «Удивительное рядом»)</w:t>
            </w:r>
          </w:p>
        </w:tc>
        <w:tc>
          <w:tcPr>
            <w:tcW w:w="4960" w:type="dxa"/>
          </w:tcPr>
          <w:p w:rsidR="006110AB" w:rsidRDefault="006110AB" w:rsidP="0026429F">
            <w:pPr>
              <w:ind w:right="-1"/>
            </w:pPr>
            <w:r>
              <w:t>Центральная детская библиотека</w:t>
            </w:r>
          </w:p>
          <w:p w:rsidR="006110AB" w:rsidRDefault="006110AB" w:rsidP="0026429F">
            <w:pPr>
              <w:ind w:right="-1"/>
            </w:pPr>
            <w:r w:rsidRPr="0026429F">
              <w:rPr>
                <w:rStyle w:val="Strong"/>
                <w:b w:val="0"/>
                <w:bCs w:val="0"/>
              </w:rPr>
              <w:t>ВК</w:t>
            </w:r>
            <w:r>
              <w:rPr>
                <w:rStyle w:val="Strong"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http://vk.com/id200827388</w:t>
              </w:r>
            </w:hyperlink>
          </w:p>
          <w:p w:rsidR="006110AB" w:rsidRPr="003B1F33" w:rsidRDefault="006110AB" w:rsidP="003B1F33">
            <w:pPr>
              <w:ind w:right="-1"/>
            </w:pPr>
          </w:p>
        </w:tc>
        <w:tc>
          <w:tcPr>
            <w:tcW w:w="1983" w:type="dxa"/>
          </w:tcPr>
          <w:p w:rsidR="006110AB" w:rsidRPr="00AA0E2F" w:rsidRDefault="006110AB" w:rsidP="007963EB">
            <w:pPr>
              <w:ind w:right="-1"/>
              <w:jc w:val="center"/>
              <w:rPr>
                <w:lang w:eastAsia="en-US"/>
              </w:rPr>
            </w:pPr>
            <w:r w:rsidRPr="00AA0E2F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3B1F33" w:rsidRDefault="006110AB" w:rsidP="003B1F33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Юренкова Ю.С.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ind w:right="-1"/>
              <w:jc w:val="center"/>
            </w:pPr>
            <w:r w:rsidRPr="00DA3822">
              <w:t>01.07.2020 -</w:t>
            </w:r>
            <w:r>
              <w:t>31</w:t>
            </w:r>
            <w:r w:rsidRPr="00DA3822">
              <w:t>.07.2020</w:t>
            </w:r>
          </w:p>
          <w:p w:rsidR="006110AB" w:rsidRPr="00DA3822" w:rsidRDefault="006110AB" w:rsidP="0026429F">
            <w:pPr>
              <w:ind w:right="-1"/>
              <w:jc w:val="center"/>
            </w:pPr>
            <w:r>
              <w:t>(в течение месяца)</w:t>
            </w:r>
          </w:p>
        </w:tc>
        <w:tc>
          <w:tcPr>
            <w:tcW w:w="4251" w:type="dxa"/>
          </w:tcPr>
          <w:p w:rsidR="006110AB" w:rsidRPr="0026429F" w:rsidRDefault="006110AB" w:rsidP="0026429F">
            <w:pPr>
              <w:jc w:val="both"/>
            </w:pPr>
            <w:r>
              <w:t>Цикл о</w:t>
            </w:r>
            <w:r w:rsidRPr="0026429F">
              <w:t>нлайн</w:t>
            </w:r>
            <w:r>
              <w:t>-</w:t>
            </w:r>
            <w:r w:rsidRPr="0026429F">
              <w:t>обзор</w:t>
            </w:r>
            <w:r>
              <w:t xml:space="preserve">ов </w:t>
            </w:r>
            <w:r w:rsidRPr="0026429F">
              <w:t>«Детство моё, постой...»</w:t>
            </w:r>
          </w:p>
        </w:tc>
        <w:tc>
          <w:tcPr>
            <w:tcW w:w="4960" w:type="dxa"/>
          </w:tcPr>
          <w:p w:rsidR="006110AB" w:rsidRDefault="006110AB" w:rsidP="0026429F">
            <w:pPr>
              <w:autoSpaceDN w:val="0"/>
            </w:pPr>
            <w:r>
              <w:t>Центральная детская библиотека</w:t>
            </w:r>
          </w:p>
          <w:p w:rsidR="006110AB" w:rsidRPr="00360179" w:rsidRDefault="006110AB" w:rsidP="0026429F">
            <w:pPr>
              <w:autoSpaceDN w:val="0"/>
              <w:rPr>
                <w:sz w:val="26"/>
                <w:szCs w:val="26"/>
              </w:rPr>
            </w:pPr>
            <w:r w:rsidRPr="0026429F">
              <w:rPr>
                <w:rStyle w:val="Strong"/>
                <w:b w:val="0"/>
                <w:bCs w:val="0"/>
              </w:rPr>
              <w:t>ВК</w:t>
            </w:r>
            <w:r>
              <w:rPr>
                <w:rStyle w:val="Strong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http://vk.com/id200827388</w:t>
              </w:r>
            </w:hyperlink>
          </w:p>
        </w:tc>
        <w:tc>
          <w:tcPr>
            <w:tcW w:w="1983" w:type="dxa"/>
          </w:tcPr>
          <w:p w:rsidR="006110AB" w:rsidRPr="0026429F" w:rsidRDefault="006110AB" w:rsidP="0026429F">
            <w:pPr>
              <w:autoSpaceDN w:val="0"/>
              <w:ind w:left="-12" w:hanging="142"/>
              <w:jc w:val="center"/>
            </w:pPr>
            <w:r w:rsidRPr="0026429F">
              <w:t>Рудько Н.В.</w:t>
            </w:r>
          </w:p>
        </w:tc>
        <w:tc>
          <w:tcPr>
            <w:tcW w:w="2267" w:type="dxa"/>
          </w:tcPr>
          <w:p w:rsidR="006110AB" w:rsidRPr="0026429F" w:rsidRDefault="006110AB" w:rsidP="0026429F">
            <w:pPr>
              <w:autoSpaceDN w:val="0"/>
            </w:pPr>
            <w:r w:rsidRPr="0026429F">
              <w:t>Брылина И.А.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ind w:right="-1"/>
              <w:jc w:val="center"/>
            </w:pPr>
            <w:r w:rsidRPr="00DA3822">
              <w:t>01.07.2020 -</w:t>
            </w:r>
            <w:r>
              <w:t>31</w:t>
            </w:r>
            <w:r w:rsidRPr="00DA3822">
              <w:t>.07.2020</w:t>
            </w:r>
          </w:p>
          <w:p w:rsidR="006110AB" w:rsidRPr="00DA3822" w:rsidRDefault="006110AB" w:rsidP="0026429F">
            <w:pPr>
              <w:ind w:right="-1"/>
              <w:jc w:val="center"/>
            </w:pPr>
            <w:r>
              <w:t>(в течение месяца)</w:t>
            </w:r>
          </w:p>
        </w:tc>
        <w:tc>
          <w:tcPr>
            <w:tcW w:w="4251" w:type="dxa"/>
          </w:tcPr>
          <w:p w:rsidR="006110AB" w:rsidRPr="0026429F" w:rsidRDefault="006110AB" w:rsidP="0026429F">
            <w:pPr>
              <w:jc w:val="both"/>
            </w:pPr>
            <w:r>
              <w:rPr>
                <w:lang w:eastAsia="en-US"/>
              </w:rPr>
              <w:t>Цикл видеоигр «</w:t>
            </w:r>
            <w:r w:rsidRPr="0026429F">
              <w:rPr>
                <w:lang w:eastAsia="en-US"/>
              </w:rPr>
              <w:t>Поляна веселых затей</w:t>
            </w:r>
            <w:r>
              <w:rPr>
                <w:lang w:eastAsia="en-US"/>
              </w:rPr>
              <w:t>»</w:t>
            </w:r>
          </w:p>
        </w:tc>
        <w:tc>
          <w:tcPr>
            <w:tcW w:w="4960" w:type="dxa"/>
          </w:tcPr>
          <w:p w:rsidR="006110AB" w:rsidRDefault="006110AB" w:rsidP="0026429F">
            <w:pPr>
              <w:ind w:right="-1"/>
            </w:pPr>
            <w:r>
              <w:t>Центральная детская библиотека</w:t>
            </w:r>
          </w:p>
          <w:p w:rsidR="006110AB" w:rsidRDefault="006110AB" w:rsidP="0026429F">
            <w:pPr>
              <w:ind w:right="-1"/>
            </w:pPr>
            <w:r w:rsidRPr="0026429F">
              <w:rPr>
                <w:rStyle w:val="Strong"/>
                <w:b w:val="0"/>
                <w:bCs w:val="0"/>
              </w:rPr>
              <w:t>ВК</w:t>
            </w:r>
            <w:r>
              <w:rPr>
                <w:rStyle w:val="Strong"/>
              </w:rPr>
              <w:t xml:space="preserve"> </w:t>
            </w:r>
            <w:hyperlink r:id="rId9" w:history="1">
              <w:r>
                <w:rPr>
                  <w:rStyle w:val="Hyperlink"/>
                </w:rPr>
                <w:t>http://vk.com/id200827388</w:t>
              </w:r>
            </w:hyperlink>
          </w:p>
          <w:p w:rsidR="006110AB" w:rsidRPr="003B1F33" w:rsidRDefault="006110AB" w:rsidP="0026429F">
            <w:pPr>
              <w:ind w:right="-1"/>
            </w:pPr>
          </w:p>
        </w:tc>
        <w:tc>
          <w:tcPr>
            <w:tcW w:w="1983" w:type="dxa"/>
          </w:tcPr>
          <w:p w:rsidR="006110AB" w:rsidRPr="00AA0E2F" w:rsidRDefault="006110AB" w:rsidP="0026429F">
            <w:pPr>
              <w:ind w:right="-1"/>
              <w:jc w:val="center"/>
              <w:rPr>
                <w:lang w:eastAsia="en-US"/>
              </w:rPr>
            </w:pPr>
            <w:r w:rsidRPr="00AA0E2F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3B1F33" w:rsidRDefault="006110AB" w:rsidP="0026429F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Юренкова Ю.С.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0A047D">
            <w:pPr>
              <w:ind w:right="-1"/>
              <w:jc w:val="center"/>
            </w:pPr>
            <w:r w:rsidRPr="00DA3822">
              <w:t>01.07.2020 -</w:t>
            </w:r>
            <w:r>
              <w:t>31</w:t>
            </w:r>
            <w:r w:rsidRPr="00DA3822">
              <w:t>.07.2020</w:t>
            </w:r>
          </w:p>
          <w:p w:rsidR="006110AB" w:rsidRPr="00DA3822" w:rsidRDefault="006110AB" w:rsidP="000A047D">
            <w:pPr>
              <w:ind w:right="-1"/>
              <w:jc w:val="center"/>
            </w:pPr>
            <w:r>
              <w:t>(в течение месяца)</w:t>
            </w:r>
          </w:p>
        </w:tc>
        <w:tc>
          <w:tcPr>
            <w:tcW w:w="4251" w:type="dxa"/>
          </w:tcPr>
          <w:p w:rsidR="006110AB" w:rsidRPr="000A047D" w:rsidRDefault="006110AB" w:rsidP="000A047D">
            <w:pPr>
              <w:jc w:val="both"/>
              <w:rPr>
                <w:lang w:eastAsia="en-US"/>
              </w:rPr>
            </w:pPr>
            <w:r>
              <w:t>Цикл видеоинсталляций по книгам «</w:t>
            </w:r>
            <w:r w:rsidRPr="000A047D">
              <w:t>Буклук-2020</w:t>
            </w:r>
            <w:r>
              <w:t>»</w:t>
            </w:r>
          </w:p>
        </w:tc>
        <w:tc>
          <w:tcPr>
            <w:tcW w:w="4960" w:type="dxa"/>
          </w:tcPr>
          <w:p w:rsidR="006110AB" w:rsidRDefault="006110AB" w:rsidP="000A047D">
            <w:pPr>
              <w:autoSpaceDN w:val="0"/>
            </w:pPr>
            <w:r>
              <w:t>Центральная детская библиотека</w:t>
            </w:r>
          </w:p>
          <w:p w:rsidR="006110AB" w:rsidRPr="00360179" w:rsidRDefault="006110AB" w:rsidP="000A047D">
            <w:pPr>
              <w:autoSpaceDN w:val="0"/>
              <w:rPr>
                <w:sz w:val="26"/>
                <w:szCs w:val="26"/>
              </w:rPr>
            </w:pPr>
            <w:r w:rsidRPr="0026429F">
              <w:rPr>
                <w:rStyle w:val="Strong"/>
                <w:b w:val="0"/>
                <w:bCs w:val="0"/>
              </w:rPr>
              <w:t>ВК</w:t>
            </w:r>
            <w:r>
              <w:rPr>
                <w:rStyle w:val="Strong"/>
              </w:rPr>
              <w:t xml:space="preserve"> </w:t>
            </w:r>
            <w:hyperlink r:id="rId10" w:history="1">
              <w:r>
                <w:rPr>
                  <w:rStyle w:val="Hyperlink"/>
                </w:rPr>
                <w:t>http://vk.com/id200827388</w:t>
              </w:r>
            </w:hyperlink>
          </w:p>
        </w:tc>
        <w:tc>
          <w:tcPr>
            <w:tcW w:w="1983" w:type="dxa"/>
          </w:tcPr>
          <w:p w:rsidR="006110AB" w:rsidRPr="0026429F" w:rsidRDefault="006110AB" w:rsidP="000A047D">
            <w:pPr>
              <w:autoSpaceDN w:val="0"/>
              <w:ind w:left="-12" w:hanging="142"/>
              <w:jc w:val="center"/>
            </w:pPr>
            <w:r w:rsidRPr="0026429F">
              <w:t>Рудько Н.В.</w:t>
            </w:r>
          </w:p>
        </w:tc>
        <w:tc>
          <w:tcPr>
            <w:tcW w:w="2267" w:type="dxa"/>
          </w:tcPr>
          <w:p w:rsidR="006110AB" w:rsidRPr="0026429F" w:rsidRDefault="006110AB" w:rsidP="000A047D">
            <w:pPr>
              <w:autoSpaceDN w:val="0"/>
            </w:pPr>
            <w:r w:rsidRPr="0026429F">
              <w:t>Брылина И.А.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7F04D9" w:rsidRDefault="006110AB" w:rsidP="0026429F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A3822">
              <w:t>01.07.2020 -09.07.2020</w:t>
            </w:r>
          </w:p>
        </w:tc>
        <w:tc>
          <w:tcPr>
            <w:tcW w:w="4251" w:type="dxa"/>
          </w:tcPr>
          <w:p w:rsidR="006110AB" w:rsidRPr="00606841" w:rsidRDefault="006110AB" w:rsidP="0026429F">
            <w:pPr>
              <w:ind w:right="-1"/>
              <w:rPr>
                <w:rStyle w:val="moze-gigantic"/>
              </w:rPr>
            </w:pPr>
            <w:r w:rsidRPr="00DA3822">
              <w:rPr>
                <w:rStyle w:val="moze-gigantic"/>
              </w:rPr>
              <w:t xml:space="preserve">Онлайн-конкурс чтецов </w:t>
            </w:r>
            <w:r w:rsidRPr="00606841">
              <w:rPr>
                <w:rStyle w:val="moze-gigantic"/>
              </w:rPr>
              <w:t xml:space="preserve">«Весёлые смешинки» </w:t>
            </w:r>
          </w:p>
          <w:p w:rsidR="006110AB" w:rsidRPr="007F04D9" w:rsidRDefault="006110AB" w:rsidP="0026429F">
            <w:pPr>
              <w:ind w:right="-1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Style w:val="moze-gigantic"/>
              </w:rPr>
              <w:t>(</w:t>
            </w:r>
            <w:r w:rsidRPr="00DA3822">
              <w:rPr>
                <w:rStyle w:val="moze-gigantic"/>
              </w:rPr>
              <w:t>Организатор Конкурса - Детская библиотека-филиал Муниципального бюджетного учреждения культуры «Централизованная библиотечная система» города Можги</w:t>
            </w:r>
            <w:r>
              <w:rPr>
                <w:rStyle w:val="moze-gigantic"/>
              </w:rPr>
              <w:t xml:space="preserve"> Удмуртской Республики)</w:t>
            </w:r>
          </w:p>
        </w:tc>
        <w:tc>
          <w:tcPr>
            <w:tcW w:w="4960" w:type="dxa"/>
          </w:tcPr>
          <w:p w:rsidR="006110AB" w:rsidRDefault="006110AB" w:rsidP="0026429F">
            <w:r>
              <w:t>Больше-Трифонская сельская библиотека</w:t>
            </w:r>
          </w:p>
          <w:p w:rsidR="006110AB" w:rsidRPr="00DA3822" w:rsidRDefault="006110AB" w:rsidP="0026429F">
            <w:r>
              <w:t xml:space="preserve">ОК </w:t>
            </w:r>
            <w:r w:rsidRPr="00C94492">
              <w:rPr>
                <w:color w:val="0000FF"/>
                <w:u w:val="single"/>
              </w:rPr>
              <w:t>https://ok.ru/profile/574551504501</w:t>
            </w:r>
          </w:p>
          <w:p w:rsidR="006110AB" w:rsidRPr="0063287D" w:rsidRDefault="006110AB" w:rsidP="0026429F">
            <w:r>
              <w:t xml:space="preserve">ВК </w:t>
            </w:r>
            <w:r w:rsidRPr="00C94492">
              <w:rPr>
                <w:color w:val="0000FF"/>
                <w:u w:val="single"/>
              </w:rPr>
              <w:t>https://vk.com/id594038494</w:t>
            </w:r>
          </w:p>
        </w:tc>
        <w:tc>
          <w:tcPr>
            <w:tcW w:w="1983" w:type="dxa"/>
          </w:tcPr>
          <w:p w:rsidR="006110AB" w:rsidRPr="00DA3822" w:rsidRDefault="006110AB" w:rsidP="0026429F">
            <w:pPr>
              <w:pStyle w:val="a0"/>
              <w:jc w:val="center"/>
              <w:rPr>
                <w:sz w:val="22"/>
                <w:szCs w:val="22"/>
              </w:rPr>
            </w:pPr>
            <w:r w:rsidRPr="00AA0E2F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606841" w:rsidRDefault="006110AB" w:rsidP="0026429F">
            <w:r w:rsidRPr="00606841">
              <w:t>Редькина</w:t>
            </w:r>
            <w:r>
              <w:t xml:space="preserve"> Н.А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C42D1C">
              <w:rPr>
                <w:lang w:eastAsia="en-US"/>
              </w:rPr>
              <w:t>01.07.2020</w:t>
            </w:r>
          </w:p>
          <w:p w:rsidR="006110AB" w:rsidRPr="00C42D1C" w:rsidRDefault="006110AB" w:rsidP="0026429F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4251" w:type="dxa"/>
          </w:tcPr>
          <w:p w:rsidR="006110AB" w:rsidRPr="00AA0E2F" w:rsidRDefault="006110AB" w:rsidP="0026429F">
            <w:pPr>
              <w:spacing w:line="276" w:lineRule="auto"/>
              <w:rPr>
                <w:b/>
                <w:bCs/>
                <w:lang w:eastAsia="en-US"/>
              </w:rPr>
            </w:pPr>
            <w:r w:rsidRPr="00C42D1C">
              <w:t>Виртуальный тур по Биологическому музею</w:t>
            </w:r>
            <w:r>
              <w:t xml:space="preserve"> (</w:t>
            </w:r>
            <w:r w:rsidRPr="00C42D1C">
              <w:t>https://www.apeskov.ru/projects/museum/104-biologymuseum</w:t>
            </w:r>
            <w:r>
              <w:t>)</w:t>
            </w:r>
          </w:p>
        </w:tc>
        <w:tc>
          <w:tcPr>
            <w:tcW w:w="4960" w:type="dxa"/>
          </w:tcPr>
          <w:p w:rsidR="006110AB" w:rsidRPr="008E139C" w:rsidRDefault="006110AB" w:rsidP="0026429F">
            <w:pPr>
              <w:spacing w:line="276" w:lineRule="auto"/>
              <w:rPr>
                <w:lang w:eastAsia="en-US"/>
              </w:rPr>
            </w:pPr>
            <w:r w:rsidRPr="008E139C">
              <w:rPr>
                <w:lang w:eastAsia="en-US"/>
              </w:rPr>
              <w:t xml:space="preserve">Покровская сельская библиотека </w:t>
            </w:r>
          </w:p>
          <w:p w:rsidR="006110AB" w:rsidRPr="008E139C" w:rsidRDefault="006110AB" w:rsidP="0026429F">
            <w:pPr>
              <w:spacing w:line="276" w:lineRule="auto"/>
              <w:rPr>
                <w:b/>
                <w:bCs/>
                <w:color w:val="0000FF"/>
                <w:lang w:eastAsia="en-US"/>
              </w:rPr>
            </w:pPr>
            <w:r w:rsidRPr="007F04D9">
              <w:rPr>
                <w:rFonts w:ascii="Liberation Serif" w:hAnsi="Liberation Serif" w:cs="Liberation Serif"/>
              </w:rPr>
              <w:t>ОК</w:t>
            </w:r>
            <w:r w:rsidRPr="008E139C">
              <w:rPr>
                <w:color w:val="0000FF"/>
              </w:rPr>
              <w:t xml:space="preserve"> </w:t>
            </w:r>
            <w:hyperlink r:id="rId11" w:tgtFrame="_blank" w:history="1">
              <w:r w:rsidRPr="008E139C">
                <w:rPr>
                  <w:rStyle w:val="Hyperlink"/>
                </w:rPr>
                <w:t>https://ok.ru/group/54360265064565</w:t>
              </w:r>
            </w:hyperlink>
            <w:r w:rsidRPr="008E139C">
              <w:rPr>
                <w:color w:val="0000FF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983" w:type="dxa"/>
          </w:tcPr>
          <w:p w:rsidR="006110AB" w:rsidRPr="00AA0E2F" w:rsidRDefault="006110AB" w:rsidP="0026429F">
            <w:pPr>
              <w:spacing w:line="276" w:lineRule="auto"/>
              <w:ind w:left="-12" w:hanging="142"/>
              <w:jc w:val="center"/>
              <w:rPr>
                <w:b/>
                <w:bCs/>
                <w:lang w:eastAsia="en-US"/>
              </w:rPr>
            </w:pPr>
            <w:r w:rsidRPr="00AA0E2F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AA0E2F" w:rsidRDefault="006110AB" w:rsidP="0026429F">
            <w:pPr>
              <w:spacing w:line="276" w:lineRule="auto"/>
              <w:rPr>
                <w:b/>
                <w:bCs/>
                <w:lang w:eastAsia="en-US"/>
              </w:rPr>
            </w:pPr>
            <w:r w:rsidRPr="00AA0E2F">
              <w:rPr>
                <w:lang w:eastAsia="en-US"/>
              </w:rPr>
              <w:t>Нехонова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02.07</w:t>
            </w:r>
            <w:r w:rsidRPr="003A73A4">
              <w:rPr>
                <w:lang w:eastAsia="en-US"/>
              </w:rPr>
              <w:t>.2020</w:t>
            </w:r>
          </w:p>
          <w:p w:rsidR="006110AB" w:rsidRPr="00C42D1C" w:rsidRDefault="006110AB" w:rsidP="0026429F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4251" w:type="dxa"/>
          </w:tcPr>
          <w:p w:rsidR="006110AB" w:rsidRPr="00F436B3" w:rsidRDefault="006110AB" w:rsidP="0026429F">
            <w:r w:rsidRPr="00F436B3">
              <w:t>День сюрпризов.</w:t>
            </w:r>
          </w:p>
          <w:p w:rsidR="006110AB" w:rsidRPr="00C42D1C" w:rsidRDefault="006110AB" w:rsidP="0026429F">
            <w:pPr>
              <w:spacing w:line="276" w:lineRule="auto"/>
            </w:pPr>
            <w:r w:rsidRPr="009D2D69">
              <w:t>Летняя игротека «Читай для настроения, выигрывай впечатления»</w:t>
            </w:r>
          </w:p>
        </w:tc>
        <w:tc>
          <w:tcPr>
            <w:tcW w:w="4960" w:type="dxa"/>
          </w:tcPr>
          <w:p w:rsidR="006110AB" w:rsidRPr="008E139C" w:rsidRDefault="006110AB" w:rsidP="0026429F">
            <w:pPr>
              <w:spacing w:line="276" w:lineRule="auto"/>
              <w:rPr>
                <w:lang w:eastAsia="en-US"/>
              </w:rPr>
            </w:pPr>
            <w:r w:rsidRPr="008E139C">
              <w:rPr>
                <w:lang w:eastAsia="en-US"/>
              </w:rPr>
              <w:t xml:space="preserve">Покровская сельская библиотека </w:t>
            </w:r>
          </w:p>
          <w:p w:rsidR="006110AB" w:rsidRPr="00E10D0E" w:rsidRDefault="006110AB" w:rsidP="0026429F">
            <w:pPr>
              <w:spacing w:line="276" w:lineRule="auto"/>
              <w:rPr>
                <w:b/>
                <w:bCs/>
                <w:lang w:eastAsia="en-US"/>
              </w:rPr>
            </w:pPr>
            <w:r w:rsidRPr="007F04D9">
              <w:rPr>
                <w:rFonts w:ascii="Liberation Serif" w:hAnsi="Liberation Serif" w:cs="Liberation Serif"/>
              </w:rPr>
              <w:t>ОК</w:t>
            </w:r>
            <w:r w:rsidRPr="008E139C">
              <w:rPr>
                <w:color w:val="0000FF"/>
              </w:rPr>
              <w:t xml:space="preserve"> </w:t>
            </w:r>
            <w:hyperlink r:id="rId12" w:tgtFrame="_blank" w:history="1">
              <w:r w:rsidRPr="008E139C">
                <w:rPr>
                  <w:rStyle w:val="Hyperlink"/>
                </w:rPr>
                <w:t>https://ok.ru/group/54360265064565</w:t>
              </w:r>
            </w:hyperlink>
            <w:r w:rsidRPr="00E10D0E">
              <w:rPr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983" w:type="dxa"/>
          </w:tcPr>
          <w:p w:rsidR="006110AB" w:rsidRPr="00AA0E2F" w:rsidRDefault="006110AB" w:rsidP="0026429F">
            <w:pPr>
              <w:spacing w:line="276" w:lineRule="auto"/>
              <w:ind w:left="-12" w:hanging="142"/>
              <w:jc w:val="center"/>
              <w:rPr>
                <w:b/>
                <w:bCs/>
                <w:lang w:eastAsia="en-US"/>
              </w:rPr>
            </w:pPr>
            <w:r w:rsidRPr="00AA0E2F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AA0E2F" w:rsidRDefault="006110AB" w:rsidP="0026429F">
            <w:pPr>
              <w:spacing w:line="276" w:lineRule="auto"/>
              <w:rPr>
                <w:b/>
                <w:bCs/>
                <w:lang w:eastAsia="en-US"/>
              </w:rPr>
            </w:pPr>
            <w:r w:rsidRPr="00AA0E2F">
              <w:rPr>
                <w:lang w:eastAsia="en-US"/>
              </w:rPr>
              <w:t>Нехонова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spacing w:line="276" w:lineRule="auto"/>
              <w:ind w:left="-142"/>
              <w:jc w:val="center"/>
            </w:pPr>
            <w:r w:rsidRPr="00DE563B">
              <w:t>03.07.2020</w:t>
            </w:r>
          </w:p>
          <w:p w:rsidR="006110AB" w:rsidRPr="00DE563B" w:rsidRDefault="006110AB" w:rsidP="0026429F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t>пятница</w:t>
            </w:r>
          </w:p>
        </w:tc>
        <w:tc>
          <w:tcPr>
            <w:tcW w:w="4251" w:type="dxa"/>
          </w:tcPr>
          <w:p w:rsidR="006110AB" w:rsidRPr="000B02A2" w:rsidRDefault="006110AB" w:rsidP="0026429F">
            <w:r w:rsidRPr="000B02A2">
              <w:t>Видео-вернисаж «Памятники литературным героям»</w:t>
            </w:r>
          </w:p>
        </w:tc>
        <w:tc>
          <w:tcPr>
            <w:tcW w:w="4960" w:type="dxa"/>
          </w:tcPr>
          <w:p w:rsidR="006110AB" w:rsidRDefault="006110AB" w:rsidP="0026429F">
            <w:pPr>
              <w:spacing w:line="276" w:lineRule="auto"/>
            </w:pPr>
            <w:r w:rsidRPr="000B02A2">
              <w:t>Мостовская сельская библиотека</w:t>
            </w:r>
          </w:p>
          <w:p w:rsidR="006110AB" w:rsidRPr="000B02A2" w:rsidRDefault="006110AB" w:rsidP="0026429F">
            <w:pPr>
              <w:spacing w:line="276" w:lineRule="auto"/>
              <w:rPr>
                <w:lang w:eastAsia="en-US"/>
              </w:rPr>
            </w:pPr>
            <w:r w:rsidRPr="000B02A2">
              <w:t xml:space="preserve"> </w:t>
            </w:r>
            <w:r>
              <w:t xml:space="preserve">ВК </w:t>
            </w:r>
            <w:hyperlink r:id="rId13" w:history="1">
              <w:r w:rsidRPr="000B02A2">
                <w:rPr>
                  <w:rStyle w:val="Hyperlink"/>
                </w:rPr>
                <w:t>https://vk.com/id597483181</w:t>
              </w:r>
            </w:hyperlink>
            <w:r w:rsidRPr="000B02A2">
              <w:t xml:space="preserve"> </w:t>
            </w:r>
          </w:p>
        </w:tc>
        <w:tc>
          <w:tcPr>
            <w:tcW w:w="1983" w:type="dxa"/>
          </w:tcPr>
          <w:p w:rsidR="006110AB" w:rsidRPr="00AA0E2F" w:rsidRDefault="006110AB" w:rsidP="0026429F">
            <w:pPr>
              <w:spacing w:line="276" w:lineRule="auto"/>
              <w:ind w:left="-12" w:hanging="142"/>
              <w:jc w:val="center"/>
              <w:rPr>
                <w:lang w:eastAsia="en-US"/>
              </w:rPr>
            </w:pPr>
            <w:r w:rsidRPr="00AA0E2F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AA0E2F" w:rsidRDefault="006110AB" w:rsidP="00264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Воронцова О.В.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03.07.2020</w:t>
            </w:r>
          </w:p>
          <w:p w:rsidR="006110AB" w:rsidRPr="00DE563B" w:rsidRDefault="006110AB" w:rsidP="0026429F">
            <w:pPr>
              <w:spacing w:line="276" w:lineRule="auto"/>
              <w:ind w:left="-142"/>
              <w:jc w:val="center"/>
            </w:pPr>
            <w:r w:rsidRPr="00932859">
              <w:t>пятница</w:t>
            </w:r>
          </w:p>
        </w:tc>
        <w:tc>
          <w:tcPr>
            <w:tcW w:w="4251" w:type="dxa"/>
          </w:tcPr>
          <w:p w:rsidR="006110AB" w:rsidRPr="00491F7D" w:rsidRDefault="006110AB" w:rsidP="00264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Фольклорный видеочас «Из  старины глубокой»</w:t>
            </w:r>
          </w:p>
        </w:tc>
        <w:tc>
          <w:tcPr>
            <w:tcW w:w="4960" w:type="dxa"/>
          </w:tcPr>
          <w:p w:rsidR="006110AB" w:rsidRDefault="006110AB" w:rsidP="0026429F">
            <w:pPr>
              <w:spacing w:line="276" w:lineRule="auto"/>
            </w:pPr>
            <w:r>
              <w:t>Писанская сельская библиотека</w:t>
            </w:r>
          </w:p>
          <w:p w:rsidR="006110AB" w:rsidRDefault="006110AB" w:rsidP="0026429F">
            <w:pPr>
              <w:spacing w:line="276" w:lineRule="auto"/>
              <w:rPr>
                <w:lang w:eastAsia="en-US"/>
              </w:rPr>
            </w:pPr>
            <w:r>
              <w:t xml:space="preserve">ВК </w:t>
            </w:r>
            <w:hyperlink r:id="rId14" w:history="1">
              <w:r w:rsidRPr="003B1288">
                <w:rPr>
                  <w:rStyle w:val="Hyperlink"/>
                  <w:lang w:eastAsia="en-US"/>
                </w:rPr>
                <w:t>https://vk.com/public191664568</w:t>
              </w:r>
            </w:hyperlink>
          </w:p>
          <w:p w:rsidR="006110AB" w:rsidRDefault="006110AB" w:rsidP="0026429F">
            <w:pPr>
              <w:spacing w:line="276" w:lineRule="auto"/>
              <w:rPr>
                <w:lang w:eastAsia="en-US"/>
              </w:rPr>
            </w:pPr>
            <w:r>
              <w:t xml:space="preserve">ОК </w:t>
            </w:r>
            <w:hyperlink r:id="rId15" w:history="1">
              <w:r w:rsidRPr="003B1288">
                <w:rPr>
                  <w:rStyle w:val="Hyperlink"/>
                  <w:lang w:eastAsia="en-US"/>
                </w:rPr>
                <w:t>https://ok.ru/group/62407452000302</w:t>
              </w:r>
            </w:hyperlink>
          </w:p>
          <w:p w:rsidR="006110AB" w:rsidRPr="00EC06BA" w:rsidRDefault="006110AB" w:rsidP="0026429F">
            <w:pPr>
              <w:spacing w:line="276" w:lineRule="auto"/>
              <w:rPr>
                <w:lang w:eastAsia="en-US"/>
              </w:rPr>
            </w:pPr>
            <w:r w:rsidRPr="00EC06BA">
              <w:rPr>
                <w:lang w:eastAsia="en-US"/>
              </w:rPr>
              <w:t xml:space="preserve"> </w:t>
            </w:r>
          </w:p>
        </w:tc>
        <w:tc>
          <w:tcPr>
            <w:tcW w:w="1983" w:type="dxa"/>
          </w:tcPr>
          <w:p w:rsidR="006110AB" w:rsidRPr="00EC06BA" w:rsidRDefault="006110AB" w:rsidP="0026429F">
            <w:pPr>
              <w:spacing w:line="276" w:lineRule="auto"/>
              <w:ind w:left="-12" w:hanging="142"/>
              <w:jc w:val="center"/>
              <w:rPr>
                <w:lang w:eastAsia="en-US"/>
              </w:rPr>
            </w:pPr>
            <w:r w:rsidRPr="00EC06BA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EC06BA" w:rsidRDefault="006110AB" w:rsidP="0026429F">
            <w:pPr>
              <w:spacing w:line="276" w:lineRule="auto"/>
              <w:jc w:val="center"/>
              <w:rPr>
                <w:lang w:eastAsia="en-US"/>
              </w:rPr>
            </w:pPr>
            <w:r w:rsidRPr="00EC06BA">
              <w:rPr>
                <w:lang w:eastAsia="en-US"/>
              </w:rPr>
              <w:t>Перезолова А.Р.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405DE1" w:rsidRDefault="006110AB" w:rsidP="0026429F">
            <w:pPr>
              <w:ind w:left="-142"/>
              <w:jc w:val="center"/>
            </w:pPr>
            <w:r w:rsidRPr="00405DE1">
              <w:rPr>
                <w:sz w:val="22"/>
                <w:szCs w:val="22"/>
              </w:rPr>
              <w:t>03.07.2020</w:t>
            </w:r>
          </w:p>
          <w:p w:rsidR="006110AB" w:rsidRPr="00932859" w:rsidRDefault="006110AB" w:rsidP="0026429F">
            <w:pPr>
              <w:spacing w:line="276" w:lineRule="auto"/>
              <w:ind w:left="-142"/>
              <w:jc w:val="center"/>
            </w:pPr>
            <w:r w:rsidRPr="00932859">
              <w:t>пятница</w:t>
            </w:r>
          </w:p>
        </w:tc>
        <w:tc>
          <w:tcPr>
            <w:tcW w:w="4251" w:type="dxa"/>
          </w:tcPr>
          <w:p w:rsidR="006110AB" w:rsidRPr="008C52F2" w:rsidRDefault="006110AB" w:rsidP="0026429F">
            <w:r w:rsidRPr="008C52F2">
              <w:t>Виртуальное онлайн-путешествие «Современные сокровищницы  книг: крупнейшие  библиотеки  мира»</w:t>
            </w:r>
          </w:p>
        </w:tc>
        <w:tc>
          <w:tcPr>
            <w:tcW w:w="4960" w:type="dxa"/>
          </w:tcPr>
          <w:p w:rsidR="006110AB" w:rsidRDefault="006110AB" w:rsidP="0026429F">
            <w:r w:rsidRPr="008C52F2">
              <w:t xml:space="preserve">Бичурская сельская библиотека </w:t>
            </w:r>
          </w:p>
          <w:p w:rsidR="006110AB" w:rsidRPr="008C52F2" w:rsidRDefault="006110AB" w:rsidP="0026429F">
            <w:r w:rsidRPr="008C52F2">
              <w:t>ВК</w:t>
            </w:r>
            <w:r>
              <w:t xml:space="preserve"> </w:t>
            </w:r>
            <w:hyperlink r:id="rId16" w:history="1">
              <w:r w:rsidRPr="008C52F2">
                <w:rPr>
                  <w:rStyle w:val="Hyperlink"/>
                </w:rPr>
                <w:t>https://vk.com/bichurbibl</w:t>
              </w:r>
            </w:hyperlink>
            <w:r w:rsidRPr="008C52F2">
              <w:t xml:space="preserve"> </w:t>
            </w:r>
          </w:p>
        </w:tc>
        <w:tc>
          <w:tcPr>
            <w:tcW w:w="1983" w:type="dxa"/>
          </w:tcPr>
          <w:p w:rsidR="006110AB" w:rsidRPr="008C52F2" w:rsidRDefault="006110AB" w:rsidP="0026429F">
            <w:pPr>
              <w:ind w:left="-12" w:hanging="142"/>
              <w:jc w:val="center"/>
            </w:pPr>
            <w:r w:rsidRPr="008C52F2">
              <w:t>Рудько Н. В.</w:t>
            </w:r>
          </w:p>
        </w:tc>
        <w:tc>
          <w:tcPr>
            <w:tcW w:w="2267" w:type="dxa"/>
          </w:tcPr>
          <w:p w:rsidR="006110AB" w:rsidRPr="008C52F2" w:rsidRDefault="006110AB" w:rsidP="0026429F">
            <w:pPr>
              <w:jc w:val="center"/>
            </w:pPr>
            <w:r w:rsidRPr="008C52F2">
              <w:t>Царегородцева Е.А.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F90832" w:rsidRDefault="006110AB" w:rsidP="0026429F">
            <w:pPr>
              <w:jc w:val="center"/>
            </w:pPr>
            <w:r w:rsidRPr="00F90832">
              <w:t>03.07.2020</w:t>
            </w:r>
          </w:p>
          <w:p w:rsidR="006110AB" w:rsidRPr="00405DE1" w:rsidRDefault="006110AB" w:rsidP="0026429F">
            <w:pPr>
              <w:ind w:left="-142"/>
              <w:jc w:val="center"/>
            </w:pPr>
            <w:r w:rsidRPr="00F90832">
              <w:t>пятница</w:t>
            </w:r>
          </w:p>
        </w:tc>
        <w:tc>
          <w:tcPr>
            <w:tcW w:w="4251" w:type="dxa"/>
          </w:tcPr>
          <w:p w:rsidR="006110AB" w:rsidRPr="00122602" w:rsidRDefault="006110AB" w:rsidP="0026429F">
            <w:pPr>
              <w:jc w:val="both"/>
            </w:pPr>
            <w:r w:rsidRPr="00122602">
              <w:t>Виртуальная краеведческая прогулка «А я люблю свои места, родные»</w:t>
            </w:r>
          </w:p>
        </w:tc>
        <w:tc>
          <w:tcPr>
            <w:tcW w:w="4960" w:type="dxa"/>
          </w:tcPr>
          <w:p w:rsidR="006110AB" w:rsidRDefault="006110AB" w:rsidP="0026429F">
            <w:r w:rsidRPr="00F90832">
              <w:t>Городская библиотека №2</w:t>
            </w:r>
          </w:p>
          <w:p w:rsidR="006110AB" w:rsidRPr="007B2D2F" w:rsidRDefault="006110AB" w:rsidP="0026429F">
            <w:r w:rsidRPr="00F90832">
              <w:t xml:space="preserve">ОК </w:t>
            </w:r>
            <w:r w:rsidRPr="00E22684">
              <w:rPr>
                <w:color w:val="0000FF"/>
                <w:u w:val="single"/>
              </w:rPr>
              <w:t>https://ok.ru/profile/579189802193</w:t>
            </w:r>
          </w:p>
          <w:p w:rsidR="006110AB" w:rsidRPr="00F90832" w:rsidRDefault="006110AB" w:rsidP="0026429F">
            <w:pPr>
              <w:jc w:val="center"/>
            </w:pPr>
          </w:p>
        </w:tc>
        <w:tc>
          <w:tcPr>
            <w:tcW w:w="1983" w:type="dxa"/>
          </w:tcPr>
          <w:p w:rsidR="006110AB" w:rsidRPr="00F90832" w:rsidRDefault="006110AB" w:rsidP="0026429F">
            <w:pPr>
              <w:jc w:val="center"/>
            </w:pPr>
            <w:r w:rsidRPr="00F90832">
              <w:t>Рудько Н.В.</w:t>
            </w:r>
          </w:p>
        </w:tc>
        <w:tc>
          <w:tcPr>
            <w:tcW w:w="2267" w:type="dxa"/>
          </w:tcPr>
          <w:p w:rsidR="006110AB" w:rsidRPr="00F90832" w:rsidRDefault="006110AB" w:rsidP="0026429F">
            <w:r w:rsidRPr="00F90832">
              <w:t>Галюдинова В.З.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405DE1" w:rsidRDefault="006110AB" w:rsidP="0026429F">
            <w:pPr>
              <w:ind w:left="-142"/>
              <w:jc w:val="center"/>
            </w:pPr>
            <w:r w:rsidRPr="00E9120E">
              <w:t>04.07.2020 суббота</w:t>
            </w:r>
          </w:p>
        </w:tc>
        <w:tc>
          <w:tcPr>
            <w:tcW w:w="4251" w:type="dxa"/>
          </w:tcPr>
          <w:p w:rsidR="006110AB" w:rsidRPr="00122602" w:rsidRDefault="006110AB" w:rsidP="0026429F">
            <w:pPr>
              <w:ind w:right="-1"/>
            </w:pPr>
            <w:r w:rsidRPr="00122602">
              <w:t xml:space="preserve">День города-онлайн: «И это все о нем – о городе моем» </w:t>
            </w:r>
          </w:p>
          <w:p w:rsidR="006110AB" w:rsidRPr="00122602" w:rsidRDefault="006110AB" w:rsidP="0026429F">
            <w:r w:rsidRPr="00122602">
              <w:t>(фильм «Самый любимый город», фильм «Сквер Победы», интерактивный плакат «Уральские народные промыслы»)</w:t>
            </w:r>
          </w:p>
        </w:tc>
        <w:tc>
          <w:tcPr>
            <w:tcW w:w="4960" w:type="dxa"/>
          </w:tcPr>
          <w:p w:rsidR="006110AB" w:rsidRDefault="006110AB" w:rsidP="0026429F">
            <w:r>
              <w:t>Центральная районная библиотека</w:t>
            </w:r>
          </w:p>
          <w:p w:rsidR="006110AB" w:rsidRDefault="006110AB" w:rsidP="0026429F">
            <w:r w:rsidRPr="00F823F6">
              <w:rPr>
                <w:rStyle w:val="Strong"/>
                <w:b w:val="0"/>
                <w:bCs w:val="0"/>
              </w:rPr>
              <w:t>ВК</w:t>
            </w:r>
            <w:r>
              <w:rPr>
                <w:rStyle w:val="Strong"/>
              </w:rPr>
              <w:t xml:space="preserve"> </w:t>
            </w:r>
            <w:hyperlink r:id="rId17" w:history="1">
              <w:r>
                <w:rPr>
                  <w:rStyle w:val="Hyperlink"/>
                </w:rPr>
                <w:t>https://vk.com/id585613325</w:t>
              </w:r>
            </w:hyperlink>
          </w:p>
          <w:p w:rsidR="006110AB" w:rsidRDefault="006110AB" w:rsidP="0026429F">
            <w:r>
              <w:t xml:space="preserve">ОК </w:t>
            </w:r>
            <w:hyperlink r:id="rId18" w:history="1">
              <w:r>
                <w:rPr>
                  <w:rStyle w:val="Hyperlink"/>
                </w:rPr>
                <w:t>https://ok.ru/profile/575895287110</w:t>
              </w:r>
            </w:hyperlink>
          </w:p>
          <w:p w:rsidR="006110AB" w:rsidRPr="008C52F2" w:rsidRDefault="006110AB" w:rsidP="0026429F"/>
        </w:tc>
        <w:tc>
          <w:tcPr>
            <w:tcW w:w="1983" w:type="dxa"/>
          </w:tcPr>
          <w:p w:rsidR="006110AB" w:rsidRPr="008C52F2" w:rsidRDefault="006110AB" w:rsidP="0026429F">
            <w:pPr>
              <w:ind w:left="-12" w:hanging="142"/>
              <w:jc w:val="center"/>
            </w:pPr>
            <w:r w:rsidRPr="008C52F2">
              <w:t>Рудько Н. В.</w:t>
            </w:r>
          </w:p>
        </w:tc>
        <w:tc>
          <w:tcPr>
            <w:tcW w:w="2267" w:type="dxa"/>
          </w:tcPr>
          <w:p w:rsidR="006110AB" w:rsidRPr="008C52F2" w:rsidRDefault="006110AB" w:rsidP="0026429F">
            <w:r w:rsidRPr="00E9120E">
              <w:t>Федорова Н.А., Козлова С.В.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EF1D10" w:rsidRDefault="006110AB" w:rsidP="0026429F">
            <w:pPr>
              <w:jc w:val="center"/>
            </w:pPr>
            <w:r w:rsidRPr="00EF1D10">
              <w:t>06.07.2020</w:t>
            </w:r>
          </w:p>
          <w:p w:rsidR="006110AB" w:rsidRPr="007F04D9" w:rsidRDefault="006110AB" w:rsidP="0026429F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EF1D10">
              <w:t>понедельник</w:t>
            </w:r>
          </w:p>
        </w:tc>
        <w:tc>
          <w:tcPr>
            <w:tcW w:w="4251" w:type="dxa"/>
          </w:tcPr>
          <w:p w:rsidR="006110AB" w:rsidRPr="007F04D9" w:rsidRDefault="006110AB" w:rsidP="0026429F">
            <w:pPr>
              <w:ind w:right="-1"/>
              <w:rPr>
                <w:rFonts w:ascii="Liberation Serif" w:hAnsi="Liberation Serif" w:cs="Liberation Serif"/>
                <w:b/>
                <w:bCs/>
              </w:rPr>
            </w:pPr>
            <w:r w:rsidRPr="000C1C79">
              <w:t>День информации «</w:t>
            </w:r>
            <w:r>
              <w:t>Самый трудный в мире классик» (к Дню Достоевского)</w:t>
            </w:r>
          </w:p>
        </w:tc>
        <w:tc>
          <w:tcPr>
            <w:tcW w:w="4960" w:type="dxa"/>
          </w:tcPr>
          <w:p w:rsidR="006110AB" w:rsidRDefault="006110AB" w:rsidP="0026429F">
            <w:pPr>
              <w:shd w:val="clear" w:color="auto" w:fill="FFFFFF"/>
            </w:pPr>
            <w:r>
              <w:rPr>
                <w:color w:val="000000"/>
              </w:rPr>
              <w:t xml:space="preserve">Красногвардейская </w:t>
            </w:r>
            <w:r w:rsidRPr="00EF1D10">
              <w:rPr>
                <w:rFonts w:ascii="yandex-sans" w:hAnsi="yandex-sans" w:cs="yandex-sans"/>
                <w:color w:val="000000"/>
              </w:rPr>
              <w:t>поселковая</w:t>
            </w:r>
            <w:r>
              <w:rPr>
                <w:color w:val="000000"/>
              </w:rPr>
              <w:t xml:space="preserve"> </w:t>
            </w:r>
            <w:r w:rsidRPr="00EF1D10">
              <w:rPr>
                <w:rFonts w:ascii="yandex-sans" w:hAnsi="yandex-sans" w:cs="yandex-sans"/>
                <w:color w:val="000000"/>
              </w:rPr>
              <w:t>библиотека</w:t>
            </w:r>
          </w:p>
          <w:p w:rsidR="006110AB" w:rsidRPr="00BD72BA" w:rsidRDefault="006110AB" w:rsidP="0026429F">
            <w:pPr>
              <w:rPr>
                <w:sz w:val="20"/>
                <w:szCs w:val="20"/>
              </w:rPr>
            </w:pPr>
            <w:r w:rsidRPr="007F04D9">
              <w:rPr>
                <w:rFonts w:ascii="Liberation Serif" w:hAnsi="Liberation Serif" w:cs="Liberation Serif"/>
              </w:rPr>
              <w:t>ОК</w:t>
            </w:r>
            <w:r>
              <w:t xml:space="preserve"> </w:t>
            </w:r>
            <w:hyperlink r:id="rId19" w:history="1">
              <w:r w:rsidRPr="00520641">
                <w:rPr>
                  <w:rStyle w:val="Hyperlink"/>
                </w:rPr>
                <w:t>https://ok.ru/group/56887487168513</w:t>
              </w:r>
            </w:hyperlink>
          </w:p>
        </w:tc>
        <w:tc>
          <w:tcPr>
            <w:tcW w:w="1983" w:type="dxa"/>
          </w:tcPr>
          <w:p w:rsidR="006110AB" w:rsidRPr="00EF1D10" w:rsidRDefault="006110AB" w:rsidP="0026429F">
            <w:pPr>
              <w:jc w:val="center"/>
            </w:pPr>
            <w:r w:rsidRPr="00EF1D10">
              <w:t>Рудько Н.В.</w:t>
            </w:r>
          </w:p>
        </w:tc>
        <w:tc>
          <w:tcPr>
            <w:tcW w:w="2267" w:type="dxa"/>
          </w:tcPr>
          <w:p w:rsidR="006110AB" w:rsidRPr="00EF1D10" w:rsidRDefault="006110AB" w:rsidP="0026429F">
            <w:r w:rsidRPr="00EF1D10">
              <w:t>Мезенцева Н.В.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spacing w:line="276" w:lineRule="auto"/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06.07.2020</w:t>
            </w:r>
          </w:p>
          <w:p w:rsidR="006110AB" w:rsidRPr="00EF1D10" w:rsidRDefault="006110AB" w:rsidP="0026429F">
            <w:pPr>
              <w:jc w:val="center"/>
            </w:pPr>
            <w:r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4251" w:type="dxa"/>
          </w:tcPr>
          <w:p w:rsidR="006110AB" w:rsidRPr="000C1C79" w:rsidRDefault="006110AB" w:rsidP="0026429F">
            <w:pPr>
              <w:ind w:right="-1"/>
            </w:pPr>
            <w:r>
              <w:t>Виртуальная в</w:t>
            </w:r>
            <w:r w:rsidRPr="005B7470">
              <w:t>ыставка «Модный книжный приговор»</w:t>
            </w:r>
            <w:r>
              <w:t xml:space="preserve"> </w:t>
            </w:r>
          </w:p>
        </w:tc>
        <w:tc>
          <w:tcPr>
            <w:tcW w:w="4960" w:type="dxa"/>
          </w:tcPr>
          <w:p w:rsidR="006110AB" w:rsidRPr="008E139C" w:rsidRDefault="006110AB" w:rsidP="0026429F">
            <w:pPr>
              <w:spacing w:line="276" w:lineRule="auto"/>
              <w:rPr>
                <w:lang w:eastAsia="en-US"/>
              </w:rPr>
            </w:pPr>
            <w:r w:rsidRPr="008E139C">
              <w:rPr>
                <w:lang w:eastAsia="en-US"/>
              </w:rPr>
              <w:t xml:space="preserve">Покровская сельская библиотека </w:t>
            </w:r>
          </w:p>
          <w:p w:rsidR="006110AB" w:rsidRPr="00E10D0E" w:rsidRDefault="006110AB" w:rsidP="0026429F">
            <w:pPr>
              <w:spacing w:line="276" w:lineRule="auto"/>
              <w:rPr>
                <w:b/>
                <w:bCs/>
                <w:lang w:eastAsia="en-US"/>
              </w:rPr>
            </w:pPr>
            <w:r w:rsidRPr="007F04D9">
              <w:rPr>
                <w:rFonts w:ascii="Liberation Serif" w:hAnsi="Liberation Serif" w:cs="Liberation Serif"/>
              </w:rPr>
              <w:t>ОК</w:t>
            </w:r>
            <w:r w:rsidRPr="008E139C">
              <w:rPr>
                <w:color w:val="0000FF"/>
              </w:rPr>
              <w:t xml:space="preserve"> </w:t>
            </w:r>
            <w:hyperlink r:id="rId20" w:tgtFrame="_blank" w:history="1">
              <w:r w:rsidRPr="008E139C">
                <w:rPr>
                  <w:rStyle w:val="Hyperlink"/>
                </w:rPr>
                <w:t>https://ok.ru/group/54360265064565</w:t>
              </w:r>
            </w:hyperlink>
            <w:r w:rsidRPr="00E10D0E">
              <w:rPr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983" w:type="dxa"/>
          </w:tcPr>
          <w:p w:rsidR="006110AB" w:rsidRPr="00AA0E2F" w:rsidRDefault="006110AB" w:rsidP="0026429F">
            <w:pPr>
              <w:spacing w:line="276" w:lineRule="auto"/>
              <w:ind w:left="-12" w:hanging="142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AA0E2F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AA0E2F" w:rsidRDefault="006110AB" w:rsidP="0026429F">
            <w:pPr>
              <w:spacing w:line="276" w:lineRule="auto"/>
              <w:rPr>
                <w:b/>
                <w:bCs/>
                <w:lang w:eastAsia="en-US"/>
              </w:rPr>
            </w:pPr>
            <w:r w:rsidRPr="00AA0E2F">
              <w:rPr>
                <w:lang w:eastAsia="en-US"/>
              </w:rPr>
              <w:t>Нехонова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ind w:left="-142"/>
              <w:jc w:val="center"/>
            </w:pPr>
            <w:r w:rsidRPr="00B21EDF">
              <w:t>06.07.2020</w:t>
            </w:r>
          </w:p>
          <w:p w:rsidR="006110AB" w:rsidRDefault="006110AB" w:rsidP="0026429F">
            <w:pPr>
              <w:spacing w:line="276" w:lineRule="auto"/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t>понедельник</w:t>
            </w:r>
          </w:p>
        </w:tc>
        <w:tc>
          <w:tcPr>
            <w:tcW w:w="4251" w:type="dxa"/>
          </w:tcPr>
          <w:p w:rsidR="006110AB" w:rsidRPr="00B21EDF" w:rsidRDefault="006110AB" w:rsidP="0026429F">
            <w:pPr>
              <w:jc w:val="both"/>
            </w:pPr>
            <w:r w:rsidRPr="00B21EDF">
              <w:t>Лекторий «Агрофена-купальница»</w:t>
            </w:r>
          </w:p>
        </w:tc>
        <w:tc>
          <w:tcPr>
            <w:tcW w:w="4960" w:type="dxa"/>
          </w:tcPr>
          <w:p w:rsidR="006110AB" w:rsidRDefault="006110AB" w:rsidP="0026429F">
            <w:r>
              <w:t>Сосновоборская сельская библиотека</w:t>
            </w:r>
          </w:p>
          <w:p w:rsidR="006110AB" w:rsidRPr="00B21EDF" w:rsidRDefault="006110AB" w:rsidP="0026429F">
            <w:r w:rsidRPr="00B21EDF">
              <w:t>ЛИТЕРАТУРНЫЙ ГИД</w:t>
            </w:r>
          </w:p>
          <w:p w:rsidR="006110AB" w:rsidRPr="007B2D2F" w:rsidRDefault="006110AB" w:rsidP="0026429F">
            <w:pPr>
              <w:rPr>
                <w:color w:val="0000FF"/>
                <w:u w:val="single"/>
              </w:rPr>
            </w:pPr>
            <w:r w:rsidRPr="007B2D2F">
              <w:t>ВК</w:t>
            </w:r>
            <w:r>
              <w:rPr>
                <w:color w:val="0000FF"/>
                <w:u w:val="single"/>
              </w:rPr>
              <w:t xml:space="preserve"> </w:t>
            </w:r>
            <w:r w:rsidRPr="007B2D2F">
              <w:rPr>
                <w:color w:val="0000FF"/>
                <w:u w:val="single"/>
              </w:rPr>
              <w:t>https://vk.com/sbbibl</w:t>
            </w:r>
          </w:p>
        </w:tc>
        <w:tc>
          <w:tcPr>
            <w:tcW w:w="1983" w:type="dxa"/>
          </w:tcPr>
          <w:p w:rsidR="006110AB" w:rsidRPr="00B21EDF" w:rsidRDefault="006110AB" w:rsidP="0026429F">
            <w:pPr>
              <w:ind w:left="-12" w:hanging="142"/>
              <w:jc w:val="center"/>
            </w:pPr>
            <w:r w:rsidRPr="00B21EDF">
              <w:t>Рудько Н.В.</w:t>
            </w:r>
          </w:p>
        </w:tc>
        <w:tc>
          <w:tcPr>
            <w:tcW w:w="2267" w:type="dxa"/>
          </w:tcPr>
          <w:p w:rsidR="006110AB" w:rsidRPr="00B21EDF" w:rsidRDefault="006110AB" w:rsidP="0026429F">
            <w:pPr>
              <w:jc w:val="center"/>
            </w:pPr>
            <w:r w:rsidRPr="00B21EDF">
              <w:t>Новоселова Л.В.</w:t>
            </w:r>
          </w:p>
          <w:p w:rsidR="006110AB" w:rsidRPr="00B21EDF" w:rsidRDefault="006110AB" w:rsidP="0026429F">
            <w:pPr>
              <w:jc w:val="center"/>
            </w:pP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B21EDF" w:rsidRDefault="006110AB" w:rsidP="0026429F">
            <w:pPr>
              <w:ind w:left="-142"/>
              <w:jc w:val="center"/>
            </w:pPr>
            <w:r>
              <w:t>07.07.2020</w:t>
            </w:r>
          </w:p>
        </w:tc>
        <w:tc>
          <w:tcPr>
            <w:tcW w:w="4251" w:type="dxa"/>
          </w:tcPr>
          <w:p w:rsidR="006110AB" w:rsidRPr="00E4635B" w:rsidRDefault="006110AB" w:rsidP="00F91197">
            <w:pPr>
              <w:jc w:val="both"/>
            </w:pPr>
            <w:r w:rsidRPr="00E4635B">
              <w:rPr>
                <w:lang w:eastAsia="en-US"/>
              </w:rPr>
              <w:t xml:space="preserve"> «Петр и Феврония: повесть о прекрасной любви»</w:t>
            </w:r>
            <w:r>
              <w:rPr>
                <w:lang w:eastAsia="en-US"/>
              </w:rPr>
              <w:t xml:space="preserve"> (виртуальное закомство с Праздником </w:t>
            </w:r>
            <w:r w:rsidRPr="00711B0F">
              <w:rPr>
                <w:rFonts w:ascii="Liberation Serif" w:hAnsi="Liberation Serif" w:cs="Liberation Serif"/>
                <w:lang w:eastAsia="en-US"/>
              </w:rPr>
              <w:t>семьи, любви и верности</w:t>
            </w:r>
            <w:r>
              <w:rPr>
                <w:rFonts w:ascii="Liberation Serif" w:hAnsi="Liberation Serif" w:cs="Liberation Serif"/>
                <w:lang w:eastAsia="en-US"/>
              </w:rPr>
              <w:t>)</w:t>
            </w:r>
          </w:p>
        </w:tc>
        <w:tc>
          <w:tcPr>
            <w:tcW w:w="4960" w:type="dxa"/>
          </w:tcPr>
          <w:p w:rsidR="006110AB" w:rsidRDefault="006110AB" w:rsidP="00F91197">
            <w:pPr>
              <w:ind w:right="-1"/>
            </w:pPr>
            <w:r>
              <w:t>Центральная детская библиотека</w:t>
            </w:r>
          </w:p>
          <w:p w:rsidR="006110AB" w:rsidRDefault="006110AB" w:rsidP="00F91197">
            <w:pPr>
              <w:ind w:right="-1"/>
            </w:pPr>
            <w:r w:rsidRPr="0026429F">
              <w:rPr>
                <w:rStyle w:val="Strong"/>
                <w:b w:val="0"/>
                <w:bCs w:val="0"/>
              </w:rPr>
              <w:t>ВК</w:t>
            </w:r>
            <w:r>
              <w:rPr>
                <w:rStyle w:val="Strong"/>
              </w:rPr>
              <w:t xml:space="preserve"> </w:t>
            </w:r>
            <w:hyperlink r:id="rId21" w:history="1">
              <w:r>
                <w:rPr>
                  <w:rStyle w:val="Hyperlink"/>
                </w:rPr>
                <w:t>http://vk.com/id200827388</w:t>
              </w:r>
            </w:hyperlink>
          </w:p>
          <w:p w:rsidR="006110AB" w:rsidRPr="003B1F33" w:rsidRDefault="006110AB" w:rsidP="00F91197">
            <w:pPr>
              <w:ind w:right="-1"/>
            </w:pPr>
          </w:p>
        </w:tc>
        <w:tc>
          <w:tcPr>
            <w:tcW w:w="1983" w:type="dxa"/>
          </w:tcPr>
          <w:p w:rsidR="006110AB" w:rsidRPr="00AA0E2F" w:rsidRDefault="006110AB" w:rsidP="00F91197">
            <w:pPr>
              <w:ind w:right="-1"/>
              <w:jc w:val="center"/>
              <w:rPr>
                <w:lang w:eastAsia="en-US"/>
              </w:rPr>
            </w:pPr>
            <w:r w:rsidRPr="00AA0E2F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3B1F33" w:rsidRDefault="006110AB" w:rsidP="00F91197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Скаредина Н.Ю.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EF1D10" w:rsidRDefault="006110AB" w:rsidP="0026429F">
            <w:pPr>
              <w:jc w:val="center"/>
            </w:pPr>
            <w:r w:rsidRPr="00EF1D10">
              <w:t>08.07.2020</w:t>
            </w:r>
          </w:p>
          <w:p w:rsidR="006110AB" w:rsidRPr="007F04D9" w:rsidRDefault="006110AB" w:rsidP="0026429F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t>среда</w:t>
            </w:r>
          </w:p>
        </w:tc>
        <w:tc>
          <w:tcPr>
            <w:tcW w:w="4251" w:type="dxa"/>
          </w:tcPr>
          <w:p w:rsidR="006110AB" w:rsidRPr="00711B0F" w:rsidRDefault="006110AB" w:rsidP="0026429F">
            <w:pPr>
              <w:spacing w:after="200" w:line="276" w:lineRule="auto"/>
              <w:rPr>
                <w:rFonts w:ascii="Liberation Serif" w:hAnsi="Liberation Serif" w:cs="Liberation Serif"/>
                <w:lang w:eastAsia="en-US"/>
              </w:rPr>
            </w:pPr>
            <w:r w:rsidRPr="00711B0F">
              <w:rPr>
                <w:rFonts w:ascii="Liberation Serif" w:hAnsi="Liberation Serif" w:cs="Liberation Serif"/>
                <w:lang w:eastAsia="en-US"/>
              </w:rPr>
              <w:t>Видеопрезентация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Pr="00711B0F">
              <w:rPr>
                <w:rFonts w:ascii="Liberation Serif" w:hAnsi="Liberation Serif" w:cs="Liberation Serif"/>
                <w:lang w:eastAsia="en-US"/>
              </w:rPr>
              <w:t>«8 июля – День семьи, любви и верности»</w:t>
            </w:r>
          </w:p>
        </w:tc>
        <w:tc>
          <w:tcPr>
            <w:tcW w:w="4960" w:type="dxa"/>
          </w:tcPr>
          <w:p w:rsidR="006110AB" w:rsidRPr="00EF1D10" w:rsidRDefault="006110AB" w:rsidP="0026429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F1D10">
              <w:rPr>
                <w:rFonts w:ascii="yandex-sans" w:hAnsi="yandex-sans" w:cs="yandex-sans"/>
                <w:color w:val="000000"/>
              </w:rPr>
              <w:t>Буланашская</w:t>
            </w:r>
            <w:r>
              <w:rPr>
                <w:color w:val="000000"/>
              </w:rPr>
              <w:t xml:space="preserve"> </w:t>
            </w:r>
            <w:r w:rsidRPr="00EF1D10">
              <w:rPr>
                <w:rFonts w:ascii="yandex-sans" w:hAnsi="yandex-sans" w:cs="yandex-sans"/>
                <w:color w:val="000000"/>
              </w:rPr>
              <w:t>поселковая</w:t>
            </w:r>
            <w:r>
              <w:rPr>
                <w:color w:val="000000"/>
              </w:rPr>
              <w:t xml:space="preserve"> </w:t>
            </w:r>
            <w:r w:rsidRPr="00EF1D10">
              <w:rPr>
                <w:rFonts w:ascii="yandex-sans" w:hAnsi="yandex-sans" w:cs="yandex-sans"/>
                <w:color w:val="000000"/>
              </w:rPr>
              <w:t>библиотека</w:t>
            </w:r>
          </w:p>
          <w:p w:rsidR="006110AB" w:rsidRPr="00EF1D10" w:rsidRDefault="006110AB" w:rsidP="0026429F">
            <w:pPr>
              <w:rPr>
                <w:b/>
                <w:bCs/>
              </w:rPr>
            </w:pPr>
            <w:r w:rsidRPr="007F04D9">
              <w:rPr>
                <w:rFonts w:ascii="Liberation Serif" w:hAnsi="Liberation Serif" w:cs="Liberation Serif"/>
              </w:rPr>
              <w:t>ОК</w:t>
            </w:r>
            <w:r w:rsidRPr="00EF1D10">
              <w:t xml:space="preserve"> </w:t>
            </w:r>
            <w:hyperlink r:id="rId22" w:history="1">
              <w:r w:rsidRPr="00EF1D10">
                <w:rPr>
                  <w:rStyle w:val="Hyperlink"/>
                  <w:rFonts w:ascii="yandex-sans" w:hAnsi="yandex-sans" w:cs="yandex-sans"/>
                  <w:shd w:val="clear" w:color="auto" w:fill="FFFFFF"/>
                </w:rPr>
                <w:t>https://ok.ru/group/57465862553622</w:t>
              </w:r>
            </w:hyperlink>
          </w:p>
        </w:tc>
        <w:tc>
          <w:tcPr>
            <w:tcW w:w="1983" w:type="dxa"/>
          </w:tcPr>
          <w:p w:rsidR="006110AB" w:rsidRPr="00EF1D10" w:rsidRDefault="006110AB" w:rsidP="0026429F">
            <w:pPr>
              <w:jc w:val="center"/>
            </w:pPr>
            <w:r w:rsidRPr="00EF1D10">
              <w:t>Рудько Н.В.</w:t>
            </w:r>
          </w:p>
        </w:tc>
        <w:tc>
          <w:tcPr>
            <w:tcW w:w="2267" w:type="dxa"/>
          </w:tcPr>
          <w:p w:rsidR="006110AB" w:rsidRPr="00EF1D10" w:rsidRDefault="006110AB" w:rsidP="0026429F">
            <w:r w:rsidRPr="00EF1D10">
              <w:t>Зверева О.М.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EF1D10" w:rsidRDefault="006110AB" w:rsidP="0026429F">
            <w:pPr>
              <w:jc w:val="center"/>
            </w:pPr>
            <w:r w:rsidRPr="00EF1D10">
              <w:t>08.07.2020</w:t>
            </w:r>
          </w:p>
          <w:p w:rsidR="006110AB" w:rsidRPr="00EF1D10" w:rsidRDefault="006110AB" w:rsidP="0026429F">
            <w:pPr>
              <w:jc w:val="center"/>
            </w:pPr>
            <w:r>
              <w:t>среда</w:t>
            </w:r>
          </w:p>
        </w:tc>
        <w:tc>
          <w:tcPr>
            <w:tcW w:w="4251" w:type="dxa"/>
          </w:tcPr>
          <w:p w:rsidR="006110AB" w:rsidRPr="00BD72BA" w:rsidRDefault="006110AB" w:rsidP="0026429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t>Информина «Ах, эта свадьба»</w:t>
            </w:r>
          </w:p>
        </w:tc>
        <w:tc>
          <w:tcPr>
            <w:tcW w:w="4960" w:type="dxa"/>
          </w:tcPr>
          <w:p w:rsidR="006110AB" w:rsidRDefault="006110AB" w:rsidP="0026429F">
            <w:pPr>
              <w:shd w:val="clear" w:color="auto" w:fill="FFFFFF"/>
            </w:pPr>
            <w:r>
              <w:rPr>
                <w:color w:val="000000"/>
              </w:rPr>
              <w:t xml:space="preserve">Красногвардейская </w:t>
            </w:r>
            <w:r w:rsidRPr="00EF1D10">
              <w:rPr>
                <w:rFonts w:ascii="yandex-sans" w:hAnsi="yandex-sans" w:cs="yandex-sans"/>
                <w:color w:val="000000"/>
              </w:rPr>
              <w:t>поселковая</w:t>
            </w:r>
            <w:r>
              <w:rPr>
                <w:color w:val="000000"/>
              </w:rPr>
              <w:t xml:space="preserve"> </w:t>
            </w:r>
            <w:r w:rsidRPr="00EF1D10">
              <w:rPr>
                <w:rFonts w:ascii="yandex-sans" w:hAnsi="yandex-sans" w:cs="yandex-sans"/>
                <w:color w:val="000000"/>
              </w:rPr>
              <w:t>библиотека</w:t>
            </w:r>
          </w:p>
          <w:p w:rsidR="006110AB" w:rsidRPr="00BD72BA" w:rsidRDefault="006110AB" w:rsidP="0026429F">
            <w:pPr>
              <w:rPr>
                <w:sz w:val="20"/>
                <w:szCs w:val="20"/>
              </w:rPr>
            </w:pPr>
            <w:r w:rsidRPr="007F04D9">
              <w:rPr>
                <w:rFonts w:ascii="Liberation Serif" w:hAnsi="Liberation Serif" w:cs="Liberation Serif"/>
              </w:rPr>
              <w:t>ОК</w:t>
            </w:r>
            <w:r>
              <w:t xml:space="preserve"> </w:t>
            </w:r>
            <w:hyperlink r:id="rId23" w:history="1">
              <w:r w:rsidRPr="00520641">
                <w:rPr>
                  <w:rStyle w:val="Hyperlink"/>
                </w:rPr>
                <w:t>https://ok.ru/group/56887487168513</w:t>
              </w:r>
            </w:hyperlink>
          </w:p>
        </w:tc>
        <w:tc>
          <w:tcPr>
            <w:tcW w:w="1983" w:type="dxa"/>
          </w:tcPr>
          <w:p w:rsidR="006110AB" w:rsidRPr="00EF1D10" w:rsidRDefault="006110AB" w:rsidP="0026429F">
            <w:pPr>
              <w:jc w:val="center"/>
            </w:pPr>
            <w:r w:rsidRPr="00EF1D10">
              <w:t>Рудько Н.В.</w:t>
            </w:r>
          </w:p>
        </w:tc>
        <w:tc>
          <w:tcPr>
            <w:tcW w:w="2267" w:type="dxa"/>
          </w:tcPr>
          <w:p w:rsidR="006110AB" w:rsidRPr="00EF1D10" w:rsidRDefault="006110AB" w:rsidP="0026429F">
            <w:r w:rsidRPr="00EF1D10">
              <w:t>Мезенцева Н.В.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08.07.2020</w:t>
            </w:r>
          </w:p>
          <w:p w:rsidR="006110AB" w:rsidRPr="00EF1D10" w:rsidRDefault="006110AB" w:rsidP="0026429F">
            <w:pPr>
              <w:jc w:val="center"/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4251" w:type="dxa"/>
          </w:tcPr>
          <w:p w:rsidR="006110AB" w:rsidRPr="00F436B3" w:rsidRDefault="006110AB" w:rsidP="004C74B8">
            <w:r>
              <w:t xml:space="preserve">Видеопоздравление «Читающая семья – гордость библиотеки» (к </w:t>
            </w:r>
            <w:r w:rsidRPr="00F436B3">
              <w:t>Д</w:t>
            </w:r>
            <w:r>
              <w:t>ню</w:t>
            </w:r>
            <w:r w:rsidRPr="00F436B3">
              <w:t xml:space="preserve"> семьи, любви и верности</w:t>
            </w:r>
            <w:r>
              <w:t>)</w:t>
            </w:r>
          </w:p>
          <w:p w:rsidR="006110AB" w:rsidRDefault="006110AB" w:rsidP="0026429F">
            <w:pPr>
              <w:shd w:val="clear" w:color="auto" w:fill="FFFFFF"/>
              <w:jc w:val="both"/>
            </w:pPr>
          </w:p>
        </w:tc>
        <w:tc>
          <w:tcPr>
            <w:tcW w:w="4960" w:type="dxa"/>
          </w:tcPr>
          <w:p w:rsidR="006110AB" w:rsidRPr="008E139C" w:rsidRDefault="006110AB" w:rsidP="0026429F">
            <w:pPr>
              <w:spacing w:line="276" w:lineRule="auto"/>
              <w:rPr>
                <w:lang w:eastAsia="en-US"/>
              </w:rPr>
            </w:pPr>
            <w:r w:rsidRPr="008E139C">
              <w:rPr>
                <w:lang w:eastAsia="en-US"/>
              </w:rPr>
              <w:t xml:space="preserve">Покровская сельская библиотека </w:t>
            </w:r>
          </w:p>
          <w:p w:rsidR="006110AB" w:rsidRPr="00E10D0E" w:rsidRDefault="006110AB" w:rsidP="0026429F">
            <w:pPr>
              <w:spacing w:line="276" w:lineRule="auto"/>
              <w:rPr>
                <w:b/>
                <w:bCs/>
                <w:lang w:eastAsia="en-US"/>
              </w:rPr>
            </w:pPr>
            <w:r w:rsidRPr="007F04D9">
              <w:rPr>
                <w:rFonts w:ascii="Liberation Serif" w:hAnsi="Liberation Serif" w:cs="Liberation Serif"/>
              </w:rPr>
              <w:t>ОК</w:t>
            </w:r>
            <w:r w:rsidRPr="008E139C">
              <w:rPr>
                <w:color w:val="0000FF"/>
              </w:rPr>
              <w:t xml:space="preserve"> </w:t>
            </w:r>
            <w:hyperlink r:id="rId24" w:tgtFrame="_blank" w:history="1">
              <w:r w:rsidRPr="008E139C">
                <w:rPr>
                  <w:rStyle w:val="Hyperlink"/>
                </w:rPr>
                <w:t>https://ok.ru/group/54360265064565</w:t>
              </w:r>
            </w:hyperlink>
            <w:r w:rsidRPr="00E10D0E">
              <w:rPr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983" w:type="dxa"/>
          </w:tcPr>
          <w:p w:rsidR="006110AB" w:rsidRPr="00AA0E2F" w:rsidRDefault="006110AB" w:rsidP="0026429F">
            <w:pPr>
              <w:spacing w:line="276" w:lineRule="auto"/>
              <w:ind w:left="-12" w:hanging="142"/>
              <w:jc w:val="center"/>
              <w:rPr>
                <w:b/>
                <w:bCs/>
                <w:lang w:eastAsia="en-US"/>
              </w:rPr>
            </w:pPr>
            <w:r w:rsidRPr="00AA0E2F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AA0E2F" w:rsidRDefault="006110AB" w:rsidP="0026429F">
            <w:pPr>
              <w:spacing w:line="276" w:lineRule="auto"/>
              <w:rPr>
                <w:b/>
                <w:bCs/>
                <w:lang w:eastAsia="en-US"/>
              </w:rPr>
            </w:pPr>
            <w:r w:rsidRPr="00AA0E2F">
              <w:rPr>
                <w:lang w:eastAsia="en-US"/>
              </w:rPr>
              <w:t>Нехонова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08.07.2020</w:t>
            </w:r>
          </w:p>
          <w:p w:rsidR="006110AB" w:rsidRDefault="006110AB" w:rsidP="002642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4251" w:type="dxa"/>
          </w:tcPr>
          <w:p w:rsidR="006110AB" w:rsidRPr="00DA3822" w:rsidRDefault="006110AB" w:rsidP="0026429F">
            <w:pPr>
              <w:pStyle w:val="a0"/>
              <w:rPr>
                <w:color w:val="000000"/>
              </w:rPr>
            </w:pPr>
            <w:r>
              <w:t>У</w:t>
            </w:r>
            <w:r w:rsidRPr="00DA3822">
              <w:t>частие в сетевой акции</w:t>
            </w:r>
            <w:r w:rsidRPr="00DA3822">
              <w:rPr>
                <w:b/>
                <w:bCs/>
              </w:rPr>
              <w:t xml:space="preserve"> «</w:t>
            </w:r>
            <w:r w:rsidRPr="007031C6">
              <w:t>Литературная пара</w:t>
            </w:r>
            <w:r w:rsidRPr="00DA3822">
              <w:rPr>
                <w:b/>
                <w:bCs/>
              </w:rPr>
              <w:t>»,</w:t>
            </w:r>
            <w:r w:rsidRPr="00DA3822">
              <w:t xml:space="preserve"> посвященной</w:t>
            </w:r>
            <w:r>
              <w:t xml:space="preserve"> Дню семьи, любви и верности</w:t>
            </w:r>
          </w:p>
          <w:p w:rsidR="006110AB" w:rsidRDefault="006110AB" w:rsidP="0026429F">
            <w:r>
              <w:t>(</w:t>
            </w:r>
            <w:r w:rsidRPr="00DA3822">
              <w:t>с 10 июня по 8 июля</w:t>
            </w:r>
            <w:r>
              <w:t xml:space="preserve"> 2020).</w:t>
            </w:r>
          </w:p>
          <w:p w:rsidR="006110AB" w:rsidRDefault="006110AB" w:rsidP="0026429F">
            <w:r>
              <w:t>(</w:t>
            </w:r>
            <w:r w:rsidRPr="00DA3822">
              <w:rPr>
                <w:rStyle w:val="moze-gigantic"/>
              </w:rPr>
              <w:t xml:space="preserve">Организатор </w:t>
            </w:r>
            <w:r>
              <w:rPr>
                <w:rStyle w:val="moze-gigantic"/>
              </w:rPr>
              <w:t xml:space="preserve">акции - </w:t>
            </w:r>
            <w:r>
              <w:t>Верхнеуральская центральная городская библиотека Челябинской области)</w:t>
            </w:r>
          </w:p>
        </w:tc>
        <w:tc>
          <w:tcPr>
            <w:tcW w:w="4960" w:type="dxa"/>
          </w:tcPr>
          <w:p w:rsidR="006110AB" w:rsidRDefault="006110AB" w:rsidP="0026429F">
            <w:r>
              <w:t>Больше-Трифонская сельская библиотека</w:t>
            </w:r>
          </w:p>
          <w:p w:rsidR="006110AB" w:rsidRPr="00DA3822" w:rsidRDefault="006110AB" w:rsidP="0026429F">
            <w:r>
              <w:t xml:space="preserve">ОК </w:t>
            </w:r>
            <w:r w:rsidRPr="00C94492">
              <w:rPr>
                <w:color w:val="0000FF"/>
                <w:u w:val="single"/>
              </w:rPr>
              <w:t>https://ok.ru/profile/574551504501</w:t>
            </w:r>
          </w:p>
          <w:p w:rsidR="006110AB" w:rsidRPr="0063287D" w:rsidRDefault="006110AB" w:rsidP="0026429F">
            <w:r>
              <w:t xml:space="preserve">ВК </w:t>
            </w:r>
            <w:r w:rsidRPr="00C94492">
              <w:rPr>
                <w:color w:val="0000FF"/>
                <w:u w:val="single"/>
              </w:rPr>
              <w:t>https://vk.com/id594038494</w:t>
            </w:r>
          </w:p>
        </w:tc>
        <w:tc>
          <w:tcPr>
            <w:tcW w:w="1983" w:type="dxa"/>
          </w:tcPr>
          <w:p w:rsidR="006110AB" w:rsidRPr="00DA3822" w:rsidRDefault="006110AB" w:rsidP="0026429F">
            <w:pPr>
              <w:pStyle w:val="a0"/>
              <w:jc w:val="center"/>
              <w:rPr>
                <w:sz w:val="22"/>
                <w:szCs w:val="22"/>
              </w:rPr>
            </w:pPr>
            <w:r w:rsidRPr="00AA0E2F">
              <w:rPr>
                <w:lang w:eastAsia="en-US"/>
              </w:rPr>
              <w:t>Рудько Н. В.</w:t>
            </w:r>
          </w:p>
        </w:tc>
        <w:tc>
          <w:tcPr>
            <w:tcW w:w="2267" w:type="dxa"/>
          </w:tcPr>
          <w:p w:rsidR="006110AB" w:rsidRPr="00606841" w:rsidRDefault="006110AB" w:rsidP="0026429F">
            <w:r w:rsidRPr="00606841">
              <w:t>Редькина</w:t>
            </w:r>
            <w:r>
              <w:t xml:space="preserve"> Н.А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08.07.2020</w:t>
            </w:r>
          </w:p>
          <w:p w:rsidR="006110AB" w:rsidRDefault="006110AB" w:rsidP="0026429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4251" w:type="dxa"/>
          </w:tcPr>
          <w:p w:rsidR="006110AB" w:rsidRPr="003716F0" w:rsidRDefault="006110AB" w:rsidP="0026429F">
            <w:pPr>
              <w:spacing w:line="276" w:lineRule="auto"/>
              <w:rPr>
                <w:lang w:eastAsia="en-US"/>
              </w:rPr>
            </w:pPr>
            <w:r w:rsidRPr="002C5666">
              <w:rPr>
                <w:lang w:eastAsia="en-US"/>
              </w:rPr>
              <w:t>Виртуальная экскурсия «Главней всего погода в доме»</w:t>
            </w:r>
            <w:r w:rsidRPr="00D233EC">
              <w:t xml:space="preserve"> (к Дню семьи, любви и верности)</w:t>
            </w:r>
          </w:p>
        </w:tc>
        <w:tc>
          <w:tcPr>
            <w:tcW w:w="4960" w:type="dxa"/>
          </w:tcPr>
          <w:p w:rsidR="006110AB" w:rsidRDefault="006110AB" w:rsidP="0026429F">
            <w:pPr>
              <w:spacing w:line="276" w:lineRule="auto"/>
            </w:pPr>
            <w:r>
              <w:t>Мироновская сельская библиотека</w:t>
            </w:r>
          </w:p>
          <w:p w:rsidR="006110AB" w:rsidRDefault="006110AB" w:rsidP="0026429F">
            <w:pPr>
              <w:spacing w:line="276" w:lineRule="auto"/>
              <w:rPr>
                <w:lang w:eastAsia="en-US"/>
              </w:rPr>
            </w:pPr>
            <w:r>
              <w:t xml:space="preserve"> ОК </w:t>
            </w:r>
            <w:hyperlink r:id="rId25" w:history="1">
              <w:r w:rsidRPr="00FD38EF">
                <w:rPr>
                  <w:rStyle w:val="Hyperlink"/>
                  <w:lang w:eastAsia="en-US"/>
                </w:rPr>
                <w:t>https://ok.ru/group/58036640481386</w:t>
              </w:r>
            </w:hyperlink>
          </w:p>
          <w:p w:rsidR="006110AB" w:rsidRPr="003716F0" w:rsidRDefault="006110AB" w:rsidP="002642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</w:tcPr>
          <w:p w:rsidR="006110AB" w:rsidRPr="00AA0E2F" w:rsidRDefault="006110AB" w:rsidP="0026429F">
            <w:pPr>
              <w:pStyle w:val="a0"/>
              <w:jc w:val="center"/>
              <w:rPr>
                <w:lang w:eastAsia="en-US"/>
              </w:rPr>
            </w:pPr>
            <w:r w:rsidRPr="00AA0E2F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606841" w:rsidRDefault="006110AB" w:rsidP="0026429F">
            <w:r w:rsidRPr="003716F0">
              <w:rPr>
                <w:lang w:eastAsia="en-US"/>
              </w:rPr>
              <w:t>Мелкумян С.В.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D233EC" w:rsidRDefault="006110AB" w:rsidP="0026429F">
            <w:pPr>
              <w:jc w:val="center"/>
            </w:pPr>
            <w:r w:rsidRPr="00D233EC">
              <w:t>08.07.2020</w:t>
            </w:r>
          </w:p>
          <w:p w:rsidR="006110AB" w:rsidRPr="00D233EC" w:rsidRDefault="006110AB" w:rsidP="0026429F">
            <w:pPr>
              <w:jc w:val="center"/>
            </w:pPr>
            <w:r w:rsidRPr="00D233EC">
              <w:t>среда</w:t>
            </w:r>
          </w:p>
        </w:tc>
        <w:tc>
          <w:tcPr>
            <w:tcW w:w="4251" w:type="dxa"/>
          </w:tcPr>
          <w:p w:rsidR="006110AB" w:rsidRPr="002C5666" w:rsidRDefault="006110AB" w:rsidP="0026429F">
            <w:pPr>
              <w:spacing w:line="276" w:lineRule="auto"/>
              <w:rPr>
                <w:lang w:eastAsia="en-US"/>
              </w:rPr>
            </w:pPr>
            <w:r w:rsidRPr="00D233EC">
              <w:t>Онлайн-игра «Дополни словечко» (к Дню семьи, любви и верности)</w:t>
            </w:r>
          </w:p>
        </w:tc>
        <w:tc>
          <w:tcPr>
            <w:tcW w:w="4960" w:type="dxa"/>
          </w:tcPr>
          <w:p w:rsidR="006110AB" w:rsidRDefault="006110AB" w:rsidP="0026429F">
            <w:r>
              <w:t>Шогринская сельская б</w:t>
            </w:r>
            <w:r w:rsidRPr="00D233EC">
              <w:t>иблиотека</w:t>
            </w:r>
          </w:p>
          <w:p w:rsidR="006110AB" w:rsidRPr="00512188" w:rsidRDefault="006110AB" w:rsidP="0026429F">
            <w:r>
              <w:t xml:space="preserve">ОК </w:t>
            </w:r>
            <w:hyperlink r:id="rId26" w:history="1">
              <w:r w:rsidRPr="00512188">
                <w:rPr>
                  <w:rStyle w:val="Hyperlink"/>
                </w:rPr>
                <w:t>https://ok.ru/profile/579188599518</w:t>
              </w:r>
            </w:hyperlink>
          </w:p>
          <w:p w:rsidR="006110AB" w:rsidRPr="00D233EC" w:rsidRDefault="006110AB" w:rsidP="0026429F"/>
        </w:tc>
        <w:tc>
          <w:tcPr>
            <w:tcW w:w="1983" w:type="dxa"/>
          </w:tcPr>
          <w:p w:rsidR="006110AB" w:rsidRPr="00D233EC" w:rsidRDefault="006110AB" w:rsidP="0026429F">
            <w:pPr>
              <w:pStyle w:val="a0"/>
              <w:jc w:val="center"/>
            </w:pPr>
            <w:r w:rsidRPr="00D233EC">
              <w:t>Рудько Н.В.</w:t>
            </w:r>
          </w:p>
        </w:tc>
        <w:tc>
          <w:tcPr>
            <w:tcW w:w="2267" w:type="dxa"/>
          </w:tcPr>
          <w:p w:rsidR="006110AB" w:rsidRPr="00D233EC" w:rsidRDefault="006110AB" w:rsidP="0026429F">
            <w:r w:rsidRPr="00D233EC">
              <w:t>Скутина Л.В.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08522F" w:rsidRDefault="006110AB" w:rsidP="0026429F">
            <w:pPr>
              <w:jc w:val="center"/>
            </w:pPr>
            <w:r w:rsidRPr="0008522F">
              <w:t>08.07.2020</w:t>
            </w:r>
          </w:p>
          <w:p w:rsidR="006110AB" w:rsidRPr="00D233EC" w:rsidRDefault="006110AB" w:rsidP="0026429F">
            <w:pPr>
              <w:jc w:val="center"/>
            </w:pPr>
            <w:r>
              <w:t>с</w:t>
            </w:r>
            <w:r w:rsidRPr="0008522F">
              <w:t>реда</w:t>
            </w:r>
          </w:p>
        </w:tc>
        <w:tc>
          <w:tcPr>
            <w:tcW w:w="4251" w:type="dxa"/>
          </w:tcPr>
          <w:p w:rsidR="006110AB" w:rsidRPr="0008522F" w:rsidRDefault="006110AB" w:rsidP="0026429F">
            <w:r w:rsidRPr="0008522F">
              <w:t>Библиовитрина «Семейная карусель»</w:t>
            </w:r>
            <w:r>
              <w:t xml:space="preserve"> (</w:t>
            </w:r>
            <w:r w:rsidRPr="0008522F">
              <w:t>к</w:t>
            </w:r>
            <w:r w:rsidRPr="0008522F">
              <w:rPr>
                <w:color w:val="000000"/>
                <w:shd w:val="clear" w:color="auto" w:fill="FFFFFF"/>
              </w:rPr>
              <w:t xml:space="preserve"> Дню семьи, любви и верности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4960" w:type="dxa"/>
          </w:tcPr>
          <w:p w:rsidR="006110AB" w:rsidRDefault="006110AB" w:rsidP="0026429F">
            <w:r w:rsidRPr="0008522F">
              <w:t>Лебедкинская сельская</w:t>
            </w:r>
            <w:r>
              <w:t xml:space="preserve"> </w:t>
            </w:r>
            <w:r w:rsidRPr="0008522F">
              <w:t>библиотека</w:t>
            </w:r>
          </w:p>
          <w:p w:rsidR="006110AB" w:rsidRPr="0008522F" w:rsidRDefault="006110AB" w:rsidP="0026429F">
            <w:r>
              <w:t xml:space="preserve">ВК </w:t>
            </w:r>
            <w:r w:rsidRPr="00C94492">
              <w:rPr>
                <w:color w:val="0000FF"/>
                <w:u w:val="single"/>
              </w:rPr>
              <w:t>https://vk.com/id597488903</w:t>
            </w:r>
          </w:p>
        </w:tc>
        <w:tc>
          <w:tcPr>
            <w:tcW w:w="1983" w:type="dxa"/>
          </w:tcPr>
          <w:p w:rsidR="006110AB" w:rsidRPr="0008522F" w:rsidRDefault="006110AB" w:rsidP="0026429F">
            <w:pPr>
              <w:jc w:val="center"/>
            </w:pPr>
            <w:r w:rsidRPr="0008522F">
              <w:t>Рудько Н.В</w:t>
            </w:r>
          </w:p>
        </w:tc>
        <w:tc>
          <w:tcPr>
            <w:tcW w:w="2267" w:type="dxa"/>
          </w:tcPr>
          <w:p w:rsidR="006110AB" w:rsidRPr="0008522F" w:rsidRDefault="006110AB" w:rsidP="0026429F">
            <w:r w:rsidRPr="0008522F">
              <w:t>Лебедкина Ю.В</w:t>
            </w:r>
            <w:r>
              <w:t>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08.07.2020</w:t>
            </w:r>
          </w:p>
          <w:p w:rsidR="006110AB" w:rsidRPr="0008522F" w:rsidRDefault="006110AB" w:rsidP="0026429F">
            <w:pPr>
              <w:jc w:val="center"/>
            </w:pPr>
            <w:r>
              <w:rPr>
                <w:lang w:eastAsia="en-US"/>
              </w:rPr>
              <w:t>среда</w:t>
            </w:r>
          </w:p>
        </w:tc>
        <w:tc>
          <w:tcPr>
            <w:tcW w:w="4251" w:type="dxa"/>
          </w:tcPr>
          <w:p w:rsidR="006110AB" w:rsidRPr="0008522F" w:rsidRDefault="006110AB" w:rsidP="0026429F">
            <w:r>
              <w:rPr>
                <w:lang w:eastAsia="en-US"/>
              </w:rPr>
              <w:t>Онлайн-урок добра и любви «Чудо верности»</w:t>
            </w:r>
            <w:r>
              <w:t xml:space="preserve"> (</w:t>
            </w:r>
            <w:r w:rsidRPr="0008522F">
              <w:t>к</w:t>
            </w:r>
            <w:r w:rsidRPr="0008522F">
              <w:rPr>
                <w:color w:val="000000"/>
                <w:shd w:val="clear" w:color="auto" w:fill="FFFFFF"/>
              </w:rPr>
              <w:t xml:space="preserve"> Дню семьи, любви и верности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4960" w:type="dxa"/>
          </w:tcPr>
          <w:p w:rsidR="006110AB" w:rsidRDefault="006110AB" w:rsidP="0026429F">
            <w:pPr>
              <w:spacing w:line="276" w:lineRule="auto"/>
            </w:pPr>
            <w:r>
              <w:t>Писанская сельская библиотека</w:t>
            </w:r>
          </w:p>
          <w:p w:rsidR="006110AB" w:rsidRDefault="006110AB" w:rsidP="0026429F">
            <w:pPr>
              <w:spacing w:line="276" w:lineRule="auto"/>
              <w:rPr>
                <w:lang w:eastAsia="en-US"/>
              </w:rPr>
            </w:pPr>
            <w:r>
              <w:t xml:space="preserve">ВК </w:t>
            </w:r>
            <w:hyperlink r:id="rId27" w:history="1">
              <w:r w:rsidRPr="003B1288">
                <w:rPr>
                  <w:rStyle w:val="Hyperlink"/>
                  <w:lang w:eastAsia="en-US"/>
                </w:rPr>
                <w:t>https://vk.com/public191664568</w:t>
              </w:r>
            </w:hyperlink>
          </w:p>
          <w:p w:rsidR="006110AB" w:rsidRDefault="006110AB" w:rsidP="0026429F">
            <w:pPr>
              <w:spacing w:line="276" w:lineRule="auto"/>
              <w:rPr>
                <w:lang w:eastAsia="en-US"/>
              </w:rPr>
            </w:pPr>
            <w:r>
              <w:t xml:space="preserve">ОК </w:t>
            </w:r>
            <w:hyperlink r:id="rId28" w:history="1">
              <w:r w:rsidRPr="003B1288">
                <w:rPr>
                  <w:rStyle w:val="Hyperlink"/>
                  <w:lang w:eastAsia="en-US"/>
                </w:rPr>
                <w:t>https://ok.ru/group/62407452000302</w:t>
              </w:r>
            </w:hyperlink>
          </w:p>
          <w:p w:rsidR="006110AB" w:rsidRPr="00EC06BA" w:rsidRDefault="006110AB" w:rsidP="0026429F">
            <w:pPr>
              <w:spacing w:line="276" w:lineRule="auto"/>
              <w:rPr>
                <w:lang w:eastAsia="en-US"/>
              </w:rPr>
            </w:pPr>
            <w:r w:rsidRPr="00EC06BA">
              <w:rPr>
                <w:lang w:eastAsia="en-US"/>
              </w:rPr>
              <w:t xml:space="preserve"> </w:t>
            </w:r>
          </w:p>
        </w:tc>
        <w:tc>
          <w:tcPr>
            <w:tcW w:w="1983" w:type="dxa"/>
          </w:tcPr>
          <w:p w:rsidR="006110AB" w:rsidRPr="00EC06BA" w:rsidRDefault="006110AB" w:rsidP="0026429F">
            <w:pPr>
              <w:spacing w:line="276" w:lineRule="auto"/>
              <w:ind w:left="-12" w:hanging="142"/>
              <w:jc w:val="center"/>
              <w:rPr>
                <w:lang w:eastAsia="en-US"/>
              </w:rPr>
            </w:pPr>
            <w:r w:rsidRPr="00EC06BA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EC06BA" w:rsidRDefault="006110AB" w:rsidP="0026429F">
            <w:pPr>
              <w:spacing w:line="276" w:lineRule="auto"/>
              <w:rPr>
                <w:lang w:eastAsia="en-US"/>
              </w:rPr>
            </w:pPr>
            <w:r w:rsidRPr="00EC06BA">
              <w:rPr>
                <w:lang w:eastAsia="en-US"/>
              </w:rPr>
              <w:t>Перезолова А.Р.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08.07.2020</w:t>
            </w:r>
          </w:p>
          <w:p w:rsidR="006110AB" w:rsidRDefault="006110AB" w:rsidP="002642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4251" w:type="dxa"/>
          </w:tcPr>
          <w:p w:rsidR="006110AB" w:rsidRDefault="006110AB" w:rsidP="0026429F">
            <w:pPr>
              <w:rPr>
                <w:lang w:eastAsia="en-US"/>
              </w:rPr>
            </w:pPr>
            <w:r>
              <w:rPr>
                <w:lang w:eastAsia="en-US"/>
              </w:rPr>
              <w:t>Виртуальная книжная выставка «Петр и Феврония. Святое супружество»</w:t>
            </w:r>
          </w:p>
        </w:tc>
        <w:tc>
          <w:tcPr>
            <w:tcW w:w="4960" w:type="dxa"/>
          </w:tcPr>
          <w:p w:rsidR="006110AB" w:rsidRDefault="006110AB" w:rsidP="0026429F">
            <w:pPr>
              <w:spacing w:line="276" w:lineRule="auto"/>
            </w:pPr>
            <w:r>
              <w:t>Писанская сельская библиотека</w:t>
            </w:r>
          </w:p>
          <w:p w:rsidR="006110AB" w:rsidRDefault="006110AB" w:rsidP="0026429F">
            <w:pPr>
              <w:spacing w:line="276" w:lineRule="auto"/>
              <w:rPr>
                <w:lang w:eastAsia="en-US"/>
              </w:rPr>
            </w:pPr>
            <w:r>
              <w:t xml:space="preserve">ВК </w:t>
            </w:r>
            <w:hyperlink r:id="rId29" w:history="1">
              <w:r w:rsidRPr="003B1288">
                <w:rPr>
                  <w:rStyle w:val="Hyperlink"/>
                  <w:lang w:eastAsia="en-US"/>
                </w:rPr>
                <w:t>https://vk.com/public191664568</w:t>
              </w:r>
            </w:hyperlink>
          </w:p>
          <w:p w:rsidR="006110AB" w:rsidRPr="00EC06BA" w:rsidRDefault="006110AB" w:rsidP="0026429F">
            <w:pPr>
              <w:spacing w:line="276" w:lineRule="auto"/>
              <w:rPr>
                <w:lang w:eastAsia="en-US"/>
              </w:rPr>
            </w:pPr>
            <w:r>
              <w:t xml:space="preserve">ОК </w:t>
            </w:r>
            <w:hyperlink r:id="rId30" w:history="1">
              <w:r w:rsidRPr="003B1288">
                <w:rPr>
                  <w:rStyle w:val="Hyperlink"/>
                  <w:lang w:eastAsia="en-US"/>
                </w:rPr>
                <w:t>https://ok.ru/group/62407452000302</w:t>
              </w:r>
            </w:hyperlink>
            <w:r w:rsidRPr="00EC06BA">
              <w:rPr>
                <w:lang w:eastAsia="en-US"/>
              </w:rPr>
              <w:t xml:space="preserve"> </w:t>
            </w:r>
          </w:p>
        </w:tc>
        <w:tc>
          <w:tcPr>
            <w:tcW w:w="1983" w:type="dxa"/>
          </w:tcPr>
          <w:p w:rsidR="006110AB" w:rsidRPr="00EC06BA" w:rsidRDefault="006110AB" w:rsidP="0026429F">
            <w:pPr>
              <w:spacing w:line="276" w:lineRule="auto"/>
              <w:ind w:left="-12" w:hanging="142"/>
              <w:jc w:val="center"/>
              <w:rPr>
                <w:lang w:eastAsia="en-US"/>
              </w:rPr>
            </w:pPr>
            <w:r w:rsidRPr="00EC06BA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EC06BA" w:rsidRDefault="006110AB" w:rsidP="0026429F">
            <w:pPr>
              <w:spacing w:line="276" w:lineRule="auto"/>
              <w:rPr>
                <w:lang w:eastAsia="en-US"/>
              </w:rPr>
            </w:pPr>
            <w:r w:rsidRPr="00EC06BA">
              <w:rPr>
                <w:lang w:eastAsia="en-US"/>
              </w:rPr>
              <w:t>Перезолова А.Р.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jc w:val="center"/>
              <w:rPr>
                <w:lang w:eastAsia="en-US"/>
              </w:rPr>
            </w:pPr>
            <w:r w:rsidRPr="00E9120E">
              <w:t>08.07.2020 среда</w:t>
            </w:r>
          </w:p>
        </w:tc>
        <w:tc>
          <w:tcPr>
            <w:tcW w:w="4251" w:type="dxa"/>
          </w:tcPr>
          <w:p w:rsidR="006110AB" w:rsidRPr="00E9120E" w:rsidRDefault="006110AB" w:rsidP="0026429F">
            <w:pPr>
              <w:ind w:right="-1"/>
            </w:pPr>
            <w:r w:rsidRPr="00E9120E">
              <w:t>Онлайн-викторина «Моя семья – моя опора»</w:t>
            </w:r>
          </w:p>
        </w:tc>
        <w:tc>
          <w:tcPr>
            <w:tcW w:w="4960" w:type="dxa"/>
          </w:tcPr>
          <w:p w:rsidR="006110AB" w:rsidRDefault="006110AB" w:rsidP="0026429F">
            <w:r>
              <w:t>Центральная районная библиотека</w:t>
            </w:r>
          </w:p>
          <w:p w:rsidR="006110AB" w:rsidRDefault="006110AB" w:rsidP="0026429F">
            <w:r w:rsidRPr="00F823F6">
              <w:rPr>
                <w:rStyle w:val="Strong"/>
                <w:b w:val="0"/>
                <w:bCs w:val="0"/>
              </w:rPr>
              <w:t>ВК</w:t>
            </w:r>
            <w:r>
              <w:rPr>
                <w:rStyle w:val="Strong"/>
              </w:rPr>
              <w:t xml:space="preserve"> </w:t>
            </w:r>
            <w:hyperlink r:id="rId31" w:history="1">
              <w:r>
                <w:rPr>
                  <w:rStyle w:val="Hyperlink"/>
                </w:rPr>
                <w:t>https://vk.com/id585613325</w:t>
              </w:r>
            </w:hyperlink>
          </w:p>
          <w:p w:rsidR="006110AB" w:rsidRDefault="006110AB" w:rsidP="0026429F">
            <w:r>
              <w:t xml:space="preserve">ОК </w:t>
            </w:r>
            <w:hyperlink r:id="rId32" w:history="1">
              <w:r>
                <w:rPr>
                  <w:rStyle w:val="Hyperlink"/>
                </w:rPr>
                <w:t>https://ok.ru/profile/575895287110</w:t>
              </w:r>
            </w:hyperlink>
          </w:p>
          <w:p w:rsidR="006110AB" w:rsidRPr="00E9120E" w:rsidRDefault="006110AB" w:rsidP="0026429F">
            <w:pPr>
              <w:ind w:right="-1"/>
            </w:pPr>
          </w:p>
        </w:tc>
        <w:tc>
          <w:tcPr>
            <w:tcW w:w="1983" w:type="dxa"/>
          </w:tcPr>
          <w:p w:rsidR="006110AB" w:rsidRPr="00E9120E" w:rsidRDefault="006110AB" w:rsidP="0026429F">
            <w:pPr>
              <w:ind w:right="-1"/>
              <w:jc w:val="center"/>
            </w:pPr>
            <w:r w:rsidRPr="00E9120E">
              <w:t>Рудько Н.В.</w:t>
            </w:r>
          </w:p>
        </w:tc>
        <w:tc>
          <w:tcPr>
            <w:tcW w:w="2267" w:type="dxa"/>
          </w:tcPr>
          <w:p w:rsidR="006110AB" w:rsidRPr="00E9120E" w:rsidRDefault="006110AB" w:rsidP="0026429F">
            <w:pPr>
              <w:ind w:right="-1"/>
            </w:pPr>
            <w:r w:rsidRPr="00E9120E">
              <w:t>Кошелева И.Ю.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ind w:left="-142"/>
              <w:jc w:val="center"/>
            </w:pPr>
            <w:r w:rsidRPr="00B21EDF">
              <w:t>08.07.2020</w:t>
            </w:r>
          </w:p>
          <w:p w:rsidR="006110AB" w:rsidRPr="00E9120E" w:rsidRDefault="006110AB" w:rsidP="0026429F">
            <w:pPr>
              <w:jc w:val="center"/>
            </w:pPr>
            <w:r>
              <w:t>среда</w:t>
            </w:r>
          </w:p>
        </w:tc>
        <w:tc>
          <w:tcPr>
            <w:tcW w:w="4251" w:type="dxa"/>
          </w:tcPr>
          <w:p w:rsidR="006110AB" w:rsidRPr="00B21EDF" w:rsidRDefault="006110AB" w:rsidP="0026429F">
            <w:pPr>
              <w:jc w:val="both"/>
              <w:rPr>
                <w:rFonts w:ascii="Liberation Serif" w:hAnsi="Liberation Serif" w:cs="Liberation Serif"/>
              </w:rPr>
            </w:pPr>
            <w:r w:rsidRPr="00B21EDF">
              <w:t>Фото-акция  «Семья – источник вдохновенья»</w:t>
            </w:r>
          </w:p>
        </w:tc>
        <w:tc>
          <w:tcPr>
            <w:tcW w:w="4960" w:type="dxa"/>
          </w:tcPr>
          <w:p w:rsidR="006110AB" w:rsidRDefault="006110AB" w:rsidP="0026429F">
            <w:r>
              <w:t>Сосновоборская сельская библиотека</w:t>
            </w:r>
          </w:p>
          <w:p w:rsidR="006110AB" w:rsidRPr="00B21EDF" w:rsidRDefault="006110AB" w:rsidP="0026429F">
            <w:r w:rsidRPr="00B21EDF">
              <w:t>ЛИТЕРАТУРНЫЙ ГИД</w:t>
            </w:r>
          </w:p>
          <w:p w:rsidR="006110AB" w:rsidRPr="00B21EDF" w:rsidRDefault="006110AB" w:rsidP="0026429F">
            <w:r w:rsidRPr="007B2D2F">
              <w:t>ВК</w:t>
            </w:r>
            <w:r>
              <w:rPr>
                <w:color w:val="0000FF"/>
                <w:u w:val="single"/>
              </w:rPr>
              <w:t xml:space="preserve"> </w:t>
            </w:r>
            <w:r w:rsidRPr="007B2D2F">
              <w:rPr>
                <w:color w:val="0000FF"/>
                <w:u w:val="single"/>
              </w:rPr>
              <w:t>https://vk.com/sbbibl</w:t>
            </w:r>
          </w:p>
        </w:tc>
        <w:tc>
          <w:tcPr>
            <w:tcW w:w="1983" w:type="dxa"/>
          </w:tcPr>
          <w:p w:rsidR="006110AB" w:rsidRPr="00B21EDF" w:rsidRDefault="006110AB" w:rsidP="0026429F">
            <w:pPr>
              <w:ind w:left="-12" w:hanging="142"/>
              <w:jc w:val="center"/>
            </w:pPr>
            <w:r w:rsidRPr="00B21EDF">
              <w:t>Рудько Н.В.</w:t>
            </w:r>
          </w:p>
        </w:tc>
        <w:tc>
          <w:tcPr>
            <w:tcW w:w="2267" w:type="dxa"/>
          </w:tcPr>
          <w:p w:rsidR="006110AB" w:rsidRPr="00B21EDF" w:rsidRDefault="006110AB" w:rsidP="0026429F">
            <w:pPr>
              <w:jc w:val="center"/>
            </w:pPr>
            <w:r w:rsidRPr="00B21EDF">
              <w:t>Новоселова Л.В.</w:t>
            </w:r>
          </w:p>
          <w:p w:rsidR="006110AB" w:rsidRPr="00B21EDF" w:rsidRDefault="006110AB" w:rsidP="0026429F">
            <w:pPr>
              <w:rPr>
                <w:b/>
                <w:bCs/>
              </w:rPr>
            </w:pP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ind w:left="-142"/>
              <w:jc w:val="center"/>
            </w:pPr>
            <w:r w:rsidRPr="00B21EDF">
              <w:t>08.07.2020</w:t>
            </w:r>
          </w:p>
          <w:p w:rsidR="006110AB" w:rsidRPr="00B21EDF" w:rsidRDefault="006110AB" w:rsidP="0026429F">
            <w:pPr>
              <w:ind w:left="-142"/>
              <w:jc w:val="center"/>
            </w:pPr>
            <w:r>
              <w:t>среда</w:t>
            </w:r>
          </w:p>
        </w:tc>
        <w:tc>
          <w:tcPr>
            <w:tcW w:w="4251" w:type="dxa"/>
          </w:tcPr>
          <w:p w:rsidR="006110AB" w:rsidRPr="00B21EDF" w:rsidRDefault="006110AB" w:rsidP="0026429F">
            <w:pPr>
              <w:jc w:val="both"/>
            </w:pPr>
            <w:r>
              <w:t>Игровая видеопрограмма « Ты папу с мамой обними, поздравь- сегодня день семьи»</w:t>
            </w:r>
          </w:p>
        </w:tc>
        <w:tc>
          <w:tcPr>
            <w:tcW w:w="4960" w:type="dxa"/>
          </w:tcPr>
          <w:p w:rsidR="006110AB" w:rsidRDefault="006110AB" w:rsidP="0026429F">
            <w:pPr>
              <w:shd w:val="clear" w:color="auto" w:fill="FFFFFF"/>
            </w:pPr>
            <w:r>
              <w:t>Красногвардейская детская библиотека</w:t>
            </w:r>
          </w:p>
          <w:p w:rsidR="006110AB" w:rsidRDefault="006110AB" w:rsidP="0026429F">
            <w:r w:rsidRPr="00AF0FBA">
              <w:t>ОК</w:t>
            </w:r>
            <w:r>
              <w:rPr>
                <w:color w:val="0000FF"/>
              </w:rPr>
              <w:t xml:space="preserve"> </w:t>
            </w:r>
            <w:hyperlink r:id="rId33" w:tgtFrame="_blank" w:history="1">
              <w:r w:rsidRPr="00AF0FBA">
                <w:rPr>
                  <w:color w:val="0000FF"/>
                  <w:u w:val="single"/>
                </w:rPr>
                <w:t>https://ok.ru/group/53021140123853</w:t>
              </w:r>
            </w:hyperlink>
          </w:p>
        </w:tc>
        <w:tc>
          <w:tcPr>
            <w:tcW w:w="1983" w:type="dxa"/>
          </w:tcPr>
          <w:p w:rsidR="006110AB" w:rsidRPr="00B21EDF" w:rsidRDefault="006110AB" w:rsidP="0026429F">
            <w:pPr>
              <w:ind w:left="-12" w:hanging="142"/>
              <w:jc w:val="center"/>
            </w:pPr>
            <w:r w:rsidRPr="00B21EDF">
              <w:t>Рудько Н.В.</w:t>
            </w:r>
          </w:p>
        </w:tc>
        <w:tc>
          <w:tcPr>
            <w:tcW w:w="2267" w:type="dxa"/>
          </w:tcPr>
          <w:p w:rsidR="006110AB" w:rsidRPr="00B21EDF" w:rsidRDefault="006110AB" w:rsidP="0026429F">
            <w:pPr>
              <w:jc w:val="center"/>
            </w:pPr>
            <w:r>
              <w:t>Бусыгина Е.А.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ind w:right="-1"/>
              <w:jc w:val="center"/>
            </w:pPr>
            <w:r w:rsidRPr="00E9120E">
              <w:t>09.07.2020</w:t>
            </w:r>
          </w:p>
          <w:p w:rsidR="006110AB" w:rsidRPr="00E9120E" w:rsidRDefault="006110AB" w:rsidP="0026429F">
            <w:pPr>
              <w:jc w:val="center"/>
            </w:pPr>
            <w:r w:rsidRPr="00E9120E">
              <w:t>четверг</w:t>
            </w:r>
          </w:p>
        </w:tc>
        <w:tc>
          <w:tcPr>
            <w:tcW w:w="4251" w:type="dxa"/>
          </w:tcPr>
          <w:p w:rsidR="006110AB" w:rsidRPr="00E9120E" w:rsidRDefault="006110AB" w:rsidP="0026429F">
            <w:pPr>
              <w:ind w:right="-1"/>
            </w:pPr>
            <w:r w:rsidRPr="00E9120E">
              <w:t>Онлайн-информ-досье о вреде наркотиков «Я говорю – нет!»</w:t>
            </w:r>
          </w:p>
        </w:tc>
        <w:tc>
          <w:tcPr>
            <w:tcW w:w="4960" w:type="dxa"/>
          </w:tcPr>
          <w:p w:rsidR="006110AB" w:rsidRDefault="006110AB" w:rsidP="0026429F">
            <w:r>
              <w:t>Центральная районная библиотека</w:t>
            </w:r>
          </w:p>
          <w:p w:rsidR="006110AB" w:rsidRDefault="006110AB" w:rsidP="0026429F">
            <w:r w:rsidRPr="00F823F6">
              <w:rPr>
                <w:rStyle w:val="Strong"/>
                <w:b w:val="0"/>
                <w:bCs w:val="0"/>
              </w:rPr>
              <w:t>ВК</w:t>
            </w:r>
            <w:r>
              <w:rPr>
                <w:rStyle w:val="Strong"/>
              </w:rPr>
              <w:t xml:space="preserve"> </w:t>
            </w:r>
            <w:hyperlink r:id="rId34" w:history="1">
              <w:r>
                <w:rPr>
                  <w:rStyle w:val="Hyperlink"/>
                </w:rPr>
                <w:t>https://vk.com/id585613325</w:t>
              </w:r>
            </w:hyperlink>
          </w:p>
          <w:p w:rsidR="006110AB" w:rsidRPr="00E9120E" w:rsidRDefault="006110AB" w:rsidP="0026429F">
            <w:pPr>
              <w:ind w:right="-1"/>
            </w:pPr>
            <w:r>
              <w:t xml:space="preserve">ОК </w:t>
            </w:r>
            <w:hyperlink r:id="rId35" w:history="1">
              <w:r>
                <w:rPr>
                  <w:rStyle w:val="Hyperlink"/>
                </w:rPr>
                <w:t>https://ok.ru/profile/575895287110</w:t>
              </w:r>
            </w:hyperlink>
          </w:p>
        </w:tc>
        <w:tc>
          <w:tcPr>
            <w:tcW w:w="1983" w:type="dxa"/>
          </w:tcPr>
          <w:p w:rsidR="006110AB" w:rsidRPr="00E9120E" w:rsidRDefault="006110AB" w:rsidP="0026429F">
            <w:pPr>
              <w:ind w:right="-1"/>
            </w:pPr>
            <w:r w:rsidRPr="00E9120E">
              <w:t>Рудько Н.В.</w:t>
            </w:r>
          </w:p>
        </w:tc>
        <w:tc>
          <w:tcPr>
            <w:tcW w:w="2267" w:type="dxa"/>
          </w:tcPr>
          <w:p w:rsidR="006110AB" w:rsidRPr="00E9120E" w:rsidRDefault="006110AB" w:rsidP="0026429F">
            <w:pPr>
              <w:ind w:right="-1"/>
            </w:pPr>
            <w:r w:rsidRPr="00E9120E">
              <w:t>Ознобихина С.В.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EF1D10" w:rsidRDefault="006110AB" w:rsidP="0026429F">
            <w:pPr>
              <w:ind w:left="-142"/>
              <w:jc w:val="center"/>
            </w:pPr>
            <w:r w:rsidRPr="00EF1D10">
              <w:t>10.08.2020</w:t>
            </w:r>
          </w:p>
          <w:p w:rsidR="006110AB" w:rsidRPr="00EF1D10" w:rsidRDefault="006110AB" w:rsidP="0026429F">
            <w:pPr>
              <w:jc w:val="center"/>
            </w:pPr>
            <w:r w:rsidRPr="00EF1D10">
              <w:t>среда</w:t>
            </w:r>
          </w:p>
        </w:tc>
        <w:tc>
          <w:tcPr>
            <w:tcW w:w="4251" w:type="dxa"/>
          </w:tcPr>
          <w:p w:rsidR="006110AB" w:rsidRPr="00EF1D10" w:rsidRDefault="006110AB" w:rsidP="0026429F">
            <w:pPr>
              <w:tabs>
                <w:tab w:val="left" w:pos="480"/>
              </w:tabs>
            </w:pPr>
            <w:r w:rsidRPr="00EF1D10">
              <w:t>Виртуальная выставка  «Писатель доброй мечты»- к 115- летию со дня рождения Л. А. Кассиля</w:t>
            </w:r>
          </w:p>
        </w:tc>
        <w:tc>
          <w:tcPr>
            <w:tcW w:w="4960" w:type="dxa"/>
          </w:tcPr>
          <w:p w:rsidR="006110AB" w:rsidRPr="00EF1D10" w:rsidRDefault="006110AB" w:rsidP="0026429F">
            <w:r w:rsidRPr="00EF1D10">
              <w:t>Буланашская поселковая библиотека</w:t>
            </w:r>
          </w:p>
          <w:p w:rsidR="006110AB" w:rsidRPr="00EF1D10" w:rsidRDefault="006110AB" w:rsidP="0026429F">
            <w:pPr>
              <w:spacing w:after="160" w:line="259" w:lineRule="auto"/>
            </w:pPr>
            <w:r w:rsidRPr="007F04D9">
              <w:rPr>
                <w:rFonts w:ascii="Liberation Serif" w:hAnsi="Liberation Serif" w:cs="Liberation Serif"/>
              </w:rPr>
              <w:t>ВК</w:t>
            </w:r>
            <w:r w:rsidRPr="00EF1D10">
              <w:t xml:space="preserve"> </w:t>
            </w:r>
            <w:hyperlink r:id="rId36" w:history="1">
              <w:r w:rsidRPr="00EF1D10">
                <w:rPr>
                  <w:rStyle w:val="Hyperlink"/>
                  <w:lang w:val="en-US"/>
                </w:rPr>
                <w:t>https</w:t>
              </w:r>
              <w:r w:rsidRPr="00EF1D10">
                <w:rPr>
                  <w:rStyle w:val="Hyperlink"/>
                </w:rPr>
                <w:t>://</w:t>
              </w:r>
              <w:r w:rsidRPr="00EF1D10">
                <w:rPr>
                  <w:rStyle w:val="Hyperlink"/>
                  <w:lang w:val="en-US"/>
                </w:rPr>
                <w:t>vk</w:t>
              </w:r>
              <w:r w:rsidRPr="00EF1D10">
                <w:rPr>
                  <w:rStyle w:val="Hyperlink"/>
                </w:rPr>
                <w:t>.</w:t>
              </w:r>
              <w:r w:rsidRPr="00EF1D10">
                <w:rPr>
                  <w:rStyle w:val="Hyperlink"/>
                  <w:lang w:val="en-US"/>
                </w:rPr>
                <w:t>com</w:t>
              </w:r>
              <w:r w:rsidRPr="00EF1D10">
                <w:rPr>
                  <w:rStyle w:val="Hyperlink"/>
                </w:rPr>
                <w:t>/</w:t>
              </w:r>
              <w:r w:rsidRPr="00EF1D10">
                <w:rPr>
                  <w:rStyle w:val="Hyperlink"/>
                  <w:lang w:val="en-US"/>
                </w:rPr>
                <w:t>club</w:t>
              </w:r>
              <w:r w:rsidRPr="00EF1D10">
                <w:rPr>
                  <w:rStyle w:val="Hyperlink"/>
                </w:rPr>
                <w:t>195559210</w:t>
              </w:r>
            </w:hyperlink>
          </w:p>
        </w:tc>
        <w:tc>
          <w:tcPr>
            <w:tcW w:w="1983" w:type="dxa"/>
          </w:tcPr>
          <w:p w:rsidR="006110AB" w:rsidRPr="00EF1D10" w:rsidRDefault="006110AB" w:rsidP="0026429F">
            <w:pPr>
              <w:ind w:left="-12" w:hanging="142"/>
              <w:jc w:val="center"/>
            </w:pPr>
            <w:r w:rsidRPr="00EF1D10">
              <w:t>Рудько Н.В.</w:t>
            </w:r>
          </w:p>
        </w:tc>
        <w:tc>
          <w:tcPr>
            <w:tcW w:w="2267" w:type="dxa"/>
          </w:tcPr>
          <w:p w:rsidR="006110AB" w:rsidRPr="00EF1D10" w:rsidRDefault="006110AB" w:rsidP="0026429F">
            <w:r w:rsidRPr="00EF1D10">
              <w:t>Вавилова О.А.</w:t>
            </w:r>
          </w:p>
          <w:p w:rsidR="006110AB" w:rsidRPr="00EF1D10" w:rsidRDefault="006110AB" w:rsidP="0026429F"/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spacing w:line="276" w:lineRule="auto"/>
              <w:ind w:left="-142"/>
              <w:jc w:val="center"/>
              <w:rPr>
                <w:b/>
                <w:bCs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10.07.2020</w:t>
            </w:r>
          </w:p>
          <w:p w:rsidR="006110AB" w:rsidRPr="00EF1D10" w:rsidRDefault="006110AB" w:rsidP="0026429F">
            <w:pPr>
              <w:ind w:left="-142"/>
              <w:jc w:val="center"/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4251" w:type="dxa"/>
          </w:tcPr>
          <w:p w:rsidR="006110AB" w:rsidRPr="00EF1D10" w:rsidRDefault="006110AB" w:rsidP="0026429F">
            <w:pPr>
              <w:tabs>
                <w:tab w:val="left" w:pos="480"/>
              </w:tabs>
            </w:pPr>
            <w:r w:rsidRPr="009D2D69">
              <w:t>Литературное путешествие «Энциклопедия сказочных существ</w:t>
            </w:r>
            <w:r>
              <w:t xml:space="preserve"> Севера</w:t>
            </w:r>
            <w:r w:rsidRPr="009D2D69">
              <w:t>»</w:t>
            </w:r>
          </w:p>
        </w:tc>
        <w:tc>
          <w:tcPr>
            <w:tcW w:w="4960" w:type="dxa"/>
          </w:tcPr>
          <w:p w:rsidR="006110AB" w:rsidRPr="008E139C" w:rsidRDefault="006110AB" w:rsidP="0026429F">
            <w:pPr>
              <w:spacing w:line="276" w:lineRule="auto"/>
              <w:rPr>
                <w:lang w:eastAsia="en-US"/>
              </w:rPr>
            </w:pPr>
            <w:r w:rsidRPr="008E139C">
              <w:rPr>
                <w:lang w:eastAsia="en-US"/>
              </w:rPr>
              <w:t xml:space="preserve">Покровская сельская библиотека </w:t>
            </w:r>
          </w:p>
          <w:p w:rsidR="006110AB" w:rsidRPr="00E10D0E" w:rsidRDefault="006110AB" w:rsidP="0026429F">
            <w:pPr>
              <w:spacing w:line="276" w:lineRule="auto"/>
              <w:rPr>
                <w:b/>
                <w:bCs/>
                <w:lang w:eastAsia="en-US"/>
              </w:rPr>
            </w:pPr>
            <w:r w:rsidRPr="007F04D9">
              <w:rPr>
                <w:rFonts w:ascii="Liberation Serif" w:hAnsi="Liberation Serif" w:cs="Liberation Serif"/>
              </w:rPr>
              <w:t>ОК</w:t>
            </w:r>
            <w:r w:rsidRPr="008E139C">
              <w:rPr>
                <w:color w:val="0000FF"/>
              </w:rPr>
              <w:t xml:space="preserve"> </w:t>
            </w:r>
            <w:hyperlink r:id="rId37" w:tgtFrame="_blank" w:history="1">
              <w:r w:rsidRPr="008E139C">
                <w:rPr>
                  <w:rStyle w:val="Hyperlink"/>
                </w:rPr>
                <w:t>https://ok.ru/group/54360265064565</w:t>
              </w:r>
            </w:hyperlink>
            <w:r w:rsidRPr="00E10D0E">
              <w:rPr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983" w:type="dxa"/>
          </w:tcPr>
          <w:p w:rsidR="006110AB" w:rsidRPr="00AA0E2F" w:rsidRDefault="006110AB" w:rsidP="0026429F">
            <w:pPr>
              <w:spacing w:line="276" w:lineRule="auto"/>
              <w:ind w:left="-12" w:hanging="142"/>
              <w:jc w:val="center"/>
              <w:rPr>
                <w:b/>
                <w:bCs/>
                <w:lang w:eastAsia="en-US"/>
              </w:rPr>
            </w:pPr>
            <w:r w:rsidRPr="00AA0E2F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AA0E2F" w:rsidRDefault="006110AB" w:rsidP="0026429F">
            <w:pPr>
              <w:spacing w:line="276" w:lineRule="auto"/>
              <w:rPr>
                <w:b/>
                <w:bCs/>
                <w:lang w:eastAsia="en-US"/>
              </w:rPr>
            </w:pPr>
            <w:r w:rsidRPr="00AA0E2F">
              <w:rPr>
                <w:lang w:eastAsia="en-US"/>
              </w:rPr>
              <w:t>Нехонова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spacing w:line="276" w:lineRule="auto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405DE1">
              <w:rPr>
                <w:sz w:val="22"/>
                <w:szCs w:val="22"/>
              </w:rPr>
              <w:t>10.07.2020 пятница</w:t>
            </w:r>
          </w:p>
        </w:tc>
        <w:tc>
          <w:tcPr>
            <w:tcW w:w="4251" w:type="dxa"/>
          </w:tcPr>
          <w:p w:rsidR="006110AB" w:rsidRPr="009D2D69" w:rsidRDefault="006110AB" w:rsidP="0026429F">
            <w:pPr>
              <w:tabs>
                <w:tab w:val="left" w:pos="480"/>
              </w:tabs>
            </w:pPr>
            <w:r w:rsidRPr="008C41E0">
              <w:t xml:space="preserve">Презентация «Как хорошо быть Адмиралом» </w:t>
            </w:r>
            <w:r>
              <w:t xml:space="preserve">(к </w:t>
            </w:r>
            <w:r w:rsidRPr="008C41E0">
              <w:t>115-летию Л.А. Кассиля</w:t>
            </w:r>
          </w:p>
        </w:tc>
        <w:tc>
          <w:tcPr>
            <w:tcW w:w="4960" w:type="dxa"/>
          </w:tcPr>
          <w:p w:rsidR="006110AB" w:rsidRDefault="006110AB" w:rsidP="0026429F">
            <w:r w:rsidRPr="008C52F2">
              <w:t xml:space="preserve">Бичурская сельская библиотека </w:t>
            </w:r>
          </w:p>
          <w:p w:rsidR="006110AB" w:rsidRPr="008C52F2" w:rsidRDefault="006110AB" w:rsidP="0026429F">
            <w:r w:rsidRPr="008C52F2">
              <w:t>ВК</w:t>
            </w:r>
            <w:r>
              <w:t xml:space="preserve"> </w:t>
            </w:r>
            <w:hyperlink r:id="rId38" w:history="1">
              <w:r w:rsidRPr="008C52F2">
                <w:rPr>
                  <w:rStyle w:val="Hyperlink"/>
                </w:rPr>
                <w:t>https://vk.com/bichurbibl</w:t>
              </w:r>
            </w:hyperlink>
            <w:r w:rsidRPr="008C52F2">
              <w:t xml:space="preserve"> </w:t>
            </w:r>
          </w:p>
        </w:tc>
        <w:tc>
          <w:tcPr>
            <w:tcW w:w="1983" w:type="dxa"/>
          </w:tcPr>
          <w:p w:rsidR="006110AB" w:rsidRPr="008C52F2" w:rsidRDefault="006110AB" w:rsidP="0026429F">
            <w:pPr>
              <w:ind w:left="-12" w:hanging="142"/>
              <w:jc w:val="center"/>
            </w:pPr>
            <w:r w:rsidRPr="008C52F2">
              <w:t>Рудько Н. В.</w:t>
            </w:r>
          </w:p>
        </w:tc>
        <w:tc>
          <w:tcPr>
            <w:tcW w:w="2267" w:type="dxa"/>
          </w:tcPr>
          <w:p w:rsidR="006110AB" w:rsidRPr="008C52F2" w:rsidRDefault="006110AB" w:rsidP="0026429F">
            <w:pPr>
              <w:jc w:val="center"/>
            </w:pPr>
            <w:r w:rsidRPr="008C52F2">
              <w:t>Царегородцева Е.А.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spacing w:line="276" w:lineRule="auto"/>
              <w:ind w:left="-142" w:firstLine="142"/>
              <w:jc w:val="center"/>
            </w:pPr>
            <w:r>
              <w:t>10.07.2020</w:t>
            </w:r>
          </w:p>
          <w:p w:rsidR="006110AB" w:rsidRPr="00405DE1" w:rsidRDefault="006110AB" w:rsidP="0026429F">
            <w:pPr>
              <w:spacing w:line="276" w:lineRule="auto"/>
              <w:ind w:left="-142"/>
              <w:jc w:val="center"/>
            </w:pPr>
            <w:r>
              <w:t>пятница</w:t>
            </w:r>
          </w:p>
        </w:tc>
        <w:tc>
          <w:tcPr>
            <w:tcW w:w="4251" w:type="dxa"/>
          </w:tcPr>
          <w:p w:rsidR="006110AB" w:rsidRDefault="006110AB" w:rsidP="0026429F">
            <w:pPr>
              <w:spacing w:line="276" w:lineRule="auto"/>
            </w:pPr>
            <w:r>
              <w:t>Игровая онлайн-карусель «Игры народов Среднего Урала»</w:t>
            </w:r>
          </w:p>
          <w:p w:rsidR="006110AB" w:rsidRPr="008C41E0" w:rsidRDefault="006110AB" w:rsidP="0026429F">
            <w:pPr>
              <w:tabs>
                <w:tab w:val="left" w:pos="480"/>
              </w:tabs>
            </w:pPr>
          </w:p>
        </w:tc>
        <w:tc>
          <w:tcPr>
            <w:tcW w:w="4960" w:type="dxa"/>
          </w:tcPr>
          <w:p w:rsidR="006110AB" w:rsidRDefault="006110AB" w:rsidP="0026429F">
            <w:pPr>
              <w:ind w:right="-1"/>
            </w:pPr>
            <w:r w:rsidRPr="003B1F33">
              <w:t>Буланашская детская библиотека</w:t>
            </w:r>
          </w:p>
          <w:p w:rsidR="006110AB" w:rsidRPr="008C52F2" w:rsidRDefault="006110AB" w:rsidP="0026429F">
            <w:hyperlink r:id="rId39" w:history="1">
              <w:r w:rsidRPr="00B570FD">
                <w:rPr>
                  <w:rStyle w:val="Hyperlink"/>
                </w:rPr>
                <w:t>http://chitaric.blogspot.com/</w:t>
              </w:r>
            </w:hyperlink>
          </w:p>
        </w:tc>
        <w:tc>
          <w:tcPr>
            <w:tcW w:w="1983" w:type="dxa"/>
          </w:tcPr>
          <w:p w:rsidR="006110AB" w:rsidRDefault="006110AB" w:rsidP="0026429F">
            <w:pPr>
              <w:spacing w:line="276" w:lineRule="auto"/>
              <w:ind w:left="-12" w:hanging="142"/>
              <w:jc w:val="center"/>
            </w:pPr>
            <w:r>
              <w:t>Рудько Н.В.</w:t>
            </w:r>
          </w:p>
        </w:tc>
        <w:tc>
          <w:tcPr>
            <w:tcW w:w="2267" w:type="dxa"/>
          </w:tcPr>
          <w:p w:rsidR="006110AB" w:rsidRDefault="006110AB" w:rsidP="0026429F">
            <w:pPr>
              <w:spacing w:line="276" w:lineRule="auto"/>
              <w:rPr>
                <w:highlight w:val="yellow"/>
              </w:rPr>
            </w:pPr>
            <w:r>
              <w:t>Зверева А.В.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F90832" w:rsidRDefault="006110AB" w:rsidP="0026429F">
            <w:pPr>
              <w:jc w:val="center"/>
            </w:pPr>
            <w:r w:rsidRPr="00F90832">
              <w:t>10.07.2020</w:t>
            </w:r>
          </w:p>
          <w:p w:rsidR="006110AB" w:rsidRPr="00F90832" w:rsidRDefault="006110AB" w:rsidP="0026429F">
            <w:pPr>
              <w:jc w:val="center"/>
            </w:pPr>
            <w:r w:rsidRPr="00F90832">
              <w:t>пятница</w:t>
            </w:r>
          </w:p>
          <w:p w:rsidR="006110AB" w:rsidRDefault="006110AB" w:rsidP="0026429F">
            <w:pPr>
              <w:spacing w:line="276" w:lineRule="auto"/>
              <w:ind w:left="-142" w:firstLine="142"/>
              <w:jc w:val="center"/>
            </w:pPr>
          </w:p>
        </w:tc>
        <w:tc>
          <w:tcPr>
            <w:tcW w:w="4251" w:type="dxa"/>
          </w:tcPr>
          <w:p w:rsidR="006110AB" w:rsidRPr="00F90832" w:rsidRDefault="006110AB" w:rsidP="0026429F">
            <w:pPr>
              <w:jc w:val="both"/>
              <w:rPr>
                <w:b/>
                <w:bCs/>
              </w:rPr>
            </w:pPr>
            <w:r w:rsidRPr="00F90832">
              <w:rPr>
                <w:rStyle w:val="Strong"/>
                <w:b w:val="0"/>
                <w:bCs w:val="0"/>
              </w:rPr>
              <w:t xml:space="preserve">Литературный экспресс «Живая легенда французской литературы» (к 135-летию юбилея Андре Моруа)                  </w:t>
            </w:r>
          </w:p>
        </w:tc>
        <w:tc>
          <w:tcPr>
            <w:tcW w:w="4960" w:type="dxa"/>
          </w:tcPr>
          <w:p w:rsidR="006110AB" w:rsidRDefault="006110AB" w:rsidP="0026429F">
            <w:r w:rsidRPr="00F90832">
              <w:t>Городская библиотека №2</w:t>
            </w:r>
          </w:p>
          <w:p w:rsidR="006110AB" w:rsidRPr="007B2D2F" w:rsidRDefault="006110AB" w:rsidP="0026429F">
            <w:r w:rsidRPr="00F90832">
              <w:t xml:space="preserve">ОК </w:t>
            </w:r>
            <w:r w:rsidRPr="00E22684">
              <w:rPr>
                <w:color w:val="0000FF"/>
                <w:u w:val="single"/>
              </w:rPr>
              <w:t>https://ok.ru/profile/579189802193</w:t>
            </w:r>
          </w:p>
          <w:p w:rsidR="006110AB" w:rsidRPr="00F90832" w:rsidRDefault="006110AB" w:rsidP="0026429F">
            <w:pPr>
              <w:jc w:val="center"/>
            </w:pPr>
          </w:p>
          <w:p w:rsidR="006110AB" w:rsidRPr="00F90832" w:rsidRDefault="006110AB" w:rsidP="0026429F">
            <w:pPr>
              <w:jc w:val="center"/>
            </w:pPr>
          </w:p>
        </w:tc>
        <w:tc>
          <w:tcPr>
            <w:tcW w:w="1983" w:type="dxa"/>
          </w:tcPr>
          <w:p w:rsidR="006110AB" w:rsidRPr="00F90832" w:rsidRDefault="006110AB" w:rsidP="0026429F">
            <w:pPr>
              <w:jc w:val="center"/>
            </w:pPr>
            <w:r w:rsidRPr="00F90832">
              <w:t>Рудько Н.В.</w:t>
            </w:r>
          </w:p>
        </w:tc>
        <w:tc>
          <w:tcPr>
            <w:tcW w:w="2267" w:type="dxa"/>
          </w:tcPr>
          <w:p w:rsidR="006110AB" w:rsidRPr="00F90832" w:rsidRDefault="006110AB" w:rsidP="0026429F">
            <w:r w:rsidRPr="00F90832">
              <w:t>Галюдинова В.З.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D11F25" w:rsidRDefault="006110AB" w:rsidP="0026429F">
            <w:pPr>
              <w:jc w:val="center"/>
            </w:pPr>
            <w:r w:rsidRPr="00D11F25">
              <w:t>11.07.2020</w:t>
            </w:r>
          </w:p>
          <w:p w:rsidR="006110AB" w:rsidRDefault="006110AB" w:rsidP="0026429F">
            <w:pPr>
              <w:spacing w:line="276" w:lineRule="auto"/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t>с</w:t>
            </w:r>
            <w:r w:rsidRPr="00D11F25">
              <w:t>уббота</w:t>
            </w:r>
          </w:p>
        </w:tc>
        <w:tc>
          <w:tcPr>
            <w:tcW w:w="4251" w:type="dxa"/>
          </w:tcPr>
          <w:p w:rsidR="006110AB" w:rsidRPr="00AC396D" w:rsidRDefault="006110AB" w:rsidP="0026429F">
            <w:pPr>
              <w:pStyle w:val="a0"/>
              <w:rPr>
                <w:color w:val="000000"/>
              </w:rPr>
            </w:pPr>
            <w:r w:rsidRPr="00DA3822">
              <w:rPr>
                <w:color w:val="000000"/>
              </w:rPr>
              <w:t>Интерактивный информ-час</w:t>
            </w:r>
            <w:r w:rsidRPr="00DA3822">
              <w:rPr>
                <w:b/>
                <w:bCs/>
                <w:color w:val="000000"/>
              </w:rPr>
              <w:t xml:space="preserve"> </w:t>
            </w:r>
            <w:r w:rsidRPr="00DA3822">
              <w:rPr>
                <w:color w:val="000000"/>
              </w:rPr>
              <w:t>в День села</w:t>
            </w:r>
            <w:r>
              <w:rPr>
                <w:color w:val="000000"/>
              </w:rPr>
              <w:t xml:space="preserve"> </w:t>
            </w:r>
            <w:r w:rsidRPr="00AC396D">
              <w:rPr>
                <w:color w:val="000000"/>
              </w:rPr>
              <w:t xml:space="preserve">«Где родился, там и пригодился» </w:t>
            </w:r>
          </w:p>
          <w:p w:rsidR="006110AB" w:rsidRPr="009D2D69" w:rsidRDefault="006110AB" w:rsidP="0026429F"/>
        </w:tc>
        <w:tc>
          <w:tcPr>
            <w:tcW w:w="4960" w:type="dxa"/>
          </w:tcPr>
          <w:p w:rsidR="006110AB" w:rsidRDefault="006110AB" w:rsidP="0026429F">
            <w:r>
              <w:t>Больше-Трифонская сельская библиотека</w:t>
            </w:r>
          </w:p>
          <w:p w:rsidR="006110AB" w:rsidRPr="00DA3822" w:rsidRDefault="006110AB" w:rsidP="0026429F">
            <w:r>
              <w:t xml:space="preserve">ОК </w:t>
            </w:r>
            <w:r w:rsidRPr="00606841">
              <w:rPr>
                <w:color w:val="0000FF"/>
              </w:rPr>
              <w:t>https://ok.ru/profile/574551504501</w:t>
            </w:r>
          </w:p>
          <w:p w:rsidR="006110AB" w:rsidRPr="0063287D" w:rsidRDefault="006110AB" w:rsidP="0026429F">
            <w:r>
              <w:t xml:space="preserve">ВК </w:t>
            </w:r>
            <w:r w:rsidRPr="00606841">
              <w:rPr>
                <w:color w:val="0000FF"/>
              </w:rPr>
              <w:t>https://vk.com/id594038494</w:t>
            </w:r>
          </w:p>
        </w:tc>
        <w:tc>
          <w:tcPr>
            <w:tcW w:w="1983" w:type="dxa"/>
          </w:tcPr>
          <w:p w:rsidR="006110AB" w:rsidRPr="00DA3822" w:rsidRDefault="006110AB" w:rsidP="0026429F">
            <w:pPr>
              <w:pStyle w:val="a0"/>
              <w:jc w:val="center"/>
              <w:rPr>
                <w:sz w:val="22"/>
                <w:szCs w:val="22"/>
              </w:rPr>
            </w:pPr>
            <w:r w:rsidRPr="00AA0E2F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606841" w:rsidRDefault="006110AB" w:rsidP="0026429F">
            <w:r w:rsidRPr="00606841">
              <w:t>Редькина</w:t>
            </w:r>
            <w:r>
              <w:t xml:space="preserve"> Н.А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9A2CB0" w:rsidRDefault="006110AB" w:rsidP="0026429F">
            <w:pPr>
              <w:jc w:val="center"/>
            </w:pPr>
            <w:r w:rsidRPr="009A2CB0">
              <w:t>11.07.2020 суббота</w:t>
            </w:r>
          </w:p>
        </w:tc>
        <w:tc>
          <w:tcPr>
            <w:tcW w:w="4251" w:type="dxa"/>
          </w:tcPr>
          <w:p w:rsidR="006110AB" w:rsidRPr="00DA3822" w:rsidRDefault="006110AB" w:rsidP="0026429F">
            <w:pPr>
              <w:pStyle w:val="a0"/>
              <w:rPr>
                <w:color w:val="000000"/>
              </w:rPr>
            </w:pPr>
            <w:r>
              <w:t>Видео</w:t>
            </w:r>
            <w:r w:rsidRPr="008C41E0">
              <w:t>презентация «Село, мое село, песчиночка России» (</w:t>
            </w:r>
            <w:r>
              <w:t xml:space="preserve">к </w:t>
            </w:r>
            <w:r w:rsidRPr="008C41E0">
              <w:t>Д</w:t>
            </w:r>
            <w:r>
              <w:t xml:space="preserve">ню </w:t>
            </w:r>
            <w:r w:rsidRPr="008C41E0">
              <w:t>села)</w:t>
            </w:r>
          </w:p>
        </w:tc>
        <w:tc>
          <w:tcPr>
            <w:tcW w:w="4960" w:type="dxa"/>
          </w:tcPr>
          <w:p w:rsidR="006110AB" w:rsidRDefault="006110AB" w:rsidP="0026429F">
            <w:r w:rsidRPr="008C52F2">
              <w:t xml:space="preserve">Бичурская сельская библиотека </w:t>
            </w:r>
          </w:p>
          <w:p w:rsidR="006110AB" w:rsidRPr="008C52F2" w:rsidRDefault="006110AB" w:rsidP="0026429F">
            <w:r w:rsidRPr="008C52F2">
              <w:t>ВК</w:t>
            </w:r>
            <w:r>
              <w:t xml:space="preserve"> </w:t>
            </w:r>
            <w:hyperlink r:id="rId40" w:history="1">
              <w:r w:rsidRPr="008C52F2">
                <w:rPr>
                  <w:rStyle w:val="Hyperlink"/>
                </w:rPr>
                <w:t>https://vk.com/bichurbibl</w:t>
              </w:r>
            </w:hyperlink>
            <w:r w:rsidRPr="008C52F2">
              <w:t xml:space="preserve"> </w:t>
            </w:r>
          </w:p>
        </w:tc>
        <w:tc>
          <w:tcPr>
            <w:tcW w:w="1983" w:type="dxa"/>
          </w:tcPr>
          <w:p w:rsidR="006110AB" w:rsidRPr="008C52F2" w:rsidRDefault="006110AB" w:rsidP="0026429F">
            <w:pPr>
              <w:ind w:left="-12" w:hanging="142"/>
              <w:jc w:val="center"/>
            </w:pPr>
            <w:r w:rsidRPr="008C52F2">
              <w:t>Рудько Н. В.</w:t>
            </w:r>
          </w:p>
        </w:tc>
        <w:tc>
          <w:tcPr>
            <w:tcW w:w="2267" w:type="dxa"/>
          </w:tcPr>
          <w:p w:rsidR="006110AB" w:rsidRPr="008C52F2" w:rsidRDefault="006110AB" w:rsidP="0026429F">
            <w:pPr>
              <w:jc w:val="center"/>
            </w:pPr>
            <w:r w:rsidRPr="008C52F2">
              <w:t>Царегородцева Е.А.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08522F" w:rsidRDefault="006110AB" w:rsidP="0026429F">
            <w:pPr>
              <w:jc w:val="center"/>
            </w:pPr>
            <w:r w:rsidRPr="0008522F">
              <w:t>12.07.2020</w:t>
            </w:r>
          </w:p>
          <w:p w:rsidR="006110AB" w:rsidRPr="00D11F25" w:rsidRDefault="006110AB" w:rsidP="0026429F">
            <w:pPr>
              <w:jc w:val="center"/>
            </w:pPr>
            <w:r>
              <w:t>в</w:t>
            </w:r>
            <w:r w:rsidRPr="0008522F">
              <w:t>оскресенье</w:t>
            </w:r>
          </w:p>
        </w:tc>
        <w:tc>
          <w:tcPr>
            <w:tcW w:w="4251" w:type="dxa"/>
          </w:tcPr>
          <w:p w:rsidR="006110AB" w:rsidRPr="00DA3822" w:rsidRDefault="006110AB" w:rsidP="0026429F">
            <w:pPr>
              <w:pStyle w:val="a0"/>
              <w:rPr>
                <w:color w:val="000000"/>
              </w:rPr>
            </w:pPr>
            <w:r w:rsidRPr="0008522F">
              <w:t xml:space="preserve">Биографический кадр «Детектив идет по следу» </w:t>
            </w:r>
            <w:r>
              <w:t>(</w:t>
            </w:r>
            <w:r w:rsidRPr="0008522F">
              <w:t>к 100-летию А.</w:t>
            </w:r>
            <w:r>
              <w:t xml:space="preserve"> </w:t>
            </w:r>
            <w:r w:rsidRPr="0008522F">
              <w:t>Адамова</w:t>
            </w:r>
            <w:r>
              <w:t>)</w:t>
            </w:r>
          </w:p>
        </w:tc>
        <w:tc>
          <w:tcPr>
            <w:tcW w:w="4960" w:type="dxa"/>
          </w:tcPr>
          <w:p w:rsidR="006110AB" w:rsidRDefault="006110AB" w:rsidP="0026429F">
            <w:r w:rsidRPr="0008522F">
              <w:t>Лебедкинская сельская</w:t>
            </w:r>
            <w:r>
              <w:t xml:space="preserve"> </w:t>
            </w:r>
            <w:r w:rsidRPr="0008522F">
              <w:t>библиотека</w:t>
            </w:r>
          </w:p>
          <w:p w:rsidR="006110AB" w:rsidRPr="0008522F" w:rsidRDefault="006110AB" w:rsidP="0026429F">
            <w:r>
              <w:t xml:space="preserve">ВК </w:t>
            </w:r>
            <w:r w:rsidRPr="00C94492">
              <w:rPr>
                <w:color w:val="0000FF"/>
                <w:u w:val="single"/>
              </w:rPr>
              <w:t>https://vk.com/id597488903</w:t>
            </w:r>
          </w:p>
        </w:tc>
        <w:tc>
          <w:tcPr>
            <w:tcW w:w="1983" w:type="dxa"/>
          </w:tcPr>
          <w:p w:rsidR="006110AB" w:rsidRPr="0008522F" w:rsidRDefault="006110AB" w:rsidP="0026429F">
            <w:pPr>
              <w:jc w:val="center"/>
            </w:pPr>
            <w:r w:rsidRPr="0008522F">
              <w:t>Рудько Н.В</w:t>
            </w:r>
          </w:p>
        </w:tc>
        <w:tc>
          <w:tcPr>
            <w:tcW w:w="2267" w:type="dxa"/>
          </w:tcPr>
          <w:p w:rsidR="006110AB" w:rsidRPr="0008522F" w:rsidRDefault="006110AB" w:rsidP="0026429F">
            <w:r w:rsidRPr="0008522F">
              <w:t>Лебедкина Ю.В</w:t>
            </w:r>
            <w:r>
              <w:t>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jc w:val="center"/>
            </w:pPr>
            <w:r w:rsidRPr="00D233EC">
              <w:t>12.07.2020</w:t>
            </w:r>
          </w:p>
          <w:p w:rsidR="006110AB" w:rsidRPr="00D11F25" w:rsidRDefault="006110AB" w:rsidP="0026429F">
            <w:pPr>
              <w:jc w:val="center"/>
            </w:pPr>
            <w:r>
              <w:t>воскресенье</w:t>
            </w:r>
          </w:p>
        </w:tc>
        <w:tc>
          <w:tcPr>
            <w:tcW w:w="4251" w:type="dxa"/>
          </w:tcPr>
          <w:p w:rsidR="006110AB" w:rsidRDefault="006110AB" w:rsidP="0026429F">
            <w:pPr>
              <w:pStyle w:val="a0"/>
            </w:pPr>
            <w:r>
              <w:t>Видеопрезентация «Вечная высота Гули Королевой» (</w:t>
            </w:r>
            <w:r w:rsidRPr="00D233EC">
              <w:t>к</w:t>
            </w:r>
            <w:r>
              <w:t xml:space="preserve"> 70-летию</w:t>
            </w:r>
            <w:r w:rsidRPr="00D233EC">
              <w:t xml:space="preserve"> </w:t>
            </w:r>
            <w:r>
              <w:t xml:space="preserve">выхода </w:t>
            </w:r>
            <w:r w:rsidRPr="00D233EC">
              <w:t xml:space="preserve"> книги Е. Ильиной  «Четвертая высота»</w:t>
            </w:r>
            <w:r>
              <w:t>)</w:t>
            </w:r>
          </w:p>
          <w:p w:rsidR="006110AB" w:rsidRPr="00D233EC" w:rsidRDefault="006110AB" w:rsidP="0026429F">
            <w:pPr>
              <w:pStyle w:val="a0"/>
            </w:pPr>
          </w:p>
        </w:tc>
        <w:tc>
          <w:tcPr>
            <w:tcW w:w="4960" w:type="dxa"/>
          </w:tcPr>
          <w:p w:rsidR="006110AB" w:rsidRDefault="006110AB" w:rsidP="0026429F">
            <w:r>
              <w:t>Шогринская сельская б</w:t>
            </w:r>
            <w:r w:rsidRPr="00D233EC">
              <w:t>иблиотека</w:t>
            </w:r>
          </w:p>
          <w:p w:rsidR="006110AB" w:rsidRPr="00512188" w:rsidRDefault="006110AB" w:rsidP="0026429F">
            <w:r>
              <w:t xml:space="preserve">ОК </w:t>
            </w:r>
            <w:hyperlink r:id="rId41" w:history="1">
              <w:r w:rsidRPr="00512188">
                <w:rPr>
                  <w:rStyle w:val="Hyperlink"/>
                </w:rPr>
                <w:t>https://ok.ru/profile/579188599518</w:t>
              </w:r>
            </w:hyperlink>
          </w:p>
          <w:p w:rsidR="006110AB" w:rsidRPr="00D233EC" w:rsidRDefault="006110AB" w:rsidP="0026429F"/>
        </w:tc>
        <w:tc>
          <w:tcPr>
            <w:tcW w:w="1983" w:type="dxa"/>
          </w:tcPr>
          <w:p w:rsidR="006110AB" w:rsidRPr="00D233EC" w:rsidRDefault="006110AB" w:rsidP="0026429F">
            <w:pPr>
              <w:pStyle w:val="a0"/>
              <w:jc w:val="center"/>
            </w:pPr>
            <w:r w:rsidRPr="00D233EC">
              <w:t>Рудько Н.В.</w:t>
            </w:r>
          </w:p>
        </w:tc>
        <w:tc>
          <w:tcPr>
            <w:tcW w:w="2267" w:type="dxa"/>
          </w:tcPr>
          <w:p w:rsidR="006110AB" w:rsidRPr="00D233EC" w:rsidRDefault="006110AB" w:rsidP="0026429F">
            <w:r w:rsidRPr="00D233EC">
              <w:t>Скутина Л.В.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EF1D10" w:rsidRDefault="006110AB" w:rsidP="0026429F">
            <w:pPr>
              <w:ind w:left="-142"/>
              <w:jc w:val="center"/>
            </w:pPr>
            <w:r w:rsidRPr="00EF1D10">
              <w:t>13.07.2020</w:t>
            </w:r>
          </w:p>
          <w:p w:rsidR="006110AB" w:rsidRPr="00EF1D10" w:rsidRDefault="006110AB" w:rsidP="0026429F">
            <w:pPr>
              <w:ind w:left="-142"/>
              <w:jc w:val="center"/>
            </w:pPr>
            <w:r>
              <w:t>понедельник</w:t>
            </w:r>
          </w:p>
        </w:tc>
        <w:tc>
          <w:tcPr>
            <w:tcW w:w="4251" w:type="dxa"/>
          </w:tcPr>
          <w:p w:rsidR="006110AB" w:rsidRPr="00DA0646" w:rsidRDefault="006110AB" w:rsidP="0026429F">
            <w:pPr>
              <w:tabs>
                <w:tab w:val="left" w:pos="480"/>
              </w:tabs>
            </w:pPr>
            <w:r>
              <w:t xml:space="preserve">Виртуальная выставка  </w:t>
            </w:r>
            <w:bookmarkStart w:id="0" w:name="_GoBack"/>
            <w:bookmarkEnd w:id="0"/>
            <w:r>
              <w:t>«Мастер советского детектива» – к 100-летию со дня рождения писателя                    А. Адамова</w:t>
            </w:r>
          </w:p>
        </w:tc>
        <w:tc>
          <w:tcPr>
            <w:tcW w:w="4960" w:type="dxa"/>
          </w:tcPr>
          <w:p w:rsidR="006110AB" w:rsidRPr="00EF1D10" w:rsidRDefault="006110AB" w:rsidP="0026429F">
            <w:r w:rsidRPr="00EF1D10">
              <w:t>Буланашская поселковая библиотека</w:t>
            </w:r>
          </w:p>
          <w:p w:rsidR="006110AB" w:rsidRPr="00EF1D10" w:rsidRDefault="006110AB" w:rsidP="0026429F">
            <w:pPr>
              <w:spacing w:after="160" w:line="259" w:lineRule="auto"/>
            </w:pPr>
            <w:r w:rsidRPr="007F04D9">
              <w:rPr>
                <w:rFonts w:ascii="Liberation Serif" w:hAnsi="Liberation Serif" w:cs="Liberation Serif"/>
              </w:rPr>
              <w:t>ВК</w:t>
            </w:r>
            <w:r w:rsidRPr="00EF1D10">
              <w:t xml:space="preserve"> </w:t>
            </w:r>
            <w:hyperlink r:id="rId42" w:history="1">
              <w:r w:rsidRPr="00EF1D10">
                <w:rPr>
                  <w:rStyle w:val="Hyperlink"/>
                  <w:lang w:val="en-US"/>
                </w:rPr>
                <w:t>https</w:t>
              </w:r>
              <w:r w:rsidRPr="00EF1D10">
                <w:rPr>
                  <w:rStyle w:val="Hyperlink"/>
                </w:rPr>
                <w:t>://</w:t>
              </w:r>
              <w:r w:rsidRPr="00EF1D10">
                <w:rPr>
                  <w:rStyle w:val="Hyperlink"/>
                  <w:lang w:val="en-US"/>
                </w:rPr>
                <w:t>vk</w:t>
              </w:r>
              <w:r w:rsidRPr="00EF1D10">
                <w:rPr>
                  <w:rStyle w:val="Hyperlink"/>
                </w:rPr>
                <w:t>.</w:t>
              </w:r>
              <w:r w:rsidRPr="00EF1D10">
                <w:rPr>
                  <w:rStyle w:val="Hyperlink"/>
                  <w:lang w:val="en-US"/>
                </w:rPr>
                <w:t>com</w:t>
              </w:r>
              <w:r w:rsidRPr="00EF1D10">
                <w:rPr>
                  <w:rStyle w:val="Hyperlink"/>
                </w:rPr>
                <w:t>/</w:t>
              </w:r>
              <w:r w:rsidRPr="00EF1D10">
                <w:rPr>
                  <w:rStyle w:val="Hyperlink"/>
                  <w:lang w:val="en-US"/>
                </w:rPr>
                <w:t>club</w:t>
              </w:r>
              <w:r w:rsidRPr="00EF1D10">
                <w:rPr>
                  <w:rStyle w:val="Hyperlink"/>
                </w:rPr>
                <w:t>195559210</w:t>
              </w:r>
            </w:hyperlink>
          </w:p>
        </w:tc>
        <w:tc>
          <w:tcPr>
            <w:tcW w:w="1983" w:type="dxa"/>
          </w:tcPr>
          <w:p w:rsidR="006110AB" w:rsidRPr="00EF1D10" w:rsidRDefault="006110AB" w:rsidP="0026429F">
            <w:pPr>
              <w:jc w:val="center"/>
            </w:pPr>
            <w:r w:rsidRPr="00EF1D10">
              <w:t>Рудько Н.В.</w:t>
            </w:r>
          </w:p>
        </w:tc>
        <w:tc>
          <w:tcPr>
            <w:tcW w:w="2267" w:type="dxa"/>
          </w:tcPr>
          <w:p w:rsidR="006110AB" w:rsidRPr="00EF1D10" w:rsidRDefault="006110AB" w:rsidP="0026429F">
            <w:r w:rsidRPr="00EF1D10">
              <w:t>Вавилова О.А.</w:t>
            </w:r>
          </w:p>
          <w:p w:rsidR="006110AB" w:rsidRPr="00EF1D10" w:rsidRDefault="006110AB" w:rsidP="0026429F"/>
        </w:tc>
      </w:tr>
      <w:tr w:rsidR="006110AB" w:rsidRPr="007F04D9">
        <w:tc>
          <w:tcPr>
            <w:tcW w:w="1637" w:type="dxa"/>
            <w:gridSpan w:val="2"/>
          </w:tcPr>
          <w:p w:rsidR="006110AB" w:rsidRPr="00D233EC" w:rsidRDefault="006110AB" w:rsidP="0026429F">
            <w:pPr>
              <w:jc w:val="center"/>
            </w:pPr>
            <w:r w:rsidRPr="00D233EC">
              <w:t>14.07.2020</w:t>
            </w:r>
          </w:p>
          <w:p w:rsidR="006110AB" w:rsidRPr="00EF1D10" w:rsidRDefault="006110AB" w:rsidP="0026429F">
            <w:pPr>
              <w:ind w:left="-142"/>
              <w:jc w:val="center"/>
            </w:pPr>
            <w:r w:rsidRPr="00D233EC">
              <w:t>вторник</w:t>
            </w:r>
          </w:p>
        </w:tc>
        <w:tc>
          <w:tcPr>
            <w:tcW w:w="4251" w:type="dxa"/>
          </w:tcPr>
          <w:p w:rsidR="006110AB" w:rsidRDefault="006110AB" w:rsidP="0026429F">
            <w:pPr>
              <w:tabs>
                <w:tab w:val="left" w:pos="480"/>
              </w:tabs>
            </w:pPr>
            <w:r w:rsidRPr="00D233EC">
              <w:rPr>
                <w:rStyle w:val="Strong"/>
                <w:b w:val="0"/>
                <w:bCs w:val="0"/>
              </w:rPr>
              <w:t>Онлайн-</w:t>
            </w:r>
            <w:r>
              <w:rPr>
                <w:rStyle w:val="Strong"/>
                <w:b w:val="0"/>
                <w:bCs w:val="0"/>
              </w:rPr>
              <w:t>и</w:t>
            </w:r>
            <w:r w:rsidRPr="00D233EC">
              <w:rPr>
                <w:rStyle w:val="Strong"/>
                <w:b w:val="0"/>
                <w:bCs w:val="0"/>
              </w:rPr>
              <w:t>гра «Пазлы-загадки»</w:t>
            </w:r>
          </w:p>
        </w:tc>
        <w:tc>
          <w:tcPr>
            <w:tcW w:w="4960" w:type="dxa"/>
          </w:tcPr>
          <w:p w:rsidR="006110AB" w:rsidRDefault="006110AB" w:rsidP="0026429F">
            <w:r>
              <w:t>Шогринская сельская б</w:t>
            </w:r>
            <w:r w:rsidRPr="00D233EC">
              <w:t>иблиотека</w:t>
            </w:r>
          </w:p>
          <w:p w:rsidR="006110AB" w:rsidRPr="00512188" w:rsidRDefault="006110AB" w:rsidP="0026429F">
            <w:r>
              <w:t xml:space="preserve">ОК </w:t>
            </w:r>
            <w:hyperlink r:id="rId43" w:history="1">
              <w:r w:rsidRPr="00512188">
                <w:rPr>
                  <w:rStyle w:val="Hyperlink"/>
                </w:rPr>
                <w:t>https://ok.ru/profile/579188599518</w:t>
              </w:r>
            </w:hyperlink>
          </w:p>
          <w:p w:rsidR="006110AB" w:rsidRPr="00D233EC" w:rsidRDefault="006110AB" w:rsidP="0026429F"/>
        </w:tc>
        <w:tc>
          <w:tcPr>
            <w:tcW w:w="1983" w:type="dxa"/>
          </w:tcPr>
          <w:p w:rsidR="006110AB" w:rsidRPr="00D233EC" w:rsidRDefault="006110AB" w:rsidP="0026429F">
            <w:pPr>
              <w:pStyle w:val="a0"/>
              <w:jc w:val="center"/>
            </w:pPr>
            <w:r w:rsidRPr="00D233EC">
              <w:t>Рудько Н.В.</w:t>
            </w:r>
          </w:p>
        </w:tc>
        <w:tc>
          <w:tcPr>
            <w:tcW w:w="2267" w:type="dxa"/>
          </w:tcPr>
          <w:p w:rsidR="006110AB" w:rsidRPr="00D233EC" w:rsidRDefault="006110AB" w:rsidP="0026429F">
            <w:r w:rsidRPr="00D233EC">
              <w:t>Скутина Л.В.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4E21FB" w:rsidRDefault="006110AB" w:rsidP="0026429F">
            <w:pPr>
              <w:jc w:val="center"/>
            </w:pPr>
            <w:r w:rsidRPr="004E21FB">
              <w:t>15.07.2020</w:t>
            </w:r>
          </w:p>
          <w:p w:rsidR="006110AB" w:rsidRPr="00EF1D10" w:rsidRDefault="006110AB" w:rsidP="0026429F">
            <w:pPr>
              <w:ind w:left="-142"/>
              <w:jc w:val="center"/>
            </w:pPr>
            <w:r w:rsidRPr="004E21FB">
              <w:t>среда</w:t>
            </w:r>
          </w:p>
        </w:tc>
        <w:tc>
          <w:tcPr>
            <w:tcW w:w="4251" w:type="dxa"/>
          </w:tcPr>
          <w:p w:rsidR="006110AB" w:rsidRPr="0088162F" w:rsidRDefault="006110AB" w:rsidP="0026429F">
            <w:pPr>
              <w:shd w:val="clear" w:color="auto" w:fill="FFFFFF"/>
              <w:jc w:val="both"/>
            </w:pPr>
            <w:r>
              <w:t>Дайджест «Второй урожай»</w:t>
            </w:r>
          </w:p>
          <w:p w:rsidR="006110AB" w:rsidRDefault="006110AB" w:rsidP="0026429F">
            <w:pPr>
              <w:tabs>
                <w:tab w:val="left" w:pos="480"/>
              </w:tabs>
            </w:pPr>
            <w:r>
              <w:t>(из цикла «Во саду ли, в огороде»)</w:t>
            </w:r>
          </w:p>
        </w:tc>
        <w:tc>
          <w:tcPr>
            <w:tcW w:w="4960" w:type="dxa"/>
          </w:tcPr>
          <w:p w:rsidR="006110AB" w:rsidRDefault="006110AB" w:rsidP="0026429F">
            <w:pPr>
              <w:shd w:val="clear" w:color="auto" w:fill="FFFFFF"/>
            </w:pPr>
            <w:r>
              <w:rPr>
                <w:color w:val="000000"/>
              </w:rPr>
              <w:t xml:space="preserve">Красногвардейская </w:t>
            </w:r>
            <w:r w:rsidRPr="00EF1D10">
              <w:rPr>
                <w:rFonts w:ascii="yandex-sans" w:hAnsi="yandex-sans" w:cs="yandex-sans"/>
                <w:color w:val="000000"/>
              </w:rPr>
              <w:t>поселковая</w:t>
            </w:r>
            <w:r>
              <w:rPr>
                <w:color w:val="000000"/>
              </w:rPr>
              <w:t xml:space="preserve"> </w:t>
            </w:r>
            <w:r w:rsidRPr="00EF1D10">
              <w:rPr>
                <w:rFonts w:ascii="yandex-sans" w:hAnsi="yandex-sans" w:cs="yandex-sans"/>
                <w:color w:val="000000"/>
              </w:rPr>
              <w:t>библиотека</w:t>
            </w:r>
          </w:p>
          <w:p w:rsidR="006110AB" w:rsidRPr="00BD72BA" w:rsidRDefault="006110AB" w:rsidP="0026429F">
            <w:pPr>
              <w:rPr>
                <w:sz w:val="20"/>
                <w:szCs w:val="20"/>
              </w:rPr>
            </w:pPr>
            <w:r w:rsidRPr="007F04D9">
              <w:rPr>
                <w:rFonts w:ascii="Liberation Serif" w:hAnsi="Liberation Serif" w:cs="Liberation Serif"/>
              </w:rPr>
              <w:t>ОК</w:t>
            </w:r>
            <w:r>
              <w:t xml:space="preserve"> </w:t>
            </w:r>
            <w:hyperlink r:id="rId44" w:history="1">
              <w:r w:rsidRPr="00520641">
                <w:rPr>
                  <w:rStyle w:val="Hyperlink"/>
                </w:rPr>
                <w:t>https://ok.ru/group/56887487168513</w:t>
              </w:r>
            </w:hyperlink>
          </w:p>
        </w:tc>
        <w:tc>
          <w:tcPr>
            <w:tcW w:w="1983" w:type="dxa"/>
          </w:tcPr>
          <w:p w:rsidR="006110AB" w:rsidRPr="00EF1D10" w:rsidRDefault="006110AB" w:rsidP="0026429F">
            <w:pPr>
              <w:jc w:val="center"/>
            </w:pPr>
            <w:r w:rsidRPr="00EF1D10">
              <w:t>Рудько Н.В.</w:t>
            </w:r>
          </w:p>
        </w:tc>
        <w:tc>
          <w:tcPr>
            <w:tcW w:w="2267" w:type="dxa"/>
          </w:tcPr>
          <w:p w:rsidR="006110AB" w:rsidRPr="00EF1D10" w:rsidRDefault="006110AB" w:rsidP="0026429F">
            <w:r w:rsidRPr="00EF1D10">
              <w:t>Мезенцева Н.В.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jc w:val="center"/>
            </w:pPr>
            <w:r w:rsidRPr="000B02A2">
              <w:t>15.07.2020</w:t>
            </w:r>
          </w:p>
          <w:p w:rsidR="006110AB" w:rsidRPr="000B02A2" w:rsidRDefault="006110AB" w:rsidP="0026429F">
            <w:pPr>
              <w:jc w:val="center"/>
            </w:pPr>
            <w:r w:rsidRPr="004E21FB">
              <w:t>среда</w:t>
            </w:r>
          </w:p>
        </w:tc>
        <w:tc>
          <w:tcPr>
            <w:tcW w:w="4251" w:type="dxa"/>
          </w:tcPr>
          <w:p w:rsidR="006110AB" w:rsidRPr="000B02A2" w:rsidRDefault="006110AB" w:rsidP="0026429F">
            <w:pPr>
              <w:shd w:val="clear" w:color="auto" w:fill="FFFFFF"/>
              <w:jc w:val="both"/>
            </w:pPr>
            <w:r w:rsidRPr="000B02A2">
              <w:rPr>
                <w:lang w:val="en-US"/>
              </w:rPr>
              <w:t>B</w:t>
            </w:r>
            <w:r w:rsidRPr="000B02A2">
              <w:t>оок-симпатия</w:t>
            </w:r>
            <w:r>
              <w:t xml:space="preserve">           </w:t>
            </w:r>
            <w:r w:rsidRPr="000B02A2">
              <w:t xml:space="preserve"> «Литературное знакомство»</w:t>
            </w:r>
          </w:p>
        </w:tc>
        <w:tc>
          <w:tcPr>
            <w:tcW w:w="4960" w:type="dxa"/>
          </w:tcPr>
          <w:p w:rsidR="006110AB" w:rsidRDefault="006110AB" w:rsidP="0026429F">
            <w:pPr>
              <w:spacing w:line="276" w:lineRule="auto"/>
            </w:pPr>
            <w:r w:rsidRPr="000B02A2">
              <w:t>Мостовская сельская библиотека</w:t>
            </w:r>
          </w:p>
          <w:p w:rsidR="006110AB" w:rsidRPr="000B02A2" w:rsidRDefault="006110AB" w:rsidP="0026429F">
            <w:pPr>
              <w:spacing w:line="276" w:lineRule="auto"/>
              <w:rPr>
                <w:lang w:eastAsia="en-US"/>
              </w:rPr>
            </w:pPr>
            <w:r w:rsidRPr="000B02A2">
              <w:t xml:space="preserve"> </w:t>
            </w:r>
            <w:r>
              <w:t xml:space="preserve">ВК </w:t>
            </w:r>
            <w:hyperlink r:id="rId45" w:history="1">
              <w:r w:rsidRPr="000B02A2">
                <w:rPr>
                  <w:rStyle w:val="Hyperlink"/>
                </w:rPr>
                <w:t>https://vk.com/id597483181</w:t>
              </w:r>
            </w:hyperlink>
            <w:r w:rsidRPr="000B02A2">
              <w:t xml:space="preserve"> </w:t>
            </w:r>
          </w:p>
        </w:tc>
        <w:tc>
          <w:tcPr>
            <w:tcW w:w="1983" w:type="dxa"/>
          </w:tcPr>
          <w:p w:rsidR="006110AB" w:rsidRPr="00AA0E2F" w:rsidRDefault="006110AB" w:rsidP="0026429F">
            <w:pPr>
              <w:spacing w:line="276" w:lineRule="auto"/>
              <w:ind w:left="-12" w:hanging="142"/>
              <w:jc w:val="center"/>
              <w:rPr>
                <w:lang w:eastAsia="en-US"/>
              </w:rPr>
            </w:pPr>
            <w:r w:rsidRPr="00AA0E2F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AA0E2F" w:rsidRDefault="006110AB" w:rsidP="00264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Воронцова О.В.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spacing w:line="276" w:lineRule="auto"/>
              <w:ind w:left="-142" w:firstLine="142"/>
              <w:jc w:val="center"/>
            </w:pPr>
            <w:r>
              <w:t>15.07.2020</w:t>
            </w:r>
          </w:p>
          <w:p w:rsidR="006110AB" w:rsidRPr="000B02A2" w:rsidRDefault="006110AB" w:rsidP="0026429F">
            <w:pPr>
              <w:jc w:val="center"/>
            </w:pPr>
            <w:r>
              <w:t>среда</w:t>
            </w:r>
          </w:p>
        </w:tc>
        <w:tc>
          <w:tcPr>
            <w:tcW w:w="4251" w:type="dxa"/>
          </w:tcPr>
          <w:p w:rsidR="006110AB" w:rsidRDefault="006110AB" w:rsidP="0026429F">
            <w:pPr>
              <w:spacing w:line="276" w:lineRule="auto"/>
              <w:rPr>
                <w:rFonts w:ascii="Liberation Serif" w:hAnsi="Liberation Serif" w:cs="Liberation Serif"/>
              </w:rPr>
            </w:pPr>
            <w:r>
              <w:t>Видеоурок «Гордимся славой предков» (к 75-летию Победы)</w:t>
            </w:r>
          </w:p>
          <w:p w:rsidR="006110AB" w:rsidRPr="00A12FEA" w:rsidRDefault="006110AB" w:rsidP="0026429F">
            <w:pPr>
              <w:shd w:val="clear" w:color="auto" w:fill="FFFFFF"/>
              <w:jc w:val="both"/>
            </w:pPr>
          </w:p>
        </w:tc>
        <w:tc>
          <w:tcPr>
            <w:tcW w:w="4960" w:type="dxa"/>
          </w:tcPr>
          <w:p w:rsidR="006110AB" w:rsidRDefault="006110AB" w:rsidP="0026429F">
            <w:pPr>
              <w:ind w:right="-1"/>
            </w:pPr>
            <w:r w:rsidRPr="003B1F33">
              <w:t>Буланашская детская библиотека</w:t>
            </w:r>
          </w:p>
          <w:p w:rsidR="006110AB" w:rsidRPr="003B1F33" w:rsidRDefault="006110AB" w:rsidP="0026429F">
            <w:pPr>
              <w:ind w:right="-1"/>
            </w:pPr>
            <w:hyperlink r:id="rId46" w:history="1">
              <w:r w:rsidRPr="00B570FD">
                <w:rPr>
                  <w:rStyle w:val="Hyperlink"/>
                </w:rPr>
                <w:t>http://chitaric.blogspot.com/</w:t>
              </w:r>
            </w:hyperlink>
          </w:p>
        </w:tc>
        <w:tc>
          <w:tcPr>
            <w:tcW w:w="1983" w:type="dxa"/>
          </w:tcPr>
          <w:p w:rsidR="006110AB" w:rsidRPr="007F04D9" w:rsidRDefault="006110AB" w:rsidP="0026429F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A0E2F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Default="006110AB" w:rsidP="0026429F">
            <w:pPr>
              <w:spacing w:line="276" w:lineRule="auto"/>
              <w:rPr>
                <w:lang w:eastAsia="en-US"/>
              </w:rPr>
            </w:pPr>
            <w:r>
              <w:t>Шабалина Т.А.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D11F25" w:rsidRDefault="006110AB" w:rsidP="0026429F">
            <w:pPr>
              <w:jc w:val="center"/>
            </w:pPr>
            <w:r w:rsidRPr="00D11F25">
              <w:t>17.07.2020</w:t>
            </w:r>
          </w:p>
          <w:p w:rsidR="006110AB" w:rsidRPr="004E21FB" w:rsidRDefault="006110AB" w:rsidP="0026429F">
            <w:pPr>
              <w:jc w:val="center"/>
            </w:pPr>
            <w:r>
              <w:t>п</w:t>
            </w:r>
            <w:r w:rsidRPr="00D11F25">
              <w:t>ятница</w:t>
            </w:r>
          </w:p>
        </w:tc>
        <w:tc>
          <w:tcPr>
            <w:tcW w:w="4251" w:type="dxa"/>
          </w:tcPr>
          <w:p w:rsidR="006110AB" w:rsidRPr="00CA4511" w:rsidRDefault="006110AB" w:rsidP="0026429F">
            <w:pPr>
              <w:pStyle w:val="a0"/>
            </w:pPr>
            <w:r w:rsidRPr="00DA3822">
              <w:t xml:space="preserve">Караван </w:t>
            </w:r>
            <w:r w:rsidRPr="00CA4511">
              <w:t>историй  «Невероятные факты из жизни известных людей»</w:t>
            </w:r>
          </w:p>
          <w:p w:rsidR="006110AB" w:rsidRDefault="006110AB" w:rsidP="0026429F">
            <w:pPr>
              <w:shd w:val="clear" w:color="auto" w:fill="FFFFFF"/>
              <w:jc w:val="both"/>
            </w:pPr>
          </w:p>
        </w:tc>
        <w:tc>
          <w:tcPr>
            <w:tcW w:w="4960" w:type="dxa"/>
          </w:tcPr>
          <w:p w:rsidR="006110AB" w:rsidRDefault="006110AB" w:rsidP="0026429F">
            <w:r>
              <w:t>Больше-Трифонская сельская библиотека</w:t>
            </w:r>
          </w:p>
          <w:p w:rsidR="006110AB" w:rsidRPr="00DA3822" w:rsidRDefault="006110AB" w:rsidP="0026429F">
            <w:r>
              <w:t xml:space="preserve">ОК </w:t>
            </w:r>
            <w:r w:rsidRPr="00606841">
              <w:rPr>
                <w:color w:val="0000FF"/>
              </w:rPr>
              <w:t>https://ok.ru/profile/574551504501</w:t>
            </w:r>
          </w:p>
          <w:p w:rsidR="006110AB" w:rsidRPr="0063287D" w:rsidRDefault="006110AB" w:rsidP="0026429F">
            <w:r>
              <w:t xml:space="preserve">ВК </w:t>
            </w:r>
            <w:r w:rsidRPr="00606841">
              <w:rPr>
                <w:color w:val="0000FF"/>
              </w:rPr>
              <w:t>https://vk.com/id594038494</w:t>
            </w:r>
          </w:p>
        </w:tc>
        <w:tc>
          <w:tcPr>
            <w:tcW w:w="1983" w:type="dxa"/>
          </w:tcPr>
          <w:p w:rsidR="006110AB" w:rsidRPr="00DA3822" w:rsidRDefault="006110AB" w:rsidP="0026429F">
            <w:pPr>
              <w:pStyle w:val="a0"/>
              <w:jc w:val="center"/>
              <w:rPr>
                <w:sz w:val="22"/>
                <w:szCs w:val="22"/>
              </w:rPr>
            </w:pPr>
            <w:r w:rsidRPr="00AA0E2F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606841" w:rsidRDefault="006110AB" w:rsidP="0026429F">
            <w:r w:rsidRPr="00606841">
              <w:t>Редькина</w:t>
            </w:r>
            <w:r>
              <w:t xml:space="preserve"> Н.А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D11F25" w:rsidRDefault="006110AB" w:rsidP="0026429F">
            <w:pPr>
              <w:jc w:val="center"/>
            </w:pPr>
            <w:r w:rsidRPr="008C41E0">
              <w:t xml:space="preserve">17.07.2020 </w:t>
            </w:r>
            <w:r>
              <w:t>пятница</w:t>
            </w:r>
          </w:p>
        </w:tc>
        <w:tc>
          <w:tcPr>
            <w:tcW w:w="4251" w:type="dxa"/>
          </w:tcPr>
          <w:p w:rsidR="006110AB" w:rsidRPr="00DA3822" w:rsidRDefault="006110AB" w:rsidP="0026429F">
            <w:pPr>
              <w:pStyle w:val="a0"/>
            </w:pPr>
            <w:r w:rsidRPr="008C41E0">
              <w:t>Виртуальная выставка «Сказки из леса»</w:t>
            </w:r>
          </w:p>
        </w:tc>
        <w:tc>
          <w:tcPr>
            <w:tcW w:w="4960" w:type="dxa"/>
          </w:tcPr>
          <w:p w:rsidR="006110AB" w:rsidRDefault="006110AB" w:rsidP="0026429F">
            <w:r w:rsidRPr="008C52F2">
              <w:t xml:space="preserve">Бичурская сельская библиотека </w:t>
            </w:r>
          </w:p>
          <w:p w:rsidR="006110AB" w:rsidRPr="008C52F2" w:rsidRDefault="006110AB" w:rsidP="0026429F">
            <w:r w:rsidRPr="008C52F2">
              <w:t>ВК</w:t>
            </w:r>
            <w:r>
              <w:t xml:space="preserve"> </w:t>
            </w:r>
            <w:hyperlink r:id="rId47" w:history="1">
              <w:r w:rsidRPr="008C52F2">
                <w:rPr>
                  <w:rStyle w:val="Hyperlink"/>
                </w:rPr>
                <w:t>https://vk.com/bichurbibl</w:t>
              </w:r>
            </w:hyperlink>
            <w:r w:rsidRPr="008C52F2">
              <w:t xml:space="preserve"> </w:t>
            </w:r>
          </w:p>
        </w:tc>
        <w:tc>
          <w:tcPr>
            <w:tcW w:w="1983" w:type="dxa"/>
          </w:tcPr>
          <w:p w:rsidR="006110AB" w:rsidRPr="008C52F2" w:rsidRDefault="006110AB" w:rsidP="0026429F">
            <w:pPr>
              <w:ind w:left="-12" w:hanging="142"/>
              <w:jc w:val="center"/>
            </w:pPr>
            <w:r w:rsidRPr="008C52F2">
              <w:t>Рудько Н. В.</w:t>
            </w:r>
          </w:p>
        </w:tc>
        <w:tc>
          <w:tcPr>
            <w:tcW w:w="2267" w:type="dxa"/>
          </w:tcPr>
          <w:p w:rsidR="006110AB" w:rsidRPr="008C52F2" w:rsidRDefault="006110AB" w:rsidP="0026429F">
            <w:pPr>
              <w:jc w:val="center"/>
            </w:pPr>
            <w:r w:rsidRPr="008C52F2">
              <w:t>Царегородцева Е.А.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D107B2" w:rsidRDefault="006110AB" w:rsidP="0026429F">
            <w:pPr>
              <w:jc w:val="center"/>
            </w:pPr>
            <w:r w:rsidRPr="00D107B2">
              <w:t>17.06.2020</w:t>
            </w:r>
          </w:p>
          <w:p w:rsidR="006110AB" w:rsidRPr="008C41E0" w:rsidRDefault="006110AB" w:rsidP="0026429F">
            <w:pPr>
              <w:jc w:val="center"/>
            </w:pPr>
            <w:r w:rsidRPr="00D107B2">
              <w:t>пятница</w:t>
            </w:r>
          </w:p>
        </w:tc>
        <w:tc>
          <w:tcPr>
            <w:tcW w:w="4251" w:type="dxa"/>
          </w:tcPr>
          <w:p w:rsidR="006110AB" w:rsidRPr="008C41E0" w:rsidRDefault="006110AB" w:rsidP="0026429F">
            <w:pPr>
              <w:pStyle w:val="a0"/>
            </w:pPr>
            <w:r>
              <w:t>Видеопрезентация « Библиотека - волшебное место»</w:t>
            </w:r>
          </w:p>
        </w:tc>
        <w:tc>
          <w:tcPr>
            <w:tcW w:w="4960" w:type="dxa"/>
          </w:tcPr>
          <w:p w:rsidR="006110AB" w:rsidRDefault="006110AB" w:rsidP="0026429F">
            <w:pPr>
              <w:shd w:val="clear" w:color="auto" w:fill="FFFFFF"/>
            </w:pPr>
            <w:r>
              <w:t>Красногвардейская детская библиотека</w:t>
            </w:r>
          </w:p>
          <w:p w:rsidR="006110AB" w:rsidRDefault="006110AB" w:rsidP="0026429F">
            <w:r w:rsidRPr="00AF0FBA">
              <w:t>ОК</w:t>
            </w:r>
            <w:r>
              <w:rPr>
                <w:color w:val="0000FF"/>
              </w:rPr>
              <w:t xml:space="preserve"> </w:t>
            </w:r>
            <w:hyperlink r:id="rId48" w:tgtFrame="_blank" w:history="1">
              <w:r w:rsidRPr="00AF0FBA">
                <w:rPr>
                  <w:color w:val="0000FF"/>
                  <w:u w:val="single"/>
                </w:rPr>
                <w:t>https://ok.ru/group/53021140123853</w:t>
              </w:r>
            </w:hyperlink>
          </w:p>
        </w:tc>
        <w:tc>
          <w:tcPr>
            <w:tcW w:w="1983" w:type="dxa"/>
          </w:tcPr>
          <w:p w:rsidR="006110AB" w:rsidRPr="00B21EDF" w:rsidRDefault="006110AB" w:rsidP="0026429F">
            <w:pPr>
              <w:ind w:left="-12" w:hanging="142"/>
              <w:jc w:val="center"/>
            </w:pPr>
            <w:r w:rsidRPr="00B21EDF">
              <w:t>Рудько Н.В.</w:t>
            </w:r>
          </w:p>
        </w:tc>
        <w:tc>
          <w:tcPr>
            <w:tcW w:w="2267" w:type="dxa"/>
          </w:tcPr>
          <w:p w:rsidR="006110AB" w:rsidRPr="00B21EDF" w:rsidRDefault="006110AB" w:rsidP="0026429F">
            <w:pPr>
              <w:jc w:val="center"/>
            </w:pPr>
            <w:r>
              <w:t>Бусыгина Е.А.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18.07.2020</w:t>
            </w:r>
          </w:p>
          <w:p w:rsidR="006110AB" w:rsidRPr="008C41E0" w:rsidRDefault="006110AB" w:rsidP="0026429F">
            <w:pPr>
              <w:jc w:val="center"/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4251" w:type="dxa"/>
          </w:tcPr>
          <w:p w:rsidR="006110AB" w:rsidRPr="008C41E0" w:rsidRDefault="006110AB" w:rsidP="0026429F">
            <w:pPr>
              <w:pStyle w:val="a0"/>
            </w:pPr>
            <w:r>
              <w:rPr>
                <w:lang w:eastAsia="en-US"/>
              </w:rPr>
              <w:t>Акция «Живи, цвети мое село!»</w:t>
            </w:r>
          </w:p>
        </w:tc>
        <w:tc>
          <w:tcPr>
            <w:tcW w:w="4960" w:type="dxa"/>
          </w:tcPr>
          <w:p w:rsidR="006110AB" w:rsidRDefault="006110AB" w:rsidP="0026429F">
            <w:pPr>
              <w:spacing w:line="276" w:lineRule="auto"/>
            </w:pPr>
            <w:r>
              <w:t>Писанская сельская библиотека</w:t>
            </w:r>
          </w:p>
          <w:p w:rsidR="006110AB" w:rsidRDefault="006110AB" w:rsidP="0026429F">
            <w:pPr>
              <w:spacing w:line="276" w:lineRule="auto"/>
              <w:rPr>
                <w:lang w:eastAsia="en-US"/>
              </w:rPr>
            </w:pPr>
            <w:r>
              <w:t xml:space="preserve">ВК </w:t>
            </w:r>
            <w:hyperlink r:id="rId49" w:history="1">
              <w:r w:rsidRPr="003B1288">
                <w:rPr>
                  <w:rStyle w:val="Hyperlink"/>
                  <w:lang w:eastAsia="en-US"/>
                </w:rPr>
                <w:t>https://vk.com/public191664568</w:t>
              </w:r>
            </w:hyperlink>
          </w:p>
          <w:p w:rsidR="006110AB" w:rsidRPr="00EC06BA" w:rsidRDefault="006110AB" w:rsidP="0026429F">
            <w:pPr>
              <w:spacing w:line="276" w:lineRule="auto"/>
              <w:rPr>
                <w:lang w:eastAsia="en-US"/>
              </w:rPr>
            </w:pPr>
            <w:r>
              <w:t xml:space="preserve">ОК </w:t>
            </w:r>
            <w:hyperlink r:id="rId50" w:history="1">
              <w:r w:rsidRPr="003B1288">
                <w:rPr>
                  <w:rStyle w:val="Hyperlink"/>
                  <w:lang w:eastAsia="en-US"/>
                </w:rPr>
                <w:t>https://ok.ru/group/62407452000302</w:t>
              </w:r>
            </w:hyperlink>
            <w:r w:rsidRPr="00EC06BA">
              <w:rPr>
                <w:lang w:eastAsia="en-US"/>
              </w:rPr>
              <w:t xml:space="preserve"> </w:t>
            </w:r>
          </w:p>
        </w:tc>
        <w:tc>
          <w:tcPr>
            <w:tcW w:w="1983" w:type="dxa"/>
          </w:tcPr>
          <w:p w:rsidR="006110AB" w:rsidRPr="00EC06BA" w:rsidRDefault="006110AB" w:rsidP="0026429F">
            <w:pPr>
              <w:spacing w:line="276" w:lineRule="auto"/>
              <w:ind w:left="-12" w:hanging="142"/>
              <w:jc w:val="center"/>
              <w:rPr>
                <w:lang w:eastAsia="en-US"/>
              </w:rPr>
            </w:pPr>
            <w:r w:rsidRPr="00EC06BA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EC06BA" w:rsidRDefault="006110AB" w:rsidP="0026429F">
            <w:pPr>
              <w:spacing w:line="276" w:lineRule="auto"/>
              <w:rPr>
                <w:lang w:eastAsia="en-US"/>
              </w:rPr>
            </w:pPr>
            <w:r w:rsidRPr="00EC06BA">
              <w:rPr>
                <w:lang w:eastAsia="en-US"/>
              </w:rPr>
              <w:t>Перезолова А.Р.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D11F25" w:rsidRDefault="006110AB" w:rsidP="0026429F">
            <w:pPr>
              <w:jc w:val="center"/>
            </w:pPr>
            <w:r w:rsidRPr="0008522F">
              <w:t xml:space="preserve">19.07.2020 </w:t>
            </w:r>
            <w:r>
              <w:t>в</w:t>
            </w:r>
            <w:r w:rsidRPr="0008522F">
              <w:t>оскресенье</w:t>
            </w:r>
          </w:p>
        </w:tc>
        <w:tc>
          <w:tcPr>
            <w:tcW w:w="4251" w:type="dxa"/>
          </w:tcPr>
          <w:p w:rsidR="006110AB" w:rsidRPr="0008522F" w:rsidRDefault="006110AB" w:rsidP="0026429F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Онлайн-</w:t>
            </w:r>
            <w:r w:rsidRPr="0008522F">
              <w:rPr>
                <w:b w:val="0"/>
                <w:bCs w:val="0"/>
                <w:color w:val="000000"/>
                <w:sz w:val="24"/>
                <w:szCs w:val="24"/>
              </w:rPr>
              <w:t xml:space="preserve">выставка «Покорение железа»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(</w:t>
            </w:r>
            <w:r w:rsidRPr="0008522F">
              <w:rPr>
                <w:b w:val="0"/>
                <w:bCs w:val="0"/>
                <w:color w:val="000000"/>
                <w:sz w:val="24"/>
                <w:szCs w:val="24"/>
              </w:rPr>
              <w:t>к Дню металлурга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0" w:type="dxa"/>
          </w:tcPr>
          <w:p w:rsidR="006110AB" w:rsidRDefault="006110AB" w:rsidP="0026429F">
            <w:r w:rsidRPr="0008522F">
              <w:t>Лебедкинская сельская</w:t>
            </w:r>
            <w:r>
              <w:t xml:space="preserve"> </w:t>
            </w:r>
            <w:r w:rsidRPr="0008522F">
              <w:t>библиотека</w:t>
            </w:r>
          </w:p>
          <w:p w:rsidR="006110AB" w:rsidRPr="0008522F" w:rsidRDefault="006110AB" w:rsidP="0026429F">
            <w:r>
              <w:t xml:space="preserve">ВК </w:t>
            </w:r>
            <w:r w:rsidRPr="00C94492">
              <w:rPr>
                <w:color w:val="0000FF"/>
                <w:u w:val="single"/>
              </w:rPr>
              <w:t>https://vk.com/id597488903</w:t>
            </w:r>
          </w:p>
        </w:tc>
        <w:tc>
          <w:tcPr>
            <w:tcW w:w="1983" w:type="dxa"/>
          </w:tcPr>
          <w:p w:rsidR="006110AB" w:rsidRPr="0008522F" w:rsidRDefault="006110AB" w:rsidP="0026429F">
            <w:pPr>
              <w:jc w:val="center"/>
            </w:pPr>
            <w:r w:rsidRPr="0008522F">
              <w:t>Рудько Н.В</w:t>
            </w:r>
          </w:p>
        </w:tc>
        <w:tc>
          <w:tcPr>
            <w:tcW w:w="2267" w:type="dxa"/>
          </w:tcPr>
          <w:p w:rsidR="006110AB" w:rsidRPr="0008522F" w:rsidRDefault="006110AB" w:rsidP="0026429F">
            <w:r w:rsidRPr="0008522F">
              <w:t>Лебедкина Ю.В</w:t>
            </w:r>
            <w:r>
              <w:t>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ind w:left="-142"/>
              <w:jc w:val="center"/>
            </w:pPr>
            <w:r w:rsidRPr="00B21EDF">
              <w:t>19.07.2020</w:t>
            </w:r>
          </w:p>
          <w:p w:rsidR="006110AB" w:rsidRPr="0008522F" w:rsidRDefault="006110AB" w:rsidP="0026429F">
            <w:pPr>
              <w:jc w:val="center"/>
            </w:pPr>
            <w:r>
              <w:t>воскресенье</w:t>
            </w:r>
          </w:p>
        </w:tc>
        <w:tc>
          <w:tcPr>
            <w:tcW w:w="4251" w:type="dxa"/>
          </w:tcPr>
          <w:p w:rsidR="006110AB" w:rsidRPr="00B21EDF" w:rsidRDefault="006110AB" w:rsidP="0026429F">
            <w:pPr>
              <w:jc w:val="both"/>
              <w:rPr>
                <w:lang w:eastAsia="en-US"/>
              </w:rPr>
            </w:pPr>
            <w:r w:rsidRPr="002B2B11">
              <w:rPr>
                <w:lang w:eastAsia="en-US"/>
              </w:rPr>
              <w:t>Воскресный кинозал «Старое, доброе кино».</w:t>
            </w:r>
            <w:r w:rsidRPr="00B21EDF">
              <w:rPr>
                <w:b/>
                <w:bCs/>
                <w:lang w:eastAsia="en-US"/>
              </w:rPr>
              <w:t xml:space="preserve"> </w:t>
            </w:r>
            <w:r w:rsidRPr="00B21EDF">
              <w:rPr>
                <w:lang w:eastAsia="en-US"/>
              </w:rPr>
              <w:t xml:space="preserve">Киновечер «Тот, кто называл себя О`Генри» Х/ф «Трест, который лопнул» </w:t>
            </w:r>
            <w:r w:rsidRPr="00B21EDF">
              <w:t>по мотивам сборника новелл "Благородный жулик"</w:t>
            </w:r>
            <w:r w:rsidRPr="00B21EDF">
              <w:rPr>
                <w:rStyle w:val="apple-converted-space"/>
                <w:rFonts w:ascii="Arial" w:hAnsi="Arial" w:cs="Arial"/>
                <w:color w:val="000000"/>
                <w:spacing w:val="2"/>
              </w:rPr>
              <w:t> </w:t>
            </w:r>
            <w:r w:rsidRPr="00B21EDF">
              <w:rPr>
                <w:lang w:eastAsia="en-US"/>
              </w:rPr>
              <w:t xml:space="preserve"> 19</w:t>
            </w:r>
            <w:r>
              <w:rPr>
                <w:lang w:eastAsia="en-US"/>
              </w:rPr>
              <w:t>82г. режиссер А. Павловский</w:t>
            </w:r>
            <w:r w:rsidRPr="00B21EDF">
              <w:rPr>
                <w:lang w:eastAsia="en-US"/>
              </w:rPr>
              <w:t>.</w:t>
            </w:r>
          </w:p>
        </w:tc>
        <w:tc>
          <w:tcPr>
            <w:tcW w:w="4960" w:type="dxa"/>
          </w:tcPr>
          <w:p w:rsidR="006110AB" w:rsidRDefault="006110AB" w:rsidP="0026429F">
            <w:r>
              <w:t>Сосновоборская сельская библиотека</w:t>
            </w:r>
          </w:p>
          <w:p w:rsidR="006110AB" w:rsidRPr="00B21EDF" w:rsidRDefault="006110AB" w:rsidP="0026429F">
            <w:r w:rsidRPr="00B21EDF">
              <w:t>ЛИТЕРАТУРНЫЙ ГИД</w:t>
            </w:r>
          </w:p>
          <w:p w:rsidR="006110AB" w:rsidRPr="00B21EDF" w:rsidRDefault="006110AB" w:rsidP="0026429F">
            <w:r w:rsidRPr="007B2D2F">
              <w:t>ВК</w:t>
            </w:r>
            <w:r>
              <w:rPr>
                <w:color w:val="0000FF"/>
                <w:u w:val="single"/>
              </w:rPr>
              <w:t xml:space="preserve"> </w:t>
            </w:r>
            <w:r w:rsidRPr="007B2D2F">
              <w:rPr>
                <w:color w:val="0000FF"/>
                <w:u w:val="single"/>
              </w:rPr>
              <w:t>https://vk.com/sbbibl</w:t>
            </w:r>
          </w:p>
        </w:tc>
        <w:tc>
          <w:tcPr>
            <w:tcW w:w="1983" w:type="dxa"/>
          </w:tcPr>
          <w:p w:rsidR="006110AB" w:rsidRPr="00B21EDF" w:rsidRDefault="006110AB" w:rsidP="0026429F">
            <w:pPr>
              <w:ind w:left="-12" w:hanging="142"/>
              <w:jc w:val="center"/>
            </w:pPr>
            <w:r w:rsidRPr="00B21EDF">
              <w:t>Рудько Н.В.</w:t>
            </w:r>
          </w:p>
        </w:tc>
        <w:tc>
          <w:tcPr>
            <w:tcW w:w="2267" w:type="dxa"/>
          </w:tcPr>
          <w:p w:rsidR="006110AB" w:rsidRPr="00B21EDF" w:rsidRDefault="006110AB" w:rsidP="0026429F">
            <w:pPr>
              <w:jc w:val="center"/>
            </w:pPr>
            <w:r w:rsidRPr="00B21EDF">
              <w:t>Новоселова Л.В.</w:t>
            </w:r>
          </w:p>
          <w:p w:rsidR="006110AB" w:rsidRPr="00B21EDF" w:rsidRDefault="006110AB" w:rsidP="0026429F">
            <w:pPr>
              <w:jc w:val="center"/>
            </w:pP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ind w:left="-142"/>
              <w:jc w:val="center"/>
              <w:rPr>
                <w:lang w:eastAsia="en-US"/>
              </w:rPr>
            </w:pPr>
            <w:r w:rsidRPr="007533D8">
              <w:rPr>
                <w:lang w:eastAsia="en-US"/>
              </w:rPr>
              <w:t>20.07.2020</w:t>
            </w:r>
          </w:p>
          <w:p w:rsidR="006110AB" w:rsidRPr="00EF1D10" w:rsidRDefault="006110AB" w:rsidP="0026429F">
            <w:pPr>
              <w:ind w:left="-142"/>
              <w:jc w:val="center"/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4251" w:type="dxa"/>
          </w:tcPr>
          <w:p w:rsidR="006110AB" w:rsidRDefault="006110AB" w:rsidP="0026429F">
            <w:pPr>
              <w:tabs>
                <w:tab w:val="left" w:pos="480"/>
              </w:tabs>
            </w:pPr>
            <w:r>
              <w:t>«Шахматы и военное дело». Соревнования по быстрым шахматам среди читателей библиотеки, посвященные международному Дню шахмат</w:t>
            </w:r>
          </w:p>
        </w:tc>
        <w:tc>
          <w:tcPr>
            <w:tcW w:w="4960" w:type="dxa"/>
          </w:tcPr>
          <w:p w:rsidR="006110AB" w:rsidRPr="00EF1D10" w:rsidRDefault="006110AB" w:rsidP="0026429F">
            <w:r w:rsidRPr="00EF1D10">
              <w:t>Буланашская поселковая библиотека</w:t>
            </w:r>
          </w:p>
          <w:p w:rsidR="006110AB" w:rsidRPr="00EF1D10" w:rsidRDefault="006110AB" w:rsidP="0026429F">
            <w:pPr>
              <w:spacing w:after="160" w:line="259" w:lineRule="auto"/>
            </w:pPr>
            <w:r w:rsidRPr="007F04D9">
              <w:rPr>
                <w:rFonts w:ascii="Liberation Serif" w:hAnsi="Liberation Serif" w:cs="Liberation Serif"/>
              </w:rPr>
              <w:t>ВК</w:t>
            </w:r>
            <w:r w:rsidRPr="00EF1D10">
              <w:t xml:space="preserve"> </w:t>
            </w:r>
            <w:hyperlink r:id="rId51" w:history="1">
              <w:r w:rsidRPr="00EF1D10">
                <w:rPr>
                  <w:rStyle w:val="Hyperlink"/>
                  <w:lang w:val="en-US"/>
                </w:rPr>
                <w:t>https</w:t>
              </w:r>
              <w:r w:rsidRPr="00EF1D10">
                <w:rPr>
                  <w:rStyle w:val="Hyperlink"/>
                </w:rPr>
                <w:t>://</w:t>
              </w:r>
              <w:r w:rsidRPr="00EF1D10">
                <w:rPr>
                  <w:rStyle w:val="Hyperlink"/>
                  <w:lang w:val="en-US"/>
                </w:rPr>
                <w:t>vk</w:t>
              </w:r>
              <w:r w:rsidRPr="00EF1D10">
                <w:rPr>
                  <w:rStyle w:val="Hyperlink"/>
                </w:rPr>
                <w:t>.</w:t>
              </w:r>
              <w:r w:rsidRPr="00EF1D10">
                <w:rPr>
                  <w:rStyle w:val="Hyperlink"/>
                  <w:lang w:val="en-US"/>
                </w:rPr>
                <w:t>com</w:t>
              </w:r>
              <w:r w:rsidRPr="00EF1D10">
                <w:rPr>
                  <w:rStyle w:val="Hyperlink"/>
                </w:rPr>
                <w:t>/</w:t>
              </w:r>
              <w:r w:rsidRPr="00EF1D10">
                <w:rPr>
                  <w:rStyle w:val="Hyperlink"/>
                  <w:lang w:val="en-US"/>
                </w:rPr>
                <w:t>club</w:t>
              </w:r>
              <w:r w:rsidRPr="00EF1D10">
                <w:rPr>
                  <w:rStyle w:val="Hyperlink"/>
                </w:rPr>
                <w:t>195559210</w:t>
              </w:r>
            </w:hyperlink>
          </w:p>
        </w:tc>
        <w:tc>
          <w:tcPr>
            <w:tcW w:w="1983" w:type="dxa"/>
          </w:tcPr>
          <w:p w:rsidR="006110AB" w:rsidRPr="00EF1D10" w:rsidRDefault="006110AB" w:rsidP="0026429F">
            <w:pPr>
              <w:ind w:left="-12" w:hanging="142"/>
              <w:jc w:val="center"/>
            </w:pPr>
            <w:r w:rsidRPr="00EF1D10">
              <w:t>Рудько Н.В.</w:t>
            </w:r>
          </w:p>
        </w:tc>
        <w:tc>
          <w:tcPr>
            <w:tcW w:w="2267" w:type="dxa"/>
          </w:tcPr>
          <w:p w:rsidR="006110AB" w:rsidRPr="00EF1D10" w:rsidRDefault="006110AB" w:rsidP="0026429F">
            <w:r w:rsidRPr="00EF1D10">
              <w:t>Вавилова О.А.</w:t>
            </w:r>
          </w:p>
          <w:p w:rsidR="006110AB" w:rsidRPr="00EF1D10" w:rsidRDefault="006110AB" w:rsidP="0026429F"/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21.07.2020</w:t>
            </w:r>
          </w:p>
          <w:p w:rsidR="006110AB" w:rsidRPr="007533D8" w:rsidRDefault="006110AB" w:rsidP="0026429F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4251" w:type="dxa"/>
          </w:tcPr>
          <w:p w:rsidR="006110AB" w:rsidRDefault="006110AB" w:rsidP="0026429F">
            <w:pPr>
              <w:tabs>
                <w:tab w:val="left" w:pos="480"/>
              </w:tabs>
            </w:pPr>
            <w:r>
              <w:rPr>
                <w:lang w:eastAsia="en-US"/>
              </w:rPr>
              <w:t>Онлайн-флешмоб «С книжкой на скамейке</w:t>
            </w:r>
          </w:p>
        </w:tc>
        <w:tc>
          <w:tcPr>
            <w:tcW w:w="4960" w:type="dxa"/>
          </w:tcPr>
          <w:p w:rsidR="006110AB" w:rsidRDefault="006110AB" w:rsidP="0026429F">
            <w:pPr>
              <w:spacing w:line="276" w:lineRule="auto"/>
            </w:pPr>
            <w:r>
              <w:t>Писанская сельская библиотека</w:t>
            </w:r>
          </w:p>
          <w:p w:rsidR="006110AB" w:rsidRDefault="006110AB" w:rsidP="0026429F">
            <w:pPr>
              <w:spacing w:line="276" w:lineRule="auto"/>
              <w:rPr>
                <w:lang w:eastAsia="en-US"/>
              </w:rPr>
            </w:pPr>
            <w:r>
              <w:t xml:space="preserve">ВК </w:t>
            </w:r>
            <w:hyperlink r:id="rId52" w:history="1">
              <w:r w:rsidRPr="003B1288">
                <w:rPr>
                  <w:rStyle w:val="Hyperlink"/>
                  <w:lang w:eastAsia="en-US"/>
                </w:rPr>
                <w:t>https://vk.com/public191664568</w:t>
              </w:r>
            </w:hyperlink>
          </w:p>
          <w:p w:rsidR="006110AB" w:rsidRPr="00EC06BA" w:rsidRDefault="006110AB" w:rsidP="0026429F">
            <w:pPr>
              <w:spacing w:line="276" w:lineRule="auto"/>
              <w:rPr>
                <w:lang w:eastAsia="en-US"/>
              </w:rPr>
            </w:pPr>
            <w:r>
              <w:t xml:space="preserve">ОК </w:t>
            </w:r>
            <w:hyperlink r:id="rId53" w:history="1">
              <w:r w:rsidRPr="003B1288">
                <w:rPr>
                  <w:rStyle w:val="Hyperlink"/>
                  <w:lang w:eastAsia="en-US"/>
                </w:rPr>
                <w:t>https://ok.ru/group/62407452000302</w:t>
              </w:r>
            </w:hyperlink>
            <w:r w:rsidRPr="00EC06BA">
              <w:rPr>
                <w:lang w:eastAsia="en-US"/>
              </w:rPr>
              <w:t xml:space="preserve"> </w:t>
            </w:r>
          </w:p>
        </w:tc>
        <w:tc>
          <w:tcPr>
            <w:tcW w:w="1983" w:type="dxa"/>
          </w:tcPr>
          <w:p w:rsidR="006110AB" w:rsidRPr="00EC06BA" w:rsidRDefault="006110AB" w:rsidP="0026429F">
            <w:pPr>
              <w:spacing w:line="276" w:lineRule="auto"/>
              <w:ind w:left="-12" w:hanging="142"/>
              <w:jc w:val="center"/>
              <w:rPr>
                <w:lang w:eastAsia="en-US"/>
              </w:rPr>
            </w:pPr>
            <w:r w:rsidRPr="00EC06BA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EC06BA" w:rsidRDefault="006110AB" w:rsidP="0026429F">
            <w:pPr>
              <w:spacing w:line="276" w:lineRule="auto"/>
              <w:rPr>
                <w:lang w:eastAsia="en-US"/>
              </w:rPr>
            </w:pPr>
            <w:r w:rsidRPr="00EC06BA">
              <w:rPr>
                <w:lang w:eastAsia="en-US"/>
              </w:rPr>
              <w:t>Перезолова А.Р.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spacing w:line="276" w:lineRule="auto"/>
              <w:ind w:left="-142" w:firstLine="142"/>
              <w:jc w:val="center"/>
            </w:pPr>
            <w:r>
              <w:t>21.07.2020</w:t>
            </w:r>
          </w:p>
          <w:p w:rsidR="006110AB" w:rsidRDefault="006110AB" w:rsidP="0026429F">
            <w:pPr>
              <w:ind w:left="-142"/>
              <w:jc w:val="center"/>
              <w:rPr>
                <w:lang w:eastAsia="en-US"/>
              </w:rPr>
            </w:pPr>
            <w:r>
              <w:t>вторник</w:t>
            </w:r>
          </w:p>
        </w:tc>
        <w:tc>
          <w:tcPr>
            <w:tcW w:w="4251" w:type="dxa"/>
          </w:tcPr>
          <w:p w:rsidR="006110AB" w:rsidRDefault="006110AB" w:rsidP="0026429F">
            <w:pPr>
              <w:spacing w:line="276" w:lineRule="auto"/>
            </w:pPr>
            <w:r>
              <w:t>Онлайн-акция «Читаем Сергея Есенина вместе»</w:t>
            </w:r>
          </w:p>
          <w:p w:rsidR="006110AB" w:rsidRDefault="006110AB" w:rsidP="0026429F">
            <w:pPr>
              <w:spacing w:line="276" w:lineRule="auto"/>
            </w:pPr>
          </w:p>
        </w:tc>
        <w:tc>
          <w:tcPr>
            <w:tcW w:w="4960" w:type="dxa"/>
          </w:tcPr>
          <w:p w:rsidR="006110AB" w:rsidRDefault="006110AB" w:rsidP="0026429F">
            <w:pPr>
              <w:ind w:right="-1"/>
            </w:pPr>
            <w:r w:rsidRPr="003B1F33">
              <w:t>Буланашская детская библиотека</w:t>
            </w:r>
          </w:p>
          <w:p w:rsidR="006110AB" w:rsidRDefault="006110AB" w:rsidP="0026429F">
            <w:pPr>
              <w:spacing w:line="276" w:lineRule="auto"/>
              <w:ind w:left="-12" w:hanging="142"/>
            </w:pPr>
            <w:r>
              <w:t xml:space="preserve">   </w:t>
            </w:r>
            <w:hyperlink r:id="rId54" w:history="1">
              <w:r w:rsidRPr="00B570FD">
                <w:rPr>
                  <w:rStyle w:val="Hyperlink"/>
                </w:rPr>
                <w:t>http://chitaric.blogspot.com/</w:t>
              </w:r>
            </w:hyperlink>
          </w:p>
        </w:tc>
        <w:tc>
          <w:tcPr>
            <w:tcW w:w="1983" w:type="dxa"/>
          </w:tcPr>
          <w:p w:rsidR="006110AB" w:rsidRDefault="006110AB" w:rsidP="0026429F">
            <w:pPr>
              <w:spacing w:line="276" w:lineRule="auto"/>
              <w:ind w:left="-12" w:hanging="142"/>
              <w:jc w:val="center"/>
            </w:pPr>
            <w:r>
              <w:t>Рудько Н.В.</w:t>
            </w:r>
          </w:p>
        </w:tc>
        <w:tc>
          <w:tcPr>
            <w:tcW w:w="2267" w:type="dxa"/>
          </w:tcPr>
          <w:p w:rsidR="006110AB" w:rsidRDefault="006110AB" w:rsidP="0026429F">
            <w:pPr>
              <w:spacing w:line="276" w:lineRule="auto"/>
            </w:pPr>
            <w:r>
              <w:t>Шабалина Т.А.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4E21FB" w:rsidRDefault="006110AB" w:rsidP="0026429F">
            <w:pPr>
              <w:jc w:val="center"/>
            </w:pPr>
            <w:r w:rsidRPr="004E21FB">
              <w:t>23.07.2020</w:t>
            </w:r>
          </w:p>
          <w:p w:rsidR="006110AB" w:rsidRPr="007533D8" w:rsidRDefault="006110AB" w:rsidP="0026429F">
            <w:pPr>
              <w:ind w:left="-142"/>
              <w:jc w:val="center"/>
              <w:rPr>
                <w:lang w:eastAsia="en-US"/>
              </w:rPr>
            </w:pPr>
            <w:r w:rsidRPr="004E21FB">
              <w:t>четверг</w:t>
            </w:r>
          </w:p>
        </w:tc>
        <w:tc>
          <w:tcPr>
            <w:tcW w:w="4251" w:type="dxa"/>
          </w:tcPr>
          <w:p w:rsidR="006110AB" w:rsidRDefault="006110AB" w:rsidP="0026429F">
            <w:pPr>
              <w:shd w:val="clear" w:color="auto" w:fill="FFFFFF"/>
              <w:jc w:val="both"/>
            </w:pPr>
            <w:r>
              <w:t xml:space="preserve">Виртуальная экскурсия </w:t>
            </w:r>
          </w:p>
          <w:p w:rsidR="006110AB" w:rsidRDefault="006110AB" w:rsidP="0026429F">
            <w:pPr>
              <w:shd w:val="clear" w:color="auto" w:fill="FFFFFF"/>
              <w:jc w:val="both"/>
            </w:pPr>
            <w:r>
              <w:t>«В гостях у Талого ключа»</w:t>
            </w:r>
          </w:p>
          <w:p w:rsidR="006110AB" w:rsidRDefault="006110AB" w:rsidP="0026429F">
            <w:pPr>
              <w:tabs>
                <w:tab w:val="left" w:pos="480"/>
              </w:tabs>
            </w:pPr>
            <w:r>
              <w:t>(цикл «Мой поселок сердцу дорог»)</w:t>
            </w:r>
          </w:p>
        </w:tc>
        <w:tc>
          <w:tcPr>
            <w:tcW w:w="4960" w:type="dxa"/>
          </w:tcPr>
          <w:p w:rsidR="006110AB" w:rsidRDefault="006110AB" w:rsidP="0026429F">
            <w:pPr>
              <w:shd w:val="clear" w:color="auto" w:fill="FFFFFF"/>
            </w:pPr>
            <w:r>
              <w:rPr>
                <w:color w:val="000000"/>
              </w:rPr>
              <w:t xml:space="preserve">Красногвардейская </w:t>
            </w:r>
            <w:r w:rsidRPr="00EF1D10">
              <w:rPr>
                <w:rFonts w:ascii="yandex-sans" w:hAnsi="yandex-sans" w:cs="yandex-sans"/>
                <w:color w:val="000000"/>
              </w:rPr>
              <w:t>поселковая</w:t>
            </w:r>
            <w:r>
              <w:rPr>
                <w:color w:val="000000"/>
              </w:rPr>
              <w:t xml:space="preserve"> </w:t>
            </w:r>
            <w:r w:rsidRPr="00EF1D10">
              <w:rPr>
                <w:rFonts w:ascii="yandex-sans" w:hAnsi="yandex-sans" w:cs="yandex-sans"/>
                <w:color w:val="000000"/>
              </w:rPr>
              <w:t>библиотека</w:t>
            </w:r>
          </w:p>
          <w:p w:rsidR="006110AB" w:rsidRPr="00BD72BA" w:rsidRDefault="006110AB" w:rsidP="0026429F">
            <w:pPr>
              <w:rPr>
                <w:sz w:val="20"/>
                <w:szCs w:val="20"/>
              </w:rPr>
            </w:pPr>
            <w:r w:rsidRPr="007F04D9">
              <w:rPr>
                <w:rFonts w:ascii="Liberation Serif" w:hAnsi="Liberation Serif" w:cs="Liberation Serif"/>
              </w:rPr>
              <w:t>ОК</w:t>
            </w:r>
            <w:r>
              <w:t xml:space="preserve"> </w:t>
            </w:r>
            <w:hyperlink r:id="rId55" w:history="1">
              <w:r w:rsidRPr="00520641">
                <w:rPr>
                  <w:rStyle w:val="Hyperlink"/>
                </w:rPr>
                <w:t>https://ok.ru/group/56887487168513</w:t>
              </w:r>
            </w:hyperlink>
          </w:p>
        </w:tc>
        <w:tc>
          <w:tcPr>
            <w:tcW w:w="1983" w:type="dxa"/>
          </w:tcPr>
          <w:p w:rsidR="006110AB" w:rsidRPr="00EF1D10" w:rsidRDefault="006110AB" w:rsidP="0026429F">
            <w:pPr>
              <w:jc w:val="center"/>
            </w:pPr>
            <w:r w:rsidRPr="00EF1D10">
              <w:t>Рудько Н.В.</w:t>
            </w:r>
          </w:p>
        </w:tc>
        <w:tc>
          <w:tcPr>
            <w:tcW w:w="2267" w:type="dxa"/>
          </w:tcPr>
          <w:p w:rsidR="006110AB" w:rsidRPr="00EF1D10" w:rsidRDefault="006110AB" w:rsidP="0026429F">
            <w:r w:rsidRPr="00EF1D10">
              <w:t>Мезенцева Н.В.</w:t>
            </w:r>
          </w:p>
        </w:tc>
      </w:tr>
      <w:tr w:rsidR="006110AB" w:rsidRPr="00F436B3">
        <w:tc>
          <w:tcPr>
            <w:tcW w:w="1637" w:type="dxa"/>
            <w:gridSpan w:val="2"/>
          </w:tcPr>
          <w:p w:rsidR="006110AB" w:rsidRDefault="006110AB" w:rsidP="0026429F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23.07</w:t>
            </w:r>
            <w:r w:rsidRPr="00AA0E2F">
              <w:rPr>
                <w:lang w:eastAsia="en-US"/>
              </w:rPr>
              <w:t>.2020</w:t>
            </w:r>
          </w:p>
          <w:p w:rsidR="006110AB" w:rsidRPr="004E21FB" w:rsidRDefault="006110AB" w:rsidP="0026429F">
            <w:pPr>
              <w:jc w:val="center"/>
            </w:pPr>
            <w:r w:rsidRPr="004E21FB">
              <w:t>четверг</w:t>
            </w:r>
          </w:p>
        </w:tc>
        <w:tc>
          <w:tcPr>
            <w:tcW w:w="4251" w:type="dxa"/>
          </w:tcPr>
          <w:p w:rsidR="006110AB" w:rsidRPr="00F436B3" w:rsidRDefault="006110AB" w:rsidP="0026429F">
            <w:r w:rsidRPr="00513A10">
              <w:t>Библиодайвинг «В мире китов и дельфинов»</w:t>
            </w:r>
            <w:r>
              <w:t xml:space="preserve"> (к </w:t>
            </w:r>
            <w:r w:rsidRPr="00F436B3">
              <w:t>Всемирн</w:t>
            </w:r>
            <w:r>
              <w:t>ому</w:t>
            </w:r>
            <w:r w:rsidRPr="00F436B3">
              <w:t xml:space="preserve"> </w:t>
            </w:r>
            <w:r>
              <w:t>Дню</w:t>
            </w:r>
            <w:r w:rsidRPr="00F436B3">
              <w:t xml:space="preserve"> китов и дельфинов</w:t>
            </w:r>
            <w:r>
              <w:t>)</w:t>
            </w:r>
          </w:p>
          <w:p w:rsidR="006110AB" w:rsidRPr="00513A10" w:rsidRDefault="006110AB" w:rsidP="0026429F"/>
          <w:p w:rsidR="006110AB" w:rsidRDefault="006110AB" w:rsidP="0026429F">
            <w:pPr>
              <w:shd w:val="clear" w:color="auto" w:fill="FFFFFF"/>
              <w:jc w:val="both"/>
            </w:pPr>
          </w:p>
        </w:tc>
        <w:tc>
          <w:tcPr>
            <w:tcW w:w="4960" w:type="dxa"/>
          </w:tcPr>
          <w:p w:rsidR="006110AB" w:rsidRPr="008E139C" w:rsidRDefault="006110AB" w:rsidP="0026429F">
            <w:pPr>
              <w:spacing w:line="276" w:lineRule="auto"/>
              <w:rPr>
                <w:lang w:eastAsia="en-US"/>
              </w:rPr>
            </w:pPr>
            <w:r w:rsidRPr="008E139C">
              <w:rPr>
                <w:lang w:eastAsia="en-US"/>
              </w:rPr>
              <w:t xml:space="preserve">Покровская сельская библиотека </w:t>
            </w:r>
          </w:p>
          <w:p w:rsidR="006110AB" w:rsidRPr="00E10D0E" w:rsidRDefault="006110AB" w:rsidP="0026429F">
            <w:pPr>
              <w:spacing w:line="276" w:lineRule="auto"/>
              <w:rPr>
                <w:b/>
                <w:bCs/>
                <w:lang w:eastAsia="en-US"/>
              </w:rPr>
            </w:pPr>
            <w:r w:rsidRPr="007F04D9">
              <w:rPr>
                <w:rFonts w:ascii="Liberation Serif" w:hAnsi="Liberation Serif" w:cs="Liberation Serif"/>
              </w:rPr>
              <w:t>ОК</w:t>
            </w:r>
            <w:r w:rsidRPr="008E139C">
              <w:rPr>
                <w:color w:val="0000FF"/>
              </w:rPr>
              <w:t xml:space="preserve"> </w:t>
            </w:r>
            <w:hyperlink r:id="rId56" w:tgtFrame="_blank" w:history="1">
              <w:r w:rsidRPr="008E139C">
                <w:rPr>
                  <w:rStyle w:val="Hyperlink"/>
                </w:rPr>
                <w:t>https://ok.ru/group/54360265064565</w:t>
              </w:r>
            </w:hyperlink>
            <w:r w:rsidRPr="00E10D0E">
              <w:rPr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983" w:type="dxa"/>
          </w:tcPr>
          <w:p w:rsidR="006110AB" w:rsidRPr="00AA0E2F" w:rsidRDefault="006110AB" w:rsidP="0026429F">
            <w:pPr>
              <w:spacing w:line="276" w:lineRule="auto"/>
              <w:ind w:left="-12" w:hanging="142"/>
              <w:jc w:val="center"/>
              <w:rPr>
                <w:b/>
                <w:bCs/>
                <w:lang w:eastAsia="en-US"/>
              </w:rPr>
            </w:pPr>
            <w:r w:rsidRPr="00AA0E2F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F436B3" w:rsidRDefault="006110AB" w:rsidP="0026429F">
            <w:pPr>
              <w:spacing w:line="276" w:lineRule="auto"/>
              <w:rPr>
                <w:lang w:eastAsia="en-US"/>
              </w:rPr>
            </w:pPr>
            <w:r w:rsidRPr="00F436B3">
              <w:rPr>
                <w:lang w:eastAsia="en-US"/>
              </w:rPr>
              <w:t>Смирнягина З.А.</w:t>
            </w:r>
          </w:p>
        </w:tc>
      </w:tr>
      <w:tr w:rsidR="006110AB" w:rsidRPr="00F436B3">
        <w:tc>
          <w:tcPr>
            <w:tcW w:w="1637" w:type="dxa"/>
            <w:gridSpan w:val="2"/>
          </w:tcPr>
          <w:p w:rsidR="006110AB" w:rsidRPr="00D11F25" w:rsidRDefault="006110AB" w:rsidP="0026429F">
            <w:pPr>
              <w:jc w:val="center"/>
            </w:pPr>
            <w:r w:rsidRPr="00D11F25">
              <w:t>23.07.2020</w:t>
            </w:r>
          </w:p>
          <w:p w:rsidR="006110AB" w:rsidRPr="00D11F25" w:rsidRDefault="006110AB" w:rsidP="0026429F">
            <w:pPr>
              <w:jc w:val="center"/>
            </w:pPr>
            <w:r>
              <w:t>ч</w:t>
            </w:r>
            <w:r w:rsidRPr="00D11F25">
              <w:t>етверг</w:t>
            </w:r>
          </w:p>
          <w:p w:rsidR="006110AB" w:rsidRDefault="006110AB" w:rsidP="0026429F">
            <w:pPr>
              <w:spacing w:line="276" w:lineRule="auto"/>
              <w:ind w:left="-142"/>
              <w:jc w:val="center"/>
              <w:rPr>
                <w:lang w:eastAsia="en-US"/>
              </w:rPr>
            </w:pPr>
          </w:p>
        </w:tc>
        <w:tc>
          <w:tcPr>
            <w:tcW w:w="4251" w:type="dxa"/>
          </w:tcPr>
          <w:p w:rsidR="006110AB" w:rsidRPr="00DA3822" w:rsidRDefault="006110AB" w:rsidP="0026429F">
            <w:pPr>
              <w:rPr>
                <w:b/>
                <w:bCs/>
              </w:rPr>
            </w:pPr>
            <w:r w:rsidRPr="00DA3822">
              <w:t>Литературно-музыкальное кафе</w:t>
            </w:r>
            <w:r w:rsidRPr="00DA3822">
              <w:rPr>
                <w:b/>
                <w:bCs/>
              </w:rPr>
              <w:t xml:space="preserve"> </w:t>
            </w:r>
          </w:p>
          <w:p w:rsidR="006110AB" w:rsidRPr="00CA4511" w:rsidRDefault="006110AB" w:rsidP="0026429F">
            <w:r w:rsidRPr="00CA4511">
              <w:t>«Это было недавно, это было давно»</w:t>
            </w:r>
          </w:p>
          <w:p w:rsidR="006110AB" w:rsidRPr="00CA4511" w:rsidRDefault="006110AB" w:rsidP="0026429F">
            <w:r w:rsidRPr="00CA4511">
              <w:t>(к 105-летию поэта-песенника Михаила Матусовского, поэта-песенника)</w:t>
            </w:r>
          </w:p>
        </w:tc>
        <w:tc>
          <w:tcPr>
            <w:tcW w:w="4960" w:type="dxa"/>
          </w:tcPr>
          <w:p w:rsidR="006110AB" w:rsidRDefault="006110AB" w:rsidP="0026429F">
            <w:r>
              <w:t>Больше-Трифонская сельская библиотека</w:t>
            </w:r>
          </w:p>
          <w:p w:rsidR="006110AB" w:rsidRPr="00DA3822" w:rsidRDefault="006110AB" w:rsidP="0026429F">
            <w:r>
              <w:t xml:space="preserve">ОК </w:t>
            </w:r>
            <w:r w:rsidRPr="00C94492">
              <w:rPr>
                <w:color w:val="0000FF"/>
                <w:u w:val="single"/>
              </w:rPr>
              <w:t>https://ok.ru/profile/574551504501</w:t>
            </w:r>
          </w:p>
          <w:p w:rsidR="006110AB" w:rsidRPr="0063287D" w:rsidRDefault="006110AB" w:rsidP="0026429F">
            <w:r>
              <w:t xml:space="preserve">ВК </w:t>
            </w:r>
            <w:r w:rsidRPr="00C94492">
              <w:rPr>
                <w:color w:val="0000FF"/>
                <w:u w:val="single"/>
              </w:rPr>
              <w:t>https://vk.com/id594038494</w:t>
            </w:r>
          </w:p>
        </w:tc>
        <w:tc>
          <w:tcPr>
            <w:tcW w:w="1983" w:type="dxa"/>
          </w:tcPr>
          <w:p w:rsidR="006110AB" w:rsidRPr="00DA3822" w:rsidRDefault="006110AB" w:rsidP="0026429F">
            <w:pPr>
              <w:pStyle w:val="a0"/>
              <w:jc w:val="center"/>
              <w:rPr>
                <w:sz w:val="22"/>
                <w:szCs w:val="22"/>
              </w:rPr>
            </w:pPr>
            <w:r w:rsidRPr="00AA0E2F">
              <w:rPr>
                <w:lang w:eastAsia="en-US"/>
              </w:rPr>
              <w:t>Рудько Н. В.</w:t>
            </w:r>
          </w:p>
        </w:tc>
        <w:tc>
          <w:tcPr>
            <w:tcW w:w="2267" w:type="dxa"/>
          </w:tcPr>
          <w:p w:rsidR="006110AB" w:rsidRPr="00606841" w:rsidRDefault="006110AB" w:rsidP="0026429F">
            <w:r w:rsidRPr="00606841">
              <w:t>Редькина</w:t>
            </w:r>
            <w:r>
              <w:t xml:space="preserve"> Н.А</w:t>
            </w:r>
          </w:p>
        </w:tc>
      </w:tr>
      <w:tr w:rsidR="006110AB" w:rsidRPr="00F436B3">
        <w:tc>
          <w:tcPr>
            <w:tcW w:w="1637" w:type="dxa"/>
            <w:gridSpan w:val="2"/>
          </w:tcPr>
          <w:p w:rsidR="006110AB" w:rsidRDefault="006110AB" w:rsidP="0026429F">
            <w:pPr>
              <w:spacing w:line="276" w:lineRule="auto"/>
              <w:ind w:left="-142" w:firstLine="142"/>
              <w:jc w:val="center"/>
            </w:pPr>
            <w:r>
              <w:t>23.07.2020</w:t>
            </w:r>
          </w:p>
          <w:p w:rsidR="006110AB" w:rsidRPr="00D11F25" w:rsidRDefault="006110AB" w:rsidP="0026429F">
            <w:pPr>
              <w:jc w:val="center"/>
            </w:pPr>
            <w:r>
              <w:t>четверг</w:t>
            </w:r>
          </w:p>
        </w:tc>
        <w:tc>
          <w:tcPr>
            <w:tcW w:w="4251" w:type="dxa"/>
          </w:tcPr>
          <w:p w:rsidR="006110AB" w:rsidRPr="00DA3822" w:rsidRDefault="006110AB" w:rsidP="0026429F">
            <w:r>
              <w:t>Видеоурок «Чему нас учат книги Е. Пермяка?»</w:t>
            </w:r>
          </w:p>
        </w:tc>
        <w:tc>
          <w:tcPr>
            <w:tcW w:w="4960" w:type="dxa"/>
          </w:tcPr>
          <w:p w:rsidR="006110AB" w:rsidRDefault="006110AB" w:rsidP="0026429F">
            <w:pPr>
              <w:ind w:right="-1"/>
            </w:pPr>
            <w:r w:rsidRPr="003B1F33">
              <w:t>Буланашская детская библиотека</w:t>
            </w:r>
          </w:p>
          <w:p w:rsidR="006110AB" w:rsidRDefault="006110AB" w:rsidP="0026429F">
            <w:r>
              <w:t xml:space="preserve">   </w:t>
            </w:r>
            <w:hyperlink r:id="rId57" w:history="1">
              <w:r w:rsidRPr="00B570FD">
                <w:rPr>
                  <w:rStyle w:val="Hyperlink"/>
                </w:rPr>
                <w:t>http://chitaric.blogspot.com/</w:t>
              </w:r>
            </w:hyperlink>
          </w:p>
          <w:p w:rsidR="006110AB" w:rsidRDefault="006110AB" w:rsidP="0026429F"/>
        </w:tc>
        <w:tc>
          <w:tcPr>
            <w:tcW w:w="1983" w:type="dxa"/>
          </w:tcPr>
          <w:p w:rsidR="006110AB" w:rsidRDefault="006110AB" w:rsidP="0026429F">
            <w:pPr>
              <w:spacing w:line="276" w:lineRule="auto"/>
              <w:ind w:left="-12" w:hanging="142"/>
              <w:jc w:val="center"/>
            </w:pPr>
            <w:r>
              <w:t>Рудько Н.В.</w:t>
            </w:r>
          </w:p>
        </w:tc>
        <w:tc>
          <w:tcPr>
            <w:tcW w:w="2267" w:type="dxa"/>
          </w:tcPr>
          <w:p w:rsidR="006110AB" w:rsidRDefault="006110AB" w:rsidP="0026429F">
            <w:pPr>
              <w:spacing w:line="276" w:lineRule="auto"/>
            </w:pPr>
            <w:r>
              <w:t>Тювякина Н.Е.</w:t>
            </w:r>
          </w:p>
        </w:tc>
      </w:tr>
      <w:tr w:rsidR="006110AB" w:rsidRPr="00F436B3">
        <w:tc>
          <w:tcPr>
            <w:tcW w:w="1637" w:type="dxa"/>
            <w:gridSpan w:val="2"/>
          </w:tcPr>
          <w:p w:rsidR="006110AB" w:rsidRDefault="006110AB" w:rsidP="0026429F">
            <w:pPr>
              <w:spacing w:line="276" w:lineRule="auto"/>
              <w:ind w:left="-142" w:firstLine="142"/>
              <w:jc w:val="center"/>
            </w:pPr>
            <w:r w:rsidRPr="00E9120E">
              <w:t>24.07.2020 пятница</w:t>
            </w:r>
          </w:p>
        </w:tc>
        <w:tc>
          <w:tcPr>
            <w:tcW w:w="4251" w:type="dxa"/>
          </w:tcPr>
          <w:p w:rsidR="006110AB" w:rsidRPr="00E9120E" w:rsidRDefault="006110AB" w:rsidP="0026429F">
            <w:r w:rsidRPr="00E9120E">
              <w:t xml:space="preserve">Литературно-музыкальная онлайн-гостиная о Е. Родыгине «Звучат знакомые мотивы» </w:t>
            </w:r>
          </w:p>
        </w:tc>
        <w:tc>
          <w:tcPr>
            <w:tcW w:w="4960" w:type="dxa"/>
          </w:tcPr>
          <w:p w:rsidR="006110AB" w:rsidRDefault="006110AB" w:rsidP="0026429F">
            <w:r>
              <w:t>Центральная районная библиотека</w:t>
            </w:r>
          </w:p>
          <w:p w:rsidR="006110AB" w:rsidRDefault="006110AB" w:rsidP="0026429F">
            <w:r w:rsidRPr="00F823F6">
              <w:rPr>
                <w:rStyle w:val="Strong"/>
                <w:b w:val="0"/>
                <w:bCs w:val="0"/>
              </w:rPr>
              <w:t>ВК</w:t>
            </w:r>
            <w:r>
              <w:rPr>
                <w:rStyle w:val="Strong"/>
              </w:rPr>
              <w:t xml:space="preserve"> </w:t>
            </w:r>
            <w:hyperlink r:id="rId58" w:history="1">
              <w:r>
                <w:rPr>
                  <w:rStyle w:val="Hyperlink"/>
                </w:rPr>
                <w:t>https://vk.com/id585613325</w:t>
              </w:r>
            </w:hyperlink>
          </w:p>
          <w:p w:rsidR="006110AB" w:rsidRPr="00E9120E" w:rsidRDefault="006110AB" w:rsidP="0026429F">
            <w:pPr>
              <w:ind w:right="-1"/>
            </w:pPr>
            <w:r>
              <w:t xml:space="preserve">ОК </w:t>
            </w:r>
            <w:hyperlink r:id="rId59" w:history="1">
              <w:r>
                <w:rPr>
                  <w:rStyle w:val="Hyperlink"/>
                </w:rPr>
                <w:t>https://ok.ru/profile/575895287110</w:t>
              </w:r>
            </w:hyperlink>
          </w:p>
        </w:tc>
        <w:tc>
          <w:tcPr>
            <w:tcW w:w="1983" w:type="dxa"/>
          </w:tcPr>
          <w:p w:rsidR="006110AB" w:rsidRPr="00E9120E" w:rsidRDefault="006110AB" w:rsidP="0026429F">
            <w:pPr>
              <w:ind w:right="-1"/>
            </w:pPr>
            <w:r w:rsidRPr="00E9120E">
              <w:t>Рудько Н.В.</w:t>
            </w:r>
          </w:p>
        </w:tc>
        <w:tc>
          <w:tcPr>
            <w:tcW w:w="2267" w:type="dxa"/>
          </w:tcPr>
          <w:p w:rsidR="006110AB" w:rsidRPr="00E9120E" w:rsidRDefault="006110AB" w:rsidP="0026429F">
            <w:pPr>
              <w:ind w:right="-1"/>
            </w:pPr>
            <w:r w:rsidRPr="00E9120E">
              <w:t>Козлова С.В.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25.06.2020</w:t>
            </w:r>
          </w:p>
          <w:p w:rsidR="006110AB" w:rsidRPr="00573914" w:rsidRDefault="006110AB" w:rsidP="0026429F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t>суббота</w:t>
            </w:r>
          </w:p>
        </w:tc>
        <w:tc>
          <w:tcPr>
            <w:tcW w:w="4251" w:type="dxa"/>
          </w:tcPr>
          <w:p w:rsidR="006110AB" w:rsidRPr="00573914" w:rsidRDefault="006110AB" w:rsidP="0026429F">
            <w:pPr>
              <w:rPr>
                <w:rFonts w:ascii="Liberation Serif" w:hAnsi="Liberation Serif" w:cs="Liberation Serif"/>
              </w:rPr>
            </w:pPr>
            <w:r>
              <w:rPr>
                <w:shd w:val="clear" w:color="auto" w:fill="FFFFFF"/>
              </w:rPr>
              <w:t>Бенефис лучших читателей библиотеки</w:t>
            </w:r>
          </w:p>
        </w:tc>
        <w:tc>
          <w:tcPr>
            <w:tcW w:w="4960" w:type="dxa"/>
          </w:tcPr>
          <w:p w:rsidR="006110AB" w:rsidRDefault="006110AB" w:rsidP="0026429F">
            <w:pPr>
              <w:autoSpaceDN w:val="0"/>
              <w:rPr>
                <w:shd w:val="clear" w:color="auto" w:fill="FFFFFF"/>
              </w:rPr>
            </w:pPr>
            <w:r w:rsidRPr="002D7BD6">
              <w:rPr>
                <w:shd w:val="clear" w:color="auto" w:fill="FFFFFF"/>
              </w:rPr>
              <w:t xml:space="preserve">Незеваевская сельская библиотека </w:t>
            </w:r>
          </w:p>
          <w:p w:rsidR="006110AB" w:rsidRPr="002D7BD6" w:rsidRDefault="006110AB" w:rsidP="0026429F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ОК</w:t>
            </w:r>
            <w:r w:rsidRPr="002D7BD6">
              <w:t xml:space="preserve"> </w:t>
            </w:r>
            <w:hyperlink r:id="rId60" w:history="1">
              <w:r w:rsidRPr="002D7BD6">
                <w:rPr>
                  <w:rStyle w:val="Hyperlink"/>
                </w:rPr>
                <w:t>https://ok.ru/profile/580442075273</w:t>
              </w:r>
            </w:hyperlink>
          </w:p>
        </w:tc>
        <w:tc>
          <w:tcPr>
            <w:tcW w:w="1983" w:type="dxa"/>
          </w:tcPr>
          <w:p w:rsidR="006110AB" w:rsidRPr="005F1262" w:rsidRDefault="006110AB" w:rsidP="0026429F">
            <w:pPr>
              <w:jc w:val="center"/>
            </w:pPr>
            <w:r w:rsidRPr="005F1262">
              <w:t>Рудько Н</w:t>
            </w:r>
            <w:r>
              <w:t>.В</w:t>
            </w:r>
            <w:r w:rsidRPr="005F1262">
              <w:t>.</w:t>
            </w:r>
          </w:p>
        </w:tc>
        <w:tc>
          <w:tcPr>
            <w:tcW w:w="2267" w:type="dxa"/>
          </w:tcPr>
          <w:p w:rsidR="006110AB" w:rsidRPr="005F1262" w:rsidRDefault="006110AB" w:rsidP="0026429F">
            <w:r w:rsidRPr="005F1262">
              <w:t>Войтинская Е.А.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8C41E0" w:rsidRDefault="006110AB" w:rsidP="0026429F">
            <w:pPr>
              <w:jc w:val="center"/>
            </w:pPr>
            <w:r w:rsidRPr="008C41E0">
              <w:t>26.07.2020</w:t>
            </w:r>
          </w:p>
          <w:p w:rsidR="006110AB" w:rsidRDefault="006110AB" w:rsidP="0026429F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8C41E0">
              <w:t>воскресенье</w:t>
            </w:r>
          </w:p>
        </w:tc>
        <w:tc>
          <w:tcPr>
            <w:tcW w:w="4251" w:type="dxa"/>
          </w:tcPr>
          <w:p w:rsidR="006110AB" w:rsidRDefault="006110AB" w:rsidP="0026429F">
            <w:pPr>
              <w:rPr>
                <w:shd w:val="clear" w:color="auto" w:fill="FFFFFF"/>
              </w:rPr>
            </w:pPr>
            <w:r w:rsidRPr="008C41E0">
              <w:t xml:space="preserve">Музыкальная </w:t>
            </w:r>
            <w:r>
              <w:t>видео</w:t>
            </w:r>
            <w:r w:rsidRPr="008C41E0">
              <w:t>презентация «Диво дивное - песня русская»</w:t>
            </w:r>
          </w:p>
        </w:tc>
        <w:tc>
          <w:tcPr>
            <w:tcW w:w="4960" w:type="dxa"/>
          </w:tcPr>
          <w:p w:rsidR="006110AB" w:rsidRDefault="006110AB" w:rsidP="0026429F">
            <w:r w:rsidRPr="008C52F2">
              <w:t xml:space="preserve">Бичурская сельская библиотека </w:t>
            </w:r>
          </w:p>
          <w:p w:rsidR="006110AB" w:rsidRPr="008C52F2" w:rsidRDefault="006110AB" w:rsidP="0026429F">
            <w:r w:rsidRPr="008C52F2">
              <w:t>ВК</w:t>
            </w:r>
            <w:r>
              <w:t xml:space="preserve"> </w:t>
            </w:r>
            <w:hyperlink r:id="rId61" w:history="1">
              <w:r w:rsidRPr="008C52F2">
                <w:rPr>
                  <w:rStyle w:val="Hyperlink"/>
                </w:rPr>
                <w:t>https://vk.com/bichurbibl</w:t>
              </w:r>
            </w:hyperlink>
            <w:r w:rsidRPr="008C52F2">
              <w:t xml:space="preserve"> </w:t>
            </w:r>
          </w:p>
        </w:tc>
        <w:tc>
          <w:tcPr>
            <w:tcW w:w="1983" w:type="dxa"/>
          </w:tcPr>
          <w:p w:rsidR="006110AB" w:rsidRPr="008C52F2" w:rsidRDefault="006110AB" w:rsidP="0026429F">
            <w:pPr>
              <w:ind w:left="-12" w:hanging="142"/>
              <w:jc w:val="center"/>
            </w:pPr>
            <w:r w:rsidRPr="008C52F2">
              <w:t>Рудько Н. В.</w:t>
            </w:r>
          </w:p>
        </w:tc>
        <w:tc>
          <w:tcPr>
            <w:tcW w:w="2267" w:type="dxa"/>
          </w:tcPr>
          <w:p w:rsidR="006110AB" w:rsidRPr="008C52F2" w:rsidRDefault="006110AB" w:rsidP="0026429F">
            <w:pPr>
              <w:jc w:val="center"/>
            </w:pPr>
            <w:r w:rsidRPr="008C52F2">
              <w:t>Царегородцева Е.А.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spacing w:line="276" w:lineRule="auto"/>
              <w:ind w:left="-142" w:firstLine="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28.07.2020</w:t>
            </w:r>
          </w:p>
          <w:p w:rsidR="006110AB" w:rsidRDefault="006110AB" w:rsidP="0026429F">
            <w:pPr>
              <w:jc w:val="center"/>
            </w:pPr>
            <w:r>
              <w:rPr>
                <w:rFonts w:ascii="Liberation Serif" w:hAnsi="Liberation Serif" w:cs="Liberation Serif"/>
              </w:rPr>
              <w:t>вторник</w:t>
            </w:r>
          </w:p>
          <w:p w:rsidR="006110AB" w:rsidRPr="008C41E0" w:rsidRDefault="006110AB" w:rsidP="0026429F">
            <w:pPr>
              <w:jc w:val="center"/>
            </w:pPr>
          </w:p>
        </w:tc>
        <w:tc>
          <w:tcPr>
            <w:tcW w:w="4251" w:type="dxa"/>
          </w:tcPr>
          <w:p w:rsidR="006110AB" w:rsidRPr="008C41E0" w:rsidRDefault="006110AB" w:rsidP="0026429F">
            <w:r>
              <w:rPr>
                <w:rFonts w:ascii="Liberation Serif" w:hAnsi="Liberation Serif" w:cs="Liberation Serif"/>
              </w:rPr>
              <w:t xml:space="preserve">Видеопрезентация «Что мы знаем о </w:t>
            </w:r>
            <w:r>
              <w:t>коренных малочисленных народах Севера?»</w:t>
            </w:r>
          </w:p>
        </w:tc>
        <w:tc>
          <w:tcPr>
            <w:tcW w:w="4960" w:type="dxa"/>
          </w:tcPr>
          <w:p w:rsidR="006110AB" w:rsidRPr="00F823F6" w:rsidRDefault="006110AB" w:rsidP="0026429F">
            <w:pPr>
              <w:ind w:right="-1"/>
            </w:pPr>
            <w:r w:rsidRPr="003B1F33">
              <w:t>Буланашская детская библиотека</w:t>
            </w:r>
            <w:r>
              <w:t xml:space="preserve">  </w:t>
            </w:r>
            <w:hyperlink r:id="rId62" w:history="1">
              <w:r w:rsidRPr="00B570FD">
                <w:rPr>
                  <w:rStyle w:val="Hyperlink"/>
                </w:rPr>
                <w:t>http://chitaric.blogspot.com/</w:t>
              </w:r>
            </w:hyperlink>
          </w:p>
        </w:tc>
        <w:tc>
          <w:tcPr>
            <w:tcW w:w="1983" w:type="dxa"/>
          </w:tcPr>
          <w:p w:rsidR="006110AB" w:rsidRDefault="006110AB" w:rsidP="0026429F">
            <w:pPr>
              <w:spacing w:line="276" w:lineRule="auto"/>
              <w:ind w:left="-12" w:hanging="142"/>
              <w:jc w:val="center"/>
            </w:pPr>
            <w:r>
              <w:t>Рудько Н.В.</w:t>
            </w:r>
          </w:p>
        </w:tc>
        <w:tc>
          <w:tcPr>
            <w:tcW w:w="2267" w:type="dxa"/>
          </w:tcPr>
          <w:p w:rsidR="006110AB" w:rsidRDefault="006110AB" w:rsidP="0026429F">
            <w:pPr>
              <w:spacing w:line="276" w:lineRule="auto"/>
            </w:pPr>
            <w:r>
              <w:t>Тювякина Н.Е.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spacing w:line="276" w:lineRule="auto"/>
              <w:ind w:left="-142" w:firstLine="142"/>
              <w:jc w:val="center"/>
              <w:rPr>
                <w:rFonts w:ascii="Liberation Serif" w:hAnsi="Liberation Serif" w:cs="Liberation Serif"/>
              </w:rPr>
            </w:pPr>
            <w:r w:rsidRPr="00E9120E">
              <w:t>28.07.2020 вторник</w:t>
            </w:r>
          </w:p>
        </w:tc>
        <w:tc>
          <w:tcPr>
            <w:tcW w:w="4251" w:type="dxa"/>
          </w:tcPr>
          <w:p w:rsidR="006110AB" w:rsidRPr="00E9120E" w:rsidRDefault="006110AB" w:rsidP="0026429F">
            <w:r w:rsidRPr="00E9120E">
              <w:t>Онлайн-экскурс в историю «Града Мурома святые»</w:t>
            </w:r>
          </w:p>
        </w:tc>
        <w:tc>
          <w:tcPr>
            <w:tcW w:w="4960" w:type="dxa"/>
          </w:tcPr>
          <w:p w:rsidR="006110AB" w:rsidRDefault="006110AB" w:rsidP="0026429F">
            <w:r>
              <w:t>Центральная районная библиотека</w:t>
            </w:r>
          </w:p>
          <w:p w:rsidR="006110AB" w:rsidRDefault="006110AB" w:rsidP="0026429F">
            <w:r w:rsidRPr="00F823F6">
              <w:rPr>
                <w:rStyle w:val="Strong"/>
                <w:b w:val="0"/>
                <w:bCs w:val="0"/>
              </w:rPr>
              <w:t>ВК</w:t>
            </w:r>
            <w:r>
              <w:rPr>
                <w:rStyle w:val="Strong"/>
              </w:rPr>
              <w:t xml:space="preserve"> </w:t>
            </w:r>
            <w:hyperlink r:id="rId63" w:history="1">
              <w:r>
                <w:rPr>
                  <w:rStyle w:val="Hyperlink"/>
                </w:rPr>
                <w:t>https://vk.com/id585613325</w:t>
              </w:r>
            </w:hyperlink>
          </w:p>
          <w:p w:rsidR="006110AB" w:rsidRDefault="006110AB" w:rsidP="0026429F">
            <w:pPr>
              <w:ind w:right="-1"/>
            </w:pPr>
            <w:r>
              <w:t xml:space="preserve">ОК </w:t>
            </w:r>
            <w:hyperlink r:id="rId64" w:history="1">
              <w:r>
                <w:rPr>
                  <w:rStyle w:val="Hyperlink"/>
                </w:rPr>
                <w:t>https://ok.ru/profile/575895287110</w:t>
              </w:r>
            </w:hyperlink>
          </w:p>
          <w:p w:rsidR="006110AB" w:rsidRPr="00E9120E" w:rsidRDefault="006110AB" w:rsidP="0026429F">
            <w:pPr>
              <w:ind w:right="-1"/>
            </w:pPr>
          </w:p>
        </w:tc>
        <w:tc>
          <w:tcPr>
            <w:tcW w:w="1983" w:type="dxa"/>
          </w:tcPr>
          <w:p w:rsidR="006110AB" w:rsidRPr="00E9120E" w:rsidRDefault="006110AB" w:rsidP="0026429F">
            <w:pPr>
              <w:ind w:right="-1"/>
            </w:pPr>
            <w:r w:rsidRPr="00E9120E">
              <w:t>Рудько Н.В.</w:t>
            </w:r>
          </w:p>
        </w:tc>
        <w:tc>
          <w:tcPr>
            <w:tcW w:w="2267" w:type="dxa"/>
          </w:tcPr>
          <w:p w:rsidR="006110AB" w:rsidRPr="00E9120E" w:rsidRDefault="006110AB" w:rsidP="0026429F">
            <w:pPr>
              <w:ind w:right="-1"/>
            </w:pPr>
            <w:r w:rsidRPr="00E9120E">
              <w:t>Ознобихина С.В.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Default="006110AB" w:rsidP="0026429F">
            <w:pPr>
              <w:autoSpaceDN w:val="0"/>
              <w:ind w:left="-14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29.07</w:t>
            </w:r>
            <w:r w:rsidRPr="00274C3C">
              <w:rPr>
                <w:color w:val="000000"/>
                <w:lang w:eastAsia="en-US"/>
              </w:rPr>
              <w:t>.2020</w:t>
            </w:r>
          </w:p>
          <w:p w:rsidR="006110AB" w:rsidRPr="00573914" w:rsidRDefault="006110AB" w:rsidP="0026429F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color w:val="000000"/>
                <w:lang w:eastAsia="en-US"/>
              </w:rPr>
              <w:t>среда</w:t>
            </w:r>
          </w:p>
        </w:tc>
        <w:tc>
          <w:tcPr>
            <w:tcW w:w="4251" w:type="dxa"/>
          </w:tcPr>
          <w:p w:rsidR="006110AB" w:rsidRPr="00573914" w:rsidRDefault="006110AB" w:rsidP="0026429F">
            <w:pPr>
              <w:rPr>
                <w:rFonts w:ascii="Liberation Serif" w:hAnsi="Liberation Serif" w:cs="Liberation Serif"/>
              </w:rPr>
            </w:pPr>
            <w:r w:rsidRPr="001C66EE">
              <w:t>Вечер-путешествие в историю родного края</w:t>
            </w:r>
            <w:r w:rsidRPr="001C66EE">
              <w:rPr>
                <w:shd w:val="clear" w:color="auto" w:fill="FFFFFF"/>
              </w:rPr>
              <w:t>: «Моя малая Родина. Поселок мой родной</w:t>
            </w:r>
          </w:p>
        </w:tc>
        <w:tc>
          <w:tcPr>
            <w:tcW w:w="4960" w:type="dxa"/>
          </w:tcPr>
          <w:p w:rsidR="006110AB" w:rsidRDefault="006110AB" w:rsidP="0026429F">
            <w:pPr>
              <w:autoSpaceDN w:val="0"/>
              <w:rPr>
                <w:shd w:val="clear" w:color="auto" w:fill="FFFFFF"/>
              </w:rPr>
            </w:pPr>
            <w:r w:rsidRPr="002D7BD6">
              <w:rPr>
                <w:shd w:val="clear" w:color="auto" w:fill="FFFFFF"/>
              </w:rPr>
              <w:t xml:space="preserve">Незеваевская сельская библиотека) </w:t>
            </w:r>
          </w:p>
          <w:p w:rsidR="006110AB" w:rsidRPr="002D7BD6" w:rsidRDefault="006110AB" w:rsidP="0026429F">
            <w:pPr>
              <w:autoSpaceDN w:val="0"/>
              <w:rPr>
                <w:rFonts w:ascii="Liberation Serif" w:hAnsi="Liberation Serif" w:cs="Liberation Serif"/>
              </w:rPr>
            </w:pPr>
            <w:r w:rsidRPr="002D7BD6">
              <w:rPr>
                <w:shd w:val="clear" w:color="auto" w:fill="FFFFFF"/>
              </w:rPr>
              <w:t xml:space="preserve">ОК </w:t>
            </w:r>
            <w:hyperlink r:id="rId65" w:history="1">
              <w:r w:rsidRPr="002D7BD6">
                <w:rPr>
                  <w:rStyle w:val="Hyperlink"/>
                </w:rPr>
                <w:t>https://ok.ru/profile/580442075273</w:t>
              </w:r>
            </w:hyperlink>
          </w:p>
        </w:tc>
        <w:tc>
          <w:tcPr>
            <w:tcW w:w="1983" w:type="dxa"/>
          </w:tcPr>
          <w:p w:rsidR="006110AB" w:rsidRPr="005F1262" w:rsidRDefault="006110AB" w:rsidP="0026429F">
            <w:pPr>
              <w:jc w:val="center"/>
            </w:pPr>
            <w:r w:rsidRPr="005F1262">
              <w:t>Рудько Н.В.</w:t>
            </w:r>
          </w:p>
        </w:tc>
        <w:tc>
          <w:tcPr>
            <w:tcW w:w="2267" w:type="dxa"/>
          </w:tcPr>
          <w:p w:rsidR="006110AB" w:rsidRPr="005F1262" w:rsidRDefault="006110AB" w:rsidP="0026429F">
            <w:r w:rsidRPr="005F1262">
              <w:t>Войтинская Е.А.</w:t>
            </w:r>
          </w:p>
        </w:tc>
      </w:tr>
      <w:tr w:rsidR="006110AB" w:rsidRPr="007F04D9">
        <w:tc>
          <w:tcPr>
            <w:tcW w:w="1637" w:type="dxa"/>
            <w:gridSpan w:val="2"/>
          </w:tcPr>
          <w:p w:rsidR="006110AB" w:rsidRPr="00573914" w:rsidRDefault="006110AB" w:rsidP="0026429F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color w:val="000000"/>
              </w:rPr>
              <w:t>31.07.2020 вторник</w:t>
            </w:r>
          </w:p>
        </w:tc>
        <w:tc>
          <w:tcPr>
            <w:tcW w:w="4251" w:type="dxa"/>
          </w:tcPr>
          <w:p w:rsidR="006110AB" w:rsidRPr="00573914" w:rsidRDefault="006110AB" w:rsidP="0026429F">
            <w:pPr>
              <w:rPr>
                <w:rFonts w:ascii="Liberation Serif" w:hAnsi="Liberation Serif" w:cs="Liberation Serif"/>
              </w:rPr>
            </w:pPr>
            <w:r w:rsidRPr="001C66EE">
              <w:t>Ток-ш</w:t>
            </w:r>
            <w:r>
              <w:t>оу «Светофор спешит на помощь» (</w:t>
            </w:r>
            <w:r w:rsidRPr="001C66EE">
              <w:t>к Международному Дню светофора</w:t>
            </w:r>
            <w:r>
              <w:t>)</w:t>
            </w:r>
          </w:p>
        </w:tc>
        <w:tc>
          <w:tcPr>
            <w:tcW w:w="4960" w:type="dxa"/>
          </w:tcPr>
          <w:p w:rsidR="006110AB" w:rsidRDefault="006110AB" w:rsidP="0026429F">
            <w:pPr>
              <w:autoSpaceDN w:val="0"/>
              <w:rPr>
                <w:shd w:val="clear" w:color="auto" w:fill="FFFFFF"/>
              </w:rPr>
            </w:pPr>
            <w:r w:rsidRPr="002D7BD6">
              <w:rPr>
                <w:shd w:val="clear" w:color="auto" w:fill="FFFFFF"/>
              </w:rPr>
              <w:t xml:space="preserve">Незеваевская сельская библиотека) </w:t>
            </w:r>
          </w:p>
          <w:p w:rsidR="006110AB" w:rsidRPr="002D7BD6" w:rsidRDefault="006110AB" w:rsidP="0026429F">
            <w:pPr>
              <w:autoSpaceDN w:val="0"/>
              <w:rPr>
                <w:rFonts w:ascii="Liberation Serif" w:hAnsi="Liberation Serif" w:cs="Liberation Serif"/>
              </w:rPr>
            </w:pPr>
            <w:r w:rsidRPr="002D7BD6">
              <w:rPr>
                <w:shd w:val="clear" w:color="auto" w:fill="FFFFFF"/>
              </w:rPr>
              <w:t xml:space="preserve">ОК </w:t>
            </w:r>
            <w:hyperlink r:id="rId66" w:history="1">
              <w:r w:rsidRPr="002D7BD6">
                <w:rPr>
                  <w:rStyle w:val="Hyperlink"/>
                </w:rPr>
                <w:t>https://ok.ru/profile/580442075273</w:t>
              </w:r>
            </w:hyperlink>
          </w:p>
        </w:tc>
        <w:tc>
          <w:tcPr>
            <w:tcW w:w="1983" w:type="dxa"/>
          </w:tcPr>
          <w:p w:rsidR="006110AB" w:rsidRPr="005F1262" w:rsidRDefault="006110AB" w:rsidP="0026429F">
            <w:pPr>
              <w:jc w:val="center"/>
            </w:pPr>
            <w:r w:rsidRPr="005F1262">
              <w:t>Рудько Н.В.</w:t>
            </w:r>
          </w:p>
        </w:tc>
        <w:tc>
          <w:tcPr>
            <w:tcW w:w="2267" w:type="dxa"/>
          </w:tcPr>
          <w:p w:rsidR="006110AB" w:rsidRPr="005F1262" w:rsidRDefault="006110AB" w:rsidP="0026429F">
            <w:r w:rsidRPr="005F1262">
              <w:t>Войтинская Е.А.</w:t>
            </w:r>
          </w:p>
        </w:tc>
      </w:tr>
      <w:tr w:rsidR="006110AB" w:rsidRPr="007F04D9">
        <w:trPr>
          <w:gridBefore w:val="1"/>
        </w:trPr>
        <w:tc>
          <w:tcPr>
            <w:tcW w:w="1637" w:type="dxa"/>
          </w:tcPr>
          <w:p w:rsidR="006110AB" w:rsidRDefault="006110AB" w:rsidP="0026429F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31.07</w:t>
            </w:r>
            <w:r w:rsidRPr="00AA0E2F">
              <w:rPr>
                <w:lang w:eastAsia="en-US"/>
              </w:rPr>
              <w:t>.2020</w:t>
            </w:r>
          </w:p>
          <w:p w:rsidR="006110AB" w:rsidRPr="00573914" w:rsidRDefault="006110AB" w:rsidP="0026429F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4251" w:type="dxa"/>
          </w:tcPr>
          <w:p w:rsidR="006110AB" w:rsidRPr="0022434A" w:rsidRDefault="006110AB" w:rsidP="0026429F">
            <w:r>
              <w:t>Видеообзор «</w:t>
            </w:r>
            <w:r w:rsidRPr="0022434A">
              <w:t>Любимые книги известных людей</w:t>
            </w:r>
            <w:r>
              <w:t>»</w:t>
            </w:r>
          </w:p>
          <w:p w:rsidR="006110AB" w:rsidRPr="00573914" w:rsidRDefault="006110AB" w:rsidP="0026429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60" w:type="dxa"/>
          </w:tcPr>
          <w:p w:rsidR="006110AB" w:rsidRPr="008E139C" w:rsidRDefault="006110AB" w:rsidP="0026429F">
            <w:pPr>
              <w:spacing w:line="276" w:lineRule="auto"/>
              <w:rPr>
                <w:lang w:eastAsia="en-US"/>
              </w:rPr>
            </w:pPr>
            <w:r w:rsidRPr="008E139C">
              <w:rPr>
                <w:lang w:eastAsia="en-US"/>
              </w:rPr>
              <w:t xml:space="preserve">Покровская сельская библиотека </w:t>
            </w:r>
          </w:p>
          <w:p w:rsidR="006110AB" w:rsidRPr="00E10D0E" w:rsidRDefault="006110AB" w:rsidP="0026429F">
            <w:pPr>
              <w:spacing w:line="276" w:lineRule="auto"/>
              <w:rPr>
                <w:b/>
                <w:bCs/>
                <w:lang w:eastAsia="en-US"/>
              </w:rPr>
            </w:pPr>
            <w:r w:rsidRPr="007F04D9">
              <w:rPr>
                <w:rFonts w:ascii="Liberation Serif" w:hAnsi="Liberation Serif" w:cs="Liberation Serif"/>
              </w:rPr>
              <w:t>ОК</w:t>
            </w:r>
            <w:r w:rsidRPr="008E139C">
              <w:rPr>
                <w:color w:val="0000FF"/>
              </w:rPr>
              <w:t xml:space="preserve"> </w:t>
            </w:r>
            <w:hyperlink r:id="rId67" w:tgtFrame="_blank" w:history="1">
              <w:r w:rsidRPr="008E139C">
                <w:rPr>
                  <w:rStyle w:val="Hyperlink"/>
                </w:rPr>
                <w:t>https://ok.ru/group/54360265064565</w:t>
              </w:r>
            </w:hyperlink>
            <w:r w:rsidRPr="00E10D0E">
              <w:rPr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983" w:type="dxa"/>
          </w:tcPr>
          <w:p w:rsidR="006110AB" w:rsidRPr="00AA0E2F" w:rsidRDefault="006110AB" w:rsidP="0026429F">
            <w:pPr>
              <w:spacing w:line="276" w:lineRule="auto"/>
              <w:ind w:left="-12" w:hanging="142"/>
              <w:jc w:val="center"/>
              <w:rPr>
                <w:b/>
                <w:bCs/>
                <w:lang w:eastAsia="en-US"/>
              </w:rPr>
            </w:pPr>
            <w:r w:rsidRPr="00AA0E2F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F436B3" w:rsidRDefault="006110AB" w:rsidP="0026429F">
            <w:pPr>
              <w:spacing w:line="276" w:lineRule="auto"/>
              <w:rPr>
                <w:lang w:eastAsia="en-US"/>
              </w:rPr>
            </w:pPr>
            <w:r w:rsidRPr="00F436B3">
              <w:rPr>
                <w:lang w:eastAsia="en-US"/>
              </w:rPr>
              <w:t>Смирнягина З.А.</w:t>
            </w:r>
          </w:p>
        </w:tc>
      </w:tr>
      <w:tr w:rsidR="006110AB" w:rsidRPr="007F04D9">
        <w:trPr>
          <w:gridBefore w:val="1"/>
        </w:trPr>
        <w:tc>
          <w:tcPr>
            <w:tcW w:w="1637" w:type="dxa"/>
          </w:tcPr>
          <w:p w:rsidR="006110AB" w:rsidRPr="00D11F25" w:rsidRDefault="006110AB" w:rsidP="0026429F">
            <w:pPr>
              <w:jc w:val="center"/>
            </w:pPr>
            <w:r w:rsidRPr="00D11F25">
              <w:t xml:space="preserve">31.07.2020 </w:t>
            </w:r>
            <w:r>
              <w:t>п</w:t>
            </w:r>
            <w:r w:rsidRPr="00D11F25">
              <w:t>ятница</w:t>
            </w:r>
          </w:p>
          <w:p w:rsidR="006110AB" w:rsidRPr="00573914" w:rsidRDefault="006110AB" w:rsidP="0026429F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1" w:type="dxa"/>
          </w:tcPr>
          <w:p w:rsidR="006110AB" w:rsidRPr="00CA4511" w:rsidRDefault="006110AB" w:rsidP="0026429F">
            <w:pPr>
              <w:pStyle w:val="a0"/>
            </w:pPr>
            <w:r w:rsidRPr="00DA3822">
              <w:t>Литературный девичник</w:t>
            </w:r>
            <w:r w:rsidRPr="00DA3822">
              <w:rPr>
                <w:b/>
                <w:bCs/>
              </w:rPr>
              <w:t xml:space="preserve"> </w:t>
            </w:r>
            <w:r w:rsidRPr="00CA4511">
              <w:t>«Вирус любви»</w:t>
            </w:r>
          </w:p>
          <w:p w:rsidR="006110AB" w:rsidRPr="00573914" w:rsidRDefault="006110AB" w:rsidP="0026429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60" w:type="dxa"/>
          </w:tcPr>
          <w:p w:rsidR="006110AB" w:rsidRDefault="006110AB" w:rsidP="0026429F">
            <w:r>
              <w:t>Больше-Трифонская сельская библиотека</w:t>
            </w:r>
          </w:p>
          <w:p w:rsidR="006110AB" w:rsidRPr="00DA3822" w:rsidRDefault="006110AB" w:rsidP="0026429F">
            <w:r>
              <w:t xml:space="preserve">ОК </w:t>
            </w:r>
            <w:r w:rsidRPr="00606841">
              <w:rPr>
                <w:color w:val="0000FF"/>
              </w:rPr>
              <w:t>https://ok.ru/profile/574551504501</w:t>
            </w:r>
          </w:p>
          <w:p w:rsidR="006110AB" w:rsidRDefault="006110AB" w:rsidP="0026429F">
            <w:pPr>
              <w:rPr>
                <w:color w:val="0000FF"/>
              </w:rPr>
            </w:pPr>
            <w:r>
              <w:t xml:space="preserve">ВК </w:t>
            </w:r>
            <w:hyperlink r:id="rId68" w:history="1">
              <w:r w:rsidRPr="003A6A8C">
                <w:rPr>
                  <w:rStyle w:val="Hyperlink"/>
                </w:rPr>
                <w:t>https://vk.com/id594038494</w:t>
              </w:r>
            </w:hyperlink>
          </w:p>
          <w:p w:rsidR="006110AB" w:rsidRPr="0063287D" w:rsidRDefault="006110AB" w:rsidP="0026429F"/>
        </w:tc>
        <w:tc>
          <w:tcPr>
            <w:tcW w:w="1983" w:type="dxa"/>
          </w:tcPr>
          <w:p w:rsidR="006110AB" w:rsidRPr="00DA3822" w:rsidRDefault="006110AB" w:rsidP="0026429F">
            <w:pPr>
              <w:pStyle w:val="a0"/>
              <w:jc w:val="center"/>
              <w:rPr>
                <w:sz w:val="22"/>
                <w:szCs w:val="22"/>
              </w:rPr>
            </w:pPr>
            <w:r w:rsidRPr="00AA0E2F">
              <w:rPr>
                <w:lang w:eastAsia="en-US"/>
              </w:rPr>
              <w:t>Рудько Н.В.</w:t>
            </w:r>
          </w:p>
        </w:tc>
        <w:tc>
          <w:tcPr>
            <w:tcW w:w="2267" w:type="dxa"/>
          </w:tcPr>
          <w:p w:rsidR="006110AB" w:rsidRPr="00606841" w:rsidRDefault="006110AB" w:rsidP="0026429F">
            <w:r w:rsidRPr="00606841">
              <w:t>Редькина</w:t>
            </w:r>
            <w:r>
              <w:t xml:space="preserve"> Н.А</w:t>
            </w:r>
          </w:p>
        </w:tc>
      </w:tr>
      <w:tr w:rsidR="006110AB" w:rsidRPr="007F04D9">
        <w:trPr>
          <w:gridBefore w:val="1"/>
        </w:trPr>
        <w:tc>
          <w:tcPr>
            <w:tcW w:w="1637" w:type="dxa"/>
          </w:tcPr>
          <w:p w:rsidR="006110AB" w:rsidRDefault="006110AB" w:rsidP="0026429F">
            <w:pPr>
              <w:spacing w:line="276" w:lineRule="auto"/>
              <w:ind w:left="-142" w:firstLine="142"/>
              <w:jc w:val="center"/>
            </w:pPr>
            <w:r>
              <w:t>31.07.2020</w:t>
            </w:r>
          </w:p>
          <w:p w:rsidR="006110AB" w:rsidRPr="00D11F25" w:rsidRDefault="006110AB" w:rsidP="0026429F">
            <w:pPr>
              <w:jc w:val="center"/>
            </w:pPr>
            <w:r>
              <w:t>пятница</w:t>
            </w:r>
          </w:p>
        </w:tc>
        <w:tc>
          <w:tcPr>
            <w:tcW w:w="4251" w:type="dxa"/>
          </w:tcPr>
          <w:p w:rsidR="006110AB" w:rsidRDefault="006110AB" w:rsidP="0026429F">
            <w:pPr>
              <w:spacing w:line="276" w:lineRule="auto"/>
            </w:pPr>
            <w:r>
              <w:t>Видеомастер-класс «Весёлые животные: аппликация + оригами»</w:t>
            </w:r>
          </w:p>
          <w:p w:rsidR="006110AB" w:rsidRPr="00DA3822" w:rsidRDefault="006110AB" w:rsidP="0026429F">
            <w:pPr>
              <w:pStyle w:val="a0"/>
            </w:pPr>
          </w:p>
        </w:tc>
        <w:tc>
          <w:tcPr>
            <w:tcW w:w="4960" w:type="dxa"/>
          </w:tcPr>
          <w:p w:rsidR="006110AB" w:rsidRDefault="006110AB" w:rsidP="0026429F">
            <w:pPr>
              <w:spacing w:line="276" w:lineRule="auto"/>
            </w:pPr>
            <w:r>
              <w:t>Видеомастер-класс «Весёлые животные: аппликация + оригами»</w:t>
            </w:r>
          </w:p>
          <w:p w:rsidR="006110AB" w:rsidRDefault="006110AB" w:rsidP="0026429F"/>
        </w:tc>
        <w:tc>
          <w:tcPr>
            <w:tcW w:w="1983" w:type="dxa"/>
          </w:tcPr>
          <w:p w:rsidR="006110AB" w:rsidRDefault="006110AB" w:rsidP="0026429F">
            <w:pPr>
              <w:spacing w:line="276" w:lineRule="auto"/>
              <w:ind w:left="-12" w:hanging="142"/>
              <w:jc w:val="center"/>
            </w:pPr>
            <w:r>
              <w:t>Рудько Н.В.</w:t>
            </w:r>
          </w:p>
        </w:tc>
        <w:tc>
          <w:tcPr>
            <w:tcW w:w="2267" w:type="dxa"/>
          </w:tcPr>
          <w:p w:rsidR="006110AB" w:rsidRDefault="006110AB" w:rsidP="0026429F">
            <w:pPr>
              <w:spacing w:line="276" w:lineRule="auto"/>
            </w:pPr>
            <w:r>
              <w:t>Тювякина Н.Е.</w:t>
            </w:r>
          </w:p>
        </w:tc>
      </w:tr>
    </w:tbl>
    <w:p w:rsidR="006110AB" w:rsidRPr="007F04D9" w:rsidRDefault="006110AB" w:rsidP="00005DCC">
      <w:pPr>
        <w:rPr>
          <w:rFonts w:ascii="Liberation Serif" w:hAnsi="Liberation Serif" w:cs="Liberation Serif"/>
        </w:rPr>
      </w:pPr>
    </w:p>
    <w:p w:rsidR="006110AB" w:rsidRDefault="006110AB" w:rsidP="002504F8">
      <w:pPr>
        <w:rPr>
          <w:rFonts w:ascii="Liberation Serif" w:hAnsi="Liberation Serif" w:cs="Liberation Serif"/>
        </w:rPr>
      </w:pPr>
      <w:r w:rsidRPr="007F04D9">
        <w:rPr>
          <w:rFonts w:ascii="Liberation Serif" w:hAnsi="Liberation Serif" w:cs="Liberation Serif"/>
        </w:rPr>
        <w:t xml:space="preserve">          </w:t>
      </w:r>
    </w:p>
    <w:p w:rsidR="006110AB" w:rsidRPr="007F04D9" w:rsidRDefault="006110AB" w:rsidP="00071768">
      <w:pPr>
        <w:jc w:val="center"/>
        <w:rPr>
          <w:rFonts w:ascii="Liberation Serif" w:hAnsi="Liberation Serif" w:cs="Liberation Serif"/>
        </w:rPr>
      </w:pPr>
      <w:r w:rsidRPr="007F04D9">
        <w:rPr>
          <w:rFonts w:ascii="Liberation Serif" w:hAnsi="Liberation Serif" w:cs="Liberation Serif"/>
        </w:rPr>
        <w:t xml:space="preserve">Директор МБУК ЦБС </w:t>
      </w:r>
      <w:r>
        <w:rPr>
          <w:rFonts w:ascii="Liberation Serif" w:hAnsi="Liberation Serif" w:cs="Liberation Serif"/>
        </w:rPr>
        <w:t xml:space="preserve">                          </w:t>
      </w:r>
      <w:r w:rsidRPr="007F04D9">
        <w:rPr>
          <w:rFonts w:ascii="Liberation Serif" w:hAnsi="Liberation Serif" w:cs="Liberation Serif"/>
        </w:rPr>
        <w:t xml:space="preserve">                                                                                      Н.В. Рудько</w:t>
      </w:r>
    </w:p>
    <w:p w:rsidR="006110AB" w:rsidRPr="007F04D9" w:rsidRDefault="006110AB" w:rsidP="00005DCC">
      <w:pPr>
        <w:rPr>
          <w:rFonts w:ascii="Liberation Serif" w:hAnsi="Liberation Serif" w:cs="Liberation Serif"/>
        </w:rPr>
      </w:pPr>
    </w:p>
    <w:sectPr w:rsidR="006110AB" w:rsidRPr="007F04D9" w:rsidSect="000717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C1209"/>
    <w:multiLevelType w:val="hybridMultilevel"/>
    <w:tmpl w:val="AC861BBE"/>
    <w:lvl w:ilvl="0" w:tplc="F4201E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BE2"/>
    <w:rsid w:val="00005AD9"/>
    <w:rsid w:val="00005DCC"/>
    <w:rsid w:val="00027E12"/>
    <w:rsid w:val="0003185D"/>
    <w:rsid w:val="00040149"/>
    <w:rsid w:val="00042BCD"/>
    <w:rsid w:val="0005538B"/>
    <w:rsid w:val="00056E42"/>
    <w:rsid w:val="000579CD"/>
    <w:rsid w:val="000579E5"/>
    <w:rsid w:val="000622B8"/>
    <w:rsid w:val="0006464F"/>
    <w:rsid w:val="00071768"/>
    <w:rsid w:val="00081DB8"/>
    <w:rsid w:val="0008522F"/>
    <w:rsid w:val="0008702B"/>
    <w:rsid w:val="00091F91"/>
    <w:rsid w:val="00095288"/>
    <w:rsid w:val="000A047D"/>
    <w:rsid w:val="000A1238"/>
    <w:rsid w:val="000A2184"/>
    <w:rsid w:val="000A5294"/>
    <w:rsid w:val="000B02A2"/>
    <w:rsid w:val="000B3A6C"/>
    <w:rsid w:val="000B6277"/>
    <w:rsid w:val="000B63E4"/>
    <w:rsid w:val="000C17A6"/>
    <w:rsid w:val="000C1C79"/>
    <w:rsid w:val="000C5DF6"/>
    <w:rsid w:val="000C60F1"/>
    <w:rsid w:val="000C6F0D"/>
    <w:rsid w:val="000C7058"/>
    <w:rsid w:val="000D1B89"/>
    <w:rsid w:val="000E06C6"/>
    <w:rsid w:val="000E14D3"/>
    <w:rsid w:val="000F2333"/>
    <w:rsid w:val="001054BA"/>
    <w:rsid w:val="001058B6"/>
    <w:rsid w:val="00106538"/>
    <w:rsid w:val="00112FAB"/>
    <w:rsid w:val="00114925"/>
    <w:rsid w:val="00115B79"/>
    <w:rsid w:val="00121C68"/>
    <w:rsid w:val="00122602"/>
    <w:rsid w:val="00122612"/>
    <w:rsid w:val="00126A9B"/>
    <w:rsid w:val="00137A98"/>
    <w:rsid w:val="00145E6C"/>
    <w:rsid w:val="00170B06"/>
    <w:rsid w:val="001755CF"/>
    <w:rsid w:val="00183B42"/>
    <w:rsid w:val="00183D3A"/>
    <w:rsid w:val="00193696"/>
    <w:rsid w:val="00193E64"/>
    <w:rsid w:val="0019562A"/>
    <w:rsid w:val="001A1DE5"/>
    <w:rsid w:val="001A241A"/>
    <w:rsid w:val="001A542B"/>
    <w:rsid w:val="001A5576"/>
    <w:rsid w:val="001B2F81"/>
    <w:rsid w:val="001B3185"/>
    <w:rsid w:val="001B48A6"/>
    <w:rsid w:val="001B7649"/>
    <w:rsid w:val="001C05C7"/>
    <w:rsid w:val="001C66EE"/>
    <w:rsid w:val="001C6A97"/>
    <w:rsid w:val="001C7C3C"/>
    <w:rsid w:val="001D3749"/>
    <w:rsid w:val="001E22AA"/>
    <w:rsid w:val="001E2BE2"/>
    <w:rsid w:val="001E5DB7"/>
    <w:rsid w:val="001E5FC7"/>
    <w:rsid w:val="001F524C"/>
    <w:rsid w:val="001F5A56"/>
    <w:rsid w:val="002005D4"/>
    <w:rsid w:val="002029BF"/>
    <w:rsid w:val="00203427"/>
    <w:rsid w:val="002035F3"/>
    <w:rsid w:val="00206387"/>
    <w:rsid w:val="0020747B"/>
    <w:rsid w:val="0021714E"/>
    <w:rsid w:val="002216D2"/>
    <w:rsid w:val="0022434A"/>
    <w:rsid w:val="00234A02"/>
    <w:rsid w:val="002410CD"/>
    <w:rsid w:val="002462A9"/>
    <w:rsid w:val="002504F8"/>
    <w:rsid w:val="00250AAE"/>
    <w:rsid w:val="002521C3"/>
    <w:rsid w:val="002575D7"/>
    <w:rsid w:val="0026429F"/>
    <w:rsid w:val="00266F46"/>
    <w:rsid w:val="002673A0"/>
    <w:rsid w:val="0027103B"/>
    <w:rsid w:val="0027118D"/>
    <w:rsid w:val="00273A22"/>
    <w:rsid w:val="0027429C"/>
    <w:rsid w:val="00274329"/>
    <w:rsid w:val="00274C3C"/>
    <w:rsid w:val="002761D3"/>
    <w:rsid w:val="00282080"/>
    <w:rsid w:val="002851F9"/>
    <w:rsid w:val="00286CE5"/>
    <w:rsid w:val="00290987"/>
    <w:rsid w:val="0029252A"/>
    <w:rsid w:val="00292E23"/>
    <w:rsid w:val="002A57CA"/>
    <w:rsid w:val="002B2B11"/>
    <w:rsid w:val="002B6633"/>
    <w:rsid w:val="002C1BA6"/>
    <w:rsid w:val="002C5666"/>
    <w:rsid w:val="002D39B9"/>
    <w:rsid w:val="002D7BD6"/>
    <w:rsid w:val="002F35DB"/>
    <w:rsid w:val="0030180D"/>
    <w:rsid w:val="0031167E"/>
    <w:rsid w:val="00320771"/>
    <w:rsid w:val="003234D2"/>
    <w:rsid w:val="00323F61"/>
    <w:rsid w:val="00326312"/>
    <w:rsid w:val="0032764E"/>
    <w:rsid w:val="003303DF"/>
    <w:rsid w:val="00330813"/>
    <w:rsid w:val="00336271"/>
    <w:rsid w:val="00344737"/>
    <w:rsid w:val="003505F5"/>
    <w:rsid w:val="00360179"/>
    <w:rsid w:val="00360A61"/>
    <w:rsid w:val="00360D95"/>
    <w:rsid w:val="00365839"/>
    <w:rsid w:val="00370085"/>
    <w:rsid w:val="003716F0"/>
    <w:rsid w:val="00374647"/>
    <w:rsid w:val="003759A0"/>
    <w:rsid w:val="00385A7C"/>
    <w:rsid w:val="00387401"/>
    <w:rsid w:val="00395453"/>
    <w:rsid w:val="0039641F"/>
    <w:rsid w:val="003A15B9"/>
    <w:rsid w:val="003A4A11"/>
    <w:rsid w:val="003A5CF2"/>
    <w:rsid w:val="003A6A8C"/>
    <w:rsid w:val="003A73A4"/>
    <w:rsid w:val="003A75A7"/>
    <w:rsid w:val="003B1288"/>
    <w:rsid w:val="003B1809"/>
    <w:rsid w:val="003B1F33"/>
    <w:rsid w:val="003D08BD"/>
    <w:rsid w:val="003D0F03"/>
    <w:rsid w:val="003D6E8A"/>
    <w:rsid w:val="003D7D1F"/>
    <w:rsid w:val="003E236A"/>
    <w:rsid w:val="003E2ADB"/>
    <w:rsid w:val="003E2E7C"/>
    <w:rsid w:val="003E3BCE"/>
    <w:rsid w:val="003E5548"/>
    <w:rsid w:val="003E77A0"/>
    <w:rsid w:val="003F16F2"/>
    <w:rsid w:val="003F3139"/>
    <w:rsid w:val="00402295"/>
    <w:rsid w:val="00405DE1"/>
    <w:rsid w:val="004077FF"/>
    <w:rsid w:val="0041162A"/>
    <w:rsid w:val="0041421D"/>
    <w:rsid w:val="00422956"/>
    <w:rsid w:val="00422E08"/>
    <w:rsid w:val="00426717"/>
    <w:rsid w:val="00432EDF"/>
    <w:rsid w:val="0043318A"/>
    <w:rsid w:val="00436989"/>
    <w:rsid w:val="00441734"/>
    <w:rsid w:val="004733B9"/>
    <w:rsid w:val="00476D06"/>
    <w:rsid w:val="00481F9B"/>
    <w:rsid w:val="00483A3A"/>
    <w:rsid w:val="00485166"/>
    <w:rsid w:val="00491E29"/>
    <w:rsid w:val="00491F7D"/>
    <w:rsid w:val="004966AA"/>
    <w:rsid w:val="004975CC"/>
    <w:rsid w:val="00497D63"/>
    <w:rsid w:val="004A1F88"/>
    <w:rsid w:val="004B1D05"/>
    <w:rsid w:val="004B30B2"/>
    <w:rsid w:val="004B4EF3"/>
    <w:rsid w:val="004B7F66"/>
    <w:rsid w:val="004C33FC"/>
    <w:rsid w:val="004C527D"/>
    <w:rsid w:val="004C74B8"/>
    <w:rsid w:val="004D507B"/>
    <w:rsid w:val="004E21FB"/>
    <w:rsid w:val="004F0157"/>
    <w:rsid w:val="004F04A0"/>
    <w:rsid w:val="004F5EEF"/>
    <w:rsid w:val="004F698C"/>
    <w:rsid w:val="00500BF7"/>
    <w:rsid w:val="00507A36"/>
    <w:rsid w:val="00512188"/>
    <w:rsid w:val="00513A10"/>
    <w:rsid w:val="00520641"/>
    <w:rsid w:val="005218C6"/>
    <w:rsid w:val="00535A19"/>
    <w:rsid w:val="00553B27"/>
    <w:rsid w:val="00554F1D"/>
    <w:rsid w:val="00557CAC"/>
    <w:rsid w:val="0056063D"/>
    <w:rsid w:val="00561952"/>
    <w:rsid w:val="00573914"/>
    <w:rsid w:val="005744AA"/>
    <w:rsid w:val="00574D25"/>
    <w:rsid w:val="005805E5"/>
    <w:rsid w:val="00580A83"/>
    <w:rsid w:val="005937EC"/>
    <w:rsid w:val="005A7612"/>
    <w:rsid w:val="005B0296"/>
    <w:rsid w:val="005B4CF1"/>
    <w:rsid w:val="005B7470"/>
    <w:rsid w:val="005C441A"/>
    <w:rsid w:val="005C51C3"/>
    <w:rsid w:val="005C7E7D"/>
    <w:rsid w:val="005D2425"/>
    <w:rsid w:val="005D3D08"/>
    <w:rsid w:val="005D43DF"/>
    <w:rsid w:val="005E0CB2"/>
    <w:rsid w:val="005F1262"/>
    <w:rsid w:val="00602B1D"/>
    <w:rsid w:val="0060450D"/>
    <w:rsid w:val="00606841"/>
    <w:rsid w:val="006110AB"/>
    <w:rsid w:val="00611189"/>
    <w:rsid w:val="00622B90"/>
    <w:rsid w:val="00630C6C"/>
    <w:rsid w:val="00630CD9"/>
    <w:rsid w:val="0063287D"/>
    <w:rsid w:val="00633BEC"/>
    <w:rsid w:val="00643CA5"/>
    <w:rsid w:val="0064659C"/>
    <w:rsid w:val="0064695C"/>
    <w:rsid w:val="006555D5"/>
    <w:rsid w:val="00655BA7"/>
    <w:rsid w:val="00656201"/>
    <w:rsid w:val="0065700F"/>
    <w:rsid w:val="006632AE"/>
    <w:rsid w:val="00666F05"/>
    <w:rsid w:val="006749FF"/>
    <w:rsid w:val="006805E7"/>
    <w:rsid w:val="00681B7C"/>
    <w:rsid w:val="00692AD5"/>
    <w:rsid w:val="006A1D55"/>
    <w:rsid w:val="006A46B3"/>
    <w:rsid w:val="006B2B6F"/>
    <w:rsid w:val="006B2BFD"/>
    <w:rsid w:val="006B4C37"/>
    <w:rsid w:val="006C3A53"/>
    <w:rsid w:val="006C4B4F"/>
    <w:rsid w:val="006D1326"/>
    <w:rsid w:val="006D2177"/>
    <w:rsid w:val="006D5DAD"/>
    <w:rsid w:val="006D6693"/>
    <w:rsid w:val="006E4FBC"/>
    <w:rsid w:val="006E543F"/>
    <w:rsid w:val="006F3A2C"/>
    <w:rsid w:val="006F462C"/>
    <w:rsid w:val="006F5472"/>
    <w:rsid w:val="006F5ABB"/>
    <w:rsid w:val="007031C6"/>
    <w:rsid w:val="00703675"/>
    <w:rsid w:val="00704A67"/>
    <w:rsid w:val="00705F40"/>
    <w:rsid w:val="0071015C"/>
    <w:rsid w:val="00711B0F"/>
    <w:rsid w:val="00714677"/>
    <w:rsid w:val="00716A84"/>
    <w:rsid w:val="00722E45"/>
    <w:rsid w:val="00726219"/>
    <w:rsid w:val="007347AE"/>
    <w:rsid w:val="0074198F"/>
    <w:rsid w:val="0074257A"/>
    <w:rsid w:val="00752F04"/>
    <w:rsid w:val="007533D8"/>
    <w:rsid w:val="00760ADD"/>
    <w:rsid w:val="007611E4"/>
    <w:rsid w:val="00763B9F"/>
    <w:rsid w:val="0076631B"/>
    <w:rsid w:val="007676D0"/>
    <w:rsid w:val="00772FC0"/>
    <w:rsid w:val="007777AC"/>
    <w:rsid w:val="00783633"/>
    <w:rsid w:val="00784812"/>
    <w:rsid w:val="0078508D"/>
    <w:rsid w:val="00785991"/>
    <w:rsid w:val="007963EB"/>
    <w:rsid w:val="007976BD"/>
    <w:rsid w:val="00797888"/>
    <w:rsid w:val="007A3E1C"/>
    <w:rsid w:val="007A5F44"/>
    <w:rsid w:val="007B2D2F"/>
    <w:rsid w:val="007B2EE7"/>
    <w:rsid w:val="007B73AF"/>
    <w:rsid w:val="007C32C1"/>
    <w:rsid w:val="007C33B1"/>
    <w:rsid w:val="007C39E0"/>
    <w:rsid w:val="007E365B"/>
    <w:rsid w:val="007E405F"/>
    <w:rsid w:val="007E68B9"/>
    <w:rsid w:val="007F04D9"/>
    <w:rsid w:val="007F3BC7"/>
    <w:rsid w:val="00821AA1"/>
    <w:rsid w:val="00821E54"/>
    <w:rsid w:val="008228BA"/>
    <w:rsid w:val="008314C8"/>
    <w:rsid w:val="00834BF2"/>
    <w:rsid w:val="00834C91"/>
    <w:rsid w:val="00840B46"/>
    <w:rsid w:val="00853693"/>
    <w:rsid w:val="008542F6"/>
    <w:rsid w:val="008601B6"/>
    <w:rsid w:val="008736A6"/>
    <w:rsid w:val="00874165"/>
    <w:rsid w:val="00877F64"/>
    <w:rsid w:val="00880A48"/>
    <w:rsid w:val="0088162F"/>
    <w:rsid w:val="00881752"/>
    <w:rsid w:val="00896507"/>
    <w:rsid w:val="008A2A27"/>
    <w:rsid w:val="008A37A8"/>
    <w:rsid w:val="008B1294"/>
    <w:rsid w:val="008B746D"/>
    <w:rsid w:val="008C0644"/>
    <w:rsid w:val="008C08F2"/>
    <w:rsid w:val="008C3F46"/>
    <w:rsid w:val="008C41E0"/>
    <w:rsid w:val="008C52F2"/>
    <w:rsid w:val="008D181C"/>
    <w:rsid w:val="008D5374"/>
    <w:rsid w:val="008E139C"/>
    <w:rsid w:val="008E45B7"/>
    <w:rsid w:val="008E54FF"/>
    <w:rsid w:val="008E6F50"/>
    <w:rsid w:val="008E7FB4"/>
    <w:rsid w:val="008F3307"/>
    <w:rsid w:val="008F36A2"/>
    <w:rsid w:val="008F4CCC"/>
    <w:rsid w:val="008F66C1"/>
    <w:rsid w:val="008F6F53"/>
    <w:rsid w:val="00903CCE"/>
    <w:rsid w:val="009043E7"/>
    <w:rsid w:val="00915E01"/>
    <w:rsid w:val="00917704"/>
    <w:rsid w:val="00917BF5"/>
    <w:rsid w:val="00926A95"/>
    <w:rsid w:val="00927AD6"/>
    <w:rsid w:val="00931C58"/>
    <w:rsid w:val="00932859"/>
    <w:rsid w:val="00934A5A"/>
    <w:rsid w:val="00945472"/>
    <w:rsid w:val="009458A6"/>
    <w:rsid w:val="009473AA"/>
    <w:rsid w:val="00951614"/>
    <w:rsid w:val="00953C9C"/>
    <w:rsid w:val="00966810"/>
    <w:rsid w:val="00966B50"/>
    <w:rsid w:val="00971745"/>
    <w:rsid w:val="0097483F"/>
    <w:rsid w:val="00980AD1"/>
    <w:rsid w:val="0098184A"/>
    <w:rsid w:val="009842EF"/>
    <w:rsid w:val="009878C4"/>
    <w:rsid w:val="0099028D"/>
    <w:rsid w:val="009935EF"/>
    <w:rsid w:val="00993D4A"/>
    <w:rsid w:val="009A2CB0"/>
    <w:rsid w:val="009A4884"/>
    <w:rsid w:val="009A6B12"/>
    <w:rsid w:val="009B25FD"/>
    <w:rsid w:val="009B29D3"/>
    <w:rsid w:val="009C14AC"/>
    <w:rsid w:val="009C69E6"/>
    <w:rsid w:val="009D0B7A"/>
    <w:rsid w:val="009D2D69"/>
    <w:rsid w:val="009D2DF4"/>
    <w:rsid w:val="009D2FC5"/>
    <w:rsid w:val="009D3207"/>
    <w:rsid w:val="009F1BE2"/>
    <w:rsid w:val="009F1C34"/>
    <w:rsid w:val="009F1DC0"/>
    <w:rsid w:val="00A01ABC"/>
    <w:rsid w:val="00A12FEA"/>
    <w:rsid w:val="00A1457C"/>
    <w:rsid w:val="00A14BA6"/>
    <w:rsid w:val="00A14D29"/>
    <w:rsid w:val="00A154B2"/>
    <w:rsid w:val="00A15B17"/>
    <w:rsid w:val="00A30AD8"/>
    <w:rsid w:val="00A31449"/>
    <w:rsid w:val="00A33B00"/>
    <w:rsid w:val="00A419AF"/>
    <w:rsid w:val="00A537D9"/>
    <w:rsid w:val="00A562B1"/>
    <w:rsid w:val="00A570D0"/>
    <w:rsid w:val="00A612FC"/>
    <w:rsid w:val="00A61F2F"/>
    <w:rsid w:val="00A62581"/>
    <w:rsid w:val="00A6312B"/>
    <w:rsid w:val="00A6589A"/>
    <w:rsid w:val="00A65954"/>
    <w:rsid w:val="00A67A30"/>
    <w:rsid w:val="00A7252F"/>
    <w:rsid w:val="00A74125"/>
    <w:rsid w:val="00A74C36"/>
    <w:rsid w:val="00A75320"/>
    <w:rsid w:val="00A7607F"/>
    <w:rsid w:val="00A84902"/>
    <w:rsid w:val="00A87D78"/>
    <w:rsid w:val="00A941B4"/>
    <w:rsid w:val="00A97017"/>
    <w:rsid w:val="00AA0E2F"/>
    <w:rsid w:val="00AA6B67"/>
    <w:rsid w:val="00AB6BE3"/>
    <w:rsid w:val="00AC396D"/>
    <w:rsid w:val="00AC6DBD"/>
    <w:rsid w:val="00AD0099"/>
    <w:rsid w:val="00AD430B"/>
    <w:rsid w:val="00AD4D9D"/>
    <w:rsid w:val="00AF0FBA"/>
    <w:rsid w:val="00AF637C"/>
    <w:rsid w:val="00B111A0"/>
    <w:rsid w:val="00B1214D"/>
    <w:rsid w:val="00B1243E"/>
    <w:rsid w:val="00B13B10"/>
    <w:rsid w:val="00B16BEC"/>
    <w:rsid w:val="00B21D12"/>
    <w:rsid w:val="00B21EDF"/>
    <w:rsid w:val="00B22B20"/>
    <w:rsid w:val="00B2363B"/>
    <w:rsid w:val="00B23F10"/>
    <w:rsid w:val="00B26710"/>
    <w:rsid w:val="00B304E8"/>
    <w:rsid w:val="00B30DAE"/>
    <w:rsid w:val="00B32EDD"/>
    <w:rsid w:val="00B34D31"/>
    <w:rsid w:val="00B400A5"/>
    <w:rsid w:val="00B42701"/>
    <w:rsid w:val="00B53870"/>
    <w:rsid w:val="00B56F01"/>
    <w:rsid w:val="00B570FD"/>
    <w:rsid w:val="00B619C5"/>
    <w:rsid w:val="00B67C10"/>
    <w:rsid w:val="00B67D4C"/>
    <w:rsid w:val="00B71D54"/>
    <w:rsid w:val="00B7742B"/>
    <w:rsid w:val="00B85F62"/>
    <w:rsid w:val="00B86207"/>
    <w:rsid w:val="00B8664E"/>
    <w:rsid w:val="00B92096"/>
    <w:rsid w:val="00B92A4C"/>
    <w:rsid w:val="00B92C57"/>
    <w:rsid w:val="00B9714C"/>
    <w:rsid w:val="00BB0281"/>
    <w:rsid w:val="00BB2804"/>
    <w:rsid w:val="00BB762F"/>
    <w:rsid w:val="00BB7C9C"/>
    <w:rsid w:val="00BC0152"/>
    <w:rsid w:val="00BD4060"/>
    <w:rsid w:val="00BD5B89"/>
    <w:rsid w:val="00BD72BA"/>
    <w:rsid w:val="00BE02B4"/>
    <w:rsid w:val="00BE0C71"/>
    <w:rsid w:val="00BE128C"/>
    <w:rsid w:val="00BE1352"/>
    <w:rsid w:val="00BE1CA0"/>
    <w:rsid w:val="00BE773A"/>
    <w:rsid w:val="00BE7E99"/>
    <w:rsid w:val="00BF00C3"/>
    <w:rsid w:val="00BF3204"/>
    <w:rsid w:val="00C1500F"/>
    <w:rsid w:val="00C26640"/>
    <w:rsid w:val="00C27986"/>
    <w:rsid w:val="00C42D1C"/>
    <w:rsid w:val="00C42EE2"/>
    <w:rsid w:val="00C52B38"/>
    <w:rsid w:val="00C601E5"/>
    <w:rsid w:val="00C63AD5"/>
    <w:rsid w:val="00C645E6"/>
    <w:rsid w:val="00C754A9"/>
    <w:rsid w:val="00C77A7D"/>
    <w:rsid w:val="00C8016A"/>
    <w:rsid w:val="00C801E9"/>
    <w:rsid w:val="00C80A87"/>
    <w:rsid w:val="00C811E4"/>
    <w:rsid w:val="00C94492"/>
    <w:rsid w:val="00C94B1A"/>
    <w:rsid w:val="00CA4511"/>
    <w:rsid w:val="00CA714A"/>
    <w:rsid w:val="00CB072C"/>
    <w:rsid w:val="00CC1F54"/>
    <w:rsid w:val="00CC5FA1"/>
    <w:rsid w:val="00CD1D4E"/>
    <w:rsid w:val="00CD716A"/>
    <w:rsid w:val="00CE40DB"/>
    <w:rsid w:val="00CE4831"/>
    <w:rsid w:val="00CE53AC"/>
    <w:rsid w:val="00CF79F9"/>
    <w:rsid w:val="00D0365D"/>
    <w:rsid w:val="00D06F50"/>
    <w:rsid w:val="00D107B2"/>
    <w:rsid w:val="00D11F25"/>
    <w:rsid w:val="00D13283"/>
    <w:rsid w:val="00D156E1"/>
    <w:rsid w:val="00D15F0B"/>
    <w:rsid w:val="00D162FD"/>
    <w:rsid w:val="00D17EC0"/>
    <w:rsid w:val="00D233EC"/>
    <w:rsid w:val="00D23C9B"/>
    <w:rsid w:val="00D244FD"/>
    <w:rsid w:val="00D27891"/>
    <w:rsid w:val="00D34FEC"/>
    <w:rsid w:val="00D5100B"/>
    <w:rsid w:val="00D52A99"/>
    <w:rsid w:val="00D53808"/>
    <w:rsid w:val="00D5588D"/>
    <w:rsid w:val="00D60FC8"/>
    <w:rsid w:val="00D679D6"/>
    <w:rsid w:val="00D700FC"/>
    <w:rsid w:val="00D80995"/>
    <w:rsid w:val="00D92598"/>
    <w:rsid w:val="00D94172"/>
    <w:rsid w:val="00DA0646"/>
    <w:rsid w:val="00DA3539"/>
    <w:rsid w:val="00DA3822"/>
    <w:rsid w:val="00DA5241"/>
    <w:rsid w:val="00DB1797"/>
    <w:rsid w:val="00DB5A58"/>
    <w:rsid w:val="00DB7CDB"/>
    <w:rsid w:val="00DC3C6D"/>
    <w:rsid w:val="00DD24BA"/>
    <w:rsid w:val="00DD7156"/>
    <w:rsid w:val="00DE563B"/>
    <w:rsid w:val="00DE7520"/>
    <w:rsid w:val="00DF10C2"/>
    <w:rsid w:val="00DF6DA1"/>
    <w:rsid w:val="00E042FD"/>
    <w:rsid w:val="00E04452"/>
    <w:rsid w:val="00E10D0E"/>
    <w:rsid w:val="00E17870"/>
    <w:rsid w:val="00E20C8B"/>
    <w:rsid w:val="00E20DBA"/>
    <w:rsid w:val="00E22684"/>
    <w:rsid w:val="00E24198"/>
    <w:rsid w:val="00E26038"/>
    <w:rsid w:val="00E261BA"/>
    <w:rsid w:val="00E370BA"/>
    <w:rsid w:val="00E37F16"/>
    <w:rsid w:val="00E403A8"/>
    <w:rsid w:val="00E4635B"/>
    <w:rsid w:val="00E54E86"/>
    <w:rsid w:val="00E56BB3"/>
    <w:rsid w:val="00E67DD0"/>
    <w:rsid w:val="00E75CDD"/>
    <w:rsid w:val="00E9120E"/>
    <w:rsid w:val="00EA2A94"/>
    <w:rsid w:val="00EA2C43"/>
    <w:rsid w:val="00EB6184"/>
    <w:rsid w:val="00EC06BA"/>
    <w:rsid w:val="00EC11A0"/>
    <w:rsid w:val="00EC44AD"/>
    <w:rsid w:val="00ED04FC"/>
    <w:rsid w:val="00ED550B"/>
    <w:rsid w:val="00EE1D61"/>
    <w:rsid w:val="00EF1D10"/>
    <w:rsid w:val="00EF6004"/>
    <w:rsid w:val="00F01387"/>
    <w:rsid w:val="00F0550E"/>
    <w:rsid w:val="00F05DA6"/>
    <w:rsid w:val="00F062F3"/>
    <w:rsid w:val="00F06DF9"/>
    <w:rsid w:val="00F07629"/>
    <w:rsid w:val="00F143AC"/>
    <w:rsid w:val="00F20856"/>
    <w:rsid w:val="00F319F5"/>
    <w:rsid w:val="00F3448E"/>
    <w:rsid w:val="00F3671B"/>
    <w:rsid w:val="00F37D2C"/>
    <w:rsid w:val="00F42CBF"/>
    <w:rsid w:val="00F436B3"/>
    <w:rsid w:val="00F44FE8"/>
    <w:rsid w:val="00F45E5E"/>
    <w:rsid w:val="00F5586F"/>
    <w:rsid w:val="00F56A7D"/>
    <w:rsid w:val="00F7224D"/>
    <w:rsid w:val="00F74BCD"/>
    <w:rsid w:val="00F815A9"/>
    <w:rsid w:val="00F823F6"/>
    <w:rsid w:val="00F8646C"/>
    <w:rsid w:val="00F90832"/>
    <w:rsid w:val="00F90DF0"/>
    <w:rsid w:val="00F91197"/>
    <w:rsid w:val="00F97806"/>
    <w:rsid w:val="00FA0F93"/>
    <w:rsid w:val="00FA25AA"/>
    <w:rsid w:val="00FA3375"/>
    <w:rsid w:val="00FB1BCB"/>
    <w:rsid w:val="00FB6C8A"/>
    <w:rsid w:val="00FC6D33"/>
    <w:rsid w:val="00FD016D"/>
    <w:rsid w:val="00FD01FD"/>
    <w:rsid w:val="00FD2798"/>
    <w:rsid w:val="00FD38EF"/>
    <w:rsid w:val="00FE143E"/>
    <w:rsid w:val="00FF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C9449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4492"/>
    <w:rPr>
      <w:b/>
      <w:bCs/>
      <w:kern w:val="36"/>
      <w:sz w:val="48"/>
      <w:szCs w:val="48"/>
      <w:lang w:val="ru-RU" w:eastAsia="ru-RU"/>
    </w:rPr>
  </w:style>
  <w:style w:type="table" w:styleId="TableGrid">
    <w:name w:val="Table Grid"/>
    <w:basedOn w:val="TableNormal"/>
    <w:uiPriority w:val="99"/>
    <w:rsid w:val="007836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077FF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27118D"/>
    <w:pPr>
      <w:shd w:val="clear" w:color="auto" w:fill="000080"/>
    </w:pPr>
    <w:rPr>
      <w:rFonts w:eastAsia="Calibri"/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319F5"/>
    <w:rPr>
      <w:rFonts w:ascii="Times New Roman" w:hAnsi="Times New Roman" w:cs="Times New Roman"/>
      <w:sz w:val="2"/>
      <w:szCs w:val="2"/>
    </w:rPr>
  </w:style>
  <w:style w:type="character" w:styleId="Strong">
    <w:name w:val="Strong"/>
    <w:basedOn w:val="DefaultParagraphFont"/>
    <w:uiPriority w:val="99"/>
    <w:qFormat/>
    <w:locked/>
    <w:rsid w:val="00040149"/>
    <w:rPr>
      <w:b/>
      <w:bCs/>
    </w:rPr>
  </w:style>
  <w:style w:type="paragraph" w:customStyle="1" w:styleId="1">
    <w:name w:val="Без интервала1"/>
    <w:link w:val="a"/>
    <w:uiPriority w:val="99"/>
    <w:rsid w:val="00040149"/>
    <w:rPr>
      <w:rFonts w:cs="Calibri"/>
      <w:sz w:val="24"/>
      <w:szCs w:val="24"/>
    </w:rPr>
  </w:style>
  <w:style w:type="character" w:customStyle="1" w:styleId="a">
    <w:name w:val="Без интервала Знак"/>
    <w:link w:val="1"/>
    <w:uiPriority w:val="99"/>
    <w:locked/>
    <w:rsid w:val="00040149"/>
    <w:rPr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0A1238"/>
    <w:rPr>
      <w:i/>
      <w:iCs/>
    </w:rPr>
  </w:style>
  <w:style w:type="character" w:customStyle="1" w:styleId="extended-textshort">
    <w:name w:val="extended-text__short"/>
    <w:basedOn w:val="DefaultParagraphFont"/>
    <w:uiPriority w:val="99"/>
    <w:rsid w:val="00BD4060"/>
  </w:style>
  <w:style w:type="character" w:styleId="Hyperlink">
    <w:name w:val="Hyperlink"/>
    <w:basedOn w:val="DefaultParagraphFont"/>
    <w:uiPriority w:val="99"/>
    <w:semiHidden/>
    <w:rsid w:val="00203427"/>
    <w:rPr>
      <w:color w:val="0000FF"/>
      <w:u w:val="single"/>
    </w:rPr>
  </w:style>
  <w:style w:type="character" w:customStyle="1" w:styleId="c1">
    <w:name w:val="c1"/>
    <w:basedOn w:val="DefaultParagraphFont"/>
    <w:uiPriority w:val="99"/>
    <w:rsid w:val="00F7224D"/>
  </w:style>
  <w:style w:type="character" w:styleId="FollowedHyperlink">
    <w:name w:val="FollowedHyperlink"/>
    <w:basedOn w:val="DefaultParagraphFont"/>
    <w:uiPriority w:val="99"/>
    <w:rsid w:val="00DC3C6D"/>
    <w:rPr>
      <w:color w:val="800080"/>
      <w:u w:val="single"/>
    </w:rPr>
  </w:style>
  <w:style w:type="paragraph" w:customStyle="1" w:styleId="a0">
    <w:name w:val="Без интервала"/>
    <w:uiPriority w:val="99"/>
    <w:rsid w:val="00606841"/>
    <w:rPr>
      <w:rFonts w:ascii="Times New Roman" w:hAnsi="Times New Roman"/>
      <w:sz w:val="24"/>
      <w:szCs w:val="24"/>
    </w:rPr>
  </w:style>
  <w:style w:type="character" w:customStyle="1" w:styleId="moze-gigantic">
    <w:name w:val="moze-gigantic"/>
    <w:basedOn w:val="DefaultParagraphFont"/>
    <w:uiPriority w:val="99"/>
    <w:rsid w:val="00606841"/>
  </w:style>
  <w:style w:type="paragraph" w:styleId="NormalWeb">
    <w:name w:val="Normal (Web)"/>
    <w:basedOn w:val="Normal"/>
    <w:uiPriority w:val="99"/>
    <w:rsid w:val="0051218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7B2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597483181" TargetMode="External"/><Relationship Id="rId18" Type="http://schemas.openxmlformats.org/officeDocument/2006/relationships/hyperlink" Target="https://ok.ru/profile/575895287110" TargetMode="External"/><Relationship Id="rId26" Type="http://schemas.openxmlformats.org/officeDocument/2006/relationships/hyperlink" Target="https://ok.ru/profile/579188599518" TargetMode="External"/><Relationship Id="rId39" Type="http://schemas.openxmlformats.org/officeDocument/2006/relationships/hyperlink" Target="http://chitaric.blogspot.com/" TargetMode="External"/><Relationship Id="rId21" Type="http://schemas.openxmlformats.org/officeDocument/2006/relationships/hyperlink" Target="http://vk.com/id200827388" TargetMode="External"/><Relationship Id="rId34" Type="http://schemas.openxmlformats.org/officeDocument/2006/relationships/hyperlink" Target="https://vk.com/id585613325" TargetMode="External"/><Relationship Id="rId42" Type="http://schemas.openxmlformats.org/officeDocument/2006/relationships/hyperlink" Target="https://vk.com/club195559210" TargetMode="External"/><Relationship Id="rId47" Type="http://schemas.openxmlformats.org/officeDocument/2006/relationships/hyperlink" Target="https://vk.com/bichurbibl" TargetMode="External"/><Relationship Id="rId50" Type="http://schemas.openxmlformats.org/officeDocument/2006/relationships/hyperlink" Target="https://ok.ru/group/62407452000302" TargetMode="External"/><Relationship Id="rId55" Type="http://schemas.openxmlformats.org/officeDocument/2006/relationships/hyperlink" Target="https://ok.ru/group/56887487168513" TargetMode="External"/><Relationship Id="rId63" Type="http://schemas.openxmlformats.org/officeDocument/2006/relationships/hyperlink" Target="https://vk.com/id585613325" TargetMode="External"/><Relationship Id="rId68" Type="http://schemas.openxmlformats.org/officeDocument/2006/relationships/hyperlink" Target="https://vk.com/id594038494" TargetMode="External"/><Relationship Id="rId7" Type="http://schemas.openxmlformats.org/officeDocument/2006/relationships/hyperlink" Target="http://vk.com/id2008273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bichurbibl" TargetMode="External"/><Relationship Id="rId29" Type="http://schemas.openxmlformats.org/officeDocument/2006/relationships/hyperlink" Target="https://vk.com/public1916645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itaric.blogspot.com/" TargetMode="External"/><Relationship Id="rId11" Type="http://schemas.openxmlformats.org/officeDocument/2006/relationships/hyperlink" Target="https://ok.ru/group/54360265064565" TargetMode="External"/><Relationship Id="rId24" Type="http://schemas.openxmlformats.org/officeDocument/2006/relationships/hyperlink" Target="https://ok.ru/group/54360265064565" TargetMode="External"/><Relationship Id="rId32" Type="http://schemas.openxmlformats.org/officeDocument/2006/relationships/hyperlink" Target="https://ok.ru/profile/575895287110" TargetMode="External"/><Relationship Id="rId37" Type="http://schemas.openxmlformats.org/officeDocument/2006/relationships/hyperlink" Target="https://ok.ru/group/54360265064565" TargetMode="External"/><Relationship Id="rId40" Type="http://schemas.openxmlformats.org/officeDocument/2006/relationships/hyperlink" Target="https://vk.com/bichurbibl" TargetMode="External"/><Relationship Id="rId45" Type="http://schemas.openxmlformats.org/officeDocument/2006/relationships/hyperlink" Target="https://vk.com/id597483181" TargetMode="External"/><Relationship Id="rId53" Type="http://schemas.openxmlformats.org/officeDocument/2006/relationships/hyperlink" Target="https://ok.ru/group/62407452000302" TargetMode="External"/><Relationship Id="rId58" Type="http://schemas.openxmlformats.org/officeDocument/2006/relationships/hyperlink" Target="https://vk.com/id585613325" TargetMode="External"/><Relationship Id="rId66" Type="http://schemas.openxmlformats.org/officeDocument/2006/relationships/hyperlink" Target="https://ok.ru/profile/580442075273" TargetMode="External"/><Relationship Id="rId5" Type="http://schemas.openxmlformats.org/officeDocument/2006/relationships/hyperlink" Target="http://vk.com/id200827388" TargetMode="External"/><Relationship Id="rId15" Type="http://schemas.openxmlformats.org/officeDocument/2006/relationships/hyperlink" Target="https://ok.ru/group/62407452000302" TargetMode="External"/><Relationship Id="rId23" Type="http://schemas.openxmlformats.org/officeDocument/2006/relationships/hyperlink" Target="https://ok.ru/group/56887487168513" TargetMode="External"/><Relationship Id="rId28" Type="http://schemas.openxmlformats.org/officeDocument/2006/relationships/hyperlink" Target="https://ok.ru/group/62407452000302" TargetMode="External"/><Relationship Id="rId36" Type="http://schemas.openxmlformats.org/officeDocument/2006/relationships/hyperlink" Target="https://vk.com/club195559210" TargetMode="External"/><Relationship Id="rId49" Type="http://schemas.openxmlformats.org/officeDocument/2006/relationships/hyperlink" Target="https://vk.com/public191664568" TargetMode="External"/><Relationship Id="rId57" Type="http://schemas.openxmlformats.org/officeDocument/2006/relationships/hyperlink" Target="http://chitaric.blogspot.com/" TargetMode="External"/><Relationship Id="rId61" Type="http://schemas.openxmlformats.org/officeDocument/2006/relationships/hyperlink" Target="https://vk.com/bichurbibl" TargetMode="External"/><Relationship Id="rId10" Type="http://schemas.openxmlformats.org/officeDocument/2006/relationships/hyperlink" Target="http://vk.com/id200827388" TargetMode="External"/><Relationship Id="rId19" Type="http://schemas.openxmlformats.org/officeDocument/2006/relationships/hyperlink" Target="https://ok.ru/group/56887487168513" TargetMode="External"/><Relationship Id="rId31" Type="http://schemas.openxmlformats.org/officeDocument/2006/relationships/hyperlink" Target="https://vk.com/id585613325" TargetMode="External"/><Relationship Id="rId44" Type="http://schemas.openxmlformats.org/officeDocument/2006/relationships/hyperlink" Target="https://ok.ru/group/56887487168513" TargetMode="External"/><Relationship Id="rId52" Type="http://schemas.openxmlformats.org/officeDocument/2006/relationships/hyperlink" Target="https://vk.com/public191664568" TargetMode="External"/><Relationship Id="rId60" Type="http://schemas.openxmlformats.org/officeDocument/2006/relationships/hyperlink" Target="https://ok.ru/profile/580442075273" TargetMode="External"/><Relationship Id="rId65" Type="http://schemas.openxmlformats.org/officeDocument/2006/relationships/hyperlink" Target="https://ok.ru/profile/580442075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id200827388" TargetMode="External"/><Relationship Id="rId14" Type="http://schemas.openxmlformats.org/officeDocument/2006/relationships/hyperlink" Target="https://vk.com/public191664568" TargetMode="External"/><Relationship Id="rId22" Type="http://schemas.openxmlformats.org/officeDocument/2006/relationships/hyperlink" Target="https://ok.ru/group/57465862553622" TargetMode="External"/><Relationship Id="rId27" Type="http://schemas.openxmlformats.org/officeDocument/2006/relationships/hyperlink" Target="https://vk.com/public191664568" TargetMode="External"/><Relationship Id="rId30" Type="http://schemas.openxmlformats.org/officeDocument/2006/relationships/hyperlink" Target="https://ok.ru/group/62407452000302" TargetMode="External"/><Relationship Id="rId35" Type="http://schemas.openxmlformats.org/officeDocument/2006/relationships/hyperlink" Target="https://ok.ru/profile/575895287110" TargetMode="External"/><Relationship Id="rId43" Type="http://schemas.openxmlformats.org/officeDocument/2006/relationships/hyperlink" Target="https://ok.ru/profile/579188599518" TargetMode="External"/><Relationship Id="rId48" Type="http://schemas.openxmlformats.org/officeDocument/2006/relationships/hyperlink" Target="https://ok.ru/group/53021140123853" TargetMode="External"/><Relationship Id="rId56" Type="http://schemas.openxmlformats.org/officeDocument/2006/relationships/hyperlink" Target="https://ok.ru/group/54360265064565" TargetMode="External"/><Relationship Id="rId64" Type="http://schemas.openxmlformats.org/officeDocument/2006/relationships/hyperlink" Target="https://ok.ru/profile/57589528711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vk.com/id200827388" TargetMode="External"/><Relationship Id="rId51" Type="http://schemas.openxmlformats.org/officeDocument/2006/relationships/hyperlink" Target="https://vk.com/club1955592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.ru/group/54360265064565" TargetMode="External"/><Relationship Id="rId17" Type="http://schemas.openxmlformats.org/officeDocument/2006/relationships/hyperlink" Target="https://vk.com/id585613325" TargetMode="External"/><Relationship Id="rId25" Type="http://schemas.openxmlformats.org/officeDocument/2006/relationships/hyperlink" Target="https://ok.ru/group/58036640481386" TargetMode="External"/><Relationship Id="rId33" Type="http://schemas.openxmlformats.org/officeDocument/2006/relationships/hyperlink" Target="https://ok.ru/group/53021140123853" TargetMode="External"/><Relationship Id="rId38" Type="http://schemas.openxmlformats.org/officeDocument/2006/relationships/hyperlink" Target="https://vk.com/bichurbibl" TargetMode="External"/><Relationship Id="rId46" Type="http://schemas.openxmlformats.org/officeDocument/2006/relationships/hyperlink" Target="http://chitaric.blogspot.com/" TargetMode="External"/><Relationship Id="rId59" Type="http://schemas.openxmlformats.org/officeDocument/2006/relationships/hyperlink" Target="https://ok.ru/profile/575895287110" TargetMode="External"/><Relationship Id="rId67" Type="http://schemas.openxmlformats.org/officeDocument/2006/relationships/hyperlink" Target="https://ok.ru/group/54360265064565" TargetMode="External"/><Relationship Id="rId20" Type="http://schemas.openxmlformats.org/officeDocument/2006/relationships/hyperlink" Target="https://ok.ru/group/54360265064565" TargetMode="External"/><Relationship Id="rId41" Type="http://schemas.openxmlformats.org/officeDocument/2006/relationships/hyperlink" Target="https://ok.ru/profile/579188599518" TargetMode="External"/><Relationship Id="rId54" Type="http://schemas.openxmlformats.org/officeDocument/2006/relationships/hyperlink" Target="http://chitaric.blogspot.com/" TargetMode="External"/><Relationship Id="rId62" Type="http://schemas.openxmlformats.org/officeDocument/2006/relationships/hyperlink" Target="http://chitaric.blogspot.com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2110</TotalTime>
  <Pages>7</Pages>
  <Words>2539</Words>
  <Characters>14478</Characters>
  <Application>Microsoft Office Outlook</Application>
  <DocSecurity>0</DocSecurity>
  <Lines>0</Lines>
  <Paragraphs>0</Paragraphs>
  <ScaleCrop>false</ScaleCrop>
  <Company>Квартира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Надежда</cp:lastModifiedBy>
  <cp:revision>289</cp:revision>
  <dcterms:created xsi:type="dcterms:W3CDTF">2016-11-21T05:48:00Z</dcterms:created>
  <dcterms:modified xsi:type="dcterms:W3CDTF">2020-06-27T06:20:00Z</dcterms:modified>
</cp:coreProperties>
</file>