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FF" w:rsidRPr="003E117B" w:rsidRDefault="00E078FF" w:rsidP="004317D1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E078FF" w:rsidRPr="003E117B" w:rsidRDefault="00E078FF" w:rsidP="004D63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E117B">
        <w:rPr>
          <w:b/>
          <w:bCs/>
          <w:sz w:val="28"/>
          <w:szCs w:val="28"/>
        </w:rPr>
        <w:t>роекта</w:t>
      </w:r>
      <w:r>
        <w:rPr>
          <w:b/>
          <w:bCs/>
          <w:sz w:val="28"/>
          <w:szCs w:val="28"/>
        </w:rPr>
        <w:t xml:space="preserve"> муниципальной</w:t>
      </w:r>
      <w:r w:rsidRPr="00431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 w:rsidRPr="004317D1">
        <w:rPr>
          <w:b/>
          <w:bCs/>
          <w:sz w:val="28"/>
          <w:szCs w:val="28"/>
        </w:rPr>
        <w:t xml:space="preserve"> «Развитие малого и среднего предпринимательства и торговли в МО «Холмогорский муниципальный район» на 2019-2022 годы»</w:t>
      </w:r>
      <w:r w:rsidRPr="003E117B">
        <w:rPr>
          <w:b/>
          <w:bCs/>
          <w:sz w:val="28"/>
          <w:szCs w:val="28"/>
        </w:rPr>
        <w:t xml:space="preserve"> </w:t>
      </w:r>
    </w:p>
    <w:p w:rsidR="00E078FF" w:rsidRDefault="00E078FF" w:rsidP="004D6336">
      <w:pPr>
        <w:pStyle w:val="Default"/>
        <w:rPr>
          <w:sz w:val="28"/>
          <w:szCs w:val="28"/>
        </w:rPr>
      </w:pPr>
    </w:p>
    <w:p w:rsidR="00E078FF" w:rsidRDefault="00E078FF" w:rsidP="004D6336">
      <w:pPr>
        <w:pStyle w:val="Default"/>
        <w:rPr>
          <w:sz w:val="28"/>
          <w:szCs w:val="28"/>
        </w:rPr>
      </w:pPr>
    </w:p>
    <w:p w:rsidR="00E078FF" w:rsidRPr="00C865F9" w:rsidRDefault="00E078FF" w:rsidP="00C86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Pr="009F3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2D566E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2D566E">
        <w:rPr>
          <w:sz w:val="28"/>
          <w:szCs w:val="28"/>
        </w:rPr>
        <w:t>азвитие малого и среднего предпринимательства</w:t>
      </w:r>
      <w:r>
        <w:rPr>
          <w:sz w:val="28"/>
          <w:szCs w:val="28"/>
        </w:rPr>
        <w:t xml:space="preserve"> и торговли </w:t>
      </w:r>
      <w:r w:rsidRPr="002D566E">
        <w:rPr>
          <w:sz w:val="28"/>
          <w:szCs w:val="28"/>
        </w:rPr>
        <w:t>в МО «</w:t>
      </w:r>
      <w:r w:rsidRPr="00C865F9">
        <w:rPr>
          <w:sz w:val="28"/>
          <w:szCs w:val="28"/>
        </w:rPr>
        <w:t>Холмогорский муниципальный район» на 2019-2022 годы»».</w:t>
      </w:r>
    </w:p>
    <w:p w:rsidR="00E078FF" w:rsidRPr="00C865F9" w:rsidRDefault="00E078FF" w:rsidP="00C865F9">
      <w:pPr>
        <w:pStyle w:val="Default"/>
        <w:ind w:firstLine="708"/>
        <w:jc w:val="both"/>
        <w:rPr>
          <w:sz w:val="28"/>
          <w:szCs w:val="28"/>
        </w:rPr>
      </w:pPr>
      <w:r w:rsidRPr="00C865F9">
        <w:rPr>
          <w:sz w:val="28"/>
          <w:szCs w:val="28"/>
        </w:rPr>
        <w:t xml:space="preserve">Ознакомиться с проектом документа можно по ссылке: </w:t>
      </w:r>
      <w:hyperlink r:id="rId4" w:history="1">
        <w:r w:rsidRPr="00C865F9">
          <w:rPr>
            <w:rStyle w:val="Hyperlink"/>
            <w:sz w:val="28"/>
            <w:szCs w:val="28"/>
          </w:rPr>
          <w:t>http://holmogori.ru/economy/obschestvennoe-obsuzhdenie-dokumentov-strategicheskogo-planirovaniya/obschestvennoe-obsuzhdenie-dokumentov-strategicheskogo-planirovaniya/</w:t>
        </w:r>
      </w:hyperlink>
      <w:r w:rsidRPr="00C865F9">
        <w:rPr>
          <w:sz w:val="28"/>
          <w:szCs w:val="28"/>
        </w:rPr>
        <w:t>http://holmogori.ru/economy/obschestvennoe-obsuzhdenie-dokumentov-strategicheskogo-planirovaniya/obschestvennoe-obsuzhdenie-dokumentov-strategicheskogo-planirovaniya/.</w:t>
      </w:r>
    </w:p>
    <w:p w:rsidR="00E078FF" w:rsidRDefault="00E078FF" w:rsidP="00C865F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15 октября 2018г. по 19 октября 2018г. </w:t>
      </w:r>
    </w:p>
    <w:p w:rsidR="00E078FF" w:rsidRDefault="00E078FF" w:rsidP="00C865F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E078FF" w:rsidRDefault="00E078FF" w:rsidP="00C865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>
        <w:rPr>
          <w:sz w:val="28"/>
          <w:szCs w:val="28"/>
        </w:rPr>
        <w:t xml:space="preserve"> </w:t>
      </w:r>
      <w:hyperlink r:id="rId5" w:history="1">
        <w:r w:rsidRPr="00FB26B8">
          <w:rPr>
            <w:rStyle w:val="Hyperlink"/>
            <w:sz w:val="28"/>
            <w:szCs w:val="28"/>
            <w:lang w:val="en-US"/>
          </w:rPr>
          <w:t>business</w:t>
        </w:r>
        <w:r w:rsidRPr="00FB26B8">
          <w:rPr>
            <w:rStyle w:val="Hyperlink"/>
            <w:sz w:val="28"/>
            <w:szCs w:val="28"/>
          </w:rPr>
          <w:t>.holmogory@mail.ru</w:t>
        </w:r>
      </w:hyperlink>
      <w:r>
        <w:rPr>
          <w:color w:val="000000"/>
          <w:sz w:val="28"/>
          <w:szCs w:val="28"/>
        </w:rPr>
        <w:t xml:space="preserve"> или по </w:t>
      </w:r>
      <w:r>
        <w:rPr>
          <w:sz w:val="28"/>
          <w:szCs w:val="28"/>
        </w:rPr>
        <w:t>телефону(</w:t>
      </w:r>
      <w:r w:rsidRPr="00997E57">
        <w:rPr>
          <w:sz w:val="28"/>
          <w:szCs w:val="28"/>
        </w:rPr>
        <w:t>81830</w:t>
      </w:r>
      <w:r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>
        <w:rPr>
          <w:sz w:val="28"/>
          <w:szCs w:val="28"/>
        </w:rPr>
        <w:t>-254.</w:t>
      </w:r>
    </w:p>
    <w:p w:rsidR="00E078FF" w:rsidRDefault="00E078FF" w:rsidP="003E117B">
      <w:pPr>
        <w:pStyle w:val="Default"/>
        <w:ind w:firstLine="709"/>
        <w:rPr>
          <w:color w:val="auto"/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3E117B">
      <w:pPr>
        <w:ind w:left="4500"/>
        <w:jc w:val="center"/>
        <w:rPr>
          <w:sz w:val="28"/>
          <w:szCs w:val="28"/>
        </w:rPr>
      </w:pPr>
    </w:p>
    <w:p w:rsidR="00E078FF" w:rsidRDefault="00E078FF" w:rsidP="003E117B">
      <w:pPr>
        <w:ind w:left="4500"/>
        <w:jc w:val="center"/>
        <w:rPr>
          <w:sz w:val="28"/>
          <w:szCs w:val="28"/>
        </w:rPr>
      </w:pPr>
    </w:p>
    <w:p w:rsidR="00E078FF" w:rsidRPr="009F3E90" w:rsidRDefault="00E078FF" w:rsidP="00C865F9">
      <w:pPr>
        <w:pStyle w:val="Default"/>
        <w:rPr>
          <w:sz w:val="28"/>
          <w:szCs w:val="28"/>
        </w:rPr>
      </w:pPr>
    </w:p>
    <w:sectPr w:rsidR="00E078FF" w:rsidRPr="009F3E90" w:rsidSect="000A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F9D"/>
    <w:rsid w:val="00024200"/>
    <w:rsid w:val="000765FB"/>
    <w:rsid w:val="000A3A2E"/>
    <w:rsid w:val="000F2ECE"/>
    <w:rsid w:val="000F3195"/>
    <w:rsid w:val="00100E32"/>
    <w:rsid w:val="00165FB0"/>
    <w:rsid w:val="001D61F7"/>
    <w:rsid w:val="001F7A7B"/>
    <w:rsid w:val="00203170"/>
    <w:rsid w:val="00226D07"/>
    <w:rsid w:val="00273D6F"/>
    <w:rsid w:val="002D566E"/>
    <w:rsid w:val="00343D83"/>
    <w:rsid w:val="0034596E"/>
    <w:rsid w:val="003E117B"/>
    <w:rsid w:val="004317D1"/>
    <w:rsid w:val="00475651"/>
    <w:rsid w:val="004A7BA4"/>
    <w:rsid w:val="004C3D56"/>
    <w:rsid w:val="004C3D7B"/>
    <w:rsid w:val="004D6336"/>
    <w:rsid w:val="005310FD"/>
    <w:rsid w:val="005370A9"/>
    <w:rsid w:val="005536A7"/>
    <w:rsid w:val="005F06D3"/>
    <w:rsid w:val="00621DB6"/>
    <w:rsid w:val="00621ECE"/>
    <w:rsid w:val="00697B44"/>
    <w:rsid w:val="006A025C"/>
    <w:rsid w:val="006A1F84"/>
    <w:rsid w:val="006B5C14"/>
    <w:rsid w:val="006C1CD2"/>
    <w:rsid w:val="006D4459"/>
    <w:rsid w:val="00714D0C"/>
    <w:rsid w:val="007211ED"/>
    <w:rsid w:val="00762819"/>
    <w:rsid w:val="00812781"/>
    <w:rsid w:val="00850ACA"/>
    <w:rsid w:val="00857F60"/>
    <w:rsid w:val="00872716"/>
    <w:rsid w:val="008817B4"/>
    <w:rsid w:val="00881D44"/>
    <w:rsid w:val="008B636D"/>
    <w:rsid w:val="008C256E"/>
    <w:rsid w:val="008E2BB5"/>
    <w:rsid w:val="008F406E"/>
    <w:rsid w:val="0093351E"/>
    <w:rsid w:val="0094725C"/>
    <w:rsid w:val="00997E57"/>
    <w:rsid w:val="009C2AB9"/>
    <w:rsid w:val="009F3E90"/>
    <w:rsid w:val="00A15A3C"/>
    <w:rsid w:val="00A20139"/>
    <w:rsid w:val="00A30236"/>
    <w:rsid w:val="00A4653C"/>
    <w:rsid w:val="00A93B67"/>
    <w:rsid w:val="00AF7398"/>
    <w:rsid w:val="00B04FC6"/>
    <w:rsid w:val="00BF3579"/>
    <w:rsid w:val="00C051E3"/>
    <w:rsid w:val="00C31548"/>
    <w:rsid w:val="00C865F9"/>
    <w:rsid w:val="00C90C0B"/>
    <w:rsid w:val="00CA7A02"/>
    <w:rsid w:val="00CD1E39"/>
    <w:rsid w:val="00CD3283"/>
    <w:rsid w:val="00D43E2C"/>
    <w:rsid w:val="00D5040C"/>
    <w:rsid w:val="00D6357B"/>
    <w:rsid w:val="00DB7392"/>
    <w:rsid w:val="00DE76E2"/>
    <w:rsid w:val="00DF7DE5"/>
    <w:rsid w:val="00E078FF"/>
    <w:rsid w:val="00E45B80"/>
    <w:rsid w:val="00E50CA0"/>
    <w:rsid w:val="00E83F2B"/>
    <w:rsid w:val="00EA6918"/>
    <w:rsid w:val="00EF240A"/>
    <w:rsid w:val="00F20F73"/>
    <w:rsid w:val="00F43F9D"/>
    <w:rsid w:val="00FB26B8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43F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D6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"/>
    <w:basedOn w:val="Normal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5536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iness.holmogory@mail.ru" TargetMode="External"/><Relationship Id="rId4" Type="http://schemas.openxmlformats.org/officeDocument/2006/relationships/hyperlink" Target="http://holmogori.ru/economy/obschestvennoe-obsuzhdenie-dokumentov-strategicheskogo-planirovaniya/obschestvennoe-obsuzhdenie-dokumentov-strategicheskogo-planir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я</dc:creator>
  <cp:keywords/>
  <dc:description/>
  <cp:lastModifiedBy>1</cp:lastModifiedBy>
  <cp:revision>4</cp:revision>
  <cp:lastPrinted>2018-08-20T08:38:00Z</cp:lastPrinted>
  <dcterms:created xsi:type="dcterms:W3CDTF">2018-10-15T13:12:00Z</dcterms:created>
  <dcterms:modified xsi:type="dcterms:W3CDTF">2018-10-15T13:29:00Z</dcterms:modified>
</cp:coreProperties>
</file>