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B2" w:rsidRDefault="00A91DB2" w:rsidP="000F3142">
      <w:pPr>
        <w:pStyle w:val="Subtitle"/>
        <w:ind w:left="-142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3.5pt;height:41.25pt;z-index:251663360" fillcolor="window">
            <v:imagedata r:id="rId7" o:title="" gain="1.5625" blacklevel="-7864f" grayscale="t"/>
            <w10:wrap type="square" side="left"/>
          </v:shape>
        </w:pict>
      </w:r>
      <w:r>
        <w:br w:type="textWrapping" w:clear="all"/>
      </w:r>
    </w:p>
    <w:p w:rsidR="00A91DB2" w:rsidRDefault="00A91DB2" w:rsidP="000F3142">
      <w:pPr>
        <w:pStyle w:val="Subtitle"/>
        <w:ind w:left="-142"/>
      </w:pPr>
    </w:p>
    <w:p w:rsidR="00A91DB2" w:rsidRDefault="00A91DB2" w:rsidP="000F3142">
      <w:pPr>
        <w:pStyle w:val="Subtitle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A91DB2" w:rsidRDefault="00A91DB2" w:rsidP="000F3142">
      <w:pPr>
        <w:pStyle w:val="Heading3"/>
        <w:rPr>
          <w:b w:val="0"/>
          <w:sz w:val="40"/>
          <w:szCs w:val="40"/>
        </w:rPr>
      </w:pPr>
    </w:p>
    <w:p w:rsidR="00A91DB2" w:rsidRDefault="00A91DB2" w:rsidP="000F3142">
      <w:pPr>
        <w:pStyle w:val="Heading3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ПОСТАНОВЛЕНИЕ</w:t>
      </w:r>
    </w:p>
    <w:p w:rsidR="00A91DB2" w:rsidRDefault="00A91DB2" w:rsidP="000F3142">
      <w:pPr>
        <w:pStyle w:val="Subtitle"/>
        <w:rPr>
          <w:b w:val="0"/>
          <w:sz w:val="24"/>
          <w:szCs w:val="24"/>
        </w:rPr>
      </w:pPr>
      <w:r>
        <w:t xml:space="preserve">  </w:t>
      </w:r>
    </w:p>
    <w:p w:rsidR="00A91DB2" w:rsidRDefault="00A91DB2" w:rsidP="000F3142">
      <w:pPr>
        <w:rPr>
          <w:sz w:val="28"/>
          <w:szCs w:val="28"/>
        </w:rPr>
      </w:pPr>
    </w:p>
    <w:p w:rsidR="00A91DB2" w:rsidRDefault="00A91DB2" w:rsidP="000F3142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от 13.04.2016   №  254</w:t>
      </w:r>
    </w:p>
    <w:p w:rsidR="00A91DB2" w:rsidRDefault="00A91DB2" w:rsidP="000F3142">
      <w:pPr>
        <w:rPr>
          <w:sz w:val="20"/>
          <w:szCs w:val="20"/>
        </w:rPr>
      </w:pPr>
      <w:r>
        <w:rPr>
          <w:noProof/>
        </w:rPr>
        <w:pict>
          <v:line id="_x0000_s1027" style="position:absolute;z-index:251662336" from="264pt,11.3pt" to="264pt,20.3pt"/>
        </w:pict>
      </w:r>
      <w:r>
        <w:rPr>
          <w:noProof/>
        </w:rPr>
        <w:pict>
          <v:line id="_x0000_s1028" style="position:absolute;z-index:251660288" from="246pt,11.3pt" to="264pt,11.3pt"/>
        </w:pict>
      </w:r>
      <w:r>
        <w:rPr>
          <w:noProof/>
        </w:rPr>
        <w:pict>
          <v:line id="_x0000_s1029" style="position:absolute;z-index:251659264" from="42pt,11.3pt" to="60pt,11.3pt"/>
        </w:pict>
      </w:r>
      <w:r>
        <w:rPr>
          <w:noProof/>
        </w:rPr>
        <w:pict>
          <v:line id="_x0000_s1030" style="position:absolute;z-index:251661312" from="42pt,11.3pt" to="42pt,20.3pt"/>
        </w:pict>
      </w:r>
      <w:r>
        <w:rPr>
          <w:noProof/>
        </w:rPr>
        <w:pict>
          <v:line id="_x0000_s1031" style="position:absolute;z-index:251658240" from="37.35pt,1.6pt" to="136.35pt,1.6pt"/>
        </w:pict>
      </w:r>
      <w:r>
        <w:rPr>
          <w:noProof/>
        </w:rPr>
        <w:pict>
          <v:line id="_x0000_s1032" style="position:absolute;z-index:251657216" from="154.35pt,1.6pt" to="208.35pt,1.6pt"/>
        </w:pict>
      </w:r>
      <w:r>
        <w:t xml:space="preserve">                            с. Кичменгский Городок</w:t>
      </w:r>
    </w:p>
    <w:p w:rsidR="00A91DB2" w:rsidRDefault="00A91DB2" w:rsidP="000F3142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91DB2" w:rsidRDefault="00A91DB2" w:rsidP="000F3142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A91DB2" w:rsidRDefault="00A91DB2" w:rsidP="000F3142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A91DB2" w:rsidRDefault="00A91DB2" w:rsidP="000F3142">
      <w:pPr>
        <w:rPr>
          <w:sz w:val="28"/>
          <w:szCs w:val="28"/>
        </w:rPr>
      </w:pPr>
      <w:r>
        <w:rPr>
          <w:sz w:val="28"/>
          <w:szCs w:val="28"/>
        </w:rPr>
        <w:t xml:space="preserve">по выдаче разрешений на установку </w:t>
      </w:r>
    </w:p>
    <w:p w:rsidR="00A91DB2" w:rsidRDefault="00A91DB2" w:rsidP="000F3142">
      <w:pPr>
        <w:rPr>
          <w:sz w:val="28"/>
          <w:szCs w:val="28"/>
        </w:rPr>
      </w:pPr>
      <w:r>
        <w:rPr>
          <w:sz w:val="28"/>
          <w:szCs w:val="28"/>
        </w:rPr>
        <w:t xml:space="preserve">и эксплуатацию рекламных конструкций, </w:t>
      </w:r>
    </w:p>
    <w:p w:rsidR="00A91DB2" w:rsidRDefault="00A91DB2" w:rsidP="000F3142">
      <w:pPr>
        <w:rPr>
          <w:sz w:val="28"/>
          <w:szCs w:val="28"/>
        </w:rPr>
      </w:pPr>
      <w:r>
        <w:rPr>
          <w:sz w:val="28"/>
          <w:szCs w:val="28"/>
        </w:rPr>
        <w:t>аннулированию таких разрешений</w:t>
      </w:r>
    </w:p>
    <w:p w:rsidR="00A91DB2" w:rsidRDefault="00A91DB2" w:rsidP="000F3142">
      <w:pPr>
        <w:rPr>
          <w:sz w:val="28"/>
          <w:szCs w:val="28"/>
        </w:rPr>
      </w:pPr>
    </w:p>
    <w:p w:rsidR="00A91DB2" w:rsidRDefault="00A91DB2" w:rsidP="000F314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Hyperlink"/>
          </w:rPr>
          <w:t>законом</w:t>
        </w:r>
      </w:hyperlink>
      <w:r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постановлением администрации Кичменгско – Городецкого муниципального района 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Кичменгско – Городецкого муниципального района» от 28.03.2011 №158 администрация района </w:t>
      </w:r>
      <w:r>
        <w:rPr>
          <w:b/>
          <w:sz w:val="28"/>
          <w:szCs w:val="28"/>
        </w:rPr>
        <w:t xml:space="preserve">ПОСТАНОВЛЯЕТ:              </w:t>
      </w:r>
    </w:p>
    <w:p w:rsidR="00A91DB2" w:rsidRDefault="00A91DB2" w:rsidP="000F3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административный регламент предоставления муниципальной услуги по выдаче разрешений на установку и эксплуатацию рекламных конструкций, аннулированию таких разрешений (приложение).</w:t>
      </w:r>
    </w:p>
    <w:p w:rsidR="00A91DB2" w:rsidRDefault="00A91DB2" w:rsidP="000F3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размещению на официальном сайте района в информацинно - телекоммуникационной сети «Интернет», опубликованию в районной газете «Заря Севера».</w:t>
      </w:r>
    </w:p>
    <w:p w:rsidR="00A91DB2" w:rsidRDefault="00A91DB2" w:rsidP="000F3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принятия                                    и распространяется на правоотношения, возникшие с 01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A91DB2" w:rsidRDefault="00A91DB2" w:rsidP="000F314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</w:t>
      </w:r>
    </w:p>
    <w:p w:rsidR="00A91DB2" w:rsidRDefault="00A91DB2" w:rsidP="000F3142">
      <w:pPr>
        <w:jc w:val="both"/>
        <w:rPr>
          <w:sz w:val="28"/>
          <w:szCs w:val="28"/>
        </w:rPr>
      </w:pPr>
    </w:p>
    <w:p w:rsidR="00A91DB2" w:rsidRDefault="00A91DB2" w:rsidP="000F3142">
      <w:pPr>
        <w:rPr>
          <w:sz w:val="20"/>
          <w:szCs w:val="20"/>
        </w:rPr>
      </w:pPr>
      <w:r>
        <w:rPr>
          <w:sz w:val="28"/>
          <w:szCs w:val="28"/>
        </w:rPr>
        <w:t xml:space="preserve">Врио Главы администрации района                                                  Г.П.Труфанова  </w:t>
      </w:r>
    </w:p>
    <w:p w:rsidR="00A91DB2" w:rsidRDefault="00A91DB2" w:rsidP="000F3142">
      <w:pPr>
        <w:jc w:val="both"/>
      </w:pPr>
    </w:p>
    <w:p w:rsidR="00A91DB2" w:rsidRDefault="00A91DB2" w:rsidP="000F3142">
      <w:pPr>
        <w:jc w:val="both"/>
      </w:pPr>
    </w:p>
    <w:p w:rsidR="00A91DB2" w:rsidRDefault="00A91DB2" w:rsidP="000F3142">
      <w:pPr>
        <w:rPr>
          <w:sz w:val="28"/>
          <w:szCs w:val="28"/>
        </w:rPr>
      </w:pPr>
    </w:p>
    <w:p w:rsidR="00A91DB2" w:rsidRDefault="00A91DB2" w:rsidP="00BB2BF5">
      <w:pPr>
        <w:jc w:val="right"/>
      </w:pPr>
    </w:p>
    <w:p w:rsidR="00A91DB2" w:rsidRDefault="00A91DB2" w:rsidP="00BB2BF5">
      <w:pPr>
        <w:jc w:val="right"/>
      </w:pPr>
      <w:r>
        <w:t xml:space="preserve">Утвержден постановлением </w:t>
      </w:r>
    </w:p>
    <w:p w:rsidR="00A91DB2" w:rsidRDefault="00A91DB2" w:rsidP="00BB2BF5">
      <w:pPr>
        <w:jc w:val="right"/>
      </w:pPr>
      <w:r>
        <w:t>администрации района от 31.04.2016 № 254</w:t>
      </w:r>
    </w:p>
    <w:p w:rsidR="00A91DB2" w:rsidRDefault="00A91DB2" w:rsidP="00960FC7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A91DB2" w:rsidRPr="00612505" w:rsidRDefault="00A91DB2" w:rsidP="00960FC7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3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B2" w:rsidRPr="00390187" w:rsidRDefault="00A91DB2" w:rsidP="00530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018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91DB2" w:rsidRPr="00390187" w:rsidRDefault="00A91DB2" w:rsidP="00B01B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018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ПО ВЫДАЧЕ РАЗРЕШЕНИЙ НА УСТАНОВКУ И ЭКСПЛУАТАЦИЮ </w:t>
      </w:r>
      <w:r w:rsidRPr="00E838FA">
        <w:rPr>
          <w:rFonts w:ascii="Times New Roman" w:hAnsi="Times New Roman" w:cs="Times New Roman"/>
          <w:color w:val="0000FF"/>
          <w:sz w:val="28"/>
          <w:szCs w:val="28"/>
        </w:rPr>
        <w:t>РЕКЛАМНЫХ КОНСТРУКЦИЙ</w:t>
      </w:r>
      <w:r w:rsidRPr="00390187">
        <w:rPr>
          <w:rFonts w:ascii="Times New Roman" w:hAnsi="Times New Roman" w:cs="Times New Roman"/>
          <w:sz w:val="28"/>
          <w:szCs w:val="28"/>
        </w:rPr>
        <w:t>, АННУЛИРОВАНИЮ ТАКИХ РАЗРЕШЕНИЙ</w:t>
      </w:r>
    </w:p>
    <w:p w:rsidR="00A91DB2" w:rsidRPr="00390187" w:rsidRDefault="00A91DB2" w:rsidP="00B01B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1DB2" w:rsidRPr="00390187" w:rsidRDefault="00A91DB2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9018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91DB2" w:rsidRPr="00612505" w:rsidRDefault="00A91DB2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DB2" w:rsidRPr="00612505" w:rsidRDefault="00A91DB2" w:rsidP="00CC6F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12505">
        <w:rPr>
          <w:sz w:val="28"/>
          <w:szCs w:val="28"/>
        </w:rPr>
        <w:t>1.1. Административный регламент предоставления муниципальной услуги по выдаче разрешений на установку и эксплуатацию рекламных конструкций, аннулированию таких разрешений устанавливает порядок и стандарт предоставления муниципальной услуги.</w:t>
      </w:r>
    </w:p>
    <w:p w:rsidR="00A91DB2" w:rsidRPr="00612505" w:rsidRDefault="00A91DB2" w:rsidP="0067554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12505">
        <w:rPr>
          <w:sz w:val="28"/>
          <w:szCs w:val="28"/>
        </w:rPr>
        <w:t>Муниципальная услуга включает в себя следующие муниципальные услуги:</w:t>
      </w:r>
    </w:p>
    <w:p w:rsidR="00A91DB2" w:rsidRPr="00612505" w:rsidRDefault="00A91DB2" w:rsidP="0067554F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выдача разрешений на установку и эксплуатацию рекламных конструкций (</w:t>
      </w:r>
      <w:r w:rsidRPr="00612505">
        <w:rPr>
          <w:sz w:val="28"/>
          <w:szCs w:val="28"/>
          <w:lang w:val="en-US"/>
        </w:rPr>
        <w:t>I</w:t>
      </w:r>
      <w:r w:rsidRPr="00612505">
        <w:rPr>
          <w:sz w:val="28"/>
          <w:szCs w:val="28"/>
        </w:rPr>
        <w:t>);</w:t>
      </w:r>
    </w:p>
    <w:p w:rsidR="00A91DB2" w:rsidRPr="00612505" w:rsidRDefault="00A91DB2" w:rsidP="0067554F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аннулирование разрешений на установку и эксплуатацию рекламных конструкций (</w:t>
      </w:r>
      <w:r w:rsidRPr="00612505">
        <w:rPr>
          <w:sz w:val="28"/>
          <w:szCs w:val="28"/>
          <w:lang w:val="en-US"/>
        </w:rPr>
        <w:t>II</w:t>
      </w:r>
      <w:r w:rsidRPr="00612505">
        <w:rPr>
          <w:sz w:val="28"/>
          <w:szCs w:val="28"/>
        </w:rPr>
        <w:t>)</w:t>
      </w:r>
    </w:p>
    <w:p w:rsidR="00A91DB2" w:rsidRPr="00612505" w:rsidRDefault="00A91DB2" w:rsidP="00EE2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1.2. Заявителями при предоставлении муниципальной услуги являются физическ</w:t>
      </w:r>
      <w:r>
        <w:rPr>
          <w:sz w:val="28"/>
          <w:szCs w:val="28"/>
        </w:rPr>
        <w:t>о</w:t>
      </w:r>
      <w:r w:rsidRPr="00612505">
        <w:rPr>
          <w:sz w:val="28"/>
          <w:szCs w:val="28"/>
        </w:rPr>
        <w:t>е или юридическ</w:t>
      </w:r>
      <w:r>
        <w:rPr>
          <w:sz w:val="28"/>
          <w:szCs w:val="28"/>
        </w:rPr>
        <w:t>о</w:t>
      </w:r>
      <w:r w:rsidRPr="00612505">
        <w:rPr>
          <w:sz w:val="28"/>
          <w:szCs w:val="28"/>
        </w:rPr>
        <w:t>е лиц</w:t>
      </w:r>
      <w:r>
        <w:rPr>
          <w:sz w:val="28"/>
          <w:szCs w:val="28"/>
        </w:rPr>
        <w:t>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612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12505">
        <w:rPr>
          <w:sz w:val="28"/>
          <w:szCs w:val="28"/>
        </w:rPr>
        <w:t>собственник или иной указанный в части 5-7 статьи 19 Федерального закона от 13 марта 2006 года № 38-ФЗ «О рекламе» законный владелец соответствующего недвижимого имущества либо владельца рекламной конструкции</w:t>
      </w:r>
      <w:r>
        <w:rPr>
          <w:sz w:val="28"/>
          <w:szCs w:val="28"/>
        </w:rPr>
        <w:t xml:space="preserve"> либо их уполномоченные представители</w:t>
      </w:r>
      <w:r w:rsidRPr="00612505">
        <w:rPr>
          <w:sz w:val="28"/>
          <w:szCs w:val="28"/>
        </w:rPr>
        <w:t>.</w:t>
      </w:r>
    </w:p>
    <w:p w:rsidR="00A91DB2" w:rsidRPr="007D06AA" w:rsidRDefault="00A91DB2" w:rsidP="00A50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06AA">
        <w:rPr>
          <w:sz w:val="28"/>
          <w:szCs w:val="28"/>
        </w:rPr>
        <w:t>.3. Порядок информирования о предоставлении муниципальной</w:t>
      </w:r>
      <w:r>
        <w:rPr>
          <w:sz w:val="28"/>
          <w:szCs w:val="28"/>
        </w:rPr>
        <w:t xml:space="preserve"> услуги.</w:t>
      </w:r>
    </w:p>
    <w:p w:rsidR="00A91DB2" w:rsidRPr="007D06AA" w:rsidRDefault="00A91DB2" w:rsidP="00A50FA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06AA">
        <w:rPr>
          <w:color w:val="000000"/>
          <w:sz w:val="28"/>
          <w:szCs w:val="28"/>
        </w:rPr>
        <w:t xml:space="preserve">Место нахождения </w:t>
      </w:r>
      <w:r w:rsidRPr="00854B59">
        <w:rPr>
          <w:iCs/>
          <w:color w:val="0000FF"/>
          <w:sz w:val="28"/>
          <w:szCs w:val="28"/>
        </w:rPr>
        <w:t>Управления 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</w:r>
      <w:r>
        <w:rPr>
          <w:i/>
          <w:iCs/>
          <w:color w:val="0000FF"/>
          <w:sz w:val="28"/>
          <w:szCs w:val="28"/>
        </w:rPr>
        <w:t xml:space="preserve"> </w:t>
      </w:r>
      <w:r w:rsidRPr="00854B59">
        <w:rPr>
          <w:iCs/>
          <w:sz w:val="28"/>
          <w:szCs w:val="28"/>
        </w:rPr>
        <w:t>его</w:t>
      </w:r>
      <w:r w:rsidRPr="007D06AA">
        <w:rPr>
          <w:iCs/>
          <w:sz w:val="28"/>
          <w:szCs w:val="28"/>
        </w:rPr>
        <w:t xml:space="preserve"> структурных подразделений (далее – </w:t>
      </w:r>
      <w:r w:rsidRPr="00854B59">
        <w:rPr>
          <w:iCs/>
          <w:color w:val="0000FF"/>
          <w:sz w:val="28"/>
          <w:szCs w:val="28"/>
        </w:rPr>
        <w:t>Управлени</w:t>
      </w:r>
      <w:r>
        <w:rPr>
          <w:iCs/>
          <w:color w:val="0000FF"/>
          <w:sz w:val="28"/>
          <w:szCs w:val="28"/>
        </w:rPr>
        <w:t>е</w:t>
      </w:r>
      <w:r w:rsidRPr="007D06AA">
        <w:rPr>
          <w:iCs/>
          <w:sz w:val="28"/>
          <w:szCs w:val="28"/>
        </w:rPr>
        <w:t>)</w:t>
      </w:r>
      <w:r w:rsidRPr="007D06AA">
        <w:rPr>
          <w:color w:val="000000"/>
          <w:sz w:val="28"/>
          <w:szCs w:val="28"/>
        </w:rPr>
        <w:t>:</w:t>
      </w:r>
    </w:p>
    <w:p w:rsidR="00A91DB2" w:rsidRPr="00977ED5" w:rsidRDefault="00A91DB2" w:rsidP="00A50FA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10E9">
        <w:rPr>
          <w:rFonts w:ascii="Times New Roman" w:hAnsi="Times New Roman" w:cs="Times New Roman"/>
          <w:color w:val="000000"/>
          <w:sz w:val="28"/>
          <w:szCs w:val="28"/>
        </w:rPr>
        <w:t>Почтовый адрес</w:t>
      </w:r>
      <w:r w:rsidRPr="007D06A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>Вологодская область, с. Кичменгский Городок, ул. Садовая, д.5.</w:t>
      </w:r>
      <w:r w:rsidRPr="00977ED5">
        <w:rPr>
          <w:color w:val="0000FF"/>
          <w:sz w:val="28"/>
          <w:szCs w:val="28"/>
        </w:rPr>
        <w:t xml:space="preserve">  </w:t>
      </w:r>
    </w:p>
    <w:p w:rsidR="00A91DB2" w:rsidRDefault="00A91DB2" w:rsidP="00A50FA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Телефон управления</w:t>
      </w:r>
      <w:r w:rsidRPr="007D06AA">
        <w:rPr>
          <w:sz w:val="28"/>
          <w:szCs w:val="28"/>
        </w:rPr>
        <w:t>:</w:t>
      </w:r>
      <w:r w:rsidRPr="00854B59">
        <w:rPr>
          <w:color w:val="0000FF"/>
          <w:sz w:val="28"/>
          <w:szCs w:val="28"/>
        </w:rPr>
        <w:t xml:space="preserve"> </w:t>
      </w:r>
      <w:r w:rsidRPr="00977ED5">
        <w:rPr>
          <w:color w:val="0000FF"/>
          <w:sz w:val="28"/>
          <w:szCs w:val="28"/>
        </w:rPr>
        <w:t>(817-40) 2-</w:t>
      </w:r>
      <w:r>
        <w:rPr>
          <w:color w:val="0000FF"/>
          <w:sz w:val="28"/>
          <w:szCs w:val="28"/>
        </w:rPr>
        <w:t>17-14</w:t>
      </w:r>
      <w:r w:rsidRPr="00977ED5">
        <w:rPr>
          <w:color w:val="0000FF"/>
          <w:sz w:val="28"/>
          <w:szCs w:val="28"/>
        </w:rPr>
        <w:t xml:space="preserve"> </w:t>
      </w:r>
    </w:p>
    <w:p w:rsidR="00A91DB2" w:rsidRDefault="00A91DB2" w:rsidP="00A50FA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B59">
        <w:rPr>
          <w:sz w:val="28"/>
          <w:szCs w:val="28"/>
        </w:rPr>
        <w:t>Телефон / факс управления</w:t>
      </w:r>
      <w:r>
        <w:rPr>
          <w:sz w:val="28"/>
          <w:szCs w:val="28"/>
        </w:rPr>
        <w:t>:</w:t>
      </w:r>
      <w:r w:rsidRPr="00977ED5">
        <w:rPr>
          <w:color w:val="0000FF"/>
          <w:sz w:val="28"/>
          <w:szCs w:val="28"/>
        </w:rPr>
        <w:t xml:space="preserve"> (817-40) 2-17-96</w:t>
      </w:r>
      <w:r>
        <w:rPr>
          <w:sz w:val="28"/>
          <w:szCs w:val="28"/>
        </w:rPr>
        <w:t xml:space="preserve"> </w:t>
      </w:r>
    </w:p>
    <w:p w:rsidR="00A91DB2" w:rsidRDefault="00A91DB2" w:rsidP="00A50FA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DB2" w:rsidRDefault="00A91DB2" w:rsidP="00A50FA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77ED5">
        <w:rPr>
          <w:rFonts w:ascii="Times New Roman" w:hAnsi="Times New Roman" w:cs="Times New Roman"/>
          <w:color w:val="0000FF"/>
          <w:sz w:val="28"/>
          <w:szCs w:val="28"/>
        </w:rPr>
        <w:t>(817-40) 2-16-93 - отдел архитектуры управления.</w:t>
      </w:r>
    </w:p>
    <w:p w:rsidR="00A91DB2" w:rsidRPr="00854B59" w:rsidRDefault="00A91DB2" w:rsidP="00A50FA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7D06AA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854B59">
        <w:rPr>
          <w:sz w:val="28"/>
          <w:szCs w:val="28"/>
        </w:rPr>
        <w:t>отдела архитектуры</w:t>
      </w:r>
      <w:r w:rsidRPr="007D06AA">
        <w:rPr>
          <w:sz w:val="28"/>
          <w:szCs w:val="28"/>
        </w:rPr>
        <w:t>:</w:t>
      </w:r>
      <w:r w:rsidRPr="004510E9">
        <w:rPr>
          <w:sz w:val="28"/>
          <w:szCs w:val="28"/>
        </w:rPr>
        <w:t xml:space="preserve"> </w:t>
      </w:r>
      <w:r w:rsidRPr="00854B59">
        <w:rPr>
          <w:color w:val="0000FF"/>
          <w:sz w:val="28"/>
          <w:szCs w:val="28"/>
        </w:rPr>
        <w:t>arhitektura_kg@mail.ru</w:t>
      </w:r>
    </w:p>
    <w:p w:rsidR="00A91DB2" w:rsidRDefault="00A91DB2" w:rsidP="00A50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Адрес официального сайта </w:t>
      </w:r>
      <w:r w:rsidRPr="007D06AA">
        <w:rPr>
          <w:iCs/>
          <w:sz w:val="28"/>
          <w:szCs w:val="28"/>
        </w:rPr>
        <w:t>Уполномоченного органа</w:t>
      </w:r>
      <w:r w:rsidRPr="007D06AA">
        <w:rPr>
          <w:sz w:val="28"/>
          <w:szCs w:val="28"/>
        </w:rPr>
        <w:t xml:space="preserve"> в информационно-телекоммуникационной сети «Интернет» (далее – </w:t>
      </w:r>
      <w:r>
        <w:rPr>
          <w:sz w:val="28"/>
          <w:szCs w:val="28"/>
        </w:rPr>
        <w:t xml:space="preserve">официальный </w:t>
      </w:r>
      <w:r w:rsidRPr="007D06AA">
        <w:rPr>
          <w:sz w:val="28"/>
          <w:szCs w:val="28"/>
        </w:rPr>
        <w:t xml:space="preserve">сайт): </w:t>
      </w:r>
    </w:p>
    <w:p w:rsidR="00A91DB2" w:rsidRPr="00F10264" w:rsidRDefault="00A91DB2" w:rsidP="00A50FAB">
      <w:pPr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  <w:u w:val="single"/>
        </w:rPr>
      </w:pPr>
      <w:hyperlink r:id="rId9" w:history="1">
        <w:r w:rsidRPr="00F90F8E">
          <w:rPr>
            <w:color w:val="0000FF"/>
            <w:sz w:val="28"/>
            <w:szCs w:val="28"/>
            <w:u w:val="single"/>
          </w:rPr>
          <w:t xml:space="preserve"> </w:t>
        </w:r>
        <w:r w:rsidRPr="00F90F8E">
          <w:rPr>
            <w:color w:val="0000FF"/>
            <w:sz w:val="28"/>
            <w:szCs w:val="28"/>
            <w:u w:val="single"/>
            <w:lang w:val="en-US"/>
          </w:rPr>
          <w:t>www</w:t>
        </w:r>
        <w:r w:rsidRPr="00F90F8E">
          <w:rPr>
            <w:color w:val="0000FF"/>
            <w:sz w:val="28"/>
            <w:szCs w:val="28"/>
            <w:u w:val="single"/>
          </w:rPr>
          <w:t xml:space="preserve">. </w:t>
        </w:r>
        <w:r w:rsidRPr="00F90F8E">
          <w:rPr>
            <w:color w:val="0000FF"/>
            <w:sz w:val="28"/>
            <w:szCs w:val="28"/>
            <w:u w:val="single"/>
            <w:lang w:val="en-US"/>
          </w:rPr>
          <w:t>kichqorod</w:t>
        </w:r>
        <w:r w:rsidRPr="00F90F8E">
          <w:rPr>
            <w:color w:val="0000FF"/>
            <w:sz w:val="28"/>
            <w:szCs w:val="28"/>
            <w:u w:val="single"/>
          </w:rPr>
          <w:t xml:space="preserve">. </w:t>
        </w:r>
        <w:r w:rsidRPr="00F90F8E">
          <w:rPr>
            <w:color w:val="0000FF"/>
            <w:sz w:val="28"/>
            <w:szCs w:val="28"/>
            <w:u w:val="single"/>
            <w:lang w:val="en-US"/>
          </w:rPr>
          <w:t>ru</w:t>
        </w:r>
        <w:r w:rsidRPr="00F90F8E">
          <w:rPr>
            <w:rStyle w:val="Hyperlink"/>
            <w:sz w:val="28"/>
            <w:szCs w:val="28"/>
          </w:rPr>
          <w:t>.</w:t>
        </w:r>
      </w:hyperlink>
      <w:r w:rsidRPr="00F90F8E">
        <w:rPr>
          <w:color w:val="0000FF"/>
          <w:sz w:val="28"/>
          <w:szCs w:val="28"/>
          <w:u w:val="single"/>
        </w:rPr>
        <w:t xml:space="preserve"> </w:t>
      </w:r>
      <w:r w:rsidRPr="007D06AA">
        <w:rPr>
          <w:sz w:val="28"/>
          <w:szCs w:val="28"/>
        </w:rPr>
        <w:t xml:space="preserve"> </w:t>
      </w:r>
    </w:p>
    <w:p w:rsidR="00A91DB2" w:rsidRPr="0028280C" w:rsidRDefault="00A91DB2" w:rsidP="00A50FAB">
      <w:pPr>
        <w:autoSpaceDE w:val="0"/>
        <w:autoSpaceDN w:val="0"/>
        <w:adjustRightInd w:val="0"/>
        <w:ind w:firstLine="567"/>
        <w:jc w:val="both"/>
        <w:outlineLvl w:val="0"/>
        <w:rPr>
          <w:color w:val="0000FF"/>
          <w:sz w:val="28"/>
          <w:szCs w:val="28"/>
        </w:rPr>
      </w:pPr>
      <w:r w:rsidRPr="007D06AA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r w:rsidRPr="0028280C">
        <w:rPr>
          <w:color w:val="0000FF"/>
          <w:sz w:val="28"/>
          <w:szCs w:val="28"/>
        </w:rPr>
        <w:t>www.gosuslugi.</w:t>
      </w:r>
      <w:r w:rsidRPr="0028280C">
        <w:rPr>
          <w:color w:val="0000FF"/>
          <w:sz w:val="28"/>
          <w:szCs w:val="28"/>
          <w:lang w:val="en-US"/>
        </w:rPr>
        <w:t>ru</w:t>
      </w:r>
    </w:p>
    <w:p w:rsidR="00A91DB2" w:rsidRDefault="00A91DB2" w:rsidP="00A50FAB">
      <w:pPr>
        <w:autoSpaceDE w:val="0"/>
        <w:autoSpaceDN w:val="0"/>
        <w:adjustRightInd w:val="0"/>
        <w:ind w:firstLine="567"/>
        <w:jc w:val="both"/>
        <w:outlineLvl w:val="0"/>
      </w:pPr>
      <w:r w:rsidRPr="007D06AA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0" w:history="1">
        <w:r w:rsidRPr="007D06AA">
          <w:rPr>
            <w:rStyle w:val="Hyperlink"/>
            <w:sz w:val="28"/>
            <w:szCs w:val="28"/>
          </w:rPr>
          <w:t>www.gosuslugi.gov35.ru.</w:t>
        </w:r>
      </w:hyperlink>
    </w:p>
    <w:p w:rsidR="00A91DB2" w:rsidRDefault="00A91DB2" w:rsidP="00A50FA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A0BCA">
        <w:rPr>
          <w:rFonts w:ascii="Times New Roman" w:hAnsi="Times New Roman" w:cs="Times New Roman"/>
          <w:color w:val="000000"/>
          <w:sz w:val="28"/>
          <w:szCs w:val="28"/>
        </w:rPr>
        <w:t>Почтовый адрес МФЦ:</w:t>
      </w:r>
      <w:r w:rsidRPr="003A0B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>Вологодская область, с. Кичменгский Городок, ул. Садовая, д.5.</w:t>
      </w:r>
    </w:p>
    <w:p w:rsidR="00A91DB2" w:rsidRPr="00411B50" w:rsidRDefault="00A91DB2" w:rsidP="00A50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B50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11B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 xml:space="preserve">(817-40) </w:t>
      </w:r>
      <w:r>
        <w:rPr>
          <w:rFonts w:ascii="Times New Roman" w:hAnsi="Times New Roman" w:cs="Times New Roman"/>
          <w:color w:val="0000FF"/>
          <w:sz w:val="28"/>
          <w:szCs w:val="28"/>
        </w:rPr>
        <w:t>2-13-90, 2-13-95</w:t>
      </w:r>
      <w:r w:rsidRPr="00411B50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41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DB2" w:rsidRPr="007D06AA" w:rsidRDefault="00A91DB2" w:rsidP="00A50FA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Pr="007D06AA" w:rsidRDefault="00A91DB2" w:rsidP="00A50FAB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7D06A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D06AA">
        <w:rPr>
          <w:rFonts w:ascii="Times New Roman" w:hAnsi="Times New Roman" w:cs="Times New Roman"/>
          <w:sz w:val="28"/>
          <w:szCs w:val="28"/>
        </w:rPr>
        <w:t>:</w:t>
      </w:r>
    </w:p>
    <w:p w:rsidR="00A91DB2" w:rsidRPr="007D06AA" w:rsidRDefault="00A91DB2" w:rsidP="00A50FAB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A91DB2" w:rsidRPr="007D06AA" w:rsidTr="00A0473F">
        <w:tc>
          <w:tcPr>
            <w:tcW w:w="4753" w:type="dxa"/>
          </w:tcPr>
          <w:p w:rsidR="00A91DB2" w:rsidRPr="007D06AA" w:rsidRDefault="00A91DB2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A91DB2" w:rsidRDefault="00A91DB2" w:rsidP="00A0473F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B2" w:rsidRDefault="00A91DB2" w:rsidP="00A0473F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17-00,</w:t>
            </w:r>
          </w:p>
          <w:p w:rsidR="00A91DB2" w:rsidRPr="007D06AA" w:rsidRDefault="00A91DB2" w:rsidP="00A0473F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12-30 до 14-00</w:t>
            </w:r>
          </w:p>
        </w:tc>
      </w:tr>
      <w:tr w:rsidR="00A91DB2" w:rsidRPr="007D06AA" w:rsidTr="00A0473F">
        <w:tc>
          <w:tcPr>
            <w:tcW w:w="4753" w:type="dxa"/>
          </w:tcPr>
          <w:p w:rsidR="00A91DB2" w:rsidRPr="007D06AA" w:rsidRDefault="00A91DB2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</w:tcPr>
          <w:p w:rsidR="00A91DB2" w:rsidRPr="007D06AA" w:rsidRDefault="00A91DB2" w:rsidP="00A0473F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B2" w:rsidRPr="007D06AA" w:rsidTr="00A0473F">
        <w:tc>
          <w:tcPr>
            <w:tcW w:w="4753" w:type="dxa"/>
          </w:tcPr>
          <w:p w:rsidR="00A91DB2" w:rsidRPr="007D06AA" w:rsidRDefault="00A91DB2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</w:tcPr>
          <w:p w:rsidR="00A91DB2" w:rsidRPr="007D06AA" w:rsidRDefault="00A91DB2" w:rsidP="00A0473F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B2" w:rsidRPr="007D06AA" w:rsidTr="00A0473F">
        <w:tc>
          <w:tcPr>
            <w:tcW w:w="4753" w:type="dxa"/>
          </w:tcPr>
          <w:p w:rsidR="00A91DB2" w:rsidRPr="007D06AA" w:rsidRDefault="00A91DB2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</w:tcPr>
          <w:p w:rsidR="00A91DB2" w:rsidRPr="007D06AA" w:rsidRDefault="00A91DB2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B2" w:rsidRPr="007D06AA" w:rsidTr="00A0473F">
        <w:tc>
          <w:tcPr>
            <w:tcW w:w="4753" w:type="dxa"/>
          </w:tcPr>
          <w:p w:rsidR="00A91DB2" w:rsidRPr="007D06AA" w:rsidRDefault="00A91DB2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</w:tcPr>
          <w:p w:rsidR="00A91DB2" w:rsidRPr="007D06AA" w:rsidRDefault="00A91DB2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B2" w:rsidRPr="007D06AA" w:rsidTr="00A0473F">
        <w:tc>
          <w:tcPr>
            <w:tcW w:w="4753" w:type="dxa"/>
          </w:tcPr>
          <w:p w:rsidR="00A91DB2" w:rsidRPr="007D06AA" w:rsidRDefault="00A91DB2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</w:tcPr>
          <w:p w:rsidR="00A91DB2" w:rsidRPr="007D06AA" w:rsidRDefault="00A91DB2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A91DB2" w:rsidRPr="007D06AA" w:rsidRDefault="00A91DB2" w:rsidP="00A0473F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B2" w:rsidRPr="007D06AA" w:rsidTr="00A0473F">
        <w:tc>
          <w:tcPr>
            <w:tcW w:w="4753" w:type="dxa"/>
          </w:tcPr>
          <w:p w:rsidR="00A91DB2" w:rsidRPr="007D06AA" w:rsidRDefault="00A91DB2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</w:tcPr>
          <w:p w:rsidR="00A91DB2" w:rsidRPr="007D06AA" w:rsidRDefault="00A91DB2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B2" w:rsidRPr="007D06AA" w:rsidTr="00A0473F">
        <w:tc>
          <w:tcPr>
            <w:tcW w:w="4753" w:type="dxa"/>
          </w:tcPr>
          <w:p w:rsidR="00A91DB2" w:rsidRPr="007D06AA" w:rsidRDefault="00A91DB2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</w:tcPr>
          <w:p w:rsidR="00A91DB2" w:rsidRPr="007D06AA" w:rsidRDefault="00A91DB2" w:rsidP="00A0473F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ТК РФ</w:t>
            </w:r>
          </w:p>
        </w:tc>
      </w:tr>
    </w:tbl>
    <w:p w:rsidR="00A91DB2" w:rsidRDefault="00A91DB2" w:rsidP="00A50FAB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A91DB2" w:rsidRPr="00612505" w:rsidRDefault="00A91DB2" w:rsidP="00841BF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A91DB2" w:rsidRPr="00612505" w:rsidRDefault="00A91DB2" w:rsidP="00841BFF">
      <w:pPr>
        <w:tabs>
          <w:tab w:val="left" w:pos="0"/>
          <w:tab w:val="left" w:pos="709"/>
        </w:tabs>
        <w:ind w:right="-5"/>
        <w:jc w:val="both"/>
        <w:rPr>
          <w:sz w:val="28"/>
          <w:szCs w:val="28"/>
        </w:rPr>
      </w:pPr>
      <w:r w:rsidRPr="00612505"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91DB2" w:rsidRPr="00612505" w:rsidRDefault="00A91DB2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A91DB2" w:rsidRPr="00612505" w:rsidRDefault="00A91DB2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A91DB2" w:rsidRPr="00612505" w:rsidRDefault="00A91DB2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A91DB2" w:rsidRPr="00612505" w:rsidRDefault="00A91DB2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A91DB2" w:rsidRPr="00612505" w:rsidRDefault="00A91DB2" w:rsidP="00F85129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Pr="00612505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612505">
        <w:rPr>
          <w:rFonts w:ascii="Times New Roman" w:hAnsi="Times New Roman" w:cs="Times New Roman"/>
          <w:sz w:val="28"/>
          <w:szCs w:val="28"/>
        </w:rPr>
        <w:t>;</w:t>
      </w:r>
    </w:p>
    <w:p w:rsidR="00A91DB2" w:rsidRPr="00612505" w:rsidRDefault="00A91DB2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в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12505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2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6125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1DB2" w:rsidRPr="00612505" w:rsidRDefault="00A91DB2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612505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612505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A91DB2" w:rsidRPr="00612505" w:rsidRDefault="00A91DB2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A91DB2" w:rsidRPr="00612505" w:rsidRDefault="00A91DB2" w:rsidP="00841B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12505">
        <w:rPr>
          <w:sz w:val="28"/>
          <w:szCs w:val="28"/>
        </w:rPr>
        <w:t>- на Портале государственных и муниципальных услуг (функций) области.</w:t>
      </w:r>
    </w:p>
    <w:p w:rsidR="00A91DB2" w:rsidRPr="00612505" w:rsidRDefault="00A91DB2" w:rsidP="00841BFF">
      <w:pPr>
        <w:ind w:firstLine="709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</w:t>
      </w:r>
      <w:r>
        <w:rPr>
          <w:sz w:val="28"/>
          <w:szCs w:val="28"/>
        </w:rPr>
        <w:t xml:space="preserve">постановление </w:t>
      </w:r>
      <w:r w:rsidRPr="00612505">
        <w:rPr>
          <w:sz w:val="28"/>
          <w:szCs w:val="28"/>
        </w:rPr>
        <w:t>об его утверждении размещается на:</w:t>
      </w:r>
    </w:p>
    <w:p w:rsidR="00A91DB2" w:rsidRPr="00612505" w:rsidRDefault="00A91DB2" w:rsidP="00841BFF">
      <w:pPr>
        <w:ind w:firstLine="708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информационных стендах </w:t>
      </w:r>
      <w:r w:rsidRPr="00612505">
        <w:rPr>
          <w:iCs/>
          <w:sz w:val="28"/>
          <w:szCs w:val="28"/>
        </w:rPr>
        <w:t>Уполномоченного органа, МФЦ</w:t>
      </w:r>
      <w:r w:rsidRPr="00612505">
        <w:rPr>
          <w:sz w:val="28"/>
          <w:szCs w:val="28"/>
        </w:rPr>
        <w:t xml:space="preserve">; </w:t>
      </w:r>
    </w:p>
    <w:p w:rsidR="00A91DB2" w:rsidRPr="00612505" w:rsidRDefault="00A91DB2" w:rsidP="00841BFF">
      <w:pPr>
        <w:ind w:firstLine="708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в средствах массовой информации; </w:t>
      </w:r>
    </w:p>
    <w:p w:rsidR="00A91DB2" w:rsidRPr="00612505" w:rsidRDefault="00A91DB2" w:rsidP="00841BFF">
      <w:pPr>
        <w:ind w:firstLine="708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на официальном сайте </w:t>
      </w:r>
      <w:r w:rsidRPr="00612505">
        <w:rPr>
          <w:iCs/>
          <w:sz w:val="28"/>
          <w:szCs w:val="28"/>
        </w:rPr>
        <w:t>Уполномоченного органа, МФЦ</w:t>
      </w:r>
      <w:r w:rsidRPr="00612505">
        <w:rPr>
          <w:sz w:val="28"/>
          <w:szCs w:val="28"/>
        </w:rPr>
        <w:t>;</w:t>
      </w:r>
    </w:p>
    <w:p w:rsidR="00A91DB2" w:rsidRPr="00612505" w:rsidRDefault="00A91DB2" w:rsidP="00841BFF">
      <w:pPr>
        <w:ind w:firstLine="708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A91DB2" w:rsidRPr="00612505" w:rsidRDefault="00A91DB2" w:rsidP="00841BFF">
      <w:pPr>
        <w:ind w:firstLine="709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A91DB2" w:rsidRPr="00612505" w:rsidRDefault="00A91DB2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61250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612505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 </w:t>
      </w:r>
    </w:p>
    <w:p w:rsidR="00A91DB2" w:rsidRPr="00612505" w:rsidRDefault="00A91DB2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61250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612505">
        <w:rPr>
          <w:rFonts w:ascii="Times New Roman" w:hAnsi="Times New Roman" w:cs="Times New Roman"/>
          <w:sz w:val="28"/>
          <w:szCs w:val="28"/>
        </w:rPr>
        <w:t xml:space="preserve">, ответственные </w:t>
      </w:r>
      <w:r>
        <w:rPr>
          <w:rFonts w:ascii="Times New Roman" w:hAnsi="Times New Roman" w:cs="Times New Roman"/>
          <w:sz w:val="28"/>
          <w:szCs w:val="28"/>
        </w:rPr>
        <w:t>за информирование, определяются</w:t>
      </w:r>
      <w:r w:rsidRPr="00612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1250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612505">
        <w:rPr>
          <w:rFonts w:ascii="Times New Roman" w:hAnsi="Times New Roman" w:cs="Times New Roman"/>
          <w:sz w:val="28"/>
          <w:szCs w:val="28"/>
        </w:rPr>
        <w:t>, который разм</w:t>
      </w:r>
      <w:r>
        <w:rPr>
          <w:rFonts w:ascii="Times New Roman" w:hAnsi="Times New Roman" w:cs="Times New Roman"/>
          <w:sz w:val="28"/>
          <w:szCs w:val="28"/>
        </w:rPr>
        <w:t xml:space="preserve">ещается на официальном </w:t>
      </w:r>
      <w:r w:rsidRPr="00612505">
        <w:rPr>
          <w:rFonts w:ascii="Times New Roman" w:hAnsi="Times New Roman" w:cs="Times New Roman"/>
          <w:sz w:val="28"/>
          <w:szCs w:val="28"/>
        </w:rPr>
        <w:t xml:space="preserve">сайте и на информационном стенде </w:t>
      </w:r>
      <w:r w:rsidRPr="00612505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A91DB2" w:rsidRPr="00612505" w:rsidRDefault="00A91DB2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sz w:val="28"/>
          <w:szCs w:val="28"/>
        </w:rPr>
        <w:t>1.7.</w:t>
      </w:r>
      <w:r w:rsidRPr="00612505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91DB2" w:rsidRPr="00612505" w:rsidRDefault="00A91DB2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 xml:space="preserve">место нахождения </w:t>
      </w:r>
      <w:r w:rsidRPr="00612505">
        <w:rPr>
          <w:iCs/>
          <w:sz w:val="28"/>
          <w:szCs w:val="28"/>
        </w:rPr>
        <w:t>Уполномоченного органа</w:t>
      </w:r>
      <w:r w:rsidRPr="00612505">
        <w:rPr>
          <w:rFonts w:eastAsia="Arial Unicode MS"/>
          <w:sz w:val="28"/>
          <w:szCs w:val="28"/>
        </w:rPr>
        <w:t>, его структурных подразделений, МФЦ;</w:t>
      </w:r>
    </w:p>
    <w:p w:rsidR="00A91DB2" w:rsidRPr="00612505" w:rsidRDefault="00A91DB2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612505">
        <w:rPr>
          <w:iCs/>
          <w:sz w:val="28"/>
          <w:szCs w:val="28"/>
        </w:rPr>
        <w:t>Уполномоченного органа</w:t>
      </w:r>
      <w:r w:rsidRPr="00612505">
        <w:rPr>
          <w:rFonts w:eastAsia="Arial Unicode MS"/>
          <w:sz w:val="28"/>
          <w:szCs w:val="28"/>
        </w:rPr>
        <w:t xml:space="preserve">, уполномоченные </w:t>
      </w:r>
      <w:r w:rsidRPr="00612505">
        <w:rPr>
          <w:sz w:val="28"/>
          <w:szCs w:val="28"/>
        </w:rPr>
        <w:t>предоставлять муниципальную услугу и</w:t>
      </w:r>
      <w:r w:rsidRPr="00612505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A91DB2" w:rsidRPr="00612505" w:rsidRDefault="00A91DB2" w:rsidP="00612505">
      <w:pPr>
        <w:autoSpaceDE w:val="0"/>
        <w:autoSpaceDN w:val="0"/>
        <w:adjustRightInd w:val="0"/>
        <w:ind w:right="-5" w:firstLine="540"/>
        <w:jc w:val="both"/>
        <w:rPr>
          <w:i/>
          <w:iCs/>
          <w:color w:val="FF0000"/>
          <w:sz w:val="28"/>
          <w:szCs w:val="28"/>
          <w:u w:val="single"/>
        </w:rPr>
      </w:pPr>
      <w:r w:rsidRPr="00612505">
        <w:rPr>
          <w:rFonts w:eastAsia="Arial Unicode MS"/>
          <w:sz w:val="28"/>
          <w:szCs w:val="28"/>
        </w:rPr>
        <w:t xml:space="preserve">график работы </w:t>
      </w:r>
      <w:r w:rsidRPr="00612505">
        <w:rPr>
          <w:iCs/>
          <w:sz w:val="28"/>
          <w:szCs w:val="28"/>
        </w:rPr>
        <w:t>Уполномоченного органа, МФЦ;</w:t>
      </w:r>
    </w:p>
    <w:p w:rsidR="00A91DB2" w:rsidRPr="00612505" w:rsidRDefault="00A91DB2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 xml:space="preserve">адресе </w:t>
      </w:r>
      <w:r>
        <w:rPr>
          <w:rFonts w:eastAsia="Arial Unicode MS"/>
          <w:sz w:val="28"/>
          <w:szCs w:val="28"/>
        </w:rPr>
        <w:t xml:space="preserve">официального </w:t>
      </w:r>
      <w:r w:rsidRPr="00612505">
        <w:rPr>
          <w:rFonts w:eastAsia="Arial Unicode MS"/>
          <w:sz w:val="28"/>
          <w:szCs w:val="28"/>
        </w:rPr>
        <w:t>сайт</w:t>
      </w:r>
      <w:r>
        <w:rPr>
          <w:rFonts w:eastAsia="Arial Unicode MS"/>
          <w:sz w:val="28"/>
          <w:szCs w:val="28"/>
        </w:rPr>
        <w:t>а</w:t>
      </w:r>
      <w:r w:rsidRPr="00612505">
        <w:rPr>
          <w:rFonts w:eastAsia="Arial Unicode MS"/>
          <w:sz w:val="28"/>
          <w:szCs w:val="28"/>
        </w:rPr>
        <w:t xml:space="preserve"> </w:t>
      </w:r>
      <w:r w:rsidRPr="00612505">
        <w:rPr>
          <w:iCs/>
          <w:sz w:val="28"/>
          <w:szCs w:val="28"/>
        </w:rPr>
        <w:t>Уполномоченного органа, МФЦ;</w:t>
      </w:r>
    </w:p>
    <w:p w:rsidR="00A91DB2" w:rsidRPr="00612505" w:rsidRDefault="00A91DB2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 xml:space="preserve">адресе электронной почты </w:t>
      </w:r>
      <w:r w:rsidRPr="00612505">
        <w:rPr>
          <w:iCs/>
          <w:sz w:val="28"/>
          <w:szCs w:val="28"/>
        </w:rPr>
        <w:t>Уполномоченного органа, МФЦ;</w:t>
      </w:r>
    </w:p>
    <w:p w:rsidR="00A91DB2" w:rsidRPr="00612505" w:rsidRDefault="00A91DB2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91DB2" w:rsidRPr="00612505" w:rsidRDefault="00A91DB2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A91DB2" w:rsidRPr="00612505" w:rsidRDefault="00A91DB2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A91DB2" w:rsidRPr="00612505" w:rsidRDefault="00A91DB2" w:rsidP="00612505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срок предоставления муниципальной услуги;</w:t>
      </w:r>
    </w:p>
    <w:p w:rsidR="00A91DB2" w:rsidRPr="00612505" w:rsidRDefault="00A91DB2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A91DB2" w:rsidRPr="00612505" w:rsidRDefault="00A91DB2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A91DB2" w:rsidRPr="00612505" w:rsidRDefault="00A91DB2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612505">
        <w:rPr>
          <w:iCs/>
          <w:sz w:val="28"/>
          <w:szCs w:val="28"/>
        </w:rPr>
        <w:t>Уполномоченного органа</w:t>
      </w:r>
      <w:r w:rsidRPr="00612505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91DB2" w:rsidRPr="00612505" w:rsidRDefault="00A91DB2" w:rsidP="00612505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иная информация о деятельности </w:t>
      </w:r>
      <w:r w:rsidRPr="00612505">
        <w:rPr>
          <w:iCs/>
          <w:sz w:val="28"/>
          <w:szCs w:val="28"/>
        </w:rPr>
        <w:t>Уполномоченного органа</w:t>
      </w:r>
      <w:r w:rsidRPr="00612505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91DB2" w:rsidRPr="00612505" w:rsidRDefault="00A91DB2" w:rsidP="00F857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91DB2" w:rsidRPr="00612505" w:rsidRDefault="00A91DB2" w:rsidP="00F85796">
      <w:pPr>
        <w:ind w:firstLine="708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91DB2" w:rsidRPr="00612505" w:rsidRDefault="00A91DB2" w:rsidP="00841BFF">
      <w:pPr>
        <w:ind w:right="-284" w:firstLine="709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91DB2" w:rsidRPr="00612505" w:rsidRDefault="00A91DB2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91DB2" w:rsidRPr="00612505" w:rsidRDefault="00A91DB2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91DB2" w:rsidRPr="00612505" w:rsidRDefault="00A91DB2" w:rsidP="00841BFF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  <w:sz w:val="28"/>
          <w:szCs w:val="28"/>
        </w:rPr>
      </w:pPr>
      <w:r w:rsidRPr="00612505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91DB2" w:rsidRPr="00612505" w:rsidRDefault="00A91DB2" w:rsidP="001C240D">
      <w:pPr>
        <w:pStyle w:val="BodyTextIndent2"/>
        <w:ind w:right="-324"/>
        <w:rPr>
          <w:color w:val="000000"/>
          <w:sz w:val="28"/>
          <w:szCs w:val="28"/>
        </w:rPr>
      </w:pPr>
      <w:r w:rsidRPr="00612505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91DB2" w:rsidRPr="00612505" w:rsidRDefault="00A91DB2" w:rsidP="00F8579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91DB2" w:rsidRPr="00612505" w:rsidRDefault="00A91DB2" w:rsidP="001C240D">
      <w:pPr>
        <w:autoSpaceDE w:val="0"/>
        <w:autoSpaceDN w:val="0"/>
        <w:adjustRightInd w:val="0"/>
        <w:ind w:right="-324" w:firstLine="708"/>
        <w:jc w:val="both"/>
        <w:rPr>
          <w:color w:val="FF0000"/>
          <w:sz w:val="28"/>
          <w:szCs w:val="28"/>
        </w:rPr>
      </w:pPr>
      <w:r w:rsidRPr="00612505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612505">
        <w:rPr>
          <w:color w:val="FF0000"/>
          <w:sz w:val="28"/>
          <w:szCs w:val="28"/>
        </w:rPr>
        <w:t xml:space="preserve"> </w:t>
      </w:r>
      <w:r w:rsidRPr="00612505">
        <w:rPr>
          <w:iCs/>
          <w:sz w:val="28"/>
          <w:szCs w:val="28"/>
        </w:rPr>
        <w:t>Уполномоченного органа</w:t>
      </w:r>
      <w:r w:rsidRPr="00612505">
        <w:rPr>
          <w:color w:val="FF0000"/>
          <w:sz w:val="28"/>
          <w:szCs w:val="28"/>
        </w:rPr>
        <w:t>.</w:t>
      </w:r>
    </w:p>
    <w:p w:rsidR="00A91DB2" w:rsidRPr="00612505" w:rsidRDefault="00A91DB2" w:rsidP="00F85796">
      <w:pPr>
        <w:autoSpaceDE w:val="0"/>
        <w:autoSpaceDN w:val="0"/>
        <w:adjustRightInd w:val="0"/>
        <w:ind w:right="-324" w:firstLine="709"/>
        <w:jc w:val="both"/>
        <w:rPr>
          <w:color w:val="FF0000"/>
          <w:sz w:val="28"/>
          <w:szCs w:val="28"/>
        </w:rPr>
      </w:pPr>
      <w:r w:rsidRPr="00612505"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612505">
        <w:rPr>
          <w:iCs/>
          <w:sz w:val="28"/>
          <w:szCs w:val="28"/>
        </w:rPr>
        <w:t>Уполномоченного органа</w:t>
      </w:r>
      <w:r w:rsidRPr="00612505">
        <w:rPr>
          <w:color w:val="FF0000"/>
          <w:sz w:val="28"/>
          <w:szCs w:val="28"/>
        </w:rPr>
        <w:t>.</w:t>
      </w:r>
    </w:p>
    <w:p w:rsidR="00A91DB2" w:rsidRPr="00612505" w:rsidRDefault="00A91DB2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12505">
        <w:rPr>
          <w:rFonts w:ascii="Times New Roman" w:hAnsi="Times New Roman" w:cs="Times New Roman"/>
          <w:sz w:val="28"/>
          <w:szCs w:val="28"/>
        </w:rPr>
        <w:t xml:space="preserve"> об его утверждении:</w:t>
      </w:r>
    </w:p>
    <w:p w:rsidR="00A91DB2" w:rsidRPr="00612505" w:rsidRDefault="00A91DB2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A91DB2" w:rsidRPr="00612505" w:rsidRDefault="00A91DB2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612505">
        <w:rPr>
          <w:rFonts w:ascii="Times New Roman" w:hAnsi="Times New Roman" w:cs="Times New Roman"/>
          <w:sz w:val="28"/>
          <w:szCs w:val="28"/>
        </w:rPr>
        <w:t>сайте;</w:t>
      </w:r>
    </w:p>
    <w:p w:rsidR="00A91DB2" w:rsidRPr="00612505" w:rsidRDefault="00A91DB2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A91DB2" w:rsidRPr="00612505" w:rsidRDefault="00A91DB2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A91DB2" w:rsidRPr="00612505" w:rsidRDefault="00A91DB2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61250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612505">
        <w:rPr>
          <w:rFonts w:ascii="Times New Roman" w:hAnsi="Times New Roman" w:cs="Times New Roman"/>
          <w:sz w:val="28"/>
          <w:szCs w:val="28"/>
        </w:rPr>
        <w:t>, МФЦ.</w:t>
      </w:r>
    </w:p>
    <w:p w:rsidR="00A91DB2" w:rsidRPr="00612505" w:rsidRDefault="00A91DB2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A91DB2" w:rsidRPr="00612505" w:rsidRDefault="00A91DB2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DB2" w:rsidRPr="00612505" w:rsidRDefault="00A91DB2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DB2" w:rsidRPr="00390187" w:rsidRDefault="00A91DB2" w:rsidP="000E4F4B">
      <w:pPr>
        <w:pStyle w:val="Heading4"/>
        <w:spacing w:before="0"/>
        <w:ind w:firstLine="540"/>
        <w:rPr>
          <w:b/>
        </w:rPr>
      </w:pPr>
      <w:r w:rsidRPr="00390187">
        <w:rPr>
          <w:b/>
          <w:lang w:val="en-US"/>
        </w:rPr>
        <w:t>II</w:t>
      </w:r>
      <w:r w:rsidRPr="00390187">
        <w:rPr>
          <w:b/>
        </w:rPr>
        <w:t>. СТАНДАРТ ПРЕДОСТАВЛЕНИЯ МУНИЦИПАЛЬНОЙ УСЛУГИ</w:t>
      </w:r>
    </w:p>
    <w:p w:rsidR="00A91DB2" w:rsidRPr="00612505" w:rsidRDefault="00A91DB2" w:rsidP="000E4F4B">
      <w:pPr>
        <w:rPr>
          <w:sz w:val="28"/>
          <w:szCs w:val="28"/>
        </w:rPr>
      </w:pPr>
    </w:p>
    <w:p w:rsidR="00A91DB2" w:rsidRPr="00F14359" w:rsidRDefault="00A91DB2" w:rsidP="000E4F4B">
      <w:pPr>
        <w:pStyle w:val="Heading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>2.1.</w:t>
      </w:r>
      <w:r w:rsidRPr="00F14359">
        <w:rPr>
          <w:b/>
          <w:i/>
          <w:iCs/>
        </w:rPr>
        <w:tab/>
        <w:t>Наименование муниципальной услуги</w:t>
      </w:r>
    </w:p>
    <w:p w:rsidR="00A91DB2" w:rsidRPr="00612505" w:rsidRDefault="00A91DB2" w:rsidP="00B91415">
      <w:pPr>
        <w:rPr>
          <w:sz w:val="28"/>
          <w:szCs w:val="28"/>
        </w:rPr>
      </w:pPr>
    </w:p>
    <w:p w:rsidR="00A91DB2" w:rsidRPr="00612505" w:rsidRDefault="00A91DB2" w:rsidP="00B01BB3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Выдача разрешений на установку и эксплуатацию рекламных конструкций, аннулирование таких разрешений.</w:t>
      </w:r>
    </w:p>
    <w:p w:rsidR="00A91DB2" w:rsidRPr="00612505" w:rsidRDefault="00A91DB2" w:rsidP="00D97D1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612505">
        <w:rPr>
          <w:sz w:val="28"/>
          <w:szCs w:val="28"/>
        </w:rPr>
        <w:t>слуга включает:</w:t>
      </w:r>
    </w:p>
    <w:p w:rsidR="00A91DB2" w:rsidRPr="00612505" w:rsidRDefault="00A91DB2" w:rsidP="00D97D1A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выдача разрешений на установку и эксплуатацию рекламных конструкций (</w:t>
      </w:r>
      <w:r w:rsidRPr="00612505">
        <w:rPr>
          <w:sz w:val="28"/>
          <w:szCs w:val="28"/>
          <w:lang w:val="en-US"/>
        </w:rPr>
        <w:t>I</w:t>
      </w:r>
      <w:r w:rsidRPr="00612505">
        <w:rPr>
          <w:sz w:val="28"/>
          <w:szCs w:val="28"/>
        </w:rPr>
        <w:t>);</w:t>
      </w:r>
    </w:p>
    <w:p w:rsidR="00A91DB2" w:rsidRPr="00612505" w:rsidRDefault="00A91DB2" w:rsidP="00D97D1A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аннулирование разрешений на установку и эксплуатацию рекламных конструкций (</w:t>
      </w:r>
      <w:r w:rsidRPr="00612505">
        <w:rPr>
          <w:sz w:val="28"/>
          <w:szCs w:val="28"/>
          <w:lang w:val="en-US"/>
        </w:rPr>
        <w:t>II</w:t>
      </w:r>
      <w:r w:rsidRPr="00612505">
        <w:rPr>
          <w:sz w:val="28"/>
          <w:szCs w:val="28"/>
        </w:rPr>
        <w:t>)</w:t>
      </w:r>
    </w:p>
    <w:p w:rsidR="00A91DB2" w:rsidRPr="00612505" w:rsidRDefault="00A91DB2" w:rsidP="0015628A">
      <w:pPr>
        <w:jc w:val="both"/>
        <w:rPr>
          <w:sz w:val="28"/>
          <w:szCs w:val="28"/>
        </w:rPr>
      </w:pPr>
    </w:p>
    <w:p w:rsidR="00A91DB2" w:rsidRPr="00F14359" w:rsidRDefault="00A91DB2" w:rsidP="00BF3DFA">
      <w:pPr>
        <w:pStyle w:val="Heading4"/>
        <w:spacing w:before="0"/>
        <w:rPr>
          <w:b/>
          <w:i/>
          <w:iCs/>
        </w:rPr>
      </w:pPr>
      <w:r w:rsidRPr="00F14359">
        <w:rPr>
          <w:b/>
          <w:i/>
          <w:iCs/>
        </w:rPr>
        <w:t>2.2. Наименование органа местного самоуправления, предоставляющего муниципальную услугу</w:t>
      </w:r>
    </w:p>
    <w:p w:rsidR="00A91DB2" w:rsidRPr="00F14359" w:rsidRDefault="00A91DB2" w:rsidP="00561E3F">
      <w:pPr>
        <w:rPr>
          <w:b/>
          <w:sz w:val="28"/>
          <w:szCs w:val="28"/>
        </w:rPr>
      </w:pPr>
    </w:p>
    <w:p w:rsidR="00A91DB2" w:rsidRPr="00612505" w:rsidRDefault="00A91DB2" w:rsidP="00561E3F">
      <w:pPr>
        <w:ind w:firstLine="540"/>
        <w:rPr>
          <w:sz w:val="28"/>
          <w:szCs w:val="28"/>
        </w:rPr>
      </w:pPr>
      <w:r w:rsidRPr="00612505">
        <w:rPr>
          <w:sz w:val="28"/>
          <w:szCs w:val="28"/>
        </w:rPr>
        <w:t>2.2.1. Муниципальная услуга предоставляется:</w:t>
      </w:r>
    </w:p>
    <w:p w:rsidR="00A91DB2" w:rsidRPr="00767FBB" w:rsidRDefault="00A91DB2" w:rsidP="0061609F">
      <w:pPr>
        <w:ind w:firstLine="540"/>
        <w:jc w:val="both"/>
        <w:rPr>
          <w:iCs/>
          <w:sz w:val="28"/>
          <w:szCs w:val="28"/>
        </w:rPr>
      </w:pPr>
      <w:r w:rsidRPr="00767FBB">
        <w:rPr>
          <w:iCs/>
          <w:sz w:val="28"/>
          <w:szCs w:val="28"/>
        </w:rPr>
        <w:t>Администрацией</w:t>
      </w:r>
      <w:r>
        <w:rPr>
          <w:iCs/>
          <w:color w:val="0000FF"/>
          <w:sz w:val="28"/>
          <w:szCs w:val="28"/>
        </w:rPr>
        <w:t xml:space="preserve"> </w:t>
      </w:r>
      <w:r w:rsidRPr="006B201E">
        <w:rPr>
          <w:sz w:val="28"/>
          <w:szCs w:val="28"/>
        </w:rPr>
        <w:t>Кичменгско-Городецкого муниципального района</w:t>
      </w:r>
      <w:r>
        <w:rPr>
          <w:sz w:val="28"/>
          <w:szCs w:val="28"/>
        </w:rPr>
        <w:t xml:space="preserve"> </w:t>
      </w:r>
      <w:r w:rsidRPr="00767FBB">
        <w:rPr>
          <w:color w:val="0000CC"/>
          <w:sz w:val="28"/>
          <w:szCs w:val="28"/>
        </w:rPr>
        <w:t xml:space="preserve">в лице </w:t>
      </w:r>
      <w:r>
        <w:rPr>
          <w:iCs/>
          <w:color w:val="0000FF"/>
          <w:sz w:val="28"/>
          <w:szCs w:val="28"/>
        </w:rPr>
        <w:t xml:space="preserve"> управления</w:t>
      </w:r>
      <w:r w:rsidRPr="00854B59">
        <w:rPr>
          <w:iCs/>
          <w:color w:val="0000FF"/>
          <w:sz w:val="28"/>
          <w:szCs w:val="28"/>
        </w:rPr>
        <w:t xml:space="preserve"> по имущественным отношениям, жилищно-коммунальному хозяйству и градостроительству администрации </w:t>
      </w:r>
      <w:r w:rsidRPr="00767FBB">
        <w:rPr>
          <w:iCs/>
          <w:sz w:val="28"/>
          <w:szCs w:val="28"/>
        </w:rPr>
        <w:t>Кичменгско - Городецкого муниципального района.</w:t>
      </w:r>
    </w:p>
    <w:p w:rsidR="00A91DB2" w:rsidRPr="00612505" w:rsidRDefault="00A91DB2" w:rsidP="00561E3F">
      <w:pPr>
        <w:pStyle w:val="BodyText2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 w:rsidRPr="00612505">
        <w:rPr>
          <w:bCs/>
          <w:iCs/>
          <w:sz w:val="28"/>
          <w:szCs w:val="28"/>
        </w:rPr>
        <w:t xml:space="preserve"> 2.2.2. Должностные лица, ответственные за предоставление муниципальной услуги, определяются </w:t>
      </w:r>
      <w:r>
        <w:rPr>
          <w:bCs/>
          <w:iCs/>
          <w:sz w:val="28"/>
          <w:szCs w:val="28"/>
        </w:rPr>
        <w:t>приказом</w:t>
      </w:r>
      <w:r w:rsidRPr="00612505">
        <w:rPr>
          <w:bCs/>
          <w:iCs/>
          <w:sz w:val="28"/>
          <w:szCs w:val="28"/>
        </w:rPr>
        <w:t xml:space="preserve">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A91DB2" w:rsidRPr="00612505" w:rsidRDefault="00A91DB2" w:rsidP="00177AC6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A91DB2" w:rsidRPr="00612505" w:rsidRDefault="00A91DB2" w:rsidP="00177AC6">
      <w:pPr>
        <w:ind w:firstLine="540"/>
        <w:jc w:val="both"/>
        <w:rPr>
          <w:sz w:val="28"/>
          <w:szCs w:val="28"/>
        </w:rPr>
      </w:pPr>
    </w:p>
    <w:p w:rsidR="00A91DB2" w:rsidRPr="00F14359" w:rsidRDefault="00A91DB2" w:rsidP="00177AC6">
      <w:pPr>
        <w:pStyle w:val="BodyText2"/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F14359">
        <w:rPr>
          <w:b/>
          <w:i/>
          <w:iCs/>
          <w:sz w:val="28"/>
          <w:szCs w:val="28"/>
        </w:rPr>
        <w:t>2.3.</w:t>
      </w:r>
      <w:r w:rsidRPr="00F14359">
        <w:rPr>
          <w:b/>
          <w:i/>
          <w:iCs/>
          <w:sz w:val="28"/>
          <w:szCs w:val="28"/>
        </w:rPr>
        <w:tab/>
        <w:t>Результат предоставления муниципальной услуги</w:t>
      </w:r>
    </w:p>
    <w:p w:rsidR="00A91DB2" w:rsidRPr="00612505" w:rsidRDefault="00A91DB2" w:rsidP="00264C49">
      <w:pPr>
        <w:pStyle w:val="BodyText2"/>
        <w:spacing w:after="0" w:line="240" w:lineRule="auto"/>
        <w:jc w:val="both"/>
        <w:rPr>
          <w:sz w:val="28"/>
          <w:szCs w:val="28"/>
        </w:rPr>
      </w:pPr>
      <w:bookmarkStart w:id="0" w:name="_Toc294183574"/>
    </w:p>
    <w:p w:rsidR="00A91DB2" w:rsidRPr="00612505" w:rsidRDefault="00A91DB2" w:rsidP="00B01B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Результатом предоставления муниципальной услуги являются:</w:t>
      </w:r>
    </w:p>
    <w:p w:rsidR="00A91DB2" w:rsidRPr="00612505" w:rsidRDefault="00A91DB2" w:rsidP="00B01B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Pr="00612505" w:rsidRDefault="00A91DB2" w:rsidP="00B01B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При выдаче разрешений на установку и эксплуатацию рекламных конструкций:</w:t>
      </w:r>
    </w:p>
    <w:p w:rsidR="00A91DB2" w:rsidRPr="00612505" w:rsidRDefault="00A91DB2" w:rsidP="001A4AF8">
      <w:pPr>
        <w:pStyle w:val="BodyText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выдача разрешений на установку и эксплуатацию рекламных конструкций;</w:t>
      </w:r>
    </w:p>
    <w:p w:rsidR="00A91DB2" w:rsidRPr="00612505" w:rsidRDefault="00A91DB2" w:rsidP="00264C49">
      <w:pPr>
        <w:pStyle w:val="BodyText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отказ в выдаче разрешения на установку и эксплуатацию рекламной конструкции;</w:t>
      </w:r>
    </w:p>
    <w:p w:rsidR="00A91DB2" w:rsidRPr="00612505" w:rsidRDefault="00A91DB2" w:rsidP="0015628A">
      <w:pPr>
        <w:pStyle w:val="BodyText2"/>
        <w:spacing w:after="0" w:line="240" w:lineRule="auto"/>
        <w:ind w:left="720"/>
        <w:jc w:val="both"/>
        <w:rPr>
          <w:sz w:val="28"/>
          <w:szCs w:val="28"/>
        </w:rPr>
      </w:pPr>
    </w:p>
    <w:p w:rsidR="00A91DB2" w:rsidRPr="00612505" w:rsidRDefault="00A91DB2" w:rsidP="0015628A">
      <w:pPr>
        <w:pStyle w:val="BodyText2"/>
        <w:spacing w:after="0" w:line="240" w:lineRule="auto"/>
        <w:ind w:left="72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При аннулировании разрешений на установку и эксплуатацию рекламных конструкций:</w:t>
      </w:r>
    </w:p>
    <w:p w:rsidR="00A91DB2" w:rsidRPr="00612505" w:rsidRDefault="00A91DB2" w:rsidP="001A4AF8">
      <w:pPr>
        <w:pStyle w:val="BodyText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аннулирование разрешений на установку и эксплуатацию рекламных конструкций</w:t>
      </w:r>
    </w:p>
    <w:p w:rsidR="00A91DB2" w:rsidRPr="00612505" w:rsidRDefault="00A91DB2" w:rsidP="001A4AF8">
      <w:pPr>
        <w:pStyle w:val="BodyText2"/>
        <w:spacing w:after="0" w:line="240" w:lineRule="auto"/>
        <w:jc w:val="both"/>
        <w:rPr>
          <w:sz w:val="28"/>
          <w:szCs w:val="28"/>
        </w:rPr>
      </w:pPr>
    </w:p>
    <w:bookmarkEnd w:id="0"/>
    <w:p w:rsidR="00A91DB2" w:rsidRPr="00F14359" w:rsidRDefault="00A91DB2" w:rsidP="000E4F4B">
      <w:pPr>
        <w:pStyle w:val="Heading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>2.4. Срок предоставления муниципальной услуги</w:t>
      </w:r>
    </w:p>
    <w:p w:rsidR="00A91DB2" w:rsidRPr="00612505" w:rsidRDefault="00A91DB2" w:rsidP="00951B68">
      <w:pPr>
        <w:rPr>
          <w:sz w:val="28"/>
          <w:szCs w:val="28"/>
        </w:rPr>
      </w:pPr>
    </w:p>
    <w:p w:rsidR="00A91DB2" w:rsidRPr="00612505" w:rsidRDefault="00A91DB2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Toc294183575"/>
      <w:r w:rsidRPr="00612505">
        <w:rPr>
          <w:sz w:val="28"/>
          <w:szCs w:val="28"/>
        </w:rPr>
        <w:t>I подуслуга:</w:t>
      </w:r>
    </w:p>
    <w:p w:rsidR="00A91DB2" w:rsidRPr="00612505" w:rsidRDefault="00A91DB2" w:rsidP="00434F84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Общий срок предоставления - </w:t>
      </w:r>
      <w:r w:rsidRPr="00F14359">
        <w:rPr>
          <w:color w:val="0000FF"/>
          <w:sz w:val="28"/>
          <w:szCs w:val="28"/>
        </w:rPr>
        <w:t>два месяца</w:t>
      </w:r>
      <w:r w:rsidRPr="00612505">
        <w:rPr>
          <w:sz w:val="28"/>
          <w:szCs w:val="28"/>
        </w:rPr>
        <w:t xml:space="preserve"> со дня приема от заявителя пакета документов.</w:t>
      </w:r>
    </w:p>
    <w:p w:rsidR="00A91DB2" w:rsidRPr="00612505" w:rsidRDefault="00A91DB2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II подуслуга:</w:t>
      </w:r>
    </w:p>
    <w:bookmarkEnd w:id="1"/>
    <w:p w:rsidR="00A91DB2" w:rsidRPr="00612505" w:rsidRDefault="00A91DB2" w:rsidP="00434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1) </w:t>
      </w:r>
      <w:r w:rsidRPr="00F14359">
        <w:rPr>
          <w:color w:val="0000FF"/>
          <w:sz w:val="28"/>
          <w:szCs w:val="28"/>
        </w:rPr>
        <w:t>В течение месяца</w:t>
      </w:r>
      <w:r w:rsidRPr="00612505">
        <w:rPr>
          <w:sz w:val="28"/>
          <w:szCs w:val="28"/>
        </w:rPr>
        <w:t xml:space="preserve"> со дня направления владельцем рекламной конструкции уведомления в письменной форме о своем отказе от дальнейшего использования разрешения;</w:t>
      </w:r>
    </w:p>
    <w:p w:rsidR="00A91DB2" w:rsidRPr="00612505" w:rsidRDefault="00A91DB2" w:rsidP="00434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2) </w:t>
      </w:r>
      <w:r w:rsidRPr="00F14359">
        <w:rPr>
          <w:color w:val="0000FF"/>
          <w:sz w:val="28"/>
          <w:szCs w:val="28"/>
        </w:rPr>
        <w:t>В течение месяца</w:t>
      </w:r>
      <w:r w:rsidRPr="00612505">
        <w:rPr>
          <w:sz w:val="28"/>
          <w:szCs w:val="28"/>
        </w:rPr>
        <w:t xml:space="preserve">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A91DB2" w:rsidRPr="00612505" w:rsidRDefault="00A91DB2" w:rsidP="00434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Pr="00612505" w:rsidRDefault="00A91DB2" w:rsidP="006831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Pr="00F14359" w:rsidRDefault="00A91DB2" w:rsidP="000E4F4B">
      <w:pPr>
        <w:pStyle w:val="Heading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>2.5. Правовые основания для предоставления муниципальной услуги.</w:t>
      </w:r>
    </w:p>
    <w:p w:rsidR="00A91DB2" w:rsidRPr="00F14359" w:rsidRDefault="00A91DB2" w:rsidP="00C8734F">
      <w:pPr>
        <w:rPr>
          <w:b/>
          <w:sz w:val="28"/>
          <w:szCs w:val="28"/>
        </w:rPr>
      </w:pPr>
    </w:p>
    <w:p w:rsidR="00A91DB2" w:rsidRPr="00612505" w:rsidRDefault="00A91DB2" w:rsidP="003902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Налоговый кодекс Российской Федерации;</w:t>
      </w:r>
    </w:p>
    <w:p w:rsidR="00A91DB2" w:rsidRPr="00612505" w:rsidRDefault="00A91DB2" w:rsidP="003902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Федеральный закон от 13 марта 2006 года № 38-ФЗ «О рекламе»;</w:t>
      </w:r>
    </w:p>
    <w:p w:rsidR="00A91DB2" w:rsidRPr="00612505" w:rsidRDefault="00A91DB2" w:rsidP="003902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A91DB2" w:rsidRDefault="00A91DB2" w:rsidP="00C16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Федеральный закон от 24 июля 2007 года № 221-ФЗ «О государственном кадастре недвижимости»;</w:t>
      </w:r>
    </w:p>
    <w:p w:rsidR="00A91DB2" w:rsidRPr="00612505" w:rsidRDefault="00A91DB2" w:rsidP="003902C9">
      <w:pPr>
        <w:rPr>
          <w:color w:val="0000FF"/>
          <w:sz w:val="28"/>
          <w:szCs w:val="28"/>
        </w:rPr>
      </w:pPr>
      <w:r w:rsidRPr="00612505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>настоящий административный регламент</w:t>
      </w:r>
      <w:r w:rsidRPr="00612505">
        <w:rPr>
          <w:color w:val="0000FF"/>
          <w:sz w:val="28"/>
          <w:szCs w:val="28"/>
        </w:rPr>
        <w:t>.</w:t>
      </w:r>
    </w:p>
    <w:p w:rsidR="00A91DB2" w:rsidRPr="00612505" w:rsidRDefault="00A91DB2" w:rsidP="006C1A19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A91DB2" w:rsidRPr="00612505" w:rsidRDefault="00A91DB2" w:rsidP="002F5BDC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A91DB2" w:rsidRPr="00F14359" w:rsidRDefault="00A91DB2" w:rsidP="006C53D4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F14359">
        <w:rPr>
          <w:rStyle w:val="a"/>
          <w:b/>
          <w:i/>
          <w:iCs/>
          <w:sz w:val="28"/>
          <w:szCs w:val="28"/>
        </w:rPr>
        <w:t xml:space="preserve">2.6. </w:t>
      </w:r>
      <w:r w:rsidRPr="00F14359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91DB2" w:rsidRPr="00F14359" w:rsidRDefault="00A91DB2" w:rsidP="006C53D4">
      <w:pPr>
        <w:autoSpaceDE w:val="0"/>
        <w:autoSpaceDN w:val="0"/>
        <w:adjustRightInd w:val="0"/>
        <w:ind w:firstLine="540"/>
        <w:jc w:val="center"/>
        <w:rPr>
          <w:rStyle w:val="a"/>
          <w:b/>
          <w:i/>
          <w:iCs/>
          <w:sz w:val="28"/>
          <w:szCs w:val="28"/>
        </w:rPr>
      </w:pPr>
    </w:p>
    <w:p w:rsidR="00A91DB2" w:rsidRPr="00612505" w:rsidRDefault="00A91DB2" w:rsidP="002F264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A91DB2" w:rsidRPr="00612505" w:rsidRDefault="00A91DB2" w:rsidP="00872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rStyle w:val="a"/>
          <w:iCs/>
          <w:sz w:val="28"/>
          <w:szCs w:val="28"/>
        </w:rPr>
        <w:t xml:space="preserve">2.6.1. </w:t>
      </w:r>
      <w:r w:rsidRPr="00612505">
        <w:rPr>
          <w:sz w:val="28"/>
          <w:szCs w:val="28"/>
        </w:rPr>
        <w:t>Для выдачи разрешений на установку и эксплуатацию рекламных конструкций заявитель представляет:</w:t>
      </w:r>
    </w:p>
    <w:p w:rsidR="00A91DB2" w:rsidRPr="00612505" w:rsidRDefault="00A91DB2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заявление о выдаче разрешения на установку и эксплуатацию рекламных конструкций</w:t>
      </w:r>
      <w:r>
        <w:rPr>
          <w:sz w:val="28"/>
          <w:szCs w:val="28"/>
        </w:rPr>
        <w:t xml:space="preserve"> (согласно </w:t>
      </w:r>
      <w:r w:rsidRPr="00F14359">
        <w:rPr>
          <w:i/>
          <w:sz w:val="28"/>
          <w:szCs w:val="28"/>
          <w:u w:val="single"/>
        </w:rPr>
        <w:t>приложению №1</w:t>
      </w:r>
      <w:r>
        <w:rPr>
          <w:sz w:val="28"/>
          <w:szCs w:val="28"/>
        </w:rPr>
        <w:t xml:space="preserve"> к настоящему административному регламенту</w:t>
      </w:r>
      <w:r w:rsidRPr="00612505">
        <w:rPr>
          <w:sz w:val="28"/>
          <w:szCs w:val="28"/>
        </w:rPr>
        <w:t>;</w:t>
      </w:r>
    </w:p>
    <w:p w:rsidR="00A91DB2" w:rsidRPr="00612505" w:rsidRDefault="00A91DB2" w:rsidP="0058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данные о заявителе - физическом лице;</w:t>
      </w:r>
    </w:p>
    <w:p w:rsidR="00A91DB2" w:rsidRPr="00612505" w:rsidRDefault="00A91DB2" w:rsidP="0058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3) подтверждение в письменной форме согласия собственника или иного указанного в части 5-7 статьи 19 Федерального закона от 13 марта 2006 года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за исключением если недвижимое имущество находится в государственной или муниципальной собственности;</w:t>
      </w:r>
    </w:p>
    <w:p w:rsidR="00A91DB2" w:rsidRPr="00612505" w:rsidRDefault="00A91DB2" w:rsidP="0058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4) протокол общего собрания собственников помещений в многоквартирном доме,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доме;</w:t>
      </w:r>
    </w:p>
    <w:p w:rsidR="00A91DB2" w:rsidRPr="00612505" w:rsidRDefault="00A91DB2" w:rsidP="00497F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5) проект рекламной конструкции и ее территориального размещения.</w:t>
      </w:r>
    </w:p>
    <w:p w:rsidR="00A91DB2" w:rsidRPr="00612505" w:rsidRDefault="00A91DB2" w:rsidP="00656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DB2" w:rsidRPr="00612505" w:rsidRDefault="00A91DB2" w:rsidP="0058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2.6.2. Для аннулирования разрешений на установку и эксплуатацию рекламных конструкций заявитель представляет:</w:t>
      </w:r>
    </w:p>
    <w:p w:rsidR="00A91DB2" w:rsidRPr="00612505" w:rsidRDefault="00A91DB2" w:rsidP="00DF4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заявление об аннулировании разрешения.</w:t>
      </w:r>
    </w:p>
    <w:p w:rsidR="00A91DB2" w:rsidRPr="00612505" w:rsidRDefault="00A91DB2" w:rsidP="004A4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2.6.3. Заявление и документы, прилагаемые к заявлению (или их копии), должны быть составлены на русском</w:t>
      </w:r>
      <w:r>
        <w:rPr>
          <w:sz w:val="28"/>
          <w:szCs w:val="28"/>
        </w:rPr>
        <w:t xml:space="preserve"> языке</w:t>
      </w:r>
      <w:r w:rsidRPr="00612505">
        <w:rPr>
          <w:sz w:val="28"/>
          <w:szCs w:val="28"/>
        </w:rPr>
        <w:t>.</w:t>
      </w:r>
    </w:p>
    <w:p w:rsidR="00A91DB2" w:rsidRPr="00612505" w:rsidRDefault="00A91DB2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2.6.4.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A91DB2" w:rsidRPr="00612505" w:rsidRDefault="00A91DB2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A91DB2" w:rsidRPr="00612505" w:rsidRDefault="00A91DB2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Заявление и прилагаемые документы, направляемые в электронном виде, подписываются допустимым видом электронной подписи.</w:t>
      </w:r>
    </w:p>
    <w:p w:rsidR="00A91DB2" w:rsidRPr="00612505" w:rsidRDefault="00A91DB2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2.6.5. Соответствующее заявление может быть подано через многофункциональный центр.</w:t>
      </w:r>
    </w:p>
    <w:p w:rsidR="00A91DB2" w:rsidRPr="00175291" w:rsidRDefault="00A91DB2" w:rsidP="002A2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2.6.6. В случае обращения представителя заявителя предоставляется доверенность.</w:t>
      </w:r>
    </w:p>
    <w:p w:rsidR="00A91DB2" w:rsidRPr="00612505" w:rsidRDefault="00A91DB2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1DB2" w:rsidRPr="00612505" w:rsidRDefault="00A91DB2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1DB2" w:rsidRPr="00F14359" w:rsidRDefault="00A91DB2" w:rsidP="000E4F4B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F14359">
        <w:rPr>
          <w:rStyle w:val="a"/>
          <w:b/>
          <w:i/>
          <w:i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A91DB2" w:rsidRPr="00612505" w:rsidRDefault="00A91DB2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Pr="00612505" w:rsidRDefault="00A91DB2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Pr="00612505" w:rsidRDefault="00A91DB2" w:rsidP="00DE5DB7">
      <w:pPr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2.7.1. Заявитель вправе представить (</w:t>
      </w:r>
      <w:r w:rsidRPr="00612505">
        <w:rPr>
          <w:sz w:val="28"/>
          <w:szCs w:val="28"/>
          <w:lang w:val="en-US"/>
        </w:rPr>
        <w:t>I</w:t>
      </w:r>
      <w:r w:rsidRPr="00612505">
        <w:rPr>
          <w:sz w:val="28"/>
          <w:szCs w:val="28"/>
        </w:rPr>
        <w:t xml:space="preserve"> подуслуга):</w:t>
      </w:r>
    </w:p>
    <w:p w:rsidR="00A91DB2" w:rsidRPr="00612505" w:rsidRDefault="00A91DB2" w:rsidP="00D70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данные о государственной регистрации юридического лица;</w:t>
      </w:r>
    </w:p>
    <w:p w:rsidR="00A91DB2" w:rsidRPr="00612505" w:rsidRDefault="00A91DB2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данные о государственной регистрации физического лица в качестве индивидуального предпринимателя;</w:t>
      </w:r>
    </w:p>
    <w:p w:rsidR="00A91DB2" w:rsidRPr="00612505" w:rsidRDefault="00A91DB2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в случае, если соответствующее недвижимое имущество находится в государственной или муниципальной собственности;</w:t>
      </w:r>
    </w:p>
    <w:p w:rsidR="00A91DB2" w:rsidRPr="00612505" w:rsidRDefault="00A91DB2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4) документ, подтверждающий уплату государственной пошлины.</w:t>
      </w:r>
    </w:p>
    <w:p w:rsidR="00A91DB2" w:rsidRPr="00612505" w:rsidRDefault="00A91DB2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2.7.2. Документы, указанные в пункте 2.7.1 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A91DB2" w:rsidRPr="00612505" w:rsidRDefault="00A91DB2" w:rsidP="00DE5DB7">
      <w:pPr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91DB2" w:rsidRPr="00612505" w:rsidRDefault="00A91DB2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Pr="00612505" w:rsidRDefault="00A91DB2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Pr="00F14359" w:rsidRDefault="00A91DB2" w:rsidP="0044113D">
      <w:pPr>
        <w:pStyle w:val="Heading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91DB2" w:rsidRPr="00612505" w:rsidRDefault="00A91DB2" w:rsidP="002770BE">
      <w:pPr>
        <w:rPr>
          <w:sz w:val="28"/>
          <w:szCs w:val="28"/>
        </w:rPr>
      </w:pPr>
    </w:p>
    <w:p w:rsidR="00A91DB2" w:rsidRPr="00612505" w:rsidRDefault="00A91DB2" w:rsidP="002770BE">
      <w:pPr>
        <w:rPr>
          <w:sz w:val="28"/>
          <w:szCs w:val="28"/>
        </w:rPr>
      </w:pPr>
    </w:p>
    <w:p w:rsidR="00A91DB2" w:rsidRPr="00612505" w:rsidRDefault="00A91DB2" w:rsidP="00F74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2505">
        <w:rPr>
          <w:bCs/>
          <w:sz w:val="28"/>
          <w:szCs w:val="28"/>
        </w:rPr>
        <w:t>Основания для отказа в приеме документов:</w:t>
      </w:r>
    </w:p>
    <w:p w:rsidR="00A91DB2" w:rsidRPr="00612505" w:rsidRDefault="00A91DB2" w:rsidP="00F74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2505">
        <w:rPr>
          <w:bCs/>
          <w:sz w:val="28"/>
          <w:szCs w:val="28"/>
        </w:rPr>
        <w:t>1) с заявлением обратилось ненадлежащее лицо;</w:t>
      </w:r>
    </w:p>
    <w:p w:rsidR="00A91DB2" w:rsidRPr="00612505" w:rsidRDefault="00A91DB2" w:rsidP="00F74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2505">
        <w:rPr>
          <w:bCs/>
          <w:sz w:val="28"/>
          <w:szCs w:val="28"/>
        </w:rPr>
        <w:t>2) заявителем не представлены документы, указанные в пункте 2.6.1 настоящего Административного регламента.</w:t>
      </w:r>
    </w:p>
    <w:p w:rsidR="00A91DB2" w:rsidRPr="00612505" w:rsidRDefault="00A91DB2" w:rsidP="002770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Pr="00612505" w:rsidRDefault="00A91DB2" w:rsidP="0044113D">
      <w:pPr>
        <w:pStyle w:val="BodyText"/>
        <w:spacing w:after="0"/>
        <w:jc w:val="both"/>
        <w:rPr>
          <w:sz w:val="28"/>
          <w:szCs w:val="28"/>
        </w:rPr>
      </w:pPr>
    </w:p>
    <w:p w:rsidR="00A91DB2" w:rsidRPr="00F14359" w:rsidRDefault="00A91DB2" w:rsidP="0044113D">
      <w:pPr>
        <w:pStyle w:val="Heading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A91DB2" w:rsidRPr="00612505" w:rsidRDefault="00A91DB2" w:rsidP="002770BE">
      <w:pPr>
        <w:rPr>
          <w:sz w:val="28"/>
          <w:szCs w:val="28"/>
        </w:rPr>
      </w:pPr>
    </w:p>
    <w:p w:rsidR="00A91DB2" w:rsidRPr="00612505" w:rsidRDefault="00A91DB2" w:rsidP="001677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2505">
        <w:rPr>
          <w:bCs/>
          <w:sz w:val="28"/>
          <w:szCs w:val="28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A91DB2" w:rsidRPr="00612505" w:rsidRDefault="00A91DB2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bCs/>
          <w:sz w:val="28"/>
          <w:szCs w:val="28"/>
        </w:rPr>
        <w:t xml:space="preserve">2.9.2. </w:t>
      </w:r>
      <w:r w:rsidRPr="00612505">
        <w:rPr>
          <w:sz w:val="28"/>
          <w:szCs w:val="28"/>
        </w:rPr>
        <w:t xml:space="preserve">Решение об отказе в выдаче разрешения должно быть мотивировано и принято </w:t>
      </w:r>
      <w:r>
        <w:rPr>
          <w:sz w:val="28"/>
          <w:szCs w:val="28"/>
        </w:rPr>
        <w:t>Уполномоченным органом</w:t>
      </w:r>
      <w:r w:rsidRPr="00612505">
        <w:rPr>
          <w:sz w:val="28"/>
          <w:szCs w:val="28"/>
        </w:rPr>
        <w:t xml:space="preserve"> исключительно по следующим основаниям:</w:t>
      </w:r>
    </w:p>
    <w:p w:rsidR="00A91DB2" w:rsidRPr="00612505" w:rsidRDefault="00A91DB2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A91DB2" w:rsidRPr="00612505" w:rsidRDefault="00A91DB2" w:rsidP="00600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A91DB2" w:rsidRPr="00612505" w:rsidRDefault="00A91DB2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A91DB2" w:rsidRPr="00612505" w:rsidRDefault="00A91DB2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4) нарушение внешнего архитектурного облика сложившейся застройки. Органы местного самоуправ</w:t>
      </w:r>
      <w:r>
        <w:rPr>
          <w:sz w:val="28"/>
          <w:szCs w:val="28"/>
        </w:rPr>
        <w:t xml:space="preserve">ления муниципальных районов или </w:t>
      </w:r>
      <w:r w:rsidRPr="00612505">
        <w:rPr>
          <w:sz w:val="28"/>
          <w:szCs w:val="28"/>
        </w:rPr>
        <w:t>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A91DB2" w:rsidRDefault="00A91DB2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91DB2" w:rsidRPr="00101741" w:rsidRDefault="00A91DB2" w:rsidP="004A2BC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01741">
        <w:rPr>
          <w:sz w:val="28"/>
          <w:szCs w:val="28"/>
        </w:rPr>
        <w:t xml:space="preserve">6) нарушение требований, установленных </w:t>
      </w:r>
      <w:hyperlink r:id="rId11" w:history="1">
        <w:r w:rsidRPr="00101741">
          <w:rPr>
            <w:sz w:val="28"/>
            <w:szCs w:val="28"/>
          </w:rPr>
          <w:t>частями 5.1</w:t>
        </w:r>
      </w:hyperlink>
      <w:r w:rsidRPr="00101741">
        <w:t xml:space="preserve">, </w:t>
      </w:r>
      <w:r w:rsidRPr="00101741">
        <w:rPr>
          <w:sz w:val="28"/>
          <w:szCs w:val="28"/>
        </w:rPr>
        <w:t>5.6,</w:t>
      </w:r>
      <w:r w:rsidRPr="00101741">
        <w:t xml:space="preserve"> </w:t>
      </w:r>
      <w:hyperlink r:id="rId12" w:history="1">
        <w:r w:rsidRPr="00101741">
          <w:rPr>
            <w:sz w:val="28"/>
            <w:szCs w:val="28"/>
          </w:rPr>
          <w:t>5.7</w:t>
        </w:r>
      </w:hyperlink>
      <w:r w:rsidRPr="00101741">
        <w:rPr>
          <w:sz w:val="28"/>
          <w:szCs w:val="28"/>
        </w:rPr>
        <w:t xml:space="preserve">  </w:t>
      </w:r>
      <w:hyperlink r:id="rId13" w:history="1">
        <w:r w:rsidRPr="00101741">
          <w:rPr>
            <w:sz w:val="28"/>
            <w:szCs w:val="28"/>
          </w:rPr>
          <w:t xml:space="preserve"> статьи 19</w:t>
        </w:r>
      </w:hyperlink>
      <w:r w:rsidRPr="00101741">
        <w:rPr>
          <w:sz w:val="28"/>
          <w:szCs w:val="28"/>
        </w:rPr>
        <w:t xml:space="preserve"> Федерального закона от 13 марта 2006 года № 38-ФЗ «О рекламе».</w:t>
      </w:r>
    </w:p>
    <w:p w:rsidR="00A91DB2" w:rsidRPr="00612505" w:rsidRDefault="00A91DB2" w:rsidP="00163D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1DB2" w:rsidRPr="00F14359" w:rsidRDefault="00A91DB2" w:rsidP="00292552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F14359">
        <w:rPr>
          <w:b/>
          <w:i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A91DB2" w:rsidRPr="00612505" w:rsidRDefault="00A91DB2" w:rsidP="0029255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A91DB2" w:rsidRPr="00612505" w:rsidRDefault="00A91DB2" w:rsidP="009660BB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имеется</w:t>
      </w:r>
    </w:p>
    <w:p w:rsidR="00A91DB2" w:rsidRPr="00612505" w:rsidRDefault="00A91DB2" w:rsidP="00292552">
      <w:pPr>
        <w:autoSpaceDE w:val="0"/>
        <w:autoSpaceDN w:val="0"/>
        <w:adjustRightInd w:val="0"/>
        <w:ind w:firstLine="540"/>
        <w:jc w:val="center"/>
        <w:rPr>
          <w:bCs/>
          <w:i/>
          <w:sz w:val="28"/>
          <w:szCs w:val="28"/>
        </w:rPr>
      </w:pPr>
    </w:p>
    <w:p w:rsidR="00A91DB2" w:rsidRPr="00612505" w:rsidRDefault="00A91DB2" w:rsidP="004A2B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1DB2" w:rsidRPr="00612505" w:rsidRDefault="00A91DB2" w:rsidP="0044113D">
      <w:pPr>
        <w:pStyle w:val="Heading4"/>
        <w:spacing w:before="0"/>
        <w:ind w:firstLine="540"/>
        <w:rPr>
          <w:i/>
          <w:iCs/>
        </w:rPr>
      </w:pPr>
    </w:p>
    <w:p w:rsidR="00A91DB2" w:rsidRPr="00F14359" w:rsidRDefault="00A91DB2" w:rsidP="0044113D">
      <w:pPr>
        <w:pStyle w:val="Heading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>2.11. Размер платы, взимаемой с заявителя при предоставлении муниципальной услуги, и  способы ее взимания.</w:t>
      </w:r>
    </w:p>
    <w:p w:rsidR="00A91DB2" w:rsidRPr="00612505" w:rsidRDefault="00A91DB2" w:rsidP="001B37B9">
      <w:pPr>
        <w:rPr>
          <w:sz w:val="28"/>
          <w:szCs w:val="28"/>
        </w:rPr>
      </w:pPr>
    </w:p>
    <w:p w:rsidR="00A91DB2" w:rsidRPr="00612505" w:rsidRDefault="00A91DB2" w:rsidP="003C701E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За предоставление муниципальной услуги заявителем уплачивается </w:t>
      </w:r>
      <w:r w:rsidRPr="00390187">
        <w:rPr>
          <w:color w:val="0000FF"/>
          <w:sz w:val="28"/>
          <w:szCs w:val="28"/>
        </w:rPr>
        <w:t xml:space="preserve">государственная пошлина </w:t>
      </w:r>
      <w:r w:rsidRPr="000508D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612505">
        <w:rPr>
          <w:sz w:val="28"/>
          <w:szCs w:val="28"/>
        </w:rPr>
        <w:t xml:space="preserve"> </w:t>
      </w:r>
      <w:hyperlink r:id="rId14" w:history="1">
        <w:r>
          <w:rPr>
            <w:color w:val="0000FF"/>
            <w:sz w:val="28"/>
            <w:szCs w:val="28"/>
          </w:rPr>
          <w:t>п</w:t>
        </w:r>
        <w:r w:rsidRPr="00612505">
          <w:rPr>
            <w:color w:val="0000FF"/>
            <w:sz w:val="28"/>
            <w:szCs w:val="28"/>
          </w:rPr>
          <w:t>. 105 ст. 333.33</w:t>
        </w:r>
      </w:hyperlink>
      <w:r w:rsidRPr="00612505">
        <w:rPr>
          <w:sz w:val="28"/>
          <w:szCs w:val="28"/>
        </w:rPr>
        <w:t xml:space="preserve"> Налогово</w:t>
      </w:r>
      <w:r>
        <w:rPr>
          <w:sz w:val="28"/>
          <w:szCs w:val="28"/>
        </w:rPr>
        <w:t>го кодекса Российской Федерации на расчетный счет администрации района.</w:t>
      </w:r>
    </w:p>
    <w:p w:rsidR="00A91DB2" w:rsidRPr="00612505" w:rsidRDefault="00A91DB2" w:rsidP="003C701E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A91DB2" w:rsidRPr="00F14359" w:rsidRDefault="00A91DB2" w:rsidP="0044113D">
      <w:pPr>
        <w:pStyle w:val="Heading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A91DB2" w:rsidRPr="00612505" w:rsidRDefault="00A91DB2" w:rsidP="0044113D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A91DB2" w:rsidRPr="00612505" w:rsidRDefault="00A91DB2" w:rsidP="0044113D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</w:t>
      </w:r>
      <w:r w:rsidRPr="00F14359">
        <w:rPr>
          <w:color w:val="0000FF"/>
          <w:sz w:val="28"/>
          <w:szCs w:val="28"/>
        </w:rPr>
        <w:t>15 минут</w:t>
      </w:r>
      <w:r w:rsidRPr="00612505">
        <w:rPr>
          <w:sz w:val="28"/>
          <w:szCs w:val="28"/>
        </w:rPr>
        <w:t>.</w:t>
      </w:r>
    </w:p>
    <w:p w:rsidR="00A91DB2" w:rsidRPr="00612505" w:rsidRDefault="00A91DB2" w:rsidP="0044113D">
      <w:pPr>
        <w:pStyle w:val="BodyText"/>
        <w:spacing w:after="0"/>
        <w:ind w:firstLine="540"/>
        <w:jc w:val="both"/>
        <w:rPr>
          <w:sz w:val="28"/>
          <w:szCs w:val="28"/>
        </w:rPr>
      </w:pPr>
    </w:p>
    <w:p w:rsidR="00A91DB2" w:rsidRDefault="00A91DB2" w:rsidP="0044113D">
      <w:pPr>
        <w:pStyle w:val="Heading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 xml:space="preserve">2.13. Срок регистрации запроса заявителя </w:t>
      </w:r>
    </w:p>
    <w:p w:rsidR="00A91DB2" w:rsidRPr="00F14359" w:rsidRDefault="00A91DB2" w:rsidP="0044113D">
      <w:pPr>
        <w:pStyle w:val="Heading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>о предоставлении</w:t>
      </w:r>
      <w:r>
        <w:rPr>
          <w:b/>
          <w:i/>
          <w:iCs/>
        </w:rPr>
        <w:t xml:space="preserve"> </w:t>
      </w:r>
      <w:r w:rsidRPr="00F14359">
        <w:rPr>
          <w:b/>
          <w:i/>
          <w:iCs/>
        </w:rPr>
        <w:t>муниципальной услуги</w:t>
      </w:r>
    </w:p>
    <w:p w:rsidR="00A91DB2" w:rsidRPr="00F14359" w:rsidRDefault="00A91DB2" w:rsidP="004411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1DB2" w:rsidRPr="00612505" w:rsidRDefault="00A91DB2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2.13.1.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также - Журнал регистрации).</w:t>
      </w:r>
    </w:p>
    <w:p w:rsidR="00A91DB2" w:rsidRPr="00612505" w:rsidRDefault="00A91DB2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A91DB2" w:rsidRPr="00612505" w:rsidRDefault="00A91DB2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DB2" w:rsidRDefault="00A91DB2" w:rsidP="00F221AD">
      <w:pPr>
        <w:pStyle w:val="Heading4"/>
        <w:spacing w:before="0"/>
        <w:ind w:firstLine="540"/>
        <w:rPr>
          <w:b/>
          <w:color w:val="000000"/>
          <w:shd w:val="clear" w:color="auto" w:fill="FFFFFF"/>
        </w:rPr>
      </w:pPr>
      <w:r w:rsidRPr="007059C9">
        <w:rPr>
          <w:b/>
          <w:i/>
          <w:iCs/>
        </w:rPr>
        <w:t>2.14.</w:t>
      </w:r>
      <w:r w:rsidRPr="007059C9">
        <w:rPr>
          <w:b/>
          <w:i/>
          <w:iCs/>
        </w:rPr>
        <w:tab/>
      </w:r>
      <w:r w:rsidRPr="00D03B2C">
        <w:rPr>
          <w:b/>
          <w:color w:val="000000"/>
          <w:shd w:val="clear" w:color="auto" w:fill="FFFFFF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</w:t>
      </w:r>
      <w:r>
        <w:rPr>
          <w:b/>
          <w:color w:val="000000"/>
          <w:shd w:val="clear" w:color="auto" w:fill="FFFFFF"/>
        </w:rPr>
        <w:t>.</w:t>
      </w:r>
    </w:p>
    <w:p w:rsidR="00A91DB2" w:rsidRPr="00612505" w:rsidRDefault="00A91DB2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Настоящий административный регламент, </w:t>
      </w:r>
      <w:r>
        <w:rPr>
          <w:sz w:val="28"/>
          <w:szCs w:val="28"/>
        </w:rPr>
        <w:t>постановление</w:t>
      </w:r>
      <w:r w:rsidRPr="00612505">
        <w:rPr>
          <w:sz w:val="28"/>
          <w:szCs w:val="28"/>
        </w:rPr>
        <w:t xml:space="preserve">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</w:t>
      </w:r>
      <w:r>
        <w:rPr>
          <w:sz w:val="28"/>
          <w:szCs w:val="28"/>
        </w:rPr>
        <w:t>о-телекоммуникационная сеть «Интернет»</w:t>
      </w:r>
      <w:r w:rsidRPr="00612505">
        <w:rPr>
          <w:sz w:val="28"/>
          <w:szCs w:val="28"/>
        </w:rPr>
        <w:t>).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2.14.5. Вход в здание Уполномоченного органа,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</w:t>
      </w:r>
      <w:r w:rsidRPr="00612505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612505">
        <w:rPr>
          <w:rFonts w:ascii="Times New Roman" w:hAnsi="Times New Roman" w:cs="Times New Roman"/>
          <w:sz w:val="28"/>
          <w:szCs w:val="28"/>
        </w:rPr>
        <w:t>ная услуга, предусматриваются места для парковки автомобилей лиц с ограниченными возможностями здоровья.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DB2" w:rsidRPr="00F14359" w:rsidRDefault="00A91DB2" w:rsidP="00612505">
      <w:pPr>
        <w:pStyle w:val="Heading4"/>
        <w:spacing w:before="0"/>
        <w:ind w:firstLine="540"/>
        <w:rPr>
          <w:b/>
          <w:i/>
          <w:iCs/>
        </w:rPr>
      </w:pPr>
      <w:bookmarkStart w:id="2" w:name="_Toc294183582"/>
      <w:r w:rsidRPr="00F14359">
        <w:rPr>
          <w:b/>
          <w:i/>
          <w:iCs/>
        </w:rPr>
        <w:t>2.15. Показатели доступности и качества муниципальной услуги</w:t>
      </w:r>
      <w:bookmarkEnd w:id="2"/>
    </w:p>
    <w:p w:rsidR="00A91DB2" w:rsidRPr="00612505" w:rsidRDefault="00A91DB2" w:rsidP="00612505">
      <w:pPr>
        <w:pStyle w:val="BodyText2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2.15.1. Показателями доступности муниципальной услуги являются: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соблюдение графика работы Уполномоченного органа;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2.15.2. Показателями качества муниципальной услуги являются: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91DB2" w:rsidRPr="00612505" w:rsidRDefault="00A91DB2" w:rsidP="00612505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A91DB2" w:rsidRPr="00612505" w:rsidRDefault="00A91DB2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A91DB2" w:rsidRPr="00F14359" w:rsidRDefault="00A91DB2" w:rsidP="00BC19DA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 w:rsidRPr="00F14359">
        <w:rPr>
          <w:b/>
          <w:i/>
          <w:sz w:val="28"/>
          <w:szCs w:val="28"/>
        </w:rPr>
        <w:t>2.16. Перечень классов средств электронной подписи, которые</w:t>
      </w:r>
    </w:p>
    <w:p w:rsidR="00A91DB2" w:rsidRPr="00F14359" w:rsidRDefault="00A91DB2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14359">
        <w:rPr>
          <w:b/>
          <w:i/>
          <w:sz w:val="28"/>
          <w:szCs w:val="28"/>
        </w:rPr>
        <w:t>допускаются к использованию при обращении за получением</w:t>
      </w:r>
    </w:p>
    <w:p w:rsidR="00A91DB2" w:rsidRPr="00F14359" w:rsidRDefault="00A91DB2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14359">
        <w:rPr>
          <w:b/>
          <w:i/>
          <w:sz w:val="28"/>
          <w:szCs w:val="28"/>
        </w:rPr>
        <w:t>муниципальной услуги, оказываемой с применением</w:t>
      </w:r>
    </w:p>
    <w:p w:rsidR="00A91DB2" w:rsidRPr="00F14359" w:rsidRDefault="00A91DB2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14359">
        <w:rPr>
          <w:b/>
          <w:i/>
          <w:sz w:val="28"/>
          <w:szCs w:val="28"/>
        </w:rPr>
        <w:t>усиленной квалифицированной электронной подписи</w:t>
      </w:r>
    </w:p>
    <w:p w:rsidR="00A91DB2" w:rsidRPr="00612505" w:rsidRDefault="00A91DB2" w:rsidP="00BC19D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91DB2" w:rsidRPr="00612505" w:rsidRDefault="00A91DB2" w:rsidP="00243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 по согласованию переустройства и (или) перепланировки жилого помещения,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91DB2" w:rsidRPr="00612505" w:rsidRDefault="00A91DB2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A91DB2" w:rsidRPr="00612505" w:rsidRDefault="00A91DB2" w:rsidP="00E04369">
      <w:pPr>
        <w:ind w:firstLine="567"/>
        <w:jc w:val="both"/>
        <w:rPr>
          <w:sz w:val="28"/>
          <w:szCs w:val="28"/>
        </w:rPr>
      </w:pPr>
    </w:p>
    <w:p w:rsidR="00A91DB2" w:rsidRPr="00390187" w:rsidRDefault="00A91DB2" w:rsidP="004822B7">
      <w:pPr>
        <w:pStyle w:val="Heading4"/>
        <w:spacing w:before="0"/>
        <w:ind w:firstLine="540"/>
        <w:rPr>
          <w:b/>
        </w:rPr>
      </w:pPr>
      <w:r w:rsidRPr="00390187">
        <w:rPr>
          <w:b/>
          <w:lang w:val="en-US"/>
        </w:rPr>
        <w:t>III</w:t>
      </w:r>
      <w:r w:rsidRPr="0039018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91DB2" w:rsidRPr="00612505" w:rsidRDefault="00A91DB2" w:rsidP="00D23E8F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A91DB2" w:rsidRPr="00612505" w:rsidRDefault="00A91DB2" w:rsidP="00F1435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612505">
        <w:rPr>
          <w:sz w:val="28"/>
          <w:szCs w:val="28"/>
        </w:rPr>
        <w:t>3.1. Предоставление муниципальной услуги в части выдачи разрешения на установку и эксплуатацию рекламных конструкций, аннулированию таких разрешений включает выполнение следующих административных процедур:</w:t>
      </w:r>
    </w:p>
    <w:p w:rsidR="00A91DB2" w:rsidRPr="00612505" w:rsidRDefault="00A91DB2" w:rsidP="00BE65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91DB2" w:rsidRPr="00612505" w:rsidRDefault="00A91DB2" w:rsidP="00645C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3.1.1. Принятие решения о выдачи разрешения на установку и эксплуатацию рекламных конструкций </w:t>
      </w:r>
      <w:r w:rsidRPr="00F14359">
        <w:rPr>
          <w:sz w:val="28"/>
          <w:szCs w:val="28"/>
          <w:u w:val="single"/>
        </w:rPr>
        <w:t>(</w:t>
      </w:r>
      <w:r w:rsidRPr="00F14359">
        <w:rPr>
          <w:sz w:val="28"/>
          <w:szCs w:val="28"/>
          <w:u w:val="single"/>
          <w:lang w:val="en-US"/>
        </w:rPr>
        <w:t>I</w:t>
      </w:r>
      <w:r w:rsidRPr="00F14359">
        <w:rPr>
          <w:sz w:val="28"/>
          <w:szCs w:val="28"/>
          <w:u w:val="single"/>
        </w:rPr>
        <w:t xml:space="preserve"> этап):</w:t>
      </w:r>
    </w:p>
    <w:p w:rsidR="00A91DB2" w:rsidRPr="00612505" w:rsidRDefault="00A91DB2" w:rsidP="00645C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прием, регистрация документов, необходимых для предоставления муниципальной услуги;</w:t>
      </w:r>
    </w:p>
    <w:p w:rsidR="00A91DB2" w:rsidRPr="00612505" w:rsidRDefault="00A91DB2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рассмотрение документов, необходимых для предоставления муниципальной услуги, и принятие решения о выдаче (отказе в выдаче) разрешения;</w:t>
      </w:r>
    </w:p>
    <w:p w:rsidR="00A91DB2" w:rsidRPr="00612505" w:rsidRDefault="00A91DB2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3) регистрация и выдача (направление) заявителю решения об установке рекламных конструкций.</w:t>
      </w:r>
    </w:p>
    <w:p w:rsidR="00A91DB2" w:rsidRPr="00612505" w:rsidRDefault="00A91DB2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3.1.2. Принятие решения об аннулировании разрешения на установку и эксплуатацию рекламных конструкций </w:t>
      </w:r>
      <w:r w:rsidRPr="00F14359">
        <w:rPr>
          <w:sz w:val="28"/>
          <w:szCs w:val="28"/>
          <w:u w:val="single"/>
        </w:rPr>
        <w:t>(I</w:t>
      </w:r>
      <w:r w:rsidRPr="00F14359">
        <w:rPr>
          <w:sz w:val="28"/>
          <w:szCs w:val="28"/>
          <w:u w:val="single"/>
          <w:lang w:val="en-US"/>
        </w:rPr>
        <w:t>I</w:t>
      </w:r>
      <w:r w:rsidRPr="00F14359">
        <w:rPr>
          <w:sz w:val="28"/>
          <w:szCs w:val="28"/>
          <w:u w:val="single"/>
        </w:rPr>
        <w:t xml:space="preserve"> этап):</w:t>
      </w:r>
    </w:p>
    <w:p w:rsidR="00A91DB2" w:rsidRPr="00612505" w:rsidRDefault="00A91DB2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прием и регистрация заявления об аннулировании разрешения на установку и эксплуатацию рекламных конструкций;</w:t>
      </w:r>
    </w:p>
    <w:p w:rsidR="00A91DB2" w:rsidRDefault="00A91DB2" w:rsidP="008E2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Принятие решения об аннулировании разрешения на установку и эксплуатацию рекламных конструкций.</w:t>
      </w:r>
    </w:p>
    <w:p w:rsidR="00A91DB2" w:rsidRPr="00612505" w:rsidRDefault="00A91DB2" w:rsidP="008E2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Pr="00612505" w:rsidRDefault="00A91DB2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3.2. </w:t>
      </w:r>
      <w:hyperlink r:id="rId15" w:history="1">
        <w:r w:rsidRPr="00612505">
          <w:rPr>
            <w:color w:val="0000FF"/>
            <w:sz w:val="28"/>
            <w:szCs w:val="28"/>
          </w:rPr>
          <w:t>Блок-схема</w:t>
        </w:r>
      </w:hyperlink>
      <w:r w:rsidRPr="00612505">
        <w:rPr>
          <w:sz w:val="28"/>
          <w:szCs w:val="28"/>
        </w:rPr>
        <w:t xml:space="preserve"> последовательности административных процедур приводится в </w:t>
      </w:r>
      <w:r w:rsidRPr="00F14359">
        <w:rPr>
          <w:i/>
          <w:sz w:val="28"/>
          <w:szCs w:val="28"/>
          <w:u w:val="single"/>
        </w:rPr>
        <w:t>приложении 2</w:t>
      </w:r>
      <w:r w:rsidRPr="00612505">
        <w:rPr>
          <w:sz w:val="28"/>
          <w:szCs w:val="28"/>
        </w:rPr>
        <w:t xml:space="preserve"> к настоящему административному регламенту.</w:t>
      </w:r>
    </w:p>
    <w:p w:rsidR="00A91DB2" w:rsidRPr="00612505" w:rsidRDefault="00A91DB2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Default="00A91DB2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3.3. Принятие решения о выдачи разрешения на установку и эксплуатацию рекламных конструкций (I этап):</w:t>
      </w:r>
    </w:p>
    <w:p w:rsidR="00A91DB2" w:rsidRPr="00612505" w:rsidRDefault="00A91DB2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Pr="00612505" w:rsidRDefault="00A91DB2" w:rsidP="00CA3202">
      <w:pPr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3.3.1. 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A91DB2" w:rsidRPr="00612505" w:rsidRDefault="00A91DB2" w:rsidP="00A522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3.3.2.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 приемной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A91DB2" w:rsidRDefault="00A91DB2" w:rsidP="00A522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3.3.3.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91DB2" w:rsidRPr="005A3095" w:rsidRDefault="00A91DB2" w:rsidP="005A3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095">
        <w:rPr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A91DB2" w:rsidRDefault="00A91DB2" w:rsidP="005A3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095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91DB2" w:rsidRPr="00612505" w:rsidRDefault="00A91DB2" w:rsidP="00503638">
      <w:pPr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3.3.4. При установлении оснований для отказа в приеме документов, предусмотренных пунктом 2.8 настоящего административного регламента, специалист</w:t>
      </w:r>
      <w:r>
        <w:rPr>
          <w:sz w:val="28"/>
          <w:szCs w:val="28"/>
        </w:rPr>
        <w:t xml:space="preserve"> </w:t>
      </w:r>
      <w:r w:rsidRPr="00A0473F">
        <w:rPr>
          <w:color w:val="0000FF"/>
          <w:sz w:val="28"/>
          <w:szCs w:val="28"/>
        </w:rPr>
        <w:t>в течении 2-х дней</w:t>
      </w:r>
      <w:r>
        <w:rPr>
          <w:color w:val="FF0000"/>
          <w:sz w:val="28"/>
          <w:szCs w:val="28"/>
        </w:rPr>
        <w:t xml:space="preserve"> </w:t>
      </w:r>
      <w:r w:rsidRPr="00612505">
        <w:rPr>
          <w:sz w:val="28"/>
          <w:szCs w:val="28"/>
        </w:rPr>
        <w:t>возвращает заявление и документы с указанием причин.</w:t>
      </w:r>
    </w:p>
    <w:p w:rsidR="00A91DB2" w:rsidRPr="00612505" w:rsidRDefault="00A91DB2" w:rsidP="00F743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3.3.5. В день регистрации заявления указанное заявление с приложенными документами специалист приемной Уполномоченного органа передает начальнику Уполномоченного органа.</w:t>
      </w:r>
    </w:p>
    <w:p w:rsidR="00A91DB2" w:rsidRPr="00612505" w:rsidRDefault="00A91DB2" w:rsidP="00F743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3.3.6. Результатом выполнения административной процедуры является получение заявления с приложенными к нему документами начальником Уполномоченного органа.</w:t>
      </w:r>
    </w:p>
    <w:p w:rsidR="00A91DB2" w:rsidRPr="00612505" w:rsidRDefault="00A91DB2" w:rsidP="00BE6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DB2" w:rsidRDefault="00A91DB2" w:rsidP="00645C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3.4. Рассмотрение документов, необходимых для предоставления муниципальной услуги, и принятие решения о выдаче (отказе в выдаче) разрешения. </w:t>
      </w:r>
    </w:p>
    <w:p w:rsidR="00A91DB2" w:rsidRPr="00612505" w:rsidRDefault="00A91DB2" w:rsidP="00645C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Pr="00612505" w:rsidRDefault="00A91DB2" w:rsidP="00645C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3.4.1. Основанием для начала административной процедуры является получение заявления и прилагаемых к нему документов начальником Уполномоченного органа.</w:t>
      </w:r>
    </w:p>
    <w:p w:rsidR="00A91DB2" w:rsidRPr="00612505" w:rsidRDefault="00A91DB2" w:rsidP="00A522D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2505">
        <w:rPr>
          <w:sz w:val="28"/>
          <w:szCs w:val="28"/>
        </w:rPr>
        <w:t>3.4.2.   Начальник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ответственному исполнителю.</w:t>
      </w:r>
    </w:p>
    <w:p w:rsidR="00A91DB2" w:rsidRPr="00612505" w:rsidRDefault="00A91DB2" w:rsidP="009C77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3.4.3. Если документы, указанный в пункте 2.7.1 настоящего административного регламента, заявителем не представлен</w:t>
      </w:r>
      <w:r>
        <w:rPr>
          <w:sz w:val="28"/>
          <w:szCs w:val="28"/>
        </w:rPr>
        <w:t>ы</w:t>
      </w:r>
      <w:r w:rsidRPr="00612505">
        <w:rPr>
          <w:sz w:val="28"/>
          <w:szCs w:val="28"/>
        </w:rPr>
        <w:t>, ответственный исполнитель формирует и направляет межведомственный запрос (запросы):</w:t>
      </w:r>
    </w:p>
    <w:p w:rsidR="00A91DB2" w:rsidRPr="00612505" w:rsidRDefault="00A91DB2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данные о государственной регистрации юридического лица в Федеральную налоговую службу РФ;</w:t>
      </w:r>
    </w:p>
    <w:p w:rsidR="00A91DB2" w:rsidRPr="00612505" w:rsidRDefault="00A91DB2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данные о государственной регистрации физического лица в качестве индивидуального предпринимателя в Федеральную налоговую службу РФ;</w:t>
      </w:r>
    </w:p>
    <w:p w:rsidR="00A91DB2" w:rsidRPr="00612505" w:rsidRDefault="00A91DB2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в случае, если соответствующее недвижимое имущество находится в государственной или муниципальной собственности в органы местного самоуправления;</w:t>
      </w:r>
    </w:p>
    <w:p w:rsidR="00A91DB2" w:rsidRDefault="00A91DB2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4) документ, подтверждающий уплату государственной пошлины в Казначейство России.</w:t>
      </w:r>
    </w:p>
    <w:p w:rsidR="00A91DB2" w:rsidRPr="00A0473F" w:rsidRDefault="00A91DB2" w:rsidP="00DF717A">
      <w:pPr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Максимальный срок выполнения данного действия составляет 5 календарных дней</w:t>
      </w:r>
      <w:r>
        <w:rPr>
          <w:sz w:val="28"/>
          <w:szCs w:val="28"/>
        </w:rPr>
        <w:t xml:space="preserve"> </w:t>
      </w:r>
      <w:r w:rsidRPr="00A0473F">
        <w:rPr>
          <w:sz w:val="28"/>
          <w:szCs w:val="28"/>
        </w:rPr>
        <w:t>с момента поступления документов ответственному исполнителю.</w:t>
      </w:r>
    </w:p>
    <w:p w:rsidR="00A91DB2" w:rsidRDefault="00A91DB2" w:rsidP="004618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 на недвижимое имущество и сделок с ним, сведения о правах на недвижимое имущество, к которому предполагается присоединять рекламную конструкцию.</w:t>
      </w:r>
    </w:p>
    <w:p w:rsidR="00A91DB2" w:rsidRPr="00E740AF" w:rsidRDefault="00A91DB2" w:rsidP="000B4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505">
        <w:rPr>
          <w:sz w:val="28"/>
          <w:szCs w:val="28"/>
        </w:rPr>
        <w:t>3.4.4. При наличии полного пакета необходимой документации ответственный исполнитель в течение 1 дня, следующего за днем проверки комплектности представленных документов и полноты соде</w:t>
      </w:r>
      <w:r>
        <w:rPr>
          <w:sz w:val="28"/>
          <w:szCs w:val="28"/>
        </w:rPr>
        <w:t xml:space="preserve">ржащейся в заявлении информации, специалист ответственный за предоставление муниципальной услуги, по результатам рассмотрения документов готовит пакет документов. </w:t>
      </w:r>
    </w:p>
    <w:p w:rsidR="00A91DB2" w:rsidRPr="00612505" w:rsidRDefault="00A91DB2" w:rsidP="00E74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Руководитель Уполномоченного орган, дает заключение о соответствии установки рекламной конструкции в заявленном месте требованиям подпунктов 1,2,4,6 пункта 2.9.2 настоящего административного регламента.</w:t>
      </w:r>
    </w:p>
    <w:p w:rsidR="00A91DB2" w:rsidRPr="00612505" w:rsidRDefault="00A91DB2" w:rsidP="00600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3.4.5. В случае получения отрицательного заключения руководителя Уполномоченного органа, ответственный специалист готовит мотивированное решение  об отказе в выдаче разрешения.</w:t>
      </w:r>
    </w:p>
    <w:p w:rsidR="00A91DB2" w:rsidRPr="00612505" w:rsidRDefault="00A91DB2" w:rsidP="00602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3.4.6. В случае получения положительного заключения руководителя Уполномоченного органа, ответственный специалист на основании сведений, содержащихся в заключении, готовит лист согласования установки рекламной конструкции и направляет копию заявления о выдаче разрешения на установку и эксплуатацию рекламной конструкции с проектом и листом согласования в согласующие органы на согласование:</w:t>
      </w:r>
    </w:p>
    <w:p w:rsidR="00A91DB2" w:rsidRPr="00612505" w:rsidRDefault="00A91DB2" w:rsidP="009E4C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об отсутствии нарушений требований нормативных актов по безопасности движения транспорта с Госавтоинспекцией РФ.</w:t>
      </w:r>
    </w:p>
    <w:p w:rsidR="00A91DB2" w:rsidRPr="00612505" w:rsidRDefault="00A91DB2" w:rsidP="009E4C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об отсутствии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с Департаментом культуры и охраны объектов культурного наследия области.</w:t>
      </w:r>
    </w:p>
    <w:p w:rsidR="00A91DB2" w:rsidRPr="00612505" w:rsidRDefault="00A91DB2" w:rsidP="00602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При этом заявитель вправе самостоятельно получить от уполномоченных органов такое согласование и представить его в </w:t>
      </w:r>
      <w:r>
        <w:rPr>
          <w:sz w:val="28"/>
          <w:szCs w:val="28"/>
        </w:rPr>
        <w:t>Уполномоченный орган</w:t>
      </w:r>
      <w:r w:rsidRPr="00612505">
        <w:rPr>
          <w:sz w:val="28"/>
          <w:szCs w:val="28"/>
        </w:rPr>
        <w:t>.</w:t>
      </w:r>
    </w:p>
    <w:p w:rsidR="00A91DB2" w:rsidRPr="00612505" w:rsidRDefault="00A91DB2" w:rsidP="00913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3.4.7. Максимальный срок согласования с уполномоченными органами составляет </w:t>
      </w:r>
      <w:r w:rsidRPr="00F14359">
        <w:rPr>
          <w:sz w:val="28"/>
          <w:szCs w:val="28"/>
        </w:rPr>
        <w:t>30 дней</w:t>
      </w:r>
      <w:r w:rsidRPr="00612505">
        <w:rPr>
          <w:sz w:val="28"/>
          <w:szCs w:val="28"/>
        </w:rPr>
        <w:t xml:space="preserve"> с момента принятия положительного заключения о возможности размещения рекламной конструкции.</w:t>
      </w:r>
    </w:p>
    <w:p w:rsidR="00A91DB2" w:rsidRPr="00612505" w:rsidRDefault="00A91DB2" w:rsidP="00913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3.4.8. В случае получения отрицательного заключения от согласующих органов, ответственный специалист готовит мотивированное решение  об отказе в выдаче разрешения.</w:t>
      </w:r>
    </w:p>
    <w:p w:rsidR="00A91DB2" w:rsidRPr="00612505" w:rsidRDefault="00A91DB2" w:rsidP="00AF3C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3.4.9. В случае получения положительного заключения согласующих органов, ответственный специалист в течении 2 дней готовит проект решения о выдаче разрешения на установку и эксплуатацию рекламной конструкции в двух экземплярах и передает его на подписание руководителю Уполномоченного органа.</w:t>
      </w:r>
    </w:p>
    <w:p w:rsidR="00A91DB2" w:rsidRPr="00612505" w:rsidRDefault="00A91DB2" w:rsidP="00AF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3.4.10. Результатом выполнения данной административной процедуры является подписанное руководителем Уполномоченного органа и зарегистрированное решение о выдаче разрешения.</w:t>
      </w:r>
    </w:p>
    <w:p w:rsidR="00A91DB2" w:rsidRPr="00612505" w:rsidRDefault="00A91DB2" w:rsidP="00AF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Default="00A91DB2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3.5. Регистрация и выдача (направление) заявителю разрешения на установку и эксплуатацию рекламных конструкций.</w:t>
      </w:r>
    </w:p>
    <w:p w:rsidR="00A91DB2" w:rsidRDefault="00A91DB2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Pr="00A0473F" w:rsidRDefault="00A91DB2" w:rsidP="005E7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3.5.1. Основанием для начала выполнения данной административной процедуры является поступление специалисту, ответственному за делопроизводство, 2-х экземпляров подписанного и зарегистрированного </w:t>
      </w:r>
      <w:r w:rsidRPr="00A0473F">
        <w:rPr>
          <w:sz w:val="28"/>
          <w:szCs w:val="28"/>
        </w:rPr>
        <w:t xml:space="preserve">разрешения на установку и эксплуатацию рекламных конструкций либо уведомления об отказе. </w:t>
      </w:r>
    </w:p>
    <w:p w:rsidR="00A91DB2" w:rsidRPr="00612505" w:rsidRDefault="00A91DB2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3.5.2. Выдача разрешения либо уведомления об отказе осуществляется в течение 1 дня со дня подписания. Выдача разрешения либо уведомления об отказе может осуществляться:</w:t>
      </w:r>
    </w:p>
    <w:p w:rsidR="00A91DB2" w:rsidRPr="00612505" w:rsidRDefault="00A91DB2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A91DB2" w:rsidRDefault="00A91DB2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путем вручения заявителю или его законному представителю по доверенности.</w:t>
      </w:r>
    </w:p>
    <w:p w:rsidR="00A91DB2" w:rsidRPr="00612505" w:rsidRDefault="00A91DB2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Заявителю направляются </w:t>
      </w:r>
      <w:r w:rsidRPr="00A0473F">
        <w:rPr>
          <w:color w:val="0000FF"/>
          <w:sz w:val="28"/>
          <w:szCs w:val="28"/>
        </w:rPr>
        <w:t>один</w:t>
      </w:r>
      <w:r>
        <w:rPr>
          <w:sz w:val="28"/>
          <w:szCs w:val="28"/>
        </w:rPr>
        <w:t xml:space="preserve"> экземпляр</w:t>
      </w:r>
      <w:r w:rsidRPr="00612505">
        <w:rPr>
          <w:sz w:val="28"/>
          <w:szCs w:val="28"/>
        </w:rPr>
        <w:t xml:space="preserve"> решения, один экземпляр разрешения хранится в системе делопроизводства Уполномоченного органа.</w:t>
      </w:r>
    </w:p>
    <w:p w:rsidR="00A91DB2" w:rsidRPr="00612505" w:rsidRDefault="00A91DB2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Уведомление об отказе с указанием причин отказа направляется заявителю. Вместе с уведомлением заявителю возвращаются все представленные им документы.</w:t>
      </w:r>
    </w:p>
    <w:p w:rsidR="00A91DB2" w:rsidRPr="00612505" w:rsidRDefault="00A91DB2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3.5.3. Срок выполнения административной процедуры составляет 1 день со дня поступления документов лицу, ответственному за делопроизводство.</w:t>
      </w:r>
    </w:p>
    <w:p w:rsidR="00A91DB2" w:rsidRPr="00612505" w:rsidRDefault="00A91DB2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3.5.4. Результатом выполнения данной административной процедуры является направление либо вручение заявителю или его представителю разрешения на установку и эксплуатацию рекламных конструкций либо уведомления об отказе.</w:t>
      </w:r>
    </w:p>
    <w:p w:rsidR="00A91DB2" w:rsidRDefault="00A91DB2" w:rsidP="00D11C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DB2" w:rsidRDefault="00A91DB2" w:rsidP="00F5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Pr="00A0473F">
        <w:rPr>
          <w:sz w:val="28"/>
          <w:szCs w:val="28"/>
        </w:rPr>
        <w:t>6</w:t>
      </w:r>
      <w:r w:rsidRPr="00612505">
        <w:rPr>
          <w:sz w:val="28"/>
          <w:szCs w:val="28"/>
        </w:rPr>
        <w:t>. Принятие решения об аннулировании разрешения на установку и эксплуатацию рекламных конструкций (I</w:t>
      </w:r>
      <w:r w:rsidRPr="00612505">
        <w:rPr>
          <w:sz w:val="28"/>
          <w:szCs w:val="28"/>
          <w:lang w:val="en-US"/>
        </w:rPr>
        <w:t>I</w:t>
      </w:r>
      <w:r w:rsidRPr="00612505">
        <w:rPr>
          <w:sz w:val="28"/>
          <w:szCs w:val="28"/>
        </w:rPr>
        <w:t xml:space="preserve"> этап):</w:t>
      </w:r>
    </w:p>
    <w:p w:rsidR="00A91DB2" w:rsidRPr="00612505" w:rsidRDefault="00A91DB2" w:rsidP="00F5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Pr="00612505" w:rsidRDefault="00A91DB2" w:rsidP="00F5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Pr="00A0473F">
        <w:rPr>
          <w:sz w:val="28"/>
          <w:szCs w:val="28"/>
        </w:rPr>
        <w:t>6</w:t>
      </w:r>
      <w:r w:rsidRPr="00612505">
        <w:rPr>
          <w:sz w:val="28"/>
          <w:szCs w:val="28"/>
        </w:rPr>
        <w:t>.1. Прием и регистрация заявления об аннулировании разрешения на установку и эксплуатацию рекламных конструкций</w:t>
      </w:r>
    </w:p>
    <w:p w:rsidR="00A91DB2" w:rsidRPr="00612505" w:rsidRDefault="00A91DB2" w:rsidP="00F5721C">
      <w:pPr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Pr="00A0473F">
        <w:rPr>
          <w:sz w:val="28"/>
          <w:szCs w:val="28"/>
        </w:rPr>
        <w:t>6</w:t>
      </w:r>
      <w:r w:rsidRPr="00612505">
        <w:rPr>
          <w:sz w:val="28"/>
          <w:szCs w:val="28"/>
        </w:rPr>
        <w:t>.2. Основанием для начала административной процедуры является поступление в Уполномоченный орган заявления (в том числе поступившего из МФЦ).</w:t>
      </w:r>
    </w:p>
    <w:p w:rsidR="00A91DB2" w:rsidRPr="00612505" w:rsidRDefault="00A91DB2" w:rsidP="00F572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3.</w:t>
      </w:r>
      <w:r w:rsidRPr="00A0473F">
        <w:rPr>
          <w:rFonts w:ascii="Times New Roman" w:hAnsi="Times New Roman" w:cs="Times New Roman"/>
          <w:sz w:val="28"/>
          <w:szCs w:val="28"/>
        </w:rPr>
        <w:t>6</w:t>
      </w:r>
      <w:r w:rsidRPr="00612505">
        <w:rPr>
          <w:rFonts w:ascii="Times New Roman" w:hAnsi="Times New Roman" w:cs="Times New Roman"/>
          <w:sz w:val="28"/>
          <w:szCs w:val="28"/>
        </w:rPr>
        <w:t>.3.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 приемной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A91DB2" w:rsidRPr="00612505" w:rsidRDefault="00A91DB2" w:rsidP="00F572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3.</w:t>
      </w:r>
      <w:r w:rsidRPr="00A0473F">
        <w:rPr>
          <w:rFonts w:ascii="Times New Roman" w:hAnsi="Times New Roman" w:cs="Times New Roman"/>
          <w:sz w:val="28"/>
          <w:szCs w:val="28"/>
        </w:rPr>
        <w:t>6</w:t>
      </w:r>
      <w:r w:rsidRPr="006125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2505">
        <w:rPr>
          <w:rFonts w:ascii="Times New Roman" w:hAnsi="Times New Roman" w:cs="Times New Roman"/>
          <w:sz w:val="28"/>
          <w:szCs w:val="28"/>
        </w:rPr>
        <w:t>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91DB2" w:rsidRPr="00612505" w:rsidRDefault="00A91DB2" w:rsidP="00DE3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Pr="00A0473F">
        <w:rPr>
          <w:sz w:val="28"/>
          <w:szCs w:val="28"/>
        </w:rPr>
        <w:t>6</w:t>
      </w:r>
      <w:r w:rsidRPr="0061250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12505">
        <w:rPr>
          <w:sz w:val="28"/>
          <w:szCs w:val="28"/>
        </w:rPr>
        <w:t>. В день регистрации заявления указанное заявление с приложенными документами специалист приемной Уполномоченного органа передает начальнику Уполномоченного органа.</w:t>
      </w:r>
    </w:p>
    <w:p w:rsidR="00A91DB2" w:rsidRPr="00612505" w:rsidRDefault="00A91DB2" w:rsidP="00F5721C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3.</w:t>
      </w:r>
      <w:r w:rsidRPr="00A0473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125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2505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Pr="00612505">
        <w:rPr>
          <w:rFonts w:ascii="Times New Roman" w:hAnsi="Times New Roman" w:cs="Times New Roman"/>
          <w:color w:val="auto"/>
          <w:sz w:val="28"/>
          <w:szCs w:val="28"/>
        </w:rPr>
        <w:t>получение заявления с приложенными к нему документами начальником Уполномоченного органа.</w:t>
      </w:r>
    </w:p>
    <w:p w:rsidR="00A91DB2" w:rsidRPr="00612505" w:rsidRDefault="00A91DB2" w:rsidP="00DE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DB2" w:rsidRDefault="00A91DB2" w:rsidP="00F57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Pr="00A0473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12505">
        <w:rPr>
          <w:sz w:val="28"/>
          <w:szCs w:val="28"/>
        </w:rPr>
        <w:t xml:space="preserve"> Принятие решения об аннулировании разрешения на установку и эксплуатацию рекламных конструкций.</w:t>
      </w:r>
    </w:p>
    <w:p w:rsidR="00A91DB2" w:rsidRPr="00612505" w:rsidRDefault="00A91DB2" w:rsidP="00F57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Pr="00612505" w:rsidRDefault="00A91DB2" w:rsidP="00DE3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Решение об аннулировании разрешения принимается:</w:t>
      </w:r>
    </w:p>
    <w:p w:rsidR="00A91DB2" w:rsidRPr="00612505" w:rsidRDefault="00A91DB2" w:rsidP="00DE3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разрешения;</w:t>
      </w:r>
    </w:p>
    <w:p w:rsidR="00A91DB2" w:rsidRPr="00612505" w:rsidRDefault="00A91DB2" w:rsidP="00DE3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A91DB2" w:rsidRPr="00612505" w:rsidRDefault="00A91DB2" w:rsidP="00D23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Pr="00390187" w:rsidRDefault="00A91DB2" w:rsidP="00390187">
      <w:pPr>
        <w:pStyle w:val="Heading4"/>
        <w:spacing w:before="0"/>
        <w:ind w:firstLine="540"/>
        <w:rPr>
          <w:b/>
        </w:rPr>
      </w:pPr>
      <w:r w:rsidRPr="00390187">
        <w:rPr>
          <w:b/>
          <w:lang w:val="en-US"/>
        </w:rPr>
        <w:t>IV</w:t>
      </w:r>
      <w:r w:rsidRPr="00390187">
        <w:rPr>
          <w:b/>
        </w:rPr>
        <w:t>. ФОРМЫ КОНТРОЛЯ ЗА ИСПОЛНЕНИЕМ АДМИНИСТРАТИВНОГО РЕГЛАМЕНТА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4.1.</w:t>
      </w:r>
      <w:r w:rsidRPr="00612505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612505">
        <w:rPr>
          <w:i/>
          <w:iCs/>
          <w:sz w:val="28"/>
          <w:szCs w:val="28"/>
        </w:rPr>
        <w:t xml:space="preserve">, </w:t>
      </w:r>
      <w:r w:rsidRPr="00612505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A91DB2" w:rsidRPr="00612505" w:rsidRDefault="00A91DB2" w:rsidP="00612505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4.2. Общий контроль над полнотой и качеством </w:t>
      </w:r>
      <w:r w:rsidRPr="00612505">
        <w:rPr>
          <w:spacing w:val="-4"/>
          <w:sz w:val="28"/>
          <w:szCs w:val="28"/>
        </w:rPr>
        <w:t>предоставления муниципальной услуги</w:t>
      </w:r>
      <w:r w:rsidRPr="00612505">
        <w:rPr>
          <w:sz w:val="28"/>
          <w:szCs w:val="28"/>
        </w:rPr>
        <w:t xml:space="preserve"> осуществляет руководитель Уполномоченного органа.</w:t>
      </w:r>
    </w:p>
    <w:p w:rsidR="00A91DB2" w:rsidRPr="00612505" w:rsidRDefault="00A91DB2" w:rsidP="00612505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12505">
        <w:rPr>
          <w:sz w:val="28"/>
          <w:szCs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A91DB2" w:rsidRPr="00612505" w:rsidRDefault="00A91DB2" w:rsidP="00612505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12505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A91DB2" w:rsidRPr="00612505" w:rsidRDefault="00A91DB2" w:rsidP="00612505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bCs/>
          <w:snapToGrid w:val="0"/>
          <w:sz w:val="28"/>
          <w:szCs w:val="28"/>
        </w:rPr>
      </w:pPr>
      <w:r w:rsidRPr="00612505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</w:t>
      </w:r>
      <w:r w:rsidRPr="001444CC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руководителя </w:t>
      </w:r>
      <w:r w:rsidRPr="00612505">
        <w:rPr>
          <w:sz w:val="28"/>
          <w:szCs w:val="28"/>
        </w:rPr>
        <w:t>Уполномоченного органа</w:t>
      </w:r>
      <w:r w:rsidRPr="00612505">
        <w:rPr>
          <w:i/>
          <w:iCs/>
          <w:color w:val="FF0000"/>
          <w:sz w:val="28"/>
          <w:szCs w:val="28"/>
          <w:u w:val="single"/>
        </w:rPr>
        <w:t xml:space="preserve"> </w:t>
      </w:r>
      <w:r w:rsidRPr="00612505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A91DB2" w:rsidRPr="00612505" w:rsidRDefault="00A91DB2" w:rsidP="00612505">
      <w:pPr>
        <w:pStyle w:val="BodyTextIndent2"/>
        <w:rPr>
          <w:bCs/>
          <w:snapToGrid w:val="0"/>
          <w:sz w:val="28"/>
          <w:szCs w:val="28"/>
        </w:rPr>
      </w:pPr>
      <w:r w:rsidRPr="00612505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91DB2" w:rsidRPr="00612505" w:rsidRDefault="00A91DB2" w:rsidP="00612505">
      <w:pPr>
        <w:pStyle w:val="BodyTextIndent2"/>
        <w:rPr>
          <w:bCs/>
          <w:snapToGrid w:val="0"/>
          <w:sz w:val="28"/>
          <w:szCs w:val="28"/>
        </w:rPr>
      </w:pPr>
      <w:r w:rsidRPr="00612505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612505">
        <w:rPr>
          <w:i/>
          <w:iCs/>
          <w:color w:val="FF0000"/>
          <w:sz w:val="28"/>
          <w:szCs w:val="28"/>
          <w:u w:val="single"/>
        </w:rPr>
        <w:t xml:space="preserve"> </w:t>
      </w:r>
      <w:r w:rsidRPr="00612505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A91DB2" w:rsidRPr="00612505" w:rsidRDefault="00A91DB2" w:rsidP="00612505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612505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Pr="00612505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A91DB2" w:rsidRPr="00612505" w:rsidRDefault="00A91DB2" w:rsidP="00612505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DB2" w:rsidRPr="00390187" w:rsidRDefault="00A91DB2" w:rsidP="00390187">
      <w:pPr>
        <w:ind w:firstLine="540"/>
        <w:jc w:val="center"/>
        <w:rPr>
          <w:b/>
          <w:sz w:val="28"/>
          <w:szCs w:val="28"/>
        </w:rPr>
      </w:pPr>
      <w:r w:rsidRPr="00390187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DB2" w:rsidRPr="00612505" w:rsidRDefault="00A91DB2" w:rsidP="006125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61250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Pr="00197118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61250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Pr="00197118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61250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у заявителя</w:t>
      </w:r>
      <w:r w:rsidRPr="00612505">
        <w:rPr>
          <w:rFonts w:ascii="Times New Roman" w:hAnsi="Times New Roman" w:cs="Times New Roman"/>
          <w:sz w:val="28"/>
          <w:szCs w:val="28"/>
        </w:rPr>
        <w:t>;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Pr="00197118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612505">
        <w:rPr>
          <w:rFonts w:ascii="Times New Roman" w:hAnsi="Times New Roman" w:cs="Times New Roman"/>
          <w:sz w:val="28"/>
          <w:szCs w:val="28"/>
        </w:rPr>
        <w:t>;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Pr="00197118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612505">
        <w:rPr>
          <w:rFonts w:ascii="Times New Roman" w:hAnsi="Times New Roman" w:cs="Times New Roman"/>
          <w:sz w:val="28"/>
          <w:szCs w:val="28"/>
        </w:rPr>
        <w:t>;</w:t>
      </w:r>
    </w:p>
    <w:p w:rsidR="00A91DB2" w:rsidRPr="00612505" w:rsidRDefault="00A91DB2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12505">
        <w:rPr>
          <w:iCs/>
          <w:sz w:val="28"/>
          <w:szCs w:val="28"/>
        </w:rPr>
        <w:t xml:space="preserve">5.3. </w:t>
      </w:r>
      <w:r w:rsidRPr="00612505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91DB2" w:rsidRPr="007D06AA" w:rsidRDefault="00A91DB2" w:rsidP="002B5AC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06AA">
        <w:rPr>
          <w:iCs/>
          <w:sz w:val="28"/>
          <w:szCs w:val="28"/>
        </w:rPr>
        <w:t>Жалоба может быть направлена по почте,</w:t>
      </w:r>
      <w:r>
        <w:rPr>
          <w:iCs/>
          <w:sz w:val="28"/>
          <w:szCs w:val="28"/>
        </w:rPr>
        <w:t xml:space="preserve"> через многофункциональный центр,</w:t>
      </w:r>
      <w:r w:rsidRPr="007D06AA">
        <w:rPr>
          <w:iCs/>
          <w:sz w:val="28"/>
          <w:szCs w:val="28"/>
        </w:rPr>
        <w:t xml:space="preserve"> с использованием</w:t>
      </w:r>
      <w:r w:rsidRPr="007D06AA">
        <w:rPr>
          <w:sz w:val="28"/>
          <w:szCs w:val="28"/>
        </w:rPr>
        <w:t xml:space="preserve"> информационно-телекоммуникационных сет</w:t>
      </w:r>
      <w:r>
        <w:rPr>
          <w:sz w:val="28"/>
          <w:szCs w:val="28"/>
        </w:rPr>
        <w:t>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B866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</w:t>
      </w:r>
      <w:r w:rsidRPr="007D06AA">
        <w:rPr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A91DB2" w:rsidRPr="00612505" w:rsidRDefault="00A91DB2" w:rsidP="00EF71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12505">
        <w:rPr>
          <w:iCs/>
          <w:sz w:val="28"/>
          <w:szCs w:val="28"/>
        </w:rPr>
        <w:t xml:space="preserve">    5.4. В досудебном порядке могут быть обжалованы действия (бездействие) и решения: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612505">
        <w:rPr>
          <w:iCs/>
          <w:sz w:val="28"/>
          <w:szCs w:val="28"/>
        </w:rPr>
        <w:t xml:space="preserve">должностных лиц </w:t>
      </w:r>
      <w:r w:rsidRPr="00612505">
        <w:rPr>
          <w:sz w:val="28"/>
          <w:szCs w:val="28"/>
        </w:rPr>
        <w:t>Уполномоченного органа</w:t>
      </w:r>
      <w:r w:rsidRPr="00612505">
        <w:rPr>
          <w:iCs/>
          <w:sz w:val="28"/>
          <w:szCs w:val="28"/>
        </w:rPr>
        <w:t xml:space="preserve">, муниципальных служащих – </w:t>
      </w:r>
      <w:r w:rsidRPr="00612505">
        <w:rPr>
          <w:i/>
          <w:iCs/>
          <w:sz w:val="28"/>
          <w:szCs w:val="28"/>
        </w:rPr>
        <w:t xml:space="preserve">руководителю </w:t>
      </w:r>
      <w:r>
        <w:rPr>
          <w:i/>
          <w:sz w:val="28"/>
          <w:szCs w:val="28"/>
        </w:rPr>
        <w:t>Уполномоченного органа</w:t>
      </w:r>
      <w:r w:rsidRPr="00612505">
        <w:rPr>
          <w:bCs/>
          <w:i/>
          <w:sz w:val="28"/>
          <w:szCs w:val="28"/>
        </w:rPr>
        <w:t>;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612505">
        <w:rPr>
          <w:bCs/>
          <w:sz w:val="28"/>
          <w:szCs w:val="28"/>
        </w:rPr>
        <w:t xml:space="preserve">.   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12505">
        <w:rPr>
          <w:iCs/>
          <w:sz w:val="28"/>
          <w:szCs w:val="28"/>
        </w:rPr>
        <w:t>5.5. Жалоба должна содержать: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12505">
        <w:rPr>
          <w:iCs/>
          <w:sz w:val="28"/>
          <w:szCs w:val="28"/>
        </w:rPr>
        <w:t xml:space="preserve">наименование органа, </w:t>
      </w:r>
      <w:r>
        <w:rPr>
          <w:iCs/>
          <w:sz w:val="28"/>
          <w:szCs w:val="28"/>
        </w:rPr>
        <w:t>предоставляющего муниципальную услугу,</w:t>
      </w:r>
      <w:r w:rsidRPr="00612505">
        <w:rPr>
          <w:iCs/>
          <w:sz w:val="28"/>
          <w:szCs w:val="28"/>
        </w:rPr>
        <w:t xml:space="preserve">должностного лица </w:t>
      </w:r>
      <w:r w:rsidRPr="00612505">
        <w:rPr>
          <w:sz w:val="28"/>
          <w:szCs w:val="28"/>
        </w:rPr>
        <w:t>Уполномоченного органа</w:t>
      </w:r>
      <w:r w:rsidRPr="00612505">
        <w:rPr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12505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12505">
        <w:rPr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612505">
        <w:rPr>
          <w:sz w:val="28"/>
          <w:szCs w:val="28"/>
        </w:rPr>
        <w:t>Уполномоченного органа</w:t>
      </w:r>
      <w:r w:rsidRPr="00612505">
        <w:rPr>
          <w:iCs/>
          <w:sz w:val="28"/>
          <w:szCs w:val="28"/>
        </w:rPr>
        <w:t xml:space="preserve">, должностного лица </w:t>
      </w:r>
      <w:r w:rsidRPr="00612505">
        <w:rPr>
          <w:sz w:val="28"/>
          <w:szCs w:val="28"/>
        </w:rPr>
        <w:t>Уполномоченного органа</w:t>
      </w:r>
      <w:r w:rsidRPr="00612505">
        <w:rPr>
          <w:i/>
          <w:iCs/>
          <w:color w:val="FF0000"/>
          <w:sz w:val="28"/>
          <w:szCs w:val="28"/>
          <w:u w:val="single"/>
        </w:rPr>
        <w:t xml:space="preserve"> </w:t>
      </w:r>
      <w:r w:rsidRPr="00612505">
        <w:rPr>
          <w:iCs/>
          <w:sz w:val="28"/>
          <w:szCs w:val="28"/>
        </w:rPr>
        <w:t>либо муниципального служащего;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12505">
        <w:rPr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612505">
        <w:rPr>
          <w:sz w:val="28"/>
          <w:szCs w:val="28"/>
        </w:rPr>
        <w:t>Уполномоченного органа</w:t>
      </w:r>
      <w:r w:rsidRPr="00612505">
        <w:rPr>
          <w:iCs/>
          <w:sz w:val="28"/>
          <w:szCs w:val="28"/>
        </w:rPr>
        <w:t xml:space="preserve">, должностного лица </w:t>
      </w:r>
      <w:r w:rsidRPr="00612505">
        <w:rPr>
          <w:sz w:val="28"/>
          <w:szCs w:val="28"/>
        </w:rPr>
        <w:t>Уполномоченного органа</w:t>
      </w:r>
      <w:r w:rsidRPr="00612505">
        <w:rPr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12505">
        <w:rPr>
          <w:iCs/>
          <w:sz w:val="28"/>
          <w:szCs w:val="28"/>
        </w:rPr>
        <w:t xml:space="preserve">5.6. На стадии досудебного обжалования действий (бездействия) </w:t>
      </w:r>
      <w:r w:rsidRPr="00612505">
        <w:rPr>
          <w:sz w:val="28"/>
          <w:szCs w:val="28"/>
        </w:rPr>
        <w:t>Уполномоченного органа</w:t>
      </w:r>
      <w:r w:rsidRPr="00612505">
        <w:rPr>
          <w:iCs/>
          <w:sz w:val="28"/>
          <w:szCs w:val="28"/>
        </w:rPr>
        <w:t xml:space="preserve">, должностного лица </w:t>
      </w:r>
      <w:r w:rsidRPr="00612505">
        <w:rPr>
          <w:sz w:val="28"/>
          <w:szCs w:val="28"/>
        </w:rPr>
        <w:t>Уполномоченного органа</w:t>
      </w:r>
      <w:r w:rsidRPr="00612505">
        <w:rPr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12505">
        <w:rPr>
          <w:iCs/>
          <w:sz w:val="28"/>
          <w:szCs w:val="28"/>
        </w:rPr>
        <w:t xml:space="preserve">5.7. Жалоба, поступившая в </w:t>
      </w:r>
      <w:r w:rsidRPr="00612505">
        <w:rPr>
          <w:sz w:val="28"/>
          <w:szCs w:val="28"/>
        </w:rPr>
        <w:t>Уполномоченный орган</w:t>
      </w:r>
      <w:r w:rsidRPr="00612505">
        <w:rPr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612505">
        <w:rPr>
          <w:sz w:val="28"/>
          <w:szCs w:val="28"/>
        </w:rPr>
        <w:t>Уполномоченного органа</w:t>
      </w:r>
      <w:r w:rsidRPr="00612505">
        <w:rPr>
          <w:iCs/>
          <w:sz w:val="28"/>
          <w:szCs w:val="28"/>
        </w:rPr>
        <w:t xml:space="preserve">, должностного лица </w:t>
      </w:r>
      <w:r w:rsidRPr="00612505">
        <w:rPr>
          <w:sz w:val="28"/>
          <w:szCs w:val="28"/>
        </w:rPr>
        <w:t>Уполномоченного органа</w:t>
      </w:r>
      <w:r w:rsidRPr="00612505">
        <w:rPr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r>
        <w:rPr>
          <w:iCs/>
          <w:sz w:val="28"/>
          <w:szCs w:val="28"/>
        </w:rPr>
        <w:t>Жалоба подлежит регистрации в день её поступления.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5.8. Случаи оставления жалобы без ответа: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5.9. Случаи отказа в удовлетворении жалобы: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12505">
        <w:rPr>
          <w:iCs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12505">
        <w:rPr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612505">
        <w:rPr>
          <w:sz w:val="28"/>
          <w:szCs w:val="28"/>
        </w:rPr>
        <w:t>Уполномоченного органа</w:t>
      </w:r>
      <w:r w:rsidRPr="00612505">
        <w:rPr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612505">
        <w:rPr>
          <w:sz w:val="28"/>
          <w:szCs w:val="28"/>
        </w:rPr>
        <w:t xml:space="preserve"> муниципальными правовыми актами </w:t>
      </w:r>
      <w:r w:rsidRPr="00197118">
        <w:rPr>
          <w:color w:val="0000FF"/>
          <w:sz w:val="28"/>
          <w:szCs w:val="28"/>
        </w:rPr>
        <w:t>Кичменгско-Городецкого муниципального района</w:t>
      </w:r>
      <w:r w:rsidRPr="00612505">
        <w:rPr>
          <w:sz w:val="28"/>
          <w:szCs w:val="28"/>
        </w:rPr>
        <w:t xml:space="preserve">, </w:t>
      </w:r>
      <w:r w:rsidRPr="00612505">
        <w:rPr>
          <w:iCs/>
          <w:sz w:val="28"/>
          <w:szCs w:val="28"/>
        </w:rPr>
        <w:t>а также в иных формах;</w:t>
      </w:r>
    </w:p>
    <w:p w:rsidR="00A91DB2" w:rsidRPr="00612505" w:rsidRDefault="00A91DB2" w:rsidP="006125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12505">
        <w:rPr>
          <w:iCs/>
          <w:sz w:val="28"/>
          <w:szCs w:val="28"/>
        </w:rPr>
        <w:t>об отказе в удовлетворении жалобы.</w:t>
      </w:r>
    </w:p>
    <w:p w:rsidR="00A91DB2" w:rsidRPr="00612505" w:rsidRDefault="00A91DB2" w:rsidP="00612505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 w:rsidRPr="00612505">
        <w:rPr>
          <w:iCs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DB2" w:rsidRPr="00612505" w:rsidRDefault="00A91DB2" w:rsidP="00EA3F73">
      <w:pPr>
        <w:pStyle w:val="Heading4"/>
        <w:spacing w:before="0"/>
        <w:ind w:firstLine="540"/>
        <w:jc w:val="both"/>
        <w:rPr>
          <w:b/>
          <w:bCs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Default="00A91DB2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Pr="00612505" w:rsidRDefault="00A91DB2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2" w:rsidRPr="00E8472D" w:rsidRDefault="00A91DB2" w:rsidP="00F7016A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E8472D">
        <w:rPr>
          <w:i/>
          <w:sz w:val="22"/>
          <w:szCs w:val="22"/>
          <w:u w:val="single"/>
        </w:rPr>
        <w:t>Приложение № 1</w:t>
      </w:r>
    </w:p>
    <w:p w:rsidR="00A91DB2" w:rsidRPr="00E8472D" w:rsidRDefault="00A91DB2" w:rsidP="000B1E70">
      <w:pPr>
        <w:tabs>
          <w:tab w:val="left" w:pos="4844"/>
        </w:tabs>
        <w:jc w:val="center"/>
        <w:rPr>
          <w:sz w:val="22"/>
          <w:szCs w:val="22"/>
        </w:rPr>
      </w:pPr>
      <w:r>
        <w:t xml:space="preserve">                                                        </w:t>
      </w:r>
      <w:r w:rsidRPr="00E8472D">
        <w:rPr>
          <w:sz w:val="22"/>
          <w:szCs w:val="22"/>
        </w:rPr>
        <w:t xml:space="preserve">В управление по имущественным отношениям </w:t>
      </w:r>
    </w:p>
    <w:p w:rsidR="00A91DB2" w:rsidRPr="00E8472D" w:rsidRDefault="00A91DB2" w:rsidP="000B1E70">
      <w:pPr>
        <w:tabs>
          <w:tab w:val="left" w:pos="4844"/>
        </w:tabs>
        <w:rPr>
          <w:sz w:val="22"/>
          <w:szCs w:val="22"/>
        </w:rPr>
      </w:pPr>
      <w:r w:rsidRPr="00E8472D">
        <w:rPr>
          <w:sz w:val="22"/>
          <w:szCs w:val="22"/>
        </w:rPr>
        <w:t xml:space="preserve">                                                                           жилищно - коммунальному хозяйству и</w:t>
      </w:r>
    </w:p>
    <w:p w:rsidR="00A91DB2" w:rsidRPr="00E8472D" w:rsidRDefault="00A91DB2" w:rsidP="000B1E70">
      <w:pPr>
        <w:tabs>
          <w:tab w:val="left" w:pos="4844"/>
        </w:tabs>
        <w:rPr>
          <w:sz w:val="22"/>
          <w:szCs w:val="22"/>
        </w:rPr>
      </w:pPr>
      <w:r w:rsidRPr="00E8472D">
        <w:rPr>
          <w:sz w:val="22"/>
          <w:szCs w:val="22"/>
        </w:rPr>
        <w:t xml:space="preserve">                                                                           градостроительству администрации                                                                                </w:t>
      </w:r>
    </w:p>
    <w:p w:rsidR="00A91DB2" w:rsidRPr="00E8472D" w:rsidRDefault="00A91DB2" w:rsidP="000B1E70">
      <w:pPr>
        <w:rPr>
          <w:sz w:val="22"/>
          <w:szCs w:val="22"/>
        </w:rPr>
      </w:pPr>
      <w:r w:rsidRPr="00E8472D">
        <w:rPr>
          <w:sz w:val="22"/>
          <w:szCs w:val="22"/>
        </w:rPr>
        <w:t xml:space="preserve">                                                                           Кичменгско - Городецкого </w:t>
      </w:r>
    </w:p>
    <w:p w:rsidR="00A91DB2" w:rsidRPr="00E8472D" w:rsidRDefault="00A91DB2" w:rsidP="000B1E70">
      <w:pPr>
        <w:rPr>
          <w:sz w:val="22"/>
          <w:szCs w:val="22"/>
        </w:rPr>
      </w:pPr>
      <w:r w:rsidRPr="00E8472D">
        <w:rPr>
          <w:sz w:val="22"/>
          <w:szCs w:val="22"/>
        </w:rPr>
        <w:t xml:space="preserve">                                                                           муниципального района                                                                                                                </w:t>
      </w:r>
    </w:p>
    <w:p w:rsidR="00A91DB2" w:rsidRPr="00E8472D" w:rsidRDefault="00A91DB2" w:rsidP="000B1E7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1DB2" w:rsidRPr="000A6218" w:rsidRDefault="00A91DB2" w:rsidP="000B1E70">
      <w:pPr>
        <w:jc w:val="center"/>
        <w:rPr>
          <w:b/>
        </w:rPr>
      </w:pPr>
      <w:r w:rsidRPr="000A6218">
        <w:rPr>
          <w:b/>
        </w:rPr>
        <w:t>ЗАЯВЛЕНИЕ</w:t>
      </w:r>
    </w:p>
    <w:p w:rsidR="00A91DB2" w:rsidRPr="00E8472D" w:rsidRDefault="00A91DB2" w:rsidP="00E8472D">
      <w:pPr>
        <w:jc w:val="center"/>
        <w:rPr>
          <w:sz w:val="20"/>
          <w:szCs w:val="20"/>
        </w:rPr>
      </w:pPr>
      <w:r w:rsidRPr="000A6218">
        <w:rPr>
          <w:sz w:val="20"/>
          <w:szCs w:val="20"/>
        </w:rPr>
        <w:t xml:space="preserve">О ВЫДАЧЕ РАЗРЕШЕНИЯ НА УСТАНОВКУ </w:t>
      </w:r>
      <w:r>
        <w:rPr>
          <w:sz w:val="20"/>
          <w:szCs w:val="20"/>
        </w:rPr>
        <w:t xml:space="preserve">НАРУЖНОЙ </w:t>
      </w:r>
      <w:r w:rsidRPr="000A6218">
        <w:rPr>
          <w:sz w:val="20"/>
          <w:szCs w:val="20"/>
        </w:rPr>
        <w:t>РЕКЛАМНОЙ КОНСТРУКЦИИ</w:t>
      </w:r>
    </w:p>
    <w:p w:rsidR="00A91DB2" w:rsidRPr="00E22D5D" w:rsidRDefault="00A91DB2" w:rsidP="000B1E70">
      <w:pPr>
        <w:pStyle w:val="ConsNonformat"/>
        <w:widowControl/>
        <w:jc w:val="both"/>
        <w:rPr>
          <w:rFonts w:ascii="Times New Roman" w:hAnsi="Times New Roman"/>
        </w:rPr>
      </w:pPr>
    </w:p>
    <w:p w:rsidR="00A91DB2" w:rsidRPr="009E2047" w:rsidRDefault="00A91DB2" w:rsidP="000B1E70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0A6218">
        <w:rPr>
          <w:rFonts w:ascii="Times New Roman" w:hAnsi="Times New Roman"/>
          <w:sz w:val="24"/>
          <w:szCs w:val="24"/>
        </w:rPr>
        <w:t>Заявитель</w:t>
      </w:r>
      <w:r w:rsidRPr="009E2047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</w:t>
      </w:r>
      <w:r w:rsidRPr="009E2047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9E2047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A91DB2" w:rsidRPr="00DE6B0E" w:rsidRDefault="00A91DB2" w:rsidP="000B1E70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DE6B0E">
        <w:rPr>
          <w:rFonts w:ascii="Times New Roman" w:hAnsi="Times New Roman"/>
        </w:rPr>
        <w:t>(полное название организации, Ф.И.О. гражданина, индивидуального предпринимателя)</w:t>
      </w:r>
    </w:p>
    <w:p w:rsidR="00A91DB2" w:rsidRDefault="00A91DB2" w:rsidP="000B1E70">
      <w:pPr>
        <w:pStyle w:val="BodyText2"/>
        <w:spacing w:line="240" w:lineRule="auto"/>
        <w:ind w:right="43"/>
        <w:rPr>
          <w:sz w:val="16"/>
          <w:szCs w:val="16"/>
        </w:rPr>
      </w:pPr>
    </w:p>
    <w:p w:rsidR="00A91DB2" w:rsidRPr="000A6218" w:rsidRDefault="00A91DB2" w:rsidP="000B1E70">
      <w:pPr>
        <w:pStyle w:val="BodyText2"/>
        <w:spacing w:line="240" w:lineRule="auto"/>
        <w:ind w:right="43"/>
      </w:pPr>
      <w:r>
        <w:t xml:space="preserve">Адрес регистрации: </w:t>
      </w:r>
      <w:r w:rsidRPr="009E7325">
        <w:rPr>
          <w:sz w:val="20"/>
          <w:szCs w:val="20"/>
        </w:rPr>
        <w:t>индекс</w:t>
      </w:r>
      <w:r>
        <w:t>_____</w:t>
      </w:r>
      <w:r w:rsidRPr="000A6218">
        <w:t xml:space="preserve">_ </w:t>
      </w:r>
      <w:r w:rsidRPr="009E7325">
        <w:rPr>
          <w:sz w:val="20"/>
          <w:szCs w:val="20"/>
        </w:rPr>
        <w:t>населенный пункт</w:t>
      </w:r>
      <w:r>
        <w:t xml:space="preserve">_________________ </w:t>
      </w:r>
      <w:r w:rsidRPr="009E7325">
        <w:rPr>
          <w:sz w:val="20"/>
          <w:szCs w:val="20"/>
        </w:rPr>
        <w:t xml:space="preserve">улица </w:t>
      </w:r>
      <w:r w:rsidRPr="000A6218">
        <w:t>___</w:t>
      </w:r>
      <w:r>
        <w:t>__________</w:t>
      </w:r>
    </w:p>
    <w:p w:rsidR="00A91DB2" w:rsidRPr="000A6218" w:rsidRDefault="00A91DB2" w:rsidP="000B1E70">
      <w:pPr>
        <w:pStyle w:val="BodyText2"/>
        <w:spacing w:line="240" w:lineRule="auto"/>
        <w:ind w:right="43"/>
      </w:pPr>
      <w:r>
        <w:t xml:space="preserve">                                   </w:t>
      </w:r>
      <w:r w:rsidRPr="009E7325">
        <w:rPr>
          <w:sz w:val="20"/>
          <w:szCs w:val="20"/>
        </w:rPr>
        <w:t>дом</w:t>
      </w:r>
      <w:r>
        <w:t xml:space="preserve"> __</w:t>
      </w:r>
      <w:r w:rsidRPr="000A6218">
        <w:t>_</w:t>
      </w:r>
      <w:r>
        <w:t xml:space="preserve"> </w:t>
      </w:r>
      <w:r w:rsidRPr="009E7325">
        <w:rPr>
          <w:sz w:val="20"/>
          <w:szCs w:val="20"/>
        </w:rPr>
        <w:t>кв</w:t>
      </w:r>
      <w:r w:rsidRPr="000A6218">
        <w:t>._</w:t>
      </w:r>
      <w:r>
        <w:t>_</w:t>
      </w:r>
      <w:r w:rsidRPr="000A6218">
        <w:t>_</w:t>
      </w:r>
      <w:r>
        <w:t xml:space="preserve"> </w:t>
      </w:r>
      <w:r w:rsidRPr="009E7325">
        <w:rPr>
          <w:sz w:val="20"/>
          <w:szCs w:val="20"/>
        </w:rPr>
        <w:t>телефон</w:t>
      </w:r>
      <w:r>
        <w:t xml:space="preserve"> _____________</w:t>
      </w:r>
      <w:r w:rsidRPr="000A6218">
        <w:t xml:space="preserve"> </w:t>
      </w:r>
      <w:r w:rsidRPr="009E7325">
        <w:rPr>
          <w:sz w:val="20"/>
          <w:szCs w:val="20"/>
        </w:rPr>
        <w:t>факс</w:t>
      </w:r>
      <w:r>
        <w:rPr>
          <w:sz w:val="20"/>
          <w:szCs w:val="20"/>
        </w:rPr>
        <w:t xml:space="preserve"> _________</w:t>
      </w:r>
      <w:r>
        <w:t xml:space="preserve"> </w:t>
      </w:r>
      <w:r w:rsidRPr="009E7325">
        <w:rPr>
          <w:sz w:val="20"/>
          <w:szCs w:val="20"/>
          <w:lang w:val="en-US"/>
        </w:rPr>
        <w:t>e</w:t>
      </w:r>
      <w:r w:rsidRPr="009E7325">
        <w:rPr>
          <w:sz w:val="20"/>
          <w:szCs w:val="20"/>
        </w:rPr>
        <w:t>-</w:t>
      </w:r>
      <w:r w:rsidRPr="009E7325">
        <w:rPr>
          <w:sz w:val="20"/>
          <w:szCs w:val="20"/>
          <w:lang w:val="en-US"/>
        </w:rPr>
        <w:t>mail</w:t>
      </w:r>
      <w:r w:rsidRPr="000A6218">
        <w:t>___</w:t>
      </w:r>
      <w:r>
        <w:t>____</w:t>
      </w:r>
      <w:r w:rsidRPr="000A6218">
        <w:t>_</w:t>
      </w:r>
      <w:r>
        <w:t>___</w:t>
      </w:r>
    </w:p>
    <w:p w:rsidR="00A91DB2" w:rsidRDefault="00A91DB2" w:rsidP="000B1E70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0A6218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</w:t>
      </w:r>
      <w:r w:rsidRPr="009E2047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A91DB2" w:rsidRDefault="00A91DB2" w:rsidP="000B1E7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91DB2" w:rsidRPr="000A6218" w:rsidRDefault="00A91DB2" w:rsidP="000B1E70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0A6218">
        <w:rPr>
          <w:rFonts w:ascii="Times New Roman" w:hAnsi="Times New Roman"/>
          <w:sz w:val="24"/>
          <w:szCs w:val="24"/>
        </w:rPr>
        <w:t>Паспортные данные (</w:t>
      </w:r>
      <w:r w:rsidRPr="00AA1D60">
        <w:rPr>
          <w:rFonts w:ascii="Times New Roman" w:hAnsi="Times New Roman"/>
          <w:sz w:val="24"/>
          <w:szCs w:val="24"/>
          <w:u w:val="single"/>
        </w:rPr>
        <w:t>для физ. лиц</w:t>
      </w:r>
      <w:r w:rsidRPr="000A6218">
        <w:rPr>
          <w:rFonts w:ascii="Times New Roman" w:hAnsi="Times New Roman"/>
          <w:sz w:val="24"/>
          <w:szCs w:val="24"/>
        </w:rPr>
        <w:t>):</w:t>
      </w:r>
      <w:r>
        <w:t xml:space="preserve"> </w:t>
      </w:r>
      <w:r w:rsidRPr="000A6218">
        <w:rPr>
          <w:rFonts w:ascii="Times New Roman" w:hAnsi="Times New Roman"/>
        </w:rPr>
        <w:t xml:space="preserve">серия _______ № ______________  </w:t>
      </w:r>
      <w:r>
        <w:rPr>
          <w:rFonts w:ascii="Times New Roman" w:hAnsi="Times New Roman"/>
        </w:rPr>
        <w:t xml:space="preserve">дата </w:t>
      </w:r>
      <w:r w:rsidRPr="000A6218">
        <w:rPr>
          <w:rFonts w:ascii="Times New Roman" w:hAnsi="Times New Roman"/>
        </w:rPr>
        <w:t>выда</w:t>
      </w:r>
      <w:r>
        <w:rPr>
          <w:rFonts w:ascii="Times New Roman" w:hAnsi="Times New Roman"/>
        </w:rPr>
        <w:t>чи</w:t>
      </w:r>
      <w:r w:rsidRPr="000A6218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</w:t>
      </w:r>
      <w:r w:rsidRPr="000A6218">
        <w:rPr>
          <w:rFonts w:ascii="Times New Roman" w:hAnsi="Times New Roman"/>
        </w:rPr>
        <w:t>___</w:t>
      </w:r>
      <w:r w:rsidRPr="000A6218">
        <w:rPr>
          <w:rFonts w:ascii="Times New Roman" w:hAnsi="Times New Roman"/>
          <w:sz w:val="16"/>
          <w:szCs w:val="16"/>
        </w:rPr>
        <w:t xml:space="preserve">    </w:t>
      </w:r>
    </w:p>
    <w:p w:rsidR="00A91DB2" w:rsidRPr="000A6218" w:rsidRDefault="00A91DB2" w:rsidP="000B1E70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0A6218">
        <w:rPr>
          <w:rFonts w:ascii="Times New Roman" w:hAnsi="Times New Roman"/>
        </w:rPr>
        <w:t>кем______</w:t>
      </w:r>
      <w:r>
        <w:rPr>
          <w:rFonts w:ascii="Times New Roman" w:hAnsi="Times New Roman"/>
        </w:rPr>
        <w:t>_____________</w:t>
      </w:r>
      <w:r w:rsidRPr="000A6218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_________________________________</w:t>
      </w:r>
      <w:r w:rsidRPr="000A6218">
        <w:rPr>
          <w:rFonts w:ascii="Times New Roman" w:hAnsi="Times New Roman"/>
        </w:rPr>
        <w:t>___________________</w:t>
      </w:r>
    </w:p>
    <w:p w:rsidR="00A91DB2" w:rsidRDefault="00A91DB2" w:rsidP="000B1E70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A91DB2" w:rsidRPr="009E7325" w:rsidRDefault="00A91DB2" w:rsidP="000B1E7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9E7325">
        <w:rPr>
          <w:rFonts w:ascii="Times New Roman" w:hAnsi="Times New Roman"/>
          <w:sz w:val="24"/>
          <w:szCs w:val="24"/>
        </w:rPr>
        <w:t>ИНН/ОГРН (ОГРНИП)__</w:t>
      </w:r>
      <w:r>
        <w:rPr>
          <w:rFonts w:ascii="Times New Roman" w:hAnsi="Times New Roman"/>
          <w:sz w:val="24"/>
          <w:szCs w:val="24"/>
        </w:rPr>
        <w:t>_______________</w:t>
      </w:r>
      <w:r w:rsidRPr="009E732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91DB2" w:rsidRDefault="00A91DB2" w:rsidP="000B1E70">
      <w:pPr>
        <w:pStyle w:val="ConsNonformat"/>
        <w:widowControl/>
        <w:jc w:val="both"/>
        <w:rPr>
          <w:rFonts w:ascii="Times New Roman" w:hAnsi="Times New Roman"/>
        </w:rPr>
      </w:pPr>
    </w:p>
    <w:p w:rsidR="00A91DB2" w:rsidRPr="009E7325" w:rsidRDefault="00A91DB2" w:rsidP="000B1E70">
      <w:pPr>
        <w:pStyle w:val="ConsPlusNonformat"/>
        <w:rPr>
          <w:rFonts w:ascii="Times New Roman" w:hAnsi="Times New Roman" w:cs="Times New Roman"/>
        </w:rPr>
      </w:pPr>
      <w:r w:rsidRPr="009E7325">
        <w:rPr>
          <w:rFonts w:ascii="Times New Roman" w:hAnsi="Times New Roman" w:cs="Times New Roman"/>
          <w:sz w:val="24"/>
          <w:szCs w:val="24"/>
        </w:rPr>
        <w:t>Банковские реквизиты: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7325">
        <w:rPr>
          <w:rFonts w:ascii="Times New Roman" w:hAnsi="Times New Roman" w:cs="Times New Roman"/>
        </w:rPr>
        <w:t xml:space="preserve"> р/счет N 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A91DB2" w:rsidRPr="009E7325" w:rsidRDefault="00A91DB2" w:rsidP="000B1E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9E7325">
        <w:rPr>
          <w:rFonts w:ascii="Times New Roman" w:hAnsi="Times New Roman" w:cs="Times New Roman"/>
        </w:rPr>
        <w:t>в 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A91DB2" w:rsidRPr="009E7325" w:rsidRDefault="00A91DB2" w:rsidP="000B1E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БИК _____________</w:t>
      </w:r>
      <w:r w:rsidRPr="009E732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 корр. счет _______________________________</w:t>
      </w:r>
    </w:p>
    <w:p w:rsidR="00A91DB2" w:rsidRDefault="00A91DB2" w:rsidP="000B1E7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     ________________________</w:t>
      </w:r>
    </w:p>
    <w:p w:rsidR="00A91DB2" w:rsidRDefault="00A91DB2" w:rsidP="000B1E70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A91DB2" w:rsidRDefault="00A91DB2" w:rsidP="000B1E7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4614">
        <w:rPr>
          <w:rFonts w:ascii="Times New Roman" w:hAnsi="Times New Roman"/>
          <w:b/>
          <w:sz w:val="24"/>
          <w:szCs w:val="24"/>
        </w:rPr>
        <w:t>Прошу выдать разрешение на установку рекламной конструкции</w:t>
      </w:r>
      <w:r>
        <w:rPr>
          <w:rFonts w:ascii="Times New Roman" w:hAnsi="Times New Roman"/>
          <w:sz w:val="24"/>
          <w:szCs w:val="24"/>
        </w:rPr>
        <w:t>:</w:t>
      </w:r>
    </w:p>
    <w:p w:rsidR="00A91DB2" w:rsidRDefault="00A91DB2" w:rsidP="000B1E70">
      <w:pPr>
        <w:pStyle w:val="BodyText2"/>
        <w:spacing w:line="240" w:lineRule="auto"/>
        <w:rPr>
          <w:sz w:val="26"/>
        </w:rPr>
      </w:pPr>
      <w:r>
        <w:rPr>
          <w:sz w:val="26"/>
        </w:rPr>
        <w:t>1.Рекламная конструкция (тип)_____________________________________________</w:t>
      </w:r>
    </w:p>
    <w:p w:rsidR="00A91DB2" w:rsidRDefault="00A91DB2" w:rsidP="000B1E70">
      <w:pPr>
        <w:pStyle w:val="BodyText2"/>
        <w:spacing w:line="240" w:lineRule="auto"/>
        <w:rPr>
          <w:sz w:val="26"/>
        </w:rPr>
      </w:pPr>
      <w:r>
        <w:rPr>
          <w:sz w:val="26"/>
        </w:rPr>
        <w:t>2.Размер информационной части, кв.м. (линейные размеры)____________________</w:t>
      </w:r>
    </w:p>
    <w:p w:rsidR="00A91DB2" w:rsidRDefault="00A91DB2" w:rsidP="000B1E70">
      <w:pPr>
        <w:pStyle w:val="BodyText2"/>
        <w:spacing w:line="240" w:lineRule="auto"/>
        <w:rPr>
          <w:sz w:val="26"/>
        </w:rPr>
      </w:pPr>
      <w:r>
        <w:rPr>
          <w:sz w:val="26"/>
        </w:rPr>
        <w:t>3.Наличие подсвета ______________________________________________________</w:t>
      </w:r>
    </w:p>
    <w:p w:rsidR="00A91DB2" w:rsidRDefault="00A91DB2" w:rsidP="000B1E70">
      <w:pPr>
        <w:pStyle w:val="BodyText2"/>
        <w:spacing w:line="240" w:lineRule="auto"/>
        <w:rPr>
          <w:sz w:val="26"/>
        </w:rPr>
      </w:pPr>
      <w:r>
        <w:rPr>
          <w:sz w:val="26"/>
        </w:rPr>
        <w:t>4.Территориальное размещение (адрес, кадастровый номер объекта недвижимости, земельного участка)______________________________________________________</w:t>
      </w:r>
    </w:p>
    <w:p w:rsidR="00A91DB2" w:rsidRDefault="00A91DB2" w:rsidP="000B1E70">
      <w:pPr>
        <w:pStyle w:val="BodyText2"/>
        <w:spacing w:line="240" w:lineRule="auto"/>
        <w:rPr>
          <w:sz w:val="26"/>
        </w:rPr>
      </w:pPr>
      <w:r>
        <w:rPr>
          <w:sz w:val="26"/>
        </w:rPr>
        <w:t>5.Собственник (ки) недвижимого имущества, к которому присоединяется рекламнаяконструкция____________________________________________________</w:t>
      </w:r>
    </w:p>
    <w:p w:rsidR="00A91DB2" w:rsidRDefault="00A91DB2" w:rsidP="000B1E70">
      <w:pPr>
        <w:pStyle w:val="BodyText2"/>
        <w:spacing w:line="240" w:lineRule="auto"/>
        <w:rPr>
          <w:sz w:val="26"/>
        </w:rPr>
      </w:pPr>
      <w:r>
        <w:rPr>
          <w:sz w:val="26"/>
        </w:rPr>
        <w:t>6.Срок размещения рекламной конструкции (срок действия договора на установку и эксплуатацию рекламной конструкции): ___________________________________</w:t>
      </w:r>
    </w:p>
    <w:p w:rsidR="00A91DB2" w:rsidRPr="009E2047" w:rsidRDefault="00A91DB2" w:rsidP="000B1E70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_________________________________</w:t>
      </w:r>
      <w:r w:rsidRPr="009E20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E2047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</w:t>
      </w:r>
      <w:r w:rsidRPr="009E2047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_____   </w:t>
      </w:r>
      <w:r w:rsidRPr="009E2047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</w:t>
      </w:r>
      <w:r w:rsidRPr="009E2047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</w:t>
      </w:r>
    </w:p>
    <w:p w:rsidR="00A91DB2" w:rsidRPr="00E8472D" w:rsidRDefault="00A91DB2" w:rsidP="00E8472D">
      <w:pPr>
        <w:pStyle w:val="ConsNonformat"/>
        <w:widowControl/>
        <w:jc w:val="both"/>
        <w:rPr>
          <w:rFonts w:ascii="Times New Roman" w:hAnsi="Times New Roman"/>
        </w:rPr>
      </w:pPr>
      <w:r w:rsidRPr="009E204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9E20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9E2047">
        <w:rPr>
          <w:rFonts w:ascii="Times New Roman" w:hAnsi="Times New Roman"/>
          <w:sz w:val="26"/>
          <w:szCs w:val="26"/>
        </w:rPr>
        <w:t xml:space="preserve"> </w:t>
      </w:r>
      <w:r w:rsidRPr="008637E1">
        <w:rPr>
          <w:rFonts w:ascii="Times New Roman" w:hAnsi="Times New Roman"/>
        </w:rPr>
        <w:t>(должность)</w:t>
      </w:r>
      <w:r w:rsidRPr="008637E1">
        <w:rPr>
          <w:rFonts w:ascii="Times New Roman" w:hAnsi="Times New Roman"/>
        </w:rPr>
        <w:tab/>
      </w:r>
      <w:r w:rsidRPr="008637E1">
        <w:rPr>
          <w:rFonts w:ascii="Times New Roman" w:hAnsi="Times New Roman"/>
        </w:rPr>
        <w:tab/>
        <w:t xml:space="preserve">   </w:t>
      </w:r>
      <w:r w:rsidRPr="008637E1">
        <w:rPr>
          <w:rFonts w:ascii="Times New Roman" w:hAnsi="Times New Roman"/>
        </w:rPr>
        <w:tab/>
        <w:t xml:space="preserve">                      (подпись)</w:t>
      </w:r>
      <w:r w:rsidRPr="008637E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8637E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8637E1">
        <w:rPr>
          <w:rFonts w:ascii="Times New Roman" w:hAnsi="Times New Roman"/>
        </w:rPr>
        <w:t>(Ф.И.О.</w:t>
      </w:r>
      <w:r w:rsidRPr="008637E1">
        <w:tab/>
      </w:r>
    </w:p>
    <w:p w:rsidR="00A91DB2" w:rsidRDefault="00A91DB2" w:rsidP="009C7E0D">
      <w:pPr>
        <w:pStyle w:val="BodyText2"/>
        <w:rPr>
          <w:sz w:val="26"/>
          <w:szCs w:val="26"/>
        </w:rPr>
      </w:pPr>
      <w:r>
        <w:rPr>
          <w:sz w:val="26"/>
        </w:rPr>
        <w:t xml:space="preserve">М.П.        </w:t>
      </w:r>
      <w:r w:rsidRPr="008C1DB1">
        <w:rPr>
          <w:sz w:val="26"/>
          <w:szCs w:val="26"/>
        </w:rPr>
        <w:t>«_</w:t>
      </w:r>
      <w:r>
        <w:rPr>
          <w:sz w:val="26"/>
          <w:szCs w:val="26"/>
        </w:rPr>
        <w:t>__</w:t>
      </w:r>
      <w:r w:rsidRPr="008C1DB1">
        <w:rPr>
          <w:sz w:val="26"/>
          <w:szCs w:val="26"/>
        </w:rPr>
        <w:t>_»__</w:t>
      </w:r>
      <w:r>
        <w:rPr>
          <w:sz w:val="26"/>
          <w:szCs w:val="26"/>
        </w:rPr>
        <w:t>_</w:t>
      </w:r>
      <w:r w:rsidRPr="008C1DB1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8C1DB1">
        <w:rPr>
          <w:sz w:val="26"/>
          <w:szCs w:val="26"/>
        </w:rPr>
        <w:t>_______20</w:t>
      </w:r>
      <w:r>
        <w:rPr>
          <w:sz w:val="26"/>
          <w:szCs w:val="26"/>
        </w:rPr>
        <w:t>___</w:t>
      </w:r>
      <w:r w:rsidRPr="008C1DB1">
        <w:rPr>
          <w:sz w:val="26"/>
          <w:szCs w:val="26"/>
        </w:rPr>
        <w:t>_г</w:t>
      </w:r>
      <w:r>
        <w:rPr>
          <w:sz w:val="26"/>
          <w:szCs w:val="26"/>
        </w:rPr>
        <w:t>.</w:t>
      </w:r>
      <w:r w:rsidRPr="008C1DB1">
        <w:rPr>
          <w:sz w:val="26"/>
          <w:szCs w:val="26"/>
        </w:rPr>
        <w:t xml:space="preserve">     </w:t>
      </w:r>
    </w:p>
    <w:p w:rsidR="00A91DB2" w:rsidRPr="00E8472D" w:rsidRDefault="00A91DB2" w:rsidP="00E8472D">
      <w:pPr>
        <w:pStyle w:val="BodyText2"/>
        <w:rPr>
          <w:sz w:val="26"/>
          <w:szCs w:val="26"/>
        </w:rPr>
      </w:pPr>
      <w:r w:rsidRPr="00AF5BAC">
        <w:t>Даю согласие на обработку и хранение моих персональных данных ________________</w:t>
      </w:r>
      <w:r w:rsidRPr="008C1DB1">
        <w:rPr>
          <w:sz w:val="26"/>
          <w:szCs w:val="26"/>
        </w:rPr>
        <w:t xml:space="preserve">                                                      </w:t>
      </w:r>
      <w:r>
        <w:rPr>
          <w:sz w:val="26"/>
        </w:rPr>
        <w:t xml:space="preserve">                   </w:t>
      </w:r>
      <w:r w:rsidRPr="00330A00">
        <w:rPr>
          <w:color w:val="0000FF"/>
          <w:sz w:val="22"/>
          <w:szCs w:val="22"/>
        </w:rPr>
        <w:t xml:space="preserve">     </w:t>
      </w:r>
      <w:r w:rsidRPr="00330A00">
        <w:rPr>
          <w:sz w:val="22"/>
          <w:szCs w:val="22"/>
        </w:rPr>
        <w:t xml:space="preserve"> </w:t>
      </w:r>
    </w:p>
    <w:p w:rsidR="00A91DB2" w:rsidRPr="00330A00" w:rsidRDefault="00A91DB2" w:rsidP="000B1E70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330A00">
        <w:rPr>
          <w:rFonts w:ascii="Times New Roman" w:hAnsi="Times New Roman"/>
          <w:sz w:val="22"/>
          <w:szCs w:val="22"/>
        </w:rPr>
        <w:t xml:space="preserve">Настоящее заявление составляется в двух экземплярах, один из которых направляется в управление ЖКХ и градостроительства района, а второй, с отметкой о регистрации, хранится у заявителя. </w:t>
      </w:r>
    </w:p>
    <w:p w:rsidR="00A91DB2" w:rsidRDefault="00A91DB2" w:rsidP="000B1E7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91DB2" w:rsidRDefault="00A91DB2" w:rsidP="000B1E70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DF40B2">
        <w:rPr>
          <w:b/>
          <w:sz w:val="22"/>
          <w:szCs w:val="22"/>
          <w:u w:val="single"/>
        </w:rPr>
        <w:t>Заявление не дает права на установку рекламной конструкции</w:t>
      </w:r>
      <w:r w:rsidRPr="00DF40B2">
        <w:rPr>
          <w:sz w:val="22"/>
          <w:szCs w:val="22"/>
          <w:u w:val="single"/>
        </w:rPr>
        <w:t>.</w:t>
      </w:r>
    </w:p>
    <w:p w:rsidR="00A91DB2" w:rsidRPr="00DF40B2" w:rsidRDefault="00A91DB2" w:rsidP="000B1E7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A91DB2" w:rsidRDefault="00A91DB2" w:rsidP="00F7016A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A91DB2" w:rsidRPr="000B1E70" w:rsidRDefault="00A91DB2" w:rsidP="00F7016A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A91DB2" w:rsidRPr="00AE0FC7" w:rsidRDefault="00A91DB2" w:rsidP="00DF4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FC7">
        <w:rPr>
          <w:rFonts w:ascii="Times New Roman" w:hAnsi="Times New Roman" w:cs="Times New Roman"/>
          <w:sz w:val="24"/>
          <w:szCs w:val="24"/>
        </w:rPr>
        <w:t>Согласование с уполномоченными органами,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FC7">
        <w:rPr>
          <w:rFonts w:ascii="Times New Roman" w:hAnsi="Times New Roman" w:cs="Times New Roman"/>
          <w:sz w:val="24"/>
          <w:szCs w:val="24"/>
        </w:rPr>
        <w:t>необходимое для принятия решения о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FC7">
        <w:rPr>
          <w:rFonts w:ascii="Times New Roman" w:hAnsi="Times New Roman" w:cs="Times New Roman"/>
          <w:sz w:val="24"/>
          <w:szCs w:val="24"/>
        </w:rPr>
        <w:t>разрешения или об отказе в его выдаче</w:t>
      </w:r>
    </w:p>
    <w:p w:rsidR="00A91DB2" w:rsidRPr="00AE0FC7" w:rsidRDefault="00A91DB2" w:rsidP="00744294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91DB2" w:rsidRPr="00AE0FC7" w:rsidRDefault="00A91DB2" w:rsidP="00DF40B2">
      <w:pPr>
        <w:jc w:val="center"/>
        <w:rPr>
          <w:sz w:val="22"/>
          <w:szCs w:val="22"/>
        </w:rPr>
      </w:pPr>
      <w:r w:rsidRPr="00AE0FC7">
        <w:rPr>
          <w:sz w:val="22"/>
          <w:szCs w:val="22"/>
        </w:rPr>
        <w:t>ЛИСТ  СОГЛАСОВАНИЯ</w:t>
      </w:r>
    </w:p>
    <w:p w:rsidR="00A91DB2" w:rsidRPr="00AE0FC7" w:rsidRDefault="00A91DB2" w:rsidP="00DF40B2">
      <w:pPr>
        <w:jc w:val="center"/>
        <w:rPr>
          <w:b/>
          <w:sz w:val="22"/>
          <w:szCs w:val="22"/>
        </w:rPr>
      </w:pPr>
    </w:p>
    <w:p w:rsidR="00A91DB2" w:rsidRPr="00AE0FC7" w:rsidRDefault="00A91DB2" w:rsidP="00DF40B2">
      <w:pPr>
        <w:jc w:val="center"/>
        <w:rPr>
          <w:b/>
          <w:sz w:val="22"/>
          <w:szCs w:val="22"/>
          <w:u w:val="single"/>
        </w:rPr>
      </w:pPr>
      <w:r w:rsidRPr="00AE0FC7">
        <w:rPr>
          <w:b/>
          <w:sz w:val="22"/>
          <w:szCs w:val="22"/>
          <w:u w:val="single"/>
        </w:rPr>
        <w:t>О ПРЕДОСТАВЛЕНИИ ПРАВА НА УСТАНОВКУ И ЭКСПЛУАТАЦИЮ НАРУЖНОЙ РЕКЛАМНОЙ КОНСТРУКЦИИ</w:t>
      </w:r>
    </w:p>
    <w:p w:rsidR="00A91DB2" w:rsidRPr="00AE0FC7" w:rsidRDefault="00A91DB2" w:rsidP="00DF40B2">
      <w:pPr>
        <w:jc w:val="center"/>
        <w:rPr>
          <w:sz w:val="22"/>
          <w:szCs w:val="22"/>
        </w:rPr>
      </w:pPr>
      <w:r w:rsidRPr="00AE0FC7">
        <w:rPr>
          <w:sz w:val="22"/>
          <w:szCs w:val="22"/>
        </w:rPr>
        <w:t>НА ТЕРРИТОРИИ КИЧМЕНГСКО – ГОРОДЕЦКОГО РАЙОНА</w:t>
      </w:r>
    </w:p>
    <w:p w:rsidR="00A91DB2" w:rsidRDefault="00A91DB2" w:rsidP="00AE0F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A91DB2" w:rsidRDefault="00A91DB2" w:rsidP="00DF40B2">
      <w:pPr>
        <w:rPr>
          <w:i/>
          <w:color w:val="0000FF"/>
          <w:u w:val="single"/>
        </w:rPr>
      </w:pPr>
      <w:r>
        <w:t>Заявитель</w:t>
      </w:r>
      <w:r>
        <w:rPr>
          <w:sz w:val="28"/>
          <w:szCs w:val="28"/>
        </w:rPr>
        <w:t xml:space="preserve">   </w:t>
      </w:r>
      <w:r w:rsidRPr="00DF40B2">
        <w:rPr>
          <w:i/>
          <w:color w:val="0000FF"/>
          <w:sz w:val="28"/>
          <w:szCs w:val="28"/>
        </w:rPr>
        <w:t>____________________________________________________</w:t>
      </w:r>
      <w:r>
        <w:rPr>
          <w:i/>
          <w:color w:val="0000FF"/>
          <w:sz w:val="28"/>
          <w:szCs w:val="28"/>
          <w:u w:val="single"/>
        </w:rPr>
        <w:t xml:space="preserve">    </w:t>
      </w:r>
    </w:p>
    <w:p w:rsidR="00A91DB2" w:rsidRPr="00F742BA" w:rsidRDefault="00A91DB2" w:rsidP="00DF40B2">
      <w:pPr>
        <w:rPr>
          <w:sz w:val="12"/>
          <w:szCs w:val="12"/>
          <w:shd w:val="clear" w:color="auto" w:fill="FFFFFF"/>
        </w:rPr>
      </w:pPr>
    </w:p>
    <w:p w:rsidR="00A91DB2" w:rsidRDefault="00A91DB2" w:rsidP="00DF40B2">
      <w:pPr>
        <w:rPr>
          <w:sz w:val="22"/>
          <w:szCs w:val="22"/>
        </w:rPr>
      </w:pPr>
      <w:r w:rsidRPr="00CB7E1C">
        <w:rPr>
          <w:shd w:val="clear" w:color="auto" w:fill="FFFFFF"/>
        </w:rPr>
        <w:t>Руководитель</w:t>
      </w:r>
      <w:r>
        <w:rPr>
          <w:color w:val="0000FF"/>
        </w:rPr>
        <w:t xml:space="preserve">  </w:t>
      </w:r>
      <w:r>
        <w:rPr>
          <w:i/>
          <w:color w:val="0000FF"/>
          <w:sz w:val="28"/>
          <w:szCs w:val="28"/>
        </w:rPr>
        <w:t>_______________________________________________________</w:t>
      </w:r>
      <w:r>
        <w:rPr>
          <w:i/>
          <w:color w:val="0000FF"/>
          <w:sz w:val="22"/>
          <w:szCs w:val="22"/>
          <w:u w:val="single"/>
        </w:rPr>
        <w:t xml:space="preserve">  </w:t>
      </w:r>
    </w:p>
    <w:p w:rsidR="00A91DB2" w:rsidRPr="00F742BA" w:rsidRDefault="00A91DB2" w:rsidP="00DF40B2">
      <w:pPr>
        <w:rPr>
          <w:sz w:val="12"/>
          <w:szCs w:val="12"/>
          <w:shd w:val="clear" w:color="auto" w:fill="FFFFFF"/>
        </w:rPr>
      </w:pPr>
    </w:p>
    <w:p w:rsidR="00A91DB2" w:rsidRDefault="00A91DB2" w:rsidP="00DF40B2">
      <w:pPr>
        <w:rPr>
          <w:shd w:val="clear" w:color="auto" w:fill="FFFFFF"/>
        </w:rPr>
      </w:pPr>
      <w:r>
        <w:rPr>
          <w:shd w:val="clear" w:color="auto" w:fill="FFFFFF"/>
        </w:rPr>
        <w:t xml:space="preserve">Адрес регистрации  </w:t>
      </w:r>
      <w:r>
        <w:rPr>
          <w:i/>
          <w:color w:val="0000FF"/>
          <w:sz w:val="28"/>
          <w:szCs w:val="28"/>
        </w:rPr>
        <w:t>___________________________________________________</w:t>
      </w:r>
    </w:p>
    <w:p w:rsidR="00A91DB2" w:rsidRPr="00F742BA" w:rsidRDefault="00A91DB2" w:rsidP="00DF40B2">
      <w:pPr>
        <w:rPr>
          <w:sz w:val="12"/>
          <w:szCs w:val="12"/>
        </w:rPr>
      </w:pPr>
    </w:p>
    <w:p w:rsidR="00A91DB2" w:rsidRPr="00DF40B2" w:rsidRDefault="00A91DB2" w:rsidP="00DF40B2">
      <w:pPr>
        <w:rPr>
          <w:i/>
        </w:rPr>
      </w:pPr>
      <w:r>
        <w:t xml:space="preserve">Контактный телефон  </w:t>
      </w:r>
      <w:r w:rsidRPr="00DF40B2">
        <w:rPr>
          <w:i/>
          <w:color w:val="0000FF"/>
          <w:sz w:val="28"/>
          <w:szCs w:val="28"/>
          <w:shd w:val="clear" w:color="auto" w:fill="FFFFFF"/>
        </w:rPr>
        <w:t>______________________</w:t>
      </w:r>
    </w:p>
    <w:p w:rsidR="00A91DB2" w:rsidRPr="00F742BA" w:rsidRDefault="00A91DB2" w:rsidP="00DF40B2">
      <w:pPr>
        <w:rPr>
          <w:sz w:val="12"/>
          <w:szCs w:val="12"/>
        </w:rPr>
      </w:pPr>
    </w:p>
    <w:p w:rsidR="00A91DB2" w:rsidRPr="00DF40B2" w:rsidRDefault="00A91DB2" w:rsidP="00DF40B2">
      <w:pPr>
        <w:rPr>
          <w:color w:val="0000FF"/>
          <w:sz w:val="22"/>
          <w:szCs w:val="22"/>
        </w:rPr>
      </w:pPr>
      <w:r>
        <w:t xml:space="preserve">Месторасположение рекламной конструкции                      </w:t>
      </w:r>
      <w:r>
        <w:rPr>
          <w:i/>
          <w:color w:val="0000FF"/>
          <w:sz w:val="28"/>
          <w:szCs w:val="28"/>
        </w:rPr>
        <w:t>_________________________________________________________________</w:t>
      </w:r>
      <w:r w:rsidRPr="00DF40B2">
        <w:rPr>
          <w:i/>
          <w:color w:val="0000FF"/>
          <w:sz w:val="22"/>
          <w:szCs w:val="22"/>
        </w:rPr>
        <w:t xml:space="preserve"> </w:t>
      </w:r>
    </w:p>
    <w:p w:rsidR="00A91DB2" w:rsidRDefault="00A91DB2" w:rsidP="00DF40B2">
      <w:pPr>
        <w:rPr>
          <w:sz w:val="12"/>
          <w:szCs w:val="12"/>
        </w:rPr>
      </w:pPr>
    </w:p>
    <w:p w:rsidR="00A91DB2" w:rsidRDefault="00A91DB2" w:rsidP="00DF40B2">
      <w:pPr>
        <w:rPr>
          <w:i/>
          <w:color w:val="0000FF"/>
          <w:u w:val="single"/>
        </w:rPr>
      </w:pPr>
      <w:r>
        <w:t xml:space="preserve">Вид рекламной конструкции  </w:t>
      </w:r>
      <w:r>
        <w:rPr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___________________________________________</w:t>
      </w:r>
      <w:r>
        <w:rPr>
          <w:i/>
          <w:color w:val="0000FF"/>
          <w:u w:val="single"/>
        </w:rPr>
        <w:t xml:space="preserve">                      </w:t>
      </w:r>
    </w:p>
    <w:p w:rsidR="00A91DB2" w:rsidRDefault="00A91DB2" w:rsidP="00DF40B2">
      <w:pPr>
        <w:rPr>
          <w:sz w:val="12"/>
          <w:szCs w:val="12"/>
        </w:rPr>
      </w:pPr>
    </w:p>
    <w:p w:rsidR="00A91DB2" w:rsidRDefault="00A91DB2" w:rsidP="00DF40B2">
      <w:pPr>
        <w:rPr>
          <w:sz w:val="28"/>
          <w:szCs w:val="28"/>
        </w:rPr>
      </w:pPr>
      <w:r>
        <w:t>Размер информационной части, кв.м.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(линейные размеры)  </w:t>
      </w:r>
      <w:r>
        <w:rPr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_________________________</w:t>
      </w:r>
    </w:p>
    <w:p w:rsidR="00A91DB2" w:rsidRDefault="00A91DB2" w:rsidP="00DF40B2">
      <w:pPr>
        <w:rPr>
          <w:sz w:val="12"/>
          <w:szCs w:val="12"/>
        </w:rPr>
      </w:pPr>
    </w:p>
    <w:p w:rsidR="00A91DB2" w:rsidRDefault="00A91DB2" w:rsidP="00DF40B2">
      <w:pPr>
        <w:rPr>
          <w:color w:val="0000FF"/>
          <w:sz w:val="28"/>
        </w:rPr>
      </w:pPr>
      <w:r>
        <w:t>Наличие подсвета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_____________________________________________________</w:t>
      </w:r>
    </w:p>
    <w:p w:rsidR="00A91DB2" w:rsidRDefault="00A91DB2" w:rsidP="00DF40B2">
      <w:pPr>
        <w:rPr>
          <w:sz w:val="12"/>
          <w:szCs w:val="12"/>
        </w:rPr>
      </w:pPr>
    </w:p>
    <w:p w:rsidR="00A91DB2" w:rsidRPr="00DF40B2" w:rsidRDefault="00A91DB2" w:rsidP="00DF40B2">
      <w:pPr>
        <w:rPr>
          <w:i/>
          <w:color w:val="0000FF"/>
          <w:sz w:val="20"/>
          <w:szCs w:val="20"/>
        </w:rPr>
      </w:pPr>
      <w:r>
        <w:t>Предполагаемый срок распространения рекламы</w:t>
      </w:r>
      <w:r>
        <w:rPr>
          <w:sz w:val="28"/>
        </w:rPr>
        <w:t xml:space="preserve">     </w:t>
      </w:r>
      <w:r w:rsidRPr="00DF40B2">
        <w:rPr>
          <w:i/>
          <w:color w:val="0000FF"/>
          <w:sz w:val="28"/>
        </w:rPr>
        <w:t>____________________________</w:t>
      </w:r>
    </w:p>
    <w:p w:rsidR="00A91DB2" w:rsidRPr="00F742BA" w:rsidRDefault="00A91DB2" w:rsidP="00DF40B2">
      <w:pPr>
        <w:rPr>
          <w:sz w:val="20"/>
          <w:szCs w:val="20"/>
        </w:rPr>
      </w:pPr>
    </w:p>
    <w:p w:rsidR="00A91DB2" w:rsidRDefault="00A91DB2" w:rsidP="00DF40B2">
      <w:pPr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2700"/>
        <w:gridCol w:w="2160"/>
      </w:tblGrid>
      <w:tr w:rsidR="00A91DB2" w:rsidTr="00C1672B">
        <w:tc>
          <w:tcPr>
            <w:tcW w:w="2808" w:type="dxa"/>
          </w:tcPr>
          <w:p w:rsidR="00A91DB2" w:rsidRDefault="00A91DB2" w:rsidP="00C1672B">
            <w:pPr>
              <w:jc w:val="center"/>
            </w:pPr>
          </w:p>
          <w:p w:rsidR="00A91DB2" w:rsidRDefault="00A91DB2" w:rsidP="00C1672B">
            <w:pPr>
              <w:jc w:val="center"/>
            </w:pPr>
            <w:r>
              <w:t>Согласующий орган</w:t>
            </w:r>
          </w:p>
          <w:p w:rsidR="00A91DB2" w:rsidRDefault="00A91DB2" w:rsidP="00C1672B">
            <w:pPr>
              <w:jc w:val="center"/>
            </w:pPr>
          </w:p>
        </w:tc>
        <w:tc>
          <w:tcPr>
            <w:tcW w:w="1800" w:type="dxa"/>
          </w:tcPr>
          <w:p w:rsidR="00A91DB2" w:rsidRDefault="00A91DB2" w:rsidP="00C1672B">
            <w:pPr>
              <w:jc w:val="center"/>
            </w:pPr>
            <w:r>
              <w:t>Дата</w:t>
            </w:r>
          </w:p>
          <w:p w:rsidR="00A91DB2" w:rsidRDefault="00A91DB2" w:rsidP="00C1672B">
            <w:pPr>
              <w:jc w:val="center"/>
              <w:rPr>
                <w:u w:val="single"/>
              </w:rPr>
            </w:pPr>
            <w:r>
              <w:t>согласования</w:t>
            </w:r>
          </w:p>
        </w:tc>
        <w:tc>
          <w:tcPr>
            <w:tcW w:w="2700" w:type="dxa"/>
          </w:tcPr>
          <w:p w:rsidR="00A91DB2" w:rsidRDefault="00A91DB2" w:rsidP="00C1672B">
            <w:pPr>
              <w:jc w:val="center"/>
            </w:pPr>
            <w:r>
              <w:t>Занимаемая должность,</w:t>
            </w:r>
          </w:p>
          <w:p w:rsidR="00A91DB2" w:rsidRDefault="00A91DB2" w:rsidP="00C1672B">
            <w:pPr>
              <w:jc w:val="center"/>
            </w:pPr>
            <w:r>
              <w:t>фамилия, инициалы</w:t>
            </w:r>
          </w:p>
          <w:p w:rsidR="00A91DB2" w:rsidRDefault="00A91DB2" w:rsidP="00C1672B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A91DB2" w:rsidRDefault="00A91DB2" w:rsidP="00C1672B">
            <w:pPr>
              <w:jc w:val="center"/>
              <w:rPr>
                <w:u w:val="single"/>
              </w:rPr>
            </w:pPr>
            <w:r>
              <w:t>Личная подпись, печать</w:t>
            </w:r>
          </w:p>
        </w:tc>
      </w:tr>
      <w:tr w:rsidR="00A91DB2" w:rsidTr="00C1672B">
        <w:tc>
          <w:tcPr>
            <w:tcW w:w="9468" w:type="dxa"/>
            <w:gridSpan w:val="4"/>
          </w:tcPr>
          <w:p w:rsidR="00A91DB2" w:rsidRDefault="00A91DB2" w:rsidP="00C1672B">
            <w:pPr>
              <w:jc w:val="center"/>
            </w:pPr>
            <w:r>
              <w:rPr>
                <w:b/>
                <w:sz w:val="20"/>
                <w:szCs w:val="20"/>
              </w:rPr>
              <w:t>Для всех рекламных конструкций</w:t>
            </w:r>
          </w:p>
        </w:tc>
      </w:tr>
      <w:tr w:rsidR="00A91DB2" w:rsidTr="00C1672B">
        <w:tc>
          <w:tcPr>
            <w:tcW w:w="2808" w:type="dxa"/>
          </w:tcPr>
          <w:p w:rsidR="00A91DB2" w:rsidRDefault="00A91DB2" w:rsidP="00C1672B">
            <w:r>
              <w:t xml:space="preserve">Отдел архитектуры </w:t>
            </w:r>
          </w:p>
          <w:p w:rsidR="00A91DB2" w:rsidRDefault="00A91DB2" w:rsidP="00C1672B">
            <w:r>
              <w:t>управления ЖКХ и градостроительства</w:t>
            </w:r>
          </w:p>
        </w:tc>
        <w:tc>
          <w:tcPr>
            <w:tcW w:w="1800" w:type="dxa"/>
          </w:tcPr>
          <w:p w:rsidR="00A91DB2" w:rsidRDefault="00A91DB2" w:rsidP="00C1672B">
            <w:pPr>
              <w:jc w:val="center"/>
            </w:pPr>
          </w:p>
        </w:tc>
        <w:tc>
          <w:tcPr>
            <w:tcW w:w="2700" w:type="dxa"/>
          </w:tcPr>
          <w:p w:rsidR="00A91DB2" w:rsidRDefault="00A91DB2" w:rsidP="00C1672B"/>
        </w:tc>
        <w:tc>
          <w:tcPr>
            <w:tcW w:w="2160" w:type="dxa"/>
          </w:tcPr>
          <w:p w:rsidR="00A91DB2" w:rsidRDefault="00A91DB2" w:rsidP="00C1672B">
            <w:pPr>
              <w:jc w:val="center"/>
            </w:pPr>
          </w:p>
        </w:tc>
      </w:tr>
      <w:tr w:rsidR="00A91DB2" w:rsidTr="00C1672B">
        <w:tc>
          <w:tcPr>
            <w:tcW w:w="2808" w:type="dxa"/>
          </w:tcPr>
          <w:p w:rsidR="00A91DB2" w:rsidRDefault="00A91DB2" w:rsidP="00C1672B">
            <w:pPr>
              <w:jc w:val="both"/>
            </w:pPr>
            <w:r>
              <w:t>Комитет по управлению имуществом</w:t>
            </w:r>
          </w:p>
          <w:p w:rsidR="00A91DB2" w:rsidRDefault="00A91DB2" w:rsidP="00C1672B">
            <w:pPr>
              <w:jc w:val="both"/>
            </w:pPr>
          </w:p>
        </w:tc>
        <w:tc>
          <w:tcPr>
            <w:tcW w:w="1800" w:type="dxa"/>
          </w:tcPr>
          <w:p w:rsidR="00A91DB2" w:rsidRDefault="00A91DB2" w:rsidP="00C1672B">
            <w:pPr>
              <w:jc w:val="center"/>
            </w:pPr>
          </w:p>
        </w:tc>
        <w:tc>
          <w:tcPr>
            <w:tcW w:w="2700" w:type="dxa"/>
          </w:tcPr>
          <w:p w:rsidR="00A91DB2" w:rsidRDefault="00A91DB2" w:rsidP="00C1672B"/>
        </w:tc>
        <w:tc>
          <w:tcPr>
            <w:tcW w:w="2160" w:type="dxa"/>
          </w:tcPr>
          <w:p w:rsidR="00A91DB2" w:rsidRDefault="00A91DB2" w:rsidP="00C1672B">
            <w:pPr>
              <w:jc w:val="center"/>
            </w:pPr>
          </w:p>
        </w:tc>
      </w:tr>
      <w:tr w:rsidR="00A91DB2" w:rsidTr="00C1672B">
        <w:tc>
          <w:tcPr>
            <w:tcW w:w="2808" w:type="dxa"/>
          </w:tcPr>
          <w:p w:rsidR="00A91DB2" w:rsidRDefault="00A91DB2" w:rsidP="00C1672B">
            <w:r>
              <w:t>Управление культуры, спорта и молодежной политики</w:t>
            </w:r>
          </w:p>
        </w:tc>
        <w:tc>
          <w:tcPr>
            <w:tcW w:w="1800" w:type="dxa"/>
          </w:tcPr>
          <w:p w:rsidR="00A91DB2" w:rsidRDefault="00A91DB2" w:rsidP="00C1672B">
            <w:pPr>
              <w:jc w:val="center"/>
            </w:pPr>
          </w:p>
        </w:tc>
        <w:tc>
          <w:tcPr>
            <w:tcW w:w="2700" w:type="dxa"/>
          </w:tcPr>
          <w:p w:rsidR="00A91DB2" w:rsidRDefault="00A91DB2" w:rsidP="00C1672B">
            <w:pPr>
              <w:rPr>
                <w:i/>
              </w:rPr>
            </w:pPr>
          </w:p>
        </w:tc>
        <w:tc>
          <w:tcPr>
            <w:tcW w:w="2160" w:type="dxa"/>
          </w:tcPr>
          <w:p w:rsidR="00A91DB2" w:rsidRDefault="00A91DB2" w:rsidP="00C1672B">
            <w:pPr>
              <w:jc w:val="center"/>
            </w:pPr>
          </w:p>
        </w:tc>
      </w:tr>
      <w:tr w:rsidR="00A91DB2" w:rsidTr="00C1672B">
        <w:tc>
          <w:tcPr>
            <w:tcW w:w="2808" w:type="dxa"/>
          </w:tcPr>
          <w:p w:rsidR="00A91DB2" w:rsidRDefault="00A91DB2" w:rsidP="00C1672B">
            <w:r>
              <w:t>Администрация</w:t>
            </w:r>
          </w:p>
          <w:p w:rsidR="00A91DB2" w:rsidRDefault="00A91DB2" w:rsidP="00585865">
            <w:pPr>
              <w:rPr>
                <w:color w:val="0000FF"/>
              </w:rPr>
            </w:pPr>
            <w:r>
              <w:t xml:space="preserve">сельского поселения </w:t>
            </w:r>
            <w:r>
              <w:rPr>
                <w:color w:val="0000FF"/>
              </w:rPr>
              <w:t>____________________</w:t>
            </w:r>
          </w:p>
          <w:p w:rsidR="00A91DB2" w:rsidRPr="00931ECE" w:rsidRDefault="00A91DB2" w:rsidP="00585865">
            <w:pPr>
              <w:rPr>
                <w:color w:val="0000FF"/>
              </w:rPr>
            </w:pPr>
          </w:p>
        </w:tc>
        <w:tc>
          <w:tcPr>
            <w:tcW w:w="1800" w:type="dxa"/>
          </w:tcPr>
          <w:p w:rsidR="00A91DB2" w:rsidRDefault="00A91DB2" w:rsidP="00C1672B"/>
        </w:tc>
        <w:tc>
          <w:tcPr>
            <w:tcW w:w="2700" w:type="dxa"/>
          </w:tcPr>
          <w:p w:rsidR="00A91DB2" w:rsidRDefault="00A91DB2" w:rsidP="00C1672B">
            <w:r>
              <w:t xml:space="preserve"> </w:t>
            </w:r>
          </w:p>
        </w:tc>
        <w:tc>
          <w:tcPr>
            <w:tcW w:w="2160" w:type="dxa"/>
          </w:tcPr>
          <w:p w:rsidR="00A91DB2" w:rsidRDefault="00A91DB2" w:rsidP="00C1672B">
            <w:pPr>
              <w:jc w:val="center"/>
            </w:pPr>
          </w:p>
        </w:tc>
      </w:tr>
    </w:tbl>
    <w:p w:rsidR="00A91DB2" w:rsidRDefault="00A91DB2" w:rsidP="00DF40B2">
      <w:pPr>
        <w:rPr>
          <w:sz w:val="20"/>
          <w:szCs w:val="20"/>
        </w:rPr>
      </w:pPr>
    </w:p>
    <w:p w:rsidR="00A91DB2" w:rsidRPr="000A0A55" w:rsidRDefault="00A91DB2" w:rsidP="00DF40B2">
      <w:pPr>
        <w:rPr>
          <w:b/>
        </w:rPr>
      </w:pPr>
      <w:r w:rsidRPr="000A0A55">
        <w:rPr>
          <w:b/>
        </w:rPr>
        <w:t>Приложение к листу согласования:</w:t>
      </w:r>
    </w:p>
    <w:p w:rsidR="00A91DB2" w:rsidRPr="000A0A55" w:rsidRDefault="00A91DB2" w:rsidP="00DF40B2">
      <w:pPr>
        <w:rPr>
          <w:b/>
        </w:rPr>
      </w:pPr>
    </w:p>
    <w:p w:rsidR="00A91DB2" w:rsidRPr="00AE0FC7" w:rsidRDefault="00A91DB2" w:rsidP="00DF40B2">
      <w:pPr>
        <w:pStyle w:val="ListParagraph"/>
        <w:numPr>
          <w:ilvl w:val="0"/>
          <w:numId w:val="5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AE0FC7">
        <w:rPr>
          <w:rFonts w:ascii="Times New Roman" w:hAnsi="Times New Roman" w:cs="Times New Roman"/>
          <w:sz w:val="20"/>
          <w:szCs w:val="20"/>
        </w:rPr>
        <w:t>схема с указанием предполагаемого места установки рекламной конструкции</w:t>
      </w:r>
    </w:p>
    <w:p w:rsidR="00A91DB2" w:rsidRPr="00AE0FC7" w:rsidRDefault="00A91DB2" w:rsidP="00DF40B2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0FC7">
        <w:rPr>
          <w:rFonts w:ascii="Times New Roman" w:hAnsi="Times New Roman" w:cs="Times New Roman"/>
        </w:rPr>
        <w:t xml:space="preserve">эскизный проект рекламного изображения в масштабе и цвете </w:t>
      </w:r>
    </w:p>
    <w:p w:rsidR="00A91DB2" w:rsidRPr="00AE0FC7" w:rsidRDefault="00A91DB2" w:rsidP="00DF40B2">
      <w:pPr>
        <w:numPr>
          <w:ilvl w:val="0"/>
          <w:numId w:val="6"/>
        </w:numPr>
        <w:autoSpaceDE w:val="0"/>
        <w:autoSpaceDN w:val="0"/>
        <w:adjustRightInd w:val="0"/>
        <w:outlineLvl w:val="1"/>
        <w:rPr>
          <w:sz w:val="20"/>
          <w:szCs w:val="20"/>
        </w:rPr>
      </w:pPr>
      <w:r w:rsidRPr="00AE0FC7">
        <w:rPr>
          <w:sz w:val="20"/>
          <w:szCs w:val="20"/>
        </w:rPr>
        <w:t xml:space="preserve">фоторяд места установки рекламной конструкции (до установки и фотомонтаж после установки      </w:t>
      </w:r>
      <w:r w:rsidRPr="00AE0FC7">
        <w:rPr>
          <w:sz w:val="20"/>
          <w:szCs w:val="20"/>
        </w:rPr>
        <w:br/>
        <w:t>рекламной конструкции)</w:t>
      </w:r>
    </w:p>
    <w:p w:rsidR="00A91DB2" w:rsidRPr="00AE0FC7" w:rsidRDefault="00A91DB2" w:rsidP="00DF40B2">
      <w:pPr>
        <w:numPr>
          <w:ilvl w:val="0"/>
          <w:numId w:val="6"/>
        </w:num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A91DB2" w:rsidRPr="00AE0FC7" w:rsidRDefault="00A91DB2" w:rsidP="00585865">
      <w:pPr>
        <w:pStyle w:val="ConsPlusNonformat"/>
        <w:rPr>
          <w:rFonts w:ascii="Times New Roman" w:hAnsi="Times New Roman" w:cs="Times New Roman"/>
        </w:rPr>
      </w:pPr>
      <w:r w:rsidRPr="00AE0FC7">
        <w:rPr>
          <w:rFonts w:ascii="Times New Roman" w:hAnsi="Times New Roman" w:cs="Times New Roman"/>
        </w:rPr>
        <w:t xml:space="preserve">                 </w:t>
      </w:r>
    </w:p>
    <w:p w:rsidR="00A91DB2" w:rsidRPr="00AE0FC7" w:rsidRDefault="00A91DB2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91DB2" w:rsidRPr="000B1E70" w:rsidRDefault="00A91DB2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1E70">
        <w:rPr>
          <w:rFonts w:ascii="Times New Roman" w:hAnsi="Times New Roman" w:cs="Times New Roman"/>
          <w:i/>
          <w:sz w:val="28"/>
          <w:szCs w:val="28"/>
          <w:u w:val="single"/>
        </w:rPr>
        <w:t>Приложение № 2</w:t>
      </w:r>
    </w:p>
    <w:p w:rsidR="00A91DB2" w:rsidRPr="00612505" w:rsidRDefault="00A91DB2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1DB2" w:rsidRPr="00612505" w:rsidRDefault="00A91DB2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A91DB2" w:rsidRPr="00612505" w:rsidRDefault="00A91DB2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выполнения муниципальной услуги по выдаче разрешений на установку рекламных конструкций</w:t>
      </w:r>
    </w:p>
    <w:p w:rsidR="00A91DB2" w:rsidRPr="00612505" w:rsidRDefault="00A91DB2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1DB2" w:rsidRPr="00612505" w:rsidRDefault="00A91DB2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5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612505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</w:p>
    <w:p w:rsidR="00A91DB2" w:rsidRPr="00612505" w:rsidRDefault="00A91DB2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A91DB2" w:rsidRPr="00726532" w:rsidTr="00B01BB3">
        <w:trPr>
          <w:trHeight w:val="776"/>
        </w:trPr>
        <w:tc>
          <w:tcPr>
            <w:tcW w:w="6062" w:type="dxa"/>
          </w:tcPr>
          <w:p w:rsidR="00A91DB2" w:rsidRPr="00726532" w:rsidRDefault="00A91DB2" w:rsidP="00B01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B2" w:rsidRPr="00726532" w:rsidRDefault="00A91DB2" w:rsidP="0074429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726532">
              <w:t>прием, регистрация документов, необходимых для предоставления муниципальной услуги</w:t>
            </w:r>
          </w:p>
          <w:p w:rsidR="00A91DB2" w:rsidRPr="00726532" w:rsidRDefault="00A91DB2" w:rsidP="00B01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DB2" w:rsidRPr="00726532" w:rsidRDefault="00A91DB2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251654144;mso-position-horizontal-relative:text;mso-position-vertical-relative:text" from="148.5pt,2pt" to="148.5pt,27.05pt">
            <v:stroke endarrow="block"/>
          </v:line>
        </w:pict>
      </w:r>
      <w:r w:rsidRPr="0072653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91DB2" w:rsidRPr="00726532" w:rsidRDefault="00A91DB2" w:rsidP="00F701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A91DB2" w:rsidRPr="00726532" w:rsidTr="00B01BB3">
        <w:trPr>
          <w:trHeight w:val="1007"/>
        </w:trPr>
        <w:tc>
          <w:tcPr>
            <w:tcW w:w="6062" w:type="dxa"/>
          </w:tcPr>
          <w:p w:rsidR="00A91DB2" w:rsidRPr="00726532" w:rsidRDefault="00A91DB2" w:rsidP="00B01B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91DB2" w:rsidRPr="00726532" w:rsidRDefault="00A91DB2" w:rsidP="00744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32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необходимых для предоставления муниципальной услуги, и принятие решения о выдаче (отказе в выдаче) разрешения</w:t>
            </w:r>
          </w:p>
          <w:p w:rsidR="00A91DB2" w:rsidRPr="00726532" w:rsidRDefault="00A91DB2" w:rsidP="00744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DB2" w:rsidRPr="00726532" w:rsidRDefault="00A91DB2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left:0;text-align:left;z-index:251656192;mso-position-horizontal-relative:text;mso-position-vertical-relative:text" from="219.75pt,1.8pt" to="219.75pt,27.5pt">
            <v:stroke endarrow="block"/>
          </v:line>
        </w:pict>
      </w:r>
      <w:r>
        <w:rPr>
          <w:noProof/>
        </w:rPr>
        <w:pict>
          <v:line id="_x0000_s1035" style="position:absolute;left:0;text-align:left;z-index:251653120;mso-position-horizontal-relative:text;mso-position-vertical-relative:text" from="70.35pt,.5pt" to="70.35pt,26.2pt">
            <v:stroke endarrow="block"/>
          </v:line>
        </w:pict>
      </w:r>
    </w:p>
    <w:p w:rsidR="00A91DB2" w:rsidRPr="00726532" w:rsidRDefault="00A91DB2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119"/>
      </w:tblGrid>
      <w:tr w:rsidR="00A91DB2" w:rsidRPr="00726532" w:rsidTr="00B01BB3">
        <w:tc>
          <w:tcPr>
            <w:tcW w:w="2977" w:type="dxa"/>
          </w:tcPr>
          <w:p w:rsidR="00A91DB2" w:rsidRPr="00726532" w:rsidRDefault="00A91DB2" w:rsidP="00B01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B2" w:rsidRPr="00726532" w:rsidRDefault="00A91DB2" w:rsidP="004C3CCD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32">
              <w:rPr>
                <w:rFonts w:ascii="Times New Roman" w:hAnsi="Times New Roman" w:cs="Times New Roman"/>
                <w:sz w:val="24"/>
                <w:szCs w:val="24"/>
              </w:rPr>
              <w:t>регистрация и выдача (направление) заявителю разрешения на установку и эксплуатацию рекламных конструкций установке рекламных конструкций</w:t>
            </w:r>
          </w:p>
        </w:tc>
        <w:tc>
          <w:tcPr>
            <w:tcW w:w="3119" w:type="dxa"/>
          </w:tcPr>
          <w:p w:rsidR="00A91DB2" w:rsidRPr="00726532" w:rsidRDefault="00A91DB2" w:rsidP="00B01BB3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B2" w:rsidRPr="00726532" w:rsidRDefault="00A91DB2" w:rsidP="00C3721A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32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решения об отказе в установке рекламных конструкций</w:t>
            </w:r>
          </w:p>
        </w:tc>
      </w:tr>
    </w:tbl>
    <w:p w:rsidR="00A91DB2" w:rsidRPr="00612505" w:rsidRDefault="00A91DB2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1DB2" w:rsidRPr="00612505" w:rsidRDefault="00A91DB2" w:rsidP="00C3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pict>
          <v:line id="_x0000_s1036" style="position:absolute;left:0;text-align:left;z-index:251652096" from="146.95pt,-12pt" to="146.95pt,-12pt"/>
        </w:pict>
      </w:r>
      <w:r w:rsidRPr="006125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125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A91DB2" w:rsidRPr="00612505" w:rsidRDefault="00A91DB2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</w:tblGrid>
      <w:tr w:rsidR="00A91DB2" w:rsidRPr="00726532" w:rsidTr="00B01BB3">
        <w:tc>
          <w:tcPr>
            <w:tcW w:w="6204" w:type="dxa"/>
          </w:tcPr>
          <w:p w:rsidR="00A91DB2" w:rsidRPr="00726532" w:rsidRDefault="00A91DB2" w:rsidP="00B01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B2" w:rsidRPr="00726532" w:rsidRDefault="00A91DB2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32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об аннулировании разрешения на установку и эксплуатацию рекламных конструкций</w:t>
            </w:r>
          </w:p>
        </w:tc>
      </w:tr>
    </w:tbl>
    <w:p w:rsidR="00A91DB2" w:rsidRPr="00726532" w:rsidRDefault="00A91DB2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251655168;mso-position-horizontal-relative:text;mso-position-vertical-relative:text" from="83.5pt,.5pt" to="83.5pt,26.6pt">
            <v:stroke endarrow="block"/>
          </v:line>
        </w:pict>
      </w:r>
    </w:p>
    <w:p w:rsidR="00A91DB2" w:rsidRPr="00726532" w:rsidRDefault="00A91DB2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</w:tblGrid>
      <w:tr w:rsidR="00A91DB2" w:rsidRPr="00726532" w:rsidTr="00B01BB3">
        <w:tc>
          <w:tcPr>
            <w:tcW w:w="6204" w:type="dxa"/>
          </w:tcPr>
          <w:p w:rsidR="00A91DB2" w:rsidRPr="00726532" w:rsidRDefault="00A91DB2" w:rsidP="00F74249">
            <w:pPr>
              <w:autoSpaceDE w:val="0"/>
              <w:autoSpaceDN w:val="0"/>
              <w:adjustRightInd w:val="0"/>
              <w:jc w:val="center"/>
            </w:pPr>
            <w:r w:rsidRPr="00726532">
              <w:t>принятие решения об аннулировании разрешения на установку и эксплуатацию рекламных конструкций</w:t>
            </w:r>
          </w:p>
        </w:tc>
      </w:tr>
    </w:tbl>
    <w:p w:rsidR="00A91DB2" w:rsidRPr="00612505" w:rsidRDefault="00A91DB2" w:rsidP="0011637C">
      <w:pPr>
        <w:rPr>
          <w:sz w:val="28"/>
          <w:szCs w:val="28"/>
        </w:rPr>
      </w:pPr>
    </w:p>
    <w:sectPr w:rsidR="00A91DB2" w:rsidRPr="00612505" w:rsidSect="00101741">
      <w:footerReference w:type="default" r:id="rId16"/>
      <w:pgSz w:w="11906" w:h="16838" w:code="9"/>
      <w:pgMar w:top="851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B2" w:rsidRDefault="00A91DB2">
      <w:r>
        <w:separator/>
      </w:r>
    </w:p>
  </w:endnote>
  <w:endnote w:type="continuationSeparator" w:id="1">
    <w:p w:rsidR="00A91DB2" w:rsidRDefault="00A9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B2" w:rsidRDefault="00A91DB2" w:rsidP="00841B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1DB2" w:rsidRDefault="00A91DB2" w:rsidP="00841B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B2" w:rsidRDefault="00A91DB2">
      <w:r>
        <w:separator/>
      </w:r>
    </w:p>
  </w:footnote>
  <w:footnote w:type="continuationSeparator" w:id="1">
    <w:p w:rsidR="00A91DB2" w:rsidRDefault="00A91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2559BF"/>
    <w:multiLevelType w:val="hybridMultilevel"/>
    <w:tmpl w:val="3EFEF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F3854"/>
    <w:multiLevelType w:val="hybridMultilevel"/>
    <w:tmpl w:val="6CBAB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E69"/>
    <w:rsid w:val="00003789"/>
    <w:rsid w:val="0001274C"/>
    <w:rsid w:val="00016547"/>
    <w:rsid w:val="000239E7"/>
    <w:rsid w:val="000252BA"/>
    <w:rsid w:val="00035777"/>
    <w:rsid w:val="000358D9"/>
    <w:rsid w:val="00037482"/>
    <w:rsid w:val="000508D3"/>
    <w:rsid w:val="0005145A"/>
    <w:rsid w:val="00052E1D"/>
    <w:rsid w:val="00052F4C"/>
    <w:rsid w:val="00053F68"/>
    <w:rsid w:val="00054231"/>
    <w:rsid w:val="00057ECE"/>
    <w:rsid w:val="00060D4F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8421E"/>
    <w:rsid w:val="00090B70"/>
    <w:rsid w:val="00091F66"/>
    <w:rsid w:val="000A0330"/>
    <w:rsid w:val="000A0A55"/>
    <w:rsid w:val="000A6218"/>
    <w:rsid w:val="000B0BE7"/>
    <w:rsid w:val="000B1114"/>
    <w:rsid w:val="000B1E70"/>
    <w:rsid w:val="000B216B"/>
    <w:rsid w:val="000B44E5"/>
    <w:rsid w:val="000B6E45"/>
    <w:rsid w:val="000C3832"/>
    <w:rsid w:val="000E2376"/>
    <w:rsid w:val="000E35EB"/>
    <w:rsid w:val="000E4AE0"/>
    <w:rsid w:val="000E4F4B"/>
    <w:rsid w:val="000E5E87"/>
    <w:rsid w:val="000E7D19"/>
    <w:rsid w:val="000F3142"/>
    <w:rsid w:val="000F5E86"/>
    <w:rsid w:val="000F649F"/>
    <w:rsid w:val="000F691B"/>
    <w:rsid w:val="000F721A"/>
    <w:rsid w:val="00101741"/>
    <w:rsid w:val="0010201E"/>
    <w:rsid w:val="0011217D"/>
    <w:rsid w:val="001125E4"/>
    <w:rsid w:val="0011637C"/>
    <w:rsid w:val="0011744C"/>
    <w:rsid w:val="00122143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54F6E"/>
    <w:rsid w:val="0015628A"/>
    <w:rsid w:val="0015790E"/>
    <w:rsid w:val="001604F8"/>
    <w:rsid w:val="00160EFB"/>
    <w:rsid w:val="00163DF1"/>
    <w:rsid w:val="001671D4"/>
    <w:rsid w:val="00167771"/>
    <w:rsid w:val="00172877"/>
    <w:rsid w:val="00175291"/>
    <w:rsid w:val="0017613D"/>
    <w:rsid w:val="00177AC6"/>
    <w:rsid w:val="00180AD8"/>
    <w:rsid w:val="0018184A"/>
    <w:rsid w:val="0018383D"/>
    <w:rsid w:val="00184399"/>
    <w:rsid w:val="001939E3"/>
    <w:rsid w:val="0019457F"/>
    <w:rsid w:val="00194594"/>
    <w:rsid w:val="00197118"/>
    <w:rsid w:val="001A0698"/>
    <w:rsid w:val="001A4AF8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46BD"/>
    <w:rsid w:val="001D6743"/>
    <w:rsid w:val="001E2CE7"/>
    <w:rsid w:val="001E2DE7"/>
    <w:rsid w:val="001E482B"/>
    <w:rsid w:val="001F0F63"/>
    <w:rsid w:val="001F64E9"/>
    <w:rsid w:val="002010D3"/>
    <w:rsid w:val="0021340C"/>
    <w:rsid w:val="00215C14"/>
    <w:rsid w:val="00217393"/>
    <w:rsid w:val="00222E7A"/>
    <w:rsid w:val="00226C67"/>
    <w:rsid w:val="002305A8"/>
    <w:rsid w:val="002347CD"/>
    <w:rsid w:val="002361FB"/>
    <w:rsid w:val="00242E18"/>
    <w:rsid w:val="002438D2"/>
    <w:rsid w:val="0024662A"/>
    <w:rsid w:val="00246D97"/>
    <w:rsid w:val="00247FA3"/>
    <w:rsid w:val="00257101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280C"/>
    <w:rsid w:val="0028426D"/>
    <w:rsid w:val="00287687"/>
    <w:rsid w:val="0028792B"/>
    <w:rsid w:val="00287C7C"/>
    <w:rsid w:val="00291D54"/>
    <w:rsid w:val="00292552"/>
    <w:rsid w:val="00294FC0"/>
    <w:rsid w:val="0029738D"/>
    <w:rsid w:val="002A2091"/>
    <w:rsid w:val="002A24C8"/>
    <w:rsid w:val="002A53FE"/>
    <w:rsid w:val="002A67C3"/>
    <w:rsid w:val="002B090A"/>
    <w:rsid w:val="002B2021"/>
    <w:rsid w:val="002B5AC0"/>
    <w:rsid w:val="002C0D97"/>
    <w:rsid w:val="002C227F"/>
    <w:rsid w:val="002C5B9A"/>
    <w:rsid w:val="002C72BB"/>
    <w:rsid w:val="002D2C84"/>
    <w:rsid w:val="002E00C7"/>
    <w:rsid w:val="002E1E81"/>
    <w:rsid w:val="002E4106"/>
    <w:rsid w:val="002E4DDF"/>
    <w:rsid w:val="002E55FE"/>
    <w:rsid w:val="002E6C73"/>
    <w:rsid w:val="002F1018"/>
    <w:rsid w:val="002F264D"/>
    <w:rsid w:val="002F3975"/>
    <w:rsid w:val="002F5BDC"/>
    <w:rsid w:val="002F7B67"/>
    <w:rsid w:val="0030279C"/>
    <w:rsid w:val="00303E83"/>
    <w:rsid w:val="003046E0"/>
    <w:rsid w:val="00306A6B"/>
    <w:rsid w:val="003070A4"/>
    <w:rsid w:val="00310881"/>
    <w:rsid w:val="0031225C"/>
    <w:rsid w:val="00315DC4"/>
    <w:rsid w:val="00316356"/>
    <w:rsid w:val="0032023D"/>
    <w:rsid w:val="00323469"/>
    <w:rsid w:val="003240C3"/>
    <w:rsid w:val="00326443"/>
    <w:rsid w:val="00330A00"/>
    <w:rsid w:val="0034060A"/>
    <w:rsid w:val="003416A8"/>
    <w:rsid w:val="00342C67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0E51"/>
    <w:rsid w:val="00361397"/>
    <w:rsid w:val="00365255"/>
    <w:rsid w:val="00365875"/>
    <w:rsid w:val="00365A3F"/>
    <w:rsid w:val="0037196E"/>
    <w:rsid w:val="00373000"/>
    <w:rsid w:val="00376EC5"/>
    <w:rsid w:val="00382867"/>
    <w:rsid w:val="003852E0"/>
    <w:rsid w:val="00390187"/>
    <w:rsid w:val="003902C9"/>
    <w:rsid w:val="003A0533"/>
    <w:rsid w:val="003A0BCA"/>
    <w:rsid w:val="003A2CCC"/>
    <w:rsid w:val="003B2FEA"/>
    <w:rsid w:val="003B45AA"/>
    <w:rsid w:val="003B5D7D"/>
    <w:rsid w:val="003B7326"/>
    <w:rsid w:val="003C1405"/>
    <w:rsid w:val="003C1AF2"/>
    <w:rsid w:val="003C31E7"/>
    <w:rsid w:val="003C48B2"/>
    <w:rsid w:val="003C701E"/>
    <w:rsid w:val="003C7FEA"/>
    <w:rsid w:val="003D3F23"/>
    <w:rsid w:val="003D7D8D"/>
    <w:rsid w:val="003E1FCB"/>
    <w:rsid w:val="003E51D8"/>
    <w:rsid w:val="003E7AE2"/>
    <w:rsid w:val="003E7B05"/>
    <w:rsid w:val="003F2118"/>
    <w:rsid w:val="003F2CA9"/>
    <w:rsid w:val="003F3A6F"/>
    <w:rsid w:val="003F639A"/>
    <w:rsid w:val="00403A31"/>
    <w:rsid w:val="00405463"/>
    <w:rsid w:val="00411B50"/>
    <w:rsid w:val="004174FB"/>
    <w:rsid w:val="00421F3A"/>
    <w:rsid w:val="00425588"/>
    <w:rsid w:val="00425699"/>
    <w:rsid w:val="00425BBE"/>
    <w:rsid w:val="0042606E"/>
    <w:rsid w:val="00432A7B"/>
    <w:rsid w:val="0043332D"/>
    <w:rsid w:val="00434F84"/>
    <w:rsid w:val="00435E3F"/>
    <w:rsid w:val="00437096"/>
    <w:rsid w:val="0044113D"/>
    <w:rsid w:val="004435D9"/>
    <w:rsid w:val="00443F56"/>
    <w:rsid w:val="00444CB5"/>
    <w:rsid w:val="004471B9"/>
    <w:rsid w:val="004510E9"/>
    <w:rsid w:val="00453AEE"/>
    <w:rsid w:val="00455379"/>
    <w:rsid w:val="004561BC"/>
    <w:rsid w:val="00457CEF"/>
    <w:rsid w:val="0046007B"/>
    <w:rsid w:val="00460D22"/>
    <w:rsid w:val="00461869"/>
    <w:rsid w:val="00473646"/>
    <w:rsid w:val="004822B7"/>
    <w:rsid w:val="00490910"/>
    <w:rsid w:val="0049589A"/>
    <w:rsid w:val="004968BC"/>
    <w:rsid w:val="00496D61"/>
    <w:rsid w:val="00497F85"/>
    <w:rsid w:val="004A1CEC"/>
    <w:rsid w:val="004A2BCA"/>
    <w:rsid w:val="004A4669"/>
    <w:rsid w:val="004A4856"/>
    <w:rsid w:val="004A5FBE"/>
    <w:rsid w:val="004B0B0E"/>
    <w:rsid w:val="004B7AD5"/>
    <w:rsid w:val="004C3CCD"/>
    <w:rsid w:val="004C7128"/>
    <w:rsid w:val="004D2511"/>
    <w:rsid w:val="004D3E81"/>
    <w:rsid w:val="004D469A"/>
    <w:rsid w:val="004D7B54"/>
    <w:rsid w:val="004E11A5"/>
    <w:rsid w:val="004E4932"/>
    <w:rsid w:val="004F15FF"/>
    <w:rsid w:val="004F66BD"/>
    <w:rsid w:val="004F7537"/>
    <w:rsid w:val="005001B5"/>
    <w:rsid w:val="00500B7B"/>
    <w:rsid w:val="00500ED7"/>
    <w:rsid w:val="005017AB"/>
    <w:rsid w:val="005021A2"/>
    <w:rsid w:val="00503638"/>
    <w:rsid w:val="00506802"/>
    <w:rsid w:val="0050723C"/>
    <w:rsid w:val="0052136D"/>
    <w:rsid w:val="00522DB3"/>
    <w:rsid w:val="00524EC9"/>
    <w:rsid w:val="0053006B"/>
    <w:rsid w:val="00531F6E"/>
    <w:rsid w:val="00533C50"/>
    <w:rsid w:val="0054025E"/>
    <w:rsid w:val="005451A6"/>
    <w:rsid w:val="0054546F"/>
    <w:rsid w:val="00553BA6"/>
    <w:rsid w:val="00554191"/>
    <w:rsid w:val="005548B6"/>
    <w:rsid w:val="00561E3F"/>
    <w:rsid w:val="00572814"/>
    <w:rsid w:val="00572ED8"/>
    <w:rsid w:val="00583782"/>
    <w:rsid w:val="00585865"/>
    <w:rsid w:val="005902CE"/>
    <w:rsid w:val="00590705"/>
    <w:rsid w:val="00594D39"/>
    <w:rsid w:val="005A0765"/>
    <w:rsid w:val="005A3095"/>
    <w:rsid w:val="005B550F"/>
    <w:rsid w:val="005C203D"/>
    <w:rsid w:val="005C2C23"/>
    <w:rsid w:val="005C7B55"/>
    <w:rsid w:val="005D1ED9"/>
    <w:rsid w:val="005D3993"/>
    <w:rsid w:val="005D3E05"/>
    <w:rsid w:val="005E27EA"/>
    <w:rsid w:val="005E5D40"/>
    <w:rsid w:val="005E77A3"/>
    <w:rsid w:val="005F32AC"/>
    <w:rsid w:val="005F33E6"/>
    <w:rsid w:val="00600FA4"/>
    <w:rsid w:val="00602418"/>
    <w:rsid w:val="006026A0"/>
    <w:rsid w:val="006044B8"/>
    <w:rsid w:val="006074A7"/>
    <w:rsid w:val="00610695"/>
    <w:rsid w:val="00611EBC"/>
    <w:rsid w:val="00612505"/>
    <w:rsid w:val="00615B69"/>
    <w:rsid w:val="0061609F"/>
    <w:rsid w:val="00616280"/>
    <w:rsid w:val="00617051"/>
    <w:rsid w:val="00617FF3"/>
    <w:rsid w:val="0062023A"/>
    <w:rsid w:val="00621F3D"/>
    <w:rsid w:val="006242FC"/>
    <w:rsid w:val="00625CC1"/>
    <w:rsid w:val="006278DD"/>
    <w:rsid w:val="00631D0D"/>
    <w:rsid w:val="006336A0"/>
    <w:rsid w:val="00634A56"/>
    <w:rsid w:val="00634D7E"/>
    <w:rsid w:val="006407AA"/>
    <w:rsid w:val="00645C57"/>
    <w:rsid w:val="00656200"/>
    <w:rsid w:val="0065747C"/>
    <w:rsid w:val="006611E9"/>
    <w:rsid w:val="00663666"/>
    <w:rsid w:val="00663859"/>
    <w:rsid w:val="00666E04"/>
    <w:rsid w:val="00667CD3"/>
    <w:rsid w:val="0067351E"/>
    <w:rsid w:val="0067554F"/>
    <w:rsid w:val="006774C5"/>
    <w:rsid w:val="006831BE"/>
    <w:rsid w:val="00684A8D"/>
    <w:rsid w:val="00686364"/>
    <w:rsid w:val="00687680"/>
    <w:rsid w:val="00693399"/>
    <w:rsid w:val="00694626"/>
    <w:rsid w:val="00697918"/>
    <w:rsid w:val="006A0FB8"/>
    <w:rsid w:val="006A1057"/>
    <w:rsid w:val="006A1AD4"/>
    <w:rsid w:val="006B0DF7"/>
    <w:rsid w:val="006B1F2F"/>
    <w:rsid w:val="006B201E"/>
    <w:rsid w:val="006B28C4"/>
    <w:rsid w:val="006B3982"/>
    <w:rsid w:val="006B546A"/>
    <w:rsid w:val="006B5EA4"/>
    <w:rsid w:val="006B771B"/>
    <w:rsid w:val="006C07CC"/>
    <w:rsid w:val="006C1869"/>
    <w:rsid w:val="006C1A19"/>
    <w:rsid w:val="006C3065"/>
    <w:rsid w:val="006C53D4"/>
    <w:rsid w:val="006C54FE"/>
    <w:rsid w:val="006C5888"/>
    <w:rsid w:val="006C6008"/>
    <w:rsid w:val="006E2279"/>
    <w:rsid w:val="006E3591"/>
    <w:rsid w:val="006E7EDC"/>
    <w:rsid w:val="006F1126"/>
    <w:rsid w:val="006F547C"/>
    <w:rsid w:val="007059C9"/>
    <w:rsid w:val="0070757E"/>
    <w:rsid w:val="00710D28"/>
    <w:rsid w:val="007112BD"/>
    <w:rsid w:val="007158DD"/>
    <w:rsid w:val="007243E3"/>
    <w:rsid w:val="0072578B"/>
    <w:rsid w:val="00726532"/>
    <w:rsid w:val="00736681"/>
    <w:rsid w:val="00744294"/>
    <w:rsid w:val="00745AC4"/>
    <w:rsid w:val="00754F6D"/>
    <w:rsid w:val="00760F34"/>
    <w:rsid w:val="00762E93"/>
    <w:rsid w:val="007630F1"/>
    <w:rsid w:val="007638C9"/>
    <w:rsid w:val="0076594A"/>
    <w:rsid w:val="00767FBB"/>
    <w:rsid w:val="0078474F"/>
    <w:rsid w:val="00791560"/>
    <w:rsid w:val="00795391"/>
    <w:rsid w:val="007A0508"/>
    <w:rsid w:val="007A0A57"/>
    <w:rsid w:val="007A38FF"/>
    <w:rsid w:val="007A421B"/>
    <w:rsid w:val="007B1C2C"/>
    <w:rsid w:val="007B3F69"/>
    <w:rsid w:val="007B5B82"/>
    <w:rsid w:val="007B7763"/>
    <w:rsid w:val="007C0DF0"/>
    <w:rsid w:val="007C431F"/>
    <w:rsid w:val="007D06AA"/>
    <w:rsid w:val="007D66D0"/>
    <w:rsid w:val="007E5BAE"/>
    <w:rsid w:val="007E79CC"/>
    <w:rsid w:val="0080078A"/>
    <w:rsid w:val="008104FB"/>
    <w:rsid w:val="00811D6D"/>
    <w:rsid w:val="00824BD7"/>
    <w:rsid w:val="00830298"/>
    <w:rsid w:val="00831094"/>
    <w:rsid w:val="00834E50"/>
    <w:rsid w:val="00835889"/>
    <w:rsid w:val="00835B20"/>
    <w:rsid w:val="00835B6D"/>
    <w:rsid w:val="008371A4"/>
    <w:rsid w:val="0083743E"/>
    <w:rsid w:val="00841003"/>
    <w:rsid w:val="00841BFF"/>
    <w:rsid w:val="008435E4"/>
    <w:rsid w:val="008467D4"/>
    <w:rsid w:val="00847305"/>
    <w:rsid w:val="008509B2"/>
    <w:rsid w:val="00851659"/>
    <w:rsid w:val="00854B59"/>
    <w:rsid w:val="00856767"/>
    <w:rsid w:val="008637E1"/>
    <w:rsid w:val="0086614E"/>
    <w:rsid w:val="00866745"/>
    <w:rsid w:val="008671E2"/>
    <w:rsid w:val="008721D4"/>
    <w:rsid w:val="00872810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2867"/>
    <w:rsid w:val="008B6E52"/>
    <w:rsid w:val="008B7193"/>
    <w:rsid w:val="008C1DB1"/>
    <w:rsid w:val="008C3261"/>
    <w:rsid w:val="008C3D4F"/>
    <w:rsid w:val="008D0884"/>
    <w:rsid w:val="008D284A"/>
    <w:rsid w:val="008D33E1"/>
    <w:rsid w:val="008D3FE7"/>
    <w:rsid w:val="008D64FC"/>
    <w:rsid w:val="008D76D5"/>
    <w:rsid w:val="008E076A"/>
    <w:rsid w:val="008E0A93"/>
    <w:rsid w:val="008E0B8B"/>
    <w:rsid w:val="008E22D4"/>
    <w:rsid w:val="008E257B"/>
    <w:rsid w:val="008E277D"/>
    <w:rsid w:val="008F5002"/>
    <w:rsid w:val="008F6C18"/>
    <w:rsid w:val="00902E14"/>
    <w:rsid w:val="00907179"/>
    <w:rsid w:val="0091367B"/>
    <w:rsid w:val="00914C95"/>
    <w:rsid w:val="00925084"/>
    <w:rsid w:val="00926EFF"/>
    <w:rsid w:val="00931ECE"/>
    <w:rsid w:val="00934257"/>
    <w:rsid w:val="00936586"/>
    <w:rsid w:val="00936B5F"/>
    <w:rsid w:val="00942E6F"/>
    <w:rsid w:val="00951B68"/>
    <w:rsid w:val="00951FB9"/>
    <w:rsid w:val="00952AA4"/>
    <w:rsid w:val="00953BE1"/>
    <w:rsid w:val="00955140"/>
    <w:rsid w:val="00960FC7"/>
    <w:rsid w:val="0096585F"/>
    <w:rsid w:val="009660BB"/>
    <w:rsid w:val="0096737B"/>
    <w:rsid w:val="009752DB"/>
    <w:rsid w:val="00975B7D"/>
    <w:rsid w:val="00977ED5"/>
    <w:rsid w:val="00980EE4"/>
    <w:rsid w:val="009823E8"/>
    <w:rsid w:val="00982436"/>
    <w:rsid w:val="009830B9"/>
    <w:rsid w:val="00987CD1"/>
    <w:rsid w:val="00987D9F"/>
    <w:rsid w:val="00992692"/>
    <w:rsid w:val="00993982"/>
    <w:rsid w:val="00994614"/>
    <w:rsid w:val="00997FE0"/>
    <w:rsid w:val="009A12D3"/>
    <w:rsid w:val="009A14DF"/>
    <w:rsid w:val="009A4ABC"/>
    <w:rsid w:val="009A7357"/>
    <w:rsid w:val="009B3A99"/>
    <w:rsid w:val="009B4ACD"/>
    <w:rsid w:val="009B63FA"/>
    <w:rsid w:val="009C1F19"/>
    <w:rsid w:val="009C5717"/>
    <w:rsid w:val="009C77D0"/>
    <w:rsid w:val="009C7E0D"/>
    <w:rsid w:val="009D264D"/>
    <w:rsid w:val="009E1FEF"/>
    <w:rsid w:val="009E2047"/>
    <w:rsid w:val="009E4C5C"/>
    <w:rsid w:val="009E7325"/>
    <w:rsid w:val="009F06D9"/>
    <w:rsid w:val="009F0850"/>
    <w:rsid w:val="009F2F25"/>
    <w:rsid w:val="009F6EAA"/>
    <w:rsid w:val="009F796C"/>
    <w:rsid w:val="00A02A1D"/>
    <w:rsid w:val="00A0473F"/>
    <w:rsid w:val="00A1118B"/>
    <w:rsid w:val="00A13D2C"/>
    <w:rsid w:val="00A14701"/>
    <w:rsid w:val="00A3226F"/>
    <w:rsid w:val="00A43716"/>
    <w:rsid w:val="00A43E98"/>
    <w:rsid w:val="00A47701"/>
    <w:rsid w:val="00A50FAB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3ED3"/>
    <w:rsid w:val="00A75389"/>
    <w:rsid w:val="00A759B4"/>
    <w:rsid w:val="00A77159"/>
    <w:rsid w:val="00A81187"/>
    <w:rsid w:val="00A8263E"/>
    <w:rsid w:val="00A8423B"/>
    <w:rsid w:val="00A84C6B"/>
    <w:rsid w:val="00A84DD1"/>
    <w:rsid w:val="00A86B51"/>
    <w:rsid w:val="00A91DB2"/>
    <w:rsid w:val="00A94595"/>
    <w:rsid w:val="00AA1C77"/>
    <w:rsid w:val="00AA1D60"/>
    <w:rsid w:val="00AA2699"/>
    <w:rsid w:val="00AA2ADA"/>
    <w:rsid w:val="00AB05AA"/>
    <w:rsid w:val="00AB1DA5"/>
    <w:rsid w:val="00AB2B6B"/>
    <w:rsid w:val="00AB6222"/>
    <w:rsid w:val="00AC4851"/>
    <w:rsid w:val="00AC5183"/>
    <w:rsid w:val="00AD2D64"/>
    <w:rsid w:val="00AD7608"/>
    <w:rsid w:val="00AE0FC7"/>
    <w:rsid w:val="00AE7061"/>
    <w:rsid w:val="00AF09FA"/>
    <w:rsid w:val="00AF3C07"/>
    <w:rsid w:val="00AF5BAC"/>
    <w:rsid w:val="00AF6680"/>
    <w:rsid w:val="00B00002"/>
    <w:rsid w:val="00B01BB3"/>
    <w:rsid w:val="00B02735"/>
    <w:rsid w:val="00B10680"/>
    <w:rsid w:val="00B12651"/>
    <w:rsid w:val="00B14CCD"/>
    <w:rsid w:val="00B14FE1"/>
    <w:rsid w:val="00B15292"/>
    <w:rsid w:val="00B23B59"/>
    <w:rsid w:val="00B3692B"/>
    <w:rsid w:val="00B436C3"/>
    <w:rsid w:val="00B51F42"/>
    <w:rsid w:val="00B5384D"/>
    <w:rsid w:val="00B53E7C"/>
    <w:rsid w:val="00B5468C"/>
    <w:rsid w:val="00B557DC"/>
    <w:rsid w:val="00B569EA"/>
    <w:rsid w:val="00B56DAF"/>
    <w:rsid w:val="00B62D1E"/>
    <w:rsid w:val="00B734F4"/>
    <w:rsid w:val="00B74E7C"/>
    <w:rsid w:val="00B7526B"/>
    <w:rsid w:val="00B76469"/>
    <w:rsid w:val="00B77378"/>
    <w:rsid w:val="00B777E3"/>
    <w:rsid w:val="00B77903"/>
    <w:rsid w:val="00B82C66"/>
    <w:rsid w:val="00B866E0"/>
    <w:rsid w:val="00B87BE7"/>
    <w:rsid w:val="00B91415"/>
    <w:rsid w:val="00B9246F"/>
    <w:rsid w:val="00B97535"/>
    <w:rsid w:val="00BA2AFF"/>
    <w:rsid w:val="00BA5A4F"/>
    <w:rsid w:val="00BA64B8"/>
    <w:rsid w:val="00BA6B46"/>
    <w:rsid w:val="00BB2BF5"/>
    <w:rsid w:val="00BC19DA"/>
    <w:rsid w:val="00BC3DF5"/>
    <w:rsid w:val="00BD233B"/>
    <w:rsid w:val="00BD32B9"/>
    <w:rsid w:val="00BD4480"/>
    <w:rsid w:val="00BD5F8F"/>
    <w:rsid w:val="00BE03E9"/>
    <w:rsid w:val="00BE0E94"/>
    <w:rsid w:val="00BE4B52"/>
    <w:rsid w:val="00BE65BB"/>
    <w:rsid w:val="00BF3DFA"/>
    <w:rsid w:val="00BF7975"/>
    <w:rsid w:val="00C14D4E"/>
    <w:rsid w:val="00C154E9"/>
    <w:rsid w:val="00C1672B"/>
    <w:rsid w:val="00C3187E"/>
    <w:rsid w:val="00C322FC"/>
    <w:rsid w:val="00C3721A"/>
    <w:rsid w:val="00C402FA"/>
    <w:rsid w:val="00C42A71"/>
    <w:rsid w:val="00C51BD2"/>
    <w:rsid w:val="00C626A2"/>
    <w:rsid w:val="00C709DE"/>
    <w:rsid w:val="00C71A3D"/>
    <w:rsid w:val="00C74285"/>
    <w:rsid w:val="00C77E28"/>
    <w:rsid w:val="00C80904"/>
    <w:rsid w:val="00C848A0"/>
    <w:rsid w:val="00C84DF7"/>
    <w:rsid w:val="00C85F00"/>
    <w:rsid w:val="00C8734F"/>
    <w:rsid w:val="00C8753D"/>
    <w:rsid w:val="00C87FDB"/>
    <w:rsid w:val="00C91216"/>
    <w:rsid w:val="00C91BD3"/>
    <w:rsid w:val="00C93314"/>
    <w:rsid w:val="00C94A06"/>
    <w:rsid w:val="00C95FFC"/>
    <w:rsid w:val="00CA213A"/>
    <w:rsid w:val="00CA3202"/>
    <w:rsid w:val="00CB07F3"/>
    <w:rsid w:val="00CB12D7"/>
    <w:rsid w:val="00CB5B3B"/>
    <w:rsid w:val="00CB6F47"/>
    <w:rsid w:val="00CB7E1C"/>
    <w:rsid w:val="00CC6F9E"/>
    <w:rsid w:val="00CC77CA"/>
    <w:rsid w:val="00CD7A46"/>
    <w:rsid w:val="00CE05C4"/>
    <w:rsid w:val="00CE4985"/>
    <w:rsid w:val="00CE66D3"/>
    <w:rsid w:val="00CF0580"/>
    <w:rsid w:val="00CF2A5D"/>
    <w:rsid w:val="00D00628"/>
    <w:rsid w:val="00D013E9"/>
    <w:rsid w:val="00D03B2C"/>
    <w:rsid w:val="00D03F66"/>
    <w:rsid w:val="00D11C4C"/>
    <w:rsid w:val="00D11F04"/>
    <w:rsid w:val="00D12A64"/>
    <w:rsid w:val="00D20A5E"/>
    <w:rsid w:val="00D23458"/>
    <w:rsid w:val="00D23E8F"/>
    <w:rsid w:val="00D261FA"/>
    <w:rsid w:val="00D269A4"/>
    <w:rsid w:val="00D30171"/>
    <w:rsid w:val="00D3028D"/>
    <w:rsid w:val="00D31B1C"/>
    <w:rsid w:val="00D347A8"/>
    <w:rsid w:val="00D44A30"/>
    <w:rsid w:val="00D46904"/>
    <w:rsid w:val="00D4761D"/>
    <w:rsid w:val="00D50217"/>
    <w:rsid w:val="00D50A91"/>
    <w:rsid w:val="00D51650"/>
    <w:rsid w:val="00D53613"/>
    <w:rsid w:val="00D70C45"/>
    <w:rsid w:val="00D7307B"/>
    <w:rsid w:val="00D74E69"/>
    <w:rsid w:val="00D77AD0"/>
    <w:rsid w:val="00D82840"/>
    <w:rsid w:val="00D8293C"/>
    <w:rsid w:val="00D908D9"/>
    <w:rsid w:val="00D90C04"/>
    <w:rsid w:val="00D97D1A"/>
    <w:rsid w:val="00DA556F"/>
    <w:rsid w:val="00DA7BC4"/>
    <w:rsid w:val="00DB0BE3"/>
    <w:rsid w:val="00DB104B"/>
    <w:rsid w:val="00DB270B"/>
    <w:rsid w:val="00DB3A19"/>
    <w:rsid w:val="00DB4108"/>
    <w:rsid w:val="00DB489B"/>
    <w:rsid w:val="00DB4D7A"/>
    <w:rsid w:val="00DB69E2"/>
    <w:rsid w:val="00DC06B3"/>
    <w:rsid w:val="00DC16C4"/>
    <w:rsid w:val="00DC254B"/>
    <w:rsid w:val="00DC421A"/>
    <w:rsid w:val="00DD2845"/>
    <w:rsid w:val="00DD673A"/>
    <w:rsid w:val="00DE3DBA"/>
    <w:rsid w:val="00DE4903"/>
    <w:rsid w:val="00DE5DB7"/>
    <w:rsid w:val="00DE6807"/>
    <w:rsid w:val="00DE6B0E"/>
    <w:rsid w:val="00DE7551"/>
    <w:rsid w:val="00DF1104"/>
    <w:rsid w:val="00DF2D14"/>
    <w:rsid w:val="00DF344D"/>
    <w:rsid w:val="00DF40B2"/>
    <w:rsid w:val="00DF46FF"/>
    <w:rsid w:val="00DF4968"/>
    <w:rsid w:val="00DF717A"/>
    <w:rsid w:val="00E0183B"/>
    <w:rsid w:val="00E01BF8"/>
    <w:rsid w:val="00E04369"/>
    <w:rsid w:val="00E049C3"/>
    <w:rsid w:val="00E1295D"/>
    <w:rsid w:val="00E12B49"/>
    <w:rsid w:val="00E13367"/>
    <w:rsid w:val="00E14A01"/>
    <w:rsid w:val="00E16804"/>
    <w:rsid w:val="00E21854"/>
    <w:rsid w:val="00E22D5D"/>
    <w:rsid w:val="00E23F13"/>
    <w:rsid w:val="00E2569D"/>
    <w:rsid w:val="00E259E8"/>
    <w:rsid w:val="00E26220"/>
    <w:rsid w:val="00E26864"/>
    <w:rsid w:val="00E32216"/>
    <w:rsid w:val="00E35F75"/>
    <w:rsid w:val="00E366A3"/>
    <w:rsid w:val="00E417E8"/>
    <w:rsid w:val="00E53A5E"/>
    <w:rsid w:val="00E62A05"/>
    <w:rsid w:val="00E64589"/>
    <w:rsid w:val="00E667E8"/>
    <w:rsid w:val="00E7379E"/>
    <w:rsid w:val="00E740AF"/>
    <w:rsid w:val="00E76A6C"/>
    <w:rsid w:val="00E82C0C"/>
    <w:rsid w:val="00E834EE"/>
    <w:rsid w:val="00E838FA"/>
    <w:rsid w:val="00E84560"/>
    <w:rsid w:val="00E8472D"/>
    <w:rsid w:val="00E853E9"/>
    <w:rsid w:val="00E95FAD"/>
    <w:rsid w:val="00E97729"/>
    <w:rsid w:val="00EA3F73"/>
    <w:rsid w:val="00EA7106"/>
    <w:rsid w:val="00EB1B65"/>
    <w:rsid w:val="00EB4EF1"/>
    <w:rsid w:val="00EB52CF"/>
    <w:rsid w:val="00EB7784"/>
    <w:rsid w:val="00EC106F"/>
    <w:rsid w:val="00EC40C5"/>
    <w:rsid w:val="00EC7B16"/>
    <w:rsid w:val="00EC7CFA"/>
    <w:rsid w:val="00ED03C6"/>
    <w:rsid w:val="00ED1E40"/>
    <w:rsid w:val="00ED5005"/>
    <w:rsid w:val="00ED54E5"/>
    <w:rsid w:val="00EE019F"/>
    <w:rsid w:val="00EE2B39"/>
    <w:rsid w:val="00EE7F86"/>
    <w:rsid w:val="00EF3DF9"/>
    <w:rsid w:val="00EF40AF"/>
    <w:rsid w:val="00EF4BBF"/>
    <w:rsid w:val="00EF5E6F"/>
    <w:rsid w:val="00EF7105"/>
    <w:rsid w:val="00EF7977"/>
    <w:rsid w:val="00F0010C"/>
    <w:rsid w:val="00F02562"/>
    <w:rsid w:val="00F076EF"/>
    <w:rsid w:val="00F10264"/>
    <w:rsid w:val="00F12956"/>
    <w:rsid w:val="00F14359"/>
    <w:rsid w:val="00F14C3E"/>
    <w:rsid w:val="00F15469"/>
    <w:rsid w:val="00F15ED1"/>
    <w:rsid w:val="00F16040"/>
    <w:rsid w:val="00F21AC7"/>
    <w:rsid w:val="00F221AD"/>
    <w:rsid w:val="00F25231"/>
    <w:rsid w:val="00F33AAE"/>
    <w:rsid w:val="00F377F8"/>
    <w:rsid w:val="00F40AB0"/>
    <w:rsid w:val="00F4507E"/>
    <w:rsid w:val="00F465EF"/>
    <w:rsid w:val="00F504CF"/>
    <w:rsid w:val="00F515A5"/>
    <w:rsid w:val="00F521AC"/>
    <w:rsid w:val="00F52630"/>
    <w:rsid w:val="00F5447E"/>
    <w:rsid w:val="00F55DE4"/>
    <w:rsid w:val="00F5721C"/>
    <w:rsid w:val="00F6249C"/>
    <w:rsid w:val="00F659A6"/>
    <w:rsid w:val="00F7016A"/>
    <w:rsid w:val="00F7159D"/>
    <w:rsid w:val="00F72B25"/>
    <w:rsid w:val="00F74249"/>
    <w:rsid w:val="00F742BA"/>
    <w:rsid w:val="00F74383"/>
    <w:rsid w:val="00F81936"/>
    <w:rsid w:val="00F82B3C"/>
    <w:rsid w:val="00F85129"/>
    <w:rsid w:val="00F85796"/>
    <w:rsid w:val="00F86B9E"/>
    <w:rsid w:val="00F90F8E"/>
    <w:rsid w:val="00F91046"/>
    <w:rsid w:val="00F92A33"/>
    <w:rsid w:val="00F954A9"/>
    <w:rsid w:val="00FA1570"/>
    <w:rsid w:val="00FA52C4"/>
    <w:rsid w:val="00FA712E"/>
    <w:rsid w:val="00FB301E"/>
    <w:rsid w:val="00FC1178"/>
    <w:rsid w:val="00FC13CB"/>
    <w:rsid w:val="00FC1C44"/>
    <w:rsid w:val="00FD1FE4"/>
    <w:rsid w:val="00FE3A9D"/>
    <w:rsid w:val="00FE546E"/>
    <w:rsid w:val="00FF16E1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F3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802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4F4B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аголовок 3 Знак"/>
    <w:basedOn w:val="DefaultParagraphFont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41BF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Normal"/>
    <w:link w:val="BodyTextIndentChar"/>
    <w:uiPriority w:val="99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1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1BFF"/>
    <w:rPr>
      <w:rFonts w:cs="Times New Roman"/>
    </w:rPr>
  </w:style>
  <w:style w:type="character" w:customStyle="1" w:styleId="4">
    <w:name w:val="Заголовок 4 Знак"/>
    <w:basedOn w:val="DefaultParagraphFont"/>
    <w:link w:val="Heading4"/>
    <w:uiPriority w:val="99"/>
    <w:semiHidden/>
    <w:locked/>
    <w:rsid w:val="000E4F4B"/>
    <w:rPr>
      <w:rFonts w:ascii="Calibri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0E4F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4F4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E4F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F4B"/>
    <w:rPr>
      <w:rFonts w:cs="Times New Roman"/>
      <w:sz w:val="24"/>
      <w:szCs w:val="24"/>
    </w:rPr>
  </w:style>
  <w:style w:type="character" w:customStyle="1" w:styleId="a">
    <w:name w:val="Знак"/>
    <w:basedOn w:val="DefaultParagraphFont"/>
    <w:uiPriority w:val="99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0">
    <w:name w:val="Body text_"/>
    <w:basedOn w:val="DefaultParagraphFont"/>
    <w:link w:val="10"/>
    <w:uiPriority w:val="99"/>
    <w:locked/>
    <w:rsid w:val="006774C5"/>
    <w:rPr>
      <w:rFonts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Bodytext0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ListParagraph">
    <w:name w:val="List Paragraph"/>
    <w:basedOn w:val="Normal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B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2CF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B1E70"/>
    <w:pPr>
      <w:widowControl w:val="0"/>
    </w:pPr>
    <w:rPr>
      <w:rFonts w:ascii="Consultant" w:hAnsi="Consultan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12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1295D"/>
    <w:rPr>
      <w:rFonts w:ascii="Courier New" w:hAnsi="Courier New" w:cs="Courier New"/>
    </w:rPr>
  </w:style>
  <w:style w:type="paragraph" w:styleId="Subtitle">
    <w:name w:val="Subtitle"/>
    <w:basedOn w:val="Normal"/>
    <w:link w:val="SubtitleChar"/>
    <w:uiPriority w:val="99"/>
    <w:qFormat/>
    <w:locked/>
    <w:rsid w:val="000F3142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23;fld=134;dst=100092" TargetMode="External"/><Relationship Id="rId13" Type="http://schemas.openxmlformats.org/officeDocument/2006/relationships/hyperlink" Target="consultantplus://offline/ref=B2109F4E98A6A4CE76C94863EED9EDDB7CD36C18E23BF247B0CD978314D51761B9EB06F232500B54z5YF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2109F4E98A6A4CE76C94863EED9EDDB7CD36C18E23BF247B0CD978314D51761B9EB06F232500B54z5Y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109F4E98A6A4CE76C94863EED9EDDB7CD36C18E23BF247B0CD978314D51761B9EB06F232500B5Bz5Y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1765A9714380567E07E999E71B7DEF6D2276D0964CBCE7F6710B3281A4B516866B1D189CB145D51C7CF7F9G7K" TargetMode="External"/><Relationship Id="rId10" Type="http://schemas.openxmlformats.org/officeDocument/2006/relationships/hyperlink" Target="http://www.gosuslugi.gov35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vologda-oblast.ru." TargetMode="External"/><Relationship Id="rId14" Type="http://schemas.openxmlformats.org/officeDocument/2006/relationships/hyperlink" Target="consultantplus://offline/ref=B2109F4E98A6A4CE76C94863EED9EDDB7CD26218E23BF247B0CD978314D51761B9EB06F63657z0Y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680</TotalTime>
  <Pages>24</Pages>
  <Words>7947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Simuhina</dc:creator>
  <cp:keywords/>
  <dc:description/>
  <cp:lastModifiedBy>Владелец</cp:lastModifiedBy>
  <cp:revision>84</cp:revision>
  <cp:lastPrinted>2015-05-06T09:03:00Z</cp:lastPrinted>
  <dcterms:created xsi:type="dcterms:W3CDTF">2013-11-06T12:10:00Z</dcterms:created>
  <dcterms:modified xsi:type="dcterms:W3CDTF">2016-12-16T07:51:00Z</dcterms:modified>
</cp:coreProperties>
</file>