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EF6" w:rsidRPr="00083986" w:rsidRDefault="00052EF6" w:rsidP="00841BFF">
      <w:pPr>
        <w:pStyle w:val="ConsPlusNormal"/>
        <w:widowControl/>
        <w:ind w:left="4140" w:firstLine="0"/>
        <w:jc w:val="right"/>
        <w:rPr>
          <w:rStyle w:val="3"/>
          <w:rFonts w:ascii="Times New Roman" w:hAnsi="Times New Roman"/>
          <w:b w:val="0"/>
          <w:bCs w:val="0"/>
          <w:sz w:val="28"/>
          <w:szCs w:val="28"/>
        </w:rPr>
      </w:pPr>
    </w:p>
    <w:p w:rsidR="00052EF6" w:rsidRPr="00083986" w:rsidRDefault="00052EF6" w:rsidP="00841BFF">
      <w:pPr>
        <w:pStyle w:val="ConsPlusTitle"/>
        <w:spacing w:line="240" w:lineRule="atLeast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52EF6" w:rsidRDefault="00052EF6" w:rsidP="004A139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52EF6" w:rsidRDefault="00052EF6" w:rsidP="004A139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КОМИТЕТ ПО УПРАВЛЕНИЮ ИМУЩЕСТВОМ </w:t>
      </w:r>
    </w:p>
    <w:p w:rsidR="00052EF6" w:rsidRDefault="00052EF6" w:rsidP="004A139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КИЧМЕНГСКО-ГОРОДЕЦКОГО МУНИЦИПАЛЬНОГО РАЙОНА ВОЛОГОДСКОЙ ОБЛАСТИ</w:t>
      </w:r>
    </w:p>
    <w:p w:rsidR="00052EF6" w:rsidRDefault="00052EF6" w:rsidP="004A139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52EF6" w:rsidRDefault="00052EF6" w:rsidP="004A139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052EF6" w:rsidRDefault="00052EF6" w:rsidP="004A139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52EF6" w:rsidRDefault="00052EF6" w:rsidP="004A139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  11.09.2014  №  66</w:t>
      </w:r>
    </w:p>
    <w:p w:rsidR="00052EF6" w:rsidRDefault="00052EF6" w:rsidP="004A139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с. Кичменгский Городок</w:t>
      </w:r>
    </w:p>
    <w:p w:rsidR="00052EF6" w:rsidRDefault="00052EF6" w:rsidP="004A13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2EF6" w:rsidRDefault="00052EF6" w:rsidP="004A13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2EF6" w:rsidRDefault="00052EF6" w:rsidP="004A139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Административный регламент предоставления муниципальной услуги по  </w:t>
      </w:r>
      <w:r>
        <w:rPr>
          <w:rStyle w:val="2"/>
          <w:sz w:val="28"/>
          <w:szCs w:val="28"/>
          <w:lang w:eastAsia="ru-RU"/>
        </w:rPr>
        <w:t>переводу земельных участков из одной категории в другую,</w:t>
      </w:r>
      <w:r>
        <w:rPr>
          <w:sz w:val="28"/>
          <w:szCs w:val="28"/>
        </w:rPr>
        <w:t xml:space="preserve"> утвержденный распоряжением комитета по управлению имуществом района от 10.07.2014 г. №  30 следующие изменения:   </w:t>
      </w:r>
    </w:p>
    <w:p w:rsidR="00052EF6" w:rsidRPr="004A1394" w:rsidRDefault="00052EF6" w:rsidP="004A139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A1394">
        <w:rPr>
          <w:color w:val="000000"/>
          <w:sz w:val="28"/>
          <w:szCs w:val="28"/>
        </w:rPr>
        <w:t xml:space="preserve">- абзац 2 пункта 1.1   изложить в новой  редакции: </w:t>
      </w:r>
    </w:p>
    <w:p w:rsidR="00052EF6" w:rsidRPr="004A1394" w:rsidRDefault="00052EF6" w:rsidP="004A1394">
      <w:pPr>
        <w:tabs>
          <w:tab w:val="left" w:pos="1080"/>
        </w:tabs>
        <w:ind w:left="710"/>
        <w:jc w:val="both"/>
        <w:rPr>
          <w:color w:val="000000"/>
          <w:sz w:val="28"/>
          <w:szCs w:val="28"/>
        </w:rPr>
      </w:pPr>
      <w:r w:rsidRPr="004A1394">
        <w:rPr>
          <w:color w:val="000000"/>
          <w:sz w:val="28"/>
          <w:szCs w:val="28"/>
        </w:rPr>
        <w:t>«1). земельных участков, находящихся в муниципальной собственности Кичменгско-Городецкого муниципального района, за исключением земель сельскохозяйственного назначения и земель населенных пунктов;</w:t>
      </w:r>
    </w:p>
    <w:p w:rsidR="00052EF6" w:rsidRPr="004A1394" w:rsidRDefault="00052EF6" w:rsidP="004A1394">
      <w:pPr>
        <w:pStyle w:val="ConsPlusNormal"/>
        <w:ind w:left="71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1394">
        <w:rPr>
          <w:rFonts w:ascii="Times New Roman" w:hAnsi="Times New Roman" w:cs="Times New Roman"/>
          <w:color w:val="000000"/>
          <w:sz w:val="28"/>
          <w:szCs w:val="28"/>
        </w:rPr>
        <w:t>2). земельных участков, находящихся в государственной собственности, до разграничения государственной собственности на землю, за исключением:</w:t>
      </w:r>
    </w:p>
    <w:p w:rsidR="00052EF6" w:rsidRPr="004A1394" w:rsidRDefault="00052EF6" w:rsidP="004A1394">
      <w:pPr>
        <w:pStyle w:val="ConsPlusNormal"/>
        <w:ind w:left="33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1394">
        <w:rPr>
          <w:rFonts w:ascii="Times New Roman" w:hAnsi="Times New Roman" w:cs="Times New Roman"/>
          <w:color w:val="000000"/>
          <w:sz w:val="28"/>
          <w:szCs w:val="28"/>
        </w:rPr>
        <w:t xml:space="preserve">- земель или земельных участков, необходимых для областных нужд, </w:t>
      </w:r>
    </w:p>
    <w:p w:rsidR="00052EF6" w:rsidRPr="004A1394" w:rsidRDefault="00052EF6" w:rsidP="004A1394">
      <w:pPr>
        <w:pStyle w:val="ConsPlusNormal"/>
        <w:ind w:left="33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1394">
        <w:rPr>
          <w:rFonts w:ascii="Times New Roman" w:hAnsi="Times New Roman" w:cs="Times New Roman"/>
          <w:color w:val="000000"/>
          <w:sz w:val="28"/>
          <w:szCs w:val="28"/>
        </w:rPr>
        <w:t xml:space="preserve">-земель сельскохозяйственного назначения или земельных участков в составе таких земель; </w:t>
      </w:r>
    </w:p>
    <w:p w:rsidR="00052EF6" w:rsidRPr="004A1394" w:rsidRDefault="00052EF6" w:rsidP="004A1394">
      <w:pPr>
        <w:pStyle w:val="ConsPlusNormal"/>
        <w:ind w:left="33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1394">
        <w:rPr>
          <w:rFonts w:ascii="Times New Roman" w:hAnsi="Times New Roman" w:cs="Times New Roman"/>
          <w:color w:val="000000"/>
          <w:sz w:val="28"/>
          <w:szCs w:val="28"/>
        </w:rPr>
        <w:t>- земель особо охраняемых территорий и объектов областного значения или земельных участков в составе таких земель,</w:t>
      </w:r>
    </w:p>
    <w:p w:rsidR="00052EF6" w:rsidRPr="004A1394" w:rsidRDefault="00052EF6" w:rsidP="004A1394">
      <w:pPr>
        <w:pStyle w:val="ConsPlusNormal"/>
        <w:spacing w:line="480" w:lineRule="auto"/>
        <w:ind w:left="33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1394">
        <w:rPr>
          <w:rFonts w:ascii="Times New Roman" w:hAnsi="Times New Roman" w:cs="Times New Roman"/>
          <w:color w:val="000000"/>
          <w:sz w:val="28"/>
          <w:szCs w:val="28"/>
        </w:rPr>
        <w:t>- земель населенных пунктов.»;</w:t>
      </w:r>
    </w:p>
    <w:p w:rsidR="00052EF6" w:rsidRDefault="00052EF6" w:rsidP="004A1394">
      <w:pPr>
        <w:pStyle w:val="Heading4"/>
        <w:jc w:val="both"/>
      </w:pPr>
      <w:r>
        <w:tab/>
        <w:t xml:space="preserve">1.1. абзац 1 пункта 2.6.1. изложить в новой редакции: </w:t>
      </w:r>
    </w:p>
    <w:p w:rsidR="00052EF6" w:rsidRDefault="00052EF6" w:rsidP="004A1394">
      <w:pPr>
        <w:pStyle w:val="Heading4"/>
        <w:jc w:val="both"/>
        <w:rPr>
          <w:rFonts w:cs="Calibri"/>
        </w:rPr>
      </w:pPr>
      <w:r>
        <w:t>«</w:t>
      </w:r>
      <w:r>
        <w:rPr>
          <w:rStyle w:val="a"/>
          <w:iCs/>
        </w:rPr>
        <w:t xml:space="preserve">2.6.1. </w:t>
      </w:r>
      <w:r>
        <w:rPr>
          <w:rFonts w:cs="Calibri"/>
        </w:rPr>
        <w:t xml:space="preserve">Для </w:t>
      </w:r>
      <w:r>
        <w:rPr>
          <w:rStyle w:val="2"/>
          <w:lang w:eastAsia="ru-RU"/>
        </w:rPr>
        <w:t xml:space="preserve">перевода земельных участков из одной категории в другую </w:t>
      </w:r>
      <w:r>
        <w:rPr>
          <w:rFonts w:cs="Calibri"/>
        </w:rPr>
        <w:t>заявитель представляет:»,</w:t>
      </w:r>
    </w:p>
    <w:p w:rsidR="00052EF6" w:rsidRDefault="00052EF6" w:rsidP="004A13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подпункт 4). Пункта 2.6.1. дополнить предложением следующего содержания: </w:t>
      </w:r>
    </w:p>
    <w:p w:rsidR="00052EF6" w:rsidRDefault="00052EF6" w:rsidP="004A1394">
      <w:pPr>
        <w:jc w:val="both"/>
        <w:rPr>
          <w:sz w:val="28"/>
          <w:szCs w:val="28"/>
        </w:rPr>
      </w:pPr>
      <w:r>
        <w:rPr>
          <w:sz w:val="28"/>
          <w:szCs w:val="28"/>
        </w:rPr>
        <w:t>« Исполнительные органы государственной власти или органы местного самоуправления ходатайствуют о переводе земельных участков из состава земель одной категории в другую без согласия правообладателей земельных участков в случаях перевода земельных участков из состава земель одной категории в другую для создания особо охраняемых природных территорий без изъятия земельных участков у их правообладателей либо в связи с установлением или изменением черты населенных пунктов.»;</w:t>
      </w:r>
    </w:p>
    <w:p w:rsidR="00052EF6" w:rsidRDefault="00052EF6" w:rsidP="004A1394">
      <w:pPr>
        <w:pStyle w:val="Heading4"/>
        <w:jc w:val="both"/>
      </w:pPr>
      <w:r>
        <w:tab/>
      </w:r>
    </w:p>
    <w:p w:rsidR="00052EF6" w:rsidRDefault="00052EF6" w:rsidP="004A1394">
      <w:pPr>
        <w:pStyle w:val="Heading4"/>
        <w:jc w:val="both"/>
      </w:pPr>
      <w:r>
        <w:t>1.3. в пунктах 2.6.2, 2.6.3, 2.13.1., 2.13.2., 3.4.5., 3.5.1, 3.3., 3.4.5., 3.5.1. слово «заявление» в соответствующих падежах заменить словом «ходатайство» в соответствующих падежах;</w:t>
      </w:r>
    </w:p>
    <w:p w:rsidR="00052EF6" w:rsidRDefault="00052EF6" w:rsidP="004A1394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1.4. в пункте 2.13. слово «запроса» заменить словом «ходатайства»;</w:t>
      </w:r>
    </w:p>
    <w:p w:rsidR="00052EF6" w:rsidRDefault="00052EF6" w:rsidP="004A1394">
      <w:pPr>
        <w:ind w:firstLine="708"/>
        <w:jc w:val="both"/>
        <w:rPr>
          <w:sz w:val="28"/>
          <w:szCs w:val="28"/>
        </w:rPr>
      </w:pPr>
    </w:p>
    <w:p w:rsidR="00052EF6" w:rsidRDefault="00052EF6" w:rsidP="004A1394">
      <w:pPr>
        <w:ind w:firstLine="708"/>
        <w:jc w:val="both"/>
        <w:rPr>
          <w:sz w:val="28"/>
          <w:szCs w:val="28"/>
        </w:rPr>
      </w:pPr>
    </w:p>
    <w:p w:rsidR="00052EF6" w:rsidRDefault="00052EF6" w:rsidP="004A1394">
      <w:pPr>
        <w:ind w:firstLine="708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1.5.  в пунктах 3.4.4. и 3.4.5.  цифры   «2.9.1.» заменить цифрами « 2.9.2.»; </w:t>
      </w:r>
    </w:p>
    <w:p w:rsidR="00052EF6" w:rsidRDefault="00052EF6" w:rsidP="004A1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NewRomanPSMT"/>
          <w:sz w:val="28"/>
          <w:szCs w:val="28"/>
        </w:rPr>
      </w:pPr>
      <w:r>
        <w:rPr>
          <w:rFonts w:cs="TimesNewRomanPSMT"/>
          <w:sz w:val="28"/>
          <w:szCs w:val="28"/>
        </w:rPr>
        <w:tab/>
        <w:t>1.6. абзац 1 п.3.4.4. дополнить предложениями следующего содержания: «Подготовленный проект письма направляется руководителю Комитета для подписания. Р</w:t>
      </w:r>
      <w:r>
        <w:rPr>
          <w:sz w:val="28"/>
          <w:szCs w:val="28"/>
        </w:rPr>
        <w:t>уководитель Комитета</w:t>
      </w:r>
      <w:r>
        <w:rPr>
          <w:rFonts w:cs="SymbolMT"/>
          <w:sz w:val="28"/>
          <w:szCs w:val="28"/>
        </w:rPr>
        <w:t xml:space="preserve"> </w:t>
      </w:r>
      <w:r>
        <w:rPr>
          <w:rFonts w:cs="TimesNewRomanPSMT"/>
          <w:sz w:val="28"/>
          <w:szCs w:val="28"/>
        </w:rPr>
        <w:t xml:space="preserve">в срок до 1 дня с момента получения документа  от ответственного исполнителя осуществляет согласование и подписание  письма об отказе и в тот же день передает его </w:t>
      </w:r>
      <w:r>
        <w:rPr>
          <w:sz w:val="28"/>
          <w:szCs w:val="28"/>
        </w:rPr>
        <w:t xml:space="preserve"> специалисту, ответственному за направление исходящей корреспонденции для  отправки заявителю в срок не позднее следующего дня за днем получения письма от руководителя Комитета</w:t>
      </w:r>
      <w:r>
        <w:rPr>
          <w:rFonts w:cs="TimesNewRomanPSMT"/>
          <w:sz w:val="28"/>
          <w:szCs w:val="28"/>
        </w:rPr>
        <w:t>.»;</w:t>
      </w:r>
    </w:p>
    <w:p w:rsidR="00052EF6" w:rsidRDefault="00052EF6" w:rsidP="004A1394">
      <w:pPr>
        <w:ind w:firstLine="567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1.7. абзац 6  пункта  3.4.5. после слов «5 календарных дней» дополнить словами «</w:t>
      </w:r>
      <w:r>
        <w:rPr>
          <w:rFonts w:cs="Calibri"/>
          <w:sz w:val="28"/>
          <w:szCs w:val="28"/>
        </w:rPr>
        <w:t xml:space="preserve">со дня  получения зарегистрированного </w:t>
      </w:r>
      <w:r>
        <w:rPr>
          <w:sz w:val="28"/>
          <w:szCs w:val="28"/>
        </w:rPr>
        <w:t>ходатайства и прилагаемых к нему документов к ответственному исполнителю на рассмотрение</w:t>
      </w:r>
      <w:r>
        <w:rPr>
          <w:rFonts w:cs="Calibri"/>
          <w:sz w:val="28"/>
          <w:szCs w:val="28"/>
        </w:rPr>
        <w:t>»;</w:t>
      </w:r>
    </w:p>
    <w:p w:rsidR="00052EF6" w:rsidRDefault="00052EF6" w:rsidP="004A1394">
      <w:pPr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1.8.</w:t>
      </w:r>
      <w:r>
        <w:rPr>
          <w:rFonts w:cs="Calibri"/>
        </w:rPr>
        <w:t xml:space="preserve"> </w:t>
      </w:r>
      <w:r>
        <w:rPr>
          <w:rFonts w:cs="Calibri"/>
          <w:sz w:val="28"/>
          <w:szCs w:val="28"/>
        </w:rPr>
        <w:t>абзац 2 пункта 5.3. изложить в новой редакции:</w:t>
      </w:r>
    </w:p>
    <w:p w:rsidR="00052EF6" w:rsidRDefault="00052EF6" w:rsidP="004A13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«</w:t>
      </w:r>
      <w:r>
        <w:rPr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Кичменгско-Городецкого муниципального района в информационно-телекоммуникационной сети «Интернет»,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заявителя.».</w:t>
      </w:r>
    </w:p>
    <w:p w:rsidR="00052EF6" w:rsidRDefault="00052EF6" w:rsidP="004A13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1.9.</w:t>
      </w:r>
      <w:r>
        <w:t xml:space="preserve"> </w:t>
      </w:r>
      <w:r>
        <w:rPr>
          <w:sz w:val="28"/>
          <w:szCs w:val="28"/>
        </w:rPr>
        <w:t xml:space="preserve">пункт 5.7. после слов </w:t>
      </w:r>
      <w:r>
        <w:rPr>
          <w:b/>
          <w:sz w:val="28"/>
          <w:szCs w:val="28"/>
        </w:rPr>
        <w:t>«</w:t>
      </w:r>
      <w:r>
        <w:rPr>
          <w:iCs/>
          <w:sz w:val="28"/>
          <w:szCs w:val="28"/>
        </w:rPr>
        <w:t xml:space="preserve">в </w:t>
      </w:r>
      <w:r>
        <w:rPr>
          <w:sz w:val="28"/>
          <w:szCs w:val="28"/>
        </w:rPr>
        <w:t>Уполномоченный орган,» дополнить словами «подлежит регистрации не позднее следующего рабочего дня со дня ее поступления и».</w:t>
      </w:r>
    </w:p>
    <w:p w:rsidR="00052EF6" w:rsidRDefault="00052EF6" w:rsidP="004A13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 распоряжение подлежит  размещению на официальном сайте района в информационно-телекоммуникационной сети «Интернет»,  опубликованию в районной газете «Заря Севера». </w:t>
      </w:r>
    </w:p>
    <w:p w:rsidR="00052EF6" w:rsidRDefault="00052EF6" w:rsidP="004A13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2EF6" w:rsidRDefault="00052EF6" w:rsidP="004A139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                                                                  В.В. Чистякова</w:t>
      </w:r>
    </w:p>
    <w:p w:rsidR="00052EF6" w:rsidRDefault="00052EF6" w:rsidP="004A1394">
      <w:pPr>
        <w:ind w:firstLine="567"/>
        <w:jc w:val="both"/>
        <w:rPr>
          <w:b/>
        </w:rPr>
      </w:pPr>
    </w:p>
    <w:p w:rsidR="00052EF6" w:rsidRDefault="00052EF6" w:rsidP="004A1394">
      <w:pPr>
        <w:jc w:val="center"/>
        <w:rPr>
          <w:b/>
        </w:rPr>
      </w:pPr>
    </w:p>
    <w:p w:rsidR="00052EF6" w:rsidRDefault="00052EF6" w:rsidP="004A1394">
      <w:pPr>
        <w:jc w:val="center"/>
        <w:rPr>
          <w:b/>
        </w:rPr>
      </w:pPr>
    </w:p>
    <w:p w:rsidR="00052EF6" w:rsidRDefault="00052EF6" w:rsidP="004A1394">
      <w:pPr>
        <w:jc w:val="center"/>
        <w:rPr>
          <w:b/>
        </w:rPr>
      </w:pPr>
    </w:p>
    <w:p w:rsidR="00052EF6" w:rsidRDefault="00052EF6" w:rsidP="004A1394">
      <w:pPr>
        <w:jc w:val="center"/>
        <w:rPr>
          <w:b/>
        </w:rPr>
      </w:pPr>
    </w:p>
    <w:p w:rsidR="00052EF6" w:rsidRDefault="00052EF6" w:rsidP="004A1394">
      <w:pPr>
        <w:jc w:val="center"/>
        <w:rPr>
          <w:b/>
        </w:rPr>
      </w:pPr>
    </w:p>
    <w:p w:rsidR="00052EF6" w:rsidRDefault="00052EF6" w:rsidP="004A1394">
      <w:pPr>
        <w:jc w:val="center"/>
        <w:rPr>
          <w:b/>
        </w:rPr>
      </w:pPr>
    </w:p>
    <w:p w:rsidR="00052EF6" w:rsidRDefault="00052EF6" w:rsidP="004A1394">
      <w:pPr>
        <w:jc w:val="center"/>
        <w:rPr>
          <w:b/>
        </w:rPr>
      </w:pPr>
    </w:p>
    <w:p w:rsidR="00052EF6" w:rsidRDefault="00052EF6" w:rsidP="004A1394">
      <w:pPr>
        <w:jc w:val="center"/>
        <w:rPr>
          <w:b/>
        </w:rPr>
      </w:pPr>
    </w:p>
    <w:p w:rsidR="00052EF6" w:rsidRDefault="00052EF6" w:rsidP="004A1394">
      <w:pPr>
        <w:jc w:val="center"/>
        <w:rPr>
          <w:b/>
        </w:rPr>
      </w:pPr>
    </w:p>
    <w:p w:rsidR="00052EF6" w:rsidRDefault="00052EF6" w:rsidP="004A1394">
      <w:pPr>
        <w:jc w:val="center"/>
        <w:rPr>
          <w:b/>
        </w:rPr>
      </w:pPr>
    </w:p>
    <w:p w:rsidR="00052EF6" w:rsidRDefault="00052EF6" w:rsidP="004A1394">
      <w:pPr>
        <w:jc w:val="center"/>
        <w:rPr>
          <w:b/>
        </w:rPr>
      </w:pPr>
    </w:p>
    <w:p w:rsidR="00052EF6" w:rsidRDefault="00052EF6" w:rsidP="004A1394">
      <w:pPr>
        <w:jc w:val="center"/>
        <w:rPr>
          <w:b/>
        </w:rPr>
      </w:pPr>
    </w:p>
    <w:p w:rsidR="00052EF6" w:rsidRDefault="00052EF6" w:rsidP="004A1394">
      <w:pPr>
        <w:jc w:val="center"/>
        <w:rPr>
          <w:b/>
        </w:rPr>
      </w:pPr>
    </w:p>
    <w:sectPr w:rsidR="00052EF6" w:rsidSect="00F7016A">
      <w:footerReference w:type="default" r:id="rId7"/>
      <w:pgSz w:w="11906" w:h="16838" w:code="9"/>
      <w:pgMar w:top="425" w:right="851" w:bottom="567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EF6" w:rsidRDefault="00052EF6">
      <w:r>
        <w:separator/>
      </w:r>
    </w:p>
  </w:endnote>
  <w:endnote w:type="continuationSeparator" w:id="1">
    <w:p w:rsidR="00052EF6" w:rsidRDefault="00052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EF6" w:rsidRDefault="00052EF6" w:rsidP="00841BFF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052EF6" w:rsidRDefault="00052EF6" w:rsidP="00841BF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EF6" w:rsidRDefault="00052EF6">
      <w:r>
        <w:separator/>
      </w:r>
    </w:p>
  </w:footnote>
  <w:footnote w:type="continuationSeparator" w:id="1">
    <w:p w:rsidR="00052EF6" w:rsidRDefault="00052E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0D9D"/>
    <w:multiLevelType w:val="hybridMultilevel"/>
    <w:tmpl w:val="F6CEFBD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3D345DE"/>
    <w:multiLevelType w:val="hybridMultilevel"/>
    <w:tmpl w:val="192C348C"/>
    <w:lvl w:ilvl="0" w:tplc="0419001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96900"/>
    <w:multiLevelType w:val="hybridMultilevel"/>
    <w:tmpl w:val="D9C04438"/>
    <w:lvl w:ilvl="0" w:tplc="40684BFE">
      <w:start w:val="1"/>
      <w:numFmt w:val="bullet"/>
      <w:lvlText w:val="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1" w:tplc="04190003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53814013"/>
    <w:multiLevelType w:val="multilevel"/>
    <w:tmpl w:val="9A9CF92C"/>
    <w:lvl w:ilvl="0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5">
    <w:nsid w:val="554F745A"/>
    <w:multiLevelType w:val="hybridMultilevel"/>
    <w:tmpl w:val="C89C8D82"/>
    <w:lvl w:ilvl="0" w:tplc="0419001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19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6089381F"/>
    <w:multiLevelType w:val="hybridMultilevel"/>
    <w:tmpl w:val="D658AA82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D852410A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647B2005"/>
    <w:multiLevelType w:val="hybridMultilevel"/>
    <w:tmpl w:val="D52A3816"/>
    <w:lvl w:ilvl="0" w:tplc="0419001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3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4E69"/>
    <w:rsid w:val="00006B4D"/>
    <w:rsid w:val="000075BE"/>
    <w:rsid w:val="00007D78"/>
    <w:rsid w:val="0001575A"/>
    <w:rsid w:val="00016547"/>
    <w:rsid w:val="000239E7"/>
    <w:rsid w:val="00035777"/>
    <w:rsid w:val="000358D9"/>
    <w:rsid w:val="00037482"/>
    <w:rsid w:val="0005145A"/>
    <w:rsid w:val="00052EF6"/>
    <w:rsid w:val="00052F4C"/>
    <w:rsid w:val="00053F68"/>
    <w:rsid w:val="00057ECE"/>
    <w:rsid w:val="00065C81"/>
    <w:rsid w:val="00066277"/>
    <w:rsid w:val="00072DF5"/>
    <w:rsid w:val="00073E83"/>
    <w:rsid w:val="0007543F"/>
    <w:rsid w:val="00077340"/>
    <w:rsid w:val="00080115"/>
    <w:rsid w:val="00080282"/>
    <w:rsid w:val="000829A7"/>
    <w:rsid w:val="00082DD7"/>
    <w:rsid w:val="00083986"/>
    <w:rsid w:val="00090B70"/>
    <w:rsid w:val="000A0330"/>
    <w:rsid w:val="000A6ADD"/>
    <w:rsid w:val="000B1114"/>
    <w:rsid w:val="000B216B"/>
    <w:rsid w:val="000B24E6"/>
    <w:rsid w:val="000B3ED3"/>
    <w:rsid w:val="000B65C5"/>
    <w:rsid w:val="000B6E45"/>
    <w:rsid w:val="000C3832"/>
    <w:rsid w:val="000D5B36"/>
    <w:rsid w:val="000E2376"/>
    <w:rsid w:val="000E4AE0"/>
    <w:rsid w:val="000E4F4B"/>
    <w:rsid w:val="000E5E87"/>
    <w:rsid w:val="000E7D19"/>
    <w:rsid w:val="000F5E86"/>
    <w:rsid w:val="000F6265"/>
    <w:rsid w:val="000F649F"/>
    <w:rsid w:val="000F691B"/>
    <w:rsid w:val="000F721A"/>
    <w:rsid w:val="0010201E"/>
    <w:rsid w:val="0011217D"/>
    <w:rsid w:val="001125E4"/>
    <w:rsid w:val="0011744C"/>
    <w:rsid w:val="00127E9C"/>
    <w:rsid w:val="001309EE"/>
    <w:rsid w:val="00130A0A"/>
    <w:rsid w:val="00131B8B"/>
    <w:rsid w:val="00133BCB"/>
    <w:rsid w:val="00137216"/>
    <w:rsid w:val="00137E9F"/>
    <w:rsid w:val="00140787"/>
    <w:rsid w:val="00140E92"/>
    <w:rsid w:val="00143DBC"/>
    <w:rsid w:val="001444CC"/>
    <w:rsid w:val="00144CA9"/>
    <w:rsid w:val="0015790E"/>
    <w:rsid w:val="001604F8"/>
    <w:rsid w:val="00160EFB"/>
    <w:rsid w:val="00163DF1"/>
    <w:rsid w:val="00163F21"/>
    <w:rsid w:val="00166C3B"/>
    <w:rsid w:val="0017613D"/>
    <w:rsid w:val="00176B68"/>
    <w:rsid w:val="00177AC6"/>
    <w:rsid w:val="00180AD8"/>
    <w:rsid w:val="0018184A"/>
    <w:rsid w:val="0018383D"/>
    <w:rsid w:val="001857DF"/>
    <w:rsid w:val="001939E3"/>
    <w:rsid w:val="00193EFD"/>
    <w:rsid w:val="0019457F"/>
    <w:rsid w:val="00194594"/>
    <w:rsid w:val="001A03A1"/>
    <w:rsid w:val="001A4FEF"/>
    <w:rsid w:val="001B222E"/>
    <w:rsid w:val="001B344C"/>
    <w:rsid w:val="001B37B9"/>
    <w:rsid w:val="001B4317"/>
    <w:rsid w:val="001B4787"/>
    <w:rsid w:val="001B7CD2"/>
    <w:rsid w:val="001C240D"/>
    <w:rsid w:val="001C4679"/>
    <w:rsid w:val="001C5AE6"/>
    <w:rsid w:val="001D07CD"/>
    <w:rsid w:val="001D1C2B"/>
    <w:rsid w:val="001D49F8"/>
    <w:rsid w:val="001D55A4"/>
    <w:rsid w:val="001D6743"/>
    <w:rsid w:val="001E3428"/>
    <w:rsid w:val="001E482B"/>
    <w:rsid w:val="001E58E7"/>
    <w:rsid w:val="001F0F63"/>
    <w:rsid w:val="001F151D"/>
    <w:rsid w:val="001F64E9"/>
    <w:rsid w:val="001F71DB"/>
    <w:rsid w:val="001F73F1"/>
    <w:rsid w:val="002010D3"/>
    <w:rsid w:val="0021340C"/>
    <w:rsid w:val="00217393"/>
    <w:rsid w:val="00222E7A"/>
    <w:rsid w:val="00223677"/>
    <w:rsid w:val="00226C67"/>
    <w:rsid w:val="002305A8"/>
    <w:rsid w:val="002360A9"/>
    <w:rsid w:val="002413F2"/>
    <w:rsid w:val="002438D2"/>
    <w:rsid w:val="0024662A"/>
    <w:rsid w:val="00246D97"/>
    <w:rsid w:val="00247FA3"/>
    <w:rsid w:val="00253710"/>
    <w:rsid w:val="00256265"/>
    <w:rsid w:val="0025716F"/>
    <w:rsid w:val="0025758F"/>
    <w:rsid w:val="0026205F"/>
    <w:rsid w:val="00264C49"/>
    <w:rsid w:val="00264D43"/>
    <w:rsid w:val="00267CC2"/>
    <w:rsid w:val="00271353"/>
    <w:rsid w:val="00272C98"/>
    <w:rsid w:val="00275167"/>
    <w:rsid w:val="002770BE"/>
    <w:rsid w:val="002838A7"/>
    <w:rsid w:val="00287687"/>
    <w:rsid w:val="0028792B"/>
    <w:rsid w:val="00287C7C"/>
    <w:rsid w:val="00292552"/>
    <w:rsid w:val="00294FC0"/>
    <w:rsid w:val="0029738D"/>
    <w:rsid w:val="002A2091"/>
    <w:rsid w:val="002A53FE"/>
    <w:rsid w:val="002B090A"/>
    <w:rsid w:val="002B2021"/>
    <w:rsid w:val="002B68B0"/>
    <w:rsid w:val="002C0D97"/>
    <w:rsid w:val="002C72BB"/>
    <w:rsid w:val="002D0557"/>
    <w:rsid w:val="002D2C84"/>
    <w:rsid w:val="002D634F"/>
    <w:rsid w:val="002E00C7"/>
    <w:rsid w:val="002E4106"/>
    <w:rsid w:val="002E4DDF"/>
    <w:rsid w:val="002E55FE"/>
    <w:rsid w:val="002E6C73"/>
    <w:rsid w:val="002F07A0"/>
    <w:rsid w:val="002F1018"/>
    <w:rsid w:val="002F1DD8"/>
    <w:rsid w:val="002F264D"/>
    <w:rsid w:val="002F3E0C"/>
    <w:rsid w:val="002F5BDC"/>
    <w:rsid w:val="002F7B67"/>
    <w:rsid w:val="0030279C"/>
    <w:rsid w:val="00303E83"/>
    <w:rsid w:val="003046E0"/>
    <w:rsid w:val="003070A4"/>
    <w:rsid w:val="00310881"/>
    <w:rsid w:val="0031225C"/>
    <w:rsid w:val="00315DC4"/>
    <w:rsid w:val="00316356"/>
    <w:rsid w:val="0032023D"/>
    <w:rsid w:val="00323469"/>
    <w:rsid w:val="00326443"/>
    <w:rsid w:val="0034060A"/>
    <w:rsid w:val="00342C67"/>
    <w:rsid w:val="00345215"/>
    <w:rsid w:val="00347A05"/>
    <w:rsid w:val="00347F19"/>
    <w:rsid w:val="0035067B"/>
    <w:rsid w:val="00352B06"/>
    <w:rsid w:val="00352D0B"/>
    <w:rsid w:val="00352EAC"/>
    <w:rsid w:val="003532CF"/>
    <w:rsid w:val="0035370A"/>
    <w:rsid w:val="0035407E"/>
    <w:rsid w:val="00354665"/>
    <w:rsid w:val="00354B2F"/>
    <w:rsid w:val="00356CC4"/>
    <w:rsid w:val="00360860"/>
    <w:rsid w:val="00361397"/>
    <w:rsid w:val="003623E5"/>
    <w:rsid w:val="00365875"/>
    <w:rsid w:val="00365A3F"/>
    <w:rsid w:val="0037196E"/>
    <w:rsid w:val="00372FC4"/>
    <w:rsid w:val="0037597D"/>
    <w:rsid w:val="00376A84"/>
    <w:rsid w:val="00376EC5"/>
    <w:rsid w:val="00377FBA"/>
    <w:rsid w:val="003852E0"/>
    <w:rsid w:val="003A0533"/>
    <w:rsid w:val="003A2CCC"/>
    <w:rsid w:val="003A5AD0"/>
    <w:rsid w:val="003B0C90"/>
    <w:rsid w:val="003B2FEA"/>
    <w:rsid w:val="003B62A0"/>
    <w:rsid w:val="003C1405"/>
    <w:rsid w:val="003C1AF2"/>
    <w:rsid w:val="003C31E7"/>
    <w:rsid w:val="003C48B2"/>
    <w:rsid w:val="003C7FEA"/>
    <w:rsid w:val="003D3F23"/>
    <w:rsid w:val="003E0385"/>
    <w:rsid w:val="003E1FCB"/>
    <w:rsid w:val="003E75F5"/>
    <w:rsid w:val="003E7AE2"/>
    <w:rsid w:val="003F2118"/>
    <w:rsid w:val="003F2CA9"/>
    <w:rsid w:val="003F3A6F"/>
    <w:rsid w:val="003F4C0C"/>
    <w:rsid w:val="003F639A"/>
    <w:rsid w:val="00403A31"/>
    <w:rsid w:val="00405463"/>
    <w:rsid w:val="004111DC"/>
    <w:rsid w:val="004122BA"/>
    <w:rsid w:val="00415219"/>
    <w:rsid w:val="004174FB"/>
    <w:rsid w:val="00424FC5"/>
    <w:rsid w:val="00425588"/>
    <w:rsid w:val="00425BBE"/>
    <w:rsid w:val="0042606E"/>
    <w:rsid w:val="00437096"/>
    <w:rsid w:val="004372BC"/>
    <w:rsid w:val="0044113D"/>
    <w:rsid w:val="004435D9"/>
    <w:rsid w:val="00443F56"/>
    <w:rsid w:val="00444CB5"/>
    <w:rsid w:val="004471B9"/>
    <w:rsid w:val="00455379"/>
    <w:rsid w:val="00457CEF"/>
    <w:rsid w:val="00460D22"/>
    <w:rsid w:val="004711ED"/>
    <w:rsid w:val="00473646"/>
    <w:rsid w:val="004822B7"/>
    <w:rsid w:val="00490910"/>
    <w:rsid w:val="00496D61"/>
    <w:rsid w:val="004A1394"/>
    <w:rsid w:val="004A4669"/>
    <w:rsid w:val="004B04AA"/>
    <w:rsid w:val="004B2264"/>
    <w:rsid w:val="004B7AD5"/>
    <w:rsid w:val="004C0683"/>
    <w:rsid w:val="004C0974"/>
    <w:rsid w:val="004C2CC7"/>
    <w:rsid w:val="004C74F1"/>
    <w:rsid w:val="004C7FBF"/>
    <w:rsid w:val="004D2511"/>
    <w:rsid w:val="004D3E81"/>
    <w:rsid w:val="004D6F74"/>
    <w:rsid w:val="004E11A5"/>
    <w:rsid w:val="004E4932"/>
    <w:rsid w:val="004E6ED4"/>
    <w:rsid w:val="004F15FF"/>
    <w:rsid w:val="004F40E9"/>
    <w:rsid w:val="004F66BD"/>
    <w:rsid w:val="004F7537"/>
    <w:rsid w:val="00500ED7"/>
    <w:rsid w:val="005017AB"/>
    <w:rsid w:val="005021A2"/>
    <w:rsid w:val="00506802"/>
    <w:rsid w:val="00522DB3"/>
    <w:rsid w:val="00524EC9"/>
    <w:rsid w:val="0053006B"/>
    <w:rsid w:val="00531F6E"/>
    <w:rsid w:val="00533C50"/>
    <w:rsid w:val="005365BD"/>
    <w:rsid w:val="00536EEC"/>
    <w:rsid w:val="005419B1"/>
    <w:rsid w:val="0054546F"/>
    <w:rsid w:val="005461DE"/>
    <w:rsid w:val="00546BA7"/>
    <w:rsid w:val="005524E6"/>
    <w:rsid w:val="00553BA6"/>
    <w:rsid w:val="005548B6"/>
    <w:rsid w:val="00561E3F"/>
    <w:rsid w:val="00567FCA"/>
    <w:rsid w:val="00572814"/>
    <w:rsid w:val="00572ED8"/>
    <w:rsid w:val="00574868"/>
    <w:rsid w:val="00590705"/>
    <w:rsid w:val="005917C6"/>
    <w:rsid w:val="00593623"/>
    <w:rsid w:val="00594D39"/>
    <w:rsid w:val="005A0765"/>
    <w:rsid w:val="005B1D1D"/>
    <w:rsid w:val="005B4027"/>
    <w:rsid w:val="005C203D"/>
    <w:rsid w:val="005C2C23"/>
    <w:rsid w:val="005C7B55"/>
    <w:rsid w:val="005D1ED9"/>
    <w:rsid w:val="005D3993"/>
    <w:rsid w:val="005E27EA"/>
    <w:rsid w:val="005E5D40"/>
    <w:rsid w:val="005F32AC"/>
    <w:rsid w:val="005F6FFF"/>
    <w:rsid w:val="006026A0"/>
    <w:rsid w:val="006044B8"/>
    <w:rsid w:val="006074A7"/>
    <w:rsid w:val="00610695"/>
    <w:rsid w:val="006115B9"/>
    <w:rsid w:val="00611EBC"/>
    <w:rsid w:val="00615B69"/>
    <w:rsid w:val="00616280"/>
    <w:rsid w:val="00617051"/>
    <w:rsid w:val="00617FF3"/>
    <w:rsid w:val="0062023A"/>
    <w:rsid w:val="00621F3D"/>
    <w:rsid w:val="006242FC"/>
    <w:rsid w:val="00625CC1"/>
    <w:rsid w:val="006278DD"/>
    <w:rsid w:val="006336A0"/>
    <w:rsid w:val="00634A56"/>
    <w:rsid w:val="00634D7E"/>
    <w:rsid w:val="006407AA"/>
    <w:rsid w:val="00641A09"/>
    <w:rsid w:val="0065702A"/>
    <w:rsid w:val="0065747C"/>
    <w:rsid w:val="006611B1"/>
    <w:rsid w:val="00663666"/>
    <w:rsid w:val="00663859"/>
    <w:rsid w:val="00666E04"/>
    <w:rsid w:val="00667BD4"/>
    <w:rsid w:val="00667CD3"/>
    <w:rsid w:val="0067351E"/>
    <w:rsid w:val="00676F92"/>
    <w:rsid w:val="006774C5"/>
    <w:rsid w:val="00683352"/>
    <w:rsid w:val="00684A8D"/>
    <w:rsid w:val="00686364"/>
    <w:rsid w:val="00696F18"/>
    <w:rsid w:val="006A0FB8"/>
    <w:rsid w:val="006A56C6"/>
    <w:rsid w:val="006B0DF7"/>
    <w:rsid w:val="006B1F2F"/>
    <w:rsid w:val="006B28C4"/>
    <w:rsid w:val="006B3982"/>
    <w:rsid w:val="006B546A"/>
    <w:rsid w:val="006B771B"/>
    <w:rsid w:val="006C1869"/>
    <w:rsid w:val="006C1A19"/>
    <w:rsid w:val="006C3065"/>
    <w:rsid w:val="006C53D4"/>
    <w:rsid w:val="006C54FE"/>
    <w:rsid w:val="006C6008"/>
    <w:rsid w:val="006D4AA0"/>
    <w:rsid w:val="006D610D"/>
    <w:rsid w:val="006E5D4E"/>
    <w:rsid w:val="006F1126"/>
    <w:rsid w:val="006F547C"/>
    <w:rsid w:val="00704A16"/>
    <w:rsid w:val="0070757E"/>
    <w:rsid w:val="007112BD"/>
    <w:rsid w:val="007158DD"/>
    <w:rsid w:val="007243E3"/>
    <w:rsid w:val="0072578B"/>
    <w:rsid w:val="00732113"/>
    <w:rsid w:val="00734F50"/>
    <w:rsid w:val="00745AC4"/>
    <w:rsid w:val="0075287F"/>
    <w:rsid w:val="007549A5"/>
    <w:rsid w:val="00754F6D"/>
    <w:rsid w:val="00762E93"/>
    <w:rsid w:val="007630F1"/>
    <w:rsid w:val="007636B7"/>
    <w:rsid w:val="007638C9"/>
    <w:rsid w:val="0076594A"/>
    <w:rsid w:val="00770EC5"/>
    <w:rsid w:val="0078474F"/>
    <w:rsid w:val="00791560"/>
    <w:rsid w:val="00795391"/>
    <w:rsid w:val="007954B2"/>
    <w:rsid w:val="007A0508"/>
    <w:rsid w:val="007A421B"/>
    <w:rsid w:val="007B04DA"/>
    <w:rsid w:val="007B1C2C"/>
    <w:rsid w:val="007B3C82"/>
    <w:rsid w:val="007B3F69"/>
    <w:rsid w:val="007B5B82"/>
    <w:rsid w:val="007B7763"/>
    <w:rsid w:val="007C487D"/>
    <w:rsid w:val="007C569B"/>
    <w:rsid w:val="007D2A2E"/>
    <w:rsid w:val="007D66D0"/>
    <w:rsid w:val="007E5BAE"/>
    <w:rsid w:val="007E79CC"/>
    <w:rsid w:val="007F5E25"/>
    <w:rsid w:val="007F69EA"/>
    <w:rsid w:val="0080078A"/>
    <w:rsid w:val="008029EC"/>
    <w:rsid w:val="00806E05"/>
    <w:rsid w:val="00807ADF"/>
    <w:rsid w:val="008104FB"/>
    <w:rsid w:val="0081651A"/>
    <w:rsid w:val="008238C1"/>
    <w:rsid w:val="00824941"/>
    <w:rsid w:val="00824BD7"/>
    <w:rsid w:val="00830298"/>
    <w:rsid w:val="00831094"/>
    <w:rsid w:val="00834E50"/>
    <w:rsid w:val="00835889"/>
    <w:rsid w:val="00835B20"/>
    <w:rsid w:val="00836B16"/>
    <w:rsid w:val="008371A4"/>
    <w:rsid w:val="00841003"/>
    <w:rsid w:val="0084114D"/>
    <w:rsid w:val="00841BFF"/>
    <w:rsid w:val="008435E4"/>
    <w:rsid w:val="008467D4"/>
    <w:rsid w:val="008509B2"/>
    <w:rsid w:val="00851659"/>
    <w:rsid w:val="00856767"/>
    <w:rsid w:val="00857DF9"/>
    <w:rsid w:val="00865817"/>
    <w:rsid w:val="0086614E"/>
    <w:rsid w:val="00866745"/>
    <w:rsid w:val="008671E2"/>
    <w:rsid w:val="008721D4"/>
    <w:rsid w:val="00874947"/>
    <w:rsid w:val="00877817"/>
    <w:rsid w:val="00881AB1"/>
    <w:rsid w:val="00882B5B"/>
    <w:rsid w:val="0088513C"/>
    <w:rsid w:val="008863ED"/>
    <w:rsid w:val="00886598"/>
    <w:rsid w:val="00887DC3"/>
    <w:rsid w:val="008903ED"/>
    <w:rsid w:val="00891107"/>
    <w:rsid w:val="00894467"/>
    <w:rsid w:val="00896763"/>
    <w:rsid w:val="008A1360"/>
    <w:rsid w:val="008A14B7"/>
    <w:rsid w:val="008A4A9B"/>
    <w:rsid w:val="008A5694"/>
    <w:rsid w:val="008B1815"/>
    <w:rsid w:val="008B23BE"/>
    <w:rsid w:val="008B2867"/>
    <w:rsid w:val="008B30AF"/>
    <w:rsid w:val="008B6E52"/>
    <w:rsid w:val="008B7193"/>
    <w:rsid w:val="008D0884"/>
    <w:rsid w:val="008D284A"/>
    <w:rsid w:val="008D3D97"/>
    <w:rsid w:val="008D3FE7"/>
    <w:rsid w:val="008D3FF4"/>
    <w:rsid w:val="008D76D5"/>
    <w:rsid w:val="008E076A"/>
    <w:rsid w:val="008E0A93"/>
    <w:rsid w:val="008E0B8B"/>
    <w:rsid w:val="008E1B8C"/>
    <w:rsid w:val="008E257B"/>
    <w:rsid w:val="008E277D"/>
    <w:rsid w:val="008E67AE"/>
    <w:rsid w:val="008F147B"/>
    <w:rsid w:val="008F5002"/>
    <w:rsid w:val="008F6C18"/>
    <w:rsid w:val="00902E14"/>
    <w:rsid w:val="00907179"/>
    <w:rsid w:val="00914C95"/>
    <w:rsid w:val="00925084"/>
    <w:rsid w:val="0092600D"/>
    <w:rsid w:val="00926EFF"/>
    <w:rsid w:val="00931E56"/>
    <w:rsid w:val="00932159"/>
    <w:rsid w:val="00934257"/>
    <w:rsid w:val="00936B5F"/>
    <w:rsid w:val="00942E6F"/>
    <w:rsid w:val="00951B68"/>
    <w:rsid w:val="00952AA4"/>
    <w:rsid w:val="0095349D"/>
    <w:rsid w:val="00955140"/>
    <w:rsid w:val="0096585F"/>
    <w:rsid w:val="00975B7D"/>
    <w:rsid w:val="009823E8"/>
    <w:rsid w:val="00982436"/>
    <w:rsid w:val="009830B9"/>
    <w:rsid w:val="00987D9F"/>
    <w:rsid w:val="00992692"/>
    <w:rsid w:val="00993982"/>
    <w:rsid w:val="00997FE0"/>
    <w:rsid w:val="009A12D3"/>
    <w:rsid w:val="009A14DF"/>
    <w:rsid w:val="009A4ABC"/>
    <w:rsid w:val="009A7357"/>
    <w:rsid w:val="009B012F"/>
    <w:rsid w:val="009B06AC"/>
    <w:rsid w:val="009B07C3"/>
    <w:rsid w:val="009B3390"/>
    <w:rsid w:val="009B4ACD"/>
    <w:rsid w:val="009B63FA"/>
    <w:rsid w:val="009C1531"/>
    <w:rsid w:val="009C1F19"/>
    <w:rsid w:val="009C4AB4"/>
    <w:rsid w:val="009D2092"/>
    <w:rsid w:val="009D264D"/>
    <w:rsid w:val="009E1FEF"/>
    <w:rsid w:val="009E20CB"/>
    <w:rsid w:val="009E608B"/>
    <w:rsid w:val="009F06D9"/>
    <w:rsid w:val="009F2F25"/>
    <w:rsid w:val="009F6EAA"/>
    <w:rsid w:val="009F796C"/>
    <w:rsid w:val="00A05E76"/>
    <w:rsid w:val="00A133FD"/>
    <w:rsid w:val="00A13D2C"/>
    <w:rsid w:val="00A14701"/>
    <w:rsid w:val="00A43716"/>
    <w:rsid w:val="00A43E98"/>
    <w:rsid w:val="00A448E2"/>
    <w:rsid w:val="00A47701"/>
    <w:rsid w:val="00A51791"/>
    <w:rsid w:val="00A5214D"/>
    <w:rsid w:val="00A522DA"/>
    <w:rsid w:val="00A53328"/>
    <w:rsid w:val="00A54EA9"/>
    <w:rsid w:val="00A559DE"/>
    <w:rsid w:val="00A60761"/>
    <w:rsid w:val="00A6210E"/>
    <w:rsid w:val="00A701CF"/>
    <w:rsid w:val="00A725FA"/>
    <w:rsid w:val="00A73B1F"/>
    <w:rsid w:val="00A74949"/>
    <w:rsid w:val="00A75389"/>
    <w:rsid w:val="00A759B4"/>
    <w:rsid w:val="00A77159"/>
    <w:rsid w:val="00A8263E"/>
    <w:rsid w:val="00A84C6B"/>
    <w:rsid w:val="00A84DD1"/>
    <w:rsid w:val="00A924BD"/>
    <w:rsid w:val="00AA1C77"/>
    <w:rsid w:val="00AA2699"/>
    <w:rsid w:val="00AB05AA"/>
    <w:rsid w:val="00AB1DA5"/>
    <w:rsid w:val="00AB2B6B"/>
    <w:rsid w:val="00AB6222"/>
    <w:rsid w:val="00AC0996"/>
    <w:rsid w:val="00AC5183"/>
    <w:rsid w:val="00AD2D64"/>
    <w:rsid w:val="00AD5A8D"/>
    <w:rsid w:val="00AD7608"/>
    <w:rsid w:val="00AE1F83"/>
    <w:rsid w:val="00AF09FA"/>
    <w:rsid w:val="00AF2BC9"/>
    <w:rsid w:val="00AF6680"/>
    <w:rsid w:val="00B00002"/>
    <w:rsid w:val="00B02735"/>
    <w:rsid w:val="00B10680"/>
    <w:rsid w:val="00B123CD"/>
    <w:rsid w:val="00B12651"/>
    <w:rsid w:val="00B14CCD"/>
    <w:rsid w:val="00B14FE1"/>
    <w:rsid w:val="00B15292"/>
    <w:rsid w:val="00B23B59"/>
    <w:rsid w:val="00B35E92"/>
    <w:rsid w:val="00B3692B"/>
    <w:rsid w:val="00B412C4"/>
    <w:rsid w:val="00B436C3"/>
    <w:rsid w:val="00B44AE9"/>
    <w:rsid w:val="00B5464A"/>
    <w:rsid w:val="00B5468C"/>
    <w:rsid w:val="00B557DC"/>
    <w:rsid w:val="00B56DAF"/>
    <w:rsid w:val="00B62D1E"/>
    <w:rsid w:val="00B64AF2"/>
    <w:rsid w:val="00B734F4"/>
    <w:rsid w:val="00B74E7C"/>
    <w:rsid w:val="00B7526B"/>
    <w:rsid w:val="00B76469"/>
    <w:rsid w:val="00B77378"/>
    <w:rsid w:val="00B77903"/>
    <w:rsid w:val="00B802DF"/>
    <w:rsid w:val="00B82C66"/>
    <w:rsid w:val="00B87BE7"/>
    <w:rsid w:val="00B91415"/>
    <w:rsid w:val="00B9246F"/>
    <w:rsid w:val="00B933A1"/>
    <w:rsid w:val="00B97535"/>
    <w:rsid w:val="00BA2AFF"/>
    <w:rsid w:val="00BA64B8"/>
    <w:rsid w:val="00BA6B46"/>
    <w:rsid w:val="00BB594E"/>
    <w:rsid w:val="00BC19DA"/>
    <w:rsid w:val="00BC1BA1"/>
    <w:rsid w:val="00BC3DF5"/>
    <w:rsid w:val="00BD4480"/>
    <w:rsid w:val="00BD6BFA"/>
    <w:rsid w:val="00BD7CDC"/>
    <w:rsid w:val="00BE03E9"/>
    <w:rsid w:val="00BE0E94"/>
    <w:rsid w:val="00BE4B52"/>
    <w:rsid w:val="00BE65BB"/>
    <w:rsid w:val="00BE757E"/>
    <w:rsid w:val="00BF3820"/>
    <w:rsid w:val="00BF3DFA"/>
    <w:rsid w:val="00C01BC2"/>
    <w:rsid w:val="00C02C80"/>
    <w:rsid w:val="00C14D4E"/>
    <w:rsid w:val="00C154E9"/>
    <w:rsid w:val="00C3187E"/>
    <w:rsid w:val="00C3212E"/>
    <w:rsid w:val="00C322FC"/>
    <w:rsid w:val="00C402FA"/>
    <w:rsid w:val="00C51BD2"/>
    <w:rsid w:val="00C626A2"/>
    <w:rsid w:val="00C62811"/>
    <w:rsid w:val="00C709DE"/>
    <w:rsid w:val="00C74285"/>
    <w:rsid w:val="00C74CE7"/>
    <w:rsid w:val="00C74FC8"/>
    <w:rsid w:val="00C826FB"/>
    <w:rsid w:val="00C848A0"/>
    <w:rsid w:val="00C84DF7"/>
    <w:rsid w:val="00C85F00"/>
    <w:rsid w:val="00C8734F"/>
    <w:rsid w:val="00C8753D"/>
    <w:rsid w:val="00C87FDB"/>
    <w:rsid w:val="00C911D2"/>
    <w:rsid w:val="00C91BD3"/>
    <w:rsid w:val="00C93314"/>
    <w:rsid w:val="00C94A06"/>
    <w:rsid w:val="00CA213A"/>
    <w:rsid w:val="00CA3202"/>
    <w:rsid w:val="00CB07F3"/>
    <w:rsid w:val="00CB12D7"/>
    <w:rsid w:val="00CB2BB7"/>
    <w:rsid w:val="00CB3ED7"/>
    <w:rsid w:val="00CB6B70"/>
    <w:rsid w:val="00CB6F47"/>
    <w:rsid w:val="00CC0023"/>
    <w:rsid w:val="00CC6F9E"/>
    <w:rsid w:val="00CC77CA"/>
    <w:rsid w:val="00CD35E7"/>
    <w:rsid w:val="00CE05C4"/>
    <w:rsid w:val="00CE4985"/>
    <w:rsid w:val="00CE66D3"/>
    <w:rsid w:val="00CF0580"/>
    <w:rsid w:val="00CF154B"/>
    <w:rsid w:val="00CF2A5D"/>
    <w:rsid w:val="00CF56C2"/>
    <w:rsid w:val="00CF5D7A"/>
    <w:rsid w:val="00D013E9"/>
    <w:rsid w:val="00D03F66"/>
    <w:rsid w:val="00D11F04"/>
    <w:rsid w:val="00D12A64"/>
    <w:rsid w:val="00D23458"/>
    <w:rsid w:val="00D23E8F"/>
    <w:rsid w:val="00D269A4"/>
    <w:rsid w:val="00D30171"/>
    <w:rsid w:val="00D3028D"/>
    <w:rsid w:val="00D31B1C"/>
    <w:rsid w:val="00D324D6"/>
    <w:rsid w:val="00D347A8"/>
    <w:rsid w:val="00D44A30"/>
    <w:rsid w:val="00D45A15"/>
    <w:rsid w:val="00D46781"/>
    <w:rsid w:val="00D46904"/>
    <w:rsid w:val="00D4761D"/>
    <w:rsid w:val="00D50217"/>
    <w:rsid w:val="00D50A91"/>
    <w:rsid w:val="00D51650"/>
    <w:rsid w:val="00D53613"/>
    <w:rsid w:val="00D62A03"/>
    <w:rsid w:val="00D64AA3"/>
    <w:rsid w:val="00D710A3"/>
    <w:rsid w:val="00D74E69"/>
    <w:rsid w:val="00D82840"/>
    <w:rsid w:val="00D8293C"/>
    <w:rsid w:val="00D829B6"/>
    <w:rsid w:val="00D83295"/>
    <w:rsid w:val="00D83705"/>
    <w:rsid w:val="00D908D9"/>
    <w:rsid w:val="00D90B90"/>
    <w:rsid w:val="00DA19AE"/>
    <w:rsid w:val="00DA7160"/>
    <w:rsid w:val="00DA7BC4"/>
    <w:rsid w:val="00DB0BE3"/>
    <w:rsid w:val="00DB270B"/>
    <w:rsid w:val="00DB3A19"/>
    <w:rsid w:val="00DB489B"/>
    <w:rsid w:val="00DB69E2"/>
    <w:rsid w:val="00DC06B3"/>
    <w:rsid w:val="00DC16C4"/>
    <w:rsid w:val="00DC214E"/>
    <w:rsid w:val="00DC3153"/>
    <w:rsid w:val="00DC421A"/>
    <w:rsid w:val="00DD4B63"/>
    <w:rsid w:val="00DE5DB7"/>
    <w:rsid w:val="00DE6807"/>
    <w:rsid w:val="00DE7551"/>
    <w:rsid w:val="00DF1104"/>
    <w:rsid w:val="00DF2D14"/>
    <w:rsid w:val="00DF30E2"/>
    <w:rsid w:val="00DF344D"/>
    <w:rsid w:val="00E0183B"/>
    <w:rsid w:val="00E01BF8"/>
    <w:rsid w:val="00E04369"/>
    <w:rsid w:val="00E049C3"/>
    <w:rsid w:val="00E12B49"/>
    <w:rsid w:val="00E179BE"/>
    <w:rsid w:val="00E21854"/>
    <w:rsid w:val="00E2440E"/>
    <w:rsid w:val="00E2569D"/>
    <w:rsid w:val="00E259E8"/>
    <w:rsid w:val="00E26220"/>
    <w:rsid w:val="00E32EF9"/>
    <w:rsid w:val="00E417E8"/>
    <w:rsid w:val="00E4296E"/>
    <w:rsid w:val="00E4503B"/>
    <w:rsid w:val="00E53A5E"/>
    <w:rsid w:val="00E612C7"/>
    <w:rsid w:val="00E62A05"/>
    <w:rsid w:val="00E64589"/>
    <w:rsid w:val="00E667E8"/>
    <w:rsid w:val="00E84560"/>
    <w:rsid w:val="00E853E9"/>
    <w:rsid w:val="00E93775"/>
    <w:rsid w:val="00E95FAD"/>
    <w:rsid w:val="00EA060D"/>
    <w:rsid w:val="00EA3F73"/>
    <w:rsid w:val="00EA7106"/>
    <w:rsid w:val="00EB1B65"/>
    <w:rsid w:val="00EB4EF1"/>
    <w:rsid w:val="00EC7CFA"/>
    <w:rsid w:val="00ED03C6"/>
    <w:rsid w:val="00ED1E40"/>
    <w:rsid w:val="00ED42BD"/>
    <w:rsid w:val="00ED5005"/>
    <w:rsid w:val="00ED54E5"/>
    <w:rsid w:val="00EE019F"/>
    <w:rsid w:val="00EE090E"/>
    <w:rsid w:val="00EE4A4C"/>
    <w:rsid w:val="00EE7F86"/>
    <w:rsid w:val="00EF4BBF"/>
    <w:rsid w:val="00EF5E6F"/>
    <w:rsid w:val="00F0010C"/>
    <w:rsid w:val="00F076EF"/>
    <w:rsid w:val="00F12956"/>
    <w:rsid w:val="00F142E6"/>
    <w:rsid w:val="00F15469"/>
    <w:rsid w:val="00F15ED1"/>
    <w:rsid w:val="00F16040"/>
    <w:rsid w:val="00F3336F"/>
    <w:rsid w:val="00F33AAE"/>
    <w:rsid w:val="00F4507E"/>
    <w:rsid w:val="00F465EF"/>
    <w:rsid w:val="00F504CF"/>
    <w:rsid w:val="00F515A5"/>
    <w:rsid w:val="00F521AC"/>
    <w:rsid w:val="00F52630"/>
    <w:rsid w:val="00F6249C"/>
    <w:rsid w:val="00F7016A"/>
    <w:rsid w:val="00F707BD"/>
    <w:rsid w:val="00F81936"/>
    <w:rsid w:val="00F82B3C"/>
    <w:rsid w:val="00F85129"/>
    <w:rsid w:val="00F85796"/>
    <w:rsid w:val="00F92A33"/>
    <w:rsid w:val="00F9410F"/>
    <w:rsid w:val="00F954A9"/>
    <w:rsid w:val="00FA1570"/>
    <w:rsid w:val="00FA712E"/>
    <w:rsid w:val="00FB301E"/>
    <w:rsid w:val="00FB54AE"/>
    <w:rsid w:val="00FC1C44"/>
    <w:rsid w:val="00FC4A5F"/>
    <w:rsid w:val="00FC79A9"/>
    <w:rsid w:val="00FD1FE4"/>
    <w:rsid w:val="00FD79DB"/>
    <w:rsid w:val="00FE1FD3"/>
    <w:rsid w:val="00FE3A9D"/>
    <w:rsid w:val="00FE5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BFF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8028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8028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E4F4B"/>
    <w:rPr>
      <w:rFonts w:cs="Times New Roman"/>
      <w:sz w:val="28"/>
      <w:szCs w:val="28"/>
    </w:rPr>
  </w:style>
  <w:style w:type="paragraph" w:customStyle="1" w:styleId="ConsPlusNormal">
    <w:name w:val="ConsPlusNormal"/>
    <w:uiPriority w:val="99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3">
    <w:name w:val="Заголовок 3 Знак"/>
    <w:basedOn w:val="DefaultParagraphFont"/>
    <w:uiPriority w:val="99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uiPriority w:val="99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841BFF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41BFF"/>
    <w:rPr>
      <w:rFonts w:cs="Times New Roman"/>
      <w:sz w:val="24"/>
      <w:szCs w:val="24"/>
      <w:lang w:val="ru-RU" w:eastAsia="ru-RU" w:bidi="ar-SA"/>
    </w:rPr>
  </w:style>
  <w:style w:type="paragraph" w:customStyle="1" w:styleId="1">
    <w:name w:val="Основной текст с отступом1"/>
    <w:basedOn w:val="Normal"/>
    <w:link w:val="BodyTextIndentChar"/>
    <w:uiPriority w:val="99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DefaultParagraphFont"/>
    <w:link w:val="1"/>
    <w:uiPriority w:val="99"/>
    <w:semiHidden/>
    <w:locked/>
    <w:rsid w:val="00841BFF"/>
    <w:rPr>
      <w:rFonts w:cs="Times New Roman"/>
      <w:sz w:val="24"/>
      <w:szCs w:val="24"/>
      <w:lang w:val="ru-RU" w:eastAsia="ru-RU" w:bidi="ar-SA"/>
    </w:rPr>
  </w:style>
  <w:style w:type="paragraph" w:styleId="Footer">
    <w:name w:val="footer"/>
    <w:basedOn w:val="Normal"/>
    <w:link w:val="FooterChar"/>
    <w:uiPriority w:val="99"/>
    <w:rsid w:val="00841BF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41BFF"/>
    <w:rPr>
      <w:rFonts w:cs="Times New Roman"/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uiPriority w:val="99"/>
    <w:rsid w:val="00841BFF"/>
    <w:rPr>
      <w:rFonts w:cs="Times New Roman"/>
    </w:rPr>
  </w:style>
  <w:style w:type="character" w:customStyle="1" w:styleId="4">
    <w:name w:val="Заголовок 4 Знак"/>
    <w:basedOn w:val="DefaultParagraphFont"/>
    <w:uiPriority w:val="99"/>
    <w:semiHidden/>
    <w:rsid w:val="000E4F4B"/>
    <w:rPr>
      <w:rFonts w:ascii="Calibri" w:hAnsi="Calibri" w:cs="Times New Roman"/>
      <w:b/>
      <w:bCs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0E4F4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0E4F4B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E4F4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E4F4B"/>
    <w:rPr>
      <w:rFonts w:cs="Times New Roman"/>
      <w:sz w:val="24"/>
      <w:szCs w:val="24"/>
    </w:rPr>
  </w:style>
  <w:style w:type="character" w:customStyle="1" w:styleId="a">
    <w:name w:val="Знак"/>
    <w:basedOn w:val="DefaultParagraphFont"/>
    <w:uiPriority w:val="99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0">
    <w:name w:val="Body text_"/>
    <w:basedOn w:val="DefaultParagraphFont"/>
    <w:link w:val="10"/>
    <w:uiPriority w:val="99"/>
    <w:locked/>
    <w:rsid w:val="006774C5"/>
    <w:rPr>
      <w:rFonts w:cs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Normal"/>
    <w:link w:val="Bodytext0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paragraph" w:styleId="ListParagraph">
    <w:name w:val="List Paragraph"/>
    <w:basedOn w:val="Normal"/>
    <w:uiPriority w:val="99"/>
    <w:qFormat/>
    <w:rsid w:val="00080282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ConsPlusCell">
    <w:name w:val="ConsPlusCell"/>
    <w:uiPriority w:val="99"/>
    <w:rsid w:val="001125E4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">
    <w:name w:val="Основной текст2"/>
    <w:basedOn w:val="DefaultParagraphFont"/>
    <w:uiPriority w:val="99"/>
    <w:rsid w:val="00E4503B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FootnoteText">
    <w:name w:val="footnote text"/>
    <w:basedOn w:val="Normal"/>
    <w:link w:val="FootnoteTextChar"/>
    <w:uiPriority w:val="99"/>
    <w:semiHidden/>
    <w:rsid w:val="0035370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5370A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35370A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35370A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">
    <w:name w:val="Body text (3)_"/>
    <w:basedOn w:val="DefaultParagraphFont"/>
    <w:link w:val="Bodytext30"/>
    <w:uiPriority w:val="99"/>
    <w:locked/>
    <w:rsid w:val="00B5464A"/>
    <w:rPr>
      <w:rFonts w:cs="Times New Roman"/>
      <w:sz w:val="23"/>
      <w:szCs w:val="23"/>
      <w:shd w:val="clear" w:color="auto" w:fill="FFFFFF"/>
    </w:rPr>
  </w:style>
  <w:style w:type="paragraph" w:customStyle="1" w:styleId="Bodytext30">
    <w:name w:val="Body text (3)"/>
    <w:basedOn w:val="Normal"/>
    <w:link w:val="Bodytext3"/>
    <w:uiPriority w:val="99"/>
    <w:rsid w:val="00B5464A"/>
    <w:pPr>
      <w:shd w:val="clear" w:color="auto" w:fill="FFFFFF"/>
      <w:spacing w:line="317" w:lineRule="exact"/>
    </w:pPr>
    <w:rPr>
      <w:sz w:val="23"/>
      <w:szCs w:val="23"/>
    </w:rPr>
  </w:style>
  <w:style w:type="character" w:customStyle="1" w:styleId="Bodytext6">
    <w:name w:val="Body text (6)_"/>
    <w:basedOn w:val="DefaultParagraphFont"/>
    <w:link w:val="Bodytext60"/>
    <w:uiPriority w:val="99"/>
    <w:locked/>
    <w:rsid w:val="00006B4D"/>
    <w:rPr>
      <w:rFonts w:cs="Times New Roman"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uiPriority w:val="99"/>
    <w:rsid w:val="00006B4D"/>
    <w:pPr>
      <w:shd w:val="clear" w:color="auto" w:fill="FFFFFF"/>
      <w:spacing w:before="540" w:after="300" w:line="240" w:lineRule="atLeast"/>
      <w:jc w:val="right"/>
    </w:pPr>
    <w:rPr>
      <w:sz w:val="21"/>
      <w:szCs w:val="21"/>
    </w:rPr>
  </w:style>
  <w:style w:type="character" w:customStyle="1" w:styleId="BodyText3Char1">
    <w:name w:val="Body Text 3 Char1"/>
    <w:basedOn w:val="DefaultParagraphFont"/>
    <w:link w:val="BodyText31"/>
    <w:uiPriority w:val="99"/>
    <w:semiHidden/>
    <w:locked/>
    <w:rsid w:val="00AD5A8D"/>
    <w:rPr>
      <w:rFonts w:cs="Times New Roman"/>
      <w:sz w:val="16"/>
      <w:szCs w:val="16"/>
      <w:lang w:val="ru-RU" w:eastAsia="ru-RU" w:bidi="ar-SA"/>
    </w:rPr>
  </w:style>
  <w:style w:type="paragraph" w:styleId="BodyText31">
    <w:name w:val="Body Text 3"/>
    <w:basedOn w:val="Normal"/>
    <w:link w:val="BodyText3Char1"/>
    <w:uiPriority w:val="99"/>
    <w:rsid w:val="00AD5A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1"/>
    <w:uiPriority w:val="99"/>
    <w:semiHidden/>
    <w:locked/>
    <w:rsid w:val="00877817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40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385</TotalTime>
  <Pages>3</Pages>
  <Words>568</Words>
  <Characters>3244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Simuhina</dc:creator>
  <cp:keywords/>
  <dc:description/>
  <cp:lastModifiedBy>Владелец</cp:lastModifiedBy>
  <cp:revision>16</cp:revision>
  <cp:lastPrinted>2014-09-10T13:39:00Z</cp:lastPrinted>
  <dcterms:created xsi:type="dcterms:W3CDTF">2014-04-23T05:53:00Z</dcterms:created>
  <dcterms:modified xsi:type="dcterms:W3CDTF">2014-09-18T07:03:00Z</dcterms:modified>
</cp:coreProperties>
</file>