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E1" w:rsidRDefault="000825E1" w:rsidP="005469A4">
      <w:pPr>
        <w:pStyle w:val="Subtitle"/>
        <w:ind w:left="-14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3.5pt;height:41.25pt;z-index:251663360" fillcolor="window">
            <v:imagedata r:id="rId7" o:title="" gain="1.5625" blacklevel="-7864f" grayscale="t"/>
            <w10:wrap type="square" side="left"/>
          </v:shape>
        </w:pict>
      </w:r>
      <w:r>
        <w:br w:type="textWrapping" w:clear="all"/>
      </w:r>
    </w:p>
    <w:p w:rsidR="000825E1" w:rsidRDefault="000825E1" w:rsidP="005469A4">
      <w:pPr>
        <w:pStyle w:val="Subtitle"/>
        <w:ind w:left="-142"/>
      </w:pPr>
    </w:p>
    <w:p w:rsidR="000825E1" w:rsidRDefault="000825E1" w:rsidP="005469A4">
      <w:pPr>
        <w:pStyle w:val="Subtitle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0825E1" w:rsidRDefault="000825E1" w:rsidP="005469A4">
      <w:pPr>
        <w:pStyle w:val="Heading3"/>
        <w:rPr>
          <w:b w:val="0"/>
          <w:sz w:val="40"/>
          <w:szCs w:val="40"/>
        </w:rPr>
      </w:pPr>
    </w:p>
    <w:p w:rsidR="000825E1" w:rsidRDefault="000825E1" w:rsidP="005469A4">
      <w:pPr>
        <w:pStyle w:val="Heading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0825E1" w:rsidRDefault="000825E1" w:rsidP="005469A4">
      <w:pPr>
        <w:pStyle w:val="Subtitle"/>
        <w:rPr>
          <w:b w:val="0"/>
          <w:sz w:val="24"/>
          <w:szCs w:val="24"/>
        </w:rPr>
      </w:pPr>
      <w:r>
        <w:t xml:space="preserve">  </w:t>
      </w:r>
    </w:p>
    <w:p w:rsidR="000825E1" w:rsidRDefault="000825E1" w:rsidP="005469A4">
      <w:pPr>
        <w:rPr>
          <w:sz w:val="28"/>
          <w:szCs w:val="28"/>
        </w:rPr>
      </w:pPr>
    </w:p>
    <w:p w:rsidR="000825E1" w:rsidRDefault="000825E1" w:rsidP="005469A4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13.04.2016   №  253</w:t>
      </w:r>
    </w:p>
    <w:p w:rsidR="000825E1" w:rsidRDefault="000825E1" w:rsidP="005469A4">
      <w:pPr>
        <w:rPr>
          <w:sz w:val="20"/>
          <w:szCs w:val="20"/>
        </w:rPr>
      </w:pPr>
      <w:r>
        <w:rPr>
          <w:noProof/>
        </w:rPr>
        <w:pict>
          <v:line id="_x0000_s1027" style="position:absolute;z-index:251662336" from="264pt,11.3pt" to="264pt,20.3pt"/>
        </w:pict>
      </w:r>
      <w:r>
        <w:rPr>
          <w:noProof/>
        </w:rPr>
        <w:pict>
          <v:line id="_x0000_s1028" style="position:absolute;z-index:251660288" from="246pt,11.3pt" to="264pt,11.3pt"/>
        </w:pict>
      </w:r>
      <w:r>
        <w:rPr>
          <w:noProof/>
        </w:rPr>
        <w:pict>
          <v:line id="_x0000_s1029" style="position:absolute;z-index:251659264" from="42pt,11.3pt" to="60pt,11.3pt"/>
        </w:pict>
      </w:r>
      <w:r>
        <w:rPr>
          <w:noProof/>
        </w:rPr>
        <w:pict>
          <v:line id="_x0000_s1030" style="position:absolute;z-index:251661312" from="42pt,11.3pt" to="42pt,20.3pt"/>
        </w:pict>
      </w:r>
      <w:r>
        <w:rPr>
          <w:noProof/>
        </w:rPr>
        <w:pict>
          <v:line id="_x0000_s1031" style="position:absolute;z-index:251658240" from="37.35pt,1.6pt" to="136.35pt,1.6pt"/>
        </w:pict>
      </w:r>
      <w:r>
        <w:rPr>
          <w:noProof/>
        </w:rPr>
        <w:pict>
          <v:line id="_x0000_s1032" style="position:absolute;z-index:251657216" from="154.35pt,1.6pt" to="208.35pt,1.6pt"/>
        </w:pict>
      </w:r>
      <w:r>
        <w:t xml:space="preserve">                            с. Кичменгский Городок</w:t>
      </w:r>
    </w:p>
    <w:p w:rsidR="000825E1" w:rsidRDefault="000825E1" w:rsidP="005469A4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825E1" w:rsidRDefault="000825E1" w:rsidP="005469A4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0825E1" w:rsidRDefault="000825E1" w:rsidP="005469A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825E1" w:rsidRDefault="000825E1" w:rsidP="005469A4">
      <w:pPr>
        <w:rPr>
          <w:sz w:val="28"/>
          <w:szCs w:val="28"/>
        </w:rPr>
      </w:pPr>
      <w:r>
        <w:rPr>
          <w:sz w:val="28"/>
          <w:szCs w:val="28"/>
        </w:rPr>
        <w:t xml:space="preserve">по переводу жилого помещения в нежилое </w:t>
      </w:r>
    </w:p>
    <w:p w:rsidR="000825E1" w:rsidRDefault="000825E1" w:rsidP="005469A4">
      <w:pPr>
        <w:rPr>
          <w:sz w:val="28"/>
          <w:szCs w:val="28"/>
        </w:rPr>
      </w:pPr>
      <w:r>
        <w:rPr>
          <w:sz w:val="28"/>
          <w:szCs w:val="28"/>
        </w:rPr>
        <w:t>или нежилого помещения в жилое помещение</w:t>
      </w:r>
    </w:p>
    <w:p w:rsidR="000825E1" w:rsidRDefault="000825E1" w:rsidP="005469A4">
      <w:pPr>
        <w:rPr>
          <w:sz w:val="28"/>
          <w:szCs w:val="28"/>
        </w:rPr>
      </w:pPr>
    </w:p>
    <w:p w:rsidR="000825E1" w:rsidRDefault="000825E1" w:rsidP="005469A4">
      <w:pPr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Hyperlink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                   и постановлением администрации Кичменгско – Городецкого муниципального района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от 28.03.2011 № 158 администрация района </w:t>
      </w:r>
      <w:r>
        <w:rPr>
          <w:b/>
          <w:sz w:val="32"/>
          <w:szCs w:val="32"/>
        </w:rPr>
        <w:t xml:space="preserve">ПОСТАНОВЛЯЕТ:              </w:t>
      </w:r>
    </w:p>
    <w:p w:rsidR="000825E1" w:rsidRDefault="000825E1" w:rsidP="005469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25E1" w:rsidRDefault="000825E1" w:rsidP="0054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административный регламент предоставления муниципальной услуги по переводу жилого помещения в нежилое или нежилого помещения в жилое помещение (приложение).</w:t>
      </w:r>
    </w:p>
    <w:p w:rsidR="000825E1" w:rsidRDefault="000825E1" w:rsidP="0054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размещению на официальном сайте района в информацинно - телекоммуникационной сети «Интернет», опубликованию в районной газете «Заря Севера».</w:t>
      </w:r>
    </w:p>
    <w:p w:rsidR="000825E1" w:rsidRDefault="000825E1" w:rsidP="0054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принятия                                    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0825E1" w:rsidRDefault="000825E1" w:rsidP="005469A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</w:p>
    <w:p w:rsidR="000825E1" w:rsidRDefault="000825E1" w:rsidP="005469A4">
      <w:pPr>
        <w:jc w:val="both"/>
        <w:rPr>
          <w:sz w:val="28"/>
          <w:szCs w:val="28"/>
        </w:rPr>
      </w:pPr>
    </w:p>
    <w:p w:rsidR="000825E1" w:rsidRDefault="000825E1" w:rsidP="005469A4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района                                                  Г.П.Труфанова  </w:t>
      </w:r>
    </w:p>
    <w:p w:rsidR="000825E1" w:rsidRDefault="000825E1" w:rsidP="005469A4">
      <w:pPr>
        <w:jc w:val="both"/>
        <w:rPr>
          <w:sz w:val="28"/>
          <w:szCs w:val="28"/>
        </w:rPr>
      </w:pPr>
    </w:p>
    <w:p w:rsidR="000825E1" w:rsidRDefault="000825E1" w:rsidP="005469A4">
      <w:pPr>
        <w:rPr>
          <w:sz w:val="28"/>
          <w:szCs w:val="28"/>
        </w:rPr>
      </w:pPr>
    </w:p>
    <w:p w:rsidR="000825E1" w:rsidRDefault="000825E1" w:rsidP="000F6BEB">
      <w:pPr>
        <w:jc w:val="right"/>
      </w:pPr>
    </w:p>
    <w:p w:rsidR="000825E1" w:rsidRDefault="000825E1" w:rsidP="000F6BEB">
      <w:pPr>
        <w:jc w:val="right"/>
      </w:pPr>
    </w:p>
    <w:p w:rsidR="000825E1" w:rsidRDefault="000825E1" w:rsidP="000F6BEB">
      <w:pPr>
        <w:jc w:val="right"/>
      </w:pPr>
    </w:p>
    <w:p w:rsidR="000825E1" w:rsidRDefault="000825E1" w:rsidP="000F6BEB">
      <w:pPr>
        <w:jc w:val="right"/>
      </w:pPr>
    </w:p>
    <w:p w:rsidR="000825E1" w:rsidRDefault="000825E1" w:rsidP="000F6BEB">
      <w:pPr>
        <w:jc w:val="right"/>
      </w:pPr>
    </w:p>
    <w:p w:rsidR="000825E1" w:rsidRDefault="000825E1" w:rsidP="000F6BEB">
      <w:pPr>
        <w:jc w:val="right"/>
      </w:pPr>
      <w:r>
        <w:t xml:space="preserve">Утвержден постановлением </w:t>
      </w:r>
    </w:p>
    <w:p w:rsidR="000825E1" w:rsidRDefault="000825E1" w:rsidP="000F6BEB">
      <w:pPr>
        <w:jc w:val="right"/>
      </w:pPr>
      <w:r>
        <w:t>администрации района от 13.04.2016 № 253</w:t>
      </w:r>
    </w:p>
    <w:p w:rsidR="000825E1" w:rsidRDefault="000825E1" w:rsidP="00142ABE">
      <w:pPr>
        <w:pStyle w:val="ConsPlusNormal"/>
        <w:widowControl/>
        <w:tabs>
          <w:tab w:val="left" w:pos="6600"/>
        </w:tabs>
        <w:ind w:firstLine="540"/>
        <w:jc w:val="right"/>
        <w:rPr>
          <w:rStyle w:val="3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0825E1" w:rsidRPr="00CB7E00" w:rsidRDefault="000825E1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25E1" w:rsidRPr="00086645" w:rsidRDefault="000825E1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64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25E1" w:rsidRPr="00086645" w:rsidRDefault="000825E1" w:rsidP="00B01B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64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</w:t>
      </w:r>
      <w:r w:rsidRPr="00422BC5">
        <w:rPr>
          <w:rFonts w:ascii="Times New Roman" w:hAnsi="Times New Roman" w:cs="Times New Roman"/>
          <w:color w:val="0000FF"/>
          <w:sz w:val="28"/>
          <w:szCs w:val="28"/>
        </w:rPr>
        <w:t>ПЕРЕВОДУ</w:t>
      </w:r>
      <w:r w:rsidRPr="00086645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</w:p>
    <w:p w:rsidR="000825E1" w:rsidRPr="00086645" w:rsidRDefault="000825E1" w:rsidP="00B01B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5E1" w:rsidRPr="00086645" w:rsidRDefault="000825E1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664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825E1" w:rsidRPr="00CB7E00" w:rsidRDefault="000825E1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B7E00">
        <w:rPr>
          <w:sz w:val="28"/>
          <w:szCs w:val="28"/>
        </w:rPr>
        <w:t xml:space="preserve">1.1.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устанавливает порядок и стандарт </w:t>
      </w:r>
      <w:r w:rsidRPr="00050368">
        <w:rPr>
          <w:sz w:val="28"/>
          <w:szCs w:val="28"/>
        </w:rPr>
        <w:t>предоставления муниципальной услуги.</w:t>
      </w:r>
    </w:p>
    <w:p w:rsidR="000825E1" w:rsidRPr="00CB7E00" w:rsidRDefault="000825E1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1.2. Заявителями при предоставлении муниципальной услуги являются собственник данного помещения или уполномоченное им лицо.</w:t>
      </w:r>
    </w:p>
    <w:p w:rsidR="000825E1" w:rsidRPr="007D06AA" w:rsidRDefault="000825E1" w:rsidP="0014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1.3.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0825E1" w:rsidRPr="007D06AA" w:rsidRDefault="000825E1" w:rsidP="00142AB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0825E1" w:rsidRPr="00977ED5" w:rsidRDefault="000825E1" w:rsidP="0014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0825E1" w:rsidRDefault="000825E1" w:rsidP="00142AB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0825E1" w:rsidRDefault="000825E1" w:rsidP="00142AB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0825E1" w:rsidRDefault="000825E1" w:rsidP="00142A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5E1" w:rsidRDefault="000825E1" w:rsidP="00142A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0825E1" w:rsidRPr="00854B59" w:rsidRDefault="000825E1" w:rsidP="00142AB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0825E1" w:rsidRDefault="000825E1" w:rsidP="00142A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0825E1" w:rsidRPr="00F10264" w:rsidRDefault="000825E1" w:rsidP="00142ABE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9" w:history="1">
        <w:r w:rsidRPr="00F90F8E">
          <w:rPr>
            <w:color w:val="0000FF"/>
            <w:sz w:val="28"/>
            <w:szCs w:val="28"/>
            <w:u w:val="single"/>
          </w:rPr>
          <w:t xml:space="preserve">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Pr="00F90F8E">
          <w:rPr>
            <w:rStyle w:val="Hyperlink"/>
            <w:sz w:val="28"/>
            <w:szCs w:val="28"/>
          </w:rPr>
          <w:t>.</w:t>
        </w:r>
      </w:hyperlink>
      <w:r w:rsidRPr="00F90F8E">
        <w:rPr>
          <w:color w:val="0000FF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 xml:space="preserve"> </w:t>
      </w:r>
    </w:p>
    <w:p w:rsidR="000825E1" w:rsidRPr="0028280C" w:rsidRDefault="000825E1" w:rsidP="00142ABE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0825E1" w:rsidRDefault="000825E1" w:rsidP="00142ABE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7D06AA">
          <w:rPr>
            <w:rStyle w:val="Hyperlink"/>
            <w:sz w:val="28"/>
            <w:szCs w:val="28"/>
          </w:rPr>
          <w:t>www.gosuslugi.gov35.ru.</w:t>
        </w:r>
      </w:hyperlink>
    </w:p>
    <w:p w:rsidR="000825E1" w:rsidRDefault="000825E1" w:rsidP="0014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0825E1" w:rsidRPr="00411B50" w:rsidRDefault="000825E1" w:rsidP="0014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E1" w:rsidRPr="007D06AA" w:rsidRDefault="000825E1" w:rsidP="00142AB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7D06AA" w:rsidRDefault="000825E1" w:rsidP="00142ABE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0825E1" w:rsidRPr="007D06AA" w:rsidRDefault="000825E1" w:rsidP="00142ABE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0825E1" w:rsidRDefault="000825E1" w:rsidP="00F2759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E1" w:rsidRDefault="000825E1" w:rsidP="00F2759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0825E1" w:rsidRPr="007D06AA" w:rsidRDefault="000825E1" w:rsidP="00F2759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0825E1" w:rsidRPr="007D06AA" w:rsidRDefault="000825E1" w:rsidP="00F2759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0825E1" w:rsidRPr="007D06AA" w:rsidRDefault="000825E1" w:rsidP="00F2759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0825E1" w:rsidRPr="007D06AA" w:rsidRDefault="000825E1" w:rsidP="00F27594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E1" w:rsidRPr="007D06AA" w:rsidTr="00F27594">
        <w:tc>
          <w:tcPr>
            <w:tcW w:w="4753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0825E1" w:rsidRPr="007D06AA" w:rsidRDefault="000825E1" w:rsidP="00F27594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0825E1" w:rsidRPr="007D06AA" w:rsidRDefault="000825E1" w:rsidP="00142ABE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14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0825E1" w:rsidRPr="00CB7E00" w:rsidRDefault="000825E1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CB7E00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825E1" w:rsidRPr="00CB7E00" w:rsidRDefault="000825E1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0825E1" w:rsidRPr="00CB7E00" w:rsidRDefault="000825E1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0825E1" w:rsidRPr="00CB7E00" w:rsidRDefault="000825E1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0825E1" w:rsidRPr="00CB7E00" w:rsidRDefault="000825E1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0825E1" w:rsidRPr="00CB7E00" w:rsidRDefault="000825E1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CB7E00">
        <w:rPr>
          <w:rFonts w:ascii="Times New Roman" w:hAnsi="Times New Roman" w:cs="Times New Roman"/>
          <w:sz w:val="28"/>
          <w:szCs w:val="28"/>
        </w:rPr>
        <w:t>;</w:t>
      </w:r>
    </w:p>
    <w:p w:rsidR="000825E1" w:rsidRPr="00CB7E00" w:rsidRDefault="000825E1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7E00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CB7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25E1" w:rsidRPr="00CB7E00" w:rsidRDefault="000825E1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iCs/>
          <w:sz w:val="28"/>
          <w:szCs w:val="28"/>
        </w:rPr>
        <w:t>, МФЦ</w:t>
      </w:r>
      <w:r w:rsidRPr="00CB7E00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0825E1" w:rsidRPr="00CB7E00" w:rsidRDefault="000825E1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0825E1" w:rsidRPr="00CB7E00" w:rsidRDefault="000825E1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7E00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0825E1" w:rsidRPr="00CB7E00" w:rsidRDefault="000825E1" w:rsidP="00841BFF">
      <w:pPr>
        <w:ind w:firstLine="709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825E1" w:rsidRPr="00CB7E00" w:rsidRDefault="000825E1" w:rsidP="00841BFF">
      <w:pPr>
        <w:ind w:firstLine="708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информационных стендах </w:t>
      </w:r>
      <w:r w:rsidRPr="00CB7E00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>, МФЦ</w:t>
      </w:r>
      <w:r w:rsidRPr="00CB7E00">
        <w:rPr>
          <w:sz w:val="28"/>
          <w:szCs w:val="28"/>
        </w:rPr>
        <w:t xml:space="preserve">; </w:t>
      </w:r>
    </w:p>
    <w:p w:rsidR="000825E1" w:rsidRPr="00CB7E00" w:rsidRDefault="000825E1" w:rsidP="00841BFF">
      <w:pPr>
        <w:ind w:firstLine="708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в средствах массовой информации; </w:t>
      </w:r>
    </w:p>
    <w:p w:rsidR="000825E1" w:rsidRPr="00CB7E00" w:rsidRDefault="000825E1" w:rsidP="00841BFF">
      <w:pPr>
        <w:ind w:firstLine="708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на официальном сайте </w:t>
      </w:r>
      <w:r w:rsidRPr="00CB7E00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>, МФЦ</w:t>
      </w:r>
      <w:r w:rsidRPr="00CB7E00">
        <w:rPr>
          <w:sz w:val="28"/>
          <w:szCs w:val="28"/>
        </w:rPr>
        <w:t>;</w:t>
      </w:r>
    </w:p>
    <w:p w:rsidR="000825E1" w:rsidRPr="00CB7E00" w:rsidRDefault="000825E1" w:rsidP="00841BFF">
      <w:pPr>
        <w:ind w:firstLine="708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825E1" w:rsidRPr="00CB7E00" w:rsidRDefault="000825E1" w:rsidP="00841BFF">
      <w:pPr>
        <w:ind w:firstLine="709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825E1" w:rsidRPr="00CB7E00" w:rsidRDefault="000825E1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B7E00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0825E1" w:rsidRPr="00CB7E00" w:rsidRDefault="000825E1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B7E00">
        <w:rPr>
          <w:rFonts w:ascii="Times New Roman" w:hAnsi="Times New Roman" w:cs="Times New Roman"/>
          <w:sz w:val="28"/>
          <w:szCs w:val="28"/>
        </w:rPr>
        <w:t>, ответственные за информирование, определяются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B7E00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и на информационном стенде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sz w:val="28"/>
          <w:szCs w:val="28"/>
        </w:rPr>
        <w:t>1.7.</w:t>
      </w:r>
      <w:r w:rsidRPr="00CB7E00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 xml:space="preserve">место нахождения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rFonts w:eastAsia="Arial Unicode MS"/>
          <w:sz w:val="28"/>
          <w:szCs w:val="28"/>
        </w:rPr>
        <w:t>, его структурных подразделений</w:t>
      </w:r>
      <w:r>
        <w:rPr>
          <w:rFonts w:eastAsia="Arial Unicode MS"/>
          <w:sz w:val="28"/>
          <w:szCs w:val="28"/>
        </w:rPr>
        <w:t>, МФЦ</w:t>
      </w:r>
      <w:r w:rsidRPr="00CB7E00">
        <w:rPr>
          <w:rFonts w:eastAsia="Arial Unicode MS"/>
          <w:sz w:val="28"/>
          <w:szCs w:val="28"/>
        </w:rPr>
        <w:t>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rFonts w:eastAsia="Arial Unicode MS"/>
          <w:sz w:val="28"/>
          <w:szCs w:val="28"/>
        </w:rPr>
        <w:t xml:space="preserve">, уполномоченные </w:t>
      </w:r>
      <w:r w:rsidRPr="00CB7E00">
        <w:rPr>
          <w:sz w:val="28"/>
          <w:szCs w:val="28"/>
        </w:rPr>
        <w:t>предоставлять муниципальную услугу и</w:t>
      </w:r>
      <w:r w:rsidRPr="00CB7E00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CB7E00">
        <w:rPr>
          <w:rFonts w:eastAsia="Arial Unicode MS"/>
          <w:sz w:val="28"/>
          <w:szCs w:val="28"/>
        </w:rPr>
        <w:t xml:space="preserve">график работы </w:t>
      </w:r>
      <w:r w:rsidRPr="00CB7E00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>, МФЦ</w:t>
      </w:r>
      <w:r w:rsidRPr="00CB7E00">
        <w:rPr>
          <w:iCs/>
          <w:sz w:val="28"/>
          <w:szCs w:val="28"/>
        </w:rPr>
        <w:t>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 xml:space="preserve">адресе </w:t>
      </w:r>
      <w:r>
        <w:rPr>
          <w:rFonts w:eastAsia="Arial Unicode MS"/>
          <w:sz w:val="28"/>
          <w:szCs w:val="28"/>
        </w:rPr>
        <w:t xml:space="preserve">официального </w:t>
      </w:r>
      <w:r w:rsidRPr="00CB7E00">
        <w:rPr>
          <w:rFonts w:eastAsia="Arial Unicode MS"/>
          <w:sz w:val="28"/>
          <w:szCs w:val="28"/>
        </w:rPr>
        <w:t>сайт</w:t>
      </w:r>
      <w:r>
        <w:rPr>
          <w:rFonts w:eastAsia="Arial Unicode MS"/>
          <w:sz w:val="28"/>
          <w:szCs w:val="28"/>
        </w:rPr>
        <w:t>а</w:t>
      </w:r>
      <w:r w:rsidRPr="00CB7E00">
        <w:rPr>
          <w:rFonts w:eastAsia="Arial Unicode MS"/>
          <w:sz w:val="28"/>
          <w:szCs w:val="28"/>
        </w:rPr>
        <w:t xml:space="preserve"> </w:t>
      </w:r>
      <w:r w:rsidRPr="00CB7E00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>, МФЦ</w:t>
      </w:r>
      <w:r w:rsidRPr="00CB7E00">
        <w:rPr>
          <w:iCs/>
          <w:sz w:val="28"/>
          <w:szCs w:val="28"/>
        </w:rPr>
        <w:t>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 xml:space="preserve">адресе электронной почты </w:t>
      </w:r>
      <w:r w:rsidRPr="00CB7E00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>, МФЦ</w:t>
      </w:r>
      <w:r w:rsidRPr="00CB7E00">
        <w:rPr>
          <w:iCs/>
          <w:sz w:val="28"/>
          <w:szCs w:val="28"/>
        </w:rPr>
        <w:t>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0825E1" w:rsidRPr="00CB7E00" w:rsidRDefault="000825E1" w:rsidP="00CB7E00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срок предоставления муниципальной услуги;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CB7E00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825E1" w:rsidRPr="00CB7E00" w:rsidRDefault="000825E1" w:rsidP="00CB7E00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иная информация о деятельности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825E1" w:rsidRPr="00CB7E00" w:rsidRDefault="000825E1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1.8. Информирование (консультирование) осуществляется специалистами Уполномоченного органа</w:t>
      </w:r>
      <w:r>
        <w:rPr>
          <w:sz w:val="28"/>
          <w:szCs w:val="28"/>
        </w:rPr>
        <w:t xml:space="preserve"> (МФЦ)</w:t>
      </w:r>
      <w:r w:rsidRPr="00CB7E00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825E1" w:rsidRPr="00CB7E00" w:rsidRDefault="000825E1" w:rsidP="00F85796">
      <w:pPr>
        <w:ind w:firstLine="708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825E1" w:rsidRPr="00CB7E00" w:rsidRDefault="000825E1" w:rsidP="00841BFF">
      <w:pPr>
        <w:ind w:right="-284" w:firstLine="709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825E1" w:rsidRPr="00CB7E00" w:rsidRDefault="000825E1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825E1" w:rsidRPr="00CB7E00" w:rsidRDefault="000825E1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825E1" w:rsidRPr="00CB7E00" w:rsidRDefault="000825E1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CB7E00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825E1" w:rsidRPr="00CB7E00" w:rsidRDefault="000825E1" w:rsidP="001C240D">
      <w:pPr>
        <w:pStyle w:val="BodyTextIndent2"/>
        <w:ind w:right="-324"/>
        <w:rPr>
          <w:color w:val="000000"/>
          <w:sz w:val="28"/>
          <w:szCs w:val="28"/>
        </w:rPr>
      </w:pPr>
      <w:r w:rsidRPr="00CB7E0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825E1" w:rsidRPr="00CB7E00" w:rsidRDefault="000825E1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825E1" w:rsidRPr="00CB7E00" w:rsidRDefault="000825E1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CB7E00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CB7E00">
        <w:rPr>
          <w:color w:val="FF0000"/>
          <w:sz w:val="28"/>
          <w:szCs w:val="28"/>
        </w:rPr>
        <w:t xml:space="preserve">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color w:val="FF0000"/>
          <w:sz w:val="28"/>
          <w:szCs w:val="28"/>
        </w:rPr>
        <w:t>.</w:t>
      </w:r>
    </w:p>
    <w:p w:rsidR="000825E1" w:rsidRPr="00CB7E00" w:rsidRDefault="000825E1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CB7E00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color w:val="FF0000"/>
          <w:sz w:val="28"/>
          <w:szCs w:val="28"/>
        </w:rPr>
        <w:t>.</w:t>
      </w:r>
    </w:p>
    <w:p w:rsidR="000825E1" w:rsidRPr="00CB7E00" w:rsidRDefault="000825E1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B7E00">
        <w:rPr>
          <w:rFonts w:ascii="Times New Roman" w:hAnsi="Times New Roman" w:cs="Times New Roman"/>
          <w:sz w:val="28"/>
          <w:szCs w:val="28"/>
        </w:rPr>
        <w:t xml:space="preserve"> об его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B7E00">
        <w:rPr>
          <w:rFonts w:ascii="Times New Roman" w:hAnsi="Times New Roman" w:cs="Times New Roman"/>
          <w:sz w:val="28"/>
          <w:szCs w:val="28"/>
        </w:rPr>
        <w:t>:</w:t>
      </w:r>
    </w:p>
    <w:p w:rsidR="000825E1" w:rsidRPr="00CB7E00" w:rsidRDefault="000825E1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825E1" w:rsidRPr="00CB7E00" w:rsidRDefault="000825E1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CB7E00">
        <w:rPr>
          <w:rFonts w:ascii="Times New Roman" w:hAnsi="Times New Roman" w:cs="Times New Roman"/>
          <w:sz w:val="28"/>
          <w:szCs w:val="28"/>
        </w:rPr>
        <w:t>;</w:t>
      </w:r>
    </w:p>
    <w:p w:rsidR="000825E1" w:rsidRPr="00CB7E00" w:rsidRDefault="000825E1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825E1" w:rsidRPr="00CB7E00" w:rsidRDefault="000825E1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0825E1" w:rsidRPr="00CB7E00" w:rsidRDefault="000825E1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CB7E0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iCs/>
          <w:sz w:val="28"/>
          <w:szCs w:val="28"/>
        </w:rPr>
        <w:t>, МФЦ</w:t>
      </w:r>
      <w:r w:rsidRPr="00CB7E00">
        <w:rPr>
          <w:rFonts w:ascii="Times New Roman" w:hAnsi="Times New Roman" w:cs="Times New Roman"/>
          <w:sz w:val="28"/>
          <w:szCs w:val="28"/>
        </w:rPr>
        <w:t>.</w:t>
      </w:r>
    </w:p>
    <w:p w:rsidR="000825E1" w:rsidRPr="00CB7E00" w:rsidRDefault="000825E1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825E1" w:rsidRPr="00CB7E00" w:rsidRDefault="000825E1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0E4F4B">
      <w:pPr>
        <w:pStyle w:val="Heading4"/>
        <w:spacing w:before="0"/>
        <w:ind w:firstLine="540"/>
        <w:rPr>
          <w:b/>
        </w:rPr>
      </w:pPr>
      <w:r w:rsidRPr="00327C38">
        <w:rPr>
          <w:b/>
          <w:lang w:val="en-US"/>
        </w:rPr>
        <w:t>II</w:t>
      </w:r>
      <w:r w:rsidRPr="00327C38">
        <w:rPr>
          <w:b/>
        </w:rPr>
        <w:t xml:space="preserve">. СТАНДАРТ ПРЕДОСТАВЛЕНИЯ </w:t>
      </w:r>
    </w:p>
    <w:p w:rsidR="000825E1" w:rsidRPr="00327C38" w:rsidRDefault="000825E1" w:rsidP="000E4F4B">
      <w:pPr>
        <w:pStyle w:val="Heading4"/>
        <w:spacing w:before="0"/>
        <w:ind w:firstLine="540"/>
        <w:rPr>
          <w:b/>
        </w:rPr>
      </w:pPr>
      <w:r w:rsidRPr="00327C38">
        <w:rPr>
          <w:b/>
        </w:rPr>
        <w:t>МУНИЦИПАЛЬНОЙ УСЛУГИ</w:t>
      </w:r>
    </w:p>
    <w:p w:rsidR="000825E1" w:rsidRPr="00CB7E00" w:rsidRDefault="000825E1" w:rsidP="000E4F4B">
      <w:pPr>
        <w:rPr>
          <w:sz w:val="28"/>
          <w:szCs w:val="28"/>
        </w:rPr>
      </w:pPr>
    </w:p>
    <w:p w:rsidR="000825E1" w:rsidRPr="00DD7096" w:rsidRDefault="000825E1" w:rsidP="000E4F4B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2.1.</w:t>
      </w:r>
      <w:r w:rsidRPr="00DD7096">
        <w:rPr>
          <w:b/>
          <w:i/>
          <w:iCs/>
        </w:rPr>
        <w:tab/>
        <w:t>Наименование муниципальной услуги</w:t>
      </w:r>
    </w:p>
    <w:p w:rsidR="000825E1" w:rsidRPr="00CB7E00" w:rsidRDefault="000825E1" w:rsidP="00B91415">
      <w:pPr>
        <w:rPr>
          <w:sz w:val="28"/>
          <w:szCs w:val="28"/>
        </w:rPr>
      </w:pPr>
    </w:p>
    <w:p w:rsidR="000825E1" w:rsidRPr="00CB7E00" w:rsidRDefault="000825E1" w:rsidP="00B01BB3">
      <w:pPr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Перевод жилого помещения в нежилое помещения и нежилого помещения в жилое помещение (далее – перевод помещения).</w:t>
      </w:r>
    </w:p>
    <w:p w:rsidR="000825E1" w:rsidRPr="00CB7E00" w:rsidRDefault="000825E1" w:rsidP="00991A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Муниципальная услуга включает две подуслуги:</w:t>
      </w:r>
    </w:p>
    <w:p w:rsidR="000825E1" w:rsidRPr="00050368" w:rsidRDefault="000825E1" w:rsidP="00991A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I:</w:t>
      </w:r>
      <w:r>
        <w:rPr>
          <w:sz w:val="28"/>
          <w:szCs w:val="28"/>
        </w:rPr>
        <w:t xml:space="preserve"> подготовка решения о переводе или об отказе в переводе помещения (далее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этап)</w:t>
      </w:r>
      <w:r w:rsidRPr="00050368">
        <w:rPr>
          <w:sz w:val="28"/>
          <w:szCs w:val="28"/>
        </w:rPr>
        <w:t xml:space="preserve"> ;</w:t>
      </w:r>
    </w:p>
    <w:p w:rsidR="000825E1" w:rsidRPr="00CB7E00" w:rsidRDefault="000825E1" w:rsidP="00991A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II: </w:t>
      </w:r>
      <w:r w:rsidRPr="00CB7E00">
        <w:rPr>
          <w:color w:val="000000"/>
          <w:sz w:val="28"/>
          <w:szCs w:val="28"/>
          <w:shd w:val="clear" w:color="auto" w:fill="FFFFFF"/>
        </w:rPr>
        <w:t>подготовка акта приемочной комиссии, подтверждающего завершение переустройства, и (или) перепланировки, и (или) иных работ</w:t>
      </w:r>
      <w:r>
        <w:rPr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внебюджетных органов и их территориальных органов, органов местного самоуправления)</w:t>
      </w:r>
      <w:r w:rsidRPr="00CB7E00">
        <w:rPr>
          <w:color w:val="000000"/>
          <w:sz w:val="28"/>
          <w:szCs w:val="28"/>
          <w:shd w:val="clear" w:color="auto" w:fill="FFFFFF"/>
        </w:rPr>
        <w:t xml:space="preserve"> (далее – II этап)</w:t>
      </w:r>
      <w:r w:rsidRPr="00CB7E00">
        <w:rPr>
          <w:sz w:val="28"/>
          <w:szCs w:val="28"/>
        </w:rPr>
        <w:t>.</w:t>
      </w:r>
    </w:p>
    <w:p w:rsidR="000825E1" w:rsidRPr="00CB7E00" w:rsidRDefault="000825E1" w:rsidP="00B01BB3">
      <w:pPr>
        <w:ind w:firstLine="540"/>
        <w:jc w:val="both"/>
        <w:rPr>
          <w:sz w:val="28"/>
          <w:szCs w:val="28"/>
        </w:rPr>
      </w:pPr>
    </w:p>
    <w:p w:rsidR="000825E1" w:rsidRPr="00DD7096" w:rsidRDefault="000825E1" w:rsidP="00BF3DFA">
      <w:pPr>
        <w:pStyle w:val="Heading4"/>
        <w:spacing w:before="0"/>
        <w:rPr>
          <w:b/>
          <w:i/>
          <w:iCs/>
        </w:rPr>
      </w:pPr>
      <w:r w:rsidRPr="00DD7096">
        <w:rPr>
          <w:b/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0825E1" w:rsidRPr="00CB7E00" w:rsidRDefault="000825E1" w:rsidP="00561E3F">
      <w:pPr>
        <w:rPr>
          <w:sz w:val="28"/>
          <w:szCs w:val="28"/>
        </w:rPr>
      </w:pPr>
    </w:p>
    <w:p w:rsidR="000825E1" w:rsidRPr="00CB7E00" w:rsidRDefault="000825E1" w:rsidP="00561E3F">
      <w:pPr>
        <w:ind w:firstLine="540"/>
        <w:rPr>
          <w:sz w:val="28"/>
          <w:szCs w:val="28"/>
        </w:rPr>
      </w:pPr>
      <w:r w:rsidRPr="00CB7E00">
        <w:rPr>
          <w:sz w:val="28"/>
          <w:szCs w:val="28"/>
        </w:rPr>
        <w:t>2.2.1. Муниципальная услуга предоставляется:</w:t>
      </w:r>
    </w:p>
    <w:p w:rsidR="000825E1" w:rsidRPr="00767FBB" w:rsidRDefault="000825E1" w:rsidP="00731308">
      <w:pPr>
        <w:ind w:firstLine="540"/>
        <w:jc w:val="both"/>
        <w:rPr>
          <w:iCs/>
          <w:sz w:val="28"/>
          <w:szCs w:val="28"/>
        </w:rPr>
      </w:pPr>
      <w:r w:rsidRPr="00767FBB">
        <w:rPr>
          <w:iCs/>
          <w:sz w:val="28"/>
          <w:szCs w:val="28"/>
        </w:rPr>
        <w:t>Администрацией</w:t>
      </w:r>
      <w:r>
        <w:rPr>
          <w:iCs/>
          <w:color w:val="0000FF"/>
          <w:sz w:val="28"/>
          <w:szCs w:val="28"/>
        </w:rPr>
        <w:t xml:space="preserve"> </w:t>
      </w:r>
      <w:r w:rsidRPr="006B201E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767FBB">
        <w:rPr>
          <w:color w:val="0000CC"/>
          <w:sz w:val="28"/>
          <w:szCs w:val="28"/>
        </w:rPr>
        <w:t xml:space="preserve">в лице </w:t>
      </w:r>
      <w:r>
        <w:rPr>
          <w:iCs/>
          <w:color w:val="0000FF"/>
          <w:sz w:val="28"/>
          <w:szCs w:val="28"/>
        </w:rPr>
        <w:t xml:space="preserve"> управления</w:t>
      </w:r>
      <w:r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</w:t>
      </w:r>
      <w:r w:rsidRPr="00767FBB">
        <w:rPr>
          <w:iCs/>
          <w:sz w:val="28"/>
          <w:szCs w:val="28"/>
        </w:rPr>
        <w:t>Кичменгско - Городецкого муниципального района.</w:t>
      </w:r>
    </w:p>
    <w:p w:rsidR="000825E1" w:rsidRPr="00841A56" w:rsidRDefault="000825E1" w:rsidP="004F4BD8">
      <w:pPr>
        <w:ind w:firstLine="851"/>
        <w:jc w:val="both"/>
        <w:rPr>
          <w:sz w:val="28"/>
          <w:szCs w:val="28"/>
        </w:rPr>
      </w:pPr>
      <w:r w:rsidRPr="00841A56">
        <w:rPr>
          <w:sz w:val="28"/>
          <w:szCs w:val="28"/>
        </w:rPr>
        <w:t xml:space="preserve"> В части оказании услуги по переводу помещения на территории Кичменгско-Городецкого муниципального района управление осуществляет взаимодействие с:</w:t>
      </w:r>
    </w:p>
    <w:p w:rsidR="000825E1" w:rsidRPr="00841A56" w:rsidRDefault="000825E1" w:rsidP="004F4BD8">
      <w:pPr>
        <w:pStyle w:val="List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41A56">
        <w:rPr>
          <w:sz w:val="28"/>
          <w:szCs w:val="28"/>
        </w:rPr>
        <w:t xml:space="preserve">- отделом управления Федеральной службы государственной регистрации кадастра и картографии Вологодской области по Кич – Городецкому району; </w:t>
      </w:r>
    </w:p>
    <w:p w:rsidR="000825E1" w:rsidRPr="00841A56" w:rsidRDefault="000825E1" w:rsidP="004F4BD8">
      <w:pPr>
        <w:pStyle w:val="List"/>
        <w:tabs>
          <w:tab w:val="left" w:pos="720"/>
        </w:tabs>
        <w:ind w:left="0" w:firstLine="851"/>
      </w:pPr>
      <w:r w:rsidRPr="00841A56">
        <w:rPr>
          <w:sz w:val="28"/>
          <w:szCs w:val="28"/>
        </w:rPr>
        <w:t>- Кичменгско – Городецким филиалом «Вологдатехинвентаризация»;</w:t>
      </w:r>
      <w:r w:rsidRPr="00841A56">
        <w:t xml:space="preserve">                                       </w:t>
      </w:r>
    </w:p>
    <w:p w:rsidR="000825E1" w:rsidRPr="00841A56" w:rsidRDefault="000825E1" w:rsidP="004F4BD8">
      <w:pPr>
        <w:pStyle w:val="List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41A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1A56">
        <w:rPr>
          <w:sz w:val="28"/>
          <w:szCs w:val="28"/>
        </w:rPr>
        <w:t xml:space="preserve">комитетом градостроительства и архитектуры Вологодской области; </w:t>
      </w:r>
    </w:p>
    <w:p w:rsidR="000825E1" w:rsidRPr="00841A56" w:rsidRDefault="000825E1" w:rsidP="004F4BD8">
      <w:pPr>
        <w:pStyle w:val="List"/>
        <w:ind w:left="0" w:firstLine="851"/>
        <w:jc w:val="both"/>
        <w:rPr>
          <w:sz w:val="28"/>
          <w:szCs w:val="28"/>
        </w:rPr>
      </w:pPr>
      <w:r w:rsidRPr="00841A56">
        <w:rPr>
          <w:sz w:val="28"/>
          <w:szCs w:val="28"/>
        </w:rPr>
        <w:t>- администрациями сельских поселений Кичменгско - Городецкого муниципального района;</w:t>
      </w:r>
    </w:p>
    <w:p w:rsidR="000825E1" w:rsidRPr="00841A56" w:rsidRDefault="000825E1" w:rsidP="004F4BD8">
      <w:pPr>
        <w:pStyle w:val="List"/>
        <w:ind w:left="0" w:firstLine="851"/>
        <w:jc w:val="both"/>
        <w:rPr>
          <w:sz w:val="28"/>
          <w:szCs w:val="28"/>
        </w:rPr>
      </w:pPr>
      <w:r w:rsidRPr="00841A56">
        <w:rPr>
          <w:sz w:val="28"/>
          <w:szCs w:val="28"/>
        </w:rPr>
        <w:t>- структурными подразделениями администрации Кичменгско - Городецкого муниципального района;</w:t>
      </w:r>
    </w:p>
    <w:p w:rsidR="000825E1" w:rsidRPr="001E7142" w:rsidRDefault="000825E1" w:rsidP="00D06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CB7E00" w:rsidRDefault="000825E1" w:rsidP="00561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Признание помещения жилым помещением, пригодным (непригодным) для проживания граждан, осуществляется межведомственной комиссией, создаваемой в этих целях.</w:t>
      </w:r>
    </w:p>
    <w:p w:rsidR="000825E1" w:rsidRPr="00CB7E00" w:rsidRDefault="000825E1" w:rsidP="00561E3F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CB7E00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приказом</w:t>
      </w:r>
      <w:r w:rsidRPr="00CB7E00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0825E1" w:rsidRPr="00CB7E00" w:rsidRDefault="000825E1" w:rsidP="00177AC6">
      <w:pPr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825E1" w:rsidRPr="00CB7E00" w:rsidRDefault="000825E1" w:rsidP="00177AC6">
      <w:pPr>
        <w:ind w:firstLine="540"/>
        <w:jc w:val="both"/>
        <w:rPr>
          <w:sz w:val="28"/>
          <w:szCs w:val="28"/>
        </w:rPr>
      </w:pPr>
    </w:p>
    <w:p w:rsidR="000825E1" w:rsidRPr="00CB7E00" w:rsidRDefault="000825E1" w:rsidP="00177AC6">
      <w:pPr>
        <w:ind w:firstLine="540"/>
        <w:jc w:val="both"/>
        <w:rPr>
          <w:sz w:val="28"/>
          <w:szCs w:val="28"/>
        </w:rPr>
      </w:pPr>
    </w:p>
    <w:p w:rsidR="000825E1" w:rsidRPr="00DD7096" w:rsidRDefault="000825E1" w:rsidP="00177AC6">
      <w:pPr>
        <w:pStyle w:val="BodyText2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DD7096">
        <w:rPr>
          <w:b/>
          <w:i/>
          <w:iCs/>
          <w:sz w:val="28"/>
          <w:szCs w:val="28"/>
        </w:rPr>
        <w:t>2.3.</w:t>
      </w:r>
      <w:r w:rsidRPr="00DD7096">
        <w:rPr>
          <w:b/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0825E1" w:rsidRPr="00CB7E00" w:rsidRDefault="000825E1" w:rsidP="00264C49">
      <w:pPr>
        <w:pStyle w:val="BodyText2"/>
        <w:spacing w:after="0" w:line="240" w:lineRule="auto"/>
        <w:jc w:val="both"/>
        <w:rPr>
          <w:sz w:val="28"/>
          <w:szCs w:val="28"/>
        </w:rPr>
      </w:pPr>
      <w:bookmarkStart w:id="0" w:name="_Toc294183574"/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I этап: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1) решение о переводе помещения;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2) решение об отказе в переводе помещения;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II этап: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акт приемочной комиссии, подтверждающий завершение переустройства, и (или) перепланировки, и (или) иных работ.</w:t>
      </w:r>
    </w:p>
    <w:p w:rsidR="000825E1" w:rsidRPr="00CB7E00" w:rsidRDefault="000825E1" w:rsidP="00264C49">
      <w:pPr>
        <w:pStyle w:val="BodyText2"/>
        <w:spacing w:after="0" w:line="240" w:lineRule="auto"/>
        <w:jc w:val="both"/>
        <w:rPr>
          <w:sz w:val="28"/>
          <w:szCs w:val="28"/>
        </w:rPr>
      </w:pPr>
    </w:p>
    <w:bookmarkEnd w:id="0"/>
    <w:p w:rsidR="000825E1" w:rsidRPr="00DD7096" w:rsidRDefault="000825E1" w:rsidP="000E4F4B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2.4. Срок предоставления муниципальной услуги</w:t>
      </w:r>
    </w:p>
    <w:p w:rsidR="000825E1" w:rsidRPr="00CB7E00" w:rsidRDefault="000825E1" w:rsidP="00951B68">
      <w:pPr>
        <w:rPr>
          <w:sz w:val="28"/>
          <w:szCs w:val="28"/>
        </w:rPr>
      </w:pP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I этап: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 xml:space="preserve">Решение о переводе или об отказе в переводе помещения должно быть принято </w:t>
      </w:r>
      <w:r w:rsidRPr="00327C38">
        <w:rPr>
          <w:rStyle w:val="s3"/>
          <w:color w:val="0000FF"/>
          <w:sz w:val="28"/>
          <w:szCs w:val="28"/>
        </w:rPr>
        <w:t xml:space="preserve">не позднее чем через </w:t>
      </w:r>
      <w:r>
        <w:rPr>
          <w:rStyle w:val="s3"/>
          <w:color w:val="0000FF"/>
          <w:sz w:val="28"/>
          <w:szCs w:val="28"/>
        </w:rPr>
        <w:t>45</w:t>
      </w:r>
      <w:r w:rsidRPr="00327C38">
        <w:rPr>
          <w:rStyle w:val="s3"/>
          <w:color w:val="0000FF"/>
          <w:sz w:val="28"/>
          <w:szCs w:val="28"/>
        </w:rPr>
        <w:t xml:space="preserve"> дней</w:t>
      </w:r>
      <w:r w:rsidRPr="00CB7E00">
        <w:rPr>
          <w:rStyle w:val="s3"/>
          <w:color w:val="000000"/>
          <w:sz w:val="28"/>
          <w:szCs w:val="28"/>
        </w:rPr>
        <w:t xml:space="preserve">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0825E1" w:rsidRPr="00CB7E00" w:rsidRDefault="000825E1" w:rsidP="00E54A09">
      <w:pPr>
        <w:pStyle w:val="p27"/>
        <w:shd w:val="clear" w:color="auto" w:fill="FFFFFF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 xml:space="preserve">Выдача (направление) заявителю документов, подтверждающих принятие решения о переводе или об отказе в переводе помещения — не позднее чем </w:t>
      </w:r>
      <w:r w:rsidRPr="00327C38">
        <w:rPr>
          <w:rStyle w:val="s3"/>
          <w:color w:val="0000FF"/>
          <w:sz w:val="28"/>
          <w:szCs w:val="28"/>
        </w:rPr>
        <w:t xml:space="preserve">через </w:t>
      </w:r>
      <w:r>
        <w:rPr>
          <w:rStyle w:val="s3"/>
          <w:color w:val="0000FF"/>
          <w:sz w:val="28"/>
          <w:szCs w:val="28"/>
        </w:rPr>
        <w:t>3</w:t>
      </w:r>
      <w:r w:rsidRPr="00327C38">
        <w:rPr>
          <w:rStyle w:val="s3"/>
          <w:color w:val="0000FF"/>
          <w:sz w:val="28"/>
          <w:szCs w:val="28"/>
        </w:rPr>
        <w:t xml:space="preserve"> рабочих дня</w:t>
      </w:r>
      <w:r w:rsidRPr="00CB7E00">
        <w:rPr>
          <w:rStyle w:val="s3"/>
          <w:color w:val="000000"/>
          <w:sz w:val="28"/>
          <w:szCs w:val="28"/>
        </w:rPr>
        <w:t xml:space="preserve"> со дня принятия решения о переводе или об отказе в переводе помещения.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II этап:</w:t>
      </w:r>
    </w:p>
    <w:p w:rsidR="000825E1" w:rsidRPr="00CB7E00" w:rsidRDefault="000825E1" w:rsidP="00F604AB">
      <w:pPr>
        <w:pStyle w:val="p13"/>
        <w:shd w:val="clear" w:color="auto" w:fill="FFFFFF"/>
        <w:ind w:firstLine="708"/>
        <w:jc w:val="both"/>
        <w:rPr>
          <w:rStyle w:val="s3"/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 xml:space="preserve">Подготовка акта приемочной комиссии — </w:t>
      </w:r>
      <w:r w:rsidRPr="00327C38">
        <w:rPr>
          <w:rStyle w:val="s3"/>
          <w:color w:val="0000FF"/>
          <w:sz w:val="28"/>
          <w:szCs w:val="28"/>
        </w:rPr>
        <w:t xml:space="preserve">не позднее чем через 30 календарных дней </w:t>
      </w:r>
      <w:r w:rsidRPr="00CB7E00">
        <w:rPr>
          <w:rStyle w:val="s3"/>
          <w:color w:val="000000"/>
          <w:sz w:val="28"/>
          <w:szCs w:val="28"/>
        </w:rPr>
        <w:t>со дня представления заявления о приемке завершенного переустройства, и (или) перепланировки, и (или) иных работ приемочной комиссией.</w:t>
      </w:r>
    </w:p>
    <w:p w:rsidR="000825E1" w:rsidRPr="00CB7E00" w:rsidRDefault="000825E1" w:rsidP="00F604AB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</w:t>
      </w:r>
      <w:r w:rsidRPr="00CB7E00">
        <w:rPr>
          <w:rStyle w:val="apple-converted-space"/>
          <w:color w:val="000000"/>
          <w:sz w:val="28"/>
          <w:szCs w:val="28"/>
        </w:rPr>
        <w:t> </w:t>
      </w:r>
      <w:bookmarkStart w:id="1" w:name="r28"/>
      <w:bookmarkEnd w:id="1"/>
      <w:r w:rsidRPr="00CB7E00">
        <w:rPr>
          <w:rStyle w:val="s3"/>
          <w:color w:val="000000"/>
          <w:sz w:val="28"/>
          <w:szCs w:val="28"/>
        </w:rPr>
        <w:t>законом от 24 июля 2007 года № 221-ФЗ «О государственном кадастре недвижимости» (далее — Федеральный закон «О государственном кадастре недвижимости») — не позднее чем через три рабочих дня со дня подписания акта приемочной комиссии.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7E00">
        <w:rPr>
          <w:rStyle w:val="s3"/>
          <w:color w:val="000000"/>
          <w:sz w:val="28"/>
          <w:szCs w:val="28"/>
        </w:rPr>
        <w:t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0825E1" w:rsidRPr="00CB7E00" w:rsidRDefault="000825E1" w:rsidP="00E54A0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0368">
        <w:rPr>
          <w:color w:val="000000"/>
          <w:sz w:val="28"/>
          <w:szCs w:val="28"/>
        </w:rPr>
        <w:t>Датой представления заявления и прилагаемых к нему документов является</w:t>
      </w:r>
      <w:r>
        <w:rPr>
          <w:rStyle w:val="apple-converted-space"/>
          <w:color w:val="000000"/>
          <w:sz w:val="28"/>
          <w:szCs w:val="28"/>
        </w:rPr>
        <w:t xml:space="preserve"> день их регистрации </w:t>
      </w:r>
      <w:r w:rsidRPr="00050368">
        <w:rPr>
          <w:color w:val="000000"/>
          <w:sz w:val="28"/>
          <w:szCs w:val="28"/>
        </w:rPr>
        <w:t>специалистом, ответственным за предоставление муниципальной услуги.</w:t>
      </w:r>
    </w:p>
    <w:p w:rsidR="000825E1" w:rsidRPr="00CB7E00" w:rsidRDefault="000825E1" w:rsidP="006831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Default="000825E1" w:rsidP="000E4F4B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 xml:space="preserve">2.5. Правовые основания для предоставления </w:t>
      </w:r>
    </w:p>
    <w:p w:rsidR="000825E1" w:rsidRPr="00DD7096" w:rsidRDefault="000825E1" w:rsidP="000E4F4B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муниципальной услуги.</w:t>
      </w:r>
    </w:p>
    <w:p w:rsidR="000825E1" w:rsidRPr="00CB7E00" w:rsidRDefault="000825E1" w:rsidP="00C8734F">
      <w:pPr>
        <w:rPr>
          <w:sz w:val="28"/>
          <w:szCs w:val="28"/>
        </w:rPr>
      </w:pP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Жилищный кодекс Российской Федерации;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0825E1" w:rsidRPr="00CB7E00" w:rsidRDefault="000825E1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</w:t>
      </w:r>
      <w:r w:rsidRPr="00CB7E00">
        <w:rPr>
          <w:sz w:val="28"/>
          <w:szCs w:val="28"/>
        </w:rPr>
        <w:t>.</w:t>
      </w:r>
    </w:p>
    <w:p w:rsidR="000825E1" w:rsidRPr="00CB7E00" w:rsidRDefault="000825E1" w:rsidP="006C1A19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0825E1" w:rsidRPr="00CB7E00" w:rsidRDefault="000825E1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0825E1" w:rsidRPr="00DD7096" w:rsidRDefault="000825E1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D7096">
        <w:rPr>
          <w:rStyle w:val="a"/>
          <w:b/>
          <w:i/>
          <w:iCs/>
          <w:sz w:val="28"/>
          <w:szCs w:val="28"/>
        </w:rPr>
        <w:t xml:space="preserve">2.6. </w:t>
      </w:r>
      <w:r w:rsidRPr="00DD7096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825E1" w:rsidRPr="00DD7096" w:rsidRDefault="000825E1" w:rsidP="006C53D4">
      <w:pPr>
        <w:autoSpaceDE w:val="0"/>
        <w:autoSpaceDN w:val="0"/>
        <w:adjustRightInd w:val="0"/>
        <w:ind w:firstLine="540"/>
        <w:jc w:val="center"/>
        <w:rPr>
          <w:rStyle w:val="a"/>
          <w:b/>
          <w:i/>
          <w:iCs/>
          <w:sz w:val="28"/>
          <w:szCs w:val="28"/>
        </w:rPr>
      </w:pPr>
    </w:p>
    <w:p w:rsidR="000825E1" w:rsidRPr="00CB7E00" w:rsidRDefault="000825E1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0825E1" w:rsidRPr="00CB7E00" w:rsidRDefault="000825E1" w:rsidP="00F6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2.6.1. Для перевода помещения заявитель представляет:</w:t>
      </w:r>
    </w:p>
    <w:p w:rsidR="000825E1" w:rsidRPr="00CB7E00" w:rsidRDefault="000825E1" w:rsidP="00F6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1) заявление о переводе помещения по образцу согласно </w:t>
      </w:r>
      <w:r w:rsidRPr="002B25FF">
        <w:rPr>
          <w:i/>
          <w:color w:val="0000FF"/>
          <w:sz w:val="28"/>
          <w:szCs w:val="28"/>
          <w:u w:val="single"/>
        </w:rPr>
        <w:t xml:space="preserve">приложению 1 </w:t>
      </w:r>
      <w:r w:rsidRPr="00CB7E00">
        <w:rPr>
          <w:sz w:val="28"/>
          <w:szCs w:val="28"/>
        </w:rPr>
        <w:t>к настоящему административному регламенту;</w:t>
      </w:r>
    </w:p>
    <w:p w:rsidR="000825E1" w:rsidRPr="00CB7E00" w:rsidRDefault="000825E1" w:rsidP="00F6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0825E1" w:rsidRPr="00CB7E00" w:rsidRDefault="000825E1" w:rsidP="00F6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825E1" w:rsidRPr="00CB7E00" w:rsidRDefault="000825E1" w:rsidP="00F6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2.6.2. Для подготовки акта приемочной комиссии заявитель предоставляет заявление о приемке завершенного переустройства, и (или) перепланировки, и (или) иных работ приемочной комиссией по образцу согласно приложению 2 к настоящему административному регламенту.</w:t>
      </w:r>
    </w:p>
    <w:p w:rsidR="000825E1" w:rsidRPr="00CB7E00" w:rsidRDefault="000825E1" w:rsidP="00824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2.6.2. Заявление и документы, прилагаемые к заявлению (или их копии), должны быть составлены на русском языке.</w:t>
      </w:r>
    </w:p>
    <w:p w:rsidR="000825E1" w:rsidRPr="00CB7E00" w:rsidRDefault="000825E1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2.6.3.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0825E1" w:rsidRPr="00CB7E00" w:rsidRDefault="000825E1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0825E1" w:rsidRPr="00CB7E00" w:rsidRDefault="000825E1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0825E1" w:rsidRDefault="000825E1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2.6.4. Соответствующее заявление может быть подано через многофункциональный центр.</w:t>
      </w:r>
    </w:p>
    <w:p w:rsidR="000825E1" w:rsidRPr="00CB7E00" w:rsidRDefault="000825E1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В случае  обращения с запросом представителя заявителя предоставляется доверенность.</w:t>
      </w:r>
    </w:p>
    <w:p w:rsidR="000825E1" w:rsidRPr="00CB7E00" w:rsidRDefault="000825E1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5E1" w:rsidRPr="00CB7E00" w:rsidRDefault="000825E1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5E1" w:rsidRPr="00DD7096" w:rsidRDefault="000825E1" w:rsidP="00DD7096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DD7096">
        <w:rPr>
          <w:rStyle w:val="a"/>
          <w:b/>
          <w:i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825E1" w:rsidRPr="00CB7E00" w:rsidRDefault="000825E1" w:rsidP="00DD70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Pr="00CB7E00" w:rsidRDefault="000825E1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Pr="00CB7E00" w:rsidRDefault="000825E1" w:rsidP="00AD1264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2.7.1. Заявитель вправе представить (этап I):</w:t>
      </w:r>
    </w:p>
    <w:p w:rsidR="000825E1" w:rsidRPr="00CB7E00" w:rsidRDefault="000825E1" w:rsidP="00AD1264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825E1" w:rsidRPr="00CB7E00" w:rsidRDefault="000825E1" w:rsidP="00AD1264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25E1" w:rsidRPr="00CB7E00" w:rsidRDefault="000825E1" w:rsidP="00AD1264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0825E1" w:rsidRPr="00CB7E00" w:rsidRDefault="000825E1" w:rsidP="00DE5DB7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0825E1" w:rsidRPr="00CB7E00" w:rsidRDefault="000825E1" w:rsidP="00DE5DB7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25E1" w:rsidRPr="00CB7E00" w:rsidRDefault="000825E1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Pr="00CB7E00" w:rsidRDefault="000825E1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Pr="00DD7096" w:rsidRDefault="000825E1" w:rsidP="00DD7096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825E1" w:rsidRPr="00DD7096" w:rsidRDefault="000825E1" w:rsidP="00DD7096">
      <w:pPr>
        <w:jc w:val="center"/>
        <w:rPr>
          <w:b/>
          <w:sz w:val="28"/>
          <w:szCs w:val="28"/>
        </w:rPr>
      </w:pPr>
    </w:p>
    <w:p w:rsidR="000825E1" w:rsidRPr="00CB7E00" w:rsidRDefault="000825E1" w:rsidP="002770BE">
      <w:pPr>
        <w:rPr>
          <w:sz w:val="28"/>
          <w:szCs w:val="28"/>
        </w:rPr>
      </w:pPr>
    </w:p>
    <w:p w:rsidR="000825E1" w:rsidRPr="00CB7E00" w:rsidRDefault="000825E1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0825E1" w:rsidRPr="00CB7E00" w:rsidRDefault="000825E1" w:rsidP="0044113D">
      <w:pPr>
        <w:pStyle w:val="BodyText"/>
        <w:spacing w:after="0"/>
        <w:jc w:val="both"/>
        <w:rPr>
          <w:sz w:val="28"/>
          <w:szCs w:val="28"/>
        </w:rPr>
      </w:pPr>
    </w:p>
    <w:p w:rsidR="000825E1" w:rsidRPr="00DD7096" w:rsidRDefault="000825E1" w:rsidP="0044113D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825E1" w:rsidRPr="00CB7E00" w:rsidRDefault="000825E1" w:rsidP="002770BE">
      <w:pPr>
        <w:rPr>
          <w:sz w:val="28"/>
          <w:szCs w:val="28"/>
        </w:rPr>
      </w:pPr>
    </w:p>
    <w:p w:rsidR="000825E1" w:rsidRPr="00CB7E00" w:rsidRDefault="000825E1" w:rsidP="00167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bCs/>
          <w:sz w:val="28"/>
          <w:szCs w:val="28"/>
        </w:rPr>
        <w:t>2.9.</w:t>
      </w:r>
      <w:r>
        <w:rPr>
          <w:bCs/>
          <w:sz w:val="28"/>
          <w:szCs w:val="28"/>
        </w:rPr>
        <w:t>1</w:t>
      </w:r>
      <w:r w:rsidRPr="00CB7E00">
        <w:rPr>
          <w:bCs/>
          <w:sz w:val="28"/>
          <w:szCs w:val="28"/>
        </w:rPr>
        <w:t xml:space="preserve">. </w:t>
      </w:r>
      <w:r w:rsidRPr="00CB7E00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0825E1" w:rsidRPr="00CB7E00" w:rsidRDefault="000825E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1) непредставления </w:t>
      </w:r>
      <w:r>
        <w:rPr>
          <w:sz w:val="28"/>
          <w:szCs w:val="28"/>
        </w:rPr>
        <w:t xml:space="preserve">документов, </w:t>
      </w:r>
      <w:r w:rsidRPr="00CB7E00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 xml:space="preserve">в </w:t>
      </w:r>
      <w:r w:rsidRPr="005B0CB3">
        <w:rPr>
          <w:color w:val="0000FF"/>
          <w:sz w:val="28"/>
          <w:szCs w:val="28"/>
        </w:rPr>
        <w:t>пункте 2.6.1.</w:t>
      </w:r>
      <w:r w:rsidRPr="00CB7E00">
        <w:rPr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0825E1" w:rsidRPr="00CB7E00" w:rsidRDefault="000825E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CB7E00">
        <w:rPr>
          <w:color w:val="0000FF"/>
          <w:sz w:val="28"/>
          <w:szCs w:val="28"/>
        </w:rPr>
        <w:t>пунктом</w:t>
      </w:r>
      <w:r w:rsidRPr="00CB7E00">
        <w:rPr>
          <w:sz w:val="28"/>
          <w:szCs w:val="28"/>
        </w:rPr>
        <w:t xml:space="preserve"> </w:t>
      </w:r>
      <w:r w:rsidRPr="005B0CB3">
        <w:rPr>
          <w:color w:val="0000FF"/>
          <w:sz w:val="28"/>
          <w:szCs w:val="28"/>
        </w:rPr>
        <w:t>2.7.1</w:t>
      </w:r>
      <w:r w:rsidRPr="00CB7E00">
        <w:rPr>
          <w:sz w:val="28"/>
          <w:szCs w:val="28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Pr="00CB7E00">
          <w:rPr>
            <w:color w:val="0000FF"/>
            <w:sz w:val="28"/>
            <w:szCs w:val="28"/>
          </w:rPr>
          <w:t>пунктом</w:t>
        </w:r>
      </w:hyperlink>
      <w:r w:rsidRPr="00CB7E00">
        <w:rPr>
          <w:sz w:val="28"/>
          <w:szCs w:val="28"/>
        </w:rPr>
        <w:t xml:space="preserve"> 2.7.1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825E1" w:rsidRPr="00CB7E00" w:rsidRDefault="000825E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представления документов в ненадлежащий орган;</w:t>
      </w:r>
    </w:p>
    <w:p w:rsidR="000825E1" w:rsidRPr="00CB7E00" w:rsidRDefault="000825E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3) несоблюдения предусмотренных </w:t>
      </w:r>
      <w:hyperlink r:id="rId12" w:history="1">
        <w:r w:rsidRPr="00CB7E00">
          <w:rPr>
            <w:color w:val="0000FF"/>
            <w:sz w:val="28"/>
            <w:szCs w:val="28"/>
          </w:rPr>
          <w:t>статьей 22</w:t>
        </w:r>
      </w:hyperlink>
      <w:r w:rsidRPr="00CB7E00">
        <w:rPr>
          <w:sz w:val="28"/>
          <w:szCs w:val="28"/>
        </w:rPr>
        <w:t xml:space="preserve"> Жилищного Кодекса условий перевода помещения;</w:t>
      </w:r>
    </w:p>
    <w:p w:rsidR="000825E1" w:rsidRPr="00CB7E00" w:rsidRDefault="000825E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0825E1" w:rsidRPr="00CB7E00" w:rsidRDefault="000825E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2.9.2. Решение об отказе в переводе помещения должно содержать основания отказа с обязательной ссылкой на нарушения, предусмотренные пунктом 2.9.1. настоящего регламента.</w:t>
      </w:r>
    </w:p>
    <w:p w:rsidR="000825E1" w:rsidRPr="00CB7E00" w:rsidRDefault="000825E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25E1" w:rsidRPr="00DD7096" w:rsidRDefault="000825E1" w:rsidP="00DD709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DD7096">
        <w:rPr>
          <w:b/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0825E1" w:rsidRPr="00CB7E00" w:rsidRDefault="000825E1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0825E1" w:rsidRDefault="000825E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2.10.1. К услугам, которые являются необходимыми и обязательными для предоставления муниципальной услуги, относятся:</w:t>
      </w:r>
    </w:p>
    <w:p w:rsidR="000825E1" w:rsidRDefault="000825E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25E1" w:rsidRPr="00CB7E00" w:rsidRDefault="000825E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825E1" w:rsidRPr="00CB7E00" w:rsidRDefault="000825E1" w:rsidP="0044113D">
      <w:pPr>
        <w:pStyle w:val="Heading4"/>
        <w:spacing w:before="0"/>
        <w:ind w:firstLine="540"/>
        <w:rPr>
          <w:i/>
          <w:iCs/>
        </w:rPr>
      </w:pPr>
    </w:p>
    <w:p w:rsidR="000825E1" w:rsidRPr="00DD7096" w:rsidRDefault="000825E1" w:rsidP="0044113D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2.11. Размер платы, взимаемой с заявителя при предоставлении муниципальной услуги, и  способы ее взимания.</w:t>
      </w:r>
    </w:p>
    <w:p w:rsidR="000825E1" w:rsidRPr="00CB7E00" w:rsidRDefault="000825E1" w:rsidP="001B37B9">
      <w:pPr>
        <w:rPr>
          <w:sz w:val="28"/>
          <w:szCs w:val="28"/>
        </w:rPr>
      </w:pPr>
    </w:p>
    <w:p w:rsidR="000825E1" w:rsidRPr="00CB7E00" w:rsidRDefault="000825E1" w:rsidP="001B37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825E1" w:rsidRPr="00CB7E00" w:rsidRDefault="000825E1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825E1" w:rsidRPr="00DD7096" w:rsidRDefault="000825E1" w:rsidP="0044113D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825E1" w:rsidRPr="00CB7E00" w:rsidRDefault="000825E1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825E1" w:rsidRPr="00DD7096" w:rsidRDefault="000825E1" w:rsidP="0044113D">
      <w:pPr>
        <w:pStyle w:val="BodyText"/>
        <w:spacing w:after="0"/>
        <w:ind w:firstLine="540"/>
        <w:jc w:val="both"/>
        <w:rPr>
          <w:color w:val="0000FF"/>
          <w:sz w:val="28"/>
          <w:szCs w:val="28"/>
        </w:rPr>
      </w:pPr>
      <w:r w:rsidRPr="00CB7E00">
        <w:rPr>
          <w:sz w:val="28"/>
          <w:szCs w:val="28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Pr="00DD7096">
        <w:rPr>
          <w:color w:val="0000FF"/>
          <w:sz w:val="28"/>
          <w:szCs w:val="28"/>
        </w:rPr>
        <w:t>15 минут.</w:t>
      </w:r>
    </w:p>
    <w:p w:rsidR="000825E1" w:rsidRPr="00CB7E00" w:rsidRDefault="000825E1" w:rsidP="0044113D">
      <w:pPr>
        <w:pStyle w:val="BodyText"/>
        <w:spacing w:after="0"/>
        <w:ind w:firstLine="540"/>
        <w:jc w:val="both"/>
        <w:rPr>
          <w:sz w:val="28"/>
          <w:szCs w:val="28"/>
        </w:rPr>
      </w:pPr>
    </w:p>
    <w:p w:rsidR="000825E1" w:rsidRDefault="000825E1" w:rsidP="0044113D">
      <w:pPr>
        <w:pStyle w:val="Heading4"/>
        <w:spacing w:before="0"/>
        <w:ind w:firstLine="540"/>
        <w:rPr>
          <w:i/>
          <w:iCs/>
        </w:rPr>
      </w:pPr>
    </w:p>
    <w:p w:rsidR="000825E1" w:rsidRPr="00DD7096" w:rsidRDefault="000825E1" w:rsidP="0044113D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2.13. Срок регистрации запроса заявителя о предоставлении</w:t>
      </w:r>
    </w:p>
    <w:p w:rsidR="000825E1" w:rsidRPr="00DD7096" w:rsidRDefault="000825E1" w:rsidP="0044113D">
      <w:pPr>
        <w:pStyle w:val="Heading4"/>
        <w:spacing w:before="0"/>
        <w:ind w:firstLine="540"/>
        <w:rPr>
          <w:b/>
          <w:i/>
          <w:iCs/>
        </w:rPr>
      </w:pPr>
      <w:r w:rsidRPr="00DD7096">
        <w:rPr>
          <w:b/>
          <w:i/>
          <w:iCs/>
        </w:rPr>
        <w:t>муниципальной услуги</w:t>
      </w:r>
    </w:p>
    <w:p w:rsidR="000825E1" w:rsidRPr="00CB7E00" w:rsidRDefault="000825E1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5E1" w:rsidRPr="00CB7E00" w:rsidRDefault="000825E1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0825E1" w:rsidRDefault="000825E1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0825E1" w:rsidRPr="00CB7E00" w:rsidRDefault="000825E1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ED7B30" w:rsidRDefault="000825E1" w:rsidP="00CA5DF1">
      <w:pPr>
        <w:pStyle w:val="Heading4"/>
        <w:spacing w:before="0"/>
        <w:ind w:firstLine="540"/>
        <w:rPr>
          <w:b/>
          <w:i/>
          <w:color w:val="000000"/>
          <w:shd w:val="clear" w:color="auto" w:fill="FFFFFF"/>
        </w:rPr>
      </w:pPr>
      <w:r>
        <w:rPr>
          <w:b/>
          <w:i/>
          <w:iCs/>
        </w:rPr>
        <w:t>2</w:t>
      </w:r>
      <w:r w:rsidRPr="007059C9">
        <w:rPr>
          <w:b/>
          <w:i/>
          <w:iCs/>
        </w:rPr>
        <w:t>.14.</w:t>
      </w:r>
      <w:r w:rsidRPr="007059C9">
        <w:rPr>
          <w:b/>
          <w:i/>
          <w:iCs/>
        </w:rPr>
        <w:tab/>
      </w:r>
      <w:r w:rsidRPr="00ED7B30">
        <w:rPr>
          <w:b/>
          <w:i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0825E1" w:rsidRDefault="000825E1" w:rsidP="00CA5DF1">
      <w:pPr>
        <w:pStyle w:val="Heading4"/>
        <w:spacing w:before="0"/>
        <w:ind w:firstLine="540"/>
        <w:rPr>
          <w:b/>
          <w:color w:val="000000"/>
          <w:shd w:val="clear" w:color="auto" w:fill="FFFFFF"/>
        </w:rPr>
      </w:pP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Настоящий административный регламент, </w:t>
      </w:r>
      <w:r>
        <w:rPr>
          <w:sz w:val="28"/>
          <w:szCs w:val="28"/>
        </w:rPr>
        <w:t>постановление</w:t>
      </w:r>
      <w:r w:rsidRPr="00CB7E00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>
        <w:rPr>
          <w:sz w:val="28"/>
          <w:szCs w:val="28"/>
        </w:rPr>
        <w:t>о-телекоммуникационной сети «Интернет»</w:t>
      </w:r>
      <w:r w:rsidRPr="00CB7E00">
        <w:rPr>
          <w:sz w:val="28"/>
          <w:szCs w:val="28"/>
        </w:rPr>
        <w:t>).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CB7E00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CB7E00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DD7096" w:rsidRDefault="000825E1" w:rsidP="00CB7E00">
      <w:pPr>
        <w:pStyle w:val="Heading4"/>
        <w:spacing w:before="0"/>
        <w:ind w:firstLine="540"/>
        <w:rPr>
          <w:b/>
          <w:i/>
          <w:iCs/>
        </w:rPr>
      </w:pPr>
      <w:bookmarkStart w:id="2" w:name="_Toc294183582"/>
      <w:r w:rsidRPr="00DD7096">
        <w:rPr>
          <w:b/>
          <w:i/>
          <w:iCs/>
        </w:rPr>
        <w:t>2.15. Показатели доступности и качества муниципальной услуги</w:t>
      </w:r>
      <w:bookmarkEnd w:id="2"/>
    </w:p>
    <w:p w:rsidR="000825E1" w:rsidRPr="00CB7E00" w:rsidRDefault="000825E1" w:rsidP="00CB7E00">
      <w:pPr>
        <w:pStyle w:val="BodyText2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2.15.1. Показателями доступности муниципальной услуги являются: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</w:t>
      </w:r>
      <w:r>
        <w:rPr>
          <w:sz w:val="28"/>
          <w:szCs w:val="28"/>
        </w:rPr>
        <w:t xml:space="preserve"> здоровья</w:t>
      </w:r>
      <w:r w:rsidRPr="00CB7E00">
        <w:rPr>
          <w:sz w:val="28"/>
          <w:szCs w:val="28"/>
        </w:rPr>
        <w:t>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соблюдение графика работы Уполномоченного органа;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2.15.2. Показателями качества муниципальной услуги являются: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825E1" w:rsidRPr="00CB7E00" w:rsidRDefault="000825E1" w:rsidP="00CB7E0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825E1" w:rsidRPr="00CB7E00" w:rsidRDefault="000825E1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825E1" w:rsidRPr="00CB7E00" w:rsidRDefault="000825E1" w:rsidP="00BC1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25E1" w:rsidRPr="00DD7096" w:rsidRDefault="000825E1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DD7096">
        <w:rPr>
          <w:b/>
          <w:i/>
          <w:sz w:val="28"/>
          <w:szCs w:val="28"/>
        </w:rPr>
        <w:t>2.16. Перечень классов средств электронной подписи, которые</w:t>
      </w:r>
    </w:p>
    <w:p w:rsidR="000825E1" w:rsidRPr="00DD7096" w:rsidRDefault="000825E1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D7096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0825E1" w:rsidRPr="00DD7096" w:rsidRDefault="000825E1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D7096">
        <w:rPr>
          <w:b/>
          <w:i/>
          <w:sz w:val="28"/>
          <w:szCs w:val="28"/>
        </w:rPr>
        <w:t>муниципальной услуги, оказываемой с применением</w:t>
      </w:r>
    </w:p>
    <w:p w:rsidR="000825E1" w:rsidRPr="00DD7096" w:rsidRDefault="000825E1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D7096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0825E1" w:rsidRPr="00CB7E00" w:rsidRDefault="000825E1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825E1" w:rsidRPr="00CB7E00" w:rsidRDefault="000825E1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согласованию переустройства и (или) перепланировки жилого помещения,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825E1" w:rsidRPr="00CB7E00" w:rsidRDefault="000825E1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825E1" w:rsidRPr="00CB7E00" w:rsidRDefault="000825E1" w:rsidP="00E04369">
      <w:pPr>
        <w:ind w:firstLine="567"/>
        <w:jc w:val="both"/>
        <w:rPr>
          <w:sz w:val="28"/>
          <w:szCs w:val="28"/>
        </w:rPr>
      </w:pPr>
    </w:p>
    <w:p w:rsidR="000825E1" w:rsidRPr="00327C38" w:rsidRDefault="000825E1" w:rsidP="004822B7">
      <w:pPr>
        <w:pStyle w:val="Heading4"/>
        <w:spacing w:before="0"/>
        <w:ind w:firstLine="540"/>
        <w:rPr>
          <w:b/>
        </w:rPr>
      </w:pPr>
      <w:r w:rsidRPr="00327C38">
        <w:rPr>
          <w:b/>
          <w:lang w:val="en-US"/>
        </w:rPr>
        <w:t>III</w:t>
      </w:r>
      <w:r w:rsidRPr="00327C38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25E1" w:rsidRPr="00CB7E00" w:rsidRDefault="000825E1" w:rsidP="00D23E8F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B7E00">
        <w:rPr>
          <w:sz w:val="28"/>
          <w:szCs w:val="28"/>
        </w:rPr>
        <w:t>3.1. Предоставление муниципальной услуги включает выполнение следующих административных процедур:</w:t>
      </w:r>
    </w:p>
    <w:p w:rsidR="000825E1" w:rsidRPr="00CB7E00" w:rsidRDefault="000825E1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3.1.1. </w:t>
      </w:r>
      <w:r w:rsidRPr="001440D9">
        <w:rPr>
          <w:color w:val="0000FF"/>
          <w:sz w:val="28"/>
          <w:szCs w:val="28"/>
          <w:u w:val="single"/>
        </w:rPr>
        <w:t>1 этап</w:t>
      </w:r>
      <w:r w:rsidRPr="001440D9">
        <w:rPr>
          <w:color w:val="0000FF"/>
          <w:sz w:val="28"/>
          <w:szCs w:val="28"/>
        </w:rPr>
        <w:t xml:space="preserve">. </w:t>
      </w:r>
      <w:r w:rsidRPr="00CB7E00">
        <w:rPr>
          <w:sz w:val="28"/>
          <w:szCs w:val="28"/>
        </w:rPr>
        <w:t>Принятие решения о переводе (об отказе в переводе) жилого помещения в нежилое или нежилого помещения в жилое помещение (I этап):</w:t>
      </w: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1) прием, регистрация документов, необходимых для предоставления муниципальной услуги;</w:t>
      </w:r>
    </w:p>
    <w:p w:rsidR="000825E1" w:rsidRPr="00CB7E00" w:rsidRDefault="000825E1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рассмотрение документов, необходимых для предоставления муниципальной услуги, и принятие решения о переводе (об отказе в переводе) помещения;</w:t>
      </w: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3) Регистрация и выдача (направление) заявителю уведомления о переводе (отказе в переводе) помещения.</w:t>
      </w:r>
    </w:p>
    <w:p w:rsidR="000825E1" w:rsidRPr="00CB7E00" w:rsidRDefault="000825E1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3.1.2. </w:t>
      </w:r>
      <w:r w:rsidRPr="009B08D5">
        <w:rPr>
          <w:color w:val="0000FF"/>
          <w:sz w:val="28"/>
          <w:szCs w:val="28"/>
          <w:u w:val="single"/>
        </w:rPr>
        <w:t>2 этап</w:t>
      </w:r>
      <w:r>
        <w:rPr>
          <w:sz w:val="28"/>
          <w:szCs w:val="28"/>
        </w:rPr>
        <w:t>. Приемка</w:t>
      </w:r>
      <w:r w:rsidRPr="00CB7E00">
        <w:rPr>
          <w:sz w:val="28"/>
          <w:szCs w:val="28"/>
        </w:rPr>
        <w:t xml:space="preserve"> законченного переустройством и (или) перепланировкой жилого помещения</w:t>
      </w:r>
      <w:r>
        <w:rPr>
          <w:sz w:val="28"/>
          <w:szCs w:val="28"/>
        </w:rPr>
        <w:t>.</w:t>
      </w:r>
    </w:p>
    <w:p w:rsidR="000825E1" w:rsidRPr="00CB7E00" w:rsidRDefault="000825E1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0825E1" w:rsidRPr="00CB7E00" w:rsidRDefault="000825E1" w:rsidP="00D2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рассмотрение заявления, оформление акта приемочной комиссии, подтверждающий завершение переустройства и (или) перепланировки;</w:t>
      </w:r>
    </w:p>
    <w:p w:rsidR="000825E1" w:rsidRPr="00CB7E00" w:rsidRDefault="000825E1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3.2. Блок-схема последовательности административных процедур при </w:t>
      </w:r>
      <w:r>
        <w:rPr>
          <w:sz w:val="28"/>
          <w:szCs w:val="28"/>
        </w:rPr>
        <w:t>предоставлении муниципальной услуги</w:t>
      </w:r>
      <w:r w:rsidRPr="00CB7E00">
        <w:rPr>
          <w:sz w:val="28"/>
          <w:szCs w:val="28"/>
        </w:rPr>
        <w:t xml:space="preserve"> приводится в </w:t>
      </w:r>
      <w:r w:rsidRPr="00DD7096">
        <w:rPr>
          <w:i/>
          <w:color w:val="0000FF"/>
          <w:sz w:val="28"/>
          <w:szCs w:val="28"/>
          <w:u w:val="single"/>
        </w:rPr>
        <w:t>приложении 2</w:t>
      </w:r>
      <w:r w:rsidRPr="00CB7E00">
        <w:rPr>
          <w:sz w:val="28"/>
          <w:szCs w:val="28"/>
        </w:rPr>
        <w:t xml:space="preserve"> к настоящему административному регламенту.</w:t>
      </w: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CB7E00" w:rsidRDefault="000825E1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3.3. Принятие решения о переводе (об отказе в переводе) жилого помещения в нежилое или нежилого помещения в жилое помещение </w:t>
      </w:r>
      <w:r w:rsidRPr="0070732A">
        <w:rPr>
          <w:color w:val="0000FF"/>
          <w:sz w:val="28"/>
          <w:szCs w:val="28"/>
        </w:rPr>
        <w:t>(I этап):</w:t>
      </w:r>
    </w:p>
    <w:p w:rsidR="000825E1" w:rsidRPr="00CB7E00" w:rsidRDefault="000825E1" w:rsidP="00CA3202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</w:t>
      </w:r>
      <w:r>
        <w:rPr>
          <w:sz w:val="28"/>
          <w:szCs w:val="28"/>
        </w:rPr>
        <w:t xml:space="preserve"> </w:t>
      </w:r>
      <w:r w:rsidRPr="001E7142">
        <w:rPr>
          <w:sz w:val="28"/>
          <w:szCs w:val="28"/>
        </w:rPr>
        <w:t>(в том числе поступившего из МФЦ)</w:t>
      </w:r>
      <w:r w:rsidRPr="00CB7E00">
        <w:rPr>
          <w:sz w:val="28"/>
          <w:szCs w:val="28"/>
        </w:rPr>
        <w:t xml:space="preserve"> и приложенных к нему документов.</w:t>
      </w:r>
    </w:p>
    <w:p w:rsidR="000825E1" w:rsidRPr="00CB7E00" w:rsidRDefault="000825E1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825E1" w:rsidRDefault="000825E1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825E1" w:rsidRPr="00FF1CE8" w:rsidRDefault="000825E1" w:rsidP="00FF1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CE8">
        <w:rPr>
          <w:sz w:val="28"/>
          <w:szCs w:val="28"/>
        </w:rPr>
        <w:t>3.3.4.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825E1" w:rsidRPr="00CB7E00" w:rsidRDefault="000825E1" w:rsidP="00FF1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CE8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825E1" w:rsidRPr="00CB7E00" w:rsidRDefault="000825E1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CB7E00">
        <w:rPr>
          <w:sz w:val="28"/>
          <w:szCs w:val="28"/>
        </w:rPr>
        <w:t>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0825E1" w:rsidRPr="00CB7E00" w:rsidRDefault="000825E1" w:rsidP="00A522DA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7E0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Pr="00CB7E00">
        <w:rPr>
          <w:rFonts w:ascii="Times New Roman" w:hAnsi="Times New Roman" w:cs="Times New Roman"/>
          <w:color w:val="auto"/>
          <w:sz w:val="28"/>
          <w:szCs w:val="28"/>
        </w:rPr>
        <w:t>получение заявления с приложенными к нему документами начальником Уполномоченного органа.</w:t>
      </w:r>
    </w:p>
    <w:p w:rsidR="000825E1" w:rsidRPr="00CB7E00" w:rsidRDefault="000825E1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5E1" w:rsidRPr="00CB7E00" w:rsidRDefault="000825E1" w:rsidP="00CA3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3.4. Рассмотрение документов, необходимых для предоставления муниципальной услуги, и принятие решения о переводе (об отказе в переводе) помещения;</w:t>
      </w:r>
    </w:p>
    <w:p w:rsidR="000825E1" w:rsidRPr="00CB7E00" w:rsidRDefault="000825E1" w:rsidP="00CA32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7E00">
        <w:rPr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начальником Уполномоченного органа.</w:t>
      </w:r>
    </w:p>
    <w:p w:rsidR="000825E1" w:rsidRPr="00CB7E00" w:rsidRDefault="000825E1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B7E00">
        <w:rPr>
          <w:sz w:val="28"/>
          <w:szCs w:val="28"/>
        </w:rPr>
        <w:t>3.4.2.   Начальник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0825E1" w:rsidRPr="00CB7E00" w:rsidRDefault="000825E1" w:rsidP="009C7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3.4.3. Если документы, указанный </w:t>
      </w:r>
      <w:r w:rsidRPr="001652F8">
        <w:rPr>
          <w:color w:val="0000FF"/>
          <w:sz w:val="28"/>
          <w:szCs w:val="28"/>
        </w:rPr>
        <w:t>в пункте 2.7.1</w:t>
      </w:r>
      <w:r w:rsidRPr="00CB7E00">
        <w:rPr>
          <w:sz w:val="28"/>
          <w:szCs w:val="28"/>
        </w:rPr>
        <w:t xml:space="preserve"> настоящего административного регламента, заявителем не представлен, ответственный исполнитель формирует и направляет межведомственный запрос (запросы):</w:t>
      </w:r>
    </w:p>
    <w:p w:rsidR="000825E1" w:rsidRPr="00CB7E00" w:rsidRDefault="000825E1" w:rsidP="00507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 в  Единый государственный реестр прав на недвижимое имущество и сделок с ним;</w:t>
      </w:r>
    </w:p>
    <w:p w:rsidR="000825E1" w:rsidRPr="00CB7E00" w:rsidRDefault="000825E1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технический паспорт переустраиваемого и (или) перепланируемого жилого помещения (в случае, если переводимое помещение является жилым, технический паспорт такого помещения) в  Росреестр;</w:t>
      </w:r>
    </w:p>
    <w:p w:rsidR="000825E1" w:rsidRPr="00CB7E00" w:rsidRDefault="000825E1" w:rsidP="00443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3) план переводимого помещения с его техническим описанием в Росреестр;</w:t>
      </w:r>
    </w:p>
    <w:p w:rsidR="000825E1" w:rsidRPr="00CB7E00" w:rsidRDefault="000825E1" w:rsidP="009C7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4) поэтажный план дома, в котором находится переводимое помещение в Росреестр.</w:t>
      </w:r>
    </w:p>
    <w:p w:rsidR="000825E1" w:rsidRPr="00CB7E00" w:rsidRDefault="000825E1" w:rsidP="00A522DA">
      <w:pPr>
        <w:ind w:firstLine="567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Максимальный срок выполнения данного действия составляет 5 календарных дней.</w:t>
      </w:r>
    </w:p>
    <w:p w:rsidR="000825E1" w:rsidRPr="00CB7E00" w:rsidRDefault="000825E1" w:rsidP="003C14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3.4.4.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информации, готовит проект правового акта о переводе (отказе в переводе) помещения.</w:t>
      </w:r>
    </w:p>
    <w:p w:rsidR="000825E1" w:rsidRPr="00CB7E00" w:rsidRDefault="000825E1" w:rsidP="003C14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После подписания проекта правового акта специалист, ответственный за предоставление муниципальной услуги, готовит уведомление установленной формы для подписания руководителем Уполномоченного органа.</w:t>
      </w:r>
    </w:p>
    <w:p w:rsidR="000825E1" w:rsidRPr="00CB7E00" w:rsidRDefault="000825E1" w:rsidP="00F5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3.4.5. 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для предоставления муниципальной услуги.</w:t>
      </w:r>
    </w:p>
    <w:p w:rsidR="000825E1" w:rsidRPr="00CB7E00" w:rsidRDefault="000825E1" w:rsidP="00F5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3.4.6. Результатом выполнения данной административной процедуры является подписанный руководителем Уполномоченного органа и зарегистрированный правовой акт о переводе (отказе в переводе) помещения.</w:t>
      </w:r>
    </w:p>
    <w:p w:rsidR="000825E1" w:rsidRPr="00CB7E00" w:rsidRDefault="000825E1" w:rsidP="00F5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CB7E00" w:rsidRDefault="000825E1" w:rsidP="00BB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3.5. Регистрация и выдача (направление) заявителю уведомления о переводе (отказе в переводе) помещения.</w:t>
      </w:r>
    </w:p>
    <w:p w:rsidR="000825E1" w:rsidRPr="00CB7E00" w:rsidRDefault="000825E1" w:rsidP="00BB68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3.5.1. Основанием для начала выполнения данной административной процедуры является поступление специалисту, ответственному за делопроизводство, </w:t>
      </w:r>
      <w:r w:rsidRPr="00F900B7">
        <w:rPr>
          <w:color w:val="0000FF"/>
          <w:sz w:val="28"/>
          <w:szCs w:val="28"/>
        </w:rPr>
        <w:t>2-х экземпляров</w:t>
      </w:r>
      <w:r w:rsidRPr="00CB7E00">
        <w:rPr>
          <w:sz w:val="28"/>
          <w:szCs w:val="28"/>
        </w:rPr>
        <w:t xml:space="preserve"> подписанного и зарегистрированного уведомления о переводе (отказе в переводе) помещения.</w:t>
      </w:r>
    </w:p>
    <w:p w:rsidR="000825E1" w:rsidRPr="00CB7E00" w:rsidRDefault="000825E1" w:rsidP="004835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3.5.2. Выдача уведомления о переводе либо об отказе в переводе помещения осуществляется в течение 1 дня со дня подписания уведомления о переводе либо об отказе в переводе помещения должностным лицом Уполномоченного органа, ответственным за делопроизводство. Выдача уведомления о переводе либо об отказе в переводе помещения может осуществляться:</w:t>
      </w:r>
    </w:p>
    <w:p w:rsidR="000825E1" w:rsidRPr="00CB7E00" w:rsidRDefault="000825E1" w:rsidP="00BB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0825E1" w:rsidRPr="00CB7E00" w:rsidRDefault="000825E1" w:rsidP="00BB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0825E1" w:rsidRPr="00CB7E00" w:rsidRDefault="000825E1" w:rsidP="00BB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Заявителю направляются </w:t>
      </w:r>
      <w:r w:rsidRPr="00F900B7">
        <w:rPr>
          <w:color w:val="0000FF"/>
          <w:sz w:val="28"/>
          <w:szCs w:val="28"/>
        </w:rPr>
        <w:t>один экземпляра</w:t>
      </w:r>
      <w:r w:rsidRPr="00CB7E0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CB7E00">
        <w:rPr>
          <w:sz w:val="28"/>
          <w:szCs w:val="28"/>
        </w:rPr>
        <w:t xml:space="preserve">, один экземпляр </w:t>
      </w:r>
      <w:r>
        <w:rPr>
          <w:sz w:val="28"/>
          <w:szCs w:val="28"/>
        </w:rPr>
        <w:t>уведомления</w:t>
      </w:r>
      <w:r w:rsidRPr="00CB7E00">
        <w:rPr>
          <w:sz w:val="28"/>
          <w:szCs w:val="28"/>
        </w:rPr>
        <w:t xml:space="preserve"> хранится в системе делопроизводства Уполномоченного органа.</w:t>
      </w:r>
    </w:p>
    <w:p w:rsidR="000825E1" w:rsidRPr="00CB7E00" w:rsidRDefault="000825E1" w:rsidP="00BB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B7E00">
        <w:rPr>
          <w:sz w:val="28"/>
          <w:szCs w:val="28"/>
        </w:rPr>
        <w:t xml:space="preserve"> об отказе с указанием причин отказа переводе по</w:t>
      </w:r>
      <w:r>
        <w:rPr>
          <w:sz w:val="28"/>
          <w:szCs w:val="28"/>
        </w:rPr>
        <w:t>мещения направляется заявителю в</w:t>
      </w:r>
      <w:r w:rsidRPr="00CB7E00">
        <w:rPr>
          <w:sz w:val="28"/>
          <w:szCs w:val="28"/>
        </w:rPr>
        <w:t xml:space="preserve">месте с </w:t>
      </w:r>
      <w:r>
        <w:rPr>
          <w:sz w:val="28"/>
          <w:szCs w:val="28"/>
        </w:rPr>
        <w:t>представленными им документами</w:t>
      </w:r>
      <w:r w:rsidRPr="00CB7E00">
        <w:rPr>
          <w:sz w:val="28"/>
          <w:szCs w:val="28"/>
        </w:rPr>
        <w:t>.</w:t>
      </w: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3.5.3.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0825E1" w:rsidRPr="00CB7E00" w:rsidRDefault="000825E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3.5.4. Результатом выполнения данной административной процедуры является направление либо вручение заявителю или его представителю уведомления о переводе помещения либо уведомление об отказе в переводе помещения.</w:t>
      </w:r>
    </w:p>
    <w:p w:rsidR="000825E1" w:rsidRPr="00CB7E00" w:rsidRDefault="000825E1" w:rsidP="00F4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825E1" w:rsidRPr="00CB7E00" w:rsidRDefault="000825E1" w:rsidP="00F4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проведении, перечень иных работ, если их проведение необходимо.</w:t>
      </w:r>
    </w:p>
    <w:p w:rsidR="000825E1" w:rsidRPr="00CB7E00" w:rsidRDefault="000825E1" w:rsidP="00F4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Правовой акт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0825E1" w:rsidRPr="00CB7E00" w:rsidRDefault="000825E1" w:rsidP="00BE65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25E1" w:rsidRPr="00530092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CB7E00">
        <w:rPr>
          <w:sz w:val="28"/>
          <w:szCs w:val="28"/>
        </w:rPr>
        <w:t xml:space="preserve">3.6. Подготовка, утверждение и выдача (направление) акта приемки </w:t>
      </w:r>
      <w:r w:rsidRPr="00530092">
        <w:rPr>
          <w:color w:val="0000FF"/>
          <w:sz w:val="28"/>
          <w:szCs w:val="28"/>
        </w:rPr>
        <w:t>(II этап)</w:t>
      </w:r>
    </w:p>
    <w:p w:rsidR="000825E1" w:rsidRPr="00CB7E00" w:rsidRDefault="000825E1" w:rsidP="00F40A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3.6.1. Основанием для начала административной процедуры является правовой акт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с учетом проекта переустройства и (или) перепланировки, представлявшегося заявителем и (или) иных работ с учетом перечня таких работ, указанных в уведомлении  о переводе помещения.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3.6.4. В день поступления документов специалист, извещает заявителя и членов приемочной комиссии о дате и времени проведения приемки жилого помещения </w:t>
      </w:r>
      <w:r w:rsidRPr="009724AE">
        <w:rPr>
          <w:sz w:val="28"/>
          <w:szCs w:val="28"/>
        </w:rPr>
        <w:t>в течение 3-х рабочих дней</w:t>
      </w:r>
      <w:r w:rsidRPr="00CB7E00">
        <w:rPr>
          <w:sz w:val="28"/>
          <w:szCs w:val="28"/>
        </w:rPr>
        <w:t xml:space="preserve"> со дня передачи заявления специалисту, ответственному за предоставление муниципальной  услуги.</w:t>
      </w:r>
    </w:p>
    <w:p w:rsidR="000825E1" w:rsidRPr="009724AE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3.6.5. Состав приемочной комиссии утверждается</w:t>
      </w:r>
      <w:r w:rsidRPr="00CB7E00">
        <w:rPr>
          <w:color w:val="0000FF"/>
          <w:sz w:val="28"/>
          <w:szCs w:val="28"/>
        </w:rPr>
        <w:t xml:space="preserve"> </w:t>
      </w:r>
      <w:r w:rsidRPr="009724AE">
        <w:rPr>
          <w:sz w:val="28"/>
          <w:szCs w:val="28"/>
        </w:rPr>
        <w:t>Главой администрации района.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3.6.6. Приемочная комиссия в назначенное время производит осмотр переводимого помещения и принимает решение о признании завершенным (незавершенным) переустройства и (или) перепланировки помещения, которое оформляется актом приемки.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3.6.7.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помещения.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3.6.8. Завершение переустройства и (или) перепланировки помещения подтверждается актом приемки, в котором содержится решение о признании завершенным (незавершенным) переустройства и (или) перепланировки помещения.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Акт </w:t>
      </w:r>
      <w:r>
        <w:rPr>
          <w:sz w:val="28"/>
          <w:szCs w:val="28"/>
        </w:rPr>
        <w:t>приемочной комиссии</w:t>
      </w:r>
      <w:r w:rsidRPr="00CB7E00">
        <w:rPr>
          <w:sz w:val="28"/>
          <w:szCs w:val="28"/>
        </w:rPr>
        <w:t xml:space="preserve"> составляется в </w:t>
      </w:r>
      <w:r w:rsidRPr="009B08D5">
        <w:rPr>
          <w:color w:val="0000FF"/>
          <w:sz w:val="28"/>
          <w:szCs w:val="28"/>
        </w:rPr>
        <w:t>3 экземплярах</w:t>
      </w:r>
      <w:r w:rsidRPr="00CB7E00">
        <w:rPr>
          <w:sz w:val="28"/>
          <w:szCs w:val="28"/>
        </w:rPr>
        <w:t xml:space="preserve"> и подписывается членами приемочной комиссии.</w:t>
      </w:r>
    </w:p>
    <w:p w:rsidR="000825E1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3.6.9. Акт приемки утверждается </w:t>
      </w:r>
      <w:r>
        <w:rPr>
          <w:sz w:val="28"/>
          <w:szCs w:val="28"/>
        </w:rPr>
        <w:t>Главой администрации района.</w:t>
      </w:r>
      <w:r w:rsidRPr="00CB7E00">
        <w:rPr>
          <w:sz w:val="28"/>
          <w:szCs w:val="28"/>
        </w:rPr>
        <w:t xml:space="preserve"> 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3.6.10. Результатом административной процедуры является утвержденный акт приемки.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Срок выполнения административной процедуры - не позднее чем через 28 календарных дней со дня передачи заявления специалисту, ответственному за предоставление муниципальной услуги.</w:t>
      </w:r>
    </w:p>
    <w:p w:rsidR="000825E1" w:rsidRPr="00CB7E00" w:rsidRDefault="000825E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3.7.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0825E1" w:rsidRPr="00CB7E00" w:rsidRDefault="000825E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Регистрация и 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0825E1" w:rsidRPr="00CB7E00" w:rsidRDefault="000825E1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3.7.1. Специалист, ответственный за предоставление муниципальной услуги, направляет акт приемки, содержащий решение о признании завершенным переустройства и (или) перепланировки жилого помещения, в орган, осуществляющий государственный учет объектов недвижимого имущества</w:t>
      </w:r>
    </w:p>
    <w:p w:rsidR="000825E1" w:rsidRPr="00CB7E00" w:rsidRDefault="000825E1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3.7.2. Выдача утвержденного акта приемки выдается (направляется) заявителю осуществляется:</w:t>
      </w:r>
    </w:p>
    <w:p w:rsidR="000825E1" w:rsidRPr="00CB7E00" w:rsidRDefault="000825E1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0825E1" w:rsidRPr="00CB7E00" w:rsidRDefault="000825E1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0825E1" w:rsidRPr="00CB7E00" w:rsidRDefault="000825E1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3.7.3. Срок выполнения административной процедуры - не позднее чем через 7 рабочих дней со дня утверждения акта приемки.</w:t>
      </w:r>
    </w:p>
    <w:p w:rsidR="000825E1" w:rsidRPr="00CB7E00" w:rsidRDefault="000825E1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3.7.4. Результатом выполнения данной административной процедуры является направление либо вручение заявителю или его представителю акта приемки.</w:t>
      </w:r>
    </w:p>
    <w:p w:rsidR="000825E1" w:rsidRPr="00CB7E00" w:rsidRDefault="000825E1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825E1" w:rsidRPr="00CB7E00" w:rsidRDefault="000825E1" w:rsidP="00167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5E1" w:rsidRPr="00CB7E00" w:rsidRDefault="000825E1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327C38" w:rsidRDefault="000825E1" w:rsidP="00327C38">
      <w:pPr>
        <w:pStyle w:val="Heading4"/>
        <w:spacing w:before="0"/>
        <w:ind w:firstLine="540"/>
        <w:rPr>
          <w:b/>
        </w:rPr>
      </w:pPr>
      <w:r w:rsidRPr="00327C38">
        <w:rPr>
          <w:b/>
          <w:lang w:val="en-US"/>
        </w:rPr>
        <w:t>IV</w:t>
      </w:r>
      <w:r w:rsidRPr="00327C38">
        <w:rPr>
          <w:b/>
        </w:rPr>
        <w:t>. ФОРМЫ КОНТРОЛЯ ЗА ИСПОЛНЕНИЕМ АДМИНИСТРАТИВНОГО РЕГЛАМЕНТА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4.1.</w:t>
      </w:r>
      <w:r w:rsidRPr="00CB7E00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CB7E00">
        <w:rPr>
          <w:i/>
          <w:iCs/>
          <w:sz w:val="28"/>
          <w:szCs w:val="28"/>
        </w:rPr>
        <w:t xml:space="preserve">, </w:t>
      </w:r>
      <w:r w:rsidRPr="00CB7E00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825E1" w:rsidRPr="00CB7E00" w:rsidRDefault="000825E1" w:rsidP="00CB7E00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 xml:space="preserve">4.2. Общий контроль над полнотой и качеством </w:t>
      </w:r>
      <w:r w:rsidRPr="00CB7E00">
        <w:rPr>
          <w:spacing w:val="-4"/>
          <w:sz w:val="28"/>
          <w:szCs w:val="28"/>
        </w:rPr>
        <w:t>предоставления муниципальной услуги</w:t>
      </w:r>
      <w:r w:rsidRPr="00CB7E00">
        <w:rPr>
          <w:sz w:val="28"/>
          <w:szCs w:val="28"/>
        </w:rPr>
        <w:t xml:space="preserve"> осуществляет руководитель Уполномоченного органа.</w:t>
      </w:r>
    </w:p>
    <w:p w:rsidR="000825E1" w:rsidRPr="00CB7E00" w:rsidRDefault="000825E1" w:rsidP="00CB7E00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B7E00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825E1" w:rsidRPr="00CB7E00" w:rsidRDefault="000825E1" w:rsidP="00CB7E00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B7E00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825E1" w:rsidRPr="00CB7E00" w:rsidRDefault="000825E1" w:rsidP="00CB7E00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CB7E0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CB7E00">
        <w:rPr>
          <w:i/>
          <w:iCs/>
          <w:color w:val="FF0000"/>
          <w:sz w:val="28"/>
          <w:szCs w:val="28"/>
          <w:u w:val="single"/>
        </w:rPr>
        <w:t xml:space="preserve"> </w:t>
      </w:r>
      <w:r w:rsidRPr="00CB7E00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825E1" w:rsidRPr="00CB7E00" w:rsidRDefault="000825E1" w:rsidP="00CB7E00">
      <w:pPr>
        <w:pStyle w:val="BodyTextIndent2"/>
        <w:rPr>
          <w:bCs/>
          <w:snapToGrid w:val="0"/>
          <w:sz w:val="28"/>
          <w:szCs w:val="28"/>
        </w:rPr>
      </w:pPr>
      <w:r w:rsidRPr="00CB7E00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825E1" w:rsidRPr="00CB7E00" w:rsidRDefault="000825E1" w:rsidP="00CB7E00">
      <w:pPr>
        <w:pStyle w:val="BodyTextIndent2"/>
        <w:rPr>
          <w:bCs/>
          <w:snapToGrid w:val="0"/>
          <w:sz w:val="28"/>
          <w:szCs w:val="28"/>
        </w:rPr>
      </w:pPr>
      <w:r w:rsidRPr="00CB7E00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CB7E00">
        <w:rPr>
          <w:i/>
          <w:iCs/>
          <w:color w:val="FF0000"/>
          <w:sz w:val="28"/>
          <w:szCs w:val="28"/>
          <w:u w:val="single"/>
        </w:rPr>
        <w:t xml:space="preserve"> </w:t>
      </w:r>
      <w:r w:rsidRPr="00CB7E00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0825E1" w:rsidRPr="00CB7E00" w:rsidRDefault="000825E1" w:rsidP="00CB7E0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CB7E0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CB7E00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0825E1" w:rsidRPr="00CB7E00" w:rsidRDefault="000825E1" w:rsidP="00CB7E0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CB7E0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327C38" w:rsidRDefault="000825E1" w:rsidP="00327C38">
      <w:pPr>
        <w:ind w:firstLine="540"/>
        <w:jc w:val="center"/>
        <w:rPr>
          <w:b/>
          <w:sz w:val="28"/>
          <w:szCs w:val="28"/>
        </w:rPr>
      </w:pPr>
      <w:r w:rsidRPr="00327C38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CB7E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CB7E0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0825E1" w:rsidRPr="002743CF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C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825E1" w:rsidRPr="002743CF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C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района для предоставления муниципальной услуги;</w:t>
      </w:r>
    </w:p>
    <w:p w:rsidR="000825E1" w:rsidRPr="002743CF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C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района для предоставления муниципальной услуги у заявителя;</w:t>
      </w:r>
    </w:p>
    <w:p w:rsidR="000825E1" w:rsidRPr="002743CF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C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района;</w:t>
      </w:r>
    </w:p>
    <w:p w:rsidR="000825E1" w:rsidRPr="002743CF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C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района;</w:t>
      </w:r>
    </w:p>
    <w:p w:rsidR="000825E1" w:rsidRPr="00CB7E00" w:rsidRDefault="000825E1" w:rsidP="00CB7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C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CB7E00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E00">
        <w:rPr>
          <w:iCs/>
          <w:sz w:val="28"/>
          <w:szCs w:val="28"/>
        </w:rPr>
        <w:t xml:space="preserve">5.3. </w:t>
      </w:r>
      <w:r w:rsidRPr="00CB7E0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</w:t>
      </w:r>
      <w:r>
        <w:rPr>
          <w:iCs/>
          <w:sz w:val="28"/>
          <w:szCs w:val="28"/>
        </w:rPr>
        <w:t>, через многофункциональный центр</w:t>
      </w:r>
      <w:r w:rsidRPr="00CB7E00">
        <w:rPr>
          <w:iCs/>
          <w:sz w:val="28"/>
          <w:szCs w:val="28"/>
        </w:rPr>
        <w:t>, с использованием</w:t>
      </w:r>
      <w:r w:rsidRPr="00CB7E00">
        <w:rPr>
          <w:sz w:val="28"/>
          <w:szCs w:val="28"/>
        </w:rPr>
        <w:t xml:space="preserve"> информационно-телекоммуникационн</w:t>
      </w:r>
      <w:r>
        <w:rPr>
          <w:sz w:val="28"/>
          <w:szCs w:val="28"/>
        </w:rPr>
        <w:t>ой</w:t>
      </w:r>
      <w:r w:rsidRPr="00CB7E00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CB7E0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 w:rsidRPr="00CB7E0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официального сайта органа, предоставляющего муниципальную услугу, единого портала государственных и муниципальных услуг либо портала</w:t>
      </w:r>
      <w:r w:rsidRPr="001758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государственных и муниципальных услуг Вологодской области,</w:t>
      </w:r>
      <w:r w:rsidRPr="00CB7E00">
        <w:rPr>
          <w:iCs/>
          <w:sz w:val="28"/>
          <w:szCs w:val="28"/>
        </w:rPr>
        <w:t xml:space="preserve"> а также может быть принята при личном приеме заявителя.    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0825E1" w:rsidRDefault="000825E1" w:rsidP="00DB2A4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7E00">
        <w:rPr>
          <w:iCs/>
          <w:sz w:val="28"/>
          <w:szCs w:val="28"/>
        </w:rPr>
        <w:t xml:space="preserve">должностных лиц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, муниципальных служащих – </w:t>
      </w:r>
      <w:r w:rsidRPr="00CB7E00">
        <w:rPr>
          <w:i/>
          <w:iCs/>
          <w:sz w:val="28"/>
          <w:szCs w:val="28"/>
        </w:rPr>
        <w:t xml:space="preserve">руководителю </w:t>
      </w:r>
      <w:r w:rsidRPr="00CB7E00">
        <w:rPr>
          <w:i/>
          <w:sz w:val="28"/>
          <w:szCs w:val="28"/>
        </w:rPr>
        <w:t>Уполномоченного органа</w:t>
      </w:r>
      <w:r w:rsidRPr="00CB7E00">
        <w:rPr>
          <w:bCs/>
          <w:i/>
          <w:sz w:val="28"/>
          <w:szCs w:val="28"/>
        </w:rPr>
        <w:t>;</w:t>
      </w:r>
      <w:r w:rsidRPr="00CB7E00">
        <w:rPr>
          <w:bCs/>
          <w:sz w:val="28"/>
          <w:szCs w:val="28"/>
        </w:rPr>
        <w:t xml:space="preserve">  </w:t>
      </w:r>
    </w:p>
    <w:p w:rsidR="000825E1" w:rsidRPr="00D068DD" w:rsidRDefault="000825E1" w:rsidP="00D06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1E7142">
        <w:rPr>
          <w:bCs/>
          <w:sz w:val="28"/>
          <w:szCs w:val="28"/>
        </w:rPr>
        <w:t xml:space="preserve">.   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5.5. Жалоба должна содержать: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 xml:space="preserve">наименование органа, должностного лица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, должностного лица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/>
          <w:iCs/>
          <w:color w:val="FF0000"/>
          <w:sz w:val="28"/>
          <w:szCs w:val="28"/>
          <w:u w:val="single"/>
        </w:rPr>
        <w:t xml:space="preserve"> </w:t>
      </w:r>
      <w:r w:rsidRPr="00CB7E00">
        <w:rPr>
          <w:iCs/>
          <w:sz w:val="28"/>
          <w:szCs w:val="28"/>
        </w:rPr>
        <w:t>либо муниципального служащего;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, должностного лица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, должностного лица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 xml:space="preserve">5.7. Жалоба, поступившая в </w:t>
      </w:r>
      <w:r w:rsidRPr="00CB7E00">
        <w:rPr>
          <w:sz w:val="28"/>
          <w:szCs w:val="28"/>
        </w:rPr>
        <w:t>Уполномоченный орган</w:t>
      </w:r>
      <w:r w:rsidRPr="00CB7E00"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, должностного лица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Pr="001758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Жалоба подлежит регистрации в день её поступления.</w:t>
      </w:r>
      <w:r w:rsidRPr="00CB7E00">
        <w:rPr>
          <w:iCs/>
          <w:sz w:val="28"/>
          <w:szCs w:val="28"/>
        </w:rPr>
        <w:t xml:space="preserve"> 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5.8. Случаи оставления жалобы без ответа: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5.9. Случаи отказа в удовлетворении жалобы: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б) наличие вступившег</w:t>
      </w:r>
      <w:r>
        <w:rPr>
          <w:sz w:val="28"/>
          <w:szCs w:val="28"/>
        </w:rPr>
        <w:t>о в законную силу решения суда</w:t>
      </w:r>
      <w:r w:rsidRPr="00CB7E00">
        <w:rPr>
          <w:sz w:val="28"/>
          <w:szCs w:val="28"/>
        </w:rPr>
        <w:t xml:space="preserve"> по жалобе о том же предмете и по тем же основаниям;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CB7E00">
        <w:rPr>
          <w:sz w:val="28"/>
          <w:szCs w:val="28"/>
        </w:rPr>
        <w:t>Уполномоченного органа</w:t>
      </w:r>
      <w:r w:rsidRPr="00CB7E00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CB7E00">
        <w:rPr>
          <w:sz w:val="28"/>
          <w:szCs w:val="28"/>
        </w:rPr>
        <w:t xml:space="preserve"> муниципальными правовыми актами </w:t>
      </w:r>
      <w:r w:rsidRPr="002743CF">
        <w:rPr>
          <w:sz w:val="28"/>
          <w:szCs w:val="28"/>
        </w:rPr>
        <w:t>Кичменгско-Городецкого муниципального района</w:t>
      </w:r>
      <w:r w:rsidRPr="00CB7E00">
        <w:rPr>
          <w:sz w:val="28"/>
          <w:szCs w:val="28"/>
        </w:rPr>
        <w:t xml:space="preserve">, </w:t>
      </w:r>
      <w:r w:rsidRPr="00CB7E00">
        <w:rPr>
          <w:iCs/>
          <w:sz w:val="28"/>
          <w:szCs w:val="28"/>
        </w:rPr>
        <w:t>а также в иных формах;</w:t>
      </w:r>
    </w:p>
    <w:p w:rsidR="000825E1" w:rsidRPr="00CB7E00" w:rsidRDefault="000825E1" w:rsidP="00CB7E0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об отказе в удовлетворении жалобы.</w:t>
      </w:r>
    </w:p>
    <w:p w:rsidR="000825E1" w:rsidRPr="00CB7E00" w:rsidRDefault="000825E1" w:rsidP="00CB7E00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CB7E00"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Pr="00CB7E00" w:rsidRDefault="000825E1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E1" w:rsidRPr="004735BE" w:rsidRDefault="000825E1" w:rsidP="00F701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 w:rsidRPr="004735BE">
        <w:rPr>
          <w:i/>
          <w:sz w:val="28"/>
          <w:szCs w:val="28"/>
          <w:u w:val="single"/>
        </w:rPr>
        <w:t>Приложение № 1</w:t>
      </w:r>
    </w:p>
    <w:p w:rsidR="000825E1" w:rsidRDefault="000825E1" w:rsidP="00530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B7E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25E1" w:rsidRDefault="000825E1" w:rsidP="00EF0471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 xml:space="preserve">В управление </w:t>
      </w:r>
      <w:r>
        <w:t xml:space="preserve">по имущественным отношениям      </w:t>
      </w:r>
    </w:p>
    <w:p w:rsidR="000825E1" w:rsidRPr="008C26A9" w:rsidRDefault="000825E1" w:rsidP="00EF0471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жилищно</w:t>
      </w:r>
      <w:r>
        <w:t xml:space="preserve"> </w:t>
      </w:r>
      <w:r w:rsidRPr="008C26A9">
        <w:t>-</w:t>
      </w:r>
      <w:r>
        <w:t xml:space="preserve"> коммунальному </w:t>
      </w:r>
      <w:r w:rsidRPr="008C26A9">
        <w:t>хозяйств</w:t>
      </w:r>
      <w:r>
        <w:t xml:space="preserve">у </w:t>
      </w:r>
    </w:p>
    <w:p w:rsidR="000825E1" w:rsidRDefault="000825E1" w:rsidP="00EF0471">
      <w:pPr>
        <w:tabs>
          <w:tab w:val="left" w:pos="4844"/>
        </w:tabs>
      </w:pPr>
      <w:r w:rsidRPr="008C26A9">
        <w:t xml:space="preserve">                                                                   и градостроительств</w:t>
      </w:r>
      <w:r>
        <w:t xml:space="preserve">у администрации </w:t>
      </w:r>
    </w:p>
    <w:p w:rsidR="000825E1" w:rsidRPr="008C26A9" w:rsidRDefault="000825E1" w:rsidP="00EF0471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Кичменгско</w:t>
      </w:r>
      <w:r>
        <w:t xml:space="preserve"> </w:t>
      </w:r>
      <w:r w:rsidRPr="008C26A9">
        <w:t>-</w:t>
      </w:r>
      <w:r>
        <w:t xml:space="preserve"> </w:t>
      </w:r>
      <w:r w:rsidRPr="008C26A9">
        <w:t xml:space="preserve">Городецкого                                                                                </w:t>
      </w:r>
    </w:p>
    <w:p w:rsidR="000825E1" w:rsidRPr="008C26A9" w:rsidRDefault="000825E1" w:rsidP="00EF0471">
      <w:r w:rsidRPr="008C26A9">
        <w:t xml:space="preserve">                                             </w:t>
      </w:r>
      <w:r>
        <w:t xml:space="preserve">                      </w:t>
      </w:r>
      <w:r w:rsidRPr="008C26A9">
        <w:t xml:space="preserve">муниципального района                                                  </w:t>
      </w:r>
    </w:p>
    <w:p w:rsidR="000825E1" w:rsidRDefault="000825E1" w:rsidP="00EF0471">
      <w:pPr>
        <w:rPr>
          <w:sz w:val="28"/>
          <w:szCs w:val="28"/>
        </w:rPr>
      </w:pPr>
      <w:r w:rsidRPr="008C26A9">
        <w:rPr>
          <w:sz w:val="28"/>
          <w:szCs w:val="28"/>
        </w:rPr>
        <w:t xml:space="preserve">                                                         </w:t>
      </w:r>
      <w:r w:rsidRPr="008C26A9">
        <w:t xml:space="preserve">    </w:t>
      </w:r>
      <w:r>
        <w:t xml:space="preserve">             </w:t>
      </w:r>
      <w:r w:rsidRPr="008C26A9">
        <w:t xml:space="preserve">  </w:t>
      </w:r>
      <w:r w:rsidRPr="00807393">
        <w:rPr>
          <w:b/>
        </w:rPr>
        <w:t xml:space="preserve">                  </w:t>
      </w:r>
      <w:r>
        <w:rPr>
          <w:b/>
        </w:rPr>
        <w:t xml:space="preserve">         </w:t>
      </w:r>
      <w:r w:rsidRPr="00807393">
        <w:rPr>
          <w:b/>
        </w:rPr>
        <w:t xml:space="preserve">  </w:t>
      </w:r>
      <w:r>
        <w:rPr>
          <w:b/>
        </w:rPr>
        <w:t xml:space="preserve">  </w:t>
      </w:r>
    </w:p>
    <w:p w:rsidR="000825E1" w:rsidRDefault="000825E1" w:rsidP="00EF0471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Застройщик  _______________________________</w:t>
      </w:r>
    </w:p>
    <w:p w:rsidR="000825E1" w:rsidRDefault="000825E1" w:rsidP="00EF0471">
      <w:pPr>
        <w:ind w:right="-365"/>
        <w:rPr>
          <w:vertAlign w:val="superscript"/>
        </w:rPr>
      </w:pPr>
      <w:r w:rsidRPr="005A10D0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F40F7C">
        <w:rPr>
          <w:vertAlign w:val="superscript"/>
        </w:rPr>
        <w:t>полное наименование физического или юридического лица</w:t>
      </w:r>
    </w:p>
    <w:p w:rsidR="000825E1" w:rsidRPr="00F40F7C" w:rsidRDefault="000825E1" w:rsidP="00EF0471">
      <w:pPr>
        <w:ind w:right="-36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_________________________________________________________________</w:t>
      </w:r>
    </w:p>
    <w:p w:rsidR="000825E1" w:rsidRDefault="000825E1" w:rsidP="00EF0471">
      <w:pPr>
        <w:ind w:right="-365"/>
        <w:rPr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D61477">
        <w:rPr>
          <w:vertAlign w:val="superscript"/>
        </w:rPr>
        <w:t>(ФИО для индив</w:t>
      </w:r>
      <w:r>
        <w:rPr>
          <w:vertAlign w:val="superscript"/>
        </w:rPr>
        <w:t>ид</w:t>
      </w:r>
      <w:r w:rsidRPr="00D61477">
        <w:rPr>
          <w:vertAlign w:val="superscript"/>
        </w:rPr>
        <w:t>уаль</w:t>
      </w:r>
      <w:r>
        <w:rPr>
          <w:vertAlign w:val="superscript"/>
        </w:rPr>
        <w:t>ного</w:t>
      </w:r>
      <w:r w:rsidRPr="00D61477">
        <w:rPr>
          <w:vertAlign w:val="superscript"/>
        </w:rPr>
        <w:t xml:space="preserve"> предпринимателя)</w:t>
      </w:r>
      <w:r w:rsidRPr="005A10D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>
        <w:rPr>
          <w:u w:val="single"/>
          <w:vertAlign w:val="superscript"/>
        </w:rPr>
        <w:t xml:space="preserve"> </w:t>
      </w:r>
    </w:p>
    <w:p w:rsidR="000825E1" w:rsidRDefault="000825E1" w:rsidP="00EF0471">
      <w:pPr>
        <w:ind w:right="-365"/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>
        <w:t xml:space="preserve">                                                                    </w:t>
      </w:r>
    </w:p>
    <w:p w:rsidR="000825E1" w:rsidRDefault="000825E1" w:rsidP="00EF0471"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>адрес регистрации</w:t>
      </w:r>
      <w:r w:rsidRPr="006C460B">
        <w:t>:</w:t>
      </w:r>
      <w:r>
        <w:t xml:space="preserve"> ___________________________    </w:t>
      </w:r>
    </w:p>
    <w:p w:rsidR="000825E1" w:rsidRDefault="000825E1" w:rsidP="00EF0471">
      <w:pPr>
        <w:rPr>
          <w:sz w:val="16"/>
          <w:szCs w:val="16"/>
        </w:rPr>
      </w:pPr>
      <w:r>
        <w:t xml:space="preserve">                                                                   </w:t>
      </w:r>
    </w:p>
    <w:p w:rsidR="000825E1" w:rsidRDefault="000825E1" w:rsidP="00EF04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0825E1" w:rsidRDefault="000825E1" w:rsidP="00EF0471">
      <w:pPr>
        <w:rPr>
          <w:sz w:val="16"/>
          <w:szCs w:val="16"/>
        </w:rPr>
      </w:pPr>
      <w:r>
        <w:t xml:space="preserve">                                                                    </w:t>
      </w:r>
    </w:p>
    <w:p w:rsidR="000825E1" w:rsidRPr="00124F48" w:rsidRDefault="000825E1" w:rsidP="001650A6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контактный телефон __________________________</w:t>
      </w:r>
    </w:p>
    <w:p w:rsidR="000825E1" w:rsidRPr="0069203C" w:rsidRDefault="000825E1" w:rsidP="00327C38">
      <w:pPr>
        <w:pStyle w:val="ConsNonformat"/>
        <w:widowControl/>
        <w:ind w:left="1134" w:right="0"/>
        <w:rPr>
          <w:rFonts w:ascii="Times New Roman" w:hAnsi="Times New Roman" w:cs="Times New Roman"/>
          <w:sz w:val="16"/>
          <w:szCs w:val="16"/>
        </w:rPr>
      </w:pPr>
      <w:r w:rsidRPr="0069203C">
        <w:rPr>
          <w:rFonts w:ascii="Times New Roman" w:hAnsi="Times New Roman" w:cs="Times New Roman"/>
        </w:rPr>
        <w:t xml:space="preserve">                                     </w:t>
      </w:r>
      <w:r w:rsidRPr="00604B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4B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203C">
        <w:rPr>
          <w:rFonts w:ascii="Times New Roman" w:hAnsi="Times New Roman" w:cs="Times New Roman"/>
        </w:rPr>
        <w:t xml:space="preserve">                                     </w:t>
      </w:r>
    </w:p>
    <w:p w:rsidR="000825E1" w:rsidRPr="001650A6" w:rsidRDefault="000825E1" w:rsidP="001650A6">
      <w:pPr>
        <w:pStyle w:val="ConsNonformat"/>
        <w:widowControl/>
        <w:ind w:right="0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0825E1" w:rsidRPr="00604BD8" w:rsidRDefault="000825E1" w:rsidP="00327C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BD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825E1" w:rsidRPr="00B924EE" w:rsidRDefault="000825E1" w:rsidP="00327C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4EE">
        <w:rPr>
          <w:rFonts w:ascii="Times New Roman" w:hAnsi="Times New Roman" w:cs="Times New Roman"/>
          <w:b/>
          <w:bCs/>
          <w:sz w:val="24"/>
          <w:szCs w:val="24"/>
        </w:rPr>
        <w:t>о переводе жилого (нежилого) в нежилое (жилое) помещение</w:t>
      </w:r>
    </w:p>
    <w:p w:rsidR="000825E1" w:rsidRPr="00326D72" w:rsidRDefault="000825E1" w:rsidP="00327C38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0825E1" w:rsidRDefault="000825E1" w:rsidP="00327C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924E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4E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24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24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25E1" w:rsidRDefault="000825E1" w:rsidP="00327C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825E1" w:rsidRPr="00B924EE" w:rsidRDefault="000825E1" w:rsidP="00327C3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924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25E1" w:rsidRPr="00B924EE" w:rsidRDefault="000825E1" w:rsidP="00327C3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Pr="00B924E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24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24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24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25E1" w:rsidRDefault="000825E1" w:rsidP="00327C3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B92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rPr>
          <w:b/>
          <w:i/>
          <w:sz w:val="20"/>
          <w:szCs w:val="20"/>
        </w:rPr>
        <w:t>Примечание</w:t>
      </w:r>
      <w:r>
        <w:rPr>
          <w:sz w:val="20"/>
          <w:szCs w:val="20"/>
        </w:rPr>
        <w:t>.</w:t>
      </w:r>
      <w:r>
        <w:t xml:space="preserve">    </w:t>
      </w:r>
    </w:p>
    <w:p w:rsidR="000825E1" w:rsidRDefault="000825E1" w:rsidP="00327C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- </w:t>
      </w:r>
      <w:r w:rsidRPr="000E47E7">
        <w:rPr>
          <w:b/>
          <w:sz w:val="20"/>
          <w:szCs w:val="20"/>
          <w:u w:val="single"/>
        </w:rPr>
        <w:t>для    физических   лиц</w:t>
      </w:r>
      <w:r>
        <w:rPr>
          <w:sz w:val="20"/>
          <w:szCs w:val="20"/>
        </w:rPr>
        <w:t xml:space="preserve">   указываются:    фамилия, имя, отчество,    реквизиты документа,   удостоверяющего личность (серия, номер,   кем   и когда выдан), место жительства, номер телефона; 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47E7">
        <w:rPr>
          <w:sz w:val="20"/>
          <w:szCs w:val="20"/>
          <w:u w:val="single"/>
        </w:rPr>
        <w:t xml:space="preserve">- </w:t>
      </w:r>
      <w:r w:rsidRPr="000E47E7">
        <w:rPr>
          <w:b/>
          <w:sz w:val="20"/>
          <w:szCs w:val="20"/>
          <w:u w:val="single"/>
        </w:rPr>
        <w:t>для представителя физического лица</w:t>
      </w:r>
      <w:r>
        <w:rPr>
          <w:sz w:val="20"/>
          <w:szCs w:val="20"/>
        </w:rPr>
        <w:t xml:space="preserve"> указываются: фамилия, имя, отчество представителя,   реквизиты   доверенности, которая прилагается к заявлению.    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E47E7">
        <w:rPr>
          <w:b/>
          <w:sz w:val="20"/>
          <w:szCs w:val="20"/>
          <w:u w:val="single"/>
        </w:rPr>
        <w:t>для юридических лиц</w:t>
      </w:r>
      <w:r>
        <w:rPr>
          <w:sz w:val="20"/>
          <w:szCs w:val="20"/>
        </w:rPr>
        <w:t xml:space="preserve"> указываются: наименование, организационно-правовая    форма,    адрес места нахождения, номер телефона, фамилия, имя,    отчество       лица, уполномоченного представлять интересы юридического лица, с указанием реквизитов документа, удостоверяющего    эти полномочия и  прилагаемого к заявлению.</w:t>
      </w: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 xml:space="preserve">Место нахождения жилого помещения (нежилого помещения) </w:t>
      </w:r>
      <w:r>
        <w:rPr>
          <w:sz w:val="20"/>
          <w:szCs w:val="20"/>
        </w:rPr>
        <w:t>(нужное подчеркнуть)</w:t>
      </w:r>
      <w:r>
        <w:t>: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825E1" w:rsidRPr="006D2093" w:rsidRDefault="000825E1" w:rsidP="00327C38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(указывается полный адрес: область, муниципальное образование, район, населенный пункт,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улица, дом, корпус, строение, квартира (комната), подъезд, этаж)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Прошу разрешить____________________________________________________________</w:t>
      </w:r>
    </w:p>
    <w:p w:rsidR="000825E1" w:rsidRPr="00502727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(перевод жилого (нежилого) помещения в нежилое (жилое) помещение   без   проведения   его  переустройства   и (или) перепланировки,    и   (или)   иных ремонтно-строительных   работ); 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 проведением переустройства и (или) перепланировки в соответствии с представленным проектом  (проектной документацией), и (или) иных ремонтно-строительных   работ)  - нужное указать 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занимаемого на основании ____________________________________________________                                                                               ___________________________________________________________________________</w:t>
      </w:r>
    </w:p>
    <w:p w:rsidR="000825E1" w:rsidRPr="00FB3A45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FB3A45">
        <w:rPr>
          <w:sz w:val="20"/>
          <w:szCs w:val="20"/>
        </w:rPr>
        <w:t>(права собственности,</w:t>
      </w:r>
      <w:r>
        <w:rPr>
          <w:sz w:val="20"/>
          <w:szCs w:val="20"/>
        </w:rPr>
        <w:t xml:space="preserve"> </w:t>
      </w:r>
      <w:r w:rsidRPr="00FB3A45">
        <w:rPr>
          <w:sz w:val="20"/>
          <w:szCs w:val="20"/>
        </w:rPr>
        <w:t>договора найма, договора аренды - нужное указать)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Pr="00502727" w:rsidRDefault="000825E1" w:rsidP="00327C38">
      <w:pPr>
        <w:widowControl w:val="0"/>
        <w:autoSpaceDE w:val="0"/>
        <w:autoSpaceDN w:val="0"/>
        <w:adjustRightInd w:val="0"/>
        <w:jc w:val="both"/>
      </w:pPr>
      <w:r w:rsidRPr="00502727">
        <w:t>в целях использования помещения в качестве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(функциональное назначение)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Срок производства ремонтно-строительных работ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с  «____»___________20___г. по «_____» __________20___г.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 xml:space="preserve">Режим производства ремонтно-строительных работ 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с_____ по _____ часов  в_______ дни</w:t>
      </w:r>
    </w:p>
    <w:p w:rsidR="000825E1" w:rsidRPr="00E7568C" w:rsidRDefault="000825E1" w:rsidP="00327C38">
      <w:pPr>
        <w:pStyle w:val="ConsNonformat"/>
        <w:widowControl/>
        <w:ind w:right="0"/>
        <w:rPr>
          <w:color w:val="FF0000"/>
        </w:rPr>
      </w:pPr>
    </w:p>
    <w:p w:rsidR="000825E1" w:rsidRDefault="000825E1" w:rsidP="00327C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825E1" w:rsidRPr="00FD512E" w:rsidRDefault="000825E1" w:rsidP="00327C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D512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1)_________________________________________________________________________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вид и реквизиты  правоустанавливающего документа на переводимое помещение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(с отметкой: подлинник или засвидетельствованная в нотариальном порядке копия)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2)  план  переводимого   нежилого  помещения  с его техническим описанием (технический паспорт помещения - если переводимое помещение жилое);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3)  поэтажный план дома, в котором находится переводимое помещение;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4)  проект (проектная документация) переустройства и (или) перепланировки переводимого   помещения  на __________ листах    (если    требуется переустройство и (или) перепланировка);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5)  иные документы:_________________________________________________________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(д</w:t>
      </w:r>
      <w:r w:rsidRPr="00963A20">
        <w:rPr>
          <w:sz w:val="20"/>
          <w:szCs w:val="20"/>
        </w:rPr>
        <w:t>окумент, удостоверяющий личность</w:t>
      </w:r>
      <w:r>
        <w:rPr>
          <w:sz w:val="20"/>
          <w:szCs w:val="20"/>
        </w:rPr>
        <w:t>,</w:t>
      </w:r>
      <w:r w:rsidRPr="00071D08">
        <w:rPr>
          <w:sz w:val="28"/>
          <w:szCs w:val="28"/>
        </w:rPr>
        <w:t xml:space="preserve"> </w:t>
      </w:r>
      <w:r>
        <w:t>___________________________________________________________________________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963A20">
        <w:rPr>
          <w:sz w:val="20"/>
          <w:szCs w:val="20"/>
        </w:rPr>
        <w:t>оверенность, подтверждающая право заявителя представлять интересы лица, указанного в заявлении</w:t>
      </w:r>
      <w:r>
        <w:rPr>
          <w:sz w:val="20"/>
          <w:szCs w:val="20"/>
        </w:rPr>
        <w:t>,                          выписки из уставов и др.)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Подписи лиц, подавших заявление: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 xml:space="preserve"> «____»___________ 20____  г.              _____________             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(</w:t>
      </w:r>
      <w:r>
        <w:rPr>
          <w:sz w:val="20"/>
          <w:szCs w:val="20"/>
        </w:rPr>
        <w:t>дата)                                                  (подпись заявителя)                          (Ф.И.О. заявителя)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«____»___________ 20____  г.              _____________              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(</w:t>
      </w:r>
      <w:r>
        <w:rPr>
          <w:sz w:val="20"/>
          <w:szCs w:val="20"/>
        </w:rPr>
        <w:t>дата)                                                  (подпись заявителя)                          (Ф.И.О. заявителя)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«____»___________ 20____  г.              _____________              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(</w:t>
      </w:r>
      <w:r>
        <w:rPr>
          <w:sz w:val="20"/>
          <w:szCs w:val="20"/>
        </w:rPr>
        <w:t>дата)                                                  (подпись заявителя)                          (Ф.И.О. заявителя)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  <w:r>
        <w:t>«____»___________ 20____  г.              _____________               ______________________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(</w:t>
      </w:r>
      <w:r>
        <w:rPr>
          <w:sz w:val="20"/>
          <w:szCs w:val="20"/>
        </w:rPr>
        <w:t>дата)                                                  (подпись заявителя)                           (Ф.И.О. заявителя)</w:t>
      </w:r>
    </w:p>
    <w:p w:rsidR="000825E1" w:rsidRDefault="000825E1" w:rsidP="00327C38">
      <w:pPr>
        <w:widowControl w:val="0"/>
        <w:autoSpaceDE w:val="0"/>
        <w:autoSpaceDN w:val="0"/>
        <w:adjustRightInd w:val="0"/>
        <w:jc w:val="both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Pr="00AF5BAC" w:rsidRDefault="000825E1" w:rsidP="00EF0471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  <w:r w:rsidRPr="00AF5BAC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________________</w:t>
      </w: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right="0"/>
      </w:pPr>
    </w:p>
    <w:p w:rsidR="000825E1" w:rsidRDefault="000825E1" w:rsidP="00327C38">
      <w:pPr>
        <w:pStyle w:val="ConsNonformat"/>
        <w:widowControl/>
        <w:ind w:left="1134" w:right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825E1" w:rsidRPr="00EF0471" w:rsidRDefault="000825E1" w:rsidP="00EF0471">
      <w:pPr>
        <w:tabs>
          <w:tab w:val="left" w:pos="4844"/>
        </w:tabs>
        <w:rPr>
          <w:sz w:val="28"/>
          <w:szCs w:val="28"/>
        </w:rPr>
      </w:pPr>
      <w:r w:rsidRPr="004735B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EF0471">
        <w:rPr>
          <w:sz w:val="28"/>
          <w:szCs w:val="28"/>
        </w:rPr>
        <w:t xml:space="preserve">В управление по имущественным отношениям      </w:t>
      </w:r>
    </w:p>
    <w:p w:rsidR="000825E1" w:rsidRPr="00EF0471" w:rsidRDefault="000825E1" w:rsidP="00EF0471">
      <w:pPr>
        <w:tabs>
          <w:tab w:val="left" w:pos="4844"/>
        </w:tabs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Pr="00EF0471">
        <w:rPr>
          <w:sz w:val="28"/>
          <w:szCs w:val="28"/>
        </w:rPr>
        <w:t xml:space="preserve">жилищно - коммунальному хозяйству </w:t>
      </w:r>
    </w:p>
    <w:p w:rsidR="000825E1" w:rsidRDefault="000825E1" w:rsidP="00EF0471">
      <w:pPr>
        <w:tabs>
          <w:tab w:val="left" w:pos="4844"/>
        </w:tabs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Pr="00EF0471">
        <w:rPr>
          <w:sz w:val="28"/>
          <w:szCs w:val="28"/>
        </w:rPr>
        <w:t xml:space="preserve">и градостроительству </w:t>
      </w:r>
      <w:r>
        <w:rPr>
          <w:sz w:val="28"/>
          <w:szCs w:val="28"/>
        </w:rPr>
        <w:t xml:space="preserve">администрации  </w:t>
      </w:r>
    </w:p>
    <w:p w:rsidR="000825E1" w:rsidRPr="00EF0471" w:rsidRDefault="000825E1" w:rsidP="00EF0471">
      <w:pPr>
        <w:tabs>
          <w:tab w:val="left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F0471">
        <w:rPr>
          <w:sz w:val="28"/>
          <w:szCs w:val="28"/>
        </w:rPr>
        <w:t xml:space="preserve">Кичменгско - Городецкого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EF0471">
        <w:rPr>
          <w:sz w:val="28"/>
          <w:szCs w:val="28"/>
        </w:rPr>
        <w:t xml:space="preserve">муниципального района                                                  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                                         </w:t>
      </w:r>
      <w:r w:rsidRPr="00EF0471">
        <w:rPr>
          <w:b/>
          <w:sz w:val="28"/>
          <w:szCs w:val="28"/>
        </w:rPr>
        <w:t xml:space="preserve">                               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Pr="00EF0471">
        <w:rPr>
          <w:sz w:val="28"/>
          <w:szCs w:val="28"/>
        </w:rPr>
        <w:t xml:space="preserve"> Застройщик  _______</w:t>
      </w:r>
      <w:r>
        <w:rPr>
          <w:sz w:val="28"/>
          <w:szCs w:val="28"/>
        </w:rPr>
        <w:t>___________</w:t>
      </w:r>
      <w:r w:rsidRPr="00EF0471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EF047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F0471">
        <w:rPr>
          <w:sz w:val="28"/>
          <w:szCs w:val="28"/>
        </w:rPr>
        <w:t>__</w:t>
      </w:r>
    </w:p>
    <w:p w:rsidR="000825E1" w:rsidRPr="00EF0471" w:rsidRDefault="000825E1" w:rsidP="00EF0471">
      <w:pPr>
        <w:ind w:right="-365"/>
        <w:rPr>
          <w:sz w:val="28"/>
          <w:szCs w:val="28"/>
          <w:vertAlign w:val="superscript"/>
        </w:rPr>
      </w:pPr>
      <w:r w:rsidRPr="00EF0471">
        <w:rPr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EF0471">
        <w:rPr>
          <w:sz w:val="28"/>
          <w:szCs w:val="28"/>
          <w:vertAlign w:val="superscript"/>
        </w:rPr>
        <w:t xml:space="preserve"> полное наименование физического или юридического лица</w:t>
      </w:r>
    </w:p>
    <w:p w:rsidR="000825E1" w:rsidRPr="00EF0471" w:rsidRDefault="000825E1" w:rsidP="00EF0471">
      <w:pPr>
        <w:ind w:right="-365"/>
        <w:rPr>
          <w:sz w:val="28"/>
          <w:szCs w:val="28"/>
          <w:vertAlign w:val="superscript"/>
        </w:rPr>
      </w:pPr>
      <w:r w:rsidRPr="00EF0471">
        <w:rPr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________________</w:t>
      </w:r>
      <w:r w:rsidRPr="00EF0471">
        <w:rPr>
          <w:sz w:val="28"/>
          <w:szCs w:val="28"/>
          <w:vertAlign w:val="superscript"/>
        </w:rPr>
        <w:t>_________________</w:t>
      </w:r>
      <w:r>
        <w:rPr>
          <w:sz w:val="28"/>
          <w:szCs w:val="28"/>
          <w:vertAlign w:val="superscript"/>
        </w:rPr>
        <w:t>_________</w:t>
      </w:r>
      <w:r w:rsidRPr="00EF0471">
        <w:rPr>
          <w:sz w:val="28"/>
          <w:szCs w:val="28"/>
          <w:vertAlign w:val="superscript"/>
        </w:rPr>
        <w:t>_________________________</w:t>
      </w:r>
    </w:p>
    <w:p w:rsidR="000825E1" w:rsidRPr="00EF0471" w:rsidRDefault="000825E1" w:rsidP="00EF0471">
      <w:pPr>
        <w:ind w:right="-365"/>
        <w:rPr>
          <w:sz w:val="28"/>
          <w:szCs w:val="28"/>
          <w:u w:val="single"/>
          <w:vertAlign w:val="superscript"/>
        </w:rPr>
      </w:pPr>
      <w:r w:rsidRPr="00EF047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(ФИО для индивидуального предпринимателя)     </w:t>
      </w:r>
      <w:r w:rsidRPr="00EF0471">
        <w:rPr>
          <w:sz w:val="28"/>
          <w:szCs w:val="28"/>
          <w:u w:val="single"/>
          <w:vertAlign w:val="superscript"/>
        </w:rPr>
        <w:t xml:space="preserve"> </w:t>
      </w:r>
    </w:p>
    <w:p w:rsidR="000825E1" w:rsidRPr="00EF0471" w:rsidRDefault="000825E1" w:rsidP="00EF0471">
      <w:pPr>
        <w:ind w:right="-365"/>
        <w:rPr>
          <w:sz w:val="28"/>
          <w:szCs w:val="28"/>
        </w:rPr>
      </w:pPr>
      <w:r w:rsidRPr="00EF0471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EF0471">
        <w:rPr>
          <w:sz w:val="28"/>
          <w:szCs w:val="28"/>
        </w:rPr>
        <w:t xml:space="preserve">                                                                    </w:t>
      </w:r>
    </w:p>
    <w:p w:rsidR="000825E1" w:rsidRDefault="000825E1" w:rsidP="00EF0471">
      <w:pPr>
        <w:rPr>
          <w:sz w:val="16"/>
          <w:szCs w:val="16"/>
        </w:rPr>
      </w:pPr>
      <w:r w:rsidRPr="00EF047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</w:t>
      </w:r>
      <w:r w:rsidRPr="00EF0471">
        <w:rPr>
          <w:sz w:val="28"/>
          <w:szCs w:val="28"/>
        </w:rPr>
        <w:t xml:space="preserve"> адрес регистрации:</w:t>
      </w:r>
      <w:r>
        <w:rPr>
          <w:sz w:val="28"/>
          <w:szCs w:val="28"/>
        </w:rPr>
        <w:t xml:space="preserve"> ______________________</w:t>
      </w:r>
      <w:r w:rsidRPr="00EF0471">
        <w:rPr>
          <w:sz w:val="28"/>
          <w:szCs w:val="28"/>
        </w:rPr>
        <w:t>__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________________________________________</w:t>
      </w:r>
      <w:r w:rsidRPr="00EF04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EF0471">
        <w:rPr>
          <w:sz w:val="28"/>
          <w:szCs w:val="28"/>
        </w:rPr>
        <w:t xml:space="preserve">                            </w:t>
      </w:r>
    </w:p>
    <w:p w:rsidR="000825E1" w:rsidRPr="00EF0471" w:rsidRDefault="000825E1" w:rsidP="00EF0471">
      <w:pPr>
        <w:rPr>
          <w:sz w:val="28"/>
          <w:szCs w:val="28"/>
        </w:rPr>
      </w:pPr>
      <w:r w:rsidRPr="00EF047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EF0471">
        <w:rPr>
          <w:sz w:val="28"/>
          <w:szCs w:val="28"/>
        </w:rPr>
        <w:t>контактный те</w:t>
      </w:r>
      <w:r>
        <w:rPr>
          <w:sz w:val="28"/>
          <w:szCs w:val="28"/>
        </w:rPr>
        <w:t>лефон ______________________</w:t>
      </w:r>
    </w:p>
    <w:p w:rsidR="000825E1" w:rsidRPr="00EF0471" w:rsidRDefault="000825E1" w:rsidP="00EF0471">
      <w:pPr>
        <w:tabs>
          <w:tab w:val="left" w:pos="4844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7D06A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 </w:t>
      </w:r>
      <w:r>
        <w:t>______________________</w:t>
      </w:r>
      <w:r>
        <w:rPr>
          <w:sz w:val="28"/>
          <w:szCs w:val="28"/>
        </w:rPr>
        <w:t xml:space="preserve">                  </w:t>
      </w:r>
    </w:p>
    <w:p w:rsidR="000825E1" w:rsidRPr="00CB7E00" w:rsidRDefault="000825E1" w:rsidP="00530F3F">
      <w:pPr>
        <w:autoSpaceDE w:val="0"/>
        <w:autoSpaceDN w:val="0"/>
        <w:adjustRightInd w:val="0"/>
        <w:rPr>
          <w:sz w:val="28"/>
          <w:szCs w:val="28"/>
        </w:rPr>
      </w:pPr>
      <w:r w:rsidRPr="00CB7E00">
        <w:rPr>
          <w:sz w:val="28"/>
          <w:szCs w:val="28"/>
        </w:rPr>
        <w:t xml:space="preserve">                                          </w:t>
      </w:r>
    </w:p>
    <w:p w:rsidR="000825E1" w:rsidRDefault="000825E1" w:rsidP="00473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5E1" w:rsidRPr="004735BE" w:rsidRDefault="000825E1" w:rsidP="00473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5BE">
        <w:rPr>
          <w:b/>
          <w:sz w:val="28"/>
          <w:szCs w:val="28"/>
        </w:rPr>
        <w:t>ЗАЯВЛЕНИЕ</w:t>
      </w:r>
    </w:p>
    <w:p w:rsidR="000825E1" w:rsidRPr="00CB7E00" w:rsidRDefault="000825E1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0825E1" w:rsidRDefault="000825E1" w:rsidP="008121A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B7E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B7E00">
        <w:rPr>
          <w:sz w:val="28"/>
          <w:szCs w:val="28"/>
        </w:rPr>
        <w:t>Прошу  назначить  комиссию  по  приемке  законченного переустройством и</w:t>
      </w:r>
      <w:r>
        <w:rPr>
          <w:sz w:val="28"/>
          <w:szCs w:val="28"/>
        </w:rPr>
        <w:t xml:space="preserve"> </w:t>
      </w:r>
      <w:r w:rsidRPr="00CB7E00">
        <w:rPr>
          <w:sz w:val="28"/>
          <w:szCs w:val="28"/>
        </w:rPr>
        <w:t>(или) перепланировкой</w:t>
      </w:r>
      <w:r>
        <w:rPr>
          <w:sz w:val="28"/>
          <w:szCs w:val="28"/>
        </w:rPr>
        <w:t xml:space="preserve"> _______________________________</w:t>
      </w:r>
    </w:p>
    <w:p w:rsidR="000825E1" w:rsidRPr="00CB7E00" w:rsidRDefault="000825E1" w:rsidP="00812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7E00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Pr="00CB7E00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CB7E00">
        <w:rPr>
          <w:sz w:val="28"/>
          <w:szCs w:val="28"/>
        </w:rPr>
        <w:t>___________________ (нежилого/жилого) помещения.</w:t>
      </w:r>
    </w:p>
    <w:p w:rsidR="000825E1" w:rsidRDefault="000825E1" w:rsidP="004735BE">
      <w:pPr>
        <w:autoSpaceDE w:val="0"/>
        <w:autoSpaceDN w:val="0"/>
        <w:adjustRightInd w:val="0"/>
        <w:rPr>
          <w:sz w:val="28"/>
          <w:szCs w:val="28"/>
        </w:rPr>
      </w:pPr>
      <w:r w:rsidRPr="00CB7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7E00">
        <w:rPr>
          <w:sz w:val="28"/>
          <w:szCs w:val="28"/>
        </w:rPr>
        <w:t xml:space="preserve"> </w:t>
      </w:r>
    </w:p>
    <w:p w:rsidR="000825E1" w:rsidRDefault="000825E1" w:rsidP="004735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7E00">
        <w:rPr>
          <w:sz w:val="28"/>
          <w:szCs w:val="28"/>
        </w:rPr>
        <w:t xml:space="preserve">  Ад</w:t>
      </w:r>
      <w:r>
        <w:rPr>
          <w:sz w:val="28"/>
          <w:szCs w:val="28"/>
        </w:rPr>
        <w:t>рес объекта: _</w:t>
      </w:r>
      <w:r w:rsidRPr="00CB7E00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CB7E00">
        <w:rPr>
          <w:sz w:val="28"/>
          <w:szCs w:val="28"/>
        </w:rPr>
        <w:t>______________</w:t>
      </w:r>
      <w:r>
        <w:rPr>
          <w:sz w:val="28"/>
          <w:szCs w:val="28"/>
        </w:rPr>
        <w:t>________</w:t>
      </w:r>
      <w:r w:rsidRPr="00CB7E00">
        <w:rPr>
          <w:sz w:val="28"/>
          <w:szCs w:val="28"/>
        </w:rPr>
        <w:t>_____</w:t>
      </w:r>
    </w:p>
    <w:p w:rsidR="000825E1" w:rsidRDefault="000825E1" w:rsidP="004735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25E1" w:rsidRDefault="000825E1" w:rsidP="004735BE">
      <w:pPr>
        <w:autoSpaceDE w:val="0"/>
        <w:autoSpaceDN w:val="0"/>
        <w:adjustRightInd w:val="0"/>
        <w:rPr>
          <w:sz w:val="28"/>
          <w:szCs w:val="28"/>
        </w:rPr>
      </w:pPr>
    </w:p>
    <w:p w:rsidR="000825E1" w:rsidRDefault="000825E1" w:rsidP="004735BE">
      <w:pPr>
        <w:autoSpaceDE w:val="0"/>
        <w:autoSpaceDN w:val="0"/>
        <w:adjustRightInd w:val="0"/>
        <w:rPr>
          <w:sz w:val="28"/>
          <w:szCs w:val="28"/>
        </w:rPr>
      </w:pPr>
    </w:p>
    <w:p w:rsidR="000825E1" w:rsidRDefault="000825E1" w:rsidP="004735BE">
      <w:pPr>
        <w:autoSpaceDE w:val="0"/>
        <w:autoSpaceDN w:val="0"/>
        <w:adjustRightInd w:val="0"/>
      </w:pPr>
      <w:r w:rsidRPr="004068FA">
        <w:rPr>
          <w:sz w:val="28"/>
          <w:szCs w:val="28"/>
        </w:rPr>
        <w:t>«__</w:t>
      </w:r>
      <w:r>
        <w:rPr>
          <w:sz w:val="28"/>
          <w:szCs w:val="28"/>
        </w:rPr>
        <w:t>_»____________20___</w:t>
      </w:r>
      <w:r w:rsidRPr="004068FA">
        <w:rPr>
          <w:sz w:val="28"/>
          <w:szCs w:val="28"/>
        </w:rPr>
        <w:t>г</w:t>
      </w:r>
      <w:r>
        <w:t xml:space="preserve">.    </w:t>
      </w:r>
      <w:r w:rsidRPr="007F6E10">
        <w:t>________</w:t>
      </w:r>
      <w:r>
        <w:t>______ / ______________________________</w:t>
      </w:r>
    </w:p>
    <w:p w:rsidR="000825E1" w:rsidRDefault="000825E1" w:rsidP="00473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068FA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68FA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0825E1" w:rsidRPr="004068FA" w:rsidRDefault="000825E1" w:rsidP="00473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EF0471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0825E1" w:rsidRDefault="000825E1" w:rsidP="00EF0471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0825E1" w:rsidRPr="00AF5BAC" w:rsidRDefault="000825E1" w:rsidP="00EF0471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  <w:r w:rsidRPr="00AF5BAC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________________</w:t>
      </w:r>
    </w:p>
    <w:p w:rsidR="000825E1" w:rsidRPr="00CB7E00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5E1" w:rsidRDefault="000825E1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25E1" w:rsidRPr="004735BE" w:rsidRDefault="000825E1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5BE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2</w:t>
      </w:r>
    </w:p>
    <w:p w:rsidR="000825E1" w:rsidRPr="00CB7E00" w:rsidRDefault="000825E1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0825E1" w:rsidRPr="00CB7E00" w:rsidRDefault="000825E1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>выполнения муниципальной услуги по согласованию переустройства и (или) перепланировки жилого помещения</w:t>
      </w:r>
    </w:p>
    <w:p w:rsidR="000825E1" w:rsidRPr="00CB7E00" w:rsidRDefault="000825E1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E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CB7E00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0825E1" w:rsidRPr="00CB7E00" w:rsidTr="00B01BB3">
        <w:trPr>
          <w:trHeight w:val="776"/>
        </w:trPr>
        <w:tc>
          <w:tcPr>
            <w:tcW w:w="6062" w:type="dxa"/>
          </w:tcPr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00">
              <w:rPr>
                <w:rFonts w:ascii="Times New Roman" w:hAnsi="Times New Roman" w:cs="Times New Roman"/>
                <w:sz w:val="28"/>
                <w:szCs w:val="28"/>
              </w:rPr>
              <w:t>прием, регистрация документов, необходимых для предоставления муниципальной услуги</w:t>
            </w:r>
          </w:p>
        </w:tc>
      </w:tr>
    </w:tbl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4144;mso-position-horizontal-relative:text;mso-position-vertical-relative:text" from="148.5pt,2pt" to="148.5pt,27.05pt">
            <v:stroke endarrow="block"/>
          </v:line>
        </w:pict>
      </w:r>
    </w:p>
    <w:p w:rsidR="000825E1" w:rsidRPr="00CB7E00" w:rsidRDefault="000825E1" w:rsidP="00530F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0825E1" w:rsidRPr="00CB7E00" w:rsidTr="00B01BB3">
        <w:trPr>
          <w:trHeight w:val="1007"/>
        </w:trPr>
        <w:tc>
          <w:tcPr>
            <w:tcW w:w="6062" w:type="dxa"/>
          </w:tcPr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00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необходимых для предоставления муниципальной услуги, и принятие решения переводе (отказе в переводе) помещения</w:t>
            </w:r>
          </w:p>
        </w:tc>
      </w:tr>
    </w:tbl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0825E1" w:rsidRPr="00CB7E00" w:rsidTr="004735BE">
        <w:tc>
          <w:tcPr>
            <w:tcW w:w="6096" w:type="dxa"/>
          </w:tcPr>
          <w:p w:rsidR="000825E1" w:rsidRPr="00CB7E00" w:rsidRDefault="000825E1" w:rsidP="00CC7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00">
              <w:rPr>
                <w:rFonts w:ascii="Times New Roman" w:hAnsi="Times New Roman" w:cs="Times New Roman"/>
                <w:sz w:val="28"/>
                <w:szCs w:val="28"/>
              </w:rPr>
              <w:t>Регистрация и выдача (направление) заявителю уведомления о переводе (отказе в переводе) помещения</w:t>
            </w:r>
          </w:p>
        </w:tc>
      </w:tr>
    </w:tbl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53120;mso-position-horizontal-relative:text;mso-position-vertical-relative:text" from="83.5pt,.15pt" to="83.5pt,46.95pt">
            <v:stroke endarrow="block"/>
          </v:line>
        </w:pict>
      </w:r>
    </w:p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>
          <v:line id="_x0000_s1035" style="position:absolute;left:0;text-align:left;z-index:251652096" from="146.95pt,-12pt" to="146.95pt,-12pt"/>
        </w:pict>
      </w:r>
      <w:r w:rsidRPr="00CB7E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B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0825E1" w:rsidRPr="00CB7E00" w:rsidTr="00B01BB3">
        <w:tc>
          <w:tcPr>
            <w:tcW w:w="6204" w:type="dxa"/>
          </w:tcPr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0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приемке законченного переустройством и (или) перепланировкой жилого помещения</w:t>
            </w:r>
          </w:p>
        </w:tc>
      </w:tr>
    </w:tbl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6" style="position:absolute;left:0;text-align:left;z-index:251655168;mso-position-horizontal-relative:text;mso-position-vertical-relative:text" from="83.5pt,.5pt" to="83.5pt,26.6pt">
            <v:stroke endarrow="block"/>
          </v:line>
        </w:pict>
      </w:r>
    </w:p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0825E1" w:rsidRPr="00CB7E00" w:rsidTr="00B01BB3">
        <w:tc>
          <w:tcPr>
            <w:tcW w:w="6204" w:type="dxa"/>
          </w:tcPr>
          <w:p w:rsidR="000825E1" w:rsidRPr="00CB7E00" w:rsidRDefault="000825E1" w:rsidP="00530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00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оформление акта приемочной комиссии, подтверждающий завершение переустройства и (или) перепланировки</w:t>
            </w:r>
          </w:p>
        </w:tc>
      </w:tr>
    </w:tbl>
    <w:p w:rsidR="000825E1" w:rsidRPr="00CB7E00" w:rsidRDefault="000825E1" w:rsidP="0053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7" style="position:absolute;left:0;text-align:left;z-index:251656192;mso-position-horizontal-relative:text;mso-position-vertical-relative:text" from="83.5pt,.2pt" to="83.5pt,26.3pt">
            <v:stroke endarrow="block"/>
          </v:line>
        </w:pict>
      </w:r>
    </w:p>
    <w:p w:rsidR="000825E1" w:rsidRPr="00CB7E00" w:rsidRDefault="000825E1" w:rsidP="00530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0825E1" w:rsidRPr="00CB7E00" w:rsidTr="00B01BB3">
        <w:tc>
          <w:tcPr>
            <w:tcW w:w="6204" w:type="dxa"/>
          </w:tcPr>
          <w:p w:rsidR="000825E1" w:rsidRPr="00CB7E00" w:rsidRDefault="000825E1" w:rsidP="00530F3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B7E00">
              <w:rPr>
                <w:sz w:val="28"/>
                <w:szCs w:val="28"/>
              </w:rPr>
              <w:t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</w:t>
            </w:r>
          </w:p>
        </w:tc>
      </w:tr>
    </w:tbl>
    <w:p w:rsidR="000825E1" w:rsidRPr="00CB7E00" w:rsidRDefault="000825E1" w:rsidP="00F7016A">
      <w:pPr>
        <w:rPr>
          <w:sz w:val="28"/>
          <w:szCs w:val="28"/>
        </w:rPr>
      </w:pPr>
    </w:p>
    <w:sectPr w:rsidR="000825E1" w:rsidRPr="00CB7E00" w:rsidSect="00EF0471">
      <w:footerReference w:type="default" r:id="rId13"/>
      <w:pgSz w:w="11906" w:h="16838" w:code="9"/>
      <w:pgMar w:top="425" w:right="566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E1" w:rsidRDefault="000825E1">
      <w:r>
        <w:separator/>
      </w:r>
    </w:p>
  </w:endnote>
  <w:endnote w:type="continuationSeparator" w:id="1">
    <w:p w:rsidR="000825E1" w:rsidRDefault="0008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E1" w:rsidRDefault="000825E1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25E1" w:rsidRDefault="000825E1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E1" w:rsidRDefault="000825E1">
      <w:r>
        <w:separator/>
      </w:r>
    </w:p>
  </w:footnote>
  <w:footnote w:type="continuationSeparator" w:id="1">
    <w:p w:rsidR="000825E1" w:rsidRDefault="0008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120F0"/>
    <w:rsid w:val="00016547"/>
    <w:rsid w:val="000239E7"/>
    <w:rsid w:val="00035777"/>
    <w:rsid w:val="000358D9"/>
    <w:rsid w:val="00037482"/>
    <w:rsid w:val="00040C3F"/>
    <w:rsid w:val="00050368"/>
    <w:rsid w:val="0005145A"/>
    <w:rsid w:val="00052F4C"/>
    <w:rsid w:val="00053F68"/>
    <w:rsid w:val="00057ECE"/>
    <w:rsid w:val="00066277"/>
    <w:rsid w:val="00071D08"/>
    <w:rsid w:val="00072DF5"/>
    <w:rsid w:val="00073E83"/>
    <w:rsid w:val="0007543F"/>
    <w:rsid w:val="00077340"/>
    <w:rsid w:val="00080115"/>
    <w:rsid w:val="00080282"/>
    <w:rsid w:val="000825E1"/>
    <w:rsid w:val="000829A7"/>
    <w:rsid w:val="00082DD7"/>
    <w:rsid w:val="00086645"/>
    <w:rsid w:val="00087269"/>
    <w:rsid w:val="00090B70"/>
    <w:rsid w:val="00093058"/>
    <w:rsid w:val="00096F15"/>
    <w:rsid w:val="000A0330"/>
    <w:rsid w:val="000B1114"/>
    <w:rsid w:val="000B216B"/>
    <w:rsid w:val="000B6E45"/>
    <w:rsid w:val="000B7A8E"/>
    <w:rsid w:val="000C3832"/>
    <w:rsid w:val="000E2376"/>
    <w:rsid w:val="000E47E7"/>
    <w:rsid w:val="000E4AE0"/>
    <w:rsid w:val="000E4F4B"/>
    <w:rsid w:val="000E5E87"/>
    <w:rsid w:val="000E7D19"/>
    <w:rsid w:val="000F5E86"/>
    <w:rsid w:val="000F649F"/>
    <w:rsid w:val="000F691B"/>
    <w:rsid w:val="000F6BEB"/>
    <w:rsid w:val="000F721A"/>
    <w:rsid w:val="0010201E"/>
    <w:rsid w:val="0011217D"/>
    <w:rsid w:val="001125E4"/>
    <w:rsid w:val="0011744C"/>
    <w:rsid w:val="00124F48"/>
    <w:rsid w:val="0012731A"/>
    <w:rsid w:val="00127E9C"/>
    <w:rsid w:val="001306B0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2ABE"/>
    <w:rsid w:val="00143513"/>
    <w:rsid w:val="00143E9F"/>
    <w:rsid w:val="001440D9"/>
    <w:rsid w:val="001444CC"/>
    <w:rsid w:val="0015790E"/>
    <w:rsid w:val="001604F8"/>
    <w:rsid w:val="00160EFB"/>
    <w:rsid w:val="00163DF1"/>
    <w:rsid w:val="001650A6"/>
    <w:rsid w:val="001652F8"/>
    <w:rsid w:val="001671D4"/>
    <w:rsid w:val="00167771"/>
    <w:rsid w:val="0017247D"/>
    <w:rsid w:val="001758B2"/>
    <w:rsid w:val="0017613D"/>
    <w:rsid w:val="00177AC6"/>
    <w:rsid w:val="00180AD8"/>
    <w:rsid w:val="0018184A"/>
    <w:rsid w:val="001833ED"/>
    <w:rsid w:val="0018383D"/>
    <w:rsid w:val="001939E3"/>
    <w:rsid w:val="0019457F"/>
    <w:rsid w:val="00194594"/>
    <w:rsid w:val="001A1701"/>
    <w:rsid w:val="001A4FEF"/>
    <w:rsid w:val="001B08E2"/>
    <w:rsid w:val="001B37B9"/>
    <w:rsid w:val="001B4787"/>
    <w:rsid w:val="001B7CD2"/>
    <w:rsid w:val="001C240D"/>
    <w:rsid w:val="001C4679"/>
    <w:rsid w:val="001C4EA2"/>
    <w:rsid w:val="001C5AE6"/>
    <w:rsid w:val="001C6064"/>
    <w:rsid w:val="001D07CD"/>
    <w:rsid w:val="001D1C2B"/>
    <w:rsid w:val="001D6743"/>
    <w:rsid w:val="001E482B"/>
    <w:rsid w:val="001E7142"/>
    <w:rsid w:val="001F0F63"/>
    <w:rsid w:val="001F64E9"/>
    <w:rsid w:val="001F6ADF"/>
    <w:rsid w:val="002006EB"/>
    <w:rsid w:val="002010D3"/>
    <w:rsid w:val="00201E6D"/>
    <w:rsid w:val="0021340C"/>
    <w:rsid w:val="00217393"/>
    <w:rsid w:val="00222E7A"/>
    <w:rsid w:val="00224B68"/>
    <w:rsid w:val="00226C67"/>
    <w:rsid w:val="002305A8"/>
    <w:rsid w:val="002438D2"/>
    <w:rsid w:val="0024662A"/>
    <w:rsid w:val="00246D97"/>
    <w:rsid w:val="00247FA3"/>
    <w:rsid w:val="0025716F"/>
    <w:rsid w:val="0025758F"/>
    <w:rsid w:val="002575F8"/>
    <w:rsid w:val="00264C49"/>
    <w:rsid w:val="00264D43"/>
    <w:rsid w:val="00267CC2"/>
    <w:rsid w:val="00271353"/>
    <w:rsid w:val="00272C98"/>
    <w:rsid w:val="002743CF"/>
    <w:rsid w:val="00275167"/>
    <w:rsid w:val="002770BE"/>
    <w:rsid w:val="0028280C"/>
    <w:rsid w:val="00287687"/>
    <w:rsid w:val="0028792B"/>
    <w:rsid w:val="00287C7C"/>
    <w:rsid w:val="00292552"/>
    <w:rsid w:val="00294FC0"/>
    <w:rsid w:val="0029738D"/>
    <w:rsid w:val="002A2091"/>
    <w:rsid w:val="002A53FE"/>
    <w:rsid w:val="002A6401"/>
    <w:rsid w:val="002B090A"/>
    <w:rsid w:val="002B2021"/>
    <w:rsid w:val="002B25FF"/>
    <w:rsid w:val="002B4622"/>
    <w:rsid w:val="002C0D97"/>
    <w:rsid w:val="002C72BB"/>
    <w:rsid w:val="002D2C84"/>
    <w:rsid w:val="002D2CB3"/>
    <w:rsid w:val="002E00C7"/>
    <w:rsid w:val="002E4106"/>
    <w:rsid w:val="002E4DDF"/>
    <w:rsid w:val="002E55FE"/>
    <w:rsid w:val="002E6C73"/>
    <w:rsid w:val="002F1018"/>
    <w:rsid w:val="002F152B"/>
    <w:rsid w:val="002F264D"/>
    <w:rsid w:val="002F5BDC"/>
    <w:rsid w:val="002F7B67"/>
    <w:rsid w:val="0030279C"/>
    <w:rsid w:val="00303E83"/>
    <w:rsid w:val="003046E0"/>
    <w:rsid w:val="00306102"/>
    <w:rsid w:val="00306FBB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26D72"/>
    <w:rsid w:val="00327C38"/>
    <w:rsid w:val="0033563C"/>
    <w:rsid w:val="0034060A"/>
    <w:rsid w:val="00342C67"/>
    <w:rsid w:val="003431FF"/>
    <w:rsid w:val="00345215"/>
    <w:rsid w:val="00347F19"/>
    <w:rsid w:val="0035067B"/>
    <w:rsid w:val="0035143C"/>
    <w:rsid w:val="00352B06"/>
    <w:rsid w:val="00352ECA"/>
    <w:rsid w:val="003532CF"/>
    <w:rsid w:val="00353936"/>
    <w:rsid w:val="0035407E"/>
    <w:rsid w:val="00354665"/>
    <w:rsid w:val="00354B2F"/>
    <w:rsid w:val="00356CC4"/>
    <w:rsid w:val="00357330"/>
    <w:rsid w:val="00360860"/>
    <w:rsid w:val="00360E51"/>
    <w:rsid w:val="00361397"/>
    <w:rsid w:val="0036245B"/>
    <w:rsid w:val="00365875"/>
    <w:rsid w:val="00365A3F"/>
    <w:rsid w:val="0037196E"/>
    <w:rsid w:val="00373000"/>
    <w:rsid w:val="00376EC5"/>
    <w:rsid w:val="00384FE4"/>
    <w:rsid w:val="003852E0"/>
    <w:rsid w:val="003A0533"/>
    <w:rsid w:val="003A086F"/>
    <w:rsid w:val="003A0BCA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2118"/>
    <w:rsid w:val="003F2CA9"/>
    <w:rsid w:val="003F3A6F"/>
    <w:rsid w:val="003F62A2"/>
    <w:rsid w:val="003F639A"/>
    <w:rsid w:val="0040352C"/>
    <w:rsid w:val="00403A31"/>
    <w:rsid w:val="00405463"/>
    <w:rsid w:val="004068FA"/>
    <w:rsid w:val="00411B01"/>
    <w:rsid w:val="00411B50"/>
    <w:rsid w:val="004174FB"/>
    <w:rsid w:val="00422BC5"/>
    <w:rsid w:val="00425588"/>
    <w:rsid w:val="00425BBE"/>
    <w:rsid w:val="0042606E"/>
    <w:rsid w:val="0043332D"/>
    <w:rsid w:val="00437096"/>
    <w:rsid w:val="0044113D"/>
    <w:rsid w:val="004418AB"/>
    <w:rsid w:val="004435D9"/>
    <w:rsid w:val="00443F56"/>
    <w:rsid w:val="00444CB5"/>
    <w:rsid w:val="004471B9"/>
    <w:rsid w:val="004510E9"/>
    <w:rsid w:val="00455379"/>
    <w:rsid w:val="00457CEF"/>
    <w:rsid w:val="00460D22"/>
    <w:rsid w:val="004735BE"/>
    <w:rsid w:val="00473646"/>
    <w:rsid w:val="00481B37"/>
    <w:rsid w:val="004822B7"/>
    <w:rsid w:val="004835BD"/>
    <w:rsid w:val="00483BA5"/>
    <w:rsid w:val="00490910"/>
    <w:rsid w:val="00495F89"/>
    <w:rsid w:val="00496D61"/>
    <w:rsid w:val="004A1E5D"/>
    <w:rsid w:val="004A4669"/>
    <w:rsid w:val="004B1E4C"/>
    <w:rsid w:val="004B7AD5"/>
    <w:rsid w:val="004D188A"/>
    <w:rsid w:val="004D24F6"/>
    <w:rsid w:val="004D2511"/>
    <w:rsid w:val="004D3376"/>
    <w:rsid w:val="004D3E81"/>
    <w:rsid w:val="004E11A5"/>
    <w:rsid w:val="004E4932"/>
    <w:rsid w:val="004F15FF"/>
    <w:rsid w:val="004F2DBB"/>
    <w:rsid w:val="004F4BD8"/>
    <w:rsid w:val="004F66BD"/>
    <w:rsid w:val="004F7537"/>
    <w:rsid w:val="00500ED7"/>
    <w:rsid w:val="005017AB"/>
    <w:rsid w:val="005021A2"/>
    <w:rsid w:val="00502727"/>
    <w:rsid w:val="00506265"/>
    <w:rsid w:val="00506802"/>
    <w:rsid w:val="0050723C"/>
    <w:rsid w:val="00522DB3"/>
    <w:rsid w:val="00523900"/>
    <w:rsid w:val="00523C23"/>
    <w:rsid w:val="00524EC9"/>
    <w:rsid w:val="0052595F"/>
    <w:rsid w:val="0053006B"/>
    <w:rsid w:val="00530092"/>
    <w:rsid w:val="00530F3F"/>
    <w:rsid w:val="00531F6E"/>
    <w:rsid w:val="00533C50"/>
    <w:rsid w:val="0054546F"/>
    <w:rsid w:val="005469A4"/>
    <w:rsid w:val="00553BA6"/>
    <w:rsid w:val="00554191"/>
    <w:rsid w:val="005548B6"/>
    <w:rsid w:val="00556FCC"/>
    <w:rsid w:val="00561E3F"/>
    <w:rsid w:val="0056280D"/>
    <w:rsid w:val="00572814"/>
    <w:rsid w:val="00572ED8"/>
    <w:rsid w:val="00590705"/>
    <w:rsid w:val="00590C3C"/>
    <w:rsid w:val="00594D39"/>
    <w:rsid w:val="005A0765"/>
    <w:rsid w:val="005A10D0"/>
    <w:rsid w:val="005A3E90"/>
    <w:rsid w:val="005A5AA5"/>
    <w:rsid w:val="005B0CB3"/>
    <w:rsid w:val="005C203D"/>
    <w:rsid w:val="005C2C23"/>
    <w:rsid w:val="005C7B55"/>
    <w:rsid w:val="005D1ED9"/>
    <w:rsid w:val="005D3993"/>
    <w:rsid w:val="005D75F7"/>
    <w:rsid w:val="005E27EA"/>
    <w:rsid w:val="005E5D40"/>
    <w:rsid w:val="005F32AC"/>
    <w:rsid w:val="006026A0"/>
    <w:rsid w:val="006044B8"/>
    <w:rsid w:val="00604BD8"/>
    <w:rsid w:val="006073B4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1F03"/>
    <w:rsid w:val="00650431"/>
    <w:rsid w:val="0065747C"/>
    <w:rsid w:val="00663666"/>
    <w:rsid w:val="00663859"/>
    <w:rsid w:val="00666E04"/>
    <w:rsid w:val="00667CD3"/>
    <w:rsid w:val="0067351E"/>
    <w:rsid w:val="006774C5"/>
    <w:rsid w:val="006831BE"/>
    <w:rsid w:val="00684A8D"/>
    <w:rsid w:val="00686364"/>
    <w:rsid w:val="0069203C"/>
    <w:rsid w:val="006A0483"/>
    <w:rsid w:val="006A0FB8"/>
    <w:rsid w:val="006B0DF7"/>
    <w:rsid w:val="006B1F2F"/>
    <w:rsid w:val="006B201E"/>
    <w:rsid w:val="006B28C4"/>
    <w:rsid w:val="006B3982"/>
    <w:rsid w:val="006B4003"/>
    <w:rsid w:val="006B546A"/>
    <w:rsid w:val="006B6988"/>
    <w:rsid w:val="006B771B"/>
    <w:rsid w:val="006C1869"/>
    <w:rsid w:val="006C1A19"/>
    <w:rsid w:val="006C3065"/>
    <w:rsid w:val="006C460B"/>
    <w:rsid w:val="006C53D4"/>
    <w:rsid w:val="006C54FE"/>
    <w:rsid w:val="006C6008"/>
    <w:rsid w:val="006D2093"/>
    <w:rsid w:val="006D3B30"/>
    <w:rsid w:val="006F1126"/>
    <w:rsid w:val="006F28EC"/>
    <w:rsid w:val="006F547C"/>
    <w:rsid w:val="006F7ACA"/>
    <w:rsid w:val="007059C9"/>
    <w:rsid w:val="0070732A"/>
    <w:rsid w:val="0070757E"/>
    <w:rsid w:val="007112BD"/>
    <w:rsid w:val="007158DD"/>
    <w:rsid w:val="007243E3"/>
    <w:rsid w:val="0072578B"/>
    <w:rsid w:val="00731308"/>
    <w:rsid w:val="00745AC4"/>
    <w:rsid w:val="00754F6D"/>
    <w:rsid w:val="00762E93"/>
    <w:rsid w:val="007630F1"/>
    <w:rsid w:val="007638C9"/>
    <w:rsid w:val="0076594A"/>
    <w:rsid w:val="0076727E"/>
    <w:rsid w:val="00767FBB"/>
    <w:rsid w:val="00774A49"/>
    <w:rsid w:val="0078474F"/>
    <w:rsid w:val="00791560"/>
    <w:rsid w:val="00795391"/>
    <w:rsid w:val="007A0508"/>
    <w:rsid w:val="007A421B"/>
    <w:rsid w:val="007B1C2C"/>
    <w:rsid w:val="007B3F69"/>
    <w:rsid w:val="007B4994"/>
    <w:rsid w:val="007B5B82"/>
    <w:rsid w:val="007B7763"/>
    <w:rsid w:val="007D06AA"/>
    <w:rsid w:val="007D66D0"/>
    <w:rsid w:val="007E4143"/>
    <w:rsid w:val="007E5BAE"/>
    <w:rsid w:val="007E79CC"/>
    <w:rsid w:val="007F6E10"/>
    <w:rsid w:val="0080078A"/>
    <w:rsid w:val="00807393"/>
    <w:rsid w:val="008104FB"/>
    <w:rsid w:val="008121A9"/>
    <w:rsid w:val="00824BD7"/>
    <w:rsid w:val="00830298"/>
    <w:rsid w:val="00831094"/>
    <w:rsid w:val="00834E50"/>
    <w:rsid w:val="00835889"/>
    <w:rsid w:val="00835B20"/>
    <w:rsid w:val="008371A4"/>
    <w:rsid w:val="0084002F"/>
    <w:rsid w:val="00841003"/>
    <w:rsid w:val="00841A56"/>
    <w:rsid w:val="00841BFF"/>
    <w:rsid w:val="008435E4"/>
    <w:rsid w:val="00844321"/>
    <w:rsid w:val="008467D4"/>
    <w:rsid w:val="008509B2"/>
    <w:rsid w:val="00851659"/>
    <w:rsid w:val="00851AAD"/>
    <w:rsid w:val="00854B59"/>
    <w:rsid w:val="00856767"/>
    <w:rsid w:val="0086614E"/>
    <w:rsid w:val="00866745"/>
    <w:rsid w:val="008671E2"/>
    <w:rsid w:val="008721D4"/>
    <w:rsid w:val="00872810"/>
    <w:rsid w:val="00874947"/>
    <w:rsid w:val="00874AA7"/>
    <w:rsid w:val="00880B68"/>
    <w:rsid w:val="00880DBC"/>
    <w:rsid w:val="00881AB1"/>
    <w:rsid w:val="00882239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0C15"/>
    <w:rsid w:val="008B1815"/>
    <w:rsid w:val="008B2867"/>
    <w:rsid w:val="008B3F38"/>
    <w:rsid w:val="008B6E52"/>
    <w:rsid w:val="008B7193"/>
    <w:rsid w:val="008C26A9"/>
    <w:rsid w:val="008C38F9"/>
    <w:rsid w:val="008C3B48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1E2C"/>
    <w:rsid w:val="008F5002"/>
    <w:rsid w:val="008F6C18"/>
    <w:rsid w:val="00902E14"/>
    <w:rsid w:val="00907179"/>
    <w:rsid w:val="00914C95"/>
    <w:rsid w:val="00925084"/>
    <w:rsid w:val="00926EFF"/>
    <w:rsid w:val="00934257"/>
    <w:rsid w:val="00936B5F"/>
    <w:rsid w:val="00937549"/>
    <w:rsid w:val="00942E6F"/>
    <w:rsid w:val="00951B68"/>
    <w:rsid w:val="00952AA4"/>
    <w:rsid w:val="00955140"/>
    <w:rsid w:val="00956EB1"/>
    <w:rsid w:val="00963A20"/>
    <w:rsid w:val="0096585F"/>
    <w:rsid w:val="0096737B"/>
    <w:rsid w:val="009724AE"/>
    <w:rsid w:val="00975B7D"/>
    <w:rsid w:val="00977ED5"/>
    <w:rsid w:val="009823E8"/>
    <w:rsid w:val="00982436"/>
    <w:rsid w:val="009830B9"/>
    <w:rsid w:val="00987D9F"/>
    <w:rsid w:val="00991AAF"/>
    <w:rsid w:val="00992692"/>
    <w:rsid w:val="00993982"/>
    <w:rsid w:val="00997FE0"/>
    <w:rsid w:val="009A12D3"/>
    <w:rsid w:val="009A14DF"/>
    <w:rsid w:val="009A4ABC"/>
    <w:rsid w:val="009A7357"/>
    <w:rsid w:val="009B08D5"/>
    <w:rsid w:val="009B08EA"/>
    <w:rsid w:val="009B4ACD"/>
    <w:rsid w:val="009B63FA"/>
    <w:rsid w:val="009C1F19"/>
    <w:rsid w:val="009C77D0"/>
    <w:rsid w:val="009D264D"/>
    <w:rsid w:val="009D45A3"/>
    <w:rsid w:val="009E1FEF"/>
    <w:rsid w:val="009E47E8"/>
    <w:rsid w:val="009F06D9"/>
    <w:rsid w:val="009F2F25"/>
    <w:rsid w:val="009F6EAA"/>
    <w:rsid w:val="009F71ED"/>
    <w:rsid w:val="009F796C"/>
    <w:rsid w:val="00A036D6"/>
    <w:rsid w:val="00A13D2C"/>
    <w:rsid w:val="00A14701"/>
    <w:rsid w:val="00A36B56"/>
    <w:rsid w:val="00A43716"/>
    <w:rsid w:val="00A43E98"/>
    <w:rsid w:val="00A47701"/>
    <w:rsid w:val="00A5139B"/>
    <w:rsid w:val="00A51791"/>
    <w:rsid w:val="00A5214D"/>
    <w:rsid w:val="00A522DA"/>
    <w:rsid w:val="00A53328"/>
    <w:rsid w:val="00A54E29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2F7D"/>
    <w:rsid w:val="00A94595"/>
    <w:rsid w:val="00AA1C77"/>
    <w:rsid w:val="00AA2699"/>
    <w:rsid w:val="00AB05AA"/>
    <w:rsid w:val="00AB1DA5"/>
    <w:rsid w:val="00AB2B6B"/>
    <w:rsid w:val="00AB5561"/>
    <w:rsid w:val="00AB6222"/>
    <w:rsid w:val="00AC2408"/>
    <w:rsid w:val="00AC5183"/>
    <w:rsid w:val="00AC7B6B"/>
    <w:rsid w:val="00AD1264"/>
    <w:rsid w:val="00AD2D64"/>
    <w:rsid w:val="00AD7608"/>
    <w:rsid w:val="00AF09FA"/>
    <w:rsid w:val="00AF5BAC"/>
    <w:rsid w:val="00AF6680"/>
    <w:rsid w:val="00B00002"/>
    <w:rsid w:val="00B01BB3"/>
    <w:rsid w:val="00B02735"/>
    <w:rsid w:val="00B10680"/>
    <w:rsid w:val="00B12651"/>
    <w:rsid w:val="00B14CCD"/>
    <w:rsid w:val="00B14FE1"/>
    <w:rsid w:val="00B15292"/>
    <w:rsid w:val="00B23B59"/>
    <w:rsid w:val="00B26D8A"/>
    <w:rsid w:val="00B3692B"/>
    <w:rsid w:val="00B436C3"/>
    <w:rsid w:val="00B5468C"/>
    <w:rsid w:val="00B557DC"/>
    <w:rsid w:val="00B567C8"/>
    <w:rsid w:val="00B56DAF"/>
    <w:rsid w:val="00B62D1E"/>
    <w:rsid w:val="00B734F4"/>
    <w:rsid w:val="00B74E7C"/>
    <w:rsid w:val="00B7526B"/>
    <w:rsid w:val="00B76469"/>
    <w:rsid w:val="00B77378"/>
    <w:rsid w:val="00B77903"/>
    <w:rsid w:val="00B80EDA"/>
    <w:rsid w:val="00B82C66"/>
    <w:rsid w:val="00B87753"/>
    <w:rsid w:val="00B87BE7"/>
    <w:rsid w:val="00B91415"/>
    <w:rsid w:val="00B9246F"/>
    <w:rsid w:val="00B924EE"/>
    <w:rsid w:val="00B97535"/>
    <w:rsid w:val="00BA1213"/>
    <w:rsid w:val="00BA2AFF"/>
    <w:rsid w:val="00BA64B8"/>
    <w:rsid w:val="00BA6B46"/>
    <w:rsid w:val="00BB6881"/>
    <w:rsid w:val="00BC19DA"/>
    <w:rsid w:val="00BC3DF5"/>
    <w:rsid w:val="00BD1CCB"/>
    <w:rsid w:val="00BD4480"/>
    <w:rsid w:val="00BD5F8F"/>
    <w:rsid w:val="00BE03E9"/>
    <w:rsid w:val="00BE0E94"/>
    <w:rsid w:val="00BE4B52"/>
    <w:rsid w:val="00BE65BB"/>
    <w:rsid w:val="00BF3DFA"/>
    <w:rsid w:val="00BF7975"/>
    <w:rsid w:val="00C02BE7"/>
    <w:rsid w:val="00C11740"/>
    <w:rsid w:val="00C14D4E"/>
    <w:rsid w:val="00C154E9"/>
    <w:rsid w:val="00C156D5"/>
    <w:rsid w:val="00C2210F"/>
    <w:rsid w:val="00C3187E"/>
    <w:rsid w:val="00C322FC"/>
    <w:rsid w:val="00C402FA"/>
    <w:rsid w:val="00C47E89"/>
    <w:rsid w:val="00C51BD2"/>
    <w:rsid w:val="00C53F61"/>
    <w:rsid w:val="00C626A2"/>
    <w:rsid w:val="00C6294D"/>
    <w:rsid w:val="00C709DE"/>
    <w:rsid w:val="00C74285"/>
    <w:rsid w:val="00C848A0"/>
    <w:rsid w:val="00C84DF7"/>
    <w:rsid w:val="00C85F00"/>
    <w:rsid w:val="00C8734F"/>
    <w:rsid w:val="00C8753D"/>
    <w:rsid w:val="00C87FDB"/>
    <w:rsid w:val="00C9003A"/>
    <w:rsid w:val="00C91BD3"/>
    <w:rsid w:val="00C93314"/>
    <w:rsid w:val="00C94A06"/>
    <w:rsid w:val="00CA088E"/>
    <w:rsid w:val="00CA213A"/>
    <w:rsid w:val="00CA3202"/>
    <w:rsid w:val="00CA5DF1"/>
    <w:rsid w:val="00CA665E"/>
    <w:rsid w:val="00CB07F3"/>
    <w:rsid w:val="00CB12D7"/>
    <w:rsid w:val="00CB6F47"/>
    <w:rsid w:val="00CB7E00"/>
    <w:rsid w:val="00CC4C97"/>
    <w:rsid w:val="00CC6F9E"/>
    <w:rsid w:val="00CC7782"/>
    <w:rsid w:val="00CC77CA"/>
    <w:rsid w:val="00CD7A46"/>
    <w:rsid w:val="00CE05C4"/>
    <w:rsid w:val="00CE4985"/>
    <w:rsid w:val="00CE5054"/>
    <w:rsid w:val="00CE66D3"/>
    <w:rsid w:val="00CF0580"/>
    <w:rsid w:val="00CF2A5D"/>
    <w:rsid w:val="00D013E9"/>
    <w:rsid w:val="00D03F66"/>
    <w:rsid w:val="00D068DD"/>
    <w:rsid w:val="00D11F04"/>
    <w:rsid w:val="00D12A64"/>
    <w:rsid w:val="00D23458"/>
    <w:rsid w:val="00D23E8F"/>
    <w:rsid w:val="00D261FA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61477"/>
    <w:rsid w:val="00D727E3"/>
    <w:rsid w:val="00D74E69"/>
    <w:rsid w:val="00D77AD0"/>
    <w:rsid w:val="00D82840"/>
    <w:rsid w:val="00D8293C"/>
    <w:rsid w:val="00D863B0"/>
    <w:rsid w:val="00D908D9"/>
    <w:rsid w:val="00DA7BC4"/>
    <w:rsid w:val="00DB0BE3"/>
    <w:rsid w:val="00DB270B"/>
    <w:rsid w:val="00DB2A4A"/>
    <w:rsid w:val="00DB3A19"/>
    <w:rsid w:val="00DB4108"/>
    <w:rsid w:val="00DB489B"/>
    <w:rsid w:val="00DB69E2"/>
    <w:rsid w:val="00DC06B3"/>
    <w:rsid w:val="00DC16C4"/>
    <w:rsid w:val="00DC421A"/>
    <w:rsid w:val="00DD7096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4369"/>
    <w:rsid w:val="00E049C3"/>
    <w:rsid w:val="00E11C7C"/>
    <w:rsid w:val="00E12B49"/>
    <w:rsid w:val="00E21854"/>
    <w:rsid w:val="00E2569D"/>
    <w:rsid w:val="00E259E8"/>
    <w:rsid w:val="00E26220"/>
    <w:rsid w:val="00E30CD3"/>
    <w:rsid w:val="00E417E8"/>
    <w:rsid w:val="00E53A5E"/>
    <w:rsid w:val="00E54A09"/>
    <w:rsid w:val="00E62A05"/>
    <w:rsid w:val="00E64589"/>
    <w:rsid w:val="00E667E8"/>
    <w:rsid w:val="00E7568C"/>
    <w:rsid w:val="00E84560"/>
    <w:rsid w:val="00E853E9"/>
    <w:rsid w:val="00E8579E"/>
    <w:rsid w:val="00E94CDD"/>
    <w:rsid w:val="00E95FAD"/>
    <w:rsid w:val="00EA3F73"/>
    <w:rsid w:val="00EA7106"/>
    <w:rsid w:val="00EB1B65"/>
    <w:rsid w:val="00EB4EF1"/>
    <w:rsid w:val="00EB7784"/>
    <w:rsid w:val="00EB7E55"/>
    <w:rsid w:val="00EC594F"/>
    <w:rsid w:val="00EC6822"/>
    <w:rsid w:val="00EC7CFA"/>
    <w:rsid w:val="00ED03C6"/>
    <w:rsid w:val="00ED1E40"/>
    <w:rsid w:val="00ED2259"/>
    <w:rsid w:val="00ED5005"/>
    <w:rsid w:val="00ED54E5"/>
    <w:rsid w:val="00ED7B30"/>
    <w:rsid w:val="00EE019F"/>
    <w:rsid w:val="00EE7F86"/>
    <w:rsid w:val="00EF0471"/>
    <w:rsid w:val="00EF4BBF"/>
    <w:rsid w:val="00EF5E6F"/>
    <w:rsid w:val="00F0010C"/>
    <w:rsid w:val="00F03392"/>
    <w:rsid w:val="00F076EF"/>
    <w:rsid w:val="00F10264"/>
    <w:rsid w:val="00F12956"/>
    <w:rsid w:val="00F15469"/>
    <w:rsid w:val="00F15CA4"/>
    <w:rsid w:val="00F15ED1"/>
    <w:rsid w:val="00F16040"/>
    <w:rsid w:val="00F224DF"/>
    <w:rsid w:val="00F25231"/>
    <w:rsid w:val="00F27594"/>
    <w:rsid w:val="00F33AAE"/>
    <w:rsid w:val="00F40AB0"/>
    <w:rsid w:val="00F40F7C"/>
    <w:rsid w:val="00F4507E"/>
    <w:rsid w:val="00F465EF"/>
    <w:rsid w:val="00F4790C"/>
    <w:rsid w:val="00F504CF"/>
    <w:rsid w:val="00F515A5"/>
    <w:rsid w:val="00F521AC"/>
    <w:rsid w:val="00F52630"/>
    <w:rsid w:val="00F52CA6"/>
    <w:rsid w:val="00F55DE4"/>
    <w:rsid w:val="00F604AB"/>
    <w:rsid w:val="00F6249C"/>
    <w:rsid w:val="00F7016A"/>
    <w:rsid w:val="00F813AA"/>
    <w:rsid w:val="00F81936"/>
    <w:rsid w:val="00F82B3C"/>
    <w:rsid w:val="00F83700"/>
    <w:rsid w:val="00F85129"/>
    <w:rsid w:val="00F85796"/>
    <w:rsid w:val="00F900B7"/>
    <w:rsid w:val="00F90F8E"/>
    <w:rsid w:val="00F92A33"/>
    <w:rsid w:val="00F954A9"/>
    <w:rsid w:val="00FA1570"/>
    <w:rsid w:val="00FA5CBE"/>
    <w:rsid w:val="00FA712E"/>
    <w:rsid w:val="00FB301E"/>
    <w:rsid w:val="00FB3A45"/>
    <w:rsid w:val="00FC1C44"/>
    <w:rsid w:val="00FD1FE4"/>
    <w:rsid w:val="00FD512E"/>
    <w:rsid w:val="00FE10C4"/>
    <w:rsid w:val="00FE24E0"/>
    <w:rsid w:val="00FE292C"/>
    <w:rsid w:val="00FE3A9D"/>
    <w:rsid w:val="00FE446F"/>
    <w:rsid w:val="00FE546E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46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C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0">
    <w:name w:val="Знак Знак Знак Знак"/>
    <w:basedOn w:val="Normal"/>
    <w:uiPriority w:val="99"/>
    <w:rsid w:val="00880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Normal"/>
    <w:uiPriority w:val="99"/>
    <w:rsid w:val="00E54A09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E54A09"/>
    <w:rPr>
      <w:rFonts w:cs="Times New Roman"/>
    </w:rPr>
  </w:style>
  <w:style w:type="paragraph" w:customStyle="1" w:styleId="p27">
    <w:name w:val="p27"/>
    <w:basedOn w:val="Normal"/>
    <w:uiPriority w:val="99"/>
    <w:rsid w:val="00E54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54A09"/>
    <w:rPr>
      <w:rFonts w:cs="Times New Roman"/>
    </w:rPr>
  </w:style>
  <w:style w:type="character" w:customStyle="1" w:styleId="s14">
    <w:name w:val="s14"/>
    <w:basedOn w:val="DefaultParagraphFont"/>
    <w:uiPriority w:val="99"/>
    <w:rsid w:val="00E54A09"/>
    <w:rPr>
      <w:rFonts w:cs="Times New Roman"/>
    </w:rPr>
  </w:style>
  <w:style w:type="character" w:customStyle="1" w:styleId="s17">
    <w:name w:val="s17"/>
    <w:basedOn w:val="DefaultParagraphFont"/>
    <w:uiPriority w:val="99"/>
    <w:rsid w:val="00F604AB"/>
    <w:rPr>
      <w:rFonts w:cs="Times New Roman"/>
    </w:rPr>
  </w:style>
  <w:style w:type="character" w:customStyle="1" w:styleId="s19">
    <w:name w:val="s19"/>
    <w:basedOn w:val="DefaultParagraphFont"/>
    <w:uiPriority w:val="99"/>
    <w:rsid w:val="00F604AB"/>
    <w:rPr>
      <w:rFonts w:cs="Times New Roman"/>
    </w:rPr>
  </w:style>
  <w:style w:type="paragraph" w:customStyle="1" w:styleId="p16">
    <w:name w:val="p16"/>
    <w:basedOn w:val="Normal"/>
    <w:uiPriority w:val="99"/>
    <w:rsid w:val="00AD1264"/>
    <w:pPr>
      <w:spacing w:before="100" w:beforeAutospacing="1" w:after="100" w:afterAutospacing="1"/>
    </w:pPr>
  </w:style>
  <w:style w:type="paragraph" w:customStyle="1" w:styleId="a1">
    <w:name w:val="Знак Знак Знак Знак Знак Знак Знак Знак Знак Знак"/>
    <w:basedOn w:val="Normal"/>
    <w:uiPriority w:val="99"/>
    <w:rsid w:val="00C53F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4F4BD8"/>
    <w:pPr>
      <w:ind w:left="283" w:hanging="283"/>
    </w:pPr>
  </w:style>
  <w:style w:type="paragraph" w:customStyle="1" w:styleId="ConsNonformat">
    <w:name w:val="ConsNonformat"/>
    <w:uiPriority w:val="99"/>
    <w:rsid w:val="00327C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F0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F0471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uiPriority w:val="99"/>
    <w:qFormat/>
    <w:locked/>
    <w:rsid w:val="005469A4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01CE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3CD591C1E3272F388E3F714A90A657636CEC352345BA8B8701D63D89249EFF914D7E96435F87BCXCH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CDE33D63DE8AFABC59A482FD33D1779F032631D15D311EC778CCCC97E5E6B8F2F3BD3A37ADA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gov35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vologda-oblast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25</Pages>
  <Words>8971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71</cp:revision>
  <cp:lastPrinted>2015-05-06T08:54:00Z</cp:lastPrinted>
  <dcterms:created xsi:type="dcterms:W3CDTF">2013-12-09T05:33:00Z</dcterms:created>
  <dcterms:modified xsi:type="dcterms:W3CDTF">2016-12-16T07:39:00Z</dcterms:modified>
</cp:coreProperties>
</file>