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AF" w:rsidRDefault="00A200AF" w:rsidP="00C83C6B">
      <w:pPr>
        <w:tabs>
          <w:tab w:val="left" w:pos="6540"/>
        </w:tabs>
        <w:adjustRightInd w:val="0"/>
        <w:ind w:firstLine="540"/>
        <w:jc w:val="center"/>
        <w:rPr>
          <w:b/>
          <w:sz w:val="28"/>
          <w:szCs w:val="28"/>
        </w:rPr>
      </w:pPr>
      <w:r w:rsidRPr="0059245E">
        <w:rPr>
          <w:b/>
          <w:sz w:val="28"/>
          <w:szCs w:val="28"/>
        </w:rPr>
        <w:t xml:space="preserve">Управление по имущественным отношениям, </w:t>
      </w:r>
    </w:p>
    <w:p w:rsidR="00A200AF" w:rsidRPr="0059245E" w:rsidRDefault="00A200AF" w:rsidP="00C83C6B">
      <w:pPr>
        <w:tabs>
          <w:tab w:val="left" w:pos="6540"/>
        </w:tabs>
        <w:adjustRightInd w:val="0"/>
        <w:ind w:firstLine="540"/>
        <w:jc w:val="center"/>
        <w:rPr>
          <w:b/>
          <w:sz w:val="28"/>
          <w:szCs w:val="28"/>
        </w:rPr>
      </w:pPr>
      <w:r w:rsidRPr="0059245E">
        <w:rPr>
          <w:b/>
          <w:sz w:val="28"/>
          <w:szCs w:val="28"/>
        </w:rPr>
        <w:t xml:space="preserve">жилищно-коммунальному хозяйству и градостроительству  администрации Кичменгско-Городецкого муниципального района </w:t>
      </w:r>
    </w:p>
    <w:p w:rsidR="00A200AF" w:rsidRPr="0059245E" w:rsidRDefault="00A200AF" w:rsidP="00C83C6B">
      <w:pPr>
        <w:tabs>
          <w:tab w:val="left" w:pos="6540"/>
        </w:tabs>
        <w:adjustRightInd w:val="0"/>
        <w:ind w:firstLine="540"/>
        <w:jc w:val="center"/>
        <w:rPr>
          <w:b/>
          <w:sz w:val="28"/>
          <w:szCs w:val="28"/>
        </w:rPr>
      </w:pPr>
    </w:p>
    <w:p w:rsidR="00A200AF" w:rsidRDefault="00A200AF" w:rsidP="00C83C6B">
      <w:pPr>
        <w:tabs>
          <w:tab w:val="left" w:pos="6540"/>
        </w:tabs>
        <w:adjustRightInd w:val="0"/>
        <w:ind w:firstLine="540"/>
        <w:jc w:val="center"/>
        <w:rPr>
          <w:b/>
          <w:sz w:val="28"/>
          <w:szCs w:val="28"/>
        </w:rPr>
      </w:pPr>
    </w:p>
    <w:p w:rsidR="00A200AF" w:rsidRDefault="00A200AF" w:rsidP="00C83C6B">
      <w:pPr>
        <w:tabs>
          <w:tab w:val="left" w:pos="6540"/>
        </w:tabs>
        <w:adjustRightInd w:val="0"/>
        <w:ind w:firstLine="540"/>
        <w:jc w:val="center"/>
        <w:rPr>
          <w:b/>
          <w:sz w:val="28"/>
          <w:szCs w:val="28"/>
        </w:rPr>
      </w:pPr>
    </w:p>
    <w:p w:rsidR="00A200AF" w:rsidRPr="0059245E" w:rsidRDefault="00A200AF" w:rsidP="00C83C6B">
      <w:pPr>
        <w:tabs>
          <w:tab w:val="left" w:pos="6540"/>
        </w:tabs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РАСПОРЯЖЕНИЕ</w:t>
      </w:r>
    </w:p>
    <w:p w:rsidR="00A200AF" w:rsidRDefault="00A200AF" w:rsidP="00C83C6B">
      <w:pPr>
        <w:jc w:val="right"/>
        <w:rPr>
          <w:sz w:val="28"/>
          <w:szCs w:val="28"/>
        </w:rPr>
      </w:pPr>
    </w:p>
    <w:p w:rsidR="00A200AF" w:rsidRDefault="00A200AF" w:rsidP="00C83C6B">
      <w:pPr>
        <w:jc w:val="center"/>
        <w:rPr>
          <w:sz w:val="28"/>
          <w:szCs w:val="28"/>
        </w:rPr>
      </w:pPr>
    </w:p>
    <w:p w:rsidR="00A200AF" w:rsidRDefault="00A200AF" w:rsidP="00C83C6B">
      <w:pPr>
        <w:rPr>
          <w:sz w:val="28"/>
          <w:szCs w:val="28"/>
        </w:rPr>
      </w:pPr>
    </w:p>
    <w:p w:rsidR="00A200AF" w:rsidRDefault="00A200AF" w:rsidP="00C83C6B">
      <w:pPr>
        <w:jc w:val="center"/>
        <w:rPr>
          <w:sz w:val="28"/>
          <w:szCs w:val="28"/>
        </w:rPr>
      </w:pPr>
    </w:p>
    <w:p w:rsidR="00A200AF" w:rsidRDefault="00A200AF" w:rsidP="00C83C6B">
      <w:pPr>
        <w:rPr>
          <w:sz w:val="28"/>
          <w:szCs w:val="28"/>
        </w:rPr>
      </w:pPr>
      <w:r>
        <w:rPr>
          <w:sz w:val="28"/>
          <w:szCs w:val="28"/>
        </w:rPr>
        <w:t>от  11.12.2017  года   №  151</w:t>
      </w:r>
    </w:p>
    <w:p w:rsidR="00A200AF" w:rsidRDefault="00A200AF" w:rsidP="00C83C6B">
      <w:pPr>
        <w:rPr>
          <w:sz w:val="28"/>
          <w:szCs w:val="28"/>
        </w:rPr>
      </w:pPr>
    </w:p>
    <w:p w:rsidR="00A200AF" w:rsidRDefault="00A200AF" w:rsidP="00C83C6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</w:t>
      </w:r>
    </w:p>
    <w:p w:rsidR="00A200AF" w:rsidRDefault="00A200AF" w:rsidP="00C83C6B">
      <w:pPr>
        <w:rPr>
          <w:sz w:val="28"/>
          <w:szCs w:val="28"/>
        </w:rPr>
      </w:pPr>
      <w:r>
        <w:rPr>
          <w:sz w:val="28"/>
          <w:szCs w:val="28"/>
        </w:rPr>
        <w:t>проверок  по муниципальному</w:t>
      </w:r>
    </w:p>
    <w:p w:rsidR="00A200AF" w:rsidRDefault="00A200AF" w:rsidP="00C83C6B">
      <w:pPr>
        <w:rPr>
          <w:sz w:val="28"/>
          <w:szCs w:val="28"/>
        </w:rPr>
      </w:pPr>
      <w:r>
        <w:rPr>
          <w:sz w:val="28"/>
          <w:szCs w:val="28"/>
        </w:rPr>
        <w:t>земельному контролю</w:t>
      </w:r>
    </w:p>
    <w:p w:rsidR="00A200AF" w:rsidRDefault="00A200AF" w:rsidP="00C83C6B">
      <w:pPr>
        <w:rPr>
          <w:sz w:val="28"/>
          <w:szCs w:val="28"/>
        </w:rPr>
      </w:pPr>
    </w:p>
    <w:p w:rsidR="00A200AF" w:rsidRDefault="00A200AF" w:rsidP="00C83C6B">
      <w:pPr>
        <w:rPr>
          <w:sz w:val="28"/>
          <w:szCs w:val="28"/>
        </w:rPr>
      </w:pPr>
    </w:p>
    <w:p w:rsidR="00A200AF" w:rsidRDefault="00A200AF" w:rsidP="00C83C6B">
      <w:pPr>
        <w:rPr>
          <w:sz w:val="28"/>
          <w:szCs w:val="28"/>
        </w:rPr>
      </w:pPr>
    </w:p>
    <w:p w:rsidR="00A200AF" w:rsidRDefault="00A200AF" w:rsidP="00C83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Земельным кодексом Российской Федерации, Положения о муниципальном земельном контроле на территории Кичменгско – Городецкого  муниципального  района   от  19.12.2014  года   № 101 (с изменениями и дополнениями):</w:t>
      </w:r>
    </w:p>
    <w:p w:rsidR="00A200AF" w:rsidRDefault="00A200AF" w:rsidP="00C83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проведения проверок по муниципальному земельному контролю в отношении физических лиц на 2018 год (Приложение).</w:t>
      </w:r>
    </w:p>
    <w:p w:rsidR="00A200AF" w:rsidRDefault="00A200AF" w:rsidP="00C83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Распоряжение вступает в силу с 1 января 2018 года.</w:t>
      </w:r>
    </w:p>
    <w:p w:rsidR="00A200AF" w:rsidRDefault="00A200AF" w:rsidP="00C83C6B">
      <w:pPr>
        <w:jc w:val="both"/>
        <w:rPr>
          <w:sz w:val="28"/>
          <w:szCs w:val="28"/>
        </w:rPr>
      </w:pPr>
    </w:p>
    <w:p w:rsidR="00A200AF" w:rsidRDefault="00A200AF" w:rsidP="00C83C6B">
      <w:pPr>
        <w:jc w:val="both"/>
        <w:rPr>
          <w:sz w:val="28"/>
          <w:szCs w:val="28"/>
        </w:rPr>
      </w:pPr>
    </w:p>
    <w:p w:rsidR="00A200AF" w:rsidRDefault="00A200AF" w:rsidP="00C83C6B">
      <w:pPr>
        <w:jc w:val="both"/>
        <w:rPr>
          <w:sz w:val="28"/>
          <w:szCs w:val="28"/>
        </w:rPr>
      </w:pPr>
    </w:p>
    <w:p w:rsidR="00A200AF" w:rsidRDefault="00A200AF" w:rsidP="00C83C6B">
      <w:pPr>
        <w:jc w:val="both"/>
        <w:rPr>
          <w:sz w:val="28"/>
          <w:szCs w:val="28"/>
        </w:rPr>
      </w:pPr>
    </w:p>
    <w:p w:rsidR="00A200AF" w:rsidRDefault="00A200AF" w:rsidP="00C83C6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В.В.Чистякова</w:t>
      </w:r>
    </w:p>
    <w:p w:rsidR="00A200AF" w:rsidRDefault="00A200AF" w:rsidP="00C83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0AF" w:rsidRDefault="00A200AF" w:rsidP="00C83C6B">
      <w:pPr>
        <w:jc w:val="both"/>
        <w:rPr>
          <w:sz w:val="28"/>
          <w:szCs w:val="28"/>
        </w:rPr>
      </w:pPr>
    </w:p>
    <w:p w:rsidR="00A200AF" w:rsidRDefault="00A200AF" w:rsidP="00C83C6B">
      <w:pPr>
        <w:jc w:val="both"/>
        <w:rPr>
          <w:sz w:val="28"/>
          <w:szCs w:val="28"/>
        </w:rPr>
      </w:pPr>
    </w:p>
    <w:p w:rsidR="00A200AF" w:rsidRDefault="00A200AF"/>
    <w:p w:rsidR="00A200AF" w:rsidRDefault="00A200AF" w:rsidP="00A0700D">
      <w:pPr>
        <w:spacing w:after="200" w:line="276" w:lineRule="auto"/>
      </w:pPr>
    </w:p>
    <w:p w:rsidR="00A200AF" w:rsidRDefault="00A200AF" w:rsidP="00A0700D">
      <w:pPr>
        <w:spacing w:after="200" w:line="276" w:lineRule="auto"/>
      </w:pPr>
    </w:p>
    <w:p w:rsidR="00A200AF" w:rsidRDefault="00A200AF" w:rsidP="00A0700D">
      <w:pPr>
        <w:spacing w:after="200" w:line="276" w:lineRule="auto"/>
      </w:pPr>
    </w:p>
    <w:p w:rsidR="00A200AF" w:rsidRDefault="00A200AF" w:rsidP="00A0700D">
      <w:pPr>
        <w:spacing w:after="200" w:line="276" w:lineRule="auto"/>
      </w:pPr>
    </w:p>
    <w:p w:rsidR="00A200AF" w:rsidRDefault="00A200AF" w:rsidP="00A0700D">
      <w:pPr>
        <w:spacing w:after="200" w:line="276" w:lineRule="auto"/>
      </w:pPr>
    </w:p>
    <w:p w:rsidR="00A200AF" w:rsidRDefault="00A200AF" w:rsidP="00A0700D">
      <w:pPr>
        <w:spacing w:after="200" w:line="276" w:lineRule="auto"/>
      </w:pPr>
    </w:p>
    <w:p w:rsidR="00A200AF" w:rsidRPr="00A0700D" w:rsidRDefault="00A200AF" w:rsidP="00A0700D">
      <w:pPr>
        <w:tabs>
          <w:tab w:val="left" w:pos="4536"/>
        </w:tabs>
        <w:spacing w:after="200" w:line="276" w:lineRule="auto"/>
        <w:ind w:left="4536"/>
      </w:pPr>
      <w:r>
        <w:rPr>
          <w:sz w:val="28"/>
          <w:szCs w:val="28"/>
        </w:rPr>
        <w:t>Утверждено распоряжением управления  по имущественным отношениям,     жилищно-коммунальному хозяйству и градостроительству администрации  Кичменгско-Городецкого  муниципального района</w:t>
      </w:r>
      <w:r>
        <w:t xml:space="preserve"> </w:t>
      </w:r>
      <w:r>
        <w:rPr>
          <w:sz w:val="28"/>
          <w:szCs w:val="28"/>
        </w:rPr>
        <w:t>от 11.12.2017 года  №  151</w:t>
      </w:r>
    </w:p>
    <w:p w:rsidR="00A200AF" w:rsidRDefault="00A200AF" w:rsidP="00A070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200AF" w:rsidRDefault="00A200AF" w:rsidP="00A0700D">
      <w:pPr>
        <w:jc w:val="right"/>
        <w:rPr>
          <w:sz w:val="28"/>
          <w:szCs w:val="28"/>
        </w:rPr>
      </w:pPr>
    </w:p>
    <w:p w:rsidR="00A200AF" w:rsidRPr="00A84546" w:rsidRDefault="00A200AF" w:rsidP="00A0700D">
      <w:pPr>
        <w:jc w:val="center"/>
        <w:rPr>
          <w:b/>
          <w:sz w:val="28"/>
          <w:szCs w:val="28"/>
        </w:rPr>
      </w:pPr>
      <w:r w:rsidRPr="00A84546">
        <w:rPr>
          <w:b/>
          <w:sz w:val="28"/>
          <w:szCs w:val="28"/>
        </w:rPr>
        <w:t>ПЛАН</w:t>
      </w:r>
    </w:p>
    <w:p w:rsidR="00A200AF" w:rsidRDefault="00A200AF" w:rsidP="00A0700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  ПРОВЕРОК  ПО  МУНИЦИПАЛЬНОМУ</w:t>
      </w:r>
      <w:r>
        <w:rPr>
          <w:sz w:val="28"/>
          <w:szCs w:val="28"/>
        </w:rPr>
        <w:br/>
        <w:t>ЗЕМЕЛЬНОМУ  КОНТРОЛЮ  ФИЗИЧЕСКИХ  ЛИЦ  НА 2018 ГОД</w:t>
      </w:r>
    </w:p>
    <w:p w:rsidR="00A200AF" w:rsidRDefault="00A200AF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978"/>
        <w:gridCol w:w="1808"/>
      </w:tblGrid>
      <w:tr w:rsidR="00A200AF" w:rsidRPr="00A0700D" w:rsidTr="00BD688F">
        <w:tc>
          <w:tcPr>
            <w:tcW w:w="817" w:type="dxa"/>
          </w:tcPr>
          <w:p w:rsidR="00A200AF" w:rsidRPr="00A0700D" w:rsidRDefault="00A200AF" w:rsidP="00BD688F">
            <w:pPr>
              <w:jc w:val="center"/>
            </w:pPr>
            <w:r w:rsidRPr="00A0700D">
              <w:t>№ п/п</w:t>
            </w:r>
          </w:p>
        </w:tc>
        <w:tc>
          <w:tcPr>
            <w:tcW w:w="3968" w:type="dxa"/>
          </w:tcPr>
          <w:p w:rsidR="00A200AF" w:rsidRPr="00A0700D" w:rsidRDefault="00A200AF" w:rsidP="00BD688F">
            <w:pPr>
              <w:jc w:val="center"/>
            </w:pPr>
            <w:r w:rsidRPr="00A0700D">
              <w:t>ФИО</w:t>
            </w:r>
          </w:p>
        </w:tc>
        <w:tc>
          <w:tcPr>
            <w:tcW w:w="2978" w:type="dxa"/>
          </w:tcPr>
          <w:p w:rsidR="00A200AF" w:rsidRPr="00A0700D" w:rsidRDefault="00A200AF" w:rsidP="00BD688F">
            <w:pPr>
              <w:jc w:val="center"/>
            </w:pPr>
            <w:r w:rsidRPr="00A0700D">
              <w:t>Адрес местоположения земельного участка</w:t>
            </w:r>
          </w:p>
        </w:tc>
        <w:tc>
          <w:tcPr>
            <w:tcW w:w="1808" w:type="dxa"/>
          </w:tcPr>
          <w:p w:rsidR="00A200AF" w:rsidRPr="00A0700D" w:rsidRDefault="00A200AF" w:rsidP="00BD688F">
            <w:pPr>
              <w:jc w:val="center"/>
            </w:pPr>
            <w:r w:rsidRPr="00A0700D">
              <w:t>Дата проведения проверки</w:t>
            </w:r>
          </w:p>
        </w:tc>
      </w:tr>
      <w:tr w:rsidR="00A200AF" w:rsidRPr="00A0700D" w:rsidTr="00BD688F">
        <w:tc>
          <w:tcPr>
            <w:tcW w:w="817" w:type="dxa"/>
          </w:tcPr>
          <w:p w:rsidR="00A200AF" w:rsidRPr="00A0700D" w:rsidRDefault="00A200AF" w:rsidP="00BD688F">
            <w:pPr>
              <w:jc w:val="center"/>
            </w:pPr>
            <w:r w:rsidRPr="00A0700D">
              <w:t>1</w:t>
            </w:r>
          </w:p>
        </w:tc>
        <w:tc>
          <w:tcPr>
            <w:tcW w:w="3968" w:type="dxa"/>
          </w:tcPr>
          <w:p w:rsidR="00A200AF" w:rsidRPr="00A0700D" w:rsidRDefault="00A200AF" w:rsidP="00A0700D"/>
        </w:tc>
        <w:tc>
          <w:tcPr>
            <w:tcW w:w="2978" w:type="dxa"/>
          </w:tcPr>
          <w:p w:rsidR="00A200AF" w:rsidRPr="00A0700D" w:rsidRDefault="00A200AF" w:rsidP="00BD688F">
            <w:pPr>
              <w:jc w:val="center"/>
            </w:pPr>
            <w:r w:rsidRPr="00A0700D">
              <w:t>Кичменгско-Городецкий район, д. Ананино, ул. Полянки, д. 4</w:t>
            </w:r>
          </w:p>
        </w:tc>
        <w:tc>
          <w:tcPr>
            <w:tcW w:w="1808" w:type="dxa"/>
          </w:tcPr>
          <w:p w:rsidR="00A200AF" w:rsidRPr="00A0700D" w:rsidRDefault="00A200AF" w:rsidP="00BD688F">
            <w:pPr>
              <w:jc w:val="center"/>
            </w:pPr>
            <w:r w:rsidRPr="00A0700D">
              <w:t>март</w:t>
            </w:r>
          </w:p>
        </w:tc>
      </w:tr>
      <w:tr w:rsidR="00A200AF" w:rsidRPr="00A0700D" w:rsidTr="00BD688F">
        <w:tc>
          <w:tcPr>
            <w:tcW w:w="817" w:type="dxa"/>
          </w:tcPr>
          <w:p w:rsidR="00A200AF" w:rsidRPr="00A0700D" w:rsidRDefault="00A200AF" w:rsidP="00BD688F">
            <w:pPr>
              <w:jc w:val="center"/>
            </w:pPr>
            <w:r w:rsidRPr="00A0700D">
              <w:t>2</w:t>
            </w:r>
          </w:p>
        </w:tc>
        <w:tc>
          <w:tcPr>
            <w:tcW w:w="3968" w:type="dxa"/>
          </w:tcPr>
          <w:p w:rsidR="00A200AF" w:rsidRPr="00A0700D" w:rsidRDefault="00A200AF" w:rsidP="00A0700D"/>
        </w:tc>
        <w:tc>
          <w:tcPr>
            <w:tcW w:w="2978" w:type="dxa"/>
          </w:tcPr>
          <w:p w:rsidR="00A200AF" w:rsidRPr="00A0700D" w:rsidRDefault="00A200AF" w:rsidP="00BD688F">
            <w:pPr>
              <w:jc w:val="center"/>
            </w:pPr>
            <w:r w:rsidRPr="00A0700D">
              <w:t>Кичменгско-Городецкий район, д. Ананино, ул. Полянки, д. 9</w:t>
            </w:r>
          </w:p>
        </w:tc>
        <w:tc>
          <w:tcPr>
            <w:tcW w:w="1808" w:type="dxa"/>
          </w:tcPr>
          <w:p w:rsidR="00A200AF" w:rsidRPr="00A0700D" w:rsidRDefault="00A200AF" w:rsidP="00BD688F">
            <w:pPr>
              <w:jc w:val="center"/>
            </w:pPr>
            <w:r w:rsidRPr="00A0700D">
              <w:t>март</w:t>
            </w:r>
          </w:p>
        </w:tc>
      </w:tr>
      <w:tr w:rsidR="00A200AF" w:rsidRPr="00A0700D" w:rsidTr="00BD688F">
        <w:tc>
          <w:tcPr>
            <w:tcW w:w="817" w:type="dxa"/>
          </w:tcPr>
          <w:p w:rsidR="00A200AF" w:rsidRPr="00A0700D" w:rsidRDefault="00A200AF" w:rsidP="00BD688F">
            <w:pPr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A200AF" w:rsidRPr="00A0700D" w:rsidRDefault="00A200AF" w:rsidP="00A0700D"/>
        </w:tc>
        <w:tc>
          <w:tcPr>
            <w:tcW w:w="2978" w:type="dxa"/>
          </w:tcPr>
          <w:p w:rsidR="00A200AF" w:rsidRPr="00A0700D" w:rsidRDefault="00A200AF" w:rsidP="00BD688F">
            <w:pPr>
              <w:jc w:val="center"/>
            </w:pPr>
            <w:r w:rsidRPr="00A0700D">
              <w:t>с. Кичменгский Городок, ул. Дружбы, д. 32</w:t>
            </w:r>
          </w:p>
        </w:tc>
        <w:tc>
          <w:tcPr>
            <w:tcW w:w="1808" w:type="dxa"/>
          </w:tcPr>
          <w:p w:rsidR="00A200AF" w:rsidRPr="00A0700D" w:rsidRDefault="00A200AF" w:rsidP="00BD688F">
            <w:pPr>
              <w:jc w:val="center"/>
            </w:pPr>
            <w:r w:rsidRPr="00A0700D">
              <w:t>март</w:t>
            </w:r>
          </w:p>
        </w:tc>
      </w:tr>
      <w:tr w:rsidR="00A200AF" w:rsidRPr="00A0700D" w:rsidTr="00BD688F">
        <w:tc>
          <w:tcPr>
            <w:tcW w:w="817" w:type="dxa"/>
          </w:tcPr>
          <w:p w:rsidR="00A200AF" w:rsidRPr="00A0700D" w:rsidRDefault="00A200AF" w:rsidP="00BD688F">
            <w:pPr>
              <w:jc w:val="center"/>
            </w:pPr>
            <w:r w:rsidRPr="00A0700D">
              <w:t>4</w:t>
            </w:r>
          </w:p>
        </w:tc>
        <w:tc>
          <w:tcPr>
            <w:tcW w:w="3968" w:type="dxa"/>
          </w:tcPr>
          <w:p w:rsidR="00A200AF" w:rsidRPr="00A0700D" w:rsidRDefault="00A200AF" w:rsidP="00A0700D"/>
        </w:tc>
        <w:tc>
          <w:tcPr>
            <w:tcW w:w="2978" w:type="dxa"/>
          </w:tcPr>
          <w:p w:rsidR="00A200AF" w:rsidRPr="00A0700D" w:rsidRDefault="00A200AF" w:rsidP="00BD688F">
            <w:pPr>
              <w:jc w:val="center"/>
            </w:pPr>
            <w:r w:rsidRPr="00A0700D">
              <w:t>с. Кичменгский Городок, ул. Дружбы, д. 50</w:t>
            </w:r>
          </w:p>
        </w:tc>
        <w:tc>
          <w:tcPr>
            <w:tcW w:w="1808" w:type="dxa"/>
          </w:tcPr>
          <w:p w:rsidR="00A200AF" w:rsidRPr="00A0700D" w:rsidRDefault="00A200AF" w:rsidP="00BD688F">
            <w:pPr>
              <w:jc w:val="center"/>
            </w:pPr>
            <w:r w:rsidRPr="00A0700D">
              <w:t>март</w:t>
            </w:r>
          </w:p>
        </w:tc>
      </w:tr>
      <w:tr w:rsidR="00A200AF" w:rsidRPr="00A0700D" w:rsidTr="00BD688F">
        <w:tc>
          <w:tcPr>
            <w:tcW w:w="817" w:type="dxa"/>
          </w:tcPr>
          <w:p w:rsidR="00A200AF" w:rsidRPr="00A0700D" w:rsidRDefault="00A200AF" w:rsidP="00BD688F">
            <w:pPr>
              <w:jc w:val="center"/>
            </w:pPr>
            <w:r w:rsidRPr="00A0700D">
              <w:t>5</w:t>
            </w:r>
          </w:p>
        </w:tc>
        <w:tc>
          <w:tcPr>
            <w:tcW w:w="3968" w:type="dxa"/>
          </w:tcPr>
          <w:p w:rsidR="00A200AF" w:rsidRPr="00902639" w:rsidRDefault="00A200AF" w:rsidP="00AC58E9"/>
        </w:tc>
        <w:tc>
          <w:tcPr>
            <w:tcW w:w="2978" w:type="dxa"/>
          </w:tcPr>
          <w:p w:rsidR="00A200AF" w:rsidRPr="00902639" w:rsidRDefault="00A200AF" w:rsidP="00AC58E9">
            <w:r w:rsidRPr="00902639">
              <w:t>с. Кичменгский Городок, ул. Воскресенская, д. 1</w:t>
            </w:r>
          </w:p>
        </w:tc>
        <w:tc>
          <w:tcPr>
            <w:tcW w:w="1808" w:type="dxa"/>
          </w:tcPr>
          <w:p w:rsidR="00A200AF" w:rsidRPr="00902639" w:rsidRDefault="00A200AF" w:rsidP="00BD688F">
            <w:pPr>
              <w:jc w:val="center"/>
            </w:pPr>
            <w:r w:rsidRPr="00902639">
              <w:t>апрель</w:t>
            </w:r>
          </w:p>
        </w:tc>
      </w:tr>
      <w:tr w:rsidR="00A200AF" w:rsidRPr="00A0700D" w:rsidTr="00BD688F">
        <w:tc>
          <w:tcPr>
            <w:tcW w:w="817" w:type="dxa"/>
          </w:tcPr>
          <w:p w:rsidR="00A200AF" w:rsidRPr="00A0700D" w:rsidRDefault="00A200AF" w:rsidP="00BD688F">
            <w:pPr>
              <w:jc w:val="center"/>
            </w:pPr>
            <w:r w:rsidRPr="00A0700D">
              <w:t>6</w:t>
            </w:r>
          </w:p>
        </w:tc>
        <w:tc>
          <w:tcPr>
            <w:tcW w:w="3968" w:type="dxa"/>
          </w:tcPr>
          <w:p w:rsidR="00A200AF" w:rsidRPr="00A0700D" w:rsidRDefault="00A200AF" w:rsidP="00A0700D"/>
        </w:tc>
        <w:tc>
          <w:tcPr>
            <w:tcW w:w="2978" w:type="dxa"/>
          </w:tcPr>
          <w:p w:rsidR="00A200AF" w:rsidRPr="00A0700D" w:rsidRDefault="00A200AF" w:rsidP="00BD688F">
            <w:pPr>
              <w:jc w:val="center"/>
            </w:pPr>
            <w:r w:rsidRPr="00A0700D">
              <w:t>с. Кичменгский Городок, ул. Весенняя, д. 2</w:t>
            </w:r>
          </w:p>
        </w:tc>
        <w:tc>
          <w:tcPr>
            <w:tcW w:w="1808" w:type="dxa"/>
          </w:tcPr>
          <w:p w:rsidR="00A200AF" w:rsidRPr="00A0700D" w:rsidRDefault="00A200AF" w:rsidP="00BD688F">
            <w:pPr>
              <w:jc w:val="center"/>
            </w:pPr>
            <w:r w:rsidRPr="00A0700D">
              <w:t>апрель</w:t>
            </w:r>
          </w:p>
        </w:tc>
      </w:tr>
      <w:tr w:rsidR="00A200AF" w:rsidRPr="00A0700D" w:rsidTr="00BD688F">
        <w:tc>
          <w:tcPr>
            <w:tcW w:w="817" w:type="dxa"/>
          </w:tcPr>
          <w:p w:rsidR="00A200AF" w:rsidRPr="00A0700D" w:rsidRDefault="00A200AF" w:rsidP="00BD688F">
            <w:pPr>
              <w:jc w:val="center"/>
            </w:pPr>
            <w:r w:rsidRPr="00A0700D">
              <w:t>7</w:t>
            </w:r>
          </w:p>
        </w:tc>
        <w:tc>
          <w:tcPr>
            <w:tcW w:w="3968" w:type="dxa"/>
          </w:tcPr>
          <w:p w:rsidR="00A200AF" w:rsidRPr="00A0700D" w:rsidRDefault="00A200AF" w:rsidP="00A0700D"/>
        </w:tc>
        <w:tc>
          <w:tcPr>
            <w:tcW w:w="2978" w:type="dxa"/>
          </w:tcPr>
          <w:p w:rsidR="00A200AF" w:rsidRPr="00A0700D" w:rsidRDefault="00A200AF" w:rsidP="00BD688F">
            <w:pPr>
              <w:jc w:val="center"/>
            </w:pPr>
            <w:r w:rsidRPr="00A0700D">
              <w:t>с. Кичменгский Городок, ул. Весенняя, д. 3</w:t>
            </w:r>
          </w:p>
        </w:tc>
        <w:tc>
          <w:tcPr>
            <w:tcW w:w="1808" w:type="dxa"/>
          </w:tcPr>
          <w:p w:rsidR="00A200AF" w:rsidRPr="00A0700D" w:rsidRDefault="00A200AF" w:rsidP="00BD688F">
            <w:pPr>
              <w:jc w:val="center"/>
            </w:pPr>
            <w:r w:rsidRPr="00A0700D">
              <w:t>апрель</w:t>
            </w:r>
          </w:p>
        </w:tc>
      </w:tr>
      <w:tr w:rsidR="00A200AF" w:rsidRPr="00A0700D" w:rsidTr="00BD688F">
        <w:tc>
          <w:tcPr>
            <w:tcW w:w="817" w:type="dxa"/>
          </w:tcPr>
          <w:p w:rsidR="00A200AF" w:rsidRPr="00A0700D" w:rsidRDefault="00A200AF" w:rsidP="00BD688F">
            <w:pPr>
              <w:jc w:val="center"/>
            </w:pPr>
            <w:r w:rsidRPr="00A0700D">
              <w:t>8</w:t>
            </w:r>
          </w:p>
        </w:tc>
        <w:tc>
          <w:tcPr>
            <w:tcW w:w="3968" w:type="dxa"/>
          </w:tcPr>
          <w:p w:rsidR="00A200AF" w:rsidRPr="00A0700D" w:rsidRDefault="00A200AF" w:rsidP="00A0700D"/>
        </w:tc>
        <w:tc>
          <w:tcPr>
            <w:tcW w:w="2978" w:type="dxa"/>
          </w:tcPr>
          <w:p w:rsidR="00A200AF" w:rsidRPr="00A0700D" w:rsidRDefault="00A200AF" w:rsidP="00BD688F">
            <w:pPr>
              <w:jc w:val="center"/>
            </w:pPr>
            <w:r w:rsidRPr="00A0700D">
              <w:t>с. Кичменгский Городок, ул. Воскресенская, д. 3</w:t>
            </w:r>
          </w:p>
        </w:tc>
        <w:tc>
          <w:tcPr>
            <w:tcW w:w="1808" w:type="dxa"/>
          </w:tcPr>
          <w:p w:rsidR="00A200AF" w:rsidRPr="00A0700D" w:rsidRDefault="00A200AF" w:rsidP="00BD688F">
            <w:pPr>
              <w:jc w:val="center"/>
            </w:pPr>
            <w:r w:rsidRPr="00A0700D">
              <w:t>апрель</w:t>
            </w:r>
          </w:p>
        </w:tc>
      </w:tr>
      <w:tr w:rsidR="00A200AF" w:rsidRPr="00A0700D" w:rsidTr="00BD688F">
        <w:tc>
          <w:tcPr>
            <w:tcW w:w="817" w:type="dxa"/>
          </w:tcPr>
          <w:p w:rsidR="00A200AF" w:rsidRPr="00A0700D" w:rsidRDefault="00A200AF" w:rsidP="00BD688F">
            <w:pPr>
              <w:jc w:val="center"/>
            </w:pPr>
            <w:r w:rsidRPr="00A0700D">
              <w:t>9</w:t>
            </w:r>
          </w:p>
        </w:tc>
        <w:tc>
          <w:tcPr>
            <w:tcW w:w="3968" w:type="dxa"/>
          </w:tcPr>
          <w:p w:rsidR="00A200AF" w:rsidRPr="00A0700D" w:rsidRDefault="00A200AF" w:rsidP="00A0700D"/>
        </w:tc>
        <w:tc>
          <w:tcPr>
            <w:tcW w:w="2978" w:type="dxa"/>
          </w:tcPr>
          <w:p w:rsidR="00A200AF" w:rsidRPr="00A0700D" w:rsidRDefault="00A200AF" w:rsidP="00BD688F">
            <w:pPr>
              <w:jc w:val="center"/>
            </w:pPr>
            <w:r w:rsidRPr="00A0700D">
              <w:t>с. Кичменгский Городок, ул. Воскресенская, д. 5</w:t>
            </w:r>
          </w:p>
        </w:tc>
        <w:tc>
          <w:tcPr>
            <w:tcW w:w="1808" w:type="dxa"/>
          </w:tcPr>
          <w:p w:rsidR="00A200AF" w:rsidRPr="00A0700D" w:rsidRDefault="00A200AF" w:rsidP="00BD688F">
            <w:pPr>
              <w:jc w:val="center"/>
            </w:pPr>
            <w:r w:rsidRPr="00A0700D">
              <w:t>апрель</w:t>
            </w:r>
          </w:p>
        </w:tc>
      </w:tr>
      <w:tr w:rsidR="00A200AF" w:rsidRPr="00A0700D" w:rsidTr="00BD688F">
        <w:tc>
          <w:tcPr>
            <w:tcW w:w="817" w:type="dxa"/>
          </w:tcPr>
          <w:p w:rsidR="00A200AF" w:rsidRPr="00A0700D" w:rsidRDefault="00A200AF" w:rsidP="00BD688F">
            <w:pPr>
              <w:jc w:val="center"/>
            </w:pPr>
            <w:r w:rsidRPr="00A0700D">
              <w:t>10</w:t>
            </w:r>
          </w:p>
        </w:tc>
        <w:tc>
          <w:tcPr>
            <w:tcW w:w="3968" w:type="dxa"/>
          </w:tcPr>
          <w:p w:rsidR="00A200AF" w:rsidRPr="00A0700D" w:rsidRDefault="00A200AF" w:rsidP="00A0700D"/>
        </w:tc>
        <w:tc>
          <w:tcPr>
            <w:tcW w:w="2978" w:type="dxa"/>
          </w:tcPr>
          <w:p w:rsidR="00A200AF" w:rsidRPr="00A0700D" w:rsidRDefault="00A200AF" w:rsidP="00BD688F">
            <w:pPr>
              <w:jc w:val="center"/>
            </w:pPr>
            <w:r w:rsidRPr="00A0700D">
              <w:t>Кичменгско-Городецкий район, д. Княжигора, ул. Подгорная, д. 7</w:t>
            </w:r>
          </w:p>
        </w:tc>
        <w:tc>
          <w:tcPr>
            <w:tcW w:w="1808" w:type="dxa"/>
          </w:tcPr>
          <w:p w:rsidR="00A200AF" w:rsidRPr="00A0700D" w:rsidRDefault="00A200AF" w:rsidP="00BD688F">
            <w:pPr>
              <w:jc w:val="center"/>
            </w:pPr>
            <w:r w:rsidRPr="00A0700D">
              <w:t>апрель</w:t>
            </w:r>
          </w:p>
        </w:tc>
      </w:tr>
      <w:tr w:rsidR="00A200AF" w:rsidRPr="00A0700D" w:rsidTr="00BD688F">
        <w:tc>
          <w:tcPr>
            <w:tcW w:w="817" w:type="dxa"/>
          </w:tcPr>
          <w:p w:rsidR="00A200AF" w:rsidRPr="00A0700D" w:rsidRDefault="00A200AF" w:rsidP="00BD688F">
            <w:pPr>
              <w:jc w:val="center"/>
            </w:pPr>
            <w:r w:rsidRPr="00A0700D">
              <w:t>11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д. Ушаково, ул. Соловьева, д. 56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апрель</w:t>
            </w:r>
          </w:p>
        </w:tc>
      </w:tr>
      <w:tr w:rsidR="00A200AF" w:rsidRPr="00A0700D" w:rsidTr="00BD688F">
        <w:tc>
          <w:tcPr>
            <w:tcW w:w="817" w:type="dxa"/>
          </w:tcPr>
          <w:p w:rsidR="00A200AF" w:rsidRPr="00A0700D" w:rsidRDefault="00A200AF" w:rsidP="00BD688F">
            <w:pPr>
              <w:jc w:val="center"/>
            </w:pPr>
            <w:r w:rsidRPr="00A0700D">
              <w:t>12</w:t>
            </w:r>
          </w:p>
        </w:tc>
        <w:tc>
          <w:tcPr>
            <w:tcW w:w="3968" w:type="dxa"/>
          </w:tcPr>
          <w:p w:rsidR="00A200AF" w:rsidRPr="00A0700D" w:rsidRDefault="00A200AF" w:rsidP="00A0700D"/>
        </w:tc>
        <w:tc>
          <w:tcPr>
            <w:tcW w:w="2978" w:type="dxa"/>
          </w:tcPr>
          <w:p w:rsidR="00A200AF" w:rsidRPr="00A0700D" w:rsidRDefault="00A200AF" w:rsidP="00BD688F">
            <w:pPr>
              <w:jc w:val="center"/>
            </w:pPr>
            <w:r w:rsidRPr="00A0700D">
              <w:t>Кичменгско-Городецкий район, д. Березовая Гора, ул. Центральная, д. 28</w:t>
            </w:r>
          </w:p>
        </w:tc>
        <w:tc>
          <w:tcPr>
            <w:tcW w:w="1808" w:type="dxa"/>
          </w:tcPr>
          <w:p w:rsidR="00A200AF" w:rsidRPr="00A0700D" w:rsidRDefault="00A200AF" w:rsidP="00BD688F">
            <w:pPr>
              <w:jc w:val="center"/>
            </w:pPr>
            <w:r w:rsidRPr="00A0700D">
              <w:t>май</w:t>
            </w:r>
          </w:p>
        </w:tc>
      </w:tr>
      <w:tr w:rsidR="00A200AF" w:rsidRPr="00A0700D" w:rsidTr="00BD688F">
        <w:tc>
          <w:tcPr>
            <w:tcW w:w="817" w:type="dxa"/>
          </w:tcPr>
          <w:p w:rsidR="00A200AF" w:rsidRPr="00A0700D" w:rsidRDefault="00A200AF" w:rsidP="00BD688F">
            <w:pPr>
              <w:jc w:val="center"/>
            </w:pPr>
            <w:r w:rsidRPr="00A0700D">
              <w:t>13</w:t>
            </w:r>
          </w:p>
        </w:tc>
        <w:tc>
          <w:tcPr>
            <w:tcW w:w="3968" w:type="dxa"/>
          </w:tcPr>
          <w:p w:rsidR="00A200AF" w:rsidRPr="00A0700D" w:rsidRDefault="00A200AF" w:rsidP="00A0700D"/>
        </w:tc>
        <w:tc>
          <w:tcPr>
            <w:tcW w:w="2978" w:type="dxa"/>
          </w:tcPr>
          <w:p w:rsidR="00A200AF" w:rsidRPr="00A0700D" w:rsidRDefault="00A200AF" w:rsidP="00BD688F">
            <w:pPr>
              <w:jc w:val="center"/>
            </w:pPr>
            <w:r w:rsidRPr="00A0700D">
              <w:t>с. Кичменгский Городок, ул. Жемчужная, д. 5</w:t>
            </w:r>
          </w:p>
        </w:tc>
        <w:tc>
          <w:tcPr>
            <w:tcW w:w="1808" w:type="dxa"/>
          </w:tcPr>
          <w:p w:rsidR="00A200AF" w:rsidRPr="00A0700D" w:rsidRDefault="00A200AF" w:rsidP="00BD688F">
            <w:pPr>
              <w:jc w:val="center"/>
            </w:pPr>
            <w:r w:rsidRPr="00A0700D">
              <w:t>май</w:t>
            </w:r>
          </w:p>
        </w:tc>
      </w:tr>
      <w:tr w:rsidR="00A200AF" w:rsidRPr="00A0700D" w:rsidTr="00BD688F">
        <w:tc>
          <w:tcPr>
            <w:tcW w:w="817" w:type="dxa"/>
          </w:tcPr>
          <w:p w:rsidR="00A200AF" w:rsidRPr="00A0700D" w:rsidRDefault="00A200AF" w:rsidP="00BD688F">
            <w:pPr>
              <w:jc w:val="center"/>
            </w:pPr>
            <w:r w:rsidRPr="00A0700D">
              <w:t>14</w:t>
            </w:r>
          </w:p>
        </w:tc>
        <w:tc>
          <w:tcPr>
            <w:tcW w:w="3968" w:type="dxa"/>
          </w:tcPr>
          <w:p w:rsidR="00A200AF" w:rsidRPr="00A0700D" w:rsidRDefault="00A200AF" w:rsidP="00A0700D"/>
        </w:tc>
        <w:tc>
          <w:tcPr>
            <w:tcW w:w="2978" w:type="dxa"/>
          </w:tcPr>
          <w:p w:rsidR="00A200AF" w:rsidRPr="00A0700D" w:rsidRDefault="00A200AF" w:rsidP="00BD688F">
            <w:pPr>
              <w:jc w:val="center"/>
            </w:pPr>
            <w:r w:rsidRPr="00A0700D">
              <w:t>с. Кичменгский Городок, ул. Жемчужная, д. 9</w:t>
            </w:r>
          </w:p>
        </w:tc>
        <w:tc>
          <w:tcPr>
            <w:tcW w:w="1808" w:type="dxa"/>
          </w:tcPr>
          <w:p w:rsidR="00A200AF" w:rsidRPr="00A0700D" w:rsidRDefault="00A200AF" w:rsidP="00BD688F">
            <w:pPr>
              <w:jc w:val="center"/>
            </w:pPr>
            <w:r w:rsidRPr="00A0700D">
              <w:t>май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15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с. Кичменгский Городок, ул. Жемчужная, д. 11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май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16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с. Кичменгский Городок, ул. Жемчужная, д. 11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май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17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с. Кичменгский Городок, ул. Жемчужная, д. 17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май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18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с. Кичменгский Городок, ул. Кузнечная, д. 9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май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19</w:t>
            </w:r>
          </w:p>
        </w:tc>
        <w:tc>
          <w:tcPr>
            <w:tcW w:w="3968" w:type="dxa"/>
          </w:tcPr>
          <w:p w:rsidR="00A200AF" w:rsidRPr="005C3280" w:rsidRDefault="00A200AF" w:rsidP="009F0A2C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35:17:0408006:406</w:t>
            </w:r>
            <w:r>
              <w:t xml:space="preserve"> (земли сельскохозяйственного назначения)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май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20</w:t>
            </w:r>
          </w:p>
        </w:tc>
        <w:tc>
          <w:tcPr>
            <w:tcW w:w="3968" w:type="dxa"/>
          </w:tcPr>
          <w:p w:rsidR="00A200AF" w:rsidRPr="005C3280" w:rsidRDefault="00A200AF" w:rsidP="009F0A2C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35:17:0408006:204</w:t>
            </w:r>
            <w:r>
              <w:t xml:space="preserve"> (земли сельскохозяйственного назначения)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май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21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Косково, ул. Дружбы, д. 3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июнь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22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Косково, ул. Дружбы, д. 2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июнь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23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Косково, ул. Дружбы, д. 4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июнь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24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Косково, ул. Дружбы, д. 4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июнь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25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Косково, ул. Дружбы, д. 5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июнь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26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д. Сорокино, ул. Центральная, д. 7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июнь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27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д. Сорокино, ул. Центральная, д. 7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июнь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28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д. Сорокино, д. 14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июнь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29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д. Сорокино, д. 14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июнь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BD688F" w:rsidRDefault="00A200AF" w:rsidP="00BD688F">
            <w:pPr>
              <w:jc w:val="center"/>
              <w:rPr>
                <w:sz w:val="22"/>
                <w:szCs w:val="22"/>
              </w:rPr>
            </w:pPr>
            <w:r w:rsidRPr="00BD688F">
              <w:rPr>
                <w:sz w:val="22"/>
                <w:szCs w:val="22"/>
              </w:rPr>
              <w:t>30</w:t>
            </w:r>
          </w:p>
        </w:tc>
        <w:tc>
          <w:tcPr>
            <w:tcW w:w="3968" w:type="dxa"/>
          </w:tcPr>
          <w:p w:rsidR="00A200AF" w:rsidRPr="005C3280" w:rsidRDefault="00A200AF" w:rsidP="009F0A2C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35:17:0408006:404</w:t>
            </w:r>
            <w:r>
              <w:t xml:space="preserve"> (земли сельскохозяйственного назначения)</w:t>
            </w:r>
          </w:p>
        </w:tc>
        <w:tc>
          <w:tcPr>
            <w:tcW w:w="1808" w:type="dxa"/>
          </w:tcPr>
          <w:p w:rsidR="00A200AF" w:rsidRPr="00BD688F" w:rsidRDefault="00A200AF" w:rsidP="00BD688F">
            <w:pPr>
              <w:jc w:val="center"/>
              <w:rPr>
                <w:sz w:val="22"/>
                <w:szCs w:val="22"/>
              </w:rPr>
            </w:pPr>
            <w:r w:rsidRPr="00F957F6">
              <w:t>июль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3</w:t>
            </w:r>
            <w:r>
              <w:t>1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35:17:0408006:204</w:t>
            </w:r>
            <w:r>
              <w:t xml:space="preserve"> (земли сельскохозяйственного назначения)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июль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32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с. Кичменгский Городок, ул. Песочная, д. 28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июль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33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с. Кичменгский Городок, ул. Сосновая, д. 3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июль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34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д. Торопово, ул. Просторная, д. 1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июль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35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д. Торопово, ул. Просторная, д. 1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июль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36</w:t>
            </w:r>
          </w:p>
        </w:tc>
        <w:tc>
          <w:tcPr>
            <w:tcW w:w="3968" w:type="dxa"/>
          </w:tcPr>
          <w:p w:rsidR="00A200AF" w:rsidRPr="005C3280" w:rsidRDefault="00A200AF" w:rsidP="00AC58E9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Шонга, ул. Центральная, д. 62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август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37</w:t>
            </w:r>
          </w:p>
        </w:tc>
        <w:tc>
          <w:tcPr>
            <w:tcW w:w="3968" w:type="dxa"/>
          </w:tcPr>
          <w:p w:rsidR="00A200AF" w:rsidRPr="005C3280" w:rsidRDefault="00A200AF" w:rsidP="00AC58E9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Шонга, ул. Заречная, д. 7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август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38</w:t>
            </w:r>
          </w:p>
        </w:tc>
        <w:tc>
          <w:tcPr>
            <w:tcW w:w="3968" w:type="dxa"/>
          </w:tcPr>
          <w:p w:rsidR="00A200AF" w:rsidRPr="005C3280" w:rsidRDefault="00A200AF" w:rsidP="00AC58E9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Шонга, ул. Заречная, д. 7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август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39</w:t>
            </w:r>
          </w:p>
        </w:tc>
        <w:tc>
          <w:tcPr>
            <w:tcW w:w="3968" w:type="dxa"/>
          </w:tcPr>
          <w:p w:rsidR="00A200AF" w:rsidRPr="005C3280" w:rsidRDefault="00A200AF" w:rsidP="00AC58E9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Шонга, ул. Центральная, д. 35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август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40</w:t>
            </w:r>
          </w:p>
        </w:tc>
        <w:tc>
          <w:tcPr>
            <w:tcW w:w="3968" w:type="dxa"/>
          </w:tcPr>
          <w:p w:rsidR="00A200AF" w:rsidRPr="005C3280" w:rsidRDefault="00A200AF" w:rsidP="00AC58E9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с. Кичменгский городок, ул. Пролетарская, д. 44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сентябрь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41</w:t>
            </w:r>
          </w:p>
        </w:tc>
        <w:tc>
          <w:tcPr>
            <w:tcW w:w="3968" w:type="dxa"/>
          </w:tcPr>
          <w:p w:rsidR="00A200AF" w:rsidRPr="005C3280" w:rsidRDefault="00A200AF" w:rsidP="00AC58E9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с. Кичменгский Городок, ул. Пролетарская, д. 46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сентябрь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42</w:t>
            </w:r>
          </w:p>
        </w:tc>
        <w:tc>
          <w:tcPr>
            <w:tcW w:w="3968" w:type="dxa"/>
          </w:tcPr>
          <w:p w:rsidR="00A200AF" w:rsidRPr="005C3280" w:rsidRDefault="00A200AF" w:rsidP="00AC58E9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Косково, ул. Дружбы, д. 6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сентябрь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43</w:t>
            </w:r>
          </w:p>
        </w:tc>
        <w:tc>
          <w:tcPr>
            <w:tcW w:w="3968" w:type="dxa"/>
          </w:tcPr>
          <w:p w:rsidR="00A200AF" w:rsidRPr="005C3280" w:rsidRDefault="00A200AF" w:rsidP="00AC58E9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Косково, ул. Дружбы, д. 8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сентябрь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44</w:t>
            </w:r>
          </w:p>
        </w:tc>
        <w:tc>
          <w:tcPr>
            <w:tcW w:w="3968" w:type="dxa"/>
          </w:tcPr>
          <w:p w:rsidR="00A200AF" w:rsidRPr="005C3280" w:rsidRDefault="00A200AF" w:rsidP="00AC58E9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Косково, ул. Дружбы, д. 10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сентябрь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45</w:t>
            </w:r>
          </w:p>
        </w:tc>
        <w:tc>
          <w:tcPr>
            <w:tcW w:w="3968" w:type="dxa"/>
          </w:tcPr>
          <w:p w:rsidR="00A200AF" w:rsidRPr="005C3280" w:rsidRDefault="00A200AF" w:rsidP="00AC58E9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Шонга, ул. Сосновая, д. 13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сентябрь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46</w:t>
            </w:r>
          </w:p>
        </w:tc>
        <w:tc>
          <w:tcPr>
            <w:tcW w:w="3968" w:type="dxa"/>
          </w:tcPr>
          <w:p w:rsidR="00A200AF" w:rsidRPr="005C3280" w:rsidRDefault="00A200AF" w:rsidP="00AC58E9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Шонга, ул. Дорожная, д. 9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сентябрь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47</w:t>
            </w:r>
          </w:p>
        </w:tc>
        <w:tc>
          <w:tcPr>
            <w:tcW w:w="3968" w:type="dxa"/>
          </w:tcPr>
          <w:p w:rsidR="00A200AF" w:rsidRPr="005C3280" w:rsidRDefault="00A200AF" w:rsidP="00AC58E9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Шонга, ул. Дорожная, д. 9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сентябрь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48</w:t>
            </w:r>
          </w:p>
        </w:tc>
        <w:tc>
          <w:tcPr>
            <w:tcW w:w="3968" w:type="dxa"/>
          </w:tcPr>
          <w:p w:rsidR="00A200AF" w:rsidRPr="005C3280" w:rsidRDefault="00A200AF" w:rsidP="00AC58E9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Шонга, ул. Новостроек, д. 2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сентябрь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49</w:t>
            </w:r>
          </w:p>
        </w:tc>
        <w:tc>
          <w:tcPr>
            <w:tcW w:w="3968" w:type="dxa"/>
          </w:tcPr>
          <w:p w:rsidR="00A200AF" w:rsidRPr="005C3280" w:rsidRDefault="00A200AF" w:rsidP="00AC58E9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Шонга, ул. Заречная, д. 25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октябрь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50</w:t>
            </w:r>
          </w:p>
        </w:tc>
        <w:tc>
          <w:tcPr>
            <w:tcW w:w="3968" w:type="dxa"/>
          </w:tcPr>
          <w:p w:rsidR="00A200AF" w:rsidRPr="00902639" w:rsidRDefault="00A200AF" w:rsidP="00AC58E9"/>
        </w:tc>
        <w:tc>
          <w:tcPr>
            <w:tcW w:w="2978" w:type="dxa"/>
          </w:tcPr>
          <w:p w:rsidR="00A200AF" w:rsidRPr="00902639" w:rsidRDefault="00A200AF" w:rsidP="00BD688F">
            <w:pPr>
              <w:jc w:val="center"/>
            </w:pPr>
            <w:r w:rsidRPr="00902639">
              <w:t>с. Кичменгский городок, ул. Весенняя, д. 12</w:t>
            </w:r>
          </w:p>
        </w:tc>
        <w:tc>
          <w:tcPr>
            <w:tcW w:w="1808" w:type="dxa"/>
          </w:tcPr>
          <w:p w:rsidR="00A200AF" w:rsidRPr="00902639" w:rsidRDefault="00A200AF" w:rsidP="00BD688F">
            <w:pPr>
              <w:jc w:val="center"/>
            </w:pPr>
            <w:r w:rsidRPr="00902639">
              <w:t>октябрь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51</w:t>
            </w:r>
          </w:p>
        </w:tc>
        <w:tc>
          <w:tcPr>
            <w:tcW w:w="3968" w:type="dxa"/>
          </w:tcPr>
          <w:p w:rsidR="00A200AF" w:rsidRPr="00902639" w:rsidRDefault="00A200AF" w:rsidP="00AC58E9"/>
        </w:tc>
        <w:tc>
          <w:tcPr>
            <w:tcW w:w="2978" w:type="dxa"/>
          </w:tcPr>
          <w:p w:rsidR="00A200AF" w:rsidRPr="00902639" w:rsidRDefault="00A200AF" w:rsidP="00BD688F">
            <w:pPr>
              <w:jc w:val="center"/>
            </w:pPr>
            <w:r w:rsidRPr="00902639">
              <w:t>с. Кичменгский городок, ул. Весенняя, д. 12</w:t>
            </w:r>
          </w:p>
        </w:tc>
        <w:tc>
          <w:tcPr>
            <w:tcW w:w="1808" w:type="dxa"/>
          </w:tcPr>
          <w:p w:rsidR="00A200AF" w:rsidRPr="00902639" w:rsidRDefault="00A200AF" w:rsidP="00BD688F">
            <w:pPr>
              <w:jc w:val="center"/>
            </w:pPr>
            <w:r w:rsidRPr="00902639">
              <w:t>октябрь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52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Шонга, ул. Заречная, д. 9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октябрь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53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Шонга, ул. Заречная, д. 9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октябрь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54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с. Кичменгский Городок, ул. Льнозаводская, д. 3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октябрь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55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с. Кичменгский Городок, ул. Льнозаводская, д. 3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октябрь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56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с. Кичменгский Городок, ул. Льнозаводская, д. 3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октябрь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57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с. Кичменгский Городок, ул. Льнозаводская, д. 3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октябрь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58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Шонга, ул. Центральная, д. 32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ноябрь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59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Шонга, ул. Центральная, д. 14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ноябрь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60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Шонга, ул. Дорожная, д. 6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ноябрь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61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Шонга, ул. Сосновая, д. 9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ноябрь</w:t>
            </w:r>
          </w:p>
        </w:tc>
      </w:tr>
      <w:tr w:rsidR="00A200AF" w:rsidRPr="005C3280" w:rsidTr="00BD688F">
        <w:tc>
          <w:tcPr>
            <w:tcW w:w="817" w:type="dxa"/>
          </w:tcPr>
          <w:p w:rsidR="00A200AF" w:rsidRPr="005C3280" w:rsidRDefault="00A200AF" w:rsidP="00BD688F">
            <w:pPr>
              <w:jc w:val="center"/>
            </w:pPr>
            <w:r w:rsidRPr="005C3280">
              <w:t>62</w:t>
            </w:r>
          </w:p>
        </w:tc>
        <w:tc>
          <w:tcPr>
            <w:tcW w:w="3968" w:type="dxa"/>
          </w:tcPr>
          <w:p w:rsidR="00A200AF" w:rsidRPr="005C3280" w:rsidRDefault="00A200AF" w:rsidP="00A0700D"/>
        </w:tc>
        <w:tc>
          <w:tcPr>
            <w:tcW w:w="2978" w:type="dxa"/>
          </w:tcPr>
          <w:p w:rsidR="00A200AF" w:rsidRPr="005C3280" w:rsidRDefault="00A200AF" w:rsidP="00BD688F">
            <w:pPr>
              <w:jc w:val="center"/>
            </w:pPr>
            <w:r w:rsidRPr="005C3280">
              <w:t>Кичменгско-Городецкий район, с. Шонга, ул. Заовражная, д. 24</w:t>
            </w:r>
          </w:p>
        </w:tc>
        <w:tc>
          <w:tcPr>
            <w:tcW w:w="1808" w:type="dxa"/>
          </w:tcPr>
          <w:p w:rsidR="00A200AF" w:rsidRPr="005C3280" w:rsidRDefault="00A200AF" w:rsidP="00BD688F">
            <w:pPr>
              <w:jc w:val="center"/>
            </w:pPr>
            <w:r w:rsidRPr="005C3280">
              <w:t>ноябрь</w:t>
            </w:r>
          </w:p>
        </w:tc>
      </w:tr>
    </w:tbl>
    <w:p w:rsidR="00A200AF" w:rsidRPr="005C3280" w:rsidRDefault="00A200AF"/>
    <w:sectPr w:rsidR="00A200AF" w:rsidRPr="005C3280" w:rsidSect="00DD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C6B"/>
    <w:rsid w:val="000000CE"/>
    <w:rsid w:val="000007D9"/>
    <w:rsid w:val="00000844"/>
    <w:rsid w:val="000008D9"/>
    <w:rsid w:val="000009EB"/>
    <w:rsid w:val="00000D5D"/>
    <w:rsid w:val="00000EF7"/>
    <w:rsid w:val="0000100F"/>
    <w:rsid w:val="000012B1"/>
    <w:rsid w:val="00001A6B"/>
    <w:rsid w:val="00001BFC"/>
    <w:rsid w:val="00001F28"/>
    <w:rsid w:val="00002008"/>
    <w:rsid w:val="00002E61"/>
    <w:rsid w:val="000032F6"/>
    <w:rsid w:val="00003516"/>
    <w:rsid w:val="000044C6"/>
    <w:rsid w:val="00004741"/>
    <w:rsid w:val="000047DE"/>
    <w:rsid w:val="00004C6D"/>
    <w:rsid w:val="000052A9"/>
    <w:rsid w:val="0000569E"/>
    <w:rsid w:val="0000609A"/>
    <w:rsid w:val="00006196"/>
    <w:rsid w:val="00006802"/>
    <w:rsid w:val="0000707A"/>
    <w:rsid w:val="000071D8"/>
    <w:rsid w:val="00007CC2"/>
    <w:rsid w:val="00007F65"/>
    <w:rsid w:val="000104AB"/>
    <w:rsid w:val="00010761"/>
    <w:rsid w:val="00010AE2"/>
    <w:rsid w:val="00011111"/>
    <w:rsid w:val="000111FD"/>
    <w:rsid w:val="000115B5"/>
    <w:rsid w:val="000118F0"/>
    <w:rsid w:val="00012009"/>
    <w:rsid w:val="000121AD"/>
    <w:rsid w:val="000123ED"/>
    <w:rsid w:val="000124A6"/>
    <w:rsid w:val="00013013"/>
    <w:rsid w:val="00013064"/>
    <w:rsid w:val="000131C5"/>
    <w:rsid w:val="00013605"/>
    <w:rsid w:val="000139A9"/>
    <w:rsid w:val="000140F2"/>
    <w:rsid w:val="00014785"/>
    <w:rsid w:val="00014A99"/>
    <w:rsid w:val="00014C37"/>
    <w:rsid w:val="00015185"/>
    <w:rsid w:val="000152F2"/>
    <w:rsid w:val="0001574F"/>
    <w:rsid w:val="000162FC"/>
    <w:rsid w:val="000168F0"/>
    <w:rsid w:val="00016CCA"/>
    <w:rsid w:val="00016CEA"/>
    <w:rsid w:val="00017FF0"/>
    <w:rsid w:val="00020680"/>
    <w:rsid w:val="000208BB"/>
    <w:rsid w:val="00020FD6"/>
    <w:rsid w:val="00021064"/>
    <w:rsid w:val="0002177E"/>
    <w:rsid w:val="00021A17"/>
    <w:rsid w:val="00021A29"/>
    <w:rsid w:val="0002240E"/>
    <w:rsid w:val="00022652"/>
    <w:rsid w:val="00023276"/>
    <w:rsid w:val="000237F0"/>
    <w:rsid w:val="00023C1A"/>
    <w:rsid w:val="00024240"/>
    <w:rsid w:val="000249F2"/>
    <w:rsid w:val="00024C17"/>
    <w:rsid w:val="00024E27"/>
    <w:rsid w:val="000257A9"/>
    <w:rsid w:val="000257C7"/>
    <w:rsid w:val="0002599D"/>
    <w:rsid w:val="000259A2"/>
    <w:rsid w:val="00025CD7"/>
    <w:rsid w:val="0002611C"/>
    <w:rsid w:val="00026928"/>
    <w:rsid w:val="00027053"/>
    <w:rsid w:val="00027940"/>
    <w:rsid w:val="000305BF"/>
    <w:rsid w:val="000306E0"/>
    <w:rsid w:val="00030737"/>
    <w:rsid w:val="00030778"/>
    <w:rsid w:val="000307C0"/>
    <w:rsid w:val="00031168"/>
    <w:rsid w:val="000315E9"/>
    <w:rsid w:val="0003176C"/>
    <w:rsid w:val="00031890"/>
    <w:rsid w:val="0003240C"/>
    <w:rsid w:val="00032D0B"/>
    <w:rsid w:val="00033BD0"/>
    <w:rsid w:val="00033C9B"/>
    <w:rsid w:val="000340C4"/>
    <w:rsid w:val="000340E5"/>
    <w:rsid w:val="0003424A"/>
    <w:rsid w:val="00035E75"/>
    <w:rsid w:val="000364CA"/>
    <w:rsid w:val="000364CE"/>
    <w:rsid w:val="0003651E"/>
    <w:rsid w:val="000369A3"/>
    <w:rsid w:val="00036D10"/>
    <w:rsid w:val="00037C1A"/>
    <w:rsid w:val="000401AF"/>
    <w:rsid w:val="00040583"/>
    <w:rsid w:val="00040A9B"/>
    <w:rsid w:val="00040C53"/>
    <w:rsid w:val="00040DDB"/>
    <w:rsid w:val="00041133"/>
    <w:rsid w:val="00041251"/>
    <w:rsid w:val="00041394"/>
    <w:rsid w:val="00041811"/>
    <w:rsid w:val="00041DE7"/>
    <w:rsid w:val="00041E08"/>
    <w:rsid w:val="00041F95"/>
    <w:rsid w:val="000420E0"/>
    <w:rsid w:val="00042361"/>
    <w:rsid w:val="000425CD"/>
    <w:rsid w:val="0004293A"/>
    <w:rsid w:val="0004298A"/>
    <w:rsid w:val="00042BEE"/>
    <w:rsid w:val="00042C83"/>
    <w:rsid w:val="00042E94"/>
    <w:rsid w:val="00043350"/>
    <w:rsid w:val="00043A8A"/>
    <w:rsid w:val="00043D6F"/>
    <w:rsid w:val="000440D7"/>
    <w:rsid w:val="00044195"/>
    <w:rsid w:val="000445D2"/>
    <w:rsid w:val="0004478F"/>
    <w:rsid w:val="00044F7A"/>
    <w:rsid w:val="00044F96"/>
    <w:rsid w:val="00044FA5"/>
    <w:rsid w:val="00045469"/>
    <w:rsid w:val="0004550E"/>
    <w:rsid w:val="00045CE8"/>
    <w:rsid w:val="00045D15"/>
    <w:rsid w:val="00045EBC"/>
    <w:rsid w:val="0004617B"/>
    <w:rsid w:val="00046488"/>
    <w:rsid w:val="000464B1"/>
    <w:rsid w:val="00046BBE"/>
    <w:rsid w:val="00046DF6"/>
    <w:rsid w:val="00046E3F"/>
    <w:rsid w:val="00047948"/>
    <w:rsid w:val="00047C1C"/>
    <w:rsid w:val="000502C9"/>
    <w:rsid w:val="0005056C"/>
    <w:rsid w:val="00050CD5"/>
    <w:rsid w:val="00050E0A"/>
    <w:rsid w:val="000517A6"/>
    <w:rsid w:val="0005188D"/>
    <w:rsid w:val="00051B0D"/>
    <w:rsid w:val="00051CD3"/>
    <w:rsid w:val="0005201F"/>
    <w:rsid w:val="000522CF"/>
    <w:rsid w:val="0005269D"/>
    <w:rsid w:val="000526AF"/>
    <w:rsid w:val="000529A8"/>
    <w:rsid w:val="000529CC"/>
    <w:rsid w:val="000530B5"/>
    <w:rsid w:val="0005341E"/>
    <w:rsid w:val="00053E5C"/>
    <w:rsid w:val="000542CB"/>
    <w:rsid w:val="000542E9"/>
    <w:rsid w:val="000542F1"/>
    <w:rsid w:val="0005434E"/>
    <w:rsid w:val="00054432"/>
    <w:rsid w:val="0005485C"/>
    <w:rsid w:val="00054D98"/>
    <w:rsid w:val="00054DAC"/>
    <w:rsid w:val="00054E5E"/>
    <w:rsid w:val="00055119"/>
    <w:rsid w:val="0005590E"/>
    <w:rsid w:val="00055A89"/>
    <w:rsid w:val="000567D0"/>
    <w:rsid w:val="0005691A"/>
    <w:rsid w:val="000572FB"/>
    <w:rsid w:val="00057ACA"/>
    <w:rsid w:val="00057BE5"/>
    <w:rsid w:val="00057C0B"/>
    <w:rsid w:val="00057DC7"/>
    <w:rsid w:val="00057F5D"/>
    <w:rsid w:val="00060A97"/>
    <w:rsid w:val="0006117C"/>
    <w:rsid w:val="00061E1F"/>
    <w:rsid w:val="000621A4"/>
    <w:rsid w:val="000621EA"/>
    <w:rsid w:val="00062234"/>
    <w:rsid w:val="0006227B"/>
    <w:rsid w:val="000624DE"/>
    <w:rsid w:val="00062864"/>
    <w:rsid w:val="00063754"/>
    <w:rsid w:val="00064946"/>
    <w:rsid w:val="00064A74"/>
    <w:rsid w:val="0006533C"/>
    <w:rsid w:val="000654D1"/>
    <w:rsid w:val="000657CA"/>
    <w:rsid w:val="00065E0A"/>
    <w:rsid w:val="00065E58"/>
    <w:rsid w:val="00066542"/>
    <w:rsid w:val="00066881"/>
    <w:rsid w:val="000668BC"/>
    <w:rsid w:val="0006751D"/>
    <w:rsid w:val="0006776E"/>
    <w:rsid w:val="00070413"/>
    <w:rsid w:val="00070606"/>
    <w:rsid w:val="00070685"/>
    <w:rsid w:val="00071A6B"/>
    <w:rsid w:val="0007289A"/>
    <w:rsid w:val="000733CF"/>
    <w:rsid w:val="00074876"/>
    <w:rsid w:val="00075C9A"/>
    <w:rsid w:val="0007651C"/>
    <w:rsid w:val="00076574"/>
    <w:rsid w:val="00076DFE"/>
    <w:rsid w:val="0007758F"/>
    <w:rsid w:val="00077B1D"/>
    <w:rsid w:val="00077F00"/>
    <w:rsid w:val="00080E26"/>
    <w:rsid w:val="00081C41"/>
    <w:rsid w:val="000821E5"/>
    <w:rsid w:val="000824C8"/>
    <w:rsid w:val="00082CAA"/>
    <w:rsid w:val="00082DC8"/>
    <w:rsid w:val="00082FC8"/>
    <w:rsid w:val="0008365F"/>
    <w:rsid w:val="000836C9"/>
    <w:rsid w:val="00083880"/>
    <w:rsid w:val="00084F43"/>
    <w:rsid w:val="000850B4"/>
    <w:rsid w:val="00085AA1"/>
    <w:rsid w:val="00085BAF"/>
    <w:rsid w:val="00085C89"/>
    <w:rsid w:val="00085FF4"/>
    <w:rsid w:val="00086C95"/>
    <w:rsid w:val="00086ED8"/>
    <w:rsid w:val="00087426"/>
    <w:rsid w:val="000904F1"/>
    <w:rsid w:val="00090B19"/>
    <w:rsid w:val="00090C43"/>
    <w:rsid w:val="000915AD"/>
    <w:rsid w:val="00091E66"/>
    <w:rsid w:val="00092620"/>
    <w:rsid w:val="0009381A"/>
    <w:rsid w:val="0009456E"/>
    <w:rsid w:val="0009474D"/>
    <w:rsid w:val="000947CB"/>
    <w:rsid w:val="00095317"/>
    <w:rsid w:val="00095349"/>
    <w:rsid w:val="00095436"/>
    <w:rsid w:val="00095964"/>
    <w:rsid w:val="000964FD"/>
    <w:rsid w:val="0009653F"/>
    <w:rsid w:val="00096932"/>
    <w:rsid w:val="00096EBB"/>
    <w:rsid w:val="00097107"/>
    <w:rsid w:val="00097AD2"/>
    <w:rsid w:val="000A0045"/>
    <w:rsid w:val="000A10AA"/>
    <w:rsid w:val="000A13F4"/>
    <w:rsid w:val="000A16EA"/>
    <w:rsid w:val="000A17FF"/>
    <w:rsid w:val="000A1B94"/>
    <w:rsid w:val="000A1FC6"/>
    <w:rsid w:val="000A2119"/>
    <w:rsid w:val="000A30E9"/>
    <w:rsid w:val="000A318B"/>
    <w:rsid w:val="000A327B"/>
    <w:rsid w:val="000A3D99"/>
    <w:rsid w:val="000A415F"/>
    <w:rsid w:val="000A443E"/>
    <w:rsid w:val="000A4C4D"/>
    <w:rsid w:val="000A5A4F"/>
    <w:rsid w:val="000A5D8A"/>
    <w:rsid w:val="000A64F8"/>
    <w:rsid w:val="000A6735"/>
    <w:rsid w:val="000A678D"/>
    <w:rsid w:val="000A6A9C"/>
    <w:rsid w:val="000A6B58"/>
    <w:rsid w:val="000A7140"/>
    <w:rsid w:val="000A7156"/>
    <w:rsid w:val="000A72BD"/>
    <w:rsid w:val="000A73BA"/>
    <w:rsid w:val="000A78B2"/>
    <w:rsid w:val="000A7AD8"/>
    <w:rsid w:val="000A7BAD"/>
    <w:rsid w:val="000A7C16"/>
    <w:rsid w:val="000B0B99"/>
    <w:rsid w:val="000B0B9C"/>
    <w:rsid w:val="000B0D41"/>
    <w:rsid w:val="000B12DA"/>
    <w:rsid w:val="000B143D"/>
    <w:rsid w:val="000B167A"/>
    <w:rsid w:val="000B1BF7"/>
    <w:rsid w:val="000B1CD5"/>
    <w:rsid w:val="000B1D6F"/>
    <w:rsid w:val="000B27D2"/>
    <w:rsid w:val="000B281C"/>
    <w:rsid w:val="000B2F98"/>
    <w:rsid w:val="000B35B3"/>
    <w:rsid w:val="000B38AC"/>
    <w:rsid w:val="000B42EE"/>
    <w:rsid w:val="000B4376"/>
    <w:rsid w:val="000B487B"/>
    <w:rsid w:val="000B4CD5"/>
    <w:rsid w:val="000B4ED3"/>
    <w:rsid w:val="000B592E"/>
    <w:rsid w:val="000B5A5C"/>
    <w:rsid w:val="000B5C3F"/>
    <w:rsid w:val="000B7696"/>
    <w:rsid w:val="000B794D"/>
    <w:rsid w:val="000B7E67"/>
    <w:rsid w:val="000C00A5"/>
    <w:rsid w:val="000C0210"/>
    <w:rsid w:val="000C0604"/>
    <w:rsid w:val="000C0879"/>
    <w:rsid w:val="000C0D20"/>
    <w:rsid w:val="000C0FAD"/>
    <w:rsid w:val="000C102D"/>
    <w:rsid w:val="000C154F"/>
    <w:rsid w:val="000C1669"/>
    <w:rsid w:val="000C18AB"/>
    <w:rsid w:val="000C18B6"/>
    <w:rsid w:val="000C1B11"/>
    <w:rsid w:val="000C1C8D"/>
    <w:rsid w:val="000C2A1B"/>
    <w:rsid w:val="000C2B55"/>
    <w:rsid w:val="000C3494"/>
    <w:rsid w:val="000C4484"/>
    <w:rsid w:val="000C4AA7"/>
    <w:rsid w:val="000C4ABA"/>
    <w:rsid w:val="000C4AF8"/>
    <w:rsid w:val="000C4E65"/>
    <w:rsid w:val="000C56E6"/>
    <w:rsid w:val="000C59A2"/>
    <w:rsid w:val="000C59A4"/>
    <w:rsid w:val="000C5F52"/>
    <w:rsid w:val="000C6041"/>
    <w:rsid w:val="000C613A"/>
    <w:rsid w:val="000C61E7"/>
    <w:rsid w:val="000C6815"/>
    <w:rsid w:val="000C6AA5"/>
    <w:rsid w:val="000C6CDE"/>
    <w:rsid w:val="000C6F83"/>
    <w:rsid w:val="000C7B12"/>
    <w:rsid w:val="000D0871"/>
    <w:rsid w:val="000D1737"/>
    <w:rsid w:val="000D1814"/>
    <w:rsid w:val="000D1915"/>
    <w:rsid w:val="000D1BF5"/>
    <w:rsid w:val="000D2219"/>
    <w:rsid w:val="000D2C86"/>
    <w:rsid w:val="000D2D4A"/>
    <w:rsid w:val="000D3A0A"/>
    <w:rsid w:val="000D3B7D"/>
    <w:rsid w:val="000D4255"/>
    <w:rsid w:val="000D4ED1"/>
    <w:rsid w:val="000D4EF9"/>
    <w:rsid w:val="000D508D"/>
    <w:rsid w:val="000D50BC"/>
    <w:rsid w:val="000D5266"/>
    <w:rsid w:val="000D5338"/>
    <w:rsid w:val="000D5471"/>
    <w:rsid w:val="000D5623"/>
    <w:rsid w:val="000D6692"/>
    <w:rsid w:val="000D6C57"/>
    <w:rsid w:val="000D6CAA"/>
    <w:rsid w:val="000D75EE"/>
    <w:rsid w:val="000D7C98"/>
    <w:rsid w:val="000D7D67"/>
    <w:rsid w:val="000E0E5D"/>
    <w:rsid w:val="000E1301"/>
    <w:rsid w:val="000E1BC0"/>
    <w:rsid w:val="000E2468"/>
    <w:rsid w:val="000E29BA"/>
    <w:rsid w:val="000E2B5F"/>
    <w:rsid w:val="000E2E69"/>
    <w:rsid w:val="000E2FAB"/>
    <w:rsid w:val="000E4003"/>
    <w:rsid w:val="000E4094"/>
    <w:rsid w:val="000E4711"/>
    <w:rsid w:val="000E4A6D"/>
    <w:rsid w:val="000E4B68"/>
    <w:rsid w:val="000E4C6B"/>
    <w:rsid w:val="000E4E37"/>
    <w:rsid w:val="000E50FA"/>
    <w:rsid w:val="000E543F"/>
    <w:rsid w:val="000E574A"/>
    <w:rsid w:val="000E57D3"/>
    <w:rsid w:val="000E5A2B"/>
    <w:rsid w:val="000E5E12"/>
    <w:rsid w:val="000E5E64"/>
    <w:rsid w:val="000E6328"/>
    <w:rsid w:val="000E644A"/>
    <w:rsid w:val="000E64D4"/>
    <w:rsid w:val="000E69DC"/>
    <w:rsid w:val="000E6C3F"/>
    <w:rsid w:val="000E702E"/>
    <w:rsid w:val="000E715C"/>
    <w:rsid w:val="000E74AA"/>
    <w:rsid w:val="000F02DE"/>
    <w:rsid w:val="000F0388"/>
    <w:rsid w:val="000F0566"/>
    <w:rsid w:val="000F0E7C"/>
    <w:rsid w:val="000F0FA8"/>
    <w:rsid w:val="000F10A8"/>
    <w:rsid w:val="000F1B8A"/>
    <w:rsid w:val="000F1D5B"/>
    <w:rsid w:val="000F2028"/>
    <w:rsid w:val="000F273D"/>
    <w:rsid w:val="000F2822"/>
    <w:rsid w:val="000F2957"/>
    <w:rsid w:val="000F3072"/>
    <w:rsid w:val="000F3253"/>
    <w:rsid w:val="000F32D5"/>
    <w:rsid w:val="000F351D"/>
    <w:rsid w:val="000F355F"/>
    <w:rsid w:val="000F3BD0"/>
    <w:rsid w:val="000F3C72"/>
    <w:rsid w:val="000F3D92"/>
    <w:rsid w:val="000F3F63"/>
    <w:rsid w:val="000F40A8"/>
    <w:rsid w:val="000F445B"/>
    <w:rsid w:val="000F4BB1"/>
    <w:rsid w:val="000F5607"/>
    <w:rsid w:val="000F5C9C"/>
    <w:rsid w:val="000F6836"/>
    <w:rsid w:val="000F7286"/>
    <w:rsid w:val="000F7413"/>
    <w:rsid w:val="000F7AB8"/>
    <w:rsid w:val="000F7CDA"/>
    <w:rsid w:val="000F7DEE"/>
    <w:rsid w:val="000F7F28"/>
    <w:rsid w:val="000F7F78"/>
    <w:rsid w:val="0010050C"/>
    <w:rsid w:val="00100F8C"/>
    <w:rsid w:val="001011A0"/>
    <w:rsid w:val="00101380"/>
    <w:rsid w:val="00101467"/>
    <w:rsid w:val="001023E9"/>
    <w:rsid w:val="00102678"/>
    <w:rsid w:val="00102878"/>
    <w:rsid w:val="00102900"/>
    <w:rsid w:val="00102CD2"/>
    <w:rsid w:val="00102F26"/>
    <w:rsid w:val="001039BA"/>
    <w:rsid w:val="0010583F"/>
    <w:rsid w:val="00105997"/>
    <w:rsid w:val="00105AB3"/>
    <w:rsid w:val="00105CEA"/>
    <w:rsid w:val="001060F5"/>
    <w:rsid w:val="00106124"/>
    <w:rsid w:val="00106157"/>
    <w:rsid w:val="001063F2"/>
    <w:rsid w:val="0010652B"/>
    <w:rsid w:val="001066EA"/>
    <w:rsid w:val="001068BB"/>
    <w:rsid w:val="001074A4"/>
    <w:rsid w:val="001078DF"/>
    <w:rsid w:val="0010794F"/>
    <w:rsid w:val="001079B2"/>
    <w:rsid w:val="00110262"/>
    <w:rsid w:val="00110439"/>
    <w:rsid w:val="00110DAE"/>
    <w:rsid w:val="00110E92"/>
    <w:rsid w:val="0011101E"/>
    <w:rsid w:val="001112B2"/>
    <w:rsid w:val="001112F7"/>
    <w:rsid w:val="00111450"/>
    <w:rsid w:val="001119C4"/>
    <w:rsid w:val="00111DE3"/>
    <w:rsid w:val="00111FE9"/>
    <w:rsid w:val="00112032"/>
    <w:rsid w:val="001120DA"/>
    <w:rsid w:val="001121B0"/>
    <w:rsid w:val="00112247"/>
    <w:rsid w:val="001125B6"/>
    <w:rsid w:val="00112839"/>
    <w:rsid w:val="001135A2"/>
    <w:rsid w:val="001135F7"/>
    <w:rsid w:val="00113A7A"/>
    <w:rsid w:val="0011440F"/>
    <w:rsid w:val="00114897"/>
    <w:rsid w:val="00115298"/>
    <w:rsid w:val="0011546F"/>
    <w:rsid w:val="00116357"/>
    <w:rsid w:val="001168B6"/>
    <w:rsid w:val="001171FA"/>
    <w:rsid w:val="00117405"/>
    <w:rsid w:val="001174B8"/>
    <w:rsid w:val="001178CE"/>
    <w:rsid w:val="001179D9"/>
    <w:rsid w:val="00117D68"/>
    <w:rsid w:val="00117E4F"/>
    <w:rsid w:val="00120A79"/>
    <w:rsid w:val="00120B91"/>
    <w:rsid w:val="00120DB9"/>
    <w:rsid w:val="00120E68"/>
    <w:rsid w:val="001226B5"/>
    <w:rsid w:val="0012278F"/>
    <w:rsid w:val="00122E86"/>
    <w:rsid w:val="001236C1"/>
    <w:rsid w:val="00123754"/>
    <w:rsid w:val="00123A7C"/>
    <w:rsid w:val="001248AD"/>
    <w:rsid w:val="0012492D"/>
    <w:rsid w:val="00124E64"/>
    <w:rsid w:val="001251F2"/>
    <w:rsid w:val="0012536A"/>
    <w:rsid w:val="00125451"/>
    <w:rsid w:val="00125A85"/>
    <w:rsid w:val="00125DC4"/>
    <w:rsid w:val="00125F82"/>
    <w:rsid w:val="00126199"/>
    <w:rsid w:val="0012636C"/>
    <w:rsid w:val="001263ED"/>
    <w:rsid w:val="00126701"/>
    <w:rsid w:val="001267F8"/>
    <w:rsid w:val="001268F1"/>
    <w:rsid w:val="00126CB6"/>
    <w:rsid w:val="00126E6A"/>
    <w:rsid w:val="00126F20"/>
    <w:rsid w:val="00126FB5"/>
    <w:rsid w:val="00127169"/>
    <w:rsid w:val="0012789C"/>
    <w:rsid w:val="001279AA"/>
    <w:rsid w:val="00127C2A"/>
    <w:rsid w:val="0013005E"/>
    <w:rsid w:val="00130146"/>
    <w:rsid w:val="001302EB"/>
    <w:rsid w:val="00130BF5"/>
    <w:rsid w:val="00131695"/>
    <w:rsid w:val="00131927"/>
    <w:rsid w:val="00131AED"/>
    <w:rsid w:val="00132056"/>
    <w:rsid w:val="0013286C"/>
    <w:rsid w:val="00133441"/>
    <w:rsid w:val="00134770"/>
    <w:rsid w:val="00134B7C"/>
    <w:rsid w:val="00135B79"/>
    <w:rsid w:val="00136027"/>
    <w:rsid w:val="00136031"/>
    <w:rsid w:val="00136164"/>
    <w:rsid w:val="0013664B"/>
    <w:rsid w:val="001369C7"/>
    <w:rsid w:val="00136ED6"/>
    <w:rsid w:val="00136FC1"/>
    <w:rsid w:val="001375C5"/>
    <w:rsid w:val="0013787E"/>
    <w:rsid w:val="00137BA4"/>
    <w:rsid w:val="001405FB"/>
    <w:rsid w:val="001406AE"/>
    <w:rsid w:val="00140C50"/>
    <w:rsid w:val="001423E8"/>
    <w:rsid w:val="0014243C"/>
    <w:rsid w:val="00142443"/>
    <w:rsid w:val="001426BD"/>
    <w:rsid w:val="0014291A"/>
    <w:rsid w:val="00142E5C"/>
    <w:rsid w:val="00143085"/>
    <w:rsid w:val="001430FF"/>
    <w:rsid w:val="001432C9"/>
    <w:rsid w:val="001435F2"/>
    <w:rsid w:val="00143DF1"/>
    <w:rsid w:val="00144F18"/>
    <w:rsid w:val="00145DD1"/>
    <w:rsid w:val="00146265"/>
    <w:rsid w:val="001466F5"/>
    <w:rsid w:val="00146A04"/>
    <w:rsid w:val="00146DC0"/>
    <w:rsid w:val="001475EC"/>
    <w:rsid w:val="00147D83"/>
    <w:rsid w:val="0015003E"/>
    <w:rsid w:val="0015003F"/>
    <w:rsid w:val="0015009D"/>
    <w:rsid w:val="001504D6"/>
    <w:rsid w:val="001507E4"/>
    <w:rsid w:val="00150BA9"/>
    <w:rsid w:val="00150CAD"/>
    <w:rsid w:val="00151497"/>
    <w:rsid w:val="00151768"/>
    <w:rsid w:val="001518F5"/>
    <w:rsid w:val="00151E2E"/>
    <w:rsid w:val="00151E5E"/>
    <w:rsid w:val="00151FB2"/>
    <w:rsid w:val="00152DB8"/>
    <w:rsid w:val="001530FF"/>
    <w:rsid w:val="00153842"/>
    <w:rsid w:val="001539E3"/>
    <w:rsid w:val="00153AE4"/>
    <w:rsid w:val="001542B5"/>
    <w:rsid w:val="001547A7"/>
    <w:rsid w:val="00155584"/>
    <w:rsid w:val="001556AE"/>
    <w:rsid w:val="00156156"/>
    <w:rsid w:val="001561B5"/>
    <w:rsid w:val="0015664B"/>
    <w:rsid w:val="001566FC"/>
    <w:rsid w:val="00156D56"/>
    <w:rsid w:val="001572D8"/>
    <w:rsid w:val="00157311"/>
    <w:rsid w:val="001574B7"/>
    <w:rsid w:val="001576CE"/>
    <w:rsid w:val="00157719"/>
    <w:rsid w:val="00160896"/>
    <w:rsid w:val="001609F5"/>
    <w:rsid w:val="00160BB8"/>
    <w:rsid w:val="00160F35"/>
    <w:rsid w:val="001610A9"/>
    <w:rsid w:val="00161456"/>
    <w:rsid w:val="00161579"/>
    <w:rsid w:val="00162B95"/>
    <w:rsid w:val="00162E4E"/>
    <w:rsid w:val="0016303D"/>
    <w:rsid w:val="00163A0A"/>
    <w:rsid w:val="00163D63"/>
    <w:rsid w:val="00163ED7"/>
    <w:rsid w:val="00164064"/>
    <w:rsid w:val="00164298"/>
    <w:rsid w:val="001642CF"/>
    <w:rsid w:val="0016476C"/>
    <w:rsid w:val="00164F82"/>
    <w:rsid w:val="00164FA3"/>
    <w:rsid w:val="0016549A"/>
    <w:rsid w:val="00165ACD"/>
    <w:rsid w:val="00166209"/>
    <w:rsid w:val="001662C8"/>
    <w:rsid w:val="00166323"/>
    <w:rsid w:val="00166358"/>
    <w:rsid w:val="001665B3"/>
    <w:rsid w:val="00166EDD"/>
    <w:rsid w:val="001674C1"/>
    <w:rsid w:val="001675FB"/>
    <w:rsid w:val="001678D2"/>
    <w:rsid w:val="00167AF8"/>
    <w:rsid w:val="00167B3C"/>
    <w:rsid w:val="00167D8C"/>
    <w:rsid w:val="00167F37"/>
    <w:rsid w:val="00170AA4"/>
    <w:rsid w:val="00170DFB"/>
    <w:rsid w:val="00171050"/>
    <w:rsid w:val="00171D35"/>
    <w:rsid w:val="001720AB"/>
    <w:rsid w:val="0017287C"/>
    <w:rsid w:val="001729DC"/>
    <w:rsid w:val="00173306"/>
    <w:rsid w:val="0017367D"/>
    <w:rsid w:val="001738EF"/>
    <w:rsid w:val="001743E7"/>
    <w:rsid w:val="001746F2"/>
    <w:rsid w:val="00174F1D"/>
    <w:rsid w:val="001752FC"/>
    <w:rsid w:val="0017545B"/>
    <w:rsid w:val="00175863"/>
    <w:rsid w:val="0017587A"/>
    <w:rsid w:val="00175C05"/>
    <w:rsid w:val="00175F6F"/>
    <w:rsid w:val="001766D5"/>
    <w:rsid w:val="00176770"/>
    <w:rsid w:val="00176ABD"/>
    <w:rsid w:val="00176F9A"/>
    <w:rsid w:val="00177146"/>
    <w:rsid w:val="00177297"/>
    <w:rsid w:val="001772B7"/>
    <w:rsid w:val="00177763"/>
    <w:rsid w:val="00177963"/>
    <w:rsid w:val="00177D55"/>
    <w:rsid w:val="00177DF0"/>
    <w:rsid w:val="00180441"/>
    <w:rsid w:val="00180680"/>
    <w:rsid w:val="00180CC5"/>
    <w:rsid w:val="00181197"/>
    <w:rsid w:val="001812FB"/>
    <w:rsid w:val="00181D69"/>
    <w:rsid w:val="00182B45"/>
    <w:rsid w:val="00182BB9"/>
    <w:rsid w:val="00182DE5"/>
    <w:rsid w:val="00183030"/>
    <w:rsid w:val="00183BFB"/>
    <w:rsid w:val="00183C65"/>
    <w:rsid w:val="00183D5F"/>
    <w:rsid w:val="00183EA2"/>
    <w:rsid w:val="00184730"/>
    <w:rsid w:val="001848A8"/>
    <w:rsid w:val="00184EA1"/>
    <w:rsid w:val="001853A8"/>
    <w:rsid w:val="0018568C"/>
    <w:rsid w:val="00185E7A"/>
    <w:rsid w:val="001860AE"/>
    <w:rsid w:val="0018652D"/>
    <w:rsid w:val="00186BCE"/>
    <w:rsid w:val="00187254"/>
    <w:rsid w:val="00187493"/>
    <w:rsid w:val="001876E0"/>
    <w:rsid w:val="00187B88"/>
    <w:rsid w:val="00187D17"/>
    <w:rsid w:val="00187FC5"/>
    <w:rsid w:val="00190585"/>
    <w:rsid w:val="00190902"/>
    <w:rsid w:val="00190A2A"/>
    <w:rsid w:val="00190A55"/>
    <w:rsid w:val="00190EAB"/>
    <w:rsid w:val="001932F5"/>
    <w:rsid w:val="00193855"/>
    <w:rsid w:val="00193B61"/>
    <w:rsid w:val="00193C1E"/>
    <w:rsid w:val="00193CCA"/>
    <w:rsid w:val="00194ACC"/>
    <w:rsid w:val="00194B2F"/>
    <w:rsid w:val="00194B8D"/>
    <w:rsid w:val="00194C57"/>
    <w:rsid w:val="00194C7F"/>
    <w:rsid w:val="00194CE6"/>
    <w:rsid w:val="001955D5"/>
    <w:rsid w:val="00195733"/>
    <w:rsid w:val="001958A0"/>
    <w:rsid w:val="00195BC9"/>
    <w:rsid w:val="00195FF7"/>
    <w:rsid w:val="0019634D"/>
    <w:rsid w:val="00196536"/>
    <w:rsid w:val="001966BB"/>
    <w:rsid w:val="001972F3"/>
    <w:rsid w:val="001973F8"/>
    <w:rsid w:val="001975EA"/>
    <w:rsid w:val="00197731"/>
    <w:rsid w:val="001979F4"/>
    <w:rsid w:val="00197ED4"/>
    <w:rsid w:val="001A0267"/>
    <w:rsid w:val="001A05F0"/>
    <w:rsid w:val="001A065A"/>
    <w:rsid w:val="001A06BD"/>
    <w:rsid w:val="001A0B0B"/>
    <w:rsid w:val="001A0C62"/>
    <w:rsid w:val="001A0EFB"/>
    <w:rsid w:val="001A0EFD"/>
    <w:rsid w:val="001A1071"/>
    <w:rsid w:val="001A1153"/>
    <w:rsid w:val="001A148D"/>
    <w:rsid w:val="001A14E5"/>
    <w:rsid w:val="001A1F3D"/>
    <w:rsid w:val="001A218D"/>
    <w:rsid w:val="001A2529"/>
    <w:rsid w:val="001A2A58"/>
    <w:rsid w:val="001A2E22"/>
    <w:rsid w:val="001A3010"/>
    <w:rsid w:val="001A30F6"/>
    <w:rsid w:val="001A374D"/>
    <w:rsid w:val="001A396E"/>
    <w:rsid w:val="001A3CDE"/>
    <w:rsid w:val="001A3FF7"/>
    <w:rsid w:val="001A45BE"/>
    <w:rsid w:val="001A481A"/>
    <w:rsid w:val="001A4D4D"/>
    <w:rsid w:val="001A53A3"/>
    <w:rsid w:val="001A5709"/>
    <w:rsid w:val="001A5D8D"/>
    <w:rsid w:val="001A610B"/>
    <w:rsid w:val="001A69BF"/>
    <w:rsid w:val="001A6B68"/>
    <w:rsid w:val="001A6F88"/>
    <w:rsid w:val="001A7145"/>
    <w:rsid w:val="001A7A10"/>
    <w:rsid w:val="001B02F9"/>
    <w:rsid w:val="001B03E3"/>
    <w:rsid w:val="001B04E5"/>
    <w:rsid w:val="001B08E6"/>
    <w:rsid w:val="001B09A8"/>
    <w:rsid w:val="001B0A92"/>
    <w:rsid w:val="001B0CC5"/>
    <w:rsid w:val="001B1A0D"/>
    <w:rsid w:val="001B1A55"/>
    <w:rsid w:val="001B1DD3"/>
    <w:rsid w:val="001B1EB2"/>
    <w:rsid w:val="001B1F40"/>
    <w:rsid w:val="001B254C"/>
    <w:rsid w:val="001B3464"/>
    <w:rsid w:val="001B3931"/>
    <w:rsid w:val="001B3C74"/>
    <w:rsid w:val="001B3CB7"/>
    <w:rsid w:val="001B3F46"/>
    <w:rsid w:val="001B43E4"/>
    <w:rsid w:val="001B4AC4"/>
    <w:rsid w:val="001B5069"/>
    <w:rsid w:val="001B53F9"/>
    <w:rsid w:val="001B566D"/>
    <w:rsid w:val="001B56E5"/>
    <w:rsid w:val="001B58FF"/>
    <w:rsid w:val="001B5C50"/>
    <w:rsid w:val="001B6251"/>
    <w:rsid w:val="001B6454"/>
    <w:rsid w:val="001B73E4"/>
    <w:rsid w:val="001B79C3"/>
    <w:rsid w:val="001B7DFD"/>
    <w:rsid w:val="001C00B8"/>
    <w:rsid w:val="001C01EE"/>
    <w:rsid w:val="001C029F"/>
    <w:rsid w:val="001C0C39"/>
    <w:rsid w:val="001C0C42"/>
    <w:rsid w:val="001C0F6A"/>
    <w:rsid w:val="001C1566"/>
    <w:rsid w:val="001C18A4"/>
    <w:rsid w:val="001C1D5A"/>
    <w:rsid w:val="001C28A3"/>
    <w:rsid w:val="001C2CF4"/>
    <w:rsid w:val="001C2D5C"/>
    <w:rsid w:val="001C2FF0"/>
    <w:rsid w:val="001C3184"/>
    <w:rsid w:val="001C3567"/>
    <w:rsid w:val="001C3942"/>
    <w:rsid w:val="001C3E6D"/>
    <w:rsid w:val="001C42A2"/>
    <w:rsid w:val="001C44FD"/>
    <w:rsid w:val="001C4607"/>
    <w:rsid w:val="001C4A4E"/>
    <w:rsid w:val="001C501F"/>
    <w:rsid w:val="001C5307"/>
    <w:rsid w:val="001C536A"/>
    <w:rsid w:val="001C5545"/>
    <w:rsid w:val="001C5AEE"/>
    <w:rsid w:val="001C5C42"/>
    <w:rsid w:val="001C5D77"/>
    <w:rsid w:val="001C698E"/>
    <w:rsid w:val="001C6D73"/>
    <w:rsid w:val="001C7348"/>
    <w:rsid w:val="001C7AAD"/>
    <w:rsid w:val="001C7FBA"/>
    <w:rsid w:val="001D0370"/>
    <w:rsid w:val="001D0672"/>
    <w:rsid w:val="001D0735"/>
    <w:rsid w:val="001D09D6"/>
    <w:rsid w:val="001D10AB"/>
    <w:rsid w:val="001D1380"/>
    <w:rsid w:val="001D154C"/>
    <w:rsid w:val="001D1FAD"/>
    <w:rsid w:val="001D20D7"/>
    <w:rsid w:val="001D214F"/>
    <w:rsid w:val="001D22CE"/>
    <w:rsid w:val="001D267D"/>
    <w:rsid w:val="001D2B57"/>
    <w:rsid w:val="001D3093"/>
    <w:rsid w:val="001D331A"/>
    <w:rsid w:val="001D33C3"/>
    <w:rsid w:val="001D33DD"/>
    <w:rsid w:val="001D3752"/>
    <w:rsid w:val="001D393D"/>
    <w:rsid w:val="001D395F"/>
    <w:rsid w:val="001D3990"/>
    <w:rsid w:val="001D3DA7"/>
    <w:rsid w:val="001D431F"/>
    <w:rsid w:val="001D4349"/>
    <w:rsid w:val="001D43AE"/>
    <w:rsid w:val="001D4944"/>
    <w:rsid w:val="001D49E1"/>
    <w:rsid w:val="001D4A07"/>
    <w:rsid w:val="001D4F6B"/>
    <w:rsid w:val="001D524B"/>
    <w:rsid w:val="001D55D4"/>
    <w:rsid w:val="001D5A20"/>
    <w:rsid w:val="001D5A67"/>
    <w:rsid w:val="001D5D98"/>
    <w:rsid w:val="001D6204"/>
    <w:rsid w:val="001D63F4"/>
    <w:rsid w:val="001D65FB"/>
    <w:rsid w:val="001D6EAD"/>
    <w:rsid w:val="001D6F16"/>
    <w:rsid w:val="001D76B4"/>
    <w:rsid w:val="001D7792"/>
    <w:rsid w:val="001E01D3"/>
    <w:rsid w:val="001E055F"/>
    <w:rsid w:val="001E0643"/>
    <w:rsid w:val="001E0951"/>
    <w:rsid w:val="001E12D9"/>
    <w:rsid w:val="001E18FA"/>
    <w:rsid w:val="001E193C"/>
    <w:rsid w:val="001E1D15"/>
    <w:rsid w:val="001E1E57"/>
    <w:rsid w:val="001E2038"/>
    <w:rsid w:val="001E3012"/>
    <w:rsid w:val="001E3057"/>
    <w:rsid w:val="001E33D8"/>
    <w:rsid w:val="001E395F"/>
    <w:rsid w:val="001E39A5"/>
    <w:rsid w:val="001E3A3F"/>
    <w:rsid w:val="001E41A5"/>
    <w:rsid w:val="001E4557"/>
    <w:rsid w:val="001E4BC7"/>
    <w:rsid w:val="001E4F61"/>
    <w:rsid w:val="001E541E"/>
    <w:rsid w:val="001E5522"/>
    <w:rsid w:val="001E5FCB"/>
    <w:rsid w:val="001E67FF"/>
    <w:rsid w:val="001E6D3D"/>
    <w:rsid w:val="001E6E87"/>
    <w:rsid w:val="001E76A1"/>
    <w:rsid w:val="001F0D71"/>
    <w:rsid w:val="001F1407"/>
    <w:rsid w:val="001F166A"/>
    <w:rsid w:val="001F1B21"/>
    <w:rsid w:val="001F1CCD"/>
    <w:rsid w:val="001F1F10"/>
    <w:rsid w:val="001F2B18"/>
    <w:rsid w:val="001F2BD9"/>
    <w:rsid w:val="001F2C58"/>
    <w:rsid w:val="001F2E73"/>
    <w:rsid w:val="001F3633"/>
    <w:rsid w:val="001F382D"/>
    <w:rsid w:val="001F3BC7"/>
    <w:rsid w:val="001F3C01"/>
    <w:rsid w:val="001F3E23"/>
    <w:rsid w:val="001F4023"/>
    <w:rsid w:val="001F4435"/>
    <w:rsid w:val="001F4592"/>
    <w:rsid w:val="001F48A4"/>
    <w:rsid w:val="001F4B40"/>
    <w:rsid w:val="001F4DB5"/>
    <w:rsid w:val="001F4E24"/>
    <w:rsid w:val="001F4EB7"/>
    <w:rsid w:val="001F52A5"/>
    <w:rsid w:val="001F58B2"/>
    <w:rsid w:val="001F5BE3"/>
    <w:rsid w:val="001F5D03"/>
    <w:rsid w:val="001F6806"/>
    <w:rsid w:val="001F68A2"/>
    <w:rsid w:val="001F6C94"/>
    <w:rsid w:val="001F6D56"/>
    <w:rsid w:val="001F6D59"/>
    <w:rsid w:val="001F6F3F"/>
    <w:rsid w:val="001F775C"/>
    <w:rsid w:val="001F7971"/>
    <w:rsid w:val="001F7A52"/>
    <w:rsid w:val="001F7D61"/>
    <w:rsid w:val="001F7E56"/>
    <w:rsid w:val="002006DD"/>
    <w:rsid w:val="00200B56"/>
    <w:rsid w:val="00200BA7"/>
    <w:rsid w:val="00200FF8"/>
    <w:rsid w:val="0020138D"/>
    <w:rsid w:val="00201500"/>
    <w:rsid w:val="00201A30"/>
    <w:rsid w:val="00201C7A"/>
    <w:rsid w:val="00201DCB"/>
    <w:rsid w:val="00201F18"/>
    <w:rsid w:val="00202252"/>
    <w:rsid w:val="00202273"/>
    <w:rsid w:val="002027E0"/>
    <w:rsid w:val="00202D82"/>
    <w:rsid w:val="002036F0"/>
    <w:rsid w:val="00203C4A"/>
    <w:rsid w:val="00204192"/>
    <w:rsid w:val="002045F6"/>
    <w:rsid w:val="00204676"/>
    <w:rsid w:val="0020478E"/>
    <w:rsid w:val="00204ED7"/>
    <w:rsid w:val="00204FC4"/>
    <w:rsid w:val="00205ABF"/>
    <w:rsid w:val="00205B4F"/>
    <w:rsid w:val="00205FCB"/>
    <w:rsid w:val="00206348"/>
    <w:rsid w:val="002063A7"/>
    <w:rsid w:val="00206D7B"/>
    <w:rsid w:val="00206E0B"/>
    <w:rsid w:val="00207022"/>
    <w:rsid w:val="00207456"/>
    <w:rsid w:val="002076BE"/>
    <w:rsid w:val="002077F4"/>
    <w:rsid w:val="002079CD"/>
    <w:rsid w:val="00207CF1"/>
    <w:rsid w:val="00207EE3"/>
    <w:rsid w:val="00210169"/>
    <w:rsid w:val="0021025B"/>
    <w:rsid w:val="00210400"/>
    <w:rsid w:val="0021046A"/>
    <w:rsid w:val="00210D44"/>
    <w:rsid w:val="0021120F"/>
    <w:rsid w:val="00211CA2"/>
    <w:rsid w:val="00211CFE"/>
    <w:rsid w:val="00211DE8"/>
    <w:rsid w:val="00211EB6"/>
    <w:rsid w:val="00212382"/>
    <w:rsid w:val="00212418"/>
    <w:rsid w:val="002127CE"/>
    <w:rsid w:val="00212E2D"/>
    <w:rsid w:val="00213117"/>
    <w:rsid w:val="0021331F"/>
    <w:rsid w:val="00213910"/>
    <w:rsid w:val="00213AF0"/>
    <w:rsid w:val="00213DC4"/>
    <w:rsid w:val="002143AD"/>
    <w:rsid w:val="0021462F"/>
    <w:rsid w:val="00214C90"/>
    <w:rsid w:val="00215369"/>
    <w:rsid w:val="00215654"/>
    <w:rsid w:val="0021565A"/>
    <w:rsid w:val="00215BE8"/>
    <w:rsid w:val="00215C12"/>
    <w:rsid w:val="00215E03"/>
    <w:rsid w:val="00216C96"/>
    <w:rsid w:val="00216F61"/>
    <w:rsid w:val="002172C6"/>
    <w:rsid w:val="00217626"/>
    <w:rsid w:val="002176ED"/>
    <w:rsid w:val="0021785D"/>
    <w:rsid w:val="00217EB7"/>
    <w:rsid w:val="00217F65"/>
    <w:rsid w:val="00220102"/>
    <w:rsid w:val="002207F7"/>
    <w:rsid w:val="002209D7"/>
    <w:rsid w:val="00220B09"/>
    <w:rsid w:val="002211A6"/>
    <w:rsid w:val="00221446"/>
    <w:rsid w:val="002215D2"/>
    <w:rsid w:val="002219A6"/>
    <w:rsid w:val="00222393"/>
    <w:rsid w:val="002227C2"/>
    <w:rsid w:val="00222BE4"/>
    <w:rsid w:val="00222F52"/>
    <w:rsid w:val="002235E2"/>
    <w:rsid w:val="00223A30"/>
    <w:rsid w:val="00223B76"/>
    <w:rsid w:val="00223DEF"/>
    <w:rsid w:val="00224659"/>
    <w:rsid w:val="00225CFA"/>
    <w:rsid w:val="00226279"/>
    <w:rsid w:val="00226436"/>
    <w:rsid w:val="002268FC"/>
    <w:rsid w:val="00226B73"/>
    <w:rsid w:val="0022764A"/>
    <w:rsid w:val="00227BF5"/>
    <w:rsid w:val="002300B0"/>
    <w:rsid w:val="00230413"/>
    <w:rsid w:val="002304B9"/>
    <w:rsid w:val="00230DCD"/>
    <w:rsid w:val="00231074"/>
    <w:rsid w:val="00231898"/>
    <w:rsid w:val="002318D2"/>
    <w:rsid w:val="002319C4"/>
    <w:rsid w:val="0023304B"/>
    <w:rsid w:val="00233E4D"/>
    <w:rsid w:val="00234612"/>
    <w:rsid w:val="00234676"/>
    <w:rsid w:val="0023605A"/>
    <w:rsid w:val="002363C7"/>
    <w:rsid w:val="00236AC1"/>
    <w:rsid w:val="00236CCC"/>
    <w:rsid w:val="002374AE"/>
    <w:rsid w:val="0024008D"/>
    <w:rsid w:val="002401D0"/>
    <w:rsid w:val="00240613"/>
    <w:rsid w:val="00240711"/>
    <w:rsid w:val="00240724"/>
    <w:rsid w:val="00240A8F"/>
    <w:rsid w:val="00240ACC"/>
    <w:rsid w:val="00240C88"/>
    <w:rsid w:val="0024136E"/>
    <w:rsid w:val="00241988"/>
    <w:rsid w:val="00241B18"/>
    <w:rsid w:val="00242E62"/>
    <w:rsid w:val="00242EFC"/>
    <w:rsid w:val="00243DB4"/>
    <w:rsid w:val="00243E83"/>
    <w:rsid w:val="00243EAF"/>
    <w:rsid w:val="00244E4C"/>
    <w:rsid w:val="00245444"/>
    <w:rsid w:val="002454B9"/>
    <w:rsid w:val="00245A63"/>
    <w:rsid w:val="002463FD"/>
    <w:rsid w:val="00247133"/>
    <w:rsid w:val="00247462"/>
    <w:rsid w:val="002474A4"/>
    <w:rsid w:val="0024776A"/>
    <w:rsid w:val="0024791A"/>
    <w:rsid w:val="00247D2C"/>
    <w:rsid w:val="00247FCF"/>
    <w:rsid w:val="002501EA"/>
    <w:rsid w:val="0025022B"/>
    <w:rsid w:val="002504C7"/>
    <w:rsid w:val="0025085F"/>
    <w:rsid w:val="0025198C"/>
    <w:rsid w:val="00251992"/>
    <w:rsid w:val="002525EC"/>
    <w:rsid w:val="00252663"/>
    <w:rsid w:val="00252770"/>
    <w:rsid w:val="002528C4"/>
    <w:rsid w:val="00252AB9"/>
    <w:rsid w:val="00252B26"/>
    <w:rsid w:val="00252FAA"/>
    <w:rsid w:val="002531FA"/>
    <w:rsid w:val="00253602"/>
    <w:rsid w:val="00253813"/>
    <w:rsid w:val="00253E45"/>
    <w:rsid w:val="0025413B"/>
    <w:rsid w:val="0025476F"/>
    <w:rsid w:val="00254947"/>
    <w:rsid w:val="00254BFA"/>
    <w:rsid w:val="00254EC3"/>
    <w:rsid w:val="00254F2A"/>
    <w:rsid w:val="002551C1"/>
    <w:rsid w:val="002557ED"/>
    <w:rsid w:val="00255831"/>
    <w:rsid w:val="00255D46"/>
    <w:rsid w:val="00255DB3"/>
    <w:rsid w:val="00256CFC"/>
    <w:rsid w:val="00256DE2"/>
    <w:rsid w:val="00257644"/>
    <w:rsid w:val="002576AF"/>
    <w:rsid w:val="0026083F"/>
    <w:rsid w:val="00260DF7"/>
    <w:rsid w:val="00260FCE"/>
    <w:rsid w:val="002610BE"/>
    <w:rsid w:val="00261212"/>
    <w:rsid w:val="002625CF"/>
    <w:rsid w:val="0026300C"/>
    <w:rsid w:val="0026307D"/>
    <w:rsid w:val="00263126"/>
    <w:rsid w:val="002632EC"/>
    <w:rsid w:val="00263361"/>
    <w:rsid w:val="0026394B"/>
    <w:rsid w:val="0026443F"/>
    <w:rsid w:val="0026446C"/>
    <w:rsid w:val="00264AF0"/>
    <w:rsid w:val="002651EF"/>
    <w:rsid w:val="002656EB"/>
    <w:rsid w:val="00265D77"/>
    <w:rsid w:val="0026625E"/>
    <w:rsid w:val="00266677"/>
    <w:rsid w:val="00266A58"/>
    <w:rsid w:val="00266D5E"/>
    <w:rsid w:val="00266E10"/>
    <w:rsid w:val="00266F5A"/>
    <w:rsid w:val="002670A8"/>
    <w:rsid w:val="0026738F"/>
    <w:rsid w:val="0026769F"/>
    <w:rsid w:val="00267A6B"/>
    <w:rsid w:val="00267D63"/>
    <w:rsid w:val="00270021"/>
    <w:rsid w:val="002703A0"/>
    <w:rsid w:val="0027047E"/>
    <w:rsid w:val="00270908"/>
    <w:rsid w:val="00270D14"/>
    <w:rsid w:val="00270EF5"/>
    <w:rsid w:val="00270F92"/>
    <w:rsid w:val="00271406"/>
    <w:rsid w:val="002720E8"/>
    <w:rsid w:val="0027259D"/>
    <w:rsid w:val="002729DC"/>
    <w:rsid w:val="00272DA4"/>
    <w:rsid w:val="00274524"/>
    <w:rsid w:val="002749CC"/>
    <w:rsid w:val="00274DE1"/>
    <w:rsid w:val="00275780"/>
    <w:rsid w:val="00275DBD"/>
    <w:rsid w:val="0027615C"/>
    <w:rsid w:val="00276407"/>
    <w:rsid w:val="0027695E"/>
    <w:rsid w:val="00276DCC"/>
    <w:rsid w:val="00280570"/>
    <w:rsid w:val="0028089A"/>
    <w:rsid w:val="002808C5"/>
    <w:rsid w:val="00280F49"/>
    <w:rsid w:val="00280FB4"/>
    <w:rsid w:val="00281267"/>
    <w:rsid w:val="002819DF"/>
    <w:rsid w:val="00281BFB"/>
    <w:rsid w:val="00282E89"/>
    <w:rsid w:val="00283282"/>
    <w:rsid w:val="002832E7"/>
    <w:rsid w:val="002837FD"/>
    <w:rsid w:val="00283893"/>
    <w:rsid w:val="00284089"/>
    <w:rsid w:val="0028435E"/>
    <w:rsid w:val="002846E9"/>
    <w:rsid w:val="0028489F"/>
    <w:rsid w:val="00284E7E"/>
    <w:rsid w:val="0028537F"/>
    <w:rsid w:val="00285538"/>
    <w:rsid w:val="00286FBB"/>
    <w:rsid w:val="0028748D"/>
    <w:rsid w:val="00287563"/>
    <w:rsid w:val="0028757F"/>
    <w:rsid w:val="0029018B"/>
    <w:rsid w:val="002905AD"/>
    <w:rsid w:val="00290669"/>
    <w:rsid w:val="0029067C"/>
    <w:rsid w:val="0029149E"/>
    <w:rsid w:val="00291841"/>
    <w:rsid w:val="00291B68"/>
    <w:rsid w:val="00291C86"/>
    <w:rsid w:val="00291D9B"/>
    <w:rsid w:val="00292041"/>
    <w:rsid w:val="002926DF"/>
    <w:rsid w:val="00292715"/>
    <w:rsid w:val="00292AB5"/>
    <w:rsid w:val="00292BF9"/>
    <w:rsid w:val="00293251"/>
    <w:rsid w:val="002939F0"/>
    <w:rsid w:val="00294A57"/>
    <w:rsid w:val="00294A7D"/>
    <w:rsid w:val="00294BE3"/>
    <w:rsid w:val="00294D28"/>
    <w:rsid w:val="00294F1B"/>
    <w:rsid w:val="0029501B"/>
    <w:rsid w:val="002954D0"/>
    <w:rsid w:val="0029551C"/>
    <w:rsid w:val="002958DF"/>
    <w:rsid w:val="00295D5E"/>
    <w:rsid w:val="002960A7"/>
    <w:rsid w:val="0029632F"/>
    <w:rsid w:val="00296D2C"/>
    <w:rsid w:val="002979C2"/>
    <w:rsid w:val="002A0037"/>
    <w:rsid w:val="002A0208"/>
    <w:rsid w:val="002A06A1"/>
    <w:rsid w:val="002A08B5"/>
    <w:rsid w:val="002A0D86"/>
    <w:rsid w:val="002A199D"/>
    <w:rsid w:val="002A2507"/>
    <w:rsid w:val="002A29AD"/>
    <w:rsid w:val="002A30F2"/>
    <w:rsid w:val="002A3484"/>
    <w:rsid w:val="002A34BB"/>
    <w:rsid w:val="002A3538"/>
    <w:rsid w:val="002A3703"/>
    <w:rsid w:val="002A39D4"/>
    <w:rsid w:val="002A48D5"/>
    <w:rsid w:val="002A4A75"/>
    <w:rsid w:val="002A4BAF"/>
    <w:rsid w:val="002A4DC2"/>
    <w:rsid w:val="002A4FEB"/>
    <w:rsid w:val="002A557C"/>
    <w:rsid w:val="002A58B8"/>
    <w:rsid w:val="002A59DE"/>
    <w:rsid w:val="002A5D54"/>
    <w:rsid w:val="002A6B95"/>
    <w:rsid w:val="002A6CB0"/>
    <w:rsid w:val="002A7792"/>
    <w:rsid w:val="002A7C79"/>
    <w:rsid w:val="002B048C"/>
    <w:rsid w:val="002B100E"/>
    <w:rsid w:val="002B122C"/>
    <w:rsid w:val="002B13AA"/>
    <w:rsid w:val="002B1639"/>
    <w:rsid w:val="002B1726"/>
    <w:rsid w:val="002B1DDB"/>
    <w:rsid w:val="002B218D"/>
    <w:rsid w:val="002B2285"/>
    <w:rsid w:val="002B24AA"/>
    <w:rsid w:val="002B2A76"/>
    <w:rsid w:val="002B2B58"/>
    <w:rsid w:val="002B39A2"/>
    <w:rsid w:val="002B3B19"/>
    <w:rsid w:val="002B3EB5"/>
    <w:rsid w:val="002B4774"/>
    <w:rsid w:val="002B511A"/>
    <w:rsid w:val="002B5716"/>
    <w:rsid w:val="002B5A0C"/>
    <w:rsid w:val="002B6367"/>
    <w:rsid w:val="002B63A2"/>
    <w:rsid w:val="002B6A1D"/>
    <w:rsid w:val="002B6DE1"/>
    <w:rsid w:val="002B71E3"/>
    <w:rsid w:val="002C04E5"/>
    <w:rsid w:val="002C0605"/>
    <w:rsid w:val="002C0EA9"/>
    <w:rsid w:val="002C1260"/>
    <w:rsid w:val="002C19E7"/>
    <w:rsid w:val="002C1C5A"/>
    <w:rsid w:val="002C36A7"/>
    <w:rsid w:val="002C3A88"/>
    <w:rsid w:val="002C49B5"/>
    <w:rsid w:val="002C4BB6"/>
    <w:rsid w:val="002C4CE0"/>
    <w:rsid w:val="002C4E9D"/>
    <w:rsid w:val="002C55C0"/>
    <w:rsid w:val="002C60AA"/>
    <w:rsid w:val="002C6342"/>
    <w:rsid w:val="002C6BEE"/>
    <w:rsid w:val="002C7208"/>
    <w:rsid w:val="002C720B"/>
    <w:rsid w:val="002C72FB"/>
    <w:rsid w:val="002C75C5"/>
    <w:rsid w:val="002C7A1D"/>
    <w:rsid w:val="002C7B7E"/>
    <w:rsid w:val="002D0288"/>
    <w:rsid w:val="002D0BD2"/>
    <w:rsid w:val="002D0D2D"/>
    <w:rsid w:val="002D11B2"/>
    <w:rsid w:val="002D14BB"/>
    <w:rsid w:val="002D1A48"/>
    <w:rsid w:val="002D2000"/>
    <w:rsid w:val="002D2376"/>
    <w:rsid w:val="002D274F"/>
    <w:rsid w:val="002D2F61"/>
    <w:rsid w:val="002D3209"/>
    <w:rsid w:val="002D3255"/>
    <w:rsid w:val="002D3863"/>
    <w:rsid w:val="002D3C95"/>
    <w:rsid w:val="002D3F7B"/>
    <w:rsid w:val="002D405E"/>
    <w:rsid w:val="002D42C1"/>
    <w:rsid w:val="002D4309"/>
    <w:rsid w:val="002D4443"/>
    <w:rsid w:val="002D4650"/>
    <w:rsid w:val="002D48F0"/>
    <w:rsid w:val="002D4A74"/>
    <w:rsid w:val="002D4F0C"/>
    <w:rsid w:val="002D5722"/>
    <w:rsid w:val="002D5B59"/>
    <w:rsid w:val="002D5B9A"/>
    <w:rsid w:val="002D6196"/>
    <w:rsid w:val="002D631F"/>
    <w:rsid w:val="002D6528"/>
    <w:rsid w:val="002D66D5"/>
    <w:rsid w:val="002D6CA9"/>
    <w:rsid w:val="002D6FE6"/>
    <w:rsid w:val="002D70C9"/>
    <w:rsid w:val="002D74FC"/>
    <w:rsid w:val="002D756C"/>
    <w:rsid w:val="002D7DED"/>
    <w:rsid w:val="002D7EE5"/>
    <w:rsid w:val="002D7F4E"/>
    <w:rsid w:val="002E0DCD"/>
    <w:rsid w:val="002E1525"/>
    <w:rsid w:val="002E15A0"/>
    <w:rsid w:val="002E190A"/>
    <w:rsid w:val="002E2771"/>
    <w:rsid w:val="002E2EBA"/>
    <w:rsid w:val="002E32A2"/>
    <w:rsid w:val="002E355B"/>
    <w:rsid w:val="002E41B3"/>
    <w:rsid w:val="002E4BFF"/>
    <w:rsid w:val="002E4D01"/>
    <w:rsid w:val="002E4FC3"/>
    <w:rsid w:val="002E55A7"/>
    <w:rsid w:val="002E56CE"/>
    <w:rsid w:val="002E5EBA"/>
    <w:rsid w:val="002E634A"/>
    <w:rsid w:val="002E680D"/>
    <w:rsid w:val="002E6B34"/>
    <w:rsid w:val="002E6B43"/>
    <w:rsid w:val="002E7A43"/>
    <w:rsid w:val="002E7BFF"/>
    <w:rsid w:val="002F02FC"/>
    <w:rsid w:val="002F057C"/>
    <w:rsid w:val="002F1B47"/>
    <w:rsid w:val="002F1DA4"/>
    <w:rsid w:val="002F1EA7"/>
    <w:rsid w:val="002F2184"/>
    <w:rsid w:val="002F2563"/>
    <w:rsid w:val="002F2AD6"/>
    <w:rsid w:val="002F2B5E"/>
    <w:rsid w:val="002F2FDF"/>
    <w:rsid w:val="002F32DB"/>
    <w:rsid w:val="002F33B8"/>
    <w:rsid w:val="002F3838"/>
    <w:rsid w:val="002F3F03"/>
    <w:rsid w:val="002F49FE"/>
    <w:rsid w:val="002F4C1D"/>
    <w:rsid w:val="002F4DCF"/>
    <w:rsid w:val="002F4F69"/>
    <w:rsid w:val="002F57D5"/>
    <w:rsid w:val="002F59BD"/>
    <w:rsid w:val="002F5A52"/>
    <w:rsid w:val="002F5ED0"/>
    <w:rsid w:val="002F6094"/>
    <w:rsid w:val="002F6B94"/>
    <w:rsid w:val="002F79F7"/>
    <w:rsid w:val="002F7DB6"/>
    <w:rsid w:val="002F7DF1"/>
    <w:rsid w:val="002F7E2B"/>
    <w:rsid w:val="002F7E73"/>
    <w:rsid w:val="003000A7"/>
    <w:rsid w:val="0030011C"/>
    <w:rsid w:val="00300F25"/>
    <w:rsid w:val="00301304"/>
    <w:rsid w:val="0030146F"/>
    <w:rsid w:val="003016BB"/>
    <w:rsid w:val="00301ABE"/>
    <w:rsid w:val="00301E61"/>
    <w:rsid w:val="003026E5"/>
    <w:rsid w:val="00302904"/>
    <w:rsid w:val="003029BA"/>
    <w:rsid w:val="00302F31"/>
    <w:rsid w:val="00303483"/>
    <w:rsid w:val="003038AA"/>
    <w:rsid w:val="00304040"/>
    <w:rsid w:val="0030428B"/>
    <w:rsid w:val="00304904"/>
    <w:rsid w:val="00304F07"/>
    <w:rsid w:val="00305048"/>
    <w:rsid w:val="003053A9"/>
    <w:rsid w:val="003056C7"/>
    <w:rsid w:val="00305AF9"/>
    <w:rsid w:val="00305CB5"/>
    <w:rsid w:val="003060DB"/>
    <w:rsid w:val="003064F5"/>
    <w:rsid w:val="00306C6C"/>
    <w:rsid w:val="00307028"/>
    <w:rsid w:val="00307A69"/>
    <w:rsid w:val="00307BB5"/>
    <w:rsid w:val="00307EE3"/>
    <w:rsid w:val="00310469"/>
    <w:rsid w:val="003110DF"/>
    <w:rsid w:val="0031128A"/>
    <w:rsid w:val="0031156E"/>
    <w:rsid w:val="0031181D"/>
    <w:rsid w:val="0031189C"/>
    <w:rsid w:val="00312025"/>
    <w:rsid w:val="003120D2"/>
    <w:rsid w:val="003126D9"/>
    <w:rsid w:val="00312BFF"/>
    <w:rsid w:val="00313800"/>
    <w:rsid w:val="00313B15"/>
    <w:rsid w:val="00313F97"/>
    <w:rsid w:val="0031435D"/>
    <w:rsid w:val="003146A7"/>
    <w:rsid w:val="00315703"/>
    <w:rsid w:val="00315D4A"/>
    <w:rsid w:val="003161F5"/>
    <w:rsid w:val="00316243"/>
    <w:rsid w:val="00316B8B"/>
    <w:rsid w:val="003175F7"/>
    <w:rsid w:val="00317869"/>
    <w:rsid w:val="00317BA6"/>
    <w:rsid w:val="00320156"/>
    <w:rsid w:val="0032083C"/>
    <w:rsid w:val="00320880"/>
    <w:rsid w:val="0032090A"/>
    <w:rsid w:val="00320E10"/>
    <w:rsid w:val="00320FF7"/>
    <w:rsid w:val="00321515"/>
    <w:rsid w:val="00321657"/>
    <w:rsid w:val="00321C91"/>
    <w:rsid w:val="00322065"/>
    <w:rsid w:val="003222E9"/>
    <w:rsid w:val="0032270C"/>
    <w:rsid w:val="00322844"/>
    <w:rsid w:val="00322DF6"/>
    <w:rsid w:val="00322E97"/>
    <w:rsid w:val="00322F66"/>
    <w:rsid w:val="00323111"/>
    <w:rsid w:val="0032315D"/>
    <w:rsid w:val="003234CD"/>
    <w:rsid w:val="00323769"/>
    <w:rsid w:val="0032391A"/>
    <w:rsid w:val="00323B8F"/>
    <w:rsid w:val="00323C99"/>
    <w:rsid w:val="0032428D"/>
    <w:rsid w:val="00324999"/>
    <w:rsid w:val="00324A40"/>
    <w:rsid w:val="003252C9"/>
    <w:rsid w:val="0032562B"/>
    <w:rsid w:val="00325CAC"/>
    <w:rsid w:val="00326253"/>
    <w:rsid w:val="00326631"/>
    <w:rsid w:val="003269B6"/>
    <w:rsid w:val="003278AC"/>
    <w:rsid w:val="003278EA"/>
    <w:rsid w:val="003301FC"/>
    <w:rsid w:val="00330498"/>
    <w:rsid w:val="003305C5"/>
    <w:rsid w:val="003306FA"/>
    <w:rsid w:val="00330A03"/>
    <w:rsid w:val="00330D54"/>
    <w:rsid w:val="00330D57"/>
    <w:rsid w:val="00330FEC"/>
    <w:rsid w:val="00331059"/>
    <w:rsid w:val="0033120B"/>
    <w:rsid w:val="0033138C"/>
    <w:rsid w:val="00331768"/>
    <w:rsid w:val="00331A0F"/>
    <w:rsid w:val="00331BF4"/>
    <w:rsid w:val="00332157"/>
    <w:rsid w:val="0033248A"/>
    <w:rsid w:val="00332518"/>
    <w:rsid w:val="00332EF4"/>
    <w:rsid w:val="00332F05"/>
    <w:rsid w:val="00332F5C"/>
    <w:rsid w:val="003334D5"/>
    <w:rsid w:val="00333897"/>
    <w:rsid w:val="003339F3"/>
    <w:rsid w:val="00333E8D"/>
    <w:rsid w:val="00334336"/>
    <w:rsid w:val="00334749"/>
    <w:rsid w:val="00334A27"/>
    <w:rsid w:val="00334A32"/>
    <w:rsid w:val="00334B68"/>
    <w:rsid w:val="00334C62"/>
    <w:rsid w:val="00335810"/>
    <w:rsid w:val="00335936"/>
    <w:rsid w:val="0033601B"/>
    <w:rsid w:val="003363C6"/>
    <w:rsid w:val="0033647B"/>
    <w:rsid w:val="00336657"/>
    <w:rsid w:val="0033685E"/>
    <w:rsid w:val="00336AC0"/>
    <w:rsid w:val="00336B29"/>
    <w:rsid w:val="00336CD7"/>
    <w:rsid w:val="0033716B"/>
    <w:rsid w:val="0034009A"/>
    <w:rsid w:val="003402B3"/>
    <w:rsid w:val="00340AF8"/>
    <w:rsid w:val="00340E79"/>
    <w:rsid w:val="00341325"/>
    <w:rsid w:val="0034139A"/>
    <w:rsid w:val="00341897"/>
    <w:rsid w:val="0034213E"/>
    <w:rsid w:val="00342567"/>
    <w:rsid w:val="003432D7"/>
    <w:rsid w:val="0034355A"/>
    <w:rsid w:val="00343FFF"/>
    <w:rsid w:val="003443D2"/>
    <w:rsid w:val="00344EB4"/>
    <w:rsid w:val="00344FAD"/>
    <w:rsid w:val="0034505B"/>
    <w:rsid w:val="003455BE"/>
    <w:rsid w:val="0034586B"/>
    <w:rsid w:val="003459A7"/>
    <w:rsid w:val="0034604A"/>
    <w:rsid w:val="00346AE3"/>
    <w:rsid w:val="00346D1F"/>
    <w:rsid w:val="00346E58"/>
    <w:rsid w:val="00346F0B"/>
    <w:rsid w:val="00346FC7"/>
    <w:rsid w:val="00347B5D"/>
    <w:rsid w:val="00347F03"/>
    <w:rsid w:val="003507A3"/>
    <w:rsid w:val="003511B2"/>
    <w:rsid w:val="003517EE"/>
    <w:rsid w:val="00351C51"/>
    <w:rsid w:val="003523F3"/>
    <w:rsid w:val="003525C4"/>
    <w:rsid w:val="003527EC"/>
    <w:rsid w:val="00352CD3"/>
    <w:rsid w:val="00352F87"/>
    <w:rsid w:val="00353168"/>
    <w:rsid w:val="00353436"/>
    <w:rsid w:val="00353B37"/>
    <w:rsid w:val="00354083"/>
    <w:rsid w:val="003545A3"/>
    <w:rsid w:val="0035491D"/>
    <w:rsid w:val="00354DED"/>
    <w:rsid w:val="00354E0E"/>
    <w:rsid w:val="0035512E"/>
    <w:rsid w:val="00355550"/>
    <w:rsid w:val="003557B2"/>
    <w:rsid w:val="00356185"/>
    <w:rsid w:val="00356594"/>
    <w:rsid w:val="0035689F"/>
    <w:rsid w:val="003568EE"/>
    <w:rsid w:val="00356B7D"/>
    <w:rsid w:val="0035752B"/>
    <w:rsid w:val="00357640"/>
    <w:rsid w:val="003576BF"/>
    <w:rsid w:val="00357E71"/>
    <w:rsid w:val="00360172"/>
    <w:rsid w:val="00360753"/>
    <w:rsid w:val="003608B9"/>
    <w:rsid w:val="0036092D"/>
    <w:rsid w:val="00360CDF"/>
    <w:rsid w:val="00360FA7"/>
    <w:rsid w:val="00361135"/>
    <w:rsid w:val="00361297"/>
    <w:rsid w:val="0036129C"/>
    <w:rsid w:val="00361DD4"/>
    <w:rsid w:val="0036247B"/>
    <w:rsid w:val="00363112"/>
    <w:rsid w:val="00363154"/>
    <w:rsid w:val="003632AE"/>
    <w:rsid w:val="00363374"/>
    <w:rsid w:val="0036341E"/>
    <w:rsid w:val="00363A5F"/>
    <w:rsid w:val="00363CE6"/>
    <w:rsid w:val="00363D34"/>
    <w:rsid w:val="00363EDE"/>
    <w:rsid w:val="00363F68"/>
    <w:rsid w:val="003641CD"/>
    <w:rsid w:val="0036433F"/>
    <w:rsid w:val="00364A16"/>
    <w:rsid w:val="0036565E"/>
    <w:rsid w:val="00365B67"/>
    <w:rsid w:val="00365BBF"/>
    <w:rsid w:val="00365D64"/>
    <w:rsid w:val="00365FD2"/>
    <w:rsid w:val="003666B5"/>
    <w:rsid w:val="003668A8"/>
    <w:rsid w:val="00366E2E"/>
    <w:rsid w:val="00366EA2"/>
    <w:rsid w:val="00366F11"/>
    <w:rsid w:val="003671F8"/>
    <w:rsid w:val="00367CEE"/>
    <w:rsid w:val="00367DE7"/>
    <w:rsid w:val="00367E22"/>
    <w:rsid w:val="00367FA5"/>
    <w:rsid w:val="0037028E"/>
    <w:rsid w:val="003703CD"/>
    <w:rsid w:val="0037047E"/>
    <w:rsid w:val="00370790"/>
    <w:rsid w:val="003707F9"/>
    <w:rsid w:val="00370C11"/>
    <w:rsid w:val="00370C60"/>
    <w:rsid w:val="00370F4B"/>
    <w:rsid w:val="003712C4"/>
    <w:rsid w:val="003716E1"/>
    <w:rsid w:val="00371747"/>
    <w:rsid w:val="00371B86"/>
    <w:rsid w:val="00371C08"/>
    <w:rsid w:val="00372852"/>
    <w:rsid w:val="00372B50"/>
    <w:rsid w:val="00373A9F"/>
    <w:rsid w:val="00373E3A"/>
    <w:rsid w:val="00374328"/>
    <w:rsid w:val="003743C6"/>
    <w:rsid w:val="00374A71"/>
    <w:rsid w:val="00374D79"/>
    <w:rsid w:val="003751DD"/>
    <w:rsid w:val="003756D0"/>
    <w:rsid w:val="0037585A"/>
    <w:rsid w:val="00375FE5"/>
    <w:rsid w:val="003760E6"/>
    <w:rsid w:val="00376143"/>
    <w:rsid w:val="00376275"/>
    <w:rsid w:val="00376B86"/>
    <w:rsid w:val="0037791E"/>
    <w:rsid w:val="003802CB"/>
    <w:rsid w:val="003802EC"/>
    <w:rsid w:val="00380634"/>
    <w:rsid w:val="0038083C"/>
    <w:rsid w:val="00380A4E"/>
    <w:rsid w:val="00381421"/>
    <w:rsid w:val="003823A4"/>
    <w:rsid w:val="003829F1"/>
    <w:rsid w:val="00382E1D"/>
    <w:rsid w:val="003833E3"/>
    <w:rsid w:val="003837DD"/>
    <w:rsid w:val="00384330"/>
    <w:rsid w:val="00384846"/>
    <w:rsid w:val="00384AA9"/>
    <w:rsid w:val="00384DA7"/>
    <w:rsid w:val="0038585F"/>
    <w:rsid w:val="00385930"/>
    <w:rsid w:val="00385A99"/>
    <w:rsid w:val="00386271"/>
    <w:rsid w:val="00386872"/>
    <w:rsid w:val="003872E7"/>
    <w:rsid w:val="003873BF"/>
    <w:rsid w:val="003876F8"/>
    <w:rsid w:val="00387B6D"/>
    <w:rsid w:val="00387E9F"/>
    <w:rsid w:val="00390646"/>
    <w:rsid w:val="00390770"/>
    <w:rsid w:val="0039090A"/>
    <w:rsid w:val="00390B7B"/>
    <w:rsid w:val="00391046"/>
    <w:rsid w:val="0039107C"/>
    <w:rsid w:val="003911B3"/>
    <w:rsid w:val="0039177A"/>
    <w:rsid w:val="003917B0"/>
    <w:rsid w:val="00391908"/>
    <w:rsid w:val="00392094"/>
    <w:rsid w:val="00392453"/>
    <w:rsid w:val="00392852"/>
    <w:rsid w:val="00392FD7"/>
    <w:rsid w:val="00393267"/>
    <w:rsid w:val="00393585"/>
    <w:rsid w:val="00393762"/>
    <w:rsid w:val="00393C03"/>
    <w:rsid w:val="00393E74"/>
    <w:rsid w:val="00393EAE"/>
    <w:rsid w:val="003944DE"/>
    <w:rsid w:val="0039488A"/>
    <w:rsid w:val="003948C4"/>
    <w:rsid w:val="00394BDE"/>
    <w:rsid w:val="00394FBF"/>
    <w:rsid w:val="0039591E"/>
    <w:rsid w:val="003959B4"/>
    <w:rsid w:val="00395B6B"/>
    <w:rsid w:val="0039602B"/>
    <w:rsid w:val="003963D7"/>
    <w:rsid w:val="00396947"/>
    <w:rsid w:val="00396AF8"/>
    <w:rsid w:val="00396FCD"/>
    <w:rsid w:val="00397645"/>
    <w:rsid w:val="00397DB7"/>
    <w:rsid w:val="003A0142"/>
    <w:rsid w:val="003A01C4"/>
    <w:rsid w:val="003A022D"/>
    <w:rsid w:val="003A0F67"/>
    <w:rsid w:val="003A11A8"/>
    <w:rsid w:val="003A141B"/>
    <w:rsid w:val="003A1640"/>
    <w:rsid w:val="003A19D6"/>
    <w:rsid w:val="003A1A68"/>
    <w:rsid w:val="003A1B91"/>
    <w:rsid w:val="003A1D3A"/>
    <w:rsid w:val="003A1EAD"/>
    <w:rsid w:val="003A2064"/>
    <w:rsid w:val="003A2A0F"/>
    <w:rsid w:val="003A2E5B"/>
    <w:rsid w:val="003A3092"/>
    <w:rsid w:val="003A341B"/>
    <w:rsid w:val="003A4098"/>
    <w:rsid w:val="003A4162"/>
    <w:rsid w:val="003A4380"/>
    <w:rsid w:val="003A4477"/>
    <w:rsid w:val="003A4751"/>
    <w:rsid w:val="003A47A7"/>
    <w:rsid w:val="003A4C88"/>
    <w:rsid w:val="003A5FC7"/>
    <w:rsid w:val="003A61A2"/>
    <w:rsid w:val="003A6392"/>
    <w:rsid w:val="003A6B0A"/>
    <w:rsid w:val="003A6DB7"/>
    <w:rsid w:val="003A6DF6"/>
    <w:rsid w:val="003A6F0E"/>
    <w:rsid w:val="003A703D"/>
    <w:rsid w:val="003A7E30"/>
    <w:rsid w:val="003B001B"/>
    <w:rsid w:val="003B005F"/>
    <w:rsid w:val="003B0251"/>
    <w:rsid w:val="003B0363"/>
    <w:rsid w:val="003B07CD"/>
    <w:rsid w:val="003B09DE"/>
    <w:rsid w:val="003B0A04"/>
    <w:rsid w:val="003B0F08"/>
    <w:rsid w:val="003B0F0A"/>
    <w:rsid w:val="003B0FD4"/>
    <w:rsid w:val="003B119F"/>
    <w:rsid w:val="003B1447"/>
    <w:rsid w:val="003B254B"/>
    <w:rsid w:val="003B2EDE"/>
    <w:rsid w:val="003B300B"/>
    <w:rsid w:val="003B3205"/>
    <w:rsid w:val="003B3288"/>
    <w:rsid w:val="003B37A6"/>
    <w:rsid w:val="003B3D2A"/>
    <w:rsid w:val="003B3E0D"/>
    <w:rsid w:val="003B41EE"/>
    <w:rsid w:val="003B479F"/>
    <w:rsid w:val="003B4850"/>
    <w:rsid w:val="003B5013"/>
    <w:rsid w:val="003B51AD"/>
    <w:rsid w:val="003B55C2"/>
    <w:rsid w:val="003B5798"/>
    <w:rsid w:val="003B5898"/>
    <w:rsid w:val="003B6263"/>
    <w:rsid w:val="003B68CC"/>
    <w:rsid w:val="003B740E"/>
    <w:rsid w:val="003B7592"/>
    <w:rsid w:val="003B7A6B"/>
    <w:rsid w:val="003B7B43"/>
    <w:rsid w:val="003C04F6"/>
    <w:rsid w:val="003C0741"/>
    <w:rsid w:val="003C08A4"/>
    <w:rsid w:val="003C1003"/>
    <w:rsid w:val="003C146E"/>
    <w:rsid w:val="003C204A"/>
    <w:rsid w:val="003C2643"/>
    <w:rsid w:val="003C29A1"/>
    <w:rsid w:val="003C2D72"/>
    <w:rsid w:val="003C346D"/>
    <w:rsid w:val="003C3FDA"/>
    <w:rsid w:val="003C432E"/>
    <w:rsid w:val="003C4333"/>
    <w:rsid w:val="003C4759"/>
    <w:rsid w:val="003C47DD"/>
    <w:rsid w:val="003C4864"/>
    <w:rsid w:val="003C4D10"/>
    <w:rsid w:val="003C4F47"/>
    <w:rsid w:val="003C51E0"/>
    <w:rsid w:val="003C554B"/>
    <w:rsid w:val="003C5CE0"/>
    <w:rsid w:val="003C5E3F"/>
    <w:rsid w:val="003C5FB0"/>
    <w:rsid w:val="003C6151"/>
    <w:rsid w:val="003C62B2"/>
    <w:rsid w:val="003C75D2"/>
    <w:rsid w:val="003D021F"/>
    <w:rsid w:val="003D03F6"/>
    <w:rsid w:val="003D07A9"/>
    <w:rsid w:val="003D0868"/>
    <w:rsid w:val="003D18CC"/>
    <w:rsid w:val="003D1A15"/>
    <w:rsid w:val="003D1DAB"/>
    <w:rsid w:val="003D1DB6"/>
    <w:rsid w:val="003D3F28"/>
    <w:rsid w:val="003D43CF"/>
    <w:rsid w:val="003D45A1"/>
    <w:rsid w:val="003D4AEE"/>
    <w:rsid w:val="003D4B89"/>
    <w:rsid w:val="003D4DD5"/>
    <w:rsid w:val="003D556D"/>
    <w:rsid w:val="003D55D8"/>
    <w:rsid w:val="003D57B9"/>
    <w:rsid w:val="003D5B19"/>
    <w:rsid w:val="003D5C91"/>
    <w:rsid w:val="003D5D3D"/>
    <w:rsid w:val="003D5D52"/>
    <w:rsid w:val="003D5D7C"/>
    <w:rsid w:val="003D602A"/>
    <w:rsid w:val="003D63AD"/>
    <w:rsid w:val="003D66F8"/>
    <w:rsid w:val="003D6A32"/>
    <w:rsid w:val="003D6E24"/>
    <w:rsid w:val="003D7679"/>
    <w:rsid w:val="003D76EA"/>
    <w:rsid w:val="003D7D3B"/>
    <w:rsid w:val="003D7DD6"/>
    <w:rsid w:val="003D7F6D"/>
    <w:rsid w:val="003E034F"/>
    <w:rsid w:val="003E0D5F"/>
    <w:rsid w:val="003E119B"/>
    <w:rsid w:val="003E14A8"/>
    <w:rsid w:val="003E1B95"/>
    <w:rsid w:val="003E26C1"/>
    <w:rsid w:val="003E29DF"/>
    <w:rsid w:val="003E31D1"/>
    <w:rsid w:val="003E33C8"/>
    <w:rsid w:val="003E33F2"/>
    <w:rsid w:val="003E362E"/>
    <w:rsid w:val="003E367E"/>
    <w:rsid w:val="003E3843"/>
    <w:rsid w:val="003E3D3A"/>
    <w:rsid w:val="003E4003"/>
    <w:rsid w:val="003E5CFB"/>
    <w:rsid w:val="003E5EC9"/>
    <w:rsid w:val="003E5FD8"/>
    <w:rsid w:val="003E61F2"/>
    <w:rsid w:val="003E65E9"/>
    <w:rsid w:val="003E68A7"/>
    <w:rsid w:val="003E78EA"/>
    <w:rsid w:val="003E7DD1"/>
    <w:rsid w:val="003E7F0D"/>
    <w:rsid w:val="003F048C"/>
    <w:rsid w:val="003F060C"/>
    <w:rsid w:val="003F07B0"/>
    <w:rsid w:val="003F091F"/>
    <w:rsid w:val="003F188F"/>
    <w:rsid w:val="003F228F"/>
    <w:rsid w:val="003F28C8"/>
    <w:rsid w:val="003F2FBD"/>
    <w:rsid w:val="003F3406"/>
    <w:rsid w:val="003F37C4"/>
    <w:rsid w:val="003F3DC2"/>
    <w:rsid w:val="003F47AD"/>
    <w:rsid w:val="003F5041"/>
    <w:rsid w:val="003F5336"/>
    <w:rsid w:val="003F5A1D"/>
    <w:rsid w:val="003F5B9B"/>
    <w:rsid w:val="003F5EC1"/>
    <w:rsid w:val="003F72F4"/>
    <w:rsid w:val="00400303"/>
    <w:rsid w:val="00400448"/>
    <w:rsid w:val="0040162A"/>
    <w:rsid w:val="004017D6"/>
    <w:rsid w:val="004025B2"/>
    <w:rsid w:val="004030A7"/>
    <w:rsid w:val="004036DA"/>
    <w:rsid w:val="00403F6A"/>
    <w:rsid w:val="0040412C"/>
    <w:rsid w:val="004042B3"/>
    <w:rsid w:val="00404343"/>
    <w:rsid w:val="004056D4"/>
    <w:rsid w:val="00405883"/>
    <w:rsid w:val="00405C6E"/>
    <w:rsid w:val="00405D5A"/>
    <w:rsid w:val="00406184"/>
    <w:rsid w:val="00406F21"/>
    <w:rsid w:val="00407565"/>
    <w:rsid w:val="0040798E"/>
    <w:rsid w:val="0040799C"/>
    <w:rsid w:val="00407B86"/>
    <w:rsid w:val="00407CC2"/>
    <w:rsid w:val="00407E39"/>
    <w:rsid w:val="00407E3A"/>
    <w:rsid w:val="004102AE"/>
    <w:rsid w:val="00410666"/>
    <w:rsid w:val="0041084C"/>
    <w:rsid w:val="00410BB7"/>
    <w:rsid w:val="00411082"/>
    <w:rsid w:val="004111AF"/>
    <w:rsid w:val="00411A24"/>
    <w:rsid w:val="00411F3A"/>
    <w:rsid w:val="0041274E"/>
    <w:rsid w:val="00412D47"/>
    <w:rsid w:val="00412D6D"/>
    <w:rsid w:val="004130B7"/>
    <w:rsid w:val="00413370"/>
    <w:rsid w:val="00413577"/>
    <w:rsid w:val="00413667"/>
    <w:rsid w:val="00413854"/>
    <w:rsid w:val="004139B2"/>
    <w:rsid w:val="00413DE2"/>
    <w:rsid w:val="00414464"/>
    <w:rsid w:val="004150ED"/>
    <w:rsid w:val="004150F8"/>
    <w:rsid w:val="00415252"/>
    <w:rsid w:val="00415484"/>
    <w:rsid w:val="004157EB"/>
    <w:rsid w:val="00416CAB"/>
    <w:rsid w:val="0041703C"/>
    <w:rsid w:val="0041753A"/>
    <w:rsid w:val="00417641"/>
    <w:rsid w:val="00417733"/>
    <w:rsid w:val="0041786E"/>
    <w:rsid w:val="00417EC4"/>
    <w:rsid w:val="004204FD"/>
    <w:rsid w:val="00420744"/>
    <w:rsid w:val="0042128B"/>
    <w:rsid w:val="00421360"/>
    <w:rsid w:val="0042143E"/>
    <w:rsid w:val="00421F0C"/>
    <w:rsid w:val="0042206B"/>
    <w:rsid w:val="00422219"/>
    <w:rsid w:val="0042232E"/>
    <w:rsid w:val="004223EA"/>
    <w:rsid w:val="0042250A"/>
    <w:rsid w:val="00422910"/>
    <w:rsid w:val="004236EB"/>
    <w:rsid w:val="00423C0E"/>
    <w:rsid w:val="00423DB5"/>
    <w:rsid w:val="00423E07"/>
    <w:rsid w:val="00423FF9"/>
    <w:rsid w:val="004241BA"/>
    <w:rsid w:val="004241F4"/>
    <w:rsid w:val="00424488"/>
    <w:rsid w:val="0042463E"/>
    <w:rsid w:val="004257A7"/>
    <w:rsid w:val="00425B0F"/>
    <w:rsid w:val="00425C75"/>
    <w:rsid w:val="00425C96"/>
    <w:rsid w:val="00425D80"/>
    <w:rsid w:val="00426878"/>
    <w:rsid w:val="0042711C"/>
    <w:rsid w:val="00427142"/>
    <w:rsid w:val="004272B9"/>
    <w:rsid w:val="00427557"/>
    <w:rsid w:val="004276B1"/>
    <w:rsid w:val="004307DB"/>
    <w:rsid w:val="00430D6E"/>
    <w:rsid w:val="00430FB6"/>
    <w:rsid w:val="0043140E"/>
    <w:rsid w:val="00431908"/>
    <w:rsid w:val="00432A27"/>
    <w:rsid w:val="00433044"/>
    <w:rsid w:val="00433277"/>
    <w:rsid w:val="0043339A"/>
    <w:rsid w:val="0043364A"/>
    <w:rsid w:val="004336A8"/>
    <w:rsid w:val="00433778"/>
    <w:rsid w:val="004338F6"/>
    <w:rsid w:val="0043489A"/>
    <w:rsid w:val="0043521B"/>
    <w:rsid w:val="004353B5"/>
    <w:rsid w:val="00435BCB"/>
    <w:rsid w:val="00435C43"/>
    <w:rsid w:val="004360DA"/>
    <w:rsid w:val="004366EA"/>
    <w:rsid w:val="00436814"/>
    <w:rsid w:val="004368EE"/>
    <w:rsid w:val="00436CB9"/>
    <w:rsid w:val="00437146"/>
    <w:rsid w:val="0043768D"/>
    <w:rsid w:val="00437C87"/>
    <w:rsid w:val="00437C8C"/>
    <w:rsid w:val="00440368"/>
    <w:rsid w:val="00440371"/>
    <w:rsid w:val="00440782"/>
    <w:rsid w:val="00440E16"/>
    <w:rsid w:val="0044106B"/>
    <w:rsid w:val="004416A4"/>
    <w:rsid w:val="004416D9"/>
    <w:rsid w:val="0044174B"/>
    <w:rsid w:val="004419CC"/>
    <w:rsid w:val="00441DF7"/>
    <w:rsid w:val="00441E96"/>
    <w:rsid w:val="00442753"/>
    <w:rsid w:val="00442759"/>
    <w:rsid w:val="004427BD"/>
    <w:rsid w:val="00442828"/>
    <w:rsid w:val="00442FF4"/>
    <w:rsid w:val="00444845"/>
    <w:rsid w:val="004459C0"/>
    <w:rsid w:val="00445C49"/>
    <w:rsid w:val="004462E3"/>
    <w:rsid w:val="00446CE3"/>
    <w:rsid w:val="00446DC2"/>
    <w:rsid w:val="004472BC"/>
    <w:rsid w:val="00447995"/>
    <w:rsid w:val="00447EEA"/>
    <w:rsid w:val="0045017A"/>
    <w:rsid w:val="00450715"/>
    <w:rsid w:val="004508D2"/>
    <w:rsid w:val="004509A1"/>
    <w:rsid w:val="004518B7"/>
    <w:rsid w:val="00451AD4"/>
    <w:rsid w:val="00452505"/>
    <w:rsid w:val="0045297C"/>
    <w:rsid w:val="00452B96"/>
    <w:rsid w:val="00452DB9"/>
    <w:rsid w:val="00452F08"/>
    <w:rsid w:val="00453187"/>
    <w:rsid w:val="0045366D"/>
    <w:rsid w:val="00453724"/>
    <w:rsid w:val="00454004"/>
    <w:rsid w:val="00454833"/>
    <w:rsid w:val="004549FC"/>
    <w:rsid w:val="00454A40"/>
    <w:rsid w:val="00454B96"/>
    <w:rsid w:val="00454BE5"/>
    <w:rsid w:val="0045548F"/>
    <w:rsid w:val="004556AB"/>
    <w:rsid w:val="00455705"/>
    <w:rsid w:val="004558B6"/>
    <w:rsid w:val="004558E8"/>
    <w:rsid w:val="00455CE0"/>
    <w:rsid w:val="004560BB"/>
    <w:rsid w:val="00456230"/>
    <w:rsid w:val="00456729"/>
    <w:rsid w:val="00456AE0"/>
    <w:rsid w:val="00456B06"/>
    <w:rsid w:val="00457407"/>
    <w:rsid w:val="0045740F"/>
    <w:rsid w:val="00457445"/>
    <w:rsid w:val="00457B78"/>
    <w:rsid w:val="00457C4E"/>
    <w:rsid w:val="00457D33"/>
    <w:rsid w:val="00457FF4"/>
    <w:rsid w:val="0046039D"/>
    <w:rsid w:val="00460935"/>
    <w:rsid w:val="00460C18"/>
    <w:rsid w:val="00460E0C"/>
    <w:rsid w:val="0046101D"/>
    <w:rsid w:val="00461740"/>
    <w:rsid w:val="00461AC9"/>
    <w:rsid w:val="0046216E"/>
    <w:rsid w:val="00462673"/>
    <w:rsid w:val="00462BC2"/>
    <w:rsid w:val="00462F16"/>
    <w:rsid w:val="0046342E"/>
    <w:rsid w:val="00463BD4"/>
    <w:rsid w:val="00463DAD"/>
    <w:rsid w:val="004648DD"/>
    <w:rsid w:val="00464928"/>
    <w:rsid w:val="00464F55"/>
    <w:rsid w:val="0046569C"/>
    <w:rsid w:val="00465949"/>
    <w:rsid w:val="00465976"/>
    <w:rsid w:val="00465DA0"/>
    <w:rsid w:val="00465F4D"/>
    <w:rsid w:val="00466AAE"/>
    <w:rsid w:val="00466D44"/>
    <w:rsid w:val="00466D9B"/>
    <w:rsid w:val="0046724F"/>
    <w:rsid w:val="00467DC8"/>
    <w:rsid w:val="0047007A"/>
    <w:rsid w:val="00470A54"/>
    <w:rsid w:val="00471B37"/>
    <w:rsid w:val="00472B7C"/>
    <w:rsid w:val="00472E18"/>
    <w:rsid w:val="0047322F"/>
    <w:rsid w:val="004732A1"/>
    <w:rsid w:val="00473766"/>
    <w:rsid w:val="004738D1"/>
    <w:rsid w:val="00474029"/>
    <w:rsid w:val="0047407B"/>
    <w:rsid w:val="0047427B"/>
    <w:rsid w:val="00474512"/>
    <w:rsid w:val="00474954"/>
    <w:rsid w:val="00474A22"/>
    <w:rsid w:val="00474CEB"/>
    <w:rsid w:val="004750B0"/>
    <w:rsid w:val="004755AC"/>
    <w:rsid w:val="0047569C"/>
    <w:rsid w:val="004767DD"/>
    <w:rsid w:val="004768B7"/>
    <w:rsid w:val="00476EF7"/>
    <w:rsid w:val="00477752"/>
    <w:rsid w:val="00477980"/>
    <w:rsid w:val="00477E69"/>
    <w:rsid w:val="004802D6"/>
    <w:rsid w:val="0048031D"/>
    <w:rsid w:val="00480485"/>
    <w:rsid w:val="004806DD"/>
    <w:rsid w:val="00480733"/>
    <w:rsid w:val="004808DC"/>
    <w:rsid w:val="00481073"/>
    <w:rsid w:val="00481906"/>
    <w:rsid w:val="0048193B"/>
    <w:rsid w:val="0048259C"/>
    <w:rsid w:val="00482A75"/>
    <w:rsid w:val="00482EF3"/>
    <w:rsid w:val="00483037"/>
    <w:rsid w:val="004841D3"/>
    <w:rsid w:val="0048422D"/>
    <w:rsid w:val="0048425C"/>
    <w:rsid w:val="0048440B"/>
    <w:rsid w:val="0048449C"/>
    <w:rsid w:val="00484A1E"/>
    <w:rsid w:val="004852BA"/>
    <w:rsid w:val="00485799"/>
    <w:rsid w:val="004859C8"/>
    <w:rsid w:val="00485AEE"/>
    <w:rsid w:val="00485CAB"/>
    <w:rsid w:val="00485F7A"/>
    <w:rsid w:val="00486043"/>
    <w:rsid w:val="00486376"/>
    <w:rsid w:val="00486767"/>
    <w:rsid w:val="00486897"/>
    <w:rsid w:val="00486B55"/>
    <w:rsid w:val="004870DF"/>
    <w:rsid w:val="004871AC"/>
    <w:rsid w:val="004872CB"/>
    <w:rsid w:val="004874C2"/>
    <w:rsid w:val="0048777D"/>
    <w:rsid w:val="00487820"/>
    <w:rsid w:val="00487C4C"/>
    <w:rsid w:val="00487F22"/>
    <w:rsid w:val="0049072B"/>
    <w:rsid w:val="00490A2B"/>
    <w:rsid w:val="00490A93"/>
    <w:rsid w:val="00490C7C"/>
    <w:rsid w:val="00490F20"/>
    <w:rsid w:val="00490FA5"/>
    <w:rsid w:val="0049138E"/>
    <w:rsid w:val="004917C8"/>
    <w:rsid w:val="00491985"/>
    <w:rsid w:val="00491D47"/>
    <w:rsid w:val="00491E19"/>
    <w:rsid w:val="00491E34"/>
    <w:rsid w:val="00491EE7"/>
    <w:rsid w:val="004923BA"/>
    <w:rsid w:val="004924CA"/>
    <w:rsid w:val="00492A5E"/>
    <w:rsid w:val="00492AFA"/>
    <w:rsid w:val="00492B8C"/>
    <w:rsid w:val="00492E87"/>
    <w:rsid w:val="00493602"/>
    <w:rsid w:val="0049375A"/>
    <w:rsid w:val="00493850"/>
    <w:rsid w:val="00493BAA"/>
    <w:rsid w:val="00493E2F"/>
    <w:rsid w:val="00493E9D"/>
    <w:rsid w:val="0049425A"/>
    <w:rsid w:val="00494755"/>
    <w:rsid w:val="00494E0A"/>
    <w:rsid w:val="00494F68"/>
    <w:rsid w:val="0049559D"/>
    <w:rsid w:val="0049560E"/>
    <w:rsid w:val="004957AE"/>
    <w:rsid w:val="00495913"/>
    <w:rsid w:val="00496094"/>
    <w:rsid w:val="004967DF"/>
    <w:rsid w:val="004967F4"/>
    <w:rsid w:val="00496B24"/>
    <w:rsid w:val="004974C4"/>
    <w:rsid w:val="00497A0F"/>
    <w:rsid w:val="00497A35"/>
    <w:rsid w:val="004A014F"/>
    <w:rsid w:val="004A0B47"/>
    <w:rsid w:val="004A0D3A"/>
    <w:rsid w:val="004A1324"/>
    <w:rsid w:val="004A139E"/>
    <w:rsid w:val="004A2220"/>
    <w:rsid w:val="004A2804"/>
    <w:rsid w:val="004A285A"/>
    <w:rsid w:val="004A2C5E"/>
    <w:rsid w:val="004A3A58"/>
    <w:rsid w:val="004A3FAB"/>
    <w:rsid w:val="004A42AF"/>
    <w:rsid w:val="004A4466"/>
    <w:rsid w:val="004A46A5"/>
    <w:rsid w:val="004A4806"/>
    <w:rsid w:val="004A49C9"/>
    <w:rsid w:val="004A4BE3"/>
    <w:rsid w:val="004A5068"/>
    <w:rsid w:val="004A53E1"/>
    <w:rsid w:val="004A5845"/>
    <w:rsid w:val="004A587F"/>
    <w:rsid w:val="004A5C03"/>
    <w:rsid w:val="004A614C"/>
    <w:rsid w:val="004A616B"/>
    <w:rsid w:val="004A628B"/>
    <w:rsid w:val="004A6574"/>
    <w:rsid w:val="004A65E5"/>
    <w:rsid w:val="004A6A29"/>
    <w:rsid w:val="004A6B17"/>
    <w:rsid w:val="004A6CFA"/>
    <w:rsid w:val="004A70DB"/>
    <w:rsid w:val="004A7A54"/>
    <w:rsid w:val="004A7AE0"/>
    <w:rsid w:val="004A7D49"/>
    <w:rsid w:val="004B08AF"/>
    <w:rsid w:val="004B0BDB"/>
    <w:rsid w:val="004B0EF4"/>
    <w:rsid w:val="004B1099"/>
    <w:rsid w:val="004B1606"/>
    <w:rsid w:val="004B2279"/>
    <w:rsid w:val="004B35CE"/>
    <w:rsid w:val="004B365D"/>
    <w:rsid w:val="004B399F"/>
    <w:rsid w:val="004B3C9F"/>
    <w:rsid w:val="004B4118"/>
    <w:rsid w:val="004B41B1"/>
    <w:rsid w:val="004B4423"/>
    <w:rsid w:val="004B45F4"/>
    <w:rsid w:val="004B4724"/>
    <w:rsid w:val="004B48DC"/>
    <w:rsid w:val="004B4E62"/>
    <w:rsid w:val="004B56B4"/>
    <w:rsid w:val="004B5824"/>
    <w:rsid w:val="004B6189"/>
    <w:rsid w:val="004B63C0"/>
    <w:rsid w:val="004B694C"/>
    <w:rsid w:val="004B7208"/>
    <w:rsid w:val="004B7394"/>
    <w:rsid w:val="004B7EAA"/>
    <w:rsid w:val="004C06D5"/>
    <w:rsid w:val="004C07F8"/>
    <w:rsid w:val="004C0A94"/>
    <w:rsid w:val="004C12BD"/>
    <w:rsid w:val="004C1386"/>
    <w:rsid w:val="004C18B7"/>
    <w:rsid w:val="004C1BF6"/>
    <w:rsid w:val="004C2CB0"/>
    <w:rsid w:val="004C2D59"/>
    <w:rsid w:val="004C2EA2"/>
    <w:rsid w:val="004C33A6"/>
    <w:rsid w:val="004C401E"/>
    <w:rsid w:val="004C4D71"/>
    <w:rsid w:val="004C4F9A"/>
    <w:rsid w:val="004C566D"/>
    <w:rsid w:val="004C6389"/>
    <w:rsid w:val="004C6681"/>
    <w:rsid w:val="004C683A"/>
    <w:rsid w:val="004C699A"/>
    <w:rsid w:val="004C6E9A"/>
    <w:rsid w:val="004C701F"/>
    <w:rsid w:val="004C7056"/>
    <w:rsid w:val="004C7600"/>
    <w:rsid w:val="004C7F0B"/>
    <w:rsid w:val="004D0051"/>
    <w:rsid w:val="004D00E3"/>
    <w:rsid w:val="004D010F"/>
    <w:rsid w:val="004D020E"/>
    <w:rsid w:val="004D0A85"/>
    <w:rsid w:val="004D0C4D"/>
    <w:rsid w:val="004D175D"/>
    <w:rsid w:val="004D190A"/>
    <w:rsid w:val="004D1DAA"/>
    <w:rsid w:val="004D1E03"/>
    <w:rsid w:val="004D2221"/>
    <w:rsid w:val="004D235C"/>
    <w:rsid w:val="004D2A72"/>
    <w:rsid w:val="004D2D70"/>
    <w:rsid w:val="004D34C8"/>
    <w:rsid w:val="004D3662"/>
    <w:rsid w:val="004D38BD"/>
    <w:rsid w:val="004D3DB5"/>
    <w:rsid w:val="004D456F"/>
    <w:rsid w:val="004D48F7"/>
    <w:rsid w:val="004D5028"/>
    <w:rsid w:val="004D5655"/>
    <w:rsid w:val="004D57D1"/>
    <w:rsid w:val="004D669B"/>
    <w:rsid w:val="004D6982"/>
    <w:rsid w:val="004D69BB"/>
    <w:rsid w:val="004D7588"/>
    <w:rsid w:val="004D771B"/>
    <w:rsid w:val="004D785E"/>
    <w:rsid w:val="004D7EEF"/>
    <w:rsid w:val="004E09FC"/>
    <w:rsid w:val="004E0A6A"/>
    <w:rsid w:val="004E0CBC"/>
    <w:rsid w:val="004E0E54"/>
    <w:rsid w:val="004E1038"/>
    <w:rsid w:val="004E1959"/>
    <w:rsid w:val="004E211E"/>
    <w:rsid w:val="004E21E3"/>
    <w:rsid w:val="004E22D6"/>
    <w:rsid w:val="004E24C2"/>
    <w:rsid w:val="004E29A3"/>
    <w:rsid w:val="004E3576"/>
    <w:rsid w:val="004E3652"/>
    <w:rsid w:val="004E369A"/>
    <w:rsid w:val="004E3769"/>
    <w:rsid w:val="004E426C"/>
    <w:rsid w:val="004E439D"/>
    <w:rsid w:val="004E49EE"/>
    <w:rsid w:val="004E4FD4"/>
    <w:rsid w:val="004E5088"/>
    <w:rsid w:val="004E53E4"/>
    <w:rsid w:val="004E5D7A"/>
    <w:rsid w:val="004E618A"/>
    <w:rsid w:val="004E687E"/>
    <w:rsid w:val="004E7036"/>
    <w:rsid w:val="004E70E1"/>
    <w:rsid w:val="004E78F9"/>
    <w:rsid w:val="004E79FC"/>
    <w:rsid w:val="004E7A51"/>
    <w:rsid w:val="004E7C04"/>
    <w:rsid w:val="004E7E82"/>
    <w:rsid w:val="004E7F31"/>
    <w:rsid w:val="004F0457"/>
    <w:rsid w:val="004F0880"/>
    <w:rsid w:val="004F0DD5"/>
    <w:rsid w:val="004F18D0"/>
    <w:rsid w:val="004F1DFB"/>
    <w:rsid w:val="004F2438"/>
    <w:rsid w:val="004F2ADE"/>
    <w:rsid w:val="004F2D7B"/>
    <w:rsid w:val="004F2E54"/>
    <w:rsid w:val="004F2F2D"/>
    <w:rsid w:val="004F2F59"/>
    <w:rsid w:val="004F326D"/>
    <w:rsid w:val="004F39E7"/>
    <w:rsid w:val="004F39EF"/>
    <w:rsid w:val="004F3D0B"/>
    <w:rsid w:val="004F3DFA"/>
    <w:rsid w:val="004F41C1"/>
    <w:rsid w:val="004F44A9"/>
    <w:rsid w:val="004F4661"/>
    <w:rsid w:val="004F480A"/>
    <w:rsid w:val="004F61AC"/>
    <w:rsid w:val="004F6A95"/>
    <w:rsid w:val="004F6C1D"/>
    <w:rsid w:val="004F72F4"/>
    <w:rsid w:val="004F7301"/>
    <w:rsid w:val="004F7DC3"/>
    <w:rsid w:val="00500761"/>
    <w:rsid w:val="00500CEF"/>
    <w:rsid w:val="0050100E"/>
    <w:rsid w:val="00501367"/>
    <w:rsid w:val="00501C3B"/>
    <w:rsid w:val="00501D02"/>
    <w:rsid w:val="00501F1A"/>
    <w:rsid w:val="005023C0"/>
    <w:rsid w:val="0050254A"/>
    <w:rsid w:val="0050281C"/>
    <w:rsid w:val="0050387B"/>
    <w:rsid w:val="005039AD"/>
    <w:rsid w:val="00503EB7"/>
    <w:rsid w:val="00504139"/>
    <w:rsid w:val="00504B2B"/>
    <w:rsid w:val="005050B5"/>
    <w:rsid w:val="00505512"/>
    <w:rsid w:val="0050633F"/>
    <w:rsid w:val="00506347"/>
    <w:rsid w:val="00507882"/>
    <w:rsid w:val="00507D64"/>
    <w:rsid w:val="005100AD"/>
    <w:rsid w:val="00510C00"/>
    <w:rsid w:val="0051118F"/>
    <w:rsid w:val="00511A83"/>
    <w:rsid w:val="00511E03"/>
    <w:rsid w:val="00511F5D"/>
    <w:rsid w:val="005125B2"/>
    <w:rsid w:val="0051276F"/>
    <w:rsid w:val="00513669"/>
    <w:rsid w:val="00513A6F"/>
    <w:rsid w:val="00513B0A"/>
    <w:rsid w:val="00513B14"/>
    <w:rsid w:val="00513DFB"/>
    <w:rsid w:val="00514446"/>
    <w:rsid w:val="0051449B"/>
    <w:rsid w:val="00514AFD"/>
    <w:rsid w:val="00514C93"/>
    <w:rsid w:val="00514CC0"/>
    <w:rsid w:val="00515341"/>
    <w:rsid w:val="00515561"/>
    <w:rsid w:val="005158F4"/>
    <w:rsid w:val="00515AE3"/>
    <w:rsid w:val="00515C08"/>
    <w:rsid w:val="00515DC4"/>
    <w:rsid w:val="00516153"/>
    <w:rsid w:val="005164DD"/>
    <w:rsid w:val="00516943"/>
    <w:rsid w:val="00516947"/>
    <w:rsid w:val="00516A73"/>
    <w:rsid w:val="00517180"/>
    <w:rsid w:val="00517380"/>
    <w:rsid w:val="005174BD"/>
    <w:rsid w:val="00517B4C"/>
    <w:rsid w:val="00517F6C"/>
    <w:rsid w:val="0052007B"/>
    <w:rsid w:val="005201B1"/>
    <w:rsid w:val="0052026E"/>
    <w:rsid w:val="00520569"/>
    <w:rsid w:val="00520585"/>
    <w:rsid w:val="00520B52"/>
    <w:rsid w:val="005212F3"/>
    <w:rsid w:val="00521353"/>
    <w:rsid w:val="00521388"/>
    <w:rsid w:val="00521785"/>
    <w:rsid w:val="005219F9"/>
    <w:rsid w:val="00521B8E"/>
    <w:rsid w:val="00521E38"/>
    <w:rsid w:val="005222E7"/>
    <w:rsid w:val="005223E1"/>
    <w:rsid w:val="0052284B"/>
    <w:rsid w:val="005238B6"/>
    <w:rsid w:val="00523D21"/>
    <w:rsid w:val="00524514"/>
    <w:rsid w:val="0052469D"/>
    <w:rsid w:val="00524C43"/>
    <w:rsid w:val="00525022"/>
    <w:rsid w:val="005252E8"/>
    <w:rsid w:val="00525CB1"/>
    <w:rsid w:val="00526227"/>
    <w:rsid w:val="005269C9"/>
    <w:rsid w:val="00526C7A"/>
    <w:rsid w:val="005270B7"/>
    <w:rsid w:val="0052718F"/>
    <w:rsid w:val="0052760B"/>
    <w:rsid w:val="00527F0E"/>
    <w:rsid w:val="00530569"/>
    <w:rsid w:val="005305D8"/>
    <w:rsid w:val="005307B9"/>
    <w:rsid w:val="005308CA"/>
    <w:rsid w:val="00530976"/>
    <w:rsid w:val="00530CC2"/>
    <w:rsid w:val="00531054"/>
    <w:rsid w:val="005315C5"/>
    <w:rsid w:val="00531A87"/>
    <w:rsid w:val="00531A9F"/>
    <w:rsid w:val="00531C84"/>
    <w:rsid w:val="00531FC6"/>
    <w:rsid w:val="00532145"/>
    <w:rsid w:val="0053225B"/>
    <w:rsid w:val="00532D58"/>
    <w:rsid w:val="0053300F"/>
    <w:rsid w:val="0053324B"/>
    <w:rsid w:val="0053325A"/>
    <w:rsid w:val="0053351B"/>
    <w:rsid w:val="00533DAE"/>
    <w:rsid w:val="00533EC1"/>
    <w:rsid w:val="00533FFC"/>
    <w:rsid w:val="005343EC"/>
    <w:rsid w:val="00534546"/>
    <w:rsid w:val="00534586"/>
    <w:rsid w:val="005350A9"/>
    <w:rsid w:val="005351FE"/>
    <w:rsid w:val="005354A8"/>
    <w:rsid w:val="00535D36"/>
    <w:rsid w:val="00535D9E"/>
    <w:rsid w:val="00535E6C"/>
    <w:rsid w:val="00535FB8"/>
    <w:rsid w:val="00536BA7"/>
    <w:rsid w:val="00536D65"/>
    <w:rsid w:val="00537327"/>
    <w:rsid w:val="005376A2"/>
    <w:rsid w:val="005378C7"/>
    <w:rsid w:val="00537D51"/>
    <w:rsid w:val="005405EC"/>
    <w:rsid w:val="005407F4"/>
    <w:rsid w:val="005408CB"/>
    <w:rsid w:val="00541328"/>
    <w:rsid w:val="0054160C"/>
    <w:rsid w:val="00541980"/>
    <w:rsid w:val="005419C8"/>
    <w:rsid w:val="00542455"/>
    <w:rsid w:val="00542779"/>
    <w:rsid w:val="005431AE"/>
    <w:rsid w:val="005436C9"/>
    <w:rsid w:val="00543F14"/>
    <w:rsid w:val="00543F53"/>
    <w:rsid w:val="0054447D"/>
    <w:rsid w:val="00544D25"/>
    <w:rsid w:val="00544DB1"/>
    <w:rsid w:val="00544F5E"/>
    <w:rsid w:val="00544FE1"/>
    <w:rsid w:val="0054539E"/>
    <w:rsid w:val="005456EE"/>
    <w:rsid w:val="00545B8F"/>
    <w:rsid w:val="00546013"/>
    <w:rsid w:val="005462B2"/>
    <w:rsid w:val="00546729"/>
    <w:rsid w:val="00546CBC"/>
    <w:rsid w:val="00546D12"/>
    <w:rsid w:val="0054729F"/>
    <w:rsid w:val="005507A4"/>
    <w:rsid w:val="005519A4"/>
    <w:rsid w:val="00551A37"/>
    <w:rsid w:val="00551F3C"/>
    <w:rsid w:val="005524AB"/>
    <w:rsid w:val="0055271E"/>
    <w:rsid w:val="00553420"/>
    <w:rsid w:val="005538A7"/>
    <w:rsid w:val="00553ECC"/>
    <w:rsid w:val="00553FCC"/>
    <w:rsid w:val="00554FC2"/>
    <w:rsid w:val="005550C3"/>
    <w:rsid w:val="00555486"/>
    <w:rsid w:val="005554FC"/>
    <w:rsid w:val="0055550F"/>
    <w:rsid w:val="00555884"/>
    <w:rsid w:val="00555B24"/>
    <w:rsid w:val="00556339"/>
    <w:rsid w:val="00556369"/>
    <w:rsid w:val="00556428"/>
    <w:rsid w:val="00556A13"/>
    <w:rsid w:val="00556C47"/>
    <w:rsid w:val="00556D6E"/>
    <w:rsid w:val="005570D8"/>
    <w:rsid w:val="00557268"/>
    <w:rsid w:val="00557543"/>
    <w:rsid w:val="00557774"/>
    <w:rsid w:val="00557972"/>
    <w:rsid w:val="005579D8"/>
    <w:rsid w:val="00557F5E"/>
    <w:rsid w:val="00560468"/>
    <w:rsid w:val="005607E1"/>
    <w:rsid w:val="00560AAF"/>
    <w:rsid w:val="00560C32"/>
    <w:rsid w:val="00560EF8"/>
    <w:rsid w:val="0056110E"/>
    <w:rsid w:val="00562279"/>
    <w:rsid w:val="00562ECA"/>
    <w:rsid w:val="0056306C"/>
    <w:rsid w:val="0056330B"/>
    <w:rsid w:val="00563CBD"/>
    <w:rsid w:val="00563CE1"/>
    <w:rsid w:val="00564904"/>
    <w:rsid w:val="00564A8B"/>
    <w:rsid w:val="00564E43"/>
    <w:rsid w:val="0056552D"/>
    <w:rsid w:val="00565E55"/>
    <w:rsid w:val="00565E86"/>
    <w:rsid w:val="005660B9"/>
    <w:rsid w:val="00566BB1"/>
    <w:rsid w:val="00566C0D"/>
    <w:rsid w:val="00567AFA"/>
    <w:rsid w:val="00570027"/>
    <w:rsid w:val="005709A8"/>
    <w:rsid w:val="00571084"/>
    <w:rsid w:val="00571316"/>
    <w:rsid w:val="00571710"/>
    <w:rsid w:val="0057216C"/>
    <w:rsid w:val="00572219"/>
    <w:rsid w:val="005728F8"/>
    <w:rsid w:val="0057566B"/>
    <w:rsid w:val="005757A2"/>
    <w:rsid w:val="00576028"/>
    <w:rsid w:val="00576396"/>
    <w:rsid w:val="00577598"/>
    <w:rsid w:val="00577A91"/>
    <w:rsid w:val="00577C6E"/>
    <w:rsid w:val="00580121"/>
    <w:rsid w:val="005802ED"/>
    <w:rsid w:val="0058072F"/>
    <w:rsid w:val="0058098D"/>
    <w:rsid w:val="00581449"/>
    <w:rsid w:val="0058150D"/>
    <w:rsid w:val="00581C66"/>
    <w:rsid w:val="00581E66"/>
    <w:rsid w:val="00581EEA"/>
    <w:rsid w:val="00581F06"/>
    <w:rsid w:val="005820F2"/>
    <w:rsid w:val="00582385"/>
    <w:rsid w:val="00582522"/>
    <w:rsid w:val="005828CE"/>
    <w:rsid w:val="00582C75"/>
    <w:rsid w:val="005830AD"/>
    <w:rsid w:val="00584143"/>
    <w:rsid w:val="0058473D"/>
    <w:rsid w:val="00584870"/>
    <w:rsid w:val="005848F4"/>
    <w:rsid w:val="005851E8"/>
    <w:rsid w:val="0058529A"/>
    <w:rsid w:val="00585633"/>
    <w:rsid w:val="005857DE"/>
    <w:rsid w:val="00585AF6"/>
    <w:rsid w:val="00585FFD"/>
    <w:rsid w:val="0058615C"/>
    <w:rsid w:val="00586471"/>
    <w:rsid w:val="00586E3A"/>
    <w:rsid w:val="005878BA"/>
    <w:rsid w:val="00587BFD"/>
    <w:rsid w:val="00587D2E"/>
    <w:rsid w:val="005902B1"/>
    <w:rsid w:val="00590369"/>
    <w:rsid w:val="00590538"/>
    <w:rsid w:val="0059080C"/>
    <w:rsid w:val="0059100C"/>
    <w:rsid w:val="0059130C"/>
    <w:rsid w:val="0059130D"/>
    <w:rsid w:val="00591B2F"/>
    <w:rsid w:val="00591D15"/>
    <w:rsid w:val="00591ECA"/>
    <w:rsid w:val="005921AD"/>
    <w:rsid w:val="0059245E"/>
    <w:rsid w:val="00592ADF"/>
    <w:rsid w:val="00592EAB"/>
    <w:rsid w:val="005937B4"/>
    <w:rsid w:val="00593AC6"/>
    <w:rsid w:val="00593C65"/>
    <w:rsid w:val="00593E54"/>
    <w:rsid w:val="00593FB9"/>
    <w:rsid w:val="00594210"/>
    <w:rsid w:val="005945E1"/>
    <w:rsid w:val="005945E3"/>
    <w:rsid w:val="00594A4E"/>
    <w:rsid w:val="00594B82"/>
    <w:rsid w:val="00594BE4"/>
    <w:rsid w:val="00594C57"/>
    <w:rsid w:val="00594DAE"/>
    <w:rsid w:val="0059533D"/>
    <w:rsid w:val="0059568A"/>
    <w:rsid w:val="005956F7"/>
    <w:rsid w:val="00595AB1"/>
    <w:rsid w:val="00595F73"/>
    <w:rsid w:val="0059601A"/>
    <w:rsid w:val="0059706B"/>
    <w:rsid w:val="005970C7"/>
    <w:rsid w:val="00597788"/>
    <w:rsid w:val="00597BAA"/>
    <w:rsid w:val="00597FF8"/>
    <w:rsid w:val="005A0656"/>
    <w:rsid w:val="005A100C"/>
    <w:rsid w:val="005A1AB7"/>
    <w:rsid w:val="005A1B7A"/>
    <w:rsid w:val="005A1C54"/>
    <w:rsid w:val="005A22D7"/>
    <w:rsid w:val="005A2408"/>
    <w:rsid w:val="005A2610"/>
    <w:rsid w:val="005A29B3"/>
    <w:rsid w:val="005A4283"/>
    <w:rsid w:val="005A4310"/>
    <w:rsid w:val="005A44C8"/>
    <w:rsid w:val="005A5144"/>
    <w:rsid w:val="005A5447"/>
    <w:rsid w:val="005A6253"/>
    <w:rsid w:val="005A6A41"/>
    <w:rsid w:val="005A6D30"/>
    <w:rsid w:val="005A6EC0"/>
    <w:rsid w:val="005A71D2"/>
    <w:rsid w:val="005A7273"/>
    <w:rsid w:val="005B00C9"/>
    <w:rsid w:val="005B02C8"/>
    <w:rsid w:val="005B07E3"/>
    <w:rsid w:val="005B08D6"/>
    <w:rsid w:val="005B09A1"/>
    <w:rsid w:val="005B0C0B"/>
    <w:rsid w:val="005B0E3C"/>
    <w:rsid w:val="005B110B"/>
    <w:rsid w:val="005B111A"/>
    <w:rsid w:val="005B1131"/>
    <w:rsid w:val="005B14C9"/>
    <w:rsid w:val="005B1A1F"/>
    <w:rsid w:val="005B1C7B"/>
    <w:rsid w:val="005B1DD1"/>
    <w:rsid w:val="005B399D"/>
    <w:rsid w:val="005B3A86"/>
    <w:rsid w:val="005B3D46"/>
    <w:rsid w:val="005B3E0C"/>
    <w:rsid w:val="005B3E2A"/>
    <w:rsid w:val="005B3FA0"/>
    <w:rsid w:val="005B42EC"/>
    <w:rsid w:val="005B43F8"/>
    <w:rsid w:val="005B4674"/>
    <w:rsid w:val="005B4780"/>
    <w:rsid w:val="005B4941"/>
    <w:rsid w:val="005B4A43"/>
    <w:rsid w:val="005B4C4F"/>
    <w:rsid w:val="005B62E8"/>
    <w:rsid w:val="005B63D8"/>
    <w:rsid w:val="005B6809"/>
    <w:rsid w:val="005B6AFF"/>
    <w:rsid w:val="005B7524"/>
    <w:rsid w:val="005C00C6"/>
    <w:rsid w:val="005C0754"/>
    <w:rsid w:val="005C1117"/>
    <w:rsid w:val="005C157D"/>
    <w:rsid w:val="005C1AB6"/>
    <w:rsid w:val="005C1AE1"/>
    <w:rsid w:val="005C1BDB"/>
    <w:rsid w:val="005C2044"/>
    <w:rsid w:val="005C23A2"/>
    <w:rsid w:val="005C2AFB"/>
    <w:rsid w:val="005C2C6C"/>
    <w:rsid w:val="005C3280"/>
    <w:rsid w:val="005C3E05"/>
    <w:rsid w:val="005C411E"/>
    <w:rsid w:val="005C44B5"/>
    <w:rsid w:val="005C461E"/>
    <w:rsid w:val="005C53A1"/>
    <w:rsid w:val="005C540B"/>
    <w:rsid w:val="005C59C3"/>
    <w:rsid w:val="005C59D8"/>
    <w:rsid w:val="005C5D9A"/>
    <w:rsid w:val="005C5EAD"/>
    <w:rsid w:val="005C5F04"/>
    <w:rsid w:val="005C6250"/>
    <w:rsid w:val="005C64D3"/>
    <w:rsid w:val="005C64DD"/>
    <w:rsid w:val="005C67FA"/>
    <w:rsid w:val="005C6C95"/>
    <w:rsid w:val="005C7148"/>
    <w:rsid w:val="005C7634"/>
    <w:rsid w:val="005C7797"/>
    <w:rsid w:val="005C7EF5"/>
    <w:rsid w:val="005D009C"/>
    <w:rsid w:val="005D0198"/>
    <w:rsid w:val="005D05A9"/>
    <w:rsid w:val="005D05D9"/>
    <w:rsid w:val="005D0732"/>
    <w:rsid w:val="005D1177"/>
    <w:rsid w:val="005D150F"/>
    <w:rsid w:val="005D1A14"/>
    <w:rsid w:val="005D246D"/>
    <w:rsid w:val="005D27C0"/>
    <w:rsid w:val="005D2A74"/>
    <w:rsid w:val="005D2B7D"/>
    <w:rsid w:val="005D3620"/>
    <w:rsid w:val="005D3752"/>
    <w:rsid w:val="005D3873"/>
    <w:rsid w:val="005D3AA2"/>
    <w:rsid w:val="005D3E7D"/>
    <w:rsid w:val="005D4AE3"/>
    <w:rsid w:val="005D4D24"/>
    <w:rsid w:val="005D570B"/>
    <w:rsid w:val="005D586D"/>
    <w:rsid w:val="005D5E31"/>
    <w:rsid w:val="005D6304"/>
    <w:rsid w:val="005D6781"/>
    <w:rsid w:val="005D6B22"/>
    <w:rsid w:val="005D6CC5"/>
    <w:rsid w:val="005D6CE4"/>
    <w:rsid w:val="005D709A"/>
    <w:rsid w:val="005D7B47"/>
    <w:rsid w:val="005D7BA3"/>
    <w:rsid w:val="005D7C4A"/>
    <w:rsid w:val="005D7DF0"/>
    <w:rsid w:val="005D7E0F"/>
    <w:rsid w:val="005E03C4"/>
    <w:rsid w:val="005E0595"/>
    <w:rsid w:val="005E0710"/>
    <w:rsid w:val="005E0865"/>
    <w:rsid w:val="005E08FC"/>
    <w:rsid w:val="005E0FB8"/>
    <w:rsid w:val="005E132B"/>
    <w:rsid w:val="005E1D5B"/>
    <w:rsid w:val="005E1EF0"/>
    <w:rsid w:val="005E2A89"/>
    <w:rsid w:val="005E2BA4"/>
    <w:rsid w:val="005E2E35"/>
    <w:rsid w:val="005E3AD5"/>
    <w:rsid w:val="005E3D23"/>
    <w:rsid w:val="005E3E33"/>
    <w:rsid w:val="005E3EB7"/>
    <w:rsid w:val="005E4270"/>
    <w:rsid w:val="005E4893"/>
    <w:rsid w:val="005E4896"/>
    <w:rsid w:val="005E5016"/>
    <w:rsid w:val="005E5125"/>
    <w:rsid w:val="005E55E6"/>
    <w:rsid w:val="005E5772"/>
    <w:rsid w:val="005E5A83"/>
    <w:rsid w:val="005E5C27"/>
    <w:rsid w:val="005E608F"/>
    <w:rsid w:val="005E633E"/>
    <w:rsid w:val="005E6848"/>
    <w:rsid w:val="005E68F8"/>
    <w:rsid w:val="005E6A69"/>
    <w:rsid w:val="005E6D4A"/>
    <w:rsid w:val="005E7A3B"/>
    <w:rsid w:val="005E7B05"/>
    <w:rsid w:val="005E7C67"/>
    <w:rsid w:val="005E7F34"/>
    <w:rsid w:val="005F066E"/>
    <w:rsid w:val="005F079F"/>
    <w:rsid w:val="005F0956"/>
    <w:rsid w:val="005F0DF7"/>
    <w:rsid w:val="005F0EFD"/>
    <w:rsid w:val="005F151C"/>
    <w:rsid w:val="005F1753"/>
    <w:rsid w:val="005F1765"/>
    <w:rsid w:val="005F1AEA"/>
    <w:rsid w:val="005F20B9"/>
    <w:rsid w:val="005F21B7"/>
    <w:rsid w:val="005F2474"/>
    <w:rsid w:val="005F254A"/>
    <w:rsid w:val="005F312E"/>
    <w:rsid w:val="005F4630"/>
    <w:rsid w:val="005F4952"/>
    <w:rsid w:val="005F4E42"/>
    <w:rsid w:val="005F514E"/>
    <w:rsid w:val="005F5320"/>
    <w:rsid w:val="005F5D9B"/>
    <w:rsid w:val="005F6265"/>
    <w:rsid w:val="005F63AF"/>
    <w:rsid w:val="005F6640"/>
    <w:rsid w:val="005F78B6"/>
    <w:rsid w:val="005F7E89"/>
    <w:rsid w:val="006001E1"/>
    <w:rsid w:val="0060053F"/>
    <w:rsid w:val="00600989"/>
    <w:rsid w:val="00600D35"/>
    <w:rsid w:val="00600EBB"/>
    <w:rsid w:val="00601108"/>
    <w:rsid w:val="006011CA"/>
    <w:rsid w:val="00601426"/>
    <w:rsid w:val="006014FC"/>
    <w:rsid w:val="00601627"/>
    <w:rsid w:val="00601652"/>
    <w:rsid w:val="006016C9"/>
    <w:rsid w:val="00602093"/>
    <w:rsid w:val="00602DE2"/>
    <w:rsid w:val="00602DF7"/>
    <w:rsid w:val="00602F6E"/>
    <w:rsid w:val="00603277"/>
    <w:rsid w:val="006034F3"/>
    <w:rsid w:val="006037AE"/>
    <w:rsid w:val="006037D6"/>
    <w:rsid w:val="00603C0F"/>
    <w:rsid w:val="006043C6"/>
    <w:rsid w:val="00605C3B"/>
    <w:rsid w:val="00605FE9"/>
    <w:rsid w:val="00606817"/>
    <w:rsid w:val="0060690C"/>
    <w:rsid w:val="006070ED"/>
    <w:rsid w:val="00607A90"/>
    <w:rsid w:val="00607D13"/>
    <w:rsid w:val="0061043F"/>
    <w:rsid w:val="00610461"/>
    <w:rsid w:val="006107BD"/>
    <w:rsid w:val="006107D4"/>
    <w:rsid w:val="00610BD4"/>
    <w:rsid w:val="00610D43"/>
    <w:rsid w:val="00611546"/>
    <w:rsid w:val="006116A7"/>
    <w:rsid w:val="006116EA"/>
    <w:rsid w:val="00611B35"/>
    <w:rsid w:val="00612165"/>
    <w:rsid w:val="0061249C"/>
    <w:rsid w:val="00612A01"/>
    <w:rsid w:val="006130D4"/>
    <w:rsid w:val="00613496"/>
    <w:rsid w:val="0061381F"/>
    <w:rsid w:val="00613BAB"/>
    <w:rsid w:val="00613D82"/>
    <w:rsid w:val="00613F28"/>
    <w:rsid w:val="00614FB7"/>
    <w:rsid w:val="0061515E"/>
    <w:rsid w:val="00615285"/>
    <w:rsid w:val="0061556A"/>
    <w:rsid w:val="006156C2"/>
    <w:rsid w:val="00615BC8"/>
    <w:rsid w:val="0061642D"/>
    <w:rsid w:val="00616609"/>
    <w:rsid w:val="00616970"/>
    <w:rsid w:val="00616DB8"/>
    <w:rsid w:val="006172C4"/>
    <w:rsid w:val="006172D3"/>
    <w:rsid w:val="006173E3"/>
    <w:rsid w:val="00617CAC"/>
    <w:rsid w:val="00617D37"/>
    <w:rsid w:val="006203D3"/>
    <w:rsid w:val="0062047B"/>
    <w:rsid w:val="00620A77"/>
    <w:rsid w:val="006213B9"/>
    <w:rsid w:val="00621560"/>
    <w:rsid w:val="00621A10"/>
    <w:rsid w:val="00621B06"/>
    <w:rsid w:val="00622512"/>
    <w:rsid w:val="00622734"/>
    <w:rsid w:val="00622C5B"/>
    <w:rsid w:val="00622F86"/>
    <w:rsid w:val="00623168"/>
    <w:rsid w:val="00623314"/>
    <w:rsid w:val="0062332D"/>
    <w:rsid w:val="00623949"/>
    <w:rsid w:val="00623B36"/>
    <w:rsid w:val="00623F12"/>
    <w:rsid w:val="00623FEF"/>
    <w:rsid w:val="0062410D"/>
    <w:rsid w:val="006245C8"/>
    <w:rsid w:val="006245EC"/>
    <w:rsid w:val="00624828"/>
    <w:rsid w:val="00624D1E"/>
    <w:rsid w:val="00624DB0"/>
    <w:rsid w:val="00624EEA"/>
    <w:rsid w:val="00625774"/>
    <w:rsid w:val="00625899"/>
    <w:rsid w:val="00625AA0"/>
    <w:rsid w:val="00626209"/>
    <w:rsid w:val="00626FB5"/>
    <w:rsid w:val="006271BF"/>
    <w:rsid w:val="006273AF"/>
    <w:rsid w:val="00627813"/>
    <w:rsid w:val="00627942"/>
    <w:rsid w:val="00627C00"/>
    <w:rsid w:val="00630012"/>
    <w:rsid w:val="0063059E"/>
    <w:rsid w:val="006305E9"/>
    <w:rsid w:val="006311AA"/>
    <w:rsid w:val="006314A5"/>
    <w:rsid w:val="006323E1"/>
    <w:rsid w:val="00632662"/>
    <w:rsid w:val="00633840"/>
    <w:rsid w:val="00634064"/>
    <w:rsid w:val="0063461F"/>
    <w:rsid w:val="006346CB"/>
    <w:rsid w:val="0063478B"/>
    <w:rsid w:val="00634E99"/>
    <w:rsid w:val="00634FFE"/>
    <w:rsid w:val="00635599"/>
    <w:rsid w:val="00635647"/>
    <w:rsid w:val="00635940"/>
    <w:rsid w:val="0063635D"/>
    <w:rsid w:val="00636F03"/>
    <w:rsid w:val="0063705D"/>
    <w:rsid w:val="00637E29"/>
    <w:rsid w:val="00640448"/>
    <w:rsid w:val="00640F79"/>
    <w:rsid w:val="00641191"/>
    <w:rsid w:val="006417B8"/>
    <w:rsid w:val="00641FA5"/>
    <w:rsid w:val="006423D1"/>
    <w:rsid w:val="0064252E"/>
    <w:rsid w:val="00643599"/>
    <w:rsid w:val="00643E16"/>
    <w:rsid w:val="00644215"/>
    <w:rsid w:val="0064440E"/>
    <w:rsid w:val="0064470B"/>
    <w:rsid w:val="00644B3B"/>
    <w:rsid w:val="00645300"/>
    <w:rsid w:val="006453EF"/>
    <w:rsid w:val="00645BF0"/>
    <w:rsid w:val="00645D81"/>
    <w:rsid w:val="00646225"/>
    <w:rsid w:val="00646356"/>
    <w:rsid w:val="00646F96"/>
    <w:rsid w:val="0064710D"/>
    <w:rsid w:val="00647566"/>
    <w:rsid w:val="0064799F"/>
    <w:rsid w:val="0065022D"/>
    <w:rsid w:val="00650D06"/>
    <w:rsid w:val="0065162D"/>
    <w:rsid w:val="006516A4"/>
    <w:rsid w:val="00651765"/>
    <w:rsid w:val="0065199B"/>
    <w:rsid w:val="006519BC"/>
    <w:rsid w:val="00651AA8"/>
    <w:rsid w:val="00651ADE"/>
    <w:rsid w:val="00651C75"/>
    <w:rsid w:val="0065211C"/>
    <w:rsid w:val="00652219"/>
    <w:rsid w:val="006523AE"/>
    <w:rsid w:val="00652D61"/>
    <w:rsid w:val="00653032"/>
    <w:rsid w:val="0065315B"/>
    <w:rsid w:val="00653268"/>
    <w:rsid w:val="00653334"/>
    <w:rsid w:val="006540A7"/>
    <w:rsid w:val="00654A1F"/>
    <w:rsid w:val="00654B5F"/>
    <w:rsid w:val="00655163"/>
    <w:rsid w:val="006555B1"/>
    <w:rsid w:val="006556DF"/>
    <w:rsid w:val="0065587D"/>
    <w:rsid w:val="0065602D"/>
    <w:rsid w:val="006561F9"/>
    <w:rsid w:val="006562ED"/>
    <w:rsid w:val="00656673"/>
    <w:rsid w:val="00656ADD"/>
    <w:rsid w:val="0065747A"/>
    <w:rsid w:val="00657895"/>
    <w:rsid w:val="0065791E"/>
    <w:rsid w:val="00661417"/>
    <w:rsid w:val="006619CC"/>
    <w:rsid w:val="00661D7D"/>
    <w:rsid w:val="006629C3"/>
    <w:rsid w:val="00663708"/>
    <w:rsid w:val="00663849"/>
    <w:rsid w:val="0066394F"/>
    <w:rsid w:val="00663BA4"/>
    <w:rsid w:val="00663C36"/>
    <w:rsid w:val="00663F9C"/>
    <w:rsid w:val="006640AA"/>
    <w:rsid w:val="00664153"/>
    <w:rsid w:val="00664279"/>
    <w:rsid w:val="00664A52"/>
    <w:rsid w:val="00664F94"/>
    <w:rsid w:val="00665239"/>
    <w:rsid w:val="006656D4"/>
    <w:rsid w:val="00665FBA"/>
    <w:rsid w:val="00666159"/>
    <w:rsid w:val="006664FF"/>
    <w:rsid w:val="006669AC"/>
    <w:rsid w:val="00666FD6"/>
    <w:rsid w:val="00667536"/>
    <w:rsid w:val="0067069D"/>
    <w:rsid w:val="00670A15"/>
    <w:rsid w:val="0067168B"/>
    <w:rsid w:val="006716B9"/>
    <w:rsid w:val="00671D61"/>
    <w:rsid w:val="00671E8B"/>
    <w:rsid w:val="006722BB"/>
    <w:rsid w:val="006723C4"/>
    <w:rsid w:val="00672784"/>
    <w:rsid w:val="0067294C"/>
    <w:rsid w:val="00672EB4"/>
    <w:rsid w:val="00672EFF"/>
    <w:rsid w:val="00673037"/>
    <w:rsid w:val="006730A1"/>
    <w:rsid w:val="006731DE"/>
    <w:rsid w:val="00673321"/>
    <w:rsid w:val="0067334F"/>
    <w:rsid w:val="00673AA1"/>
    <w:rsid w:val="00674013"/>
    <w:rsid w:val="00674A2A"/>
    <w:rsid w:val="00675A3F"/>
    <w:rsid w:val="00675EB6"/>
    <w:rsid w:val="0067607C"/>
    <w:rsid w:val="006760B0"/>
    <w:rsid w:val="006767E9"/>
    <w:rsid w:val="00676F9A"/>
    <w:rsid w:val="006770C5"/>
    <w:rsid w:val="0067735A"/>
    <w:rsid w:val="00677805"/>
    <w:rsid w:val="006779FB"/>
    <w:rsid w:val="006805E8"/>
    <w:rsid w:val="0068104B"/>
    <w:rsid w:val="006812F2"/>
    <w:rsid w:val="0068157D"/>
    <w:rsid w:val="0068186B"/>
    <w:rsid w:val="00681968"/>
    <w:rsid w:val="00681A6F"/>
    <w:rsid w:val="00681BA7"/>
    <w:rsid w:val="00682542"/>
    <w:rsid w:val="00682F28"/>
    <w:rsid w:val="00683718"/>
    <w:rsid w:val="00683AE9"/>
    <w:rsid w:val="0068408B"/>
    <w:rsid w:val="0068411C"/>
    <w:rsid w:val="0068453C"/>
    <w:rsid w:val="006847E5"/>
    <w:rsid w:val="00684FAB"/>
    <w:rsid w:val="006856CF"/>
    <w:rsid w:val="0068596E"/>
    <w:rsid w:val="00685D41"/>
    <w:rsid w:val="00685EEF"/>
    <w:rsid w:val="00685F44"/>
    <w:rsid w:val="00686037"/>
    <w:rsid w:val="00686176"/>
    <w:rsid w:val="00686744"/>
    <w:rsid w:val="006868E5"/>
    <w:rsid w:val="00686A41"/>
    <w:rsid w:val="006879B7"/>
    <w:rsid w:val="00687A9E"/>
    <w:rsid w:val="0069021C"/>
    <w:rsid w:val="00691560"/>
    <w:rsid w:val="00691830"/>
    <w:rsid w:val="00692729"/>
    <w:rsid w:val="00692BF9"/>
    <w:rsid w:val="0069301B"/>
    <w:rsid w:val="00693219"/>
    <w:rsid w:val="00693839"/>
    <w:rsid w:val="00693844"/>
    <w:rsid w:val="00693CD7"/>
    <w:rsid w:val="00694097"/>
    <w:rsid w:val="00694722"/>
    <w:rsid w:val="00694915"/>
    <w:rsid w:val="00694B89"/>
    <w:rsid w:val="00694DBE"/>
    <w:rsid w:val="00695608"/>
    <w:rsid w:val="0069672A"/>
    <w:rsid w:val="00696D25"/>
    <w:rsid w:val="0069701F"/>
    <w:rsid w:val="00697217"/>
    <w:rsid w:val="00697814"/>
    <w:rsid w:val="00697F3B"/>
    <w:rsid w:val="00697FA9"/>
    <w:rsid w:val="006A049F"/>
    <w:rsid w:val="006A0B45"/>
    <w:rsid w:val="006A1572"/>
    <w:rsid w:val="006A1DCB"/>
    <w:rsid w:val="006A252F"/>
    <w:rsid w:val="006A2C38"/>
    <w:rsid w:val="006A358B"/>
    <w:rsid w:val="006A3609"/>
    <w:rsid w:val="006A3DC7"/>
    <w:rsid w:val="006A3F91"/>
    <w:rsid w:val="006A4428"/>
    <w:rsid w:val="006A4800"/>
    <w:rsid w:val="006A4BE4"/>
    <w:rsid w:val="006A4CCF"/>
    <w:rsid w:val="006A5961"/>
    <w:rsid w:val="006A62DB"/>
    <w:rsid w:val="006A72D4"/>
    <w:rsid w:val="006A7761"/>
    <w:rsid w:val="006A77BC"/>
    <w:rsid w:val="006A792F"/>
    <w:rsid w:val="006A7CD4"/>
    <w:rsid w:val="006A7DB0"/>
    <w:rsid w:val="006B040A"/>
    <w:rsid w:val="006B0F3F"/>
    <w:rsid w:val="006B1040"/>
    <w:rsid w:val="006B19E2"/>
    <w:rsid w:val="006B1C03"/>
    <w:rsid w:val="006B1E06"/>
    <w:rsid w:val="006B1FB1"/>
    <w:rsid w:val="006B2020"/>
    <w:rsid w:val="006B2027"/>
    <w:rsid w:val="006B20A5"/>
    <w:rsid w:val="006B2580"/>
    <w:rsid w:val="006B2587"/>
    <w:rsid w:val="006B293A"/>
    <w:rsid w:val="006B2C73"/>
    <w:rsid w:val="006B3695"/>
    <w:rsid w:val="006B3925"/>
    <w:rsid w:val="006B477D"/>
    <w:rsid w:val="006B4E63"/>
    <w:rsid w:val="006B4E70"/>
    <w:rsid w:val="006B4ED5"/>
    <w:rsid w:val="006B50E8"/>
    <w:rsid w:val="006B5308"/>
    <w:rsid w:val="006B5768"/>
    <w:rsid w:val="006B5C84"/>
    <w:rsid w:val="006B600D"/>
    <w:rsid w:val="006B6073"/>
    <w:rsid w:val="006B6A94"/>
    <w:rsid w:val="006B6C31"/>
    <w:rsid w:val="006B737F"/>
    <w:rsid w:val="006B73A5"/>
    <w:rsid w:val="006B766C"/>
    <w:rsid w:val="006B7732"/>
    <w:rsid w:val="006B782D"/>
    <w:rsid w:val="006B798E"/>
    <w:rsid w:val="006B7AEC"/>
    <w:rsid w:val="006B7AFC"/>
    <w:rsid w:val="006B7B29"/>
    <w:rsid w:val="006B7B5F"/>
    <w:rsid w:val="006B7EB1"/>
    <w:rsid w:val="006B7EEA"/>
    <w:rsid w:val="006C01E5"/>
    <w:rsid w:val="006C035C"/>
    <w:rsid w:val="006C11DF"/>
    <w:rsid w:val="006C1616"/>
    <w:rsid w:val="006C174E"/>
    <w:rsid w:val="006C18DF"/>
    <w:rsid w:val="006C2FE7"/>
    <w:rsid w:val="006C35EC"/>
    <w:rsid w:val="006C3762"/>
    <w:rsid w:val="006C46BB"/>
    <w:rsid w:val="006C5070"/>
    <w:rsid w:val="006C50AB"/>
    <w:rsid w:val="006C56B8"/>
    <w:rsid w:val="006C58C2"/>
    <w:rsid w:val="006C5EBE"/>
    <w:rsid w:val="006C5EE3"/>
    <w:rsid w:val="006C6320"/>
    <w:rsid w:val="006C6742"/>
    <w:rsid w:val="006C695F"/>
    <w:rsid w:val="006C6971"/>
    <w:rsid w:val="006C6D0E"/>
    <w:rsid w:val="006C7547"/>
    <w:rsid w:val="006D0034"/>
    <w:rsid w:val="006D006B"/>
    <w:rsid w:val="006D01DD"/>
    <w:rsid w:val="006D0B92"/>
    <w:rsid w:val="006D12AA"/>
    <w:rsid w:val="006D1F42"/>
    <w:rsid w:val="006D2838"/>
    <w:rsid w:val="006D2882"/>
    <w:rsid w:val="006D3C06"/>
    <w:rsid w:val="006D4113"/>
    <w:rsid w:val="006D57BB"/>
    <w:rsid w:val="006D588B"/>
    <w:rsid w:val="006D5D7A"/>
    <w:rsid w:val="006D693A"/>
    <w:rsid w:val="006D70E6"/>
    <w:rsid w:val="006D73F2"/>
    <w:rsid w:val="006D76EC"/>
    <w:rsid w:val="006D76ED"/>
    <w:rsid w:val="006D7960"/>
    <w:rsid w:val="006E0511"/>
    <w:rsid w:val="006E0E4D"/>
    <w:rsid w:val="006E108E"/>
    <w:rsid w:val="006E1455"/>
    <w:rsid w:val="006E2217"/>
    <w:rsid w:val="006E223D"/>
    <w:rsid w:val="006E22A3"/>
    <w:rsid w:val="006E24C2"/>
    <w:rsid w:val="006E2609"/>
    <w:rsid w:val="006E29F8"/>
    <w:rsid w:val="006E2DBA"/>
    <w:rsid w:val="006E2DD6"/>
    <w:rsid w:val="006E2E9C"/>
    <w:rsid w:val="006E348D"/>
    <w:rsid w:val="006E36F5"/>
    <w:rsid w:val="006E37E8"/>
    <w:rsid w:val="006E4E8F"/>
    <w:rsid w:val="006E52B6"/>
    <w:rsid w:val="006E57F4"/>
    <w:rsid w:val="006E5A36"/>
    <w:rsid w:val="006E5ED1"/>
    <w:rsid w:val="006E67BC"/>
    <w:rsid w:val="006E6DAC"/>
    <w:rsid w:val="006E75B4"/>
    <w:rsid w:val="006E7775"/>
    <w:rsid w:val="006E7B3B"/>
    <w:rsid w:val="006E7B5D"/>
    <w:rsid w:val="006F015B"/>
    <w:rsid w:val="006F0188"/>
    <w:rsid w:val="006F0494"/>
    <w:rsid w:val="006F06B1"/>
    <w:rsid w:val="006F10A2"/>
    <w:rsid w:val="006F116A"/>
    <w:rsid w:val="006F14B9"/>
    <w:rsid w:val="006F16CD"/>
    <w:rsid w:val="006F1BC3"/>
    <w:rsid w:val="006F1FDF"/>
    <w:rsid w:val="006F2486"/>
    <w:rsid w:val="006F25EB"/>
    <w:rsid w:val="006F2A7A"/>
    <w:rsid w:val="006F2B6A"/>
    <w:rsid w:val="006F2F12"/>
    <w:rsid w:val="006F2FF0"/>
    <w:rsid w:val="006F3094"/>
    <w:rsid w:val="006F3320"/>
    <w:rsid w:val="006F3711"/>
    <w:rsid w:val="006F3C92"/>
    <w:rsid w:val="006F4347"/>
    <w:rsid w:val="006F47A6"/>
    <w:rsid w:val="006F4D86"/>
    <w:rsid w:val="006F5536"/>
    <w:rsid w:val="006F5541"/>
    <w:rsid w:val="006F5C50"/>
    <w:rsid w:val="006F6273"/>
    <w:rsid w:val="006F6D81"/>
    <w:rsid w:val="006F7441"/>
    <w:rsid w:val="006F7635"/>
    <w:rsid w:val="006F7674"/>
    <w:rsid w:val="00700157"/>
    <w:rsid w:val="0070193D"/>
    <w:rsid w:val="0070251B"/>
    <w:rsid w:val="00702603"/>
    <w:rsid w:val="00702690"/>
    <w:rsid w:val="0070274B"/>
    <w:rsid w:val="007029E3"/>
    <w:rsid w:val="00703784"/>
    <w:rsid w:val="007043E0"/>
    <w:rsid w:val="0070452A"/>
    <w:rsid w:val="007048C1"/>
    <w:rsid w:val="00704C7E"/>
    <w:rsid w:val="00705467"/>
    <w:rsid w:val="00705B0B"/>
    <w:rsid w:val="0070799C"/>
    <w:rsid w:val="00707B6D"/>
    <w:rsid w:val="00707C14"/>
    <w:rsid w:val="00707ED0"/>
    <w:rsid w:val="00710006"/>
    <w:rsid w:val="0071070A"/>
    <w:rsid w:val="00710B64"/>
    <w:rsid w:val="00710E76"/>
    <w:rsid w:val="007113ED"/>
    <w:rsid w:val="007118CD"/>
    <w:rsid w:val="00711F70"/>
    <w:rsid w:val="0071208A"/>
    <w:rsid w:val="00712501"/>
    <w:rsid w:val="00712C68"/>
    <w:rsid w:val="00712FFB"/>
    <w:rsid w:val="00713A36"/>
    <w:rsid w:val="00713A9A"/>
    <w:rsid w:val="00713D7D"/>
    <w:rsid w:val="007146A2"/>
    <w:rsid w:val="00714770"/>
    <w:rsid w:val="00715222"/>
    <w:rsid w:val="00715800"/>
    <w:rsid w:val="0071596B"/>
    <w:rsid w:val="00715AEC"/>
    <w:rsid w:val="00715C6E"/>
    <w:rsid w:val="00716168"/>
    <w:rsid w:val="007162E4"/>
    <w:rsid w:val="00716FA9"/>
    <w:rsid w:val="00717BA9"/>
    <w:rsid w:val="00717F08"/>
    <w:rsid w:val="007203FF"/>
    <w:rsid w:val="007206BA"/>
    <w:rsid w:val="00720769"/>
    <w:rsid w:val="00720BA1"/>
    <w:rsid w:val="00721353"/>
    <w:rsid w:val="00721615"/>
    <w:rsid w:val="0072175C"/>
    <w:rsid w:val="00722AFA"/>
    <w:rsid w:val="00722B29"/>
    <w:rsid w:val="00723044"/>
    <w:rsid w:val="0072354F"/>
    <w:rsid w:val="00723C38"/>
    <w:rsid w:val="00723FB5"/>
    <w:rsid w:val="00724500"/>
    <w:rsid w:val="0072486E"/>
    <w:rsid w:val="00724889"/>
    <w:rsid w:val="00724DFD"/>
    <w:rsid w:val="00724EF2"/>
    <w:rsid w:val="0072589B"/>
    <w:rsid w:val="00725CE4"/>
    <w:rsid w:val="00725E22"/>
    <w:rsid w:val="00725EC4"/>
    <w:rsid w:val="0072604D"/>
    <w:rsid w:val="00726107"/>
    <w:rsid w:val="00726622"/>
    <w:rsid w:val="00727185"/>
    <w:rsid w:val="007274C2"/>
    <w:rsid w:val="007276A2"/>
    <w:rsid w:val="007276F1"/>
    <w:rsid w:val="0072784B"/>
    <w:rsid w:val="00727A62"/>
    <w:rsid w:val="00727B70"/>
    <w:rsid w:val="00727BC0"/>
    <w:rsid w:val="00727C7E"/>
    <w:rsid w:val="0073036D"/>
    <w:rsid w:val="00730437"/>
    <w:rsid w:val="007307B5"/>
    <w:rsid w:val="007308DE"/>
    <w:rsid w:val="0073107B"/>
    <w:rsid w:val="007316CB"/>
    <w:rsid w:val="00731D32"/>
    <w:rsid w:val="00731FAC"/>
    <w:rsid w:val="0073212B"/>
    <w:rsid w:val="00732454"/>
    <w:rsid w:val="0073287A"/>
    <w:rsid w:val="007328A8"/>
    <w:rsid w:val="00733E5C"/>
    <w:rsid w:val="00734176"/>
    <w:rsid w:val="00734741"/>
    <w:rsid w:val="007347D5"/>
    <w:rsid w:val="007353FF"/>
    <w:rsid w:val="00735419"/>
    <w:rsid w:val="00735517"/>
    <w:rsid w:val="0073594F"/>
    <w:rsid w:val="00735C8A"/>
    <w:rsid w:val="00735EF7"/>
    <w:rsid w:val="00735F14"/>
    <w:rsid w:val="00735FBC"/>
    <w:rsid w:val="00736044"/>
    <w:rsid w:val="00736115"/>
    <w:rsid w:val="007365C0"/>
    <w:rsid w:val="007366DC"/>
    <w:rsid w:val="0073695D"/>
    <w:rsid w:val="007369FD"/>
    <w:rsid w:val="00736F1F"/>
    <w:rsid w:val="0073701C"/>
    <w:rsid w:val="0073731C"/>
    <w:rsid w:val="00737DF6"/>
    <w:rsid w:val="007401D2"/>
    <w:rsid w:val="007408BE"/>
    <w:rsid w:val="0074099B"/>
    <w:rsid w:val="007409D3"/>
    <w:rsid w:val="00740C46"/>
    <w:rsid w:val="00740E5F"/>
    <w:rsid w:val="007411B6"/>
    <w:rsid w:val="00741624"/>
    <w:rsid w:val="00741A97"/>
    <w:rsid w:val="00741DC4"/>
    <w:rsid w:val="00742221"/>
    <w:rsid w:val="007428BD"/>
    <w:rsid w:val="00742A99"/>
    <w:rsid w:val="00742DB1"/>
    <w:rsid w:val="00742FCE"/>
    <w:rsid w:val="007439BA"/>
    <w:rsid w:val="007440CA"/>
    <w:rsid w:val="00744481"/>
    <w:rsid w:val="007448D9"/>
    <w:rsid w:val="0074562D"/>
    <w:rsid w:val="0074575F"/>
    <w:rsid w:val="00745C14"/>
    <w:rsid w:val="00745D51"/>
    <w:rsid w:val="00746717"/>
    <w:rsid w:val="00746CFB"/>
    <w:rsid w:val="00746E64"/>
    <w:rsid w:val="007474E2"/>
    <w:rsid w:val="007476D4"/>
    <w:rsid w:val="0074779D"/>
    <w:rsid w:val="007479CD"/>
    <w:rsid w:val="00747B7A"/>
    <w:rsid w:val="00747BEF"/>
    <w:rsid w:val="00747C6F"/>
    <w:rsid w:val="00750138"/>
    <w:rsid w:val="00750788"/>
    <w:rsid w:val="00750D72"/>
    <w:rsid w:val="00750E9E"/>
    <w:rsid w:val="0075125B"/>
    <w:rsid w:val="00751419"/>
    <w:rsid w:val="007514AF"/>
    <w:rsid w:val="00751636"/>
    <w:rsid w:val="00753329"/>
    <w:rsid w:val="007534A0"/>
    <w:rsid w:val="00753A87"/>
    <w:rsid w:val="00753FB1"/>
    <w:rsid w:val="007543B2"/>
    <w:rsid w:val="00754C85"/>
    <w:rsid w:val="00754D96"/>
    <w:rsid w:val="00754DBD"/>
    <w:rsid w:val="00754ED7"/>
    <w:rsid w:val="00755801"/>
    <w:rsid w:val="007564AC"/>
    <w:rsid w:val="007565B7"/>
    <w:rsid w:val="007572D4"/>
    <w:rsid w:val="007579A8"/>
    <w:rsid w:val="00757FD7"/>
    <w:rsid w:val="0076075D"/>
    <w:rsid w:val="0076085E"/>
    <w:rsid w:val="00761486"/>
    <w:rsid w:val="0076201E"/>
    <w:rsid w:val="0076270D"/>
    <w:rsid w:val="00762B99"/>
    <w:rsid w:val="00762BFE"/>
    <w:rsid w:val="00762D27"/>
    <w:rsid w:val="00762F23"/>
    <w:rsid w:val="007631E0"/>
    <w:rsid w:val="00763A50"/>
    <w:rsid w:val="00763C2A"/>
    <w:rsid w:val="00763E01"/>
    <w:rsid w:val="0076433C"/>
    <w:rsid w:val="007645A8"/>
    <w:rsid w:val="00765299"/>
    <w:rsid w:val="007655DD"/>
    <w:rsid w:val="007662B7"/>
    <w:rsid w:val="00766C44"/>
    <w:rsid w:val="007671A8"/>
    <w:rsid w:val="007671D0"/>
    <w:rsid w:val="007673E3"/>
    <w:rsid w:val="007676E7"/>
    <w:rsid w:val="00767906"/>
    <w:rsid w:val="007704CB"/>
    <w:rsid w:val="007704FA"/>
    <w:rsid w:val="0077086B"/>
    <w:rsid w:val="007709C7"/>
    <w:rsid w:val="0077103D"/>
    <w:rsid w:val="00772437"/>
    <w:rsid w:val="00772496"/>
    <w:rsid w:val="0077261E"/>
    <w:rsid w:val="00772B8F"/>
    <w:rsid w:val="00773477"/>
    <w:rsid w:val="007744D9"/>
    <w:rsid w:val="00774738"/>
    <w:rsid w:val="00774C7A"/>
    <w:rsid w:val="007755F5"/>
    <w:rsid w:val="0077583C"/>
    <w:rsid w:val="00776028"/>
    <w:rsid w:val="00776729"/>
    <w:rsid w:val="00776881"/>
    <w:rsid w:val="007778D8"/>
    <w:rsid w:val="00777AE4"/>
    <w:rsid w:val="007804C0"/>
    <w:rsid w:val="0078083D"/>
    <w:rsid w:val="00780AD7"/>
    <w:rsid w:val="00780AF6"/>
    <w:rsid w:val="00780FB2"/>
    <w:rsid w:val="00781284"/>
    <w:rsid w:val="007819D3"/>
    <w:rsid w:val="00781CC0"/>
    <w:rsid w:val="00781D52"/>
    <w:rsid w:val="00782264"/>
    <w:rsid w:val="00782321"/>
    <w:rsid w:val="00782640"/>
    <w:rsid w:val="00782C8A"/>
    <w:rsid w:val="00783522"/>
    <w:rsid w:val="00783E01"/>
    <w:rsid w:val="007845C6"/>
    <w:rsid w:val="007852AA"/>
    <w:rsid w:val="00785302"/>
    <w:rsid w:val="0078579A"/>
    <w:rsid w:val="007857DB"/>
    <w:rsid w:val="00786125"/>
    <w:rsid w:val="007862EC"/>
    <w:rsid w:val="007867F6"/>
    <w:rsid w:val="00786978"/>
    <w:rsid w:val="00786B34"/>
    <w:rsid w:val="00787265"/>
    <w:rsid w:val="00790403"/>
    <w:rsid w:val="00790D96"/>
    <w:rsid w:val="00790DBA"/>
    <w:rsid w:val="0079142E"/>
    <w:rsid w:val="00791A4A"/>
    <w:rsid w:val="0079213D"/>
    <w:rsid w:val="00792208"/>
    <w:rsid w:val="00792430"/>
    <w:rsid w:val="007929DD"/>
    <w:rsid w:val="00792AB8"/>
    <w:rsid w:val="00792E75"/>
    <w:rsid w:val="00793334"/>
    <w:rsid w:val="00793E57"/>
    <w:rsid w:val="007942C6"/>
    <w:rsid w:val="00794403"/>
    <w:rsid w:val="00794CA7"/>
    <w:rsid w:val="00794EE5"/>
    <w:rsid w:val="0079529F"/>
    <w:rsid w:val="007954F9"/>
    <w:rsid w:val="007959DF"/>
    <w:rsid w:val="00795DAF"/>
    <w:rsid w:val="007966F8"/>
    <w:rsid w:val="007967C3"/>
    <w:rsid w:val="007977B3"/>
    <w:rsid w:val="00797A27"/>
    <w:rsid w:val="00797C92"/>
    <w:rsid w:val="00797F21"/>
    <w:rsid w:val="00797F88"/>
    <w:rsid w:val="007A083F"/>
    <w:rsid w:val="007A0878"/>
    <w:rsid w:val="007A0C72"/>
    <w:rsid w:val="007A0DEE"/>
    <w:rsid w:val="007A1CBF"/>
    <w:rsid w:val="007A2184"/>
    <w:rsid w:val="007A2C13"/>
    <w:rsid w:val="007A2EB4"/>
    <w:rsid w:val="007A3186"/>
    <w:rsid w:val="007A33DB"/>
    <w:rsid w:val="007A3DF0"/>
    <w:rsid w:val="007A3E5B"/>
    <w:rsid w:val="007A43D3"/>
    <w:rsid w:val="007A47EE"/>
    <w:rsid w:val="007A48F7"/>
    <w:rsid w:val="007A4AA8"/>
    <w:rsid w:val="007A4CDC"/>
    <w:rsid w:val="007A57D9"/>
    <w:rsid w:val="007A59A8"/>
    <w:rsid w:val="007A6475"/>
    <w:rsid w:val="007A678A"/>
    <w:rsid w:val="007A69F8"/>
    <w:rsid w:val="007A6C7A"/>
    <w:rsid w:val="007A6F91"/>
    <w:rsid w:val="007A7958"/>
    <w:rsid w:val="007A7AC5"/>
    <w:rsid w:val="007A7C55"/>
    <w:rsid w:val="007A7E8B"/>
    <w:rsid w:val="007A7E96"/>
    <w:rsid w:val="007B036D"/>
    <w:rsid w:val="007B0462"/>
    <w:rsid w:val="007B0D81"/>
    <w:rsid w:val="007B10D1"/>
    <w:rsid w:val="007B1750"/>
    <w:rsid w:val="007B17D6"/>
    <w:rsid w:val="007B20A9"/>
    <w:rsid w:val="007B23E0"/>
    <w:rsid w:val="007B2D57"/>
    <w:rsid w:val="007B2E02"/>
    <w:rsid w:val="007B2EB2"/>
    <w:rsid w:val="007B3706"/>
    <w:rsid w:val="007B3B4D"/>
    <w:rsid w:val="007B3F52"/>
    <w:rsid w:val="007B404D"/>
    <w:rsid w:val="007B41B3"/>
    <w:rsid w:val="007B44A7"/>
    <w:rsid w:val="007B45DF"/>
    <w:rsid w:val="007B49BC"/>
    <w:rsid w:val="007B4BA0"/>
    <w:rsid w:val="007B4CE3"/>
    <w:rsid w:val="007B4E65"/>
    <w:rsid w:val="007B5950"/>
    <w:rsid w:val="007B596F"/>
    <w:rsid w:val="007B637A"/>
    <w:rsid w:val="007B6451"/>
    <w:rsid w:val="007B66F5"/>
    <w:rsid w:val="007B69EF"/>
    <w:rsid w:val="007B6BAB"/>
    <w:rsid w:val="007B6DEE"/>
    <w:rsid w:val="007B6F76"/>
    <w:rsid w:val="007B745D"/>
    <w:rsid w:val="007B74D2"/>
    <w:rsid w:val="007B75A9"/>
    <w:rsid w:val="007B78D7"/>
    <w:rsid w:val="007B7FA2"/>
    <w:rsid w:val="007C0164"/>
    <w:rsid w:val="007C047E"/>
    <w:rsid w:val="007C050C"/>
    <w:rsid w:val="007C05A2"/>
    <w:rsid w:val="007C1C22"/>
    <w:rsid w:val="007C1D91"/>
    <w:rsid w:val="007C1DF2"/>
    <w:rsid w:val="007C21C6"/>
    <w:rsid w:val="007C23F7"/>
    <w:rsid w:val="007C24E8"/>
    <w:rsid w:val="007C259B"/>
    <w:rsid w:val="007C2648"/>
    <w:rsid w:val="007C27BD"/>
    <w:rsid w:val="007C2A88"/>
    <w:rsid w:val="007C2B4A"/>
    <w:rsid w:val="007C2F18"/>
    <w:rsid w:val="007C3005"/>
    <w:rsid w:val="007C36A1"/>
    <w:rsid w:val="007C38F2"/>
    <w:rsid w:val="007C3900"/>
    <w:rsid w:val="007C3B79"/>
    <w:rsid w:val="007C3FA4"/>
    <w:rsid w:val="007C450C"/>
    <w:rsid w:val="007C4DE3"/>
    <w:rsid w:val="007C50D1"/>
    <w:rsid w:val="007C545A"/>
    <w:rsid w:val="007C54BA"/>
    <w:rsid w:val="007C5A50"/>
    <w:rsid w:val="007C63FC"/>
    <w:rsid w:val="007C6598"/>
    <w:rsid w:val="007C71BD"/>
    <w:rsid w:val="007C71C0"/>
    <w:rsid w:val="007C7210"/>
    <w:rsid w:val="007C7794"/>
    <w:rsid w:val="007C7CB1"/>
    <w:rsid w:val="007D0028"/>
    <w:rsid w:val="007D0937"/>
    <w:rsid w:val="007D0B9F"/>
    <w:rsid w:val="007D0E80"/>
    <w:rsid w:val="007D15CF"/>
    <w:rsid w:val="007D1B25"/>
    <w:rsid w:val="007D1B6E"/>
    <w:rsid w:val="007D26EF"/>
    <w:rsid w:val="007D2AD8"/>
    <w:rsid w:val="007D3CD3"/>
    <w:rsid w:val="007D3D62"/>
    <w:rsid w:val="007D43B1"/>
    <w:rsid w:val="007D45D2"/>
    <w:rsid w:val="007D4625"/>
    <w:rsid w:val="007D513F"/>
    <w:rsid w:val="007D581D"/>
    <w:rsid w:val="007D5910"/>
    <w:rsid w:val="007D5A72"/>
    <w:rsid w:val="007D5ADB"/>
    <w:rsid w:val="007D5F0A"/>
    <w:rsid w:val="007D6163"/>
    <w:rsid w:val="007D67D4"/>
    <w:rsid w:val="007D6DEC"/>
    <w:rsid w:val="007D7035"/>
    <w:rsid w:val="007D72AB"/>
    <w:rsid w:val="007D7717"/>
    <w:rsid w:val="007D7ADB"/>
    <w:rsid w:val="007E01B7"/>
    <w:rsid w:val="007E01DC"/>
    <w:rsid w:val="007E085A"/>
    <w:rsid w:val="007E18FD"/>
    <w:rsid w:val="007E197C"/>
    <w:rsid w:val="007E1A70"/>
    <w:rsid w:val="007E1AC5"/>
    <w:rsid w:val="007E1D18"/>
    <w:rsid w:val="007E2009"/>
    <w:rsid w:val="007E23DC"/>
    <w:rsid w:val="007E252D"/>
    <w:rsid w:val="007E266D"/>
    <w:rsid w:val="007E2B66"/>
    <w:rsid w:val="007E2C3F"/>
    <w:rsid w:val="007E2C92"/>
    <w:rsid w:val="007E3090"/>
    <w:rsid w:val="007E367B"/>
    <w:rsid w:val="007E4229"/>
    <w:rsid w:val="007E43D0"/>
    <w:rsid w:val="007E4769"/>
    <w:rsid w:val="007E52BC"/>
    <w:rsid w:val="007E5358"/>
    <w:rsid w:val="007E544C"/>
    <w:rsid w:val="007E5518"/>
    <w:rsid w:val="007E5651"/>
    <w:rsid w:val="007E5854"/>
    <w:rsid w:val="007E6288"/>
    <w:rsid w:val="007E658F"/>
    <w:rsid w:val="007E687E"/>
    <w:rsid w:val="007E6E9E"/>
    <w:rsid w:val="007E71B6"/>
    <w:rsid w:val="007E73DB"/>
    <w:rsid w:val="007E7D65"/>
    <w:rsid w:val="007F00C8"/>
    <w:rsid w:val="007F0118"/>
    <w:rsid w:val="007F02CD"/>
    <w:rsid w:val="007F06E2"/>
    <w:rsid w:val="007F0801"/>
    <w:rsid w:val="007F09B1"/>
    <w:rsid w:val="007F1918"/>
    <w:rsid w:val="007F1D7E"/>
    <w:rsid w:val="007F24FE"/>
    <w:rsid w:val="007F273C"/>
    <w:rsid w:val="007F2C8B"/>
    <w:rsid w:val="007F2DD4"/>
    <w:rsid w:val="007F2E0F"/>
    <w:rsid w:val="007F2E91"/>
    <w:rsid w:val="007F3078"/>
    <w:rsid w:val="007F3C8D"/>
    <w:rsid w:val="007F3CEB"/>
    <w:rsid w:val="007F3F75"/>
    <w:rsid w:val="007F43E5"/>
    <w:rsid w:val="007F4542"/>
    <w:rsid w:val="007F464F"/>
    <w:rsid w:val="007F4BD0"/>
    <w:rsid w:val="007F4E67"/>
    <w:rsid w:val="007F4F44"/>
    <w:rsid w:val="007F5508"/>
    <w:rsid w:val="007F5524"/>
    <w:rsid w:val="007F5771"/>
    <w:rsid w:val="007F5CBB"/>
    <w:rsid w:val="007F5D22"/>
    <w:rsid w:val="007F5D67"/>
    <w:rsid w:val="007F5FB9"/>
    <w:rsid w:val="007F6138"/>
    <w:rsid w:val="007F675F"/>
    <w:rsid w:val="007F6A92"/>
    <w:rsid w:val="007F745F"/>
    <w:rsid w:val="007F7CEE"/>
    <w:rsid w:val="00800228"/>
    <w:rsid w:val="008009BB"/>
    <w:rsid w:val="00800A5B"/>
    <w:rsid w:val="008014B3"/>
    <w:rsid w:val="008015C5"/>
    <w:rsid w:val="0080165E"/>
    <w:rsid w:val="00801A64"/>
    <w:rsid w:val="00802133"/>
    <w:rsid w:val="0080270E"/>
    <w:rsid w:val="00802E08"/>
    <w:rsid w:val="008038B2"/>
    <w:rsid w:val="008039AD"/>
    <w:rsid w:val="00804024"/>
    <w:rsid w:val="008040D4"/>
    <w:rsid w:val="008040E7"/>
    <w:rsid w:val="00804556"/>
    <w:rsid w:val="008048AD"/>
    <w:rsid w:val="0080490E"/>
    <w:rsid w:val="00804E2F"/>
    <w:rsid w:val="00804FB4"/>
    <w:rsid w:val="00805966"/>
    <w:rsid w:val="008059BF"/>
    <w:rsid w:val="00805A63"/>
    <w:rsid w:val="0080611E"/>
    <w:rsid w:val="0080673D"/>
    <w:rsid w:val="00806A5B"/>
    <w:rsid w:val="00806ACA"/>
    <w:rsid w:val="00806DC7"/>
    <w:rsid w:val="00806E48"/>
    <w:rsid w:val="0080727C"/>
    <w:rsid w:val="008073EC"/>
    <w:rsid w:val="00810129"/>
    <w:rsid w:val="0081078F"/>
    <w:rsid w:val="00810BCC"/>
    <w:rsid w:val="00810BE8"/>
    <w:rsid w:val="00810CD7"/>
    <w:rsid w:val="008112A0"/>
    <w:rsid w:val="00811674"/>
    <w:rsid w:val="00811820"/>
    <w:rsid w:val="00811829"/>
    <w:rsid w:val="00811D76"/>
    <w:rsid w:val="00812443"/>
    <w:rsid w:val="008124DC"/>
    <w:rsid w:val="0081306D"/>
    <w:rsid w:val="008131DE"/>
    <w:rsid w:val="0081343B"/>
    <w:rsid w:val="0081367B"/>
    <w:rsid w:val="00813940"/>
    <w:rsid w:val="00813CA3"/>
    <w:rsid w:val="00813F1E"/>
    <w:rsid w:val="008141F6"/>
    <w:rsid w:val="0081469F"/>
    <w:rsid w:val="00814DB6"/>
    <w:rsid w:val="008151B0"/>
    <w:rsid w:val="00815244"/>
    <w:rsid w:val="0081555D"/>
    <w:rsid w:val="00815579"/>
    <w:rsid w:val="00815B09"/>
    <w:rsid w:val="00815D5D"/>
    <w:rsid w:val="00816385"/>
    <w:rsid w:val="0081670C"/>
    <w:rsid w:val="00816963"/>
    <w:rsid w:val="00817205"/>
    <w:rsid w:val="008201AD"/>
    <w:rsid w:val="0082033B"/>
    <w:rsid w:val="00820CF5"/>
    <w:rsid w:val="00820ED8"/>
    <w:rsid w:val="00820FDF"/>
    <w:rsid w:val="0082100F"/>
    <w:rsid w:val="0082138F"/>
    <w:rsid w:val="00821595"/>
    <w:rsid w:val="00821C81"/>
    <w:rsid w:val="008222F3"/>
    <w:rsid w:val="008232E7"/>
    <w:rsid w:val="008234F3"/>
    <w:rsid w:val="00823761"/>
    <w:rsid w:val="00823B71"/>
    <w:rsid w:val="00823FF3"/>
    <w:rsid w:val="00824985"/>
    <w:rsid w:val="00824EB7"/>
    <w:rsid w:val="00825373"/>
    <w:rsid w:val="0082621A"/>
    <w:rsid w:val="008267B4"/>
    <w:rsid w:val="00826BF1"/>
    <w:rsid w:val="00826CA2"/>
    <w:rsid w:val="00826ECD"/>
    <w:rsid w:val="00826F1B"/>
    <w:rsid w:val="00827380"/>
    <w:rsid w:val="0082747C"/>
    <w:rsid w:val="00827BA6"/>
    <w:rsid w:val="008304A5"/>
    <w:rsid w:val="00830FD0"/>
    <w:rsid w:val="008311D3"/>
    <w:rsid w:val="00831373"/>
    <w:rsid w:val="008314DC"/>
    <w:rsid w:val="008316D3"/>
    <w:rsid w:val="00832337"/>
    <w:rsid w:val="00832BB8"/>
    <w:rsid w:val="008332A3"/>
    <w:rsid w:val="008333E2"/>
    <w:rsid w:val="0083361E"/>
    <w:rsid w:val="008336C8"/>
    <w:rsid w:val="0083415A"/>
    <w:rsid w:val="0083419A"/>
    <w:rsid w:val="00834B62"/>
    <w:rsid w:val="00834C2F"/>
    <w:rsid w:val="008354BB"/>
    <w:rsid w:val="00835ED4"/>
    <w:rsid w:val="008361EA"/>
    <w:rsid w:val="00836282"/>
    <w:rsid w:val="008366B9"/>
    <w:rsid w:val="00836755"/>
    <w:rsid w:val="00836C9C"/>
    <w:rsid w:val="00836CFC"/>
    <w:rsid w:val="00836D07"/>
    <w:rsid w:val="00836DBB"/>
    <w:rsid w:val="0083700F"/>
    <w:rsid w:val="0083712D"/>
    <w:rsid w:val="0083788B"/>
    <w:rsid w:val="00837BA3"/>
    <w:rsid w:val="008401F5"/>
    <w:rsid w:val="00840320"/>
    <w:rsid w:val="0084055C"/>
    <w:rsid w:val="00840CE2"/>
    <w:rsid w:val="0084125C"/>
    <w:rsid w:val="00841276"/>
    <w:rsid w:val="00842397"/>
    <w:rsid w:val="00842B89"/>
    <w:rsid w:val="0084353F"/>
    <w:rsid w:val="00844C30"/>
    <w:rsid w:val="00844EA2"/>
    <w:rsid w:val="00844F55"/>
    <w:rsid w:val="00845583"/>
    <w:rsid w:val="008455C2"/>
    <w:rsid w:val="00845AC2"/>
    <w:rsid w:val="00845BF5"/>
    <w:rsid w:val="00845E89"/>
    <w:rsid w:val="00845F82"/>
    <w:rsid w:val="00845F92"/>
    <w:rsid w:val="008466AC"/>
    <w:rsid w:val="0084687E"/>
    <w:rsid w:val="00846A8C"/>
    <w:rsid w:val="00846C8F"/>
    <w:rsid w:val="00847A2F"/>
    <w:rsid w:val="00850021"/>
    <w:rsid w:val="00850052"/>
    <w:rsid w:val="00850779"/>
    <w:rsid w:val="008511BF"/>
    <w:rsid w:val="0085193E"/>
    <w:rsid w:val="00852075"/>
    <w:rsid w:val="0085208D"/>
    <w:rsid w:val="00852ADD"/>
    <w:rsid w:val="00852D24"/>
    <w:rsid w:val="00853485"/>
    <w:rsid w:val="0085351B"/>
    <w:rsid w:val="00853FDA"/>
    <w:rsid w:val="0085404B"/>
    <w:rsid w:val="00854110"/>
    <w:rsid w:val="008541DB"/>
    <w:rsid w:val="0085433A"/>
    <w:rsid w:val="00854663"/>
    <w:rsid w:val="00854817"/>
    <w:rsid w:val="0085561D"/>
    <w:rsid w:val="00856268"/>
    <w:rsid w:val="008562F0"/>
    <w:rsid w:val="008564D2"/>
    <w:rsid w:val="00856682"/>
    <w:rsid w:val="00856B81"/>
    <w:rsid w:val="00856D42"/>
    <w:rsid w:val="008571F7"/>
    <w:rsid w:val="008574FB"/>
    <w:rsid w:val="008575A2"/>
    <w:rsid w:val="00857BF9"/>
    <w:rsid w:val="00857FD0"/>
    <w:rsid w:val="0086009C"/>
    <w:rsid w:val="008603E5"/>
    <w:rsid w:val="00860600"/>
    <w:rsid w:val="00860819"/>
    <w:rsid w:val="00861083"/>
    <w:rsid w:val="008616C0"/>
    <w:rsid w:val="00861893"/>
    <w:rsid w:val="00861CA3"/>
    <w:rsid w:val="00862014"/>
    <w:rsid w:val="008624C4"/>
    <w:rsid w:val="00862DB4"/>
    <w:rsid w:val="00862DF7"/>
    <w:rsid w:val="008637A0"/>
    <w:rsid w:val="0086559F"/>
    <w:rsid w:val="00865D76"/>
    <w:rsid w:val="00865FFF"/>
    <w:rsid w:val="00866646"/>
    <w:rsid w:val="00866A7E"/>
    <w:rsid w:val="008672DF"/>
    <w:rsid w:val="00867AC6"/>
    <w:rsid w:val="0087107C"/>
    <w:rsid w:val="0087161E"/>
    <w:rsid w:val="00871651"/>
    <w:rsid w:val="00871AD3"/>
    <w:rsid w:val="0087260E"/>
    <w:rsid w:val="00872766"/>
    <w:rsid w:val="00873041"/>
    <w:rsid w:val="008732A5"/>
    <w:rsid w:val="00873406"/>
    <w:rsid w:val="008734C1"/>
    <w:rsid w:val="008734F6"/>
    <w:rsid w:val="008739E7"/>
    <w:rsid w:val="00873C4D"/>
    <w:rsid w:val="00873EA4"/>
    <w:rsid w:val="008742F4"/>
    <w:rsid w:val="0087487D"/>
    <w:rsid w:val="00874AC6"/>
    <w:rsid w:val="00874D6D"/>
    <w:rsid w:val="00874DF9"/>
    <w:rsid w:val="00874EC0"/>
    <w:rsid w:val="008753F7"/>
    <w:rsid w:val="0087568A"/>
    <w:rsid w:val="008758D7"/>
    <w:rsid w:val="00875E04"/>
    <w:rsid w:val="0087669D"/>
    <w:rsid w:val="00876A3C"/>
    <w:rsid w:val="008776B6"/>
    <w:rsid w:val="00880308"/>
    <w:rsid w:val="00880E7B"/>
    <w:rsid w:val="0088114E"/>
    <w:rsid w:val="00881176"/>
    <w:rsid w:val="008811A9"/>
    <w:rsid w:val="0088135A"/>
    <w:rsid w:val="00881DF7"/>
    <w:rsid w:val="00881E07"/>
    <w:rsid w:val="00881EA3"/>
    <w:rsid w:val="008820AA"/>
    <w:rsid w:val="0088235C"/>
    <w:rsid w:val="0088259C"/>
    <w:rsid w:val="008828BA"/>
    <w:rsid w:val="00882F15"/>
    <w:rsid w:val="00882F4F"/>
    <w:rsid w:val="00883077"/>
    <w:rsid w:val="00883319"/>
    <w:rsid w:val="008833E9"/>
    <w:rsid w:val="0088366E"/>
    <w:rsid w:val="00883BF9"/>
    <w:rsid w:val="00883CBF"/>
    <w:rsid w:val="0088415A"/>
    <w:rsid w:val="008841DC"/>
    <w:rsid w:val="0088430A"/>
    <w:rsid w:val="00884466"/>
    <w:rsid w:val="00884530"/>
    <w:rsid w:val="008845C8"/>
    <w:rsid w:val="0088460B"/>
    <w:rsid w:val="0088487B"/>
    <w:rsid w:val="00885697"/>
    <w:rsid w:val="008856EE"/>
    <w:rsid w:val="00885984"/>
    <w:rsid w:val="00885B06"/>
    <w:rsid w:val="00885C18"/>
    <w:rsid w:val="00885E56"/>
    <w:rsid w:val="008866E8"/>
    <w:rsid w:val="00886A55"/>
    <w:rsid w:val="00886C86"/>
    <w:rsid w:val="00886CD4"/>
    <w:rsid w:val="00887151"/>
    <w:rsid w:val="00887FB7"/>
    <w:rsid w:val="008909A0"/>
    <w:rsid w:val="00890F1A"/>
    <w:rsid w:val="00891129"/>
    <w:rsid w:val="00891234"/>
    <w:rsid w:val="00891362"/>
    <w:rsid w:val="008921D6"/>
    <w:rsid w:val="00892584"/>
    <w:rsid w:val="00892AFE"/>
    <w:rsid w:val="00892F12"/>
    <w:rsid w:val="00893406"/>
    <w:rsid w:val="0089342D"/>
    <w:rsid w:val="0089440E"/>
    <w:rsid w:val="008945D5"/>
    <w:rsid w:val="008949F7"/>
    <w:rsid w:val="00894B2D"/>
    <w:rsid w:val="0089511A"/>
    <w:rsid w:val="00895F44"/>
    <w:rsid w:val="0089658C"/>
    <w:rsid w:val="0089671D"/>
    <w:rsid w:val="008968D3"/>
    <w:rsid w:val="008969A1"/>
    <w:rsid w:val="00896AE7"/>
    <w:rsid w:val="00896DB5"/>
    <w:rsid w:val="00896EA4"/>
    <w:rsid w:val="00897BA7"/>
    <w:rsid w:val="00897D10"/>
    <w:rsid w:val="008A01F2"/>
    <w:rsid w:val="008A057D"/>
    <w:rsid w:val="008A0741"/>
    <w:rsid w:val="008A0836"/>
    <w:rsid w:val="008A1B10"/>
    <w:rsid w:val="008A1FD4"/>
    <w:rsid w:val="008A1FE0"/>
    <w:rsid w:val="008A206B"/>
    <w:rsid w:val="008A22E3"/>
    <w:rsid w:val="008A250D"/>
    <w:rsid w:val="008A2E79"/>
    <w:rsid w:val="008A34F1"/>
    <w:rsid w:val="008A3933"/>
    <w:rsid w:val="008A3978"/>
    <w:rsid w:val="008A3C9A"/>
    <w:rsid w:val="008A4B18"/>
    <w:rsid w:val="008A52F4"/>
    <w:rsid w:val="008A53E7"/>
    <w:rsid w:val="008A56C7"/>
    <w:rsid w:val="008A58A0"/>
    <w:rsid w:val="008A5D6F"/>
    <w:rsid w:val="008A5EB3"/>
    <w:rsid w:val="008A60D3"/>
    <w:rsid w:val="008A6421"/>
    <w:rsid w:val="008A76B2"/>
    <w:rsid w:val="008A7967"/>
    <w:rsid w:val="008B0443"/>
    <w:rsid w:val="008B08FB"/>
    <w:rsid w:val="008B0D6E"/>
    <w:rsid w:val="008B0FBB"/>
    <w:rsid w:val="008B141E"/>
    <w:rsid w:val="008B14A3"/>
    <w:rsid w:val="008B1773"/>
    <w:rsid w:val="008B1C17"/>
    <w:rsid w:val="008B1E6F"/>
    <w:rsid w:val="008B2151"/>
    <w:rsid w:val="008B266F"/>
    <w:rsid w:val="008B369F"/>
    <w:rsid w:val="008B36BD"/>
    <w:rsid w:val="008B37E8"/>
    <w:rsid w:val="008B4715"/>
    <w:rsid w:val="008B487F"/>
    <w:rsid w:val="008B4956"/>
    <w:rsid w:val="008B4B53"/>
    <w:rsid w:val="008B5004"/>
    <w:rsid w:val="008B5847"/>
    <w:rsid w:val="008B67ED"/>
    <w:rsid w:val="008B6B18"/>
    <w:rsid w:val="008B6E26"/>
    <w:rsid w:val="008B6FAB"/>
    <w:rsid w:val="008B7C28"/>
    <w:rsid w:val="008B7CC7"/>
    <w:rsid w:val="008C09FE"/>
    <w:rsid w:val="008C10C0"/>
    <w:rsid w:val="008C1352"/>
    <w:rsid w:val="008C162F"/>
    <w:rsid w:val="008C1F74"/>
    <w:rsid w:val="008C2533"/>
    <w:rsid w:val="008C2B9B"/>
    <w:rsid w:val="008C2BBB"/>
    <w:rsid w:val="008C2BC1"/>
    <w:rsid w:val="008C2D98"/>
    <w:rsid w:val="008C3216"/>
    <w:rsid w:val="008C32A0"/>
    <w:rsid w:val="008C338E"/>
    <w:rsid w:val="008C3A5D"/>
    <w:rsid w:val="008C3F7B"/>
    <w:rsid w:val="008C3FBD"/>
    <w:rsid w:val="008C562A"/>
    <w:rsid w:val="008C57C5"/>
    <w:rsid w:val="008C6287"/>
    <w:rsid w:val="008D0377"/>
    <w:rsid w:val="008D05E5"/>
    <w:rsid w:val="008D06D5"/>
    <w:rsid w:val="008D080B"/>
    <w:rsid w:val="008D0949"/>
    <w:rsid w:val="008D0C0B"/>
    <w:rsid w:val="008D0FCB"/>
    <w:rsid w:val="008D1F56"/>
    <w:rsid w:val="008D204A"/>
    <w:rsid w:val="008D2111"/>
    <w:rsid w:val="008D23F2"/>
    <w:rsid w:val="008D2717"/>
    <w:rsid w:val="008D272B"/>
    <w:rsid w:val="008D28CE"/>
    <w:rsid w:val="008D319D"/>
    <w:rsid w:val="008D3972"/>
    <w:rsid w:val="008D3AE6"/>
    <w:rsid w:val="008D3D44"/>
    <w:rsid w:val="008D3D6E"/>
    <w:rsid w:val="008D3EB4"/>
    <w:rsid w:val="008D4227"/>
    <w:rsid w:val="008D4271"/>
    <w:rsid w:val="008D4A3A"/>
    <w:rsid w:val="008D4AB2"/>
    <w:rsid w:val="008D4BBB"/>
    <w:rsid w:val="008D4EE1"/>
    <w:rsid w:val="008D4FF7"/>
    <w:rsid w:val="008D5359"/>
    <w:rsid w:val="008D658B"/>
    <w:rsid w:val="008D7191"/>
    <w:rsid w:val="008D74E3"/>
    <w:rsid w:val="008D7A41"/>
    <w:rsid w:val="008D7A60"/>
    <w:rsid w:val="008D7B2D"/>
    <w:rsid w:val="008D7BB0"/>
    <w:rsid w:val="008E0060"/>
    <w:rsid w:val="008E043E"/>
    <w:rsid w:val="008E0442"/>
    <w:rsid w:val="008E0588"/>
    <w:rsid w:val="008E076A"/>
    <w:rsid w:val="008E0E4D"/>
    <w:rsid w:val="008E109B"/>
    <w:rsid w:val="008E1213"/>
    <w:rsid w:val="008E14B4"/>
    <w:rsid w:val="008E1612"/>
    <w:rsid w:val="008E2105"/>
    <w:rsid w:val="008E22D4"/>
    <w:rsid w:val="008E2431"/>
    <w:rsid w:val="008E27FC"/>
    <w:rsid w:val="008E288C"/>
    <w:rsid w:val="008E2B21"/>
    <w:rsid w:val="008E2D1F"/>
    <w:rsid w:val="008E35DB"/>
    <w:rsid w:val="008E3A70"/>
    <w:rsid w:val="008E3E11"/>
    <w:rsid w:val="008E424D"/>
    <w:rsid w:val="008E4CB2"/>
    <w:rsid w:val="008E5D6A"/>
    <w:rsid w:val="008E6317"/>
    <w:rsid w:val="008E64F1"/>
    <w:rsid w:val="008E6510"/>
    <w:rsid w:val="008E6908"/>
    <w:rsid w:val="008E696D"/>
    <w:rsid w:val="008E6B88"/>
    <w:rsid w:val="008E6E31"/>
    <w:rsid w:val="008E731D"/>
    <w:rsid w:val="008E77C4"/>
    <w:rsid w:val="008E7A42"/>
    <w:rsid w:val="008E7BA7"/>
    <w:rsid w:val="008E7C61"/>
    <w:rsid w:val="008E7FBD"/>
    <w:rsid w:val="008F03C7"/>
    <w:rsid w:val="008F05FE"/>
    <w:rsid w:val="008F06B1"/>
    <w:rsid w:val="008F0A7D"/>
    <w:rsid w:val="008F0AB8"/>
    <w:rsid w:val="008F1DF1"/>
    <w:rsid w:val="008F1E01"/>
    <w:rsid w:val="008F1E82"/>
    <w:rsid w:val="008F22E7"/>
    <w:rsid w:val="008F231D"/>
    <w:rsid w:val="008F2435"/>
    <w:rsid w:val="008F24B1"/>
    <w:rsid w:val="008F25EC"/>
    <w:rsid w:val="008F271D"/>
    <w:rsid w:val="008F37DE"/>
    <w:rsid w:val="008F3C1F"/>
    <w:rsid w:val="008F3CB9"/>
    <w:rsid w:val="008F3D58"/>
    <w:rsid w:val="008F4034"/>
    <w:rsid w:val="008F48DB"/>
    <w:rsid w:val="008F4CB6"/>
    <w:rsid w:val="008F57D7"/>
    <w:rsid w:val="008F5DB7"/>
    <w:rsid w:val="008F6182"/>
    <w:rsid w:val="008F68CE"/>
    <w:rsid w:val="008F7110"/>
    <w:rsid w:val="008F77F3"/>
    <w:rsid w:val="0090065D"/>
    <w:rsid w:val="0090067E"/>
    <w:rsid w:val="009006B6"/>
    <w:rsid w:val="00900736"/>
    <w:rsid w:val="0090080B"/>
    <w:rsid w:val="00900D3E"/>
    <w:rsid w:val="00900EBC"/>
    <w:rsid w:val="009013E0"/>
    <w:rsid w:val="00901888"/>
    <w:rsid w:val="00902009"/>
    <w:rsid w:val="009025CB"/>
    <w:rsid w:val="00902639"/>
    <w:rsid w:val="00902646"/>
    <w:rsid w:val="00902AD6"/>
    <w:rsid w:val="00903340"/>
    <w:rsid w:val="00903396"/>
    <w:rsid w:val="009034F9"/>
    <w:rsid w:val="009038F2"/>
    <w:rsid w:val="00903A94"/>
    <w:rsid w:val="00903F2B"/>
    <w:rsid w:val="009040DF"/>
    <w:rsid w:val="00904251"/>
    <w:rsid w:val="009054B4"/>
    <w:rsid w:val="0090559F"/>
    <w:rsid w:val="00905C19"/>
    <w:rsid w:val="0090615F"/>
    <w:rsid w:val="00906162"/>
    <w:rsid w:val="0090619A"/>
    <w:rsid w:val="009066E1"/>
    <w:rsid w:val="00906EFA"/>
    <w:rsid w:val="00907C48"/>
    <w:rsid w:val="0091012D"/>
    <w:rsid w:val="00910259"/>
    <w:rsid w:val="0091076C"/>
    <w:rsid w:val="00910A69"/>
    <w:rsid w:val="00910D0E"/>
    <w:rsid w:val="00911277"/>
    <w:rsid w:val="009114B5"/>
    <w:rsid w:val="00911741"/>
    <w:rsid w:val="00911958"/>
    <w:rsid w:val="00911CC7"/>
    <w:rsid w:val="0091216D"/>
    <w:rsid w:val="0091221D"/>
    <w:rsid w:val="009129A4"/>
    <w:rsid w:val="009132FD"/>
    <w:rsid w:val="00913B25"/>
    <w:rsid w:val="00913DC4"/>
    <w:rsid w:val="00913F4A"/>
    <w:rsid w:val="00914483"/>
    <w:rsid w:val="00915290"/>
    <w:rsid w:val="00916F18"/>
    <w:rsid w:val="00916FBB"/>
    <w:rsid w:val="0091704E"/>
    <w:rsid w:val="00917278"/>
    <w:rsid w:val="00917658"/>
    <w:rsid w:val="0091773E"/>
    <w:rsid w:val="009179DD"/>
    <w:rsid w:val="00917EC8"/>
    <w:rsid w:val="00917F31"/>
    <w:rsid w:val="0092042F"/>
    <w:rsid w:val="00920BB2"/>
    <w:rsid w:val="00920DF9"/>
    <w:rsid w:val="009213EC"/>
    <w:rsid w:val="00921773"/>
    <w:rsid w:val="0092211E"/>
    <w:rsid w:val="0092229A"/>
    <w:rsid w:val="009223C0"/>
    <w:rsid w:val="009228A3"/>
    <w:rsid w:val="0092379F"/>
    <w:rsid w:val="00923A7D"/>
    <w:rsid w:val="00923B66"/>
    <w:rsid w:val="0092498A"/>
    <w:rsid w:val="00924F0E"/>
    <w:rsid w:val="009257C3"/>
    <w:rsid w:val="00925E70"/>
    <w:rsid w:val="00926B53"/>
    <w:rsid w:val="0092793E"/>
    <w:rsid w:val="009279B3"/>
    <w:rsid w:val="00927A83"/>
    <w:rsid w:val="00927B5B"/>
    <w:rsid w:val="0093052B"/>
    <w:rsid w:val="0093082C"/>
    <w:rsid w:val="00930C59"/>
    <w:rsid w:val="0093136E"/>
    <w:rsid w:val="00931941"/>
    <w:rsid w:val="00931AD8"/>
    <w:rsid w:val="00931E9F"/>
    <w:rsid w:val="00932515"/>
    <w:rsid w:val="009334A0"/>
    <w:rsid w:val="009339A1"/>
    <w:rsid w:val="009339DC"/>
    <w:rsid w:val="009346E9"/>
    <w:rsid w:val="00934A5F"/>
    <w:rsid w:val="00935054"/>
    <w:rsid w:val="00935761"/>
    <w:rsid w:val="00936043"/>
    <w:rsid w:val="009366CA"/>
    <w:rsid w:val="0093675D"/>
    <w:rsid w:val="009367E2"/>
    <w:rsid w:val="00936935"/>
    <w:rsid w:val="00936C8D"/>
    <w:rsid w:val="00937437"/>
    <w:rsid w:val="00937D29"/>
    <w:rsid w:val="0094024D"/>
    <w:rsid w:val="00940A0E"/>
    <w:rsid w:val="00940BC0"/>
    <w:rsid w:val="009411DA"/>
    <w:rsid w:val="009413BD"/>
    <w:rsid w:val="0094166A"/>
    <w:rsid w:val="00941BBE"/>
    <w:rsid w:val="00941C85"/>
    <w:rsid w:val="00941F05"/>
    <w:rsid w:val="00941FBA"/>
    <w:rsid w:val="00942569"/>
    <w:rsid w:val="009432A3"/>
    <w:rsid w:val="00943553"/>
    <w:rsid w:val="00943BCF"/>
    <w:rsid w:val="00943D15"/>
    <w:rsid w:val="00944B7E"/>
    <w:rsid w:val="00946365"/>
    <w:rsid w:val="0094665B"/>
    <w:rsid w:val="0094727F"/>
    <w:rsid w:val="009475B8"/>
    <w:rsid w:val="00947716"/>
    <w:rsid w:val="00947BB8"/>
    <w:rsid w:val="00947F92"/>
    <w:rsid w:val="00950756"/>
    <w:rsid w:val="0095267F"/>
    <w:rsid w:val="0095286D"/>
    <w:rsid w:val="00952C37"/>
    <w:rsid w:val="00952D27"/>
    <w:rsid w:val="0095342A"/>
    <w:rsid w:val="00953C79"/>
    <w:rsid w:val="009540C8"/>
    <w:rsid w:val="00954535"/>
    <w:rsid w:val="0095486E"/>
    <w:rsid w:val="00954A0E"/>
    <w:rsid w:val="009556C4"/>
    <w:rsid w:val="00955B35"/>
    <w:rsid w:val="00955C98"/>
    <w:rsid w:val="00956A7E"/>
    <w:rsid w:val="009571AC"/>
    <w:rsid w:val="0095732E"/>
    <w:rsid w:val="00957A0D"/>
    <w:rsid w:val="00957E4B"/>
    <w:rsid w:val="00957FD0"/>
    <w:rsid w:val="009606DD"/>
    <w:rsid w:val="00960985"/>
    <w:rsid w:val="0096115A"/>
    <w:rsid w:val="00961498"/>
    <w:rsid w:val="009616FC"/>
    <w:rsid w:val="00961BE5"/>
    <w:rsid w:val="00961EAF"/>
    <w:rsid w:val="00961FB0"/>
    <w:rsid w:val="009621A6"/>
    <w:rsid w:val="009622A6"/>
    <w:rsid w:val="00962596"/>
    <w:rsid w:val="009625CF"/>
    <w:rsid w:val="009629D5"/>
    <w:rsid w:val="00963104"/>
    <w:rsid w:val="00963189"/>
    <w:rsid w:val="009631BC"/>
    <w:rsid w:val="009637FE"/>
    <w:rsid w:val="00963E14"/>
    <w:rsid w:val="00964381"/>
    <w:rsid w:val="00964466"/>
    <w:rsid w:val="009644C0"/>
    <w:rsid w:val="00964E12"/>
    <w:rsid w:val="0096590F"/>
    <w:rsid w:val="0096654D"/>
    <w:rsid w:val="0096680C"/>
    <w:rsid w:val="00966B4B"/>
    <w:rsid w:val="009671B1"/>
    <w:rsid w:val="009675C4"/>
    <w:rsid w:val="009679FD"/>
    <w:rsid w:val="00967B09"/>
    <w:rsid w:val="00967CE4"/>
    <w:rsid w:val="009700CC"/>
    <w:rsid w:val="00970D6E"/>
    <w:rsid w:val="00972108"/>
    <w:rsid w:val="009733FD"/>
    <w:rsid w:val="00973603"/>
    <w:rsid w:val="0097376F"/>
    <w:rsid w:val="009737A5"/>
    <w:rsid w:val="009737D7"/>
    <w:rsid w:val="00973C7F"/>
    <w:rsid w:val="00974A2C"/>
    <w:rsid w:val="00975235"/>
    <w:rsid w:val="009754AD"/>
    <w:rsid w:val="009757CE"/>
    <w:rsid w:val="009757FB"/>
    <w:rsid w:val="00975D89"/>
    <w:rsid w:val="00976B8C"/>
    <w:rsid w:val="009775D3"/>
    <w:rsid w:val="00980392"/>
    <w:rsid w:val="009809CD"/>
    <w:rsid w:val="00980ADA"/>
    <w:rsid w:val="00981444"/>
    <w:rsid w:val="009814E1"/>
    <w:rsid w:val="00981C38"/>
    <w:rsid w:val="00981F25"/>
    <w:rsid w:val="009825AA"/>
    <w:rsid w:val="00982941"/>
    <w:rsid w:val="00983248"/>
    <w:rsid w:val="00983911"/>
    <w:rsid w:val="00984FEE"/>
    <w:rsid w:val="0098531D"/>
    <w:rsid w:val="0098535C"/>
    <w:rsid w:val="009854C6"/>
    <w:rsid w:val="00985648"/>
    <w:rsid w:val="00985A32"/>
    <w:rsid w:val="0098633B"/>
    <w:rsid w:val="00986838"/>
    <w:rsid w:val="00986BA4"/>
    <w:rsid w:val="00986E32"/>
    <w:rsid w:val="00986F11"/>
    <w:rsid w:val="00987DA6"/>
    <w:rsid w:val="00987F17"/>
    <w:rsid w:val="009905AB"/>
    <w:rsid w:val="00990724"/>
    <w:rsid w:val="00990921"/>
    <w:rsid w:val="00990D6D"/>
    <w:rsid w:val="0099178F"/>
    <w:rsid w:val="00991BEC"/>
    <w:rsid w:val="00991E00"/>
    <w:rsid w:val="00991EC6"/>
    <w:rsid w:val="009920EC"/>
    <w:rsid w:val="009921DF"/>
    <w:rsid w:val="0099231D"/>
    <w:rsid w:val="009925C5"/>
    <w:rsid w:val="00992DAF"/>
    <w:rsid w:val="009930C9"/>
    <w:rsid w:val="00993225"/>
    <w:rsid w:val="0099334D"/>
    <w:rsid w:val="0099401E"/>
    <w:rsid w:val="00994055"/>
    <w:rsid w:val="00994146"/>
    <w:rsid w:val="0099447E"/>
    <w:rsid w:val="0099468C"/>
    <w:rsid w:val="00995041"/>
    <w:rsid w:val="009957B5"/>
    <w:rsid w:val="00995985"/>
    <w:rsid w:val="00995B09"/>
    <w:rsid w:val="009968B3"/>
    <w:rsid w:val="00996BCA"/>
    <w:rsid w:val="00996FC1"/>
    <w:rsid w:val="00997872"/>
    <w:rsid w:val="009A0BC7"/>
    <w:rsid w:val="009A0EDB"/>
    <w:rsid w:val="009A0F6A"/>
    <w:rsid w:val="009A1340"/>
    <w:rsid w:val="009A152E"/>
    <w:rsid w:val="009A1A7C"/>
    <w:rsid w:val="009A1B76"/>
    <w:rsid w:val="009A1C61"/>
    <w:rsid w:val="009A21CE"/>
    <w:rsid w:val="009A261E"/>
    <w:rsid w:val="009A278F"/>
    <w:rsid w:val="009A2961"/>
    <w:rsid w:val="009A2A33"/>
    <w:rsid w:val="009A2D66"/>
    <w:rsid w:val="009A2EDE"/>
    <w:rsid w:val="009A31F5"/>
    <w:rsid w:val="009A3667"/>
    <w:rsid w:val="009A36E6"/>
    <w:rsid w:val="009A3E67"/>
    <w:rsid w:val="009A4264"/>
    <w:rsid w:val="009A42D5"/>
    <w:rsid w:val="009A4318"/>
    <w:rsid w:val="009A43EB"/>
    <w:rsid w:val="009A4548"/>
    <w:rsid w:val="009A463C"/>
    <w:rsid w:val="009A4CDB"/>
    <w:rsid w:val="009A57A6"/>
    <w:rsid w:val="009A67E4"/>
    <w:rsid w:val="009A6DC9"/>
    <w:rsid w:val="009A78FD"/>
    <w:rsid w:val="009A7961"/>
    <w:rsid w:val="009A7B7E"/>
    <w:rsid w:val="009A7D87"/>
    <w:rsid w:val="009B00D3"/>
    <w:rsid w:val="009B0406"/>
    <w:rsid w:val="009B05E4"/>
    <w:rsid w:val="009B0BBE"/>
    <w:rsid w:val="009B10D8"/>
    <w:rsid w:val="009B11D3"/>
    <w:rsid w:val="009B1566"/>
    <w:rsid w:val="009B19EE"/>
    <w:rsid w:val="009B2021"/>
    <w:rsid w:val="009B260F"/>
    <w:rsid w:val="009B2683"/>
    <w:rsid w:val="009B27F4"/>
    <w:rsid w:val="009B29C4"/>
    <w:rsid w:val="009B2FAC"/>
    <w:rsid w:val="009B3216"/>
    <w:rsid w:val="009B34B4"/>
    <w:rsid w:val="009B376E"/>
    <w:rsid w:val="009B4048"/>
    <w:rsid w:val="009B5499"/>
    <w:rsid w:val="009B5619"/>
    <w:rsid w:val="009B5752"/>
    <w:rsid w:val="009B5ED1"/>
    <w:rsid w:val="009B5F7E"/>
    <w:rsid w:val="009B63DD"/>
    <w:rsid w:val="009B6539"/>
    <w:rsid w:val="009B6FB6"/>
    <w:rsid w:val="009B7280"/>
    <w:rsid w:val="009B78F9"/>
    <w:rsid w:val="009B7B5C"/>
    <w:rsid w:val="009B7DEB"/>
    <w:rsid w:val="009C0158"/>
    <w:rsid w:val="009C0C3B"/>
    <w:rsid w:val="009C118C"/>
    <w:rsid w:val="009C1358"/>
    <w:rsid w:val="009C136D"/>
    <w:rsid w:val="009C16CC"/>
    <w:rsid w:val="009C1731"/>
    <w:rsid w:val="009C1960"/>
    <w:rsid w:val="009C1CE6"/>
    <w:rsid w:val="009C1ED9"/>
    <w:rsid w:val="009C2983"/>
    <w:rsid w:val="009C2A53"/>
    <w:rsid w:val="009C2B5F"/>
    <w:rsid w:val="009C2D7A"/>
    <w:rsid w:val="009C3DBB"/>
    <w:rsid w:val="009C4255"/>
    <w:rsid w:val="009C45BD"/>
    <w:rsid w:val="009C4970"/>
    <w:rsid w:val="009C53C4"/>
    <w:rsid w:val="009C579C"/>
    <w:rsid w:val="009C5ACC"/>
    <w:rsid w:val="009C5D12"/>
    <w:rsid w:val="009C6348"/>
    <w:rsid w:val="009C6541"/>
    <w:rsid w:val="009C6947"/>
    <w:rsid w:val="009C6953"/>
    <w:rsid w:val="009C6F5C"/>
    <w:rsid w:val="009C6FA4"/>
    <w:rsid w:val="009C6FD6"/>
    <w:rsid w:val="009C7018"/>
    <w:rsid w:val="009C7AA0"/>
    <w:rsid w:val="009C7B42"/>
    <w:rsid w:val="009C7F77"/>
    <w:rsid w:val="009D0183"/>
    <w:rsid w:val="009D0332"/>
    <w:rsid w:val="009D052A"/>
    <w:rsid w:val="009D0623"/>
    <w:rsid w:val="009D0A0D"/>
    <w:rsid w:val="009D1355"/>
    <w:rsid w:val="009D16CA"/>
    <w:rsid w:val="009D1838"/>
    <w:rsid w:val="009D18FB"/>
    <w:rsid w:val="009D243F"/>
    <w:rsid w:val="009D2939"/>
    <w:rsid w:val="009D2E8F"/>
    <w:rsid w:val="009D37CA"/>
    <w:rsid w:val="009D382E"/>
    <w:rsid w:val="009D3A83"/>
    <w:rsid w:val="009D3F6B"/>
    <w:rsid w:val="009D46F1"/>
    <w:rsid w:val="009D4BCA"/>
    <w:rsid w:val="009D4C8B"/>
    <w:rsid w:val="009D504C"/>
    <w:rsid w:val="009D52F7"/>
    <w:rsid w:val="009D558E"/>
    <w:rsid w:val="009D5A49"/>
    <w:rsid w:val="009D6282"/>
    <w:rsid w:val="009D6E94"/>
    <w:rsid w:val="009D6EB7"/>
    <w:rsid w:val="009D711B"/>
    <w:rsid w:val="009D72FF"/>
    <w:rsid w:val="009D7476"/>
    <w:rsid w:val="009D7890"/>
    <w:rsid w:val="009E0041"/>
    <w:rsid w:val="009E04BB"/>
    <w:rsid w:val="009E06E9"/>
    <w:rsid w:val="009E099C"/>
    <w:rsid w:val="009E0BE5"/>
    <w:rsid w:val="009E0CED"/>
    <w:rsid w:val="009E0D1D"/>
    <w:rsid w:val="009E0F8A"/>
    <w:rsid w:val="009E0FD0"/>
    <w:rsid w:val="009E10C9"/>
    <w:rsid w:val="009E124E"/>
    <w:rsid w:val="009E1837"/>
    <w:rsid w:val="009E18AC"/>
    <w:rsid w:val="009E23C7"/>
    <w:rsid w:val="009E26EA"/>
    <w:rsid w:val="009E2751"/>
    <w:rsid w:val="009E2BF8"/>
    <w:rsid w:val="009E3856"/>
    <w:rsid w:val="009E3A15"/>
    <w:rsid w:val="009E3ECF"/>
    <w:rsid w:val="009E423A"/>
    <w:rsid w:val="009E4625"/>
    <w:rsid w:val="009E4718"/>
    <w:rsid w:val="009E4BB5"/>
    <w:rsid w:val="009E4D4C"/>
    <w:rsid w:val="009E51A5"/>
    <w:rsid w:val="009E54D7"/>
    <w:rsid w:val="009E5A32"/>
    <w:rsid w:val="009E5A87"/>
    <w:rsid w:val="009E5B99"/>
    <w:rsid w:val="009E5CA8"/>
    <w:rsid w:val="009E6288"/>
    <w:rsid w:val="009E63A0"/>
    <w:rsid w:val="009E6771"/>
    <w:rsid w:val="009E6881"/>
    <w:rsid w:val="009E6D22"/>
    <w:rsid w:val="009E72E8"/>
    <w:rsid w:val="009E74D6"/>
    <w:rsid w:val="009E7A20"/>
    <w:rsid w:val="009F06B2"/>
    <w:rsid w:val="009F083F"/>
    <w:rsid w:val="009F0A2C"/>
    <w:rsid w:val="009F0B23"/>
    <w:rsid w:val="009F0DEE"/>
    <w:rsid w:val="009F117C"/>
    <w:rsid w:val="009F128A"/>
    <w:rsid w:val="009F1851"/>
    <w:rsid w:val="009F1B45"/>
    <w:rsid w:val="009F1C10"/>
    <w:rsid w:val="009F1E32"/>
    <w:rsid w:val="009F1F6F"/>
    <w:rsid w:val="009F2026"/>
    <w:rsid w:val="009F2272"/>
    <w:rsid w:val="009F25DE"/>
    <w:rsid w:val="009F267C"/>
    <w:rsid w:val="009F2D41"/>
    <w:rsid w:val="009F2DFE"/>
    <w:rsid w:val="009F2E47"/>
    <w:rsid w:val="009F357D"/>
    <w:rsid w:val="009F377A"/>
    <w:rsid w:val="009F384A"/>
    <w:rsid w:val="009F39B0"/>
    <w:rsid w:val="009F3C03"/>
    <w:rsid w:val="009F42C7"/>
    <w:rsid w:val="009F453E"/>
    <w:rsid w:val="009F5C1A"/>
    <w:rsid w:val="009F5C67"/>
    <w:rsid w:val="009F620C"/>
    <w:rsid w:val="009F648F"/>
    <w:rsid w:val="009F686B"/>
    <w:rsid w:val="009F6A90"/>
    <w:rsid w:val="009F6B9F"/>
    <w:rsid w:val="009F6C66"/>
    <w:rsid w:val="009F722F"/>
    <w:rsid w:val="009F7788"/>
    <w:rsid w:val="009F7970"/>
    <w:rsid w:val="009F7B4A"/>
    <w:rsid w:val="009F7BC0"/>
    <w:rsid w:val="00A00556"/>
    <w:rsid w:val="00A00C9B"/>
    <w:rsid w:val="00A00D28"/>
    <w:rsid w:val="00A0155D"/>
    <w:rsid w:val="00A015B2"/>
    <w:rsid w:val="00A01FDF"/>
    <w:rsid w:val="00A025EF"/>
    <w:rsid w:val="00A03508"/>
    <w:rsid w:val="00A0354B"/>
    <w:rsid w:val="00A04111"/>
    <w:rsid w:val="00A0464D"/>
    <w:rsid w:val="00A04E72"/>
    <w:rsid w:val="00A05125"/>
    <w:rsid w:val="00A0512B"/>
    <w:rsid w:val="00A0529F"/>
    <w:rsid w:val="00A055D5"/>
    <w:rsid w:val="00A056FD"/>
    <w:rsid w:val="00A06215"/>
    <w:rsid w:val="00A064AC"/>
    <w:rsid w:val="00A064F3"/>
    <w:rsid w:val="00A06579"/>
    <w:rsid w:val="00A06E2A"/>
    <w:rsid w:val="00A0700D"/>
    <w:rsid w:val="00A07286"/>
    <w:rsid w:val="00A07901"/>
    <w:rsid w:val="00A07D2B"/>
    <w:rsid w:val="00A07F4F"/>
    <w:rsid w:val="00A10262"/>
    <w:rsid w:val="00A108EB"/>
    <w:rsid w:val="00A10A2F"/>
    <w:rsid w:val="00A116F1"/>
    <w:rsid w:val="00A11CC1"/>
    <w:rsid w:val="00A121E8"/>
    <w:rsid w:val="00A12F85"/>
    <w:rsid w:val="00A13198"/>
    <w:rsid w:val="00A13554"/>
    <w:rsid w:val="00A13682"/>
    <w:rsid w:val="00A1373F"/>
    <w:rsid w:val="00A138F9"/>
    <w:rsid w:val="00A13AE6"/>
    <w:rsid w:val="00A13DE5"/>
    <w:rsid w:val="00A141E3"/>
    <w:rsid w:val="00A1445C"/>
    <w:rsid w:val="00A1483F"/>
    <w:rsid w:val="00A14A62"/>
    <w:rsid w:val="00A14AA8"/>
    <w:rsid w:val="00A14C07"/>
    <w:rsid w:val="00A14FE4"/>
    <w:rsid w:val="00A15942"/>
    <w:rsid w:val="00A15F7B"/>
    <w:rsid w:val="00A16A34"/>
    <w:rsid w:val="00A16A39"/>
    <w:rsid w:val="00A16D0D"/>
    <w:rsid w:val="00A1726D"/>
    <w:rsid w:val="00A1731E"/>
    <w:rsid w:val="00A17FCA"/>
    <w:rsid w:val="00A200AF"/>
    <w:rsid w:val="00A206E2"/>
    <w:rsid w:val="00A20A62"/>
    <w:rsid w:val="00A20F4D"/>
    <w:rsid w:val="00A21A0B"/>
    <w:rsid w:val="00A21AE4"/>
    <w:rsid w:val="00A22424"/>
    <w:rsid w:val="00A22DB3"/>
    <w:rsid w:val="00A22EBB"/>
    <w:rsid w:val="00A22F80"/>
    <w:rsid w:val="00A23131"/>
    <w:rsid w:val="00A2349E"/>
    <w:rsid w:val="00A23BE3"/>
    <w:rsid w:val="00A247F7"/>
    <w:rsid w:val="00A24D3C"/>
    <w:rsid w:val="00A25091"/>
    <w:rsid w:val="00A252B3"/>
    <w:rsid w:val="00A25AAB"/>
    <w:rsid w:val="00A25EAE"/>
    <w:rsid w:val="00A26621"/>
    <w:rsid w:val="00A275FF"/>
    <w:rsid w:val="00A279A1"/>
    <w:rsid w:val="00A3011A"/>
    <w:rsid w:val="00A30E0C"/>
    <w:rsid w:val="00A31A40"/>
    <w:rsid w:val="00A31EC2"/>
    <w:rsid w:val="00A32953"/>
    <w:rsid w:val="00A3300A"/>
    <w:rsid w:val="00A33110"/>
    <w:rsid w:val="00A33230"/>
    <w:rsid w:val="00A3326D"/>
    <w:rsid w:val="00A33838"/>
    <w:rsid w:val="00A33DAB"/>
    <w:rsid w:val="00A33DB9"/>
    <w:rsid w:val="00A33DE3"/>
    <w:rsid w:val="00A34135"/>
    <w:rsid w:val="00A3414D"/>
    <w:rsid w:val="00A34696"/>
    <w:rsid w:val="00A3501F"/>
    <w:rsid w:val="00A35A83"/>
    <w:rsid w:val="00A35AEA"/>
    <w:rsid w:val="00A35BAA"/>
    <w:rsid w:val="00A35C7B"/>
    <w:rsid w:val="00A36294"/>
    <w:rsid w:val="00A364D9"/>
    <w:rsid w:val="00A36CEC"/>
    <w:rsid w:val="00A36E87"/>
    <w:rsid w:val="00A371B0"/>
    <w:rsid w:val="00A376CB"/>
    <w:rsid w:val="00A37705"/>
    <w:rsid w:val="00A37B60"/>
    <w:rsid w:val="00A40063"/>
    <w:rsid w:val="00A40446"/>
    <w:rsid w:val="00A40671"/>
    <w:rsid w:val="00A4079B"/>
    <w:rsid w:val="00A4098A"/>
    <w:rsid w:val="00A40F08"/>
    <w:rsid w:val="00A414CF"/>
    <w:rsid w:val="00A4163A"/>
    <w:rsid w:val="00A4169D"/>
    <w:rsid w:val="00A41F6A"/>
    <w:rsid w:val="00A42179"/>
    <w:rsid w:val="00A42275"/>
    <w:rsid w:val="00A42B2A"/>
    <w:rsid w:val="00A42BDB"/>
    <w:rsid w:val="00A43149"/>
    <w:rsid w:val="00A431DF"/>
    <w:rsid w:val="00A43818"/>
    <w:rsid w:val="00A44153"/>
    <w:rsid w:val="00A44A25"/>
    <w:rsid w:val="00A44FA1"/>
    <w:rsid w:val="00A453B4"/>
    <w:rsid w:val="00A455CA"/>
    <w:rsid w:val="00A458EC"/>
    <w:rsid w:val="00A45D46"/>
    <w:rsid w:val="00A45DB3"/>
    <w:rsid w:val="00A46638"/>
    <w:rsid w:val="00A4669F"/>
    <w:rsid w:val="00A4683D"/>
    <w:rsid w:val="00A46C61"/>
    <w:rsid w:val="00A50182"/>
    <w:rsid w:val="00A506C8"/>
    <w:rsid w:val="00A50BF5"/>
    <w:rsid w:val="00A50F78"/>
    <w:rsid w:val="00A51066"/>
    <w:rsid w:val="00A512F5"/>
    <w:rsid w:val="00A52201"/>
    <w:rsid w:val="00A52352"/>
    <w:rsid w:val="00A52752"/>
    <w:rsid w:val="00A528CA"/>
    <w:rsid w:val="00A5290F"/>
    <w:rsid w:val="00A52BFE"/>
    <w:rsid w:val="00A53122"/>
    <w:rsid w:val="00A532ED"/>
    <w:rsid w:val="00A53B58"/>
    <w:rsid w:val="00A53C0F"/>
    <w:rsid w:val="00A53CD7"/>
    <w:rsid w:val="00A54216"/>
    <w:rsid w:val="00A54276"/>
    <w:rsid w:val="00A542A8"/>
    <w:rsid w:val="00A54518"/>
    <w:rsid w:val="00A5456C"/>
    <w:rsid w:val="00A545C8"/>
    <w:rsid w:val="00A54E84"/>
    <w:rsid w:val="00A55414"/>
    <w:rsid w:val="00A55866"/>
    <w:rsid w:val="00A5600C"/>
    <w:rsid w:val="00A5694D"/>
    <w:rsid w:val="00A56DEE"/>
    <w:rsid w:val="00A572A2"/>
    <w:rsid w:val="00A575A4"/>
    <w:rsid w:val="00A57C07"/>
    <w:rsid w:val="00A57EAB"/>
    <w:rsid w:val="00A600F7"/>
    <w:rsid w:val="00A6038A"/>
    <w:rsid w:val="00A60433"/>
    <w:rsid w:val="00A60BC7"/>
    <w:rsid w:val="00A610C2"/>
    <w:rsid w:val="00A614B9"/>
    <w:rsid w:val="00A6197C"/>
    <w:rsid w:val="00A61C48"/>
    <w:rsid w:val="00A61CB0"/>
    <w:rsid w:val="00A6276D"/>
    <w:rsid w:val="00A6279D"/>
    <w:rsid w:val="00A627F4"/>
    <w:rsid w:val="00A629F8"/>
    <w:rsid w:val="00A62E87"/>
    <w:rsid w:val="00A62FCF"/>
    <w:rsid w:val="00A632F0"/>
    <w:rsid w:val="00A63465"/>
    <w:rsid w:val="00A6384F"/>
    <w:rsid w:val="00A64AE6"/>
    <w:rsid w:val="00A64E4A"/>
    <w:rsid w:val="00A6506D"/>
    <w:rsid w:val="00A6547A"/>
    <w:rsid w:val="00A655DD"/>
    <w:rsid w:val="00A6576A"/>
    <w:rsid w:val="00A657C3"/>
    <w:rsid w:val="00A65869"/>
    <w:rsid w:val="00A65BAF"/>
    <w:rsid w:val="00A65D42"/>
    <w:rsid w:val="00A6606B"/>
    <w:rsid w:val="00A6639F"/>
    <w:rsid w:val="00A66626"/>
    <w:rsid w:val="00A66D7A"/>
    <w:rsid w:val="00A674A0"/>
    <w:rsid w:val="00A677D9"/>
    <w:rsid w:val="00A67B29"/>
    <w:rsid w:val="00A705B4"/>
    <w:rsid w:val="00A7065B"/>
    <w:rsid w:val="00A70F26"/>
    <w:rsid w:val="00A714F8"/>
    <w:rsid w:val="00A719E4"/>
    <w:rsid w:val="00A720A2"/>
    <w:rsid w:val="00A72125"/>
    <w:rsid w:val="00A72228"/>
    <w:rsid w:val="00A72367"/>
    <w:rsid w:val="00A73029"/>
    <w:rsid w:val="00A734CE"/>
    <w:rsid w:val="00A736AD"/>
    <w:rsid w:val="00A7391B"/>
    <w:rsid w:val="00A73B40"/>
    <w:rsid w:val="00A73F4C"/>
    <w:rsid w:val="00A74125"/>
    <w:rsid w:val="00A74831"/>
    <w:rsid w:val="00A75277"/>
    <w:rsid w:val="00A75525"/>
    <w:rsid w:val="00A75753"/>
    <w:rsid w:val="00A75899"/>
    <w:rsid w:val="00A75B9D"/>
    <w:rsid w:val="00A75D37"/>
    <w:rsid w:val="00A76071"/>
    <w:rsid w:val="00A761CC"/>
    <w:rsid w:val="00A76336"/>
    <w:rsid w:val="00A76793"/>
    <w:rsid w:val="00A76C99"/>
    <w:rsid w:val="00A770A9"/>
    <w:rsid w:val="00A77453"/>
    <w:rsid w:val="00A77559"/>
    <w:rsid w:val="00A77955"/>
    <w:rsid w:val="00A80138"/>
    <w:rsid w:val="00A8079C"/>
    <w:rsid w:val="00A82743"/>
    <w:rsid w:val="00A82834"/>
    <w:rsid w:val="00A83128"/>
    <w:rsid w:val="00A832D8"/>
    <w:rsid w:val="00A83985"/>
    <w:rsid w:val="00A83A2C"/>
    <w:rsid w:val="00A83CD7"/>
    <w:rsid w:val="00A84382"/>
    <w:rsid w:val="00A844DC"/>
    <w:rsid w:val="00A84546"/>
    <w:rsid w:val="00A84E6F"/>
    <w:rsid w:val="00A8521A"/>
    <w:rsid w:val="00A8554D"/>
    <w:rsid w:val="00A8555C"/>
    <w:rsid w:val="00A8581E"/>
    <w:rsid w:val="00A85E59"/>
    <w:rsid w:val="00A85EE1"/>
    <w:rsid w:val="00A8606A"/>
    <w:rsid w:val="00A86490"/>
    <w:rsid w:val="00A86931"/>
    <w:rsid w:val="00A8697D"/>
    <w:rsid w:val="00A86A87"/>
    <w:rsid w:val="00A86D6F"/>
    <w:rsid w:val="00A870EB"/>
    <w:rsid w:val="00A87272"/>
    <w:rsid w:val="00A872E9"/>
    <w:rsid w:val="00A873EA"/>
    <w:rsid w:val="00A90165"/>
    <w:rsid w:val="00A915AC"/>
    <w:rsid w:val="00A9184B"/>
    <w:rsid w:val="00A9245C"/>
    <w:rsid w:val="00A92DAA"/>
    <w:rsid w:val="00A92EC8"/>
    <w:rsid w:val="00A93154"/>
    <w:rsid w:val="00A932FC"/>
    <w:rsid w:val="00A933CB"/>
    <w:rsid w:val="00A93714"/>
    <w:rsid w:val="00A93F79"/>
    <w:rsid w:val="00A944C3"/>
    <w:rsid w:val="00A94556"/>
    <w:rsid w:val="00A948FB"/>
    <w:rsid w:val="00A9567E"/>
    <w:rsid w:val="00A9652F"/>
    <w:rsid w:val="00A969D5"/>
    <w:rsid w:val="00A96C14"/>
    <w:rsid w:val="00A96E50"/>
    <w:rsid w:val="00A9798E"/>
    <w:rsid w:val="00A97A40"/>
    <w:rsid w:val="00A97E3D"/>
    <w:rsid w:val="00AA0212"/>
    <w:rsid w:val="00AA05A8"/>
    <w:rsid w:val="00AA05DC"/>
    <w:rsid w:val="00AA0E04"/>
    <w:rsid w:val="00AA1653"/>
    <w:rsid w:val="00AA1C25"/>
    <w:rsid w:val="00AA1D34"/>
    <w:rsid w:val="00AA1D36"/>
    <w:rsid w:val="00AA1D93"/>
    <w:rsid w:val="00AA26E1"/>
    <w:rsid w:val="00AA2715"/>
    <w:rsid w:val="00AA350B"/>
    <w:rsid w:val="00AA3543"/>
    <w:rsid w:val="00AA3DD4"/>
    <w:rsid w:val="00AA43F7"/>
    <w:rsid w:val="00AA4483"/>
    <w:rsid w:val="00AA4776"/>
    <w:rsid w:val="00AA4C5E"/>
    <w:rsid w:val="00AA5333"/>
    <w:rsid w:val="00AA61EC"/>
    <w:rsid w:val="00AA6497"/>
    <w:rsid w:val="00AA68A9"/>
    <w:rsid w:val="00AA6A25"/>
    <w:rsid w:val="00AA6CF1"/>
    <w:rsid w:val="00AA7043"/>
    <w:rsid w:val="00AA759A"/>
    <w:rsid w:val="00AA77FB"/>
    <w:rsid w:val="00AA7A98"/>
    <w:rsid w:val="00AA7BC9"/>
    <w:rsid w:val="00AA7BF9"/>
    <w:rsid w:val="00AB0346"/>
    <w:rsid w:val="00AB0957"/>
    <w:rsid w:val="00AB0A98"/>
    <w:rsid w:val="00AB0C7F"/>
    <w:rsid w:val="00AB1392"/>
    <w:rsid w:val="00AB1C1E"/>
    <w:rsid w:val="00AB1DEA"/>
    <w:rsid w:val="00AB232E"/>
    <w:rsid w:val="00AB26C9"/>
    <w:rsid w:val="00AB289B"/>
    <w:rsid w:val="00AB2D22"/>
    <w:rsid w:val="00AB2F78"/>
    <w:rsid w:val="00AB35D8"/>
    <w:rsid w:val="00AB395F"/>
    <w:rsid w:val="00AB3EF7"/>
    <w:rsid w:val="00AB403C"/>
    <w:rsid w:val="00AB406D"/>
    <w:rsid w:val="00AB40BD"/>
    <w:rsid w:val="00AB40CF"/>
    <w:rsid w:val="00AB4513"/>
    <w:rsid w:val="00AB46D8"/>
    <w:rsid w:val="00AB4BB6"/>
    <w:rsid w:val="00AB4BEB"/>
    <w:rsid w:val="00AB50AC"/>
    <w:rsid w:val="00AB5EA3"/>
    <w:rsid w:val="00AB616E"/>
    <w:rsid w:val="00AB6258"/>
    <w:rsid w:val="00AB7035"/>
    <w:rsid w:val="00AB75C9"/>
    <w:rsid w:val="00AC05A5"/>
    <w:rsid w:val="00AC0733"/>
    <w:rsid w:val="00AC0AD2"/>
    <w:rsid w:val="00AC0B7E"/>
    <w:rsid w:val="00AC0CC2"/>
    <w:rsid w:val="00AC0E46"/>
    <w:rsid w:val="00AC1110"/>
    <w:rsid w:val="00AC1788"/>
    <w:rsid w:val="00AC1C4D"/>
    <w:rsid w:val="00AC1C4E"/>
    <w:rsid w:val="00AC1C7B"/>
    <w:rsid w:val="00AC1CE0"/>
    <w:rsid w:val="00AC25A0"/>
    <w:rsid w:val="00AC26C8"/>
    <w:rsid w:val="00AC2820"/>
    <w:rsid w:val="00AC2D21"/>
    <w:rsid w:val="00AC2F88"/>
    <w:rsid w:val="00AC3FAD"/>
    <w:rsid w:val="00AC439D"/>
    <w:rsid w:val="00AC44C6"/>
    <w:rsid w:val="00AC4993"/>
    <w:rsid w:val="00AC5265"/>
    <w:rsid w:val="00AC53A6"/>
    <w:rsid w:val="00AC58E9"/>
    <w:rsid w:val="00AC61EA"/>
    <w:rsid w:val="00AC621A"/>
    <w:rsid w:val="00AC63FA"/>
    <w:rsid w:val="00AC6BDC"/>
    <w:rsid w:val="00AC75EA"/>
    <w:rsid w:val="00AC7BAD"/>
    <w:rsid w:val="00AD0658"/>
    <w:rsid w:val="00AD0E2F"/>
    <w:rsid w:val="00AD0F93"/>
    <w:rsid w:val="00AD1042"/>
    <w:rsid w:val="00AD1650"/>
    <w:rsid w:val="00AD1B00"/>
    <w:rsid w:val="00AD2511"/>
    <w:rsid w:val="00AD3365"/>
    <w:rsid w:val="00AD344C"/>
    <w:rsid w:val="00AD3809"/>
    <w:rsid w:val="00AD4202"/>
    <w:rsid w:val="00AD4A5F"/>
    <w:rsid w:val="00AD53F8"/>
    <w:rsid w:val="00AD546C"/>
    <w:rsid w:val="00AD5A35"/>
    <w:rsid w:val="00AD5B45"/>
    <w:rsid w:val="00AD5F83"/>
    <w:rsid w:val="00AD600F"/>
    <w:rsid w:val="00AD621C"/>
    <w:rsid w:val="00AD6262"/>
    <w:rsid w:val="00AD6F8D"/>
    <w:rsid w:val="00AD71A5"/>
    <w:rsid w:val="00AD75EF"/>
    <w:rsid w:val="00AD7D61"/>
    <w:rsid w:val="00AE010C"/>
    <w:rsid w:val="00AE0805"/>
    <w:rsid w:val="00AE09C2"/>
    <w:rsid w:val="00AE0A75"/>
    <w:rsid w:val="00AE0A81"/>
    <w:rsid w:val="00AE0C82"/>
    <w:rsid w:val="00AE0D7F"/>
    <w:rsid w:val="00AE171C"/>
    <w:rsid w:val="00AE226A"/>
    <w:rsid w:val="00AE3AB0"/>
    <w:rsid w:val="00AE3CAA"/>
    <w:rsid w:val="00AE42F3"/>
    <w:rsid w:val="00AE46BF"/>
    <w:rsid w:val="00AE47C1"/>
    <w:rsid w:val="00AE4B77"/>
    <w:rsid w:val="00AE4C24"/>
    <w:rsid w:val="00AE4CB3"/>
    <w:rsid w:val="00AE4F46"/>
    <w:rsid w:val="00AE536F"/>
    <w:rsid w:val="00AE5458"/>
    <w:rsid w:val="00AE5509"/>
    <w:rsid w:val="00AE5878"/>
    <w:rsid w:val="00AE5CE4"/>
    <w:rsid w:val="00AE5FEC"/>
    <w:rsid w:val="00AE6014"/>
    <w:rsid w:val="00AE609C"/>
    <w:rsid w:val="00AE6308"/>
    <w:rsid w:val="00AE6815"/>
    <w:rsid w:val="00AE6883"/>
    <w:rsid w:val="00AE6D70"/>
    <w:rsid w:val="00AE6E95"/>
    <w:rsid w:val="00AE6FFF"/>
    <w:rsid w:val="00AE710C"/>
    <w:rsid w:val="00AE7269"/>
    <w:rsid w:val="00AE7BA3"/>
    <w:rsid w:val="00AF0253"/>
    <w:rsid w:val="00AF0752"/>
    <w:rsid w:val="00AF0D7B"/>
    <w:rsid w:val="00AF0EB5"/>
    <w:rsid w:val="00AF10F3"/>
    <w:rsid w:val="00AF13B3"/>
    <w:rsid w:val="00AF191C"/>
    <w:rsid w:val="00AF233F"/>
    <w:rsid w:val="00AF2476"/>
    <w:rsid w:val="00AF24CF"/>
    <w:rsid w:val="00AF2530"/>
    <w:rsid w:val="00AF35E6"/>
    <w:rsid w:val="00AF364D"/>
    <w:rsid w:val="00AF37E9"/>
    <w:rsid w:val="00AF39B2"/>
    <w:rsid w:val="00AF485D"/>
    <w:rsid w:val="00AF5033"/>
    <w:rsid w:val="00AF5F9B"/>
    <w:rsid w:val="00AF619A"/>
    <w:rsid w:val="00AF676A"/>
    <w:rsid w:val="00AF78F7"/>
    <w:rsid w:val="00AF7B16"/>
    <w:rsid w:val="00AF7D1D"/>
    <w:rsid w:val="00AF7D48"/>
    <w:rsid w:val="00AF7E29"/>
    <w:rsid w:val="00AF7EB7"/>
    <w:rsid w:val="00B00272"/>
    <w:rsid w:val="00B00F93"/>
    <w:rsid w:val="00B00FB4"/>
    <w:rsid w:val="00B01052"/>
    <w:rsid w:val="00B011BB"/>
    <w:rsid w:val="00B01546"/>
    <w:rsid w:val="00B01691"/>
    <w:rsid w:val="00B016D5"/>
    <w:rsid w:val="00B0184E"/>
    <w:rsid w:val="00B01890"/>
    <w:rsid w:val="00B01B45"/>
    <w:rsid w:val="00B01CBE"/>
    <w:rsid w:val="00B01D88"/>
    <w:rsid w:val="00B01F58"/>
    <w:rsid w:val="00B020E0"/>
    <w:rsid w:val="00B0222D"/>
    <w:rsid w:val="00B0283C"/>
    <w:rsid w:val="00B029F0"/>
    <w:rsid w:val="00B0329B"/>
    <w:rsid w:val="00B032CD"/>
    <w:rsid w:val="00B033DF"/>
    <w:rsid w:val="00B0351D"/>
    <w:rsid w:val="00B03853"/>
    <w:rsid w:val="00B03C79"/>
    <w:rsid w:val="00B04D01"/>
    <w:rsid w:val="00B04F48"/>
    <w:rsid w:val="00B05454"/>
    <w:rsid w:val="00B05775"/>
    <w:rsid w:val="00B05933"/>
    <w:rsid w:val="00B06281"/>
    <w:rsid w:val="00B068AF"/>
    <w:rsid w:val="00B06B5C"/>
    <w:rsid w:val="00B06BA6"/>
    <w:rsid w:val="00B070C6"/>
    <w:rsid w:val="00B0738A"/>
    <w:rsid w:val="00B07584"/>
    <w:rsid w:val="00B077C0"/>
    <w:rsid w:val="00B07E85"/>
    <w:rsid w:val="00B10597"/>
    <w:rsid w:val="00B10B57"/>
    <w:rsid w:val="00B10F56"/>
    <w:rsid w:val="00B117D5"/>
    <w:rsid w:val="00B11B3D"/>
    <w:rsid w:val="00B11DDA"/>
    <w:rsid w:val="00B12209"/>
    <w:rsid w:val="00B12C0D"/>
    <w:rsid w:val="00B12FDD"/>
    <w:rsid w:val="00B134B1"/>
    <w:rsid w:val="00B13A69"/>
    <w:rsid w:val="00B13A6F"/>
    <w:rsid w:val="00B14350"/>
    <w:rsid w:val="00B143A7"/>
    <w:rsid w:val="00B1466C"/>
    <w:rsid w:val="00B15250"/>
    <w:rsid w:val="00B15899"/>
    <w:rsid w:val="00B15AA9"/>
    <w:rsid w:val="00B15AE4"/>
    <w:rsid w:val="00B16392"/>
    <w:rsid w:val="00B16C8F"/>
    <w:rsid w:val="00B1717D"/>
    <w:rsid w:val="00B1734F"/>
    <w:rsid w:val="00B1745F"/>
    <w:rsid w:val="00B174E0"/>
    <w:rsid w:val="00B2003D"/>
    <w:rsid w:val="00B21132"/>
    <w:rsid w:val="00B21317"/>
    <w:rsid w:val="00B21815"/>
    <w:rsid w:val="00B2182A"/>
    <w:rsid w:val="00B21966"/>
    <w:rsid w:val="00B21CBB"/>
    <w:rsid w:val="00B22078"/>
    <w:rsid w:val="00B222FC"/>
    <w:rsid w:val="00B229E7"/>
    <w:rsid w:val="00B22C89"/>
    <w:rsid w:val="00B22CF8"/>
    <w:rsid w:val="00B22FE5"/>
    <w:rsid w:val="00B24065"/>
    <w:rsid w:val="00B24233"/>
    <w:rsid w:val="00B24261"/>
    <w:rsid w:val="00B24478"/>
    <w:rsid w:val="00B252E8"/>
    <w:rsid w:val="00B259E8"/>
    <w:rsid w:val="00B25EAE"/>
    <w:rsid w:val="00B26407"/>
    <w:rsid w:val="00B264D3"/>
    <w:rsid w:val="00B26599"/>
    <w:rsid w:val="00B27418"/>
    <w:rsid w:val="00B27702"/>
    <w:rsid w:val="00B27B53"/>
    <w:rsid w:val="00B30204"/>
    <w:rsid w:val="00B30928"/>
    <w:rsid w:val="00B30965"/>
    <w:rsid w:val="00B30B6E"/>
    <w:rsid w:val="00B31126"/>
    <w:rsid w:val="00B31422"/>
    <w:rsid w:val="00B31480"/>
    <w:rsid w:val="00B317DC"/>
    <w:rsid w:val="00B31AA5"/>
    <w:rsid w:val="00B31B78"/>
    <w:rsid w:val="00B31B84"/>
    <w:rsid w:val="00B31F27"/>
    <w:rsid w:val="00B32149"/>
    <w:rsid w:val="00B32417"/>
    <w:rsid w:val="00B32730"/>
    <w:rsid w:val="00B32AFA"/>
    <w:rsid w:val="00B32BD0"/>
    <w:rsid w:val="00B32F9A"/>
    <w:rsid w:val="00B335E6"/>
    <w:rsid w:val="00B33A6B"/>
    <w:rsid w:val="00B33C5E"/>
    <w:rsid w:val="00B341DC"/>
    <w:rsid w:val="00B342C4"/>
    <w:rsid w:val="00B343E8"/>
    <w:rsid w:val="00B34ABE"/>
    <w:rsid w:val="00B35048"/>
    <w:rsid w:val="00B351C7"/>
    <w:rsid w:val="00B35A3B"/>
    <w:rsid w:val="00B35A50"/>
    <w:rsid w:val="00B35CFE"/>
    <w:rsid w:val="00B36965"/>
    <w:rsid w:val="00B36E45"/>
    <w:rsid w:val="00B37495"/>
    <w:rsid w:val="00B374D6"/>
    <w:rsid w:val="00B37C90"/>
    <w:rsid w:val="00B37E3A"/>
    <w:rsid w:val="00B37ED7"/>
    <w:rsid w:val="00B400A2"/>
    <w:rsid w:val="00B4111F"/>
    <w:rsid w:val="00B414DD"/>
    <w:rsid w:val="00B419A8"/>
    <w:rsid w:val="00B41A17"/>
    <w:rsid w:val="00B41B27"/>
    <w:rsid w:val="00B41B63"/>
    <w:rsid w:val="00B42463"/>
    <w:rsid w:val="00B42802"/>
    <w:rsid w:val="00B42B44"/>
    <w:rsid w:val="00B42E68"/>
    <w:rsid w:val="00B42E6B"/>
    <w:rsid w:val="00B42EDC"/>
    <w:rsid w:val="00B42FE5"/>
    <w:rsid w:val="00B433C5"/>
    <w:rsid w:val="00B4366E"/>
    <w:rsid w:val="00B437C0"/>
    <w:rsid w:val="00B438E6"/>
    <w:rsid w:val="00B43973"/>
    <w:rsid w:val="00B44561"/>
    <w:rsid w:val="00B44801"/>
    <w:rsid w:val="00B44C4C"/>
    <w:rsid w:val="00B44EF3"/>
    <w:rsid w:val="00B44F1C"/>
    <w:rsid w:val="00B45614"/>
    <w:rsid w:val="00B45615"/>
    <w:rsid w:val="00B45C5A"/>
    <w:rsid w:val="00B45F9E"/>
    <w:rsid w:val="00B46303"/>
    <w:rsid w:val="00B463C1"/>
    <w:rsid w:val="00B46779"/>
    <w:rsid w:val="00B467A6"/>
    <w:rsid w:val="00B46C83"/>
    <w:rsid w:val="00B46D1F"/>
    <w:rsid w:val="00B46EA7"/>
    <w:rsid w:val="00B46F82"/>
    <w:rsid w:val="00B47071"/>
    <w:rsid w:val="00B47835"/>
    <w:rsid w:val="00B4796B"/>
    <w:rsid w:val="00B47BB3"/>
    <w:rsid w:val="00B47F69"/>
    <w:rsid w:val="00B501EE"/>
    <w:rsid w:val="00B50B79"/>
    <w:rsid w:val="00B50B88"/>
    <w:rsid w:val="00B514FF"/>
    <w:rsid w:val="00B51E70"/>
    <w:rsid w:val="00B52685"/>
    <w:rsid w:val="00B533D6"/>
    <w:rsid w:val="00B53B99"/>
    <w:rsid w:val="00B53C12"/>
    <w:rsid w:val="00B53D03"/>
    <w:rsid w:val="00B54333"/>
    <w:rsid w:val="00B543F7"/>
    <w:rsid w:val="00B55272"/>
    <w:rsid w:val="00B560A2"/>
    <w:rsid w:val="00B56136"/>
    <w:rsid w:val="00B56241"/>
    <w:rsid w:val="00B567A0"/>
    <w:rsid w:val="00B569A9"/>
    <w:rsid w:val="00B56CA8"/>
    <w:rsid w:val="00B5736A"/>
    <w:rsid w:val="00B57428"/>
    <w:rsid w:val="00B5757D"/>
    <w:rsid w:val="00B5766A"/>
    <w:rsid w:val="00B5793F"/>
    <w:rsid w:val="00B57D13"/>
    <w:rsid w:val="00B6003C"/>
    <w:rsid w:val="00B600CC"/>
    <w:rsid w:val="00B60160"/>
    <w:rsid w:val="00B60877"/>
    <w:rsid w:val="00B60C17"/>
    <w:rsid w:val="00B61763"/>
    <w:rsid w:val="00B61CD5"/>
    <w:rsid w:val="00B627DF"/>
    <w:rsid w:val="00B62E4F"/>
    <w:rsid w:val="00B63598"/>
    <w:rsid w:val="00B637A2"/>
    <w:rsid w:val="00B63CBB"/>
    <w:rsid w:val="00B641BC"/>
    <w:rsid w:val="00B64253"/>
    <w:rsid w:val="00B644AE"/>
    <w:rsid w:val="00B64B4D"/>
    <w:rsid w:val="00B64C9F"/>
    <w:rsid w:val="00B64DDE"/>
    <w:rsid w:val="00B64E0A"/>
    <w:rsid w:val="00B64EC0"/>
    <w:rsid w:val="00B6524C"/>
    <w:rsid w:val="00B65572"/>
    <w:rsid w:val="00B65706"/>
    <w:rsid w:val="00B66F89"/>
    <w:rsid w:val="00B67D49"/>
    <w:rsid w:val="00B701C1"/>
    <w:rsid w:val="00B7041C"/>
    <w:rsid w:val="00B7133B"/>
    <w:rsid w:val="00B715EA"/>
    <w:rsid w:val="00B71AB3"/>
    <w:rsid w:val="00B71D82"/>
    <w:rsid w:val="00B722DF"/>
    <w:rsid w:val="00B7259B"/>
    <w:rsid w:val="00B7261A"/>
    <w:rsid w:val="00B72680"/>
    <w:rsid w:val="00B726D3"/>
    <w:rsid w:val="00B72840"/>
    <w:rsid w:val="00B7286B"/>
    <w:rsid w:val="00B72BB9"/>
    <w:rsid w:val="00B72EDE"/>
    <w:rsid w:val="00B730BA"/>
    <w:rsid w:val="00B734BB"/>
    <w:rsid w:val="00B737BA"/>
    <w:rsid w:val="00B73D3D"/>
    <w:rsid w:val="00B73D81"/>
    <w:rsid w:val="00B73E96"/>
    <w:rsid w:val="00B7446C"/>
    <w:rsid w:val="00B744FF"/>
    <w:rsid w:val="00B7475F"/>
    <w:rsid w:val="00B7480B"/>
    <w:rsid w:val="00B74A6B"/>
    <w:rsid w:val="00B74C47"/>
    <w:rsid w:val="00B74CB0"/>
    <w:rsid w:val="00B74DF2"/>
    <w:rsid w:val="00B74FC9"/>
    <w:rsid w:val="00B7553B"/>
    <w:rsid w:val="00B757F6"/>
    <w:rsid w:val="00B76099"/>
    <w:rsid w:val="00B76353"/>
    <w:rsid w:val="00B7679B"/>
    <w:rsid w:val="00B7687E"/>
    <w:rsid w:val="00B77236"/>
    <w:rsid w:val="00B772C3"/>
    <w:rsid w:val="00B774F9"/>
    <w:rsid w:val="00B77DBD"/>
    <w:rsid w:val="00B77F57"/>
    <w:rsid w:val="00B80111"/>
    <w:rsid w:val="00B8031B"/>
    <w:rsid w:val="00B80363"/>
    <w:rsid w:val="00B806BA"/>
    <w:rsid w:val="00B80CF0"/>
    <w:rsid w:val="00B80DF1"/>
    <w:rsid w:val="00B80EA5"/>
    <w:rsid w:val="00B810A1"/>
    <w:rsid w:val="00B810EE"/>
    <w:rsid w:val="00B81393"/>
    <w:rsid w:val="00B817D7"/>
    <w:rsid w:val="00B823DC"/>
    <w:rsid w:val="00B82433"/>
    <w:rsid w:val="00B82562"/>
    <w:rsid w:val="00B8288D"/>
    <w:rsid w:val="00B82A7A"/>
    <w:rsid w:val="00B833D1"/>
    <w:rsid w:val="00B84316"/>
    <w:rsid w:val="00B84AEE"/>
    <w:rsid w:val="00B85323"/>
    <w:rsid w:val="00B85822"/>
    <w:rsid w:val="00B860F1"/>
    <w:rsid w:val="00B868D4"/>
    <w:rsid w:val="00B87503"/>
    <w:rsid w:val="00B87ECD"/>
    <w:rsid w:val="00B9059C"/>
    <w:rsid w:val="00B90872"/>
    <w:rsid w:val="00B90879"/>
    <w:rsid w:val="00B90C6A"/>
    <w:rsid w:val="00B90F47"/>
    <w:rsid w:val="00B9112F"/>
    <w:rsid w:val="00B91416"/>
    <w:rsid w:val="00B91CFD"/>
    <w:rsid w:val="00B92506"/>
    <w:rsid w:val="00B9260B"/>
    <w:rsid w:val="00B92653"/>
    <w:rsid w:val="00B92C57"/>
    <w:rsid w:val="00B9330F"/>
    <w:rsid w:val="00B936FD"/>
    <w:rsid w:val="00B93A3A"/>
    <w:rsid w:val="00B93F2B"/>
    <w:rsid w:val="00B9468B"/>
    <w:rsid w:val="00B94F2B"/>
    <w:rsid w:val="00B952BE"/>
    <w:rsid w:val="00B95643"/>
    <w:rsid w:val="00B95A46"/>
    <w:rsid w:val="00B95E32"/>
    <w:rsid w:val="00B9679D"/>
    <w:rsid w:val="00B967FF"/>
    <w:rsid w:val="00B96D95"/>
    <w:rsid w:val="00B96E1F"/>
    <w:rsid w:val="00B974D6"/>
    <w:rsid w:val="00B97B4A"/>
    <w:rsid w:val="00B97EB6"/>
    <w:rsid w:val="00BA00B6"/>
    <w:rsid w:val="00BA08C5"/>
    <w:rsid w:val="00BA0BB3"/>
    <w:rsid w:val="00BA107E"/>
    <w:rsid w:val="00BA116C"/>
    <w:rsid w:val="00BA1198"/>
    <w:rsid w:val="00BA1CBE"/>
    <w:rsid w:val="00BA2098"/>
    <w:rsid w:val="00BA2A64"/>
    <w:rsid w:val="00BA2CED"/>
    <w:rsid w:val="00BA2E13"/>
    <w:rsid w:val="00BA3279"/>
    <w:rsid w:val="00BA340E"/>
    <w:rsid w:val="00BA3DAF"/>
    <w:rsid w:val="00BA3E70"/>
    <w:rsid w:val="00BA4460"/>
    <w:rsid w:val="00BA4A21"/>
    <w:rsid w:val="00BA4CD3"/>
    <w:rsid w:val="00BA5328"/>
    <w:rsid w:val="00BA5A98"/>
    <w:rsid w:val="00BA66C3"/>
    <w:rsid w:val="00BA710A"/>
    <w:rsid w:val="00BA7A50"/>
    <w:rsid w:val="00BA7DB3"/>
    <w:rsid w:val="00BB027B"/>
    <w:rsid w:val="00BB03E7"/>
    <w:rsid w:val="00BB0ABD"/>
    <w:rsid w:val="00BB0F33"/>
    <w:rsid w:val="00BB1555"/>
    <w:rsid w:val="00BB191D"/>
    <w:rsid w:val="00BB1CCB"/>
    <w:rsid w:val="00BB329F"/>
    <w:rsid w:val="00BB3380"/>
    <w:rsid w:val="00BB35C6"/>
    <w:rsid w:val="00BB3604"/>
    <w:rsid w:val="00BB3899"/>
    <w:rsid w:val="00BB3C6E"/>
    <w:rsid w:val="00BB3DBA"/>
    <w:rsid w:val="00BB43B8"/>
    <w:rsid w:val="00BB4951"/>
    <w:rsid w:val="00BB533F"/>
    <w:rsid w:val="00BB5F3B"/>
    <w:rsid w:val="00BB6367"/>
    <w:rsid w:val="00BB6457"/>
    <w:rsid w:val="00BB650A"/>
    <w:rsid w:val="00BB78F6"/>
    <w:rsid w:val="00BB7E03"/>
    <w:rsid w:val="00BC0CBE"/>
    <w:rsid w:val="00BC0D32"/>
    <w:rsid w:val="00BC0F1A"/>
    <w:rsid w:val="00BC197D"/>
    <w:rsid w:val="00BC205A"/>
    <w:rsid w:val="00BC20BE"/>
    <w:rsid w:val="00BC20DC"/>
    <w:rsid w:val="00BC2393"/>
    <w:rsid w:val="00BC338D"/>
    <w:rsid w:val="00BC3D0D"/>
    <w:rsid w:val="00BC3E08"/>
    <w:rsid w:val="00BC4B5C"/>
    <w:rsid w:val="00BC4CFB"/>
    <w:rsid w:val="00BC4E42"/>
    <w:rsid w:val="00BC4F13"/>
    <w:rsid w:val="00BC543C"/>
    <w:rsid w:val="00BC5E45"/>
    <w:rsid w:val="00BC6786"/>
    <w:rsid w:val="00BC682A"/>
    <w:rsid w:val="00BC6DE3"/>
    <w:rsid w:val="00BC6F60"/>
    <w:rsid w:val="00BC6FA3"/>
    <w:rsid w:val="00BC7293"/>
    <w:rsid w:val="00BC7369"/>
    <w:rsid w:val="00BC769A"/>
    <w:rsid w:val="00BC7F33"/>
    <w:rsid w:val="00BD0113"/>
    <w:rsid w:val="00BD01D3"/>
    <w:rsid w:val="00BD0288"/>
    <w:rsid w:val="00BD02C8"/>
    <w:rsid w:val="00BD08AD"/>
    <w:rsid w:val="00BD0A6E"/>
    <w:rsid w:val="00BD0CCF"/>
    <w:rsid w:val="00BD1186"/>
    <w:rsid w:val="00BD1350"/>
    <w:rsid w:val="00BD1A94"/>
    <w:rsid w:val="00BD2368"/>
    <w:rsid w:val="00BD3126"/>
    <w:rsid w:val="00BD31D9"/>
    <w:rsid w:val="00BD34A5"/>
    <w:rsid w:val="00BD3972"/>
    <w:rsid w:val="00BD3996"/>
    <w:rsid w:val="00BD3B28"/>
    <w:rsid w:val="00BD3B33"/>
    <w:rsid w:val="00BD429D"/>
    <w:rsid w:val="00BD4B03"/>
    <w:rsid w:val="00BD4BA1"/>
    <w:rsid w:val="00BD5066"/>
    <w:rsid w:val="00BD5289"/>
    <w:rsid w:val="00BD577E"/>
    <w:rsid w:val="00BD5FBA"/>
    <w:rsid w:val="00BD627B"/>
    <w:rsid w:val="00BD62C6"/>
    <w:rsid w:val="00BD6462"/>
    <w:rsid w:val="00BD688F"/>
    <w:rsid w:val="00BD68C7"/>
    <w:rsid w:val="00BD78B7"/>
    <w:rsid w:val="00BD7B80"/>
    <w:rsid w:val="00BE0104"/>
    <w:rsid w:val="00BE02DD"/>
    <w:rsid w:val="00BE0453"/>
    <w:rsid w:val="00BE04E0"/>
    <w:rsid w:val="00BE175C"/>
    <w:rsid w:val="00BE18E1"/>
    <w:rsid w:val="00BE18E2"/>
    <w:rsid w:val="00BE1B06"/>
    <w:rsid w:val="00BE1C70"/>
    <w:rsid w:val="00BE1C76"/>
    <w:rsid w:val="00BE1F86"/>
    <w:rsid w:val="00BE200B"/>
    <w:rsid w:val="00BE2117"/>
    <w:rsid w:val="00BE2411"/>
    <w:rsid w:val="00BE2CA6"/>
    <w:rsid w:val="00BE2CFF"/>
    <w:rsid w:val="00BE30A5"/>
    <w:rsid w:val="00BE3411"/>
    <w:rsid w:val="00BE36B1"/>
    <w:rsid w:val="00BE39F9"/>
    <w:rsid w:val="00BE3DCE"/>
    <w:rsid w:val="00BE3ED5"/>
    <w:rsid w:val="00BE421D"/>
    <w:rsid w:val="00BE48C4"/>
    <w:rsid w:val="00BE49DA"/>
    <w:rsid w:val="00BE661A"/>
    <w:rsid w:val="00BE69CD"/>
    <w:rsid w:val="00BE6B45"/>
    <w:rsid w:val="00BE6EC6"/>
    <w:rsid w:val="00BE6F4C"/>
    <w:rsid w:val="00BE6FB7"/>
    <w:rsid w:val="00BE70B1"/>
    <w:rsid w:val="00BE7CD4"/>
    <w:rsid w:val="00BF017B"/>
    <w:rsid w:val="00BF0416"/>
    <w:rsid w:val="00BF09BD"/>
    <w:rsid w:val="00BF09D8"/>
    <w:rsid w:val="00BF0E8C"/>
    <w:rsid w:val="00BF0FEC"/>
    <w:rsid w:val="00BF1231"/>
    <w:rsid w:val="00BF14B9"/>
    <w:rsid w:val="00BF2103"/>
    <w:rsid w:val="00BF24E6"/>
    <w:rsid w:val="00BF259D"/>
    <w:rsid w:val="00BF2F82"/>
    <w:rsid w:val="00BF2FEE"/>
    <w:rsid w:val="00BF321C"/>
    <w:rsid w:val="00BF34A3"/>
    <w:rsid w:val="00BF39E8"/>
    <w:rsid w:val="00BF4495"/>
    <w:rsid w:val="00BF46A9"/>
    <w:rsid w:val="00BF4BB5"/>
    <w:rsid w:val="00BF4E9E"/>
    <w:rsid w:val="00BF5BC4"/>
    <w:rsid w:val="00BF6194"/>
    <w:rsid w:val="00BF6A54"/>
    <w:rsid w:val="00BF6BE1"/>
    <w:rsid w:val="00BF7765"/>
    <w:rsid w:val="00BF7B50"/>
    <w:rsid w:val="00BF7C74"/>
    <w:rsid w:val="00C004D9"/>
    <w:rsid w:val="00C00963"/>
    <w:rsid w:val="00C00B59"/>
    <w:rsid w:val="00C00D0F"/>
    <w:rsid w:val="00C01017"/>
    <w:rsid w:val="00C0152C"/>
    <w:rsid w:val="00C01599"/>
    <w:rsid w:val="00C0178C"/>
    <w:rsid w:val="00C01D4B"/>
    <w:rsid w:val="00C01D7F"/>
    <w:rsid w:val="00C02195"/>
    <w:rsid w:val="00C023B8"/>
    <w:rsid w:val="00C02730"/>
    <w:rsid w:val="00C02B2B"/>
    <w:rsid w:val="00C02C30"/>
    <w:rsid w:val="00C03339"/>
    <w:rsid w:val="00C033AC"/>
    <w:rsid w:val="00C0442D"/>
    <w:rsid w:val="00C057D3"/>
    <w:rsid w:val="00C05805"/>
    <w:rsid w:val="00C058A9"/>
    <w:rsid w:val="00C05CCB"/>
    <w:rsid w:val="00C05CE7"/>
    <w:rsid w:val="00C062B5"/>
    <w:rsid w:val="00C06394"/>
    <w:rsid w:val="00C06F3A"/>
    <w:rsid w:val="00C07236"/>
    <w:rsid w:val="00C07518"/>
    <w:rsid w:val="00C10331"/>
    <w:rsid w:val="00C105AE"/>
    <w:rsid w:val="00C1075E"/>
    <w:rsid w:val="00C107E6"/>
    <w:rsid w:val="00C10CFD"/>
    <w:rsid w:val="00C1126A"/>
    <w:rsid w:val="00C1187B"/>
    <w:rsid w:val="00C121E0"/>
    <w:rsid w:val="00C1258C"/>
    <w:rsid w:val="00C128F6"/>
    <w:rsid w:val="00C12B75"/>
    <w:rsid w:val="00C12C72"/>
    <w:rsid w:val="00C12E4E"/>
    <w:rsid w:val="00C12FC1"/>
    <w:rsid w:val="00C13002"/>
    <w:rsid w:val="00C13CF7"/>
    <w:rsid w:val="00C13D2C"/>
    <w:rsid w:val="00C14A9A"/>
    <w:rsid w:val="00C1514A"/>
    <w:rsid w:val="00C154F8"/>
    <w:rsid w:val="00C17021"/>
    <w:rsid w:val="00C173A7"/>
    <w:rsid w:val="00C17432"/>
    <w:rsid w:val="00C1770F"/>
    <w:rsid w:val="00C200DE"/>
    <w:rsid w:val="00C201AE"/>
    <w:rsid w:val="00C20636"/>
    <w:rsid w:val="00C208F8"/>
    <w:rsid w:val="00C20CC4"/>
    <w:rsid w:val="00C20D4F"/>
    <w:rsid w:val="00C2110E"/>
    <w:rsid w:val="00C21CAD"/>
    <w:rsid w:val="00C22104"/>
    <w:rsid w:val="00C22678"/>
    <w:rsid w:val="00C22A25"/>
    <w:rsid w:val="00C22DAF"/>
    <w:rsid w:val="00C23394"/>
    <w:rsid w:val="00C23657"/>
    <w:rsid w:val="00C23882"/>
    <w:rsid w:val="00C239B2"/>
    <w:rsid w:val="00C23DF2"/>
    <w:rsid w:val="00C24199"/>
    <w:rsid w:val="00C241F9"/>
    <w:rsid w:val="00C243AD"/>
    <w:rsid w:val="00C2456E"/>
    <w:rsid w:val="00C249D6"/>
    <w:rsid w:val="00C24A17"/>
    <w:rsid w:val="00C24BC3"/>
    <w:rsid w:val="00C24CCC"/>
    <w:rsid w:val="00C2535D"/>
    <w:rsid w:val="00C25765"/>
    <w:rsid w:val="00C25DCE"/>
    <w:rsid w:val="00C25E77"/>
    <w:rsid w:val="00C26165"/>
    <w:rsid w:val="00C26485"/>
    <w:rsid w:val="00C2686D"/>
    <w:rsid w:val="00C2730C"/>
    <w:rsid w:val="00C274E9"/>
    <w:rsid w:val="00C27679"/>
    <w:rsid w:val="00C27998"/>
    <w:rsid w:val="00C3068F"/>
    <w:rsid w:val="00C3123A"/>
    <w:rsid w:val="00C316B2"/>
    <w:rsid w:val="00C31A0F"/>
    <w:rsid w:val="00C31F9B"/>
    <w:rsid w:val="00C32011"/>
    <w:rsid w:val="00C32246"/>
    <w:rsid w:val="00C32533"/>
    <w:rsid w:val="00C326BE"/>
    <w:rsid w:val="00C32AC5"/>
    <w:rsid w:val="00C32DF7"/>
    <w:rsid w:val="00C33611"/>
    <w:rsid w:val="00C3379D"/>
    <w:rsid w:val="00C33D30"/>
    <w:rsid w:val="00C34985"/>
    <w:rsid w:val="00C349F6"/>
    <w:rsid w:val="00C34E7C"/>
    <w:rsid w:val="00C3504C"/>
    <w:rsid w:val="00C3522F"/>
    <w:rsid w:val="00C35248"/>
    <w:rsid w:val="00C35283"/>
    <w:rsid w:val="00C352C6"/>
    <w:rsid w:val="00C35334"/>
    <w:rsid w:val="00C35899"/>
    <w:rsid w:val="00C3596D"/>
    <w:rsid w:val="00C35C2B"/>
    <w:rsid w:val="00C362EB"/>
    <w:rsid w:val="00C3650D"/>
    <w:rsid w:val="00C36B06"/>
    <w:rsid w:val="00C37733"/>
    <w:rsid w:val="00C377D7"/>
    <w:rsid w:val="00C37AA2"/>
    <w:rsid w:val="00C400F9"/>
    <w:rsid w:val="00C4048D"/>
    <w:rsid w:val="00C4061B"/>
    <w:rsid w:val="00C408BC"/>
    <w:rsid w:val="00C409F5"/>
    <w:rsid w:val="00C40E6B"/>
    <w:rsid w:val="00C413FE"/>
    <w:rsid w:val="00C416E7"/>
    <w:rsid w:val="00C416F8"/>
    <w:rsid w:val="00C41785"/>
    <w:rsid w:val="00C420F3"/>
    <w:rsid w:val="00C423AE"/>
    <w:rsid w:val="00C4289E"/>
    <w:rsid w:val="00C42A20"/>
    <w:rsid w:val="00C42B0A"/>
    <w:rsid w:val="00C42E6F"/>
    <w:rsid w:val="00C43444"/>
    <w:rsid w:val="00C434F0"/>
    <w:rsid w:val="00C436AA"/>
    <w:rsid w:val="00C4372C"/>
    <w:rsid w:val="00C43817"/>
    <w:rsid w:val="00C43C53"/>
    <w:rsid w:val="00C43CE7"/>
    <w:rsid w:val="00C43E3A"/>
    <w:rsid w:val="00C446AB"/>
    <w:rsid w:val="00C4481B"/>
    <w:rsid w:val="00C44BD4"/>
    <w:rsid w:val="00C451EE"/>
    <w:rsid w:val="00C458FE"/>
    <w:rsid w:val="00C45BB1"/>
    <w:rsid w:val="00C45C3F"/>
    <w:rsid w:val="00C45D2D"/>
    <w:rsid w:val="00C45E44"/>
    <w:rsid w:val="00C46798"/>
    <w:rsid w:val="00C46B59"/>
    <w:rsid w:val="00C46EE6"/>
    <w:rsid w:val="00C47196"/>
    <w:rsid w:val="00C476A2"/>
    <w:rsid w:val="00C478FE"/>
    <w:rsid w:val="00C47FB5"/>
    <w:rsid w:val="00C50313"/>
    <w:rsid w:val="00C507C0"/>
    <w:rsid w:val="00C50985"/>
    <w:rsid w:val="00C51C1C"/>
    <w:rsid w:val="00C52F6F"/>
    <w:rsid w:val="00C5425B"/>
    <w:rsid w:val="00C548EB"/>
    <w:rsid w:val="00C54F4A"/>
    <w:rsid w:val="00C55546"/>
    <w:rsid w:val="00C55892"/>
    <w:rsid w:val="00C55B67"/>
    <w:rsid w:val="00C56039"/>
    <w:rsid w:val="00C5612D"/>
    <w:rsid w:val="00C56ACC"/>
    <w:rsid w:val="00C56B81"/>
    <w:rsid w:val="00C576FD"/>
    <w:rsid w:val="00C57C6D"/>
    <w:rsid w:val="00C60825"/>
    <w:rsid w:val="00C6157A"/>
    <w:rsid w:val="00C61866"/>
    <w:rsid w:val="00C61FB4"/>
    <w:rsid w:val="00C6294E"/>
    <w:rsid w:val="00C62BD3"/>
    <w:rsid w:val="00C62C9E"/>
    <w:rsid w:val="00C633FF"/>
    <w:rsid w:val="00C635CD"/>
    <w:rsid w:val="00C636B5"/>
    <w:rsid w:val="00C63733"/>
    <w:rsid w:val="00C63763"/>
    <w:rsid w:val="00C64127"/>
    <w:rsid w:val="00C6424B"/>
    <w:rsid w:val="00C64755"/>
    <w:rsid w:val="00C64A42"/>
    <w:rsid w:val="00C64B4E"/>
    <w:rsid w:val="00C64BB2"/>
    <w:rsid w:val="00C6544A"/>
    <w:rsid w:val="00C6580C"/>
    <w:rsid w:val="00C660D6"/>
    <w:rsid w:val="00C663EA"/>
    <w:rsid w:val="00C668D9"/>
    <w:rsid w:val="00C66F47"/>
    <w:rsid w:val="00C671FB"/>
    <w:rsid w:val="00C67206"/>
    <w:rsid w:val="00C67334"/>
    <w:rsid w:val="00C67B08"/>
    <w:rsid w:val="00C67B37"/>
    <w:rsid w:val="00C70374"/>
    <w:rsid w:val="00C7058B"/>
    <w:rsid w:val="00C70B2E"/>
    <w:rsid w:val="00C70BDF"/>
    <w:rsid w:val="00C710FE"/>
    <w:rsid w:val="00C71435"/>
    <w:rsid w:val="00C71971"/>
    <w:rsid w:val="00C71F47"/>
    <w:rsid w:val="00C727D1"/>
    <w:rsid w:val="00C7285C"/>
    <w:rsid w:val="00C729F4"/>
    <w:rsid w:val="00C72B17"/>
    <w:rsid w:val="00C73C42"/>
    <w:rsid w:val="00C73D70"/>
    <w:rsid w:val="00C740B3"/>
    <w:rsid w:val="00C749B4"/>
    <w:rsid w:val="00C74CB2"/>
    <w:rsid w:val="00C75CC4"/>
    <w:rsid w:val="00C75FB3"/>
    <w:rsid w:val="00C7617A"/>
    <w:rsid w:val="00C7629F"/>
    <w:rsid w:val="00C763DE"/>
    <w:rsid w:val="00C7658A"/>
    <w:rsid w:val="00C771CA"/>
    <w:rsid w:val="00C779F9"/>
    <w:rsid w:val="00C77FAD"/>
    <w:rsid w:val="00C8023C"/>
    <w:rsid w:val="00C8046B"/>
    <w:rsid w:val="00C80A46"/>
    <w:rsid w:val="00C81290"/>
    <w:rsid w:val="00C81781"/>
    <w:rsid w:val="00C82C7F"/>
    <w:rsid w:val="00C82F8D"/>
    <w:rsid w:val="00C832CE"/>
    <w:rsid w:val="00C83519"/>
    <w:rsid w:val="00C83C6B"/>
    <w:rsid w:val="00C84395"/>
    <w:rsid w:val="00C84C8C"/>
    <w:rsid w:val="00C84F2D"/>
    <w:rsid w:val="00C850FE"/>
    <w:rsid w:val="00C85600"/>
    <w:rsid w:val="00C85687"/>
    <w:rsid w:val="00C85BA0"/>
    <w:rsid w:val="00C85DC3"/>
    <w:rsid w:val="00C8629A"/>
    <w:rsid w:val="00C865FE"/>
    <w:rsid w:val="00C8672A"/>
    <w:rsid w:val="00C87592"/>
    <w:rsid w:val="00C878C3"/>
    <w:rsid w:val="00C87D95"/>
    <w:rsid w:val="00C90126"/>
    <w:rsid w:val="00C90150"/>
    <w:rsid w:val="00C90887"/>
    <w:rsid w:val="00C908A6"/>
    <w:rsid w:val="00C90B45"/>
    <w:rsid w:val="00C91426"/>
    <w:rsid w:val="00C9279D"/>
    <w:rsid w:val="00C92FA5"/>
    <w:rsid w:val="00C9372D"/>
    <w:rsid w:val="00C93966"/>
    <w:rsid w:val="00C94051"/>
    <w:rsid w:val="00C940D6"/>
    <w:rsid w:val="00C9412F"/>
    <w:rsid w:val="00C94B61"/>
    <w:rsid w:val="00C9516A"/>
    <w:rsid w:val="00C95364"/>
    <w:rsid w:val="00C962AE"/>
    <w:rsid w:val="00C9684D"/>
    <w:rsid w:val="00C97545"/>
    <w:rsid w:val="00C976C3"/>
    <w:rsid w:val="00C978EF"/>
    <w:rsid w:val="00C9792D"/>
    <w:rsid w:val="00C97E18"/>
    <w:rsid w:val="00CA021E"/>
    <w:rsid w:val="00CA04F0"/>
    <w:rsid w:val="00CA0530"/>
    <w:rsid w:val="00CA0A62"/>
    <w:rsid w:val="00CA0BCF"/>
    <w:rsid w:val="00CA0FDB"/>
    <w:rsid w:val="00CA1017"/>
    <w:rsid w:val="00CA1068"/>
    <w:rsid w:val="00CA1278"/>
    <w:rsid w:val="00CA1AEF"/>
    <w:rsid w:val="00CA28ED"/>
    <w:rsid w:val="00CA29A3"/>
    <w:rsid w:val="00CA29F0"/>
    <w:rsid w:val="00CA2AB0"/>
    <w:rsid w:val="00CA3532"/>
    <w:rsid w:val="00CA3AD3"/>
    <w:rsid w:val="00CA3B09"/>
    <w:rsid w:val="00CA3D83"/>
    <w:rsid w:val="00CA4AD1"/>
    <w:rsid w:val="00CA5014"/>
    <w:rsid w:val="00CA51D2"/>
    <w:rsid w:val="00CA5465"/>
    <w:rsid w:val="00CA56AF"/>
    <w:rsid w:val="00CA5949"/>
    <w:rsid w:val="00CA6CCD"/>
    <w:rsid w:val="00CA6E7B"/>
    <w:rsid w:val="00CA70EC"/>
    <w:rsid w:val="00CA738A"/>
    <w:rsid w:val="00CA761D"/>
    <w:rsid w:val="00CA7C3A"/>
    <w:rsid w:val="00CA7DFF"/>
    <w:rsid w:val="00CA7E0A"/>
    <w:rsid w:val="00CB01B3"/>
    <w:rsid w:val="00CB02C2"/>
    <w:rsid w:val="00CB0439"/>
    <w:rsid w:val="00CB099B"/>
    <w:rsid w:val="00CB0D33"/>
    <w:rsid w:val="00CB0EC2"/>
    <w:rsid w:val="00CB180D"/>
    <w:rsid w:val="00CB1CED"/>
    <w:rsid w:val="00CB1EFA"/>
    <w:rsid w:val="00CB1FE3"/>
    <w:rsid w:val="00CB22CF"/>
    <w:rsid w:val="00CB2452"/>
    <w:rsid w:val="00CB28B9"/>
    <w:rsid w:val="00CB2AA1"/>
    <w:rsid w:val="00CB2BBB"/>
    <w:rsid w:val="00CB31AF"/>
    <w:rsid w:val="00CB31CA"/>
    <w:rsid w:val="00CB3B33"/>
    <w:rsid w:val="00CB46AE"/>
    <w:rsid w:val="00CB4932"/>
    <w:rsid w:val="00CB493F"/>
    <w:rsid w:val="00CB4A85"/>
    <w:rsid w:val="00CB4F23"/>
    <w:rsid w:val="00CB5C2A"/>
    <w:rsid w:val="00CB62E2"/>
    <w:rsid w:val="00CB6676"/>
    <w:rsid w:val="00CB67F3"/>
    <w:rsid w:val="00CB6E33"/>
    <w:rsid w:val="00CB7471"/>
    <w:rsid w:val="00CB7F95"/>
    <w:rsid w:val="00CC0336"/>
    <w:rsid w:val="00CC03DE"/>
    <w:rsid w:val="00CC0437"/>
    <w:rsid w:val="00CC063B"/>
    <w:rsid w:val="00CC0848"/>
    <w:rsid w:val="00CC0E0F"/>
    <w:rsid w:val="00CC1469"/>
    <w:rsid w:val="00CC1CE2"/>
    <w:rsid w:val="00CC21FF"/>
    <w:rsid w:val="00CC2C86"/>
    <w:rsid w:val="00CC3039"/>
    <w:rsid w:val="00CC3512"/>
    <w:rsid w:val="00CC3A50"/>
    <w:rsid w:val="00CC3AE7"/>
    <w:rsid w:val="00CC3E71"/>
    <w:rsid w:val="00CC3EC0"/>
    <w:rsid w:val="00CC4024"/>
    <w:rsid w:val="00CC4031"/>
    <w:rsid w:val="00CC43F8"/>
    <w:rsid w:val="00CC4805"/>
    <w:rsid w:val="00CC4863"/>
    <w:rsid w:val="00CC4C3F"/>
    <w:rsid w:val="00CC4EAC"/>
    <w:rsid w:val="00CC4F5E"/>
    <w:rsid w:val="00CC57CF"/>
    <w:rsid w:val="00CC689B"/>
    <w:rsid w:val="00CC6976"/>
    <w:rsid w:val="00CC6D35"/>
    <w:rsid w:val="00CC6DA5"/>
    <w:rsid w:val="00CC714D"/>
    <w:rsid w:val="00CC79B0"/>
    <w:rsid w:val="00CD01E2"/>
    <w:rsid w:val="00CD052B"/>
    <w:rsid w:val="00CD0837"/>
    <w:rsid w:val="00CD09E3"/>
    <w:rsid w:val="00CD1473"/>
    <w:rsid w:val="00CD1E00"/>
    <w:rsid w:val="00CD1F44"/>
    <w:rsid w:val="00CD2026"/>
    <w:rsid w:val="00CD22C2"/>
    <w:rsid w:val="00CD2368"/>
    <w:rsid w:val="00CD329E"/>
    <w:rsid w:val="00CD352D"/>
    <w:rsid w:val="00CD3876"/>
    <w:rsid w:val="00CD4A2B"/>
    <w:rsid w:val="00CD4D88"/>
    <w:rsid w:val="00CD4D99"/>
    <w:rsid w:val="00CD523D"/>
    <w:rsid w:val="00CD53E2"/>
    <w:rsid w:val="00CD5468"/>
    <w:rsid w:val="00CD575D"/>
    <w:rsid w:val="00CD5CFA"/>
    <w:rsid w:val="00CD5FEA"/>
    <w:rsid w:val="00CD6005"/>
    <w:rsid w:val="00CD619E"/>
    <w:rsid w:val="00CD6326"/>
    <w:rsid w:val="00CD6D68"/>
    <w:rsid w:val="00CD6F5D"/>
    <w:rsid w:val="00CD714A"/>
    <w:rsid w:val="00CD752B"/>
    <w:rsid w:val="00CD75E0"/>
    <w:rsid w:val="00CD7644"/>
    <w:rsid w:val="00CD784D"/>
    <w:rsid w:val="00CD7B14"/>
    <w:rsid w:val="00CD7F10"/>
    <w:rsid w:val="00CE008F"/>
    <w:rsid w:val="00CE0452"/>
    <w:rsid w:val="00CE0622"/>
    <w:rsid w:val="00CE0B91"/>
    <w:rsid w:val="00CE1618"/>
    <w:rsid w:val="00CE1C9A"/>
    <w:rsid w:val="00CE1CB2"/>
    <w:rsid w:val="00CE1D03"/>
    <w:rsid w:val="00CE1E5D"/>
    <w:rsid w:val="00CE209C"/>
    <w:rsid w:val="00CE28F2"/>
    <w:rsid w:val="00CE309A"/>
    <w:rsid w:val="00CE320A"/>
    <w:rsid w:val="00CE32B6"/>
    <w:rsid w:val="00CE3F57"/>
    <w:rsid w:val="00CE43BD"/>
    <w:rsid w:val="00CE4516"/>
    <w:rsid w:val="00CE4812"/>
    <w:rsid w:val="00CE4B58"/>
    <w:rsid w:val="00CE4B72"/>
    <w:rsid w:val="00CE5563"/>
    <w:rsid w:val="00CE5F8D"/>
    <w:rsid w:val="00CE6763"/>
    <w:rsid w:val="00CE69AA"/>
    <w:rsid w:val="00CE6D89"/>
    <w:rsid w:val="00CE73CC"/>
    <w:rsid w:val="00CE7414"/>
    <w:rsid w:val="00CE75DA"/>
    <w:rsid w:val="00CE7C06"/>
    <w:rsid w:val="00CE7C10"/>
    <w:rsid w:val="00CE7DFB"/>
    <w:rsid w:val="00CE7E61"/>
    <w:rsid w:val="00CE7ED3"/>
    <w:rsid w:val="00CE7F2B"/>
    <w:rsid w:val="00CF013D"/>
    <w:rsid w:val="00CF024D"/>
    <w:rsid w:val="00CF0594"/>
    <w:rsid w:val="00CF0A30"/>
    <w:rsid w:val="00CF0AAE"/>
    <w:rsid w:val="00CF0F83"/>
    <w:rsid w:val="00CF1277"/>
    <w:rsid w:val="00CF13ED"/>
    <w:rsid w:val="00CF1874"/>
    <w:rsid w:val="00CF1D0D"/>
    <w:rsid w:val="00CF1E71"/>
    <w:rsid w:val="00CF263F"/>
    <w:rsid w:val="00CF3325"/>
    <w:rsid w:val="00CF3EEF"/>
    <w:rsid w:val="00CF449E"/>
    <w:rsid w:val="00CF4594"/>
    <w:rsid w:val="00CF46E2"/>
    <w:rsid w:val="00CF4759"/>
    <w:rsid w:val="00CF4787"/>
    <w:rsid w:val="00CF49AB"/>
    <w:rsid w:val="00CF5152"/>
    <w:rsid w:val="00CF591E"/>
    <w:rsid w:val="00CF5EB3"/>
    <w:rsid w:val="00CF5EE4"/>
    <w:rsid w:val="00CF732F"/>
    <w:rsid w:val="00CF7376"/>
    <w:rsid w:val="00D003F8"/>
    <w:rsid w:val="00D00E06"/>
    <w:rsid w:val="00D01104"/>
    <w:rsid w:val="00D01230"/>
    <w:rsid w:val="00D01E7C"/>
    <w:rsid w:val="00D01EF1"/>
    <w:rsid w:val="00D021F3"/>
    <w:rsid w:val="00D022C6"/>
    <w:rsid w:val="00D02442"/>
    <w:rsid w:val="00D0281C"/>
    <w:rsid w:val="00D02A67"/>
    <w:rsid w:val="00D02AFA"/>
    <w:rsid w:val="00D02C82"/>
    <w:rsid w:val="00D0354B"/>
    <w:rsid w:val="00D038D3"/>
    <w:rsid w:val="00D03C5E"/>
    <w:rsid w:val="00D03CF3"/>
    <w:rsid w:val="00D03D9E"/>
    <w:rsid w:val="00D04093"/>
    <w:rsid w:val="00D04149"/>
    <w:rsid w:val="00D04501"/>
    <w:rsid w:val="00D04649"/>
    <w:rsid w:val="00D0499A"/>
    <w:rsid w:val="00D04DCA"/>
    <w:rsid w:val="00D04E1E"/>
    <w:rsid w:val="00D05167"/>
    <w:rsid w:val="00D05842"/>
    <w:rsid w:val="00D05F5D"/>
    <w:rsid w:val="00D060E0"/>
    <w:rsid w:val="00D0613D"/>
    <w:rsid w:val="00D063B3"/>
    <w:rsid w:val="00D06636"/>
    <w:rsid w:val="00D06841"/>
    <w:rsid w:val="00D07013"/>
    <w:rsid w:val="00D07079"/>
    <w:rsid w:val="00D07521"/>
    <w:rsid w:val="00D0790C"/>
    <w:rsid w:val="00D100C0"/>
    <w:rsid w:val="00D100D7"/>
    <w:rsid w:val="00D106F4"/>
    <w:rsid w:val="00D109A1"/>
    <w:rsid w:val="00D10A15"/>
    <w:rsid w:val="00D10ADA"/>
    <w:rsid w:val="00D10B5D"/>
    <w:rsid w:val="00D1110F"/>
    <w:rsid w:val="00D114EF"/>
    <w:rsid w:val="00D11701"/>
    <w:rsid w:val="00D11804"/>
    <w:rsid w:val="00D11F19"/>
    <w:rsid w:val="00D11FA0"/>
    <w:rsid w:val="00D124FA"/>
    <w:rsid w:val="00D12733"/>
    <w:rsid w:val="00D12A8E"/>
    <w:rsid w:val="00D12DAA"/>
    <w:rsid w:val="00D135A5"/>
    <w:rsid w:val="00D135A7"/>
    <w:rsid w:val="00D13857"/>
    <w:rsid w:val="00D1388C"/>
    <w:rsid w:val="00D156A1"/>
    <w:rsid w:val="00D158FB"/>
    <w:rsid w:val="00D1609D"/>
    <w:rsid w:val="00D163C6"/>
    <w:rsid w:val="00D16D00"/>
    <w:rsid w:val="00D172D1"/>
    <w:rsid w:val="00D17609"/>
    <w:rsid w:val="00D176FB"/>
    <w:rsid w:val="00D17DC2"/>
    <w:rsid w:val="00D20A8E"/>
    <w:rsid w:val="00D20AC9"/>
    <w:rsid w:val="00D20EF2"/>
    <w:rsid w:val="00D20FD0"/>
    <w:rsid w:val="00D21451"/>
    <w:rsid w:val="00D214CA"/>
    <w:rsid w:val="00D2155F"/>
    <w:rsid w:val="00D21C68"/>
    <w:rsid w:val="00D21E53"/>
    <w:rsid w:val="00D220D2"/>
    <w:rsid w:val="00D22399"/>
    <w:rsid w:val="00D22B21"/>
    <w:rsid w:val="00D22CC8"/>
    <w:rsid w:val="00D23927"/>
    <w:rsid w:val="00D23D6A"/>
    <w:rsid w:val="00D242F2"/>
    <w:rsid w:val="00D24393"/>
    <w:rsid w:val="00D24D67"/>
    <w:rsid w:val="00D24E52"/>
    <w:rsid w:val="00D24F78"/>
    <w:rsid w:val="00D25773"/>
    <w:rsid w:val="00D258B6"/>
    <w:rsid w:val="00D25A49"/>
    <w:rsid w:val="00D25E53"/>
    <w:rsid w:val="00D26005"/>
    <w:rsid w:val="00D266AF"/>
    <w:rsid w:val="00D2693F"/>
    <w:rsid w:val="00D26A85"/>
    <w:rsid w:val="00D26E9F"/>
    <w:rsid w:val="00D26FB7"/>
    <w:rsid w:val="00D300D2"/>
    <w:rsid w:val="00D30551"/>
    <w:rsid w:val="00D3070C"/>
    <w:rsid w:val="00D30DA7"/>
    <w:rsid w:val="00D31481"/>
    <w:rsid w:val="00D314BA"/>
    <w:rsid w:val="00D315A2"/>
    <w:rsid w:val="00D31BAF"/>
    <w:rsid w:val="00D32996"/>
    <w:rsid w:val="00D329C4"/>
    <w:rsid w:val="00D33CCA"/>
    <w:rsid w:val="00D33F01"/>
    <w:rsid w:val="00D3426D"/>
    <w:rsid w:val="00D3433D"/>
    <w:rsid w:val="00D34501"/>
    <w:rsid w:val="00D3483A"/>
    <w:rsid w:val="00D348A3"/>
    <w:rsid w:val="00D34910"/>
    <w:rsid w:val="00D34A0E"/>
    <w:rsid w:val="00D34BCE"/>
    <w:rsid w:val="00D35711"/>
    <w:rsid w:val="00D36125"/>
    <w:rsid w:val="00D36645"/>
    <w:rsid w:val="00D366E5"/>
    <w:rsid w:val="00D36B61"/>
    <w:rsid w:val="00D37549"/>
    <w:rsid w:val="00D40075"/>
    <w:rsid w:val="00D400B6"/>
    <w:rsid w:val="00D401AD"/>
    <w:rsid w:val="00D40343"/>
    <w:rsid w:val="00D40681"/>
    <w:rsid w:val="00D406F8"/>
    <w:rsid w:val="00D40B4D"/>
    <w:rsid w:val="00D41042"/>
    <w:rsid w:val="00D41466"/>
    <w:rsid w:val="00D41945"/>
    <w:rsid w:val="00D41A34"/>
    <w:rsid w:val="00D42141"/>
    <w:rsid w:val="00D4228D"/>
    <w:rsid w:val="00D42E30"/>
    <w:rsid w:val="00D42E81"/>
    <w:rsid w:val="00D434F6"/>
    <w:rsid w:val="00D4355D"/>
    <w:rsid w:val="00D44331"/>
    <w:rsid w:val="00D459B3"/>
    <w:rsid w:val="00D45A4F"/>
    <w:rsid w:val="00D45DEF"/>
    <w:rsid w:val="00D46644"/>
    <w:rsid w:val="00D46680"/>
    <w:rsid w:val="00D466B5"/>
    <w:rsid w:val="00D471A6"/>
    <w:rsid w:val="00D47B6D"/>
    <w:rsid w:val="00D47B97"/>
    <w:rsid w:val="00D47FE6"/>
    <w:rsid w:val="00D50138"/>
    <w:rsid w:val="00D50448"/>
    <w:rsid w:val="00D507FB"/>
    <w:rsid w:val="00D50F61"/>
    <w:rsid w:val="00D51705"/>
    <w:rsid w:val="00D51A6C"/>
    <w:rsid w:val="00D51B9D"/>
    <w:rsid w:val="00D51E3D"/>
    <w:rsid w:val="00D51F4E"/>
    <w:rsid w:val="00D52598"/>
    <w:rsid w:val="00D529C3"/>
    <w:rsid w:val="00D52AB9"/>
    <w:rsid w:val="00D52D54"/>
    <w:rsid w:val="00D5315E"/>
    <w:rsid w:val="00D537EA"/>
    <w:rsid w:val="00D54501"/>
    <w:rsid w:val="00D548C9"/>
    <w:rsid w:val="00D54CEA"/>
    <w:rsid w:val="00D54D00"/>
    <w:rsid w:val="00D55318"/>
    <w:rsid w:val="00D55AA5"/>
    <w:rsid w:val="00D5605C"/>
    <w:rsid w:val="00D56878"/>
    <w:rsid w:val="00D56B82"/>
    <w:rsid w:val="00D56C22"/>
    <w:rsid w:val="00D572B9"/>
    <w:rsid w:val="00D576BC"/>
    <w:rsid w:val="00D57FA9"/>
    <w:rsid w:val="00D604AB"/>
    <w:rsid w:val="00D60861"/>
    <w:rsid w:val="00D608F9"/>
    <w:rsid w:val="00D60A15"/>
    <w:rsid w:val="00D60DAD"/>
    <w:rsid w:val="00D614E8"/>
    <w:rsid w:val="00D61925"/>
    <w:rsid w:val="00D619DE"/>
    <w:rsid w:val="00D61A07"/>
    <w:rsid w:val="00D62D97"/>
    <w:rsid w:val="00D62E85"/>
    <w:rsid w:val="00D63021"/>
    <w:rsid w:val="00D630AB"/>
    <w:rsid w:val="00D6317E"/>
    <w:rsid w:val="00D63547"/>
    <w:rsid w:val="00D63770"/>
    <w:rsid w:val="00D638A5"/>
    <w:rsid w:val="00D63BD3"/>
    <w:rsid w:val="00D640D9"/>
    <w:rsid w:val="00D64162"/>
    <w:rsid w:val="00D6421E"/>
    <w:rsid w:val="00D642E0"/>
    <w:rsid w:val="00D6434C"/>
    <w:rsid w:val="00D646F4"/>
    <w:rsid w:val="00D64AAA"/>
    <w:rsid w:val="00D6503F"/>
    <w:rsid w:val="00D655E2"/>
    <w:rsid w:val="00D657DF"/>
    <w:rsid w:val="00D65811"/>
    <w:rsid w:val="00D66017"/>
    <w:rsid w:val="00D662A4"/>
    <w:rsid w:val="00D66BBC"/>
    <w:rsid w:val="00D670E8"/>
    <w:rsid w:val="00D675D7"/>
    <w:rsid w:val="00D67895"/>
    <w:rsid w:val="00D678E5"/>
    <w:rsid w:val="00D67DB0"/>
    <w:rsid w:val="00D67EB9"/>
    <w:rsid w:val="00D7015E"/>
    <w:rsid w:val="00D703E4"/>
    <w:rsid w:val="00D70C6C"/>
    <w:rsid w:val="00D70CF2"/>
    <w:rsid w:val="00D715E2"/>
    <w:rsid w:val="00D717AC"/>
    <w:rsid w:val="00D718E3"/>
    <w:rsid w:val="00D72F11"/>
    <w:rsid w:val="00D73432"/>
    <w:rsid w:val="00D73FD8"/>
    <w:rsid w:val="00D741E0"/>
    <w:rsid w:val="00D74487"/>
    <w:rsid w:val="00D74526"/>
    <w:rsid w:val="00D745E2"/>
    <w:rsid w:val="00D74974"/>
    <w:rsid w:val="00D749E4"/>
    <w:rsid w:val="00D7568C"/>
    <w:rsid w:val="00D75D34"/>
    <w:rsid w:val="00D76997"/>
    <w:rsid w:val="00D76D3F"/>
    <w:rsid w:val="00D76EAD"/>
    <w:rsid w:val="00D7764C"/>
    <w:rsid w:val="00D7777A"/>
    <w:rsid w:val="00D77C17"/>
    <w:rsid w:val="00D80681"/>
    <w:rsid w:val="00D80737"/>
    <w:rsid w:val="00D8092B"/>
    <w:rsid w:val="00D80BC8"/>
    <w:rsid w:val="00D8167B"/>
    <w:rsid w:val="00D816B4"/>
    <w:rsid w:val="00D81ADB"/>
    <w:rsid w:val="00D81CFF"/>
    <w:rsid w:val="00D82205"/>
    <w:rsid w:val="00D83007"/>
    <w:rsid w:val="00D835B4"/>
    <w:rsid w:val="00D84154"/>
    <w:rsid w:val="00D843EE"/>
    <w:rsid w:val="00D8456C"/>
    <w:rsid w:val="00D84592"/>
    <w:rsid w:val="00D84B73"/>
    <w:rsid w:val="00D84E52"/>
    <w:rsid w:val="00D8517B"/>
    <w:rsid w:val="00D851DF"/>
    <w:rsid w:val="00D85B23"/>
    <w:rsid w:val="00D86127"/>
    <w:rsid w:val="00D8758A"/>
    <w:rsid w:val="00D876F1"/>
    <w:rsid w:val="00D87920"/>
    <w:rsid w:val="00D87AA6"/>
    <w:rsid w:val="00D87AFF"/>
    <w:rsid w:val="00D87D9F"/>
    <w:rsid w:val="00D87E5E"/>
    <w:rsid w:val="00D87FEC"/>
    <w:rsid w:val="00D90BCB"/>
    <w:rsid w:val="00D90BFE"/>
    <w:rsid w:val="00D90CEC"/>
    <w:rsid w:val="00D9115B"/>
    <w:rsid w:val="00D9179A"/>
    <w:rsid w:val="00D922D8"/>
    <w:rsid w:val="00D92E2A"/>
    <w:rsid w:val="00D93711"/>
    <w:rsid w:val="00D93AD0"/>
    <w:rsid w:val="00D94073"/>
    <w:rsid w:val="00D94A08"/>
    <w:rsid w:val="00D94D66"/>
    <w:rsid w:val="00D94E07"/>
    <w:rsid w:val="00D95307"/>
    <w:rsid w:val="00D953A1"/>
    <w:rsid w:val="00D95ACB"/>
    <w:rsid w:val="00D95EA7"/>
    <w:rsid w:val="00D962AD"/>
    <w:rsid w:val="00D96650"/>
    <w:rsid w:val="00D96793"/>
    <w:rsid w:val="00D96A77"/>
    <w:rsid w:val="00D96CCD"/>
    <w:rsid w:val="00D9705F"/>
    <w:rsid w:val="00D97243"/>
    <w:rsid w:val="00D9754D"/>
    <w:rsid w:val="00D976FD"/>
    <w:rsid w:val="00D97850"/>
    <w:rsid w:val="00D97879"/>
    <w:rsid w:val="00D97F7C"/>
    <w:rsid w:val="00DA0337"/>
    <w:rsid w:val="00DA03F9"/>
    <w:rsid w:val="00DA1B40"/>
    <w:rsid w:val="00DA1BD7"/>
    <w:rsid w:val="00DA1E29"/>
    <w:rsid w:val="00DA2828"/>
    <w:rsid w:val="00DA2BE0"/>
    <w:rsid w:val="00DA2F8E"/>
    <w:rsid w:val="00DA3D04"/>
    <w:rsid w:val="00DA4AA2"/>
    <w:rsid w:val="00DA4E03"/>
    <w:rsid w:val="00DA5C1E"/>
    <w:rsid w:val="00DA69FC"/>
    <w:rsid w:val="00DA6E2F"/>
    <w:rsid w:val="00DA6E9F"/>
    <w:rsid w:val="00DA6EC0"/>
    <w:rsid w:val="00DA6FA4"/>
    <w:rsid w:val="00DA70BC"/>
    <w:rsid w:val="00DA7110"/>
    <w:rsid w:val="00DA7358"/>
    <w:rsid w:val="00DA757C"/>
    <w:rsid w:val="00DA7897"/>
    <w:rsid w:val="00DA7BAF"/>
    <w:rsid w:val="00DB08FD"/>
    <w:rsid w:val="00DB0AC6"/>
    <w:rsid w:val="00DB11C4"/>
    <w:rsid w:val="00DB1260"/>
    <w:rsid w:val="00DB1384"/>
    <w:rsid w:val="00DB1398"/>
    <w:rsid w:val="00DB1EB1"/>
    <w:rsid w:val="00DB1EC3"/>
    <w:rsid w:val="00DB2E5F"/>
    <w:rsid w:val="00DB3344"/>
    <w:rsid w:val="00DB335C"/>
    <w:rsid w:val="00DB3809"/>
    <w:rsid w:val="00DB4118"/>
    <w:rsid w:val="00DB4296"/>
    <w:rsid w:val="00DB519E"/>
    <w:rsid w:val="00DB56D8"/>
    <w:rsid w:val="00DB58A4"/>
    <w:rsid w:val="00DB5CA2"/>
    <w:rsid w:val="00DB5F34"/>
    <w:rsid w:val="00DB5FCD"/>
    <w:rsid w:val="00DB60A4"/>
    <w:rsid w:val="00DB6138"/>
    <w:rsid w:val="00DB6516"/>
    <w:rsid w:val="00DB69FD"/>
    <w:rsid w:val="00DB6C29"/>
    <w:rsid w:val="00DB70AB"/>
    <w:rsid w:val="00DB755C"/>
    <w:rsid w:val="00DB763D"/>
    <w:rsid w:val="00DC01AB"/>
    <w:rsid w:val="00DC080C"/>
    <w:rsid w:val="00DC08A1"/>
    <w:rsid w:val="00DC0A53"/>
    <w:rsid w:val="00DC0DF8"/>
    <w:rsid w:val="00DC0F0B"/>
    <w:rsid w:val="00DC0FE2"/>
    <w:rsid w:val="00DC112D"/>
    <w:rsid w:val="00DC1416"/>
    <w:rsid w:val="00DC179B"/>
    <w:rsid w:val="00DC259C"/>
    <w:rsid w:val="00DC35CA"/>
    <w:rsid w:val="00DC35E0"/>
    <w:rsid w:val="00DC3FB6"/>
    <w:rsid w:val="00DC409E"/>
    <w:rsid w:val="00DC4433"/>
    <w:rsid w:val="00DC49AB"/>
    <w:rsid w:val="00DC4C74"/>
    <w:rsid w:val="00DC4FEE"/>
    <w:rsid w:val="00DC50E0"/>
    <w:rsid w:val="00DC5212"/>
    <w:rsid w:val="00DC5217"/>
    <w:rsid w:val="00DC5423"/>
    <w:rsid w:val="00DC547B"/>
    <w:rsid w:val="00DC5585"/>
    <w:rsid w:val="00DC57E4"/>
    <w:rsid w:val="00DC5845"/>
    <w:rsid w:val="00DC5963"/>
    <w:rsid w:val="00DC6C66"/>
    <w:rsid w:val="00DC7D67"/>
    <w:rsid w:val="00DC7DEB"/>
    <w:rsid w:val="00DC7E4C"/>
    <w:rsid w:val="00DD06D7"/>
    <w:rsid w:val="00DD0E4D"/>
    <w:rsid w:val="00DD0F5A"/>
    <w:rsid w:val="00DD0FC6"/>
    <w:rsid w:val="00DD1474"/>
    <w:rsid w:val="00DD15BC"/>
    <w:rsid w:val="00DD1EDF"/>
    <w:rsid w:val="00DD2091"/>
    <w:rsid w:val="00DD26FA"/>
    <w:rsid w:val="00DD2789"/>
    <w:rsid w:val="00DD27E2"/>
    <w:rsid w:val="00DD2883"/>
    <w:rsid w:val="00DD28D8"/>
    <w:rsid w:val="00DD2D98"/>
    <w:rsid w:val="00DD2E70"/>
    <w:rsid w:val="00DD303A"/>
    <w:rsid w:val="00DD358E"/>
    <w:rsid w:val="00DD3CD1"/>
    <w:rsid w:val="00DD3D99"/>
    <w:rsid w:val="00DD4500"/>
    <w:rsid w:val="00DD4EB5"/>
    <w:rsid w:val="00DD4F8D"/>
    <w:rsid w:val="00DD5244"/>
    <w:rsid w:val="00DD601A"/>
    <w:rsid w:val="00DD618C"/>
    <w:rsid w:val="00DD67FD"/>
    <w:rsid w:val="00DD68A9"/>
    <w:rsid w:val="00DD6EB5"/>
    <w:rsid w:val="00DD7190"/>
    <w:rsid w:val="00DD7364"/>
    <w:rsid w:val="00DD76A0"/>
    <w:rsid w:val="00DD7A3E"/>
    <w:rsid w:val="00DE0036"/>
    <w:rsid w:val="00DE0480"/>
    <w:rsid w:val="00DE06F4"/>
    <w:rsid w:val="00DE0A3F"/>
    <w:rsid w:val="00DE0C4B"/>
    <w:rsid w:val="00DE1570"/>
    <w:rsid w:val="00DE1FC4"/>
    <w:rsid w:val="00DE2451"/>
    <w:rsid w:val="00DE2569"/>
    <w:rsid w:val="00DE2E24"/>
    <w:rsid w:val="00DE2ECA"/>
    <w:rsid w:val="00DE31E5"/>
    <w:rsid w:val="00DE3583"/>
    <w:rsid w:val="00DE3630"/>
    <w:rsid w:val="00DE36FA"/>
    <w:rsid w:val="00DE3EA8"/>
    <w:rsid w:val="00DE3F7D"/>
    <w:rsid w:val="00DE4107"/>
    <w:rsid w:val="00DE4569"/>
    <w:rsid w:val="00DE459C"/>
    <w:rsid w:val="00DE462B"/>
    <w:rsid w:val="00DE493D"/>
    <w:rsid w:val="00DE5175"/>
    <w:rsid w:val="00DE5686"/>
    <w:rsid w:val="00DE5BFA"/>
    <w:rsid w:val="00DE6380"/>
    <w:rsid w:val="00DE6927"/>
    <w:rsid w:val="00DE718C"/>
    <w:rsid w:val="00DE7298"/>
    <w:rsid w:val="00DE7B20"/>
    <w:rsid w:val="00DE7CA7"/>
    <w:rsid w:val="00DE7D0E"/>
    <w:rsid w:val="00DF06C9"/>
    <w:rsid w:val="00DF0CA3"/>
    <w:rsid w:val="00DF138C"/>
    <w:rsid w:val="00DF15AD"/>
    <w:rsid w:val="00DF18E0"/>
    <w:rsid w:val="00DF25EC"/>
    <w:rsid w:val="00DF27DB"/>
    <w:rsid w:val="00DF281A"/>
    <w:rsid w:val="00DF2ECE"/>
    <w:rsid w:val="00DF353D"/>
    <w:rsid w:val="00DF4354"/>
    <w:rsid w:val="00DF49C0"/>
    <w:rsid w:val="00DF4C1F"/>
    <w:rsid w:val="00DF53F0"/>
    <w:rsid w:val="00DF5947"/>
    <w:rsid w:val="00DF5B49"/>
    <w:rsid w:val="00DF603C"/>
    <w:rsid w:val="00DF6252"/>
    <w:rsid w:val="00DF63ED"/>
    <w:rsid w:val="00DF64B0"/>
    <w:rsid w:val="00DF6766"/>
    <w:rsid w:val="00DF67D0"/>
    <w:rsid w:val="00DF69B0"/>
    <w:rsid w:val="00DF6D0A"/>
    <w:rsid w:val="00DF708D"/>
    <w:rsid w:val="00DF72DD"/>
    <w:rsid w:val="00E005F4"/>
    <w:rsid w:val="00E0075F"/>
    <w:rsid w:val="00E00B44"/>
    <w:rsid w:val="00E00CF9"/>
    <w:rsid w:val="00E00E92"/>
    <w:rsid w:val="00E01548"/>
    <w:rsid w:val="00E01B71"/>
    <w:rsid w:val="00E01C5F"/>
    <w:rsid w:val="00E026B9"/>
    <w:rsid w:val="00E027B7"/>
    <w:rsid w:val="00E02865"/>
    <w:rsid w:val="00E02B69"/>
    <w:rsid w:val="00E02C11"/>
    <w:rsid w:val="00E02E73"/>
    <w:rsid w:val="00E03179"/>
    <w:rsid w:val="00E03428"/>
    <w:rsid w:val="00E04119"/>
    <w:rsid w:val="00E04677"/>
    <w:rsid w:val="00E0470D"/>
    <w:rsid w:val="00E04FA8"/>
    <w:rsid w:val="00E0534C"/>
    <w:rsid w:val="00E05C98"/>
    <w:rsid w:val="00E05E4D"/>
    <w:rsid w:val="00E0601F"/>
    <w:rsid w:val="00E06993"/>
    <w:rsid w:val="00E073D4"/>
    <w:rsid w:val="00E07724"/>
    <w:rsid w:val="00E07768"/>
    <w:rsid w:val="00E07874"/>
    <w:rsid w:val="00E07990"/>
    <w:rsid w:val="00E103F4"/>
    <w:rsid w:val="00E107B9"/>
    <w:rsid w:val="00E10802"/>
    <w:rsid w:val="00E11F41"/>
    <w:rsid w:val="00E123C5"/>
    <w:rsid w:val="00E12A2B"/>
    <w:rsid w:val="00E13683"/>
    <w:rsid w:val="00E13DA2"/>
    <w:rsid w:val="00E13DF1"/>
    <w:rsid w:val="00E140F0"/>
    <w:rsid w:val="00E1459B"/>
    <w:rsid w:val="00E1486D"/>
    <w:rsid w:val="00E158B6"/>
    <w:rsid w:val="00E159EB"/>
    <w:rsid w:val="00E15EC1"/>
    <w:rsid w:val="00E15F04"/>
    <w:rsid w:val="00E162EA"/>
    <w:rsid w:val="00E16554"/>
    <w:rsid w:val="00E16929"/>
    <w:rsid w:val="00E16BD7"/>
    <w:rsid w:val="00E174D2"/>
    <w:rsid w:val="00E17BB1"/>
    <w:rsid w:val="00E17EC4"/>
    <w:rsid w:val="00E200D9"/>
    <w:rsid w:val="00E20102"/>
    <w:rsid w:val="00E2017D"/>
    <w:rsid w:val="00E20435"/>
    <w:rsid w:val="00E2054D"/>
    <w:rsid w:val="00E2057C"/>
    <w:rsid w:val="00E20FA6"/>
    <w:rsid w:val="00E20FE3"/>
    <w:rsid w:val="00E21318"/>
    <w:rsid w:val="00E2179E"/>
    <w:rsid w:val="00E21B66"/>
    <w:rsid w:val="00E21C2E"/>
    <w:rsid w:val="00E22016"/>
    <w:rsid w:val="00E223A4"/>
    <w:rsid w:val="00E22A14"/>
    <w:rsid w:val="00E2307B"/>
    <w:rsid w:val="00E230E3"/>
    <w:rsid w:val="00E232E1"/>
    <w:rsid w:val="00E239BF"/>
    <w:rsid w:val="00E23E86"/>
    <w:rsid w:val="00E247D4"/>
    <w:rsid w:val="00E24AE7"/>
    <w:rsid w:val="00E25133"/>
    <w:rsid w:val="00E25273"/>
    <w:rsid w:val="00E2539C"/>
    <w:rsid w:val="00E256AB"/>
    <w:rsid w:val="00E2597E"/>
    <w:rsid w:val="00E25A14"/>
    <w:rsid w:val="00E260A5"/>
    <w:rsid w:val="00E26119"/>
    <w:rsid w:val="00E26558"/>
    <w:rsid w:val="00E266D0"/>
    <w:rsid w:val="00E26793"/>
    <w:rsid w:val="00E26F11"/>
    <w:rsid w:val="00E274C9"/>
    <w:rsid w:val="00E27661"/>
    <w:rsid w:val="00E27668"/>
    <w:rsid w:val="00E278FF"/>
    <w:rsid w:val="00E2790D"/>
    <w:rsid w:val="00E30526"/>
    <w:rsid w:val="00E30D92"/>
    <w:rsid w:val="00E30DA5"/>
    <w:rsid w:val="00E31056"/>
    <w:rsid w:val="00E3135C"/>
    <w:rsid w:val="00E31412"/>
    <w:rsid w:val="00E314AD"/>
    <w:rsid w:val="00E321B4"/>
    <w:rsid w:val="00E32302"/>
    <w:rsid w:val="00E32882"/>
    <w:rsid w:val="00E3295C"/>
    <w:rsid w:val="00E33AF8"/>
    <w:rsid w:val="00E34A9D"/>
    <w:rsid w:val="00E34BF2"/>
    <w:rsid w:val="00E34EF7"/>
    <w:rsid w:val="00E350F6"/>
    <w:rsid w:val="00E351EA"/>
    <w:rsid w:val="00E35289"/>
    <w:rsid w:val="00E35719"/>
    <w:rsid w:val="00E35B84"/>
    <w:rsid w:val="00E35D7B"/>
    <w:rsid w:val="00E35EC1"/>
    <w:rsid w:val="00E36709"/>
    <w:rsid w:val="00E36FA6"/>
    <w:rsid w:val="00E36FB6"/>
    <w:rsid w:val="00E3731A"/>
    <w:rsid w:val="00E3769A"/>
    <w:rsid w:val="00E37970"/>
    <w:rsid w:val="00E37E84"/>
    <w:rsid w:val="00E37FD9"/>
    <w:rsid w:val="00E37FE8"/>
    <w:rsid w:val="00E40535"/>
    <w:rsid w:val="00E409F1"/>
    <w:rsid w:val="00E40C6E"/>
    <w:rsid w:val="00E416B6"/>
    <w:rsid w:val="00E41728"/>
    <w:rsid w:val="00E4191D"/>
    <w:rsid w:val="00E41D33"/>
    <w:rsid w:val="00E421EE"/>
    <w:rsid w:val="00E422BA"/>
    <w:rsid w:val="00E4231E"/>
    <w:rsid w:val="00E4237E"/>
    <w:rsid w:val="00E423EF"/>
    <w:rsid w:val="00E42656"/>
    <w:rsid w:val="00E42C71"/>
    <w:rsid w:val="00E42F4D"/>
    <w:rsid w:val="00E43004"/>
    <w:rsid w:val="00E43B19"/>
    <w:rsid w:val="00E44113"/>
    <w:rsid w:val="00E44555"/>
    <w:rsid w:val="00E4457F"/>
    <w:rsid w:val="00E44A0F"/>
    <w:rsid w:val="00E44B4C"/>
    <w:rsid w:val="00E44BBF"/>
    <w:rsid w:val="00E44E34"/>
    <w:rsid w:val="00E44E6F"/>
    <w:rsid w:val="00E4589F"/>
    <w:rsid w:val="00E460E1"/>
    <w:rsid w:val="00E469ED"/>
    <w:rsid w:val="00E46EBF"/>
    <w:rsid w:val="00E47A54"/>
    <w:rsid w:val="00E47AFE"/>
    <w:rsid w:val="00E47CB4"/>
    <w:rsid w:val="00E47F1A"/>
    <w:rsid w:val="00E50068"/>
    <w:rsid w:val="00E5022A"/>
    <w:rsid w:val="00E50272"/>
    <w:rsid w:val="00E516A5"/>
    <w:rsid w:val="00E5207F"/>
    <w:rsid w:val="00E52482"/>
    <w:rsid w:val="00E52BDE"/>
    <w:rsid w:val="00E538A6"/>
    <w:rsid w:val="00E54443"/>
    <w:rsid w:val="00E546C0"/>
    <w:rsid w:val="00E5601E"/>
    <w:rsid w:val="00E56AE7"/>
    <w:rsid w:val="00E56E6F"/>
    <w:rsid w:val="00E57040"/>
    <w:rsid w:val="00E57316"/>
    <w:rsid w:val="00E579B0"/>
    <w:rsid w:val="00E57A5D"/>
    <w:rsid w:val="00E57DC5"/>
    <w:rsid w:val="00E60160"/>
    <w:rsid w:val="00E6044E"/>
    <w:rsid w:val="00E60D3A"/>
    <w:rsid w:val="00E60ED3"/>
    <w:rsid w:val="00E61022"/>
    <w:rsid w:val="00E61686"/>
    <w:rsid w:val="00E61A5D"/>
    <w:rsid w:val="00E61C13"/>
    <w:rsid w:val="00E61D3D"/>
    <w:rsid w:val="00E61DC3"/>
    <w:rsid w:val="00E62083"/>
    <w:rsid w:val="00E620CE"/>
    <w:rsid w:val="00E62FB2"/>
    <w:rsid w:val="00E6334C"/>
    <w:rsid w:val="00E639D5"/>
    <w:rsid w:val="00E63C7F"/>
    <w:rsid w:val="00E63D90"/>
    <w:rsid w:val="00E64060"/>
    <w:rsid w:val="00E6420A"/>
    <w:rsid w:val="00E64477"/>
    <w:rsid w:val="00E64750"/>
    <w:rsid w:val="00E653D1"/>
    <w:rsid w:val="00E656A9"/>
    <w:rsid w:val="00E65A9B"/>
    <w:rsid w:val="00E65E9B"/>
    <w:rsid w:val="00E662D9"/>
    <w:rsid w:val="00E666D9"/>
    <w:rsid w:val="00E66CB2"/>
    <w:rsid w:val="00E66EE0"/>
    <w:rsid w:val="00E672AD"/>
    <w:rsid w:val="00E67307"/>
    <w:rsid w:val="00E67380"/>
    <w:rsid w:val="00E67C4D"/>
    <w:rsid w:val="00E703BA"/>
    <w:rsid w:val="00E704EC"/>
    <w:rsid w:val="00E7056F"/>
    <w:rsid w:val="00E7065F"/>
    <w:rsid w:val="00E70AA0"/>
    <w:rsid w:val="00E70AAC"/>
    <w:rsid w:val="00E70E7B"/>
    <w:rsid w:val="00E7123D"/>
    <w:rsid w:val="00E71394"/>
    <w:rsid w:val="00E7184E"/>
    <w:rsid w:val="00E71AFE"/>
    <w:rsid w:val="00E72899"/>
    <w:rsid w:val="00E72900"/>
    <w:rsid w:val="00E72A41"/>
    <w:rsid w:val="00E72A8E"/>
    <w:rsid w:val="00E72D84"/>
    <w:rsid w:val="00E73828"/>
    <w:rsid w:val="00E73A1E"/>
    <w:rsid w:val="00E73E0A"/>
    <w:rsid w:val="00E740EC"/>
    <w:rsid w:val="00E743FB"/>
    <w:rsid w:val="00E74D23"/>
    <w:rsid w:val="00E75264"/>
    <w:rsid w:val="00E752A3"/>
    <w:rsid w:val="00E754E6"/>
    <w:rsid w:val="00E7562F"/>
    <w:rsid w:val="00E764D6"/>
    <w:rsid w:val="00E76888"/>
    <w:rsid w:val="00E804CB"/>
    <w:rsid w:val="00E80DD6"/>
    <w:rsid w:val="00E813A3"/>
    <w:rsid w:val="00E816F6"/>
    <w:rsid w:val="00E81843"/>
    <w:rsid w:val="00E81D4A"/>
    <w:rsid w:val="00E82C30"/>
    <w:rsid w:val="00E8332C"/>
    <w:rsid w:val="00E8336B"/>
    <w:rsid w:val="00E83EFB"/>
    <w:rsid w:val="00E84702"/>
    <w:rsid w:val="00E85079"/>
    <w:rsid w:val="00E851CA"/>
    <w:rsid w:val="00E85426"/>
    <w:rsid w:val="00E85540"/>
    <w:rsid w:val="00E85AD9"/>
    <w:rsid w:val="00E85B98"/>
    <w:rsid w:val="00E85CF6"/>
    <w:rsid w:val="00E85E0F"/>
    <w:rsid w:val="00E86FB0"/>
    <w:rsid w:val="00E877BD"/>
    <w:rsid w:val="00E90280"/>
    <w:rsid w:val="00E907FD"/>
    <w:rsid w:val="00E90805"/>
    <w:rsid w:val="00E90F9E"/>
    <w:rsid w:val="00E91F5A"/>
    <w:rsid w:val="00E9203D"/>
    <w:rsid w:val="00E9212D"/>
    <w:rsid w:val="00E92312"/>
    <w:rsid w:val="00E923E2"/>
    <w:rsid w:val="00E92461"/>
    <w:rsid w:val="00E926D1"/>
    <w:rsid w:val="00E926E4"/>
    <w:rsid w:val="00E93CE1"/>
    <w:rsid w:val="00E93D10"/>
    <w:rsid w:val="00E948AC"/>
    <w:rsid w:val="00E949D3"/>
    <w:rsid w:val="00E94AC4"/>
    <w:rsid w:val="00E95095"/>
    <w:rsid w:val="00E95B07"/>
    <w:rsid w:val="00E95BBE"/>
    <w:rsid w:val="00E96141"/>
    <w:rsid w:val="00E963A2"/>
    <w:rsid w:val="00E97785"/>
    <w:rsid w:val="00E97828"/>
    <w:rsid w:val="00E978D1"/>
    <w:rsid w:val="00E978FF"/>
    <w:rsid w:val="00E97A99"/>
    <w:rsid w:val="00EA0845"/>
    <w:rsid w:val="00EA2624"/>
    <w:rsid w:val="00EA3797"/>
    <w:rsid w:val="00EA3A6A"/>
    <w:rsid w:val="00EA3B37"/>
    <w:rsid w:val="00EA4237"/>
    <w:rsid w:val="00EA48B7"/>
    <w:rsid w:val="00EA4FEF"/>
    <w:rsid w:val="00EA5014"/>
    <w:rsid w:val="00EA5176"/>
    <w:rsid w:val="00EA576D"/>
    <w:rsid w:val="00EA62A0"/>
    <w:rsid w:val="00EA68F1"/>
    <w:rsid w:val="00EA6B40"/>
    <w:rsid w:val="00EA6E3E"/>
    <w:rsid w:val="00EA71C0"/>
    <w:rsid w:val="00EB009E"/>
    <w:rsid w:val="00EB1058"/>
    <w:rsid w:val="00EB1476"/>
    <w:rsid w:val="00EB1B00"/>
    <w:rsid w:val="00EB1D9B"/>
    <w:rsid w:val="00EB1DEA"/>
    <w:rsid w:val="00EB1E4E"/>
    <w:rsid w:val="00EB2251"/>
    <w:rsid w:val="00EB25B4"/>
    <w:rsid w:val="00EB269A"/>
    <w:rsid w:val="00EB2A9D"/>
    <w:rsid w:val="00EB33C8"/>
    <w:rsid w:val="00EB436F"/>
    <w:rsid w:val="00EB48F6"/>
    <w:rsid w:val="00EB4F97"/>
    <w:rsid w:val="00EB55E3"/>
    <w:rsid w:val="00EB58DA"/>
    <w:rsid w:val="00EB59C8"/>
    <w:rsid w:val="00EB5C94"/>
    <w:rsid w:val="00EB5D53"/>
    <w:rsid w:val="00EB60AB"/>
    <w:rsid w:val="00EB60CC"/>
    <w:rsid w:val="00EB632B"/>
    <w:rsid w:val="00EB695E"/>
    <w:rsid w:val="00EB702F"/>
    <w:rsid w:val="00EB72AE"/>
    <w:rsid w:val="00EB7769"/>
    <w:rsid w:val="00EC0740"/>
    <w:rsid w:val="00EC0E44"/>
    <w:rsid w:val="00EC0F72"/>
    <w:rsid w:val="00EC126C"/>
    <w:rsid w:val="00EC1CF0"/>
    <w:rsid w:val="00EC1F47"/>
    <w:rsid w:val="00EC1FE0"/>
    <w:rsid w:val="00EC20A7"/>
    <w:rsid w:val="00EC2320"/>
    <w:rsid w:val="00EC2427"/>
    <w:rsid w:val="00EC29CE"/>
    <w:rsid w:val="00EC3A99"/>
    <w:rsid w:val="00EC3D0E"/>
    <w:rsid w:val="00EC3FA5"/>
    <w:rsid w:val="00EC43EA"/>
    <w:rsid w:val="00EC46EA"/>
    <w:rsid w:val="00EC4911"/>
    <w:rsid w:val="00EC4E7F"/>
    <w:rsid w:val="00EC5122"/>
    <w:rsid w:val="00EC5429"/>
    <w:rsid w:val="00EC5B44"/>
    <w:rsid w:val="00EC5CC1"/>
    <w:rsid w:val="00EC5EF5"/>
    <w:rsid w:val="00EC5F70"/>
    <w:rsid w:val="00EC6315"/>
    <w:rsid w:val="00EC6BCE"/>
    <w:rsid w:val="00EC776D"/>
    <w:rsid w:val="00EC7910"/>
    <w:rsid w:val="00EC7B77"/>
    <w:rsid w:val="00ED001D"/>
    <w:rsid w:val="00ED00C9"/>
    <w:rsid w:val="00ED036A"/>
    <w:rsid w:val="00ED04D6"/>
    <w:rsid w:val="00ED06C7"/>
    <w:rsid w:val="00ED092C"/>
    <w:rsid w:val="00ED0A5C"/>
    <w:rsid w:val="00ED0D52"/>
    <w:rsid w:val="00ED106C"/>
    <w:rsid w:val="00ED2383"/>
    <w:rsid w:val="00ED2600"/>
    <w:rsid w:val="00ED2845"/>
    <w:rsid w:val="00ED2E56"/>
    <w:rsid w:val="00ED2EF8"/>
    <w:rsid w:val="00ED335D"/>
    <w:rsid w:val="00ED3DCD"/>
    <w:rsid w:val="00ED3E4A"/>
    <w:rsid w:val="00ED415D"/>
    <w:rsid w:val="00ED43C7"/>
    <w:rsid w:val="00ED43EC"/>
    <w:rsid w:val="00ED4E25"/>
    <w:rsid w:val="00ED5088"/>
    <w:rsid w:val="00ED5917"/>
    <w:rsid w:val="00ED5D56"/>
    <w:rsid w:val="00ED5D92"/>
    <w:rsid w:val="00ED6A8B"/>
    <w:rsid w:val="00ED6C80"/>
    <w:rsid w:val="00ED6E99"/>
    <w:rsid w:val="00ED747F"/>
    <w:rsid w:val="00ED7539"/>
    <w:rsid w:val="00ED7F3B"/>
    <w:rsid w:val="00EE012E"/>
    <w:rsid w:val="00EE060D"/>
    <w:rsid w:val="00EE08BF"/>
    <w:rsid w:val="00EE0D71"/>
    <w:rsid w:val="00EE1302"/>
    <w:rsid w:val="00EE19D5"/>
    <w:rsid w:val="00EE1F15"/>
    <w:rsid w:val="00EE2665"/>
    <w:rsid w:val="00EE2DE6"/>
    <w:rsid w:val="00EE358C"/>
    <w:rsid w:val="00EE460F"/>
    <w:rsid w:val="00EE46B9"/>
    <w:rsid w:val="00EE48D5"/>
    <w:rsid w:val="00EE59B2"/>
    <w:rsid w:val="00EE5B8C"/>
    <w:rsid w:val="00EE5DE3"/>
    <w:rsid w:val="00EE6372"/>
    <w:rsid w:val="00EE6571"/>
    <w:rsid w:val="00EE6DFE"/>
    <w:rsid w:val="00EE6E31"/>
    <w:rsid w:val="00EE7454"/>
    <w:rsid w:val="00EF0313"/>
    <w:rsid w:val="00EF0441"/>
    <w:rsid w:val="00EF0484"/>
    <w:rsid w:val="00EF0768"/>
    <w:rsid w:val="00EF0810"/>
    <w:rsid w:val="00EF095E"/>
    <w:rsid w:val="00EF0AFB"/>
    <w:rsid w:val="00EF0C3D"/>
    <w:rsid w:val="00EF0C75"/>
    <w:rsid w:val="00EF0E4F"/>
    <w:rsid w:val="00EF1433"/>
    <w:rsid w:val="00EF1618"/>
    <w:rsid w:val="00EF2603"/>
    <w:rsid w:val="00EF28BD"/>
    <w:rsid w:val="00EF2CCE"/>
    <w:rsid w:val="00EF3125"/>
    <w:rsid w:val="00EF32B7"/>
    <w:rsid w:val="00EF3333"/>
    <w:rsid w:val="00EF3F49"/>
    <w:rsid w:val="00EF42C0"/>
    <w:rsid w:val="00EF4639"/>
    <w:rsid w:val="00EF505B"/>
    <w:rsid w:val="00EF50B2"/>
    <w:rsid w:val="00EF5BB0"/>
    <w:rsid w:val="00EF60BD"/>
    <w:rsid w:val="00EF618A"/>
    <w:rsid w:val="00EF6D28"/>
    <w:rsid w:val="00EF6DAA"/>
    <w:rsid w:val="00EF6EDE"/>
    <w:rsid w:val="00EF6F01"/>
    <w:rsid w:val="00EF7266"/>
    <w:rsid w:val="00EF74D8"/>
    <w:rsid w:val="00F00B64"/>
    <w:rsid w:val="00F0107B"/>
    <w:rsid w:val="00F0214C"/>
    <w:rsid w:val="00F022CC"/>
    <w:rsid w:val="00F02834"/>
    <w:rsid w:val="00F0298E"/>
    <w:rsid w:val="00F02BE1"/>
    <w:rsid w:val="00F02CA5"/>
    <w:rsid w:val="00F0300E"/>
    <w:rsid w:val="00F0337D"/>
    <w:rsid w:val="00F0372D"/>
    <w:rsid w:val="00F0458B"/>
    <w:rsid w:val="00F04EAD"/>
    <w:rsid w:val="00F0508B"/>
    <w:rsid w:val="00F0542B"/>
    <w:rsid w:val="00F05B6C"/>
    <w:rsid w:val="00F05D32"/>
    <w:rsid w:val="00F068FF"/>
    <w:rsid w:val="00F06D6C"/>
    <w:rsid w:val="00F071ED"/>
    <w:rsid w:val="00F07F6D"/>
    <w:rsid w:val="00F10B4D"/>
    <w:rsid w:val="00F10BF8"/>
    <w:rsid w:val="00F10C46"/>
    <w:rsid w:val="00F11379"/>
    <w:rsid w:val="00F1189B"/>
    <w:rsid w:val="00F11B8C"/>
    <w:rsid w:val="00F11C09"/>
    <w:rsid w:val="00F120D8"/>
    <w:rsid w:val="00F122F4"/>
    <w:rsid w:val="00F12377"/>
    <w:rsid w:val="00F12599"/>
    <w:rsid w:val="00F12E01"/>
    <w:rsid w:val="00F12E4A"/>
    <w:rsid w:val="00F12E67"/>
    <w:rsid w:val="00F12F70"/>
    <w:rsid w:val="00F13285"/>
    <w:rsid w:val="00F133A3"/>
    <w:rsid w:val="00F13572"/>
    <w:rsid w:val="00F14058"/>
    <w:rsid w:val="00F143F8"/>
    <w:rsid w:val="00F14C58"/>
    <w:rsid w:val="00F15387"/>
    <w:rsid w:val="00F15ACA"/>
    <w:rsid w:val="00F15F91"/>
    <w:rsid w:val="00F1611B"/>
    <w:rsid w:val="00F16248"/>
    <w:rsid w:val="00F16434"/>
    <w:rsid w:val="00F16570"/>
    <w:rsid w:val="00F166E1"/>
    <w:rsid w:val="00F16B38"/>
    <w:rsid w:val="00F16C8B"/>
    <w:rsid w:val="00F1720B"/>
    <w:rsid w:val="00F175A4"/>
    <w:rsid w:val="00F176F9"/>
    <w:rsid w:val="00F20045"/>
    <w:rsid w:val="00F20A4A"/>
    <w:rsid w:val="00F20CF9"/>
    <w:rsid w:val="00F21191"/>
    <w:rsid w:val="00F2132C"/>
    <w:rsid w:val="00F21B62"/>
    <w:rsid w:val="00F21F6A"/>
    <w:rsid w:val="00F221FD"/>
    <w:rsid w:val="00F2223A"/>
    <w:rsid w:val="00F2232D"/>
    <w:rsid w:val="00F22B4F"/>
    <w:rsid w:val="00F23A75"/>
    <w:rsid w:val="00F240B3"/>
    <w:rsid w:val="00F242B3"/>
    <w:rsid w:val="00F24B6D"/>
    <w:rsid w:val="00F25397"/>
    <w:rsid w:val="00F259E6"/>
    <w:rsid w:val="00F25A30"/>
    <w:rsid w:val="00F25E1B"/>
    <w:rsid w:val="00F2640A"/>
    <w:rsid w:val="00F2640E"/>
    <w:rsid w:val="00F26ED0"/>
    <w:rsid w:val="00F2708E"/>
    <w:rsid w:val="00F270CA"/>
    <w:rsid w:val="00F270F8"/>
    <w:rsid w:val="00F2726C"/>
    <w:rsid w:val="00F27300"/>
    <w:rsid w:val="00F2757C"/>
    <w:rsid w:val="00F27788"/>
    <w:rsid w:val="00F27D43"/>
    <w:rsid w:val="00F27D8F"/>
    <w:rsid w:val="00F27F80"/>
    <w:rsid w:val="00F30A9F"/>
    <w:rsid w:val="00F30FDA"/>
    <w:rsid w:val="00F312DD"/>
    <w:rsid w:val="00F31B57"/>
    <w:rsid w:val="00F31CCC"/>
    <w:rsid w:val="00F31EDB"/>
    <w:rsid w:val="00F3227D"/>
    <w:rsid w:val="00F322CF"/>
    <w:rsid w:val="00F3349E"/>
    <w:rsid w:val="00F337C9"/>
    <w:rsid w:val="00F337F3"/>
    <w:rsid w:val="00F33E91"/>
    <w:rsid w:val="00F340EA"/>
    <w:rsid w:val="00F351F7"/>
    <w:rsid w:val="00F3531B"/>
    <w:rsid w:val="00F35F85"/>
    <w:rsid w:val="00F360CE"/>
    <w:rsid w:val="00F364A1"/>
    <w:rsid w:val="00F36554"/>
    <w:rsid w:val="00F369AF"/>
    <w:rsid w:val="00F369D4"/>
    <w:rsid w:val="00F36C65"/>
    <w:rsid w:val="00F36FA2"/>
    <w:rsid w:val="00F37305"/>
    <w:rsid w:val="00F40082"/>
    <w:rsid w:val="00F401F5"/>
    <w:rsid w:val="00F408F9"/>
    <w:rsid w:val="00F40C66"/>
    <w:rsid w:val="00F40F90"/>
    <w:rsid w:val="00F4100D"/>
    <w:rsid w:val="00F4139B"/>
    <w:rsid w:val="00F414DD"/>
    <w:rsid w:val="00F422E2"/>
    <w:rsid w:val="00F43217"/>
    <w:rsid w:val="00F43785"/>
    <w:rsid w:val="00F43EA0"/>
    <w:rsid w:val="00F44140"/>
    <w:rsid w:val="00F441AE"/>
    <w:rsid w:val="00F441B1"/>
    <w:rsid w:val="00F442D0"/>
    <w:rsid w:val="00F445F4"/>
    <w:rsid w:val="00F4485B"/>
    <w:rsid w:val="00F44999"/>
    <w:rsid w:val="00F4506C"/>
    <w:rsid w:val="00F450C9"/>
    <w:rsid w:val="00F4543B"/>
    <w:rsid w:val="00F4572B"/>
    <w:rsid w:val="00F4586A"/>
    <w:rsid w:val="00F45C70"/>
    <w:rsid w:val="00F462E0"/>
    <w:rsid w:val="00F46552"/>
    <w:rsid w:val="00F4677A"/>
    <w:rsid w:val="00F4690A"/>
    <w:rsid w:val="00F471CB"/>
    <w:rsid w:val="00F47AE8"/>
    <w:rsid w:val="00F47D8C"/>
    <w:rsid w:val="00F47E63"/>
    <w:rsid w:val="00F47F2F"/>
    <w:rsid w:val="00F5019E"/>
    <w:rsid w:val="00F502D5"/>
    <w:rsid w:val="00F50DCD"/>
    <w:rsid w:val="00F512AC"/>
    <w:rsid w:val="00F5138D"/>
    <w:rsid w:val="00F518F9"/>
    <w:rsid w:val="00F518FB"/>
    <w:rsid w:val="00F520EA"/>
    <w:rsid w:val="00F520EF"/>
    <w:rsid w:val="00F522CE"/>
    <w:rsid w:val="00F530F1"/>
    <w:rsid w:val="00F5319C"/>
    <w:rsid w:val="00F535CE"/>
    <w:rsid w:val="00F537C0"/>
    <w:rsid w:val="00F54042"/>
    <w:rsid w:val="00F5467D"/>
    <w:rsid w:val="00F54E2D"/>
    <w:rsid w:val="00F55033"/>
    <w:rsid w:val="00F55161"/>
    <w:rsid w:val="00F55350"/>
    <w:rsid w:val="00F55998"/>
    <w:rsid w:val="00F55B02"/>
    <w:rsid w:val="00F56132"/>
    <w:rsid w:val="00F5631F"/>
    <w:rsid w:val="00F56A55"/>
    <w:rsid w:val="00F56F9A"/>
    <w:rsid w:val="00F579A7"/>
    <w:rsid w:val="00F57B2E"/>
    <w:rsid w:val="00F600A1"/>
    <w:rsid w:val="00F600FC"/>
    <w:rsid w:val="00F60D63"/>
    <w:rsid w:val="00F61208"/>
    <w:rsid w:val="00F615FE"/>
    <w:rsid w:val="00F61613"/>
    <w:rsid w:val="00F619CB"/>
    <w:rsid w:val="00F61CA5"/>
    <w:rsid w:val="00F61FCF"/>
    <w:rsid w:val="00F622A1"/>
    <w:rsid w:val="00F623D6"/>
    <w:rsid w:val="00F62405"/>
    <w:rsid w:val="00F624B3"/>
    <w:rsid w:val="00F62869"/>
    <w:rsid w:val="00F62F06"/>
    <w:rsid w:val="00F635C3"/>
    <w:rsid w:val="00F642C8"/>
    <w:rsid w:val="00F64372"/>
    <w:rsid w:val="00F648E9"/>
    <w:rsid w:val="00F64EFC"/>
    <w:rsid w:val="00F65084"/>
    <w:rsid w:val="00F6509A"/>
    <w:rsid w:val="00F65113"/>
    <w:rsid w:val="00F656D2"/>
    <w:rsid w:val="00F65A43"/>
    <w:rsid w:val="00F65A60"/>
    <w:rsid w:val="00F65D15"/>
    <w:rsid w:val="00F663CD"/>
    <w:rsid w:val="00F66424"/>
    <w:rsid w:val="00F666D9"/>
    <w:rsid w:val="00F668EC"/>
    <w:rsid w:val="00F66978"/>
    <w:rsid w:val="00F66BEE"/>
    <w:rsid w:val="00F66E27"/>
    <w:rsid w:val="00F66FE8"/>
    <w:rsid w:val="00F67A94"/>
    <w:rsid w:val="00F67AB7"/>
    <w:rsid w:val="00F67EE7"/>
    <w:rsid w:val="00F70002"/>
    <w:rsid w:val="00F7017C"/>
    <w:rsid w:val="00F709FB"/>
    <w:rsid w:val="00F70CB0"/>
    <w:rsid w:val="00F717C3"/>
    <w:rsid w:val="00F727B4"/>
    <w:rsid w:val="00F73572"/>
    <w:rsid w:val="00F73817"/>
    <w:rsid w:val="00F73BC6"/>
    <w:rsid w:val="00F740C0"/>
    <w:rsid w:val="00F75332"/>
    <w:rsid w:val="00F756EF"/>
    <w:rsid w:val="00F758AE"/>
    <w:rsid w:val="00F7599F"/>
    <w:rsid w:val="00F75CED"/>
    <w:rsid w:val="00F75F02"/>
    <w:rsid w:val="00F7613E"/>
    <w:rsid w:val="00F76342"/>
    <w:rsid w:val="00F76646"/>
    <w:rsid w:val="00F76970"/>
    <w:rsid w:val="00F76DAD"/>
    <w:rsid w:val="00F76E46"/>
    <w:rsid w:val="00F779B8"/>
    <w:rsid w:val="00F801F7"/>
    <w:rsid w:val="00F80491"/>
    <w:rsid w:val="00F80558"/>
    <w:rsid w:val="00F806B2"/>
    <w:rsid w:val="00F80CFE"/>
    <w:rsid w:val="00F81187"/>
    <w:rsid w:val="00F811D7"/>
    <w:rsid w:val="00F81A11"/>
    <w:rsid w:val="00F81BCE"/>
    <w:rsid w:val="00F81F35"/>
    <w:rsid w:val="00F828D7"/>
    <w:rsid w:val="00F82C56"/>
    <w:rsid w:val="00F82EC1"/>
    <w:rsid w:val="00F832F5"/>
    <w:rsid w:val="00F8342A"/>
    <w:rsid w:val="00F834D8"/>
    <w:rsid w:val="00F8382D"/>
    <w:rsid w:val="00F83911"/>
    <w:rsid w:val="00F83B06"/>
    <w:rsid w:val="00F83F1E"/>
    <w:rsid w:val="00F8421A"/>
    <w:rsid w:val="00F8439B"/>
    <w:rsid w:val="00F8472C"/>
    <w:rsid w:val="00F847BB"/>
    <w:rsid w:val="00F84AD9"/>
    <w:rsid w:val="00F84C00"/>
    <w:rsid w:val="00F84C38"/>
    <w:rsid w:val="00F84C5D"/>
    <w:rsid w:val="00F84DCE"/>
    <w:rsid w:val="00F84FC5"/>
    <w:rsid w:val="00F851F0"/>
    <w:rsid w:val="00F85AF4"/>
    <w:rsid w:val="00F86879"/>
    <w:rsid w:val="00F868EF"/>
    <w:rsid w:val="00F873C0"/>
    <w:rsid w:val="00F8792F"/>
    <w:rsid w:val="00F90291"/>
    <w:rsid w:val="00F9049C"/>
    <w:rsid w:val="00F910ED"/>
    <w:rsid w:val="00F91294"/>
    <w:rsid w:val="00F91418"/>
    <w:rsid w:val="00F919A1"/>
    <w:rsid w:val="00F91AC6"/>
    <w:rsid w:val="00F91FA6"/>
    <w:rsid w:val="00F92182"/>
    <w:rsid w:val="00F925B4"/>
    <w:rsid w:val="00F92646"/>
    <w:rsid w:val="00F927C3"/>
    <w:rsid w:val="00F92C4D"/>
    <w:rsid w:val="00F92D53"/>
    <w:rsid w:val="00F93FB8"/>
    <w:rsid w:val="00F9409E"/>
    <w:rsid w:val="00F94641"/>
    <w:rsid w:val="00F94C04"/>
    <w:rsid w:val="00F951AC"/>
    <w:rsid w:val="00F95302"/>
    <w:rsid w:val="00F9566E"/>
    <w:rsid w:val="00F957F6"/>
    <w:rsid w:val="00F95D87"/>
    <w:rsid w:val="00F95E41"/>
    <w:rsid w:val="00F9649C"/>
    <w:rsid w:val="00F966A1"/>
    <w:rsid w:val="00F96A46"/>
    <w:rsid w:val="00F96B51"/>
    <w:rsid w:val="00F96B58"/>
    <w:rsid w:val="00F97698"/>
    <w:rsid w:val="00F976B8"/>
    <w:rsid w:val="00F97D97"/>
    <w:rsid w:val="00FA0148"/>
    <w:rsid w:val="00FA01E6"/>
    <w:rsid w:val="00FA024A"/>
    <w:rsid w:val="00FA0C59"/>
    <w:rsid w:val="00FA0F5D"/>
    <w:rsid w:val="00FA102E"/>
    <w:rsid w:val="00FA11F3"/>
    <w:rsid w:val="00FA1CA0"/>
    <w:rsid w:val="00FA21C6"/>
    <w:rsid w:val="00FA2226"/>
    <w:rsid w:val="00FA236C"/>
    <w:rsid w:val="00FA2A2F"/>
    <w:rsid w:val="00FA3126"/>
    <w:rsid w:val="00FA3179"/>
    <w:rsid w:val="00FA3707"/>
    <w:rsid w:val="00FA3971"/>
    <w:rsid w:val="00FA3B05"/>
    <w:rsid w:val="00FA3B2E"/>
    <w:rsid w:val="00FA3E6C"/>
    <w:rsid w:val="00FA4344"/>
    <w:rsid w:val="00FA4768"/>
    <w:rsid w:val="00FA4930"/>
    <w:rsid w:val="00FA5054"/>
    <w:rsid w:val="00FA5283"/>
    <w:rsid w:val="00FA5A51"/>
    <w:rsid w:val="00FA5FEB"/>
    <w:rsid w:val="00FA6ED4"/>
    <w:rsid w:val="00FA6F33"/>
    <w:rsid w:val="00FA6F58"/>
    <w:rsid w:val="00FA767E"/>
    <w:rsid w:val="00FA7746"/>
    <w:rsid w:val="00FA7DB0"/>
    <w:rsid w:val="00FB06FC"/>
    <w:rsid w:val="00FB08DA"/>
    <w:rsid w:val="00FB13AF"/>
    <w:rsid w:val="00FB157E"/>
    <w:rsid w:val="00FB1962"/>
    <w:rsid w:val="00FB25CE"/>
    <w:rsid w:val="00FB25EE"/>
    <w:rsid w:val="00FB34BC"/>
    <w:rsid w:val="00FB35F3"/>
    <w:rsid w:val="00FB3947"/>
    <w:rsid w:val="00FB3CC4"/>
    <w:rsid w:val="00FB4923"/>
    <w:rsid w:val="00FB4954"/>
    <w:rsid w:val="00FB4AA3"/>
    <w:rsid w:val="00FB4E8D"/>
    <w:rsid w:val="00FB4FA1"/>
    <w:rsid w:val="00FB50E6"/>
    <w:rsid w:val="00FB51DF"/>
    <w:rsid w:val="00FB52BB"/>
    <w:rsid w:val="00FB5301"/>
    <w:rsid w:val="00FB59BF"/>
    <w:rsid w:val="00FB5DC1"/>
    <w:rsid w:val="00FB652D"/>
    <w:rsid w:val="00FB665A"/>
    <w:rsid w:val="00FB67DC"/>
    <w:rsid w:val="00FB6B1A"/>
    <w:rsid w:val="00FB6CAA"/>
    <w:rsid w:val="00FC0315"/>
    <w:rsid w:val="00FC0735"/>
    <w:rsid w:val="00FC07AB"/>
    <w:rsid w:val="00FC19ED"/>
    <w:rsid w:val="00FC1A8D"/>
    <w:rsid w:val="00FC21D7"/>
    <w:rsid w:val="00FC2747"/>
    <w:rsid w:val="00FC28D7"/>
    <w:rsid w:val="00FC3257"/>
    <w:rsid w:val="00FC35A7"/>
    <w:rsid w:val="00FC383C"/>
    <w:rsid w:val="00FC391A"/>
    <w:rsid w:val="00FC44B0"/>
    <w:rsid w:val="00FC4761"/>
    <w:rsid w:val="00FC4B84"/>
    <w:rsid w:val="00FC51A0"/>
    <w:rsid w:val="00FC5667"/>
    <w:rsid w:val="00FC5840"/>
    <w:rsid w:val="00FC587F"/>
    <w:rsid w:val="00FC596E"/>
    <w:rsid w:val="00FC6062"/>
    <w:rsid w:val="00FC62C4"/>
    <w:rsid w:val="00FC642C"/>
    <w:rsid w:val="00FC6A39"/>
    <w:rsid w:val="00FC6BE6"/>
    <w:rsid w:val="00FC7204"/>
    <w:rsid w:val="00FC767F"/>
    <w:rsid w:val="00FC76DE"/>
    <w:rsid w:val="00FD01CB"/>
    <w:rsid w:val="00FD031A"/>
    <w:rsid w:val="00FD0763"/>
    <w:rsid w:val="00FD1261"/>
    <w:rsid w:val="00FD13AD"/>
    <w:rsid w:val="00FD17F3"/>
    <w:rsid w:val="00FD1920"/>
    <w:rsid w:val="00FD194D"/>
    <w:rsid w:val="00FD1D6A"/>
    <w:rsid w:val="00FD1F0A"/>
    <w:rsid w:val="00FD24D4"/>
    <w:rsid w:val="00FD275A"/>
    <w:rsid w:val="00FD2E91"/>
    <w:rsid w:val="00FD318C"/>
    <w:rsid w:val="00FD3FAF"/>
    <w:rsid w:val="00FD3FC7"/>
    <w:rsid w:val="00FD3FF1"/>
    <w:rsid w:val="00FD46E0"/>
    <w:rsid w:val="00FD4835"/>
    <w:rsid w:val="00FD4E3E"/>
    <w:rsid w:val="00FD53CB"/>
    <w:rsid w:val="00FD5E10"/>
    <w:rsid w:val="00FD5FBC"/>
    <w:rsid w:val="00FD63DB"/>
    <w:rsid w:val="00FD6BE2"/>
    <w:rsid w:val="00FD77AC"/>
    <w:rsid w:val="00FD7B46"/>
    <w:rsid w:val="00FE0006"/>
    <w:rsid w:val="00FE06F6"/>
    <w:rsid w:val="00FE08D1"/>
    <w:rsid w:val="00FE0DE4"/>
    <w:rsid w:val="00FE150B"/>
    <w:rsid w:val="00FE16A2"/>
    <w:rsid w:val="00FE176B"/>
    <w:rsid w:val="00FE19AF"/>
    <w:rsid w:val="00FE19BF"/>
    <w:rsid w:val="00FE30D4"/>
    <w:rsid w:val="00FE3329"/>
    <w:rsid w:val="00FE3C06"/>
    <w:rsid w:val="00FE3D3D"/>
    <w:rsid w:val="00FE406D"/>
    <w:rsid w:val="00FE412A"/>
    <w:rsid w:val="00FE43AD"/>
    <w:rsid w:val="00FE471B"/>
    <w:rsid w:val="00FE48A9"/>
    <w:rsid w:val="00FE4B07"/>
    <w:rsid w:val="00FE4B99"/>
    <w:rsid w:val="00FE4C6E"/>
    <w:rsid w:val="00FE501E"/>
    <w:rsid w:val="00FE50FC"/>
    <w:rsid w:val="00FE511D"/>
    <w:rsid w:val="00FE643D"/>
    <w:rsid w:val="00FE6A00"/>
    <w:rsid w:val="00FE6A75"/>
    <w:rsid w:val="00FE6D51"/>
    <w:rsid w:val="00FE76D1"/>
    <w:rsid w:val="00FF012E"/>
    <w:rsid w:val="00FF023C"/>
    <w:rsid w:val="00FF0AE5"/>
    <w:rsid w:val="00FF1532"/>
    <w:rsid w:val="00FF1687"/>
    <w:rsid w:val="00FF1E0D"/>
    <w:rsid w:val="00FF1FB0"/>
    <w:rsid w:val="00FF20FE"/>
    <w:rsid w:val="00FF2102"/>
    <w:rsid w:val="00FF2484"/>
    <w:rsid w:val="00FF276A"/>
    <w:rsid w:val="00FF30D9"/>
    <w:rsid w:val="00FF387F"/>
    <w:rsid w:val="00FF3AEE"/>
    <w:rsid w:val="00FF418D"/>
    <w:rsid w:val="00FF435E"/>
    <w:rsid w:val="00FF46BF"/>
    <w:rsid w:val="00FF50C2"/>
    <w:rsid w:val="00FF5311"/>
    <w:rsid w:val="00FF54FD"/>
    <w:rsid w:val="00FF5568"/>
    <w:rsid w:val="00FF5949"/>
    <w:rsid w:val="00FF5FFE"/>
    <w:rsid w:val="00FF62DF"/>
    <w:rsid w:val="00FF7527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70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5</Pages>
  <Words>813</Words>
  <Characters>4638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Владелец</cp:lastModifiedBy>
  <cp:revision>10</cp:revision>
  <cp:lastPrinted>2017-12-11T08:07:00Z</cp:lastPrinted>
  <dcterms:created xsi:type="dcterms:W3CDTF">2017-11-27T11:45:00Z</dcterms:created>
  <dcterms:modified xsi:type="dcterms:W3CDTF">2018-01-17T07:00:00Z</dcterms:modified>
</cp:coreProperties>
</file>