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9" w:rsidRDefault="00082E59" w:rsidP="00671355">
      <w:pPr>
        <w:pStyle w:val="Subtitle"/>
        <w:ind w:left="-14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3.5pt;height:41.25pt;z-index:251661824" fillcolor="window">
            <v:imagedata r:id="rId7" o:title="" gain="1.5625" blacklevel="-7864f" grayscale="t"/>
            <w10:wrap type="square" side="left"/>
          </v:shape>
        </w:pict>
      </w:r>
      <w:r>
        <w:br w:type="textWrapping" w:clear="all"/>
      </w:r>
    </w:p>
    <w:p w:rsidR="00082E59" w:rsidRDefault="00082E59" w:rsidP="00671355">
      <w:pPr>
        <w:pStyle w:val="Subtitle"/>
        <w:ind w:left="-142"/>
      </w:pPr>
    </w:p>
    <w:p w:rsidR="00082E59" w:rsidRDefault="00082E59" w:rsidP="00671355">
      <w:pPr>
        <w:pStyle w:val="Subtitle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082E59" w:rsidRDefault="00082E59" w:rsidP="00671355">
      <w:pPr>
        <w:pStyle w:val="Heading3"/>
        <w:rPr>
          <w:b w:val="0"/>
          <w:sz w:val="40"/>
          <w:szCs w:val="40"/>
        </w:rPr>
      </w:pPr>
    </w:p>
    <w:p w:rsidR="00082E59" w:rsidRDefault="00082E59" w:rsidP="00671355">
      <w:pPr>
        <w:pStyle w:val="Heading3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082E59" w:rsidRDefault="00082E59" w:rsidP="00671355">
      <w:pPr>
        <w:pStyle w:val="Subtitle"/>
        <w:rPr>
          <w:b w:val="0"/>
          <w:sz w:val="24"/>
          <w:szCs w:val="24"/>
        </w:rPr>
      </w:pPr>
      <w:r>
        <w:t xml:space="preserve">  </w:t>
      </w:r>
    </w:p>
    <w:p w:rsidR="00082E59" w:rsidRDefault="00082E59" w:rsidP="00671355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 xml:space="preserve">от 12.04.2016   № 241 </w:t>
      </w:r>
    </w:p>
    <w:p w:rsidR="00082E59" w:rsidRDefault="00082E59" w:rsidP="00671355">
      <w:pPr>
        <w:rPr>
          <w:sz w:val="20"/>
          <w:szCs w:val="20"/>
        </w:rPr>
      </w:pPr>
      <w:r>
        <w:rPr>
          <w:noProof/>
        </w:rPr>
        <w:pict>
          <v:line id="_x0000_s1027" style="position:absolute;z-index:251660800" from="264pt,11.3pt" to="264pt,20.3pt"/>
        </w:pict>
      </w:r>
      <w:r>
        <w:rPr>
          <w:noProof/>
        </w:rPr>
        <w:pict>
          <v:line id="_x0000_s1028" style="position:absolute;z-index:251658752" from="246pt,11.3pt" to="264pt,11.3pt"/>
        </w:pict>
      </w:r>
      <w:r>
        <w:rPr>
          <w:noProof/>
        </w:rPr>
        <w:pict>
          <v:line id="_x0000_s1029" style="position:absolute;z-index:251657728" from="42pt,11.3pt" to="60pt,11.3pt"/>
        </w:pict>
      </w:r>
      <w:r>
        <w:rPr>
          <w:noProof/>
        </w:rPr>
        <w:pict>
          <v:line id="_x0000_s1030" style="position:absolute;z-index:251659776" from="42pt,11.3pt" to="42pt,20.3pt"/>
        </w:pict>
      </w:r>
      <w:r>
        <w:rPr>
          <w:noProof/>
        </w:rPr>
        <w:pict>
          <v:line id="_x0000_s1031" style="position:absolute;z-index:251656704" from="37.35pt,1.6pt" to="136.35pt,1.6pt"/>
        </w:pict>
      </w:r>
      <w:r>
        <w:rPr>
          <w:noProof/>
        </w:rPr>
        <w:pict>
          <v:line id="_x0000_s1032" style="position:absolute;z-index:251655680" from="154.35pt,1.6pt" to="208.35pt,1.6pt"/>
        </w:pict>
      </w:r>
      <w:r>
        <w:t xml:space="preserve">                            с. Кичменгский Городок</w:t>
      </w:r>
    </w:p>
    <w:p w:rsidR="00082E59" w:rsidRDefault="00082E59" w:rsidP="00671355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82E59" w:rsidRDefault="00082E59" w:rsidP="00671355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082E59" w:rsidRDefault="00082E59" w:rsidP="00671355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082E59" w:rsidRDefault="00082E59" w:rsidP="00671355">
      <w:pPr>
        <w:rPr>
          <w:sz w:val="28"/>
          <w:szCs w:val="28"/>
        </w:rPr>
      </w:pPr>
      <w:r>
        <w:rPr>
          <w:sz w:val="28"/>
          <w:szCs w:val="28"/>
        </w:rPr>
        <w:t xml:space="preserve">по выдаче разрешений на ввод объекта </w:t>
      </w:r>
    </w:p>
    <w:p w:rsidR="00082E59" w:rsidRDefault="00082E59" w:rsidP="00671355">
      <w:pPr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в эксплуатацию </w:t>
      </w:r>
    </w:p>
    <w:p w:rsidR="00082E59" w:rsidRDefault="00082E59" w:rsidP="00671355">
      <w:pPr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строительства, </w:t>
      </w:r>
    </w:p>
    <w:p w:rsidR="00082E59" w:rsidRDefault="00082E59" w:rsidP="00671355">
      <w:pPr>
        <w:rPr>
          <w:sz w:val="28"/>
          <w:szCs w:val="28"/>
        </w:rPr>
      </w:pPr>
      <w:r>
        <w:rPr>
          <w:sz w:val="28"/>
          <w:szCs w:val="28"/>
        </w:rPr>
        <w:t xml:space="preserve">реконструкции, капитального ремонта </w:t>
      </w:r>
    </w:p>
    <w:p w:rsidR="00082E59" w:rsidRDefault="00082E59" w:rsidP="00671355">
      <w:pPr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</w:t>
      </w:r>
    </w:p>
    <w:p w:rsidR="00082E59" w:rsidRDefault="00082E59" w:rsidP="00671355">
      <w:pPr>
        <w:rPr>
          <w:sz w:val="28"/>
          <w:szCs w:val="28"/>
        </w:rPr>
      </w:pPr>
    </w:p>
    <w:p w:rsidR="00082E59" w:rsidRDefault="00082E59" w:rsidP="006713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Hyperlink"/>
          </w:rPr>
          <w:t>законом</w:t>
        </w:r>
      </w:hyperlink>
      <w:r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Кичменгско – Городецкого муниципального района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 – Городецкого муниципального района» от 28.03.2011 № 158 администрация района </w:t>
      </w:r>
      <w:r>
        <w:rPr>
          <w:b/>
          <w:sz w:val="28"/>
          <w:szCs w:val="28"/>
        </w:rPr>
        <w:t xml:space="preserve">ПОСТАНОВЛЯЕТ:              </w:t>
      </w:r>
    </w:p>
    <w:p w:rsidR="00082E59" w:rsidRDefault="00082E59" w:rsidP="006713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2E59" w:rsidRDefault="00082E59" w:rsidP="00671355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1. Утвердить административный регламент предоставления муниципальной услуги по выдаче разрешений </w:t>
      </w:r>
      <w:r>
        <w:rPr>
          <w:color w:val="0000FF"/>
          <w:sz w:val="28"/>
          <w:szCs w:val="28"/>
        </w:rPr>
        <w:t>на ввод объекта</w:t>
      </w:r>
      <w:r>
        <w:rPr>
          <w:sz w:val="28"/>
          <w:szCs w:val="28"/>
        </w:rPr>
        <w:t xml:space="preserve"> капитального строительства в эксплуатацию при осуществлении строительства, реконструкции, капитального ремонта объектов капитального строительства (приложение).</w:t>
      </w:r>
    </w:p>
    <w:p w:rsidR="00082E59" w:rsidRDefault="00082E59" w:rsidP="006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Настоящее постановление подлежит размещению на официальном сайте района в информацинно - телекоммуникационной сети «Интернет», опубликованию в районной газете «Заря Севера».</w:t>
      </w:r>
    </w:p>
    <w:p w:rsidR="00082E59" w:rsidRDefault="00082E59" w:rsidP="006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принятия                                    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082E59" w:rsidRDefault="00082E59" w:rsidP="0067135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</w:p>
    <w:p w:rsidR="00082E59" w:rsidRDefault="00082E59" w:rsidP="00671355">
      <w:pPr>
        <w:jc w:val="both"/>
        <w:rPr>
          <w:sz w:val="28"/>
          <w:szCs w:val="28"/>
        </w:rPr>
      </w:pPr>
    </w:p>
    <w:p w:rsidR="00082E59" w:rsidRDefault="00082E59" w:rsidP="00671355">
      <w:pPr>
        <w:rPr>
          <w:sz w:val="20"/>
          <w:szCs w:val="20"/>
        </w:rPr>
      </w:pPr>
      <w:r>
        <w:rPr>
          <w:sz w:val="28"/>
          <w:szCs w:val="28"/>
        </w:rPr>
        <w:t xml:space="preserve">Врио Главы администрации района                                                 Г.П. Труфанова  </w:t>
      </w:r>
    </w:p>
    <w:p w:rsidR="00082E59" w:rsidRDefault="00082E59" w:rsidP="00671355">
      <w:pPr>
        <w:rPr>
          <w:sz w:val="28"/>
          <w:szCs w:val="28"/>
        </w:rPr>
      </w:pPr>
    </w:p>
    <w:p w:rsidR="00082E59" w:rsidRDefault="00082E59" w:rsidP="006D4A0E">
      <w:pPr>
        <w:jc w:val="right"/>
      </w:pPr>
      <w:r>
        <w:t xml:space="preserve">Утвержден постановлением </w:t>
      </w:r>
    </w:p>
    <w:p w:rsidR="00082E59" w:rsidRDefault="00082E59" w:rsidP="006D4A0E">
      <w:pPr>
        <w:jc w:val="right"/>
      </w:pPr>
      <w:r>
        <w:t>администрации района от 12.04.2016 № 241</w:t>
      </w:r>
    </w:p>
    <w:p w:rsidR="00082E59" w:rsidRPr="00010ECC" w:rsidRDefault="00082E59" w:rsidP="00BE65E9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0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82E59" w:rsidRPr="00175291" w:rsidRDefault="00082E59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2E59" w:rsidRPr="001C39E9" w:rsidRDefault="00082E59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39E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2E59" w:rsidRDefault="00082E59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C39E9">
        <w:rPr>
          <w:b/>
          <w:sz w:val="28"/>
          <w:szCs w:val="28"/>
        </w:rPr>
        <w:t xml:space="preserve">ПО ПРЕДОСТАВЛЕНИЮ МУНИЦИПАЛЬНОЙ УСЛУГИ </w:t>
      </w:r>
    </w:p>
    <w:p w:rsidR="00082E59" w:rsidRDefault="00082E59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C39E9">
        <w:rPr>
          <w:b/>
          <w:sz w:val="28"/>
          <w:szCs w:val="28"/>
        </w:rPr>
        <w:t xml:space="preserve">ПО ВЫДАЧЕ </w:t>
      </w:r>
      <w:r w:rsidRPr="001C39E9">
        <w:rPr>
          <w:b/>
          <w:color w:val="0000FF"/>
          <w:sz w:val="28"/>
          <w:szCs w:val="28"/>
        </w:rPr>
        <w:t>РАЗРЕШЕНИЙ НА ВВОД</w:t>
      </w:r>
      <w:r w:rsidRPr="001C39E9">
        <w:rPr>
          <w:b/>
          <w:sz w:val="28"/>
          <w:szCs w:val="28"/>
        </w:rPr>
        <w:t xml:space="preserve"> ОБЪЕКТА КАПИТАЛЬНОГО СТРОИТЕЛЬСТВА В ЭКСПЛУАТАЦИЮ </w:t>
      </w:r>
    </w:p>
    <w:p w:rsidR="00082E59" w:rsidRDefault="00082E59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C39E9">
        <w:rPr>
          <w:b/>
          <w:sz w:val="28"/>
          <w:szCs w:val="28"/>
        </w:rPr>
        <w:t xml:space="preserve">ПРИ ОСУЩЕСТВЛЕНИИ СТРОИТЕЛЬСТВА, РЕКОНСТРУКЦИИ ОБЪЕКТОВ КАПИТАЛЬНОГО СТРОИТЕЛЬСТВА, РАСПОЛОЖЕННЫХ НА ТЕРРИТОРИИ </w:t>
      </w:r>
    </w:p>
    <w:p w:rsidR="00082E59" w:rsidRDefault="00082E59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КИЧМЕНГСКО – ГОРОДЕЦКОГО </w:t>
      </w:r>
    </w:p>
    <w:p w:rsidR="00082E59" w:rsidRPr="001C39E9" w:rsidRDefault="00082E59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82E59" w:rsidRPr="001C39E9" w:rsidRDefault="00082E59" w:rsidP="00441F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82E59" w:rsidRPr="001C39E9" w:rsidRDefault="00082E59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C39E9">
        <w:rPr>
          <w:b/>
          <w:bCs/>
          <w:sz w:val="28"/>
          <w:szCs w:val="28"/>
        </w:rPr>
        <w:t>1. ОБЩИЕ ПОЛОЖЕНИЯ</w:t>
      </w:r>
    </w:p>
    <w:p w:rsidR="00082E59" w:rsidRPr="00175291" w:rsidRDefault="00082E59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E59" w:rsidRDefault="00082E59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5291">
        <w:rPr>
          <w:sz w:val="28"/>
          <w:szCs w:val="28"/>
        </w:rPr>
        <w:t xml:space="preserve">1.1. Административный регламент предоставления муниципальной услуги по выдаче разрешений на ввод объекта капитального строительства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sz w:val="28"/>
          <w:szCs w:val="28"/>
        </w:rPr>
        <w:t xml:space="preserve">Кичменгско-Городецкого муниципального района, </w:t>
      </w:r>
      <w:r w:rsidRPr="00175291">
        <w:rPr>
          <w:sz w:val="28"/>
          <w:szCs w:val="28"/>
        </w:rPr>
        <w:t>устанавливает порядок и стандарт предоставления муниципальной услуги.</w:t>
      </w:r>
    </w:p>
    <w:p w:rsidR="00082E59" w:rsidRPr="00175291" w:rsidRDefault="00082E59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82E59" w:rsidRDefault="00082E59" w:rsidP="00267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1.2. Заявителями при предоставлении муниципальной услуги являются застройщики</w:t>
      </w:r>
      <w:r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175291">
        <w:rPr>
          <w:sz w:val="28"/>
          <w:szCs w:val="28"/>
        </w:rPr>
        <w:t xml:space="preserve"> либо их уполномоченные представители.</w:t>
      </w:r>
    </w:p>
    <w:p w:rsidR="00082E59" w:rsidRPr="00175291" w:rsidRDefault="00082E59" w:rsidP="00267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E59" w:rsidRPr="007D06AA" w:rsidRDefault="00082E59" w:rsidP="0047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06AA">
        <w:rPr>
          <w:sz w:val="28"/>
          <w:szCs w:val="28"/>
        </w:rPr>
        <w:t>.3. Порядок информирования о предоставлении муниципальной</w:t>
      </w:r>
      <w:r>
        <w:rPr>
          <w:sz w:val="28"/>
          <w:szCs w:val="28"/>
        </w:rPr>
        <w:t xml:space="preserve"> услуги.</w:t>
      </w:r>
    </w:p>
    <w:p w:rsidR="00082E59" w:rsidRPr="007D06AA" w:rsidRDefault="00082E59" w:rsidP="004769A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06AA">
        <w:rPr>
          <w:color w:val="000000"/>
          <w:sz w:val="28"/>
          <w:szCs w:val="28"/>
        </w:rPr>
        <w:t xml:space="preserve">Место нахождения </w:t>
      </w:r>
      <w:r w:rsidRPr="00854B59">
        <w:rPr>
          <w:iCs/>
          <w:color w:val="0000FF"/>
          <w:sz w:val="28"/>
          <w:szCs w:val="28"/>
        </w:rPr>
        <w:t>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>
        <w:rPr>
          <w:iCs/>
          <w:color w:val="0000FF"/>
          <w:sz w:val="28"/>
          <w:szCs w:val="28"/>
        </w:rPr>
        <w:t>,</w:t>
      </w:r>
      <w:r>
        <w:rPr>
          <w:i/>
          <w:iCs/>
          <w:color w:val="0000FF"/>
          <w:sz w:val="28"/>
          <w:szCs w:val="28"/>
        </w:rPr>
        <w:t xml:space="preserve"> </w:t>
      </w:r>
      <w:r w:rsidRPr="00854B59">
        <w:rPr>
          <w:iCs/>
          <w:sz w:val="28"/>
          <w:szCs w:val="28"/>
        </w:rPr>
        <w:t>его</w:t>
      </w:r>
      <w:r w:rsidRPr="007D06AA">
        <w:rPr>
          <w:iCs/>
          <w:sz w:val="28"/>
          <w:szCs w:val="28"/>
        </w:rPr>
        <w:t xml:space="preserve"> структурных подразделений (далее – </w:t>
      </w:r>
      <w:r w:rsidRPr="00854B59">
        <w:rPr>
          <w:iCs/>
          <w:color w:val="0000FF"/>
          <w:sz w:val="28"/>
          <w:szCs w:val="28"/>
        </w:rPr>
        <w:t>Управлени</w:t>
      </w:r>
      <w:r>
        <w:rPr>
          <w:iCs/>
          <w:color w:val="0000FF"/>
          <w:sz w:val="28"/>
          <w:szCs w:val="28"/>
        </w:rPr>
        <w:t>е</w:t>
      </w:r>
      <w:r w:rsidRPr="007D06AA">
        <w:rPr>
          <w:iCs/>
          <w:sz w:val="28"/>
          <w:szCs w:val="28"/>
        </w:rPr>
        <w:t>)</w:t>
      </w:r>
      <w:r w:rsidRPr="007D06AA">
        <w:rPr>
          <w:color w:val="000000"/>
          <w:sz w:val="28"/>
          <w:szCs w:val="28"/>
        </w:rPr>
        <w:t>:</w:t>
      </w:r>
    </w:p>
    <w:p w:rsidR="00082E59" w:rsidRPr="00977ED5" w:rsidRDefault="00082E59" w:rsidP="004769A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10E9"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  <w:r w:rsidRPr="007D06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  <w:r w:rsidRPr="00977ED5">
        <w:rPr>
          <w:color w:val="0000FF"/>
          <w:sz w:val="28"/>
          <w:szCs w:val="28"/>
        </w:rPr>
        <w:t xml:space="preserve">  </w:t>
      </w:r>
    </w:p>
    <w:p w:rsidR="00082E59" w:rsidRDefault="00082E59" w:rsidP="004769A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Телефон управления</w:t>
      </w:r>
      <w:r w:rsidRPr="007D06AA">
        <w:rPr>
          <w:sz w:val="28"/>
          <w:szCs w:val="28"/>
        </w:rPr>
        <w:t>:</w:t>
      </w:r>
      <w:r w:rsidRPr="00854B59">
        <w:rPr>
          <w:color w:val="0000FF"/>
          <w:sz w:val="28"/>
          <w:szCs w:val="28"/>
        </w:rPr>
        <w:t xml:space="preserve"> </w:t>
      </w:r>
      <w:r w:rsidRPr="00977ED5">
        <w:rPr>
          <w:color w:val="0000FF"/>
          <w:sz w:val="28"/>
          <w:szCs w:val="28"/>
        </w:rPr>
        <w:t>(817-40) 2-</w:t>
      </w:r>
      <w:r>
        <w:rPr>
          <w:color w:val="0000FF"/>
          <w:sz w:val="28"/>
          <w:szCs w:val="28"/>
        </w:rPr>
        <w:t>17-14</w:t>
      </w:r>
      <w:r w:rsidRPr="00977ED5">
        <w:rPr>
          <w:color w:val="0000FF"/>
          <w:sz w:val="28"/>
          <w:szCs w:val="28"/>
        </w:rPr>
        <w:t xml:space="preserve"> </w:t>
      </w:r>
    </w:p>
    <w:p w:rsidR="00082E59" w:rsidRDefault="00082E59" w:rsidP="004769A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B59">
        <w:rPr>
          <w:sz w:val="28"/>
          <w:szCs w:val="28"/>
        </w:rPr>
        <w:t>Телефон / факс управления</w:t>
      </w:r>
      <w:r>
        <w:rPr>
          <w:sz w:val="28"/>
          <w:szCs w:val="28"/>
        </w:rPr>
        <w:t>:</w:t>
      </w:r>
      <w:r w:rsidRPr="00977ED5">
        <w:rPr>
          <w:color w:val="0000FF"/>
          <w:sz w:val="28"/>
          <w:szCs w:val="28"/>
        </w:rPr>
        <w:t xml:space="preserve"> (817-40) 2-17-96</w:t>
      </w:r>
      <w:r>
        <w:rPr>
          <w:sz w:val="28"/>
          <w:szCs w:val="28"/>
        </w:rPr>
        <w:t xml:space="preserve"> </w:t>
      </w:r>
    </w:p>
    <w:p w:rsidR="00082E59" w:rsidRDefault="00082E59" w:rsidP="004769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E59" w:rsidRDefault="00082E59" w:rsidP="004769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7ED5">
        <w:rPr>
          <w:rFonts w:ascii="Times New Roman" w:hAnsi="Times New Roman" w:cs="Times New Roman"/>
          <w:color w:val="0000FF"/>
          <w:sz w:val="28"/>
          <w:szCs w:val="28"/>
        </w:rPr>
        <w:t>(817-40) 2-16-93 - отдел архитектуры управления.</w:t>
      </w:r>
    </w:p>
    <w:p w:rsidR="00082E59" w:rsidRPr="00854B59" w:rsidRDefault="00082E59" w:rsidP="004769A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854B59">
        <w:rPr>
          <w:sz w:val="28"/>
          <w:szCs w:val="28"/>
        </w:rPr>
        <w:t>отдела архитектуры</w:t>
      </w:r>
      <w:r w:rsidRPr="007D06AA">
        <w:rPr>
          <w:sz w:val="28"/>
          <w:szCs w:val="28"/>
        </w:rPr>
        <w:t>:</w:t>
      </w:r>
      <w:r w:rsidRPr="004510E9">
        <w:rPr>
          <w:sz w:val="28"/>
          <w:szCs w:val="28"/>
        </w:rPr>
        <w:t xml:space="preserve"> </w:t>
      </w:r>
      <w:r w:rsidRPr="00854B59">
        <w:rPr>
          <w:color w:val="0000FF"/>
          <w:sz w:val="28"/>
          <w:szCs w:val="28"/>
        </w:rPr>
        <w:t>arhitektura_kg@mail.ru</w:t>
      </w:r>
    </w:p>
    <w:p w:rsidR="00082E59" w:rsidRDefault="00082E59" w:rsidP="004769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Адрес официального сайта </w:t>
      </w:r>
      <w:r w:rsidRPr="007D06AA">
        <w:rPr>
          <w:iCs/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sz w:val="28"/>
          <w:szCs w:val="28"/>
        </w:rPr>
        <w:t xml:space="preserve">официальный </w:t>
      </w:r>
      <w:r w:rsidRPr="007D06AA">
        <w:rPr>
          <w:sz w:val="28"/>
          <w:szCs w:val="28"/>
        </w:rPr>
        <w:t xml:space="preserve">сайт): </w:t>
      </w:r>
    </w:p>
    <w:p w:rsidR="00082E59" w:rsidRPr="00F10264" w:rsidRDefault="00082E59" w:rsidP="004769A8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  <w:u w:val="single"/>
        </w:rPr>
      </w:pPr>
      <w:hyperlink r:id="rId9" w:history="1">
        <w:r w:rsidRPr="00F90F8E">
          <w:rPr>
            <w:color w:val="0000FF"/>
            <w:sz w:val="28"/>
            <w:szCs w:val="28"/>
            <w:u w:val="single"/>
          </w:rPr>
          <w:t xml:space="preserve">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www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kichqorod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ru</w:t>
        </w:r>
        <w:r w:rsidRPr="00F90F8E">
          <w:rPr>
            <w:rStyle w:val="Hyperlink"/>
            <w:sz w:val="28"/>
            <w:szCs w:val="28"/>
          </w:rPr>
          <w:t>.</w:t>
        </w:r>
      </w:hyperlink>
      <w:r w:rsidRPr="00F90F8E">
        <w:rPr>
          <w:color w:val="0000FF"/>
          <w:sz w:val="28"/>
          <w:szCs w:val="28"/>
          <w:u w:val="single"/>
        </w:rPr>
        <w:t xml:space="preserve"> </w:t>
      </w:r>
      <w:r w:rsidRPr="007D06AA">
        <w:rPr>
          <w:sz w:val="28"/>
          <w:szCs w:val="28"/>
        </w:rPr>
        <w:t xml:space="preserve"> </w:t>
      </w:r>
    </w:p>
    <w:p w:rsidR="00082E59" w:rsidRPr="0028280C" w:rsidRDefault="00082E59" w:rsidP="004769A8">
      <w:pPr>
        <w:autoSpaceDE w:val="0"/>
        <w:autoSpaceDN w:val="0"/>
        <w:adjustRightInd w:val="0"/>
        <w:ind w:firstLine="567"/>
        <w:jc w:val="both"/>
        <w:outlineLvl w:val="0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r w:rsidRPr="0028280C">
        <w:rPr>
          <w:color w:val="0000FF"/>
          <w:sz w:val="28"/>
          <w:szCs w:val="28"/>
        </w:rPr>
        <w:t>www.gosuslugi.</w:t>
      </w:r>
      <w:r w:rsidRPr="0028280C">
        <w:rPr>
          <w:color w:val="0000FF"/>
          <w:sz w:val="28"/>
          <w:szCs w:val="28"/>
          <w:lang w:val="en-US"/>
        </w:rPr>
        <w:t>ru</w:t>
      </w:r>
    </w:p>
    <w:p w:rsidR="00082E59" w:rsidRDefault="00082E59" w:rsidP="004769A8">
      <w:pPr>
        <w:autoSpaceDE w:val="0"/>
        <w:autoSpaceDN w:val="0"/>
        <w:adjustRightInd w:val="0"/>
        <w:ind w:firstLine="567"/>
        <w:jc w:val="both"/>
        <w:outlineLvl w:val="0"/>
      </w:pPr>
      <w:r w:rsidRPr="007D06AA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7D06AA">
          <w:rPr>
            <w:rStyle w:val="Hyperlink"/>
            <w:sz w:val="28"/>
            <w:szCs w:val="28"/>
          </w:rPr>
          <w:t>www.gosuslugi.gov35.ru.</w:t>
        </w:r>
      </w:hyperlink>
    </w:p>
    <w:p w:rsidR="00082E59" w:rsidRDefault="00082E59" w:rsidP="004769A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A0BCA">
        <w:rPr>
          <w:rFonts w:ascii="Times New Roman" w:hAnsi="Times New Roman" w:cs="Times New Roman"/>
          <w:color w:val="000000"/>
          <w:sz w:val="28"/>
          <w:szCs w:val="28"/>
        </w:rPr>
        <w:t>Почтовый адрес МФЦ:</w:t>
      </w:r>
      <w:r w:rsidRPr="003A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</w:p>
    <w:p w:rsidR="00082E59" w:rsidRPr="00411B50" w:rsidRDefault="00082E59" w:rsidP="00476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B5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11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 xml:space="preserve">(817-40) </w:t>
      </w:r>
      <w:r>
        <w:rPr>
          <w:rFonts w:ascii="Times New Roman" w:hAnsi="Times New Roman" w:cs="Times New Roman"/>
          <w:color w:val="0000FF"/>
          <w:sz w:val="28"/>
          <w:szCs w:val="28"/>
        </w:rPr>
        <w:t>2-13-90, 2-13-95</w:t>
      </w:r>
      <w:r w:rsidRPr="00411B5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59" w:rsidRPr="007D06AA" w:rsidRDefault="00082E59" w:rsidP="004769A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E59" w:rsidRPr="007D06AA" w:rsidRDefault="00082E59" w:rsidP="004769A8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D06A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D06AA">
        <w:rPr>
          <w:rFonts w:ascii="Times New Roman" w:hAnsi="Times New Roman" w:cs="Times New Roman"/>
          <w:sz w:val="28"/>
          <w:szCs w:val="28"/>
        </w:rPr>
        <w:t>:</w:t>
      </w:r>
    </w:p>
    <w:p w:rsidR="00082E59" w:rsidRPr="007D06AA" w:rsidRDefault="00082E59" w:rsidP="004769A8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082E59" w:rsidRPr="007D06AA" w:rsidTr="00EE66C3">
        <w:tc>
          <w:tcPr>
            <w:tcW w:w="4753" w:type="dxa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082E59" w:rsidRDefault="00082E59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E59" w:rsidRDefault="00082E59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17-00,</w:t>
            </w:r>
          </w:p>
          <w:p w:rsidR="00082E59" w:rsidRPr="007D06AA" w:rsidRDefault="00082E59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12-30 до 14-00</w:t>
            </w:r>
          </w:p>
        </w:tc>
      </w:tr>
      <w:tr w:rsidR="00082E59" w:rsidRPr="007D06AA" w:rsidTr="00EE66C3">
        <w:tc>
          <w:tcPr>
            <w:tcW w:w="4753" w:type="dxa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082E59" w:rsidRPr="007D06AA" w:rsidRDefault="00082E59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59" w:rsidRPr="007D06AA" w:rsidTr="00EE66C3">
        <w:tc>
          <w:tcPr>
            <w:tcW w:w="4753" w:type="dxa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082E59" w:rsidRPr="007D06AA" w:rsidRDefault="00082E59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59" w:rsidRPr="007D06AA" w:rsidTr="00EE66C3">
        <w:tc>
          <w:tcPr>
            <w:tcW w:w="4753" w:type="dxa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59" w:rsidRPr="007D06AA" w:rsidTr="00EE66C3">
        <w:tc>
          <w:tcPr>
            <w:tcW w:w="4753" w:type="dxa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59" w:rsidRPr="007D06AA" w:rsidTr="00EE66C3">
        <w:tc>
          <w:tcPr>
            <w:tcW w:w="4753" w:type="dxa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082E59" w:rsidRPr="007D06AA" w:rsidRDefault="00082E59" w:rsidP="00EE66C3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59" w:rsidRPr="007D06AA" w:rsidTr="00EE66C3">
        <w:tc>
          <w:tcPr>
            <w:tcW w:w="4753" w:type="dxa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59" w:rsidRPr="007D06AA" w:rsidTr="00EE66C3">
        <w:tc>
          <w:tcPr>
            <w:tcW w:w="4753" w:type="dxa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082E59" w:rsidRPr="007D06AA" w:rsidRDefault="00082E59" w:rsidP="00EE66C3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082E59" w:rsidRDefault="00082E59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082E59" w:rsidRPr="00175291" w:rsidRDefault="00082E59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082E59" w:rsidRPr="00175291" w:rsidRDefault="00082E59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175291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82E59" w:rsidRPr="00175291" w:rsidRDefault="00082E59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082E59" w:rsidRPr="00175291" w:rsidRDefault="00082E59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082E59" w:rsidRPr="00175291" w:rsidRDefault="00082E59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082E59" w:rsidRPr="00175291" w:rsidRDefault="00082E59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082E59" w:rsidRPr="00175291" w:rsidRDefault="00082E59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082E59" w:rsidRPr="007D06AA" w:rsidRDefault="00082E59" w:rsidP="008F698B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6AA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7D06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2E59" w:rsidRPr="00175291" w:rsidRDefault="00082E59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175291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082E59" w:rsidRPr="00175291" w:rsidRDefault="00082E59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082E59" w:rsidRPr="00175291" w:rsidRDefault="00082E59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5291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082E59" w:rsidRPr="00175291" w:rsidRDefault="00082E59" w:rsidP="00841BFF">
      <w:pPr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</w:t>
      </w:r>
      <w:r>
        <w:rPr>
          <w:sz w:val="28"/>
          <w:szCs w:val="28"/>
        </w:rPr>
        <w:t>постановление</w:t>
      </w:r>
      <w:r w:rsidRPr="00175291">
        <w:rPr>
          <w:sz w:val="28"/>
          <w:szCs w:val="28"/>
        </w:rPr>
        <w:t xml:space="preserve"> об его утверждении размещается на:</w:t>
      </w:r>
    </w:p>
    <w:p w:rsidR="00082E59" w:rsidRPr="00175291" w:rsidRDefault="00082E59" w:rsidP="00841BFF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информационных стендах </w:t>
      </w:r>
      <w:r w:rsidRPr="00175291">
        <w:rPr>
          <w:iCs/>
          <w:sz w:val="28"/>
          <w:szCs w:val="28"/>
        </w:rPr>
        <w:t>Уполномоченного органа, МФЦ</w:t>
      </w:r>
      <w:r w:rsidRPr="00175291">
        <w:rPr>
          <w:sz w:val="28"/>
          <w:szCs w:val="28"/>
        </w:rPr>
        <w:t xml:space="preserve">; </w:t>
      </w:r>
    </w:p>
    <w:p w:rsidR="00082E59" w:rsidRPr="00175291" w:rsidRDefault="00082E59" w:rsidP="00841BFF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в средствах массовой информации; </w:t>
      </w:r>
    </w:p>
    <w:p w:rsidR="00082E59" w:rsidRPr="00175291" w:rsidRDefault="00082E59" w:rsidP="00841BFF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на официальном Интернет-сайте </w:t>
      </w:r>
      <w:r w:rsidRPr="00175291">
        <w:rPr>
          <w:iCs/>
          <w:sz w:val="28"/>
          <w:szCs w:val="28"/>
        </w:rPr>
        <w:t>Уполномоченного органа, МФЦ</w:t>
      </w:r>
      <w:r w:rsidRPr="00175291">
        <w:rPr>
          <w:sz w:val="28"/>
          <w:szCs w:val="28"/>
        </w:rPr>
        <w:t>;</w:t>
      </w:r>
    </w:p>
    <w:p w:rsidR="00082E59" w:rsidRPr="00175291" w:rsidRDefault="00082E59" w:rsidP="00841BFF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082E59" w:rsidRPr="00175291" w:rsidRDefault="00082E59" w:rsidP="00841BFF">
      <w:pPr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082E59" w:rsidRPr="00175291" w:rsidRDefault="00082E59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75291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082E59" w:rsidRPr="00175291" w:rsidRDefault="00082E59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75291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75291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сайте и на информационном стенде </w:t>
      </w:r>
      <w:r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sz w:val="28"/>
          <w:szCs w:val="28"/>
        </w:rPr>
        <w:t>1.7.</w:t>
      </w:r>
      <w:r w:rsidRPr="00175291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место нахождения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rFonts w:eastAsia="Arial Unicode MS"/>
          <w:sz w:val="28"/>
          <w:szCs w:val="28"/>
        </w:rPr>
        <w:t>, его структурных подразделений, МФЦ;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rFonts w:eastAsia="Arial Unicode MS"/>
          <w:sz w:val="28"/>
          <w:szCs w:val="28"/>
        </w:rPr>
        <w:t xml:space="preserve">, уполномоченные </w:t>
      </w:r>
      <w:r w:rsidRPr="00175291">
        <w:rPr>
          <w:sz w:val="28"/>
          <w:szCs w:val="28"/>
        </w:rPr>
        <w:t>предоставлять муниципальную услугу и</w:t>
      </w:r>
      <w:r w:rsidRPr="00175291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175291">
        <w:rPr>
          <w:rFonts w:eastAsia="Arial Unicode MS"/>
          <w:sz w:val="28"/>
          <w:szCs w:val="28"/>
        </w:rPr>
        <w:t xml:space="preserve">график работы </w:t>
      </w:r>
      <w:r w:rsidRPr="00175291">
        <w:rPr>
          <w:iCs/>
          <w:sz w:val="28"/>
          <w:szCs w:val="28"/>
        </w:rPr>
        <w:t>Уполномоченного органа, МФЦ;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адресе </w:t>
      </w:r>
      <w:r>
        <w:rPr>
          <w:rFonts w:eastAsia="Arial Unicode MS"/>
          <w:sz w:val="28"/>
          <w:szCs w:val="28"/>
        </w:rPr>
        <w:t xml:space="preserve">официального </w:t>
      </w:r>
      <w:r w:rsidRPr="00175291">
        <w:rPr>
          <w:rFonts w:eastAsia="Arial Unicode MS"/>
          <w:sz w:val="28"/>
          <w:szCs w:val="28"/>
        </w:rPr>
        <w:t>сайт</w:t>
      </w:r>
      <w:r>
        <w:rPr>
          <w:rFonts w:eastAsia="Arial Unicode MS"/>
          <w:sz w:val="28"/>
          <w:szCs w:val="28"/>
        </w:rPr>
        <w:t>а</w:t>
      </w:r>
      <w:r w:rsidRPr="00175291">
        <w:rPr>
          <w:rFonts w:eastAsia="Arial Unicode MS"/>
          <w:sz w:val="28"/>
          <w:szCs w:val="28"/>
        </w:rPr>
        <w:t xml:space="preserve"> </w:t>
      </w:r>
      <w:r w:rsidRPr="00175291">
        <w:rPr>
          <w:iCs/>
          <w:sz w:val="28"/>
          <w:szCs w:val="28"/>
        </w:rPr>
        <w:t>Уполномоченного органа, МФЦ;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адресе электронной почты </w:t>
      </w:r>
      <w:r w:rsidRPr="00175291">
        <w:rPr>
          <w:iCs/>
          <w:sz w:val="28"/>
          <w:szCs w:val="28"/>
        </w:rPr>
        <w:t>Уполномоченного органа, МФЦ;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082E59" w:rsidRPr="00175291" w:rsidRDefault="00082E59" w:rsidP="00175291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срок предоставления муниципальной услуги;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82E59" w:rsidRPr="00175291" w:rsidRDefault="00082E59" w:rsidP="00175291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иная информация о деятельности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82E59" w:rsidRPr="00175291" w:rsidRDefault="00082E59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82E59" w:rsidRPr="00175291" w:rsidRDefault="00082E59" w:rsidP="00F85796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82E59" w:rsidRPr="00175291" w:rsidRDefault="00082E59" w:rsidP="00841BFF">
      <w:pPr>
        <w:ind w:right="-284"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82E59" w:rsidRPr="00175291" w:rsidRDefault="00082E59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82E59" w:rsidRPr="00175291" w:rsidRDefault="00082E59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82E59" w:rsidRPr="00175291" w:rsidRDefault="00082E59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82E59" w:rsidRPr="00175291" w:rsidRDefault="00082E59" w:rsidP="001C240D">
      <w:pPr>
        <w:pStyle w:val="BodyTextIndent2"/>
        <w:ind w:right="-324"/>
        <w:rPr>
          <w:color w:val="000000"/>
          <w:sz w:val="28"/>
          <w:szCs w:val="28"/>
        </w:rPr>
      </w:pPr>
      <w:r w:rsidRPr="00175291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82E59" w:rsidRPr="00175291" w:rsidRDefault="00082E59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82E59" w:rsidRPr="00175291" w:rsidRDefault="00082E59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175291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175291">
        <w:rPr>
          <w:color w:val="FF0000"/>
          <w:sz w:val="28"/>
          <w:szCs w:val="28"/>
        </w:rPr>
        <w:t xml:space="preserve">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color w:val="FF0000"/>
          <w:sz w:val="28"/>
          <w:szCs w:val="28"/>
        </w:rPr>
        <w:t>.</w:t>
      </w:r>
    </w:p>
    <w:p w:rsidR="00082E59" w:rsidRPr="00175291" w:rsidRDefault="00082E59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 w:rsidRPr="00175291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color w:val="FF0000"/>
          <w:sz w:val="28"/>
          <w:szCs w:val="28"/>
        </w:rPr>
        <w:t>.</w:t>
      </w:r>
    </w:p>
    <w:p w:rsidR="00082E59" w:rsidRPr="00175291" w:rsidRDefault="00082E59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75291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082E59" w:rsidRPr="00175291" w:rsidRDefault="00082E59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82E59" w:rsidRPr="00175291" w:rsidRDefault="00082E59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082E59" w:rsidRPr="00175291" w:rsidRDefault="00082E59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82E59" w:rsidRPr="00175291" w:rsidRDefault="00082E59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082E59" w:rsidRPr="00175291" w:rsidRDefault="00082E59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75291">
        <w:rPr>
          <w:rFonts w:ascii="Times New Roman" w:hAnsi="Times New Roman" w:cs="Times New Roman"/>
          <w:sz w:val="28"/>
          <w:szCs w:val="28"/>
        </w:rPr>
        <w:t>, МФЦ.</w:t>
      </w:r>
    </w:p>
    <w:p w:rsidR="00082E59" w:rsidRPr="00175291" w:rsidRDefault="00082E59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082E59" w:rsidRPr="00175291" w:rsidRDefault="00082E59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E59" w:rsidRPr="00175291" w:rsidRDefault="00082E59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E59" w:rsidRPr="00BE6BA5" w:rsidRDefault="00082E59" w:rsidP="000E4F4B">
      <w:pPr>
        <w:pStyle w:val="Heading4"/>
        <w:spacing w:before="0"/>
        <w:ind w:firstLine="540"/>
        <w:rPr>
          <w:b/>
        </w:rPr>
      </w:pPr>
      <w:r w:rsidRPr="00BE6BA5">
        <w:rPr>
          <w:b/>
          <w:lang w:val="en-US"/>
        </w:rPr>
        <w:t>II</w:t>
      </w:r>
      <w:r w:rsidRPr="00BE6BA5">
        <w:rPr>
          <w:b/>
        </w:rPr>
        <w:t>. СТАНДАРТ ПРЕДОСТАВЛЕНИЯ МУНИЦИПАЛЬНОЙ УСЛУГИ</w:t>
      </w:r>
    </w:p>
    <w:p w:rsidR="00082E59" w:rsidRPr="00BE6BA5" w:rsidRDefault="00082E59" w:rsidP="000E4F4B">
      <w:pPr>
        <w:rPr>
          <w:b/>
          <w:sz w:val="28"/>
          <w:szCs w:val="28"/>
        </w:rPr>
      </w:pPr>
    </w:p>
    <w:p w:rsidR="00082E59" w:rsidRPr="00BE6BA5" w:rsidRDefault="00082E59" w:rsidP="000E4F4B">
      <w:pPr>
        <w:pStyle w:val="Heading4"/>
        <w:spacing w:before="0"/>
        <w:ind w:firstLine="540"/>
        <w:rPr>
          <w:b/>
          <w:i/>
          <w:iCs/>
        </w:rPr>
      </w:pPr>
      <w:r w:rsidRPr="00BE6BA5">
        <w:rPr>
          <w:b/>
          <w:i/>
          <w:iCs/>
        </w:rPr>
        <w:t>2.1.</w:t>
      </w:r>
      <w:r w:rsidRPr="00BE6BA5">
        <w:rPr>
          <w:b/>
          <w:i/>
          <w:iCs/>
        </w:rPr>
        <w:tab/>
        <w:t>Наименование муниципальной услуги</w:t>
      </w:r>
    </w:p>
    <w:p w:rsidR="00082E59" w:rsidRPr="00BE6BA5" w:rsidRDefault="00082E59" w:rsidP="00B91415">
      <w:pPr>
        <w:rPr>
          <w:b/>
          <w:sz w:val="28"/>
          <w:szCs w:val="28"/>
        </w:rPr>
      </w:pPr>
    </w:p>
    <w:p w:rsidR="00082E59" w:rsidRPr="00175291" w:rsidRDefault="00082E59" w:rsidP="00441FF4">
      <w:pPr>
        <w:pStyle w:val="Heading4"/>
        <w:spacing w:before="0"/>
        <w:jc w:val="both"/>
      </w:pPr>
      <w:r w:rsidRPr="00175291">
        <w:tab/>
        <w:t xml:space="preserve">Выдача разрешений на ввод объекта капитального строительства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t xml:space="preserve">Кичменгско-Городецкого </w:t>
      </w:r>
      <w:r w:rsidRPr="00175291">
        <w:t xml:space="preserve">муниципального </w:t>
      </w:r>
      <w:r>
        <w:t>района</w:t>
      </w:r>
      <w:r w:rsidRPr="00175291">
        <w:t>.</w:t>
      </w:r>
    </w:p>
    <w:p w:rsidR="00082E59" w:rsidRPr="00175291" w:rsidRDefault="00082E59" w:rsidP="00441FF4">
      <w:pPr>
        <w:rPr>
          <w:sz w:val="28"/>
          <w:szCs w:val="28"/>
        </w:rPr>
      </w:pPr>
    </w:p>
    <w:p w:rsidR="00082E59" w:rsidRPr="00175291" w:rsidRDefault="00082E59" w:rsidP="00441FF4">
      <w:pPr>
        <w:rPr>
          <w:sz w:val="28"/>
          <w:szCs w:val="28"/>
        </w:rPr>
      </w:pPr>
    </w:p>
    <w:p w:rsidR="00082E59" w:rsidRPr="00BE6BA5" w:rsidRDefault="00082E59" w:rsidP="00267CC2">
      <w:pPr>
        <w:pStyle w:val="Heading4"/>
        <w:spacing w:before="0"/>
        <w:rPr>
          <w:b/>
          <w:i/>
          <w:iCs/>
        </w:rPr>
      </w:pPr>
      <w:r w:rsidRPr="00BE6BA5">
        <w:rPr>
          <w:b/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082E59" w:rsidRPr="00175291" w:rsidRDefault="00082E59" w:rsidP="00561E3F">
      <w:pPr>
        <w:rPr>
          <w:sz w:val="28"/>
          <w:szCs w:val="28"/>
        </w:rPr>
      </w:pPr>
    </w:p>
    <w:p w:rsidR="00082E59" w:rsidRPr="00175291" w:rsidRDefault="00082E59" w:rsidP="00561E3F">
      <w:pPr>
        <w:ind w:firstLine="540"/>
        <w:rPr>
          <w:sz w:val="28"/>
          <w:szCs w:val="28"/>
        </w:rPr>
      </w:pPr>
      <w:r w:rsidRPr="00175291">
        <w:rPr>
          <w:sz w:val="28"/>
          <w:szCs w:val="28"/>
        </w:rPr>
        <w:t>2.2.1. Муниципальная услуга предоставляется:</w:t>
      </w:r>
    </w:p>
    <w:p w:rsidR="00082E59" w:rsidRPr="00767FBB" w:rsidRDefault="00082E59" w:rsidP="00BE65E9">
      <w:pPr>
        <w:ind w:firstLine="540"/>
        <w:jc w:val="both"/>
        <w:rPr>
          <w:iCs/>
          <w:sz w:val="28"/>
          <w:szCs w:val="28"/>
        </w:rPr>
      </w:pPr>
      <w:r w:rsidRPr="00767FBB">
        <w:rPr>
          <w:iCs/>
          <w:sz w:val="28"/>
          <w:szCs w:val="28"/>
        </w:rPr>
        <w:t>Администрацией</w:t>
      </w:r>
      <w:r>
        <w:rPr>
          <w:iCs/>
          <w:color w:val="0000FF"/>
          <w:sz w:val="28"/>
          <w:szCs w:val="28"/>
        </w:rPr>
        <w:t xml:space="preserve"> </w:t>
      </w:r>
      <w:r w:rsidRPr="006B201E">
        <w:rPr>
          <w:sz w:val="28"/>
          <w:szCs w:val="28"/>
        </w:rPr>
        <w:t>Кичменгско-Городецкого муниципального района</w:t>
      </w:r>
      <w:r>
        <w:rPr>
          <w:sz w:val="28"/>
          <w:szCs w:val="28"/>
        </w:rPr>
        <w:t xml:space="preserve"> </w:t>
      </w:r>
      <w:r w:rsidRPr="00767FBB">
        <w:rPr>
          <w:color w:val="0000CC"/>
          <w:sz w:val="28"/>
          <w:szCs w:val="28"/>
        </w:rPr>
        <w:t xml:space="preserve">в лице </w:t>
      </w:r>
      <w:r>
        <w:rPr>
          <w:iCs/>
          <w:color w:val="0000FF"/>
          <w:sz w:val="28"/>
          <w:szCs w:val="28"/>
        </w:rPr>
        <w:t xml:space="preserve"> управления</w:t>
      </w:r>
      <w:r w:rsidRPr="00854B59">
        <w:rPr>
          <w:iCs/>
          <w:color w:val="0000FF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</w:t>
      </w:r>
      <w:r w:rsidRPr="00767FBB">
        <w:rPr>
          <w:iCs/>
          <w:sz w:val="28"/>
          <w:szCs w:val="28"/>
        </w:rPr>
        <w:t>Кичменгско - Городецкого муниципального района.</w:t>
      </w:r>
    </w:p>
    <w:p w:rsidR="00082E59" w:rsidRPr="00C96AFC" w:rsidRDefault="00082E59" w:rsidP="00BE65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6AFC">
        <w:rPr>
          <w:sz w:val="28"/>
          <w:szCs w:val="28"/>
        </w:rPr>
        <w:t xml:space="preserve"> части оказании услуги по выдаче разрешения на ввод управление осуществляет взаимодействие с:</w:t>
      </w:r>
    </w:p>
    <w:p w:rsidR="00082E59" w:rsidRPr="00C96AFC" w:rsidRDefault="00082E59" w:rsidP="00BE65E9">
      <w:pPr>
        <w:pStyle w:val="List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C96AFC">
        <w:rPr>
          <w:sz w:val="28"/>
          <w:szCs w:val="28"/>
        </w:rPr>
        <w:t>отделом управления Федеральной службы государственной регистрации кадастра и картографии по Вологодской области по Кич - Городецкому району;</w:t>
      </w:r>
    </w:p>
    <w:p w:rsidR="00082E59" w:rsidRPr="00C96AFC" w:rsidRDefault="00082E59" w:rsidP="00BE65E9">
      <w:r w:rsidRPr="00C96AFC">
        <w:rPr>
          <w:sz w:val="28"/>
          <w:szCs w:val="28"/>
        </w:rPr>
        <w:t xml:space="preserve">            Кичменгско – Городецким филиалом «Вологдатехинвентаризация»;</w:t>
      </w:r>
      <w:r w:rsidRPr="00C96AFC">
        <w:t xml:space="preserve">   </w:t>
      </w:r>
    </w:p>
    <w:p w:rsidR="00082E59" w:rsidRPr="00C96AFC" w:rsidRDefault="00082E59" w:rsidP="00BE65E9">
      <w:pPr>
        <w:rPr>
          <w:sz w:val="28"/>
          <w:szCs w:val="28"/>
        </w:rPr>
      </w:pPr>
      <w:r w:rsidRPr="00C96AFC">
        <w:t xml:space="preserve">              </w:t>
      </w:r>
      <w:r w:rsidRPr="00C96AFC">
        <w:rPr>
          <w:sz w:val="28"/>
          <w:szCs w:val="28"/>
        </w:rPr>
        <w:t xml:space="preserve">органом государственного строительного надзора;                                     </w:t>
      </w:r>
    </w:p>
    <w:p w:rsidR="00082E59" w:rsidRPr="00C96AFC" w:rsidRDefault="00082E59" w:rsidP="00BE65E9">
      <w:pPr>
        <w:pStyle w:val="List"/>
        <w:ind w:left="0" w:firstLine="851"/>
        <w:jc w:val="both"/>
        <w:rPr>
          <w:sz w:val="28"/>
          <w:szCs w:val="28"/>
        </w:rPr>
      </w:pPr>
      <w:r w:rsidRPr="00C96AFC">
        <w:rPr>
          <w:sz w:val="28"/>
          <w:szCs w:val="28"/>
        </w:rPr>
        <w:t>комитетом градостроительства и архитектуры Вологодской области;</w:t>
      </w:r>
    </w:p>
    <w:p w:rsidR="00082E59" w:rsidRPr="00C96AFC" w:rsidRDefault="00082E59" w:rsidP="00BE65E9">
      <w:pPr>
        <w:pStyle w:val="List"/>
        <w:ind w:left="0" w:firstLine="851"/>
        <w:jc w:val="both"/>
        <w:rPr>
          <w:sz w:val="28"/>
          <w:szCs w:val="28"/>
        </w:rPr>
      </w:pPr>
      <w:r w:rsidRPr="00C96AFC">
        <w:rPr>
          <w:sz w:val="28"/>
          <w:szCs w:val="28"/>
        </w:rPr>
        <w:t>администрациями сельских поселений Кичменгско - Городецкого муниципального района;</w:t>
      </w:r>
    </w:p>
    <w:p w:rsidR="00082E59" w:rsidRPr="00C96AFC" w:rsidRDefault="00082E59" w:rsidP="00BE65E9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6AFC">
        <w:rPr>
          <w:sz w:val="28"/>
          <w:szCs w:val="28"/>
        </w:rPr>
        <w:t xml:space="preserve"> структурными подразделениями администрации Кичменгско - Городецкого муниципального района</w:t>
      </w:r>
      <w:r>
        <w:rPr>
          <w:i/>
          <w:sz w:val="28"/>
          <w:szCs w:val="28"/>
        </w:rPr>
        <w:t>.</w:t>
      </w:r>
    </w:p>
    <w:p w:rsidR="00082E59" w:rsidRPr="00C96AFC" w:rsidRDefault="00082E59" w:rsidP="00561E3F">
      <w:pPr>
        <w:pStyle w:val="BodyText2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p w:rsidR="00082E59" w:rsidRPr="00175291" w:rsidRDefault="00082E59" w:rsidP="00561E3F">
      <w:pPr>
        <w:pStyle w:val="BodyText2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175291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>
        <w:rPr>
          <w:bCs/>
          <w:iCs/>
          <w:sz w:val="28"/>
          <w:szCs w:val="28"/>
        </w:rPr>
        <w:t>приказом</w:t>
      </w:r>
      <w:r w:rsidRPr="00175291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082E59" w:rsidRPr="00175291" w:rsidRDefault="00082E59" w:rsidP="00177AC6">
      <w:pPr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82E59" w:rsidRPr="00175291" w:rsidRDefault="00082E59" w:rsidP="00177AC6">
      <w:pPr>
        <w:ind w:firstLine="540"/>
        <w:jc w:val="both"/>
        <w:rPr>
          <w:sz w:val="28"/>
          <w:szCs w:val="28"/>
        </w:rPr>
      </w:pPr>
    </w:p>
    <w:p w:rsidR="00082E59" w:rsidRPr="00175291" w:rsidRDefault="00082E59" w:rsidP="00177AC6">
      <w:pPr>
        <w:ind w:firstLine="540"/>
        <w:jc w:val="both"/>
        <w:rPr>
          <w:sz w:val="28"/>
          <w:szCs w:val="28"/>
        </w:rPr>
      </w:pPr>
    </w:p>
    <w:p w:rsidR="00082E59" w:rsidRPr="00BA3317" w:rsidRDefault="00082E59" w:rsidP="00177AC6">
      <w:pPr>
        <w:pStyle w:val="BodyText2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BA3317">
        <w:rPr>
          <w:b/>
          <w:i/>
          <w:iCs/>
          <w:sz w:val="28"/>
          <w:szCs w:val="28"/>
        </w:rPr>
        <w:t>2.3.</w:t>
      </w:r>
      <w:r w:rsidRPr="00BA3317">
        <w:rPr>
          <w:b/>
          <w:i/>
          <w:iCs/>
          <w:sz w:val="28"/>
          <w:szCs w:val="28"/>
        </w:rPr>
        <w:tab/>
        <w:t>Результат предоставления муниципальной услуги</w:t>
      </w:r>
    </w:p>
    <w:p w:rsidR="00082E59" w:rsidRPr="00BA3317" w:rsidRDefault="00082E59" w:rsidP="00264C49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bookmarkStart w:id="0" w:name="_Toc294183574"/>
    </w:p>
    <w:p w:rsidR="00082E59" w:rsidRPr="00175291" w:rsidRDefault="00082E59" w:rsidP="00441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2.3.1. Результатом предоставления муниципальной услуги является:</w:t>
      </w:r>
    </w:p>
    <w:p w:rsidR="00082E59" w:rsidRPr="00175291" w:rsidRDefault="00082E59" w:rsidP="00441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1) выдача разрешения на ввод объекта в эксплуатацию заявителю;</w:t>
      </w:r>
    </w:p>
    <w:p w:rsidR="00082E59" w:rsidRPr="00175291" w:rsidRDefault="00082E59" w:rsidP="00441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2) отказ в выдаче разрешения на ввод объекта в эксплуатацию.</w:t>
      </w:r>
    </w:p>
    <w:p w:rsidR="00082E59" w:rsidRPr="00175291" w:rsidRDefault="00082E59" w:rsidP="00264C49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082E59" w:rsidRPr="00175291" w:rsidRDefault="00082E59" w:rsidP="00264C49">
      <w:pPr>
        <w:pStyle w:val="BodyText2"/>
        <w:spacing w:after="0" w:line="240" w:lineRule="auto"/>
        <w:jc w:val="both"/>
        <w:rPr>
          <w:sz w:val="28"/>
          <w:szCs w:val="28"/>
        </w:rPr>
      </w:pPr>
    </w:p>
    <w:bookmarkEnd w:id="0"/>
    <w:p w:rsidR="00082E59" w:rsidRPr="00BA3317" w:rsidRDefault="00082E59" w:rsidP="000E4F4B">
      <w:pPr>
        <w:pStyle w:val="Heading4"/>
        <w:spacing w:before="0"/>
        <w:ind w:firstLine="540"/>
        <w:rPr>
          <w:b/>
          <w:i/>
          <w:iCs/>
        </w:rPr>
      </w:pPr>
      <w:r w:rsidRPr="00BA3317">
        <w:rPr>
          <w:b/>
          <w:i/>
          <w:iCs/>
        </w:rPr>
        <w:t>2.4. Срок предоставления муниципальной услуги</w:t>
      </w:r>
    </w:p>
    <w:p w:rsidR="00082E59" w:rsidRPr="00175291" w:rsidRDefault="00082E59" w:rsidP="00951B68">
      <w:pPr>
        <w:rPr>
          <w:sz w:val="28"/>
          <w:szCs w:val="28"/>
        </w:rPr>
      </w:pPr>
    </w:p>
    <w:p w:rsidR="00082E59" w:rsidRPr="00175291" w:rsidRDefault="00082E59" w:rsidP="00B97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Toc294183575"/>
      <w:r w:rsidRPr="00175291">
        <w:rPr>
          <w:sz w:val="28"/>
          <w:szCs w:val="28"/>
        </w:rPr>
        <w:t xml:space="preserve">Выдача разрешения на ввод объекта в эксплуатацию или отказ в выдаче такого разрешения осуществляется </w:t>
      </w:r>
      <w:r w:rsidRPr="00BA3317">
        <w:rPr>
          <w:color w:val="0000FF"/>
          <w:sz w:val="28"/>
          <w:szCs w:val="28"/>
        </w:rPr>
        <w:t>в течение 10 дней</w:t>
      </w:r>
      <w:r w:rsidRPr="00175291">
        <w:rPr>
          <w:sz w:val="28"/>
          <w:szCs w:val="28"/>
        </w:rPr>
        <w:t xml:space="preserve"> со дня поступления заявления о выдаче разрешения на ввод объекта в эксплуатацию.</w:t>
      </w:r>
    </w:p>
    <w:p w:rsidR="00082E59" w:rsidRPr="00175291" w:rsidRDefault="00082E59" w:rsidP="00B74E7C">
      <w:pPr>
        <w:ind w:firstLine="709"/>
        <w:jc w:val="both"/>
        <w:rPr>
          <w:sz w:val="28"/>
          <w:szCs w:val="28"/>
        </w:rPr>
      </w:pPr>
    </w:p>
    <w:p w:rsidR="00082E59" w:rsidRPr="00175291" w:rsidRDefault="00082E59" w:rsidP="00403A31">
      <w:pPr>
        <w:rPr>
          <w:sz w:val="28"/>
          <w:szCs w:val="28"/>
        </w:rPr>
      </w:pPr>
    </w:p>
    <w:bookmarkEnd w:id="1"/>
    <w:p w:rsidR="00082E59" w:rsidRPr="00BA3317" w:rsidRDefault="00082E59" w:rsidP="000E4F4B">
      <w:pPr>
        <w:pStyle w:val="Heading4"/>
        <w:spacing w:before="0"/>
        <w:ind w:firstLine="540"/>
        <w:rPr>
          <w:b/>
          <w:i/>
          <w:iCs/>
        </w:rPr>
      </w:pPr>
      <w:r w:rsidRPr="00BA3317">
        <w:rPr>
          <w:b/>
          <w:i/>
          <w:iCs/>
        </w:rPr>
        <w:t>2.5. Правовые основания для предоставления муниципальной услуги.</w:t>
      </w:r>
    </w:p>
    <w:p w:rsidR="00082E59" w:rsidRPr="00175291" w:rsidRDefault="00082E59" w:rsidP="00C8734F">
      <w:pPr>
        <w:rPr>
          <w:sz w:val="28"/>
          <w:szCs w:val="28"/>
        </w:rPr>
      </w:pPr>
    </w:p>
    <w:p w:rsidR="00082E59" w:rsidRDefault="00082E59" w:rsidP="00C8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ECC">
        <w:rPr>
          <w:sz w:val="28"/>
          <w:szCs w:val="28"/>
        </w:rPr>
        <w:t>Конституцией Российской Федерации;</w:t>
      </w:r>
    </w:p>
    <w:p w:rsidR="00082E59" w:rsidRDefault="00082E59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Градостроительный кодекс Российской Федерации от 29 декабря 2004 года № 190-ФЗ;</w:t>
      </w:r>
    </w:p>
    <w:p w:rsidR="00082E59" w:rsidRPr="00010ECC" w:rsidRDefault="00082E59" w:rsidP="00C863E6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Земельным  кодексом  Российской Федерации от  25 октября  2001 года  № 136 –ФЗ;</w:t>
      </w:r>
    </w:p>
    <w:p w:rsidR="00082E59" w:rsidRPr="00010ECC" w:rsidRDefault="00082E59" w:rsidP="00C863E6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Лесным кодексом Российской Федерации от 04.12.2006 года № 200-ФЗ;</w:t>
      </w:r>
    </w:p>
    <w:p w:rsidR="00082E59" w:rsidRPr="00175291" w:rsidRDefault="00082E59" w:rsidP="00C863E6">
      <w:pPr>
        <w:pStyle w:val="ConsPlusNormal"/>
        <w:ind w:firstLine="851"/>
        <w:jc w:val="both"/>
        <w:rPr>
          <w:sz w:val="28"/>
          <w:szCs w:val="28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Водным кодексом Российской Федерации от 03.06.2006 года № 74-ФЗ;</w:t>
      </w:r>
    </w:p>
    <w:p w:rsidR="00082E59" w:rsidRPr="00175291" w:rsidRDefault="00082E59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5291">
        <w:rPr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82E59" w:rsidRPr="00010ECC" w:rsidRDefault="00082E59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 законом от 29.12.2004 года №191-ФЗ «О введении в действие Градостроительного кодекса Российской Федерации»;</w:t>
      </w:r>
    </w:p>
    <w:p w:rsidR="00082E59" w:rsidRPr="00010ECC" w:rsidRDefault="00082E59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 законом от 06.10.2003 года № 131 «Об общих принципах организации местного самоуправления в РФ»;</w:t>
      </w:r>
    </w:p>
    <w:p w:rsidR="00082E59" w:rsidRPr="00010ECC" w:rsidRDefault="00082E59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82E59" w:rsidRPr="00010ECC" w:rsidRDefault="00082E59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 законом от 01.12.2007 № 315-ФЗ «О саморегулируемых организациях»</w:t>
      </w:r>
    </w:p>
    <w:p w:rsidR="00082E59" w:rsidRDefault="00082E59" w:rsidP="00FC75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ECC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082E59" w:rsidRDefault="00082E59" w:rsidP="00FC75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E6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</w:t>
      </w:r>
      <w:r w:rsidRPr="00C863E6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услуг»;</w:t>
      </w:r>
      <w:r w:rsidRPr="00C86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2E59" w:rsidRPr="00C863E6" w:rsidRDefault="00082E59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  Федерации    от 16 февраля 2008 года № 87 «О составе разделов проектной документации и требованиях к их содержанию»;</w:t>
      </w:r>
      <w:r w:rsidRPr="00C86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2E59" w:rsidRPr="00010ECC" w:rsidRDefault="00082E59" w:rsidP="00FC75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FBA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Приказ Минстроя России от 19.02.2015 N 117/пр "Об утверждении формы разрешения на строительство и формы разрешения на ввод объекта в эксплуатацию”;</w:t>
      </w:r>
      <w:r w:rsidRPr="00614FBA">
        <w:rPr>
          <w:color w:val="0000FF"/>
          <w:sz w:val="18"/>
          <w:szCs w:val="1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0ECC">
        <w:rPr>
          <w:rFonts w:ascii="Times New Roman" w:hAnsi="Times New Roman" w:cs="Times New Roman"/>
          <w:sz w:val="28"/>
          <w:szCs w:val="28"/>
        </w:rPr>
        <w:t>Приказом Ростехнадзора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(РД-11-05-2007)»;</w:t>
      </w:r>
    </w:p>
    <w:p w:rsidR="00082E59" w:rsidRPr="00A9779A" w:rsidRDefault="00082E59" w:rsidP="00C863E6">
      <w:pPr>
        <w:pStyle w:val="ConsPlusNormal"/>
        <w:ind w:firstLine="851"/>
        <w:jc w:val="both"/>
        <w:rPr>
          <w:sz w:val="28"/>
          <w:szCs w:val="28"/>
        </w:rPr>
      </w:pPr>
      <w:r w:rsidRPr="00010ECC">
        <w:rPr>
          <w:rFonts w:ascii="Times New Roman" w:hAnsi="Times New Roman" w:cs="Times New Roman"/>
          <w:sz w:val="28"/>
          <w:szCs w:val="28"/>
        </w:rPr>
        <w:t>Приказом Федеральной службы по экологическому, технологическому и атомному надзору  от 26.12.2006 г. «1128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обеспечения»;</w:t>
      </w:r>
      <w:r>
        <w:rPr>
          <w:sz w:val="28"/>
          <w:szCs w:val="28"/>
        </w:rPr>
        <w:t xml:space="preserve">           </w:t>
      </w:r>
    </w:p>
    <w:p w:rsidR="00082E59" w:rsidRPr="00175291" w:rsidRDefault="00082E59" w:rsidP="00C8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817">
        <w:rPr>
          <w:sz w:val="28"/>
          <w:szCs w:val="28"/>
        </w:rPr>
        <w:t xml:space="preserve">  </w:t>
      </w:r>
      <w:r w:rsidRPr="00175291">
        <w:rPr>
          <w:sz w:val="28"/>
          <w:szCs w:val="28"/>
        </w:rPr>
        <w:t>Закон Вологодской области от 1 мая 2006 года № 1446-ОЗ «О регулировании градостроительной деятельности на территории Вологодской области»;</w:t>
      </w:r>
    </w:p>
    <w:p w:rsidR="00082E59" w:rsidRPr="005F0817" w:rsidRDefault="00082E59" w:rsidP="00BE6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817">
        <w:rPr>
          <w:sz w:val="28"/>
          <w:szCs w:val="28"/>
        </w:rPr>
        <w:t>настоящим Административным регламентом.</w:t>
      </w:r>
    </w:p>
    <w:p w:rsidR="00082E59" w:rsidRPr="007059C9" w:rsidRDefault="00082E59" w:rsidP="006C1A1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82E59" w:rsidRPr="00175291" w:rsidRDefault="00082E59" w:rsidP="002F5BDC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082E59" w:rsidRPr="007059C9" w:rsidRDefault="00082E59" w:rsidP="006C53D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059C9">
        <w:rPr>
          <w:rStyle w:val="a"/>
          <w:b/>
          <w:i/>
          <w:iCs/>
          <w:sz w:val="28"/>
          <w:szCs w:val="28"/>
        </w:rPr>
        <w:t xml:space="preserve">2.6. </w:t>
      </w:r>
      <w:r w:rsidRPr="007059C9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82E59" w:rsidRPr="00175291" w:rsidRDefault="00082E59" w:rsidP="006C53D4">
      <w:pPr>
        <w:autoSpaceDE w:val="0"/>
        <w:autoSpaceDN w:val="0"/>
        <w:adjustRightInd w:val="0"/>
        <w:ind w:firstLine="540"/>
        <w:jc w:val="center"/>
        <w:rPr>
          <w:rStyle w:val="a"/>
          <w:i/>
          <w:iCs/>
          <w:sz w:val="28"/>
          <w:szCs w:val="28"/>
        </w:rPr>
      </w:pPr>
    </w:p>
    <w:p w:rsidR="00082E59" w:rsidRPr="00175291" w:rsidRDefault="00082E59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082E59" w:rsidRPr="00175291" w:rsidRDefault="00082E59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rStyle w:val="a"/>
          <w:iCs/>
          <w:sz w:val="28"/>
          <w:szCs w:val="28"/>
        </w:rPr>
        <w:t xml:space="preserve">2.6.1. </w:t>
      </w:r>
      <w:r w:rsidRPr="00175291">
        <w:rPr>
          <w:sz w:val="28"/>
          <w:szCs w:val="28"/>
        </w:rPr>
        <w:t xml:space="preserve">Для получения разрешения на ввод объекта в эксплуатацию заявитель представляет заявление по образцу согласно </w:t>
      </w:r>
      <w:r w:rsidRPr="007059C9">
        <w:rPr>
          <w:i/>
          <w:color w:val="0000FF"/>
          <w:sz w:val="28"/>
          <w:szCs w:val="28"/>
          <w:u w:val="single"/>
        </w:rPr>
        <w:t>приложению 1</w:t>
      </w:r>
      <w:r w:rsidRPr="00175291">
        <w:rPr>
          <w:sz w:val="28"/>
          <w:szCs w:val="28"/>
        </w:rPr>
        <w:t xml:space="preserve"> к настоящему административному регламенту, а также направляет следующие документы, 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082E59" w:rsidRPr="00175291" w:rsidRDefault="00082E59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1) правоустанавливающие документы на земельный участок;</w:t>
      </w:r>
    </w:p>
    <w:p w:rsidR="00082E59" w:rsidRPr="00175291" w:rsidRDefault="00082E59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82E59" w:rsidRPr="00175291" w:rsidRDefault="00082E59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82E59" w:rsidRPr="00175291" w:rsidRDefault="00082E59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82E59" w:rsidRPr="00175291" w:rsidRDefault="00082E59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82E59" w:rsidRPr="00175291" w:rsidRDefault="00082E59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82E59" w:rsidRPr="00175291" w:rsidRDefault="00082E59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82E59" w:rsidRPr="00175291" w:rsidRDefault="00082E59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8) технический план.</w:t>
      </w:r>
    </w:p>
    <w:p w:rsidR="00082E59" w:rsidRPr="00175291" w:rsidRDefault="00082E59" w:rsidP="00A91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2.6.2. Заявление и документы, прилагаемые к заявлению (или их копии), должны быть составлены на русском</w:t>
      </w:r>
      <w:r>
        <w:rPr>
          <w:sz w:val="28"/>
          <w:szCs w:val="28"/>
        </w:rPr>
        <w:t xml:space="preserve"> языке</w:t>
      </w:r>
      <w:r w:rsidRPr="00175291">
        <w:rPr>
          <w:sz w:val="28"/>
          <w:szCs w:val="28"/>
        </w:rPr>
        <w:t>. Документы подлежат хранению в системе делопроизводства.</w:t>
      </w:r>
    </w:p>
    <w:p w:rsidR="00082E59" w:rsidRPr="00175291" w:rsidRDefault="00082E59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2.6.3. 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082E59" w:rsidRPr="00175291" w:rsidRDefault="00082E59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082E59" w:rsidRPr="00175291" w:rsidRDefault="00082E59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082E59" w:rsidRDefault="00082E59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2.6.4. Соответствующее заявление может быть подано через многофункциональный центр.</w:t>
      </w:r>
    </w:p>
    <w:p w:rsidR="00082E59" w:rsidRPr="00175291" w:rsidRDefault="00082E59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 В случае обращения представителя заявителя предоставляется доверенность.</w:t>
      </w:r>
    </w:p>
    <w:p w:rsidR="00082E59" w:rsidRPr="00175291" w:rsidRDefault="00082E59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E59" w:rsidRPr="00175291" w:rsidRDefault="00082E59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E59" w:rsidRPr="007059C9" w:rsidRDefault="00082E59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7059C9">
        <w:rPr>
          <w:rStyle w:val="a"/>
          <w:b/>
          <w:i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82E59" w:rsidRPr="00175291" w:rsidRDefault="00082E59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Pr="00175291" w:rsidRDefault="00082E59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Pr="00175291" w:rsidRDefault="00082E59" w:rsidP="00824BD7">
      <w:pPr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2.7.1. Заявитель вправе представить в Уполномоченный орган (МФЦ) следующие </w:t>
      </w:r>
      <w:r w:rsidRPr="006E1EB2">
        <w:rPr>
          <w:color w:val="0000FF"/>
          <w:sz w:val="28"/>
          <w:szCs w:val="28"/>
        </w:rPr>
        <w:t>документы, необходимые</w:t>
      </w:r>
      <w:r w:rsidRPr="00175291">
        <w:rPr>
          <w:sz w:val="28"/>
          <w:szCs w:val="28"/>
        </w:rPr>
        <w:t xml:space="preserve"> в соответствии с нормативными правовыми актами </w:t>
      </w:r>
      <w:r w:rsidRPr="006E1EB2">
        <w:rPr>
          <w:color w:val="0000FF"/>
          <w:sz w:val="28"/>
          <w:szCs w:val="28"/>
        </w:rPr>
        <w:t>для предоставления муниципальной услуги</w:t>
      </w:r>
      <w:r w:rsidRPr="00175291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082E59" w:rsidRPr="00175291" w:rsidRDefault="00082E59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1) </w:t>
      </w:r>
      <w:r w:rsidRPr="00175291">
        <w:rPr>
          <w:sz w:val="28"/>
          <w:szCs w:val="28"/>
        </w:rPr>
        <w:t>правоустанавливающие документы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082E59" w:rsidRPr="00175291" w:rsidRDefault="00082E59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082E59" w:rsidRPr="00175291" w:rsidRDefault="00082E59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3) разрешение на строительство;</w:t>
      </w:r>
    </w:p>
    <w:p w:rsidR="00082E59" w:rsidRPr="00175291" w:rsidRDefault="00082E59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82E59" w:rsidRPr="00175291" w:rsidRDefault="00082E59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82E59" w:rsidRPr="00175291" w:rsidRDefault="00082E59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82E59" w:rsidRPr="00175291" w:rsidRDefault="00082E59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82E59" w:rsidRPr="00175291" w:rsidRDefault="00082E59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82E59" w:rsidRDefault="00082E59" w:rsidP="00DF26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082E59" w:rsidRPr="0002454B" w:rsidRDefault="00082E59" w:rsidP="001A0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54B">
        <w:rPr>
          <w:sz w:val="28"/>
          <w:szCs w:val="28"/>
          <w:shd w:val="clear" w:color="auto" w:fill="FFFFFF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</w:t>
      </w:r>
      <w:r w:rsidRPr="0002454B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Федеральный закон от 27.07.2010 N 225-ФЗ(ред. от 04.11.2014)&quot;Об обязательном страховании гражданской ответственности владельца опасного объекта за причинение вреда в результате аварии на опасном объекте&quot;" w:history="1">
        <w:r w:rsidRPr="0002454B">
          <w:rPr>
            <w:rStyle w:val="Hyperlink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Pr="0002454B">
        <w:rPr>
          <w:rStyle w:val="apple-converted-space"/>
          <w:sz w:val="28"/>
          <w:szCs w:val="28"/>
          <w:shd w:val="clear" w:color="auto" w:fill="FFFFFF"/>
        </w:rPr>
        <w:t> </w:t>
      </w:r>
      <w:r w:rsidRPr="0002454B">
        <w:rPr>
          <w:sz w:val="28"/>
          <w:szCs w:val="28"/>
          <w:shd w:val="clear" w:color="auto" w:fill="FFFFFF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объекте;»</w:t>
      </w:r>
      <w:r w:rsidRPr="0002454B">
        <w:rPr>
          <w:rFonts w:ascii="Arial" w:hAnsi="Arial" w:cs="Arial"/>
          <w:sz w:val="18"/>
          <w:szCs w:val="18"/>
        </w:rPr>
        <w:br/>
      </w:r>
      <w:r w:rsidRPr="0002454B">
        <w:rPr>
          <w:sz w:val="28"/>
          <w:szCs w:val="28"/>
          <w:shd w:val="clear" w:color="auto" w:fill="FFFFFF"/>
        </w:rPr>
        <w:t xml:space="preserve">       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02454B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Федеральный закон от 25.06.2002 N 73-ФЗ(ред. от 13.07.2015)&quot;Об объектах культурного наследия (памятниках истории и культуры) народов Российской Федерации&quot;" w:history="1">
        <w:r w:rsidRPr="0002454B">
          <w:rPr>
            <w:rStyle w:val="Hyperlink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02454B">
        <w:rPr>
          <w:rStyle w:val="apple-converted-space"/>
          <w:sz w:val="28"/>
          <w:szCs w:val="28"/>
          <w:shd w:val="clear" w:color="auto" w:fill="FFFFFF"/>
        </w:rPr>
        <w:t> </w:t>
      </w:r>
      <w:r w:rsidRPr="0002454B">
        <w:rPr>
          <w:sz w:val="28"/>
          <w:szCs w:val="28"/>
          <w:shd w:val="clear" w:color="auto" w:fill="FFFFFF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использования;»</w:t>
      </w:r>
      <w:r w:rsidRPr="0002454B">
        <w:rPr>
          <w:sz w:val="28"/>
          <w:szCs w:val="28"/>
        </w:rPr>
        <w:br/>
      </w:r>
      <w:r w:rsidRPr="0002454B">
        <w:rPr>
          <w:sz w:val="28"/>
          <w:szCs w:val="28"/>
          <w:shd w:val="clear" w:color="auto" w:fill="FFFFFF"/>
        </w:rPr>
        <w:t xml:space="preserve">        12) технический план объекта капитального строительства, подготовленный в соответствии с Федеральным</w:t>
      </w:r>
      <w:r w:rsidRPr="0002454B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Федеральный закон от 24.07.2007 N 221-ФЗ(ред. от 13.07.2015)&quot;О государственном кадастре недвижимости&quot;(с изм. и доп., вступ. в силу с 24.07.2015)" w:history="1">
        <w:r w:rsidRPr="0002454B">
          <w:rPr>
            <w:rStyle w:val="Hyperlink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02454B">
        <w:rPr>
          <w:rStyle w:val="apple-converted-space"/>
          <w:sz w:val="28"/>
          <w:szCs w:val="28"/>
          <w:shd w:val="clear" w:color="auto" w:fill="FFFFFF"/>
        </w:rPr>
        <w:t> </w:t>
      </w:r>
      <w:r w:rsidRPr="0002454B">
        <w:rPr>
          <w:sz w:val="28"/>
          <w:szCs w:val="28"/>
          <w:shd w:val="clear" w:color="auto" w:fill="FFFFFF"/>
        </w:rPr>
        <w:t>от 24 июля 2007 года N 221-ФЗ "О государственном кадастре недвижимости"</w:t>
      </w:r>
      <w:r w:rsidRPr="0002454B">
        <w:rPr>
          <w:rFonts w:ascii="Arial" w:hAnsi="Arial" w:cs="Arial"/>
          <w:sz w:val="18"/>
          <w:szCs w:val="18"/>
        </w:rPr>
        <w:br/>
      </w:r>
    </w:p>
    <w:p w:rsidR="00082E59" w:rsidRPr="00175291" w:rsidRDefault="00082E59" w:rsidP="001A0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082E59" w:rsidRPr="00175291" w:rsidRDefault="00082E59" w:rsidP="00DF26F3">
      <w:pPr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82E59" w:rsidRPr="00175291" w:rsidRDefault="00082E59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Pr="00175291" w:rsidRDefault="00082E59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Pr="007059C9" w:rsidRDefault="00082E59" w:rsidP="0044113D">
      <w:pPr>
        <w:pStyle w:val="Heading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82E59" w:rsidRPr="007059C9" w:rsidRDefault="00082E59" w:rsidP="002770BE">
      <w:pPr>
        <w:rPr>
          <w:b/>
          <w:sz w:val="28"/>
          <w:szCs w:val="28"/>
        </w:rPr>
      </w:pPr>
    </w:p>
    <w:p w:rsidR="00082E59" w:rsidRPr="007059C9" w:rsidRDefault="00082E59" w:rsidP="002770BE">
      <w:pPr>
        <w:rPr>
          <w:b/>
          <w:sz w:val="28"/>
          <w:szCs w:val="28"/>
        </w:rPr>
      </w:pPr>
    </w:p>
    <w:p w:rsidR="00082E59" w:rsidRPr="00175291" w:rsidRDefault="00082E59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082E59" w:rsidRPr="00175291" w:rsidRDefault="00082E59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E59" w:rsidRPr="00175291" w:rsidRDefault="00082E59" w:rsidP="0044113D">
      <w:pPr>
        <w:pStyle w:val="BodyText"/>
        <w:spacing w:after="0"/>
        <w:jc w:val="both"/>
        <w:rPr>
          <w:sz w:val="28"/>
          <w:szCs w:val="28"/>
        </w:rPr>
      </w:pPr>
    </w:p>
    <w:p w:rsidR="00082E59" w:rsidRPr="007059C9" w:rsidRDefault="00082E59" w:rsidP="0044113D">
      <w:pPr>
        <w:pStyle w:val="Heading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82E59" w:rsidRPr="00175291" w:rsidRDefault="00082E59" w:rsidP="002770BE">
      <w:pPr>
        <w:rPr>
          <w:sz w:val="28"/>
          <w:szCs w:val="28"/>
        </w:rPr>
      </w:pPr>
    </w:p>
    <w:p w:rsidR="00082E59" w:rsidRPr="00175291" w:rsidRDefault="00082E59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91">
        <w:rPr>
          <w:bCs/>
          <w:sz w:val="28"/>
          <w:szCs w:val="28"/>
        </w:rPr>
        <w:t>2.9.</w:t>
      </w:r>
      <w:r>
        <w:rPr>
          <w:bCs/>
          <w:sz w:val="28"/>
          <w:szCs w:val="28"/>
        </w:rPr>
        <w:t>1</w:t>
      </w:r>
      <w:r w:rsidRPr="001752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Уполномоченный орган</w:t>
      </w:r>
      <w:r w:rsidRPr="00175291">
        <w:rPr>
          <w:bCs/>
          <w:sz w:val="28"/>
          <w:szCs w:val="28"/>
        </w:rPr>
        <w:t>, отказывает в выдаче разрешения на ввод объекта в эксплуатацию при наличии следующих оснований: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1) отсутствие документов, указанных в пункте 2.6.1 настоящего административного регламента.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Неполучение (несвоевременное получение) документов,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175291">
        <w:rPr>
          <w:sz w:val="28"/>
          <w:szCs w:val="28"/>
        </w:rPr>
        <w:t>, муниципальными правовыми актами, если застройщик не представил указанные документы самостоятельно, не может являться основанием для отказа в выдаче разрешения на ввод объекта в эксплуатацию;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- требованиям проекта планировки территории и проекта межевания территории;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082E59" w:rsidRPr="00175291" w:rsidRDefault="00082E59" w:rsidP="009337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5) невыполнение заявителем (за исключением заявителей, осуществляющих строительство объектов индивидуального жилищного строительства) требований по передаче в течение десяти дней со дня получения разрешения на строительство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 и по одному экземпляру копий следующих разделов проектной документации: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перечень мероприятий по охране окружающей среды;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перечень мероприятий по обеспечению пожарной безопасности;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6) невыполнение заявителем, осуществляющим строительство объекта индивидуального жилищного строительства, требования по передаче в течение десяти дней со дня получения разрешения на строительство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В случаях, предусмотренных подпунктами 5-6 настоящего пункта разрешение на ввод объекта в эксплуатацию выдается только после передачи безвозмездно вышеуказанных документов.</w:t>
      </w:r>
    </w:p>
    <w:p w:rsidR="00082E59" w:rsidRPr="00175291" w:rsidRDefault="00082E59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2E59" w:rsidRPr="007059C9" w:rsidRDefault="00082E59" w:rsidP="0093533A">
      <w:pPr>
        <w:keepNext/>
        <w:tabs>
          <w:tab w:val="left" w:pos="0"/>
        </w:tabs>
        <w:spacing w:line="100" w:lineRule="atLeast"/>
        <w:ind w:firstLine="540"/>
        <w:jc w:val="center"/>
        <w:rPr>
          <w:b/>
          <w:i/>
          <w:color w:val="000000"/>
          <w:sz w:val="28"/>
          <w:szCs w:val="28"/>
        </w:rPr>
      </w:pPr>
      <w:r w:rsidRPr="007059C9">
        <w:rPr>
          <w:b/>
          <w:i/>
          <w:sz w:val="28"/>
          <w:szCs w:val="28"/>
        </w:rPr>
        <w:t xml:space="preserve">2.10. </w:t>
      </w:r>
      <w:r w:rsidRPr="007059C9">
        <w:rPr>
          <w:b/>
          <w:i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2E59" w:rsidRPr="00175291" w:rsidRDefault="00082E59" w:rsidP="0093533A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082E59" w:rsidRPr="00175291" w:rsidRDefault="00082E59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iCs/>
          <w:sz w:val="28"/>
          <w:szCs w:val="28"/>
        </w:rPr>
        <w:t xml:space="preserve">1. Подготовка </w:t>
      </w:r>
      <w:r w:rsidRPr="00175291">
        <w:rPr>
          <w:sz w:val="28"/>
          <w:szCs w:val="28"/>
        </w:rPr>
        <w:t>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строительство.</w:t>
      </w:r>
    </w:p>
    <w:p w:rsidR="00082E59" w:rsidRPr="00175291" w:rsidRDefault="00082E59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 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082E59" w:rsidRPr="00175291" w:rsidRDefault="00082E59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 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082E59" w:rsidRPr="00175291" w:rsidRDefault="00082E59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4.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 </w:t>
      </w:r>
    </w:p>
    <w:p w:rsidR="00082E59" w:rsidRPr="00175291" w:rsidRDefault="00082E59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82E59" w:rsidRPr="00175291" w:rsidRDefault="00082E59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6. Выдача технического плана, подготовленного в соответствии с требованиями статьи 41 Федерального закона «О государственном кадастре недвижимости».</w:t>
      </w:r>
    </w:p>
    <w:p w:rsidR="00082E59" w:rsidRPr="00175291" w:rsidRDefault="00082E59" w:rsidP="00CE7EDC">
      <w:pPr>
        <w:rPr>
          <w:sz w:val="28"/>
          <w:szCs w:val="28"/>
        </w:rPr>
      </w:pPr>
    </w:p>
    <w:p w:rsidR="00082E59" w:rsidRPr="007059C9" w:rsidRDefault="00082E59" w:rsidP="0044113D">
      <w:pPr>
        <w:pStyle w:val="Heading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2.11. Размер платы, взимаемой с заявителя при предоставлении муниципальной услуги, и  способы ее взимания.</w:t>
      </w:r>
    </w:p>
    <w:p w:rsidR="00082E59" w:rsidRPr="007059C9" w:rsidRDefault="00082E59" w:rsidP="001B37B9">
      <w:pPr>
        <w:rPr>
          <w:b/>
          <w:sz w:val="28"/>
          <w:szCs w:val="28"/>
        </w:rPr>
      </w:pPr>
    </w:p>
    <w:p w:rsidR="00082E59" w:rsidRPr="00175291" w:rsidRDefault="00082E59" w:rsidP="001B37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82E59" w:rsidRPr="00175291" w:rsidRDefault="00082E59" w:rsidP="0044113D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082E59" w:rsidRPr="00175291" w:rsidRDefault="00082E59" w:rsidP="0044113D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082E59" w:rsidRPr="007059C9" w:rsidRDefault="00082E59" w:rsidP="0044113D">
      <w:pPr>
        <w:pStyle w:val="Heading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2.12. Максимальный срок ожидания в очереди при подаче запроса о предоставлении муниципальной услуги и при п</w:t>
      </w:r>
      <w:r>
        <w:rPr>
          <w:b/>
          <w:i/>
          <w:iCs/>
        </w:rPr>
        <w:t>олучении результата предоставле</w:t>
      </w:r>
      <w:r w:rsidRPr="007059C9">
        <w:rPr>
          <w:b/>
          <w:i/>
          <w:iCs/>
        </w:rPr>
        <w:t>н</w:t>
      </w:r>
      <w:r>
        <w:rPr>
          <w:b/>
          <w:i/>
          <w:iCs/>
        </w:rPr>
        <w:t>ия</w:t>
      </w:r>
      <w:r w:rsidRPr="007059C9">
        <w:rPr>
          <w:b/>
          <w:i/>
          <w:iCs/>
        </w:rPr>
        <w:t xml:space="preserve"> муниципальной услуги</w:t>
      </w:r>
    </w:p>
    <w:p w:rsidR="00082E59" w:rsidRPr="00175291" w:rsidRDefault="00082E59" w:rsidP="0044113D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082E59" w:rsidRPr="00175291" w:rsidRDefault="00082E59" w:rsidP="0044113D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</w:t>
      </w:r>
      <w:r w:rsidRPr="008E40FF">
        <w:rPr>
          <w:color w:val="0000FF"/>
          <w:sz w:val="28"/>
          <w:szCs w:val="28"/>
        </w:rPr>
        <w:t>15 минут</w:t>
      </w:r>
      <w:r w:rsidRPr="00175291">
        <w:rPr>
          <w:sz w:val="28"/>
          <w:szCs w:val="28"/>
        </w:rPr>
        <w:t>.</w:t>
      </w:r>
    </w:p>
    <w:p w:rsidR="00082E59" w:rsidRPr="007059C9" w:rsidRDefault="00082E59" w:rsidP="0044113D">
      <w:pPr>
        <w:pStyle w:val="BodyText"/>
        <w:spacing w:after="0"/>
        <w:ind w:firstLine="540"/>
        <w:jc w:val="both"/>
        <w:rPr>
          <w:b/>
          <w:sz w:val="28"/>
          <w:szCs w:val="28"/>
        </w:rPr>
      </w:pPr>
    </w:p>
    <w:p w:rsidR="00082E59" w:rsidRPr="007059C9" w:rsidRDefault="00082E59" w:rsidP="0044113D">
      <w:pPr>
        <w:pStyle w:val="Heading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2.13. Срок регистрации запроса заявителя о предоставлении</w:t>
      </w:r>
    </w:p>
    <w:p w:rsidR="00082E59" w:rsidRPr="007059C9" w:rsidRDefault="00082E59" w:rsidP="0044113D">
      <w:pPr>
        <w:pStyle w:val="Heading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муниципальной услуги</w:t>
      </w:r>
    </w:p>
    <w:p w:rsidR="00082E59" w:rsidRPr="00175291" w:rsidRDefault="00082E59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E59" w:rsidRPr="00175291" w:rsidRDefault="00082E59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- Журнал регистрации).</w:t>
      </w:r>
    </w:p>
    <w:p w:rsidR="00082E59" w:rsidRPr="00175291" w:rsidRDefault="00082E59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082E59" w:rsidRPr="00175291" w:rsidRDefault="00082E59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E59" w:rsidRDefault="00082E59" w:rsidP="00EA52C5">
      <w:pPr>
        <w:pStyle w:val="Heading4"/>
        <w:spacing w:before="0"/>
        <w:ind w:firstLine="540"/>
        <w:rPr>
          <w:b/>
          <w:color w:val="000000"/>
          <w:shd w:val="clear" w:color="auto" w:fill="FFFFFF"/>
        </w:rPr>
      </w:pPr>
      <w:r w:rsidRPr="007059C9">
        <w:rPr>
          <w:b/>
          <w:i/>
          <w:iCs/>
        </w:rPr>
        <w:t>2.14.</w:t>
      </w:r>
      <w:r w:rsidRPr="007059C9">
        <w:rPr>
          <w:b/>
          <w:i/>
          <w:iCs/>
        </w:rPr>
        <w:tab/>
      </w:r>
      <w:r w:rsidRPr="00D03B2C">
        <w:rPr>
          <w:b/>
          <w:color w:val="000000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</w:r>
      <w:r>
        <w:rPr>
          <w:b/>
          <w:color w:val="000000"/>
          <w:shd w:val="clear" w:color="auto" w:fill="FFFFFF"/>
        </w:rPr>
        <w:t>.</w:t>
      </w:r>
    </w:p>
    <w:p w:rsidR="00082E59" w:rsidRDefault="00082E59" w:rsidP="00EA52C5">
      <w:pPr>
        <w:pStyle w:val="Heading4"/>
        <w:spacing w:before="0"/>
        <w:ind w:firstLine="540"/>
        <w:rPr>
          <w:b/>
          <w:color w:val="000000"/>
          <w:shd w:val="clear" w:color="auto" w:fill="FFFFFF"/>
        </w:rPr>
      </w:pPr>
    </w:p>
    <w:p w:rsidR="00082E59" w:rsidRPr="00175291" w:rsidRDefault="00082E59" w:rsidP="00677F01">
      <w:pPr>
        <w:pStyle w:val="Heading4"/>
        <w:spacing w:before="0"/>
        <w:ind w:firstLine="540"/>
        <w:jc w:val="left"/>
      </w:pPr>
      <w:r w:rsidRPr="00175291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Настоящий административный регламент, </w:t>
      </w:r>
      <w:r>
        <w:rPr>
          <w:sz w:val="28"/>
          <w:szCs w:val="28"/>
        </w:rPr>
        <w:t>постановление</w:t>
      </w:r>
      <w:r w:rsidRPr="00175291">
        <w:rPr>
          <w:sz w:val="28"/>
          <w:szCs w:val="28"/>
        </w:rPr>
        <w:t xml:space="preserve">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</w:t>
      </w:r>
      <w:r>
        <w:rPr>
          <w:sz w:val="28"/>
          <w:szCs w:val="28"/>
        </w:rPr>
        <w:t>о-телекоммуникационная сеть «Интернет»</w:t>
      </w:r>
      <w:r w:rsidRPr="00175291">
        <w:rPr>
          <w:sz w:val="28"/>
          <w:szCs w:val="28"/>
        </w:rPr>
        <w:t>).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175291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175291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E59" w:rsidRPr="007059C9" w:rsidRDefault="00082E59" w:rsidP="00175291">
      <w:pPr>
        <w:pStyle w:val="Heading4"/>
        <w:spacing w:before="0"/>
        <w:ind w:firstLine="540"/>
        <w:rPr>
          <w:b/>
          <w:i/>
          <w:iCs/>
        </w:rPr>
      </w:pPr>
      <w:bookmarkStart w:id="2" w:name="_Toc294183582"/>
      <w:r w:rsidRPr="007059C9">
        <w:rPr>
          <w:b/>
          <w:i/>
          <w:iCs/>
        </w:rPr>
        <w:t>2.15. Показатели доступности и качества муниципальной услуги</w:t>
      </w:r>
      <w:bookmarkEnd w:id="2"/>
    </w:p>
    <w:p w:rsidR="00082E59" w:rsidRPr="00175291" w:rsidRDefault="00082E59" w:rsidP="00175291">
      <w:pPr>
        <w:pStyle w:val="BodyText2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2.15.1. Показателями доступности муниципальной услуги являются: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</w:t>
      </w:r>
      <w:r>
        <w:rPr>
          <w:sz w:val="28"/>
          <w:szCs w:val="28"/>
        </w:rPr>
        <w:t xml:space="preserve"> здоровья</w:t>
      </w:r>
      <w:r w:rsidRPr="00175291">
        <w:rPr>
          <w:sz w:val="28"/>
          <w:szCs w:val="28"/>
        </w:rPr>
        <w:t>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соблюдение графика работы Уполномоченного органа;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2.15.2. Показателями качества муниципальной услуги являются: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82E59" w:rsidRPr="00175291" w:rsidRDefault="00082E59" w:rsidP="00175291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82E59" w:rsidRPr="00175291" w:rsidRDefault="00082E59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82E59" w:rsidRPr="00175291" w:rsidRDefault="00082E59" w:rsidP="00BC19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2E59" w:rsidRPr="007059C9" w:rsidRDefault="00082E59" w:rsidP="00BC19DA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2.16. Перечень классов средств электронной подписи, которые</w:t>
      </w:r>
    </w:p>
    <w:p w:rsidR="00082E59" w:rsidRPr="007059C9" w:rsidRDefault="00082E59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допускаются к использованию при обращении за получением</w:t>
      </w:r>
    </w:p>
    <w:p w:rsidR="00082E59" w:rsidRPr="007059C9" w:rsidRDefault="00082E59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муниципальной услуги, оказываемой с применением</w:t>
      </w:r>
    </w:p>
    <w:p w:rsidR="00082E59" w:rsidRPr="007059C9" w:rsidRDefault="00082E59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усиленной квалифицированной электронной подписи</w:t>
      </w:r>
    </w:p>
    <w:p w:rsidR="00082E59" w:rsidRPr="00175291" w:rsidRDefault="00082E59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82E59" w:rsidRPr="00175291" w:rsidRDefault="00082E59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 по выдаче разрешений на ввод объекта капитального строительства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82E59" w:rsidRPr="00175291" w:rsidRDefault="00082E59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82E59" w:rsidRPr="007059C9" w:rsidRDefault="00082E59" w:rsidP="004822B7">
      <w:pPr>
        <w:pStyle w:val="Heading4"/>
        <w:spacing w:before="0"/>
        <w:ind w:firstLine="540"/>
        <w:rPr>
          <w:b/>
        </w:rPr>
      </w:pPr>
      <w:r w:rsidRPr="007059C9">
        <w:rPr>
          <w:b/>
          <w:lang w:val="en-US"/>
        </w:rPr>
        <w:t>III</w:t>
      </w:r>
      <w:r w:rsidRPr="007059C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82E59" w:rsidRPr="007059C9" w:rsidRDefault="00082E59" w:rsidP="00D23E8F">
      <w:pPr>
        <w:pStyle w:val="BodyText2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82E59" w:rsidRPr="00175291" w:rsidRDefault="00082E59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5291">
        <w:rPr>
          <w:sz w:val="28"/>
          <w:szCs w:val="28"/>
        </w:rPr>
        <w:t>3.1. Предоставление муниципальной услуги включает выполнение следующих административных процедур: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1) прием и регистрация заявления и документов;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2) рассмотрение заявления, осмотр объекта капитального строительства и принятие решения о выдаче разрешения </w:t>
      </w:r>
      <w:r w:rsidRPr="00175291">
        <w:rPr>
          <w:color w:val="000000"/>
          <w:sz w:val="28"/>
          <w:szCs w:val="28"/>
        </w:rPr>
        <w:t>на ввод объекта в эксплуатацию</w:t>
      </w:r>
      <w:r w:rsidRPr="00175291">
        <w:rPr>
          <w:sz w:val="28"/>
          <w:szCs w:val="28"/>
        </w:rPr>
        <w:t xml:space="preserve"> либо об отказе в выдаче разрешения</w:t>
      </w:r>
      <w:r w:rsidRPr="00175291">
        <w:rPr>
          <w:color w:val="000000"/>
          <w:sz w:val="28"/>
          <w:szCs w:val="28"/>
        </w:rPr>
        <w:t xml:space="preserve"> на ввод объекта в эксплуатацию</w:t>
      </w:r>
      <w:r w:rsidRPr="00175291">
        <w:rPr>
          <w:sz w:val="28"/>
          <w:szCs w:val="28"/>
        </w:rPr>
        <w:t>;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3) направление (выдача) заявителю разрешения либо отказа в выдаче разрешения.</w:t>
      </w:r>
    </w:p>
    <w:p w:rsidR="00082E59" w:rsidRPr="00175291" w:rsidRDefault="00082E59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3.2. Блок-схема последовательности административных процедур при предоставлении муниципальной услуги приводится </w:t>
      </w:r>
      <w:r w:rsidRPr="0028775E">
        <w:rPr>
          <w:i/>
          <w:sz w:val="28"/>
          <w:szCs w:val="28"/>
          <w:u w:val="single"/>
        </w:rPr>
        <w:t>в приложении 2</w:t>
      </w:r>
      <w:r w:rsidRPr="00175291">
        <w:rPr>
          <w:sz w:val="28"/>
          <w:szCs w:val="28"/>
        </w:rPr>
        <w:t xml:space="preserve"> к настоящему административному регламенту.</w:t>
      </w:r>
    </w:p>
    <w:p w:rsidR="00082E59" w:rsidRDefault="00082E59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2E59" w:rsidRDefault="00082E59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2E59" w:rsidRDefault="00082E59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2E59" w:rsidRDefault="00082E59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2E59" w:rsidRDefault="00082E59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2E59" w:rsidRDefault="00082E59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2E59" w:rsidRDefault="00082E59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2E59" w:rsidRPr="00175291" w:rsidRDefault="00082E59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2E59" w:rsidRPr="00FF25B3" w:rsidRDefault="00082E59" w:rsidP="0093533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F25B3">
        <w:rPr>
          <w:b/>
          <w:i/>
          <w:sz w:val="28"/>
          <w:szCs w:val="28"/>
        </w:rPr>
        <w:t>3.3. Прием и регистрация заявления и документов</w:t>
      </w:r>
    </w:p>
    <w:p w:rsidR="00082E59" w:rsidRPr="00175291" w:rsidRDefault="00082E59" w:rsidP="00A120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E59" w:rsidRPr="00175291" w:rsidRDefault="00082E59" w:rsidP="00A522DA">
      <w:pPr>
        <w:ind w:firstLine="567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3.3.1.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082E59" w:rsidRPr="00175291" w:rsidRDefault="00082E59" w:rsidP="0093533A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3.3.2. Заявление, поступившее непосредственно от заявителя, посредством факсимильной или почтовой связи, в электронном виде принимается и регистрируется специалистом, ответственным за предоставление муниципальной услуги, в день поступления в Журнале регистрации. </w:t>
      </w:r>
    </w:p>
    <w:p w:rsidR="00082E59" w:rsidRDefault="00082E59" w:rsidP="0093533A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Журнале регистрации в ближайший рабочий день, следующий за днем поступления указанного заявления.</w:t>
      </w:r>
    </w:p>
    <w:p w:rsidR="00082E59" w:rsidRPr="006E3A5D" w:rsidRDefault="00082E59" w:rsidP="006E3A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A5D">
        <w:rPr>
          <w:sz w:val="28"/>
          <w:szCs w:val="28"/>
        </w:rPr>
        <w:t xml:space="preserve">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82E59" w:rsidRPr="00175291" w:rsidRDefault="00082E59" w:rsidP="006E3A5D">
      <w:pPr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0000"/>
        </w:rPr>
      </w:pPr>
      <w:r w:rsidRPr="006E3A5D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</w:t>
      </w:r>
    </w:p>
    <w:p w:rsidR="00082E59" w:rsidRPr="00175291" w:rsidRDefault="00082E59" w:rsidP="0093533A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3.3.3.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82E59" w:rsidRPr="00175291" w:rsidRDefault="00082E59" w:rsidP="0093533A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3.3.4.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082E59" w:rsidRPr="00175291" w:rsidRDefault="00082E59" w:rsidP="0093533A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3.3.5. Результатом выполнения административной процедуры является регистрация заявления о выдаче разрешения на ввод объекта в эксплуатацию.</w:t>
      </w:r>
    </w:p>
    <w:p w:rsidR="00082E59" w:rsidRPr="00175291" w:rsidRDefault="00082E59" w:rsidP="00BE6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E59" w:rsidRPr="007059C9" w:rsidRDefault="00082E59" w:rsidP="007059C9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 xml:space="preserve">3.4. Рассмотрение заявления, </w:t>
      </w:r>
    </w:p>
    <w:p w:rsidR="00082E59" w:rsidRPr="007059C9" w:rsidRDefault="00082E59" w:rsidP="007059C9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осмотр объекта капитального строительства и принятие решения</w:t>
      </w:r>
    </w:p>
    <w:p w:rsidR="00082E59" w:rsidRPr="007059C9" w:rsidRDefault="00082E59" w:rsidP="007059C9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 xml:space="preserve"> о выдаче разрешения </w:t>
      </w:r>
      <w:r w:rsidRPr="007059C9">
        <w:rPr>
          <w:b/>
          <w:i/>
          <w:color w:val="000000"/>
          <w:sz w:val="28"/>
          <w:szCs w:val="28"/>
        </w:rPr>
        <w:t>на ввод объекта в эксплуатацию</w:t>
      </w:r>
      <w:r w:rsidRPr="007059C9">
        <w:rPr>
          <w:b/>
          <w:i/>
          <w:sz w:val="28"/>
          <w:szCs w:val="28"/>
        </w:rPr>
        <w:t xml:space="preserve"> </w:t>
      </w:r>
    </w:p>
    <w:p w:rsidR="00082E59" w:rsidRPr="007059C9" w:rsidRDefault="00082E59" w:rsidP="007059C9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либо об отказе в выдаче разрешения</w:t>
      </w:r>
      <w:r w:rsidRPr="007059C9">
        <w:rPr>
          <w:b/>
          <w:i/>
          <w:color w:val="000000"/>
          <w:sz w:val="28"/>
          <w:szCs w:val="28"/>
        </w:rPr>
        <w:t xml:space="preserve"> на ввод объекта в эксплуатацию</w:t>
      </w:r>
    </w:p>
    <w:p w:rsidR="00082E59" w:rsidRPr="00175291" w:rsidRDefault="00082E59" w:rsidP="00AD3BA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082E59" w:rsidRDefault="00082E59" w:rsidP="00A522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3.4.1. </w:t>
      </w:r>
      <w:r w:rsidRPr="00175291">
        <w:rPr>
          <w:color w:val="000000"/>
          <w:sz w:val="28"/>
          <w:szCs w:val="28"/>
        </w:rPr>
        <w:t>Основанием для начала административной процедуры является зарегистрированное заявление о выдаче разрешения на ввод объекта в эксплуатацию</w:t>
      </w:r>
      <w:r w:rsidRPr="00175291">
        <w:rPr>
          <w:sz w:val="28"/>
          <w:szCs w:val="28"/>
        </w:rPr>
        <w:t>.</w:t>
      </w:r>
    </w:p>
    <w:p w:rsidR="00082E59" w:rsidRPr="006C7B5D" w:rsidRDefault="00082E59" w:rsidP="00A84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6C7B5D">
        <w:rPr>
          <w:sz w:val="28"/>
          <w:szCs w:val="28"/>
        </w:rPr>
        <w:t xml:space="preserve">3.4.2. В случае непредставления  заявителем по своему усмотрению документов, указанных </w:t>
      </w:r>
      <w:r w:rsidRPr="006C7B5D">
        <w:rPr>
          <w:sz w:val="28"/>
          <w:szCs w:val="28"/>
          <w:shd w:val="clear" w:color="auto" w:fill="FFFFFF"/>
        </w:rPr>
        <w:t>в</w:t>
      </w:r>
      <w:r w:rsidRPr="006C7B5D">
        <w:rPr>
          <w:rStyle w:val="apple-converted-space"/>
          <w:sz w:val="28"/>
          <w:szCs w:val="28"/>
          <w:shd w:val="clear" w:color="auto" w:fill="FFFFFF"/>
        </w:rPr>
        <w:t> </w:t>
      </w:r>
      <w:r w:rsidRPr="006C7B5D">
        <w:rPr>
          <w:rStyle w:val="apple-converted-space"/>
          <w:sz w:val="28"/>
          <w:szCs w:val="28"/>
          <w:u w:val="single"/>
          <w:shd w:val="clear" w:color="auto" w:fill="FFFFFF"/>
        </w:rPr>
        <w:t>под</w:t>
      </w:r>
      <w:hyperlink r:id="rId14" w:anchor="p2622" w:tooltip="Ссылка на текущий документ" w:history="1">
        <w:r w:rsidRPr="006C7B5D">
          <w:rPr>
            <w:rStyle w:val="Hyperlink"/>
            <w:color w:val="auto"/>
            <w:sz w:val="28"/>
            <w:szCs w:val="28"/>
            <w:shd w:val="clear" w:color="auto" w:fill="FFFFFF"/>
          </w:rPr>
          <w:t xml:space="preserve">пунктах </w:t>
        </w:r>
        <w:r w:rsidRPr="00182BD6">
          <w:rPr>
            <w:rStyle w:val="Hyperlink"/>
            <w:sz w:val="28"/>
            <w:szCs w:val="28"/>
            <w:shd w:val="clear" w:color="auto" w:fill="FFFFFF"/>
          </w:rPr>
          <w:t>1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15" w:anchor="p2623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2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16" w:anchor="p2626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3</w:t>
        </w:r>
      </w:hyperlink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r w:rsidRPr="00182BD6">
        <w:rPr>
          <w:color w:val="0000FF"/>
          <w:sz w:val="28"/>
          <w:szCs w:val="28"/>
          <w:u w:val="single"/>
          <w:shd w:val="clear" w:color="auto" w:fill="FFFFFF"/>
        </w:rPr>
        <w:t>и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17" w:anchor="p2642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9 пункта</w:t>
        </w:r>
      </w:hyperlink>
      <w:r w:rsidRPr="00182BD6">
        <w:rPr>
          <w:color w:val="0000FF"/>
          <w:sz w:val="28"/>
          <w:szCs w:val="28"/>
          <w:u w:val="single"/>
        </w:rPr>
        <w:t xml:space="preserve"> 2.7.1.</w:t>
      </w:r>
      <w:r w:rsidRPr="00182BD6">
        <w:rPr>
          <w:color w:val="0000FF"/>
          <w:sz w:val="28"/>
          <w:szCs w:val="28"/>
        </w:rPr>
        <w:t xml:space="preserve"> </w:t>
      </w:r>
      <w:r w:rsidRPr="006C7B5D">
        <w:rPr>
          <w:sz w:val="28"/>
          <w:szCs w:val="28"/>
        </w:rPr>
        <w:t>настоящего административного регламента, специалист, ответственный за предоставление муниципальной услуги, в течение 1 рабочего дня со дня регистрации заявления, обеспечивает направление межведомственных запросов (на бумажном носителе или в форме электронного документа)</w:t>
      </w:r>
    </w:p>
    <w:p w:rsidR="00082E59" w:rsidRPr="00182BD6" w:rsidRDefault="00082E59" w:rsidP="00034DE9">
      <w:pPr>
        <w:rPr>
          <w:color w:val="0000FF"/>
          <w:sz w:val="28"/>
          <w:szCs w:val="28"/>
          <w:shd w:val="clear" w:color="auto" w:fill="FFFFFF"/>
        </w:rPr>
      </w:pPr>
      <w:r w:rsidRPr="006C7B5D">
        <w:rPr>
          <w:sz w:val="28"/>
          <w:szCs w:val="28"/>
          <w:shd w:val="clear" w:color="auto" w:fill="FFFFFF"/>
        </w:rPr>
        <w:t>в органы, в распоряжении которых находятся указанные документы (их копии или сведения, содержащиеся в них</w:t>
      </w:r>
      <w:r>
        <w:rPr>
          <w:sz w:val="28"/>
          <w:szCs w:val="28"/>
          <w:shd w:val="clear" w:color="auto" w:fill="FFFFFF"/>
        </w:rPr>
        <w:t>.</w:t>
      </w:r>
      <w:r w:rsidRPr="006C7B5D">
        <w:rPr>
          <w:rFonts w:ascii="Arial" w:hAnsi="Arial" w:cs="Arial"/>
          <w:sz w:val="18"/>
          <w:szCs w:val="18"/>
        </w:rPr>
        <w:br/>
      </w:r>
      <w:r w:rsidRPr="006C7B5D">
        <w:rPr>
          <w:sz w:val="28"/>
          <w:szCs w:val="28"/>
          <w:shd w:val="clear" w:color="auto" w:fill="FFFFFF"/>
        </w:rPr>
        <w:t xml:space="preserve">          Документы, указанные </w:t>
      </w:r>
      <w:r w:rsidRPr="00182BD6">
        <w:rPr>
          <w:color w:val="0000FF"/>
          <w:sz w:val="28"/>
          <w:szCs w:val="28"/>
          <w:shd w:val="clear" w:color="auto" w:fill="FFFFFF"/>
        </w:rPr>
        <w:t>в</w:t>
      </w:r>
      <w:r w:rsidRPr="00182BD6">
        <w:rPr>
          <w:rStyle w:val="apple-converted-space"/>
          <w:color w:val="0000FF"/>
          <w:sz w:val="28"/>
          <w:szCs w:val="28"/>
          <w:shd w:val="clear" w:color="auto" w:fill="FFFFFF"/>
        </w:rPr>
        <w:t> 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под</w:t>
      </w:r>
      <w:hyperlink r:id="rId18" w:anchor="p2622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пунктах 1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19" w:anchor="p2627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4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20" w:anchor="p2630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5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21" w:anchor="p2633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6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22" w:anchor="p2636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7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23" w:anchor="p2639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8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24" w:anchor="p2649" w:tooltip="Ссылка на текущий документ" w:history="1">
        <w:r w:rsidRPr="00182BD6">
          <w:rPr>
            <w:rStyle w:val="Hyperlink"/>
            <w:sz w:val="28"/>
            <w:szCs w:val="28"/>
            <w:shd w:val="clear" w:color="auto" w:fill="FFFFFF"/>
          </w:rPr>
          <w:t>12</w:t>
        </w:r>
      </w:hyperlink>
      <w:r w:rsidRPr="00182BD6">
        <w:rPr>
          <w:color w:val="0000FF"/>
          <w:sz w:val="28"/>
          <w:szCs w:val="28"/>
          <w:u w:val="single"/>
        </w:rPr>
        <w:t xml:space="preserve"> пункта 2.7.1.</w:t>
      </w:r>
      <w:r w:rsidRPr="006C7B5D">
        <w:rPr>
          <w:rStyle w:val="apple-converted-space"/>
          <w:sz w:val="28"/>
          <w:szCs w:val="28"/>
          <w:shd w:val="clear" w:color="auto" w:fill="FFFFFF"/>
        </w:rPr>
        <w:t> </w:t>
      </w:r>
      <w:r w:rsidRPr="006C7B5D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 </w:t>
      </w:r>
      <w:r w:rsidRPr="006C7B5D">
        <w:rPr>
          <w:sz w:val="28"/>
          <w:szCs w:val="28"/>
          <w:shd w:val="clear" w:color="auto" w:fill="FFFFFF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82E59" w:rsidRPr="00A84ABB" w:rsidRDefault="00082E59" w:rsidP="009E7DB0">
      <w:pPr>
        <w:ind w:firstLine="540"/>
        <w:jc w:val="both"/>
        <w:rPr>
          <w:color w:val="FF0000"/>
          <w:sz w:val="28"/>
          <w:szCs w:val="28"/>
        </w:rPr>
      </w:pPr>
      <w:r w:rsidRPr="006C7B5D">
        <w:rPr>
          <w:sz w:val="28"/>
          <w:szCs w:val="28"/>
          <w:shd w:val="clear" w:color="auto" w:fill="FFFFFF"/>
        </w:rPr>
        <w:t xml:space="preserve">Документы, указанные </w:t>
      </w:r>
      <w:r w:rsidRPr="00182BD6">
        <w:rPr>
          <w:color w:val="0000FF"/>
          <w:sz w:val="28"/>
          <w:szCs w:val="28"/>
          <w:shd w:val="clear" w:color="auto" w:fill="FFFFFF"/>
        </w:rPr>
        <w:t>в</w:t>
      </w:r>
      <w:r w:rsidRPr="00182BD6">
        <w:rPr>
          <w:rStyle w:val="apple-converted-space"/>
          <w:color w:val="0000FF"/>
          <w:sz w:val="28"/>
          <w:szCs w:val="28"/>
          <w:shd w:val="clear" w:color="auto" w:fill="FFFFFF"/>
        </w:rPr>
        <w:t> 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под</w:t>
      </w:r>
      <w:r w:rsidRPr="00182BD6">
        <w:rPr>
          <w:color w:val="0000FF"/>
          <w:sz w:val="28"/>
          <w:szCs w:val="28"/>
          <w:u w:val="single"/>
          <w:shd w:val="clear" w:color="auto" w:fill="FFFFFF"/>
        </w:rPr>
        <w:t>пунктах 10,11</w:t>
      </w:r>
      <w:r w:rsidRPr="00182BD6">
        <w:rPr>
          <w:color w:val="0000FF"/>
          <w:sz w:val="28"/>
          <w:szCs w:val="28"/>
          <w:u w:val="single"/>
        </w:rPr>
        <w:t xml:space="preserve"> пункта 2.7.1.</w:t>
      </w:r>
      <w:r w:rsidRPr="006C7B5D">
        <w:rPr>
          <w:rStyle w:val="apple-converted-space"/>
          <w:sz w:val="28"/>
          <w:szCs w:val="28"/>
          <w:shd w:val="clear" w:color="auto" w:fill="FFFFFF"/>
        </w:rPr>
        <w:t> </w:t>
      </w:r>
      <w:r w:rsidRPr="006C7B5D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 </w:t>
      </w:r>
      <w:r w:rsidRPr="006C7B5D">
        <w:rPr>
          <w:sz w:val="28"/>
          <w:szCs w:val="28"/>
          <w:shd w:val="clear" w:color="auto" w:fill="FFFFFF"/>
        </w:rPr>
        <w:t>предоставляются заявителем самостоятельно.</w:t>
      </w:r>
      <w:r w:rsidRPr="006C7B5D">
        <w:rPr>
          <w:rFonts w:ascii="Arial" w:hAnsi="Arial" w:cs="Arial"/>
          <w:sz w:val="18"/>
          <w:szCs w:val="18"/>
        </w:rPr>
        <w:br/>
      </w:r>
    </w:p>
    <w:p w:rsidR="00082E59" w:rsidRPr="00175291" w:rsidRDefault="00082E59" w:rsidP="00503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3.4.3. После получения документов ответственный исполнитель осуществляет проверку наличия документов, необходимых для принятия решения по заявлению.</w:t>
      </w:r>
    </w:p>
    <w:p w:rsidR="00082E59" w:rsidRPr="00175291" w:rsidRDefault="00082E59" w:rsidP="00503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175291">
        <w:rPr>
          <w:sz w:val="28"/>
          <w:szCs w:val="28"/>
        </w:rPr>
        <w:t>. В случае соответствия представленных документов установленным требованиям ответственный исполнитель в течение 1 дня, следующего за днем проверки наличия и правильности оформления представленных документов, обеспечивает осмотр объекта капитального строительства.</w:t>
      </w:r>
    </w:p>
    <w:p w:rsidR="00082E59" w:rsidRPr="00175291" w:rsidRDefault="00082E59" w:rsidP="00503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C8C">
        <w:rPr>
          <w:color w:val="0000FF"/>
          <w:sz w:val="28"/>
          <w:szCs w:val="28"/>
        </w:rPr>
        <w:t>В ходе осмотра</w:t>
      </w:r>
      <w:r w:rsidRPr="00175291">
        <w:rPr>
          <w:sz w:val="28"/>
          <w:szCs w:val="28"/>
        </w:rPr>
        <w:t xml:space="preserve">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082E59" w:rsidRPr="00175291" w:rsidRDefault="00082E59" w:rsidP="00503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 По результатам проведенных проверок и осмотра объекта капитального строительства ответственный исполнитель составляет </w:t>
      </w:r>
      <w:r>
        <w:rPr>
          <w:sz w:val="28"/>
          <w:szCs w:val="28"/>
        </w:rPr>
        <w:t>информацию</w:t>
      </w:r>
      <w:r w:rsidRPr="00175291">
        <w:rPr>
          <w:sz w:val="28"/>
          <w:szCs w:val="28"/>
        </w:rPr>
        <w:t xml:space="preserve"> о результатах осмотра.</w:t>
      </w:r>
    </w:p>
    <w:p w:rsidR="00082E59" w:rsidRPr="00175291" w:rsidRDefault="00082E59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Срок выполнения административных процедур, указанных в пунктах 3.4.2 – 3.4.5 составляет не более 7 дней со дня регистрации заявления.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175291">
        <w:rPr>
          <w:sz w:val="28"/>
          <w:szCs w:val="28"/>
        </w:rPr>
        <w:t xml:space="preserve">. </w:t>
      </w:r>
      <w:r w:rsidRPr="00175291">
        <w:rPr>
          <w:color w:val="000000"/>
          <w:sz w:val="28"/>
          <w:szCs w:val="28"/>
        </w:rPr>
        <w:t xml:space="preserve">Должностное лицо, уполномоченное осуществлять выдачу разрешения на строительство, </w:t>
      </w:r>
      <w:r w:rsidRPr="00175291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>информации</w:t>
      </w:r>
      <w:r w:rsidRPr="00175291">
        <w:rPr>
          <w:sz w:val="28"/>
          <w:szCs w:val="28"/>
        </w:rPr>
        <w:t xml:space="preserve"> о результатах осмотра, в течение 2 дней со дня его поступления устанавливает наличие или отсутствие оснований, указанных в пункте 2.9.</w:t>
      </w:r>
      <w:r>
        <w:rPr>
          <w:sz w:val="28"/>
          <w:szCs w:val="28"/>
        </w:rPr>
        <w:t xml:space="preserve">1 </w:t>
      </w:r>
      <w:r w:rsidRPr="00175291">
        <w:rPr>
          <w:sz w:val="28"/>
          <w:szCs w:val="28"/>
        </w:rPr>
        <w:t>настоящего административного регламента, и принимает решение о выдаче разрешения на ввод объекта в эксплуатацию либо об отказе в выдаче разрешения на ввод объекта в эксплуатацию.</w:t>
      </w:r>
    </w:p>
    <w:p w:rsidR="00082E59" w:rsidRPr="00175291" w:rsidRDefault="00082E59" w:rsidP="005F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3.4.</w:t>
      </w:r>
      <w:r>
        <w:rPr>
          <w:sz w:val="28"/>
          <w:szCs w:val="28"/>
        </w:rPr>
        <w:t>6</w:t>
      </w:r>
      <w:r w:rsidRPr="00175291">
        <w:rPr>
          <w:sz w:val="28"/>
          <w:szCs w:val="28"/>
        </w:rPr>
        <w:t>. В случае принятия должностным л</w:t>
      </w:r>
      <w:r w:rsidRPr="00175291">
        <w:rPr>
          <w:color w:val="000000"/>
          <w:sz w:val="28"/>
          <w:szCs w:val="28"/>
        </w:rPr>
        <w:t xml:space="preserve">ицом, уполномоченным осуществлять выдачу разрешения на ввод объекта в эксплуатацию, </w:t>
      </w:r>
      <w:r w:rsidRPr="00175291">
        <w:rPr>
          <w:sz w:val="28"/>
          <w:szCs w:val="28"/>
        </w:rPr>
        <w:t xml:space="preserve">решения о выдаче разрешения  </w:t>
      </w:r>
      <w:r w:rsidRPr="00175291">
        <w:rPr>
          <w:color w:val="000000"/>
          <w:sz w:val="28"/>
          <w:szCs w:val="28"/>
        </w:rPr>
        <w:t>на ввод объекта в эксплуатацию в течение 1 дня</w:t>
      </w:r>
      <w:r w:rsidRPr="00175291">
        <w:rPr>
          <w:color w:val="FF0000"/>
          <w:sz w:val="28"/>
          <w:szCs w:val="28"/>
        </w:rPr>
        <w:t xml:space="preserve"> </w:t>
      </w:r>
      <w:r w:rsidRPr="00175291">
        <w:rPr>
          <w:sz w:val="28"/>
          <w:szCs w:val="28"/>
        </w:rPr>
        <w:t xml:space="preserve">после принятия такого решения специалист, ответственный за предоставление муниципальной услуги, готовит проект разрешения на ввод объекта в эксплуатацию в 2-х экземплярах. Указанное разрешение подписывается должностным лицом, </w:t>
      </w:r>
      <w:r w:rsidRPr="00175291">
        <w:rPr>
          <w:color w:val="000000"/>
          <w:sz w:val="28"/>
          <w:szCs w:val="28"/>
        </w:rPr>
        <w:t>уполномоченным осуществлять выдачу разрешения</w:t>
      </w:r>
      <w:r w:rsidRPr="00175291">
        <w:rPr>
          <w:sz w:val="28"/>
          <w:szCs w:val="28"/>
        </w:rPr>
        <w:t xml:space="preserve"> на ввод объекта в эксплуатацию, заверяется печатью Уполномоченного органа и передается специалисту, ответственному за предоставление муниципальной услуги. </w:t>
      </w:r>
    </w:p>
    <w:p w:rsidR="00082E59" w:rsidRPr="00175291" w:rsidRDefault="00082E59" w:rsidP="005F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3.4.</w:t>
      </w:r>
      <w:r>
        <w:rPr>
          <w:sz w:val="28"/>
          <w:szCs w:val="28"/>
        </w:rPr>
        <w:t>7</w:t>
      </w:r>
      <w:r w:rsidRPr="00175291">
        <w:rPr>
          <w:sz w:val="28"/>
          <w:szCs w:val="28"/>
        </w:rPr>
        <w:t xml:space="preserve">. В случае принятия должностным лицом, </w:t>
      </w:r>
      <w:r w:rsidRPr="00175291">
        <w:rPr>
          <w:color w:val="000000"/>
          <w:sz w:val="28"/>
          <w:szCs w:val="28"/>
        </w:rPr>
        <w:t>уполномоченным осуществлять выдачу разрешения на ввод объекта в эксплуатацию</w:t>
      </w:r>
      <w:r w:rsidRPr="00175291">
        <w:rPr>
          <w:sz w:val="28"/>
          <w:szCs w:val="28"/>
        </w:rPr>
        <w:t xml:space="preserve">, решения об отказе в выдаче разрешения </w:t>
      </w:r>
      <w:r w:rsidRPr="00175291">
        <w:rPr>
          <w:color w:val="000000"/>
          <w:sz w:val="28"/>
          <w:szCs w:val="28"/>
        </w:rPr>
        <w:t>на ввод объекта в эксплуатацию</w:t>
      </w:r>
      <w:r w:rsidRPr="00175291">
        <w:rPr>
          <w:sz w:val="28"/>
          <w:szCs w:val="28"/>
        </w:rPr>
        <w:t xml:space="preserve">, </w:t>
      </w:r>
      <w:r w:rsidRPr="00175291">
        <w:rPr>
          <w:color w:val="000000"/>
          <w:sz w:val="28"/>
          <w:szCs w:val="28"/>
        </w:rPr>
        <w:t>в течение 1 дня</w:t>
      </w:r>
      <w:r w:rsidRPr="00175291">
        <w:rPr>
          <w:sz w:val="28"/>
          <w:szCs w:val="28"/>
        </w:rPr>
        <w:t xml:space="preserve"> после принятия такого решения специалист, ответственный за предоставление муниципальной услуги, готовит проект уведомления об отказе в выдаче разрешения </w:t>
      </w:r>
      <w:r w:rsidRPr="00175291">
        <w:rPr>
          <w:color w:val="000000"/>
          <w:sz w:val="28"/>
          <w:szCs w:val="28"/>
        </w:rPr>
        <w:t>на ввод объекта в эксплуатацию</w:t>
      </w:r>
      <w:r w:rsidRPr="00175291">
        <w:rPr>
          <w:sz w:val="28"/>
          <w:szCs w:val="28"/>
        </w:rPr>
        <w:t xml:space="preserve"> с указанием причин отказа в 2-х экземплярах. Указанное уведомление подписывается должностным лицом, </w:t>
      </w:r>
      <w:r w:rsidRPr="00175291">
        <w:rPr>
          <w:color w:val="000000"/>
          <w:sz w:val="28"/>
          <w:szCs w:val="28"/>
        </w:rPr>
        <w:t>уполномоченным осуществлять выдачу разрешения на ввод объекта в эксплуатацию,</w:t>
      </w:r>
      <w:r w:rsidRPr="00175291">
        <w:rPr>
          <w:sz w:val="28"/>
          <w:szCs w:val="28"/>
        </w:rPr>
        <w:t xml:space="preserve"> и передается специалисту, ответственному за предоставление муниципальной услуги.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>8</w:t>
      </w:r>
      <w:r w:rsidRPr="00175291">
        <w:rPr>
          <w:color w:val="000000"/>
          <w:sz w:val="28"/>
          <w:szCs w:val="28"/>
        </w:rPr>
        <w:t>. Результатом выполнения административной процедуры является подписанное разрешение на ввод объекта в эксплуатацию либо уведомление об отказе в выдаче разрешения на ввод объекта в эксплуатацию и передача указанных документов специалисту, ответственному за предоставление муниципальной услуги.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Срок выполнения административной процедуры – в течение 9 дней со дня регистрации заявления о выдаче разрешения на ввод объекта в эксплуатацию. 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</w:p>
    <w:p w:rsidR="00082E59" w:rsidRPr="007059C9" w:rsidRDefault="00082E59" w:rsidP="005F2181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7059C9">
        <w:rPr>
          <w:b/>
          <w:i/>
          <w:color w:val="000000"/>
          <w:sz w:val="28"/>
          <w:szCs w:val="28"/>
        </w:rPr>
        <w:t xml:space="preserve">3.5. </w:t>
      </w:r>
      <w:r w:rsidRPr="007059C9">
        <w:rPr>
          <w:b/>
          <w:i/>
          <w:sz w:val="28"/>
          <w:szCs w:val="28"/>
        </w:rPr>
        <w:t xml:space="preserve">Выдача (направление) заявителю разрешения </w:t>
      </w:r>
      <w:r w:rsidRPr="007059C9">
        <w:rPr>
          <w:b/>
          <w:i/>
          <w:color w:val="000000"/>
          <w:sz w:val="28"/>
          <w:szCs w:val="28"/>
        </w:rPr>
        <w:t>на ввод объекта в эксплуатацию</w:t>
      </w:r>
      <w:r w:rsidRPr="007059C9">
        <w:rPr>
          <w:b/>
          <w:i/>
          <w:sz w:val="28"/>
          <w:szCs w:val="28"/>
        </w:rPr>
        <w:t xml:space="preserve"> либо уведомления об отказе в выдаче разрешения</w:t>
      </w:r>
      <w:r w:rsidRPr="007059C9">
        <w:rPr>
          <w:b/>
          <w:i/>
          <w:color w:val="000000"/>
          <w:sz w:val="28"/>
          <w:szCs w:val="28"/>
        </w:rPr>
        <w:t xml:space="preserve"> на ввод объекта в эксплуатацию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3.5.1. Основанием для начала выполнения административной процедуры является поступление специалисту, ответственному за предоставление муниципальной услуги, подписанных должностным лицом, уполномоченным осуществлять выдачу разрешения на ввод объекта в эксплуатацию, экземпляров разрешения на ввод объекта в эксплуатацию либо уведомления об отказе в выдаче разрешения на ввод объекта в эксплуатацию.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3.5.2. Предоставление разрешения на ввод объекта в эксплуатацию либо уведомления об отказе в выдаче такого разрешения осуществляется  специалистом, ответственным за предоставление муниципальной услуги, путем:  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выдачи (вручения) заявителю или его представителю по доверенности;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путем направления по почте по адресу, указанному в заявлении, заказным письмом с уведомлением о вручении.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3.5.3. Заявителю выдается (направляется) один экземпляр разрешения на ввод объекта в эксплуатацию, один экземпляр разрешения хранится в системе делопроизводства Уполномоченного органа.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Заявителю выдается (направляется) один экземпляр уведомления об отказе в выдаче разрешения на ввод объекта в эксплуатацию, один экземпляр уведомления хранится в системе делопроизводства Уполномоченного органа. Вместе с уведомлением об отказе в выдаче разрешения на ввод объекта в эксплуатацию заявителю возвращаются все представленные им документы.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3.5.4. После оформления разрешения на ввод объекта в эксплуатацию специалист, ответственный за предоставление муниципальной услуги, заполняет Журнал регистрации.</w:t>
      </w:r>
    </w:p>
    <w:p w:rsidR="00082E59" w:rsidRPr="00175291" w:rsidRDefault="00082E59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При выдаче разрешения на ввод объекта в эксплуатацию заявитель предоставляет документ, удостоверяющий его личность (полномочия), ставит в Журнале регистрации дату и подпись, подтверждающие получение разрешения. </w:t>
      </w:r>
    </w:p>
    <w:p w:rsidR="00082E59" w:rsidRPr="00175291" w:rsidRDefault="00082E59" w:rsidP="005F2181">
      <w:pPr>
        <w:ind w:firstLine="708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3.5.5. Результатом выполнения данной административной процедуры является выдача (направление) заявителю разрешения на ввод объекта в эксплуатацию либо уведомления об отказе в выдаче разрешения на ввод объекта в эксплуатацию.</w:t>
      </w:r>
    </w:p>
    <w:p w:rsidR="00082E59" w:rsidRPr="00175291" w:rsidRDefault="00082E59" w:rsidP="005F21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Срок выполнения административной процедуры – в течение 1 дня со дня поступления документов специалисту, ответственному за предоставление муниципальной услуги.</w:t>
      </w:r>
    </w:p>
    <w:p w:rsidR="00082E59" w:rsidRPr="00175291" w:rsidRDefault="00082E59" w:rsidP="00933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E59" w:rsidRPr="00FF25B3" w:rsidRDefault="00082E59" w:rsidP="00FF25B3">
      <w:pPr>
        <w:pStyle w:val="Heading4"/>
        <w:spacing w:before="0"/>
        <w:ind w:firstLine="540"/>
        <w:rPr>
          <w:b/>
        </w:rPr>
      </w:pPr>
      <w:r w:rsidRPr="00FF25B3">
        <w:rPr>
          <w:b/>
          <w:lang w:val="en-US"/>
        </w:rPr>
        <w:t>IV</w:t>
      </w:r>
      <w:r w:rsidRPr="00FF25B3">
        <w:rPr>
          <w:b/>
        </w:rPr>
        <w:t>. ФОРМЫ КОНТРОЛЯ ЗА ИСПОЛНЕНИЕМ АДМИНИСТРАТИВНОГО РЕГЛАМЕНТА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4.1.</w:t>
      </w:r>
      <w:r w:rsidRPr="00175291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175291">
        <w:rPr>
          <w:i/>
          <w:iCs/>
          <w:sz w:val="28"/>
          <w:szCs w:val="28"/>
        </w:rPr>
        <w:t xml:space="preserve">, </w:t>
      </w:r>
      <w:r w:rsidRPr="00175291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82E59" w:rsidRPr="00175291" w:rsidRDefault="00082E59" w:rsidP="00175291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4.2. Общий контроль над полнотой и качеством </w:t>
      </w:r>
      <w:r w:rsidRPr="00175291">
        <w:rPr>
          <w:spacing w:val="-4"/>
          <w:sz w:val="28"/>
          <w:szCs w:val="28"/>
        </w:rPr>
        <w:t>предоставления муниципальной услуги</w:t>
      </w:r>
      <w:r w:rsidRPr="00175291">
        <w:rPr>
          <w:sz w:val="28"/>
          <w:szCs w:val="28"/>
        </w:rPr>
        <w:t xml:space="preserve"> осуществляет руководитель Уполномоченного органа.</w:t>
      </w:r>
    </w:p>
    <w:p w:rsidR="00082E59" w:rsidRPr="00175291" w:rsidRDefault="00082E59" w:rsidP="00175291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5291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082E59" w:rsidRPr="00175291" w:rsidRDefault="00082E59" w:rsidP="00175291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5291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082E59" w:rsidRPr="00175291" w:rsidRDefault="00082E59" w:rsidP="00175291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175291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Pr="0017529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75291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82E59" w:rsidRPr="00175291" w:rsidRDefault="00082E59" w:rsidP="00175291">
      <w:pPr>
        <w:pStyle w:val="BodyTextIndent2"/>
        <w:rPr>
          <w:bCs/>
          <w:snapToGrid w:val="0"/>
          <w:sz w:val="28"/>
          <w:szCs w:val="28"/>
        </w:rPr>
      </w:pPr>
      <w:r w:rsidRPr="00175291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82E59" w:rsidRPr="00175291" w:rsidRDefault="00082E59" w:rsidP="00175291">
      <w:pPr>
        <w:pStyle w:val="BodyTextIndent2"/>
        <w:rPr>
          <w:bCs/>
          <w:snapToGrid w:val="0"/>
          <w:sz w:val="28"/>
          <w:szCs w:val="28"/>
        </w:rPr>
      </w:pPr>
      <w:r w:rsidRPr="00175291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17529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75291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082E59" w:rsidRPr="00175291" w:rsidRDefault="00082E59" w:rsidP="0017529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17529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175291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082E59" w:rsidRPr="00175291" w:rsidRDefault="00082E59" w:rsidP="0017529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E59" w:rsidRPr="00175291" w:rsidRDefault="00082E59" w:rsidP="0017529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E59" w:rsidRPr="00FF25B3" w:rsidRDefault="00082E59" w:rsidP="00FF25B3">
      <w:pPr>
        <w:ind w:firstLine="540"/>
        <w:jc w:val="center"/>
        <w:rPr>
          <w:b/>
          <w:sz w:val="28"/>
          <w:szCs w:val="28"/>
        </w:rPr>
      </w:pPr>
      <w:r w:rsidRPr="00FF25B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82E59" w:rsidRPr="00175291" w:rsidRDefault="00082E59" w:rsidP="00FF25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2E59" w:rsidRPr="00175291" w:rsidRDefault="00082E59" w:rsidP="001752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17529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Pr="00614FBA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7529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614FBA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7529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Pr="00614FBA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Pr="00614FBA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082E59" w:rsidRPr="00175291" w:rsidRDefault="00082E59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5291">
        <w:rPr>
          <w:iCs/>
          <w:sz w:val="28"/>
          <w:szCs w:val="28"/>
        </w:rPr>
        <w:t xml:space="preserve">5.3. </w:t>
      </w:r>
      <w:r w:rsidRPr="00175291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82E59" w:rsidRPr="007D06AA" w:rsidRDefault="00082E59" w:rsidP="00A463A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Жалоба может быть направлена по почте,</w:t>
      </w:r>
      <w:r>
        <w:rPr>
          <w:iCs/>
          <w:sz w:val="28"/>
          <w:szCs w:val="28"/>
        </w:rPr>
        <w:t xml:space="preserve"> через многофункциональный центр,</w:t>
      </w:r>
      <w:r w:rsidRPr="007D06AA">
        <w:rPr>
          <w:iCs/>
          <w:sz w:val="28"/>
          <w:szCs w:val="28"/>
        </w:rPr>
        <w:t xml:space="preserve"> с использованием</w:t>
      </w:r>
      <w:r w:rsidRPr="007D06AA">
        <w:rPr>
          <w:sz w:val="28"/>
          <w:szCs w:val="28"/>
        </w:rPr>
        <w:t xml:space="preserve"> информационно-телекоммуникационн</w:t>
      </w:r>
      <w:r>
        <w:rPr>
          <w:sz w:val="28"/>
          <w:szCs w:val="28"/>
        </w:rPr>
        <w:t>ой</w:t>
      </w:r>
      <w:r w:rsidRPr="007D06AA">
        <w:rPr>
          <w:sz w:val="28"/>
          <w:szCs w:val="28"/>
        </w:rPr>
        <w:t xml:space="preserve"> сет</w:t>
      </w:r>
      <w:r>
        <w:rPr>
          <w:sz w:val="28"/>
          <w:szCs w:val="28"/>
        </w:rPr>
        <w:t>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B866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</w:t>
      </w:r>
      <w:r w:rsidRPr="007D06AA">
        <w:rPr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75291">
        <w:rPr>
          <w:iCs/>
          <w:sz w:val="28"/>
          <w:szCs w:val="28"/>
        </w:rPr>
        <w:t xml:space="preserve">должностных лиц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, муниципальных служащих – </w:t>
      </w:r>
      <w:r w:rsidRPr="00175291">
        <w:rPr>
          <w:i/>
          <w:iCs/>
          <w:sz w:val="28"/>
          <w:szCs w:val="28"/>
        </w:rPr>
        <w:t xml:space="preserve">руководителю </w:t>
      </w:r>
      <w:r w:rsidRPr="00175291">
        <w:rPr>
          <w:i/>
          <w:sz w:val="28"/>
          <w:szCs w:val="28"/>
        </w:rPr>
        <w:t xml:space="preserve">Уполномоченного органа (Главе </w:t>
      </w:r>
      <w:r>
        <w:rPr>
          <w:i/>
          <w:sz w:val="28"/>
          <w:szCs w:val="28"/>
        </w:rPr>
        <w:t>администрации района</w:t>
      </w:r>
      <w:r w:rsidRPr="00175291">
        <w:rPr>
          <w:i/>
          <w:sz w:val="28"/>
          <w:szCs w:val="28"/>
        </w:rPr>
        <w:t>)</w:t>
      </w:r>
      <w:r w:rsidRPr="00175291">
        <w:rPr>
          <w:bCs/>
          <w:i/>
          <w:sz w:val="28"/>
          <w:szCs w:val="28"/>
        </w:rPr>
        <w:t>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175291">
        <w:rPr>
          <w:bCs/>
          <w:sz w:val="28"/>
          <w:szCs w:val="28"/>
        </w:rPr>
        <w:t xml:space="preserve">.   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>5.5. Жалоба должна содержать: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>наименование органа,</w:t>
      </w:r>
      <w:r>
        <w:rPr>
          <w:iCs/>
          <w:sz w:val="28"/>
          <w:szCs w:val="28"/>
        </w:rPr>
        <w:t xml:space="preserve"> предоставляющею муниципальную услугу,</w:t>
      </w:r>
      <w:r w:rsidRPr="00175291">
        <w:rPr>
          <w:iCs/>
          <w:sz w:val="28"/>
          <w:szCs w:val="28"/>
        </w:rPr>
        <w:t xml:space="preserve"> должностного лица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, должностного лица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75291">
        <w:rPr>
          <w:iCs/>
          <w:sz w:val="28"/>
          <w:szCs w:val="28"/>
        </w:rPr>
        <w:t>либо муниципального служащего;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, должностного лица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, должностного лица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82E59" w:rsidRPr="00175291" w:rsidRDefault="00082E59" w:rsidP="00A463A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 xml:space="preserve">5.7. Жалоба, поступившая в </w:t>
      </w:r>
      <w:r w:rsidRPr="00175291">
        <w:rPr>
          <w:sz w:val="28"/>
          <w:szCs w:val="28"/>
        </w:rPr>
        <w:t>Уполномоченный орган</w:t>
      </w:r>
      <w:r w:rsidRPr="00175291">
        <w:rPr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, должностного лица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r>
        <w:rPr>
          <w:iCs/>
          <w:sz w:val="28"/>
          <w:szCs w:val="28"/>
        </w:rPr>
        <w:t>Жалоба подлежит регистрации в день её поступления.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5.8. Случаи оставления жалобы без ответа: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5.9. Случаи отказа в удовлетворении жалобы: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175291">
        <w:rPr>
          <w:sz w:val="28"/>
          <w:szCs w:val="28"/>
        </w:rPr>
        <w:t xml:space="preserve"> муниципальными правовыми актами </w:t>
      </w:r>
      <w:r w:rsidRPr="00614FBA">
        <w:rPr>
          <w:color w:val="0000FF"/>
          <w:sz w:val="28"/>
          <w:szCs w:val="28"/>
        </w:rPr>
        <w:t>Кичменгско-Городецкого муниципального района</w:t>
      </w:r>
      <w:r w:rsidRPr="00175291">
        <w:rPr>
          <w:sz w:val="28"/>
          <w:szCs w:val="28"/>
        </w:rPr>
        <w:t xml:space="preserve">, </w:t>
      </w:r>
      <w:r w:rsidRPr="00175291">
        <w:rPr>
          <w:iCs/>
          <w:sz w:val="28"/>
          <w:szCs w:val="28"/>
        </w:rPr>
        <w:t>а также в иных формах;</w:t>
      </w:r>
    </w:p>
    <w:p w:rsidR="00082E59" w:rsidRPr="00175291" w:rsidRDefault="00082E59" w:rsidP="0017529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>об отказе в удовлетворении жалобы.</w:t>
      </w:r>
    </w:p>
    <w:p w:rsidR="00082E59" w:rsidRPr="00175291" w:rsidRDefault="00082E59" w:rsidP="00175291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175291">
        <w:rPr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2E59" w:rsidRPr="00175291" w:rsidRDefault="00082E59" w:rsidP="00EA3F73">
      <w:pPr>
        <w:pStyle w:val="Heading4"/>
        <w:spacing w:before="0"/>
        <w:ind w:firstLine="540"/>
        <w:jc w:val="both"/>
        <w:rPr>
          <w:b/>
          <w:bCs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Pr="00175291" w:rsidRDefault="00082E5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9" w:rsidRPr="008E40FF" w:rsidRDefault="00082E59" w:rsidP="005A756A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 w:rsidRPr="008E40FF">
        <w:rPr>
          <w:i/>
          <w:sz w:val="28"/>
          <w:szCs w:val="28"/>
        </w:rPr>
        <w:t xml:space="preserve">                                    </w:t>
      </w:r>
      <w:r w:rsidRPr="008E40FF">
        <w:rPr>
          <w:i/>
          <w:sz w:val="28"/>
          <w:szCs w:val="28"/>
          <w:u w:val="single"/>
        </w:rPr>
        <w:t xml:space="preserve"> Приложение1</w:t>
      </w: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AF5BAC">
      <w:pPr>
        <w:tabs>
          <w:tab w:val="left" w:pos="4844"/>
        </w:tabs>
      </w:pPr>
      <w:r>
        <w:rPr>
          <w:sz w:val="28"/>
          <w:szCs w:val="28"/>
        </w:rPr>
        <w:t xml:space="preserve">                                                         </w:t>
      </w:r>
      <w:r w:rsidRPr="008C26A9">
        <w:t xml:space="preserve">В управление </w:t>
      </w:r>
      <w:r>
        <w:t xml:space="preserve">по имущественным отношениям      </w:t>
      </w:r>
    </w:p>
    <w:p w:rsidR="00082E59" w:rsidRPr="008C26A9" w:rsidRDefault="00082E59" w:rsidP="00AF5BAC">
      <w:pPr>
        <w:tabs>
          <w:tab w:val="left" w:pos="4844"/>
        </w:tabs>
      </w:pPr>
      <w:r>
        <w:t xml:space="preserve">                                                                   </w:t>
      </w:r>
      <w:r w:rsidRPr="008C26A9">
        <w:t>жилищно</w:t>
      </w:r>
      <w:r>
        <w:t xml:space="preserve"> </w:t>
      </w:r>
      <w:r w:rsidRPr="008C26A9">
        <w:t>-</w:t>
      </w:r>
      <w:r>
        <w:t xml:space="preserve"> коммунальному </w:t>
      </w:r>
      <w:r w:rsidRPr="008C26A9">
        <w:t>хозяйств</w:t>
      </w:r>
      <w:r>
        <w:t xml:space="preserve">у </w:t>
      </w:r>
    </w:p>
    <w:p w:rsidR="00082E59" w:rsidRDefault="00082E59" w:rsidP="00AF5BAC">
      <w:pPr>
        <w:tabs>
          <w:tab w:val="left" w:pos="4844"/>
        </w:tabs>
      </w:pPr>
      <w:r w:rsidRPr="008C26A9">
        <w:t xml:space="preserve">                                                                   и градостроительств</w:t>
      </w:r>
      <w:r>
        <w:t xml:space="preserve">у администрации </w:t>
      </w:r>
    </w:p>
    <w:p w:rsidR="00082E59" w:rsidRPr="008C26A9" w:rsidRDefault="00082E59" w:rsidP="00AF5BAC">
      <w:pPr>
        <w:tabs>
          <w:tab w:val="left" w:pos="4844"/>
        </w:tabs>
      </w:pPr>
      <w:r>
        <w:t xml:space="preserve">                                                                   </w:t>
      </w:r>
      <w:r w:rsidRPr="008C26A9">
        <w:t>Кичменгско</w:t>
      </w:r>
      <w:r>
        <w:t xml:space="preserve"> </w:t>
      </w:r>
      <w:r w:rsidRPr="008C26A9">
        <w:t>-</w:t>
      </w:r>
      <w:r>
        <w:t xml:space="preserve"> </w:t>
      </w:r>
      <w:r w:rsidRPr="008C26A9">
        <w:t xml:space="preserve">Городецкого                                                                            </w:t>
      </w:r>
    </w:p>
    <w:p w:rsidR="00082E59" w:rsidRPr="008C26A9" w:rsidRDefault="00082E59" w:rsidP="00AF5BAC">
      <w:r w:rsidRPr="008C26A9">
        <w:t xml:space="preserve">                                             </w:t>
      </w:r>
      <w:r>
        <w:t xml:space="preserve">                      </w:t>
      </w:r>
      <w:r w:rsidRPr="008C26A9">
        <w:t xml:space="preserve">муниципального района                                                  </w:t>
      </w:r>
    </w:p>
    <w:p w:rsidR="00082E59" w:rsidRDefault="00082E59" w:rsidP="00AF5BAC">
      <w:pPr>
        <w:rPr>
          <w:sz w:val="28"/>
          <w:szCs w:val="28"/>
        </w:rPr>
      </w:pPr>
      <w:r w:rsidRPr="008C26A9">
        <w:rPr>
          <w:sz w:val="28"/>
          <w:szCs w:val="28"/>
        </w:rPr>
        <w:t xml:space="preserve">                                                         </w:t>
      </w:r>
      <w:r w:rsidRPr="008C26A9">
        <w:t xml:space="preserve">    </w:t>
      </w:r>
      <w:r>
        <w:t xml:space="preserve">             </w:t>
      </w:r>
      <w:r w:rsidRPr="008C26A9">
        <w:t xml:space="preserve">  </w:t>
      </w:r>
      <w:r w:rsidRPr="00807393">
        <w:rPr>
          <w:b/>
        </w:rPr>
        <w:t xml:space="preserve">                  </w:t>
      </w:r>
      <w:r>
        <w:rPr>
          <w:b/>
        </w:rPr>
        <w:t xml:space="preserve">         </w:t>
      </w:r>
      <w:r w:rsidRPr="00807393">
        <w:rPr>
          <w:b/>
        </w:rPr>
        <w:t xml:space="preserve">  </w:t>
      </w:r>
      <w:r>
        <w:rPr>
          <w:b/>
        </w:rPr>
        <w:t xml:space="preserve">  </w:t>
      </w:r>
    </w:p>
    <w:p w:rsidR="00082E59" w:rsidRDefault="00082E59" w:rsidP="00AF5BAC"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t>Застройщик  ________________________________</w:t>
      </w:r>
    </w:p>
    <w:p w:rsidR="00082E59" w:rsidRDefault="00082E59" w:rsidP="00AF5BAC">
      <w:pPr>
        <w:ind w:right="-365"/>
        <w:rPr>
          <w:vertAlign w:val="superscript"/>
        </w:rPr>
      </w:pPr>
      <w:r w:rsidRPr="005A10D0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</w:t>
      </w:r>
      <w:r w:rsidRPr="00F40F7C">
        <w:rPr>
          <w:vertAlign w:val="superscript"/>
        </w:rPr>
        <w:t>полное наименование физического или юридического лица</w:t>
      </w:r>
    </w:p>
    <w:p w:rsidR="00082E59" w:rsidRPr="00F40F7C" w:rsidRDefault="00082E59" w:rsidP="00AF5BAC">
      <w:pPr>
        <w:ind w:right="-365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____________________________________________________________________</w:t>
      </w:r>
    </w:p>
    <w:p w:rsidR="00082E59" w:rsidRDefault="00082E59" w:rsidP="00AF5BAC">
      <w:pPr>
        <w:ind w:right="-365"/>
        <w:rPr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D61477">
        <w:rPr>
          <w:vertAlign w:val="superscript"/>
        </w:rPr>
        <w:t>(ФИО для индив</w:t>
      </w:r>
      <w:r>
        <w:rPr>
          <w:vertAlign w:val="superscript"/>
        </w:rPr>
        <w:t>ид</w:t>
      </w:r>
      <w:r w:rsidRPr="00D61477">
        <w:rPr>
          <w:vertAlign w:val="superscript"/>
        </w:rPr>
        <w:t>уаль</w:t>
      </w:r>
      <w:r>
        <w:rPr>
          <w:vertAlign w:val="superscript"/>
        </w:rPr>
        <w:t>ного</w:t>
      </w:r>
      <w:r w:rsidRPr="00D61477">
        <w:rPr>
          <w:vertAlign w:val="superscript"/>
        </w:rPr>
        <w:t xml:space="preserve"> предпринимателя)</w:t>
      </w:r>
      <w:r w:rsidRPr="005A10D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>
        <w:rPr>
          <w:u w:val="single"/>
          <w:vertAlign w:val="superscript"/>
        </w:rPr>
        <w:t xml:space="preserve"> </w:t>
      </w:r>
    </w:p>
    <w:p w:rsidR="00082E59" w:rsidRDefault="00082E59" w:rsidP="00AF5BAC">
      <w:pPr>
        <w:ind w:right="-365"/>
        <w:rPr>
          <w:sz w:val="16"/>
          <w:szCs w:val="16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>
        <w:t xml:space="preserve">                                                                    </w:t>
      </w:r>
    </w:p>
    <w:p w:rsidR="00082E59" w:rsidRDefault="00082E59" w:rsidP="00AF5BAC"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t>адрес регистрации</w:t>
      </w:r>
      <w:r w:rsidRPr="006C460B">
        <w:t>:</w:t>
      </w:r>
      <w:r>
        <w:t xml:space="preserve"> ___________________________    </w:t>
      </w:r>
    </w:p>
    <w:p w:rsidR="00082E59" w:rsidRDefault="00082E59" w:rsidP="00AF5BAC">
      <w:pPr>
        <w:rPr>
          <w:sz w:val="16"/>
          <w:szCs w:val="16"/>
        </w:rPr>
      </w:pPr>
      <w:r>
        <w:t xml:space="preserve">                                                                   </w:t>
      </w:r>
    </w:p>
    <w:p w:rsidR="00082E59" w:rsidRDefault="00082E59" w:rsidP="00AF5B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082E59" w:rsidRDefault="00082E59" w:rsidP="00AF5BAC">
      <w:pPr>
        <w:rPr>
          <w:sz w:val="16"/>
          <w:szCs w:val="16"/>
        </w:rPr>
      </w:pPr>
      <w:r>
        <w:t xml:space="preserve">                                                                    </w:t>
      </w:r>
    </w:p>
    <w:p w:rsidR="00082E59" w:rsidRDefault="00082E59" w:rsidP="00AF5BAC"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t>контактный телефон __________________________</w:t>
      </w:r>
    </w:p>
    <w:p w:rsidR="00082E59" w:rsidRDefault="00082E59" w:rsidP="00724336">
      <w:pPr>
        <w:jc w:val="center"/>
        <w:rPr>
          <w:b/>
          <w:sz w:val="28"/>
          <w:szCs w:val="28"/>
        </w:rPr>
      </w:pPr>
    </w:p>
    <w:p w:rsidR="00082E59" w:rsidRDefault="00082E59" w:rsidP="00724336">
      <w:pPr>
        <w:jc w:val="center"/>
        <w:rPr>
          <w:b/>
          <w:sz w:val="28"/>
          <w:szCs w:val="28"/>
        </w:rPr>
      </w:pPr>
    </w:p>
    <w:p w:rsidR="00082E59" w:rsidRPr="00C576E6" w:rsidRDefault="00082E59" w:rsidP="00724336">
      <w:pPr>
        <w:jc w:val="center"/>
        <w:rPr>
          <w:b/>
          <w:sz w:val="28"/>
          <w:szCs w:val="28"/>
        </w:rPr>
      </w:pPr>
      <w:r w:rsidRPr="00C576E6">
        <w:rPr>
          <w:b/>
          <w:sz w:val="28"/>
          <w:szCs w:val="28"/>
        </w:rPr>
        <w:t>ЗАЯВЛЕНИЕ</w:t>
      </w:r>
    </w:p>
    <w:p w:rsidR="00082E59" w:rsidRDefault="00082E59" w:rsidP="00724336">
      <w:pPr>
        <w:rPr>
          <w:b/>
        </w:rPr>
      </w:pPr>
    </w:p>
    <w:p w:rsidR="00082E59" w:rsidRPr="00F203DA" w:rsidRDefault="00082E59" w:rsidP="00724336">
      <w:pPr>
        <w:rPr>
          <w:i/>
        </w:rPr>
      </w:pPr>
      <w:r w:rsidRPr="00F203DA">
        <w:t>Прошу выдать</w:t>
      </w:r>
      <w:r>
        <w:rPr>
          <w:sz w:val="28"/>
          <w:szCs w:val="28"/>
        </w:rPr>
        <w:t xml:space="preserve"> </w:t>
      </w:r>
      <w:r w:rsidRPr="00F203DA">
        <w:rPr>
          <w:b/>
        </w:rPr>
        <w:t>разрешение на ввод в эксплуатацию</w:t>
      </w:r>
      <w:r>
        <w:rPr>
          <w:b/>
        </w:rPr>
        <w:t xml:space="preserve">  </w:t>
      </w:r>
      <w:r w:rsidRPr="00F203DA">
        <w:rPr>
          <w:i/>
          <w:u w:val="single"/>
        </w:rPr>
        <w:t xml:space="preserve">построенного, </w:t>
      </w:r>
      <w:r>
        <w:rPr>
          <w:i/>
          <w:u w:val="single"/>
        </w:rPr>
        <w:t>р</w:t>
      </w:r>
      <w:r w:rsidRPr="00F203DA">
        <w:rPr>
          <w:i/>
          <w:u w:val="single"/>
        </w:rPr>
        <w:t>еконструируемого</w:t>
      </w:r>
      <w:r w:rsidRPr="00F203DA">
        <w:rPr>
          <w:i/>
        </w:rPr>
        <w:t xml:space="preserve"> </w:t>
      </w:r>
      <w:r>
        <w:rPr>
          <w:i/>
        </w:rPr>
        <w:t xml:space="preserve">      </w:t>
      </w:r>
    </w:p>
    <w:p w:rsidR="00082E59" w:rsidRPr="00D07A2E" w:rsidRDefault="00082E59" w:rsidP="0072433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D07A2E">
        <w:rPr>
          <w:sz w:val="20"/>
          <w:szCs w:val="20"/>
        </w:rPr>
        <w:t>(ненужное зачеркнуть)</w:t>
      </w:r>
      <w:r>
        <w:rPr>
          <w:sz w:val="28"/>
          <w:szCs w:val="28"/>
        </w:rPr>
        <w:t xml:space="preserve">            </w:t>
      </w:r>
    </w:p>
    <w:p w:rsidR="00082E59" w:rsidRDefault="00082E59" w:rsidP="00724336">
      <w:pPr>
        <w:rPr>
          <w:sz w:val="16"/>
          <w:szCs w:val="16"/>
        </w:rPr>
      </w:pPr>
    </w:p>
    <w:p w:rsidR="00082E59" w:rsidRDefault="00082E59" w:rsidP="00724336">
      <w:pPr>
        <w:rPr>
          <w:sz w:val="20"/>
          <w:szCs w:val="20"/>
        </w:rPr>
      </w:pPr>
      <w:r w:rsidRPr="00F203DA">
        <w:t>объекта капитального строительства</w:t>
      </w:r>
      <w:r>
        <w:rPr>
          <w:sz w:val="28"/>
          <w:szCs w:val="28"/>
        </w:rPr>
        <w:t xml:space="preserve">  ______________________________________</w:t>
      </w:r>
    </w:p>
    <w:p w:rsidR="00082E59" w:rsidRDefault="00082E59" w:rsidP="0072433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наименование объекта капитального строительства</w:t>
      </w:r>
    </w:p>
    <w:p w:rsidR="00082E59" w:rsidRDefault="00082E59" w:rsidP="00724336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0"/>
          <w:szCs w:val="20"/>
        </w:rPr>
        <w:t xml:space="preserve">   </w:t>
      </w:r>
    </w:p>
    <w:p w:rsidR="00082E59" w:rsidRDefault="00082E59" w:rsidP="00724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в соответствии с проектной документацией  </w:t>
      </w:r>
    </w:p>
    <w:p w:rsidR="00082E59" w:rsidRDefault="00082E59" w:rsidP="00724336">
      <w:pPr>
        <w:rPr>
          <w:sz w:val="16"/>
          <w:szCs w:val="16"/>
        </w:rPr>
      </w:pPr>
    </w:p>
    <w:p w:rsidR="00082E59" w:rsidRDefault="00082E59" w:rsidP="00724336">
      <w:r>
        <w:rPr>
          <w:sz w:val="20"/>
          <w:szCs w:val="20"/>
        </w:rPr>
        <w:t xml:space="preserve"> </w:t>
      </w:r>
      <w:r w:rsidRPr="00F203DA">
        <w:t>на земельном участке</w:t>
      </w:r>
      <w:r>
        <w:rPr>
          <w:sz w:val="28"/>
          <w:szCs w:val="28"/>
        </w:rPr>
        <w:t xml:space="preserve"> </w:t>
      </w:r>
      <w:r>
        <w:t>__________________________________________________________</w:t>
      </w:r>
    </w:p>
    <w:p w:rsidR="00082E59" w:rsidRPr="008E40FF" w:rsidRDefault="00082E59" w:rsidP="00724336">
      <w:pPr>
        <w:jc w:val="center"/>
        <w:rPr>
          <w:sz w:val="28"/>
          <w:szCs w:val="28"/>
          <w:vertAlign w:val="superscript"/>
        </w:rPr>
      </w:pPr>
      <w:r w:rsidRPr="00D55E01">
        <w:rPr>
          <w:sz w:val="32"/>
          <w:szCs w:val="32"/>
        </w:rPr>
        <w:t xml:space="preserve">                                                         </w:t>
      </w:r>
      <w:r w:rsidRPr="008E40FF">
        <w:rPr>
          <w:sz w:val="28"/>
          <w:szCs w:val="28"/>
          <w:vertAlign w:val="superscript"/>
        </w:rPr>
        <w:t>почтовый (строительный) адрес,</w:t>
      </w:r>
    </w:p>
    <w:p w:rsidR="00082E59" w:rsidRDefault="00082E59" w:rsidP="00724336">
      <w:r>
        <w:t>_____________________________________________________________________________</w:t>
      </w:r>
    </w:p>
    <w:p w:rsidR="00082E59" w:rsidRDefault="00082E59" w:rsidP="008E40FF">
      <w:pPr>
        <w:jc w:val="center"/>
        <w:rPr>
          <w:sz w:val="20"/>
          <w:szCs w:val="20"/>
        </w:rPr>
      </w:pPr>
      <w:r>
        <w:rPr>
          <w:sz w:val="28"/>
          <w:szCs w:val="28"/>
          <w:vertAlign w:val="superscript"/>
        </w:rPr>
        <w:t xml:space="preserve"> </w:t>
      </w:r>
      <w:r w:rsidRPr="008E40FF">
        <w:rPr>
          <w:sz w:val="28"/>
          <w:szCs w:val="28"/>
          <w:vertAlign w:val="superscript"/>
        </w:rPr>
        <w:t>данные о документе,  удостоверяющем право инвестора, заказчика (застройщика</w:t>
      </w:r>
      <w:r w:rsidRPr="00D55E01">
        <w:rPr>
          <w:sz w:val="32"/>
          <w:szCs w:val="32"/>
          <w:vertAlign w:val="superscript"/>
        </w:rPr>
        <w:t xml:space="preserve">) </w:t>
      </w:r>
      <w:r w:rsidRPr="008E40FF">
        <w:rPr>
          <w:sz w:val="28"/>
          <w:szCs w:val="28"/>
          <w:vertAlign w:val="superscript"/>
        </w:rPr>
        <w:t>на земельный участок,</w:t>
      </w:r>
      <w:r w:rsidRPr="00D55E01">
        <w:rPr>
          <w:sz w:val="32"/>
          <w:szCs w:val="32"/>
          <w:vertAlign w:val="superscript"/>
        </w:rPr>
        <w:t xml:space="preserve"> </w:t>
      </w:r>
      <w:r>
        <w:rPr>
          <w:sz w:val="20"/>
          <w:szCs w:val="20"/>
        </w:rPr>
        <w:t xml:space="preserve">            </w:t>
      </w:r>
      <w:r w:rsidRPr="002F3D0D">
        <w:rPr>
          <w:sz w:val="20"/>
          <w:szCs w:val="20"/>
        </w:rPr>
        <w:t>включающий участок недр, обособленный водный объект и все, что прочно</w:t>
      </w:r>
      <w:r>
        <w:rPr>
          <w:sz w:val="20"/>
          <w:szCs w:val="20"/>
        </w:rPr>
        <w:t xml:space="preserve"> </w:t>
      </w:r>
      <w:r w:rsidRPr="002F3D0D">
        <w:rPr>
          <w:sz w:val="20"/>
          <w:szCs w:val="20"/>
        </w:rPr>
        <w:t>связано с землей, в т.ч.</w:t>
      </w:r>
    </w:p>
    <w:p w:rsidR="00082E59" w:rsidRPr="00D55E01" w:rsidRDefault="00082E59" w:rsidP="00724336">
      <w:pPr>
        <w:autoSpaceDE w:val="0"/>
        <w:autoSpaceDN w:val="0"/>
        <w:adjustRightInd w:val="0"/>
        <w:rPr>
          <w:sz w:val="16"/>
          <w:szCs w:val="16"/>
          <w:vertAlign w:val="superscript"/>
        </w:rPr>
      </w:pPr>
      <w:r>
        <w:rPr>
          <w:sz w:val="20"/>
          <w:szCs w:val="20"/>
        </w:rPr>
        <w:t xml:space="preserve">                                              </w:t>
      </w:r>
      <w:r w:rsidRPr="002F3D0D">
        <w:rPr>
          <w:sz w:val="20"/>
          <w:szCs w:val="20"/>
        </w:rPr>
        <w:t xml:space="preserve"> леса, многолетние насаждения, здания, сооружения</w:t>
      </w:r>
    </w:p>
    <w:p w:rsidR="00082E59" w:rsidRDefault="00082E59" w:rsidP="00724336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082E59" w:rsidRDefault="00082E59" w:rsidP="00724336">
      <w:pPr>
        <w:rPr>
          <w:sz w:val="20"/>
          <w:szCs w:val="20"/>
        </w:rPr>
      </w:pPr>
      <w:r>
        <w:t xml:space="preserve">кадастровый номер земельного участка    _________________________________________ </w:t>
      </w:r>
      <w:r>
        <w:rPr>
          <w:sz w:val="20"/>
          <w:szCs w:val="20"/>
        </w:rPr>
        <w:t xml:space="preserve"> </w:t>
      </w:r>
    </w:p>
    <w:p w:rsidR="00082E59" w:rsidRDefault="00082E59" w:rsidP="00724336"/>
    <w:p w:rsidR="00082E59" w:rsidRDefault="00082E59" w:rsidP="00724336">
      <w:r w:rsidRPr="003855B9">
        <w:rPr>
          <w:u w:val="single"/>
        </w:rPr>
        <w:t>При этом сообщаю</w:t>
      </w:r>
      <w:r>
        <w:t xml:space="preserve">: </w:t>
      </w:r>
    </w:p>
    <w:p w:rsidR="00082E59" w:rsidRPr="00CE1DE8" w:rsidRDefault="00082E59" w:rsidP="00724336">
      <w:r>
        <w:t xml:space="preserve">- разрешение на строительство объекта  </w:t>
      </w:r>
      <w:r w:rsidRPr="004133DE">
        <w:t xml:space="preserve">№ </w:t>
      </w:r>
      <w:r w:rsidRPr="004133DE">
        <w:rPr>
          <w:lang w:val="en-US"/>
        </w:rPr>
        <w:t>RU</w:t>
      </w:r>
      <w:r w:rsidRPr="004133DE">
        <w:t xml:space="preserve"> 35</w:t>
      </w:r>
      <w:r>
        <w:t> </w:t>
      </w:r>
      <w:r w:rsidRPr="004133DE">
        <w:t>513</w:t>
      </w:r>
      <w:r>
        <w:rPr>
          <w:sz w:val="20"/>
          <w:szCs w:val="20"/>
        </w:rPr>
        <w:t>_____</w:t>
      </w:r>
      <w:r w:rsidRPr="00CE1DE8">
        <w:rPr>
          <w:sz w:val="32"/>
          <w:szCs w:val="32"/>
        </w:rPr>
        <w:t>-</w:t>
      </w:r>
      <w:r w:rsidRPr="00D61D4D">
        <w:rPr>
          <w:sz w:val="20"/>
          <w:szCs w:val="20"/>
          <w:u w:val="single"/>
        </w:rPr>
        <w:t xml:space="preserve">   </w:t>
      </w:r>
      <w:r w:rsidRPr="004133DE">
        <w:rPr>
          <w:sz w:val="20"/>
          <w:szCs w:val="20"/>
          <w:u w:val="single"/>
        </w:rPr>
        <w:t xml:space="preserve"> </w:t>
      </w:r>
      <w:r w:rsidRPr="00D61D4D">
        <w:rPr>
          <w:sz w:val="20"/>
          <w:szCs w:val="20"/>
          <w:u w:val="single"/>
        </w:rPr>
        <w:t xml:space="preserve">        </w:t>
      </w:r>
      <w:r w:rsidRPr="00D61D4D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</w:t>
      </w:r>
      <w:r w:rsidRPr="00D61D4D">
        <w:rPr>
          <w:sz w:val="20"/>
          <w:szCs w:val="20"/>
        </w:rPr>
        <w:t xml:space="preserve">_____ </w:t>
      </w:r>
      <w:r>
        <w:t>20</w:t>
      </w:r>
      <w:r w:rsidRPr="00D61D4D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FE76AF">
        <w:rPr>
          <w:sz w:val="20"/>
          <w:szCs w:val="20"/>
        </w:rPr>
        <w:t>_</w:t>
      </w:r>
      <w:r w:rsidRPr="00D61D4D">
        <w:rPr>
          <w:sz w:val="20"/>
          <w:szCs w:val="20"/>
        </w:rPr>
        <w:t>_г.</w:t>
      </w:r>
    </w:p>
    <w:p w:rsidR="00082E59" w:rsidRPr="003855B9" w:rsidRDefault="00082E59" w:rsidP="00724336">
      <w:pPr>
        <w:rPr>
          <w:sz w:val="32"/>
          <w:szCs w:val="32"/>
          <w:vertAlign w:val="superscript"/>
        </w:rPr>
      </w:pPr>
      <w:r w:rsidRPr="00F203D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Pr="003855B9">
        <w:rPr>
          <w:sz w:val="32"/>
          <w:szCs w:val="32"/>
          <w:vertAlign w:val="superscript"/>
        </w:rPr>
        <w:t xml:space="preserve">номер  разрешения (продления  разрешения), дата </w:t>
      </w:r>
    </w:p>
    <w:p w:rsidR="00082E59" w:rsidRDefault="00082E59" w:rsidP="007243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82E59" w:rsidRDefault="00082E59" w:rsidP="00724336">
      <w:pPr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</w:t>
      </w:r>
      <w:r w:rsidRPr="003855B9">
        <w:rPr>
          <w:sz w:val="32"/>
          <w:szCs w:val="32"/>
          <w:vertAlign w:val="superscript"/>
        </w:rPr>
        <w:t>наименование  органа    выдавшего  разрешение (продление разрешения)   на  строительство</w:t>
      </w:r>
    </w:p>
    <w:p w:rsidR="00082E59" w:rsidRDefault="00082E59" w:rsidP="00724336">
      <w:pPr>
        <w:jc w:val="both"/>
        <w:rPr>
          <w:sz w:val="16"/>
          <w:szCs w:val="16"/>
        </w:rPr>
      </w:pPr>
      <w:r>
        <w:t>- разрешение на строительство объекта  продлено ______________ до ________________</w:t>
      </w:r>
    </w:p>
    <w:p w:rsidR="00082E59" w:rsidRDefault="00082E59" w:rsidP="00724336">
      <w:pPr>
        <w:rPr>
          <w:sz w:val="32"/>
          <w:szCs w:val="32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32"/>
          <w:szCs w:val="32"/>
          <w:vertAlign w:val="superscript"/>
        </w:rPr>
        <w:t>дата продления разрешения, срок действия разрешения</w:t>
      </w:r>
      <w:r w:rsidRPr="003855B9">
        <w:rPr>
          <w:sz w:val="32"/>
          <w:szCs w:val="32"/>
          <w:vertAlign w:val="superscript"/>
        </w:rPr>
        <w:t xml:space="preserve"> </w:t>
      </w:r>
    </w:p>
    <w:p w:rsidR="00082E59" w:rsidRDefault="00082E59" w:rsidP="007243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82E59" w:rsidRDefault="00082E59" w:rsidP="00724336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</w:t>
      </w:r>
      <w:r w:rsidRPr="003855B9">
        <w:rPr>
          <w:sz w:val="32"/>
          <w:szCs w:val="32"/>
          <w:vertAlign w:val="superscript"/>
        </w:rPr>
        <w:t xml:space="preserve">наименование  органа    </w:t>
      </w:r>
      <w:r>
        <w:rPr>
          <w:sz w:val="32"/>
          <w:szCs w:val="32"/>
          <w:vertAlign w:val="superscript"/>
        </w:rPr>
        <w:t xml:space="preserve">продлившего </w:t>
      </w:r>
      <w:r w:rsidRPr="003855B9">
        <w:rPr>
          <w:sz w:val="32"/>
          <w:szCs w:val="32"/>
          <w:vertAlign w:val="superscript"/>
        </w:rPr>
        <w:t xml:space="preserve">  разрешение на  строительство</w:t>
      </w:r>
    </w:p>
    <w:p w:rsidR="00082E59" w:rsidRPr="003855B9" w:rsidRDefault="00082E59" w:rsidP="00724336">
      <w:pPr>
        <w:rPr>
          <w:sz w:val="16"/>
          <w:szCs w:val="16"/>
        </w:rPr>
      </w:pPr>
      <w:r w:rsidRPr="003855B9">
        <w:rPr>
          <w:sz w:val="32"/>
          <w:szCs w:val="32"/>
          <w:vertAlign w:val="superscript"/>
        </w:rPr>
        <w:t xml:space="preserve"> </w:t>
      </w:r>
    </w:p>
    <w:p w:rsidR="00082E59" w:rsidRDefault="00082E59" w:rsidP="00724336">
      <w:r>
        <w:t>- п</w:t>
      </w:r>
      <w:r w:rsidRPr="002C6FAA">
        <w:t>редставителем</w:t>
      </w:r>
      <w:r>
        <w:t xml:space="preserve"> во взаимоотношениях с уполномоченным органом на выдачу разрешения на строительство определен _________________________________________</w:t>
      </w:r>
    </w:p>
    <w:p w:rsidR="00082E59" w:rsidRPr="00720C10" w:rsidRDefault="00082E59" w:rsidP="00724336">
      <w:pPr>
        <w:jc w:val="both"/>
        <w:rPr>
          <w:sz w:val="28"/>
          <w:szCs w:val="28"/>
          <w:vertAlign w:val="superscript"/>
        </w:rPr>
      </w:pPr>
      <w:r>
        <w:t xml:space="preserve">                                                                                      </w:t>
      </w:r>
      <w:r w:rsidRPr="00720C10">
        <w:rPr>
          <w:sz w:val="28"/>
          <w:szCs w:val="28"/>
          <w:vertAlign w:val="superscript"/>
        </w:rPr>
        <w:t xml:space="preserve">ФИО, </w:t>
      </w:r>
      <w:r w:rsidRPr="00720C10">
        <w:rPr>
          <w:sz w:val="28"/>
          <w:szCs w:val="28"/>
        </w:rPr>
        <w:t xml:space="preserve"> </w:t>
      </w:r>
      <w:r w:rsidRPr="00720C10">
        <w:rPr>
          <w:sz w:val="28"/>
          <w:szCs w:val="28"/>
          <w:vertAlign w:val="superscript"/>
        </w:rPr>
        <w:t>должность,  номер  телефона</w:t>
      </w:r>
    </w:p>
    <w:p w:rsidR="00082E59" w:rsidRDefault="00082E59" w:rsidP="007243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082E59" w:rsidRDefault="00082E59" w:rsidP="00724336">
      <w:pPr>
        <w:jc w:val="both"/>
      </w:pPr>
      <w:r>
        <w:t xml:space="preserve">                                                                     </w:t>
      </w:r>
      <w:r>
        <w:rPr>
          <w:sz w:val="28"/>
          <w:szCs w:val="28"/>
          <w:vertAlign w:val="superscript"/>
        </w:rPr>
        <w:t>реквизиты доверенности</w:t>
      </w:r>
    </w:p>
    <w:p w:rsidR="00082E59" w:rsidRPr="00CF5FC4" w:rsidRDefault="00082E59" w:rsidP="00724336">
      <w:pPr>
        <w:jc w:val="both"/>
        <w:rPr>
          <w:vertAlign w:val="superscript"/>
        </w:rPr>
      </w:pPr>
      <w:r w:rsidRPr="004355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t>р</w:t>
      </w:r>
      <w:r w:rsidRPr="00CF5FC4">
        <w:t>азрешение направить по почте</w:t>
      </w:r>
      <w:r>
        <w:t xml:space="preserve"> </w:t>
      </w:r>
      <w:r w:rsidRPr="00CF5FC4">
        <w:rPr>
          <w:u w:val="single"/>
        </w:rPr>
        <w:t xml:space="preserve">  </w:t>
      </w:r>
      <w:r>
        <w:rPr>
          <w:u w:val="single"/>
        </w:rPr>
        <w:t xml:space="preserve">     </w:t>
      </w:r>
      <w:r w:rsidRPr="00CF5FC4">
        <w:rPr>
          <w:u w:val="single"/>
        </w:rPr>
        <w:t xml:space="preserve">да, </w:t>
      </w:r>
      <w:r>
        <w:rPr>
          <w:u w:val="single"/>
        </w:rPr>
        <w:t xml:space="preserve">  </w:t>
      </w:r>
      <w:r w:rsidRPr="00CF5FC4">
        <w:rPr>
          <w:u w:val="single"/>
        </w:rPr>
        <w:t xml:space="preserve"> не</w:t>
      </w:r>
      <w:r>
        <w:rPr>
          <w:u w:val="single"/>
        </w:rPr>
        <w:t xml:space="preserve">т            </w:t>
      </w:r>
      <w:r w:rsidRPr="00720C10">
        <w:rPr>
          <w:sz w:val="20"/>
          <w:szCs w:val="20"/>
          <w:u w:val="single"/>
        </w:rPr>
        <w:t>(ненужное зачеркнуть)</w:t>
      </w:r>
      <w:r>
        <w:rPr>
          <w:sz w:val="20"/>
          <w:szCs w:val="20"/>
          <w:u w:val="single"/>
        </w:rPr>
        <w:t>.</w:t>
      </w:r>
      <w:r>
        <w:rPr>
          <w:u w:val="single"/>
        </w:rPr>
        <w:t xml:space="preserve">    </w:t>
      </w:r>
      <w:r>
        <w:rPr>
          <w:vertAlign w:val="superscript"/>
        </w:rPr>
        <w:t xml:space="preserve">                                                                                </w:t>
      </w:r>
    </w:p>
    <w:p w:rsidR="00082E59" w:rsidRDefault="00082E59" w:rsidP="00724336">
      <w:pPr>
        <w:jc w:val="both"/>
      </w:pPr>
      <w:r>
        <w:t xml:space="preserve">   почтовый адрес для направления разрешения: ___________________________________</w:t>
      </w:r>
    </w:p>
    <w:p w:rsidR="00082E59" w:rsidRDefault="00082E59" w:rsidP="00724336">
      <w:r>
        <w:t>_____________________________________________________________________________</w:t>
      </w:r>
    </w:p>
    <w:p w:rsidR="00082E59" w:rsidRDefault="00082E59" w:rsidP="00724336"/>
    <w:p w:rsidR="00082E59" w:rsidRDefault="00082E59" w:rsidP="00724336">
      <w:r>
        <w:t>- Основные показатели объекта</w:t>
      </w:r>
    </w:p>
    <w:p w:rsidR="00082E59" w:rsidRDefault="00082E59" w:rsidP="007243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1366"/>
        <w:gridCol w:w="1354"/>
        <w:gridCol w:w="1441"/>
      </w:tblGrid>
      <w:tr w:rsidR="00082E59" w:rsidTr="00EE66C3">
        <w:tc>
          <w:tcPr>
            <w:tcW w:w="5409" w:type="dxa"/>
          </w:tcPr>
          <w:p w:rsidR="00082E59" w:rsidRDefault="00082E59" w:rsidP="00EE66C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Единица</w:t>
            </w:r>
          </w:p>
          <w:p w:rsidR="00082E59" w:rsidRDefault="00082E59" w:rsidP="00EE66C3">
            <w:pPr>
              <w:jc w:val="center"/>
            </w:pPr>
            <w:r>
              <w:t>измерения</w:t>
            </w:r>
          </w:p>
        </w:tc>
        <w:tc>
          <w:tcPr>
            <w:tcW w:w="1354" w:type="dxa"/>
          </w:tcPr>
          <w:p w:rsidR="00082E59" w:rsidRDefault="00082E59" w:rsidP="00EE66C3">
            <w:pPr>
              <w:jc w:val="center"/>
            </w:pPr>
            <w:r>
              <w:t xml:space="preserve">По </w:t>
            </w:r>
          </w:p>
          <w:p w:rsidR="00082E59" w:rsidRDefault="00082E59" w:rsidP="00EE66C3">
            <w:pPr>
              <w:jc w:val="center"/>
            </w:pPr>
            <w:r>
              <w:t>проекту</w:t>
            </w:r>
          </w:p>
        </w:tc>
        <w:tc>
          <w:tcPr>
            <w:tcW w:w="1441" w:type="dxa"/>
          </w:tcPr>
          <w:p w:rsidR="00082E59" w:rsidRDefault="00082E59" w:rsidP="00EE66C3">
            <w:pPr>
              <w:jc w:val="center"/>
            </w:pPr>
            <w:r>
              <w:t>Фактически</w:t>
            </w:r>
          </w:p>
        </w:tc>
      </w:tr>
      <w:tr w:rsidR="00082E59" w:rsidTr="00EE66C3">
        <w:tc>
          <w:tcPr>
            <w:tcW w:w="9570" w:type="dxa"/>
            <w:gridSpan w:val="4"/>
          </w:tcPr>
          <w:p w:rsidR="00082E59" w:rsidRPr="00447C5E" w:rsidRDefault="00082E59" w:rsidP="00EE66C3">
            <w:pPr>
              <w:jc w:val="center"/>
              <w:rPr>
                <w:b/>
                <w:sz w:val="20"/>
                <w:szCs w:val="20"/>
              </w:rPr>
            </w:pPr>
            <w:r w:rsidRPr="00447C5E">
              <w:rPr>
                <w:b/>
                <w:sz w:val="20"/>
                <w:szCs w:val="20"/>
                <w:lang w:val="en-US"/>
              </w:rPr>
              <w:t>I</w:t>
            </w:r>
            <w:r w:rsidRPr="00447C5E">
              <w:rPr>
                <w:b/>
                <w:sz w:val="20"/>
                <w:szCs w:val="20"/>
              </w:rPr>
              <w:t>. Общие показатели вводимого в эксплуатацию объекта</w:t>
            </w:r>
          </w:p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Строительный объём – всего</w:t>
            </w:r>
          </w:p>
        </w:tc>
        <w:tc>
          <w:tcPr>
            <w:tcW w:w="1366" w:type="dxa"/>
          </w:tcPr>
          <w:p w:rsidR="00082E59" w:rsidRPr="00447C5E" w:rsidRDefault="00082E59" w:rsidP="00EE66C3">
            <w:pPr>
              <w:jc w:val="center"/>
              <w:rPr>
                <w:vertAlign w:val="superscript"/>
              </w:rPr>
            </w:pPr>
            <w:r>
              <w:t>м</w:t>
            </w:r>
            <w:r w:rsidRPr="00447C5E">
              <w:rPr>
                <w:vertAlign w:val="superscript"/>
              </w:rPr>
              <w:t>3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 xml:space="preserve">                     - в том числе надземной части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м</w:t>
            </w:r>
            <w:r w:rsidRPr="00447C5E">
              <w:rPr>
                <w:vertAlign w:val="superscript"/>
              </w:rPr>
              <w:t>3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Общая площадь</w:t>
            </w:r>
          </w:p>
        </w:tc>
        <w:tc>
          <w:tcPr>
            <w:tcW w:w="1366" w:type="dxa"/>
          </w:tcPr>
          <w:p w:rsidR="00082E59" w:rsidRPr="00447C5E" w:rsidRDefault="00082E59" w:rsidP="00EE66C3">
            <w:pPr>
              <w:jc w:val="center"/>
              <w:rPr>
                <w:vertAlign w:val="superscript"/>
              </w:rPr>
            </w:pPr>
            <w:r>
              <w:t>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Площадь встроено – пристроенных помещений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Количество зданий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штук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9570" w:type="dxa"/>
            <w:gridSpan w:val="4"/>
          </w:tcPr>
          <w:p w:rsidR="00082E59" w:rsidRPr="00447C5E" w:rsidRDefault="00082E59" w:rsidP="00EE66C3">
            <w:pPr>
              <w:jc w:val="center"/>
              <w:rPr>
                <w:b/>
                <w:sz w:val="20"/>
                <w:szCs w:val="20"/>
              </w:rPr>
            </w:pPr>
            <w:r w:rsidRPr="00447C5E">
              <w:rPr>
                <w:b/>
                <w:sz w:val="20"/>
                <w:szCs w:val="20"/>
                <w:lang w:val="en-US"/>
              </w:rPr>
              <w:t>II</w:t>
            </w:r>
            <w:r w:rsidRPr="00447C5E">
              <w:rPr>
                <w:b/>
                <w:sz w:val="20"/>
                <w:szCs w:val="20"/>
              </w:rPr>
              <w:t>. Нежилые объекты</w:t>
            </w:r>
          </w:p>
          <w:p w:rsidR="00082E59" w:rsidRPr="00447C5E" w:rsidRDefault="00082E59" w:rsidP="00EE66C3">
            <w:pPr>
              <w:jc w:val="center"/>
              <w:rPr>
                <w:i/>
              </w:rPr>
            </w:pPr>
            <w:r w:rsidRPr="00447C5E">
              <w:rPr>
                <w:i/>
              </w:rPr>
              <w:t>Объекты непроизводственного назначения</w:t>
            </w:r>
          </w:p>
          <w:p w:rsidR="00082E59" w:rsidRPr="00447C5E" w:rsidRDefault="00082E59" w:rsidP="00EE66C3">
            <w:pPr>
              <w:jc w:val="center"/>
              <w:rPr>
                <w:i/>
              </w:rPr>
            </w:pPr>
            <w:r w:rsidRPr="00447C5E">
              <w:rPr>
                <w:i/>
              </w:rPr>
              <w:t xml:space="preserve"> (школы, больницы, детские сады, объекты культуры, спорта и т. д.)</w:t>
            </w:r>
          </w:p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Количество мест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Количество посещений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Вместимость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Иные показатели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/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rPr>
          <w:trHeight w:val="170"/>
        </w:trPr>
        <w:tc>
          <w:tcPr>
            <w:tcW w:w="9570" w:type="dxa"/>
            <w:gridSpan w:val="4"/>
          </w:tcPr>
          <w:p w:rsidR="00082E59" w:rsidRPr="00447C5E" w:rsidRDefault="00082E59" w:rsidP="00EE66C3">
            <w:pPr>
              <w:jc w:val="center"/>
              <w:rPr>
                <w:i/>
              </w:rPr>
            </w:pPr>
            <w:r w:rsidRPr="00447C5E">
              <w:rPr>
                <w:i/>
              </w:rPr>
              <w:t>Объекты производственного назначения</w:t>
            </w:r>
          </w:p>
        </w:tc>
      </w:tr>
      <w:tr w:rsidR="00082E59" w:rsidTr="00EE66C3">
        <w:tc>
          <w:tcPr>
            <w:tcW w:w="5409" w:type="dxa"/>
          </w:tcPr>
          <w:p w:rsidR="00082E59" w:rsidRDefault="00082E59" w:rsidP="00EE66C3">
            <w:r w:rsidRPr="00B70C30">
              <w:t>Мощность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 w:rsidRPr="00B70C30">
              <w:t>Производительность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 w:rsidRPr="00B70C30">
              <w:t>Протяжённость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 w:rsidRPr="00B70C30">
              <w:t>Иные показатели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/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Материалы фундаментов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 w:rsidRPr="00B70C30">
              <w:t>Материал</w:t>
            </w:r>
            <w:r>
              <w:t>ы</w:t>
            </w:r>
            <w:r w:rsidRPr="00B70C30">
              <w:t xml:space="preserve"> стен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Материалы перекрытий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Материалы кровли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9570" w:type="dxa"/>
            <w:gridSpan w:val="4"/>
          </w:tcPr>
          <w:p w:rsidR="00082E59" w:rsidRPr="00447C5E" w:rsidRDefault="00082E59" w:rsidP="00EE66C3">
            <w:pPr>
              <w:jc w:val="center"/>
              <w:rPr>
                <w:b/>
                <w:sz w:val="20"/>
                <w:szCs w:val="20"/>
              </w:rPr>
            </w:pPr>
            <w:r w:rsidRPr="00447C5E">
              <w:rPr>
                <w:b/>
                <w:sz w:val="20"/>
                <w:szCs w:val="20"/>
                <w:lang w:val="en-US"/>
              </w:rPr>
              <w:t>III</w:t>
            </w:r>
            <w:r w:rsidRPr="00447C5E">
              <w:rPr>
                <w:b/>
                <w:sz w:val="20"/>
                <w:szCs w:val="20"/>
              </w:rPr>
              <w:t>. Объекты жилищного строительства</w:t>
            </w:r>
          </w:p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 xml:space="preserve">Общая площадь жилых помещений  (за исключе - нием балконов, лоджий, веранд и террас)   </w:t>
            </w:r>
            <w:r w:rsidRPr="00447C5E">
              <w:rPr>
                <w:vertAlign w:val="superscript"/>
              </w:rPr>
              <w:t xml:space="preserve"> 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Количество этажей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штук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Количество секций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секций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Количество квартир -  всего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 xml:space="preserve">                                  - в том числе: однокомнатные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 xml:space="preserve">                                  - двухкомнатные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 xml:space="preserve">                                  - трёхкомнатные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 xml:space="preserve">                                  - четырёхкомнатные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 xml:space="preserve">                                  - более чем    </w:t>
            </w:r>
          </w:p>
          <w:p w:rsidR="00082E59" w:rsidRDefault="00082E59" w:rsidP="00EE66C3">
            <w:r>
              <w:t xml:space="preserve">                                     четырёхкомнатные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Общая площадь жилых помещений  (с  учётом балконов, лоджий, веранд и террас)</w:t>
            </w:r>
          </w:p>
        </w:tc>
        <w:tc>
          <w:tcPr>
            <w:tcW w:w="1366" w:type="dxa"/>
          </w:tcPr>
          <w:p w:rsidR="00082E59" w:rsidRDefault="00082E59" w:rsidP="00EE66C3">
            <w:pPr>
              <w:jc w:val="center"/>
            </w:pPr>
            <w:r>
              <w:t>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Материалы фундаментов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 w:rsidRPr="00B70C30">
              <w:t>Материал</w:t>
            </w:r>
            <w:r>
              <w:t>ы</w:t>
            </w:r>
            <w:r w:rsidRPr="00B70C30">
              <w:t xml:space="preserve"> стен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Материалы перекрытий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>Материалы кровли</w:t>
            </w:r>
          </w:p>
        </w:tc>
        <w:tc>
          <w:tcPr>
            <w:tcW w:w="1366" w:type="dxa"/>
          </w:tcPr>
          <w:p w:rsidR="00082E59" w:rsidRDefault="00082E59" w:rsidP="00EE66C3"/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9570" w:type="dxa"/>
            <w:gridSpan w:val="4"/>
          </w:tcPr>
          <w:p w:rsidR="00082E59" w:rsidRPr="00447C5E" w:rsidRDefault="00082E59" w:rsidP="00EE66C3">
            <w:pPr>
              <w:jc w:val="center"/>
              <w:rPr>
                <w:b/>
                <w:sz w:val="20"/>
                <w:szCs w:val="20"/>
              </w:rPr>
            </w:pPr>
            <w:r w:rsidRPr="00447C5E">
              <w:rPr>
                <w:b/>
                <w:sz w:val="20"/>
                <w:szCs w:val="20"/>
                <w:lang w:val="en-US"/>
              </w:rPr>
              <w:t>IV</w:t>
            </w:r>
            <w:r w:rsidRPr="00447C5E">
              <w:rPr>
                <w:b/>
                <w:sz w:val="20"/>
                <w:szCs w:val="20"/>
              </w:rPr>
              <w:t>. Стоимость строительства</w:t>
            </w:r>
          </w:p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 xml:space="preserve">Стоимость строительства объекта </w:t>
            </w:r>
            <w:r w:rsidRPr="00C576E6">
              <w:t xml:space="preserve">- </w:t>
            </w:r>
            <w:r>
              <w:t>всего</w:t>
            </w:r>
          </w:p>
        </w:tc>
        <w:tc>
          <w:tcPr>
            <w:tcW w:w="1366" w:type="dxa"/>
          </w:tcPr>
          <w:p w:rsidR="00082E59" w:rsidRDefault="00082E59" w:rsidP="00EE66C3">
            <w:r>
              <w:t>тыс.рублей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  <w:tr w:rsidR="00082E59" w:rsidTr="00EE66C3">
        <w:tc>
          <w:tcPr>
            <w:tcW w:w="5409" w:type="dxa"/>
          </w:tcPr>
          <w:p w:rsidR="00082E59" w:rsidRDefault="00082E59" w:rsidP="00EE66C3">
            <w:r>
              <w:t xml:space="preserve">        </w:t>
            </w:r>
            <w:r w:rsidRPr="00D26FD0">
              <w:t xml:space="preserve">  -</w:t>
            </w:r>
            <w:r>
              <w:t xml:space="preserve"> в том числе строительно-монтажных работ</w:t>
            </w:r>
          </w:p>
        </w:tc>
        <w:tc>
          <w:tcPr>
            <w:tcW w:w="1366" w:type="dxa"/>
          </w:tcPr>
          <w:p w:rsidR="00082E59" w:rsidRDefault="00082E59" w:rsidP="00EE66C3">
            <w:r>
              <w:t>тыс.рублей</w:t>
            </w:r>
          </w:p>
        </w:tc>
        <w:tc>
          <w:tcPr>
            <w:tcW w:w="1354" w:type="dxa"/>
          </w:tcPr>
          <w:p w:rsidR="00082E59" w:rsidRDefault="00082E59" w:rsidP="00EE66C3"/>
        </w:tc>
        <w:tc>
          <w:tcPr>
            <w:tcW w:w="1441" w:type="dxa"/>
          </w:tcPr>
          <w:p w:rsidR="00082E59" w:rsidRDefault="00082E59" w:rsidP="00EE66C3"/>
        </w:tc>
      </w:tr>
    </w:tbl>
    <w:p w:rsidR="00082E59" w:rsidRDefault="00082E59" w:rsidP="00724336">
      <w:pPr>
        <w:rPr>
          <w:sz w:val="16"/>
          <w:szCs w:val="16"/>
        </w:rPr>
      </w:pPr>
      <w:r w:rsidRPr="00435594">
        <w:rPr>
          <w:sz w:val="20"/>
          <w:szCs w:val="20"/>
        </w:rPr>
        <w:t xml:space="preserve">                     </w:t>
      </w:r>
      <w:r w:rsidRPr="0043559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</w:t>
      </w:r>
      <w:r w:rsidRPr="00435594">
        <w:rPr>
          <w:sz w:val="28"/>
          <w:szCs w:val="28"/>
        </w:rPr>
        <w:t xml:space="preserve">    </w:t>
      </w:r>
    </w:p>
    <w:p w:rsidR="00082E59" w:rsidRDefault="00082E59" w:rsidP="00724336">
      <w:pPr>
        <w:rPr>
          <w:sz w:val="28"/>
          <w:szCs w:val="28"/>
        </w:rPr>
      </w:pPr>
    </w:p>
    <w:p w:rsidR="00082E59" w:rsidRDefault="00082E59" w:rsidP="00724336">
      <w:pPr>
        <w:rPr>
          <w:sz w:val="28"/>
          <w:szCs w:val="28"/>
        </w:rPr>
      </w:pPr>
      <w:r>
        <w:rPr>
          <w:sz w:val="28"/>
          <w:szCs w:val="28"/>
        </w:rPr>
        <w:t>С настоящим заявлением прилагаю следующие документы (сведения о документах):</w:t>
      </w:r>
    </w:p>
    <w:p w:rsidR="00082E59" w:rsidRDefault="00082E59" w:rsidP="00724336">
      <w:pPr>
        <w:rPr>
          <w:sz w:val="36"/>
          <w:szCs w:val="36"/>
        </w:rPr>
      </w:pPr>
      <w:r>
        <w:t>1.</w:t>
      </w:r>
      <w:r>
        <w:rPr>
          <w:sz w:val="36"/>
          <w:szCs w:val="36"/>
        </w:rPr>
        <w:t>_________</w:t>
      </w:r>
      <w:r w:rsidRPr="003855B9">
        <w:rPr>
          <w:sz w:val="36"/>
          <w:szCs w:val="36"/>
        </w:rPr>
        <w:t>_________________________________________</w:t>
      </w:r>
      <w:r w:rsidRPr="003855B9">
        <w:t xml:space="preserve"> </w:t>
      </w:r>
      <w:r>
        <w:t>2.</w:t>
      </w:r>
      <w:r>
        <w:rPr>
          <w:sz w:val="36"/>
          <w:szCs w:val="36"/>
        </w:rPr>
        <w:t xml:space="preserve">____________ _____________________________________   </w:t>
      </w:r>
      <w:r>
        <w:t>3.</w:t>
      </w:r>
      <w:r w:rsidRPr="003855B9">
        <w:rPr>
          <w:sz w:val="36"/>
          <w:szCs w:val="36"/>
        </w:rPr>
        <w:t>____________________________</w:t>
      </w:r>
      <w:r>
        <w:rPr>
          <w:sz w:val="36"/>
          <w:szCs w:val="36"/>
        </w:rPr>
        <w:t>_</w:t>
      </w:r>
      <w:r w:rsidRPr="003855B9">
        <w:rPr>
          <w:sz w:val="36"/>
          <w:szCs w:val="36"/>
        </w:rPr>
        <w:t>_____________________</w:t>
      </w:r>
      <w:r w:rsidRPr="003855B9">
        <w:t xml:space="preserve"> </w:t>
      </w:r>
      <w:r>
        <w:t>4.</w:t>
      </w:r>
      <w:r w:rsidRPr="003855B9">
        <w:rPr>
          <w:sz w:val="36"/>
          <w:szCs w:val="36"/>
        </w:rPr>
        <w:t>__________________________________________________</w:t>
      </w:r>
    </w:p>
    <w:p w:rsidR="00082E59" w:rsidRDefault="00082E59" w:rsidP="00724336">
      <w:pPr>
        <w:rPr>
          <w:sz w:val="36"/>
          <w:szCs w:val="36"/>
        </w:rPr>
      </w:pPr>
      <w:r>
        <w:t>5.</w:t>
      </w:r>
      <w:r w:rsidRPr="003855B9">
        <w:rPr>
          <w:sz w:val="36"/>
          <w:szCs w:val="36"/>
        </w:rPr>
        <w:t>__________________________________________________</w:t>
      </w:r>
    </w:p>
    <w:p w:rsidR="00082E59" w:rsidRDefault="00082E59" w:rsidP="00724336">
      <w:pPr>
        <w:rPr>
          <w:sz w:val="36"/>
          <w:szCs w:val="36"/>
        </w:rPr>
      </w:pPr>
      <w:r>
        <w:t>6.</w:t>
      </w:r>
      <w:r w:rsidRPr="003855B9">
        <w:rPr>
          <w:sz w:val="36"/>
          <w:szCs w:val="36"/>
        </w:rPr>
        <w:t>__________________________________________________</w:t>
      </w:r>
      <w:r w:rsidRPr="003855B9">
        <w:t xml:space="preserve"> </w:t>
      </w:r>
      <w:r>
        <w:t>7.</w:t>
      </w:r>
      <w:r w:rsidRPr="003855B9">
        <w:rPr>
          <w:sz w:val="36"/>
          <w:szCs w:val="36"/>
        </w:rPr>
        <w:t>__________________________________________________</w:t>
      </w:r>
    </w:p>
    <w:p w:rsidR="00082E59" w:rsidRDefault="00082E59" w:rsidP="00724336">
      <w:pPr>
        <w:rPr>
          <w:sz w:val="36"/>
          <w:szCs w:val="36"/>
        </w:rPr>
      </w:pPr>
      <w:r>
        <w:t>8.</w:t>
      </w:r>
      <w:r w:rsidRPr="003855B9">
        <w:rPr>
          <w:sz w:val="36"/>
          <w:szCs w:val="36"/>
        </w:rPr>
        <w:t>__________________________________________________</w:t>
      </w:r>
    </w:p>
    <w:p w:rsidR="00082E59" w:rsidRDefault="00082E59" w:rsidP="00724336">
      <w:pPr>
        <w:rPr>
          <w:sz w:val="36"/>
          <w:szCs w:val="36"/>
        </w:rPr>
      </w:pPr>
      <w:r>
        <w:t>9.</w:t>
      </w:r>
      <w:r w:rsidRPr="003855B9">
        <w:rPr>
          <w:sz w:val="36"/>
          <w:szCs w:val="36"/>
        </w:rPr>
        <w:t>__________________________________________________</w:t>
      </w:r>
    </w:p>
    <w:p w:rsidR="00082E59" w:rsidRDefault="00082E59" w:rsidP="00724336">
      <w:pPr>
        <w:rPr>
          <w:sz w:val="36"/>
          <w:szCs w:val="36"/>
        </w:rPr>
      </w:pPr>
      <w:r>
        <w:t>10.</w:t>
      </w:r>
      <w:r w:rsidRPr="003855B9">
        <w:rPr>
          <w:sz w:val="36"/>
          <w:szCs w:val="36"/>
        </w:rPr>
        <w:t>____________________</w:t>
      </w:r>
      <w:r>
        <w:rPr>
          <w:sz w:val="36"/>
          <w:szCs w:val="36"/>
        </w:rPr>
        <w:t>______________________________</w:t>
      </w:r>
    </w:p>
    <w:p w:rsidR="00082E59" w:rsidRDefault="00082E59" w:rsidP="00724336">
      <w:pPr>
        <w:rPr>
          <w:sz w:val="28"/>
          <w:szCs w:val="28"/>
        </w:rPr>
      </w:pPr>
    </w:p>
    <w:p w:rsidR="00082E59" w:rsidRDefault="00082E59" w:rsidP="00724336">
      <w:pPr>
        <w:rPr>
          <w:sz w:val="28"/>
          <w:szCs w:val="28"/>
        </w:rPr>
      </w:pPr>
    </w:p>
    <w:p w:rsidR="00082E59" w:rsidRDefault="00082E59" w:rsidP="00724336">
      <w:pPr>
        <w:rPr>
          <w:sz w:val="28"/>
          <w:szCs w:val="28"/>
        </w:rPr>
      </w:pPr>
    </w:p>
    <w:p w:rsidR="00082E59" w:rsidRPr="005C11C7" w:rsidRDefault="00082E59" w:rsidP="00724336">
      <w:pPr>
        <w:pStyle w:val="HTMLPreformatte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1C7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11C7">
        <w:rPr>
          <w:rFonts w:ascii="Times New Roman" w:hAnsi="Times New Roman" w:cs="Times New Roman"/>
          <w:sz w:val="28"/>
          <w:szCs w:val="28"/>
        </w:rPr>
        <w:t>_»_____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11C7">
        <w:rPr>
          <w:rFonts w:ascii="Times New Roman" w:hAnsi="Times New Roman" w:cs="Times New Roman"/>
          <w:sz w:val="28"/>
          <w:szCs w:val="28"/>
        </w:rPr>
        <w:t>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11C7">
        <w:rPr>
          <w:rFonts w:ascii="Times New Roman" w:hAnsi="Times New Roman" w:cs="Times New Roman"/>
          <w:sz w:val="28"/>
          <w:szCs w:val="28"/>
        </w:rPr>
        <w:t>__г</w:t>
      </w:r>
      <w:r w:rsidRPr="005C11C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82E59" w:rsidRPr="005C11C7" w:rsidRDefault="00082E59" w:rsidP="00724336">
      <w:pPr>
        <w:pStyle w:val="HTMLPreformatte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2E59" w:rsidRPr="005C11C7" w:rsidRDefault="00082E59" w:rsidP="00724336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 w:rsidRPr="005C11C7">
        <w:rPr>
          <w:rFonts w:ascii="Times New Roman" w:hAnsi="Times New Roman" w:cs="Times New Roman"/>
          <w:sz w:val="28"/>
          <w:szCs w:val="28"/>
        </w:rPr>
        <w:t>__________________________       _________</w:t>
      </w:r>
      <w:r>
        <w:rPr>
          <w:rFonts w:ascii="Times New Roman" w:hAnsi="Times New Roman" w:cs="Times New Roman"/>
          <w:sz w:val="28"/>
          <w:szCs w:val="28"/>
        </w:rPr>
        <w:t>_____    _______________</w:t>
      </w:r>
      <w:r w:rsidRPr="005C11C7">
        <w:rPr>
          <w:rFonts w:ascii="Times New Roman" w:hAnsi="Times New Roman" w:cs="Times New Roman"/>
          <w:sz w:val="28"/>
          <w:szCs w:val="28"/>
        </w:rPr>
        <w:t xml:space="preserve">_____                         </w:t>
      </w:r>
    </w:p>
    <w:p w:rsidR="00082E59" w:rsidRPr="005C11C7" w:rsidRDefault="00082E59" w:rsidP="00724336">
      <w:pPr>
        <w:pStyle w:val="HTMLPreformatted"/>
        <w:ind w:left="0"/>
        <w:rPr>
          <w:rFonts w:ascii="Times New Roman" w:hAnsi="Times New Roman" w:cs="Times New Roman"/>
        </w:rPr>
      </w:pPr>
      <w:r w:rsidRPr="005C11C7">
        <w:rPr>
          <w:rFonts w:ascii="Times New Roman" w:hAnsi="Times New Roman" w:cs="Times New Roman"/>
        </w:rPr>
        <w:t xml:space="preserve">Застройщик или законный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C11C7">
        <w:rPr>
          <w:rFonts w:ascii="Times New Roman" w:hAnsi="Times New Roman" w:cs="Times New Roman"/>
        </w:rPr>
        <w:t xml:space="preserve">   подпись</w:t>
      </w:r>
      <w:r>
        <w:rPr>
          <w:rFonts w:ascii="Times New Roman" w:hAnsi="Times New Roman" w:cs="Times New Roman"/>
        </w:rPr>
        <w:t>, МП</w:t>
      </w:r>
      <w:r w:rsidRPr="005C11C7">
        <w:rPr>
          <w:rFonts w:ascii="Times New Roman" w:hAnsi="Times New Roman" w:cs="Times New Roman"/>
        </w:rPr>
        <w:t xml:space="preserve">                           расшифровка подписи                                                 </w:t>
      </w:r>
    </w:p>
    <w:p w:rsidR="00082E59" w:rsidRDefault="00082E59" w:rsidP="00724336">
      <w:pPr>
        <w:pStyle w:val="HTMLPreformatted"/>
        <w:ind w:left="0"/>
        <w:rPr>
          <w:rFonts w:ascii="Times New Roman" w:hAnsi="Times New Roman" w:cs="Times New Roman"/>
        </w:rPr>
      </w:pPr>
      <w:r w:rsidRPr="005C11C7">
        <w:rPr>
          <w:rFonts w:ascii="Times New Roman" w:hAnsi="Times New Roman" w:cs="Times New Roman"/>
        </w:rPr>
        <w:t xml:space="preserve">представитель  Застройщика </w:t>
      </w:r>
    </w:p>
    <w:p w:rsidR="00082E59" w:rsidRDefault="00082E59" w:rsidP="00724336">
      <w:pPr>
        <w:pStyle w:val="HTMLPreformatted"/>
        <w:ind w:left="0"/>
        <w:rPr>
          <w:rFonts w:ascii="Times New Roman" w:hAnsi="Times New Roman" w:cs="Times New Roman"/>
        </w:rPr>
      </w:pPr>
    </w:p>
    <w:p w:rsidR="00082E59" w:rsidRDefault="00082E59" w:rsidP="00724336">
      <w:pPr>
        <w:pStyle w:val="HTMLPreformatted"/>
        <w:ind w:left="0"/>
        <w:rPr>
          <w:rFonts w:ascii="Times New Roman" w:hAnsi="Times New Roman" w:cs="Times New Roman"/>
        </w:rPr>
      </w:pPr>
    </w:p>
    <w:p w:rsidR="00082E59" w:rsidRDefault="00082E59" w:rsidP="00724336">
      <w:pPr>
        <w:pStyle w:val="HTMLPreformatted"/>
        <w:ind w:left="0"/>
        <w:rPr>
          <w:rFonts w:ascii="Times New Roman" w:hAnsi="Times New Roman" w:cs="Times New Roman"/>
        </w:rPr>
      </w:pPr>
    </w:p>
    <w:p w:rsidR="00082E59" w:rsidRPr="00AF5BAC" w:rsidRDefault="00082E59" w:rsidP="00724336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  <w:r w:rsidRPr="00AF5BAC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________________</w:t>
      </w:r>
    </w:p>
    <w:p w:rsidR="00082E59" w:rsidRPr="00AF5BAC" w:rsidRDefault="00082E59" w:rsidP="00724336"/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Default="00082E59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E59" w:rsidRPr="00175291" w:rsidRDefault="00082E59" w:rsidP="00A463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E59" w:rsidRPr="00175291" w:rsidRDefault="00082E59" w:rsidP="00AF5B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40FF">
        <w:rPr>
          <w:rFonts w:ascii="Times New Roman" w:hAnsi="Times New Roman" w:cs="Times New Roman"/>
          <w:i/>
          <w:sz w:val="28"/>
          <w:szCs w:val="28"/>
          <w:u w:val="single"/>
        </w:rPr>
        <w:t>Приложение  2</w:t>
      </w:r>
    </w:p>
    <w:p w:rsidR="00082E59" w:rsidRPr="00175291" w:rsidRDefault="00082E59" w:rsidP="005A75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2E59" w:rsidRPr="004C74D2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D2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082E59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D2">
        <w:rPr>
          <w:rFonts w:ascii="Times New Roman" w:hAnsi="Times New Roman" w:cs="Times New Roman"/>
          <w:b/>
          <w:sz w:val="28"/>
          <w:szCs w:val="28"/>
        </w:rPr>
        <w:t xml:space="preserve">выполнения муниципальной услуги по выдаче разрешений </w:t>
      </w:r>
    </w:p>
    <w:p w:rsidR="00082E59" w:rsidRPr="004C74D2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D2">
        <w:rPr>
          <w:rFonts w:ascii="Times New Roman" w:hAnsi="Times New Roman" w:cs="Times New Roman"/>
          <w:b/>
          <w:sz w:val="28"/>
          <w:szCs w:val="28"/>
        </w:rPr>
        <w:t>ввод объекта в эксплуатацию</w:t>
      </w:r>
    </w:p>
    <w:p w:rsidR="00082E59" w:rsidRPr="00175291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E59" w:rsidRPr="00175291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082E59" w:rsidRPr="00175291" w:rsidTr="000F0073">
        <w:trPr>
          <w:trHeight w:val="776"/>
        </w:trPr>
        <w:tc>
          <w:tcPr>
            <w:tcW w:w="6062" w:type="dxa"/>
          </w:tcPr>
          <w:p w:rsidR="00082E59" w:rsidRPr="00175291" w:rsidRDefault="00082E59" w:rsidP="000F0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E59" w:rsidRPr="00175291" w:rsidRDefault="00082E59" w:rsidP="005525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91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</w:t>
            </w:r>
          </w:p>
          <w:p w:rsidR="00082E59" w:rsidRPr="00175291" w:rsidRDefault="00082E59" w:rsidP="005525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E59" w:rsidRPr="00175291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3" style="position:absolute;left:0;text-align:left;z-index:251654656;mso-position-horizontal-relative:text;mso-position-vertical-relative:text" from="148.5pt,2pt" to="148.5pt,27.05pt">
            <v:stroke endarrow="block"/>
          </v:line>
        </w:pict>
      </w:r>
    </w:p>
    <w:p w:rsidR="00082E59" w:rsidRPr="00175291" w:rsidRDefault="00082E59" w:rsidP="005A7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082E59" w:rsidRPr="00175291" w:rsidTr="000F0073">
        <w:trPr>
          <w:trHeight w:val="1007"/>
        </w:trPr>
        <w:tc>
          <w:tcPr>
            <w:tcW w:w="6062" w:type="dxa"/>
          </w:tcPr>
          <w:p w:rsidR="00082E59" w:rsidRPr="00175291" w:rsidRDefault="00082E59" w:rsidP="000F0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E59" w:rsidRPr="00175291" w:rsidRDefault="00082E59" w:rsidP="005525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9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заявления, осмотр объекта капитального строительства и принятие решения о выдаче разрешения </w:t>
            </w:r>
            <w:r w:rsidRPr="00175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ввод объекта в эксплуатацию</w:t>
            </w:r>
            <w:r w:rsidRPr="00175291">
              <w:rPr>
                <w:rFonts w:ascii="Times New Roman" w:hAnsi="Times New Roman" w:cs="Times New Roman"/>
                <w:sz w:val="28"/>
                <w:szCs w:val="28"/>
              </w:rPr>
              <w:t xml:space="preserve"> либо об отказе в выдаче разрешения</w:t>
            </w:r>
            <w:r w:rsidRPr="00175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ввод объекта в эксплуатацию</w:t>
            </w:r>
          </w:p>
          <w:p w:rsidR="00082E59" w:rsidRPr="00175291" w:rsidRDefault="00082E59" w:rsidP="005525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E59" w:rsidRPr="00175291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4" style="position:absolute;left:0;text-align:left;z-index:251653632;mso-position-horizontal-relative:text;mso-position-vertical-relative:text" from="148.5pt,2.7pt" to="148.5pt,56.25pt">
            <v:stroke endarrow="block"/>
          </v:line>
        </w:pict>
      </w:r>
    </w:p>
    <w:p w:rsidR="00082E59" w:rsidRPr="00175291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E59" w:rsidRPr="00175291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E59" w:rsidRPr="00175291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082E59" w:rsidRPr="00175291" w:rsidTr="000F0073">
        <w:tc>
          <w:tcPr>
            <w:tcW w:w="6204" w:type="dxa"/>
          </w:tcPr>
          <w:p w:rsidR="00082E59" w:rsidRPr="00175291" w:rsidRDefault="00082E59" w:rsidP="000F0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E59" w:rsidRPr="00175291" w:rsidRDefault="00082E59" w:rsidP="0055252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>направление (выдача) заявителю разрешения либо отказа в выдаче разрешения</w:t>
            </w:r>
          </w:p>
          <w:p w:rsidR="00082E59" w:rsidRPr="00175291" w:rsidRDefault="00082E59" w:rsidP="0055252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082E59" w:rsidRPr="00175291" w:rsidRDefault="00082E59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E59" w:rsidRPr="00175291" w:rsidRDefault="00082E59" w:rsidP="005A75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sectPr w:rsidR="00082E59" w:rsidRPr="00175291" w:rsidSect="00C863E6">
      <w:footerReference w:type="default" r:id="rId25"/>
      <w:pgSz w:w="11906" w:h="16838" w:code="9"/>
      <w:pgMar w:top="709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59" w:rsidRDefault="00082E59">
      <w:r>
        <w:separator/>
      </w:r>
    </w:p>
  </w:endnote>
  <w:endnote w:type="continuationSeparator" w:id="1">
    <w:p w:rsidR="00082E59" w:rsidRDefault="0008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59" w:rsidRDefault="00082E59" w:rsidP="00841B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2E59" w:rsidRDefault="00082E59" w:rsidP="00841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59" w:rsidRDefault="00082E59">
      <w:r>
        <w:separator/>
      </w:r>
    </w:p>
  </w:footnote>
  <w:footnote w:type="continuationSeparator" w:id="1">
    <w:p w:rsidR="00082E59" w:rsidRDefault="00082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03BD4"/>
    <w:rsid w:val="0000401E"/>
    <w:rsid w:val="00010ECC"/>
    <w:rsid w:val="00016547"/>
    <w:rsid w:val="0002454B"/>
    <w:rsid w:val="00030CFC"/>
    <w:rsid w:val="00034DE9"/>
    <w:rsid w:val="00035777"/>
    <w:rsid w:val="000358D9"/>
    <w:rsid w:val="00037482"/>
    <w:rsid w:val="0003783E"/>
    <w:rsid w:val="00044209"/>
    <w:rsid w:val="0005145A"/>
    <w:rsid w:val="00052F4C"/>
    <w:rsid w:val="00053F68"/>
    <w:rsid w:val="00057ECE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82E59"/>
    <w:rsid w:val="00090B70"/>
    <w:rsid w:val="00097AF7"/>
    <w:rsid w:val="000A0330"/>
    <w:rsid w:val="000A7BAF"/>
    <w:rsid w:val="000B1114"/>
    <w:rsid w:val="000B216B"/>
    <w:rsid w:val="000B6E45"/>
    <w:rsid w:val="000C1831"/>
    <w:rsid w:val="000E2376"/>
    <w:rsid w:val="000E4AE0"/>
    <w:rsid w:val="000E4F4B"/>
    <w:rsid w:val="000E5E87"/>
    <w:rsid w:val="000E785C"/>
    <w:rsid w:val="000E7D19"/>
    <w:rsid w:val="000F0073"/>
    <w:rsid w:val="000F4405"/>
    <w:rsid w:val="000F5E86"/>
    <w:rsid w:val="000F649F"/>
    <w:rsid w:val="000F691B"/>
    <w:rsid w:val="000F721A"/>
    <w:rsid w:val="0010092C"/>
    <w:rsid w:val="0010201E"/>
    <w:rsid w:val="001125E4"/>
    <w:rsid w:val="0011744C"/>
    <w:rsid w:val="0012077A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52AC4"/>
    <w:rsid w:val="0015790E"/>
    <w:rsid w:val="001604F8"/>
    <w:rsid w:val="00160EFB"/>
    <w:rsid w:val="00164E29"/>
    <w:rsid w:val="001743D0"/>
    <w:rsid w:val="00175291"/>
    <w:rsid w:val="0017613D"/>
    <w:rsid w:val="00177AC6"/>
    <w:rsid w:val="00180AD8"/>
    <w:rsid w:val="0018184A"/>
    <w:rsid w:val="00182BD6"/>
    <w:rsid w:val="0018383D"/>
    <w:rsid w:val="00191D6E"/>
    <w:rsid w:val="001939E3"/>
    <w:rsid w:val="00194594"/>
    <w:rsid w:val="001A029F"/>
    <w:rsid w:val="001A426D"/>
    <w:rsid w:val="001A4FEF"/>
    <w:rsid w:val="001B37B9"/>
    <w:rsid w:val="001B4787"/>
    <w:rsid w:val="001B7CD2"/>
    <w:rsid w:val="001C240D"/>
    <w:rsid w:val="001C3359"/>
    <w:rsid w:val="001C39E9"/>
    <w:rsid w:val="001C4679"/>
    <w:rsid w:val="001C5AE6"/>
    <w:rsid w:val="001D07CD"/>
    <w:rsid w:val="001D1C2B"/>
    <w:rsid w:val="001D1DDF"/>
    <w:rsid w:val="001D6743"/>
    <w:rsid w:val="001E482B"/>
    <w:rsid w:val="001F0F63"/>
    <w:rsid w:val="001F64E9"/>
    <w:rsid w:val="001F6880"/>
    <w:rsid w:val="002010D3"/>
    <w:rsid w:val="0021340C"/>
    <w:rsid w:val="00217393"/>
    <w:rsid w:val="00220610"/>
    <w:rsid w:val="00222E7A"/>
    <w:rsid w:val="00223420"/>
    <w:rsid w:val="00226C67"/>
    <w:rsid w:val="002305A8"/>
    <w:rsid w:val="0024662A"/>
    <w:rsid w:val="00246D97"/>
    <w:rsid w:val="00247FA3"/>
    <w:rsid w:val="00250DDE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08EE"/>
    <w:rsid w:val="0028280C"/>
    <w:rsid w:val="00285FD6"/>
    <w:rsid w:val="00287687"/>
    <w:rsid w:val="0028775E"/>
    <w:rsid w:val="0028792B"/>
    <w:rsid w:val="00287C7C"/>
    <w:rsid w:val="00292552"/>
    <w:rsid w:val="00294FC0"/>
    <w:rsid w:val="0029738D"/>
    <w:rsid w:val="002A2091"/>
    <w:rsid w:val="002A53FE"/>
    <w:rsid w:val="002A68EB"/>
    <w:rsid w:val="002B090A"/>
    <w:rsid w:val="002B2021"/>
    <w:rsid w:val="002B6AB7"/>
    <w:rsid w:val="002C0D97"/>
    <w:rsid w:val="002C6FAA"/>
    <w:rsid w:val="002C72BB"/>
    <w:rsid w:val="002D2C84"/>
    <w:rsid w:val="002D3CCD"/>
    <w:rsid w:val="002E00C7"/>
    <w:rsid w:val="002E4106"/>
    <w:rsid w:val="002E4DDF"/>
    <w:rsid w:val="002E55FE"/>
    <w:rsid w:val="002E6C73"/>
    <w:rsid w:val="002F1018"/>
    <w:rsid w:val="002F264D"/>
    <w:rsid w:val="002F3D0D"/>
    <w:rsid w:val="002F5BDC"/>
    <w:rsid w:val="002F7B67"/>
    <w:rsid w:val="0030279C"/>
    <w:rsid w:val="00303E83"/>
    <w:rsid w:val="003046E0"/>
    <w:rsid w:val="003070A4"/>
    <w:rsid w:val="00310881"/>
    <w:rsid w:val="00315DC4"/>
    <w:rsid w:val="00316356"/>
    <w:rsid w:val="00323469"/>
    <w:rsid w:val="00326443"/>
    <w:rsid w:val="00333922"/>
    <w:rsid w:val="0033628D"/>
    <w:rsid w:val="0034060A"/>
    <w:rsid w:val="00342C67"/>
    <w:rsid w:val="003443C6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211"/>
    <w:rsid w:val="00360860"/>
    <w:rsid w:val="00361397"/>
    <w:rsid w:val="00365875"/>
    <w:rsid w:val="00365A3F"/>
    <w:rsid w:val="0037196E"/>
    <w:rsid w:val="00376EC5"/>
    <w:rsid w:val="003852E0"/>
    <w:rsid w:val="003855B9"/>
    <w:rsid w:val="00395AC1"/>
    <w:rsid w:val="003A0533"/>
    <w:rsid w:val="003A0BCA"/>
    <w:rsid w:val="003A2CCC"/>
    <w:rsid w:val="003A3DB8"/>
    <w:rsid w:val="003B2FEA"/>
    <w:rsid w:val="003C1AF2"/>
    <w:rsid w:val="003C31E7"/>
    <w:rsid w:val="003C48B2"/>
    <w:rsid w:val="003C7B08"/>
    <w:rsid w:val="003C7FEA"/>
    <w:rsid w:val="003D3F23"/>
    <w:rsid w:val="003E1FCB"/>
    <w:rsid w:val="003E7AE2"/>
    <w:rsid w:val="003F2118"/>
    <w:rsid w:val="003F2CA9"/>
    <w:rsid w:val="003F3A6F"/>
    <w:rsid w:val="003F639A"/>
    <w:rsid w:val="00403A31"/>
    <w:rsid w:val="00405463"/>
    <w:rsid w:val="00411B50"/>
    <w:rsid w:val="004133DE"/>
    <w:rsid w:val="004174FB"/>
    <w:rsid w:val="00420598"/>
    <w:rsid w:val="00425BBE"/>
    <w:rsid w:val="0042606E"/>
    <w:rsid w:val="00435594"/>
    <w:rsid w:val="00435FEE"/>
    <w:rsid w:val="00437096"/>
    <w:rsid w:val="0044113D"/>
    <w:rsid w:val="00441FF4"/>
    <w:rsid w:val="00443F56"/>
    <w:rsid w:val="00444CB5"/>
    <w:rsid w:val="004471B9"/>
    <w:rsid w:val="00447C5E"/>
    <w:rsid w:val="004510E9"/>
    <w:rsid w:val="0045119E"/>
    <w:rsid w:val="00455379"/>
    <w:rsid w:val="00457CEF"/>
    <w:rsid w:val="00460D22"/>
    <w:rsid w:val="004769A8"/>
    <w:rsid w:val="004822B7"/>
    <w:rsid w:val="004826D4"/>
    <w:rsid w:val="00482A23"/>
    <w:rsid w:val="00490910"/>
    <w:rsid w:val="0049527E"/>
    <w:rsid w:val="00496D61"/>
    <w:rsid w:val="004A4669"/>
    <w:rsid w:val="004B5139"/>
    <w:rsid w:val="004B7AD5"/>
    <w:rsid w:val="004C1B4A"/>
    <w:rsid w:val="004C74D2"/>
    <w:rsid w:val="004D2511"/>
    <w:rsid w:val="004E11A5"/>
    <w:rsid w:val="004E4932"/>
    <w:rsid w:val="004F15FF"/>
    <w:rsid w:val="004F66BD"/>
    <w:rsid w:val="004F7537"/>
    <w:rsid w:val="0050024A"/>
    <w:rsid w:val="00500ED7"/>
    <w:rsid w:val="005017AB"/>
    <w:rsid w:val="005021A2"/>
    <w:rsid w:val="00503FE7"/>
    <w:rsid w:val="00506802"/>
    <w:rsid w:val="0051734B"/>
    <w:rsid w:val="00521A5B"/>
    <w:rsid w:val="00522DB3"/>
    <w:rsid w:val="00524EC9"/>
    <w:rsid w:val="0053006B"/>
    <w:rsid w:val="00531F6E"/>
    <w:rsid w:val="005328A7"/>
    <w:rsid w:val="00533C50"/>
    <w:rsid w:val="0054546F"/>
    <w:rsid w:val="00552522"/>
    <w:rsid w:val="00553BA6"/>
    <w:rsid w:val="005548B6"/>
    <w:rsid w:val="00561E3F"/>
    <w:rsid w:val="00567851"/>
    <w:rsid w:val="0057161E"/>
    <w:rsid w:val="00572814"/>
    <w:rsid w:val="00572ED8"/>
    <w:rsid w:val="00590705"/>
    <w:rsid w:val="00594049"/>
    <w:rsid w:val="00594D39"/>
    <w:rsid w:val="005A0765"/>
    <w:rsid w:val="005A10D0"/>
    <w:rsid w:val="005A756A"/>
    <w:rsid w:val="005B7B6F"/>
    <w:rsid w:val="005C11C7"/>
    <w:rsid w:val="005C203D"/>
    <w:rsid w:val="005C2C23"/>
    <w:rsid w:val="005C7B55"/>
    <w:rsid w:val="005D1ED9"/>
    <w:rsid w:val="005D3896"/>
    <w:rsid w:val="005D3993"/>
    <w:rsid w:val="005E27EA"/>
    <w:rsid w:val="005E5D40"/>
    <w:rsid w:val="005F0817"/>
    <w:rsid w:val="005F2181"/>
    <w:rsid w:val="005F32AC"/>
    <w:rsid w:val="005F56DF"/>
    <w:rsid w:val="00601AD8"/>
    <w:rsid w:val="006026A0"/>
    <w:rsid w:val="00603EF3"/>
    <w:rsid w:val="006044B8"/>
    <w:rsid w:val="00607E02"/>
    <w:rsid w:val="00610695"/>
    <w:rsid w:val="00611EBC"/>
    <w:rsid w:val="00614FBA"/>
    <w:rsid w:val="00615B69"/>
    <w:rsid w:val="00616280"/>
    <w:rsid w:val="00617051"/>
    <w:rsid w:val="00617FF3"/>
    <w:rsid w:val="0062023A"/>
    <w:rsid w:val="00621B7F"/>
    <w:rsid w:val="00621F3D"/>
    <w:rsid w:val="006242FC"/>
    <w:rsid w:val="00624794"/>
    <w:rsid w:val="00625A4C"/>
    <w:rsid w:val="00625CC1"/>
    <w:rsid w:val="006278DD"/>
    <w:rsid w:val="00634A56"/>
    <w:rsid w:val="00634D7E"/>
    <w:rsid w:val="006407AA"/>
    <w:rsid w:val="00650E9D"/>
    <w:rsid w:val="0065747C"/>
    <w:rsid w:val="00663666"/>
    <w:rsid w:val="00663859"/>
    <w:rsid w:val="00664C01"/>
    <w:rsid w:val="00664FDB"/>
    <w:rsid w:val="00666E04"/>
    <w:rsid w:val="00667CD3"/>
    <w:rsid w:val="00671355"/>
    <w:rsid w:val="0067351E"/>
    <w:rsid w:val="006774C5"/>
    <w:rsid w:val="00677F01"/>
    <w:rsid w:val="00684A8D"/>
    <w:rsid w:val="00686364"/>
    <w:rsid w:val="006922DB"/>
    <w:rsid w:val="006A0FB8"/>
    <w:rsid w:val="006A1200"/>
    <w:rsid w:val="006A24C0"/>
    <w:rsid w:val="006B0DF7"/>
    <w:rsid w:val="006B1F2F"/>
    <w:rsid w:val="006B201E"/>
    <w:rsid w:val="006B28C4"/>
    <w:rsid w:val="006B3982"/>
    <w:rsid w:val="006B546A"/>
    <w:rsid w:val="006B771B"/>
    <w:rsid w:val="006C1869"/>
    <w:rsid w:val="006C1A19"/>
    <w:rsid w:val="006C3065"/>
    <w:rsid w:val="006C460B"/>
    <w:rsid w:val="006C53D4"/>
    <w:rsid w:val="006C54FE"/>
    <w:rsid w:val="006C59D1"/>
    <w:rsid w:val="006C6008"/>
    <w:rsid w:val="006C7B5D"/>
    <w:rsid w:val="006D4A0E"/>
    <w:rsid w:val="006E1EB2"/>
    <w:rsid w:val="006E3A5D"/>
    <w:rsid w:val="006F1126"/>
    <w:rsid w:val="006F309C"/>
    <w:rsid w:val="006F547C"/>
    <w:rsid w:val="007021B0"/>
    <w:rsid w:val="007059C9"/>
    <w:rsid w:val="0070757E"/>
    <w:rsid w:val="007112BD"/>
    <w:rsid w:val="007158DD"/>
    <w:rsid w:val="00720C10"/>
    <w:rsid w:val="00724336"/>
    <w:rsid w:val="007243E3"/>
    <w:rsid w:val="00724641"/>
    <w:rsid w:val="0072578B"/>
    <w:rsid w:val="00745AC4"/>
    <w:rsid w:val="00754F6D"/>
    <w:rsid w:val="00762E93"/>
    <w:rsid w:val="007630F1"/>
    <w:rsid w:val="007638C9"/>
    <w:rsid w:val="0076594A"/>
    <w:rsid w:val="00767FBB"/>
    <w:rsid w:val="007708AF"/>
    <w:rsid w:val="00771CD1"/>
    <w:rsid w:val="00780FC2"/>
    <w:rsid w:val="0078474F"/>
    <w:rsid w:val="00787AF5"/>
    <w:rsid w:val="00791560"/>
    <w:rsid w:val="007A0508"/>
    <w:rsid w:val="007B1C2C"/>
    <w:rsid w:val="007B3F69"/>
    <w:rsid w:val="007B5B82"/>
    <w:rsid w:val="007B7763"/>
    <w:rsid w:val="007C0906"/>
    <w:rsid w:val="007C1D93"/>
    <w:rsid w:val="007C42D6"/>
    <w:rsid w:val="007D06AA"/>
    <w:rsid w:val="007D66D0"/>
    <w:rsid w:val="007E4655"/>
    <w:rsid w:val="007E5BAE"/>
    <w:rsid w:val="007F60AC"/>
    <w:rsid w:val="0080078A"/>
    <w:rsid w:val="00807393"/>
    <w:rsid w:val="008077A1"/>
    <w:rsid w:val="008104FB"/>
    <w:rsid w:val="00813C03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67D4"/>
    <w:rsid w:val="008509B2"/>
    <w:rsid w:val="00851659"/>
    <w:rsid w:val="00854B59"/>
    <w:rsid w:val="00855B6F"/>
    <w:rsid w:val="00856767"/>
    <w:rsid w:val="00856FA4"/>
    <w:rsid w:val="0086614E"/>
    <w:rsid w:val="00866745"/>
    <w:rsid w:val="008671E2"/>
    <w:rsid w:val="008721D4"/>
    <w:rsid w:val="00874947"/>
    <w:rsid w:val="00881AB1"/>
    <w:rsid w:val="00881BDF"/>
    <w:rsid w:val="00882B5B"/>
    <w:rsid w:val="00883498"/>
    <w:rsid w:val="0088513C"/>
    <w:rsid w:val="008863ED"/>
    <w:rsid w:val="00886598"/>
    <w:rsid w:val="00887DC3"/>
    <w:rsid w:val="008903ED"/>
    <w:rsid w:val="00890E8E"/>
    <w:rsid w:val="00891107"/>
    <w:rsid w:val="008960D5"/>
    <w:rsid w:val="008A1360"/>
    <w:rsid w:val="008A14B7"/>
    <w:rsid w:val="008A29B1"/>
    <w:rsid w:val="008A5694"/>
    <w:rsid w:val="008A6CC3"/>
    <w:rsid w:val="008B2867"/>
    <w:rsid w:val="008B3938"/>
    <w:rsid w:val="008B6E2D"/>
    <w:rsid w:val="008B6E52"/>
    <w:rsid w:val="008C26A9"/>
    <w:rsid w:val="008C4DF4"/>
    <w:rsid w:val="008D0884"/>
    <w:rsid w:val="008D284A"/>
    <w:rsid w:val="008D3FE7"/>
    <w:rsid w:val="008D6817"/>
    <w:rsid w:val="008D76D5"/>
    <w:rsid w:val="008E076A"/>
    <w:rsid w:val="008E0A93"/>
    <w:rsid w:val="008E0B8B"/>
    <w:rsid w:val="008E257B"/>
    <w:rsid w:val="008E277D"/>
    <w:rsid w:val="008E40FF"/>
    <w:rsid w:val="008F698B"/>
    <w:rsid w:val="008F6C18"/>
    <w:rsid w:val="00902E14"/>
    <w:rsid w:val="00907179"/>
    <w:rsid w:val="00914C95"/>
    <w:rsid w:val="00925084"/>
    <w:rsid w:val="00926DC5"/>
    <w:rsid w:val="00926EFF"/>
    <w:rsid w:val="0093372C"/>
    <w:rsid w:val="00934257"/>
    <w:rsid w:val="0093533A"/>
    <w:rsid w:val="00936B5F"/>
    <w:rsid w:val="00942E6F"/>
    <w:rsid w:val="00951B68"/>
    <w:rsid w:val="00952AA4"/>
    <w:rsid w:val="00955140"/>
    <w:rsid w:val="009557C9"/>
    <w:rsid w:val="00963CD0"/>
    <w:rsid w:val="0096585F"/>
    <w:rsid w:val="00975B7D"/>
    <w:rsid w:val="00977ED5"/>
    <w:rsid w:val="009823E8"/>
    <w:rsid w:val="00982436"/>
    <w:rsid w:val="009830B9"/>
    <w:rsid w:val="00987D9F"/>
    <w:rsid w:val="00992692"/>
    <w:rsid w:val="00993982"/>
    <w:rsid w:val="00997FE0"/>
    <w:rsid w:val="009A14DF"/>
    <w:rsid w:val="009A4ABC"/>
    <w:rsid w:val="009A592D"/>
    <w:rsid w:val="009A7357"/>
    <w:rsid w:val="009B358B"/>
    <w:rsid w:val="009B4ACD"/>
    <w:rsid w:val="009B63FA"/>
    <w:rsid w:val="009C0D4F"/>
    <w:rsid w:val="009C1F19"/>
    <w:rsid w:val="009D264D"/>
    <w:rsid w:val="009D7233"/>
    <w:rsid w:val="009E1DA4"/>
    <w:rsid w:val="009E1FEF"/>
    <w:rsid w:val="009E37D6"/>
    <w:rsid w:val="009E7DB0"/>
    <w:rsid w:val="009F06D9"/>
    <w:rsid w:val="009F2F25"/>
    <w:rsid w:val="009F6EAA"/>
    <w:rsid w:val="009F796C"/>
    <w:rsid w:val="00A12027"/>
    <w:rsid w:val="00A13D2C"/>
    <w:rsid w:val="00A14701"/>
    <w:rsid w:val="00A43716"/>
    <w:rsid w:val="00A43E98"/>
    <w:rsid w:val="00A4454D"/>
    <w:rsid w:val="00A45B56"/>
    <w:rsid w:val="00A463A6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67A8B"/>
    <w:rsid w:val="00A701CF"/>
    <w:rsid w:val="00A71367"/>
    <w:rsid w:val="00A725FA"/>
    <w:rsid w:val="00A75389"/>
    <w:rsid w:val="00A759B4"/>
    <w:rsid w:val="00A77159"/>
    <w:rsid w:val="00A8263E"/>
    <w:rsid w:val="00A84ABB"/>
    <w:rsid w:val="00A84C6B"/>
    <w:rsid w:val="00A84DD1"/>
    <w:rsid w:val="00A91F12"/>
    <w:rsid w:val="00A93476"/>
    <w:rsid w:val="00A96064"/>
    <w:rsid w:val="00A9779A"/>
    <w:rsid w:val="00AA1C77"/>
    <w:rsid w:val="00AA2269"/>
    <w:rsid w:val="00AA2699"/>
    <w:rsid w:val="00AA7E08"/>
    <w:rsid w:val="00AB05AA"/>
    <w:rsid w:val="00AB1DA5"/>
    <w:rsid w:val="00AB1E6F"/>
    <w:rsid w:val="00AB2B6B"/>
    <w:rsid w:val="00AB6222"/>
    <w:rsid w:val="00AC1646"/>
    <w:rsid w:val="00AC1867"/>
    <w:rsid w:val="00AC5183"/>
    <w:rsid w:val="00AD29DB"/>
    <w:rsid w:val="00AD2D64"/>
    <w:rsid w:val="00AD3BA5"/>
    <w:rsid w:val="00AD7608"/>
    <w:rsid w:val="00AF02B7"/>
    <w:rsid w:val="00AF09FA"/>
    <w:rsid w:val="00AF437F"/>
    <w:rsid w:val="00AF5BAC"/>
    <w:rsid w:val="00AF6680"/>
    <w:rsid w:val="00B00002"/>
    <w:rsid w:val="00B02735"/>
    <w:rsid w:val="00B10680"/>
    <w:rsid w:val="00B12651"/>
    <w:rsid w:val="00B14CCD"/>
    <w:rsid w:val="00B14FE1"/>
    <w:rsid w:val="00B15292"/>
    <w:rsid w:val="00B23B59"/>
    <w:rsid w:val="00B32425"/>
    <w:rsid w:val="00B32E67"/>
    <w:rsid w:val="00B363B1"/>
    <w:rsid w:val="00B3692B"/>
    <w:rsid w:val="00B436C3"/>
    <w:rsid w:val="00B44492"/>
    <w:rsid w:val="00B5468C"/>
    <w:rsid w:val="00B557DC"/>
    <w:rsid w:val="00B56DAF"/>
    <w:rsid w:val="00B60DE2"/>
    <w:rsid w:val="00B62D1E"/>
    <w:rsid w:val="00B70C30"/>
    <w:rsid w:val="00B734F4"/>
    <w:rsid w:val="00B74E7C"/>
    <w:rsid w:val="00B7526B"/>
    <w:rsid w:val="00B76469"/>
    <w:rsid w:val="00B77378"/>
    <w:rsid w:val="00B77903"/>
    <w:rsid w:val="00B8075B"/>
    <w:rsid w:val="00B82C66"/>
    <w:rsid w:val="00B866E0"/>
    <w:rsid w:val="00B87BE7"/>
    <w:rsid w:val="00B91415"/>
    <w:rsid w:val="00B9246F"/>
    <w:rsid w:val="00B97535"/>
    <w:rsid w:val="00B979A4"/>
    <w:rsid w:val="00BA2AFF"/>
    <w:rsid w:val="00BA3317"/>
    <w:rsid w:val="00BA64B8"/>
    <w:rsid w:val="00BA6B46"/>
    <w:rsid w:val="00BB0025"/>
    <w:rsid w:val="00BB68C5"/>
    <w:rsid w:val="00BC0BE0"/>
    <w:rsid w:val="00BC19DA"/>
    <w:rsid w:val="00BC3DF5"/>
    <w:rsid w:val="00BC7EA6"/>
    <w:rsid w:val="00BD4480"/>
    <w:rsid w:val="00BE03E9"/>
    <w:rsid w:val="00BE0710"/>
    <w:rsid w:val="00BE0E94"/>
    <w:rsid w:val="00BE4B52"/>
    <w:rsid w:val="00BE65BB"/>
    <w:rsid w:val="00BE65E9"/>
    <w:rsid w:val="00BE6BA5"/>
    <w:rsid w:val="00C154E9"/>
    <w:rsid w:val="00C26E95"/>
    <w:rsid w:val="00C30368"/>
    <w:rsid w:val="00C3187E"/>
    <w:rsid w:val="00C322FC"/>
    <w:rsid w:val="00C576E6"/>
    <w:rsid w:val="00C626A2"/>
    <w:rsid w:val="00C709DE"/>
    <w:rsid w:val="00C74285"/>
    <w:rsid w:val="00C848A0"/>
    <w:rsid w:val="00C84DF7"/>
    <w:rsid w:val="00C85F00"/>
    <w:rsid w:val="00C863E6"/>
    <w:rsid w:val="00C870ED"/>
    <w:rsid w:val="00C8734F"/>
    <w:rsid w:val="00C8753D"/>
    <w:rsid w:val="00C87FDB"/>
    <w:rsid w:val="00C91BD3"/>
    <w:rsid w:val="00C93314"/>
    <w:rsid w:val="00C94A06"/>
    <w:rsid w:val="00C96AFC"/>
    <w:rsid w:val="00CA0EA1"/>
    <w:rsid w:val="00CA213A"/>
    <w:rsid w:val="00CB07F3"/>
    <w:rsid w:val="00CB12D7"/>
    <w:rsid w:val="00CB6F47"/>
    <w:rsid w:val="00CC6F9E"/>
    <w:rsid w:val="00CC77CA"/>
    <w:rsid w:val="00CD06AD"/>
    <w:rsid w:val="00CE05C4"/>
    <w:rsid w:val="00CE1DE8"/>
    <w:rsid w:val="00CE23B9"/>
    <w:rsid w:val="00CE4985"/>
    <w:rsid w:val="00CE7EDC"/>
    <w:rsid w:val="00CF0580"/>
    <w:rsid w:val="00CF2A5D"/>
    <w:rsid w:val="00CF5FC4"/>
    <w:rsid w:val="00CF7972"/>
    <w:rsid w:val="00D013E9"/>
    <w:rsid w:val="00D03B2C"/>
    <w:rsid w:val="00D060B1"/>
    <w:rsid w:val="00D07A2E"/>
    <w:rsid w:val="00D11F04"/>
    <w:rsid w:val="00D12A64"/>
    <w:rsid w:val="00D14D17"/>
    <w:rsid w:val="00D21F8B"/>
    <w:rsid w:val="00D23458"/>
    <w:rsid w:val="00D23E8F"/>
    <w:rsid w:val="00D269A4"/>
    <w:rsid w:val="00D26FD0"/>
    <w:rsid w:val="00D30171"/>
    <w:rsid w:val="00D3028D"/>
    <w:rsid w:val="00D31B1C"/>
    <w:rsid w:val="00D347A8"/>
    <w:rsid w:val="00D37485"/>
    <w:rsid w:val="00D44A30"/>
    <w:rsid w:val="00D467A1"/>
    <w:rsid w:val="00D46904"/>
    <w:rsid w:val="00D4761D"/>
    <w:rsid w:val="00D50217"/>
    <w:rsid w:val="00D50A91"/>
    <w:rsid w:val="00D51650"/>
    <w:rsid w:val="00D55E01"/>
    <w:rsid w:val="00D61477"/>
    <w:rsid w:val="00D61D4D"/>
    <w:rsid w:val="00D74E69"/>
    <w:rsid w:val="00D74EE0"/>
    <w:rsid w:val="00D81B14"/>
    <w:rsid w:val="00D82840"/>
    <w:rsid w:val="00D8293C"/>
    <w:rsid w:val="00D8472A"/>
    <w:rsid w:val="00D908D9"/>
    <w:rsid w:val="00DA7BC4"/>
    <w:rsid w:val="00DB0BE3"/>
    <w:rsid w:val="00DB270B"/>
    <w:rsid w:val="00DB3A19"/>
    <w:rsid w:val="00DB3E10"/>
    <w:rsid w:val="00DB489B"/>
    <w:rsid w:val="00DB69E2"/>
    <w:rsid w:val="00DC06B3"/>
    <w:rsid w:val="00DC16C4"/>
    <w:rsid w:val="00DC421A"/>
    <w:rsid w:val="00DC6A36"/>
    <w:rsid w:val="00DD3778"/>
    <w:rsid w:val="00DE1848"/>
    <w:rsid w:val="00DE6807"/>
    <w:rsid w:val="00DE7551"/>
    <w:rsid w:val="00DF26F3"/>
    <w:rsid w:val="00DF2D14"/>
    <w:rsid w:val="00DF2F0F"/>
    <w:rsid w:val="00DF344D"/>
    <w:rsid w:val="00E0183B"/>
    <w:rsid w:val="00E01BF8"/>
    <w:rsid w:val="00E04369"/>
    <w:rsid w:val="00E16A94"/>
    <w:rsid w:val="00E2569D"/>
    <w:rsid w:val="00E259E8"/>
    <w:rsid w:val="00E370E4"/>
    <w:rsid w:val="00E44828"/>
    <w:rsid w:val="00E466E9"/>
    <w:rsid w:val="00E53A5E"/>
    <w:rsid w:val="00E61BC2"/>
    <w:rsid w:val="00E62A05"/>
    <w:rsid w:val="00E64589"/>
    <w:rsid w:val="00E667E8"/>
    <w:rsid w:val="00E841B7"/>
    <w:rsid w:val="00E84560"/>
    <w:rsid w:val="00E853E9"/>
    <w:rsid w:val="00EA3F73"/>
    <w:rsid w:val="00EA52C5"/>
    <w:rsid w:val="00EA7765"/>
    <w:rsid w:val="00EB1B65"/>
    <w:rsid w:val="00EB4EF1"/>
    <w:rsid w:val="00EC3055"/>
    <w:rsid w:val="00EC7CFA"/>
    <w:rsid w:val="00ED03C6"/>
    <w:rsid w:val="00ED5005"/>
    <w:rsid w:val="00ED54E5"/>
    <w:rsid w:val="00EE019F"/>
    <w:rsid w:val="00EE1591"/>
    <w:rsid w:val="00EE66C3"/>
    <w:rsid w:val="00EE7F86"/>
    <w:rsid w:val="00EF4BBF"/>
    <w:rsid w:val="00EF5E6F"/>
    <w:rsid w:val="00F0010C"/>
    <w:rsid w:val="00F00C5C"/>
    <w:rsid w:val="00F076EF"/>
    <w:rsid w:val="00F10264"/>
    <w:rsid w:val="00F12956"/>
    <w:rsid w:val="00F15469"/>
    <w:rsid w:val="00F15ED1"/>
    <w:rsid w:val="00F16040"/>
    <w:rsid w:val="00F203DA"/>
    <w:rsid w:val="00F26C42"/>
    <w:rsid w:val="00F33AAE"/>
    <w:rsid w:val="00F40F7C"/>
    <w:rsid w:val="00F4507E"/>
    <w:rsid w:val="00F45924"/>
    <w:rsid w:val="00F465EF"/>
    <w:rsid w:val="00F504CF"/>
    <w:rsid w:val="00F515A5"/>
    <w:rsid w:val="00F521AC"/>
    <w:rsid w:val="00F53D4D"/>
    <w:rsid w:val="00F6249C"/>
    <w:rsid w:val="00F720DE"/>
    <w:rsid w:val="00F81936"/>
    <w:rsid w:val="00F82B3C"/>
    <w:rsid w:val="00F85129"/>
    <w:rsid w:val="00F85796"/>
    <w:rsid w:val="00F90F8E"/>
    <w:rsid w:val="00F92A33"/>
    <w:rsid w:val="00F954A9"/>
    <w:rsid w:val="00FA1570"/>
    <w:rsid w:val="00FA712E"/>
    <w:rsid w:val="00FB301E"/>
    <w:rsid w:val="00FC1C44"/>
    <w:rsid w:val="00FC1E2A"/>
    <w:rsid w:val="00FC2C8C"/>
    <w:rsid w:val="00FC75CC"/>
    <w:rsid w:val="00FD1FE4"/>
    <w:rsid w:val="00FE3A9D"/>
    <w:rsid w:val="00FE76AF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713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0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link w:val="Heading4"/>
    <w:uiPriority w:val="99"/>
    <w:semiHidden/>
    <w:locked/>
    <w:rsid w:val="000E4F4B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Normal"/>
    <w:uiPriority w:val="99"/>
    <w:rsid w:val="0093533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DefaultParagraphFont"/>
    <w:uiPriority w:val="99"/>
    <w:rsid w:val="00097AF7"/>
    <w:rPr>
      <w:rFonts w:cs="Times New Roman"/>
    </w:rPr>
  </w:style>
  <w:style w:type="character" w:styleId="Strong">
    <w:name w:val="Strong"/>
    <w:basedOn w:val="DefaultParagraphFont"/>
    <w:uiPriority w:val="99"/>
    <w:qFormat/>
    <w:rsid w:val="00097AF7"/>
    <w:rPr>
      <w:rFonts w:cs="Times New Roman"/>
      <w:b/>
      <w:bCs/>
    </w:rPr>
  </w:style>
  <w:style w:type="character" w:customStyle="1" w:styleId="s10">
    <w:name w:val="s10"/>
    <w:basedOn w:val="DefaultParagraphFont"/>
    <w:uiPriority w:val="99"/>
    <w:rsid w:val="00A96064"/>
    <w:rPr>
      <w:rFonts w:cs="Times New Roman"/>
    </w:rPr>
  </w:style>
  <w:style w:type="character" w:customStyle="1" w:styleId="s11">
    <w:name w:val="s11"/>
    <w:basedOn w:val="DefaultParagraphFont"/>
    <w:uiPriority w:val="99"/>
    <w:rsid w:val="00A96064"/>
    <w:rPr>
      <w:rFonts w:cs="Times New Roman"/>
    </w:rPr>
  </w:style>
  <w:style w:type="paragraph" w:styleId="List">
    <w:name w:val="List"/>
    <w:basedOn w:val="Normal"/>
    <w:uiPriority w:val="99"/>
    <w:rsid w:val="00BE65E9"/>
    <w:pPr>
      <w:ind w:left="283" w:hanging="283"/>
    </w:pPr>
  </w:style>
  <w:style w:type="paragraph" w:styleId="HTMLPreformatted">
    <w:name w:val="HTML Preformatted"/>
    <w:basedOn w:val="Normal"/>
    <w:link w:val="HTMLPreformattedChar"/>
    <w:uiPriority w:val="99"/>
    <w:rsid w:val="0072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433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AD29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EA77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765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671355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F209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92" TargetMode="External"/><Relationship Id="rId13" Type="http://schemas.openxmlformats.org/officeDocument/2006/relationships/hyperlink" Target="http://base.consultant.ru/cons/cgi/online.cgi?req=doc;base=LAW;n=183069" TargetMode="External"/><Relationship Id="rId18" Type="http://schemas.openxmlformats.org/officeDocument/2006/relationships/hyperlink" Target="http://www.consultant.ru/popular/gskrf/15_7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gskrf/15_7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consultant.ru/cons/cgi/online.cgi?req=doc;base=LAW;n=182910" TargetMode="External"/><Relationship Id="rId17" Type="http://schemas.openxmlformats.org/officeDocument/2006/relationships/hyperlink" Target="http://www.consultant.ru/popular/gskrf/15_7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gskrf/15_7.html" TargetMode="External"/><Relationship Id="rId20" Type="http://schemas.openxmlformats.org/officeDocument/2006/relationships/hyperlink" Target="http://www.consultant.ru/popular/gskrf/15_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consultant.ru/cons/cgi/online.cgi?req=doc;base=LAW;n=170575;dst=100115" TargetMode="External"/><Relationship Id="rId24" Type="http://schemas.openxmlformats.org/officeDocument/2006/relationships/hyperlink" Target="http://www.consultant.ru/popular/gskrf/15_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popular/gskrf/15_7.html" TargetMode="External"/><Relationship Id="rId23" Type="http://schemas.openxmlformats.org/officeDocument/2006/relationships/hyperlink" Target="http://www.consultant.ru/popular/gskrf/15_7.html" TargetMode="External"/><Relationship Id="rId10" Type="http://schemas.openxmlformats.org/officeDocument/2006/relationships/hyperlink" Target="http://www.gosuslugi.gov35.ru." TargetMode="External"/><Relationship Id="rId19" Type="http://schemas.openxmlformats.org/officeDocument/2006/relationships/hyperlink" Target="http://www.consultant.ru/popular/gskrf/15_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vologda-oblast.ru." TargetMode="External"/><Relationship Id="rId14" Type="http://schemas.openxmlformats.org/officeDocument/2006/relationships/hyperlink" Target="http://www.consultant.ru/popular/gskrf/15_7.html" TargetMode="External"/><Relationship Id="rId22" Type="http://schemas.openxmlformats.org/officeDocument/2006/relationships/hyperlink" Target="http://www.consultant.ru/popular/gskrf/15_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28</Pages>
  <Words>10032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Владелец</cp:lastModifiedBy>
  <cp:revision>79</cp:revision>
  <cp:lastPrinted>2015-04-15T06:15:00Z</cp:lastPrinted>
  <dcterms:created xsi:type="dcterms:W3CDTF">2013-12-03T10:09:00Z</dcterms:created>
  <dcterms:modified xsi:type="dcterms:W3CDTF">2016-12-16T07:53:00Z</dcterms:modified>
</cp:coreProperties>
</file>