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4E" w:rsidRDefault="007A6C4E" w:rsidP="000B72DC">
      <w:pPr>
        <w:pStyle w:val="Subtitle"/>
        <w:ind w:left="-142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3.5pt;height:41.25pt;z-index:251663360" fillcolor="window">
            <v:imagedata r:id="rId7" o:title="" gain="1.5625" blacklevel="-7864f" grayscale="t"/>
            <w10:wrap type="square" side="left"/>
          </v:shape>
        </w:pict>
      </w:r>
      <w:r>
        <w:br w:type="textWrapping" w:clear="all"/>
      </w:r>
    </w:p>
    <w:p w:rsidR="007A6C4E" w:rsidRDefault="007A6C4E" w:rsidP="000B72DC">
      <w:pPr>
        <w:pStyle w:val="Subtitle"/>
        <w:ind w:left="-142"/>
      </w:pPr>
    </w:p>
    <w:p w:rsidR="007A6C4E" w:rsidRDefault="007A6C4E" w:rsidP="000B72DC">
      <w:pPr>
        <w:pStyle w:val="Subtitle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7A6C4E" w:rsidRDefault="007A6C4E" w:rsidP="000B72DC">
      <w:pPr>
        <w:pStyle w:val="Heading3"/>
        <w:rPr>
          <w:b w:val="0"/>
          <w:sz w:val="40"/>
          <w:szCs w:val="40"/>
        </w:rPr>
      </w:pPr>
    </w:p>
    <w:p w:rsidR="007A6C4E" w:rsidRDefault="007A6C4E" w:rsidP="000B72DC">
      <w:pPr>
        <w:pStyle w:val="Heading3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ПОСТАНОВЛЕНИЕ</w:t>
      </w:r>
    </w:p>
    <w:p w:rsidR="007A6C4E" w:rsidRDefault="007A6C4E" w:rsidP="000B72DC">
      <w:pPr>
        <w:pStyle w:val="Subtitle"/>
        <w:rPr>
          <w:b w:val="0"/>
          <w:sz w:val="24"/>
          <w:szCs w:val="24"/>
        </w:rPr>
      </w:pPr>
      <w:r>
        <w:t xml:space="preserve">  </w:t>
      </w:r>
    </w:p>
    <w:p w:rsidR="007A6C4E" w:rsidRDefault="007A6C4E" w:rsidP="000B72DC">
      <w:pPr>
        <w:rPr>
          <w:sz w:val="28"/>
          <w:szCs w:val="28"/>
        </w:rPr>
      </w:pPr>
    </w:p>
    <w:p w:rsidR="007A6C4E" w:rsidRDefault="007A6C4E" w:rsidP="000B72DC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от 12.04.2016   №  247</w:t>
      </w:r>
    </w:p>
    <w:p w:rsidR="007A6C4E" w:rsidRDefault="007A6C4E" w:rsidP="000B72DC">
      <w:pPr>
        <w:rPr>
          <w:sz w:val="20"/>
          <w:szCs w:val="20"/>
        </w:rPr>
      </w:pPr>
      <w:r>
        <w:rPr>
          <w:noProof/>
        </w:rPr>
        <w:pict>
          <v:line id="_x0000_s1027" style="position:absolute;z-index:251662336" from="264pt,11.3pt" to="264pt,20.3pt"/>
        </w:pict>
      </w:r>
      <w:r>
        <w:rPr>
          <w:noProof/>
        </w:rPr>
        <w:pict>
          <v:line id="_x0000_s1028" style="position:absolute;z-index:251660288" from="246pt,11.3pt" to="264pt,11.3pt"/>
        </w:pict>
      </w:r>
      <w:r>
        <w:rPr>
          <w:noProof/>
        </w:rPr>
        <w:pict>
          <v:line id="_x0000_s1029" style="position:absolute;z-index:251659264" from="42pt,11.3pt" to="60pt,11.3pt"/>
        </w:pict>
      </w:r>
      <w:r>
        <w:rPr>
          <w:noProof/>
        </w:rPr>
        <w:pict>
          <v:line id="_x0000_s1030" style="position:absolute;z-index:251661312" from="42pt,11.3pt" to="42pt,20.3pt"/>
        </w:pict>
      </w:r>
      <w:r>
        <w:rPr>
          <w:noProof/>
        </w:rPr>
        <w:pict>
          <v:line id="_x0000_s1031" style="position:absolute;z-index:251658240" from="37.35pt,1.6pt" to="136.35pt,1.6pt"/>
        </w:pict>
      </w:r>
      <w:r>
        <w:rPr>
          <w:noProof/>
        </w:rPr>
        <w:pict>
          <v:line id="_x0000_s1032" style="position:absolute;z-index:251657216" from="154.35pt,1.6pt" to="208.35pt,1.6pt"/>
        </w:pict>
      </w:r>
      <w:r>
        <w:t xml:space="preserve">                            с. Кичменгский Городок</w:t>
      </w:r>
    </w:p>
    <w:p w:rsidR="007A6C4E" w:rsidRDefault="007A6C4E" w:rsidP="000B72DC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A6C4E" w:rsidRDefault="007A6C4E" w:rsidP="000B72DC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7A6C4E" w:rsidRDefault="007A6C4E" w:rsidP="000B72DC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7A6C4E" w:rsidRDefault="007A6C4E" w:rsidP="000B72DC">
      <w:pPr>
        <w:rPr>
          <w:sz w:val="28"/>
          <w:szCs w:val="28"/>
        </w:rPr>
      </w:pPr>
      <w:r>
        <w:rPr>
          <w:sz w:val="28"/>
          <w:szCs w:val="28"/>
        </w:rPr>
        <w:t xml:space="preserve">по согласованию переустройства и (или) </w:t>
      </w:r>
    </w:p>
    <w:p w:rsidR="007A6C4E" w:rsidRDefault="007A6C4E" w:rsidP="000B72DC">
      <w:pPr>
        <w:rPr>
          <w:sz w:val="28"/>
          <w:szCs w:val="28"/>
        </w:rPr>
      </w:pPr>
      <w:r>
        <w:rPr>
          <w:sz w:val="28"/>
          <w:szCs w:val="28"/>
        </w:rPr>
        <w:t>перепланировки жилого помещения</w:t>
      </w:r>
    </w:p>
    <w:p w:rsidR="007A6C4E" w:rsidRDefault="007A6C4E" w:rsidP="000B72DC">
      <w:pPr>
        <w:rPr>
          <w:sz w:val="28"/>
          <w:szCs w:val="28"/>
        </w:rPr>
      </w:pPr>
    </w:p>
    <w:p w:rsidR="007A6C4E" w:rsidRDefault="007A6C4E" w:rsidP="000B72D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Hyperlink"/>
          </w:rPr>
          <w:t>законом</w:t>
        </w:r>
      </w:hyperlink>
      <w:r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и постановлением администрации Кичменгско – Городецкого муниципального района «О порядке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Кичменгско – Городецкого муниципального района» от 28.03.2011 № 158 администрация района </w:t>
      </w:r>
      <w:r>
        <w:rPr>
          <w:b/>
          <w:sz w:val="28"/>
          <w:szCs w:val="28"/>
        </w:rPr>
        <w:t xml:space="preserve">ПОСТАНОВЛЯЕТ:              </w:t>
      </w:r>
    </w:p>
    <w:p w:rsidR="007A6C4E" w:rsidRDefault="007A6C4E" w:rsidP="000B72D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A6C4E" w:rsidRDefault="007A6C4E" w:rsidP="000B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административный регламент предоставления муниципальной услуги по согласованию переустройства и (или) перепланировки жилого помещения (приложение).</w:t>
      </w:r>
    </w:p>
    <w:p w:rsidR="007A6C4E" w:rsidRDefault="007A6C4E" w:rsidP="000B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подлежит размещению на официальном сайте района в информацинно - телекоммуникационной сети «Интернет», опубликованию в районной газете «Заря Севера».</w:t>
      </w:r>
    </w:p>
    <w:p w:rsidR="007A6C4E" w:rsidRDefault="007A6C4E" w:rsidP="000B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принятия                                     и распространяется на правоотношения, возникшие с 01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7A6C4E" w:rsidRDefault="007A6C4E" w:rsidP="000B72DC">
      <w:pPr>
        <w:jc w:val="both"/>
        <w:rPr>
          <w:sz w:val="28"/>
          <w:szCs w:val="28"/>
        </w:rPr>
      </w:pPr>
    </w:p>
    <w:p w:rsidR="007A6C4E" w:rsidRDefault="007A6C4E" w:rsidP="000B72DC">
      <w:pPr>
        <w:jc w:val="both"/>
        <w:rPr>
          <w:sz w:val="28"/>
          <w:szCs w:val="28"/>
        </w:rPr>
      </w:pPr>
    </w:p>
    <w:p w:rsidR="007A6C4E" w:rsidRDefault="007A6C4E" w:rsidP="000B72DC">
      <w:pPr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</w:t>
      </w:r>
    </w:p>
    <w:p w:rsidR="007A6C4E" w:rsidRDefault="007A6C4E" w:rsidP="000B72DC">
      <w:pPr>
        <w:rPr>
          <w:sz w:val="20"/>
          <w:szCs w:val="20"/>
        </w:rPr>
      </w:pPr>
      <w:r>
        <w:rPr>
          <w:sz w:val="28"/>
          <w:szCs w:val="28"/>
        </w:rPr>
        <w:t xml:space="preserve">Врио Главы администрации района                                                Г.П. Труфанова  </w:t>
      </w:r>
    </w:p>
    <w:p w:rsidR="007A6C4E" w:rsidRDefault="007A6C4E" w:rsidP="000B72DC">
      <w:pPr>
        <w:jc w:val="both"/>
      </w:pPr>
    </w:p>
    <w:p w:rsidR="007A6C4E" w:rsidRDefault="007A6C4E" w:rsidP="000B72DC">
      <w:pPr>
        <w:rPr>
          <w:sz w:val="28"/>
          <w:szCs w:val="28"/>
        </w:rPr>
      </w:pPr>
    </w:p>
    <w:p w:rsidR="007A6C4E" w:rsidRDefault="007A6C4E" w:rsidP="00623AD1">
      <w:pPr>
        <w:jc w:val="right"/>
      </w:pPr>
    </w:p>
    <w:p w:rsidR="007A6C4E" w:rsidRDefault="007A6C4E" w:rsidP="00623AD1">
      <w:pPr>
        <w:jc w:val="right"/>
      </w:pPr>
    </w:p>
    <w:p w:rsidR="007A6C4E" w:rsidRDefault="007A6C4E" w:rsidP="00623AD1">
      <w:pPr>
        <w:jc w:val="right"/>
      </w:pPr>
    </w:p>
    <w:p w:rsidR="007A6C4E" w:rsidRDefault="007A6C4E" w:rsidP="00623AD1">
      <w:pPr>
        <w:jc w:val="right"/>
      </w:pPr>
    </w:p>
    <w:p w:rsidR="007A6C4E" w:rsidRDefault="007A6C4E" w:rsidP="00623AD1">
      <w:pPr>
        <w:jc w:val="right"/>
      </w:pPr>
      <w:r>
        <w:t xml:space="preserve">Утвержден постановлением </w:t>
      </w:r>
    </w:p>
    <w:p w:rsidR="007A6C4E" w:rsidRDefault="007A6C4E" w:rsidP="00623AD1">
      <w:pPr>
        <w:jc w:val="right"/>
      </w:pPr>
      <w:r>
        <w:t>администрации района от 12.04.2016 № 247</w:t>
      </w:r>
    </w:p>
    <w:p w:rsidR="007A6C4E" w:rsidRPr="007D06AA" w:rsidRDefault="007A6C4E" w:rsidP="00D01E40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A6C4E" w:rsidRPr="001E7142" w:rsidRDefault="007A6C4E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A6C4E" w:rsidRPr="00604450" w:rsidRDefault="007A6C4E" w:rsidP="005300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445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A6C4E" w:rsidRPr="00604450" w:rsidRDefault="007A6C4E" w:rsidP="00BF3D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445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ПО СОГЛАСОВАНИЮ </w:t>
      </w:r>
      <w:r w:rsidRPr="00304BD7">
        <w:rPr>
          <w:rFonts w:ascii="Times New Roman" w:hAnsi="Times New Roman" w:cs="Times New Roman"/>
          <w:color w:val="0000FF"/>
          <w:sz w:val="28"/>
          <w:szCs w:val="28"/>
        </w:rPr>
        <w:t>ПЕРЕУСТРОЙСТВА</w:t>
      </w:r>
      <w:r w:rsidRPr="00604450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431E13">
        <w:rPr>
          <w:rFonts w:ascii="Times New Roman" w:hAnsi="Times New Roman" w:cs="Times New Roman"/>
          <w:color w:val="0000FF"/>
          <w:sz w:val="28"/>
          <w:szCs w:val="28"/>
        </w:rPr>
        <w:t xml:space="preserve">ПЕРЕПЛАНИРОВКИ </w:t>
      </w:r>
    </w:p>
    <w:p w:rsidR="007A6C4E" w:rsidRPr="00604450" w:rsidRDefault="007A6C4E" w:rsidP="00BF3D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iCs/>
          <w:color w:val="FF0000"/>
          <w:sz w:val="28"/>
          <w:szCs w:val="28"/>
          <w:u w:val="single"/>
        </w:rPr>
      </w:pPr>
      <w:r w:rsidRPr="00604450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7A6C4E" w:rsidRPr="00604450" w:rsidRDefault="007A6C4E" w:rsidP="00267CC2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7A6C4E" w:rsidRPr="00604450" w:rsidRDefault="007A6C4E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0445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A6C4E" w:rsidRPr="001E7142" w:rsidRDefault="007A6C4E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C4E" w:rsidRPr="001E7142" w:rsidRDefault="007A6C4E" w:rsidP="00BE17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7142">
        <w:rPr>
          <w:sz w:val="28"/>
          <w:szCs w:val="28"/>
        </w:rPr>
        <w:t>1.1. Административный регламент предоставления муниципальной услуги по согласованию переустройства и (или) перепланировки жилого помещения устанавливает порядок и стандарт предоставления муниципальной услуги.</w:t>
      </w:r>
    </w:p>
    <w:p w:rsidR="007A6C4E" w:rsidRPr="001E7142" w:rsidRDefault="007A6C4E" w:rsidP="00BE1748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Муниципальная услуга включает</w:t>
      </w:r>
      <w:r w:rsidRPr="001E7142">
        <w:rPr>
          <w:rStyle w:val="apple-converted-space"/>
          <w:color w:val="000000"/>
          <w:sz w:val="28"/>
          <w:szCs w:val="28"/>
        </w:rPr>
        <w:t> </w:t>
      </w:r>
      <w:r w:rsidRPr="006324E8">
        <w:rPr>
          <w:rStyle w:val="s10"/>
          <w:color w:val="000000"/>
          <w:sz w:val="28"/>
          <w:szCs w:val="28"/>
        </w:rPr>
        <w:t>две подуслуги</w:t>
      </w:r>
      <w:r w:rsidRPr="001E7142">
        <w:rPr>
          <w:color w:val="000000"/>
          <w:sz w:val="28"/>
          <w:szCs w:val="28"/>
        </w:rPr>
        <w:t>:</w:t>
      </w:r>
    </w:p>
    <w:p w:rsidR="007A6C4E" w:rsidRPr="001E7142" w:rsidRDefault="007A6C4E" w:rsidP="00BE1748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1) Подготовка решения о согласовании или об отказе в согласовании переустройства и (или) перепланировки жилого помещения (далее – I этап).</w:t>
      </w:r>
    </w:p>
    <w:p w:rsidR="007A6C4E" w:rsidRPr="001E7142" w:rsidRDefault="007A6C4E" w:rsidP="00BE1748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2) Подготовка акта приемочной комиссии, подтверждающего завершение переустройства и (или) перепланировки жилого помещения (далее – II этап).</w:t>
      </w:r>
    </w:p>
    <w:p w:rsidR="007A6C4E" w:rsidRPr="001E7142" w:rsidRDefault="007A6C4E" w:rsidP="00BE1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1.2. </w:t>
      </w:r>
      <w:r w:rsidRPr="007D06AA">
        <w:rPr>
          <w:sz w:val="28"/>
          <w:szCs w:val="28"/>
        </w:rPr>
        <w:t>Заявителями при предоставлении муниципальной услуги являются физические или юридические лица</w:t>
      </w:r>
      <w:r>
        <w:rPr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 муниципальной услуги, выраженным в устой, письменной или электронной форме.</w:t>
      </w:r>
    </w:p>
    <w:p w:rsidR="007A6C4E" w:rsidRPr="007D06AA" w:rsidRDefault="007A6C4E" w:rsidP="00816D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D06AA">
        <w:rPr>
          <w:sz w:val="28"/>
          <w:szCs w:val="28"/>
        </w:rPr>
        <w:t>.3. Порядок информирования о предоставлении муниципальной</w:t>
      </w:r>
      <w:r>
        <w:rPr>
          <w:sz w:val="28"/>
          <w:szCs w:val="28"/>
        </w:rPr>
        <w:t xml:space="preserve"> услуги.</w:t>
      </w:r>
    </w:p>
    <w:p w:rsidR="007A6C4E" w:rsidRPr="007D06AA" w:rsidRDefault="007A6C4E" w:rsidP="00816D5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06AA">
        <w:rPr>
          <w:color w:val="000000"/>
          <w:sz w:val="28"/>
          <w:szCs w:val="28"/>
        </w:rPr>
        <w:t xml:space="preserve">Место нахождения </w:t>
      </w:r>
      <w:r w:rsidRPr="00854B59">
        <w:rPr>
          <w:iCs/>
          <w:color w:val="0000FF"/>
          <w:sz w:val="28"/>
          <w:szCs w:val="28"/>
        </w:rPr>
        <w:t>Управления по имущественным отношениям, жилищно-коммунальному хозяйству и градостроительству администрации Кичменгско-Городецкого муниципального района</w:t>
      </w:r>
      <w:r>
        <w:rPr>
          <w:i/>
          <w:iCs/>
          <w:color w:val="0000FF"/>
          <w:sz w:val="28"/>
          <w:szCs w:val="28"/>
        </w:rPr>
        <w:t xml:space="preserve"> </w:t>
      </w:r>
      <w:r w:rsidRPr="00854B59">
        <w:rPr>
          <w:iCs/>
          <w:sz w:val="28"/>
          <w:szCs w:val="28"/>
        </w:rPr>
        <w:t>его</w:t>
      </w:r>
      <w:r w:rsidRPr="007D06AA">
        <w:rPr>
          <w:iCs/>
          <w:sz w:val="28"/>
          <w:szCs w:val="28"/>
        </w:rPr>
        <w:t xml:space="preserve"> структурных подразделений (далее – </w:t>
      </w:r>
      <w:r w:rsidRPr="00854B59">
        <w:rPr>
          <w:iCs/>
          <w:color w:val="0000FF"/>
          <w:sz w:val="28"/>
          <w:szCs w:val="28"/>
        </w:rPr>
        <w:t>Управлени</w:t>
      </w:r>
      <w:r>
        <w:rPr>
          <w:iCs/>
          <w:color w:val="0000FF"/>
          <w:sz w:val="28"/>
          <w:szCs w:val="28"/>
        </w:rPr>
        <w:t>е</w:t>
      </w:r>
      <w:r w:rsidRPr="007D06AA">
        <w:rPr>
          <w:iCs/>
          <w:sz w:val="28"/>
          <w:szCs w:val="28"/>
        </w:rPr>
        <w:t>)</w:t>
      </w:r>
      <w:r w:rsidRPr="007D06AA">
        <w:rPr>
          <w:color w:val="000000"/>
          <w:sz w:val="28"/>
          <w:szCs w:val="28"/>
        </w:rPr>
        <w:t>:</w:t>
      </w:r>
    </w:p>
    <w:p w:rsidR="007A6C4E" w:rsidRPr="00977ED5" w:rsidRDefault="007A6C4E" w:rsidP="00816D5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10E9">
        <w:rPr>
          <w:rFonts w:ascii="Times New Roman" w:hAnsi="Times New Roman" w:cs="Times New Roman"/>
          <w:color w:val="000000"/>
          <w:sz w:val="28"/>
          <w:szCs w:val="28"/>
        </w:rPr>
        <w:t>Почтовый адрес</w:t>
      </w:r>
      <w:r w:rsidRPr="007D06A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>Вологодская область, с. Кичменгский Городок, ул. Садовая, д.5.</w:t>
      </w:r>
      <w:r w:rsidRPr="00977ED5">
        <w:rPr>
          <w:color w:val="0000FF"/>
          <w:sz w:val="28"/>
          <w:szCs w:val="28"/>
        </w:rPr>
        <w:t xml:space="preserve">  </w:t>
      </w:r>
    </w:p>
    <w:p w:rsidR="007A6C4E" w:rsidRDefault="007A6C4E" w:rsidP="00816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Телефон управления</w:t>
      </w:r>
      <w:r w:rsidRPr="007D06AA">
        <w:rPr>
          <w:sz w:val="28"/>
          <w:szCs w:val="28"/>
        </w:rPr>
        <w:t>:</w:t>
      </w:r>
      <w:r w:rsidRPr="00854B59">
        <w:rPr>
          <w:color w:val="0000FF"/>
          <w:sz w:val="28"/>
          <w:szCs w:val="28"/>
        </w:rPr>
        <w:t xml:space="preserve"> </w:t>
      </w:r>
      <w:r w:rsidRPr="00977ED5">
        <w:rPr>
          <w:color w:val="0000FF"/>
          <w:sz w:val="28"/>
          <w:szCs w:val="28"/>
        </w:rPr>
        <w:t>(817-40) 2-</w:t>
      </w:r>
      <w:r>
        <w:rPr>
          <w:color w:val="0000FF"/>
          <w:sz w:val="28"/>
          <w:szCs w:val="28"/>
        </w:rPr>
        <w:t>17-14</w:t>
      </w:r>
      <w:r w:rsidRPr="00977ED5">
        <w:rPr>
          <w:color w:val="0000FF"/>
          <w:sz w:val="28"/>
          <w:szCs w:val="28"/>
        </w:rPr>
        <w:t xml:space="preserve"> </w:t>
      </w:r>
    </w:p>
    <w:p w:rsidR="007A6C4E" w:rsidRDefault="007A6C4E" w:rsidP="00816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4B59">
        <w:rPr>
          <w:sz w:val="28"/>
          <w:szCs w:val="28"/>
        </w:rPr>
        <w:t>Телефон / факс управления</w:t>
      </w:r>
      <w:r>
        <w:rPr>
          <w:sz w:val="28"/>
          <w:szCs w:val="28"/>
        </w:rPr>
        <w:t>:</w:t>
      </w:r>
      <w:r w:rsidRPr="00977ED5">
        <w:rPr>
          <w:color w:val="0000FF"/>
          <w:sz w:val="28"/>
          <w:szCs w:val="28"/>
        </w:rPr>
        <w:t xml:space="preserve"> (817-40) 2-17-96</w:t>
      </w:r>
      <w:r>
        <w:rPr>
          <w:sz w:val="28"/>
          <w:szCs w:val="28"/>
        </w:rPr>
        <w:t xml:space="preserve"> </w:t>
      </w:r>
    </w:p>
    <w:p w:rsidR="007A6C4E" w:rsidRDefault="007A6C4E" w:rsidP="00816D5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6C4E" w:rsidRDefault="007A6C4E" w:rsidP="00816D5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77ED5">
        <w:rPr>
          <w:rFonts w:ascii="Times New Roman" w:hAnsi="Times New Roman" w:cs="Times New Roman"/>
          <w:color w:val="0000FF"/>
          <w:sz w:val="28"/>
          <w:szCs w:val="28"/>
        </w:rPr>
        <w:t>(817-40) 2-16-93 - отдел архитектуры управления.</w:t>
      </w:r>
    </w:p>
    <w:p w:rsidR="007A6C4E" w:rsidRPr="00854B59" w:rsidRDefault="007A6C4E" w:rsidP="00816D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 w:rsidRPr="007D06AA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r w:rsidRPr="00854B59">
        <w:rPr>
          <w:sz w:val="28"/>
          <w:szCs w:val="28"/>
        </w:rPr>
        <w:t>отдела архитектуры</w:t>
      </w:r>
      <w:r w:rsidRPr="007D06AA">
        <w:rPr>
          <w:sz w:val="28"/>
          <w:szCs w:val="28"/>
        </w:rPr>
        <w:t>:</w:t>
      </w:r>
      <w:r w:rsidRPr="004510E9">
        <w:rPr>
          <w:sz w:val="28"/>
          <w:szCs w:val="28"/>
        </w:rPr>
        <w:t xml:space="preserve"> </w:t>
      </w:r>
      <w:r w:rsidRPr="00854B59">
        <w:rPr>
          <w:color w:val="0000FF"/>
          <w:sz w:val="28"/>
          <w:szCs w:val="28"/>
        </w:rPr>
        <w:t>arhitektura_kg@mail.ru</w:t>
      </w:r>
    </w:p>
    <w:p w:rsidR="007A6C4E" w:rsidRDefault="007A6C4E" w:rsidP="00816D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Адрес официального сайта </w:t>
      </w:r>
      <w:r w:rsidRPr="007D06AA">
        <w:rPr>
          <w:iCs/>
          <w:sz w:val="28"/>
          <w:szCs w:val="28"/>
        </w:rPr>
        <w:t>Уполномоченного органа</w:t>
      </w:r>
      <w:r w:rsidRPr="007D06AA">
        <w:rPr>
          <w:sz w:val="28"/>
          <w:szCs w:val="28"/>
        </w:rPr>
        <w:t xml:space="preserve"> в информационно-телекоммуникационной сети «Интернет» (далее – </w:t>
      </w:r>
      <w:r>
        <w:rPr>
          <w:sz w:val="28"/>
          <w:szCs w:val="28"/>
        </w:rPr>
        <w:t xml:space="preserve">официальный </w:t>
      </w:r>
      <w:r w:rsidRPr="007D06AA">
        <w:rPr>
          <w:sz w:val="28"/>
          <w:szCs w:val="28"/>
        </w:rPr>
        <w:t xml:space="preserve">сайт): </w:t>
      </w:r>
    </w:p>
    <w:p w:rsidR="007A6C4E" w:rsidRPr="00F10264" w:rsidRDefault="007A6C4E" w:rsidP="00816D53">
      <w:pPr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  <w:u w:val="single"/>
        </w:rPr>
      </w:pPr>
      <w:hyperlink r:id="rId9" w:history="1">
        <w:r w:rsidRPr="00F90F8E">
          <w:rPr>
            <w:color w:val="0000FF"/>
            <w:sz w:val="28"/>
            <w:szCs w:val="28"/>
            <w:u w:val="single"/>
          </w:rPr>
          <w:t xml:space="preserve"> </w:t>
        </w:r>
        <w:r w:rsidRPr="00F90F8E">
          <w:rPr>
            <w:color w:val="0000FF"/>
            <w:sz w:val="28"/>
            <w:szCs w:val="28"/>
            <w:u w:val="single"/>
            <w:lang w:val="en-US"/>
          </w:rPr>
          <w:t>www</w:t>
        </w:r>
        <w:r w:rsidRPr="00F90F8E">
          <w:rPr>
            <w:color w:val="0000FF"/>
            <w:sz w:val="28"/>
            <w:szCs w:val="28"/>
            <w:u w:val="single"/>
          </w:rPr>
          <w:t xml:space="preserve">. </w:t>
        </w:r>
        <w:r w:rsidRPr="00F90F8E">
          <w:rPr>
            <w:color w:val="0000FF"/>
            <w:sz w:val="28"/>
            <w:szCs w:val="28"/>
            <w:u w:val="single"/>
            <w:lang w:val="en-US"/>
          </w:rPr>
          <w:t>kichqorod</w:t>
        </w:r>
        <w:r w:rsidRPr="00F90F8E">
          <w:rPr>
            <w:color w:val="0000FF"/>
            <w:sz w:val="28"/>
            <w:szCs w:val="28"/>
            <w:u w:val="single"/>
          </w:rPr>
          <w:t xml:space="preserve">. </w:t>
        </w:r>
        <w:r w:rsidRPr="00F90F8E">
          <w:rPr>
            <w:color w:val="0000FF"/>
            <w:sz w:val="28"/>
            <w:szCs w:val="28"/>
            <w:u w:val="single"/>
            <w:lang w:val="en-US"/>
          </w:rPr>
          <w:t>ru</w:t>
        </w:r>
        <w:r w:rsidRPr="00F90F8E">
          <w:rPr>
            <w:rStyle w:val="Hyperlink"/>
            <w:sz w:val="28"/>
            <w:szCs w:val="28"/>
          </w:rPr>
          <w:t>.</w:t>
        </w:r>
      </w:hyperlink>
      <w:r w:rsidRPr="00F90F8E">
        <w:rPr>
          <w:color w:val="0000FF"/>
          <w:sz w:val="28"/>
          <w:szCs w:val="28"/>
          <w:u w:val="single"/>
        </w:rPr>
        <w:t xml:space="preserve"> </w:t>
      </w:r>
      <w:r w:rsidRPr="007D06AA">
        <w:rPr>
          <w:sz w:val="28"/>
          <w:szCs w:val="28"/>
        </w:rPr>
        <w:t xml:space="preserve"> </w:t>
      </w:r>
    </w:p>
    <w:p w:rsidR="007A6C4E" w:rsidRPr="0028280C" w:rsidRDefault="007A6C4E" w:rsidP="00816D53">
      <w:pPr>
        <w:autoSpaceDE w:val="0"/>
        <w:autoSpaceDN w:val="0"/>
        <w:adjustRightInd w:val="0"/>
        <w:ind w:firstLine="567"/>
        <w:jc w:val="both"/>
        <w:outlineLvl w:val="0"/>
        <w:rPr>
          <w:color w:val="0000FF"/>
          <w:sz w:val="28"/>
          <w:szCs w:val="28"/>
        </w:rPr>
      </w:pPr>
      <w:r w:rsidRPr="007D06AA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r w:rsidRPr="0028280C">
        <w:rPr>
          <w:color w:val="0000FF"/>
          <w:sz w:val="28"/>
          <w:szCs w:val="28"/>
        </w:rPr>
        <w:t>www.gosuslugi.</w:t>
      </w:r>
      <w:r w:rsidRPr="0028280C">
        <w:rPr>
          <w:color w:val="0000FF"/>
          <w:sz w:val="28"/>
          <w:szCs w:val="28"/>
          <w:lang w:val="en-US"/>
        </w:rPr>
        <w:t>ru</w:t>
      </w:r>
    </w:p>
    <w:p w:rsidR="007A6C4E" w:rsidRDefault="007A6C4E" w:rsidP="00816D53">
      <w:pPr>
        <w:autoSpaceDE w:val="0"/>
        <w:autoSpaceDN w:val="0"/>
        <w:adjustRightInd w:val="0"/>
        <w:ind w:firstLine="567"/>
        <w:jc w:val="both"/>
        <w:outlineLvl w:val="0"/>
      </w:pPr>
      <w:r w:rsidRPr="007D06AA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0" w:history="1">
        <w:r w:rsidRPr="007D06AA">
          <w:rPr>
            <w:rStyle w:val="Hyperlink"/>
            <w:sz w:val="28"/>
            <w:szCs w:val="28"/>
          </w:rPr>
          <w:t>www.gosuslugi.gov35.ru.</w:t>
        </w:r>
      </w:hyperlink>
    </w:p>
    <w:p w:rsidR="007A6C4E" w:rsidRDefault="007A6C4E" w:rsidP="00816D5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A0BCA">
        <w:rPr>
          <w:rFonts w:ascii="Times New Roman" w:hAnsi="Times New Roman" w:cs="Times New Roman"/>
          <w:color w:val="000000"/>
          <w:sz w:val="28"/>
          <w:szCs w:val="28"/>
        </w:rPr>
        <w:t>Почтовый адрес МФЦ:</w:t>
      </w:r>
      <w:r w:rsidRPr="003A0B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>Вологодская область, с. Кичменгский Городок, ул. Садовая, д.5.</w:t>
      </w:r>
    </w:p>
    <w:p w:rsidR="007A6C4E" w:rsidRPr="00411B50" w:rsidRDefault="007A6C4E" w:rsidP="00816D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B50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11B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 xml:space="preserve">(817-40) </w:t>
      </w:r>
      <w:r>
        <w:rPr>
          <w:rFonts w:ascii="Times New Roman" w:hAnsi="Times New Roman" w:cs="Times New Roman"/>
          <w:color w:val="0000FF"/>
          <w:sz w:val="28"/>
          <w:szCs w:val="28"/>
        </w:rPr>
        <w:t>2-13-90, 2-13-95</w:t>
      </w:r>
      <w:r w:rsidRPr="00411B50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41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4E" w:rsidRPr="007D06AA" w:rsidRDefault="007A6C4E" w:rsidP="00816D5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C4E" w:rsidRPr="007D06AA" w:rsidRDefault="007A6C4E" w:rsidP="00816D53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7D06A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D06AA">
        <w:rPr>
          <w:rFonts w:ascii="Times New Roman" w:hAnsi="Times New Roman" w:cs="Times New Roman"/>
          <w:sz w:val="28"/>
          <w:szCs w:val="28"/>
        </w:rPr>
        <w:t>:</w:t>
      </w:r>
    </w:p>
    <w:p w:rsidR="007A6C4E" w:rsidRPr="007D06AA" w:rsidRDefault="007A6C4E" w:rsidP="00816D53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7A6C4E" w:rsidRPr="007D06AA" w:rsidTr="003416B7">
        <w:tc>
          <w:tcPr>
            <w:tcW w:w="4753" w:type="dxa"/>
          </w:tcPr>
          <w:p w:rsidR="007A6C4E" w:rsidRPr="007D06AA" w:rsidRDefault="007A6C4E" w:rsidP="003416B7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</w:tcPr>
          <w:p w:rsidR="007A6C4E" w:rsidRDefault="007A6C4E" w:rsidP="003416B7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C4E" w:rsidRDefault="007A6C4E" w:rsidP="003416B7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17-00,</w:t>
            </w:r>
          </w:p>
          <w:p w:rsidR="007A6C4E" w:rsidRPr="007D06AA" w:rsidRDefault="007A6C4E" w:rsidP="003416B7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12-30 до 14-00</w:t>
            </w:r>
          </w:p>
        </w:tc>
      </w:tr>
      <w:tr w:rsidR="007A6C4E" w:rsidRPr="007D06AA" w:rsidTr="003416B7">
        <w:tc>
          <w:tcPr>
            <w:tcW w:w="4753" w:type="dxa"/>
          </w:tcPr>
          <w:p w:rsidR="007A6C4E" w:rsidRPr="007D06AA" w:rsidRDefault="007A6C4E" w:rsidP="003416B7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</w:tcPr>
          <w:p w:rsidR="007A6C4E" w:rsidRPr="007D06AA" w:rsidRDefault="007A6C4E" w:rsidP="003416B7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C4E" w:rsidRPr="007D06AA" w:rsidTr="003416B7">
        <w:tc>
          <w:tcPr>
            <w:tcW w:w="4753" w:type="dxa"/>
          </w:tcPr>
          <w:p w:rsidR="007A6C4E" w:rsidRPr="007D06AA" w:rsidRDefault="007A6C4E" w:rsidP="003416B7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</w:tcPr>
          <w:p w:rsidR="007A6C4E" w:rsidRPr="007D06AA" w:rsidRDefault="007A6C4E" w:rsidP="003416B7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C4E" w:rsidRPr="007D06AA" w:rsidTr="003416B7">
        <w:tc>
          <w:tcPr>
            <w:tcW w:w="4753" w:type="dxa"/>
          </w:tcPr>
          <w:p w:rsidR="007A6C4E" w:rsidRPr="007D06AA" w:rsidRDefault="007A6C4E" w:rsidP="003416B7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</w:tcPr>
          <w:p w:rsidR="007A6C4E" w:rsidRPr="007D06AA" w:rsidRDefault="007A6C4E" w:rsidP="003416B7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C4E" w:rsidRPr="007D06AA" w:rsidTr="003416B7">
        <w:tc>
          <w:tcPr>
            <w:tcW w:w="4753" w:type="dxa"/>
          </w:tcPr>
          <w:p w:rsidR="007A6C4E" w:rsidRPr="007D06AA" w:rsidRDefault="007A6C4E" w:rsidP="003416B7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</w:tcPr>
          <w:p w:rsidR="007A6C4E" w:rsidRPr="007D06AA" w:rsidRDefault="007A6C4E" w:rsidP="003416B7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C4E" w:rsidRPr="007D06AA" w:rsidTr="003416B7">
        <w:tc>
          <w:tcPr>
            <w:tcW w:w="4753" w:type="dxa"/>
          </w:tcPr>
          <w:p w:rsidR="007A6C4E" w:rsidRPr="007D06AA" w:rsidRDefault="007A6C4E" w:rsidP="003416B7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</w:tcPr>
          <w:p w:rsidR="007A6C4E" w:rsidRPr="007D06AA" w:rsidRDefault="007A6C4E" w:rsidP="003416B7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7A6C4E" w:rsidRPr="007D06AA" w:rsidRDefault="007A6C4E" w:rsidP="003416B7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C4E" w:rsidRPr="007D06AA" w:rsidTr="003416B7">
        <w:tc>
          <w:tcPr>
            <w:tcW w:w="4753" w:type="dxa"/>
          </w:tcPr>
          <w:p w:rsidR="007A6C4E" w:rsidRPr="007D06AA" w:rsidRDefault="007A6C4E" w:rsidP="003416B7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</w:tcPr>
          <w:p w:rsidR="007A6C4E" w:rsidRPr="007D06AA" w:rsidRDefault="007A6C4E" w:rsidP="003416B7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C4E" w:rsidRPr="007D06AA" w:rsidTr="003416B7">
        <w:tc>
          <w:tcPr>
            <w:tcW w:w="4753" w:type="dxa"/>
          </w:tcPr>
          <w:p w:rsidR="007A6C4E" w:rsidRPr="007D06AA" w:rsidRDefault="007A6C4E" w:rsidP="003416B7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</w:tcPr>
          <w:p w:rsidR="007A6C4E" w:rsidRPr="007D06AA" w:rsidRDefault="007A6C4E" w:rsidP="003416B7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ТК РФ</w:t>
            </w:r>
          </w:p>
        </w:tc>
      </w:tr>
    </w:tbl>
    <w:p w:rsidR="007A6C4E" w:rsidRDefault="007A6C4E" w:rsidP="00816D53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7A6C4E" w:rsidRDefault="007A6C4E" w:rsidP="00816D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C4E" w:rsidRPr="001E7142" w:rsidRDefault="007A6C4E" w:rsidP="00841BFF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7A6C4E" w:rsidRPr="001E7142" w:rsidRDefault="007A6C4E" w:rsidP="00841BF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7A6C4E" w:rsidRPr="001E7142" w:rsidRDefault="007A6C4E" w:rsidP="00841BFF">
      <w:pPr>
        <w:tabs>
          <w:tab w:val="left" w:pos="0"/>
          <w:tab w:val="left" w:pos="709"/>
        </w:tabs>
        <w:ind w:right="-5"/>
        <w:jc w:val="both"/>
        <w:rPr>
          <w:sz w:val="28"/>
          <w:szCs w:val="28"/>
        </w:rPr>
      </w:pPr>
      <w:r w:rsidRPr="001E7142">
        <w:rPr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A6C4E" w:rsidRPr="001E7142" w:rsidRDefault="007A6C4E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7A6C4E" w:rsidRPr="001E7142" w:rsidRDefault="007A6C4E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7A6C4E" w:rsidRPr="001E7142" w:rsidRDefault="007A6C4E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связи, </w:t>
      </w:r>
    </w:p>
    <w:p w:rsidR="007A6C4E" w:rsidRPr="001E7142" w:rsidRDefault="007A6C4E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7A6C4E" w:rsidRPr="001E7142" w:rsidRDefault="007A6C4E" w:rsidP="00F85129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 w:rsidRPr="001E7142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1E7142">
        <w:rPr>
          <w:rFonts w:ascii="Times New Roman" w:hAnsi="Times New Roman" w:cs="Times New Roman"/>
          <w:sz w:val="28"/>
          <w:szCs w:val="28"/>
        </w:rPr>
        <w:t>;</w:t>
      </w:r>
    </w:p>
    <w:p w:rsidR="007A6C4E" w:rsidRPr="001E7142" w:rsidRDefault="007A6C4E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в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7142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7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1E71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6C4E" w:rsidRPr="001E7142" w:rsidRDefault="007A6C4E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1E7142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1E7142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A6C4E" w:rsidRPr="001E7142" w:rsidRDefault="007A6C4E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7A6C4E" w:rsidRPr="001E7142" w:rsidRDefault="007A6C4E" w:rsidP="00841B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7142">
        <w:rPr>
          <w:sz w:val="28"/>
          <w:szCs w:val="28"/>
        </w:rPr>
        <w:t>- на Портале государственных и муниципальных услуг (функций) области.</w:t>
      </w:r>
    </w:p>
    <w:p w:rsidR="007A6C4E" w:rsidRPr="001E7142" w:rsidRDefault="007A6C4E" w:rsidP="00841BFF">
      <w:pPr>
        <w:ind w:firstLine="709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</w:t>
      </w:r>
      <w:r>
        <w:rPr>
          <w:sz w:val="28"/>
          <w:szCs w:val="28"/>
        </w:rPr>
        <w:t>постановление</w:t>
      </w:r>
      <w:r w:rsidRPr="001E7142">
        <w:rPr>
          <w:sz w:val="28"/>
          <w:szCs w:val="28"/>
        </w:rPr>
        <w:t xml:space="preserve"> об его утверждении размещается на:</w:t>
      </w:r>
    </w:p>
    <w:p w:rsidR="007A6C4E" w:rsidRPr="001E7142" w:rsidRDefault="007A6C4E" w:rsidP="00841BFF">
      <w:pPr>
        <w:ind w:firstLine="708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информационных стендах </w:t>
      </w:r>
      <w:r w:rsidRPr="001E7142">
        <w:rPr>
          <w:iCs/>
          <w:sz w:val="28"/>
          <w:szCs w:val="28"/>
        </w:rPr>
        <w:t>Уполномоченного органа, МФЦ</w:t>
      </w:r>
      <w:r w:rsidRPr="001E7142">
        <w:rPr>
          <w:sz w:val="28"/>
          <w:szCs w:val="28"/>
        </w:rPr>
        <w:t xml:space="preserve">; </w:t>
      </w:r>
    </w:p>
    <w:p w:rsidR="007A6C4E" w:rsidRPr="001E7142" w:rsidRDefault="007A6C4E" w:rsidP="00841BFF">
      <w:pPr>
        <w:ind w:firstLine="708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в средствах массовой информации; </w:t>
      </w:r>
    </w:p>
    <w:p w:rsidR="007A6C4E" w:rsidRPr="001E7142" w:rsidRDefault="007A6C4E" w:rsidP="00841BFF">
      <w:pPr>
        <w:ind w:firstLine="708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на официальном сайте </w:t>
      </w:r>
      <w:r w:rsidRPr="001E7142">
        <w:rPr>
          <w:iCs/>
          <w:sz w:val="28"/>
          <w:szCs w:val="28"/>
        </w:rPr>
        <w:t>Уполномоченного органа, МФЦ</w:t>
      </w:r>
      <w:r w:rsidRPr="001E7142">
        <w:rPr>
          <w:sz w:val="28"/>
          <w:szCs w:val="28"/>
        </w:rPr>
        <w:t>;</w:t>
      </w:r>
    </w:p>
    <w:p w:rsidR="007A6C4E" w:rsidRPr="001E7142" w:rsidRDefault="007A6C4E" w:rsidP="00841BFF">
      <w:pPr>
        <w:ind w:firstLine="708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7A6C4E" w:rsidRPr="001E7142" w:rsidRDefault="007A6C4E" w:rsidP="00841BFF">
      <w:pPr>
        <w:ind w:firstLine="709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7A6C4E" w:rsidRPr="001E7142" w:rsidRDefault="007A6C4E" w:rsidP="00841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1E714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E7142"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 </w:t>
      </w:r>
    </w:p>
    <w:p w:rsidR="007A6C4E" w:rsidRPr="001E7142" w:rsidRDefault="007A6C4E" w:rsidP="00841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1E714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E7142"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1E714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E7142">
        <w:rPr>
          <w:rFonts w:ascii="Times New Roman" w:hAnsi="Times New Roman" w:cs="Times New Roman"/>
          <w:sz w:val="28"/>
          <w:szCs w:val="28"/>
        </w:rPr>
        <w:t xml:space="preserve">, который размещается на официальном сайте и на информационном стенде </w:t>
      </w:r>
      <w:r w:rsidRPr="001E7142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7A6C4E" w:rsidRPr="001E7142" w:rsidRDefault="007A6C4E" w:rsidP="001E7142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sz w:val="28"/>
          <w:szCs w:val="28"/>
        </w:rPr>
        <w:t>1.7.</w:t>
      </w:r>
      <w:r w:rsidRPr="001E7142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A6C4E" w:rsidRPr="001E7142" w:rsidRDefault="007A6C4E" w:rsidP="001E7142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rFonts w:eastAsia="Arial Unicode MS"/>
          <w:sz w:val="28"/>
          <w:szCs w:val="28"/>
        </w:rPr>
        <w:t xml:space="preserve">место нахождения </w:t>
      </w:r>
      <w:r w:rsidRPr="001E7142">
        <w:rPr>
          <w:iCs/>
          <w:sz w:val="28"/>
          <w:szCs w:val="28"/>
        </w:rPr>
        <w:t>Уполномоченного органа</w:t>
      </w:r>
      <w:r w:rsidRPr="001E7142">
        <w:rPr>
          <w:rFonts w:eastAsia="Arial Unicode MS"/>
          <w:sz w:val="28"/>
          <w:szCs w:val="28"/>
        </w:rPr>
        <w:t>, его структурных подразделений, МФЦ;</w:t>
      </w:r>
    </w:p>
    <w:p w:rsidR="007A6C4E" w:rsidRPr="001E7142" w:rsidRDefault="007A6C4E" w:rsidP="0006600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1E7142">
        <w:rPr>
          <w:iCs/>
          <w:sz w:val="28"/>
          <w:szCs w:val="28"/>
        </w:rPr>
        <w:t>Уполномоченного органа</w:t>
      </w:r>
      <w:r w:rsidRPr="001E7142">
        <w:rPr>
          <w:rFonts w:eastAsia="Arial Unicode MS"/>
          <w:sz w:val="28"/>
          <w:szCs w:val="28"/>
        </w:rPr>
        <w:t xml:space="preserve">, уполномоченные </w:t>
      </w:r>
      <w:r w:rsidRPr="001E7142">
        <w:rPr>
          <w:sz w:val="28"/>
          <w:szCs w:val="28"/>
        </w:rPr>
        <w:t>предоставлять муниципальную услугу и</w:t>
      </w:r>
      <w:r w:rsidRPr="001E7142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7A6C4E" w:rsidRPr="001E7142" w:rsidRDefault="007A6C4E" w:rsidP="00066001">
      <w:pPr>
        <w:autoSpaceDE w:val="0"/>
        <w:autoSpaceDN w:val="0"/>
        <w:adjustRightInd w:val="0"/>
        <w:ind w:right="-5" w:firstLine="540"/>
        <w:jc w:val="both"/>
        <w:rPr>
          <w:i/>
          <w:iCs/>
          <w:color w:val="FF0000"/>
          <w:sz w:val="28"/>
          <w:szCs w:val="28"/>
          <w:u w:val="single"/>
        </w:rPr>
      </w:pPr>
      <w:r w:rsidRPr="001E7142">
        <w:rPr>
          <w:rFonts w:eastAsia="Arial Unicode MS"/>
          <w:sz w:val="28"/>
          <w:szCs w:val="28"/>
        </w:rPr>
        <w:t xml:space="preserve">график работы </w:t>
      </w:r>
      <w:r w:rsidRPr="001E7142">
        <w:rPr>
          <w:iCs/>
          <w:sz w:val="28"/>
          <w:szCs w:val="28"/>
        </w:rPr>
        <w:t>Уполномоченного органа, МФЦ;</w:t>
      </w:r>
    </w:p>
    <w:p w:rsidR="007A6C4E" w:rsidRPr="001E7142" w:rsidRDefault="007A6C4E" w:rsidP="0006600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rFonts w:eastAsia="Arial Unicode MS"/>
          <w:sz w:val="28"/>
          <w:szCs w:val="28"/>
        </w:rPr>
        <w:t xml:space="preserve">адресе </w:t>
      </w:r>
      <w:r>
        <w:rPr>
          <w:rFonts w:eastAsia="Arial Unicode MS"/>
          <w:sz w:val="28"/>
          <w:szCs w:val="28"/>
        </w:rPr>
        <w:t xml:space="preserve">официального </w:t>
      </w:r>
      <w:r w:rsidRPr="001E7142">
        <w:rPr>
          <w:rFonts w:eastAsia="Arial Unicode MS"/>
          <w:sz w:val="28"/>
          <w:szCs w:val="28"/>
        </w:rPr>
        <w:t>сайт</w:t>
      </w:r>
      <w:r>
        <w:rPr>
          <w:rFonts w:eastAsia="Arial Unicode MS"/>
          <w:sz w:val="28"/>
          <w:szCs w:val="28"/>
        </w:rPr>
        <w:t>а</w:t>
      </w:r>
      <w:r w:rsidRPr="001E7142">
        <w:rPr>
          <w:rFonts w:eastAsia="Arial Unicode MS"/>
          <w:sz w:val="28"/>
          <w:szCs w:val="28"/>
        </w:rPr>
        <w:t xml:space="preserve"> </w:t>
      </w:r>
      <w:r w:rsidRPr="001E7142">
        <w:rPr>
          <w:iCs/>
          <w:sz w:val="28"/>
          <w:szCs w:val="28"/>
        </w:rPr>
        <w:t>Уполномоченного органа, МФЦ;</w:t>
      </w:r>
    </w:p>
    <w:p w:rsidR="007A6C4E" w:rsidRPr="001E7142" w:rsidRDefault="007A6C4E" w:rsidP="0006600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rFonts w:eastAsia="Arial Unicode MS"/>
          <w:sz w:val="28"/>
          <w:szCs w:val="28"/>
        </w:rPr>
        <w:t xml:space="preserve">адресе электронной почты </w:t>
      </w:r>
      <w:r w:rsidRPr="001E7142">
        <w:rPr>
          <w:iCs/>
          <w:sz w:val="28"/>
          <w:szCs w:val="28"/>
        </w:rPr>
        <w:t>Уполномоченного органа, МФЦ;</w:t>
      </w:r>
    </w:p>
    <w:p w:rsidR="007A6C4E" w:rsidRPr="001E7142" w:rsidRDefault="007A6C4E" w:rsidP="0006600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A6C4E" w:rsidRPr="001E7142" w:rsidRDefault="007A6C4E" w:rsidP="0006600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7A6C4E" w:rsidRPr="001E7142" w:rsidRDefault="007A6C4E" w:rsidP="0006600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7A6C4E" w:rsidRPr="001E7142" w:rsidRDefault="007A6C4E" w:rsidP="00066001">
      <w:pPr>
        <w:tabs>
          <w:tab w:val="left" w:pos="540"/>
        </w:tabs>
        <w:ind w:right="-5"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срок предоставления муниципальной услуги;</w:t>
      </w:r>
    </w:p>
    <w:p w:rsidR="007A6C4E" w:rsidRPr="001E7142" w:rsidRDefault="007A6C4E" w:rsidP="0006600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7A6C4E" w:rsidRPr="001E7142" w:rsidRDefault="007A6C4E" w:rsidP="0006600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7A6C4E" w:rsidRPr="001E7142" w:rsidRDefault="007A6C4E" w:rsidP="001E7142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1E7142">
        <w:rPr>
          <w:iCs/>
          <w:sz w:val="28"/>
          <w:szCs w:val="28"/>
        </w:rPr>
        <w:t>Уполномоченного органа</w:t>
      </w:r>
      <w:r w:rsidRPr="001E7142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A6C4E" w:rsidRPr="001E7142" w:rsidRDefault="007A6C4E" w:rsidP="001E7142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иная информация о деятельности </w:t>
      </w:r>
      <w:r w:rsidRPr="001E7142">
        <w:rPr>
          <w:iCs/>
          <w:sz w:val="28"/>
          <w:szCs w:val="28"/>
        </w:rPr>
        <w:t>Уполномоченного органа</w:t>
      </w:r>
      <w:r w:rsidRPr="001E7142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A6C4E" w:rsidRPr="001E7142" w:rsidRDefault="007A6C4E" w:rsidP="00F857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A6C4E" w:rsidRPr="001E7142" w:rsidRDefault="007A6C4E" w:rsidP="00F85796">
      <w:pPr>
        <w:ind w:firstLine="708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7A6C4E" w:rsidRPr="001E7142" w:rsidRDefault="007A6C4E" w:rsidP="00841BFF">
      <w:pPr>
        <w:ind w:right="-284" w:firstLine="709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A6C4E" w:rsidRPr="001E7142" w:rsidRDefault="007A6C4E" w:rsidP="00841BFF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A6C4E" w:rsidRPr="001E7142" w:rsidRDefault="007A6C4E" w:rsidP="00841BFF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A6C4E" w:rsidRPr="001E7142" w:rsidRDefault="007A6C4E" w:rsidP="00841BFF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A6C4E" w:rsidRPr="001E7142" w:rsidRDefault="007A6C4E" w:rsidP="001C240D">
      <w:pPr>
        <w:pStyle w:val="BodyTextIndent2"/>
        <w:ind w:right="-324"/>
        <w:rPr>
          <w:color w:val="000000"/>
          <w:sz w:val="28"/>
          <w:szCs w:val="28"/>
        </w:rPr>
      </w:pPr>
      <w:r w:rsidRPr="001E7142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A6C4E" w:rsidRPr="001E7142" w:rsidRDefault="007A6C4E" w:rsidP="00F8579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A6C4E" w:rsidRPr="001E7142" w:rsidRDefault="007A6C4E" w:rsidP="001C240D">
      <w:pPr>
        <w:autoSpaceDE w:val="0"/>
        <w:autoSpaceDN w:val="0"/>
        <w:adjustRightInd w:val="0"/>
        <w:ind w:right="-324" w:firstLine="708"/>
        <w:jc w:val="both"/>
        <w:rPr>
          <w:color w:val="FF0000"/>
          <w:sz w:val="28"/>
          <w:szCs w:val="28"/>
        </w:rPr>
      </w:pPr>
      <w:r w:rsidRPr="001E7142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1E7142">
        <w:rPr>
          <w:color w:val="FF0000"/>
          <w:sz w:val="28"/>
          <w:szCs w:val="28"/>
        </w:rPr>
        <w:t xml:space="preserve"> </w:t>
      </w:r>
      <w:r w:rsidRPr="001E7142">
        <w:rPr>
          <w:iCs/>
          <w:sz w:val="28"/>
          <w:szCs w:val="28"/>
        </w:rPr>
        <w:t>Уполномоченного органа</w:t>
      </w:r>
      <w:r w:rsidRPr="001E7142">
        <w:rPr>
          <w:color w:val="FF0000"/>
          <w:sz w:val="28"/>
          <w:szCs w:val="28"/>
        </w:rPr>
        <w:t>.</w:t>
      </w:r>
    </w:p>
    <w:p w:rsidR="007A6C4E" w:rsidRPr="001E7142" w:rsidRDefault="007A6C4E" w:rsidP="00F85796">
      <w:pPr>
        <w:autoSpaceDE w:val="0"/>
        <w:autoSpaceDN w:val="0"/>
        <w:adjustRightInd w:val="0"/>
        <w:ind w:right="-324" w:firstLine="709"/>
        <w:jc w:val="both"/>
        <w:rPr>
          <w:color w:val="FF0000"/>
          <w:sz w:val="28"/>
          <w:szCs w:val="28"/>
        </w:rPr>
      </w:pPr>
      <w:r w:rsidRPr="001E7142">
        <w:rPr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1E7142">
        <w:rPr>
          <w:iCs/>
          <w:sz w:val="28"/>
          <w:szCs w:val="28"/>
        </w:rPr>
        <w:t>Уполномоченного органа</w:t>
      </w:r>
      <w:r w:rsidRPr="001E7142">
        <w:rPr>
          <w:color w:val="FF0000"/>
          <w:sz w:val="28"/>
          <w:szCs w:val="28"/>
        </w:rPr>
        <w:t>.</w:t>
      </w:r>
    </w:p>
    <w:p w:rsidR="007A6C4E" w:rsidRPr="001E7142" w:rsidRDefault="007A6C4E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4E" w:rsidRPr="001E7142" w:rsidRDefault="007A6C4E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7A6C4E" w:rsidRPr="001E7142" w:rsidRDefault="007A6C4E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7A6C4E" w:rsidRPr="001E7142" w:rsidRDefault="007A6C4E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7A6C4E" w:rsidRPr="001E7142" w:rsidRDefault="007A6C4E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7A6C4E" w:rsidRPr="001E7142" w:rsidRDefault="007A6C4E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1E714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E7142">
        <w:rPr>
          <w:rFonts w:ascii="Times New Roman" w:hAnsi="Times New Roman" w:cs="Times New Roman"/>
          <w:sz w:val="28"/>
          <w:szCs w:val="28"/>
        </w:rPr>
        <w:t>, МФЦ.</w:t>
      </w:r>
    </w:p>
    <w:p w:rsidR="007A6C4E" w:rsidRPr="001E7142" w:rsidRDefault="007A6C4E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7A6C4E" w:rsidRPr="001E7142" w:rsidRDefault="007A6C4E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C4E" w:rsidRPr="001E7142" w:rsidRDefault="007A6C4E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C4E" w:rsidRPr="00604450" w:rsidRDefault="007A6C4E" w:rsidP="000E4F4B">
      <w:pPr>
        <w:pStyle w:val="Heading4"/>
        <w:spacing w:before="0"/>
        <w:ind w:firstLine="540"/>
        <w:rPr>
          <w:b/>
        </w:rPr>
      </w:pPr>
      <w:r w:rsidRPr="00604450">
        <w:rPr>
          <w:b/>
          <w:lang w:val="en-US"/>
        </w:rPr>
        <w:t>II</w:t>
      </w:r>
      <w:r w:rsidRPr="00604450">
        <w:rPr>
          <w:b/>
        </w:rPr>
        <w:t>. СТАНДАРТ ПРЕДОСТАВЛЕНИЯ МУНИЦИПАЛЬНОЙ УСЛУГИ</w:t>
      </w:r>
    </w:p>
    <w:p w:rsidR="007A6C4E" w:rsidRPr="00604450" w:rsidRDefault="007A6C4E" w:rsidP="000E4F4B">
      <w:pPr>
        <w:rPr>
          <w:b/>
          <w:sz w:val="28"/>
          <w:szCs w:val="28"/>
        </w:rPr>
      </w:pPr>
    </w:p>
    <w:p w:rsidR="007A6C4E" w:rsidRPr="00604450" w:rsidRDefault="007A6C4E" w:rsidP="000E4F4B">
      <w:pPr>
        <w:pStyle w:val="Heading4"/>
        <w:spacing w:before="0"/>
        <w:ind w:firstLine="540"/>
        <w:rPr>
          <w:b/>
          <w:i/>
          <w:iCs/>
        </w:rPr>
      </w:pPr>
      <w:r w:rsidRPr="00604450">
        <w:rPr>
          <w:b/>
          <w:i/>
          <w:iCs/>
        </w:rPr>
        <w:t>2.1.</w:t>
      </w:r>
      <w:r w:rsidRPr="00604450">
        <w:rPr>
          <w:b/>
          <w:i/>
          <w:iCs/>
        </w:rPr>
        <w:tab/>
        <w:t>Наименование муниципальной услуги</w:t>
      </w:r>
    </w:p>
    <w:p w:rsidR="007A6C4E" w:rsidRPr="001E7142" w:rsidRDefault="007A6C4E" w:rsidP="00B91415">
      <w:pPr>
        <w:rPr>
          <w:sz w:val="28"/>
          <w:szCs w:val="28"/>
        </w:rPr>
      </w:pPr>
    </w:p>
    <w:p w:rsidR="007A6C4E" w:rsidRPr="001E7142" w:rsidRDefault="007A6C4E" w:rsidP="00BF3DFA">
      <w:pPr>
        <w:pStyle w:val="Heading4"/>
        <w:spacing w:before="0"/>
        <w:jc w:val="both"/>
      </w:pPr>
      <w:r w:rsidRPr="001E7142">
        <w:tab/>
        <w:t>Согласование переустройства и (или) перепланировки жилого помещения.</w:t>
      </w:r>
    </w:p>
    <w:p w:rsidR="007A6C4E" w:rsidRPr="001E7142" w:rsidRDefault="007A6C4E" w:rsidP="00BF3DFA">
      <w:pPr>
        <w:pStyle w:val="Heading4"/>
        <w:spacing w:before="0"/>
        <w:jc w:val="both"/>
      </w:pPr>
    </w:p>
    <w:p w:rsidR="007A6C4E" w:rsidRPr="001E7142" w:rsidRDefault="007A6C4E" w:rsidP="00BF3DFA">
      <w:pPr>
        <w:pStyle w:val="Heading4"/>
        <w:spacing w:before="0"/>
        <w:jc w:val="both"/>
        <w:rPr>
          <w:i/>
          <w:iCs/>
        </w:rPr>
      </w:pPr>
    </w:p>
    <w:p w:rsidR="007A6C4E" w:rsidRPr="00604450" w:rsidRDefault="007A6C4E" w:rsidP="00BF3DFA">
      <w:pPr>
        <w:pStyle w:val="Heading4"/>
        <w:spacing w:before="0"/>
        <w:rPr>
          <w:b/>
          <w:i/>
          <w:iCs/>
        </w:rPr>
      </w:pPr>
      <w:r w:rsidRPr="00604450">
        <w:rPr>
          <w:b/>
          <w:i/>
          <w:iCs/>
        </w:rPr>
        <w:t>2.2. Наименование органа местного самоуправления, предоставляющего муниципальную услугу</w:t>
      </w:r>
    </w:p>
    <w:p w:rsidR="007A6C4E" w:rsidRPr="001E7142" w:rsidRDefault="007A6C4E" w:rsidP="00561E3F">
      <w:pPr>
        <w:rPr>
          <w:sz w:val="28"/>
          <w:szCs w:val="28"/>
        </w:rPr>
      </w:pPr>
    </w:p>
    <w:p w:rsidR="007A6C4E" w:rsidRPr="001E7142" w:rsidRDefault="007A6C4E" w:rsidP="00561E3F">
      <w:pPr>
        <w:ind w:firstLine="540"/>
        <w:rPr>
          <w:sz w:val="28"/>
          <w:szCs w:val="28"/>
        </w:rPr>
      </w:pPr>
      <w:r w:rsidRPr="001E7142">
        <w:rPr>
          <w:sz w:val="28"/>
          <w:szCs w:val="28"/>
        </w:rPr>
        <w:t>2.2.1. Муниципальная услуга предоставляется:</w:t>
      </w:r>
    </w:p>
    <w:p w:rsidR="007A6C4E" w:rsidRPr="00767FBB" w:rsidRDefault="007A6C4E" w:rsidP="005031DE">
      <w:pPr>
        <w:ind w:firstLine="540"/>
        <w:jc w:val="both"/>
        <w:rPr>
          <w:iCs/>
          <w:sz w:val="28"/>
          <w:szCs w:val="28"/>
        </w:rPr>
      </w:pPr>
      <w:r w:rsidRPr="00767FBB">
        <w:rPr>
          <w:iCs/>
          <w:sz w:val="28"/>
          <w:szCs w:val="28"/>
        </w:rPr>
        <w:t>Администрацией</w:t>
      </w:r>
      <w:r>
        <w:rPr>
          <w:iCs/>
          <w:color w:val="0000FF"/>
          <w:sz w:val="28"/>
          <w:szCs w:val="28"/>
        </w:rPr>
        <w:t xml:space="preserve"> </w:t>
      </w:r>
      <w:r w:rsidRPr="006B201E">
        <w:rPr>
          <w:sz w:val="28"/>
          <w:szCs w:val="28"/>
        </w:rPr>
        <w:t>Кичменгско-Городецкого муниципального района</w:t>
      </w:r>
      <w:r>
        <w:rPr>
          <w:sz w:val="28"/>
          <w:szCs w:val="28"/>
        </w:rPr>
        <w:t xml:space="preserve"> </w:t>
      </w:r>
      <w:r w:rsidRPr="00767FBB">
        <w:rPr>
          <w:color w:val="0000CC"/>
          <w:sz w:val="28"/>
          <w:szCs w:val="28"/>
        </w:rPr>
        <w:t xml:space="preserve">в лице </w:t>
      </w:r>
      <w:r>
        <w:rPr>
          <w:iCs/>
          <w:color w:val="0000FF"/>
          <w:sz w:val="28"/>
          <w:szCs w:val="28"/>
        </w:rPr>
        <w:t xml:space="preserve"> управления</w:t>
      </w:r>
      <w:r w:rsidRPr="00854B59">
        <w:rPr>
          <w:iCs/>
          <w:color w:val="0000FF"/>
          <w:sz w:val="28"/>
          <w:szCs w:val="28"/>
        </w:rPr>
        <w:t xml:space="preserve"> по имущественным отношениям, жилищно-коммунальному хозяйству и градостроительству администрации </w:t>
      </w:r>
      <w:r w:rsidRPr="00767FBB">
        <w:rPr>
          <w:iCs/>
          <w:sz w:val="28"/>
          <w:szCs w:val="28"/>
        </w:rPr>
        <w:t>Кичменгско - Городецкого муниципального района.</w:t>
      </w:r>
    </w:p>
    <w:p w:rsidR="007A6C4E" w:rsidRPr="00371FA1" w:rsidRDefault="007A6C4E" w:rsidP="0055635B">
      <w:pPr>
        <w:ind w:firstLine="851"/>
        <w:jc w:val="both"/>
        <w:rPr>
          <w:sz w:val="28"/>
          <w:szCs w:val="28"/>
        </w:rPr>
      </w:pPr>
      <w:r w:rsidRPr="00371FA1">
        <w:rPr>
          <w:sz w:val="28"/>
          <w:szCs w:val="28"/>
        </w:rPr>
        <w:t>В части оказании услуги по согласованию переустройства и (или) перепланировки жилых помещений управление осуществляет взаимодействие с:</w:t>
      </w:r>
    </w:p>
    <w:p w:rsidR="007A6C4E" w:rsidRPr="00371FA1" w:rsidRDefault="007A6C4E" w:rsidP="0055635B">
      <w:pPr>
        <w:pStyle w:val="List"/>
        <w:tabs>
          <w:tab w:val="left" w:pos="720"/>
        </w:tabs>
        <w:ind w:left="0" w:firstLine="851"/>
        <w:jc w:val="both"/>
        <w:rPr>
          <w:sz w:val="28"/>
          <w:szCs w:val="28"/>
        </w:rPr>
      </w:pPr>
      <w:r w:rsidRPr="00371FA1">
        <w:rPr>
          <w:sz w:val="28"/>
          <w:szCs w:val="28"/>
        </w:rPr>
        <w:t xml:space="preserve">отделом управления Федеральной службы государственной регистрации кадастра и картографии Вологодской области по Кич – Городецкому району; </w:t>
      </w:r>
    </w:p>
    <w:p w:rsidR="007A6C4E" w:rsidRPr="00371FA1" w:rsidRDefault="007A6C4E" w:rsidP="0055635B">
      <w:pPr>
        <w:pStyle w:val="List"/>
        <w:tabs>
          <w:tab w:val="left" w:pos="720"/>
        </w:tabs>
        <w:ind w:left="0" w:firstLine="851"/>
      </w:pPr>
      <w:r w:rsidRPr="00371FA1">
        <w:rPr>
          <w:sz w:val="28"/>
          <w:szCs w:val="28"/>
        </w:rPr>
        <w:t>Кичменгско – Городецким филиалом «Вологдатехинвентаризация»;</w:t>
      </w:r>
      <w:r w:rsidRPr="00371FA1">
        <w:t xml:space="preserve">                                       </w:t>
      </w:r>
    </w:p>
    <w:p w:rsidR="007A6C4E" w:rsidRPr="00371FA1" w:rsidRDefault="007A6C4E" w:rsidP="0055635B">
      <w:pPr>
        <w:pStyle w:val="List"/>
        <w:tabs>
          <w:tab w:val="left" w:pos="720"/>
        </w:tabs>
        <w:ind w:left="0" w:firstLine="851"/>
        <w:jc w:val="both"/>
        <w:rPr>
          <w:sz w:val="28"/>
          <w:szCs w:val="28"/>
        </w:rPr>
      </w:pPr>
      <w:r w:rsidRPr="00371FA1">
        <w:rPr>
          <w:sz w:val="28"/>
          <w:szCs w:val="28"/>
        </w:rPr>
        <w:t xml:space="preserve">Комитетом градостроительства и архитектуры Вологодской области; </w:t>
      </w:r>
    </w:p>
    <w:p w:rsidR="007A6C4E" w:rsidRPr="00371FA1" w:rsidRDefault="007A6C4E" w:rsidP="0055635B">
      <w:pPr>
        <w:pStyle w:val="List"/>
        <w:ind w:left="0" w:firstLine="851"/>
        <w:jc w:val="both"/>
        <w:rPr>
          <w:sz w:val="28"/>
          <w:szCs w:val="28"/>
        </w:rPr>
      </w:pPr>
      <w:r w:rsidRPr="00371FA1">
        <w:rPr>
          <w:sz w:val="28"/>
          <w:szCs w:val="28"/>
        </w:rPr>
        <w:t>администрациями сельских поселений Кичменгско - Городецкого муниципального района;</w:t>
      </w:r>
    </w:p>
    <w:p w:rsidR="007A6C4E" w:rsidRPr="00371FA1" w:rsidRDefault="007A6C4E" w:rsidP="0055635B">
      <w:pPr>
        <w:ind w:firstLine="540"/>
        <w:jc w:val="both"/>
        <w:rPr>
          <w:i/>
          <w:sz w:val="28"/>
          <w:szCs w:val="28"/>
        </w:rPr>
      </w:pPr>
      <w:r w:rsidRPr="00371FA1">
        <w:rPr>
          <w:sz w:val="28"/>
          <w:szCs w:val="28"/>
        </w:rPr>
        <w:t xml:space="preserve">   структурными подразделениями администрации Кичменгско - Городецкого муниципального района.</w:t>
      </w:r>
    </w:p>
    <w:p w:rsidR="007A6C4E" w:rsidRPr="001E7142" w:rsidRDefault="007A6C4E" w:rsidP="00561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МФЦ по месту жительства заявителя</w:t>
      </w:r>
      <w:r>
        <w:rPr>
          <w:sz w:val="28"/>
          <w:szCs w:val="28"/>
        </w:rPr>
        <w:t>.</w:t>
      </w:r>
    </w:p>
    <w:p w:rsidR="007A6C4E" w:rsidRPr="001E7142" w:rsidRDefault="007A6C4E" w:rsidP="00561E3F">
      <w:pPr>
        <w:pStyle w:val="BodyText2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  <w:r w:rsidRPr="001E7142">
        <w:rPr>
          <w:bCs/>
          <w:iCs/>
          <w:sz w:val="28"/>
          <w:szCs w:val="28"/>
        </w:rPr>
        <w:t xml:space="preserve">2.2.2. Должностные лица, ответственные за предоставление муниципальной услуги, определяются </w:t>
      </w:r>
      <w:r>
        <w:rPr>
          <w:bCs/>
          <w:iCs/>
          <w:sz w:val="28"/>
          <w:szCs w:val="28"/>
        </w:rPr>
        <w:t>приказом</w:t>
      </w:r>
      <w:r w:rsidRPr="001E7142">
        <w:rPr>
          <w:bCs/>
          <w:iCs/>
          <w:sz w:val="28"/>
          <w:szCs w:val="28"/>
        </w:rPr>
        <w:t xml:space="preserve">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7A6C4E" w:rsidRPr="001E7142" w:rsidRDefault="007A6C4E" w:rsidP="00177AC6">
      <w:pPr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7A6C4E" w:rsidRPr="001E7142" w:rsidRDefault="007A6C4E" w:rsidP="00177AC6">
      <w:pPr>
        <w:ind w:firstLine="540"/>
        <w:jc w:val="both"/>
        <w:rPr>
          <w:sz w:val="28"/>
          <w:szCs w:val="28"/>
        </w:rPr>
      </w:pPr>
    </w:p>
    <w:p w:rsidR="007A6C4E" w:rsidRPr="001E7142" w:rsidRDefault="007A6C4E" w:rsidP="00177AC6">
      <w:pPr>
        <w:ind w:firstLine="540"/>
        <w:jc w:val="both"/>
        <w:rPr>
          <w:sz w:val="28"/>
          <w:szCs w:val="28"/>
        </w:rPr>
      </w:pPr>
    </w:p>
    <w:p w:rsidR="007A6C4E" w:rsidRPr="00604450" w:rsidRDefault="007A6C4E" w:rsidP="00177AC6">
      <w:pPr>
        <w:pStyle w:val="BodyText2"/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604450">
        <w:rPr>
          <w:b/>
          <w:i/>
          <w:iCs/>
          <w:sz w:val="28"/>
          <w:szCs w:val="28"/>
        </w:rPr>
        <w:t>2.3.</w:t>
      </w:r>
      <w:r w:rsidRPr="00604450">
        <w:rPr>
          <w:b/>
          <w:i/>
          <w:iCs/>
          <w:sz w:val="28"/>
          <w:szCs w:val="28"/>
        </w:rPr>
        <w:tab/>
        <w:t>Результат предоставления муниципальной услуги</w:t>
      </w:r>
    </w:p>
    <w:p w:rsidR="007A6C4E" w:rsidRPr="001E7142" w:rsidRDefault="007A6C4E" w:rsidP="00264C49">
      <w:pPr>
        <w:pStyle w:val="BodyText2"/>
        <w:spacing w:after="0" w:line="240" w:lineRule="auto"/>
        <w:jc w:val="both"/>
        <w:rPr>
          <w:sz w:val="28"/>
          <w:szCs w:val="28"/>
        </w:rPr>
      </w:pPr>
      <w:bookmarkStart w:id="0" w:name="_Toc294183574"/>
    </w:p>
    <w:p w:rsidR="007A6C4E" w:rsidRPr="001E7142" w:rsidRDefault="007A6C4E" w:rsidP="007E7091">
      <w:pPr>
        <w:pStyle w:val="p11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7A6C4E" w:rsidRPr="00604450" w:rsidRDefault="007A6C4E" w:rsidP="007E7091">
      <w:pPr>
        <w:pStyle w:val="p11"/>
        <w:shd w:val="clear" w:color="auto" w:fill="FFFFFF"/>
        <w:ind w:firstLine="540"/>
        <w:jc w:val="both"/>
        <w:rPr>
          <w:color w:val="000000"/>
          <w:sz w:val="28"/>
          <w:szCs w:val="28"/>
          <w:u w:val="single"/>
        </w:rPr>
      </w:pPr>
      <w:r w:rsidRPr="00604450">
        <w:rPr>
          <w:color w:val="000000"/>
          <w:sz w:val="28"/>
          <w:szCs w:val="28"/>
          <w:u w:val="single"/>
        </w:rPr>
        <w:t>I этап:</w:t>
      </w:r>
    </w:p>
    <w:p w:rsidR="007A6C4E" w:rsidRPr="001E7142" w:rsidRDefault="007A6C4E" w:rsidP="006324E8">
      <w:pPr>
        <w:pStyle w:val="p11"/>
        <w:ind w:firstLine="540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1) решение о согласовании переустройства и (или) перепланировки жилого помещения;</w:t>
      </w:r>
    </w:p>
    <w:p w:rsidR="007A6C4E" w:rsidRPr="001E7142" w:rsidRDefault="007A6C4E" w:rsidP="007E7091">
      <w:pPr>
        <w:pStyle w:val="p11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2) решение об отказе в согласовании переустройства и (или) перепланировки жилого помещения с указанием оснований отказа</w:t>
      </w:r>
      <w:r w:rsidRPr="001E7142">
        <w:rPr>
          <w:color w:val="000000"/>
          <w:sz w:val="28"/>
          <w:szCs w:val="28"/>
        </w:rPr>
        <w:t>;</w:t>
      </w:r>
    </w:p>
    <w:p w:rsidR="007A6C4E" w:rsidRPr="00604450" w:rsidRDefault="007A6C4E" w:rsidP="007E7091">
      <w:pPr>
        <w:pStyle w:val="p11"/>
        <w:shd w:val="clear" w:color="auto" w:fill="FFFFFF"/>
        <w:ind w:firstLine="540"/>
        <w:jc w:val="both"/>
        <w:rPr>
          <w:color w:val="000000"/>
          <w:sz w:val="28"/>
          <w:szCs w:val="28"/>
          <w:u w:val="single"/>
        </w:rPr>
      </w:pPr>
      <w:r w:rsidRPr="00604450">
        <w:rPr>
          <w:color w:val="000000"/>
          <w:sz w:val="28"/>
          <w:szCs w:val="28"/>
          <w:u w:val="single"/>
        </w:rPr>
        <w:t>II этап:</w:t>
      </w:r>
    </w:p>
    <w:p w:rsidR="007A6C4E" w:rsidRPr="001E7142" w:rsidRDefault="007A6C4E" w:rsidP="007E7091">
      <w:pPr>
        <w:pStyle w:val="p11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324E8">
        <w:rPr>
          <w:rStyle w:val="s11"/>
          <w:color w:val="000000"/>
          <w:sz w:val="28"/>
          <w:szCs w:val="28"/>
        </w:rPr>
        <w:t>акт приемочной комиссии, подтверждающий завершение переустройства и (или) перепланировки</w:t>
      </w:r>
      <w:r w:rsidRPr="006324E8">
        <w:rPr>
          <w:rStyle w:val="apple-converted-space"/>
          <w:color w:val="000000"/>
          <w:sz w:val="28"/>
          <w:szCs w:val="28"/>
        </w:rPr>
        <w:t> </w:t>
      </w:r>
      <w:r w:rsidRPr="006324E8">
        <w:rPr>
          <w:rStyle w:val="s10"/>
          <w:color w:val="000000"/>
          <w:sz w:val="28"/>
          <w:szCs w:val="28"/>
        </w:rPr>
        <w:t>жилого помещения</w:t>
      </w:r>
      <w:r w:rsidRPr="001E7142">
        <w:rPr>
          <w:color w:val="000000"/>
          <w:sz w:val="28"/>
          <w:szCs w:val="28"/>
        </w:rPr>
        <w:t>.</w:t>
      </w:r>
    </w:p>
    <w:bookmarkEnd w:id="0"/>
    <w:p w:rsidR="007A6C4E" w:rsidRPr="00604450" w:rsidRDefault="007A6C4E" w:rsidP="000E4F4B">
      <w:pPr>
        <w:pStyle w:val="Heading4"/>
        <w:spacing w:before="0"/>
        <w:ind w:firstLine="540"/>
        <w:rPr>
          <w:b/>
          <w:i/>
          <w:iCs/>
        </w:rPr>
      </w:pPr>
      <w:r w:rsidRPr="00604450">
        <w:rPr>
          <w:b/>
          <w:i/>
          <w:iCs/>
        </w:rPr>
        <w:t>2.4. Срок предоставления муниципальной услуги</w:t>
      </w:r>
    </w:p>
    <w:p w:rsidR="007A6C4E" w:rsidRDefault="007A6C4E" w:rsidP="00604450">
      <w:pPr>
        <w:pStyle w:val="p12"/>
        <w:shd w:val="clear" w:color="auto" w:fill="FFFFFF"/>
        <w:ind w:firstLine="708"/>
        <w:jc w:val="both"/>
        <w:rPr>
          <w:rStyle w:val="s10"/>
          <w:color w:val="000000"/>
          <w:sz w:val="28"/>
          <w:szCs w:val="28"/>
          <w:u w:val="single"/>
        </w:rPr>
      </w:pPr>
      <w:bookmarkStart w:id="1" w:name="_Toc294183575"/>
      <w:r w:rsidRPr="00604450">
        <w:rPr>
          <w:rStyle w:val="s10"/>
          <w:color w:val="000000"/>
          <w:sz w:val="28"/>
          <w:szCs w:val="28"/>
          <w:u w:val="single"/>
        </w:rPr>
        <w:t>I этап:</w:t>
      </w:r>
    </w:p>
    <w:p w:rsidR="007A6C4E" w:rsidRPr="001E7142" w:rsidRDefault="007A6C4E" w:rsidP="00604450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 xml:space="preserve">Решение о согласовании или об отказе в согласовании должно быть принято не позднее чем через </w:t>
      </w:r>
      <w:r>
        <w:rPr>
          <w:rStyle w:val="s10"/>
          <w:color w:val="0000FF"/>
          <w:sz w:val="28"/>
          <w:szCs w:val="28"/>
        </w:rPr>
        <w:t>45</w:t>
      </w:r>
      <w:r w:rsidRPr="00604450">
        <w:rPr>
          <w:rStyle w:val="s10"/>
          <w:color w:val="0000FF"/>
          <w:sz w:val="28"/>
          <w:szCs w:val="28"/>
        </w:rPr>
        <w:t xml:space="preserve"> дней</w:t>
      </w:r>
      <w:r w:rsidRPr="006324E8">
        <w:rPr>
          <w:rStyle w:val="s10"/>
          <w:color w:val="000000"/>
          <w:sz w:val="28"/>
          <w:szCs w:val="28"/>
        </w:rPr>
        <w:t xml:space="preserve"> со дня представления в Уполномоченный орган документов, обязанность по представлению которых в соответствии с настоящим административным регламентом возложена на заявителя.</w:t>
      </w:r>
    </w:p>
    <w:p w:rsidR="007A6C4E" w:rsidRPr="001E7142" w:rsidRDefault="007A6C4E" w:rsidP="007E7091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 xml:space="preserve">Выдача (направление) заявителю документа, подтверждающего принятие решения о согласовании или об отказе в согласовании переустройства и (или) перепланировки жилого помещения, – не позднее чем через </w:t>
      </w:r>
      <w:r w:rsidRPr="00604450">
        <w:rPr>
          <w:rStyle w:val="s10"/>
          <w:color w:val="0000FF"/>
          <w:sz w:val="28"/>
          <w:szCs w:val="28"/>
        </w:rPr>
        <w:t>3 рабочих дня</w:t>
      </w:r>
      <w:r w:rsidRPr="006324E8">
        <w:rPr>
          <w:rStyle w:val="s10"/>
          <w:color w:val="000000"/>
          <w:sz w:val="28"/>
          <w:szCs w:val="28"/>
        </w:rPr>
        <w:t xml:space="preserve"> со дня принятия решения о согласовании или об отказе в согласовании.</w:t>
      </w:r>
    </w:p>
    <w:p w:rsidR="007A6C4E" w:rsidRPr="00604450" w:rsidRDefault="007A6C4E" w:rsidP="007E7091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  <w:r w:rsidRPr="00604450">
        <w:rPr>
          <w:color w:val="000000"/>
          <w:sz w:val="28"/>
          <w:szCs w:val="28"/>
          <w:u w:val="single"/>
        </w:rPr>
        <w:t>II этап:</w:t>
      </w:r>
    </w:p>
    <w:p w:rsidR="007A6C4E" w:rsidRPr="001E7142" w:rsidRDefault="007A6C4E" w:rsidP="007E7091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 xml:space="preserve">Подготовка акта приемочной комиссии, подтверждающего завершение переустройства и (или) перепланировки жилого помещения, – не позднее чем через </w:t>
      </w:r>
      <w:r w:rsidRPr="00604450">
        <w:rPr>
          <w:rStyle w:val="s10"/>
          <w:color w:val="0000FF"/>
          <w:sz w:val="28"/>
          <w:szCs w:val="28"/>
        </w:rPr>
        <w:t>30 календарных дней</w:t>
      </w:r>
      <w:r w:rsidRPr="006324E8">
        <w:rPr>
          <w:rStyle w:val="s10"/>
          <w:color w:val="000000"/>
          <w:sz w:val="28"/>
          <w:szCs w:val="28"/>
        </w:rPr>
        <w:t xml:space="preserve"> со дня со дня представления заявления о приемке завершенного переустройства и (или) перепланировки жилого помещения приемочной комиссией</w:t>
      </w:r>
      <w:r w:rsidRPr="001E7142">
        <w:rPr>
          <w:color w:val="000000"/>
          <w:sz w:val="28"/>
          <w:szCs w:val="28"/>
        </w:rPr>
        <w:t>.</w:t>
      </w:r>
    </w:p>
    <w:p w:rsidR="007A6C4E" w:rsidRPr="001E7142" w:rsidRDefault="007A6C4E" w:rsidP="007E7091">
      <w:pPr>
        <w:pStyle w:val="p27"/>
        <w:shd w:val="clear" w:color="auto" w:fill="FFFFFF"/>
        <w:jc w:val="both"/>
        <w:rPr>
          <w:color w:val="000000"/>
          <w:sz w:val="28"/>
          <w:szCs w:val="28"/>
        </w:rPr>
      </w:pPr>
      <w:r w:rsidRPr="001E7142">
        <w:rPr>
          <w:rStyle w:val="s3"/>
          <w:color w:val="000000"/>
          <w:sz w:val="28"/>
          <w:szCs w:val="28"/>
        </w:rPr>
        <w:t>Выдача (направление) заявителю акта приемочной комиссии, подтверждающего завершение переустройства и (или) перепланировки жилого помещения, направление акта приемочной комиссии в орган или организацию, осуществляющие государственный учет объектов недвижимого имущества в соответствии с Федеральным</w:t>
      </w:r>
      <w:r w:rsidRPr="001E7142">
        <w:rPr>
          <w:rStyle w:val="apple-converted-space"/>
          <w:color w:val="000000"/>
          <w:sz w:val="28"/>
          <w:szCs w:val="28"/>
        </w:rPr>
        <w:t> </w:t>
      </w:r>
      <w:bookmarkStart w:id="2" w:name="r28"/>
      <w:r w:rsidRPr="001E7142">
        <w:rPr>
          <w:rStyle w:val="s3"/>
          <w:color w:val="000000"/>
          <w:sz w:val="28"/>
          <w:szCs w:val="28"/>
        </w:rPr>
        <w:t>законом</w:t>
      </w:r>
      <w:r w:rsidRPr="001E7142">
        <w:rPr>
          <w:rStyle w:val="apple-converted-space"/>
          <w:color w:val="000000"/>
          <w:sz w:val="28"/>
          <w:szCs w:val="28"/>
        </w:rPr>
        <w:t> </w:t>
      </w:r>
      <w:r w:rsidRPr="001E7142">
        <w:rPr>
          <w:rStyle w:val="s3"/>
          <w:color w:val="000000"/>
          <w:sz w:val="28"/>
          <w:szCs w:val="28"/>
        </w:rPr>
        <w:t>от 24 июля 2007 года № 221-ФЗ «О государственном кадастре недвижимости» (далее — Федеральный закон «О государственном кадастре недвижимости») — не позднее чем через три рабочих дня со дня подписания акта приемочной комиссии.</w:t>
      </w:r>
      <w:bookmarkEnd w:id="2"/>
    </w:p>
    <w:p w:rsidR="007A6C4E" w:rsidRPr="001E7142" w:rsidRDefault="007A6C4E" w:rsidP="007E7091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Если последний день предоставления муниципальной услуги приходится на выходной и (или) нерабочий праздничный день, то дата окончания срока переносится на следующий за ним рабочий день.</w:t>
      </w:r>
    </w:p>
    <w:p w:rsidR="007A6C4E" w:rsidRPr="001E7142" w:rsidRDefault="007A6C4E" w:rsidP="007E7091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 xml:space="preserve">Датой представления заявления и прилагаемых к нему документов </w:t>
      </w:r>
      <w:r w:rsidRPr="006324E8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6324E8">
        <w:rPr>
          <w:rStyle w:val="s10"/>
          <w:color w:val="000000"/>
          <w:sz w:val="28"/>
          <w:szCs w:val="28"/>
        </w:rPr>
        <w:t>день их регистрации</w:t>
      </w:r>
      <w:r w:rsidRPr="001E7142">
        <w:rPr>
          <w:rStyle w:val="apple-converted-space"/>
          <w:color w:val="000000"/>
          <w:sz w:val="28"/>
          <w:szCs w:val="28"/>
        </w:rPr>
        <w:t> </w:t>
      </w:r>
      <w:r w:rsidRPr="001E7142">
        <w:rPr>
          <w:color w:val="000000"/>
          <w:sz w:val="28"/>
          <w:szCs w:val="28"/>
        </w:rPr>
        <w:t>специалистом, ответственным за предоставление муниципальной услуги.</w:t>
      </w:r>
    </w:p>
    <w:bookmarkEnd w:id="1"/>
    <w:p w:rsidR="007A6C4E" w:rsidRPr="00604450" w:rsidRDefault="007A6C4E" w:rsidP="000E4F4B">
      <w:pPr>
        <w:pStyle w:val="Heading4"/>
        <w:spacing w:before="0"/>
        <w:ind w:firstLine="540"/>
        <w:rPr>
          <w:b/>
          <w:i/>
          <w:iCs/>
        </w:rPr>
      </w:pPr>
      <w:r w:rsidRPr="00604450">
        <w:rPr>
          <w:b/>
          <w:i/>
          <w:iCs/>
        </w:rPr>
        <w:t>2.5. Правовые основания для предоставления муниципальной услуги.</w:t>
      </w:r>
    </w:p>
    <w:p w:rsidR="007A6C4E" w:rsidRPr="001E7142" w:rsidRDefault="007A6C4E" w:rsidP="00C8734F">
      <w:pPr>
        <w:rPr>
          <w:sz w:val="28"/>
          <w:szCs w:val="28"/>
        </w:rPr>
      </w:pPr>
    </w:p>
    <w:p w:rsidR="007A6C4E" w:rsidRPr="001E7142" w:rsidRDefault="007A6C4E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Жилищный </w:t>
      </w:r>
      <w:hyperlink r:id="rId11" w:history="1">
        <w:r w:rsidRPr="001E7142">
          <w:rPr>
            <w:color w:val="0000FF"/>
            <w:sz w:val="28"/>
            <w:szCs w:val="28"/>
          </w:rPr>
          <w:t>кодекс</w:t>
        </w:r>
      </w:hyperlink>
      <w:r w:rsidRPr="001E7142">
        <w:rPr>
          <w:sz w:val="28"/>
          <w:szCs w:val="28"/>
        </w:rPr>
        <w:t xml:space="preserve"> Российской Федерации;</w:t>
      </w:r>
    </w:p>
    <w:p w:rsidR="007A6C4E" w:rsidRPr="001E7142" w:rsidRDefault="007A6C4E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Федеральный </w:t>
      </w:r>
      <w:hyperlink r:id="rId12" w:history="1">
        <w:r w:rsidRPr="001E7142">
          <w:rPr>
            <w:color w:val="0000FF"/>
            <w:sz w:val="28"/>
            <w:szCs w:val="28"/>
          </w:rPr>
          <w:t>закон</w:t>
        </w:r>
      </w:hyperlink>
      <w:r w:rsidRPr="001E7142"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:rsidR="007A6C4E" w:rsidRPr="001E7142" w:rsidRDefault="007A6C4E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Федеральный </w:t>
      </w:r>
      <w:hyperlink r:id="rId13" w:history="1">
        <w:r w:rsidRPr="001E7142">
          <w:rPr>
            <w:color w:val="0000FF"/>
            <w:sz w:val="28"/>
            <w:szCs w:val="28"/>
          </w:rPr>
          <w:t>закон</w:t>
        </w:r>
      </w:hyperlink>
      <w:r w:rsidRPr="001E714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7A6C4E" w:rsidRPr="001E7142" w:rsidRDefault="007A6C4E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Федеральный </w:t>
      </w:r>
      <w:hyperlink r:id="rId14" w:history="1">
        <w:r w:rsidRPr="001E7142">
          <w:rPr>
            <w:color w:val="0000FF"/>
            <w:sz w:val="28"/>
            <w:szCs w:val="28"/>
          </w:rPr>
          <w:t>закон</w:t>
        </w:r>
      </w:hyperlink>
      <w:r w:rsidRPr="001E714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7A6C4E" w:rsidRPr="001E7142" w:rsidRDefault="007A6C4E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Pr="001E7142">
          <w:rPr>
            <w:color w:val="0000FF"/>
            <w:sz w:val="28"/>
            <w:szCs w:val="28"/>
          </w:rPr>
          <w:t>постановление</w:t>
        </w:r>
      </w:hyperlink>
      <w:r w:rsidRPr="001E7142">
        <w:rPr>
          <w:sz w:val="28"/>
          <w:szCs w:val="28"/>
        </w:rPr>
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7A6C4E" w:rsidRPr="00604450" w:rsidRDefault="007A6C4E" w:rsidP="008A4A9B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 w:rsidRPr="00604450">
        <w:rPr>
          <w:color w:val="0000FF"/>
          <w:sz w:val="28"/>
          <w:szCs w:val="28"/>
        </w:rPr>
        <w:t>настоящий административный регламент.</w:t>
      </w:r>
    </w:p>
    <w:p w:rsidR="007A6C4E" w:rsidRPr="00604450" w:rsidRDefault="007A6C4E" w:rsidP="006C1A19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7A6C4E" w:rsidRPr="001E7142" w:rsidRDefault="007A6C4E" w:rsidP="002F5BDC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7A6C4E" w:rsidRPr="00604450" w:rsidRDefault="007A6C4E" w:rsidP="006C53D4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604450">
        <w:rPr>
          <w:rStyle w:val="a"/>
          <w:b/>
          <w:i/>
          <w:iCs/>
          <w:sz w:val="28"/>
          <w:szCs w:val="28"/>
        </w:rPr>
        <w:t xml:space="preserve">2.6. </w:t>
      </w:r>
      <w:r w:rsidRPr="0060445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A6C4E" w:rsidRPr="001E7142" w:rsidRDefault="007A6C4E" w:rsidP="002F264D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7A6C4E" w:rsidRPr="001E7142" w:rsidRDefault="007A6C4E" w:rsidP="00907278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2.6.1. Для проведения переустройства и (или) перепланировки жилого помещения заявитель представляет в Уполномоченный орган:</w:t>
      </w:r>
    </w:p>
    <w:p w:rsidR="007A6C4E" w:rsidRPr="001E7142" w:rsidRDefault="007A6C4E" w:rsidP="00907278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1) заявление о переустройстве и (или) перепланировке по</w:t>
      </w:r>
      <w:r w:rsidRPr="006324E8">
        <w:rPr>
          <w:rStyle w:val="apple-converted-space"/>
          <w:color w:val="000000"/>
          <w:sz w:val="28"/>
          <w:szCs w:val="28"/>
        </w:rPr>
        <w:t> </w:t>
      </w:r>
      <w:hyperlink r:id="rId16" w:tgtFrame="_blank" w:history="1">
        <w:r w:rsidRPr="006324E8">
          <w:rPr>
            <w:rStyle w:val="s11"/>
            <w:color w:val="000000"/>
            <w:sz w:val="28"/>
            <w:szCs w:val="28"/>
          </w:rPr>
          <w:t>форме</w:t>
        </w:r>
      </w:hyperlink>
      <w:r w:rsidRPr="006324E8">
        <w:rPr>
          <w:rStyle w:val="s10"/>
          <w:color w:val="000000"/>
          <w:sz w:val="28"/>
          <w:szCs w:val="28"/>
        </w:rPr>
        <w:t xml:space="preserve">, утвержденной уполномоченным Правительством Российской Федерации федеральным органом исполнительной власти </w:t>
      </w:r>
      <w:r w:rsidRPr="00604450">
        <w:rPr>
          <w:rStyle w:val="s10"/>
          <w:i/>
          <w:color w:val="0000FF"/>
          <w:sz w:val="28"/>
          <w:szCs w:val="28"/>
          <w:u w:val="single"/>
        </w:rPr>
        <w:t>(приложение 1</w:t>
      </w:r>
      <w:r w:rsidRPr="006324E8">
        <w:rPr>
          <w:rStyle w:val="s10"/>
          <w:color w:val="000000"/>
          <w:sz w:val="28"/>
          <w:szCs w:val="28"/>
        </w:rPr>
        <w:t xml:space="preserve"> к настоящему административному регламенту);</w:t>
      </w:r>
    </w:p>
    <w:p w:rsidR="007A6C4E" w:rsidRPr="001E7142" w:rsidRDefault="007A6C4E" w:rsidP="00907278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 в случае, если право на переводимое помещение не зарегистрировано в Едином государственном реестре прав на недвижимое имущество и сделок с ним;</w:t>
      </w:r>
    </w:p>
    <w:p w:rsidR="007A6C4E" w:rsidRPr="001E7142" w:rsidRDefault="007A6C4E" w:rsidP="00907278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7A6C4E" w:rsidRPr="001E7142" w:rsidRDefault="007A6C4E" w:rsidP="00907278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7A6C4E" w:rsidRDefault="007A6C4E" w:rsidP="00504AEB">
      <w:pPr>
        <w:pStyle w:val="p12"/>
        <w:shd w:val="clear" w:color="auto" w:fill="FFFFFF"/>
        <w:ind w:firstLine="708"/>
        <w:jc w:val="both"/>
        <w:rPr>
          <w:rStyle w:val="s3"/>
          <w:color w:val="000000"/>
          <w:sz w:val="28"/>
          <w:szCs w:val="28"/>
        </w:rPr>
      </w:pPr>
      <w:r w:rsidRPr="006324E8">
        <w:rPr>
          <w:rStyle w:val="s14"/>
          <w:color w:val="000000"/>
          <w:sz w:val="28"/>
          <w:szCs w:val="28"/>
        </w:rPr>
        <w:t>2.6.2. Для подготовки акта приемочной комиссии заявитель предоставляет заявление о приемке завершенного переустройства, и (или) перепланировки, и (или) иных работ приемочной комиссией согласно приложению 2 к настоящему административному регламенту</w:t>
      </w:r>
      <w:r w:rsidRPr="001E7142">
        <w:rPr>
          <w:rStyle w:val="s3"/>
          <w:color w:val="000000"/>
          <w:sz w:val="28"/>
          <w:szCs w:val="28"/>
        </w:rPr>
        <w:t>.</w:t>
      </w:r>
    </w:p>
    <w:p w:rsidR="007A6C4E" w:rsidRPr="00504AEB" w:rsidRDefault="007A6C4E" w:rsidP="00504AEB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E7142">
        <w:rPr>
          <w:sz w:val="28"/>
          <w:szCs w:val="28"/>
        </w:rPr>
        <w:t>2.6.3. Заявление и документы, прилагаемые к заявлению (или их копии), должны быть составлены на русском</w:t>
      </w:r>
      <w:r>
        <w:rPr>
          <w:sz w:val="28"/>
          <w:szCs w:val="28"/>
        </w:rPr>
        <w:t xml:space="preserve"> языке</w:t>
      </w:r>
      <w:r w:rsidRPr="001E7142">
        <w:rPr>
          <w:sz w:val="28"/>
          <w:szCs w:val="28"/>
        </w:rPr>
        <w:t>.</w:t>
      </w:r>
    </w:p>
    <w:p w:rsidR="007A6C4E" w:rsidRPr="001E7142" w:rsidRDefault="007A6C4E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2.6.4.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7A6C4E" w:rsidRPr="001E7142" w:rsidRDefault="007A6C4E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7A6C4E" w:rsidRPr="001E7142" w:rsidRDefault="007A6C4E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Заявление и прилагаемые документы, направляемые в электронном виде, подписываются допустимым видом электронной подписи.</w:t>
      </w:r>
    </w:p>
    <w:p w:rsidR="007A6C4E" w:rsidRDefault="007A6C4E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2.6.5. Соответствующее заявление может быть подано через многофункциональный центр.</w:t>
      </w:r>
    </w:p>
    <w:p w:rsidR="007A6C4E" w:rsidRPr="00175291" w:rsidRDefault="007A6C4E" w:rsidP="001D18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2.6.6. В случае обращения представителя заявителя предоставляется доверенность.</w:t>
      </w:r>
    </w:p>
    <w:p w:rsidR="007A6C4E" w:rsidRPr="001E7142" w:rsidRDefault="007A6C4E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C4E" w:rsidRPr="001E7142" w:rsidRDefault="007A6C4E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A6C4E" w:rsidRPr="001E7142" w:rsidRDefault="007A6C4E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A6C4E" w:rsidRPr="00604450" w:rsidRDefault="007A6C4E" w:rsidP="000E4F4B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 w:rsidRPr="00604450">
        <w:rPr>
          <w:rStyle w:val="a"/>
          <w:b/>
          <w:i/>
          <w:i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7A6C4E" w:rsidRPr="001E7142" w:rsidRDefault="007A6C4E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6C4E" w:rsidRPr="001E7142" w:rsidRDefault="007A6C4E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6C4E" w:rsidRPr="001E7142" w:rsidRDefault="007A6C4E" w:rsidP="00577D5C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2.7.1. Заявитель вправе представить (этап I):</w:t>
      </w:r>
    </w:p>
    <w:p w:rsidR="007A6C4E" w:rsidRPr="001E7142" w:rsidRDefault="007A6C4E" w:rsidP="00577D5C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7A6C4E" w:rsidRPr="001E7142" w:rsidRDefault="007A6C4E" w:rsidP="00577D5C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2) технический паспорт переустраиваемого и (или) перепланируемого жилого помещения;</w:t>
      </w:r>
    </w:p>
    <w:p w:rsidR="007A6C4E" w:rsidRPr="001E7142" w:rsidRDefault="007A6C4E" w:rsidP="00577D5C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7A6C4E" w:rsidRPr="001E7142" w:rsidRDefault="007A6C4E" w:rsidP="00DE5DB7">
      <w:pPr>
        <w:ind w:firstLine="567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2.7.2. Документы, указанные в пункте 2.7.1 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7A6C4E" w:rsidRPr="001E7142" w:rsidRDefault="007A6C4E" w:rsidP="00DE5DB7">
      <w:pPr>
        <w:ind w:firstLine="567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2.7.3.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A6C4E" w:rsidRPr="001E7142" w:rsidRDefault="007A6C4E" w:rsidP="00DE5DB7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A6C4E" w:rsidRPr="001E7142" w:rsidRDefault="007A6C4E" w:rsidP="00DE5DB7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A6C4E" w:rsidRDefault="007A6C4E" w:rsidP="0044113D">
      <w:pPr>
        <w:pStyle w:val="Heading4"/>
        <w:spacing w:before="0"/>
        <w:ind w:firstLine="540"/>
        <w:rPr>
          <w:b/>
          <w:i/>
          <w:iCs/>
        </w:rPr>
      </w:pPr>
      <w:r w:rsidRPr="004A2BF1">
        <w:rPr>
          <w:b/>
          <w:i/>
          <w:iCs/>
        </w:rPr>
        <w:t>2.8. Исчерпывающий перечень оснований</w:t>
      </w:r>
      <w:r>
        <w:rPr>
          <w:b/>
          <w:i/>
          <w:iCs/>
        </w:rPr>
        <w:t xml:space="preserve"> </w:t>
      </w:r>
      <w:r w:rsidRPr="004A2BF1">
        <w:rPr>
          <w:b/>
          <w:i/>
          <w:iCs/>
        </w:rPr>
        <w:t>для отказа</w:t>
      </w:r>
      <w:r>
        <w:rPr>
          <w:b/>
          <w:i/>
          <w:iCs/>
        </w:rPr>
        <w:t xml:space="preserve"> </w:t>
      </w:r>
      <w:r w:rsidRPr="004A2BF1">
        <w:rPr>
          <w:b/>
          <w:i/>
          <w:iCs/>
        </w:rPr>
        <w:t>в приеме</w:t>
      </w:r>
      <w:r>
        <w:rPr>
          <w:b/>
          <w:i/>
          <w:iCs/>
        </w:rPr>
        <w:t xml:space="preserve"> д</w:t>
      </w:r>
      <w:r w:rsidRPr="004A2BF1">
        <w:rPr>
          <w:b/>
          <w:i/>
          <w:iCs/>
        </w:rPr>
        <w:t xml:space="preserve">окументов, необходимых для предоставления </w:t>
      </w:r>
    </w:p>
    <w:p w:rsidR="007A6C4E" w:rsidRPr="004A2BF1" w:rsidRDefault="007A6C4E" w:rsidP="0044113D">
      <w:pPr>
        <w:pStyle w:val="Heading4"/>
        <w:spacing w:before="0"/>
        <w:ind w:firstLine="540"/>
        <w:rPr>
          <w:b/>
          <w:i/>
          <w:iCs/>
        </w:rPr>
      </w:pPr>
      <w:r w:rsidRPr="004A2BF1">
        <w:rPr>
          <w:b/>
          <w:i/>
          <w:iCs/>
        </w:rPr>
        <w:t>муниципальной услуги</w:t>
      </w:r>
    </w:p>
    <w:p w:rsidR="007A6C4E" w:rsidRPr="004A2BF1" w:rsidRDefault="007A6C4E" w:rsidP="002770BE">
      <w:pPr>
        <w:rPr>
          <w:b/>
          <w:sz w:val="28"/>
          <w:szCs w:val="28"/>
        </w:rPr>
      </w:pPr>
    </w:p>
    <w:p w:rsidR="007A6C4E" w:rsidRPr="001E7142" w:rsidRDefault="007A6C4E" w:rsidP="002770BE">
      <w:pPr>
        <w:rPr>
          <w:sz w:val="28"/>
          <w:szCs w:val="28"/>
        </w:rPr>
      </w:pPr>
    </w:p>
    <w:p w:rsidR="007A6C4E" w:rsidRPr="001E7142" w:rsidRDefault="007A6C4E" w:rsidP="002770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7A6C4E" w:rsidRPr="001E7142" w:rsidRDefault="007A6C4E" w:rsidP="0044113D">
      <w:pPr>
        <w:pStyle w:val="BodyText"/>
        <w:spacing w:after="0"/>
        <w:jc w:val="both"/>
        <w:rPr>
          <w:sz w:val="28"/>
          <w:szCs w:val="28"/>
        </w:rPr>
      </w:pPr>
    </w:p>
    <w:p w:rsidR="007A6C4E" w:rsidRDefault="007A6C4E" w:rsidP="0044113D">
      <w:pPr>
        <w:pStyle w:val="Heading4"/>
        <w:spacing w:before="0"/>
        <w:ind w:firstLine="540"/>
        <w:rPr>
          <w:b/>
          <w:i/>
          <w:iCs/>
        </w:rPr>
      </w:pPr>
      <w:r w:rsidRPr="004A2BF1">
        <w:rPr>
          <w:b/>
          <w:i/>
          <w:iCs/>
        </w:rPr>
        <w:t xml:space="preserve">2.9. Исчерпывающий перечень оснований для отказа </w:t>
      </w:r>
    </w:p>
    <w:p w:rsidR="007A6C4E" w:rsidRPr="004A2BF1" w:rsidRDefault="007A6C4E" w:rsidP="0044113D">
      <w:pPr>
        <w:pStyle w:val="Heading4"/>
        <w:spacing w:before="0"/>
        <w:ind w:firstLine="540"/>
        <w:rPr>
          <w:b/>
          <w:i/>
          <w:iCs/>
        </w:rPr>
      </w:pPr>
      <w:r w:rsidRPr="004A2BF1">
        <w:rPr>
          <w:b/>
          <w:i/>
          <w:iCs/>
        </w:rPr>
        <w:t>в предоставлении муниципальной услуги</w:t>
      </w:r>
    </w:p>
    <w:p w:rsidR="007A6C4E" w:rsidRPr="001E7142" w:rsidRDefault="007A6C4E" w:rsidP="002770BE">
      <w:pPr>
        <w:rPr>
          <w:sz w:val="28"/>
          <w:szCs w:val="28"/>
        </w:rPr>
      </w:pPr>
    </w:p>
    <w:p w:rsidR="007A6C4E" w:rsidRPr="001E7142" w:rsidRDefault="007A6C4E" w:rsidP="00163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bCs/>
          <w:sz w:val="28"/>
          <w:szCs w:val="28"/>
        </w:rPr>
        <w:t>2.9.</w:t>
      </w:r>
      <w:r>
        <w:rPr>
          <w:bCs/>
          <w:sz w:val="28"/>
          <w:szCs w:val="28"/>
        </w:rPr>
        <w:t>1</w:t>
      </w:r>
      <w:r w:rsidRPr="001E7142">
        <w:rPr>
          <w:bCs/>
          <w:sz w:val="28"/>
          <w:szCs w:val="28"/>
        </w:rPr>
        <w:t xml:space="preserve">. </w:t>
      </w:r>
      <w:r w:rsidRPr="001E7142">
        <w:rPr>
          <w:sz w:val="28"/>
          <w:szCs w:val="28"/>
        </w:rPr>
        <w:t>Отказ в согласовании переустройства и (или) перепланировки жилого помещения допускается в случае:</w:t>
      </w:r>
    </w:p>
    <w:p w:rsidR="007A6C4E" w:rsidRPr="001E7142" w:rsidRDefault="007A6C4E" w:rsidP="00163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1) непредставления определенных в пункте 2.6.1 настоящего регламента документов, обязанность по представлению которых возложена на заявителя:</w:t>
      </w:r>
    </w:p>
    <w:p w:rsidR="007A6C4E" w:rsidRPr="001E7142" w:rsidRDefault="007A6C4E" w:rsidP="00163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7" w:history="1">
        <w:r w:rsidRPr="001E7142">
          <w:rPr>
            <w:color w:val="0000FF"/>
            <w:sz w:val="28"/>
            <w:szCs w:val="28"/>
          </w:rPr>
          <w:t>пунктом</w:t>
        </w:r>
      </w:hyperlink>
      <w:r w:rsidRPr="001E7142">
        <w:rPr>
          <w:sz w:val="28"/>
          <w:szCs w:val="28"/>
        </w:rPr>
        <w:t xml:space="preserve"> 2.7.1 настоящего административного регламета,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8" w:history="1">
        <w:r w:rsidRPr="001E7142">
          <w:rPr>
            <w:color w:val="0000FF"/>
            <w:sz w:val="28"/>
            <w:szCs w:val="28"/>
          </w:rPr>
          <w:t>пунктом</w:t>
        </w:r>
      </w:hyperlink>
      <w:r w:rsidRPr="001E7142">
        <w:rPr>
          <w:sz w:val="28"/>
          <w:szCs w:val="28"/>
        </w:rPr>
        <w:t xml:space="preserve"> 2.7.1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7A6C4E" w:rsidRPr="001E7142" w:rsidRDefault="007A6C4E" w:rsidP="00163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2) представления документов в ненадлежащий орган;</w:t>
      </w:r>
    </w:p>
    <w:p w:rsidR="007A6C4E" w:rsidRPr="001E7142" w:rsidRDefault="007A6C4E" w:rsidP="00163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7A6C4E" w:rsidRPr="001E7142" w:rsidRDefault="007A6C4E" w:rsidP="00163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нарушения.</w:t>
      </w:r>
    </w:p>
    <w:p w:rsidR="007A6C4E" w:rsidRPr="001E7142" w:rsidRDefault="007A6C4E" w:rsidP="002925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A6C4E" w:rsidRPr="001E7142" w:rsidRDefault="007A6C4E" w:rsidP="00163D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A6C4E" w:rsidRPr="004A2BF1" w:rsidRDefault="007A6C4E" w:rsidP="00292552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4A2BF1">
        <w:rPr>
          <w:b/>
          <w:i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7A6C4E" w:rsidRPr="004A2BF1" w:rsidRDefault="007A6C4E" w:rsidP="00292552">
      <w:pPr>
        <w:autoSpaceDE w:val="0"/>
        <w:autoSpaceDN w:val="0"/>
        <w:adjustRightInd w:val="0"/>
        <w:ind w:firstLine="540"/>
        <w:jc w:val="center"/>
        <w:rPr>
          <w:b/>
          <w:bCs/>
          <w:i/>
          <w:sz w:val="28"/>
          <w:szCs w:val="28"/>
        </w:rPr>
      </w:pPr>
    </w:p>
    <w:p w:rsidR="007A6C4E" w:rsidRPr="001E7142" w:rsidRDefault="007A6C4E" w:rsidP="002925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Подготовка и выдача проекта переустройства и (или) перепланировки переустраиваемого и (или) перепланируемого жилого помещения</w:t>
      </w:r>
      <w:r w:rsidRPr="001E7142">
        <w:rPr>
          <w:color w:val="000000"/>
          <w:sz w:val="28"/>
          <w:szCs w:val="28"/>
          <w:shd w:val="clear" w:color="auto" w:fill="FFFFFF"/>
        </w:rPr>
        <w:t>.</w:t>
      </w:r>
    </w:p>
    <w:p w:rsidR="007A6C4E" w:rsidRPr="001E7142" w:rsidRDefault="007A6C4E" w:rsidP="0044113D">
      <w:pPr>
        <w:pStyle w:val="Heading4"/>
        <w:spacing w:before="0"/>
        <w:ind w:firstLine="540"/>
        <w:rPr>
          <w:i/>
          <w:iCs/>
        </w:rPr>
      </w:pPr>
    </w:p>
    <w:p w:rsidR="007A6C4E" w:rsidRPr="004A2BF1" w:rsidRDefault="007A6C4E" w:rsidP="0044113D">
      <w:pPr>
        <w:pStyle w:val="Heading4"/>
        <w:spacing w:before="0"/>
        <w:ind w:firstLine="540"/>
        <w:rPr>
          <w:b/>
          <w:i/>
          <w:iCs/>
        </w:rPr>
      </w:pPr>
      <w:r w:rsidRPr="004A2BF1">
        <w:rPr>
          <w:b/>
          <w:i/>
          <w:iCs/>
        </w:rPr>
        <w:t>2.11. Размер платы, взимаемой с заявителя при предоставлении муниципальной услуги, и  способы ее взимания.</w:t>
      </w:r>
    </w:p>
    <w:p w:rsidR="007A6C4E" w:rsidRPr="001E7142" w:rsidRDefault="007A6C4E" w:rsidP="001B37B9">
      <w:pPr>
        <w:rPr>
          <w:sz w:val="28"/>
          <w:szCs w:val="28"/>
        </w:rPr>
      </w:pPr>
    </w:p>
    <w:p w:rsidR="007A6C4E" w:rsidRPr="001E7142" w:rsidRDefault="007A6C4E" w:rsidP="001B37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7A6C4E" w:rsidRPr="001E7142" w:rsidRDefault="007A6C4E" w:rsidP="0044113D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7A6C4E" w:rsidRPr="004A2BF1" w:rsidRDefault="007A6C4E" w:rsidP="0044113D">
      <w:pPr>
        <w:pStyle w:val="Heading4"/>
        <w:spacing w:before="0"/>
        <w:ind w:firstLine="540"/>
        <w:rPr>
          <w:b/>
          <w:i/>
          <w:iCs/>
        </w:rPr>
      </w:pPr>
      <w:r w:rsidRPr="004A2BF1">
        <w:rPr>
          <w:b/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A6C4E" w:rsidRPr="004A2BF1" w:rsidRDefault="007A6C4E" w:rsidP="0044113D">
      <w:pPr>
        <w:pStyle w:val="BodyText"/>
        <w:spacing w:after="0"/>
        <w:ind w:firstLine="709"/>
        <w:jc w:val="both"/>
        <w:rPr>
          <w:b/>
          <w:sz w:val="28"/>
          <w:szCs w:val="28"/>
        </w:rPr>
      </w:pPr>
    </w:p>
    <w:p w:rsidR="007A6C4E" w:rsidRPr="004A2BF1" w:rsidRDefault="007A6C4E" w:rsidP="0044113D">
      <w:pPr>
        <w:pStyle w:val="BodyText"/>
        <w:spacing w:after="0"/>
        <w:ind w:firstLine="540"/>
        <w:jc w:val="both"/>
        <w:rPr>
          <w:color w:val="0000FF"/>
          <w:sz w:val="28"/>
          <w:szCs w:val="28"/>
        </w:rPr>
      </w:pPr>
      <w:r w:rsidRPr="001E7142">
        <w:rPr>
          <w:sz w:val="28"/>
          <w:szCs w:val="28"/>
        </w:rPr>
        <w:t xml:space="preserve"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</w:t>
      </w:r>
      <w:r w:rsidRPr="004A2BF1">
        <w:rPr>
          <w:color w:val="0000FF"/>
          <w:sz w:val="28"/>
          <w:szCs w:val="28"/>
        </w:rPr>
        <w:t>15 минут.</w:t>
      </w:r>
    </w:p>
    <w:p w:rsidR="007A6C4E" w:rsidRPr="001E7142" w:rsidRDefault="007A6C4E" w:rsidP="0044113D">
      <w:pPr>
        <w:pStyle w:val="BodyText"/>
        <w:spacing w:after="0"/>
        <w:ind w:firstLine="540"/>
        <w:jc w:val="both"/>
        <w:rPr>
          <w:sz w:val="28"/>
          <w:szCs w:val="28"/>
        </w:rPr>
      </w:pPr>
    </w:p>
    <w:p w:rsidR="007A6C4E" w:rsidRDefault="007A6C4E" w:rsidP="0044113D">
      <w:pPr>
        <w:pStyle w:val="Heading4"/>
        <w:spacing w:before="0"/>
        <w:ind w:firstLine="540"/>
        <w:rPr>
          <w:b/>
          <w:i/>
          <w:iCs/>
        </w:rPr>
      </w:pPr>
      <w:r w:rsidRPr="004A2BF1">
        <w:rPr>
          <w:b/>
          <w:i/>
          <w:iCs/>
        </w:rPr>
        <w:t xml:space="preserve">2.13. Срок регистрации запроса заявителя </w:t>
      </w:r>
    </w:p>
    <w:p w:rsidR="007A6C4E" w:rsidRPr="004A2BF1" w:rsidRDefault="007A6C4E" w:rsidP="0044113D">
      <w:pPr>
        <w:pStyle w:val="Heading4"/>
        <w:spacing w:before="0"/>
        <w:ind w:firstLine="540"/>
        <w:rPr>
          <w:b/>
          <w:i/>
          <w:iCs/>
        </w:rPr>
      </w:pPr>
      <w:r w:rsidRPr="004A2BF1">
        <w:rPr>
          <w:b/>
          <w:i/>
          <w:iCs/>
        </w:rPr>
        <w:t>о предоставлении</w:t>
      </w:r>
      <w:r>
        <w:rPr>
          <w:b/>
          <w:i/>
          <w:iCs/>
        </w:rPr>
        <w:t xml:space="preserve"> </w:t>
      </w:r>
      <w:r w:rsidRPr="004A2BF1">
        <w:rPr>
          <w:b/>
          <w:i/>
          <w:iCs/>
        </w:rPr>
        <w:t>муниципальной услуги</w:t>
      </w:r>
    </w:p>
    <w:p w:rsidR="007A6C4E" w:rsidRPr="001E7142" w:rsidRDefault="007A6C4E" w:rsidP="004411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6C4E" w:rsidRPr="001E7142" w:rsidRDefault="007A6C4E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2.13.1. 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(далее также - Журнал регистрации).</w:t>
      </w:r>
    </w:p>
    <w:p w:rsidR="007A6C4E" w:rsidRDefault="007A6C4E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7A6C4E" w:rsidRPr="001E7142" w:rsidRDefault="007A6C4E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C4E" w:rsidRPr="00465F97" w:rsidRDefault="007A6C4E" w:rsidP="00465F97">
      <w:pPr>
        <w:pStyle w:val="Heading4"/>
        <w:spacing w:before="0"/>
        <w:ind w:firstLine="540"/>
        <w:rPr>
          <w:b/>
          <w:i/>
          <w:color w:val="000000"/>
          <w:shd w:val="clear" w:color="auto" w:fill="FFFFFF"/>
        </w:rPr>
      </w:pPr>
      <w:r w:rsidRPr="004A2BF1">
        <w:rPr>
          <w:b/>
          <w:i/>
          <w:iCs/>
        </w:rPr>
        <w:t>2.14.</w:t>
      </w:r>
      <w:r w:rsidRPr="004A2BF1">
        <w:rPr>
          <w:b/>
          <w:i/>
          <w:iCs/>
        </w:rPr>
        <w:tab/>
      </w:r>
      <w:r w:rsidRPr="00465F97">
        <w:rPr>
          <w:b/>
          <w:i/>
          <w:color w:val="000000"/>
          <w:shd w:val="clear" w:color="auto" w:fill="FFFFFF"/>
        </w:rPr>
        <w:t>Требования к помещениям, в которых</w:t>
      </w:r>
      <w:r>
        <w:rPr>
          <w:b/>
          <w:i/>
          <w:color w:val="000000"/>
          <w:shd w:val="clear" w:color="auto" w:fill="FFFFFF"/>
        </w:rPr>
        <w:t xml:space="preserve"> предоставляются  </w:t>
      </w:r>
      <w:r w:rsidRPr="00465F97">
        <w:rPr>
          <w:b/>
          <w:i/>
          <w:color w:val="000000"/>
          <w:shd w:val="clear" w:color="auto" w:fill="FFFFFF"/>
        </w:rPr>
        <w:t>муниципальные услуги, к залу ожидания, местам для заполнения запросов о предоставлении муниципальной услуги, информационным стендам.</w:t>
      </w:r>
    </w:p>
    <w:p w:rsidR="007A6C4E" w:rsidRPr="00465F97" w:rsidRDefault="007A6C4E" w:rsidP="00465F97"/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A6C4E" w:rsidRDefault="007A6C4E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7A6C4E" w:rsidRPr="001E7142" w:rsidRDefault="007A6C4E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C4E" w:rsidRPr="001E7142" w:rsidRDefault="007A6C4E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A6C4E" w:rsidRPr="001E7142" w:rsidRDefault="007A6C4E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7A6C4E" w:rsidRPr="001E7142" w:rsidRDefault="007A6C4E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2.14.3.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Настоящий административный регламент, </w:t>
      </w:r>
      <w:r>
        <w:rPr>
          <w:sz w:val="28"/>
          <w:szCs w:val="28"/>
        </w:rPr>
        <w:t>постановление</w:t>
      </w:r>
      <w:r w:rsidRPr="001E7142">
        <w:rPr>
          <w:sz w:val="28"/>
          <w:szCs w:val="28"/>
        </w:rPr>
        <w:t xml:space="preserve">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</w:t>
      </w:r>
      <w:r>
        <w:rPr>
          <w:sz w:val="28"/>
          <w:szCs w:val="28"/>
        </w:rPr>
        <w:t>о-телекоммуникационная сеть «Интернет»</w:t>
      </w:r>
      <w:r w:rsidRPr="001E7142">
        <w:rPr>
          <w:sz w:val="28"/>
          <w:szCs w:val="28"/>
        </w:rPr>
        <w:t>).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A6C4E" w:rsidRPr="001E7142" w:rsidRDefault="007A6C4E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2.14.5. Вход в здание Уполномоченного органа,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7A6C4E" w:rsidRPr="001E7142" w:rsidRDefault="007A6C4E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На автомобильных стоянках у зданий, в которых исполняется </w:t>
      </w:r>
      <w:r w:rsidRPr="001E7142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1E7142">
        <w:rPr>
          <w:rFonts w:ascii="Times New Roman" w:hAnsi="Times New Roman" w:cs="Times New Roman"/>
          <w:sz w:val="28"/>
          <w:szCs w:val="28"/>
        </w:rPr>
        <w:t>ная услуга, предусматриваются места для парковки автомобилей лиц с ограниченными возможностями здоровья.</w:t>
      </w:r>
    </w:p>
    <w:p w:rsidR="007A6C4E" w:rsidRPr="001E7142" w:rsidRDefault="007A6C4E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C4E" w:rsidRPr="004A2BF1" w:rsidRDefault="007A6C4E" w:rsidP="001E7142">
      <w:pPr>
        <w:pStyle w:val="Heading4"/>
        <w:spacing w:before="0"/>
        <w:ind w:firstLine="540"/>
        <w:rPr>
          <w:b/>
          <w:i/>
          <w:iCs/>
        </w:rPr>
      </w:pPr>
      <w:bookmarkStart w:id="3" w:name="_Toc294183582"/>
      <w:r w:rsidRPr="004A2BF1">
        <w:rPr>
          <w:b/>
          <w:i/>
          <w:iCs/>
        </w:rPr>
        <w:t>2.15. Показатели доступности и качества муниципальной услуги</w:t>
      </w:r>
      <w:bookmarkEnd w:id="3"/>
    </w:p>
    <w:p w:rsidR="007A6C4E" w:rsidRPr="001E7142" w:rsidRDefault="007A6C4E" w:rsidP="001E7142">
      <w:pPr>
        <w:pStyle w:val="BodyText2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2.15.1. Показателями доступности муниципальной услуги являются: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</w:t>
      </w:r>
      <w:r>
        <w:rPr>
          <w:sz w:val="28"/>
          <w:szCs w:val="28"/>
        </w:rPr>
        <w:t xml:space="preserve"> здоровья</w:t>
      </w:r>
      <w:r w:rsidRPr="001E7142">
        <w:rPr>
          <w:sz w:val="28"/>
          <w:szCs w:val="28"/>
        </w:rPr>
        <w:t>;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соблюдение графика работы Уполномоченного органа;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2.15.2. Показателями качества муниципальной услуги являются: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A6C4E" w:rsidRPr="001E7142" w:rsidRDefault="007A6C4E" w:rsidP="001E714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7A6C4E" w:rsidRPr="001E7142" w:rsidRDefault="007A6C4E" w:rsidP="00BC19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6C4E" w:rsidRPr="004A2BF1" w:rsidRDefault="007A6C4E" w:rsidP="00BC19DA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  <w:r w:rsidRPr="004A2BF1">
        <w:rPr>
          <w:b/>
          <w:i/>
          <w:sz w:val="28"/>
          <w:szCs w:val="28"/>
        </w:rPr>
        <w:t>2.16. Перечень классов средств электронной подписи, которые</w:t>
      </w:r>
    </w:p>
    <w:p w:rsidR="007A6C4E" w:rsidRPr="004A2BF1" w:rsidRDefault="007A6C4E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A2BF1">
        <w:rPr>
          <w:b/>
          <w:i/>
          <w:sz w:val="28"/>
          <w:szCs w:val="28"/>
        </w:rPr>
        <w:t>допускаются к использованию при обращении за получением</w:t>
      </w:r>
    </w:p>
    <w:p w:rsidR="007A6C4E" w:rsidRPr="004A2BF1" w:rsidRDefault="007A6C4E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A2BF1">
        <w:rPr>
          <w:b/>
          <w:i/>
          <w:sz w:val="28"/>
          <w:szCs w:val="28"/>
        </w:rPr>
        <w:t>муниципальной услуги, оказываемой с применением</w:t>
      </w:r>
    </w:p>
    <w:p w:rsidR="007A6C4E" w:rsidRPr="004A2BF1" w:rsidRDefault="007A6C4E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A2BF1">
        <w:rPr>
          <w:b/>
          <w:i/>
          <w:sz w:val="28"/>
          <w:szCs w:val="28"/>
        </w:rPr>
        <w:t>усиленной квалифицированной электронной подписи</w:t>
      </w:r>
    </w:p>
    <w:p w:rsidR="007A6C4E" w:rsidRPr="001E7142" w:rsidRDefault="007A6C4E" w:rsidP="00BC19D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A6C4E" w:rsidRPr="001E7142" w:rsidRDefault="007A6C4E" w:rsidP="00243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 по согласованию переустройства и (или) перепланировки жилого помещения,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A6C4E" w:rsidRPr="001E7142" w:rsidRDefault="007A6C4E" w:rsidP="00E04369">
      <w:pPr>
        <w:ind w:firstLine="567"/>
        <w:jc w:val="both"/>
        <w:rPr>
          <w:sz w:val="28"/>
          <w:szCs w:val="28"/>
        </w:rPr>
      </w:pPr>
    </w:p>
    <w:p w:rsidR="007A6C4E" w:rsidRPr="004A2BF1" w:rsidRDefault="007A6C4E" w:rsidP="004822B7">
      <w:pPr>
        <w:pStyle w:val="Heading4"/>
        <w:spacing w:before="0"/>
        <w:ind w:firstLine="540"/>
        <w:rPr>
          <w:b/>
        </w:rPr>
      </w:pPr>
      <w:r w:rsidRPr="004A2BF1">
        <w:rPr>
          <w:b/>
          <w:lang w:val="en-US"/>
        </w:rPr>
        <w:t>III</w:t>
      </w:r>
      <w:r w:rsidRPr="004A2BF1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A6C4E" w:rsidRPr="001E7142" w:rsidRDefault="007A6C4E" w:rsidP="00D23E8F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7A6C4E" w:rsidRPr="001E7142" w:rsidRDefault="007A6C4E" w:rsidP="00BE65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7142">
        <w:rPr>
          <w:sz w:val="28"/>
          <w:szCs w:val="28"/>
        </w:rPr>
        <w:t>3.1. Предоставление муниципальной услуги в части решения о согласовании перепланировки и (или) переустройства жилого помещения выполнение следующих административных процедур:</w:t>
      </w:r>
    </w:p>
    <w:p w:rsidR="007A6C4E" w:rsidRPr="001E7142" w:rsidRDefault="007A6C4E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3.1.1. </w:t>
      </w:r>
      <w:r w:rsidRPr="004A2BF1">
        <w:rPr>
          <w:sz w:val="28"/>
          <w:szCs w:val="28"/>
          <w:u w:val="single"/>
        </w:rPr>
        <w:t>I этап:</w:t>
      </w:r>
    </w:p>
    <w:p w:rsidR="007A6C4E" w:rsidRPr="001E7142" w:rsidRDefault="007A6C4E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1) прием, регистрация документов, необходимых для предоставления муниципальной услуги;</w:t>
      </w:r>
    </w:p>
    <w:p w:rsidR="007A6C4E" w:rsidRPr="001E7142" w:rsidRDefault="007A6C4E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2) рассмотрение документов, необходимых для предоставления муниципальной услуги, и принятие решения о согласовании (отказе в согласовании) перепланировки и (или) переустройства жилого помещения;</w:t>
      </w:r>
    </w:p>
    <w:p w:rsidR="007A6C4E" w:rsidRPr="001E7142" w:rsidRDefault="007A6C4E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3) регистрация и выдача (направление) заявителю решения о согласовании (отказе в согласовании) перепланировки и (или) переустройства жилого помещения.</w:t>
      </w:r>
    </w:p>
    <w:p w:rsidR="007A6C4E" w:rsidRPr="004A2BF1" w:rsidRDefault="007A6C4E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1E7142">
        <w:rPr>
          <w:sz w:val="28"/>
          <w:szCs w:val="28"/>
        </w:rPr>
        <w:t xml:space="preserve">3.1.2. </w:t>
      </w:r>
      <w:r w:rsidRPr="004A2BF1">
        <w:rPr>
          <w:sz w:val="28"/>
          <w:szCs w:val="28"/>
          <w:u w:val="single"/>
        </w:rPr>
        <w:t>II этап:</w:t>
      </w:r>
    </w:p>
    <w:p w:rsidR="007A6C4E" w:rsidRPr="001E7142" w:rsidRDefault="007A6C4E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1) прием и регистрация заявления о приемке законченного переустройством и (или) перепланировкой жилого помещения;</w:t>
      </w:r>
    </w:p>
    <w:p w:rsidR="007A6C4E" w:rsidRPr="001E7142" w:rsidRDefault="007A6C4E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2) рассмотрение заявления, оформление акта приемки законченных переустройством и (или) перепланировкой помещений;</w:t>
      </w:r>
    </w:p>
    <w:p w:rsidR="007A6C4E" w:rsidRPr="001E7142" w:rsidRDefault="007A6C4E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3) выдача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имущества.</w:t>
      </w:r>
    </w:p>
    <w:p w:rsidR="007A6C4E" w:rsidRPr="001E7142" w:rsidRDefault="007A6C4E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3.2. </w:t>
      </w:r>
      <w:hyperlink r:id="rId19" w:history="1">
        <w:r w:rsidRPr="001E7142">
          <w:rPr>
            <w:color w:val="0000FF"/>
            <w:sz w:val="28"/>
            <w:szCs w:val="28"/>
          </w:rPr>
          <w:t>Блок-схема</w:t>
        </w:r>
      </w:hyperlink>
      <w:r w:rsidRPr="001E7142">
        <w:rPr>
          <w:sz w:val="28"/>
          <w:szCs w:val="28"/>
        </w:rPr>
        <w:t xml:space="preserve"> последовательности административных процедур при </w:t>
      </w:r>
      <w:r>
        <w:rPr>
          <w:sz w:val="28"/>
          <w:szCs w:val="28"/>
        </w:rPr>
        <w:t>предоставлении муниципальной у</w:t>
      </w:r>
      <w:r w:rsidRPr="001E7142">
        <w:rPr>
          <w:sz w:val="28"/>
          <w:szCs w:val="28"/>
        </w:rPr>
        <w:t xml:space="preserve">слуги приводится в </w:t>
      </w:r>
      <w:r w:rsidRPr="004A2BF1">
        <w:rPr>
          <w:i/>
          <w:color w:val="0000FF"/>
          <w:sz w:val="28"/>
          <w:szCs w:val="28"/>
          <w:u w:val="single"/>
        </w:rPr>
        <w:t>приложении 3</w:t>
      </w:r>
      <w:r w:rsidRPr="001E7142">
        <w:rPr>
          <w:sz w:val="28"/>
          <w:szCs w:val="28"/>
        </w:rPr>
        <w:t xml:space="preserve"> к настоящему административному регламенту.</w:t>
      </w:r>
    </w:p>
    <w:p w:rsidR="007A6C4E" w:rsidRPr="001E7142" w:rsidRDefault="007A6C4E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C4E" w:rsidRDefault="007A6C4E" w:rsidP="004A2B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A2BF1">
        <w:rPr>
          <w:b/>
          <w:sz w:val="28"/>
          <w:szCs w:val="28"/>
        </w:rPr>
        <w:t xml:space="preserve">3.3. Согласование (отказ в согласовании) переустройства и (или) перепланировки жилого помещения </w:t>
      </w:r>
    </w:p>
    <w:p w:rsidR="007A6C4E" w:rsidRPr="004A2BF1" w:rsidRDefault="007A6C4E" w:rsidP="004A2B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 w:rsidRPr="004A2BF1">
        <w:rPr>
          <w:b/>
          <w:sz w:val="28"/>
          <w:szCs w:val="28"/>
          <w:u w:val="single"/>
        </w:rPr>
        <w:t>(I этап)</w:t>
      </w:r>
    </w:p>
    <w:p w:rsidR="007A6C4E" w:rsidRPr="001E7142" w:rsidRDefault="007A6C4E" w:rsidP="00CA3202">
      <w:pPr>
        <w:ind w:firstLine="567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3.3.1. 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</w:t>
      </w:r>
      <w:r>
        <w:rPr>
          <w:sz w:val="28"/>
          <w:szCs w:val="28"/>
        </w:rPr>
        <w:t xml:space="preserve"> </w:t>
      </w:r>
      <w:r w:rsidRPr="002A415D">
        <w:rPr>
          <w:i/>
          <w:color w:val="0000FF"/>
          <w:sz w:val="28"/>
          <w:szCs w:val="28"/>
        </w:rPr>
        <w:t>(</w:t>
      </w:r>
      <w:r w:rsidRPr="004A2BF1">
        <w:rPr>
          <w:i/>
          <w:color w:val="0000FF"/>
          <w:sz w:val="28"/>
          <w:szCs w:val="28"/>
          <w:u w:val="single"/>
        </w:rPr>
        <w:t xml:space="preserve">приложении </w:t>
      </w:r>
      <w:r>
        <w:rPr>
          <w:i/>
          <w:color w:val="0000FF"/>
          <w:sz w:val="28"/>
          <w:szCs w:val="28"/>
          <w:u w:val="single"/>
        </w:rPr>
        <w:t>1)</w:t>
      </w:r>
      <w:r w:rsidRPr="001E7142">
        <w:rPr>
          <w:sz w:val="28"/>
          <w:szCs w:val="28"/>
        </w:rPr>
        <w:t>.</w:t>
      </w:r>
    </w:p>
    <w:p w:rsidR="007A6C4E" w:rsidRPr="001E7142" w:rsidRDefault="007A6C4E" w:rsidP="00A522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3.3.2.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 приемной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7A6C4E" w:rsidRPr="001E7142" w:rsidRDefault="007A6C4E" w:rsidP="00A522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3.3.3.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7A6C4E" w:rsidRDefault="007A6C4E" w:rsidP="00A522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3.3.4. В день регистрации заявления указанное заявление с приложенными документами специалист приемной Уполномоченного органа передает начальнику Уполномоченного органа.</w:t>
      </w:r>
    </w:p>
    <w:p w:rsidR="007A6C4E" w:rsidRPr="00654402" w:rsidRDefault="007A6C4E" w:rsidP="006544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402">
        <w:rPr>
          <w:sz w:val="28"/>
          <w:szCs w:val="28"/>
        </w:rPr>
        <w:t>3.3.5.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7A6C4E" w:rsidRPr="001E7142" w:rsidRDefault="007A6C4E" w:rsidP="006544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402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7A6C4E" w:rsidRPr="001E7142" w:rsidRDefault="007A6C4E" w:rsidP="00A522DA">
      <w:pPr>
        <w:pStyle w:val="ListParagraph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7142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Pr="001E7142">
        <w:rPr>
          <w:rFonts w:ascii="Times New Roman" w:hAnsi="Times New Roman" w:cs="Times New Roman"/>
          <w:color w:val="auto"/>
          <w:sz w:val="28"/>
          <w:szCs w:val="28"/>
        </w:rPr>
        <w:t>получение заявления с приложенными к нему документами начальником Уполномоченного органа.</w:t>
      </w:r>
    </w:p>
    <w:p w:rsidR="007A6C4E" w:rsidRPr="001E7142" w:rsidRDefault="007A6C4E" w:rsidP="00BE65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6C4E" w:rsidRDefault="007A6C4E" w:rsidP="004A2BF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A2BF1">
        <w:rPr>
          <w:b/>
          <w:sz w:val="28"/>
          <w:szCs w:val="28"/>
        </w:rPr>
        <w:t xml:space="preserve">3.4. Рассмотрение документов, необходимых для предоставления муниципальной услуги, и принятие решения о согласовании </w:t>
      </w:r>
    </w:p>
    <w:p w:rsidR="007A6C4E" w:rsidRDefault="007A6C4E" w:rsidP="004A2BF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A2BF1">
        <w:rPr>
          <w:b/>
          <w:sz w:val="28"/>
          <w:szCs w:val="28"/>
        </w:rPr>
        <w:t xml:space="preserve">(отказе в согласовании) перепланировки </w:t>
      </w:r>
    </w:p>
    <w:p w:rsidR="007A6C4E" w:rsidRDefault="007A6C4E" w:rsidP="004A2BF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A2BF1">
        <w:rPr>
          <w:b/>
          <w:sz w:val="28"/>
          <w:szCs w:val="28"/>
        </w:rPr>
        <w:t>и (или) переустройства жилого помещения</w:t>
      </w:r>
    </w:p>
    <w:p w:rsidR="007A6C4E" w:rsidRPr="001E7142" w:rsidRDefault="007A6C4E" w:rsidP="004A2BF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6C4E" w:rsidRPr="001E7142" w:rsidRDefault="007A6C4E" w:rsidP="00CA32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E7142">
        <w:rPr>
          <w:sz w:val="28"/>
          <w:szCs w:val="28"/>
        </w:rPr>
        <w:t>3.4.1. Основанием для начала административной процедуры является получение заявления и прилагаемых к нему документов начальником Уполномоченного органа.</w:t>
      </w:r>
    </w:p>
    <w:p w:rsidR="007A6C4E" w:rsidRPr="001E7142" w:rsidRDefault="007A6C4E" w:rsidP="00A522D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E7142">
        <w:rPr>
          <w:sz w:val="28"/>
          <w:szCs w:val="28"/>
        </w:rPr>
        <w:t>3.4.2.   Начальник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ответственному исполнителю.</w:t>
      </w:r>
    </w:p>
    <w:p w:rsidR="007A6C4E" w:rsidRPr="001E7142" w:rsidRDefault="007A6C4E" w:rsidP="00A522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3.4.3. </w:t>
      </w:r>
      <w:r>
        <w:rPr>
          <w:sz w:val="28"/>
          <w:szCs w:val="28"/>
        </w:rPr>
        <w:t>Если документы, указанные</w:t>
      </w:r>
      <w:r w:rsidRPr="001E7142">
        <w:rPr>
          <w:sz w:val="28"/>
          <w:szCs w:val="28"/>
        </w:rPr>
        <w:t xml:space="preserve"> в пункте 2.7.1 настоящего административного регламента, заявителем не представлен</w:t>
      </w:r>
      <w:r>
        <w:rPr>
          <w:sz w:val="28"/>
          <w:szCs w:val="28"/>
        </w:rPr>
        <w:t>ы</w:t>
      </w:r>
      <w:r w:rsidRPr="001E7142">
        <w:rPr>
          <w:sz w:val="28"/>
          <w:szCs w:val="28"/>
        </w:rPr>
        <w:t>, ответственный исполнитель формирует и направляет межведомственный запрос (запросы):</w:t>
      </w:r>
    </w:p>
    <w:p w:rsidR="007A6C4E" w:rsidRPr="001E7142" w:rsidRDefault="007A6C4E" w:rsidP="00CA32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 в  Единый государственный реестр прав на недвижимое имущество и сделок с ним;</w:t>
      </w:r>
    </w:p>
    <w:p w:rsidR="007A6C4E" w:rsidRPr="001E7142" w:rsidRDefault="007A6C4E" w:rsidP="00CA3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2) технический паспорт переустраиваемого и (или) перепланируемого жилого помещения в  Росреестр;</w:t>
      </w:r>
    </w:p>
    <w:p w:rsidR="007A6C4E" w:rsidRDefault="007A6C4E" w:rsidP="004435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в Департамент культуры и охраны объектов культурного наследия Вологодской области.</w:t>
      </w:r>
    </w:p>
    <w:p w:rsidR="007A6C4E" w:rsidRPr="00A84E24" w:rsidRDefault="007A6C4E" w:rsidP="00A522DA">
      <w:pPr>
        <w:ind w:firstLine="567"/>
        <w:jc w:val="both"/>
        <w:rPr>
          <w:sz w:val="28"/>
          <w:szCs w:val="28"/>
        </w:rPr>
      </w:pPr>
      <w:r w:rsidRPr="00A84E24">
        <w:rPr>
          <w:sz w:val="28"/>
          <w:szCs w:val="28"/>
        </w:rPr>
        <w:t>Максимальный срок выполнения данного действия составляет 5 календарных дней со дня поступления заявления и прилагаемых к нему документов ответственному исполнителю.</w:t>
      </w:r>
    </w:p>
    <w:p w:rsidR="007A6C4E" w:rsidRPr="00A84E24" w:rsidRDefault="007A6C4E" w:rsidP="00E25221">
      <w:pPr>
        <w:jc w:val="both"/>
        <w:rPr>
          <w:sz w:val="28"/>
          <w:szCs w:val="28"/>
        </w:rPr>
      </w:pPr>
      <w:r w:rsidRPr="00A84E24">
        <w:rPr>
          <w:sz w:val="28"/>
          <w:szCs w:val="28"/>
        </w:rPr>
        <w:t xml:space="preserve">        3.4.4. При наличии полного пакета необходимой документации ответственный исполнитель в течение 1 дня, следующего за днем проверки комплектности представленных документов и полноты содержащейся в заявлении информации</w:t>
      </w:r>
      <w:r>
        <w:rPr>
          <w:sz w:val="28"/>
          <w:szCs w:val="28"/>
        </w:rPr>
        <w:t xml:space="preserve"> направляет их </w:t>
      </w:r>
      <w:r w:rsidRPr="00A84E24">
        <w:rPr>
          <w:sz w:val="28"/>
          <w:szCs w:val="28"/>
        </w:rPr>
        <w:t xml:space="preserve">на рассмотрение  комиссии по согласованию переустройства и (или) перепланировки жилого помещения (далее – Комиссия). </w:t>
      </w:r>
    </w:p>
    <w:p w:rsidR="007A6C4E" w:rsidRPr="00A84E24" w:rsidRDefault="007A6C4E" w:rsidP="00BE1748">
      <w:pPr>
        <w:jc w:val="both"/>
        <w:rPr>
          <w:sz w:val="28"/>
          <w:szCs w:val="28"/>
        </w:rPr>
      </w:pPr>
      <w:r w:rsidRPr="00A84E24">
        <w:rPr>
          <w:sz w:val="28"/>
          <w:szCs w:val="28"/>
        </w:rPr>
        <w:t xml:space="preserve">        3.4.5. Комиссия по результатам рассмотрения документов принимает одно из следующих решений по предоставлению муниципальной услуги:</w:t>
      </w:r>
    </w:p>
    <w:p w:rsidR="007A6C4E" w:rsidRPr="00A84E24" w:rsidRDefault="007A6C4E" w:rsidP="00E252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84E24">
        <w:rPr>
          <w:sz w:val="28"/>
          <w:szCs w:val="28"/>
        </w:rPr>
        <w:t xml:space="preserve">- о принятии решения о согласовании  </w:t>
      </w:r>
      <w:r w:rsidRPr="00A84E24">
        <w:rPr>
          <w:bCs/>
          <w:sz w:val="28"/>
          <w:szCs w:val="28"/>
        </w:rPr>
        <w:t>переустройства и (или) перепланировке жилого помещения</w:t>
      </w:r>
      <w:r>
        <w:rPr>
          <w:bCs/>
          <w:sz w:val="28"/>
          <w:szCs w:val="28"/>
        </w:rPr>
        <w:t>;</w:t>
      </w:r>
      <w:r w:rsidRPr="00A84E24">
        <w:rPr>
          <w:sz w:val="28"/>
          <w:szCs w:val="28"/>
        </w:rPr>
        <w:t xml:space="preserve"> </w:t>
      </w:r>
    </w:p>
    <w:p w:rsidR="007A6C4E" w:rsidRPr="00A84E24" w:rsidRDefault="007A6C4E" w:rsidP="00E25221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A84E24">
        <w:rPr>
          <w:sz w:val="28"/>
          <w:szCs w:val="28"/>
        </w:rPr>
        <w:t>- об отказе в согласовании переустройства и (или) перепланировке жилого помещения</w:t>
      </w:r>
      <w:r w:rsidRPr="00A84E24">
        <w:t>.</w:t>
      </w:r>
    </w:p>
    <w:p w:rsidR="007A6C4E" w:rsidRPr="00A84E24" w:rsidRDefault="007A6C4E" w:rsidP="00BE17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4E24">
        <w:rPr>
          <w:sz w:val="28"/>
          <w:szCs w:val="28"/>
        </w:rPr>
        <w:t xml:space="preserve">     3.4.6. Согласование Комиссией  переустройства и (или) перепланировки жилого помещения является основанием для издания постановления о  переустройстве и (или) перепланировке жилого помещения (далее – постановление).  </w:t>
      </w:r>
    </w:p>
    <w:p w:rsidR="007A6C4E" w:rsidRPr="00A84E24" w:rsidRDefault="007A6C4E" w:rsidP="00BE17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4E24">
        <w:rPr>
          <w:sz w:val="28"/>
          <w:szCs w:val="28"/>
        </w:rPr>
        <w:t xml:space="preserve">      Ответственный исполнитель готовит проект постановления и направляет его на подпись.   </w:t>
      </w:r>
    </w:p>
    <w:p w:rsidR="007A6C4E" w:rsidRPr="00A84E24" w:rsidRDefault="007A6C4E" w:rsidP="00BE1748">
      <w:pPr>
        <w:jc w:val="both"/>
        <w:rPr>
          <w:sz w:val="28"/>
          <w:szCs w:val="28"/>
        </w:rPr>
      </w:pPr>
      <w:r w:rsidRPr="00A84E24">
        <w:rPr>
          <w:sz w:val="28"/>
          <w:szCs w:val="28"/>
        </w:rPr>
        <w:t xml:space="preserve">      3.4.7. После подписания проекта постановления специалист, ответственный за предоставление муниципальной услуги, готовит Решение установленной формы для подписания руководителем Уполномоченного органа.</w:t>
      </w:r>
    </w:p>
    <w:p w:rsidR="007A6C4E" w:rsidRPr="00A84E24" w:rsidRDefault="007A6C4E" w:rsidP="00BE17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E24">
        <w:rPr>
          <w:sz w:val="28"/>
          <w:szCs w:val="28"/>
        </w:rPr>
        <w:t>3.4.8. Срок выполнения административной процедуры - не позднее чем через 43 календарных дня со дня передачи зарегистрированного заявления и документов, необходимых для предоставления муниципальной услуги.</w:t>
      </w:r>
    </w:p>
    <w:p w:rsidR="007A6C4E" w:rsidRPr="00A84E24" w:rsidRDefault="007A6C4E" w:rsidP="00BE1748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A84E24">
        <w:rPr>
          <w:sz w:val="28"/>
          <w:szCs w:val="28"/>
        </w:rPr>
        <w:t xml:space="preserve">       3.4.9. Результатом выполнения данной административной процедуры является подписанное руководителем Уполномоченного органа Решение о согласовании переустройства и (или) перепланировки жилого помещения или Решение об отказе в согласовании переустройства и (или) перепланировке жилого помещения</w:t>
      </w:r>
      <w:r w:rsidRPr="00A84E24">
        <w:t>.</w:t>
      </w:r>
    </w:p>
    <w:p w:rsidR="007A6C4E" w:rsidRPr="00A84E24" w:rsidRDefault="007A6C4E" w:rsidP="00F52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C4E" w:rsidRDefault="007A6C4E" w:rsidP="004A2B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A2BF1">
        <w:rPr>
          <w:b/>
          <w:sz w:val="28"/>
          <w:szCs w:val="28"/>
        </w:rPr>
        <w:t>3.5. Регистрация и выдача (направление) заявителю решения о согласовании (отказе в согласовании) перепланировки и (или) переустройства жилого помещения.</w:t>
      </w:r>
    </w:p>
    <w:p w:rsidR="007A6C4E" w:rsidRDefault="007A6C4E" w:rsidP="004A2B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A6C4E" w:rsidRPr="00A84E24" w:rsidRDefault="007A6C4E" w:rsidP="00AB0FE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84E24">
        <w:rPr>
          <w:sz w:val="28"/>
          <w:szCs w:val="28"/>
        </w:rPr>
        <w:t xml:space="preserve">3.5.1. Основанием для начала выполнения данной административной процедуры является поступление ответственному исполнителю 2-х экземпляров подписанного руководителем Уполномоченного органа Решения о согласовании (отказе в согласовании) переустройства и (или) перепланировки жилого помещения. </w:t>
      </w:r>
    </w:p>
    <w:p w:rsidR="007A6C4E" w:rsidRPr="00A84E24" w:rsidRDefault="007A6C4E" w:rsidP="000D60ED">
      <w:pPr>
        <w:jc w:val="both"/>
        <w:rPr>
          <w:sz w:val="28"/>
          <w:szCs w:val="28"/>
        </w:rPr>
      </w:pPr>
      <w:r w:rsidRPr="00A84E24">
        <w:rPr>
          <w:sz w:val="28"/>
          <w:szCs w:val="28"/>
        </w:rPr>
        <w:t xml:space="preserve">        Ответственный исполнитель вносит запись   в журнал регистрации.</w:t>
      </w:r>
    </w:p>
    <w:p w:rsidR="007A6C4E" w:rsidRPr="00A84E24" w:rsidRDefault="007A6C4E" w:rsidP="00A623B1">
      <w:pPr>
        <w:rPr>
          <w:sz w:val="28"/>
          <w:szCs w:val="28"/>
        </w:rPr>
      </w:pPr>
      <w:r w:rsidRPr="00A84E24">
        <w:rPr>
          <w:sz w:val="28"/>
          <w:szCs w:val="28"/>
        </w:rPr>
        <w:t xml:space="preserve">        3.5.2.  Ответственный исполнитель выдает заявителю или его представителю один экземпляр Решения о  согласовании  переустройства  и (или)  перепланировки жилого  помещения под подпись в журнале регистрации.</w:t>
      </w:r>
    </w:p>
    <w:p w:rsidR="007A6C4E" w:rsidRPr="00A84E24" w:rsidRDefault="007A6C4E" w:rsidP="00A623B1">
      <w:pPr>
        <w:rPr>
          <w:sz w:val="28"/>
          <w:szCs w:val="28"/>
        </w:rPr>
      </w:pPr>
      <w:r w:rsidRPr="00A84E24">
        <w:rPr>
          <w:sz w:val="28"/>
          <w:szCs w:val="28"/>
        </w:rPr>
        <w:t xml:space="preserve">         При направлении заявителю Решения о  согласовании  переустройства  и (или)  перепланировки жилого  помещения по почте в адрес заявителя в журнале регистрации ставится дата отправления согласно квитанции Почты России и подпись исполнителя.</w:t>
      </w:r>
    </w:p>
    <w:p w:rsidR="007A6C4E" w:rsidRPr="00A84E24" w:rsidRDefault="007A6C4E" w:rsidP="00A623B1">
      <w:pPr>
        <w:rPr>
          <w:sz w:val="28"/>
          <w:szCs w:val="28"/>
        </w:rPr>
      </w:pPr>
      <w:r w:rsidRPr="00A84E24">
        <w:rPr>
          <w:sz w:val="28"/>
          <w:szCs w:val="28"/>
        </w:rPr>
        <w:t xml:space="preserve">       Второй экземпляр Решения хранится в Уполномоченном органе.  </w:t>
      </w:r>
    </w:p>
    <w:p w:rsidR="007A6C4E" w:rsidRPr="00A84E24" w:rsidRDefault="007A6C4E" w:rsidP="00146C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4E24">
        <w:rPr>
          <w:sz w:val="28"/>
          <w:szCs w:val="28"/>
        </w:rPr>
        <w:t xml:space="preserve">       Решение о согласовании является основанием для проведения переустройства и (или) перепланировки жилого помещения</w:t>
      </w:r>
    </w:p>
    <w:p w:rsidR="007A6C4E" w:rsidRPr="00A84E24" w:rsidRDefault="007A6C4E" w:rsidP="00A623B1">
      <w:pPr>
        <w:tabs>
          <w:tab w:val="left" w:pos="3570"/>
        </w:tabs>
        <w:jc w:val="both"/>
        <w:rPr>
          <w:sz w:val="28"/>
          <w:szCs w:val="28"/>
        </w:rPr>
      </w:pPr>
      <w:r w:rsidRPr="00A84E24">
        <w:rPr>
          <w:sz w:val="28"/>
          <w:szCs w:val="28"/>
        </w:rPr>
        <w:t xml:space="preserve">       3.5.3. В случае отказа в предоставлении муниципальной услуги заявителю направляется письменное сообщение об отказе с указанием его причины за подписью руководителя Уполномоченного органа.</w:t>
      </w:r>
    </w:p>
    <w:p w:rsidR="007A6C4E" w:rsidRPr="00A84E24" w:rsidRDefault="007A6C4E" w:rsidP="00EF7FAE">
      <w:pPr>
        <w:rPr>
          <w:sz w:val="28"/>
          <w:szCs w:val="28"/>
        </w:rPr>
      </w:pPr>
      <w:r w:rsidRPr="00A84E24">
        <w:rPr>
          <w:sz w:val="28"/>
          <w:szCs w:val="28"/>
        </w:rPr>
        <w:t xml:space="preserve">      3.5.4. Срок выполнения административной процедуры составляет 1 день со дня поступления подписанного руководителем Уполномоченного органа Решения ответственному исполнителю.  </w:t>
      </w:r>
    </w:p>
    <w:p w:rsidR="007A6C4E" w:rsidRPr="00A84E24" w:rsidRDefault="007A6C4E" w:rsidP="00EF7F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E24">
        <w:rPr>
          <w:sz w:val="28"/>
          <w:szCs w:val="28"/>
        </w:rPr>
        <w:t xml:space="preserve">3.5.5. Результатом выполнения данной административной процедуры является направление либо вручение заявителю или его представителю </w:t>
      </w:r>
      <w:r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A84E24">
        <w:rPr>
          <w:sz w:val="28"/>
          <w:szCs w:val="28"/>
        </w:rPr>
        <w:t xml:space="preserve"> либо решения об отказе в </w:t>
      </w:r>
      <w:r>
        <w:rPr>
          <w:sz w:val="28"/>
          <w:szCs w:val="28"/>
        </w:rPr>
        <w:t>согласования.</w:t>
      </w:r>
    </w:p>
    <w:p w:rsidR="007A6C4E" w:rsidRPr="00A84E24" w:rsidRDefault="007A6C4E" w:rsidP="006D7A70">
      <w:pPr>
        <w:ind w:firstLine="540"/>
        <w:jc w:val="both"/>
        <w:rPr>
          <w:bCs/>
          <w:sz w:val="28"/>
          <w:szCs w:val="28"/>
        </w:rPr>
      </w:pPr>
    </w:p>
    <w:p w:rsidR="007A6C4E" w:rsidRPr="00A84E24" w:rsidRDefault="007A6C4E" w:rsidP="00A72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C4E" w:rsidRDefault="007A6C4E" w:rsidP="004A2BF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 w:rsidRPr="004A2BF1">
        <w:rPr>
          <w:b/>
          <w:sz w:val="28"/>
          <w:szCs w:val="28"/>
        </w:rPr>
        <w:t xml:space="preserve">3.6. Подготовка, утверждение и выдача (направление) акта приемки </w:t>
      </w:r>
      <w:r w:rsidRPr="004A2BF1">
        <w:rPr>
          <w:b/>
          <w:sz w:val="28"/>
          <w:szCs w:val="28"/>
          <w:u w:val="single"/>
        </w:rPr>
        <w:t>(II этап)</w:t>
      </w:r>
    </w:p>
    <w:p w:rsidR="007A6C4E" w:rsidRPr="004A2BF1" w:rsidRDefault="007A6C4E" w:rsidP="004A2BF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A6C4E" w:rsidRPr="001E7142" w:rsidRDefault="007A6C4E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3.6.1. Основанием для начала административной процедуры является поступление в Уполномоченный орган заявления (в том числе поступившего из МФЦ) о приемке законченного переустройством и (или) перепланировкой жилого помещения (далее - заявление)</w:t>
      </w:r>
      <w:r>
        <w:rPr>
          <w:sz w:val="28"/>
          <w:szCs w:val="28"/>
        </w:rPr>
        <w:t xml:space="preserve"> </w:t>
      </w:r>
      <w:r w:rsidRPr="002A415D">
        <w:rPr>
          <w:i/>
          <w:color w:val="0000FF"/>
          <w:sz w:val="28"/>
          <w:szCs w:val="28"/>
          <w:u w:val="single"/>
        </w:rPr>
        <w:t>(</w:t>
      </w:r>
      <w:r>
        <w:rPr>
          <w:i/>
          <w:color w:val="0000FF"/>
          <w:sz w:val="28"/>
          <w:szCs w:val="28"/>
          <w:u w:val="single"/>
        </w:rPr>
        <w:t>п</w:t>
      </w:r>
      <w:r w:rsidRPr="002A415D">
        <w:rPr>
          <w:i/>
          <w:color w:val="0000FF"/>
          <w:sz w:val="28"/>
          <w:szCs w:val="28"/>
          <w:u w:val="single"/>
        </w:rPr>
        <w:t>риложение 2).</w:t>
      </w:r>
    </w:p>
    <w:p w:rsidR="007A6C4E" w:rsidRDefault="007A6C4E" w:rsidP="007953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3.6.2.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 приемной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7A6C4E" w:rsidRPr="00654402" w:rsidRDefault="007A6C4E" w:rsidP="006544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402">
        <w:rPr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7A6C4E" w:rsidRPr="001E7142" w:rsidRDefault="007A6C4E" w:rsidP="006544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402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7A6C4E" w:rsidRPr="001E7142" w:rsidRDefault="007A6C4E" w:rsidP="007953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3.6.3.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7A6C4E" w:rsidRPr="001E7142" w:rsidRDefault="007A6C4E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3.6.4. Специалист, извещает заявителя и членов приемочной комиссии о дате и времени проведения приемки жилого помещения в течение 3-х рабочих дней со дня передачи заявления специалисту, ответственному за предоставление муниципальной  услуги.</w:t>
      </w:r>
    </w:p>
    <w:p w:rsidR="007A6C4E" w:rsidRPr="001E7142" w:rsidRDefault="007A6C4E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3.6.5. Состав приемочной комиссии утверждается</w:t>
      </w:r>
      <w:r w:rsidRPr="001E7142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Г</w:t>
      </w:r>
      <w:r w:rsidRPr="001E7142">
        <w:rPr>
          <w:color w:val="0000FF"/>
          <w:sz w:val="28"/>
          <w:szCs w:val="28"/>
        </w:rPr>
        <w:t xml:space="preserve">лавой </w:t>
      </w:r>
      <w:r>
        <w:rPr>
          <w:color w:val="0000FF"/>
          <w:sz w:val="28"/>
          <w:szCs w:val="28"/>
        </w:rPr>
        <w:t>администрации района</w:t>
      </w:r>
      <w:r w:rsidRPr="001E7142">
        <w:rPr>
          <w:sz w:val="28"/>
          <w:szCs w:val="28"/>
        </w:rPr>
        <w:t>.</w:t>
      </w:r>
    </w:p>
    <w:p w:rsidR="007A6C4E" w:rsidRPr="001E7142" w:rsidRDefault="007A6C4E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3.6.6. Приемочная комиссия в назначенное время производит осмотр жилого помещения и принимает решение о признании завершенным (незавершенным) переустройства и (или) перепланировки жилого помещения, которое оформляется актом приемки.</w:t>
      </w:r>
    </w:p>
    <w:p w:rsidR="007A6C4E" w:rsidRPr="001E7142" w:rsidRDefault="007A6C4E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3.6.7. Критерием принятия решения о подписании акта приемки приемочной комиссией является соответствие выполненных работ проекту переустройства и (или) перепланировки жилого помещения.</w:t>
      </w:r>
    </w:p>
    <w:p w:rsidR="007A6C4E" w:rsidRPr="001E7142" w:rsidRDefault="007A6C4E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3.6.8. Завершение переустройства и (или) перепланировки жилого помещения подтверждается актом приемки, в котором содержится решение о признании завершенным (незавершенным) переустройства и (или) перепланировки жилого помещения.</w:t>
      </w:r>
    </w:p>
    <w:p w:rsidR="007A6C4E" w:rsidRPr="001E7142" w:rsidRDefault="007A6C4E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Акт приемки составляется </w:t>
      </w:r>
      <w:r w:rsidRPr="002A415D">
        <w:rPr>
          <w:color w:val="0000FF"/>
          <w:sz w:val="28"/>
          <w:szCs w:val="28"/>
        </w:rPr>
        <w:t>в 3 экземплярах</w:t>
      </w:r>
      <w:r w:rsidRPr="001E7142">
        <w:rPr>
          <w:sz w:val="28"/>
          <w:szCs w:val="28"/>
        </w:rPr>
        <w:t xml:space="preserve"> и подписывается членами приемочной комиссии.</w:t>
      </w:r>
    </w:p>
    <w:p w:rsidR="007A6C4E" w:rsidRPr="001E7142" w:rsidRDefault="007A6C4E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3.6.9. Акт приемки утверждается руководителем </w:t>
      </w:r>
      <w:r>
        <w:rPr>
          <w:sz w:val="28"/>
          <w:szCs w:val="28"/>
        </w:rPr>
        <w:t>Уполномоченного органа</w:t>
      </w:r>
      <w:r w:rsidRPr="001E7142">
        <w:rPr>
          <w:sz w:val="28"/>
          <w:szCs w:val="28"/>
        </w:rPr>
        <w:t>.</w:t>
      </w:r>
    </w:p>
    <w:p w:rsidR="007A6C4E" w:rsidRPr="001E7142" w:rsidRDefault="007A6C4E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3.6.10. Результатом административной процедуры является утвержденный руководителем Уполномоченного органа акт приемки.</w:t>
      </w:r>
    </w:p>
    <w:p w:rsidR="007A6C4E" w:rsidRDefault="007A6C4E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Срок выполнения административной процедуры - не позднее чем через 28 календарных дней со дня передачи заявления специалисту, ответственному за предоставление муниципальной услуги.</w:t>
      </w:r>
    </w:p>
    <w:p w:rsidR="007A6C4E" w:rsidRPr="001E7142" w:rsidRDefault="007A6C4E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C4E" w:rsidRDefault="007A6C4E" w:rsidP="004A2BF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A2BF1">
        <w:rPr>
          <w:b/>
          <w:sz w:val="28"/>
          <w:szCs w:val="28"/>
        </w:rPr>
        <w:t>3.7. Выдача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имущества.</w:t>
      </w:r>
    </w:p>
    <w:p w:rsidR="007A6C4E" w:rsidRPr="004A2BF1" w:rsidRDefault="007A6C4E" w:rsidP="004A2BF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A6C4E" w:rsidRPr="001E7142" w:rsidRDefault="007A6C4E" w:rsidP="00795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Выдача (направление) заявителю решения о согласовании (отказе в согласовании) перепланировки и (или) переустройства жилого помещения.</w:t>
      </w:r>
    </w:p>
    <w:p w:rsidR="007A6C4E" w:rsidRPr="001E7142" w:rsidRDefault="007A6C4E" w:rsidP="003122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3.7.1. Специалист, ответственный за предоставление муниципальной услуги, направляет акт приемки, содержащий решение о признании завершенным переустройства и (или) перепланировки жилого помещения, в орган, осуществляющий государственный учет объектов недвижимого имущества</w:t>
      </w:r>
    </w:p>
    <w:p w:rsidR="007A6C4E" w:rsidRPr="001E7142" w:rsidRDefault="007A6C4E" w:rsidP="00EA0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3.7.2. Выдача утвержденного акта приемки выдается (направляется) заявителю осуществляется:</w:t>
      </w:r>
    </w:p>
    <w:p w:rsidR="007A6C4E" w:rsidRPr="001E7142" w:rsidRDefault="007A6C4E" w:rsidP="00795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1) путем направления по почте в адрес заявителя заказным письмом с уведомлением;</w:t>
      </w:r>
    </w:p>
    <w:p w:rsidR="007A6C4E" w:rsidRPr="001E7142" w:rsidRDefault="007A6C4E" w:rsidP="00795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2) путем вручения заявителю или его законному представителю по доверенности.</w:t>
      </w:r>
    </w:p>
    <w:p w:rsidR="007A6C4E" w:rsidRPr="001E7142" w:rsidRDefault="007A6C4E" w:rsidP="003122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3.7.3. Срок выполнения административной процедуры - не позднее чем через 7 рабочих дней со дня утверждения акта приемки.</w:t>
      </w:r>
    </w:p>
    <w:p w:rsidR="007A6C4E" w:rsidRPr="001E7142" w:rsidRDefault="007A6C4E" w:rsidP="00795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3.7.4. Результатом выполнения данной административной процедуры является направление либо вручение заявителю или его представителю акта приемки.</w:t>
      </w:r>
    </w:p>
    <w:p w:rsidR="007A6C4E" w:rsidRPr="001E7142" w:rsidRDefault="007A6C4E" w:rsidP="00EA0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Акт приемочной комиссии подтверждает окончание перепланировки помещения и является основанием использования переведенного помещения в качестве жилого или нежилого помещения.</w:t>
      </w:r>
    </w:p>
    <w:p w:rsidR="007A6C4E" w:rsidRPr="001E7142" w:rsidRDefault="007A6C4E" w:rsidP="00D23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C4E" w:rsidRPr="004A2BF1" w:rsidRDefault="007A6C4E" w:rsidP="004A2BF1">
      <w:pPr>
        <w:pStyle w:val="Heading4"/>
        <w:spacing w:before="0"/>
        <w:ind w:firstLine="540"/>
        <w:rPr>
          <w:b/>
        </w:rPr>
      </w:pPr>
      <w:r w:rsidRPr="004A2BF1">
        <w:rPr>
          <w:b/>
          <w:lang w:val="en-US"/>
        </w:rPr>
        <w:t>IV</w:t>
      </w:r>
      <w:r w:rsidRPr="004A2BF1">
        <w:rPr>
          <w:b/>
        </w:rPr>
        <w:t>. ФОРМЫ КОНТРОЛЯ ЗА ИСПОЛНЕНИЕМ АДМИНИСТРАТИВНОГО РЕГЛАМЕНТА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4.1.</w:t>
      </w:r>
      <w:r w:rsidRPr="001E7142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1E7142">
        <w:rPr>
          <w:i/>
          <w:iCs/>
          <w:sz w:val="28"/>
          <w:szCs w:val="28"/>
        </w:rPr>
        <w:t xml:space="preserve">, </w:t>
      </w:r>
      <w:r w:rsidRPr="001E7142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7A6C4E" w:rsidRPr="001E7142" w:rsidRDefault="007A6C4E" w:rsidP="001E7142">
      <w:pPr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4.2. Общий контроль над полнотой и качеством </w:t>
      </w:r>
      <w:r w:rsidRPr="001E7142">
        <w:rPr>
          <w:spacing w:val="-4"/>
          <w:sz w:val="28"/>
          <w:szCs w:val="28"/>
        </w:rPr>
        <w:t>предоставления муниципальной услуги</w:t>
      </w:r>
      <w:r w:rsidRPr="001E7142">
        <w:rPr>
          <w:sz w:val="28"/>
          <w:szCs w:val="28"/>
        </w:rPr>
        <w:t xml:space="preserve"> осуществляет руководитель Уполномоченного органа.</w:t>
      </w:r>
    </w:p>
    <w:p w:rsidR="007A6C4E" w:rsidRPr="001E7142" w:rsidRDefault="007A6C4E" w:rsidP="001E7142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E7142">
        <w:rPr>
          <w:sz w:val="28"/>
          <w:szCs w:val="28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7A6C4E" w:rsidRPr="001E7142" w:rsidRDefault="007A6C4E" w:rsidP="001E7142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E7142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7A6C4E" w:rsidRPr="001E7142" w:rsidRDefault="007A6C4E" w:rsidP="001E7142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bCs/>
          <w:snapToGrid w:val="0"/>
          <w:sz w:val="28"/>
          <w:szCs w:val="28"/>
        </w:rPr>
      </w:pPr>
      <w:r w:rsidRPr="001E7142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</w:t>
      </w:r>
      <w:r w:rsidRPr="001E7142">
        <w:rPr>
          <w:i/>
          <w:iCs/>
          <w:color w:val="FF0000"/>
          <w:sz w:val="28"/>
          <w:szCs w:val="28"/>
          <w:u w:val="single"/>
        </w:rPr>
        <w:t xml:space="preserve"> </w:t>
      </w:r>
      <w:r w:rsidRPr="001E7142">
        <w:rPr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7A6C4E" w:rsidRPr="001E7142" w:rsidRDefault="007A6C4E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7A6C4E" w:rsidRPr="001E7142" w:rsidRDefault="007A6C4E" w:rsidP="001E7142">
      <w:pPr>
        <w:pStyle w:val="BodyTextIndent2"/>
        <w:rPr>
          <w:bCs/>
          <w:snapToGrid w:val="0"/>
          <w:sz w:val="28"/>
          <w:szCs w:val="28"/>
        </w:rPr>
      </w:pPr>
      <w:r w:rsidRPr="001E7142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A6C4E" w:rsidRPr="001E7142" w:rsidRDefault="007A6C4E" w:rsidP="001E7142">
      <w:pPr>
        <w:pStyle w:val="BodyTextIndent2"/>
        <w:rPr>
          <w:bCs/>
          <w:snapToGrid w:val="0"/>
          <w:sz w:val="28"/>
          <w:szCs w:val="28"/>
        </w:rPr>
      </w:pPr>
      <w:r w:rsidRPr="001E7142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1E7142">
        <w:rPr>
          <w:i/>
          <w:iCs/>
          <w:color w:val="FF0000"/>
          <w:sz w:val="28"/>
          <w:szCs w:val="28"/>
          <w:u w:val="single"/>
        </w:rPr>
        <w:t xml:space="preserve"> </w:t>
      </w:r>
      <w:r w:rsidRPr="001E7142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7A6C4E" w:rsidRPr="001E7142" w:rsidRDefault="007A6C4E" w:rsidP="001E7142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1E714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предусмотренная в соответствии с </w:t>
      </w:r>
      <w:r w:rsidRPr="001E7142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7A6C4E" w:rsidRPr="001E7142" w:rsidRDefault="007A6C4E" w:rsidP="001E7142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C4E" w:rsidRPr="001E7142" w:rsidRDefault="007A6C4E" w:rsidP="001E7142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C4E" w:rsidRPr="004A2BF1" w:rsidRDefault="007A6C4E" w:rsidP="004A2BF1">
      <w:pPr>
        <w:ind w:firstLine="540"/>
        <w:jc w:val="center"/>
        <w:rPr>
          <w:b/>
          <w:sz w:val="28"/>
          <w:szCs w:val="28"/>
        </w:rPr>
      </w:pPr>
      <w:r w:rsidRPr="004A2BF1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A6C4E" w:rsidRPr="001E7142" w:rsidRDefault="007A6C4E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C4E" w:rsidRPr="001E7142" w:rsidRDefault="007A6C4E" w:rsidP="001E71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7A6C4E" w:rsidRPr="001E7142" w:rsidRDefault="007A6C4E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A6C4E" w:rsidRPr="001E7142" w:rsidRDefault="007A6C4E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7A6C4E" w:rsidRPr="001E7142" w:rsidRDefault="007A6C4E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1E714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7A6C4E" w:rsidRPr="001E7142" w:rsidRDefault="007A6C4E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7A6C4E" w:rsidRPr="001E7142" w:rsidRDefault="007A6C4E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Pr="00465E46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Кичменгско-Городецкого муниципального района </w:t>
      </w:r>
      <w:r w:rsidRPr="001E714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7A6C4E" w:rsidRPr="001E7142" w:rsidRDefault="007A6C4E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Pr="00465E46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Pr="001E714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у заявителя</w:t>
      </w:r>
      <w:r w:rsidRPr="001E7142">
        <w:rPr>
          <w:rFonts w:ascii="Times New Roman" w:hAnsi="Times New Roman" w:cs="Times New Roman"/>
          <w:sz w:val="28"/>
          <w:szCs w:val="28"/>
        </w:rPr>
        <w:t>;</w:t>
      </w:r>
    </w:p>
    <w:p w:rsidR="007A6C4E" w:rsidRPr="001E7142" w:rsidRDefault="007A6C4E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Pr="00465E46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Pr="001E7142">
        <w:rPr>
          <w:rFonts w:ascii="Times New Roman" w:hAnsi="Times New Roman" w:cs="Times New Roman"/>
          <w:sz w:val="28"/>
          <w:szCs w:val="28"/>
        </w:rPr>
        <w:t>;</w:t>
      </w:r>
    </w:p>
    <w:p w:rsidR="007A6C4E" w:rsidRPr="001E7142" w:rsidRDefault="007A6C4E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Pr="00465E46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Pr="001E7142">
        <w:rPr>
          <w:rFonts w:ascii="Times New Roman" w:hAnsi="Times New Roman" w:cs="Times New Roman"/>
          <w:sz w:val="28"/>
          <w:szCs w:val="28"/>
        </w:rPr>
        <w:t>;</w:t>
      </w:r>
    </w:p>
    <w:p w:rsidR="007A6C4E" w:rsidRPr="001E7142" w:rsidRDefault="007A6C4E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E7142">
        <w:rPr>
          <w:iCs/>
          <w:sz w:val="28"/>
          <w:szCs w:val="28"/>
        </w:rPr>
        <w:t xml:space="preserve">5.3. </w:t>
      </w:r>
      <w:r w:rsidRPr="001E7142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7A6C4E" w:rsidRDefault="007A6C4E" w:rsidP="001E714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7D06AA">
        <w:rPr>
          <w:iCs/>
          <w:sz w:val="28"/>
          <w:szCs w:val="28"/>
        </w:rPr>
        <w:t>Жалоба может быть направлена по почте,</w:t>
      </w:r>
      <w:r>
        <w:rPr>
          <w:iCs/>
          <w:sz w:val="28"/>
          <w:szCs w:val="28"/>
        </w:rPr>
        <w:t xml:space="preserve"> через многофункциональный центр,</w:t>
      </w:r>
      <w:r w:rsidRPr="007D06AA">
        <w:rPr>
          <w:iCs/>
          <w:sz w:val="28"/>
          <w:szCs w:val="28"/>
        </w:rPr>
        <w:t xml:space="preserve"> с использованием</w:t>
      </w:r>
      <w:r w:rsidRPr="007D06AA">
        <w:rPr>
          <w:sz w:val="28"/>
          <w:szCs w:val="28"/>
        </w:rPr>
        <w:t xml:space="preserve"> информационно-телекоммуникационных сет</w:t>
      </w:r>
      <w:r>
        <w:rPr>
          <w:sz w:val="28"/>
          <w:szCs w:val="28"/>
        </w:rPr>
        <w:t>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B866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услуг</w:t>
      </w:r>
      <w:r w:rsidRPr="007D06AA">
        <w:rPr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E7142">
        <w:rPr>
          <w:iCs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7A6C4E" w:rsidRPr="001E7142" w:rsidRDefault="007A6C4E" w:rsidP="00AE2BC3">
      <w:pPr>
        <w:autoSpaceDE w:val="0"/>
        <w:autoSpaceDN w:val="0"/>
        <w:adjustRightInd w:val="0"/>
        <w:ind w:left="540"/>
        <w:jc w:val="both"/>
        <w:outlineLvl w:val="1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1E7142">
        <w:rPr>
          <w:iCs/>
          <w:sz w:val="28"/>
          <w:szCs w:val="28"/>
        </w:rPr>
        <w:t xml:space="preserve">должностных лиц </w:t>
      </w:r>
      <w:r w:rsidRPr="001E7142">
        <w:rPr>
          <w:sz w:val="28"/>
          <w:szCs w:val="28"/>
        </w:rPr>
        <w:t>Уполномоченного органа</w:t>
      </w:r>
      <w:r w:rsidRPr="001E7142">
        <w:rPr>
          <w:iCs/>
          <w:sz w:val="28"/>
          <w:szCs w:val="28"/>
        </w:rPr>
        <w:t xml:space="preserve">, муниципальных служащих </w:t>
      </w:r>
      <w:r>
        <w:rPr>
          <w:iCs/>
          <w:sz w:val="28"/>
          <w:szCs w:val="28"/>
        </w:rPr>
        <w:t>-</w:t>
      </w:r>
      <w:r w:rsidRPr="00AE2BC3">
        <w:rPr>
          <w:iCs/>
          <w:sz w:val="28"/>
          <w:szCs w:val="28"/>
        </w:rPr>
        <w:t xml:space="preserve">руководителю </w:t>
      </w:r>
      <w:r w:rsidRPr="00AE2BC3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(Главе администрации района)</w:t>
      </w:r>
      <w:r w:rsidRPr="001E7142">
        <w:rPr>
          <w:bCs/>
          <w:i/>
          <w:sz w:val="28"/>
          <w:szCs w:val="28"/>
        </w:rPr>
        <w:t>;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142">
        <w:rPr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1E7142">
        <w:rPr>
          <w:bCs/>
          <w:sz w:val="28"/>
          <w:szCs w:val="28"/>
        </w:rPr>
        <w:t xml:space="preserve">.   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E7142">
        <w:rPr>
          <w:iCs/>
          <w:sz w:val="28"/>
          <w:szCs w:val="28"/>
        </w:rPr>
        <w:t>5.5. Жалоба должна содержать: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E7142">
        <w:rPr>
          <w:iCs/>
          <w:sz w:val="28"/>
          <w:szCs w:val="28"/>
        </w:rPr>
        <w:t>наименование органа</w:t>
      </w:r>
      <w:r>
        <w:rPr>
          <w:iCs/>
          <w:sz w:val="28"/>
          <w:szCs w:val="28"/>
        </w:rPr>
        <w:t>, предоставляющего муниципальную услугу</w:t>
      </w:r>
      <w:r w:rsidRPr="001E7142">
        <w:rPr>
          <w:iCs/>
          <w:sz w:val="28"/>
          <w:szCs w:val="28"/>
        </w:rPr>
        <w:t xml:space="preserve">, должностного лица </w:t>
      </w:r>
      <w:r w:rsidRPr="001E7142">
        <w:rPr>
          <w:sz w:val="28"/>
          <w:szCs w:val="28"/>
        </w:rPr>
        <w:t>Уполномоченного органа</w:t>
      </w:r>
      <w:r w:rsidRPr="001E7142">
        <w:rPr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E7142">
        <w:rPr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E7142">
        <w:rPr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1E7142">
        <w:rPr>
          <w:sz w:val="28"/>
          <w:szCs w:val="28"/>
        </w:rPr>
        <w:t>Уполномоченного органа</w:t>
      </w:r>
      <w:r w:rsidRPr="001E7142">
        <w:rPr>
          <w:iCs/>
          <w:sz w:val="28"/>
          <w:szCs w:val="28"/>
        </w:rPr>
        <w:t xml:space="preserve">, должностного лица </w:t>
      </w:r>
      <w:r w:rsidRPr="001E7142">
        <w:rPr>
          <w:sz w:val="28"/>
          <w:szCs w:val="28"/>
        </w:rPr>
        <w:t>Уполномоченного органа</w:t>
      </w:r>
      <w:r w:rsidRPr="001E7142">
        <w:rPr>
          <w:i/>
          <w:iCs/>
          <w:color w:val="FF0000"/>
          <w:sz w:val="28"/>
          <w:szCs w:val="28"/>
          <w:u w:val="single"/>
        </w:rPr>
        <w:t xml:space="preserve"> </w:t>
      </w:r>
      <w:r w:rsidRPr="001E7142">
        <w:rPr>
          <w:iCs/>
          <w:sz w:val="28"/>
          <w:szCs w:val="28"/>
        </w:rPr>
        <w:t>либо муниципального служащего;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E7142">
        <w:rPr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1E7142">
        <w:rPr>
          <w:sz w:val="28"/>
          <w:szCs w:val="28"/>
        </w:rPr>
        <w:t>Уполномоченного органа</w:t>
      </w:r>
      <w:r w:rsidRPr="001E7142">
        <w:rPr>
          <w:iCs/>
          <w:sz w:val="28"/>
          <w:szCs w:val="28"/>
        </w:rPr>
        <w:t xml:space="preserve">, должностного лица </w:t>
      </w:r>
      <w:r w:rsidRPr="001E7142">
        <w:rPr>
          <w:sz w:val="28"/>
          <w:szCs w:val="28"/>
        </w:rPr>
        <w:t>Уполномоченного органа</w:t>
      </w:r>
      <w:r w:rsidRPr="001E7142">
        <w:rPr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6C4E" w:rsidRPr="001E7142" w:rsidRDefault="007A6C4E" w:rsidP="00AE2BC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E7142">
        <w:rPr>
          <w:iCs/>
          <w:sz w:val="28"/>
          <w:szCs w:val="28"/>
        </w:rPr>
        <w:t xml:space="preserve">5.6. На стадии досудебного обжалования действий (бездействия) </w:t>
      </w:r>
      <w:r w:rsidRPr="001E7142">
        <w:rPr>
          <w:sz w:val="28"/>
          <w:szCs w:val="28"/>
        </w:rPr>
        <w:t>Уполномоченного органа</w:t>
      </w:r>
      <w:r w:rsidRPr="001E7142">
        <w:rPr>
          <w:iCs/>
          <w:sz w:val="28"/>
          <w:szCs w:val="28"/>
        </w:rPr>
        <w:t xml:space="preserve">, должностного лица </w:t>
      </w:r>
      <w:r w:rsidRPr="001E7142">
        <w:rPr>
          <w:sz w:val="28"/>
          <w:szCs w:val="28"/>
        </w:rPr>
        <w:t>Уполномоченного органа</w:t>
      </w:r>
      <w:r w:rsidRPr="001E7142">
        <w:rPr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r w:rsidRPr="00AE2BC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Жалоба подлежит регистрации в день её поступления.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E7142">
        <w:rPr>
          <w:iCs/>
          <w:sz w:val="28"/>
          <w:szCs w:val="28"/>
        </w:rPr>
        <w:t xml:space="preserve">5.7. Жалоба, поступившая в </w:t>
      </w:r>
      <w:r w:rsidRPr="001E7142">
        <w:rPr>
          <w:sz w:val="28"/>
          <w:szCs w:val="28"/>
        </w:rPr>
        <w:t>Уполномоченный орган</w:t>
      </w:r>
      <w:r w:rsidRPr="001E7142">
        <w:rPr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1E7142">
        <w:rPr>
          <w:sz w:val="28"/>
          <w:szCs w:val="28"/>
        </w:rPr>
        <w:t>Уполномоченного органа</w:t>
      </w:r>
      <w:r w:rsidRPr="001E7142">
        <w:rPr>
          <w:iCs/>
          <w:sz w:val="28"/>
          <w:szCs w:val="28"/>
        </w:rPr>
        <w:t xml:space="preserve">, должностного лица </w:t>
      </w:r>
      <w:r w:rsidRPr="001E7142">
        <w:rPr>
          <w:sz w:val="28"/>
          <w:szCs w:val="28"/>
        </w:rPr>
        <w:t>Уполномоченного органа</w:t>
      </w:r>
      <w:r w:rsidRPr="001E7142">
        <w:rPr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5.8. Случаи оставления жалобы без ответа: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5.9. Случаи отказа в удовлетворении жалобы: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E7142">
        <w:rPr>
          <w:iCs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E7142">
        <w:rPr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1E7142">
        <w:rPr>
          <w:sz w:val="28"/>
          <w:szCs w:val="28"/>
        </w:rPr>
        <w:t>Уполномоченного органа</w:t>
      </w:r>
      <w:r w:rsidRPr="001E7142">
        <w:rPr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1E7142">
        <w:rPr>
          <w:sz w:val="28"/>
          <w:szCs w:val="28"/>
        </w:rPr>
        <w:t xml:space="preserve"> муниципальными правовыми актами </w:t>
      </w:r>
      <w:r w:rsidRPr="00465E46">
        <w:rPr>
          <w:color w:val="0000FF"/>
          <w:sz w:val="28"/>
          <w:szCs w:val="28"/>
        </w:rPr>
        <w:t>Кичменгско-Городецкого муниципального района</w:t>
      </w:r>
      <w:r w:rsidRPr="001E7142">
        <w:rPr>
          <w:sz w:val="28"/>
          <w:szCs w:val="28"/>
        </w:rPr>
        <w:t xml:space="preserve">, </w:t>
      </w:r>
      <w:r w:rsidRPr="001E7142">
        <w:rPr>
          <w:iCs/>
          <w:sz w:val="28"/>
          <w:szCs w:val="28"/>
        </w:rPr>
        <w:t>а также в иных формах;</w:t>
      </w:r>
    </w:p>
    <w:p w:rsidR="007A6C4E" w:rsidRPr="001E7142" w:rsidRDefault="007A6C4E" w:rsidP="001E7142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1E7142">
        <w:rPr>
          <w:iCs/>
          <w:sz w:val="28"/>
          <w:szCs w:val="28"/>
        </w:rPr>
        <w:t>об отказе в удовлетворении жалобы.</w:t>
      </w:r>
    </w:p>
    <w:p w:rsidR="007A6C4E" w:rsidRPr="001E7142" w:rsidRDefault="007A6C4E" w:rsidP="001E7142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 w:rsidRPr="001E7142">
        <w:rPr>
          <w:iCs/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6C4E" w:rsidRDefault="007A6C4E" w:rsidP="00EA3F73">
      <w:pPr>
        <w:pStyle w:val="Heading4"/>
        <w:spacing w:before="0"/>
        <w:ind w:firstLine="540"/>
        <w:jc w:val="both"/>
        <w:rPr>
          <w:b/>
          <w:bCs/>
        </w:rPr>
      </w:pPr>
    </w:p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Default="007A6C4E" w:rsidP="00550234"/>
    <w:p w:rsidR="007A6C4E" w:rsidRPr="00550234" w:rsidRDefault="007A6C4E" w:rsidP="00550234"/>
    <w:p w:rsidR="007A6C4E" w:rsidRDefault="007A6C4E" w:rsidP="00024047">
      <w:pPr>
        <w:autoSpaceDE w:val="0"/>
        <w:autoSpaceDN w:val="0"/>
        <w:adjustRightInd w:val="0"/>
        <w:ind w:firstLine="540"/>
        <w:jc w:val="right"/>
        <w:rPr>
          <w:i/>
          <w:color w:val="2C2C2C"/>
          <w:u w:val="single"/>
        </w:rPr>
      </w:pPr>
    </w:p>
    <w:p w:rsidR="007A6C4E" w:rsidRPr="00787296" w:rsidRDefault="007A6C4E" w:rsidP="00024047">
      <w:pPr>
        <w:autoSpaceDE w:val="0"/>
        <w:autoSpaceDN w:val="0"/>
        <w:adjustRightInd w:val="0"/>
        <w:ind w:firstLine="540"/>
        <w:jc w:val="right"/>
        <w:rPr>
          <w:i/>
          <w:color w:val="2C2C2C"/>
          <w:u w:val="single"/>
        </w:rPr>
      </w:pPr>
      <w:r w:rsidRPr="00787296">
        <w:rPr>
          <w:i/>
          <w:color w:val="2C2C2C"/>
          <w:u w:val="single"/>
        </w:rPr>
        <w:t xml:space="preserve">Приложение 1 </w:t>
      </w:r>
    </w:p>
    <w:p w:rsidR="007A6C4E" w:rsidRDefault="007A6C4E" w:rsidP="00024047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7A6C4E" w:rsidRPr="00DC3DC3" w:rsidRDefault="007A6C4E" w:rsidP="00024047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DC3DC3">
        <w:rPr>
          <w:sz w:val="16"/>
          <w:szCs w:val="16"/>
        </w:rPr>
        <w:t>Утверждена</w:t>
      </w:r>
    </w:p>
    <w:p w:rsidR="007A6C4E" w:rsidRPr="00DC3DC3" w:rsidRDefault="007A6C4E" w:rsidP="0002404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C3DC3">
        <w:rPr>
          <w:sz w:val="16"/>
          <w:szCs w:val="16"/>
        </w:rPr>
        <w:t>Постановлением Правительства</w:t>
      </w:r>
    </w:p>
    <w:p w:rsidR="007A6C4E" w:rsidRPr="00DC3DC3" w:rsidRDefault="007A6C4E" w:rsidP="0002404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C3DC3">
        <w:rPr>
          <w:sz w:val="16"/>
          <w:szCs w:val="16"/>
        </w:rPr>
        <w:t>Российской Федерации</w:t>
      </w:r>
    </w:p>
    <w:p w:rsidR="007A6C4E" w:rsidRPr="00DC3DC3" w:rsidRDefault="007A6C4E" w:rsidP="0002404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C3DC3">
        <w:rPr>
          <w:sz w:val="16"/>
          <w:szCs w:val="16"/>
        </w:rPr>
        <w:t xml:space="preserve">от 28 апреля </w:t>
      </w:r>
      <w:smartTag w:uri="urn:schemas-microsoft-com:office:smarttags" w:element="metricconverter">
        <w:smartTagPr>
          <w:attr w:name="ProductID" w:val="2005 г"/>
        </w:smartTagPr>
        <w:r w:rsidRPr="00DC3DC3">
          <w:rPr>
            <w:sz w:val="16"/>
            <w:szCs w:val="16"/>
          </w:rPr>
          <w:t>2005 г</w:t>
        </w:r>
      </w:smartTag>
      <w:r w:rsidRPr="00DC3DC3">
        <w:rPr>
          <w:sz w:val="16"/>
          <w:szCs w:val="16"/>
        </w:rPr>
        <w:t>. N 266</w:t>
      </w:r>
    </w:p>
    <w:p w:rsidR="007A6C4E" w:rsidRDefault="007A6C4E" w:rsidP="00024047">
      <w:pPr>
        <w:autoSpaceDE w:val="0"/>
        <w:autoSpaceDN w:val="0"/>
        <w:adjustRightInd w:val="0"/>
        <w:jc w:val="center"/>
      </w:pPr>
    </w:p>
    <w:p w:rsidR="007A6C4E" w:rsidRPr="00E90847" w:rsidRDefault="007A6C4E" w:rsidP="00465E46">
      <w:pPr>
        <w:pStyle w:val="ConsPlusNonformat"/>
        <w:widowControl/>
        <w:rPr>
          <w:b/>
          <w:sz w:val="24"/>
          <w:szCs w:val="24"/>
        </w:rPr>
      </w:pPr>
      <w:r>
        <w:t xml:space="preserve">                         </w:t>
      </w:r>
      <w:r w:rsidRPr="00E90847">
        <w:rPr>
          <w:b/>
          <w:sz w:val="24"/>
          <w:szCs w:val="24"/>
          <w:u w:val="single"/>
        </w:rPr>
        <w:t>В</w:t>
      </w:r>
      <w:r w:rsidRPr="00E90847">
        <w:rPr>
          <w:b/>
          <w:u w:val="single"/>
        </w:rPr>
        <w:t xml:space="preserve"> </w:t>
      </w:r>
      <w:r w:rsidRPr="00E90847">
        <w:rPr>
          <w:b/>
          <w:sz w:val="24"/>
          <w:szCs w:val="24"/>
          <w:u w:val="single"/>
        </w:rPr>
        <w:t>Управление по имущественным отношениям</w:t>
      </w:r>
    </w:p>
    <w:p w:rsidR="007A6C4E" w:rsidRPr="00E90847" w:rsidRDefault="007A6C4E" w:rsidP="00465E46">
      <w:pPr>
        <w:pStyle w:val="ConsPlusNonformat"/>
        <w:widowControl/>
        <w:rPr>
          <w:b/>
        </w:rPr>
      </w:pPr>
      <w:r w:rsidRPr="00E90847">
        <w:rPr>
          <w:b/>
          <w:sz w:val="24"/>
          <w:szCs w:val="24"/>
        </w:rPr>
        <w:t xml:space="preserve">                     </w:t>
      </w:r>
      <w:r w:rsidRPr="00E90847">
        <w:rPr>
          <w:b/>
          <w:sz w:val="24"/>
          <w:szCs w:val="24"/>
          <w:u w:val="single"/>
        </w:rPr>
        <w:t xml:space="preserve">жилищно-коммунальному хозяйству            </w:t>
      </w:r>
    </w:p>
    <w:p w:rsidR="007A6C4E" w:rsidRPr="00E90847" w:rsidRDefault="007A6C4E" w:rsidP="00024047">
      <w:pPr>
        <w:pStyle w:val="ConsPlusNonformat"/>
        <w:widowControl/>
        <w:rPr>
          <w:sz w:val="18"/>
          <w:szCs w:val="18"/>
        </w:rPr>
      </w:pPr>
      <w:r w:rsidRPr="00E90847">
        <w:t xml:space="preserve">                                 </w:t>
      </w:r>
      <w:r w:rsidRPr="00E90847">
        <w:rPr>
          <w:sz w:val="18"/>
          <w:szCs w:val="18"/>
        </w:rPr>
        <w:t xml:space="preserve">(наименование органа местного самоуправления                         </w:t>
      </w:r>
    </w:p>
    <w:p w:rsidR="007A6C4E" w:rsidRPr="00E90847" w:rsidRDefault="007A6C4E" w:rsidP="00024047">
      <w:pPr>
        <w:pStyle w:val="ConsPlusNonformat"/>
        <w:widowControl/>
        <w:rPr>
          <w:b/>
          <w:sz w:val="24"/>
          <w:szCs w:val="24"/>
          <w:u w:val="single"/>
        </w:rPr>
      </w:pPr>
      <w:r w:rsidRPr="00E90847">
        <w:t xml:space="preserve">                         </w:t>
      </w:r>
      <w:r w:rsidRPr="00E90847">
        <w:rPr>
          <w:b/>
          <w:sz w:val="24"/>
          <w:szCs w:val="24"/>
          <w:u w:val="single"/>
        </w:rPr>
        <w:t>и градостроительству администрации</w:t>
      </w:r>
    </w:p>
    <w:p w:rsidR="007A6C4E" w:rsidRPr="00E90847" w:rsidRDefault="007A6C4E" w:rsidP="00024047">
      <w:pPr>
        <w:pStyle w:val="ConsPlusNonformat"/>
        <w:widowControl/>
        <w:rPr>
          <w:sz w:val="18"/>
          <w:szCs w:val="18"/>
        </w:rPr>
      </w:pPr>
      <w:r w:rsidRPr="00E90847">
        <w:rPr>
          <w:sz w:val="18"/>
          <w:szCs w:val="18"/>
        </w:rPr>
        <w:t xml:space="preserve">                                            муниципального образования)</w:t>
      </w:r>
    </w:p>
    <w:p w:rsidR="007A6C4E" w:rsidRPr="00E90847" w:rsidRDefault="007A6C4E" w:rsidP="00024047">
      <w:pPr>
        <w:pStyle w:val="ConsPlusNonformat"/>
        <w:widowControl/>
        <w:rPr>
          <w:b/>
          <w:sz w:val="24"/>
          <w:szCs w:val="24"/>
          <w:u w:val="single"/>
        </w:rPr>
      </w:pPr>
      <w:r w:rsidRPr="00E90847">
        <w:t xml:space="preserve">                         </w:t>
      </w:r>
      <w:r w:rsidRPr="00E90847">
        <w:rPr>
          <w:b/>
          <w:sz w:val="24"/>
          <w:szCs w:val="24"/>
          <w:u w:val="single"/>
        </w:rPr>
        <w:t>Кичменгско-Городецкого муниципального района</w:t>
      </w:r>
      <w:r w:rsidRPr="00E90847">
        <w:rPr>
          <w:b/>
          <w:sz w:val="24"/>
          <w:szCs w:val="24"/>
        </w:rPr>
        <w:t xml:space="preserve">                       </w:t>
      </w:r>
    </w:p>
    <w:p w:rsidR="007A6C4E" w:rsidRDefault="007A6C4E" w:rsidP="00024047">
      <w:pPr>
        <w:pStyle w:val="ConsPlusTitle"/>
        <w:widowControl/>
        <w:jc w:val="center"/>
      </w:pPr>
    </w:p>
    <w:p w:rsidR="007A6C4E" w:rsidRDefault="007A6C4E" w:rsidP="00024047">
      <w:pPr>
        <w:pStyle w:val="ConsPlusTitle"/>
        <w:widowControl/>
        <w:jc w:val="center"/>
        <w:rPr>
          <w:sz w:val="28"/>
          <w:szCs w:val="28"/>
        </w:rPr>
      </w:pPr>
    </w:p>
    <w:p w:rsidR="007A6C4E" w:rsidRPr="005C62DA" w:rsidRDefault="007A6C4E" w:rsidP="00024047">
      <w:pPr>
        <w:pStyle w:val="ConsPlusTitle"/>
        <w:widowControl/>
        <w:jc w:val="center"/>
        <w:rPr>
          <w:sz w:val="28"/>
          <w:szCs w:val="28"/>
        </w:rPr>
      </w:pPr>
      <w:r w:rsidRPr="005C62DA">
        <w:rPr>
          <w:sz w:val="28"/>
          <w:szCs w:val="28"/>
        </w:rPr>
        <w:t>ЗАЯВЛЕНИЕ</w:t>
      </w:r>
    </w:p>
    <w:p w:rsidR="007A6C4E" w:rsidRDefault="007A6C4E" w:rsidP="00024047">
      <w:pPr>
        <w:pStyle w:val="ConsPlusTitle"/>
        <w:widowControl/>
        <w:jc w:val="center"/>
        <w:rPr>
          <w:b w:val="0"/>
          <w:sz w:val="16"/>
          <w:szCs w:val="16"/>
        </w:rPr>
      </w:pPr>
    </w:p>
    <w:p w:rsidR="007A6C4E" w:rsidRPr="002014B1" w:rsidRDefault="007A6C4E" w:rsidP="00024047">
      <w:pPr>
        <w:pStyle w:val="ConsPlusTitle"/>
        <w:widowControl/>
        <w:jc w:val="center"/>
        <w:rPr>
          <w:b w:val="0"/>
        </w:rPr>
      </w:pPr>
      <w:r w:rsidRPr="002014B1">
        <w:rPr>
          <w:b w:val="0"/>
        </w:rPr>
        <w:t>О ПЕРЕУСТРОЙСТВЕ И (ИЛИ) ПЕРЕПЛАНИРОВКЕ ЖИЛОГО ПОМЕЩЕНИЯ</w:t>
      </w:r>
    </w:p>
    <w:p w:rsidR="007A6C4E" w:rsidRDefault="007A6C4E" w:rsidP="00024047">
      <w:pPr>
        <w:pStyle w:val="ConsPlusNonformat"/>
        <w:widowControl/>
      </w:pPr>
    </w:p>
    <w:p w:rsidR="007A6C4E" w:rsidRDefault="007A6C4E" w:rsidP="00024047">
      <w:pPr>
        <w:pStyle w:val="ConsPlusNonformat"/>
        <w:widowControl/>
      </w:pPr>
    </w:p>
    <w:p w:rsidR="007A6C4E" w:rsidRPr="005C62DA" w:rsidRDefault="007A6C4E" w:rsidP="00024047">
      <w:pPr>
        <w:pStyle w:val="ConsPlusNonformat"/>
        <w:widowControl/>
        <w:rPr>
          <w:sz w:val="24"/>
          <w:szCs w:val="24"/>
        </w:rPr>
      </w:pPr>
      <w:r w:rsidRPr="005C62DA">
        <w:rPr>
          <w:sz w:val="24"/>
          <w:szCs w:val="24"/>
        </w:rPr>
        <w:t>от ____________________</w:t>
      </w:r>
      <w:r>
        <w:rPr>
          <w:sz w:val="24"/>
          <w:szCs w:val="24"/>
        </w:rPr>
        <w:t>______________________________</w:t>
      </w:r>
      <w:r w:rsidRPr="005C62DA">
        <w:rPr>
          <w:sz w:val="24"/>
          <w:szCs w:val="24"/>
        </w:rPr>
        <w:t>___________</w:t>
      </w:r>
    </w:p>
    <w:p w:rsidR="007A6C4E" w:rsidRDefault="007A6C4E" w:rsidP="00024047">
      <w:pPr>
        <w:pStyle w:val="ConsPlusNonformat"/>
        <w:widowControl/>
        <w:jc w:val="center"/>
      </w:pPr>
      <w:r>
        <w:t>(указывается наниматель, либо арендатор,</w:t>
      </w:r>
    </w:p>
    <w:p w:rsidR="007A6C4E" w:rsidRDefault="007A6C4E" w:rsidP="00024047">
      <w:pPr>
        <w:pStyle w:val="ConsPlusNonformat"/>
        <w:widowControl/>
        <w:jc w:val="center"/>
      </w:pPr>
      <w:r>
        <w:t>либо собственник жилого помещения,</w:t>
      </w:r>
    </w:p>
    <w:p w:rsidR="007A6C4E" w:rsidRDefault="007A6C4E" w:rsidP="00024047">
      <w:pPr>
        <w:pStyle w:val="ConsPlusNonformat"/>
        <w:widowControl/>
      </w:pPr>
      <w:r>
        <w:t xml:space="preserve">   __________________________________________________________________________</w:t>
      </w:r>
    </w:p>
    <w:p w:rsidR="007A6C4E" w:rsidRDefault="007A6C4E" w:rsidP="00024047">
      <w:pPr>
        <w:pStyle w:val="ConsPlusNonformat"/>
        <w:widowControl/>
        <w:jc w:val="center"/>
      </w:pPr>
      <w:r>
        <w:t xml:space="preserve">либо собственники жилого помещения, находящегося в общей   </w:t>
      </w:r>
    </w:p>
    <w:p w:rsidR="007A6C4E" w:rsidRDefault="007A6C4E" w:rsidP="00024047">
      <w:pPr>
        <w:pStyle w:val="ConsPlusNonformat"/>
        <w:widowControl/>
        <w:jc w:val="center"/>
      </w:pPr>
      <w:r>
        <w:t>собственности двух и более лиц,</w:t>
      </w:r>
    </w:p>
    <w:p w:rsidR="007A6C4E" w:rsidRDefault="007A6C4E" w:rsidP="00024047">
      <w:pPr>
        <w:pStyle w:val="ConsPlusNonformat"/>
        <w:widowControl/>
      </w:pPr>
      <w:r>
        <w:t xml:space="preserve">   __________________________________________________________________________</w:t>
      </w:r>
    </w:p>
    <w:p w:rsidR="007A6C4E" w:rsidRDefault="007A6C4E" w:rsidP="00024047">
      <w:pPr>
        <w:pStyle w:val="ConsPlusNonformat"/>
        <w:widowControl/>
        <w:jc w:val="center"/>
      </w:pPr>
      <w:r>
        <w:t xml:space="preserve">в случае если ни один из собственников либо иных лиц </w:t>
      </w:r>
    </w:p>
    <w:p w:rsidR="007A6C4E" w:rsidRDefault="007A6C4E" w:rsidP="00024047">
      <w:pPr>
        <w:pStyle w:val="ConsPlusNonformat"/>
        <w:widowControl/>
        <w:jc w:val="center"/>
      </w:pPr>
      <w:r>
        <w:t>не  уполномочен в установленном порядке представлять их интересы)</w:t>
      </w:r>
    </w:p>
    <w:p w:rsidR="007A6C4E" w:rsidRDefault="007A6C4E" w:rsidP="00024047">
      <w:pPr>
        <w:pStyle w:val="ConsPlusNonformat"/>
        <w:widowControl/>
      </w:pPr>
      <w:r>
        <w:t xml:space="preserve">   __________________________________________________________________________</w:t>
      </w:r>
    </w:p>
    <w:p w:rsidR="007A6C4E" w:rsidRPr="005C62DA" w:rsidRDefault="007A6C4E" w:rsidP="00024047">
      <w:pPr>
        <w:pStyle w:val="ConsPlusNonformat"/>
        <w:widowControl/>
        <w:rPr>
          <w:sz w:val="24"/>
          <w:szCs w:val="24"/>
        </w:rPr>
      </w:pPr>
      <w:r w:rsidRPr="005C62D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5C62DA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  <w:r w:rsidRPr="005C62D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</w:t>
      </w:r>
    </w:p>
    <w:p w:rsidR="007A6C4E" w:rsidRPr="005C62DA" w:rsidRDefault="007A6C4E" w:rsidP="00024047">
      <w:pPr>
        <w:pStyle w:val="ConsPlusNonformat"/>
        <w:widowControl/>
        <w:rPr>
          <w:sz w:val="24"/>
          <w:szCs w:val="24"/>
        </w:rPr>
      </w:pPr>
      <w:r w:rsidRPr="005C62DA">
        <w:rPr>
          <w:sz w:val="24"/>
          <w:szCs w:val="24"/>
        </w:rPr>
        <w:t xml:space="preserve">   _________________________________________________</w:t>
      </w:r>
      <w:r>
        <w:rPr>
          <w:sz w:val="24"/>
          <w:szCs w:val="24"/>
        </w:rPr>
        <w:t>_______________</w:t>
      </w:r>
    </w:p>
    <w:p w:rsidR="007A6C4E" w:rsidRPr="005C62DA" w:rsidRDefault="007A6C4E" w:rsidP="00024047">
      <w:pPr>
        <w:pStyle w:val="ConsPlusNonformat"/>
        <w:widowControl/>
        <w:rPr>
          <w:sz w:val="24"/>
          <w:szCs w:val="24"/>
        </w:rPr>
      </w:pPr>
      <w:r w:rsidRPr="005C62DA">
        <w:rPr>
          <w:sz w:val="24"/>
          <w:szCs w:val="24"/>
        </w:rPr>
        <w:t xml:space="preserve">   ___________________________________________________</w:t>
      </w:r>
      <w:r>
        <w:rPr>
          <w:sz w:val="24"/>
          <w:szCs w:val="24"/>
        </w:rPr>
        <w:t>_____________</w:t>
      </w:r>
    </w:p>
    <w:p w:rsidR="007A6C4E" w:rsidRPr="005C62DA" w:rsidRDefault="007A6C4E" w:rsidP="00024047">
      <w:pPr>
        <w:pStyle w:val="ConsPlusNonformat"/>
        <w:widowControl/>
        <w:rPr>
          <w:sz w:val="24"/>
          <w:szCs w:val="24"/>
        </w:rPr>
      </w:pPr>
      <w:r w:rsidRPr="005C62DA">
        <w:rPr>
          <w:sz w:val="24"/>
          <w:szCs w:val="24"/>
        </w:rPr>
        <w:t xml:space="preserve">   </w:t>
      </w:r>
    </w:p>
    <w:p w:rsidR="007A6C4E" w:rsidRDefault="007A6C4E" w:rsidP="00024047">
      <w:pPr>
        <w:pStyle w:val="ConsPlusNonformat"/>
        <w:widowControl/>
      </w:pPr>
    </w:p>
    <w:p w:rsidR="007A6C4E" w:rsidRDefault="007A6C4E" w:rsidP="00024047">
      <w:pPr>
        <w:pStyle w:val="ConsPlusNonformat"/>
        <w:widowControl/>
      </w:pPr>
      <w:r w:rsidRPr="005C62DA">
        <w:rPr>
          <w:b/>
          <w:u w:val="single"/>
        </w:rPr>
        <w:t>Примечание.</w:t>
      </w:r>
      <w:r>
        <w:t xml:space="preserve"> Для   физических   лиц   указываются:   фамилия,  имя,</w:t>
      </w:r>
    </w:p>
    <w:p w:rsidR="007A6C4E" w:rsidRDefault="007A6C4E" w:rsidP="00024047">
      <w:pPr>
        <w:pStyle w:val="ConsPlusNonformat"/>
        <w:widowControl/>
      </w:pPr>
      <w:r>
        <w:t xml:space="preserve">            отчество,   реквизиты    документа,    удостоверяющего</w:t>
      </w:r>
    </w:p>
    <w:p w:rsidR="007A6C4E" w:rsidRDefault="007A6C4E" w:rsidP="00024047">
      <w:pPr>
        <w:pStyle w:val="ConsPlusNonformat"/>
        <w:widowControl/>
      </w:pPr>
      <w:r>
        <w:t xml:space="preserve">            личность (серия, номер,  кем  и  когда  выдан),  место</w:t>
      </w:r>
    </w:p>
    <w:p w:rsidR="007A6C4E" w:rsidRDefault="007A6C4E" w:rsidP="00024047">
      <w:pPr>
        <w:pStyle w:val="ConsPlusNonformat"/>
        <w:widowControl/>
      </w:pPr>
      <w:r>
        <w:t xml:space="preserve">            жительства,  номер    телефона;    для   представителя</w:t>
      </w:r>
    </w:p>
    <w:p w:rsidR="007A6C4E" w:rsidRDefault="007A6C4E" w:rsidP="00024047">
      <w:pPr>
        <w:pStyle w:val="ConsPlusNonformat"/>
        <w:widowControl/>
      </w:pPr>
      <w:r>
        <w:t xml:space="preserve">            физического лица указываются: фамилия,  имя,  отчество</w:t>
      </w:r>
    </w:p>
    <w:p w:rsidR="007A6C4E" w:rsidRDefault="007A6C4E" w:rsidP="00024047">
      <w:pPr>
        <w:pStyle w:val="ConsPlusNonformat"/>
        <w:widowControl/>
      </w:pPr>
      <w:r>
        <w:t xml:space="preserve">            представителя,    реквизиты    доверенности,   которая</w:t>
      </w:r>
    </w:p>
    <w:p w:rsidR="007A6C4E" w:rsidRDefault="007A6C4E" w:rsidP="00024047">
      <w:pPr>
        <w:pStyle w:val="ConsPlusNonformat"/>
        <w:widowControl/>
      </w:pPr>
      <w:r>
        <w:t xml:space="preserve">            прилагается к заявлению.</w:t>
      </w:r>
    </w:p>
    <w:p w:rsidR="007A6C4E" w:rsidRDefault="007A6C4E" w:rsidP="00024047">
      <w:pPr>
        <w:pStyle w:val="ConsPlusNonformat"/>
        <w:widowControl/>
      </w:pPr>
      <w:r>
        <w:t xml:space="preserve">            Для юридических    лиц    указываются:   наименование,</w:t>
      </w:r>
    </w:p>
    <w:p w:rsidR="007A6C4E" w:rsidRDefault="007A6C4E" w:rsidP="00024047">
      <w:pPr>
        <w:pStyle w:val="ConsPlusNonformat"/>
        <w:widowControl/>
      </w:pPr>
      <w:r>
        <w:t xml:space="preserve">            организационно-правовая форма, адрес места нахождения,</w:t>
      </w:r>
    </w:p>
    <w:p w:rsidR="007A6C4E" w:rsidRDefault="007A6C4E" w:rsidP="00024047">
      <w:pPr>
        <w:pStyle w:val="ConsPlusNonformat"/>
        <w:widowControl/>
      </w:pPr>
      <w:r>
        <w:t xml:space="preserve">            номер    телефона,   фамилия,    имя,  отчество  лица,</w:t>
      </w:r>
    </w:p>
    <w:p w:rsidR="007A6C4E" w:rsidRDefault="007A6C4E" w:rsidP="00024047">
      <w:pPr>
        <w:pStyle w:val="ConsPlusNonformat"/>
        <w:widowControl/>
      </w:pPr>
      <w:r>
        <w:t xml:space="preserve">            уполномоченного  представлять  интересы   юридического</w:t>
      </w:r>
    </w:p>
    <w:p w:rsidR="007A6C4E" w:rsidRDefault="007A6C4E" w:rsidP="00024047">
      <w:pPr>
        <w:pStyle w:val="ConsPlusNonformat"/>
        <w:widowControl/>
      </w:pPr>
      <w:r>
        <w:t xml:space="preserve">            лица,    с    указанием     реквизитов      документа,</w:t>
      </w:r>
    </w:p>
    <w:p w:rsidR="007A6C4E" w:rsidRDefault="007A6C4E" w:rsidP="00024047">
      <w:pPr>
        <w:pStyle w:val="ConsPlusNonformat"/>
        <w:widowControl/>
      </w:pPr>
      <w:r>
        <w:t xml:space="preserve">            удостоверяющего   эти   правомочия  и  прилагаемого  к</w:t>
      </w:r>
    </w:p>
    <w:p w:rsidR="007A6C4E" w:rsidRDefault="007A6C4E" w:rsidP="00024047">
      <w:pPr>
        <w:pStyle w:val="ConsPlusNonformat"/>
        <w:widowControl/>
      </w:pPr>
      <w:r>
        <w:t xml:space="preserve">            заявлению.</w:t>
      </w:r>
    </w:p>
    <w:p w:rsidR="007A6C4E" w:rsidRDefault="007A6C4E" w:rsidP="00024047">
      <w:pPr>
        <w:pStyle w:val="ConsPlusNonformat"/>
        <w:widowControl/>
      </w:pPr>
    </w:p>
    <w:p w:rsidR="007A6C4E" w:rsidRDefault="007A6C4E" w:rsidP="00024047">
      <w:pPr>
        <w:pStyle w:val="ConsPlusNonformat"/>
        <w:widowControl/>
      </w:pPr>
      <w:r w:rsidRPr="002014B1">
        <w:rPr>
          <w:b/>
          <w:sz w:val="24"/>
          <w:szCs w:val="24"/>
        </w:rPr>
        <w:t>Место нахождения жилого помещения</w:t>
      </w:r>
      <w:r w:rsidRPr="002014B1">
        <w:rPr>
          <w:b/>
        </w:rPr>
        <w:t>:</w:t>
      </w:r>
      <w:r>
        <w:t xml:space="preserve"> ____________________________________</w:t>
      </w:r>
    </w:p>
    <w:p w:rsidR="007A6C4E" w:rsidRDefault="007A6C4E" w:rsidP="00024047">
      <w:pPr>
        <w:pStyle w:val="ConsPlusNonformat"/>
        <w:widowControl/>
      </w:pPr>
      <w:r>
        <w:t xml:space="preserve">                                              (указывается полный адрес:</w:t>
      </w:r>
    </w:p>
    <w:p w:rsidR="007A6C4E" w:rsidRDefault="007A6C4E" w:rsidP="00024047">
      <w:pPr>
        <w:pStyle w:val="ConsPlusNonformat"/>
        <w:widowControl/>
      </w:pPr>
      <w:r>
        <w:t xml:space="preserve">                                             субъект Российской Федерации,</w:t>
      </w:r>
    </w:p>
    <w:p w:rsidR="007A6C4E" w:rsidRDefault="007A6C4E" w:rsidP="00024047">
      <w:pPr>
        <w:pStyle w:val="ConsPlusNonformat"/>
        <w:widowControl/>
      </w:pPr>
      <w:r>
        <w:t>_____________________________________________________________________________</w:t>
      </w:r>
    </w:p>
    <w:p w:rsidR="007A6C4E" w:rsidRDefault="007A6C4E" w:rsidP="00024047">
      <w:pPr>
        <w:pStyle w:val="ConsPlusNonformat"/>
        <w:widowControl/>
      </w:pPr>
      <w:r>
        <w:t xml:space="preserve">        муниципальное образование, поселение, улица, дом,</w:t>
      </w:r>
    </w:p>
    <w:p w:rsidR="007A6C4E" w:rsidRDefault="007A6C4E" w:rsidP="00024047">
      <w:pPr>
        <w:pStyle w:val="ConsPlusNonformat"/>
        <w:widowControl/>
      </w:pPr>
      <w:r>
        <w:t>_____________________________________________________________________________</w:t>
      </w:r>
    </w:p>
    <w:p w:rsidR="007A6C4E" w:rsidRDefault="007A6C4E" w:rsidP="00024047">
      <w:pPr>
        <w:pStyle w:val="ConsPlusNonformat"/>
        <w:widowControl/>
      </w:pPr>
      <w:r>
        <w:t xml:space="preserve">       корпус, строение, квартира (комната), подъезд, этаж)</w:t>
      </w:r>
    </w:p>
    <w:p w:rsidR="007A6C4E" w:rsidRDefault="007A6C4E" w:rsidP="00024047">
      <w:pPr>
        <w:pStyle w:val="ConsPlusNonformat"/>
        <w:widowControl/>
      </w:pPr>
    </w:p>
    <w:p w:rsidR="007A6C4E" w:rsidRPr="005C62DA" w:rsidRDefault="007A6C4E" w:rsidP="00024047">
      <w:pPr>
        <w:pStyle w:val="ConsPlusNonformat"/>
        <w:widowControl/>
        <w:rPr>
          <w:sz w:val="24"/>
          <w:szCs w:val="24"/>
        </w:rPr>
      </w:pPr>
      <w:r w:rsidRPr="002014B1">
        <w:rPr>
          <w:b/>
          <w:sz w:val="24"/>
          <w:szCs w:val="24"/>
        </w:rPr>
        <w:t>Собственник(и) жилого помещения</w:t>
      </w:r>
      <w:r w:rsidRPr="002014B1">
        <w:rPr>
          <w:b/>
        </w:rPr>
        <w:t>:</w:t>
      </w:r>
      <w:r>
        <w:t xml:space="preserve"> </w:t>
      </w:r>
      <w:r w:rsidRPr="005C62DA">
        <w:rPr>
          <w:sz w:val="24"/>
          <w:szCs w:val="24"/>
        </w:rPr>
        <w:t>_____</w:t>
      </w:r>
      <w:r>
        <w:rPr>
          <w:sz w:val="24"/>
          <w:szCs w:val="24"/>
        </w:rPr>
        <w:t>__________________________</w:t>
      </w:r>
      <w:r w:rsidRPr="005C62DA">
        <w:rPr>
          <w:sz w:val="24"/>
          <w:szCs w:val="24"/>
        </w:rPr>
        <w:t>_</w:t>
      </w:r>
    </w:p>
    <w:p w:rsidR="007A6C4E" w:rsidRPr="005C62DA" w:rsidRDefault="007A6C4E" w:rsidP="00024047">
      <w:pPr>
        <w:pStyle w:val="ConsPlusNonformat"/>
        <w:widowControl/>
        <w:rPr>
          <w:sz w:val="24"/>
          <w:szCs w:val="24"/>
        </w:rPr>
      </w:pPr>
      <w:r w:rsidRPr="005C62DA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  <w:r w:rsidRPr="005C62DA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</w:t>
      </w:r>
    </w:p>
    <w:p w:rsidR="007A6C4E" w:rsidRPr="005C62DA" w:rsidRDefault="007A6C4E" w:rsidP="00024047">
      <w:pPr>
        <w:pStyle w:val="ConsPlusNonformat"/>
        <w:widowControl/>
        <w:rPr>
          <w:sz w:val="24"/>
          <w:szCs w:val="24"/>
        </w:rPr>
      </w:pPr>
      <w:r w:rsidRPr="005C62D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</w:t>
      </w:r>
    </w:p>
    <w:p w:rsidR="007A6C4E" w:rsidRDefault="007A6C4E" w:rsidP="00024047">
      <w:pPr>
        <w:pStyle w:val="ConsPlusNonformat"/>
        <w:widowControl/>
      </w:pPr>
      <w:r>
        <w:t xml:space="preserve">    </w:t>
      </w:r>
    </w:p>
    <w:p w:rsidR="007A6C4E" w:rsidRDefault="007A6C4E" w:rsidP="00024047">
      <w:pPr>
        <w:pStyle w:val="ConsPlusNonformat"/>
        <w:widowControl/>
      </w:pPr>
      <w:r w:rsidRPr="002014B1">
        <w:rPr>
          <w:b/>
          <w:sz w:val="24"/>
          <w:szCs w:val="24"/>
        </w:rPr>
        <w:t>Прошу разрешить</w:t>
      </w:r>
      <w:r>
        <w:t xml:space="preserve"> __________________________________________________________</w:t>
      </w:r>
    </w:p>
    <w:p w:rsidR="007A6C4E" w:rsidRDefault="007A6C4E" w:rsidP="00024047">
      <w:pPr>
        <w:pStyle w:val="ConsPlusNonformat"/>
        <w:widowControl/>
      </w:pPr>
      <w:r>
        <w:t xml:space="preserve">                           (переустройство, перепланировку,</w:t>
      </w:r>
    </w:p>
    <w:p w:rsidR="007A6C4E" w:rsidRDefault="007A6C4E" w:rsidP="00024047">
      <w:pPr>
        <w:pStyle w:val="ConsPlusNonformat"/>
        <w:widowControl/>
      </w:pPr>
      <w:r>
        <w:t xml:space="preserve">                           переустройство и перепланировку -</w:t>
      </w:r>
    </w:p>
    <w:p w:rsidR="007A6C4E" w:rsidRDefault="007A6C4E" w:rsidP="00024047">
      <w:pPr>
        <w:pStyle w:val="ConsPlusNonformat"/>
        <w:widowControl/>
      </w:pPr>
      <w:r>
        <w:t xml:space="preserve">                                    нужное указать)</w:t>
      </w:r>
    </w:p>
    <w:p w:rsidR="007A6C4E" w:rsidRDefault="007A6C4E" w:rsidP="00024047">
      <w:pPr>
        <w:pStyle w:val="ConsPlusNonformat"/>
        <w:widowControl/>
      </w:pPr>
      <w:r w:rsidRPr="005C62DA">
        <w:rPr>
          <w:sz w:val="24"/>
          <w:szCs w:val="24"/>
        </w:rPr>
        <w:t>жилого помещения, занимаемого на основании</w:t>
      </w:r>
      <w:r>
        <w:t xml:space="preserve"> __________________________</w:t>
      </w:r>
    </w:p>
    <w:p w:rsidR="007A6C4E" w:rsidRDefault="007A6C4E" w:rsidP="00024047">
      <w:pPr>
        <w:pStyle w:val="ConsPlusNonformat"/>
        <w:widowControl/>
      </w:pPr>
      <w:r>
        <w:t xml:space="preserve">                                                     (права собственности,</w:t>
      </w:r>
    </w:p>
    <w:p w:rsidR="007A6C4E" w:rsidRDefault="007A6C4E" w:rsidP="00024047">
      <w:pPr>
        <w:pStyle w:val="ConsPlusNonformat"/>
        <w:widowControl/>
      </w:pPr>
      <w:r>
        <w:t>_________________________________________________________________,</w:t>
      </w:r>
    </w:p>
    <w:p w:rsidR="007A6C4E" w:rsidRDefault="007A6C4E" w:rsidP="00024047">
      <w:pPr>
        <w:pStyle w:val="ConsPlusNonformat"/>
        <w:widowControl/>
      </w:pPr>
      <w:r>
        <w:t xml:space="preserve">        договора найма, договора аренды - нужное указать)</w:t>
      </w:r>
    </w:p>
    <w:p w:rsidR="007A6C4E" w:rsidRDefault="007A6C4E" w:rsidP="00024047">
      <w:pPr>
        <w:pStyle w:val="ConsPlusNonformat"/>
        <w:widowControl/>
      </w:pPr>
    </w:p>
    <w:p w:rsidR="007A6C4E" w:rsidRPr="005C62DA" w:rsidRDefault="007A6C4E" w:rsidP="00024047">
      <w:pPr>
        <w:pStyle w:val="ConsPlusNonformat"/>
        <w:widowControl/>
        <w:rPr>
          <w:sz w:val="24"/>
          <w:szCs w:val="24"/>
        </w:rPr>
      </w:pPr>
      <w:r w:rsidRPr="005C62DA">
        <w:rPr>
          <w:sz w:val="24"/>
          <w:szCs w:val="24"/>
        </w:rPr>
        <w:t>согласно    прилагаемому    проекту    (проектной</w:t>
      </w:r>
      <w:r>
        <w:rPr>
          <w:sz w:val="24"/>
          <w:szCs w:val="24"/>
        </w:rPr>
        <w:t xml:space="preserve"> </w:t>
      </w:r>
      <w:r w:rsidRPr="005C62DA">
        <w:rPr>
          <w:sz w:val="24"/>
          <w:szCs w:val="24"/>
        </w:rPr>
        <w:t>документации)</w:t>
      </w:r>
    </w:p>
    <w:p w:rsidR="007A6C4E" w:rsidRPr="005C62DA" w:rsidRDefault="007A6C4E" w:rsidP="00024047">
      <w:pPr>
        <w:pStyle w:val="ConsPlusNonformat"/>
        <w:widowControl/>
        <w:rPr>
          <w:sz w:val="24"/>
          <w:szCs w:val="24"/>
        </w:rPr>
      </w:pPr>
      <w:r w:rsidRPr="005C62DA">
        <w:rPr>
          <w:sz w:val="24"/>
          <w:szCs w:val="24"/>
        </w:rPr>
        <w:t>переустройства и (или) перепланировки жилого помещения.</w:t>
      </w:r>
    </w:p>
    <w:p w:rsidR="007A6C4E" w:rsidRDefault="007A6C4E" w:rsidP="00024047">
      <w:pPr>
        <w:pStyle w:val="ConsPlusNonformat"/>
        <w:widowControl/>
      </w:pPr>
      <w:r>
        <w:t xml:space="preserve">    </w:t>
      </w:r>
    </w:p>
    <w:p w:rsidR="007A6C4E" w:rsidRPr="002014B1" w:rsidRDefault="007A6C4E" w:rsidP="00024047">
      <w:pPr>
        <w:pStyle w:val="ConsPlusNonformat"/>
        <w:widowControl/>
        <w:rPr>
          <w:b/>
        </w:rPr>
      </w:pPr>
      <w:r w:rsidRPr="002014B1">
        <w:rPr>
          <w:b/>
          <w:sz w:val="24"/>
          <w:szCs w:val="24"/>
        </w:rPr>
        <w:t>Срок производства ремонтно-строительных работ</w:t>
      </w:r>
      <w:r w:rsidRPr="002014B1">
        <w:rPr>
          <w:b/>
        </w:rPr>
        <w:t xml:space="preserve"> </w:t>
      </w:r>
    </w:p>
    <w:p w:rsidR="007A6C4E" w:rsidRDefault="007A6C4E" w:rsidP="00024047">
      <w:pPr>
        <w:pStyle w:val="ConsPlusNonformat"/>
        <w:widowControl/>
      </w:pPr>
      <w:r>
        <w:t xml:space="preserve">    с "___" ___________ 20____ г.      по "___" ___________ 20_____ г.</w:t>
      </w:r>
    </w:p>
    <w:p w:rsidR="007A6C4E" w:rsidRDefault="007A6C4E" w:rsidP="00024047">
      <w:pPr>
        <w:pStyle w:val="ConsPlusNonformat"/>
        <w:widowControl/>
      </w:pPr>
      <w:r>
        <w:t xml:space="preserve">    </w:t>
      </w:r>
    </w:p>
    <w:p w:rsidR="007A6C4E" w:rsidRPr="002014B1" w:rsidRDefault="007A6C4E" w:rsidP="00024047">
      <w:pPr>
        <w:pStyle w:val="ConsPlusNonformat"/>
        <w:widowControl/>
        <w:rPr>
          <w:b/>
        </w:rPr>
      </w:pPr>
      <w:r w:rsidRPr="002014B1">
        <w:rPr>
          <w:b/>
          <w:sz w:val="24"/>
          <w:szCs w:val="24"/>
        </w:rPr>
        <w:t>Режим производства ремонтно-строительных работ</w:t>
      </w:r>
      <w:r w:rsidRPr="002014B1">
        <w:rPr>
          <w:b/>
        </w:rPr>
        <w:t xml:space="preserve"> </w:t>
      </w:r>
    </w:p>
    <w:p w:rsidR="007A6C4E" w:rsidRDefault="007A6C4E" w:rsidP="00024047">
      <w:pPr>
        <w:pStyle w:val="ConsPlusNonformat"/>
        <w:widowControl/>
      </w:pPr>
      <w:r>
        <w:t xml:space="preserve">     с _________ по _________ часов в ____________________________ дни.</w:t>
      </w:r>
    </w:p>
    <w:p w:rsidR="007A6C4E" w:rsidRDefault="007A6C4E" w:rsidP="00024047">
      <w:pPr>
        <w:pStyle w:val="ConsPlusNonformat"/>
        <w:widowControl/>
      </w:pPr>
      <w:r>
        <w:t xml:space="preserve">    </w:t>
      </w:r>
    </w:p>
    <w:p w:rsidR="007A6C4E" w:rsidRPr="002014B1" w:rsidRDefault="007A6C4E" w:rsidP="00024047">
      <w:pPr>
        <w:pStyle w:val="ConsPlusNonformat"/>
        <w:widowControl/>
        <w:rPr>
          <w:b/>
          <w:sz w:val="24"/>
          <w:szCs w:val="24"/>
        </w:rPr>
      </w:pPr>
      <w:r w:rsidRPr="002014B1">
        <w:rPr>
          <w:b/>
          <w:sz w:val="24"/>
          <w:szCs w:val="24"/>
        </w:rPr>
        <w:t>Обязуюсь:</w:t>
      </w:r>
    </w:p>
    <w:p w:rsidR="007A6C4E" w:rsidRDefault="007A6C4E" w:rsidP="00024047">
      <w:pPr>
        <w:pStyle w:val="ConsPlusNonformat"/>
        <w:widowControl/>
      </w:pPr>
      <w:r>
        <w:t xml:space="preserve">    осуществить ремонтно-строительные работы  в   соответствии   с</w:t>
      </w:r>
    </w:p>
    <w:p w:rsidR="007A6C4E" w:rsidRDefault="007A6C4E" w:rsidP="00024047">
      <w:pPr>
        <w:pStyle w:val="ConsPlusNonformat"/>
        <w:widowControl/>
      </w:pPr>
      <w:r>
        <w:t>проектом (проектной документацией);</w:t>
      </w:r>
    </w:p>
    <w:p w:rsidR="007A6C4E" w:rsidRDefault="007A6C4E" w:rsidP="00024047">
      <w:pPr>
        <w:pStyle w:val="ConsPlusNonformat"/>
        <w:widowControl/>
      </w:pPr>
      <w:r>
        <w:t xml:space="preserve">    обеспечить    свободный    доступ     к    месту    проведения</w:t>
      </w:r>
    </w:p>
    <w:p w:rsidR="007A6C4E" w:rsidRDefault="007A6C4E" w:rsidP="00024047">
      <w:pPr>
        <w:pStyle w:val="ConsPlusNonformat"/>
        <w:widowControl/>
      </w:pPr>
      <w:r>
        <w:t>ремонтно-строительных  работ   должностных   лиц  органа  местного</w:t>
      </w:r>
    </w:p>
    <w:p w:rsidR="007A6C4E" w:rsidRDefault="007A6C4E" w:rsidP="00024047">
      <w:pPr>
        <w:pStyle w:val="ConsPlusNonformat"/>
        <w:widowControl/>
      </w:pPr>
      <w:r>
        <w:t>самоуправления муниципального образования либо уполномоченного  им</w:t>
      </w:r>
    </w:p>
    <w:p w:rsidR="007A6C4E" w:rsidRDefault="007A6C4E" w:rsidP="00024047">
      <w:pPr>
        <w:pStyle w:val="ConsPlusNonformat"/>
        <w:widowControl/>
      </w:pPr>
      <w:r>
        <w:t>органа для проверки хода работ;</w:t>
      </w:r>
    </w:p>
    <w:p w:rsidR="007A6C4E" w:rsidRDefault="007A6C4E" w:rsidP="00024047">
      <w:pPr>
        <w:pStyle w:val="ConsPlusNonformat"/>
        <w:widowControl/>
      </w:pPr>
      <w:r>
        <w:t xml:space="preserve">    осуществить работы в установленные сроки   и   с   соблюдением</w:t>
      </w:r>
    </w:p>
    <w:p w:rsidR="007A6C4E" w:rsidRDefault="007A6C4E" w:rsidP="00024047">
      <w:pPr>
        <w:pStyle w:val="ConsPlusNonformat"/>
        <w:widowControl/>
      </w:pPr>
      <w:r>
        <w:t>согласованного режима проведения работ.</w:t>
      </w:r>
    </w:p>
    <w:p w:rsidR="007A6C4E" w:rsidRDefault="007A6C4E" w:rsidP="00024047">
      <w:pPr>
        <w:pStyle w:val="ConsPlusNonformat"/>
        <w:widowControl/>
      </w:pPr>
      <w:r>
        <w:t xml:space="preserve">    </w:t>
      </w:r>
    </w:p>
    <w:p w:rsidR="007A6C4E" w:rsidRPr="002014B1" w:rsidRDefault="007A6C4E" w:rsidP="00024047">
      <w:pPr>
        <w:pStyle w:val="ConsPlusNonformat"/>
        <w:widowControl/>
        <w:rPr>
          <w:sz w:val="24"/>
          <w:szCs w:val="24"/>
        </w:rPr>
      </w:pPr>
      <w:r w:rsidRPr="002014B1">
        <w:rPr>
          <w:sz w:val="24"/>
          <w:szCs w:val="24"/>
        </w:rPr>
        <w:t>Согласие на переустройство и (или) перепланировку получено  от</w:t>
      </w:r>
    </w:p>
    <w:p w:rsidR="007A6C4E" w:rsidRPr="002014B1" w:rsidRDefault="007A6C4E" w:rsidP="00024047">
      <w:pPr>
        <w:pStyle w:val="ConsPlusNonformat"/>
        <w:widowControl/>
        <w:rPr>
          <w:sz w:val="24"/>
          <w:szCs w:val="24"/>
        </w:rPr>
      </w:pPr>
      <w:r w:rsidRPr="002014B1">
        <w:rPr>
          <w:sz w:val="24"/>
          <w:szCs w:val="24"/>
        </w:rPr>
        <w:t>совместно прожив</w:t>
      </w:r>
      <w:r>
        <w:rPr>
          <w:sz w:val="24"/>
          <w:szCs w:val="24"/>
        </w:rPr>
        <w:t xml:space="preserve">ающих совершеннолетних членов </w:t>
      </w:r>
      <w:r w:rsidRPr="002014B1">
        <w:rPr>
          <w:sz w:val="24"/>
          <w:szCs w:val="24"/>
        </w:rPr>
        <w:t>семьи   нанимателя</w:t>
      </w:r>
    </w:p>
    <w:p w:rsidR="007A6C4E" w:rsidRDefault="007A6C4E" w:rsidP="00024047">
      <w:pPr>
        <w:pStyle w:val="ConsPlusNonformat"/>
        <w:widowControl/>
      </w:pPr>
      <w:r w:rsidRPr="002014B1">
        <w:rPr>
          <w:sz w:val="24"/>
          <w:szCs w:val="24"/>
        </w:rPr>
        <w:t>жилого помещения по договору социального найма</w:t>
      </w:r>
      <w:r>
        <w:t xml:space="preserve"> </w:t>
      </w:r>
    </w:p>
    <w:p w:rsidR="007A6C4E" w:rsidRPr="002014B1" w:rsidRDefault="007A6C4E" w:rsidP="00024047">
      <w:pPr>
        <w:pStyle w:val="ConsPlusNonformat"/>
        <w:widowControl/>
        <w:rPr>
          <w:sz w:val="24"/>
          <w:szCs w:val="24"/>
        </w:rPr>
      </w:pPr>
      <w:r w:rsidRPr="002014B1">
        <w:rPr>
          <w:sz w:val="24"/>
          <w:szCs w:val="24"/>
        </w:rPr>
        <w:t>от "__" ___________ ________ г. N _______:</w:t>
      </w:r>
    </w:p>
    <w:p w:rsidR="007A6C4E" w:rsidRDefault="007A6C4E" w:rsidP="00024047">
      <w:pPr>
        <w:autoSpaceDE w:val="0"/>
        <w:autoSpaceDN w:val="0"/>
        <w:adjustRightInd w:val="0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565"/>
        <w:gridCol w:w="1620"/>
        <w:gridCol w:w="2160"/>
      </w:tblGrid>
      <w:tr w:rsidR="007A6C4E" w:rsidTr="00431E1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   </w:t>
            </w:r>
            <w:r>
              <w:rPr>
                <w:sz w:val="24"/>
                <w:szCs w:val="24"/>
              </w:rPr>
              <w:br/>
              <w:t xml:space="preserve">удостоверяющий  </w:t>
            </w:r>
            <w:r>
              <w:rPr>
                <w:sz w:val="24"/>
                <w:szCs w:val="24"/>
              </w:rPr>
              <w:br/>
              <w:t xml:space="preserve">личность     </w:t>
            </w:r>
            <w:r>
              <w:rPr>
                <w:sz w:val="24"/>
                <w:szCs w:val="24"/>
              </w:rPr>
              <w:br/>
              <w:t>(серия, номер, кем</w:t>
            </w:r>
            <w:r>
              <w:rPr>
                <w:sz w:val="24"/>
                <w:szCs w:val="24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   </w:t>
            </w:r>
            <w:r>
              <w:rPr>
                <w:sz w:val="24"/>
                <w:szCs w:val="24"/>
              </w:rPr>
              <w:br/>
              <w:t xml:space="preserve">нотариальном  </w:t>
            </w:r>
            <w:r>
              <w:rPr>
                <w:sz w:val="24"/>
                <w:szCs w:val="24"/>
              </w:rPr>
              <w:br/>
              <w:t xml:space="preserve">заверении   </w:t>
            </w:r>
            <w:r>
              <w:rPr>
                <w:sz w:val="24"/>
                <w:szCs w:val="24"/>
              </w:rPr>
              <w:br/>
              <w:t xml:space="preserve">подписей лиц  </w:t>
            </w:r>
          </w:p>
        </w:tc>
      </w:tr>
      <w:tr w:rsidR="007A6C4E" w:rsidTr="00431E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   </w:t>
            </w:r>
          </w:p>
        </w:tc>
      </w:tr>
      <w:tr w:rsidR="007A6C4E" w:rsidTr="00431E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</w:p>
        </w:tc>
      </w:tr>
      <w:tr w:rsidR="007A6C4E" w:rsidTr="00431E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</w:p>
        </w:tc>
      </w:tr>
      <w:tr w:rsidR="007A6C4E" w:rsidTr="00431E1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4E" w:rsidRDefault="007A6C4E" w:rsidP="00431E1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A6C4E" w:rsidRDefault="007A6C4E" w:rsidP="00024047">
      <w:pPr>
        <w:autoSpaceDE w:val="0"/>
        <w:autoSpaceDN w:val="0"/>
        <w:adjustRightInd w:val="0"/>
      </w:pPr>
    </w:p>
    <w:p w:rsidR="007A6C4E" w:rsidRDefault="007A6C4E" w:rsidP="00024047">
      <w:pPr>
        <w:pStyle w:val="ConsPlusNonformat"/>
        <w:widowControl/>
      </w:pPr>
      <w:r>
        <w:t xml:space="preserve">    --------------------------------</w:t>
      </w:r>
    </w:p>
    <w:p w:rsidR="007A6C4E" w:rsidRDefault="007A6C4E" w:rsidP="00024047">
      <w:pPr>
        <w:pStyle w:val="ConsPlusNonformat"/>
        <w:widowControl/>
      </w:pPr>
      <w:r>
        <w:t xml:space="preserve">    &lt;*&gt; Подписи  ставятся   в   присутствии   должностного   лица,</w:t>
      </w:r>
    </w:p>
    <w:p w:rsidR="007A6C4E" w:rsidRDefault="007A6C4E" w:rsidP="00024047">
      <w:pPr>
        <w:pStyle w:val="ConsPlusNonformat"/>
        <w:widowControl/>
      </w:pPr>
      <w:r>
        <w:t>принимающего документы. В ином случае представляется оформленное в</w:t>
      </w:r>
    </w:p>
    <w:p w:rsidR="007A6C4E" w:rsidRDefault="007A6C4E" w:rsidP="00024047">
      <w:pPr>
        <w:pStyle w:val="ConsPlusNonformat"/>
        <w:widowControl/>
      </w:pPr>
      <w:r>
        <w:t>письменном виде согласие члена семьи, заверенное нотариально,    с</w:t>
      </w:r>
    </w:p>
    <w:p w:rsidR="007A6C4E" w:rsidRDefault="007A6C4E" w:rsidP="00024047">
      <w:pPr>
        <w:pStyle w:val="ConsPlusNonformat"/>
        <w:widowControl/>
      </w:pPr>
      <w:r>
        <w:t>проставлением отметки об этом в графе 5.</w:t>
      </w:r>
    </w:p>
    <w:p w:rsidR="007A6C4E" w:rsidRDefault="007A6C4E" w:rsidP="00024047">
      <w:pPr>
        <w:pStyle w:val="ConsPlusNonformat"/>
        <w:widowControl/>
      </w:pPr>
    </w:p>
    <w:p w:rsidR="007A6C4E" w:rsidRDefault="007A6C4E" w:rsidP="00024047">
      <w:pPr>
        <w:pStyle w:val="ConsPlusNonformat"/>
        <w:widowControl/>
      </w:pPr>
    </w:p>
    <w:p w:rsidR="007A6C4E" w:rsidRDefault="007A6C4E" w:rsidP="00024047">
      <w:pPr>
        <w:pStyle w:val="ConsPlusNonformat"/>
        <w:widowControl/>
      </w:pPr>
    </w:p>
    <w:p w:rsidR="007A6C4E" w:rsidRDefault="007A6C4E" w:rsidP="00024047">
      <w:pPr>
        <w:pStyle w:val="ConsPlusNonformat"/>
        <w:widowControl/>
      </w:pPr>
    </w:p>
    <w:p w:rsidR="007A6C4E" w:rsidRDefault="007A6C4E" w:rsidP="00024047">
      <w:pPr>
        <w:pStyle w:val="ConsPlusNonformat"/>
        <w:widowControl/>
      </w:pPr>
    </w:p>
    <w:p w:rsidR="007A6C4E" w:rsidRDefault="007A6C4E" w:rsidP="00024047">
      <w:pPr>
        <w:pStyle w:val="ConsPlusNonformat"/>
        <w:widowControl/>
      </w:pPr>
    </w:p>
    <w:p w:rsidR="007A6C4E" w:rsidRDefault="007A6C4E" w:rsidP="00024047">
      <w:pPr>
        <w:pStyle w:val="ConsPlusNonformat"/>
        <w:widowControl/>
      </w:pPr>
    </w:p>
    <w:p w:rsidR="007A6C4E" w:rsidRDefault="007A6C4E" w:rsidP="00024047">
      <w:pPr>
        <w:pStyle w:val="ConsPlusNonformat"/>
        <w:widowControl/>
      </w:pPr>
    </w:p>
    <w:p w:rsidR="007A6C4E" w:rsidRDefault="007A6C4E" w:rsidP="00024047">
      <w:pPr>
        <w:pStyle w:val="ConsPlusNonformat"/>
        <w:widowControl/>
      </w:pPr>
    </w:p>
    <w:p w:rsidR="007A6C4E" w:rsidRDefault="007A6C4E" w:rsidP="00024047">
      <w:pPr>
        <w:pStyle w:val="ConsPlusNonformat"/>
        <w:widowControl/>
      </w:pPr>
    </w:p>
    <w:p w:rsidR="007A6C4E" w:rsidRDefault="007A6C4E" w:rsidP="00024047">
      <w:pPr>
        <w:pStyle w:val="ConsPlusNonformat"/>
        <w:widowControl/>
      </w:pPr>
    </w:p>
    <w:p w:rsidR="007A6C4E" w:rsidRDefault="007A6C4E" w:rsidP="00024047">
      <w:pPr>
        <w:pStyle w:val="ConsPlusNonformat"/>
        <w:widowControl/>
      </w:pPr>
    </w:p>
    <w:p w:rsidR="007A6C4E" w:rsidRDefault="007A6C4E" w:rsidP="00024047">
      <w:pPr>
        <w:pStyle w:val="ConsPlusNonformat"/>
        <w:widowControl/>
      </w:pPr>
    </w:p>
    <w:p w:rsidR="007A6C4E" w:rsidRDefault="007A6C4E" w:rsidP="00024047">
      <w:pPr>
        <w:pStyle w:val="ConsPlusNonformat"/>
        <w:widowControl/>
      </w:pPr>
    </w:p>
    <w:p w:rsidR="007A6C4E" w:rsidRDefault="007A6C4E" w:rsidP="00024047">
      <w:pPr>
        <w:pStyle w:val="ConsPlusNonformat"/>
        <w:widowControl/>
      </w:pPr>
    </w:p>
    <w:p w:rsidR="007A6C4E" w:rsidRPr="002014B1" w:rsidRDefault="007A6C4E" w:rsidP="00024047">
      <w:pPr>
        <w:pStyle w:val="ConsPlusNonformat"/>
        <w:widowControl/>
        <w:rPr>
          <w:b/>
          <w:sz w:val="24"/>
          <w:szCs w:val="24"/>
        </w:rPr>
      </w:pPr>
      <w:r w:rsidRPr="002014B1">
        <w:rPr>
          <w:b/>
          <w:sz w:val="24"/>
          <w:szCs w:val="24"/>
        </w:rPr>
        <w:t>К заявлению прилагаются следующие документы: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1) _______________________________________________________________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   (указывается вид и реквизиты правоустанавливающего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  документа на переустраиваемое и (или) перепланируемое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___________________________________________________ на ___ листах;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жилое помещение (с отметкой: подлинник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  или нотариально заверенная копия)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2) проект  (проектная   документация)   переустройства   и   (или)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перепланировки жилого помещения на _____ листах;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3) технический паспорт переустраиваемого и (или)  перепланируемого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жилого помещения на _____ листах;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4) заключение органа по охране памятников архитектуры, истории   и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культуры о  допустимости   проведения   переустройства   и   (или)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перепланировки жилого помещения (представляется в случаях,    если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такое жилое помещение или дом, в котором оно находится,   является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памятником архитектуры, истории или культуры) на _____ листах;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5) документы, подтверждающие   согласие   временно   отсутствующих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членов семьи нанимателя на переустройство и (или)   перепланировку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жилого помещения, на _____ листах (при необходимости);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6) иные документы: __________________________________________________________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                       (документ удостоверяющий личность, 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                      доверенности, выписки из уставов и др.)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Подписи лиц, подавших заявление </w:t>
      </w:r>
      <w:hyperlink r:id="rId20" w:history="1">
        <w:r w:rsidRPr="00550234">
          <w:rPr>
            <w:color w:val="0000FF"/>
            <w:sz w:val="18"/>
            <w:szCs w:val="18"/>
          </w:rPr>
          <w:t>&lt;*&gt;:</w:t>
        </w:r>
      </w:hyperlink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"__" __________ 200_ г. __________________ _______________________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 (дата)           (подпись заявителя) (расшифровка подписи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                                           заявителя)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"__" __________ 200_ г. __________________ _______________________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 (дата)           (подпись заявителя) (расшифровка подписи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                                           заявителя)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"__" __________ 200_ г. __________________ _______________________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 (дата)           (подпись заявителя) (расшифровка подписи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                                           заявителя)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"__" __________ 200_ г. __________________ _______________________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 (дата)           (подпись заявителя) (расшифровка подписи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                                           заявителя)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</w:p>
    <w:p w:rsidR="007A6C4E" w:rsidRDefault="007A6C4E" w:rsidP="00024047">
      <w:pPr>
        <w:pStyle w:val="ConsPlusNonformat"/>
        <w:widowControl/>
      </w:pPr>
      <w:r>
        <w:t xml:space="preserve">    --------------------------------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&lt;*&gt; При пользовании жилым помещением на   основании   договора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социального найма заявление подписывается нанимателем, указанным в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договоре в качестве стороны, при пользовании жилым помещением   на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основании договора аренды - арендатором, при   пользовании   жилым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помещением    на    праве    собственности     -     собственником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(собственниками).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------------------------------------------------------------------       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(следующие позиции заполняются должностным лицом, принявшим заявление)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             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Документы представлены на приеме     "__" ________________ 200_ г.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Входящий номер регистрации заявления _____________________________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Выдана расписка в получении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документов                           "__" ________________ 200_ г.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                               N _______________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Расписку получил                     "__" ________________ 200_ г.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                               _____________________________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                                    (подпись заявителя)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</w:t>
      </w:r>
      <w:r w:rsidRPr="00550234">
        <w:rPr>
          <w:sz w:val="18"/>
          <w:szCs w:val="18"/>
        </w:rPr>
        <w:t>_________________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       (должность,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>______________________________________         ___________________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Ф.И.О. должностного лица,                     (подпись)</w:t>
      </w:r>
    </w:p>
    <w:p w:rsidR="007A6C4E" w:rsidRPr="00550234" w:rsidRDefault="007A6C4E" w:rsidP="00024047">
      <w:pPr>
        <w:pStyle w:val="ConsPlusNonformat"/>
        <w:widowControl/>
        <w:rPr>
          <w:sz w:val="18"/>
          <w:szCs w:val="18"/>
        </w:rPr>
      </w:pPr>
      <w:r w:rsidRPr="00550234">
        <w:rPr>
          <w:sz w:val="18"/>
          <w:szCs w:val="18"/>
        </w:rPr>
        <w:t xml:space="preserve">        принявшего заявление)</w:t>
      </w:r>
    </w:p>
    <w:p w:rsidR="007A6C4E" w:rsidRDefault="007A6C4E" w:rsidP="00E90847">
      <w:pPr>
        <w:pStyle w:val="HTMLPreformatted"/>
        <w:ind w:left="0"/>
        <w:rPr>
          <w:rFonts w:ascii="Times New Roman" w:hAnsi="Times New Roman" w:cs="Times New Roman"/>
          <w:sz w:val="18"/>
          <w:szCs w:val="18"/>
        </w:rPr>
      </w:pPr>
    </w:p>
    <w:p w:rsidR="007A6C4E" w:rsidRPr="00550234" w:rsidRDefault="007A6C4E" w:rsidP="00E90847">
      <w:pPr>
        <w:pStyle w:val="HTMLPreformatted"/>
        <w:ind w:left="0"/>
        <w:rPr>
          <w:rFonts w:ascii="Times New Roman" w:hAnsi="Times New Roman" w:cs="Times New Roman"/>
          <w:sz w:val="18"/>
          <w:szCs w:val="18"/>
        </w:rPr>
      </w:pPr>
      <w:r w:rsidRPr="00550234">
        <w:rPr>
          <w:rFonts w:ascii="Times New Roman" w:hAnsi="Times New Roman" w:cs="Times New Roman"/>
          <w:sz w:val="18"/>
          <w:szCs w:val="18"/>
        </w:rPr>
        <w:t>Даю согласие на обработку и хранение моих персональных данных ________________</w:t>
      </w:r>
    </w:p>
    <w:p w:rsidR="007A6C4E" w:rsidRDefault="007A6C4E" w:rsidP="00DB1DD3">
      <w:pPr>
        <w:spacing w:line="100" w:lineRule="atLeast"/>
        <w:ind w:left="4536"/>
        <w:jc w:val="right"/>
        <w:rPr>
          <w:i/>
          <w:color w:val="000000"/>
          <w:sz w:val="28"/>
          <w:szCs w:val="28"/>
          <w:u w:val="single"/>
        </w:rPr>
      </w:pPr>
    </w:p>
    <w:p w:rsidR="007A6C4E" w:rsidRDefault="007A6C4E" w:rsidP="00DB1DD3">
      <w:pPr>
        <w:spacing w:line="100" w:lineRule="atLeast"/>
        <w:ind w:left="4536"/>
        <w:jc w:val="right"/>
        <w:rPr>
          <w:i/>
          <w:color w:val="000000"/>
          <w:sz w:val="28"/>
          <w:szCs w:val="28"/>
          <w:u w:val="single"/>
        </w:rPr>
      </w:pPr>
    </w:p>
    <w:p w:rsidR="007A6C4E" w:rsidRDefault="007A6C4E" w:rsidP="00DB1DD3">
      <w:pPr>
        <w:spacing w:line="100" w:lineRule="atLeast"/>
        <w:ind w:left="4536"/>
        <w:jc w:val="right"/>
        <w:rPr>
          <w:i/>
          <w:color w:val="000000"/>
          <w:sz w:val="28"/>
          <w:szCs w:val="28"/>
          <w:u w:val="single"/>
        </w:rPr>
      </w:pPr>
      <w:r w:rsidRPr="009A6528">
        <w:rPr>
          <w:i/>
          <w:color w:val="000000"/>
          <w:sz w:val="28"/>
          <w:szCs w:val="28"/>
          <w:u w:val="single"/>
        </w:rPr>
        <w:t>Приложение 2</w:t>
      </w:r>
    </w:p>
    <w:p w:rsidR="007A6C4E" w:rsidRDefault="007A6C4E" w:rsidP="00DB1DD3">
      <w:pPr>
        <w:spacing w:line="100" w:lineRule="atLeast"/>
        <w:ind w:left="4536"/>
        <w:jc w:val="right"/>
        <w:rPr>
          <w:color w:val="000000"/>
          <w:sz w:val="28"/>
          <w:szCs w:val="28"/>
        </w:rPr>
      </w:pPr>
    </w:p>
    <w:p w:rsidR="007A6C4E" w:rsidRPr="002A642F" w:rsidRDefault="007A6C4E" w:rsidP="00E43F07">
      <w:pPr>
        <w:pStyle w:val="ConsPlusNonformat"/>
        <w:widowControl/>
        <w:rPr>
          <w:rFonts w:ascii="Times New Roman" w:hAnsi="Times New Roman" w:cs="Times New Roman"/>
        </w:rPr>
      </w:pPr>
      <w:r w:rsidRPr="002A64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2A642F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A642F">
        <w:rPr>
          <w:rFonts w:ascii="Times New Roman" w:hAnsi="Times New Roman" w:cs="Times New Roman"/>
          <w:u w:val="single"/>
        </w:rPr>
        <w:t xml:space="preserve">    </w:t>
      </w:r>
      <w:r w:rsidRPr="002A642F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по имущественным отношениям  </w:t>
      </w:r>
    </w:p>
    <w:p w:rsidR="007A6C4E" w:rsidRPr="002A642F" w:rsidRDefault="007A6C4E" w:rsidP="00E43F0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A642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2A642F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самоуправления    </w:t>
      </w:r>
    </w:p>
    <w:p w:rsidR="007A6C4E" w:rsidRPr="002A642F" w:rsidRDefault="007A6C4E" w:rsidP="00E43F0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A64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2A642F">
        <w:rPr>
          <w:rFonts w:ascii="Times New Roman" w:hAnsi="Times New Roman" w:cs="Times New Roman"/>
          <w:sz w:val="24"/>
          <w:szCs w:val="24"/>
          <w:u w:val="single"/>
        </w:rPr>
        <w:t>жилищно-коммунальному хозяйству</w:t>
      </w:r>
      <w:r w:rsidRPr="002A642F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7A6C4E" w:rsidRPr="002A642F" w:rsidRDefault="007A6C4E" w:rsidP="00E43F0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A642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A642F">
        <w:rPr>
          <w:rFonts w:ascii="Times New Roman" w:hAnsi="Times New Roman" w:cs="Times New Roman"/>
          <w:sz w:val="24"/>
          <w:szCs w:val="24"/>
          <w:u w:val="single"/>
        </w:rPr>
        <w:t>и градостроительству администрации</w:t>
      </w:r>
    </w:p>
    <w:p w:rsidR="007A6C4E" w:rsidRPr="002A642F" w:rsidRDefault="007A6C4E" w:rsidP="00E43F0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A64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муниципального образования)</w:t>
      </w:r>
    </w:p>
    <w:p w:rsidR="007A6C4E" w:rsidRPr="002A642F" w:rsidRDefault="007A6C4E" w:rsidP="00E43F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642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A642F">
        <w:rPr>
          <w:rFonts w:ascii="Times New Roman" w:hAnsi="Times New Roman" w:cs="Times New Roman"/>
          <w:sz w:val="24"/>
          <w:szCs w:val="24"/>
          <w:u w:val="single"/>
        </w:rPr>
        <w:t>Кичменгско-Городецкого муниципального района</w:t>
      </w:r>
      <w:r w:rsidRPr="002A64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6C4E" w:rsidRPr="00DC3DC3" w:rsidRDefault="007A6C4E" w:rsidP="00E43F07">
      <w:pPr>
        <w:pStyle w:val="ConsPlusNonformat"/>
        <w:widowControl/>
        <w:rPr>
          <w:b/>
          <w:i/>
          <w:u w:val="single"/>
        </w:rPr>
      </w:pPr>
      <w:r w:rsidRPr="00DC3DC3">
        <w:rPr>
          <w:b/>
          <w:i/>
        </w:rPr>
        <w:t xml:space="preserve">                     </w:t>
      </w:r>
      <w:r>
        <w:rPr>
          <w:b/>
          <w:i/>
        </w:rPr>
        <w:t xml:space="preserve">         </w:t>
      </w:r>
    </w:p>
    <w:p w:rsidR="007A6C4E" w:rsidRPr="001E7142" w:rsidRDefault="007A6C4E" w:rsidP="002A642F">
      <w:pPr>
        <w:spacing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1E7142">
        <w:rPr>
          <w:color w:val="000000"/>
          <w:sz w:val="28"/>
          <w:szCs w:val="28"/>
        </w:rPr>
        <w:t>от _____</w:t>
      </w:r>
      <w:r>
        <w:rPr>
          <w:color w:val="000000"/>
          <w:sz w:val="28"/>
          <w:szCs w:val="28"/>
        </w:rPr>
        <w:t>___________________________</w:t>
      </w:r>
    </w:p>
    <w:p w:rsidR="007A6C4E" w:rsidRPr="001E7142" w:rsidRDefault="007A6C4E" w:rsidP="002A642F">
      <w:pPr>
        <w:spacing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1E7142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</w:t>
      </w:r>
    </w:p>
    <w:p w:rsidR="007A6C4E" w:rsidRPr="00715C60" w:rsidRDefault="007A6C4E" w:rsidP="00DB1DD3">
      <w:pPr>
        <w:spacing w:line="100" w:lineRule="atLeast"/>
        <w:ind w:left="4536"/>
        <w:jc w:val="both"/>
        <w:rPr>
          <w:color w:val="000000"/>
          <w:sz w:val="20"/>
          <w:szCs w:val="20"/>
        </w:rPr>
      </w:pPr>
      <w:r w:rsidRPr="001E7142">
        <w:rPr>
          <w:color w:val="000000"/>
          <w:sz w:val="28"/>
          <w:szCs w:val="28"/>
        </w:rPr>
        <w:t xml:space="preserve">     </w:t>
      </w:r>
      <w:r w:rsidRPr="00715C60">
        <w:rPr>
          <w:color w:val="000000"/>
          <w:sz w:val="20"/>
          <w:szCs w:val="20"/>
        </w:rPr>
        <w:t>(фамилия, имя, отчество – для физических лиц)</w:t>
      </w:r>
    </w:p>
    <w:p w:rsidR="007A6C4E" w:rsidRPr="001E7142" w:rsidRDefault="007A6C4E" w:rsidP="002A642F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1E7142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</w:t>
      </w:r>
    </w:p>
    <w:p w:rsidR="007A6C4E" w:rsidRDefault="007A6C4E" w:rsidP="00DB1DD3">
      <w:pPr>
        <w:spacing w:line="100" w:lineRule="atLeast"/>
        <w:ind w:left="453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Pr="00715C60">
        <w:rPr>
          <w:color w:val="000000"/>
          <w:sz w:val="20"/>
          <w:szCs w:val="20"/>
        </w:rPr>
        <w:t xml:space="preserve">(полное наименование организации – </w:t>
      </w:r>
    </w:p>
    <w:p w:rsidR="007A6C4E" w:rsidRPr="00715C60" w:rsidRDefault="007A6C4E" w:rsidP="00DB1DD3">
      <w:pPr>
        <w:spacing w:line="100" w:lineRule="atLeast"/>
        <w:ind w:left="453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</w:t>
      </w:r>
      <w:r w:rsidRPr="00715C60">
        <w:rPr>
          <w:color w:val="000000"/>
          <w:sz w:val="20"/>
          <w:szCs w:val="20"/>
        </w:rPr>
        <w:t>для юридических лиц</w:t>
      </w:r>
      <w:r>
        <w:rPr>
          <w:color w:val="000000"/>
          <w:sz w:val="20"/>
          <w:szCs w:val="20"/>
        </w:rPr>
        <w:t>, ИНН</w:t>
      </w:r>
      <w:r w:rsidRPr="00715C60">
        <w:rPr>
          <w:color w:val="000000"/>
          <w:sz w:val="20"/>
          <w:szCs w:val="20"/>
        </w:rPr>
        <w:t xml:space="preserve">) </w:t>
      </w:r>
    </w:p>
    <w:p w:rsidR="007A6C4E" w:rsidRPr="001E7142" w:rsidRDefault="007A6C4E" w:rsidP="002A642F">
      <w:pPr>
        <w:spacing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1E7142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регистрации</w:t>
      </w:r>
      <w:r w:rsidRPr="001E714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_________________</w:t>
      </w:r>
    </w:p>
    <w:p w:rsidR="007A6C4E" w:rsidRDefault="007A6C4E" w:rsidP="002A642F">
      <w:pPr>
        <w:spacing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1E7142">
        <w:rPr>
          <w:color w:val="000000"/>
          <w:sz w:val="28"/>
          <w:szCs w:val="28"/>
        </w:rPr>
        <w:t>__________________________________</w:t>
      </w:r>
      <w:r w:rsidRPr="00F666C3">
        <w:rPr>
          <w:color w:val="000000"/>
          <w:sz w:val="28"/>
          <w:szCs w:val="28"/>
        </w:rPr>
        <w:t xml:space="preserve"> </w:t>
      </w:r>
    </w:p>
    <w:p w:rsidR="007A6C4E" w:rsidRPr="001E7142" w:rsidRDefault="007A6C4E" w:rsidP="002A642F">
      <w:pPr>
        <w:spacing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контактный телефон________________</w:t>
      </w:r>
    </w:p>
    <w:p w:rsidR="007A6C4E" w:rsidRPr="001E7142" w:rsidRDefault="007A6C4E" w:rsidP="002A642F">
      <w:pPr>
        <w:spacing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7A6C4E" w:rsidRPr="001E7142" w:rsidRDefault="007A6C4E" w:rsidP="00DB1DD3">
      <w:pPr>
        <w:spacing w:line="100" w:lineRule="atLeast"/>
        <w:ind w:left="4536"/>
        <w:rPr>
          <w:color w:val="000000"/>
          <w:sz w:val="28"/>
          <w:szCs w:val="28"/>
        </w:rPr>
      </w:pPr>
    </w:p>
    <w:p w:rsidR="007A6C4E" w:rsidRPr="001E7142" w:rsidRDefault="007A6C4E" w:rsidP="00DB1DD3">
      <w:pPr>
        <w:spacing w:line="100" w:lineRule="atLeast"/>
        <w:jc w:val="center"/>
        <w:rPr>
          <w:color w:val="000000"/>
          <w:sz w:val="28"/>
          <w:szCs w:val="28"/>
        </w:rPr>
      </w:pPr>
    </w:p>
    <w:p w:rsidR="007A6C4E" w:rsidRPr="001E7142" w:rsidRDefault="007A6C4E" w:rsidP="00DB1DD3">
      <w:pPr>
        <w:spacing w:line="100" w:lineRule="atLeast"/>
        <w:jc w:val="center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ЗАЯВЛЕНИЕ</w:t>
      </w:r>
    </w:p>
    <w:p w:rsidR="007A6C4E" w:rsidRPr="001E7142" w:rsidRDefault="007A6C4E" w:rsidP="00DB1DD3">
      <w:pPr>
        <w:spacing w:line="100" w:lineRule="atLeast"/>
        <w:rPr>
          <w:color w:val="000000"/>
          <w:sz w:val="28"/>
          <w:szCs w:val="28"/>
        </w:rPr>
      </w:pPr>
    </w:p>
    <w:p w:rsidR="007A6C4E" w:rsidRPr="001E7142" w:rsidRDefault="007A6C4E" w:rsidP="00DB1DD3">
      <w:pPr>
        <w:spacing w:line="100" w:lineRule="atLeast"/>
        <w:jc w:val="both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ab/>
        <w:t>Прошу принять завершенное п</w:t>
      </w:r>
      <w:r>
        <w:rPr>
          <w:color w:val="000000"/>
          <w:sz w:val="28"/>
          <w:szCs w:val="28"/>
        </w:rPr>
        <w:t>ереустройство</w:t>
      </w:r>
      <w:r w:rsidRPr="001E7142">
        <w:rPr>
          <w:color w:val="000000"/>
          <w:sz w:val="28"/>
          <w:szCs w:val="28"/>
        </w:rPr>
        <w:t xml:space="preserve"> и (или) перепланировку, </w:t>
      </w:r>
    </w:p>
    <w:p w:rsidR="007A6C4E" w:rsidRPr="00F666C3" w:rsidRDefault="007A6C4E" w:rsidP="00DB1DD3">
      <w:pPr>
        <w:spacing w:line="100" w:lineRule="atLeast"/>
        <w:jc w:val="both"/>
        <w:rPr>
          <w:color w:val="000000"/>
          <w:sz w:val="20"/>
          <w:szCs w:val="20"/>
        </w:rPr>
      </w:pPr>
      <w:r w:rsidRPr="00F666C3">
        <w:rPr>
          <w:color w:val="000000"/>
          <w:sz w:val="20"/>
          <w:szCs w:val="20"/>
        </w:rPr>
        <w:t xml:space="preserve">                                                  </w:t>
      </w:r>
      <w:r>
        <w:rPr>
          <w:color w:val="000000"/>
          <w:sz w:val="20"/>
          <w:szCs w:val="20"/>
        </w:rPr>
        <w:t xml:space="preserve">                        </w:t>
      </w:r>
      <w:r w:rsidRPr="00F666C3">
        <w:rPr>
          <w:color w:val="000000"/>
          <w:sz w:val="20"/>
          <w:szCs w:val="20"/>
        </w:rPr>
        <w:t xml:space="preserve">   (</w:t>
      </w:r>
      <w:r>
        <w:rPr>
          <w:color w:val="000000"/>
          <w:sz w:val="20"/>
          <w:szCs w:val="20"/>
        </w:rPr>
        <w:t xml:space="preserve">не </w:t>
      </w:r>
      <w:r w:rsidRPr="00F666C3">
        <w:rPr>
          <w:color w:val="000000"/>
          <w:sz w:val="20"/>
          <w:szCs w:val="20"/>
        </w:rPr>
        <w:t xml:space="preserve">нужное </w:t>
      </w:r>
      <w:r>
        <w:rPr>
          <w:color w:val="000000"/>
          <w:sz w:val="20"/>
          <w:szCs w:val="20"/>
        </w:rPr>
        <w:t>за</w:t>
      </w:r>
      <w:r w:rsidRPr="00F666C3">
        <w:rPr>
          <w:color w:val="000000"/>
          <w:sz w:val="20"/>
          <w:szCs w:val="20"/>
        </w:rPr>
        <w:t>черкнуть)</w:t>
      </w:r>
    </w:p>
    <w:p w:rsidR="007A6C4E" w:rsidRPr="001E7142" w:rsidRDefault="007A6C4E" w:rsidP="00DB1DD3">
      <w:pPr>
        <w:spacing w:line="100" w:lineRule="atLeast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 xml:space="preserve">и (или) иные работы приемочной комиссией. </w:t>
      </w:r>
    </w:p>
    <w:p w:rsidR="007A6C4E" w:rsidRDefault="007A6C4E" w:rsidP="00DB1DD3">
      <w:pPr>
        <w:spacing w:line="100" w:lineRule="atLeast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ab/>
      </w:r>
    </w:p>
    <w:p w:rsidR="007A6C4E" w:rsidRPr="001E7142" w:rsidRDefault="007A6C4E" w:rsidP="00F666C3">
      <w:pPr>
        <w:spacing w:line="100" w:lineRule="atLeast"/>
        <w:ind w:firstLine="708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Адрес помещения: _____________________________________________</w:t>
      </w:r>
    </w:p>
    <w:p w:rsidR="007A6C4E" w:rsidRPr="001E7142" w:rsidRDefault="007A6C4E" w:rsidP="00DB1DD3">
      <w:pPr>
        <w:spacing w:line="100" w:lineRule="atLeast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_______________________________________________________________________________________________________</w:t>
      </w:r>
      <w:r>
        <w:rPr>
          <w:color w:val="000000"/>
          <w:sz w:val="28"/>
          <w:szCs w:val="28"/>
        </w:rPr>
        <w:t>__</w:t>
      </w:r>
      <w:r w:rsidRPr="001E7142">
        <w:rPr>
          <w:color w:val="000000"/>
          <w:sz w:val="28"/>
          <w:szCs w:val="28"/>
        </w:rPr>
        <w:t>___________________________</w:t>
      </w:r>
      <w:r w:rsidRPr="00F666C3">
        <w:rPr>
          <w:color w:val="000000"/>
          <w:sz w:val="16"/>
          <w:szCs w:val="16"/>
        </w:rPr>
        <w:t>.</w:t>
      </w:r>
    </w:p>
    <w:p w:rsidR="007A6C4E" w:rsidRPr="001E7142" w:rsidRDefault="007A6C4E" w:rsidP="00DB1DD3">
      <w:pPr>
        <w:spacing w:line="100" w:lineRule="atLeast"/>
        <w:rPr>
          <w:color w:val="000000"/>
          <w:sz w:val="28"/>
          <w:szCs w:val="28"/>
        </w:rPr>
      </w:pPr>
    </w:p>
    <w:p w:rsidR="007A6C4E" w:rsidRPr="001E7142" w:rsidRDefault="007A6C4E" w:rsidP="00DB1DD3">
      <w:pPr>
        <w:pStyle w:val="HTMLPreformatted"/>
        <w:tabs>
          <w:tab w:val="clear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Акт приемочной комиссии направить по почте 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7142">
        <w:rPr>
          <w:rFonts w:ascii="Times New Roman" w:hAnsi="Times New Roman" w:cs="Times New Roman"/>
          <w:sz w:val="28"/>
          <w:szCs w:val="28"/>
          <w:u w:val="single"/>
        </w:rPr>
        <w:t>да, нет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A6C4E" w:rsidRPr="00F666C3" w:rsidRDefault="007A6C4E" w:rsidP="00DB1DD3">
      <w:pPr>
        <w:pStyle w:val="HTMLPreformatted"/>
        <w:tabs>
          <w:tab w:val="clear" w:pos="916"/>
        </w:tabs>
        <w:ind w:left="0"/>
        <w:rPr>
          <w:rFonts w:ascii="Times New Roman" w:hAnsi="Times New Roman" w:cs="Times New Roman"/>
        </w:rPr>
      </w:pPr>
      <w:r w:rsidRPr="00F66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н</w:t>
      </w:r>
      <w:r w:rsidRPr="00F666C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Pr="00F666C3">
        <w:rPr>
          <w:rFonts w:ascii="Times New Roman" w:hAnsi="Times New Roman" w:cs="Times New Roman"/>
        </w:rPr>
        <w:t>нужное зачеркнуть</w:t>
      </w:r>
    </w:p>
    <w:p w:rsidR="007A6C4E" w:rsidRPr="001E7142" w:rsidRDefault="007A6C4E" w:rsidP="00DB1DD3">
      <w:pPr>
        <w:pStyle w:val="HTMLPreformatted"/>
        <w:tabs>
          <w:tab w:val="clear" w:pos="916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Почтовый адрес для направления акта: ___________________________</w:t>
      </w:r>
    </w:p>
    <w:p w:rsidR="007A6C4E" w:rsidRPr="001E7142" w:rsidRDefault="007A6C4E" w:rsidP="00DB1DD3">
      <w:pPr>
        <w:spacing w:line="100" w:lineRule="atLeast"/>
        <w:rPr>
          <w:color w:val="000000"/>
          <w:sz w:val="28"/>
          <w:szCs w:val="28"/>
        </w:rPr>
      </w:pPr>
      <w:r w:rsidRPr="001E7142">
        <w:rPr>
          <w:sz w:val="28"/>
          <w:szCs w:val="28"/>
        </w:rPr>
        <w:t>__________________________________________________________________</w:t>
      </w:r>
    </w:p>
    <w:p w:rsidR="007A6C4E" w:rsidRPr="001E7142" w:rsidRDefault="007A6C4E" w:rsidP="00DB1DD3">
      <w:pPr>
        <w:spacing w:line="100" w:lineRule="atLeast"/>
        <w:rPr>
          <w:color w:val="000000"/>
          <w:sz w:val="28"/>
          <w:szCs w:val="28"/>
        </w:rPr>
      </w:pPr>
    </w:p>
    <w:p w:rsidR="007A6C4E" w:rsidRPr="005C11C7" w:rsidRDefault="007A6C4E" w:rsidP="00733E21">
      <w:pPr>
        <w:pStyle w:val="HTMLPreformatte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11C7">
        <w:rPr>
          <w:rFonts w:ascii="Times New Roman" w:hAnsi="Times New Roman" w:cs="Times New Roman"/>
          <w:sz w:val="28"/>
          <w:szCs w:val="28"/>
        </w:rPr>
        <w:t>«___»____________20___г</w:t>
      </w:r>
      <w:r w:rsidRPr="005C11C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A6C4E" w:rsidRPr="005C11C7" w:rsidRDefault="007A6C4E" w:rsidP="00733E21">
      <w:pPr>
        <w:pStyle w:val="HTMLPreformatte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6C4E" w:rsidRPr="005C11C7" w:rsidRDefault="007A6C4E" w:rsidP="00733E21">
      <w:pPr>
        <w:pStyle w:val="HTMLPreformatted"/>
        <w:ind w:left="0"/>
        <w:rPr>
          <w:rFonts w:ascii="Times New Roman" w:hAnsi="Times New Roman" w:cs="Times New Roman"/>
          <w:sz w:val="28"/>
          <w:szCs w:val="28"/>
        </w:rPr>
      </w:pPr>
      <w:r w:rsidRPr="005C11C7">
        <w:rPr>
          <w:rFonts w:ascii="Times New Roman" w:hAnsi="Times New Roman" w:cs="Times New Roman"/>
          <w:sz w:val="28"/>
          <w:szCs w:val="28"/>
        </w:rPr>
        <w:t xml:space="preserve">__________________________       _____________    ______________________                         </w:t>
      </w:r>
    </w:p>
    <w:p w:rsidR="007A6C4E" w:rsidRPr="005C11C7" w:rsidRDefault="007A6C4E" w:rsidP="00733E21">
      <w:pPr>
        <w:pStyle w:val="HTMLPreformatted"/>
        <w:ind w:left="0"/>
        <w:rPr>
          <w:rFonts w:ascii="Times New Roman" w:hAnsi="Times New Roman" w:cs="Times New Roman"/>
        </w:rPr>
      </w:pPr>
      <w:r w:rsidRPr="005C11C7">
        <w:rPr>
          <w:rFonts w:ascii="Times New Roman" w:hAnsi="Times New Roman" w:cs="Times New Roman"/>
        </w:rPr>
        <w:t xml:space="preserve">Застройщик или законный                                                 подпись                           расшифровка подписи                                                 </w:t>
      </w:r>
    </w:p>
    <w:p w:rsidR="007A6C4E" w:rsidRPr="005C11C7" w:rsidRDefault="007A6C4E" w:rsidP="00733E21">
      <w:pPr>
        <w:pStyle w:val="HTMLPreformatted"/>
        <w:ind w:left="0"/>
        <w:rPr>
          <w:rFonts w:ascii="Times New Roman" w:hAnsi="Times New Roman" w:cs="Times New Roman"/>
        </w:rPr>
      </w:pPr>
      <w:r w:rsidRPr="005C11C7">
        <w:rPr>
          <w:rFonts w:ascii="Times New Roman" w:hAnsi="Times New Roman" w:cs="Times New Roman"/>
        </w:rPr>
        <w:t xml:space="preserve">представитель  Застройщика </w:t>
      </w:r>
    </w:p>
    <w:p w:rsidR="007A6C4E" w:rsidRDefault="007A6C4E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C4E" w:rsidRDefault="007A6C4E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C4E" w:rsidRPr="00AF5BAC" w:rsidRDefault="007A6C4E" w:rsidP="00E90847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  <w:r w:rsidRPr="00AF5BAC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________________</w:t>
      </w:r>
    </w:p>
    <w:p w:rsidR="007A6C4E" w:rsidRDefault="007A6C4E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C4E" w:rsidRDefault="007A6C4E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C4E" w:rsidRDefault="007A6C4E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C4E" w:rsidRDefault="007A6C4E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C4E" w:rsidRDefault="007A6C4E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C4E" w:rsidRPr="001E7142" w:rsidRDefault="007A6C4E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C4E" w:rsidRPr="009A6528" w:rsidRDefault="007A6C4E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6528">
        <w:rPr>
          <w:rFonts w:ascii="Times New Roman" w:hAnsi="Times New Roman" w:cs="Times New Roman"/>
          <w:i/>
          <w:sz w:val="28"/>
          <w:szCs w:val="28"/>
          <w:u w:val="single"/>
        </w:rPr>
        <w:t>Приложение № 3</w:t>
      </w:r>
    </w:p>
    <w:p w:rsidR="007A6C4E" w:rsidRPr="001E7142" w:rsidRDefault="007A6C4E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6C4E" w:rsidRPr="001E7142" w:rsidRDefault="007A6C4E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7A6C4E" w:rsidRPr="001E7142" w:rsidRDefault="007A6C4E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выполнения муниципальной услуги по согласованию переустройства и (или) перепланировки жилого помещения</w:t>
      </w:r>
    </w:p>
    <w:p w:rsidR="007A6C4E" w:rsidRPr="001E7142" w:rsidRDefault="007A6C4E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6C4E" w:rsidRPr="001E7142" w:rsidRDefault="007A6C4E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1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1E7142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</w:p>
    <w:p w:rsidR="007A6C4E" w:rsidRPr="001E7142" w:rsidRDefault="007A6C4E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7A6C4E" w:rsidRPr="008E47C8" w:rsidTr="00411244">
        <w:trPr>
          <w:trHeight w:val="776"/>
        </w:trPr>
        <w:tc>
          <w:tcPr>
            <w:tcW w:w="6062" w:type="dxa"/>
          </w:tcPr>
          <w:p w:rsidR="007A6C4E" w:rsidRPr="008E47C8" w:rsidRDefault="007A6C4E" w:rsidP="00411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4E" w:rsidRPr="008E47C8" w:rsidRDefault="007A6C4E" w:rsidP="00E41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C8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представленных заявителем заявления и документов </w:t>
            </w:r>
          </w:p>
          <w:p w:rsidR="007A6C4E" w:rsidRPr="008E47C8" w:rsidRDefault="007A6C4E" w:rsidP="00411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C4E" w:rsidRPr="001E7142" w:rsidRDefault="007A6C4E" w:rsidP="00F70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3" style="position:absolute;z-index:251654144;mso-position-horizontal-relative:text;mso-position-vertical-relative:text" from="148.5pt,2pt" to="148.5pt,27.05pt">
            <v:stroke endarrow="block"/>
          </v:line>
        </w:pict>
      </w:r>
      <w:r w:rsidRPr="001E714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A6C4E" w:rsidRPr="001E7142" w:rsidRDefault="007A6C4E" w:rsidP="00F70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7A6C4E" w:rsidRPr="008E47C8" w:rsidTr="00411244">
        <w:trPr>
          <w:trHeight w:val="1007"/>
        </w:trPr>
        <w:tc>
          <w:tcPr>
            <w:tcW w:w="6062" w:type="dxa"/>
          </w:tcPr>
          <w:p w:rsidR="007A6C4E" w:rsidRPr="008E47C8" w:rsidRDefault="007A6C4E" w:rsidP="004112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A6C4E" w:rsidRPr="008E47C8" w:rsidRDefault="007A6C4E" w:rsidP="00E41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C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муниципальной услуги, и принятие решения о согласовании (отказе в согласовании) перепланировки и (или) переустройства жилого помещения </w:t>
            </w:r>
          </w:p>
          <w:p w:rsidR="007A6C4E" w:rsidRPr="008E47C8" w:rsidRDefault="007A6C4E" w:rsidP="00411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C4E" w:rsidRPr="001E7142" w:rsidRDefault="007A6C4E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6C4E" w:rsidRPr="001E7142" w:rsidRDefault="007A6C4E" w:rsidP="00F70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119"/>
      </w:tblGrid>
      <w:tr w:rsidR="007A6C4E" w:rsidRPr="008E47C8" w:rsidTr="00411244">
        <w:tc>
          <w:tcPr>
            <w:tcW w:w="2977" w:type="dxa"/>
          </w:tcPr>
          <w:p w:rsidR="007A6C4E" w:rsidRPr="008E47C8" w:rsidRDefault="007A6C4E" w:rsidP="00411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4E" w:rsidRPr="008E47C8" w:rsidRDefault="007A6C4E" w:rsidP="00E417E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C8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решения о согласовании перепланировки и (или) переустройства жилого помещения</w:t>
            </w:r>
          </w:p>
        </w:tc>
        <w:tc>
          <w:tcPr>
            <w:tcW w:w="3119" w:type="dxa"/>
          </w:tcPr>
          <w:p w:rsidR="007A6C4E" w:rsidRPr="008E47C8" w:rsidRDefault="007A6C4E" w:rsidP="0041124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4E" w:rsidRPr="008E47C8" w:rsidRDefault="007A6C4E" w:rsidP="00E417E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C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решения об отказе согласовании перепланировки и (или) переустройства жилого помещения </w:t>
            </w:r>
          </w:p>
        </w:tc>
      </w:tr>
    </w:tbl>
    <w:p w:rsidR="007A6C4E" w:rsidRPr="001E7142" w:rsidRDefault="007A6C4E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4" style="position:absolute;left:0;text-align:left;z-index:251653120;mso-position-horizontal-relative:text;mso-position-vertical-relative:text" from="83.5pt,.15pt" to="83.5pt,46.95pt">
            <v:stroke endarrow="block"/>
          </v:line>
        </w:pict>
      </w:r>
    </w:p>
    <w:p w:rsidR="007A6C4E" w:rsidRPr="001E7142" w:rsidRDefault="007A6C4E" w:rsidP="00F7016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pict>
          <v:line id="_x0000_s1035" style="position:absolute;z-index:251652096" from="146.95pt,-12pt" to="146.95pt,-12pt"/>
        </w:pict>
      </w:r>
      <w:r w:rsidRPr="001E71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1E7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</w:p>
    <w:p w:rsidR="007A6C4E" w:rsidRPr="001E7142" w:rsidRDefault="007A6C4E" w:rsidP="00F70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</w:tblGrid>
      <w:tr w:rsidR="007A6C4E" w:rsidRPr="008E47C8" w:rsidTr="00411244">
        <w:tc>
          <w:tcPr>
            <w:tcW w:w="6204" w:type="dxa"/>
          </w:tcPr>
          <w:p w:rsidR="007A6C4E" w:rsidRPr="008E47C8" w:rsidRDefault="007A6C4E" w:rsidP="00411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4E" w:rsidRPr="008E47C8" w:rsidRDefault="007A6C4E" w:rsidP="00E41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C8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представленных заявителем заявления и документов </w:t>
            </w:r>
          </w:p>
        </w:tc>
      </w:tr>
    </w:tbl>
    <w:p w:rsidR="007A6C4E" w:rsidRPr="001E7142" w:rsidRDefault="007A6C4E" w:rsidP="00F70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6" style="position:absolute;z-index:251655168;mso-position-horizontal-relative:text;mso-position-vertical-relative:text" from="83.5pt,.5pt" to="83.5pt,26.6pt">
            <v:stroke endarrow="block"/>
          </v:line>
        </w:pict>
      </w:r>
    </w:p>
    <w:p w:rsidR="007A6C4E" w:rsidRPr="001E7142" w:rsidRDefault="007A6C4E" w:rsidP="00F70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</w:tblGrid>
      <w:tr w:rsidR="007A6C4E" w:rsidRPr="008E47C8" w:rsidTr="00411244">
        <w:tc>
          <w:tcPr>
            <w:tcW w:w="6204" w:type="dxa"/>
          </w:tcPr>
          <w:p w:rsidR="007A6C4E" w:rsidRPr="008E47C8" w:rsidRDefault="007A6C4E" w:rsidP="00E41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C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заявления, оформление акта приемки законченных переустройством и (или) перепланировкой помещений </w:t>
            </w:r>
          </w:p>
          <w:p w:rsidR="007A6C4E" w:rsidRPr="008E47C8" w:rsidRDefault="007A6C4E" w:rsidP="00411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C4E" w:rsidRDefault="007A6C4E" w:rsidP="00F70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7" style="position:absolute;z-index:251656192;mso-position-horizontal-relative:text;mso-position-vertical-relative:text" from="83.5pt,.65pt" to="83.5pt,26.75pt">
            <v:stroke endarrow="block"/>
          </v:line>
        </w:pict>
      </w:r>
    </w:p>
    <w:p w:rsidR="007A6C4E" w:rsidRPr="001E7142" w:rsidRDefault="007A6C4E" w:rsidP="00F70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</w:tblGrid>
      <w:tr w:rsidR="007A6C4E" w:rsidRPr="008E47C8" w:rsidTr="008E47C8">
        <w:tc>
          <w:tcPr>
            <w:tcW w:w="6204" w:type="dxa"/>
          </w:tcPr>
          <w:p w:rsidR="007A6C4E" w:rsidRPr="008E47C8" w:rsidRDefault="007A6C4E" w:rsidP="008E47C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8E47C8">
              <w:t xml:space="preserve">выдача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 </w:t>
            </w:r>
          </w:p>
        </w:tc>
      </w:tr>
    </w:tbl>
    <w:p w:rsidR="007A6C4E" w:rsidRPr="001E7142" w:rsidRDefault="007A6C4E" w:rsidP="00F701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6C4E" w:rsidRPr="001E7142" w:rsidRDefault="007A6C4E" w:rsidP="00F701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A6C4E" w:rsidRPr="001E7142" w:rsidSect="00550234">
      <w:footerReference w:type="default" r:id="rId21"/>
      <w:pgSz w:w="11906" w:h="16838" w:code="9"/>
      <w:pgMar w:top="568" w:right="566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C4E" w:rsidRDefault="007A6C4E">
      <w:r>
        <w:separator/>
      </w:r>
    </w:p>
  </w:endnote>
  <w:endnote w:type="continuationSeparator" w:id="1">
    <w:p w:rsidR="007A6C4E" w:rsidRDefault="007A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4E" w:rsidRDefault="007A6C4E" w:rsidP="00841BF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6C4E" w:rsidRDefault="007A6C4E" w:rsidP="00841B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C4E" w:rsidRDefault="007A6C4E">
      <w:r>
        <w:separator/>
      </w:r>
    </w:p>
  </w:footnote>
  <w:footnote w:type="continuationSeparator" w:id="1">
    <w:p w:rsidR="007A6C4E" w:rsidRDefault="007A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E69"/>
    <w:rsid w:val="00016547"/>
    <w:rsid w:val="000239E7"/>
    <w:rsid w:val="00024047"/>
    <w:rsid w:val="00035777"/>
    <w:rsid w:val="000358D9"/>
    <w:rsid w:val="00037482"/>
    <w:rsid w:val="0005145A"/>
    <w:rsid w:val="00052F4C"/>
    <w:rsid w:val="00053F68"/>
    <w:rsid w:val="00057ECE"/>
    <w:rsid w:val="00065C81"/>
    <w:rsid w:val="00066001"/>
    <w:rsid w:val="00066277"/>
    <w:rsid w:val="00072DF5"/>
    <w:rsid w:val="00073E83"/>
    <w:rsid w:val="0007543F"/>
    <w:rsid w:val="00077340"/>
    <w:rsid w:val="00080115"/>
    <w:rsid w:val="00080282"/>
    <w:rsid w:val="000829A7"/>
    <w:rsid w:val="00082DD7"/>
    <w:rsid w:val="00085D16"/>
    <w:rsid w:val="00090B70"/>
    <w:rsid w:val="00095687"/>
    <w:rsid w:val="000A00F8"/>
    <w:rsid w:val="000A0330"/>
    <w:rsid w:val="000A2BA8"/>
    <w:rsid w:val="000B1114"/>
    <w:rsid w:val="000B216B"/>
    <w:rsid w:val="000B6E45"/>
    <w:rsid w:val="000B72DC"/>
    <w:rsid w:val="000C3832"/>
    <w:rsid w:val="000D60ED"/>
    <w:rsid w:val="000E2376"/>
    <w:rsid w:val="000E4AE0"/>
    <w:rsid w:val="000E4F4B"/>
    <w:rsid w:val="000E5E87"/>
    <w:rsid w:val="000E7D19"/>
    <w:rsid w:val="000F5E86"/>
    <w:rsid w:val="000F649F"/>
    <w:rsid w:val="000F691B"/>
    <w:rsid w:val="000F721A"/>
    <w:rsid w:val="0010201E"/>
    <w:rsid w:val="0011217D"/>
    <w:rsid w:val="001125E4"/>
    <w:rsid w:val="00113EF9"/>
    <w:rsid w:val="0011744C"/>
    <w:rsid w:val="0012728B"/>
    <w:rsid w:val="00127E9C"/>
    <w:rsid w:val="001309EE"/>
    <w:rsid w:val="00130A0A"/>
    <w:rsid w:val="00130A18"/>
    <w:rsid w:val="00131B8B"/>
    <w:rsid w:val="00133BCB"/>
    <w:rsid w:val="00137216"/>
    <w:rsid w:val="00137E9F"/>
    <w:rsid w:val="00140787"/>
    <w:rsid w:val="00140E92"/>
    <w:rsid w:val="001444CC"/>
    <w:rsid w:val="00146C26"/>
    <w:rsid w:val="001538A9"/>
    <w:rsid w:val="0015790E"/>
    <w:rsid w:val="001604F8"/>
    <w:rsid w:val="00160EFB"/>
    <w:rsid w:val="00163DF1"/>
    <w:rsid w:val="00175291"/>
    <w:rsid w:val="0017613D"/>
    <w:rsid w:val="00177AC6"/>
    <w:rsid w:val="00180AD8"/>
    <w:rsid w:val="0018184A"/>
    <w:rsid w:val="0018383D"/>
    <w:rsid w:val="001939E3"/>
    <w:rsid w:val="0019457F"/>
    <w:rsid w:val="00194594"/>
    <w:rsid w:val="001A4FEF"/>
    <w:rsid w:val="001B37B9"/>
    <w:rsid w:val="001B4787"/>
    <w:rsid w:val="001B4D2B"/>
    <w:rsid w:val="001B7CD2"/>
    <w:rsid w:val="001C240D"/>
    <w:rsid w:val="001C25D3"/>
    <w:rsid w:val="001C3253"/>
    <w:rsid w:val="001C4679"/>
    <w:rsid w:val="001C5AE6"/>
    <w:rsid w:val="001D07CD"/>
    <w:rsid w:val="001D18E5"/>
    <w:rsid w:val="001D1C2B"/>
    <w:rsid w:val="001D6743"/>
    <w:rsid w:val="001E482B"/>
    <w:rsid w:val="001E7142"/>
    <w:rsid w:val="001F0F63"/>
    <w:rsid w:val="001F64E9"/>
    <w:rsid w:val="001F668A"/>
    <w:rsid w:val="002010D3"/>
    <w:rsid w:val="002014B1"/>
    <w:rsid w:val="0021340C"/>
    <w:rsid w:val="00217393"/>
    <w:rsid w:val="002173F0"/>
    <w:rsid w:val="00222E7A"/>
    <w:rsid w:val="00226C67"/>
    <w:rsid w:val="002305A8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06A8"/>
    <w:rsid w:val="00271353"/>
    <w:rsid w:val="00272C98"/>
    <w:rsid w:val="00275167"/>
    <w:rsid w:val="002770BE"/>
    <w:rsid w:val="0028280C"/>
    <w:rsid w:val="00287687"/>
    <w:rsid w:val="0028792B"/>
    <w:rsid w:val="00287C7C"/>
    <w:rsid w:val="00291B17"/>
    <w:rsid w:val="00292552"/>
    <w:rsid w:val="00294FC0"/>
    <w:rsid w:val="0029738D"/>
    <w:rsid w:val="002A2091"/>
    <w:rsid w:val="002A38A6"/>
    <w:rsid w:val="002A415D"/>
    <w:rsid w:val="002A53FE"/>
    <w:rsid w:val="002A642F"/>
    <w:rsid w:val="002A7DB9"/>
    <w:rsid w:val="002B090A"/>
    <w:rsid w:val="002B2021"/>
    <w:rsid w:val="002B68B0"/>
    <w:rsid w:val="002C0D97"/>
    <w:rsid w:val="002C72BB"/>
    <w:rsid w:val="002D2C84"/>
    <w:rsid w:val="002E00C7"/>
    <w:rsid w:val="002E4106"/>
    <w:rsid w:val="002E4DDF"/>
    <w:rsid w:val="002E55FE"/>
    <w:rsid w:val="002E6C73"/>
    <w:rsid w:val="002F1018"/>
    <w:rsid w:val="002F1CDD"/>
    <w:rsid w:val="002F264D"/>
    <w:rsid w:val="002F5BDC"/>
    <w:rsid w:val="002F7B67"/>
    <w:rsid w:val="0030279C"/>
    <w:rsid w:val="00303E83"/>
    <w:rsid w:val="003046E0"/>
    <w:rsid w:val="00304BD7"/>
    <w:rsid w:val="003070A4"/>
    <w:rsid w:val="00310881"/>
    <w:rsid w:val="0031225C"/>
    <w:rsid w:val="00315DC4"/>
    <w:rsid w:val="00316356"/>
    <w:rsid w:val="003164A4"/>
    <w:rsid w:val="0032023D"/>
    <w:rsid w:val="00323469"/>
    <w:rsid w:val="00326443"/>
    <w:rsid w:val="0034060A"/>
    <w:rsid w:val="003416B7"/>
    <w:rsid w:val="00342C67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96E"/>
    <w:rsid w:val="00371FA1"/>
    <w:rsid w:val="00376EC5"/>
    <w:rsid w:val="003852E0"/>
    <w:rsid w:val="0039120C"/>
    <w:rsid w:val="003A0533"/>
    <w:rsid w:val="003A0BCA"/>
    <w:rsid w:val="003A2CCC"/>
    <w:rsid w:val="003A7AE6"/>
    <w:rsid w:val="003B09F0"/>
    <w:rsid w:val="003B2FEA"/>
    <w:rsid w:val="003C1405"/>
    <w:rsid w:val="003C1AF2"/>
    <w:rsid w:val="003C31E7"/>
    <w:rsid w:val="003C48B2"/>
    <w:rsid w:val="003C5DB9"/>
    <w:rsid w:val="003C722D"/>
    <w:rsid w:val="003C7FEA"/>
    <w:rsid w:val="003D0810"/>
    <w:rsid w:val="003D270D"/>
    <w:rsid w:val="003D3F23"/>
    <w:rsid w:val="003D492A"/>
    <w:rsid w:val="003D7FD1"/>
    <w:rsid w:val="003E0385"/>
    <w:rsid w:val="003E1FCB"/>
    <w:rsid w:val="003E5759"/>
    <w:rsid w:val="003E7AE2"/>
    <w:rsid w:val="003F2118"/>
    <w:rsid w:val="003F2CA9"/>
    <w:rsid w:val="003F3A6F"/>
    <w:rsid w:val="003F639A"/>
    <w:rsid w:val="00403A31"/>
    <w:rsid w:val="00405463"/>
    <w:rsid w:val="00411244"/>
    <w:rsid w:val="00411B50"/>
    <w:rsid w:val="004174FB"/>
    <w:rsid w:val="00425588"/>
    <w:rsid w:val="00425BBE"/>
    <w:rsid w:val="0042606E"/>
    <w:rsid w:val="00431E13"/>
    <w:rsid w:val="00437096"/>
    <w:rsid w:val="0044113D"/>
    <w:rsid w:val="004435D9"/>
    <w:rsid w:val="00443F56"/>
    <w:rsid w:val="00444CB5"/>
    <w:rsid w:val="004471B9"/>
    <w:rsid w:val="004510E9"/>
    <w:rsid w:val="00455379"/>
    <w:rsid w:val="004579FD"/>
    <w:rsid w:val="00457CEF"/>
    <w:rsid w:val="00460D22"/>
    <w:rsid w:val="00465E46"/>
    <w:rsid w:val="00465F97"/>
    <w:rsid w:val="00473646"/>
    <w:rsid w:val="004822B7"/>
    <w:rsid w:val="00490910"/>
    <w:rsid w:val="0049118B"/>
    <w:rsid w:val="00496D61"/>
    <w:rsid w:val="004A2BF1"/>
    <w:rsid w:val="004A4669"/>
    <w:rsid w:val="004B7AD5"/>
    <w:rsid w:val="004D2511"/>
    <w:rsid w:val="004D3E81"/>
    <w:rsid w:val="004E053E"/>
    <w:rsid w:val="004E11A5"/>
    <w:rsid w:val="004E4932"/>
    <w:rsid w:val="004E4FF2"/>
    <w:rsid w:val="004E6ED4"/>
    <w:rsid w:val="004F15FF"/>
    <w:rsid w:val="004F4BE7"/>
    <w:rsid w:val="004F66BD"/>
    <w:rsid w:val="004F7537"/>
    <w:rsid w:val="00500ED7"/>
    <w:rsid w:val="005017AB"/>
    <w:rsid w:val="005021A2"/>
    <w:rsid w:val="005031DE"/>
    <w:rsid w:val="00504AEB"/>
    <w:rsid w:val="00506802"/>
    <w:rsid w:val="00522DB3"/>
    <w:rsid w:val="00523D11"/>
    <w:rsid w:val="00524EC9"/>
    <w:rsid w:val="0053006B"/>
    <w:rsid w:val="00531F6E"/>
    <w:rsid w:val="00533C50"/>
    <w:rsid w:val="0054546F"/>
    <w:rsid w:val="00550234"/>
    <w:rsid w:val="00553BA6"/>
    <w:rsid w:val="005548B6"/>
    <w:rsid w:val="0055635B"/>
    <w:rsid w:val="00561E3F"/>
    <w:rsid w:val="00566F9E"/>
    <w:rsid w:val="00572814"/>
    <w:rsid w:val="00572ED8"/>
    <w:rsid w:val="00574D16"/>
    <w:rsid w:val="00577BD8"/>
    <w:rsid w:val="00577D5C"/>
    <w:rsid w:val="00586901"/>
    <w:rsid w:val="00590705"/>
    <w:rsid w:val="00594D39"/>
    <w:rsid w:val="005A0765"/>
    <w:rsid w:val="005B1BEA"/>
    <w:rsid w:val="005C09AE"/>
    <w:rsid w:val="005C11C7"/>
    <w:rsid w:val="005C203D"/>
    <w:rsid w:val="005C2C23"/>
    <w:rsid w:val="005C62DA"/>
    <w:rsid w:val="005C7B55"/>
    <w:rsid w:val="005D1ED9"/>
    <w:rsid w:val="005D3993"/>
    <w:rsid w:val="005E27EA"/>
    <w:rsid w:val="005E5D40"/>
    <w:rsid w:val="005E63B6"/>
    <w:rsid w:val="005F32AC"/>
    <w:rsid w:val="006026A0"/>
    <w:rsid w:val="00604450"/>
    <w:rsid w:val="006044B8"/>
    <w:rsid w:val="00605F4B"/>
    <w:rsid w:val="00607107"/>
    <w:rsid w:val="006074A7"/>
    <w:rsid w:val="00610695"/>
    <w:rsid w:val="00611EBC"/>
    <w:rsid w:val="00615B69"/>
    <w:rsid w:val="00616280"/>
    <w:rsid w:val="00617051"/>
    <w:rsid w:val="00617FF3"/>
    <w:rsid w:val="0062023A"/>
    <w:rsid w:val="00621F3D"/>
    <w:rsid w:val="00623AD1"/>
    <w:rsid w:val="006242FC"/>
    <w:rsid w:val="00625CC1"/>
    <w:rsid w:val="006278DD"/>
    <w:rsid w:val="006324E8"/>
    <w:rsid w:val="006336A0"/>
    <w:rsid w:val="00634A56"/>
    <w:rsid w:val="00634D7E"/>
    <w:rsid w:val="006407AA"/>
    <w:rsid w:val="006461F3"/>
    <w:rsid w:val="00654402"/>
    <w:rsid w:val="0065747C"/>
    <w:rsid w:val="006611B1"/>
    <w:rsid w:val="00663666"/>
    <w:rsid w:val="00663859"/>
    <w:rsid w:val="00666E04"/>
    <w:rsid w:val="00667CD3"/>
    <w:rsid w:val="0067351E"/>
    <w:rsid w:val="006774C5"/>
    <w:rsid w:val="00684A8D"/>
    <w:rsid w:val="00685120"/>
    <w:rsid w:val="00686364"/>
    <w:rsid w:val="006925B1"/>
    <w:rsid w:val="00694412"/>
    <w:rsid w:val="006946F0"/>
    <w:rsid w:val="006A0FB8"/>
    <w:rsid w:val="006B0DF7"/>
    <w:rsid w:val="006B1F2F"/>
    <w:rsid w:val="006B201E"/>
    <w:rsid w:val="006B28C4"/>
    <w:rsid w:val="006B3982"/>
    <w:rsid w:val="006B546A"/>
    <w:rsid w:val="006B771B"/>
    <w:rsid w:val="006C1869"/>
    <w:rsid w:val="006C1A19"/>
    <w:rsid w:val="006C3065"/>
    <w:rsid w:val="006C53D4"/>
    <w:rsid w:val="006C54FE"/>
    <w:rsid w:val="006C6008"/>
    <w:rsid w:val="006D7A70"/>
    <w:rsid w:val="006F1126"/>
    <w:rsid w:val="006F2E67"/>
    <w:rsid w:val="006F547C"/>
    <w:rsid w:val="0070757E"/>
    <w:rsid w:val="007112BD"/>
    <w:rsid w:val="007158DD"/>
    <w:rsid w:val="00715C60"/>
    <w:rsid w:val="007243E3"/>
    <w:rsid w:val="0072578B"/>
    <w:rsid w:val="00725B2D"/>
    <w:rsid w:val="00726B67"/>
    <w:rsid w:val="00732113"/>
    <w:rsid w:val="00733E21"/>
    <w:rsid w:val="007357C8"/>
    <w:rsid w:val="007403BB"/>
    <w:rsid w:val="00745AC4"/>
    <w:rsid w:val="00754F6D"/>
    <w:rsid w:val="007600AE"/>
    <w:rsid w:val="00762E93"/>
    <w:rsid w:val="007630F1"/>
    <w:rsid w:val="007636B7"/>
    <w:rsid w:val="007638C9"/>
    <w:rsid w:val="0076594A"/>
    <w:rsid w:val="00767FBB"/>
    <w:rsid w:val="00772FEF"/>
    <w:rsid w:val="007749F8"/>
    <w:rsid w:val="0078084E"/>
    <w:rsid w:val="0078474F"/>
    <w:rsid w:val="00787296"/>
    <w:rsid w:val="00791560"/>
    <w:rsid w:val="00795391"/>
    <w:rsid w:val="007957C0"/>
    <w:rsid w:val="007A0508"/>
    <w:rsid w:val="007A21DB"/>
    <w:rsid w:val="007A421B"/>
    <w:rsid w:val="007A6C4E"/>
    <w:rsid w:val="007B1C2C"/>
    <w:rsid w:val="007B3F69"/>
    <w:rsid w:val="007B5B82"/>
    <w:rsid w:val="007B7763"/>
    <w:rsid w:val="007D06AA"/>
    <w:rsid w:val="007D66D0"/>
    <w:rsid w:val="007E5BAE"/>
    <w:rsid w:val="007E7091"/>
    <w:rsid w:val="007E79CC"/>
    <w:rsid w:val="0080078A"/>
    <w:rsid w:val="00807257"/>
    <w:rsid w:val="008104FB"/>
    <w:rsid w:val="00816D53"/>
    <w:rsid w:val="0081759A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4B59"/>
    <w:rsid w:val="00856767"/>
    <w:rsid w:val="0086614E"/>
    <w:rsid w:val="00866745"/>
    <w:rsid w:val="008671E2"/>
    <w:rsid w:val="008709CC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4A9B"/>
    <w:rsid w:val="008A5694"/>
    <w:rsid w:val="008B1815"/>
    <w:rsid w:val="008B2867"/>
    <w:rsid w:val="008B6E52"/>
    <w:rsid w:val="008B7193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E2C5A"/>
    <w:rsid w:val="008E47C8"/>
    <w:rsid w:val="008F4970"/>
    <w:rsid w:val="008F5002"/>
    <w:rsid w:val="008F6C18"/>
    <w:rsid w:val="00902E14"/>
    <w:rsid w:val="00907179"/>
    <w:rsid w:val="00907278"/>
    <w:rsid w:val="00914C95"/>
    <w:rsid w:val="00925084"/>
    <w:rsid w:val="00926EFF"/>
    <w:rsid w:val="00934257"/>
    <w:rsid w:val="00936B5F"/>
    <w:rsid w:val="00936D88"/>
    <w:rsid w:val="00936F13"/>
    <w:rsid w:val="00941278"/>
    <w:rsid w:val="00942E6F"/>
    <w:rsid w:val="00951B68"/>
    <w:rsid w:val="00952AA4"/>
    <w:rsid w:val="0095349D"/>
    <w:rsid w:val="00955140"/>
    <w:rsid w:val="0096585F"/>
    <w:rsid w:val="00975B7D"/>
    <w:rsid w:val="0097639F"/>
    <w:rsid w:val="00977ED5"/>
    <w:rsid w:val="0098143C"/>
    <w:rsid w:val="009823E8"/>
    <w:rsid w:val="00982436"/>
    <w:rsid w:val="009830B9"/>
    <w:rsid w:val="00987D9F"/>
    <w:rsid w:val="00992692"/>
    <w:rsid w:val="00993982"/>
    <w:rsid w:val="00993D5F"/>
    <w:rsid w:val="00994DD6"/>
    <w:rsid w:val="00997FE0"/>
    <w:rsid w:val="009A12D3"/>
    <w:rsid w:val="009A14DF"/>
    <w:rsid w:val="009A4828"/>
    <w:rsid w:val="009A4ABC"/>
    <w:rsid w:val="009A6528"/>
    <w:rsid w:val="009A7357"/>
    <w:rsid w:val="009A78FB"/>
    <w:rsid w:val="009B012F"/>
    <w:rsid w:val="009B4ACD"/>
    <w:rsid w:val="009B63FA"/>
    <w:rsid w:val="009C1F19"/>
    <w:rsid w:val="009D264D"/>
    <w:rsid w:val="009E1FEF"/>
    <w:rsid w:val="009F06D9"/>
    <w:rsid w:val="009F1384"/>
    <w:rsid w:val="009F2F25"/>
    <w:rsid w:val="009F4C20"/>
    <w:rsid w:val="009F6EAA"/>
    <w:rsid w:val="009F796C"/>
    <w:rsid w:val="00A13D2C"/>
    <w:rsid w:val="00A14701"/>
    <w:rsid w:val="00A205D4"/>
    <w:rsid w:val="00A313A5"/>
    <w:rsid w:val="00A32C9C"/>
    <w:rsid w:val="00A43716"/>
    <w:rsid w:val="00A43E98"/>
    <w:rsid w:val="00A47701"/>
    <w:rsid w:val="00A510D4"/>
    <w:rsid w:val="00A51791"/>
    <w:rsid w:val="00A5214D"/>
    <w:rsid w:val="00A522DA"/>
    <w:rsid w:val="00A53328"/>
    <w:rsid w:val="00A53FAC"/>
    <w:rsid w:val="00A54EA9"/>
    <w:rsid w:val="00A559DE"/>
    <w:rsid w:val="00A60761"/>
    <w:rsid w:val="00A6210E"/>
    <w:rsid w:val="00A623B1"/>
    <w:rsid w:val="00A701CF"/>
    <w:rsid w:val="00A7252E"/>
    <w:rsid w:val="00A725FA"/>
    <w:rsid w:val="00A75389"/>
    <w:rsid w:val="00A759B4"/>
    <w:rsid w:val="00A77159"/>
    <w:rsid w:val="00A8263E"/>
    <w:rsid w:val="00A84C6B"/>
    <w:rsid w:val="00A84DD1"/>
    <w:rsid w:val="00A84E24"/>
    <w:rsid w:val="00AA1C77"/>
    <w:rsid w:val="00AA2699"/>
    <w:rsid w:val="00AB05AA"/>
    <w:rsid w:val="00AB0FE0"/>
    <w:rsid w:val="00AB1DA5"/>
    <w:rsid w:val="00AB2B6B"/>
    <w:rsid w:val="00AB6222"/>
    <w:rsid w:val="00AC5183"/>
    <w:rsid w:val="00AD2D64"/>
    <w:rsid w:val="00AD7608"/>
    <w:rsid w:val="00AE1F83"/>
    <w:rsid w:val="00AE2BC3"/>
    <w:rsid w:val="00AF09FA"/>
    <w:rsid w:val="00AF1705"/>
    <w:rsid w:val="00AF1C5C"/>
    <w:rsid w:val="00AF5BAC"/>
    <w:rsid w:val="00AF6680"/>
    <w:rsid w:val="00B00002"/>
    <w:rsid w:val="00B023B0"/>
    <w:rsid w:val="00B02735"/>
    <w:rsid w:val="00B10680"/>
    <w:rsid w:val="00B12103"/>
    <w:rsid w:val="00B12651"/>
    <w:rsid w:val="00B14CCD"/>
    <w:rsid w:val="00B14FE1"/>
    <w:rsid w:val="00B15292"/>
    <w:rsid w:val="00B20A92"/>
    <w:rsid w:val="00B23B59"/>
    <w:rsid w:val="00B3692B"/>
    <w:rsid w:val="00B436C3"/>
    <w:rsid w:val="00B45B7D"/>
    <w:rsid w:val="00B5468C"/>
    <w:rsid w:val="00B557DC"/>
    <w:rsid w:val="00B56DAF"/>
    <w:rsid w:val="00B62D1E"/>
    <w:rsid w:val="00B734F4"/>
    <w:rsid w:val="00B74E7C"/>
    <w:rsid w:val="00B7526B"/>
    <w:rsid w:val="00B76469"/>
    <w:rsid w:val="00B77378"/>
    <w:rsid w:val="00B77903"/>
    <w:rsid w:val="00B82C66"/>
    <w:rsid w:val="00B866E0"/>
    <w:rsid w:val="00B87BE7"/>
    <w:rsid w:val="00B91415"/>
    <w:rsid w:val="00B9246F"/>
    <w:rsid w:val="00B97535"/>
    <w:rsid w:val="00BA2AFF"/>
    <w:rsid w:val="00BA64B8"/>
    <w:rsid w:val="00BA6B46"/>
    <w:rsid w:val="00BC02A3"/>
    <w:rsid w:val="00BC19DA"/>
    <w:rsid w:val="00BC3DF5"/>
    <w:rsid w:val="00BD4480"/>
    <w:rsid w:val="00BE03E9"/>
    <w:rsid w:val="00BE0E94"/>
    <w:rsid w:val="00BE1748"/>
    <w:rsid w:val="00BE4B52"/>
    <w:rsid w:val="00BE65BB"/>
    <w:rsid w:val="00BE757E"/>
    <w:rsid w:val="00BF3DFA"/>
    <w:rsid w:val="00C14D4E"/>
    <w:rsid w:val="00C154E9"/>
    <w:rsid w:val="00C23708"/>
    <w:rsid w:val="00C3187E"/>
    <w:rsid w:val="00C322FC"/>
    <w:rsid w:val="00C402FA"/>
    <w:rsid w:val="00C45319"/>
    <w:rsid w:val="00C47EBB"/>
    <w:rsid w:val="00C51BD2"/>
    <w:rsid w:val="00C626A2"/>
    <w:rsid w:val="00C63BC9"/>
    <w:rsid w:val="00C709DE"/>
    <w:rsid w:val="00C74285"/>
    <w:rsid w:val="00C756DA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10C9"/>
    <w:rsid w:val="00CA213A"/>
    <w:rsid w:val="00CA3202"/>
    <w:rsid w:val="00CB07F3"/>
    <w:rsid w:val="00CB12D7"/>
    <w:rsid w:val="00CB2BB7"/>
    <w:rsid w:val="00CB6F47"/>
    <w:rsid w:val="00CC6F9E"/>
    <w:rsid w:val="00CC77CA"/>
    <w:rsid w:val="00CE05C4"/>
    <w:rsid w:val="00CE4985"/>
    <w:rsid w:val="00CE66D3"/>
    <w:rsid w:val="00CF0580"/>
    <w:rsid w:val="00CF2A5D"/>
    <w:rsid w:val="00CF6C18"/>
    <w:rsid w:val="00D013E9"/>
    <w:rsid w:val="00D01E40"/>
    <w:rsid w:val="00D03F66"/>
    <w:rsid w:val="00D11F04"/>
    <w:rsid w:val="00D12A64"/>
    <w:rsid w:val="00D23458"/>
    <w:rsid w:val="00D23E8F"/>
    <w:rsid w:val="00D269A4"/>
    <w:rsid w:val="00D30171"/>
    <w:rsid w:val="00D3028D"/>
    <w:rsid w:val="00D31B1C"/>
    <w:rsid w:val="00D347A8"/>
    <w:rsid w:val="00D44A30"/>
    <w:rsid w:val="00D46904"/>
    <w:rsid w:val="00D4761D"/>
    <w:rsid w:val="00D50217"/>
    <w:rsid w:val="00D50A91"/>
    <w:rsid w:val="00D51650"/>
    <w:rsid w:val="00D53613"/>
    <w:rsid w:val="00D60239"/>
    <w:rsid w:val="00D65576"/>
    <w:rsid w:val="00D74E69"/>
    <w:rsid w:val="00D76A39"/>
    <w:rsid w:val="00D82840"/>
    <w:rsid w:val="00D8293C"/>
    <w:rsid w:val="00D908D9"/>
    <w:rsid w:val="00D9684E"/>
    <w:rsid w:val="00DA19AE"/>
    <w:rsid w:val="00DA7BC4"/>
    <w:rsid w:val="00DB0BE3"/>
    <w:rsid w:val="00DB1DD3"/>
    <w:rsid w:val="00DB270B"/>
    <w:rsid w:val="00DB3A19"/>
    <w:rsid w:val="00DB489B"/>
    <w:rsid w:val="00DB69E2"/>
    <w:rsid w:val="00DC06B3"/>
    <w:rsid w:val="00DC16C4"/>
    <w:rsid w:val="00DC3DC3"/>
    <w:rsid w:val="00DC421A"/>
    <w:rsid w:val="00DE5DB7"/>
    <w:rsid w:val="00DE6807"/>
    <w:rsid w:val="00DE7551"/>
    <w:rsid w:val="00DF1104"/>
    <w:rsid w:val="00DF2D14"/>
    <w:rsid w:val="00DF344D"/>
    <w:rsid w:val="00E0183B"/>
    <w:rsid w:val="00E01BF8"/>
    <w:rsid w:val="00E04369"/>
    <w:rsid w:val="00E049C3"/>
    <w:rsid w:val="00E12B49"/>
    <w:rsid w:val="00E21854"/>
    <w:rsid w:val="00E25221"/>
    <w:rsid w:val="00E2569D"/>
    <w:rsid w:val="00E259E8"/>
    <w:rsid w:val="00E26220"/>
    <w:rsid w:val="00E417E8"/>
    <w:rsid w:val="00E43F07"/>
    <w:rsid w:val="00E46F84"/>
    <w:rsid w:val="00E53A5E"/>
    <w:rsid w:val="00E62A05"/>
    <w:rsid w:val="00E64589"/>
    <w:rsid w:val="00E667E8"/>
    <w:rsid w:val="00E736C9"/>
    <w:rsid w:val="00E84560"/>
    <w:rsid w:val="00E853E9"/>
    <w:rsid w:val="00E8594E"/>
    <w:rsid w:val="00E90847"/>
    <w:rsid w:val="00E91854"/>
    <w:rsid w:val="00E95FAD"/>
    <w:rsid w:val="00E9644E"/>
    <w:rsid w:val="00EA060D"/>
    <w:rsid w:val="00EA3F73"/>
    <w:rsid w:val="00EA7106"/>
    <w:rsid w:val="00EB1B65"/>
    <w:rsid w:val="00EB4EF1"/>
    <w:rsid w:val="00EC7CFA"/>
    <w:rsid w:val="00ED03C6"/>
    <w:rsid w:val="00ED1E40"/>
    <w:rsid w:val="00ED5005"/>
    <w:rsid w:val="00ED54E5"/>
    <w:rsid w:val="00EE019F"/>
    <w:rsid w:val="00EE7F86"/>
    <w:rsid w:val="00EF4BBF"/>
    <w:rsid w:val="00EF567E"/>
    <w:rsid w:val="00EF5E6F"/>
    <w:rsid w:val="00EF7FAE"/>
    <w:rsid w:val="00F0010C"/>
    <w:rsid w:val="00F00740"/>
    <w:rsid w:val="00F076EF"/>
    <w:rsid w:val="00F10264"/>
    <w:rsid w:val="00F12956"/>
    <w:rsid w:val="00F15469"/>
    <w:rsid w:val="00F15ED1"/>
    <w:rsid w:val="00F16040"/>
    <w:rsid w:val="00F30888"/>
    <w:rsid w:val="00F33AAE"/>
    <w:rsid w:val="00F4507E"/>
    <w:rsid w:val="00F465EF"/>
    <w:rsid w:val="00F504CF"/>
    <w:rsid w:val="00F515A5"/>
    <w:rsid w:val="00F521AC"/>
    <w:rsid w:val="00F52630"/>
    <w:rsid w:val="00F6249C"/>
    <w:rsid w:val="00F666C3"/>
    <w:rsid w:val="00F7016A"/>
    <w:rsid w:val="00F80732"/>
    <w:rsid w:val="00F81936"/>
    <w:rsid w:val="00F82B3C"/>
    <w:rsid w:val="00F85129"/>
    <w:rsid w:val="00F85796"/>
    <w:rsid w:val="00F90F8E"/>
    <w:rsid w:val="00F9275D"/>
    <w:rsid w:val="00F92A33"/>
    <w:rsid w:val="00F954A9"/>
    <w:rsid w:val="00FA1570"/>
    <w:rsid w:val="00FA5814"/>
    <w:rsid w:val="00FA712E"/>
    <w:rsid w:val="00FB301E"/>
    <w:rsid w:val="00FC1C44"/>
    <w:rsid w:val="00FD1FE4"/>
    <w:rsid w:val="00FE3A9D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F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B7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028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2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4F4B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Заголовок 3 Знак"/>
    <w:basedOn w:val="DefaultParagraphFont"/>
    <w:uiPriority w:val="99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41BFF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Normal"/>
    <w:link w:val="BodyTextIndentChar"/>
    <w:uiPriority w:val="99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1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841BFF"/>
    <w:rPr>
      <w:rFonts w:cs="Times New Roman"/>
    </w:rPr>
  </w:style>
  <w:style w:type="character" w:customStyle="1" w:styleId="4">
    <w:name w:val="Заголовок 4 Знак"/>
    <w:basedOn w:val="DefaultParagraphFont"/>
    <w:link w:val="Heading4"/>
    <w:uiPriority w:val="99"/>
    <w:semiHidden/>
    <w:locked/>
    <w:rsid w:val="000E4F4B"/>
    <w:rPr>
      <w:rFonts w:ascii="Calibri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0E4F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E4F4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E4F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4F4B"/>
    <w:rPr>
      <w:rFonts w:cs="Times New Roman"/>
      <w:sz w:val="24"/>
      <w:szCs w:val="24"/>
    </w:rPr>
  </w:style>
  <w:style w:type="character" w:customStyle="1" w:styleId="a">
    <w:name w:val="Знак"/>
    <w:basedOn w:val="DefaultParagraphFont"/>
    <w:uiPriority w:val="99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0">
    <w:name w:val="Body text_"/>
    <w:basedOn w:val="DefaultParagraphFont"/>
    <w:link w:val="10"/>
    <w:uiPriority w:val="99"/>
    <w:locked/>
    <w:rsid w:val="006774C5"/>
    <w:rPr>
      <w:rFonts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Bodytext0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ListParagraph">
    <w:name w:val="List Paragraph"/>
    <w:basedOn w:val="Normal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2">
    <w:name w:val="p12"/>
    <w:basedOn w:val="Normal"/>
    <w:uiPriority w:val="99"/>
    <w:rsid w:val="007E70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E7091"/>
    <w:rPr>
      <w:rFonts w:cs="Times New Roman"/>
    </w:rPr>
  </w:style>
  <w:style w:type="character" w:customStyle="1" w:styleId="s10">
    <w:name w:val="s10"/>
    <w:basedOn w:val="DefaultParagraphFont"/>
    <w:uiPriority w:val="99"/>
    <w:rsid w:val="007E7091"/>
    <w:rPr>
      <w:rFonts w:cs="Times New Roman"/>
    </w:rPr>
  </w:style>
  <w:style w:type="paragraph" w:customStyle="1" w:styleId="p11">
    <w:name w:val="p11"/>
    <w:basedOn w:val="Normal"/>
    <w:uiPriority w:val="99"/>
    <w:rsid w:val="007E7091"/>
    <w:pPr>
      <w:spacing w:before="100" w:beforeAutospacing="1" w:after="100" w:afterAutospacing="1"/>
    </w:pPr>
  </w:style>
  <w:style w:type="character" w:customStyle="1" w:styleId="s11">
    <w:name w:val="s11"/>
    <w:basedOn w:val="DefaultParagraphFont"/>
    <w:uiPriority w:val="99"/>
    <w:rsid w:val="007E7091"/>
    <w:rPr>
      <w:rFonts w:cs="Times New Roman"/>
    </w:rPr>
  </w:style>
  <w:style w:type="paragraph" w:customStyle="1" w:styleId="p27">
    <w:name w:val="p27"/>
    <w:basedOn w:val="Normal"/>
    <w:uiPriority w:val="99"/>
    <w:rsid w:val="007E7091"/>
    <w:pPr>
      <w:spacing w:before="100" w:beforeAutospacing="1" w:after="100" w:afterAutospacing="1"/>
    </w:pPr>
  </w:style>
  <w:style w:type="character" w:customStyle="1" w:styleId="s3">
    <w:name w:val="s3"/>
    <w:basedOn w:val="DefaultParagraphFont"/>
    <w:uiPriority w:val="99"/>
    <w:rsid w:val="007E7091"/>
    <w:rPr>
      <w:rFonts w:cs="Times New Roman"/>
    </w:rPr>
  </w:style>
  <w:style w:type="character" w:customStyle="1" w:styleId="s14">
    <w:name w:val="s14"/>
    <w:basedOn w:val="DefaultParagraphFont"/>
    <w:uiPriority w:val="99"/>
    <w:rsid w:val="0090727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B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B1DD3"/>
    <w:rPr>
      <w:rFonts w:ascii="Courier New" w:hAnsi="Courier New" w:cs="Courier New"/>
    </w:rPr>
  </w:style>
  <w:style w:type="paragraph" w:styleId="List">
    <w:name w:val="List"/>
    <w:basedOn w:val="Normal"/>
    <w:uiPriority w:val="99"/>
    <w:rsid w:val="0055635B"/>
    <w:pPr>
      <w:ind w:left="283" w:hanging="283"/>
    </w:pPr>
  </w:style>
  <w:style w:type="paragraph" w:styleId="Subtitle">
    <w:name w:val="Subtitle"/>
    <w:basedOn w:val="Normal"/>
    <w:link w:val="SubtitleChar"/>
    <w:uiPriority w:val="99"/>
    <w:qFormat/>
    <w:locked/>
    <w:rsid w:val="000B72DC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9625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023;fld=134;dst=100092" TargetMode="External"/><Relationship Id="rId13" Type="http://schemas.openxmlformats.org/officeDocument/2006/relationships/hyperlink" Target="consultantplus://offline/ref=E4EA00FAB7886F8CF8583A428D025F3763459295A914E4974755246A90O4j5K" TargetMode="External"/><Relationship Id="rId18" Type="http://schemas.openxmlformats.org/officeDocument/2006/relationships/hyperlink" Target="consultantplus://offline/ref=C1CDE33D63DE8AFABC59A482FD33D1779F032631D15D311EC778CCCC97E5E6B8F2F3BD3A37ADA7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4EA00FAB7886F8CF8583A428D025F3763459D94AC13E4974755246A90O4j5K" TargetMode="External"/><Relationship Id="rId17" Type="http://schemas.openxmlformats.org/officeDocument/2006/relationships/hyperlink" Target="consultantplus://offline/ref=C1CDE33D63DE8AFABC59A482FD33D1779F032631D15D311EC778CCCC97E5E6B8F2F3BD3A37ADA7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r.xml?sk=y457967382e36dc2aa514adb798d1e25a&amp;url=consultantplus%3A%2F%2Foffline%2Fref%3D01144D5D16BD55387E58EEE8587A5DE6DE4D390C1D1F4CB48B3ABFF755BADAF36A00025B815C72PC5FK" TargetMode="External"/><Relationship Id="rId20" Type="http://schemas.openxmlformats.org/officeDocument/2006/relationships/hyperlink" Target="consultantplus://offline/main?base=ROS;n=55777;fld=134;dst=100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EA00FAB7886F8CF8583A428D025F3763459B9AAA16E4974755246A90O4j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EA00FAB7886F8CF8583A428D025F3767439D94AA18B99D4F0C2868O9j7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gov35.ru." TargetMode="External"/><Relationship Id="rId19" Type="http://schemas.openxmlformats.org/officeDocument/2006/relationships/hyperlink" Target="consultantplus://offline/ref=0F1765A9714380567E07E999E71B7DEF6D2276D0964CBCE7F6710B3281A4B516866B1D189CB145D51C7CF7F9G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vologda-oblast.ru." TargetMode="External"/><Relationship Id="rId14" Type="http://schemas.openxmlformats.org/officeDocument/2006/relationships/hyperlink" Target="consultantplus://offline/ref=E4EA00FAB7886F8CF8583A428D025F3763459997A411E4974755246A90O4j5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581</TotalTime>
  <Pages>27</Pages>
  <Words>9520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Simuhina</dc:creator>
  <cp:keywords/>
  <dc:description/>
  <cp:lastModifiedBy>Владелец</cp:lastModifiedBy>
  <cp:revision>90</cp:revision>
  <cp:lastPrinted>2016-04-13T10:09:00Z</cp:lastPrinted>
  <dcterms:created xsi:type="dcterms:W3CDTF">2013-12-09T05:52:00Z</dcterms:created>
  <dcterms:modified xsi:type="dcterms:W3CDTF">2016-12-16T07:52:00Z</dcterms:modified>
</cp:coreProperties>
</file>