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546"/>
      </w:tblGrid>
      <w:tr w:rsidR="00E4569E" w:rsidTr="00E4569E">
        <w:trPr>
          <w:trHeight w:val="240"/>
        </w:trPr>
        <w:tc>
          <w:tcPr>
            <w:tcW w:w="9546" w:type="dxa"/>
            <w:hideMark/>
          </w:tcPr>
          <w:p w:rsidR="00E4569E" w:rsidRDefault="00E4569E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2814955</wp:posOffset>
                  </wp:positionH>
                  <wp:positionV relativeFrom="paragraph">
                    <wp:posOffset>0</wp:posOffset>
                  </wp:positionV>
                  <wp:extent cx="625475" cy="791845"/>
                  <wp:effectExtent l="19050" t="0" r="3175" b="0"/>
                  <wp:wrapTight wrapText="bothSides">
                    <wp:wrapPolygon edited="0">
                      <wp:start x="-658" y="0"/>
                      <wp:lineTo x="-658" y="21306"/>
                      <wp:lineTo x="21710" y="21306"/>
                      <wp:lineTo x="21710" y="0"/>
                      <wp:lineTo x="-658" y="0"/>
                    </wp:wrapPolygon>
                  </wp:wrapTight>
                  <wp:docPr id="14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791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4569E" w:rsidRDefault="00E4569E" w:rsidP="00E4569E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 МУНИЦИПАЛЬНОГО  РАЙОНА</w:t>
      </w:r>
      <w:r>
        <w:rPr>
          <w:sz w:val="28"/>
        </w:rPr>
        <w:br/>
        <w:t>ВОЛГОГРАДСКОЙ ОБЛАСТИ</w:t>
      </w:r>
    </w:p>
    <w:p w:rsidR="00E4569E" w:rsidRDefault="00E4569E" w:rsidP="00E4569E">
      <w:pPr>
        <w:jc w:val="center"/>
        <w:rPr>
          <w:b/>
          <w:sz w:val="32"/>
        </w:rPr>
      </w:pPr>
      <w:r>
        <w:rPr>
          <w:sz w:val="24"/>
        </w:rPr>
        <w:t>_____________________________________________________________________________</w:t>
      </w:r>
    </w:p>
    <w:p w:rsidR="00E4569E" w:rsidRDefault="00E4569E" w:rsidP="00E4569E">
      <w:pPr>
        <w:jc w:val="center"/>
        <w:rPr>
          <w:b/>
          <w:sz w:val="24"/>
          <w:szCs w:val="24"/>
        </w:rPr>
      </w:pPr>
    </w:p>
    <w:p w:rsidR="00E4569E" w:rsidRDefault="00E4569E" w:rsidP="00E456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 (проект)</w:t>
      </w:r>
    </w:p>
    <w:p w:rsidR="00E4569E" w:rsidRDefault="00E4569E" w:rsidP="00E4569E">
      <w:pPr>
        <w:jc w:val="center"/>
        <w:rPr>
          <w:b/>
          <w:sz w:val="32"/>
        </w:rPr>
      </w:pPr>
    </w:p>
    <w:p w:rsidR="00E4569E" w:rsidRDefault="00E4569E" w:rsidP="00E4569E">
      <w:pPr>
        <w:rPr>
          <w:sz w:val="28"/>
          <w:szCs w:val="28"/>
        </w:rPr>
      </w:pPr>
      <w:r>
        <w:rPr>
          <w:sz w:val="28"/>
          <w:szCs w:val="28"/>
        </w:rPr>
        <w:t>от        . 2017  №</w:t>
      </w:r>
    </w:p>
    <w:p w:rsidR="00E4569E" w:rsidRDefault="00E4569E" w:rsidP="00E4569E">
      <w:pPr>
        <w:rPr>
          <w:sz w:val="28"/>
          <w:szCs w:val="28"/>
        </w:rPr>
      </w:pPr>
    </w:p>
    <w:p w:rsidR="005909DA" w:rsidRPr="005909DA" w:rsidRDefault="00E4569E" w:rsidP="005909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909DA">
        <w:rPr>
          <w:rFonts w:ascii="Times New Roman" w:hAnsi="Times New Roman" w:cs="Times New Roman"/>
          <w:b w:val="0"/>
          <w:sz w:val="24"/>
          <w:szCs w:val="24"/>
        </w:rPr>
        <w:t>«О внесении изменений в постановление администрации Ленинского муниципального района Волг</w:t>
      </w:r>
      <w:r w:rsidRPr="005909DA">
        <w:rPr>
          <w:rFonts w:ascii="Times New Roman" w:hAnsi="Times New Roman" w:cs="Times New Roman"/>
          <w:b w:val="0"/>
          <w:sz w:val="24"/>
          <w:szCs w:val="24"/>
        </w:rPr>
        <w:t>о</w:t>
      </w:r>
      <w:r w:rsidRPr="005909DA">
        <w:rPr>
          <w:rFonts w:ascii="Times New Roman" w:hAnsi="Times New Roman" w:cs="Times New Roman"/>
          <w:b w:val="0"/>
          <w:sz w:val="24"/>
          <w:szCs w:val="24"/>
        </w:rPr>
        <w:t xml:space="preserve">градской области от  </w:t>
      </w:r>
      <w:r w:rsidR="00F37C29" w:rsidRPr="005909DA">
        <w:rPr>
          <w:rFonts w:ascii="Times New Roman" w:hAnsi="Times New Roman" w:cs="Times New Roman"/>
          <w:b w:val="0"/>
          <w:sz w:val="24"/>
          <w:szCs w:val="24"/>
        </w:rPr>
        <w:t xml:space="preserve">18.10.2016 </w:t>
      </w:r>
      <w:r w:rsidRPr="005909DA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F37C29" w:rsidRPr="005909DA">
        <w:rPr>
          <w:rFonts w:ascii="Times New Roman" w:hAnsi="Times New Roman" w:cs="Times New Roman"/>
          <w:b w:val="0"/>
          <w:sz w:val="24"/>
          <w:szCs w:val="24"/>
        </w:rPr>
        <w:t xml:space="preserve"> 469</w:t>
      </w:r>
      <w:r w:rsidRPr="005909DA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программы «Капитальное строительство и развитие  социальной сферы Ленинского муниципального района</w:t>
      </w:r>
      <w:r w:rsidR="00415064" w:rsidRPr="005909DA">
        <w:rPr>
          <w:rFonts w:ascii="Times New Roman" w:hAnsi="Times New Roman" w:cs="Times New Roman"/>
          <w:b w:val="0"/>
          <w:sz w:val="24"/>
          <w:szCs w:val="24"/>
        </w:rPr>
        <w:t>»</w:t>
      </w:r>
      <w:r w:rsidRPr="005909DA">
        <w:rPr>
          <w:rFonts w:ascii="Times New Roman" w:hAnsi="Times New Roman" w:cs="Times New Roman"/>
          <w:b w:val="0"/>
          <w:sz w:val="24"/>
          <w:szCs w:val="24"/>
        </w:rPr>
        <w:t xml:space="preserve"> на 2017-2019 г</w:t>
      </w:r>
      <w:r w:rsidRPr="005909DA">
        <w:rPr>
          <w:rFonts w:ascii="Times New Roman" w:hAnsi="Times New Roman" w:cs="Times New Roman"/>
          <w:b w:val="0"/>
          <w:sz w:val="24"/>
          <w:szCs w:val="24"/>
        </w:rPr>
        <w:t>о</w:t>
      </w:r>
      <w:r w:rsidRPr="005909DA">
        <w:rPr>
          <w:rFonts w:ascii="Times New Roman" w:hAnsi="Times New Roman" w:cs="Times New Roman"/>
          <w:b w:val="0"/>
          <w:sz w:val="24"/>
          <w:szCs w:val="24"/>
        </w:rPr>
        <w:t>ды»</w:t>
      </w:r>
      <w:r w:rsidR="005909DA" w:rsidRPr="005909DA">
        <w:rPr>
          <w:rFonts w:ascii="Times New Roman" w:hAnsi="Times New Roman" w:cs="Times New Roman"/>
          <w:b w:val="0"/>
          <w:sz w:val="24"/>
          <w:szCs w:val="24"/>
        </w:rPr>
        <w:t>, (в редакции постановления от 12.07.2017  № 324.   от           .2017  №</w:t>
      </w:r>
      <w:proofErr w:type="gramStart"/>
      <w:r w:rsidR="005909DA" w:rsidRPr="005909DA">
        <w:rPr>
          <w:rFonts w:ascii="Times New Roman" w:hAnsi="Times New Roman" w:cs="Times New Roman"/>
          <w:b w:val="0"/>
          <w:sz w:val="24"/>
          <w:szCs w:val="24"/>
        </w:rPr>
        <w:t xml:space="preserve">       )</w:t>
      </w:r>
      <w:proofErr w:type="gramEnd"/>
    </w:p>
    <w:p w:rsidR="00E4569E" w:rsidRPr="005909DA" w:rsidRDefault="00E4569E" w:rsidP="00E4569E">
      <w:pPr>
        <w:spacing w:line="240" w:lineRule="atLeast"/>
        <w:jc w:val="both"/>
        <w:rPr>
          <w:sz w:val="24"/>
          <w:szCs w:val="24"/>
        </w:rPr>
      </w:pPr>
      <w:r w:rsidRPr="005909DA">
        <w:rPr>
          <w:sz w:val="24"/>
          <w:szCs w:val="24"/>
        </w:rPr>
        <w:t>.</w:t>
      </w:r>
    </w:p>
    <w:p w:rsidR="00E4569E" w:rsidRPr="004D306B" w:rsidRDefault="005909DA" w:rsidP="004D30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60082C">
        <w:rPr>
          <w:sz w:val="28"/>
          <w:szCs w:val="28"/>
        </w:rPr>
        <w:t xml:space="preserve">Закона Волгоградской </w:t>
      </w:r>
      <w:r w:rsidR="0060082C" w:rsidRPr="0060082C">
        <w:rPr>
          <w:sz w:val="28"/>
          <w:szCs w:val="28"/>
        </w:rPr>
        <w:t xml:space="preserve">области « </w:t>
      </w:r>
      <w:r w:rsidR="0060082C">
        <w:rPr>
          <w:sz w:val="28"/>
          <w:szCs w:val="28"/>
        </w:rPr>
        <w:t>Об областном бюджете на</w:t>
      </w:r>
      <w:r w:rsidR="0060082C" w:rsidRPr="0060082C">
        <w:rPr>
          <w:sz w:val="28"/>
          <w:szCs w:val="28"/>
        </w:rPr>
        <w:t xml:space="preserve"> 2017 </w:t>
      </w:r>
      <w:r w:rsidR="0060082C">
        <w:rPr>
          <w:sz w:val="28"/>
          <w:szCs w:val="28"/>
        </w:rPr>
        <w:t>год и на</w:t>
      </w:r>
      <w:r w:rsidR="0060082C" w:rsidRPr="0060082C">
        <w:rPr>
          <w:sz w:val="28"/>
          <w:szCs w:val="28"/>
        </w:rPr>
        <w:t xml:space="preserve"> </w:t>
      </w:r>
      <w:r w:rsidR="0060082C">
        <w:rPr>
          <w:sz w:val="28"/>
          <w:szCs w:val="28"/>
        </w:rPr>
        <w:t>плановый период  2018 и</w:t>
      </w:r>
      <w:r w:rsidR="0060082C" w:rsidRPr="0060082C">
        <w:rPr>
          <w:sz w:val="28"/>
          <w:szCs w:val="28"/>
        </w:rPr>
        <w:t xml:space="preserve"> 2019 </w:t>
      </w:r>
      <w:r w:rsidR="0060082C">
        <w:rPr>
          <w:sz w:val="28"/>
          <w:szCs w:val="28"/>
        </w:rPr>
        <w:t xml:space="preserve">годов» и на основании </w:t>
      </w:r>
      <w:r w:rsidRPr="0060082C">
        <w:rPr>
          <w:sz w:val="28"/>
          <w:szCs w:val="28"/>
        </w:rPr>
        <w:t>предписания Инспекции г</w:t>
      </w:r>
      <w:r w:rsidRPr="0060082C">
        <w:rPr>
          <w:sz w:val="28"/>
          <w:szCs w:val="28"/>
        </w:rPr>
        <w:t>о</w:t>
      </w:r>
      <w:r w:rsidRPr="0060082C">
        <w:rPr>
          <w:sz w:val="28"/>
          <w:szCs w:val="28"/>
        </w:rPr>
        <w:t>сударственного строительного надзора Волгоградской области от 30.06.2017 года « 210-1/04 «Об устранении нарушений при строительстве, реконструкции объекта кап</w:t>
      </w:r>
      <w:r w:rsidRPr="0060082C">
        <w:rPr>
          <w:sz w:val="28"/>
          <w:szCs w:val="28"/>
        </w:rPr>
        <w:t>и</w:t>
      </w:r>
      <w:r w:rsidRPr="0060082C">
        <w:rPr>
          <w:sz w:val="28"/>
          <w:szCs w:val="28"/>
        </w:rPr>
        <w:t>тального строительства», выданное по объекту: «Реконструкция здания, расположе</w:t>
      </w:r>
      <w:r w:rsidRPr="0060082C">
        <w:rPr>
          <w:sz w:val="28"/>
          <w:szCs w:val="28"/>
        </w:rPr>
        <w:t>н</w:t>
      </w:r>
      <w:r w:rsidRPr="0060082C">
        <w:rPr>
          <w:sz w:val="28"/>
          <w:szCs w:val="28"/>
        </w:rPr>
        <w:t>ного по адресу</w:t>
      </w:r>
      <w:r w:rsidRPr="005909DA">
        <w:rPr>
          <w:sz w:val="28"/>
          <w:szCs w:val="28"/>
        </w:rPr>
        <w:t>: г. Ленинск, ул. Ленина, 51 для открытия 5-ти групп до</w:t>
      </w:r>
      <w:r>
        <w:rPr>
          <w:sz w:val="28"/>
          <w:szCs w:val="28"/>
        </w:rPr>
        <w:t>школьного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</w:t>
      </w:r>
      <w:r w:rsidRPr="005909DA">
        <w:rPr>
          <w:sz w:val="28"/>
          <w:szCs w:val="28"/>
        </w:rPr>
        <w:t>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D306B" w:rsidRPr="004D306B">
        <w:rPr>
          <w:sz w:val="28"/>
          <w:szCs w:val="28"/>
        </w:rPr>
        <w:t>руководствуясь с</w:t>
      </w:r>
      <w:r w:rsidR="00E4569E" w:rsidRPr="004D306B">
        <w:rPr>
          <w:sz w:val="28"/>
          <w:szCs w:val="28"/>
        </w:rPr>
        <w:t>татьей 22 Устава Ленинского муниципального района Во</w:t>
      </w:r>
      <w:r w:rsidR="00E4569E" w:rsidRPr="004D306B">
        <w:rPr>
          <w:sz w:val="28"/>
          <w:szCs w:val="28"/>
        </w:rPr>
        <w:t>л</w:t>
      </w:r>
      <w:r w:rsidR="00E4569E" w:rsidRPr="004D306B">
        <w:rPr>
          <w:sz w:val="28"/>
          <w:szCs w:val="28"/>
        </w:rPr>
        <w:t>гоградской области,  администрация Ленинского муниципального района</w:t>
      </w:r>
    </w:p>
    <w:p w:rsidR="00E4569E" w:rsidRPr="004D306B" w:rsidRDefault="00E4569E" w:rsidP="004D306B">
      <w:pPr>
        <w:jc w:val="both"/>
        <w:rPr>
          <w:sz w:val="28"/>
          <w:szCs w:val="28"/>
        </w:rPr>
      </w:pPr>
    </w:p>
    <w:p w:rsidR="00E4569E" w:rsidRPr="004D306B" w:rsidRDefault="00E4569E" w:rsidP="004D306B">
      <w:pPr>
        <w:jc w:val="both"/>
        <w:rPr>
          <w:b/>
          <w:sz w:val="28"/>
          <w:szCs w:val="28"/>
        </w:rPr>
      </w:pPr>
      <w:r w:rsidRPr="004D306B">
        <w:rPr>
          <w:b/>
          <w:sz w:val="28"/>
          <w:szCs w:val="28"/>
        </w:rPr>
        <w:t xml:space="preserve">      ПОСТАНОВЛЯЕТ:</w:t>
      </w:r>
    </w:p>
    <w:p w:rsidR="00E4569E" w:rsidRPr="004D306B" w:rsidRDefault="00E4569E" w:rsidP="004D306B">
      <w:pPr>
        <w:jc w:val="both"/>
        <w:rPr>
          <w:b/>
          <w:sz w:val="28"/>
          <w:szCs w:val="28"/>
        </w:rPr>
      </w:pPr>
    </w:p>
    <w:p w:rsidR="00E4569E" w:rsidRDefault="00E4569E" w:rsidP="00E4569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Внести изменения в постановление администрации Ленинского муниципального района Волгоградской области от  </w:t>
      </w:r>
      <w:r w:rsidR="00F37C29">
        <w:rPr>
          <w:sz w:val="28"/>
          <w:szCs w:val="28"/>
        </w:rPr>
        <w:t>18.10.2016</w:t>
      </w:r>
      <w:r>
        <w:rPr>
          <w:sz w:val="28"/>
          <w:szCs w:val="28"/>
        </w:rPr>
        <w:t xml:space="preserve"> №</w:t>
      </w:r>
      <w:r w:rsidR="00F37C29">
        <w:rPr>
          <w:sz w:val="28"/>
          <w:szCs w:val="28"/>
        </w:rPr>
        <w:t xml:space="preserve"> 469 </w:t>
      </w:r>
      <w:r>
        <w:rPr>
          <w:sz w:val="28"/>
          <w:szCs w:val="28"/>
        </w:rPr>
        <w:t>«Об утверждении муниципальной «Капитальное строительство и развитие  социальной сферы Ленинского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</w:t>
      </w:r>
      <w:r w:rsidR="00415064">
        <w:rPr>
          <w:sz w:val="28"/>
          <w:szCs w:val="28"/>
        </w:rPr>
        <w:t>»</w:t>
      </w:r>
      <w:r>
        <w:rPr>
          <w:sz w:val="28"/>
          <w:szCs w:val="28"/>
        </w:rPr>
        <w:t xml:space="preserve"> на 2017-2019 годы» следующего содержания:</w:t>
      </w:r>
    </w:p>
    <w:p w:rsidR="00E4569E" w:rsidRDefault="00E4569E" w:rsidP="00E456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569E" w:rsidRDefault="00867244" w:rsidP="00867244">
      <w:pPr>
        <w:pStyle w:val="ConsPlusCel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1.1</w:t>
      </w:r>
      <w:proofErr w:type="gramStart"/>
      <w:r w:rsidR="00EF45C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разделе  </w:t>
      </w:r>
      <w:r w:rsidR="00E33557">
        <w:rPr>
          <w:rFonts w:ascii="Times New Roman" w:hAnsi="Times New Roman" w:cs="Times New Roman"/>
          <w:iCs/>
          <w:sz w:val="28"/>
          <w:szCs w:val="28"/>
        </w:rPr>
        <w:t xml:space="preserve">Паспорта программы позицию </w:t>
      </w:r>
      <w:r w:rsidR="00F17DA2">
        <w:rPr>
          <w:rFonts w:ascii="Times New Roman" w:hAnsi="Times New Roman" w:cs="Times New Roman"/>
          <w:iCs/>
          <w:sz w:val="28"/>
          <w:szCs w:val="28"/>
        </w:rPr>
        <w:t>«Целевые показатели программы (по</w:t>
      </w:r>
      <w:r w:rsidR="00F17DA2">
        <w:rPr>
          <w:rFonts w:ascii="Times New Roman" w:hAnsi="Times New Roman" w:cs="Times New Roman"/>
          <w:iCs/>
          <w:sz w:val="28"/>
          <w:szCs w:val="28"/>
        </w:rPr>
        <w:t>д</w:t>
      </w:r>
      <w:r w:rsidR="00F17DA2">
        <w:rPr>
          <w:rFonts w:ascii="Times New Roman" w:hAnsi="Times New Roman" w:cs="Times New Roman"/>
          <w:iCs/>
          <w:sz w:val="28"/>
          <w:szCs w:val="28"/>
        </w:rPr>
        <w:t xml:space="preserve">программы)» </w:t>
      </w:r>
      <w:r>
        <w:rPr>
          <w:rFonts w:ascii="Times New Roman" w:hAnsi="Times New Roman" w:cs="Times New Roman"/>
          <w:iCs/>
          <w:sz w:val="28"/>
          <w:szCs w:val="28"/>
        </w:rPr>
        <w:t>дополнить абзацем 6 следующего содержания</w:t>
      </w:r>
      <w:r w:rsidR="00F17DA2">
        <w:rPr>
          <w:rFonts w:ascii="Times New Roman" w:hAnsi="Times New Roman" w:cs="Times New Roman"/>
          <w:iCs/>
          <w:sz w:val="28"/>
          <w:szCs w:val="28"/>
        </w:rPr>
        <w:t>:</w:t>
      </w:r>
      <w:r w:rsidR="00F17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61BF9">
        <w:rPr>
          <w:rFonts w:ascii="Times New Roman" w:hAnsi="Times New Roman" w:cs="Times New Roman"/>
          <w:color w:val="FF0000"/>
          <w:sz w:val="28"/>
          <w:szCs w:val="28"/>
        </w:rPr>
        <w:t>Количество дополн</w:t>
      </w:r>
      <w:r w:rsidRPr="00761BF9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761BF9">
        <w:rPr>
          <w:rFonts w:ascii="Times New Roman" w:hAnsi="Times New Roman" w:cs="Times New Roman"/>
          <w:color w:val="FF0000"/>
          <w:sz w:val="28"/>
          <w:szCs w:val="28"/>
        </w:rPr>
        <w:t>тельных мест в  дошкольных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61BF9">
        <w:rPr>
          <w:rFonts w:ascii="Times New Roman" w:hAnsi="Times New Roman" w:cs="Times New Roman"/>
          <w:color w:val="FF0000"/>
          <w:sz w:val="28"/>
          <w:szCs w:val="28"/>
        </w:rPr>
        <w:t>организациях – 100</w:t>
      </w:r>
      <w:r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F17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45C8" w:rsidRDefault="00867244" w:rsidP="00D42E75">
      <w:pPr>
        <w:pStyle w:val="ConsPlusCell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0803A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F45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03AA">
        <w:rPr>
          <w:rFonts w:ascii="Times New Roman" w:hAnsi="Times New Roman" w:cs="Times New Roman"/>
          <w:iCs/>
          <w:sz w:val="28"/>
          <w:szCs w:val="28"/>
        </w:rPr>
        <w:t xml:space="preserve">В разделе Паспорта программы  позицию </w:t>
      </w:r>
      <w:r w:rsidR="00EF45C8">
        <w:rPr>
          <w:rFonts w:ascii="Times New Roman" w:hAnsi="Times New Roman" w:cs="Times New Roman"/>
          <w:iCs/>
          <w:sz w:val="28"/>
          <w:szCs w:val="28"/>
        </w:rPr>
        <w:t>«</w:t>
      </w:r>
      <w:r w:rsidR="00D42E75" w:rsidRPr="00F76CF2">
        <w:rPr>
          <w:rFonts w:ascii="Times New Roman" w:hAnsi="Times New Roman" w:cs="Times New Roman"/>
          <w:sz w:val="28"/>
          <w:szCs w:val="28"/>
        </w:rPr>
        <w:t>Объемы и источники финансирования</w:t>
      </w:r>
      <w:r w:rsidR="00D42E75">
        <w:rPr>
          <w:rFonts w:ascii="Times New Roman" w:hAnsi="Times New Roman" w:cs="Times New Roman"/>
          <w:sz w:val="28"/>
          <w:szCs w:val="28"/>
        </w:rPr>
        <w:t xml:space="preserve"> программы  </w:t>
      </w:r>
      <w:r w:rsidR="00D42E75" w:rsidRPr="00F76CF2">
        <w:rPr>
          <w:rFonts w:ascii="Times New Roman" w:hAnsi="Times New Roman" w:cs="Times New Roman"/>
          <w:sz w:val="28"/>
          <w:szCs w:val="28"/>
        </w:rPr>
        <w:t>(подпрограммы)</w:t>
      </w:r>
      <w:r w:rsidR="00EF45C8">
        <w:rPr>
          <w:rFonts w:ascii="Times New Roman" w:hAnsi="Times New Roman" w:cs="Times New Roman"/>
          <w:iCs/>
          <w:sz w:val="28"/>
          <w:szCs w:val="28"/>
        </w:rPr>
        <w:t>» изложить в следующей редакции:</w:t>
      </w:r>
    </w:p>
    <w:p w:rsidR="00867244" w:rsidRPr="00F76CF2" w:rsidRDefault="00867244" w:rsidP="0086724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6CF2">
        <w:rPr>
          <w:sz w:val="28"/>
          <w:szCs w:val="28"/>
        </w:rPr>
        <w:t xml:space="preserve">Общий объем финансирования программы составляет – </w:t>
      </w:r>
      <w:r w:rsidR="001C0DC4">
        <w:rPr>
          <w:color w:val="FF0000"/>
          <w:sz w:val="28"/>
          <w:szCs w:val="28"/>
        </w:rPr>
        <w:t>8520,27</w:t>
      </w:r>
      <w:r w:rsidRPr="00F76CF2">
        <w:rPr>
          <w:sz w:val="28"/>
          <w:szCs w:val="28"/>
        </w:rPr>
        <w:t xml:space="preserve"> тысяч рублей, в том числе: </w:t>
      </w:r>
    </w:p>
    <w:p w:rsidR="00867244" w:rsidRPr="00F76CF2" w:rsidRDefault="00867244" w:rsidP="00867244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За счет средств:</w:t>
      </w:r>
    </w:p>
    <w:p w:rsidR="00867244" w:rsidRPr="00F76CF2" w:rsidRDefault="00867244" w:rsidP="00867244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>Федерального бюджета</w:t>
      </w:r>
      <w:r w:rsidR="002F5007">
        <w:rPr>
          <w:sz w:val="28"/>
          <w:szCs w:val="28"/>
        </w:rPr>
        <w:t xml:space="preserve"> – 4190,38 </w:t>
      </w:r>
      <w:r w:rsidRPr="00F76CF2">
        <w:rPr>
          <w:sz w:val="28"/>
          <w:szCs w:val="28"/>
        </w:rPr>
        <w:t>тыс</w:t>
      </w:r>
      <w:r>
        <w:rPr>
          <w:sz w:val="28"/>
          <w:szCs w:val="28"/>
        </w:rPr>
        <w:t>яч</w:t>
      </w:r>
      <w:r w:rsidRPr="00F76CF2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F76CF2">
        <w:rPr>
          <w:sz w:val="28"/>
          <w:szCs w:val="28"/>
        </w:rPr>
        <w:t>.</w:t>
      </w:r>
    </w:p>
    <w:p w:rsidR="00867244" w:rsidRPr="00F76CF2" w:rsidRDefault="00867244" w:rsidP="00867244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областного бюджета </w:t>
      </w:r>
      <w:r>
        <w:rPr>
          <w:sz w:val="28"/>
          <w:szCs w:val="28"/>
        </w:rPr>
        <w:t>–</w:t>
      </w:r>
      <w:r w:rsidRPr="00F76CF2">
        <w:rPr>
          <w:sz w:val="28"/>
          <w:szCs w:val="28"/>
        </w:rPr>
        <w:t xml:space="preserve"> </w:t>
      </w:r>
      <w:r w:rsidR="00BF7A46">
        <w:rPr>
          <w:color w:val="FF0000"/>
          <w:sz w:val="28"/>
          <w:szCs w:val="28"/>
        </w:rPr>
        <w:t>1947,71</w:t>
      </w:r>
      <w:r w:rsidRPr="00F76CF2">
        <w:rPr>
          <w:sz w:val="28"/>
          <w:szCs w:val="28"/>
        </w:rPr>
        <w:t xml:space="preserve"> тысяч рублей</w:t>
      </w:r>
    </w:p>
    <w:p w:rsidR="00867244" w:rsidRDefault="00867244" w:rsidP="00867244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бюджета района  –  </w:t>
      </w:r>
      <w:r w:rsidR="001C0DC4">
        <w:rPr>
          <w:color w:val="FF0000"/>
          <w:sz w:val="28"/>
          <w:szCs w:val="28"/>
        </w:rPr>
        <w:t>2108,18</w:t>
      </w:r>
      <w:r w:rsidRPr="00F76CF2">
        <w:rPr>
          <w:sz w:val="28"/>
          <w:szCs w:val="28"/>
        </w:rPr>
        <w:t xml:space="preserve"> тысяч рублей;</w:t>
      </w:r>
    </w:p>
    <w:p w:rsidR="00867244" w:rsidRPr="00F76CF2" w:rsidRDefault="00867244" w:rsidP="0086724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поселения – </w:t>
      </w:r>
      <w:r w:rsidRPr="00761BF9">
        <w:rPr>
          <w:color w:val="FF0000"/>
          <w:sz w:val="28"/>
          <w:szCs w:val="28"/>
        </w:rPr>
        <w:t>274,00</w:t>
      </w:r>
      <w:r>
        <w:rPr>
          <w:sz w:val="28"/>
          <w:szCs w:val="28"/>
        </w:rPr>
        <w:t xml:space="preserve"> тысяч рублей,</w:t>
      </w:r>
      <w:r w:rsidRPr="00F76CF2">
        <w:rPr>
          <w:sz w:val="28"/>
          <w:szCs w:val="28"/>
        </w:rPr>
        <w:t xml:space="preserve"> </w:t>
      </w:r>
    </w:p>
    <w:p w:rsidR="00867244" w:rsidRPr="00F76CF2" w:rsidRDefault="00867244" w:rsidP="00867244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в том числе по годам:</w:t>
      </w:r>
    </w:p>
    <w:p w:rsidR="00867244" w:rsidRPr="00F76CF2" w:rsidRDefault="00867244" w:rsidP="00867244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>федеральный бюджет:</w:t>
      </w:r>
    </w:p>
    <w:p w:rsidR="00867244" w:rsidRPr="00F76CF2" w:rsidRDefault="00BF7A46" w:rsidP="0086724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4190,38</w:t>
      </w:r>
      <w:r w:rsidR="00867244" w:rsidRPr="00F76CF2">
        <w:rPr>
          <w:sz w:val="28"/>
          <w:szCs w:val="28"/>
        </w:rPr>
        <w:t xml:space="preserve"> тысяч рублей – 2017 год </w:t>
      </w:r>
    </w:p>
    <w:p w:rsidR="00867244" w:rsidRPr="00F76CF2" w:rsidRDefault="00867244" w:rsidP="00867244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0,00 тысяч рублей – 2018 год </w:t>
      </w:r>
    </w:p>
    <w:p w:rsidR="00867244" w:rsidRPr="00F76CF2" w:rsidRDefault="00867244" w:rsidP="00867244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0,00 тысяч рублей – 2019 год </w:t>
      </w:r>
    </w:p>
    <w:p w:rsidR="00867244" w:rsidRPr="00F76CF2" w:rsidRDefault="00867244" w:rsidP="00867244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Областной бюджет:</w:t>
      </w:r>
    </w:p>
    <w:p w:rsidR="00867244" w:rsidRPr="00F76CF2" w:rsidRDefault="00BF7A46" w:rsidP="00867244">
      <w:pPr>
        <w:suppressAutoHyphens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1947,71</w:t>
      </w:r>
      <w:r w:rsidR="00867244" w:rsidRPr="00F76CF2">
        <w:rPr>
          <w:sz w:val="28"/>
          <w:szCs w:val="28"/>
        </w:rPr>
        <w:t xml:space="preserve"> тысяч рублей – 2017 год </w:t>
      </w:r>
    </w:p>
    <w:p w:rsidR="00867244" w:rsidRPr="00F76CF2" w:rsidRDefault="00867244" w:rsidP="00867244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0,00 тысяч рублей – 2018 год </w:t>
      </w:r>
    </w:p>
    <w:p w:rsidR="00867244" w:rsidRPr="00F76CF2" w:rsidRDefault="00867244" w:rsidP="00867244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0,00 тысяч рублей – 2019 год </w:t>
      </w:r>
    </w:p>
    <w:p w:rsidR="00867244" w:rsidRPr="00F76CF2" w:rsidRDefault="00867244" w:rsidP="00867244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Бюджет района:</w:t>
      </w:r>
    </w:p>
    <w:p w:rsidR="00867244" w:rsidRPr="00F76CF2" w:rsidRDefault="001C0DC4" w:rsidP="00867244">
      <w:pPr>
        <w:suppressAutoHyphens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1408,18</w:t>
      </w:r>
      <w:r w:rsidR="00867244" w:rsidRPr="00F76CF2">
        <w:rPr>
          <w:sz w:val="28"/>
          <w:szCs w:val="28"/>
        </w:rPr>
        <w:t xml:space="preserve"> тысяч рублей – 2017 год </w:t>
      </w:r>
    </w:p>
    <w:p w:rsidR="00867244" w:rsidRPr="00F76CF2" w:rsidRDefault="00867244" w:rsidP="0086724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76CF2">
        <w:rPr>
          <w:sz w:val="28"/>
          <w:szCs w:val="28"/>
        </w:rPr>
        <w:t xml:space="preserve">00,00 тысяч рублей – 2018 год </w:t>
      </w:r>
    </w:p>
    <w:p w:rsidR="00867244" w:rsidRDefault="00867244" w:rsidP="00867244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0,00 тысяч рублей – 2019 год </w:t>
      </w:r>
    </w:p>
    <w:p w:rsidR="00867244" w:rsidRDefault="00867244" w:rsidP="0086724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Бюджет поселения:</w:t>
      </w:r>
    </w:p>
    <w:p w:rsidR="00867244" w:rsidRPr="00F76CF2" w:rsidRDefault="00867244" w:rsidP="0086724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Pr="00F76CF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F76CF2">
        <w:rPr>
          <w:sz w:val="28"/>
          <w:szCs w:val="28"/>
        </w:rPr>
        <w:t xml:space="preserve"> тысяч рублей – 2017 год </w:t>
      </w:r>
    </w:p>
    <w:p w:rsidR="00867244" w:rsidRPr="00F76CF2" w:rsidRDefault="00867244" w:rsidP="0086724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76CF2">
        <w:rPr>
          <w:sz w:val="28"/>
          <w:szCs w:val="28"/>
        </w:rPr>
        <w:t xml:space="preserve">0,00 тысяч рублей – 2018 год </w:t>
      </w:r>
    </w:p>
    <w:p w:rsidR="000E1BF3" w:rsidRPr="00F76CF2" w:rsidRDefault="00867244" w:rsidP="0086724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76CF2">
        <w:rPr>
          <w:sz w:val="28"/>
          <w:szCs w:val="28"/>
        </w:rPr>
        <w:t xml:space="preserve">0,00 тысяч рублей – 2019 год </w:t>
      </w:r>
    </w:p>
    <w:p w:rsidR="00D42E75" w:rsidRPr="00D42E75" w:rsidRDefault="00E93AA9" w:rsidP="00D42E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0803AA">
        <w:rPr>
          <w:sz w:val="28"/>
          <w:szCs w:val="28"/>
        </w:rPr>
        <w:t>.</w:t>
      </w:r>
      <w:r w:rsidR="00D42E75">
        <w:rPr>
          <w:sz w:val="28"/>
          <w:szCs w:val="28"/>
        </w:rPr>
        <w:t xml:space="preserve"> </w:t>
      </w:r>
      <w:r w:rsidR="000803AA">
        <w:rPr>
          <w:iCs/>
          <w:sz w:val="28"/>
          <w:szCs w:val="28"/>
        </w:rPr>
        <w:t xml:space="preserve">В разделе Паспорта программы  позицию </w:t>
      </w:r>
      <w:r w:rsidR="00D42E75">
        <w:rPr>
          <w:iCs/>
          <w:sz w:val="28"/>
          <w:szCs w:val="28"/>
        </w:rPr>
        <w:t>«</w:t>
      </w:r>
      <w:r w:rsidR="00D42E75">
        <w:rPr>
          <w:sz w:val="28"/>
          <w:szCs w:val="28"/>
        </w:rPr>
        <w:t xml:space="preserve">Ожидаемые результаты </w:t>
      </w:r>
      <w:r w:rsidR="00D42E75" w:rsidRPr="00F76CF2">
        <w:rPr>
          <w:sz w:val="28"/>
          <w:szCs w:val="28"/>
        </w:rPr>
        <w:t>реализации программы (подпрограммы)</w:t>
      </w:r>
      <w:r w:rsidR="00D42E75">
        <w:rPr>
          <w:sz w:val="28"/>
          <w:szCs w:val="28"/>
        </w:rPr>
        <w:t xml:space="preserve">» </w:t>
      </w:r>
      <w:r>
        <w:rPr>
          <w:iCs/>
          <w:sz w:val="28"/>
          <w:szCs w:val="28"/>
        </w:rPr>
        <w:t>дополнить абзацем 6 следующего</w:t>
      </w:r>
      <w:r w:rsidR="00D42E7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содержания</w:t>
      </w:r>
      <w:r w:rsidR="00D42E75">
        <w:rPr>
          <w:iCs/>
          <w:sz w:val="28"/>
          <w:szCs w:val="28"/>
        </w:rPr>
        <w:t>:</w:t>
      </w:r>
    </w:p>
    <w:p w:rsidR="00E93AA9" w:rsidRDefault="00E93AA9" w:rsidP="00A8310A">
      <w:pPr>
        <w:suppressAutoHyphens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>«</w:t>
      </w:r>
      <w:r w:rsidRPr="00E82510">
        <w:rPr>
          <w:color w:val="FF0000"/>
          <w:sz w:val="28"/>
          <w:szCs w:val="28"/>
        </w:rPr>
        <w:t>Реконструкция здания</w:t>
      </w:r>
      <w:r>
        <w:rPr>
          <w:color w:val="FF0000"/>
          <w:sz w:val="28"/>
          <w:szCs w:val="28"/>
        </w:rPr>
        <w:t>, расположенного</w:t>
      </w:r>
      <w:r w:rsidRPr="00E82510">
        <w:rPr>
          <w:color w:val="FF0000"/>
          <w:sz w:val="28"/>
          <w:szCs w:val="28"/>
        </w:rPr>
        <w:t xml:space="preserve"> по адресу: </w:t>
      </w:r>
      <w:proofErr w:type="gramStart"/>
      <w:r w:rsidRPr="00E82510">
        <w:rPr>
          <w:color w:val="FF0000"/>
          <w:sz w:val="28"/>
          <w:szCs w:val="28"/>
        </w:rPr>
        <w:t>г</w:t>
      </w:r>
      <w:proofErr w:type="gramEnd"/>
      <w:r w:rsidRPr="00E82510">
        <w:rPr>
          <w:color w:val="FF0000"/>
          <w:sz w:val="28"/>
          <w:szCs w:val="28"/>
        </w:rPr>
        <w:t xml:space="preserve">. Ленинск, ул. Ленина, 51 для открытия 5-ти </w:t>
      </w:r>
      <w:r w:rsidR="005909DA" w:rsidRPr="00E82510">
        <w:rPr>
          <w:color w:val="FF0000"/>
          <w:sz w:val="28"/>
          <w:szCs w:val="28"/>
        </w:rPr>
        <w:t xml:space="preserve">групп </w:t>
      </w:r>
      <w:r w:rsidR="005909DA">
        <w:rPr>
          <w:color w:val="FF0000"/>
          <w:sz w:val="28"/>
          <w:szCs w:val="28"/>
        </w:rPr>
        <w:t>дошкольного</w:t>
      </w:r>
      <w:r w:rsidR="00864012">
        <w:rPr>
          <w:color w:val="FF0000"/>
          <w:sz w:val="28"/>
          <w:szCs w:val="28"/>
        </w:rPr>
        <w:t xml:space="preserve"> образования</w:t>
      </w:r>
      <w:r>
        <w:rPr>
          <w:color w:val="FF0000"/>
          <w:sz w:val="28"/>
          <w:szCs w:val="28"/>
        </w:rPr>
        <w:t>»</w:t>
      </w:r>
      <w:r w:rsidRPr="00E82510">
        <w:rPr>
          <w:color w:val="FF0000"/>
          <w:sz w:val="28"/>
          <w:szCs w:val="28"/>
        </w:rPr>
        <w:t>;</w:t>
      </w:r>
    </w:p>
    <w:p w:rsidR="00A8310A" w:rsidRPr="00A8310A" w:rsidRDefault="00A8310A" w:rsidP="00A8310A">
      <w:pPr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426D5">
        <w:rPr>
          <w:color w:val="000000"/>
          <w:sz w:val="28"/>
          <w:szCs w:val="28"/>
        </w:rPr>
        <w:t>4</w:t>
      </w:r>
      <w:r w:rsidR="009878F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A8310A">
        <w:rPr>
          <w:color w:val="000000"/>
          <w:sz w:val="28"/>
          <w:szCs w:val="28"/>
        </w:rPr>
        <w:t>Раздел 1. «Общая характеристика сферы реализации муниципальной программы</w:t>
      </w:r>
      <w:r>
        <w:rPr>
          <w:color w:val="000000"/>
          <w:sz w:val="28"/>
          <w:szCs w:val="28"/>
        </w:rPr>
        <w:t xml:space="preserve">» </w:t>
      </w:r>
      <w:r w:rsidR="00E93AA9">
        <w:rPr>
          <w:color w:val="000000"/>
          <w:sz w:val="28"/>
          <w:szCs w:val="28"/>
        </w:rPr>
        <w:t>дополнить абзацем</w:t>
      </w:r>
      <w:r w:rsidR="00D42E75">
        <w:rPr>
          <w:color w:val="000000"/>
          <w:sz w:val="28"/>
          <w:szCs w:val="28"/>
        </w:rPr>
        <w:t xml:space="preserve"> </w:t>
      </w:r>
      <w:r w:rsidR="00E93AA9">
        <w:rPr>
          <w:color w:val="000000"/>
          <w:sz w:val="28"/>
          <w:szCs w:val="28"/>
        </w:rPr>
        <w:t>1</w:t>
      </w:r>
      <w:r w:rsidR="00D42E75">
        <w:rPr>
          <w:color w:val="000000"/>
          <w:sz w:val="28"/>
          <w:szCs w:val="28"/>
        </w:rPr>
        <w:t xml:space="preserve"> следующего содержания: </w:t>
      </w:r>
    </w:p>
    <w:p w:rsidR="00E93AA9" w:rsidRPr="00E82510" w:rsidRDefault="00E93AA9" w:rsidP="00E93AA9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</w:t>
      </w:r>
      <w:r w:rsidRPr="00E82510">
        <w:rPr>
          <w:color w:val="FF0000"/>
          <w:sz w:val="28"/>
          <w:szCs w:val="28"/>
        </w:rPr>
        <w:t xml:space="preserve">В районе существует проблема обеспеченности в дошкольных образовательных учреждениях. </w:t>
      </w:r>
      <w:proofErr w:type="gramStart"/>
      <w:r w:rsidRPr="00E82510">
        <w:rPr>
          <w:color w:val="FF0000"/>
          <w:sz w:val="28"/>
          <w:szCs w:val="28"/>
        </w:rPr>
        <w:t>Показатель доли детей в возрасте 1-6 лет, состоящих на учете для опр</w:t>
      </w:r>
      <w:r w:rsidRPr="00E82510">
        <w:rPr>
          <w:color w:val="FF0000"/>
          <w:sz w:val="28"/>
          <w:szCs w:val="28"/>
        </w:rPr>
        <w:t>е</w:t>
      </w:r>
      <w:r w:rsidRPr="00E82510">
        <w:rPr>
          <w:color w:val="FF0000"/>
          <w:sz w:val="28"/>
          <w:szCs w:val="28"/>
        </w:rPr>
        <w:t>деления в муниципальные дошкольные образовательные учреждения в 2013 году с</w:t>
      </w:r>
      <w:r w:rsidRPr="00E82510">
        <w:rPr>
          <w:color w:val="FF0000"/>
          <w:sz w:val="28"/>
          <w:szCs w:val="28"/>
        </w:rPr>
        <w:t>о</w:t>
      </w:r>
      <w:r w:rsidRPr="00E82510">
        <w:rPr>
          <w:color w:val="FF0000"/>
          <w:sz w:val="28"/>
          <w:szCs w:val="28"/>
        </w:rPr>
        <w:t>ставила 20,5%, в 2012 году 27,2%. Снижение показателя связано с реализацией Указа Президента Российской Федерации от 07.05.2012  № 599 «О мерах по реализации гос</w:t>
      </w:r>
      <w:r w:rsidRPr="00E82510">
        <w:rPr>
          <w:color w:val="FF0000"/>
          <w:sz w:val="28"/>
          <w:szCs w:val="28"/>
        </w:rPr>
        <w:t>у</w:t>
      </w:r>
      <w:r w:rsidRPr="00E82510">
        <w:rPr>
          <w:color w:val="FF0000"/>
          <w:sz w:val="28"/>
          <w:szCs w:val="28"/>
        </w:rPr>
        <w:t>дарственной политики в области образования и науки» о ликвидации очередности в дошкольные учреждения детей 3-7 лет к 2016</w:t>
      </w:r>
      <w:proofErr w:type="gramEnd"/>
      <w:r w:rsidRPr="00E82510">
        <w:rPr>
          <w:color w:val="FF0000"/>
          <w:sz w:val="28"/>
          <w:szCs w:val="28"/>
        </w:rPr>
        <w:t xml:space="preserve"> году.  Для решения этой проблемы нео</w:t>
      </w:r>
      <w:r w:rsidRPr="00E82510">
        <w:rPr>
          <w:color w:val="FF0000"/>
          <w:sz w:val="28"/>
          <w:szCs w:val="28"/>
        </w:rPr>
        <w:t>б</w:t>
      </w:r>
      <w:r w:rsidRPr="00E82510">
        <w:rPr>
          <w:color w:val="FF0000"/>
          <w:sz w:val="28"/>
          <w:szCs w:val="28"/>
        </w:rPr>
        <w:t>ходимо строительство новых дошкольных учреждений, реконструкция существующих  и внедрение экономичного, экологически безопасного оборудования для отопления о</w:t>
      </w:r>
      <w:r w:rsidRPr="00E82510">
        <w:rPr>
          <w:color w:val="FF0000"/>
          <w:sz w:val="28"/>
          <w:szCs w:val="28"/>
        </w:rPr>
        <w:t>б</w:t>
      </w:r>
      <w:r w:rsidRPr="00E82510">
        <w:rPr>
          <w:color w:val="FF0000"/>
          <w:sz w:val="28"/>
          <w:szCs w:val="28"/>
        </w:rPr>
        <w:t>разовательных учреждений</w:t>
      </w:r>
      <w:r>
        <w:rPr>
          <w:color w:val="FF0000"/>
          <w:sz w:val="28"/>
          <w:szCs w:val="28"/>
        </w:rPr>
        <w:t>»;</w:t>
      </w:r>
      <w:r w:rsidRPr="00E82510">
        <w:rPr>
          <w:color w:val="FF0000"/>
          <w:sz w:val="28"/>
          <w:szCs w:val="28"/>
        </w:rPr>
        <w:t xml:space="preserve"> </w:t>
      </w:r>
    </w:p>
    <w:p w:rsidR="00E93AA9" w:rsidRPr="000E68CE" w:rsidRDefault="00E4569E" w:rsidP="000E68CE">
      <w:pPr>
        <w:suppressAutoHyphens/>
        <w:jc w:val="both"/>
        <w:rPr>
          <w:sz w:val="28"/>
          <w:szCs w:val="28"/>
        </w:rPr>
      </w:pPr>
      <w:r w:rsidRPr="000E68CE">
        <w:rPr>
          <w:sz w:val="28"/>
          <w:szCs w:val="28"/>
        </w:rPr>
        <w:t>1.</w:t>
      </w:r>
      <w:r w:rsidR="00F426D5" w:rsidRPr="000E68CE">
        <w:rPr>
          <w:sz w:val="28"/>
          <w:szCs w:val="28"/>
        </w:rPr>
        <w:t>5</w:t>
      </w:r>
      <w:r w:rsidR="006054BA" w:rsidRPr="000E68CE">
        <w:rPr>
          <w:sz w:val="28"/>
          <w:szCs w:val="28"/>
        </w:rPr>
        <w:t xml:space="preserve">. </w:t>
      </w:r>
      <w:r w:rsidR="00792D0F" w:rsidRPr="000E68CE">
        <w:rPr>
          <w:sz w:val="28"/>
          <w:szCs w:val="28"/>
        </w:rPr>
        <w:t xml:space="preserve"> </w:t>
      </w:r>
      <w:r w:rsidR="00F426D5" w:rsidRPr="000E68CE">
        <w:rPr>
          <w:sz w:val="28"/>
          <w:szCs w:val="28"/>
        </w:rPr>
        <w:t>Р</w:t>
      </w:r>
      <w:r w:rsidRPr="000E68CE">
        <w:rPr>
          <w:sz w:val="28"/>
          <w:szCs w:val="28"/>
        </w:rPr>
        <w:t xml:space="preserve">аздел 3 </w:t>
      </w:r>
      <w:r w:rsidR="000E68CE" w:rsidRPr="000E68CE">
        <w:rPr>
          <w:sz w:val="28"/>
          <w:szCs w:val="28"/>
        </w:rPr>
        <w:t>«Целевые показатели муниципальной программы и ожидаемые конечные результаты реализации муниципальной программы»</w:t>
      </w:r>
      <w:r w:rsidR="000E68CE">
        <w:rPr>
          <w:sz w:val="28"/>
          <w:szCs w:val="28"/>
        </w:rPr>
        <w:t xml:space="preserve"> </w:t>
      </w:r>
      <w:r w:rsidR="00792D0F" w:rsidRPr="00792D0F">
        <w:rPr>
          <w:color w:val="000000"/>
          <w:sz w:val="28"/>
          <w:szCs w:val="28"/>
        </w:rPr>
        <w:t xml:space="preserve">изложить в следующей редакции: </w:t>
      </w:r>
    </w:p>
    <w:p w:rsidR="00F426D5" w:rsidRPr="0042418E" w:rsidRDefault="00F426D5" w:rsidP="00F426D5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</w:t>
      </w:r>
      <w:r w:rsidRPr="0042418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418E">
        <w:rPr>
          <w:rFonts w:ascii="Times New Roman" w:hAnsi="Times New Roman" w:cs="Times New Roman"/>
          <w:sz w:val="28"/>
          <w:szCs w:val="28"/>
        </w:rPr>
        <w:t>Целевые показатели Программы включают в себя: количество социальных объе</w:t>
      </w:r>
      <w:r w:rsidRPr="0042418E">
        <w:rPr>
          <w:rFonts w:ascii="Times New Roman" w:hAnsi="Times New Roman" w:cs="Times New Roman"/>
          <w:sz w:val="28"/>
          <w:szCs w:val="28"/>
        </w:rPr>
        <w:t>к</w:t>
      </w:r>
      <w:r w:rsidRPr="0042418E">
        <w:rPr>
          <w:rFonts w:ascii="Times New Roman" w:hAnsi="Times New Roman" w:cs="Times New Roman"/>
          <w:sz w:val="28"/>
          <w:szCs w:val="28"/>
        </w:rPr>
        <w:t>тов, подлежащих   реконструкции, строительству, модернизации,  количество устано</w:t>
      </w:r>
      <w:r w:rsidRPr="0042418E">
        <w:rPr>
          <w:rFonts w:ascii="Times New Roman" w:hAnsi="Times New Roman" w:cs="Times New Roman"/>
          <w:sz w:val="28"/>
          <w:szCs w:val="28"/>
        </w:rPr>
        <w:t>в</w:t>
      </w:r>
      <w:r w:rsidRPr="0042418E">
        <w:rPr>
          <w:rFonts w:ascii="Times New Roman" w:hAnsi="Times New Roman" w:cs="Times New Roman"/>
          <w:sz w:val="28"/>
          <w:szCs w:val="28"/>
        </w:rPr>
        <w:t>ленных газовых блочно-модульных котельных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42418E">
        <w:rPr>
          <w:rFonts w:ascii="Times New Roman" w:hAnsi="Times New Roman" w:cs="Times New Roman"/>
          <w:sz w:val="28"/>
          <w:szCs w:val="28"/>
        </w:rPr>
        <w:t>величение доли количества посещ</w:t>
      </w:r>
      <w:r w:rsidRPr="0042418E">
        <w:rPr>
          <w:rFonts w:ascii="Times New Roman" w:hAnsi="Times New Roman" w:cs="Times New Roman"/>
          <w:sz w:val="28"/>
          <w:szCs w:val="28"/>
        </w:rPr>
        <w:t>е</w:t>
      </w:r>
      <w:r w:rsidRPr="0042418E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42418E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42418E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42418E">
        <w:rPr>
          <w:rFonts w:ascii="Times New Roman" w:hAnsi="Times New Roman" w:cs="Times New Roman"/>
          <w:sz w:val="28"/>
          <w:szCs w:val="28"/>
        </w:rPr>
        <w:t>овышение уровня удовлетворенности гра</w:t>
      </w:r>
      <w:r w:rsidRPr="0042418E">
        <w:rPr>
          <w:rFonts w:ascii="Times New Roman" w:hAnsi="Times New Roman" w:cs="Times New Roman"/>
          <w:sz w:val="28"/>
          <w:szCs w:val="28"/>
        </w:rPr>
        <w:t>ж</w:t>
      </w:r>
      <w:r w:rsidRPr="0042418E">
        <w:rPr>
          <w:rFonts w:ascii="Times New Roman" w:hAnsi="Times New Roman" w:cs="Times New Roman"/>
          <w:sz w:val="28"/>
          <w:szCs w:val="28"/>
        </w:rPr>
        <w:t>дан предоставлением услуг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42418E">
        <w:rPr>
          <w:rFonts w:ascii="Times New Roman" w:hAnsi="Times New Roman" w:cs="Times New Roman"/>
          <w:sz w:val="28"/>
          <w:szCs w:val="28"/>
        </w:rPr>
        <w:t>величение доли детей привлекаемых к участию творч</w:t>
      </w:r>
      <w:r w:rsidRPr="0042418E">
        <w:rPr>
          <w:rFonts w:ascii="Times New Roman" w:hAnsi="Times New Roman" w:cs="Times New Roman"/>
          <w:sz w:val="28"/>
          <w:szCs w:val="28"/>
        </w:rPr>
        <w:t>е</w:t>
      </w:r>
      <w:r w:rsidRPr="0042418E">
        <w:rPr>
          <w:rFonts w:ascii="Times New Roman" w:hAnsi="Times New Roman" w:cs="Times New Roman"/>
          <w:sz w:val="28"/>
          <w:szCs w:val="28"/>
        </w:rPr>
        <w:t>ских мероприятиях в общей численности</w:t>
      </w:r>
      <w:r w:rsidRPr="00ED433B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4FBA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Pr="00761BF9">
        <w:rPr>
          <w:rFonts w:ascii="Times New Roman" w:hAnsi="Times New Roman" w:cs="Times New Roman"/>
          <w:color w:val="FF0000"/>
          <w:sz w:val="28"/>
          <w:szCs w:val="28"/>
        </w:rPr>
        <w:t>оличество дополнительных мест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61BF9">
        <w:rPr>
          <w:rFonts w:ascii="Times New Roman" w:hAnsi="Times New Roman" w:cs="Times New Roman"/>
          <w:color w:val="FF0000"/>
          <w:sz w:val="28"/>
          <w:szCs w:val="28"/>
        </w:rPr>
        <w:t xml:space="preserve"> в  дошкольных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61BF9">
        <w:rPr>
          <w:rFonts w:ascii="Times New Roman" w:hAnsi="Times New Roman" w:cs="Times New Roman"/>
          <w:color w:val="FF0000"/>
          <w:sz w:val="28"/>
          <w:szCs w:val="28"/>
        </w:rPr>
        <w:t>организациях</w:t>
      </w:r>
      <w:proofErr w:type="gramStart"/>
      <w:r w:rsidRPr="00761B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241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418E">
        <w:rPr>
          <w:rFonts w:ascii="Times New Roman" w:hAnsi="Times New Roman" w:cs="Times New Roman"/>
          <w:sz w:val="28"/>
          <w:szCs w:val="28"/>
        </w:rPr>
        <w:t xml:space="preserve"> Целью и задачами данных показателей является  реконс</w:t>
      </w:r>
      <w:r w:rsidRPr="0042418E">
        <w:rPr>
          <w:rFonts w:ascii="Times New Roman" w:hAnsi="Times New Roman" w:cs="Times New Roman"/>
          <w:sz w:val="28"/>
          <w:szCs w:val="28"/>
        </w:rPr>
        <w:t>т</w:t>
      </w:r>
      <w:r w:rsidRPr="0042418E">
        <w:rPr>
          <w:rFonts w:ascii="Times New Roman" w:hAnsi="Times New Roman" w:cs="Times New Roman"/>
          <w:sz w:val="28"/>
          <w:szCs w:val="28"/>
        </w:rPr>
        <w:t>рукция, строительство, модернизация  общеобразовательных организаций,   строител</w:t>
      </w:r>
      <w:r w:rsidRPr="0042418E">
        <w:rPr>
          <w:rFonts w:ascii="Times New Roman" w:hAnsi="Times New Roman" w:cs="Times New Roman"/>
          <w:sz w:val="28"/>
          <w:szCs w:val="28"/>
        </w:rPr>
        <w:t>ь</w:t>
      </w:r>
      <w:r w:rsidRPr="0042418E">
        <w:rPr>
          <w:rFonts w:ascii="Times New Roman" w:hAnsi="Times New Roman" w:cs="Times New Roman"/>
          <w:sz w:val="28"/>
          <w:szCs w:val="28"/>
        </w:rPr>
        <w:t>ство   котельных  на газовом топливе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6D5" w:rsidRPr="000E68CE" w:rsidRDefault="00F426D5" w:rsidP="00F426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68CE">
        <w:rPr>
          <w:sz w:val="28"/>
          <w:szCs w:val="28"/>
        </w:rPr>
        <w:t xml:space="preserve">Целевые показатели характеризуются по форме 1 (прилагается). </w:t>
      </w:r>
    </w:p>
    <w:p w:rsidR="00F426D5" w:rsidRPr="00F76CF2" w:rsidRDefault="00F426D5" w:rsidP="00F426D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E68CE">
        <w:rPr>
          <w:rFonts w:ascii="Times New Roman" w:hAnsi="Times New Roman" w:cs="Times New Roman"/>
          <w:sz w:val="28"/>
          <w:szCs w:val="28"/>
        </w:rPr>
        <w:t>Ожидаемыми результатами</w:t>
      </w:r>
      <w:r w:rsidRPr="00F76CF2">
        <w:rPr>
          <w:rFonts w:ascii="Times New Roman" w:hAnsi="Times New Roman" w:cs="Times New Roman"/>
          <w:sz w:val="28"/>
          <w:szCs w:val="28"/>
        </w:rPr>
        <w:t xml:space="preserve"> реализации программы являются перевод на автономное отопление МКОУ «</w:t>
      </w:r>
      <w:proofErr w:type="spellStart"/>
      <w:r w:rsidRPr="00F76CF2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 xml:space="preserve"> СОШ» и МБДОУ «</w:t>
      </w:r>
      <w:proofErr w:type="spellStart"/>
      <w:r w:rsidRPr="00F76CF2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CF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>/сад» Ленинского района Волгоградской области;</w:t>
      </w:r>
      <w:r w:rsidRPr="00F76CF2">
        <w:rPr>
          <w:sz w:val="28"/>
          <w:szCs w:val="28"/>
        </w:rPr>
        <w:t xml:space="preserve"> </w:t>
      </w:r>
      <w:proofErr w:type="gramStart"/>
      <w:r w:rsidRPr="00F76CF2">
        <w:rPr>
          <w:rFonts w:ascii="Times New Roman" w:hAnsi="Times New Roman" w:cs="Times New Roman"/>
          <w:sz w:val="28"/>
          <w:szCs w:val="28"/>
        </w:rPr>
        <w:t xml:space="preserve">модернизация материально-технической базы МБУК Дворец </w:t>
      </w:r>
      <w:r w:rsidRPr="00F76CF2">
        <w:rPr>
          <w:rFonts w:ascii="Times New Roman" w:hAnsi="Times New Roman" w:cs="Times New Roman"/>
          <w:sz w:val="28"/>
          <w:szCs w:val="28"/>
        </w:rPr>
        <w:lastRenderedPageBreak/>
        <w:t>культуры «Октябрь» в г. Ленинске, строитель</w:t>
      </w:r>
      <w:r>
        <w:rPr>
          <w:rFonts w:ascii="Times New Roman" w:hAnsi="Times New Roman" w:cs="Times New Roman"/>
          <w:sz w:val="28"/>
          <w:szCs w:val="28"/>
        </w:rPr>
        <w:t>ство  многофун</w:t>
      </w:r>
      <w:r w:rsidRPr="00F76CF2">
        <w:rPr>
          <w:rFonts w:ascii="Times New Roman" w:hAnsi="Times New Roman" w:cs="Times New Roman"/>
          <w:sz w:val="28"/>
          <w:szCs w:val="28"/>
        </w:rPr>
        <w:t>кциональной  игровой  площадки  с детским спортивно-оздоровительным комплексом в МКОУ «Ленинская СОШ №1» строительство 6 котельных на газовом топливе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6CF2">
        <w:rPr>
          <w:rFonts w:ascii="Times New Roman" w:hAnsi="Times New Roman" w:cs="Times New Roman"/>
          <w:sz w:val="28"/>
          <w:szCs w:val="28"/>
        </w:rPr>
        <w:t xml:space="preserve"> объем экономии бюдже</w:t>
      </w:r>
      <w:r w:rsidRPr="00F76CF2">
        <w:rPr>
          <w:rFonts w:ascii="Times New Roman" w:hAnsi="Times New Roman" w:cs="Times New Roman"/>
          <w:sz w:val="28"/>
          <w:szCs w:val="28"/>
        </w:rPr>
        <w:t>т</w:t>
      </w:r>
      <w:r w:rsidRPr="00F76CF2">
        <w:rPr>
          <w:rFonts w:ascii="Times New Roman" w:hAnsi="Times New Roman" w:cs="Times New Roman"/>
          <w:sz w:val="28"/>
          <w:szCs w:val="28"/>
        </w:rPr>
        <w:t>ных средств в результате перевода котельных на газовое топливо на 20%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E82510">
        <w:rPr>
          <w:rFonts w:ascii="Times New Roman" w:hAnsi="Times New Roman" w:cs="Times New Roman"/>
          <w:color w:val="FF0000"/>
          <w:sz w:val="28"/>
          <w:szCs w:val="28"/>
        </w:rPr>
        <w:t>еконстру</w:t>
      </w:r>
      <w:r w:rsidRPr="00E82510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Pr="00E82510">
        <w:rPr>
          <w:rFonts w:ascii="Times New Roman" w:hAnsi="Times New Roman" w:cs="Times New Roman"/>
          <w:color w:val="FF0000"/>
          <w:sz w:val="28"/>
          <w:szCs w:val="28"/>
        </w:rPr>
        <w:t>ция здания</w:t>
      </w:r>
      <w:r>
        <w:rPr>
          <w:rFonts w:ascii="Times New Roman" w:hAnsi="Times New Roman" w:cs="Times New Roman"/>
          <w:color w:val="FF0000"/>
          <w:sz w:val="28"/>
          <w:szCs w:val="28"/>
        </w:rPr>
        <w:t>, расположенного</w:t>
      </w:r>
      <w:r w:rsidRPr="00E82510">
        <w:rPr>
          <w:rFonts w:ascii="Times New Roman" w:hAnsi="Times New Roman" w:cs="Times New Roman"/>
          <w:color w:val="FF0000"/>
          <w:sz w:val="28"/>
          <w:szCs w:val="28"/>
        </w:rPr>
        <w:t xml:space="preserve"> по адресу: г. Ленинск, ул. Ленина, 51 для открытия 5-ти </w:t>
      </w:r>
      <w:r w:rsidR="005909DA" w:rsidRPr="00E82510">
        <w:rPr>
          <w:rFonts w:ascii="Times New Roman" w:hAnsi="Times New Roman" w:cs="Times New Roman"/>
          <w:color w:val="FF0000"/>
          <w:sz w:val="28"/>
          <w:szCs w:val="28"/>
        </w:rPr>
        <w:t xml:space="preserve">групп </w:t>
      </w:r>
      <w:r w:rsidR="005909DA">
        <w:rPr>
          <w:rFonts w:ascii="Times New Roman" w:hAnsi="Times New Roman" w:cs="Times New Roman"/>
          <w:color w:val="FF0000"/>
          <w:sz w:val="28"/>
          <w:szCs w:val="28"/>
        </w:rPr>
        <w:t>дошкольного образования</w:t>
      </w:r>
      <w:r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E82510">
        <w:rPr>
          <w:rFonts w:ascii="Times New Roman" w:hAnsi="Times New Roman" w:cs="Times New Roman"/>
          <w:color w:val="FF0000"/>
          <w:sz w:val="28"/>
          <w:szCs w:val="28"/>
        </w:rPr>
        <w:t>;</w:t>
      </w:r>
      <w:r w:rsidRPr="00F76C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73B0" w:rsidRPr="000A73B0" w:rsidRDefault="000A73B0" w:rsidP="000A73B0">
      <w:pPr>
        <w:suppressAutoHyphens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1.</w:t>
      </w:r>
      <w:r w:rsidR="00F426D5">
        <w:rPr>
          <w:color w:val="000000"/>
          <w:sz w:val="28"/>
          <w:szCs w:val="28"/>
        </w:rPr>
        <w:t>6</w:t>
      </w:r>
      <w:r w:rsidR="008332DF">
        <w:rPr>
          <w:color w:val="000000"/>
          <w:sz w:val="28"/>
          <w:szCs w:val="28"/>
        </w:rPr>
        <w:t>.</w:t>
      </w:r>
      <w:r w:rsidR="00AE2C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0A73B0">
        <w:rPr>
          <w:color w:val="000000"/>
          <w:sz w:val="28"/>
          <w:szCs w:val="28"/>
        </w:rPr>
        <w:t>Раздел 4. «Обобщенная характеристика основных мероприятий муниципальной программы (подпрограммы)»</w:t>
      </w:r>
      <w:r>
        <w:rPr>
          <w:color w:val="000000"/>
          <w:sz w:val="28"/>
          <w:szCs w:val="28"/>
        </w:rPr>
        <w:t xml:space="preserve"> до</w:t>
      </w:r>
      <w:r w:rsidR="00F426D5">
        <w:rPr>
          <w:color w:val="000000"/>
          <w:sz w:val="28"/>
          <w:szCs w:val="28"/>
        </w:rPr>
        <w:t>полнить абзацем</w:t>
      </w:r>
      <w:r w:rsidR="00AE2C64">
        <w:rPr>
          <w:color w:val="000000"/>
          <w:sz w:val="28"/>
          <w:szCs w:val="28"/>
        </w:rPr>
        <w:t xml:space="preserve"> </w:t>
      </w:r>
      <w:r w:rsidR="00864012">
        <w:rPr>
          <w:color w:val="000000"/>
          <w:sz w:val="28"/>
          <w:szCs w:val="28"/>
        </w:rPr>
        <w:t>12</w:t>
      </w:r>
      <w:r w:rsidR="00AE2C64">
        <w:rPr>
          <w:color w:val="000000"/>
          <w:sz w:val="28"/>
          <w:szCs w:val="28"/>
        </w:rPr>
        <w:t xml:space="preserve"> следующего содержания</w:t>
      </w:r>
      <w:r>
        <w:rPr>
          <w:color w:val="000000"/>
          <w:sz w:val="28"/>
          <w:szCs w:val="28"/>
        </w:rPr>
        <w:t>:</w:t>
      </w:r>
    </w:p>
    <w:p w:rsidR="00F426D5" w:rsidRPr="00F76CF2" w:rsidRDefault="00F426D5" w:rsidP="00F426D5">
      <w:pPr>
        <w:suppressAutoHyphens/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«-р</w:t>
      </w:r>
      <w:r w:rsidRPr="00E82510">
        <w:rPr>
          <w:color w:val="FF0000"/>
          <w:sz w:val="28"/>
          <w:szCs w:val="28"/>
        </w:rPr>
        <w:t>еконструкция здания</w:t>
      </w:r>
      <w:r>
        <w:rPr>
          <w:color w:val="FF0000"/>
          <w:sz w:val="28"/>
          <w:szCs w:val="28"/>
        </w:rPr>
        <w:t>, расположенного</w:t>
      </w:r>
      <w:r w:rsidRPr="00E82510">
        <w:rPr>
          <w:color w:val="FF0000"/>
          <w:sz w:val="28"/>
          <w:szCs w:val="28"/>
        </w:rPr>
        <w:t xml:space="preserve"> по адресу: </w:t>
      </w:r>
      <w:proofErr w:type="gramStart"/>
      <w:r w:rsidRPr="00E82510">
        <w:rPr>
          <w:color w:val="FF0000"/>
          <w:sz w:val="28"/>
          <w:szCs w:val="28"/>
        </w:rPr>
        <w:t>г</w:t>
      </w:r>
      <w:proofErr w:type="gramEnd"/>
      <w:r w:rsidRPr="00E82510">
        <w:rPr>
          <w:color w:val="FF0000"/>
          <w:sz w:val="28"/>
          <w:szCs w:val="28"/>
        </w:rPr>
        <w:t xml:space="preserve">. Ленинск, ул. Ленина, 51 для открытия 5-ти </w:t>
      </w:r>
      <w:r w:rsidR="005909DA" w:rsidRPr="00E82510">
        <w:rPr>
          <w:color w:val="FF0000"/>
          <w:sz w:val="28"/>
          <w:szCs w:val="28"/>
        </w:rPr>
        <w:t xml:space="preserve">групп </w:t>
      </w:r>
      <w:r w:rsidR="005909DA">
        <w:rPr>
          <w:color w:val="FF0000"/>
          <w:sz w:val="28"/>
          <w:szCs w:val="28"/>
        </w:rPr>
        <w:t>дошкольного образования</w:t>
      </w:r>
      <w:r>
        <w:rPr>
          <w:color w:val="FF0000"/>
          <w:sz w:val="28"/>
          <w:szCs w:val="28"/>
        </w:rPr>
        <w:t>»</w:t>
      </w:r>
      <w:r w:rsidRPr="00E82510">
        <w:rPr>
          <w:color w:val="FF0000"/>
          <w:sz w:val="28"/>
          <w:szCs w:val="28"/>
        </w:rPr>
        <w:t>;</w:t>
      </w:r>
    </w:p>
    <w:p w:rsidR="000E1BF3" w:rsidRDefault="002C21F4" w:rsidP="00FC07F6">
      <w:pPr>
        <w:jc w:val="both"/>
        <w:rPr>
          <w:sz w:val="28"/>
          <w:szCs w:val="28"/>
        </w:rPr>
      </w:pPr>
      <w:r w:rsidRPr="002056ED">
        <w:rPr>
          <w:sz w:val="28"/>
          <w:szCs w:val="28"/>
        </w:rPr>
        <w:t>1.</w:t>
      </w:r>
      <w:r w:rsidR="00FC07F6">
        <w:rPr>
          <w:sz w:val="28"/>
          <w:szCs w:val="28"/>
        </w:rPr>
        <w:t>7</w:t>
      </w:r>
      <w:r w:rsidR="008332DF">
        <w:rPr>
          <w:sz w:val="28"/>
          <w:szCs w:val="28"/>
        </w:rPr>
        <w:t>.</w:t>
      </w:r>
      <w:r w:rsidRPr="002056ED">
        <w:rPr>
          <w:sz w:val="28"/>
          <w:szCs w:val="28"/>
        </w:rPr>
        <w:t xml:space="preserve"> </w:t>
      </w:r>
      <w:r w:rsidR="008332DF">
        <w:rPr>
          <w:sz w:val="28"/>
          <w:szCs w:val="28"/>
        </w:rPr>
        <w:t>Р</w:t>
      </w:r>
      <w:r w:rsidRPr="002056ED">
        <w:rPr>
          <w:sz w:val="28"/>
          <w:szCs w:val="28"/>
        </w:rPr>
        <w:t>аздел 5. «Обоснование объема финансовых ресурсов, необходимых для реализ</w:t>
      </w:r>
      <w:r w:rsidRPr="002056ED">
        <w:rPr>
          <w:sz w:val="28"/>
          <w:szCs w:val="28"/>
        </w:rPr>
        <w:t>а</w:t>
      </w:r>
      <w:r w:rsidRPr="002056ED">
        <w:rPr>
          <w:sz w:val="28"/>
          <w:szCs w:val="28"/>
        </w:rPr>
        <w:t xml:space="preserve">ции муниципальной программы» </w:t>
      </w:r>
      <w:r w:rsidR="008332DF">
        <w:rPr>
          <w:sz w:val="28"/>
          <w:szCs w:val="28"/>
        </w:rPr>
        <w:t xml:space="preserve">изложить в следующей редакции: </w:t>
      </w:r>
    </w:p>
    <w:p w:rsidR="00FC07F6" w:rsidRDefault="00FC07F6" w:rsidP="00FC07F6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«</w:t>
      </w:r>
      <w:r w:rsidRPr="00F76CF2">
        <w:rPr>
          <w:snapToGrid w:val="0"/>
          <w:sz w:val="28"/>
          <w:szCs w:val="28"/>
        </w:rPr>
        <w:t>Обоснование финансирования Программы является необходимость в реконстру</w:t>
      </w:r>
      <w:r w:rsidRPr="00F76CF2">
        <w:rPr>
          <w:snapToGrid w:val="0"/>
          <w:sz w:val="28"/>
          <w:szCs w:val="28"/>
        </w:rPr>
        <w:t>к</w:t>
      </w:r>
      <w:r w:rsidRPr="00F76CF2">
        <w:rPr>
          <w:snapToGrid w:val="0"/>
          <w:sz w:val="28"/>
          <w:szCs w:val="28"/>
        </w:rPr>
        <w:t>ции, строительстве, модернизации  общеобразовательных организаций и потребность в переводе на газовое отопление общеобразовательных организаций с целью приведения их в соответствии с нормативными требованиями. Программа  обеспечивает эффе</w:t>
      </w:r>
      <w:r w:rsidRPr="00F76CF2">
        <w:rPr>
          <w:snapToGrid w:val="0"/>
          <w:sz w:val="28"/>
          <w:szCs w:val="28"/>
        </w:rPr>
        <w:t>к</w:t>
      </w:r>
      <w:r w:rsidRPr="00F76CF2">
        <w:rPr>
          <w:snapToGrid w:val="0"/>
          <w:sz w:val="28"/>
          <w:szCs w:val="28"/>
        </w:rPr>
        <w:t>тивное решение проблем в области экономического, экологического, социального и культурного развития Ленинского муниципального района.</w:t>
      </w:r>
      <w:r w:rsidRPr="00F76CF2">
        <w:rPr>
          <w:sz w:val="28"/>
          <w:szCs w:val="28"/>
        </w:rPr>
        <w:t xml:space="preserve"> </w:t>
      </w:r>
    </w:p>
    <w:p w:rsidR="00FC07F6" w:rsidRPr="00F76CF2" w:rsidRDefault="00FC07F6" w:rsidP="00FC07F6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Общий объем финансирования программы составляет – </w:t>
      </w:r>
      <w:r w:rsidR="001C0DC4">
        <w:rPr>
          <w:color w:val="FF0000"/>
          <w:sz w:val="28"/>
          <w:szCs w:val="28"/>
        </w:rPr>
        <w:t>8520,27</w:t>
      </w:r>
      <w:r w:rsidRPr="00F76CF2">
        <w:rPr>
          <w:sz w:val="28"/>
          <w:szCs w:val="28"/>
        </w:rPr>
        <w:t xml:space="preserve"> тысяч рублей, в том числе: </w:t>
      </w:r>
    </w:p>
    <w:p w:rsidR="00FC07F6" w:rsidRPr="00F76CF2" w:rsidRDefault="00FC07F6" w:rsidP="00FC07F6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За счет средств:</w:t>
      </w:r>
    </w:p>
    <w:p w:rsidR="00FC07F6" w:rsidRPr="00F76CF2" w:rsidRDefault="00BF7A46" w:rsidP="00FC07F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бюджета – 4190,38 </w:t>
      </w:r>
      <w:r w:rsidR="00FC07F6" w:rsidRPr="00F76CF2">
        <w:rPr>
          <w:sz w:val="28"/>
          <w:szCs w:val="28"/>
        </w:rPr>
        <w:t>тыс</w:t>
      </w:r>
      <w:r w:rsidR="00FC07F6">
        <w:rPr>
          <w:sz w:val="28"/>
          <w:szCs w:val="28"/>
        </w:rPr>
        <w:t>яч</w:t>
      </w:r>
      <w:r w:rsidR="00FC07F6" w:rsidRPr="00F76CF2">
        <w:rPr>
          <w:sz w:val="28"/>
          <w:szCs w:val="28"/>
        </w:rPr>
        <w:t xml:space="preserve"> руб</w:t>
      </w:r>
      <w:r w:rsidR="00FC07F6">
        <w:rPr>
          <w:sz w:val="28"/>
          <w:szCs w:val="28"/>
        </w:rPr>
        <w:t>лей</w:t>
      </w:r>
      <w:r w:rsidR="00FC07F6" w:rsidRPr="00F76CF2">
        <w:rPr>
          <w:sz w:val="28"/>
          <w:szCs w:val="28"/>
        </w:rPr>
        <w:t>.</w:t>
      </w:r>
    </w:p>
    <w:p w:rsidR="00FC07F6" w:rsidRPr="00F76CF2" w:rsidRDefault="00FC07F6" w:rsidP="00FC07F6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областного бюджета </w:t>
      </w:r>
      <w:r>
        <w:rPr>
          <w:sz w:val="28"/>
          <w:szCs w:val="28"/>
        </w:rPr>
        <w:t>–</w:t>
      </w:r>
      <w:r w:rsidRPr="00F76CF2">
        <w:rPr>
          <w:sz w:val="28"/>
          <w:szCs w:val="28"/>
        </w:rPr>
        <w:t xml:space="preserve"> </w:t>
      </w:r>
      <w:r w:rsidR="00BF7A46">
        <w:rPr>
          <w:color w:val="FF0000"/>
          <w:sz w:val="28"/>
          <w:szCs w:val="28"/>
        </w:rPr>
        <w:t>1947,71</w:t>
      </w:r>
      <w:r w:rsidRPr="00F76CF2">
        <w:rPr>
          <w:sz w:val="28"/>
          <w:szCs w:val="28"/>
        </w:rPr>
        <w:t xml:space="preserve"> тысяч рублей</w:t>
      </w:r>
    </w:p>
    <w:p w:rsidR="00FC07F6" w:rsidRDefault="00FC07F6" w:rsidP="00FC07F6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бюджета района  –  </w:t>
      </w:r>
      <w:r w:rsidR="001C0DC4">
        <w:rPr>
          <w:color w:val="FF0000"/>
          <w:sz w:val="28"/>
          <w:szCs w:val="28"/>
        </w:rPr>
        <w:t>2108,18</w:t>
      </w:r>
      <w:r w:rsidRPr="00F76CF2">
        <w:rPr>
          <w:sz w:val="28"/>
          <w:szCs w:val="28"/>
        </w:rPr>
        <w:t xml:space="preserve"> тысяч рублей;</w:t>
      </w:r>
    </w:p>
    <w:p w:rsidR="00FC07F6" w:rsidRPr="00F76CF2" w:rsidRDefault="00FC07F6" w:rsidP="00FC07F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поселения – </w:t>
      </w:r>
      <w:r w:rsidRPr="00761BF9">
        <w:rPr>
          <w:color w:val="FF0000"/>
          <w:sz w:val="28"/>
          <w:szCs w:val="28"/>
        </w:rPr>
        <w:t>274,00</w:t>
      </w:r>
      <w:r>
        <w:rPr>
          <w:sz w:val="28"/>
          <w:szCs w:val="28"/>
        </w:rPr>
        <w:t xml:space="preserve"> тысяч рублей,</w:t>
      </w:r>
      <w:r w:rsidRPr="00F76CF2">
        <w:rPr>
          <w:sz w:val="28"/>
          <w:szCs w:val="28"/>
        </w:rPr>
        <w:t xml:space="preserve"> </w:t>
      </w:r>
    </w:p>
    <w:p w:rsidR="00FC07F6" w:rsidRPr="00F76CF2" w:rsidRDefault="00FC07F6" w:rsidP="00FC07F6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в том числе по годам:</w:t>
      </w:r>
    </w:p>
    <w:p w:rsidR="00FC07F6" w:rsidRPr="00F76CF2" w:rsidRDefault="00FC07F6" w:rsidP="00FC07F6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>федеральный бюджет:</w:t>
      </w:r>
    </w:p>
    <w:p w:rsidR="00FC07F6" w:rsidRPr="00F76CF2" w:rsidRDefault="009A79F3" w:rsidP="00FC07F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4190,38</w:t>
      </w:r>
      <w:r w:rsidR="00FC07F6" w:rsidRPr="00F76CF2">
        <w:rPr>
          <w:sz w:val="28"/>
          <w:szCs w:val="28"/>
        </w:rPr>
        <w:t xml:space="preserve"> тысяч рублей – 2017 год </w:t>
      </w:r>
    </w:p>
    <w:p w:rsidR="00FC07F6" w:rsidRPr="00F76CF2" w:rsidRDefault="00FC07F6" w:rsidP="00FC07F6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0,00 тысяч рублей – 2018 год </w:t>
      </w:r>
    </w:p>
    <w:p w:rsidR="00FC07F6" w:rsidRPr="00F76CF2" w:rsidRDefault="00FC07F6" w:rsidP="00FC07F6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0,00 тысяч рублей – 2019 год </w:t>
      </w:r>
    </w:p>
    <w:p w:rsidR="00FC07F6" w:rsidRPr="00F76CF2" w:rsidRDefault="00FC07F6" w:rsidP="00FC07F6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Областной бюджет:</w:t>
      </w:r>
    </w:p>
    <w:p w:rsidR="00FC07F6" w:rsidRPr="00F76CF2" w:rsidRDefault="009A79F3" w:rsidP="00FC07F6">
      <w:pPr>
        <w:suppressAutoHyphens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1947,71</w:t>
      </w:r>
      <w:r w:rsidR="00FC07F6" w:rsidRPr="00F76CF2">
        <w:rPr>
          <w:sz w:val="28"/>
          <w:szCs w:val="28"/>
        </w:rPr>
        <w:t xml:space="preserve"> тысяч рублей – 2017 год </w:t>
      </w:r>
    </w:p>
    <w:p w:rsidR="00FC07F6" w:rsidRPr="00F76CF2" w:rsidRDefault="00FC07F6" w:rsidP="00FC07F6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0,00 тысяч рублей – 2018 год </w:t>
      </w:r>
    </w:p>
    <w:p w:rsidR="00FC07F6" w:rsidRPr="00F76CF2" w:rsidRDefault="00FC07F6" w:rsidP="00FC07F6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0,00 тысяч рублей – 2019 год </w:t>
      </w:r>
    </w:p>
    <w:p w:rsidR="00FC07F6" w:rsidRPr="00F76CF2" w:rsidRDefault="00FC07F6" w:rsidP="00FC07F6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Бюджет района:</w:t>
      </w:r>
    </w:p>
    <w:p w:rsidR="00FC07F6" w:rsidRPr="00F76CF2" w:rsidRDefault="001C0DC4" w:rsidP="00FC07F6">
      <w:pPr>
        <w:suppressAutoHyphens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1408,18</w:t>
      </w:r>
      <w:r w:rsidR="00FC07F6" w:rsidRPr="00F76CF2">
        <w:rPr>
          <w:sz w:val="28"/>
          <w:szCs w:val="28"/>
        </w:rPr>
        <w:t xml:space="preserve"> тысяч рублей – 2017 год </w:t>
      </w:r>
    </w:p>
    <w:p w:rsidR="00FC07F6" w:rsidRPr="00F76CF2" w:rsidRDefault="00FC07F6" w:rsidP="00FC07F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76CF2">
        <w:rPr>
          <w:sz w:val="28"/>
          <w:szCs w:val="28"/>
        </w:rPr>
        <w:t xml:space="preserve">00,00 тысяч рублей – 2018 год </w:t>
      </w:r>
    </w:p>
    <w:p w:rsidR="00FC07F6" w:rsidRDefault="00FC07F6" w:rsidP="00FC07F6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0,00 тысяч рублей – 2019 год </w:t>
      </w:r>
    </w:p>
    <w:p w:rsidR="00FC07F6" w:rsidRDefault="00FC07F6" w:rsidP="00FC07F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Бюджет поселения:</w:t>
      </w:r>
    </w:p>
    <w:p w:rsidR="00FC07F6" w:rsidRPr="00F76CF2" w:rsidRDefault="00FC07F6" w:rsidP="00FC07F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Pr="00F76CF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F76CF2">
        <w:rPr>
          <w:sz w:val="28"/>
          <w:szCs w:val="28"/>
        </w:rPr>
        <w:t xml:space="preserve"> тысяч рублей – 2017 год </w:t>
      </w:r>
    </w:p>
    <w:p w:rsidR="00FC07F6" w:rsidRPr="00F76CF2" w:rsidRDefault="00FC07F6" w:rsidP="00FC07F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76CF2">
        <w:rPr>
          <w:sz w:val="28"/>
          <w:szCs w:val="28"/>
        </w:rPr>
        <w:t xml:space="preserve">0,00 тысяч рублей – 2018 год </w:t>
      </w:r>
    </w:p>
    <w:p w:rsidR="00FC07F6" w:rsidRDefault="00FC07F6" w:rsidP="00FC07F6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76CF2">
        <w:rPr>
          <w:sz w:val="28"/>
          <w:szCs w:val="28"/>
        </w:rPr>
        <w:t xml:space="preserve">0,00 тысяч рублей – 2019 год </w:t>
      </w:r>
    </w:p>
    <w:p w:rsidR="00FC07F6" w:rsidRPr="00F76CF2" w:rsidRDefault="00FC07F6" w:rsidP="00FC07F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76CF2">
        <w:rPr>
          <w:sz w:val="28"/>
          <w:szCs w:val="28"/>
        </w:rPr>
        <w:t>Ресурсное обеспечение муниципальной Программы соответствует форме 3 (прилагается)</w:t>
      </w:r>
      <w:r>
        <w:rPr>
          <w:sz w:val="28"/>
          <w:szCs w:val="28"/>
        </w:rPr>
        <w:t>»</w:t>
      </w:r>
      <w:r w:rsidRPr="00F76CF2">
        <w:rPr>
          <w:sz w:val="28"/>
          <w:szCs w:val="28"/>
        </w:rPr>
        <w:t>.</w:t>
      </w:r>
    </w:p>
    <w:p w:rsidR="00F218A5" w:rsidRDefault="00E4569E" w:rsidP="00E425A1">
      <w:pPr>
        <w:suppressAutoHyphens/>
        <w:jc w:val="both"/>
        <w:rPr>
          <w:iCs/>
          <w:sz w:val="28"/>
          <w:szCs w:val="28"/>
        </w:rPr>
      </w:pPr>
      <w:r>
        <w:rPr>
          <w:sz w:val="28"/>
          <w:szCs w:val="28"/>
        </w:rPr>
        <w:t>1.</w:t>
      </w:r>
      <w:r w:rsidR="00FC07F6">
        <w:rPr>
          <w:sz w:val="28"/>
          <w:szCs w:val="28"/>
        </w:rPr>
        <w:t>8</w:t>
      </w:r>
      <w:r w:rsidR="008332DF">
        <w:rPr>
          <w:sz w:val="28"/>
          <w:szCs w:val="28"/>
        </w:rPr>
        <w:t>.</w:t>
      </w:r>
      <w:r>
        <w:rPr>
          <w:sz w:val="28"/>
          <w:szCs w:val="28"/>
        </w:rPr>
        <w:t xml:space="preserve"> раздел </w:t>
      </w:r>
      <w:r>
        <w:rPr>
          <w:iCs/>
          <w:sz w:val="28"/>
          <w:szCs w:val="28"/>
        </w:rPr>
        <w:t xml:space="preserve"> 7 «Перечень имущества, создаваемого ( приобретаемого) в ходе </w:t>
      </w:r>
      <w:proofErr w:type="gramStart"/>
      <w:r>
        <w:rPr>
          <w:iCs/>
          <w:sz w:val="28"/>
          <w:szCs w:val="28"/>
        </w:rPr>
        <w:t>-р</w:t>
      </w:r>
      <w:proofErr w:type="gramEnd"/>
      <w:r>
        <w:rPr>
          <w:iCs/>
          <w:sz w:val="28"/>
          <w:szCs w:val="28"/>
        </w:rPr>
        <w:t xml:space="preserve">еализации муниципальной программы. Сведения о правах на имущество, </w:t>
      </w:r>
      <w:r>
        <w:rPr>
          <w:iCs/>
          <w:sz w:val="28"/>
          <w:szCs w:val="28"/>
        </w:rPr>
        <w:lastRenderedPageBreak/>
        <w:t>создаваемог</w:t>
      </w:r>
      <w:proofErr w:type="gramStart"/>
      <w:r>
        <w:rPr>
          <w:iCs/>
          <w:sz w:val="28"/>
          <w:szCs w:val="28"/>
        </w:rPr>
        <w:t>о(</w:t>
      </w:r>
      <w:proofErr w:type="gramEnd"/>
      <w:r>
        <w:rPr>
          <w:iCs/>
          <w:sz w:val="28"/>
          <w:szCs w:val="28"/>
        </w:rPr>
        <w:t xml:space="preserve">приобретаемого) в ходе реализации муниципальной программы» </w:t>
      </w:r>
      <w:r w:rsidR="002C7359">
        <w:rPr>
          <w:iCs/>
          <w:sz w:val="28"/>
          <w:szCs w:val="28"/>
        </w:rPr>
        <w:t>изложить в следующей редакции</w:t>
      </w:r>
      <w:r w:rsidR="002056ED">
        <w:rPr>
          <w:iCs/>
          <w:sz w:val="28"/>
          <w:szCs w:val="28"/>
        </w:rPr>
        <w:t>:</w:t>
      </w:r>
    </w:p>
    <w:p w:rsidR="002C7359" w:rsidRPr="00F76CF2" w:rsidRDefault="002C7359" w:rsidP="002C7359">
      <w:pPr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Перечень товаров, работ и услуг включает в себя оплату проектно-сметных р</w:t>
      </w:r>
      <w:r w:rsidRPr="00F76CF2">
        <w:rPr>
          <w:sz w:val="28"/>
          <w:szCs w:val="28"/>
        </w:rPr>
        <w:t>а</w:t>
      </w:r>
      <w:r w:rsidRPr="00F76CF2">
        <w:rPr>
          <w:sz w:val="28"/>
          <w:szCs w:val="28"/>
        </w:rPr>
        <w:t>бот, строительно-монтажных работ, стоимость материалов, оборудования, налоги и обязательные платежи.</w:t>
      </w:r>
    </w:p>
    <w:p w:rsidR="002C7359" w:rsidRPr="00F76CF2" w:rsidRDefault="002C7359" w:rsidP="002C7359">
      <w:pPr>
        <w:jc w:val="both"/>
        <w:rPr>
          <w:sz w:val="28"/>
          <w:szCs w:val="28"/>
        </w:rPr>
      </w:pPr>
      <w:r w:rsidRPr="00F76CF2">
        <w:rPr>
          <w:b/>
          <w:sz w:val="28"/>
          <w:szCs w:val="28"/>
        </w:rPr>
        <w:t xml:space="preserve">          </w:t>
      </w:r>
      <w:r w:rsidRPr="00F76CF2">
        <w:rPr>
          <w:sz w:val="28"/>
          <w:szCs w:val="28"/>
        </w:rPr>
        <w:t>В рамках реализации мероприятий муниципальной</w:t>
      </w:r>
      <w:r w:rsidRPr="00F76CF2">
        <w:rPr>
          <w:b/>
          <w:sz w:val="28"/>
          <w:szCs w:val="28"/>
        </w:rPr>
        <w:t xml:space="preserve"> </w:t>
      </w:r>
      <w:r w:rsidRPr="00F76CF2">
        <w:rPr>
          <w:sz w:val="28"/>
          <w:szCs w:val="28"/>
        </w:rPr>
        <w:t>программы будет создано следующее объекты:</w:t>
      </w:r>
    </w:p>
    <w:p w:rsidR="002C7359" w:rsidRPr="00F76CF2" w:rsidRDefault="002C7359" w:rsidP="002C735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6CF2">
        <w:rPr>
          <w:rFonts w:ascii="Times New Roman" w:hAnsi="Times New Roman" w:cs="Times New Roman"/>
          <w:sz w:val="28"/>
          <w:szCs w:val="28"/>
          <w:u w:val="single"/>
        </w:rPr>
        <w:t>Строительство блочно-модульной котельной  МКОУ «</w:t>
      </w:r>
      <w:proofErr w:type="spellStart"/>
      <w:r w:rsidRPr="00F76CF2">
        <w:rPr>
          <w:rFonts w:ascii="Times New Roman" w:hAnsi="Times New Roman" w:cs="Times New Roman"/>
          <w:sz w:val="28"/>
          <w:szCs w:val="28"/>
          <w:u w:val="single"/>
        </w:rPr>
        <w:t>Степновская</w:t>
      </w:r>
      <w:proofErr w:type="spellEnd"/>
      <w:r w:rsidRPr="00F76CF2">
        <w:rPr>
          <w:rFonts w:ascii="Times New Roman" w:hAnsi="Times New Roman" w:cs="Times New Roman"/>
          <w:sz w:val="28"/>
          <w:szCs w:val="28"/>
          <w:u w:val="single"/>
        </w:rPr>
        <w:t xml:space="preserve"> СОШ» Л</w:t>
      </w:r>
      <w:r w:rsidRPr="00F76CF2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F76CF2">
        <w:rPr>
          <w:rFonts w:ascii="Times New Roman" w:hAnsi="Times New Roman" w:cs="Times New Roman"/>
          <w:sz w:val="28"/>
          <w:szCs w:val="28"/>
          <w:u w:val="single"/>
        </w:rPr>
        <w:t xml:space="preserve">нинского муниципального района, </w:t>
      </w:r>
    </w:p>
    <w:p w:rsidR="002C7359" w:rsidRPr="00F76CF2" w:rsidRDefault="002C7359" w:rsidP="002C735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Мощность объекта – 160 КВт</w:t>
      </w:r>
    </w:p>
    <w:p w:rsidR="002C7359" w:rsidRPr="00F76CF2" w:rsidRDefault="002C7359" w:rsidP="002C735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Срок начала строительства –2017 год, срок окончания –2017 год.</w:t>
      </w:r>
    </w:p>
    <w:p w:rsidR="002C7359" w:rsidRPr="00F76CF2" w:rsidRDefault="002C7359" w:rsidP="002C735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Объем финансирования: 2017 год </w:t>
      </w:r>
    </w:p>
    <w:p w:rsidR="002C7359" w:rsidRPr="00F76CF2" w:rsidRDefault="002C7359" w:rsidP="002C735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Бюджет Волгоградской области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F76CF2">
        <w:rPr>
          <w:rFonts w:ascii="Times New Roman" w:hAnsi="Times New Roman" w:cs="Times New Roman"/>
          <w:sz w:val="28"/>
          <w:szCs w:val="28"/>
        </w:rPr>
        <w:t xml:space="preserve"> тысяч рублей;  бюджет Ленинского мун</w:t>
      </w:r>
      <w:r w:rsidRPr="00F76CF2">
        <w:rPr>
          <w:rFonts w:ascii="Times New Roman" w:hAnsi="Times New Roman" w:cs="Times New Roman"/>
          <w:sz w:val="28"/>
          <w:szCs w:val="28"/>
        </w:rPr>
        <w:t>и</w:t>
      </w:r>
      <w:r w:rsidRPr="00F76CF2">
        <w:rPr>
          <w:rFonts w:ascii="Times New Roman" w:hAnsi="Times New Roman" w:cs="Times New Roman"/>
          <w:sz w:val="28"/>
          <w:szCs w:val="28"/>
        </w:rPr>
        <w:t>ципального района 5,6 тысяч рублей.</w:t>
      </w:r>
    </w:p>
    <w:p w:rsidR="002C7359" w:rsidRPr="00F76CF2" w:rsidRDefault="002C7359" w:rsidP="002C735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Право собственности на имущество – МКОУ «</w:t>
      </w:r>
      <w:proofErr w:type="spellStart"/>
      <w:r w:rsidRPr="00F76CF2">
        <w:rPr>
          <w:rFonts w:ascii="Times New Roman" w:hAnsi="Times New Roman" w:cs="Times New Roman"/>
          <w:sz w:val="28"/>
          <w:szCs w:val="28"/>
        </w:rPr>
        <w:t>Степновская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2C7359" w:rsidRPr="00F76CF2" w:rsidRDefault="002C7359" w:rsidP="002C7359">
      <w:pPr>
        <w:suppressAutoHyphens/>
        <w:ind w:firstLine="709"/>
        <w:jc w:val="both"/>
        <w:rPr>
          <w:sz w:val="28"/>
          <w:szCs w:val="28"/>
          <w:u w:val="single"/>
        </w:rPr>
      </w:pPr>
      <w:r w:rsidRPr="00F76CF2">
        <w:rPr>
          <w:sz w:val="28"/>
          <w:szCs w:val="28"/>
          <w:u w:val="single"/>
        </w:rPr>
        <w:t>Строительство блочно-модульной котельной  МКОУ «</w:t>
      </w:r>
      <w:proofErr w:type="spellStart"/>
      <w:r w:rsidRPr="00F76CF2">
        <w:rPr>
          <w:sz w:val="28"/>
          <w:szCs w:val="28"/>
          <w:u w:val="single"/>
        </w:rPr>
        <w:t>Ильичевская</w:t>
      </w:r>
      <w:proofErr w:type="spellEnd"/>
      <w:r w:rsidRPr="00F76CF2">
        <w:rPr>
          <w:sz w:val="28"/>
          <w:szCs w:val="28"/>
          <w:u w:val="single"/>
        </w:rPr>
        <w:t xml:space="preserve"> СОШ» Ленинского муниципального района,</w:t>
      </w:r>
    </w:p>
    <w:p w:rsidR="002C7359" w:rsidRPr="00F76CF2" w:rsidRDefault="002C7359" w:rsidP="002C735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Мощность объекта – 325 КВт</w:t>
      </w:r>
    </w:p>
    <w:p w:rsidR="002C7359" w:rsidRPr="00F76CF2" w:rsidRDefault="002C7359" w:rsidP="002C735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Срок начала строительства –2017 год, срок окончания –2017 год.</w:t>
      </w:r>
    </w:p>
    <w:p w:rsidR="002C7359" w:rsidRPr="00F76CF2" w:rsidRDefault="002C7359" w:rsidP="002C735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Объем финансирования: 2017 год </w:t>
      </w:r>
    </w:p>
    <w:p w:rsidR="002C7359" w:rsidRPr="00F76CF2" w:rsidRDefault="002C7359" w:rsidP="002C735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Бюджет Волгоградской области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F76CF2">
        <w:rPr>
          <w:rFonts w:ascii="Times New Roman" w:hAnsi="Times New Roman" w:cs="Times New Roman"/>
          <w:sz w:val="28"/>
          <w:szCs w:val="28"/>
        </w:rPr>
        <w:t xml:space="preserve"> тысяч рублей;  бюджет Ленинского мун</w:t>
      </w:r>
      <w:r w:rsidRPr="00F76CF2">
        <w:rPr>
          <w:rFonts w:ascii="Times New Roman" w:hAnsi="Times New Roman" w:cs="Times New Roman"/>
          <w:sz w:val="28"/>
          <w:szCs w:val="28"/>
        </w:rPr>
        <w:t>и</w:t>
      </w:r>
      <w:r w:rsidRPr="00F76CF2">
        <w:rPr>
          <w:rFonts w:ascii="Times New Roman" w:hAnsi="Times New Roman" w:cs="Times New Roman"/>
          <w:sz w:val="28"/>
          <w:szCs w:val="28"/>
        </w:rPr>
        <w:t>ципального района 5,4 тысяч рублей.</w:t>
      </w:r>
    </w:p>
    <w:p w:rsidR="002C7359" w:rsidRPr="00F76CF2" w:rsidRDefault="002C7359" w:rsidP="002C735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Право собственности на имущество – МКОУ «</w:t>
      </w:r>
      <w:proofErr w:type="spellStart"/>
      <w:r w:rsidRPr="00F76CF2">
        <w:rPr>
          <w:rFonts w:ascii="Times New Roman" w:hAnsi="Times New Roman" w:cs="Times New Roman"/>
          <w:sz w:val="28"/>
          <w:szCs w:val="28"/>
        </w:rPr>
        <w:t>Ильичевская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2C7359" w:rsidRPr="00F76CF2" w:rsidRDefault="002C7359" w:rsidP="002C7359">
      <w:pPr>
        <w:suppressAutoHyphens/>
        <w:ind w:firstLine="709"/>
        <w:jc w:val="both"/>
        <w:rPr>
          <w:sz w:val="28"/>
          <w:szCs w:val="28"/>
          <w:u w:val="single"/>
        </w:rPr>
      </w:pPr>
      <w:r w:rsidRPr="00F76CF2">
        <w:rPr>
          <w:sz w:val="28"/>
          <w:szCs w:val="28"/>
          <w:u w:val="single"/>
        </w:rPr>
        <w:t>Строительство блочно-модульной котельной  МКОУ «</w:t>
      </w:r>
      <w:proofErr w:type="spellStart"/>
      <w:r w:rsidRPr="00F76CF2">
        <w:rPr>
          <w:sz w:val="28"/>
          <w:szCs w:val="28"/>
          <w:u w:val="single"/>
        </w:rPr>
        <w:t>Рассветинская</w:t>
      </w:r>
      <w:proofErr w:type="spellEnd"/>
      <w:r w:rsidRPr="00F76CF2">
        <w:rPr>
          <w:sz w:val="28"/>
          <w:szCs w:val="28"/>
          <w:u w:val="single"/>
        </w:rPr>
        <w:t xml:space="preserve"> СОШ» Ленинского муниципального района</w:t>
      </w:r>
    </w:p>
    <w:p w:rsidR="002C7359" w:rsidRPr="00F76CF2" w:rsidRDefault="002C7359" w:rsidP="002C735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Мощность объекта – 400 КВт</w:t>
      </w:r>
    </w:p>
    <w:p w:rsidR="002C7359" w:rsidRPr="00F76CF2" w:rsidRDefault="002C7359" w:rsidP="002C735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Срок начала строительства –2017 год, срок окончания –2017 год.</w:t>
      </w:r>
    </w:p>
    <w:p w:rsidR="002C7359" w:rsidRPr="00F76CF2" w:rsidRDefault="002C7359" w:rsidP="002C735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Объем финансирования: 2017 год </w:t>
      </w:r>
    </w:p>
    <w:p w:rsidR="002C7359" w:rsidRPr="00F76CF2" w:rsidRDefault="002C7359" w:rsidP="002C735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Бюджет Волгоградской области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F76CF2">
        <w:rPr>
          <w:rFonts w:ascii="Times New Roman" w:hAnsi="Times New Roman" w:cs="Times New Roman"/>
          <w:sz w:val="28"/>
          <w:szCs w:val="28"/>
        </w:rPr>
        <w:t xml:space="preserve"> тысяч рублей;  бюджет Ленинского мун</w:t>
      </w:r>
      <w:r w:rsidRPr="00F76CF2">
        <w:rPr>
          <w:rFonts w:ascii="Times New Roman" w:hAnsi="Times New Roman" w:cs="Times New Roman"/>
          <w:sz w:val="28"/>
          <w:szCs w:val="28"/>
        </w:rPr>
        <w:t>и</w:t>
      </w:r>
      <w:r w:rsidRPr="00F76CF2">
        <w:rPr>
          <w:rFonts w:ascii="Times New Roman" w:hAnsi="Times New Roman" w:cs="Times New Roman"/>
          <w:sz w:val="28"/>
          <w:szCs w:val="28"/>
        </w:rPr>
        <w:t>ципального района 6,5 тысяч рублей.</w:t>
      </w:r>
    </w:p>
    <w:p w:rsidR="002C7359" w:rsidRPr="00F76CF2" w:rsidRDefault="002C7359" w:rsidP="002C735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Право собственности на имущество – МКОУ «</w:t>
      </w:r>
      <w:proofErr w:type="spellStart"/>
      <w:r w:rsidRPr="00F76CF2">
        <w:rPr>
          <w:rFonts w:ascii="Times New Roman" w:hAnsi="Times New Roman" w:cs="Times New Roman"/>
          <w:sz w:val="28"/>
          <w:szCs w:val="28"/>
        </w:rPr>
        <w:t>Рассветинская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2C7359" w:rsidRPr="00F76CF2" w:rsidRDefault="002C7359" w:rsidP="002C7359">
      <w:pPr>
        <w:suppressAutoHyphens/>
        <w:ind w:firstLine="709"/>
        <w:jc w:val="both"/>
        <w:rPr>
          <w:sz w:val="28"/>
          <w:szCs w:val="28"/>
          <w:u w:val="single"/>
        </w:rPr>
      </w:pPr>
      <w:r w:rsidRPr="00F76CF2">
        <w:rPr>
          <w:sz w:val="28"/>
          <w:szCs w:val="28"/>
          <w:u w:val="single"/>
        </w:rPr>
        <w:t>Строительство блочно-модульных котельных  МКОУ «</w:t>
      </w:r>
      <w:proofErr w:type="spellStart"/>
      <w:r w:rsidRPr="00F76CF2">
        <w:rPr>
          <w:sz w:val="28"/>
          <w:szCs w:val="28"/>
          <w:u w:val="single"/>
        </w:rPr>
        <w:t>Коммунаровская</w:t>
      </w:r>
      <w:proofErr w:type="spellEnd"/>
      <w:r w:rsidRPr="00F76CF2">
        <w:rPr>
          <w:sz w:val="28"/>
          <w:szCs w:val="28"/>
          <w:u w:val="single"/>
        </w:rPr>
        <w:t xml:space="preserve"> СОШ» Ленинского муниципального района</w:t>
      </w:r>
    </w:p>
    <w:p w:rsidR="002C7359" w:rsidRPr="00F76CF2" w:rsidRDefault="002C7359" w:rsidP="002C735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Мощность объекта – 582 КВт</w:t>
      </w:r>
    </w:p>
    <w:p w:rsidR="002C7359" w:rsidRPr="00F76CF2" w:rsidRDefault="002C7359" w:rsidP="002C735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Срок начала строительства –2017 год, срок окончания –2017 год.</w:t>
      </w:r>
    </w:p>
    <w:p w:rsidR="002C7359" w:rsidRPr="00F76CF2" w:rsidRDefault="002C7359" w:rsidP="002C735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Объем финансирования: 2017 год </w:t>
      </w:r>
    </w:p>
    <w:p w:rsidR="002C7359" w:rsidRPr="00F76CF2" w:rsidRDefault="002C7359" w:rsidP="002C735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Бюджет Волгоградской области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F76CF2">
        <w:rPr>
          <w:rFonts w:ascii="Times New Roman" w:hAnsi="Times New Roman" w:cs="Times New Roman"/>
          <w:sz w:val="28"/>
          <w:szCs w:val="28"/>
        </w:rPr>
        <w:t xml:space="preserve"> тысяч рублей;  бюджет Ленинского мун</w:t>
      </w:r>
      <w:r w:rsidRPr="00F76CF2">
        <w:rPr>
          <w:rFonts w:ascii="Times New Roman" w:hAnsi="Times New Roman" w:cs="Times New Roman"/>
          <w:sz w:val="28"/>
          <w:szCs w:val="28"/>
        </w:rPr>
        <w:t>и</w:t>
      </w:r>
      <w:r w:rsidRPr="00F76CF2">
        <w:rPr>
          <w:rFonts w:ascii="Times New Roman" w:hAnsi="Times New Roman" w:cs="Times New Roman"/>
          <w:sz w:val="28"/>
          <w:szCs w:val="28"/>
        </w:rPr>
        <w:t>ципального района 5,9 тысяч рублей.</w:t>
      </w:r>
    </w:p>
    <w:p w:rsidR="002C7359" w:rsidRPr="00F76CF2" w:rsidRDefault="002C7359" w:rsidP="002C735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Право собственности на имущество – МКОУ «</w:t>
      </w:r>
      <w:proofErr w:type="spellStart"/>
      <w:r w:rsidRPr="00F76CF2">
        <w:rPr>
          <w:rFonts w:ascii="Times New Roman" w:hAnsi="Times New Roman" w:cs="Times New Roman"/>
          <w:sz w:val="28"/>
          <w:szCs w:val="28"/>
        </w:rPr>
        <w:t>Коммунаровская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2C7359" w:rsidRPr="008631F1" w:rsidRDefault="002C7359" w:rsidP="002C735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Строительство многофун</w:t>
      </w:r>
      <w:r w:rsidRPr="008631F1">
        <w:rPr>
          <w:rFonts w:ascii="Times New Roman" w:hAnsi="Times New Roman" w:cs="Times New Roman"/>
          <w:sz w:val="28"/>
          <w:szCs w:val="28"/>
          <w:u w:val="single"/>
        </w:rPr>
        <w:t>кциональной  игровой  площадки  с детским спортивно-оздоровительным комплексом в МКОУ «</w:t>
      </w:r>
      <w:proofErr w:type="gramStart"/>
      <w:r w:rsidRPr="008631F1">
        <w:rPr>
          <w:rFonts w:ascii="Times New Roman" w:hAnsi="Times New Roman" w:cs="Times New Roman"/>
          <w:sz w:val="28"/>
          <w:szCs w:val="28"/>
          <w:u w:val="single"/>
        </w:rPr>
        <w:t>Ленинская</w:t>
      </w:r>
      <w:proofErr w:type="gramEnd"/>
      <w:r w:rsidRPr="008631F1">
        <w:rPr>
          <w:rFonts w:ascii="Times New Roman" w:hAnsi="Times New Roman" w:cs="Times New Roman"/>
          <w:sz w:val="28"/>
          <w:szCs w:val="28"/>
          <w:u w:val="single"/>
        </w:rPr>
        <w:t xml:space="preserve"> СОШ №1»;</w:t>
      </w:r>
    </w:p>
    <w:p w:rsidR="002C7359" w:rsidRPr="00F76CF2" w:rsidRDefault="002C7359" w:rsidP="002C735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Площадь – 800м2</w:t>
      </w:r>
    </w:p>
    <w:p w:rsidR="002C7359" w:rsidRPr="00F76CF2" w:rsidRDefault="002C7359" w:rsidP="002C735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Срок начала строительства –2017 год, срок окончания –2017 год.</w:t>
      </w:r>
    </w:p>
    <w:p w:rsidR="002C7359" w:rsidRPr="00F76CF2" w:rsidRDefault="002C7359" w:rsidP="002C735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Объем финансирования: 2017 год </w:t>
      </w:r>
    </w:p>
    <w:p w:rsidR="002C7359" w:rsidRPr="00F76CF2" w:rsidRDefault="002C7359" w:rsidP="002C735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Из федерального бюджета -3000,0тысяч рублей</w:t>
      </w:r>
    </w:p>
    <w:p w:rsidR="002C7359" w:rsidRPr="00F76CF2" w:rsidRDefault="002C7359" w:rsidP="002C735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Бюджет Волгоградской области – 1815,35 тысяч рублей</w:t>
      </w:r>
    </w:p>
    <w:p w:rsidR="002C7359" w:rsidRPr="00F76CF2" w:rsidRDefault="002C7359" w:rsidP="002C735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lastRenderedPageBreak/>
        <w:t xml:space="preserve">Бюджет Ленинского муниципального района – </w:t>
      </w:r>
      <w:r w:rsidR="0064146E">
        <w:rPr>
          <w:rFonts w:ascii="Times New Roman" w:hAnsi="Times New Roman" w:cs="Times New Roman"/>
          <w:sz w:val="28"/>
          <w:szCs w:val="28"/>
        </w:rPr>
        <w:t>0,48</w:t>
      </w:r>
      <w:r w:rsidRPr="00F76CF2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2C7359" w:rsidRPr="008631F1" w:rsidRDefault="002C7359" w:rsidP="002C735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1F1">
        <w:rPr>
          <w:rFonts w:ascii="Times New Roman" w:hAnsi="Times New Roman" w:cs="Times New Roman"/>
          <w:sz w:val="28"/>
          <w:szCs w:val="28"/>
        </w:rPr>
        <w:t>Право собственности на имущество МКОУ «</w:t>
      </w:r>
      <w:proofErr w:type="gramStart"/>
      <w:r w:rsidRPr="008631F1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Pr="008631F1">
        <w:rPr>
          <w:rFonts w:ascii="Times New Roman" w:hAnsi="Times New Roman" w:cs="Times New Roman"/>
          <w:sz w:val="28"/>
          <w:szCs w:val="28"/>
        </w:rPr>
        <w:t xml:space="preserve"> СОШ №1».</w:t>
      </w:r>
    </w:p>
    <w:p w:rsidR="002C7359" w:rsidRPr="008631F1" w:rsidRDefault="002C7359" w:rsidP="002C7359">
      <w:pPr>
        <w:pStyle w:val="ConsPlusCel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31F1">
        <w:rPr>
          <w:rFonts w:ascii="Times New Roman" w:hAnsi="Times New Roman" w:cs="Times New Roman"/>
          <w:sz w:val="28"/>
          <w:szCs w:val="28"/>
          <w:u w:val="single"/>
        </w:rPr>
        <w:t>Модернизация материально-технической базы МБУК Дворец культуры «О</w:t>
      </w:r>
      <w:r w:rsidRPr="008631F1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8631F1">
        <w:rPr>
          <w:rFonts w:ascii="Times New Roman" w:hAnsi="Times New Roman" w:cs="Times New Roman"/>
          <w:sz w:val="28"/>
          <w:szCs w:val="28"/>
          <w:u w:val="single"/>
        </w:rPr>
        <w:t xml:space="preserve">тябрь» в </w:t>
      </w:r>
      <w:proofErr w:type="gramStart"/>
      <w:r w:rsidRPr="008631F1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8631F1">
        <w:rPr>
          <w:rFonts w:ascii="Times New Roman" w:hAnsi="Times New Roman" w:cs="Times New Roman"/>
          <w:sz w:val="28"/>
          <w:szCs w:val="28"/>
          <w:u w:val="single"/>
        </w:rPr>
        <w:t>. Ленинск, Волгоградская область;</w:t>
      </w:r>
    </w:p>
    <w:p w:rsidR="002C7359" w:rsidRPr="00F76CF2" w:rsidRDefault="002C7359" w:rsidP="002C735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начала</w:t>
      </w:r>
      <w:r w:rsidRPr="00F76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поставки</w:t>
      </w:r>
      <w:r w:rsidRPr="00F76CF2">
        <w:rPr>
          <w:rFonts w:ascii="Times New Roman" w:hAnsi="Times New Roman" w:cs="Times New Roman"/>
          <w:sz w:val="28"/>
          <w:szCs w:val="28"/>
        </w:rPr>
        <w:t xml:space="preserve"> –2017 год, срок окончания –2017 год.</w:t>
      </w:r>
    </w:p>
    <w:p w:rsidR="002C7359" w:rsidRDefault="002C7359" w:rsidP="002C735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Кресла театральные – 500 штук;</w:t>
      </w:r>
    </w:p>
    <w:p w:rsidR="002C7359" w:rsidRDefault="002C7359" w:rsidP="002C735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Объем финансирования: 2017 год </w:t>
      </w:r>
    </w:p>
    <w:p w:rsidR="009A79F3" w:rsidRPr="00F76CF2" w:rsidRDefault="009A79F3" w:rsidP="002C735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бюджет – 1190,38 тысяч рублей</w:t>
      </w:r>
    </w:p>
    <w:p w:rsidR="002C7359" w:rsidRPr="00F56CFA" w:rsidRDefault="002C7359" w:rsidP="002C735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FA">
        <w:rPr>
          <w:rFonts w:ascii="Times New Roman" w:hAnsi="Times New Roman" w:cs="Times New Roman"/>
          <w:sz w:val="28"/>
          <w:szCs w:val="28"/>
        </w:rPr>
        <w:t xml:space="preserve">Бюджет Волгоградской области – </w:t>
      </w:r>
      <w:r w:rsidR="009A79F3">
        <w:rPr>
          <w:rFonts w:ascii="Times New Roman" w:hAnsi="Times New Roman" w:cs="Times New Roman"/>
          <w:sz w:val="28"/>
          <w:szCs w:val="28"/>
        </w:rPr>
        <w:t>132,36</w:t>
      </w:r>
      <w:r w:rsidRPr="00F56CFA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2C7359" w:rsidRPr="00F56CFA" w:rsidRDefault="002C7359" w:rsidP="002C735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FA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 – 66,18 тысяч рублей;</w:t>
      </w:r>
    </w:p>
    <w:p w:rsidR="002C7359" w:rsidRPr="00F56CFA" w:rsidRDefault="002C7359" w:rsidP="002C735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FA">
        <w:rPr>
          <w:rFonts w:ascii="Times New Roman" w:hAnsi="Times New Roman" w:cs="Times New Roman"/>
          <w:sz w:val="28"/>
          <w:szCs w:val="28"/>
        </w:rPr>
        <w:t>Бюджет поселения – 74,00 тысяч рублей.</w:t>
      </w:r>
    </w:p>
    <w:p w:rsidR="002C7359" w:rsidRDefault="002C7359" w:rsidP="002C735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631F1">
        <w:rPr>
          <w:rFonts w:ascii="Times New Roman" w:hAnsi="Times New Roman" w:cs="Times New Roman"/>
          <w:sz w:val="28"/>
          <w:szCs w:val="28"/>
        </w:rPr>
        <w:t xml:space="preserve">Право собственности на имущество МБУК Дворец культуры «Октябрь» в </w:t>
      </w:r>
      <w:proofErr w:type="gramStart"/>
      <w:r w:rsidRPr="008631F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631F1">
        <w:rPr>
          <w:rFonts w:ascii="Times New Roman" w:hAnsi="Times New Roman" w:cs="Times New Roman"/>
          <w:sz w:val="28"/>
          <w:szCs w:val="28"/>
        </w:rPr>
        <w:t>. Ле</w:t>
      </w:r>
      <w:r>
        <w:rPr>
          <w:rFonts w:ascii="Times New Roman" w:hAnsi="Times New Roman" w:cs="Times New Roman"/>
          <w:sz w:val="28"/>
          <w:szCs w:val="28"/>
        </w:rPr>
        <w:t>нинск, Волгоградская область.</w:t>
      </w:r>
    </w:p>
    <w:p w:rsidR="00FC07F6" w:rsidRPr="0079177E" w:rsidRDefault="00FC07F6" w:rsidP="00FC07F6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«</w:t>
      </w:r>
      <w:r w:rsidRPr="0079177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Реконструкция здания, расположенного  по улице Ленина, № 51, в г. Ленинске Волгоградской области для открытия 5-ти </w:t>
      </w:r>
      <w:r w:rsidR="005909DA" w:rsidRPr="0079177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групп </w:t>
      </w:r>
      <w:r w:rsidR="005909DA">
        <w:rPr>
          <w:rFonts w:ascii="Times New Roman" w:hAnsi="Times New Roman" w:cs="Times New Roman"/>
          <w:color w:val="FF0000"/>
          <w:sz w:val="28"/>
          <w:szCs w:val="28"/>
          <w:u w:val="single"/>
        </w:rPr>
        <w:t>дошкольного образования</w:t>
      </w:r>
      <w:r w:rsidRPr="0079177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</w:t>
      </w:r>
    </w:p>
    <w:p w:rsidR="00FC07F6" w:rsidRPr="0079177E" w:rsidRDefault="00FC07F6" w:rsidP="00FC07F6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177E">
        <w:rPr>
          <w:rFonts w:ascii="Times New Roman" w:hAnsi="Times New Roman" w:cs="Times New Roman"/>
          <w:color w:val="FF0000"/>
          <w:sz w:val="28"/>
          <w:szCs w:val="28"/>
        </w:rPr>
        <w:t>Мощность объекта – 100 мест.</w:t>
      </w:r>
    </w:p>
    <w:p w:rsidR="00FC07F6" w:rsidRPr="0079177E" w:rsidRDefault="00FC07F6" w:rsidP="00FC07F6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177E">
        <w:rPr>
          <w:rFonts w:ascii="Times New Roman" w:hAnsi="Times New Roman" w:cs="Times New Roman"/>
          <w:color w:val="FF0000"/>
          <w:sz w:val="28"/>
          <w:szCs w:val="28"/>
        </w:rPr>
        <w:t>Срок начала реконструкции – ноябрь 2014 года, срок окончания реконст</w:t>
      </w:r>
      <w:r>
        <w:rPr>
          <w:rFonts w:ascii="Times New Roman" w:hAnsi="Times New Roman" w:cs="Times New Roman"/>
          <w:color w:val="FF0000"/>
          <w:sz w:val="28"/>
          <w:szCs w:val="28"/>
        </w:rPr>
        <w:t>рукции – октябрь 2017</w:t>
      </w:r>
      <w:r w:rsidRPr="0079177E">
        <w:rPr>
          <w:rFonts w:ascii="Times New Roman" w:hAnsi="Times New Roman" w:cs="Times New Roman"/>
          <w:color w:val="FF0000"/>
          <w:sz w:val="28"/>
          <w:szCs w:val="28"/>
        </w:rPr>
        <w:t xml:space="preserve"> года.</w:t>
      </w:r>
    </w:p>
    <w:p w:rsidR="00FC07F6" w:rsidRPr="0079177E" w:rsidRDefault="00FC07F6" w:rsidP="00FC07F6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177E">
        <w:rPr>
          <w:rFonts w:ascii="Times New Roman" w:hAnsi="Times New Roman" w:cs="Times New Roman"/>
          <w:color w:val="FF0000"/>
          <w:sz w:val="28"/>
          <w:szCs w:val="28"/>
        </w:rPr>
        <w:t xml:space="preserve">Объем финансирования: </w:t>
      </w:r>
      <w:r>
        <w:rPr>
          <w:rFonts w:ascii="Times New Roman" w:hAnsi="Times New Roman" w:cs="Times New Roman"/>
          <w:color w:val="FF0000"/>
          <w:sz w:val="28"/>
          <w:szCs w:val="28"/>
        </w:rPr>
        <w:t>2017</w:t>
      </w:r>
      <w:r w:rsidRPr="0079177E">
        <w:rPr>
          <w:rFonts w:ascii="Times New Roman" w:hAnsi="Times New Roman" w:cs="Times New Roman"/>
          <w:color w:val="FF0000"/>
          <w:sz w:val="28"/>
          <w:szCs w:val="28"/>
        </w:rPr>
        <w:t xml:space="preserve"> год </w:t>
      </w:r>
    </w:p>
    <w:p w:rsidR="00FC07F6" w:rsidRPr="0079177E" w:rsidRDefault="00FC07F6" w:rsidP="00FC07F6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79177E">
        <w:rPr>
          <w:rFonts w:ascii="Times New Roman" w:hAnsi="Times New Roman" w:cs="Times New Roman"/>
          <w:color w:val="FF0000"/>
          <w:sz w:val="28"/>
          <w:szCs w:val="28"/>
        </w:rPr>
        <w:t xml:space="preserve">юджет Ленинского муниципального района </w:t>
      </w:r>
      <w:r w:rsidR="001C0DC4">
        <w:rPr>
          <w:rFonts w:ascii="Times New Roman" w:hAnsi="Times New Roman" w:cs="Times New Roman"/>
          <w:color w:val="FF0000"/>
          <w:sz w:val="28"/>
          <w:szCs w:val="28"/>
        </w:rPr>
        <w:t>1310,18</w:t>
      </w:r>
      <w:r w:rsidRPr="0079177E">
        <w:rPr>
          <w:rFonts w:ascii="Times New Roman" w:hAnsi="Times New Roman" w:cs="Times New Roman"/>
          <w:color w:val="FF0000"/>
          <w:sz w:val="28"/>
          <w:szCs w:val="28"/>
        </w:rPr>
        <w:t xml:space="preserve"> тысяч рублей.</w:t>
      </w:r>
    </w:p>
    <w:p w:rsidR="00FC07F6" w:rsidRPr="0079177E" w:rsidRDefault="00FC07F6" w:rsidP="00FC07F6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177E">
        <w:rPr>
          <w:rFonts w:ascii="Times New Roman" w:hAnsi="Times New Roman" w:cs="Times New Roman"/>
          <w:color w:val="FF0000"/>
          <w:sz w:val="28"/>
          <w:szCs w:val="28"/>
        </w:rPr>
        <w:t>Прав</w:t>
      </w:r>
      <w:r>
        <w:rPr>
          <w:rFonts w:ascii="Times New Roman" w:hAnsi="Times New Roman" w:cs="Times New Roman"/>
          <w:color w:val="FF0000"/>
          <w:sz w:val="28"/>
          <w:szCs w:val="28"/>
        </w:rPr>
        <w:t>о собственности на имущество – а</w:t>
      </w:r>
      <w:r w:rsidRPr="0079177E">
        <w:rPr>
          <w:rFonts w:ascii="Times New Roman" w:hAnsi="Times New Roman" w:cs="Times New Roman"/>
          <w:color w:val="FF0000"/>
          <w:sz w:val="28"/>
          <w:szCs w:val="28"/>
        </w:rPr>
        <w:t>дминистрация Ленинского муниципальн</w:t>
      </w:r>
      <w:r w:rsidRPr="0079177E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79177E">
        <w:rPr>
          <w:rFonts w:ascii="Times New Roman" w:hAnsi="Times New Roman" w:cs="Times New Roman"/>
          <w:color w:val="FF0000"/>
          <w:sz w:val="28"/>
          <w:szCs w:val="28"/>
        </w:rPr>
        <w:t>го района</w:t>
      </w:r>
      <w:r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79177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4569E" w:rsidRPr="002056ED" w:rsidRDefault="00E4569E" w:rsidP="00E4569E">
      <w:pPr>
        <w:spacing w:line="240" w:lineRule="atLeast"/>
        <w:jc w:val="both"/>
        <w:rPr>
          <w:sz w:val="28"/>
          <w:szCs w:val="28"/>
        </w:rPr>
      </w:pPr>
      <w:r w:rsidRPr="002056ED">
        <w:rPr>
          <w:iCs/>
          <w:sz w:val="28"/>
          <w:szCs w:val="28"/>
        </w:rPr>
        <w:t>1.</w:t>
      </w:r>
      <w:r w:rsidR="00FC07F6">
        <w:rPr>
          <w:iCs/>
          <w:sz w:val="28"/>
          <w:szCs w:val="28"/>
        </w:rPr>
        <w:t>9.</w:t>
      </w:r>
      <w:r w:rsidRPr="002056ED">
        <w:rPr>
          <w:iCs/>
          <w:sz w:val="28"/>
          <w:szCs w:val="28"/>
        </w:rPr>
        <w:t xml:space="preserve"> формы 1,2,3 к муниципальной программе</w:t>
      </w:r>
      <w:r w:rsidRPr="002056ED">
        <w:rPr>
          <w:sz w:val="28"/>
          <w:szCs w:val="28"/>
        </w:rPr>
        <w:t xml:space="preserve"> «Капитальное строительство и развитие  социальной сферы Ленинского муниципального района на 2017-2019 г</w:t>
      </w:r>
      <w:r w:rsidRPr="002056ED">
        <w:rPr>
          <w:sz w:val="28"/>
          <w:szCs w:val="28"/>
        </w:rPr>
        <w:t>о</w:t>
      </w:r>
      <w:r w:rsidRPr="002056ED">
        <w:rPr>
          <w:sz w:val="28"/>
          <w:szCs w:val="28"/>
        </w:rPr>
        <w:t>ды»</w:t>
      </w:r>
      <w:proofErr w:type="gramStart"/>
      <w:r w:rsidRPr="002056ED">
        <w:rPr>
          <w:sz w:val="28"/>
          <w:szCs w:val="28"/>
        </w:rPr>
        <w:t>,у</w:t>
      </w:r>
      <w:proofErr w:type="gramEnd"/>
      <w:r w:rsidRPr="002056ED">
        <w:rPr>
          <w:sz w:val="28"/>
          <w:szCs w:val="28"/>
        </w:rPr>
        <w:t>твержденные вышеуказанным постановлением изложить согласно приложениям (программа прилагается).</w:t>
      </w:r>
    </w:p>
    <w:p w:rsidR="00E4569E" w:rsidRDefault="00E4569E" w:rsidP="00E425A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его подписания  и подлежит официальн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обнародованию.</w:t>
      </w:r>
    </w:p>
    <w:p w:rsidR="005F67D8" w:rsidRDefault="005F67D8" w:rsidP="00E4569E">
      <w:pPr>
        <w:pStyle w:val="2"/>
        <w:ind w:firstLine="0"/>
        <w:jc w:val="left"/>
        <w:rPr>
          <w:szCs w:val="28"/>
        </w:rPr>
      </w:pPr>
    </w:p>
    <w:p w:rsidR="00FC07F6" w:rsidRPr="00FC07F6" w:rsidRDefault="00FC07F6" w:rsidP="00FC07F6"/>
    <w:p w:rsidR="00E4569E" w:rsidRDefault="000E1BF3" w:rsidP="00E4569E">
      <w:pPr>
        <w:pStyle w:val="2"/>
        <w:ind w:firstLine="0"/>
        <w:jc w:val="left"/>
        <w:rPr>
          <w:szCs w:val="28"/>
        </w:rPr>
      </w:pPr>
      <w:r>
        <w:rPr>
          <w:szCs w:val="28"/>
        </w:rPr>
        <w:t>Г</w:t>
      </w:r>
      <w:r w:rsidR="00E4569E">
        <w:rPr>
          <w:szCs w:val="28"/>
        </w:rPr>
        <w:t xml:space="preserve">лава администрации                                                      </w:t>
      </w:r>
      <w:proofErr w:type="spellStart"/>
      <w:r w:rsidR="00E4569E">
        <w:rPr>
          <w:szCs w:val="28"/>
        </w:rPr>
        <w:t>Н.Н.Варваровский</w:t>
      </w:r>
      <w:proofErr w:type="spellEnd"/>
    </w:p>
    <w:p w:rsidR="00E4569E" w:rsidRDefault="00E4569E" w:rsidP="00E4569E">
      <w:pPr>
        <w:pStyle w:val="2"/>
        <w:ind w:firstLine="0"/>
        <w:jc w:val="left"/>
        <w:rPr>
          <w:szCs w:val="28"/>
        </w:rPr>
      </w:pPr>
      <w:r>
        <w:rPr>
          <w:szCs w:val="28"/>
        </w:rPr>
        <w:t xml:space="preserve">Ленинского муниципального района                                        </w:t>
      </w:r>
    </w:p>
    <w:p w:rsidR="00A2340A" w:rsidRDefault="00A2340A"/>
    <w:p w:rsidR="00E4569E" w:rsidRDefault="00E4569E"/>
    <w:sectPr w:rsidR="00E4569E" w:rsidSect="005F67D8">
      <w:pgSz w:w="12242" w:h="15842" w:code="1"/>
      <w:pgMar w:top="567" w:right="567" w:bottom="170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F6D" w:rsidRDefault="00597F6D" w:rsidP="00003DBE">
      <w:r>
        <w:separator/>
      </w:r>
    </w:p>
  </w:endnote>
  <w:endnote w:type="continuationSeparator" w:id="1">
    <w:p w:rsidR="00597F6D" w:rsidRDefault="00597F6D" w:rsidP="00003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F6D" w:rsidRDefault="00597F6D" w:rsidP="00003DBE">
      <w:r>
        <w:separator/>
      </w:r>
    </w:p>
  </w:footnote>
  <w:footnote w:type="continuationSeparator" w:id="1">
    <w:p w:rsidR="00597F6D" w:rsidRDefault="00597F6D" w:rsidP="00003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88D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837D8"/>
    <w:multiLevelType w:val="hybridMultilevel"/>
    <w:tmpl w:val="8502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024EF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658A7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37AFE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8461A"/>
    <w:multiLevelType w:val="hybridMultilevel"/>
    <w:tmpl w:val="1816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D6471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43638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D4265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E2175"/>
    <w:multiLevelType w:val="multilevel"/>
    <w:tmpl w:val="5992A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0">
    <w:nsid w:val="384A2365"/>
    <w:multiLevelType w:val="hybridMultilevel"/>
    <w:tmpl w:val="91866E28"/>
    <w:lvl w:ilvl="0" w:tplc="DBBEBF46">
      <w:start w:val="1"/>
      <w:numFmt w:val="decimal"/>
      <w:lvlText w:val="%1"/>
      <w:lvlJc w:val="left"/>
      <w:pPr>
        <w:ind w:left="1908" w:hanging="15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877E9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66000"/>
    <w:multiLevelType w:val="multilevel"/>
    <w:tmpl w:val="42F644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3">
    <w:nsid w:val="45A933A4"/>
    <w:multiLevelType w:val="multilevel"/>
    <w:tmpl w:val="9FA4C1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A3E7F50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B6B86"/>
    <w:multiLevelType w:val="multilevel"/>
    <w:tmpl w:val="97C6F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4EAF4977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A15BC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7703C"/>
    <w:multiLevelType w:val="hybridMultilevel"/>
    <w:tmpl w:val="00DE8648"/>
    <w:lvl w:ilvl="0" w:tplc="2C2052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DFB4196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85E96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32FD9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D2CDB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D02A50"/>
    <w:multiLevelType w:val="hybridMultilevel"/>
    <w:tmpl w:val="39B437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B30DB"/>
    <w:multiLevelType w:val="multilevel"/>
    <w:tmpl w:val="1158C088"/>
    <w:lvl w:ilvl="0">
      <w:start w:val="1"/>
      <w:numFmt w:val="decimal"/>
      <w:lvlText w:val="%1"/>
      <w:lvlJc w:val="left"/>
      <w:pPr>
        <w:ind w:left="420" w:hanging="420"/>
      </w:pPr>
      <w:rPr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auto"/>
      </w:rPr>
    </w:lvl>
  </w:abstractNum>
  <w:abstractNum w:abstractNumId="25">
    <w:nsid w:val="71BA46A6"/>
    <w:multiLevelType w:val="multilevel"/>
    <w:tmpl w:val="3B2EA3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6">
    <w:nsid w:val="777A5561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22"/>
  </w:num>
  <w:num w:numId="5">
    <w:abstractNumId w:val="19"/>
  </w:num>
  <w:num w:numId="6">
    <w:abstractNumId w:val="21"/>
  </w:num>
  <w:num w:numId="7">
    <w:abstractNumId w:val="10"/>
  </w:num>
  <w:num w:numId="8">
    <w:abstractNumId w:val="5"/>
  </w:num>
  <w:num w:numId="9">
    <w:abstractNumId w:val="15"/>
  </w:num>
  <w:num w:numId="10">
    <w:abstractNumId w:val="4"/>
  </w:num>
  <w:num w:numId="11">
    <w:abstractNumId w:val="20"/>
  </w:num>
  <w:num w:numId="12">
    <w:abstractNumId w:val="0"/>
  </w:num>
  <w:num w:numId="13">
    <w:abstractNumId w:val="8"/>
  </w:num>
  <w:num w:numId="14">
    <w:abstractNumId w:val="16"/>
  </w:num>
  <w:num w:numId="15">
    <w:abstractNumId w:val="1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1"/>
  </w:num>
  <w:num w:numId="20">
    <w:abstractNumId w:val="2"/>
  </w:num>
  <w:num w:numId="21">
    <w:abstractNumId w:val="3"/>
  </w:num>
  <w:num w:numId="22">
    <w:abstractNumId w:val="26"/>
  </w:num>
  <w:num w:numId="23">
    <w:abstractNumId w:val="13"/>
  </w:num>
  <w:num w:numId="24">
    <w:abstractNumId w:val="9"/>
  </w:num>
  <w:num w:numId="25">
    <w:abstractNumId w:val="25"/>
  </w:num>
  <w:num w:numId="26">
    <w:abstractNumId w:val="12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B33"/>
    <w:rsid w:val="00003DBE"/>
    <w:rsid w:val="000226DD"/>
    <w:rsid w:val="00026D43"/>
    <w:rsid w:val="00027774"/>
    <w:rsid w:val="00030A2F"/>
    <w:rsid w:val="00030F6A"/>
    <w:rsid w:val="00042962"/>
    <w:rsid w:val="00042BCE"/>
    <w:rsid w:val="00045ADE"/>
    <w:rsid w:val="000476FD"/>
    <w:rsid w:val="0005028B"/>
    <w:rsid w:val="0005499C"/>
    <w:rsid w:val="00057E6E"/>
    <w:rsid w:val="00060EE0"/>
    <w:rsid w:val="000678CB"/>
    <w:rsid w:val="000803AA"/>
    <w:rsid w:val="00080F0F"/>
    <w:rsid w:val="000825CA"/>
    <w:rsid w:val="00083401"/>
    <w:rsid w:val="00084532"/>
    <w:rsid w:val="00086400"/>
    <w:rsid w:val="00090FD8"/>
    <w:rsid w:val="00092F02"/>
    <w:rsid w:val="00095C8E"/>
    <w:rsid w:val="00097681"/>
    <w:rsid w:val="00097B41"/>
    <w:rsid w:val="000A15D0"/>
    <w:rsid w:val="000A26B5"/>
    <w:rsid w:val="000A6D4B"/>
    <w:rsid w:val="000A73B0"/>
    <w:rsid w:val="000B08C3"/>
    <w:rsid w:val="000B0CB1"/>
    <w:rsid w:val="000B32D6"/>
    <w:rsid w:val="000B4FCF"/>
    <w:rsid w:val="000C0FE3"/>
    <w:rsid w:val="000C1736"/>
    <w:rsid w:val="000C280E"/>
    <w:rsid w:val="000C6798"/>
    <w:rsid w:val="000C7A80"/>
    <w:rsid w:val="000D2CE9"/>
    <w:rsid w:val="000E1606"/>
    <w:rsid w:val="000E1BF3"/>
    <w:rsid w:val="000E68CE"/>
    <w:rsid w:val="000F2AF3"/>
    <w:rsid w:val="000F78D2"/>
    <w:rsid w:val="001031B9"/>
    <w:rsid w:val="00104233"/>
    <w:rsid w:val="001066E9"/>
    <w:rsid w:val="001265FA"/>
    <w:rsid w:val="00132962"/>
    <w:rsid w:val="0014258A"/>
    <w:rsid w:val="0014323E"/>
    <w:rsid w:val="001436B5"/>
    <w:rsid w:val="00154562"/>
    <w:rsid w:val="00156CD6"/>
    <w:rsid w:val="001578B2"/>
    <w:rsid w:val="00157FBE"/>
    <w:rsid w:val="00160C53"/>
    <w:rsid w:val="001650B6"/>
    <w:rsid w:val="00165DD7"/>
    <w:rsid w:val="00177011"/>
    <w:rsid w:val="001770C1"/>
    <w:rsid w:val="00181072"/>
    <w:rsid w:val="00181926"/>
    <w:rsid w:val="0018259B"/>
    <w:rsid w:val="00187031"/>
    <w:rsid w:val="0018792D"/>
    <w:rsid w:val="00193246"/>
    <w:rsid w:val="001A158C"/>
    <w:rsid w:val="001A23ED"/>
    <w:rsid w:val="001A6477"/>
    <w:rsid w:val="001B3ED1"/>
    <w:rsid w:val="001B616B"/>
    <w:rsid w:val="001C0DC4"/>
    <w:rsid w:val="001C25AC"/>
    <w:rsid w:val="001D68CB"/>
    <w:rsid w:val="001E1C43"/>
    <w:rsid w:val="001E3949"/>
    <w:rsid w:val="001E5301"/>
    <w:rsid w:val="001F34FE"/>
    <w:rsid w:val="001F4BEF"/>
    <w:rsid w:val="001F59E3"/>
    <w:rsid w:val="00204C6D"/>
    <w:rsid w:val="002056ED"/>
    <w:rsid w:val="00206541"/>
    <w:rsid w:val="002145CB"/>
    <w:rsid w:val="00216D1C"/>
    <w:rsid w:val="00217EB1"/>
    <w:rsid w:val="00224FD2"/>
    <w:rsid w:val="002374FA"/>
    <w:rsid w:val="00241564"/>
    <w:rsid w:val="0024230B"/>
    <w:rsid w:val="0024368C"/>
    <w:rsid w:val="0024660D"/>
    <w:rsid w:val="0025117F"/>
    <w:rsid w:val="00260E62"/>
    <w:rsid w:val="00262D6C"/>
    <w:rsid w:val="002717D4"/>
    <w:rsid w:val="00271BF2"/>
    <w:rsid w:val="00284059"/>
    <w:rsid w:val="0029291F"/>
    <w:rsid w:val="002940F4"/>
    <w:rsid w:val="002971B9"/>
    <w:rsid w:val="002A2A75"/>
    <w:rsid w:val="002A6329"/>
    <w:rsid w:val="002B7D63"/>
    <w:rsid w:val="002C0B7A"/>
    <w:rsid w:val="002C21F4"/>
    <w:rsid w:val="002C7359"/>
    <w:rsid w:val="002D1105"/>
    <w:rsid w:val="002D1C3F"/>
    <w:rsid w:val="002D2F9F"/>
    <w:rsid w:val="002D4E37"/>
    <w:rsid w:val="002D61CD"/>
    <w:rsid w:val="002E6D3C"/>
    <w:rsid w:val="002E6EAE"/>
    <w:rsid w:val="002E7C32"/>
    <w:rsid w:val="002F41D8"/>
    <w:rsid w:val="002F5007"/>
    <w:rsid w:val="002F5A53"/>
    <w:rsid w:val="003053C0"/>
    <w:rsid w:val="00320297"/>
    <w:rsid w:val="00325CDC"/>
    <w:rsid w:val="00330A7A"/>
    <w:rsid w:val="00334EFC"/>
    <w:rsid w:val="00334FE2"/>
    <w:rsid w:val="0033634D"/>
    <w:rsid w:val="00341F4A"/>
    <w:rsid w:val="00343D94"/>
    <w:rsid w:val="00345572"/>
    <w:rsid w:val="003517FB"/>
    <w:rsid w:val="00353875"/>
    <w:rsid w:val="00355C66"/>
    <w:rsid w:val="003614EE"/>
    <w:rsid w:val="00366115"/>
    <w:rsid w:val="00377A7B"/>
    <w:rsid w:val="003829A5"/>
    <w:rsid w:val="00383637"/>
    <w:rsid w:val="00390F6E"/>
    <w:rsid w:val="003916A0"/>
    <w:rsid w:val="003969E2"/>
    <w:rsid w:val="0039759E"/>
    <w:rsid w:val="003A6109"/>
    <w:rsid w:val="003B0C78"/>
    <w:rsid w:val="003B58EC"/>
    <w:rsid w:val="003B6F24"/>
    <w:rsid w:val="003C0FDD"/>
    <w:rsid w:val="003E2170"/>
    <w:rsid w:val="003E5A0A"/>
    <w:rsid w:val="003F1573"/>
    <w:rsid w:val="003F3ADC"/>
    <w:rsid w:val="00403F64"/>
    <w:rsid w:val="0040709C"/>
    <w:rsid w:val="004101B5"/>
    <w:rsid w:val="00415064"/>
    <w:rsid w:val="00423177"/>
    <w:rsid w:val="004304C4"/>
    <w:rsid w:val="004327C5"/>
    <w:rsid w:val="004330AC"/>
    <w:rsid w:val="0043377C"/>
    <w:rsid w:val="00435026"/>
    <w:rsid w:val="004352F9"/>
    <w:rsid w:val="00444553"/>
    <w:rsid w:val="0044457E"/>
    <w:rsid w:val="00452F67"/>
    <w:rsid w:val="004674F2"/>
    <w:rsid w:val="00470DC3"/>
    <w:rsid w:val="0047408E"/>
    <w:rsid w:val="004809E2"/>
    <w:rsid w:val="004865E0"/>
    <w:rsid w:val="0049172C"/>
    <w:rsid w:val="00495F06"/>
    <w:rsid w:val="004B02F4"/>
    <w:rsid w:val="004B092F"/>
    <w:rsid w:val="004B4C1B"/>
    <w:rsid w:val="004C14BF"/>
    <w:rsid w:val="004C2473"/>
    <w:rsid w:val="004C66D2"/>
    <w:rsid w:val="004C7BCA"/>
    <w:rsid w:val="004D1946"/>
    <w:rsid w:val="004D2B4B"/>
    <w:rsid w:val="004D306B"/>
    <w:rsid w:val="004D3302"/>
    <w:rsid w:val="004D4692"/>
    <w:rsid w:val="004E0586"/>
    <w:rsid w:val="004E0AA5"/>
    <w:rsid w:val="004E4CE9"/>
    <w:rsid w:val="004E5BC3"/>
    <w:rsid w:val="004F0BCF"/>
    <w:rsid w:val="005001DF"/>
    <w:rsid w:val="0050072A"/>
    <w:rsid w:val="005017CB"/>
    <w:rsid w:val="0051625A"/>
    <w:rsid w:val="00517192"/>
    <w:rsid w:val="00517742"/>
    <w:rsid w:val="005264DB"/>
    <w:rsid w:val="00532935"/>
    <w:rsid w:val="005424C3"/>
    <w:rsid w:val="00554130"/>
    <w:rsid w:val="0056107D"/>
    <w:rsid w:val="00566EA7"/>
    <w:rsid w:val="0057088B"/>
    <w:rsid w:val="00574121"/>
    <w:rsid w:val="00580767"/>
    <w:rsid w:val="0058155D"/>
    <w:rsid w:val="005830BB"/>
    <w:rsid w:val="00584DED"/>
    <w:rsid w:val="005909DA"/>
    <w:rsid w:val="00590DFE"/>
    <w:rsid w:val="005936D3"/>
    <w:rsid w:val="00593C23"/>
    <w:rsid w:val="00597F6D"/>
    <w:rsid w:val="005A1FE6"/>
    <w:rsid w:val="005A4EB3"/>
    <w:rsid w:val="005B14AF"/>
    <w:rsid w:val="005B1F8D"/>
    <w:rsid w:val="005B2E44"/>
    <w:rsid w:val="005B42FF"/>
    <w:rsid w:val="005B4CF0"/>
    <w:rsid w:val="005C1001"/>
    <w:rsid w:val="005C70F9"/>
    <w:rsid w:val="005D1B43"/>
    <w:rsid w:val="005D5119"/>
    <w:rsid w:val="005D664C"/>
    <w:rsid w:val="005E2C5E"/>
    <w:rsid w:val="005F0029"/>
    <w:rsid w:val="005F0E26"/>
    <w:rsid w:val="005F3E40"/>
    <w:rsid w:val="005F4ACB"/>
    <w:rsid w:val="005F4BA0"/>
    <w:rsid w:val="005F67D8"/>
    <w:rsid w:val="005F6A0C"/>
    <w:rsid w:val="0060082C"/>
    <w:rsid w:val="006054BA"/>
    <w:rsid w:val="00607804"/>
    <w:rsid w:val="006329DF"/>
    <w:rsid w:val="006354C2"/>
    <w:rsid w:val="00635CDE"/>
    <w:rsid w:val="00636C90"/>
    <w:rsid w:val="0064146E"/>
    <w:rsid w:val="00647553"/>
    <w:rsid w:val="00650909"/>
    <w:rsid w:val="00656000"/>
    <w:rsid w:val="006645C9"/>
    <w:rsid w:val="00677F19"/>
    <w:rsid w:val="00683ADF"/>
    <w:rsid w:val="00687248"/>
    <w:rsid w:val="00696541"/>
    <w:rsid w:val="006B0D14"/>
    <w:rsid w:val="006B1866"/>
    <w:rsid w:val="006C07D5"/>
    <w:rsid w:val="006C3905"/>
    <w:rsid w:val="006D12DB"/>
    <w:rsid w:val="006D509D"/>
    <w:rsid w:val="007041B5"/>
    <w:rsid w:val="00711BDF"/>
    <w:rsid w:val="0071360D"/>
    <w:rsid w:val="00713A3E"/>
    <w:rsid w:val="007177AD"/>
    <w:rsid w:val="00720F89"/>
    <w:rsid w:val="007238A6"/>
    <w:rsid w:val="007249B8"/>
    <w:rsid w:val="007329DC"/>
    <w:rsid w:val="007412F4"/>
    <w:rsid w:val="00742F03"/>
    <w:rsid w:val="00745F82"/>
    <w:rsid w:val="0075329B"/>
    <w:rsid w:val="00753D90"/>
    <w:rsid w:val="00755BE9"/>
    <w:rsid w:val="00757511"/>
    <w:rsid w:val="007576F1"/>
    <w:rsid w:val="0077016C"/>
    <w:rsid w:val="00772E81"/>
    <w:rsid w:val="00774A3E"/>
    <w:rsid w:val="0078129E"/>
    <w:rsid w:val="00785952"/>
    <w:rsid w:val="00792D0F"/>
    <w:rsid w:val="00795371"/>
    <w:rsid w:val="007A0B6F"/>
    <w:rsid w:val="007A4DAB"/>
    <w:rsid w:val="007A546D"/>
    <w:rsid w:val="007A56C2"/>
    <w:rsid w:val="007A7980"/>
    <w:rsid w:val="007B0116"/>
    <w:rsid w:val="007B2FDB"/>
    <w:rsid w:val="007B418F"/>
    <w:rsid w:val="007B4BCB"/>
    <w:rsid w:val="007B569B"/>
    <w:rsid w:val="007C7B16"/>
    <w:rsid w:val="007D4F8B"/>
    <w:rsid w:val="007D7811"/>
    <w:rsid w:val="007E1141"/>
    <w:rsid w:val="007E4124"/>
    <w:rsid w:val="007E7EC5"/>
    <w:rsid w:val="007F2306"/>
    <w:rsid w:val="007F2FAB"/>
    <w:rsid w:val="007F383A"/>
    <w:rsid w:val="007F7B76"/>
    <w:rsid w:val="008017A7"/>
    <w:rsid w:val="008022E4"/>
    <w:rsid w:val="00804503"/>
    <w:rsid w:val="00807A8A"/>
    <w:rsid w:val="00810EF9"/>
    <w:rsid w:val="008113F2"/>
    <w:rsid w:val="0081254A"/>
    <w:rsid w:val="00822854"/>
    <w:rsid w:val="00827148"/>
    <w:rsid w:val="00831B16"/>
    <w:rsid w:val="008332DF"/>
    <w:rsid w:val="00836176"/>
    <w:rsid w:val="00845301"/>
    <w:rsid w:val="00845D2B"/>
    <w:rsid w:val="0085305D"/>
    <w:rsid w:val="0085334A"/>
    <w:rsid w:val="00864012"/>
    <w:rsid w:val="00865DE8"/>
    <w:rsid w:val="00867244"/>
    <w:rsid w:val="008838AA"/>
    <w:rsid w:val="00886D6D"/>
    <w:rsid w:val="008951D0"/>
    <w:rsid w:val="008A3F75"/>
    <w:rsid w:val="008B670C"/>
    <w:rsid w:val="008C55FA"/>
    <w:rsid w:val="008D5C62"/>
    <w:rsid w:val="008D73F6"/>
    <w:rsid w:val="008D7BA4"/>
    <w:rsid w:val="008E76CA"/>
    <w:rsid w:val="008F2030"/>
    <w:rsid w:val="008F2924"/>
    <w:rsid w:val="008F3023"/>
    <w:rsid w:val="008F6439"/>
    <w:rsid w:val="00917675"/>
    <w:rsid w:val="00922C82"/>
    <w:rsid w:val="00923110"/>
    <w:rsid w:val="0092323A"/>
    <w:rsid w:val="00923E21"/>
    <w:rsid w:val="009247F6"/>
    <w:rsid w:val="00926F27"/>
    <w:rsid w:val="00927FB3"/>
    <w:rsid w:val="009376FD"/>
    <w:rsid w:val="00944EDC"/>
    <w:rsid w:val="0095588D"/>
    <w:rsid w:val="00971ADF"/>
    <w:rsid w:val="00971D8D"/>
    <w:rsid w:val="0098688F"/>
    <w:rsid w:val="009878F6"/>
    <w:rsid w:val="009879ED"/>
    <w:rsid w:val="009A35B4"/>
    <w:rsid w:val="009A7259"/>
    <w:rsid w:val="009A79F3"/>
    <w:rsid w:val="009A7C60"/>
    <w:rsid w:val="009B45AC"/>
    <w:rsid w:val="009B54D2"/>
    <w:rsid w:val="009C7489"/>
    <w:rsid w:val="009D2CBB"/>
    <w:rsid w:val="009D44E4"/>
    <w:rsid w:val="009D521A"/>
    <w:rsid w:val="009E0D37"/>
    <w:rsid w:val="009E5B9A"/>
    <w:rsid w:val="009E6206"/>
    <w:rsid w:val="009E71DE"/>
    <w:rsid w:val="009F005F"/>
    <w:rsid w:val="009F7668"/>
    <w:rsid w:val="00A05BF0"/>
    <w:rsid w:val="00A14ABB"/>
    <w:rsid w:val="00A2340A"/>
    <w:rsid w:val="00A374CC"/>
    <w:rsid w:val="00A4683E"/>
    <w:rsid w:val="00A46F6B"/>
    <w:rsid w:val="00A50F00"/>
    <w:rsid w:val="00A5522A"/>
    <w:rsid w:val="00A55B1D"/>
    <w:rsid w:val="00A615AD"/>
    <w:rsid w:val="00A65AC4"/>
    <w:rsid w:val="00A712C4"/>
    <w:rsid w:val="00A713A0"/>
    <w:rsid w:val="00A73869"/>
    <w:rsid w:val="00A8310A"/>
    <w:rsid w:val="00A8348F"/>
    <w:rsid w:val="00A9022A"/>
    <w:rsid w:val="00A90A85"/>
    <w:rsid w:val="00A9508D"/>
    <w:rsid w:val="00A96F47"/>
    <w:rsid w:val="00AA0481"/>
    <w:rsid w:val="00AA0C79"/>
    <w:rsid w:val="00AC7820"/>
    <w:rsid w:val="00AD2B53"/>
    <w:rsid w:val="00AE0356"/>
    <w:rsid w:val="00AE2C64"/>
    <w:rsid w:val="00AE64E8"/>
    <w:rsid w:val="00AF507E"/>
    <w:rsid w:val="00B03901"/>
    <w:rsid w:val="00B04B19"/>
    <w:rsid w:val="00B1505C"/>
    <w:rsid w:val="00B16144"/>
    <w:rsid w:val="00B246CA"/>
    <w:rsid w:val="00B24FA6"/>
    <w:rsid w:val="00B27313"/>
    <w:rsid w:val="00B41312"/>
    <w:rsid w:val="00B41D35"/>
    <w:rsid w:val="00B45FC0"/>
    <w:rsid w:val="00B72D00"/>
    <w:rsid w:val="00B73ED4"/>
    <w:rsid w:val="00B7758F"/>
    <w:rsid w:val="00B80F5E"/>
    <w:rsid w:val="00B85ACC"/>
    <w:rsid w:val="00B86D70"/>
    <w:rsid w:val="00B93497"/>
    <w:rsid w:val="00B95E47"/>
    <w:rsid w:val="00BC34CD"/>
    <w:rsid w:val="00BC4147"/>
    <w:rsid w:val="00BE05CA"/>
    <w:rsid w:val="00BE4742"/>
    <w:rsid w:val="00BE5031"/>
    <w:rsid w:val="00BF1F85"/>
    <w:rsid w:val="00BF32D4"/>
    <w:rsid w:val="00BF3442"/>
    <w:rsid w:val="00BF51B7"/>
    <w:rsid w:val="00BF7A46"/>
    <w:rsid w:val="00C02D85"/>
    <w:rsid w:val="00C25F8F"/>
    <w:rsid w:val="00C42CF8"/>
    <w:rsid w:val="00C43748"/>
    <w:rsid w:val="00C52953"/>
    <w:rsid w:val="00C607F2"/>
    <w:rsid w:val="00C646FB"/>
    <w:rsid w:val="00C72AC2"/>
    <w:rsid w:val="00C74C4F"/>
    <w:rsid w:val="00C8159C"/>
    <w:rsid w:val="00C83710"/>
    <w:rsid w:val="00C84A1E"/>
    <w:rsid w:val="00C86327"/>
    <w:rsid w:val="00C8763E"/>
    <w:rsid w:val="00C922F8"/>
    <w:rsid w:val="00C93F73"/>
    <w:rsid w:val="00CA5BB8"/>
    <w:rsid w:val="00CC1832"/>
    <w:rsid w:val="00CC2F4B"/>
    <w:rsid w:val="00CC3796"/>
    <w:rsid w:val="00CC596A"/>
    <w:rsid w:val="00CD3748"/>
    <w:rsid w:val="00CD5513"/>
    <w:rsid w:val="00CD5B8C"/>
    <w:rsid w:val="00D00A09"/>
    <w:rsid w:val="00D04A9F"/>
    <w:rsid w:val="00D05865"/>
    <w:rsid w:val="00D06B05"/>
    <w:rsid w:val="00D070F8"/>
    <w:rsid w:val="00D22EFB"/>
    <w:rsid w:val="00D337C8"/>
    <w:rsid w:val="00D33994"/>
    <w:rsid w:val="00D35BC4"/>
    <w:rsid w:val="00D42E75"/>
    <w:rsid w:val="00D430B0"/>
    <w:rsid w:val="00D44887"/>
    <w:rsid w:val="00D45B5E"/>
    <w:rsid w:val="00D47AAB"/>
    <w:rsid w:val="00D634D3"/>
    <w:rsid w:val="00D718BF"/>
    <w:rsid w:val="00D72C72"/>
    <w:rsid w:val="00D749D6"/>
    <w:rsid w:val="00D7532B"/>
    <w:rsid w:val="00D81B33"/>
    <w:rsid w:val="00D82EA2"/>
    <w:rsid w:val="00D92750"/>
    <w:rsid w:val="00D95C04"/>
    <w:rsid w:val="00DA43AD"/>
    <w:rsid w:val="00DB4DDE"/>
    <w:rsid w:val="00DB5A2F"/>
    <w:rsid w:val="00DC68CB"/>
    <w:rsid w:val="00DF667A"/>
    <w:rsid w:val="00DF7949"/>
    <w:rsid w:val="00E02120"/>
    <w:rsid w:val="00E045AA"/>
    <w:rsid w:val="00E0631C"/>
    <w:rsid w:val="00E16F00"/>
    <w:rsid w:val="00E22C32"/>
    <w:rsid w:val="00E32084"/>
    <w:rsid w:val="00E33557"/>
    <w:rsid w:val="00E365E1"/>
    <w:rsid w:val="00E41ED4"/>
    <w:rsid w:val="00E425A1"/>
    <w:rsid w:val="00E4569E"/>
    <w:rsid w:val="00E6002E"/>
    <w:rsid w:val="00E608B6"/>
    <w:rsid w:val="00E61CAF"/>
    <w:rsid w:val="00E62A50"/>
    <w:rsid w:val="00E7187F"/>
    <w:rsid w:val="00E8147C"/>
    <w:rsid w:val="00E91F01"/>
    <w:rsid w:val="00E93AA9"/>
    <w:rsid w:val="00EA6EEB"/>
    <w:rsid w:val="00EB2EFD"/>
    <w:rsid w:val="00EC1753"/>
    <w:rsid w:val="00EC3C98"/>
    <w:rsid w:val="00ED1D1B"/>
    <w:rsid w:val="00ED3DE5"/>
    <w:rsid w:val="00ED433B"/>
    <w:rsid w:val="00ED58E9"/>
    <w:rsid w:val="00EE11B9"/>
    <w:rsid w:val="00EE2024"/>
    <w:rsid w:val="00EE2956"/>
    <w:rsid w:val="00EE7541"/>
    <w:rsid w:val="00EE7DFD"/>
    <w:rsid w:val="00EF45C8"/>
    <w:rsid w:val="00EF6A51"/>
    <w:rsid w:val="00EF73F8"/>
    <w:rsid w:val="00F048D0"/>
    <w:rsid w:val="00F17DA2"/>
    <w:rsid w:val="00F218A5"/>
    <w:rsid w:val="00F269A0"/>
    <w:rsid w:val="00F37C29"/>
    <w:rsid w:val="00F4007A"/>
    <w:rsid w:val="00F404FC"/>
    <w:rsid w:val="00F419BB"/>
    <w:rsid w:val="00F426D5"/>
    <w:rsid w:val="00F518A4"/>
    <w:rsid w:val="00F518A7"/>
    <w:rsid w:val="00F52CAF"/>
    <w:rsid w:val="00F62B6D"/>
    <w:rsid w:val="00F64F1C"/>
    <w:rsid w:val="00F661B0"/>
    <w:rsid w:val="00F742B1"/>
    <w:rsid w:val="00F77F77"/>
    <w:rsid w:val="00F808D9"/>
    <w:rsid w:val="00F80A68"/>
    <w:rsid w:val="00F84082"/>
    <w:rsid w:val="00F87AF4"/>
    <w:rsid w:val="00F9766B"/>
    <w:rsid w:val="00FA0CAE"/>
    <w:rsid w:val="00FA1D0A"/>
    <w:rsid w:val="00FA3434"/>
    <w:rsid w:val="00FA6382"/>
    <w:rsid w:val="00FC0218"/>
    <w:rsid w:val="00FC07F6"/>
    <w:rsid w:val="00FC4DC2"/>
    <w:rsid w:val="00FC535C"/>
    <w:rsid w:val="00FD0A66"/>
    <w:rsid w:val="00FD2F85"/>
    <w:rsid w:val="00FE02A4"/>
    <w:rsid w:val="00FF1F30"/>
    <w:rsid w:val="00FF3BCA"/>
    <w:rsid w:val="00FF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C84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59E3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820"/>
    <w:pPr>
      <w:ind w:left="720"/>
      <w:contextualSpacing/>
    </w:pPr>
  </w:style>
  <w:style w:type="paragraph" w:customStyle="1" w:styleId="a4">
    <w:name w:val="Знак"/>
    <w:basedOn w:val="a"/>
    <w:rsid w:val="00165DD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165D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rsid w:val="00FD2F8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rsid w:val="00003DBE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5">
    <w:name w:val="footnote text"/>
    <w:basedOn w:val="a"/>
    <w:link w:val="a6"/>
    <w:rsid w:val="00003DBE"/>
    <w:rPr>
      <w:rFonts w:ascii="Calibri" w:hAnsi="Calibri"/>
      <w:lang w:eastAsia="en-US"/>
    </w:rPr>
  </w:style>
  <w:style w:type="character" w:customStyle="1" w:styleId="a6">
    <w:name w:val="Текст сноски Знак"/>
    <w:basedOn w:val="a0"/>
    <w:link w:val="a5"/>
    <w:rsid w:val="00003DBE"/>
    <w:rPr>
      <w:rFonts w:ascii="Calibri" w:hAnsi="Calibri"/>
      <w:lang w:eastAsia="en-US"/>
    </w:rPr>
  </w:style>
  <w:style w:type="character" w:styleId="a7">
    <w:name w:val="footnote reference"/>
    <w:basedOn w:val="a0"/>
    <w:rsid w:val="00003DBE"/>
    <w:rPr>
      <w:rFonts w:cs="Times New Roman"/>
      <w:vertAlign w:val="superscript"/>
    </w:rPr>
  </w:style>
  <w:style w:type="table" w:styleId="a8">
    <w:name w:val="Table Grid"/>
    <w:basedOn w:val="a1"/>
    <w:rsid w:val="008838AA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8838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838A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C175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C17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EC1753"/>
  </w:style>
  <w:style w:type="paragraph" w:styleId="ac">
    <w:name w:val="Normal (Web)"/>
    <w:basedOn w:val="a"/>
    <w:rsid w:val="008F3023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8F3023"/>
    <w:pPr>
      <w:ind w:firstLine="708"/>
      <w:jc w:val="both"/>
    </w:pPr>
    <w:rPr>
      <w:rFonts w:ascii="Times" w:hAnsi="Times"/>
      <w:color w:val="000000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8F3023"/>
    <w:rPr>
      <w:rFonts w:ascii="Times" w:hAnsi="Times"/>
      <w:color w:val="000000"/>
      <w:sz w:val="28"/>
      <w:szCs w:val="24"/>
    </w:rPr>
  </w:style>
  <w:style w:type="paragraph" w:styleId="21">
    <w:name w:val="Body Text Indent 2"/>
    <w:basedOn w:val="a"/>
    <w:link w:val="22"/>
    <w:rsid w:val="008F3023"/>
    <w:pPr>
      <w:shd w:val="clear" w:color="auto" w:fill="FFFFFF"/>
      <w:spacing w:line="360" w:lineRule="auto"/>
      <w:ind w:firstLine="73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F3023"/>
    <w:rPr>
      <w:sz w:val="28"/>
      <w:shd w:val="clear" w:color="auto" w:fill="FFFFFF"/>
    </w:rPr>
  </w:style>
  <w:style w:type="paragraph" w:styleId="3">
    <w:name w:val="Body Text Indent 3"/>
    <w:basedOn w:val="a"/>
    <w:link w:val="30"/>
    <w:rsid w:val="008F3023"/>
    <w:pPr>
      <w:spacing w:line="360" w:lineRule="auto"/>
      <w:ind w:firstLine="709"/>
      <w:jc w:val="both"/>
    </w:pPr>
    <w:rPr>
      <w:sz w:val="28"/>
      <w:szCs w:val="14"/>
    </w:rPr>
  </w:style>
  <w:style w:type="character" w:customStyle="1" w:styleId="30">
    <w:name w:val="Основной текст с отступом 3 Знак"/>
    <w:basedOn w:val="a0"/>
    <w:link w:val="3"/>
    <w:rsid w:val="008F3023"/>
    <w:rPr>
      <w:sz w:val="28"/>
      <w:szCs w:val="14"/>
    </w:rPr>
  </w:style>
  <w:style w:type="paragraph" w:styleId="af">
    <w:name w:val="Body Text"/>
    <w:basedOn w:val="a"/>
    <w:link w:val="af0"/>
    <w:rsid w:val="008F3023"/>
    <w:rPr>
      <w:sz w:val="28"/>
    </w:rPr>
  </w:style>
  <w:style w:type="character" w:customStyle="1" w:styleId="af0">
    <w:name w:val="Основной текст Знак"/>
    <w:basedOn w:val="a0"/>
    <w:link w:val="af"/>
    <w:rsid w:val="008F3023"/>
    <w:rPr>
      <w:sz w:val="28"/>
    </w:rPr>
  </w:style>
  <w:style w:type="paragraph" w:customStyle="1" w:styleId="af1">
    <w:name w:val="Стиль"/>
    <w:rsid w:val="008F3023"/>
    <w:pPr>
      <w:ind w:firstLine="720"/>
      <w:jc w:val="both"/>
    </w:pPr>
    <w:rPr>
      <w:rFonts w:ascii="Arial" w:hAnsi="Arial"/>
      <w:snapToGrid w:val="0"/>
    </w:rPr>
  </w:style>
  <w:style w:type="paragraph" w:customStyle="1" w:styleId="ConsNormal">
    <w:name w:val="ConsNormal"/>
    <w:rsid w:val="008F3023"/>
    <w:pPr>
      <w:widowControl w:val="0"/>
      <w:ind w:firstLine="720"/>
    </w:pPr>
    <w:rPr>
      <w:rFonts w:ascii="Arial" w:hAnsi="Arial"/>
      <w:snapToGrid w:val="0"/>
    </w:rPr>
  </w:style>
  <w:style w:type="paragraph" w:styleId="23">
    <w:name w:val="Body Text 2"/>
    <w:basedOn w:val="a"/>
    <w:link w:val="24"/>
    <w:rsid w:val="008F3023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F3023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F59E3"/>
    <w:rPr>
      <w:sz w:val="28"/>
    </w:rPr>
  </w:style>
  <w:style w:type="paragraph" w:styleId="af2">
    <w:name w:val="No Spacing"/>
    <w:uiPriority w:val="99"/>
    <w:qFormat/>
    <w:rsid w:val="00E4569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84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3">
    <w:name w:val="Цветовое выделение"/>
    <w:uiPriority w:val="99"/>
    <w:rsid w:val="00C84A1E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C84A1E"/>
    <w:rPr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C84A1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rsid w:val="00ED43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AVO-46C1FA07404\Application%20Data\Microsoft\&#1064;&#1072;&#1073;&#1083;&#1086;&#1085;&#1099;\&#1055;&#1054;&#1057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C95769-64CE-42E6-A0D7-697F0FFC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</Template>
  <TotalTime>3</TotalTime>
  <Pages>5</Pages>
  <Words>1282</Words>
  <Characters>9706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User</dc:creator>
  <cp:keywords>Ethan</cp:keywords>
  <cp:lastModifiedBy>admin</cp:lastModifiedBy>
  <cp:revision>2</cp:revision>
  <cp:lastPrinted>2017-08-15T05:01:00Z</cp:lastPrinted>
  <dcterms:created xsi:type="dcterms:W3CDTF">2017-09-04T09:31:00Z</dcterms:created>
  <dcterms:modified xsi:type="dcterms:W3CDTF">2017-09-04T09:31:00Z</dcterms:modified>
</cp:coreProperties>
</file>