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9C70CC" w:rsidRPr="007D57D2" w:rsidTr="00465172">
        <w:trPr>
          <w:trHeight w:val="240"/>
        </w:trPr>
        <w:tc>
          <w:tcPr>
            <w:tcW w:w="9546" w:type="dxa"/>
          </w:tcPr>
          <w:p w:rsidR="009C70CC" w:rsidRPr="007D57D2" w:rsidRDefault="009C70CC" w:rsidP="00465172">
            <w:pPr>
              <w:jc w:val="center"/>
              <w:rPr>
                <w:color w:val="000000" w:themeColor="text1"/>
                <w:sz w:val="24"/>
              </w:rPr>
            </w:pPr>
            <w:r w:rsidRPr="007D57D2">
              <w:rPr>
                <w:noProof/>
                <w:color w:val="000000" w:themeColor="text1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2814955</wp:posOffset>
                  </wp:positionH>
                  <wp:positionV relativeFrom="paragraph">
                    <wp:posOffset>0</wp:posOffset>
                  </wp:positionV>
                  <wp:extent cx="625475" cy="791845"/>
                  <wp:effectExtent l="19050" t="0" r="3175" b="0"/>
                  <wp:wrapTight wrapText="bothSides">
                    <wp:wrapPolygon edited="0">
                      <wp:start x="-658" y="0"/>
                      <wp:lineTo x="-658" y="21306"/>
                      <wp:lineTo x="21710" y="21306"/>
                      <wp:lineTo x="21710" y="0"/>
                      <wp:lineTo x="-658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C70CC" w:rsidRPr="007D57D2" w:rsidRDefault="009C70CC" w:rsidP="009C70CC">
      <w:pPr>
        <w:jc w:val="center"/>
        <w:rPr>
          <w:color w:val="000000" w:themeColor="text1"/>
          <w:sz w:val="28"/>
        </w:rPr>
      </w:pPr>
      <w:r w:rsidRPr="007D57D2">
        <w:rPr>
          <w:color w:val="000000" w:themeColor="text1"/>
          <w:sz w:val="28"/>
        </w:rPr>
        <w:t xml:space="preserve"> АДМИНИСТРАЦИЯ </w:t>
      </w:r>
      <w:r w:rsidRPr="007D57D2">
        <w:rPr>
          <w:color w:val="000000" w:themeColor="text1"/>
          <w:sz w:val="28"/>
        </w:rPr>
        <w:br/>
        <w:t>ЛЕНИНСКОГО  МУНИЦИПАЛЬНОГО  РАЙОНА</w:t>
      </w:r>
      <w:r w:rsidRPr="007D57D2">
        <w:rPr>
          <w:color w:val="000000" w:themeColor="text1"/>
          <w:sz w:val="28"/>
        </w:rPr>
        <w:br/>
        <w:t>ВОЛГОГРАДСКОЙ ОБЛАСТИ</w:t>
      </w:r>
    </w:p>
    <w:p w:rsidR="009C70CC" w:rsidRPr="007D57D2" w:rsidRDefault="009C70CC" w:rsidP="009C70CC">
      <w:pPr>
        <w:jc w:val="center"/>
        <w:rPr>
          <w:color w:val="000000" w:themeColor="text1"/>
          <w:sz w:val="24"/>
        </w:rPr>
      </w:pPr>
      <w:r w:rsidRPr="007D57D2">
        <w:rPr>
          <w:color w:val="000000" w:themeColor="text1"/>
          <w:sz w:val="24"/>
        </w:rPr>
        <w:t>______________________________________________________________________________</w:t>
      </w:r>
    </w:p>
    <w:p w:rsidR="009C70CC" w:rsidRPr="007D57D2" w:rsidRDefault="009C70CC" w:rsidP="009C70CC">
      <w:pPr>
        <w:jc w:val="center"/>
        <w:rPr>
          <w:b/>
          <w:color w:val="000000" w:themeColor="text1"/>
          <w:sz w:val="32"/>
        </w:rPr>
      </w:pPr>
    </w:p>
    <w:p w:rsidR="000F4056" w:rsidRDefault="009C70CC" w:rsidP="00617777">
      <w:pPr>
        <w:jc w:val="center"/>
        <w:rPr>
          <w:b/>
          <w:color w:val="000000" w:themeColor="text1"/>
          <w:sz w:val="32"/>
          <w:szCs w:val="24"/>
        </w:rPr>
      </w:pPr>
      <w:r w:rsidRPr="007D57D2">
        <w:rPr>
          <w:b/>
          <w:color w:val="000000" w:themeColor="text1"/>
          <w:sz w:val="32"/>
          <w:szCs w:val="24"/>
        </w:rPr>
        <w:t>ПОСТАНОВЛЕНИЕ</w:t>
      </w:r>
      <w:r w:rsidR="00823334" w:rsidRPr="007D57D2">
        <w:rPr>
          <w:b/>
          <w:color w:val="000000" w:themeColor="text1"/>
          <w:sz w:val="32"/>
          <w:szCs w:val="24"/>
        </w:rPr>
        <w:t xml:space="preserve"> </w:t>
      </w:r>
      <w:r w:rsidR="00B34DA4">
        <w:rPr>
          <w:b/>
          <w:color w:val="000000" w:themeColor="text1"/>
          <w:sz w:val="32"/>
          <w:szCs w:val="24"/>
        </w:rPr>
        <w:t>(проект)</w:t>
      </w:r>
    </w:p>
    <w:p w:rsidR="00B34DA4" w:rsidRPr="007D57D2" w:rsidRDefault="00B34DA4" w:rsidP="00617777">
      <w:pPr>
        <w:jc w:val="center"/>
        <w:rPr>
          <w:b/>
          <w:color w:val="000000" w:themeColor="text1"/>
          <w:sz w:val="32"/>
          <w:szCs w:val="24"/>
        </w:rPr>
      </w:pPr>
    </w:p>
    <w:p w:rsidR="009C70CC" w:rsidRDefault="009C70CC" w:rsidP="009C70CC">
      <w:pPr>
        <w:rPr>
          <w:color w:val="000000" w:themeColor="text1"/>
          <w:sz w:val="24"/>
          <w:szCs w:val="26"/>
        </w:rPr>
      </w:pPr>
      <w:r w:rsidRPr="007D57D2">
        <w:rPr>
          <w:color w:val="000000" w:themeColor="text1"/>
          <w:sz w:val="24"/>
          <w:szCs w:val="26"/>
        </w:rPr>
        <w:t xml:space="preserve">От </w:t>
      </w:r>
      <w:r w:rsidR="002A4CBA" w:rsidRPr="007D57D2">
        <w:rPr>
          <w:color w:val="000000" w:themeColor="text1"/>
          <w:sz w:val="24"/>
          <w:szCs w:val="26"/>
        </w:rPr>
        <w:t xml:space="preserve"> </w:t>
      </w:r>
      <w:r w:rsidR="007C4797">
        <w:rPr>
          <w:color w:val="000000" w:themeColor="text1"/>
          <w:sz w:val="24"/>
          <w:szCs w:val="26"/>
        </w:rPr>
        <w:t xml:space="preserve">                    </w:t>
      </w:r>
      <w:r w:rsidRPr="007D57D2">
        <w:rPr>
          <w:color w:val="000000" w:themeColor="text1"/>
          <w:sz w:val="24"/>
          <w:szCs w:val="26"/>
        </w:rPr>
        <w:t xml:space="preserve">№  </w:t>
      </w:r>
    </w:p>
    <w:p w:rsidR="00B34DA4" w:rsidRPr="007D57D2" w:rsidRDefault="00B34DA4" w:rsidP="009C70CC">
      <w:pPr>
        <w:rPr>
          <w:color w:val="000000" w:themeColor="text1"/>
          <w:sz w:val="24"/>
          <w:szCs w:val="26"/>
        </w:rPr>
      </w:pPr>
    </w:p>
    <w:p w:rsidR="009C70CC" w:rsidRPr="007D57D2" w:rsidRDefault="009C70CC" w:rsidP="009C70CC">
      <w:pPr>
        <w:ind w:right="-143"/>
        <w:rPr>
          <w:color w:val="000000" w:themeColor="text1"/>
          <w:sz w:val="26"/>
          <w:szCs w:val="26"/>
        </w:rPr>
      </w:pPr>
    </w:p>
    <w:p w:rsidR="009C70CC" w:rsidRPr="007D57D2" w:rsidRDefault="009C70CC" w:rsidP="009C70CC">
      <w:pPr>
        <w:ind w:right="-143"/>
        <w:jc w:val="center"/>
        <w:rPr>
          <w:color w:val="000000" w:themeColor="text1"/>
          <w:sz w:val="24"/>
          <w:szCs w:val="26"/>
        </w:rPr>
      </w:pPr>
      <w:r w:rsidRPr="007D57D2">
        <w:rPr>
          <w:color w:val="000000" w:themeColor="text1"/>
          <w:sz w:val="24"/>
          <w:szCs w:val="26"/>
        </w:rPr>
        <w:t xml:space="preserve">О внесении изменений в постановление администрации Ленинского муниципального района Волгоградской области от 04.10.2017 № 467 «Об утверждении муниципальной программы  Ленинского муниципального района «Развитие дошкольного образования </w:t>
      </w:r>
    </w:p>
    <w:p w:rsidR="009C70CC" w:rsidRPr="007D57D2" w:rsidRDefault="009C70CC" w:rsidP="009C70CC">
      <w:pPr>
        <w:ind w:right="-143"/>
        <w:jc w:val="center"/>
        <w:rPr>
          <w:color w:val="000000" w:themeColor="text1"/>
          <w:sz w:val="24"/>
          <w:szCs w:val="26"/>
        </w:rPr>
      </w:pPr>
      <w:r w:rsidRPr="007D57D2">
        <w:rPr>
          <w:color w:val="000000" w:themeColor="text1"/>
          <w:sz w:val="24"/>
          <w:szCs w:val="26"/>
        </w:rPr>
        <w:t>Ленинского муниципального района»</w:t>
      </w:r>
    </w:p>
    <w:p w:rsidR="009C70CC" w:rsidRPr="007D57D2" w:rsidRDefault="009C70CC" w:rsidP="009C70CC">
      <w:pPr>
        <w:rPr>
          <w:color w:val="000000" w:themeColor="text1"/>
          <w:sz w:val="26"/>
          <w:szCs w:val="26"/>
        </w:rPr>
      </w:pPr>
    </w:p>
    <w:p w:rsidR="008D0822" w:rsidRPr="00B34DA4" w:rsidRDefault="00B34DA4" w:rsidP="00B34DA4">
      <w:pPr>
        <w:shd w:val="clear" w:color="auto" w:fill="FFFFFF"/>
        <w:ind w:firstLine="709"/>
        <w:rPr>
          <w:sz w:val="28"/>
          <w:szCs w:val="28"/>
        </w:rPr>
      </w:pPr>
      <w:r w:rsidRPr="00B34DA4">
        <w:rPr>
          <w:color w:val="000000" w:themeColor="text1"/>
          <w:sz w:val="28"/>
          <w:szCs w:val="28"/>
          <w:lang w:bidi="ru-RU"/>
        </w:rPr>
        <w:t>Постановление администрации Ленинского муниципального района Волгоградской области от 25.09.2018 №573 «</w:t>
      </w:r>
      <w:r w:rsidRPr="00B34DA4">
        <w:rPr>
          <w:sz w:val="28"/>
          <w:szCs w:val="28"/>
        </w:rPr>
        <w:t>Об утверждении Порядка разр</w:t>
      </w:r>
      <w:r w:rsidRPr="00B34DA4">
        <w:rPr>
          <w:sz w:val="28"/>
          <w:szCs w:val="28"/>
        </w:rPr>
        <w:t>а</w:t>
      </w:r>
      <w:r w:rsidRPr="00B34DA4">
        <w:rPr>
          <w:sz w:val="28"/>
          <w:szCs w:val="28"/>
        </w:rPr>
        <w:t>ботки, реализации и оценки эффективности реализации муниципальных пр</w:t>
      </w:r>
      <w:r w:rsidRPr="00B34DA4">
        <w:rPr>
          <w:sz w:val="28"/>
          <w:szCs w:val="28"/>
        </w:rPr>
        <w:t>о</w:t>
      </w:r>
      <w:r w:rsidRPr="00B34DA4">
        <w:rPr>
          <w:sz w:val="28"/>
          <w:szCs w:val="28"/>
        </w:rPr>
        <w:t xml:space="preserve">грамм Ленинского муниципального района Волгоградской области», </w:t>
      </w:r>
      <w:r w:rsidRPr="00B34DA4">
        <w:rPr>
          <w:color w:val="000000" w:themeColor="text1"/>
          <w:sz w:val="28"/>
          <w:szCs w:val="28"/>
          <w:lang w:bidi="ru-RU"/>
        </w:rPr>
        <w:t>р</w:t>
      </w:r>
      <w:r w:rsidR="008D0822" w:rsidRPr="00B34DA4">
        <w:rPr>
          <w:color w:val="000000" w:themeColor="text1"/>
          <w:sz w:val="28"/>
          <w:szCs w:val="28"/>
          <w:lang w:bidi="ru-RU"/>
        </w:rPr>
        <w:t>уков</w:t>
      </w:r>
      <w:r w:rsidR="008D0822" w:rsidRPr="00B34DA4">
        <w:rPr>
          <w:color w:val="000000" w:themeColor="text1"/>
          <w:sz w:val="28"/>
          <w:szCs w:val="28"/>
          <w:lang w:bidi="ru-RU"/>
        </w:rPr>
        <w:t>о</w:t>
      </w:r>
      <w:r w:rsidR="008D0822" w:rsidRPr="00B34DA4">
        <w:rPr>
          <w:color w:val="000000" w:themeColor="text1"/>
          <w:sz w:val="28"/>
          <w:szCs w:val="28"/>
          <w:lang w:bidi="ru-RU"/>
        </w:rPr>
        <w:t>дствуясь Уставом Ленинского муниципального района Волгоградской обла</w:t>
      </w:r>
      <w:r w:rsidR="008D0822" w:rsidRPr="00B34DA4">
        <w:rPr>
          <w:color w:val="000000" w:themeColor="text1"/>
          <w:sz w:val="28"/>
          <w:szCs w:val="28"/>
          <w:lang w:bidi="ru-RU"/>
        </w:rPr>
        <w:t>с</w:t>
      </w:r>
      <w:r w:rsidR="008D0822" w:rsidRPr="00B34DA4">
        <w:rPr>
          <w:color w:val="000000" w:themeColor="text1"/>
          <w:sz w:val="28"/>
          <w:szCs w:val="28"/>
          <w:lang w:bidi="ru-RU"/>
        </w:rPr>
        <w:t>ти,</w:t>
      </w:r>
    </w:p>
    <w:p w:rsidR="009C70CC" w:rsidRPr="007D57D2" w:rsidRDefault="009C70CC" w:rsidP="009C70CC">
      <w:pPr>
        <w:ind w:firstLine="709"/>
        <w:rPr>
          <w:color w:val="000000" w:themeColor="text1"/>
          <w:sz w:val="28"/>
          <w:szCs w:val="26"/>
        </w:rPr>
      </w:pPr>
    </w:p>
    <w:p w:rsidR="009C70CC" w:rsidRPr="007D57D2" w:rsidRDefault="009C70CC" w:rsidP="009C70CC">
      <w:pPr>
        <w:ind w:firstLine="709"/>
        <w:rPr>
          <w:b/>
          <w:color w:val="000000" w:themeColor="text1"/>
          <w:sz w:val="28"/>
          <w:szCs w:val="26"/>
        </w:rPr>
      </w:pPr>
      <w:r w:rsidRPr="007D57D2">
        <w:rPr>
          <w:b/>
          <w:color w:val="000000" w:themeColor="text1"/>
          <w:sz w:val="28"/>
          <w:szCs w:val="26"/>
        </w:rPr>
        <w:t>ПОСТАНОВЛЯ</w:t>
      </w:r>
      <w:r w:rsidR="00823334" w:rsidRPr="007D57D2">
        <w:rPr>
          <w:b/>
          <w:color w:val="000000" w:themeColor="text1"/>
          <w:sz w:val="28"/>
          <w:szCs w:val="26"/>
        </w:rPr>
        <w:t>Ю</w:t>
      </w:r>
      <w:r w:rsidRPr="007D57D2">
        <w:rPr>
          <w:b/>
          <w:color w:val="000000" w:themeColor="text1"/>
          <w:sz w:val="28"/>
          <w:szCs w:val="26"/>
        </w:rPr>
        <w:t>:</w:t>
      </w:r>
    </w:p>
    <w:p w:rsidR="009C70CC" w:rsidRPr="007D57D2" w:rsidRDefault="009C70CC" w:rsidP="009C70CC">
      <w:pPr>
        <w:ind w:firstLine="709"/>
        <w:rPr>
          <w:b/>
          <w:color w:val="000000" w:themeColor="text1"/>
          <w:sz w:val="28"/>
          <w:szCs w:val="26"/>
        </w:rPr>
      </w:pPr>
    </w:p>
    <w:p w:rsidR="00704A3D" w:rsidRDefault="009C70CC" w:rsidP="00172128">
      <w:pPr>
        <w:ind w:firstLine="709"/>
        <w:rPr>
          <w:color w:val="000000" w:themeColor="text1"/>
          <w:sz w:val="28"/>
          <w:szCs w:val="26"/>
        </w:rPr>
      </w:pPr>
      <w:r w:rsidRPr="007D57D2">
        <w:rPr>
          <w:color w:val="000000" w:themeColor="text1"/>
          <w:sz w:val="28"/>
          <w:szCs w:val="26"/>
        </w:rPr>
        <w:t>1. Внести изменения в муниципальную программу Ленинского муниц</w:t>
      </w:r>
      <w:r w:rsidRPr="007D57D2">
        <w:rPr>
          <w:color w:val="000000" w:themeColor="text1"/>
          <w:sz w:val="28"/>
          <w:szCs w:val="26"/>
        </w:rPr>
        <w:t>и</w:t>
      </w:r>
      <w:r w:rsidRPr="007D57D2">
        <w:rPr>
          <w:color w:val="000000" w:themeColor="text1"/>
          <w:sz w:val="28"/>
          <w:szCs w:val="26"/>
        </w:rPr>
        <w:t>пального района «Развитие дошкольного образования Ленинского муниц</w:t>
      </w:r>
      <w:r w:rsidRPr="007D57D2">
        <w:rPr>
          <w:color w:val="000000" w:themeColor="text1"/>
          <w:sz w:val="28"/>
          <w:szCs w:val="26"/>
        </w:rPr>
        <w:t>и</w:t>
      </w:r>
      <w:r w:rsidRPr="007D57D2">
        <w:rPr>
          <w:color w:val="000000" w:themeColor="text1"/>
          <w:sz w:val="28"/>
          <w:szCs w:val="26"/>
        </w:rPr>
        <w:t>пального района», утвержденную постановлением администрации Ленинского муниципального района  Волгоградской области от 04.10.2017 № 467 «Об у</w:t>
      </w:r>
      <w:r w:rsidRPr="007D57D2">
        <w:rPr>
          <w:color w:val="000000" w:themeColor="text1"/>
          <w:sz w:val="28"/>
          <w:szCs w:val="26"/>
        </w:rPr>
        <w:t>т</w:t>
      </w:r>
      <w:r w:rsidRPr="007D57D2">
        <w:rPr>
          <w:color w:val="000000" w:themeColor="text1"/>
          <w:sz w:val="28"/>
          <w:szCs w:val="26"/>
        </w:rPr>
        <w:t xml:space="preserve">верждении муниципальной программы Ленинского муниципального района «Развитие дошкольного образования Ленинского муниципального района» </w:t>
      </w:r>
      <w:r w:rsidR="00257041" w:rsidRPr="007D57D2">
        <w:rPr>
          <w:color w:val="000000" w:themeColor="text1"/>
          <w:sz w:val="28"/>
          <w:szCs w:val="26"/>
        </w:rPr>
        <w:t xml:space="preserve">    </w:t>
      </w:r>
      <w:r w:rsidRPr="007D57D2">
        <w:rPr>
          <w:color w:val="000000" w:themeColor="text1"/>
          <w:sz w:val="28"/>
          <w:szCs w:val="26"/>
        </w:rPr>
        <w:t xml:space="preserve">(в </w:t>
      </w:r>
      <w:r w:rsidRPr="007D57D2">
        <w:rPr>
          <w:color w:val="000000" w:themeColor="text1"/>
          <w:sz w:val="28"/>
          <w:szCs w:val="28"/>
        </w:rPr>
        <w:t>редакции постановлени</w:t>
      </w:r>
      <w:r w:rsidR="00C828A3" w:rsidRPr="007D57D2">
        <w:rPr>
          <w:color w:val="000000" w:themeColor="text1"/>
          <w:sz w:val="28"/>
          <w:szCs w:val="28"/>
        </w:rPr>
        <w:t>й</w:t>
      </w:r>
      <w:r w:rsidRPr="007D57D2">
        <w:rPr>
          <w:color w:val="000000" w:themeColor="text1"/>
          <w:sz w:val="28"/>
          <w:szCs w:val="28"/>
        </w:rPr>
        <w:t xml:space="preserve"> от 22.12.2017 № 636</w:t>
      </w:r>
      <w:r w:rsidR="00BA5750" w:rsidRPr="007D57D2">
        <w:rPr>
          <w:color w:val="000000" w:themeColor="text1"/>
          <w:sz w:val="28"/>
          <w:szCs w:val="28"/>
        </w:rPr>
        <w:t>, 31.07.2018 № 446,</w:t>
      </w:r>
      <w:r w:rsidR="00CA573A" w:rsidRPr="007D57D2">
        <w:rPr>
          <w:color w:val="000000" w:themeColor="text1"/>
          <w:sz w:val="28"/>
          <w:szCs w:val="28"/>
        </w:rPr>
        <w:t xml:space="preserve"> 17.01.2019 №</w:t>
      </w:r>
      <w:r w:rsidR="00257041" w:rsidRPr="007D57D2">
        <w:rPr>
          <w:color w:val="000000" w:themeColor="text1"/>
          <w:sz w:val="28"/>
          <w:szCs w:val="28"/>
        </w:rPr>
        <w:t xml:space="preserve"> </w:t>
      </w:r>
      <w:r w:rsidR="00CA573A" w:rsidRPr="007D57D2">
        <w:rPr>
          <w:color w:val="000000" w:themeColor="text1"/>
          <w:sz w:val="28"/>
          <w:szCs w:val="28"/>
        </w:rPr>
        <w:t>25</w:t>
      </w:r>
      <w:r w:rsidR="002A4CBA" w:rsidRPr="007D57D2">
        <w:rPr>
          <w:color w:val="000000" w:themeColor="text1"/>
          <w:sz w:val="28"/>
          <w:szCs w:val="28"/>
        </w:rPr>
        <w:t xml:space="preserve">, </w:t>
      </w:r>
      <w:r w:rsidR="0056667B" w:rsidRPr="007D57D2">
        <w:rPr>
          <w:color w:val="000000" w:themeColor="text1"/>
          <w:sz w:val="28"/>
          <w:szCs w:val="28"/>
        </w:rPr>
        <w:t>о</w:t>
      </w:r>
      <w:r w:rsidR="002A4CBA" w:rsidRPr="007D57D2">
        <w:rPr>
          <w:color w:val="000000" w:themeColor="text1"/>
          <w:sz w:val="28"/>
          <w:szCs w:val="28"/>
        </w:rPr>
        <w:t>т  30.05.2019  №  243</w:t>
      </w:r>
      <w:r w:rsidR="0056667B" w:rsidRPr="007D57D2">
        <w:rPr>
          <w:color w:val="000000" w:themeColor="text1"/>
          <w:sz w:val="28"/>
          <w:szCs w:val="28"/>
        </w:rPr>
        <w:t>, от 15.08.2019 №395, от 24.10.2019 №569, от 21.11.2019 №638</w:t>
      </w:r>
      <w:r w:rsidR="000929A5" w:rsidRPr="007D57D2">
        <w:rPr>
          <w:color w:val="000000" w:themeColor="text1"/>
          <w:sz w:val="28"/>
          <w:szCs w:val="28"/>
        </w:rPr>
        <w:t>, от 15.01.2020 №16</w:t>
      </w:r>
      <w:r w:rsidR="00232122" w:rsidRPr="007D57D2">
        <w:rPr>
          <w:color w:val="000000" w:themeColor="text1"/>
          <w:sz w:val="28"/>
          <w:szCs w:val="28"/>
        </w:rPr>
        <w:t>, от 10.06.2020 №255</w:t>
      </w:r>
      <w:r w:rsidR="006D4EFE" w:rsidRPr="007D57D2">
        <w:rPr>
          <w:color w:val="000000" w:themeColor="text1"/>
          <w:sz w:val="28"/>
          <w:szCs w:val="28"/>
        </w:rPr>
        <w:t xml:space="preserve">, от </w:t>
      </w:r>
      <w:r w:rsidR="00F66650" w:rsidRPr="007D57D2">
        <w:rPr>
          <w:color w:val="000000" w:themeColor="text1"/>
          <w:sz w:val="28"/>
          <w:szCs w:val="28"/>
        </w:rPr>
        <w:t>30.12.2020</w:t>
      </w:r>
      <w:r w:rsidR="006D4EFE" w:rsidRPr="007D57D2">
        <w:rPr>
          <w:color w:val="000000" w:themeColor="text1"/>
          <w:sz w:val="28"/>
          <w:szCs w:val="28"/>
        </w:rPr>
        <w:t xml:space="preserve"> №</w:t>
      </w:r>
      <w:r w:rsidR="00F66650" w:rsidRPr="007D57D2">
        <w:rPr>
          <w:color w:val="000000" w:themeColor="text1"/>
          <w:sz w:val="28"/>
          <w:szCs w:val="28"/>
        </w:rPr>
        <w:t xml:space="preserve"> 649</w:t>
      </w:r>
      <w:r w:rsidR="007C4797">
        <w:rPr>
          <w:color w:val="000000" w:themeColor="text1"/>
          <w:sz w:val="28"/>
          <w:szCs w:val="28"/>
        </w:rPr>
        <w:t>, от 28.01.2021 №51</w:t>
      </w:r>
      <w:r w:rsidR="00232122" w:rsidRPr="007D57D2">
        <w:rPr>
          <w:color w:val="000000" w:themeColor="text1"/>
          <w:sz w:val="28"/>
          <w:szCs w:val="28"/>
        </w:rPr>
        <w:t xml:space="preserve">) </w:t>
      </w:r>
      <w:r w:rsidRPr="007D57D2">
        <w:rPr>
          <w:color w:val="000000" w:themeColor="text1"/>
          <w:sz w:val="28"/>
          <w:szCs w:val="26"/>
        </w:rPr>
        <w:t>следующего содержания:</w:t>
      </w:r>
    </w:p>
    <w:p w:rsidR="0026755F" w:rsidRDefault="0026755F" w:rsidP="00172128">
      <w:pPr>
        <w:ind w:firstLine="709"/>
        <w:rPr>
          <w:iCs/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 xml:space="preserve">1.1. </w:t>
      </w:r>
      <w:r w:rsidRPr="007D57D2">
        <w:rPr>
          <w:color w:val="000000" w:themeColor="text1"/>
          <w:sz w:val="28"/>
          <w:szCs w:val="26"/>
        </w:rPr>
        <w:t>В разделе Паспорта программы позицию</w:t>
      </w:r>
      <w:r>
        <w:rPr>
          <w:color w:val="000000" w:themeColor="text1"/>
          <w:sz w:val="28"/>
          <w:szCs w:val="26"/>
        </w:rPr>
        <w:t xml:space="preserve"> «Сроки и этапы реализ</w:t>
      </w:r>
      <w:r>
        <w:rPr>
          <w:color w:val="000000" w:themeColor="text1"/>
          <w:sz w:val="28"/>
          <w:szCs w:val="26"/>
        </w:rPr>
        <w:t>а</w:t>
      </w:r>
      <w:r>
        <w:rPr>
          <w:color w:val="000000" w:themeColor="text1"/>
          <w:sz w:val="28"/>
          <w:szCs w:val="26"/>
        </w:rPr>
        <w:t xml:space="preserve">ции программы (подпрограммы)» </w:t>
      </w:r>
      <w:r w:rsidRPr="007D57D2">
        <w:rPr>
          <w:iCs/>
          <w:color w:val="000000" w:themeColor="text1"/>
          <w:sz w:val="28"/>
          <w:szCs w:val="26"/>
        </w:rPr>
        <w:t>изложить в следующей редакции:</w:t>
      </w:r>
    </w:p>
    <w:p w:rsidR="0026755F" w:rsidRPr="00905B2A" w:rsidRDefault="0026755F" w:rsidP="00905B2A">
      <w:pPr>
        <w:ind w:firstLine="709"/>
        <w:rPr>
          <w:color w:val="000000" w:themeColor="text1"/>
          <w:sz w:val="28"/>
          <w:szCs w:val="28"/>
        </w:rPr>
      </w:pPr>
      <w:r w:rsidRPr="00905B2A">
        <w:rPr>
          <w:iCs/>
          <w:color w:val="000000" w:themeColor="text1"/>
          <w:sz w:val="28"/>
          <w:szCs w:val="26"/>
        </w:rPr>
        <w:t>«</w:t>
      </w:r>
      <w:r w:rsidRPr="00905B2A">
        <w:rPr>
          <w:color w:val="000000" w:themeColor="text1"/>
          <w:sz w:val="28"/>
          <w:szCs w:val="28"/>
        </w:rPr>
        <w:t>Срок реализации Программы  2018-2024 годы.</w:t>
      </w:r>
    </w:p>
    <w:p w:rsidR="0026755F" w:rsidRPr="00905B2A" w:rsidRDefault="0026755F" w:rsidP="00905B2A">
      <w:pPr>
        <w:ind w:firstLine="709"/>
        <w:rPr>
          <w:color w:val="000000" w:themeColor="text1"/>
          <w:sz w:val="28"/>
          <w:szCs w:val="28"/>
        </w:rPr>
      </w:pPr>
      <w:r w:rsidRPr="00905B2A">
        <w:rPr>
          <w:color w:val="000000" w:themeColor="text1"/>
          <w:sz w:val="28"/>
          <w:szCs w:val="28"/>
        </w:rPr>
        <w:t>Программа реализуется в 1 этап:</w:t>
      </w:r>
    </w:p>
    <w:p w:rsidR="0026755F" w:rsidRPr="007D57D2" w:rsidRDefault="0026755F" w:rsidP="0026755F">
      <w:pPr>
        <w:ind w:firstLine="709"/>
        <w:rPr>
          <w:color w:val="000000" w:themeColor="text1"/>
          <w:sz w:val="28"/>
          <w:szCs w:val="26"/>
        </w:rPr>
      </w:pPr>
      <w:r w:rsidRPr="00905B2A">
        <w:rPr>
          <w:color w:val="000000" w:themeColor="text1"/>
          <w:sz w:val="28"/>
          <w:szCs w:val="28"/>
          <w:lang w:val="en-US"/>
        </w:rPr>
        <w:t>I</w:t>
      </w:r>
      <w:r w:rsidRPr="00905B2A">
        <w:rPr>
          <w:color w:val="000000" w:themeColor="text1"/>
          <w:sz w:val="28"/>
          <w:szCs w:val="28"/>
        </w:rPr>
        <w:t xml:space="preserve"> этап – 2018 – 2024 годы.</w:t>
      </w:r>
      <w:r w:rsidR="00905B2A">
        <w:rPr>
          <w:color w:val="000000" w:themeColor="text1"/>
          <w:sz w:val="28"/>
          <w:szCs w:val="28"/>
        </w:rPr>
        <w:t>»;</w:t>
      </w:r>
    </w:p>
    <w:p w:rsidR="00050A68" w:rsidRPr="007D57D2" w:rsidRDefault="00B54365" w:rsidP="00257041">
      <w:pPr>
        <w:ind w:firstLine="709"/>
        <w:rPr>
          <w:iCs/>
          <w:color w:val="000000" w:themeColor="text1"/>
          <w:sz w:val="28"/>
          <w:szCs w:val="26"/>
        </w:rPr>
      </w:pPr>
      <w:r w:rsidRPr="007D57D2">
        <w:rPr>
          <w:color w:val="000000" w:themeColor="text1"/>
          <w:sz w:val="28"/>
          <w:szCs w:val="26"/>
        </w:rPr>
        <w:t>1.</w:t>
      </w:r>
      <w:r w:rsidR="00905B2A">
        <w:rPr>
          <w:color w:val="000000" w:themeColor="text1"/>
          <w:sz w:val="28"/>
          <w:szCs w:val="26"/>
        </w:rPr>
        <w:t>2</w:t>
      </w:r>
      <w:r w:rsidR="009C70CC" w:rsidRPr="007D57D2">
        <w:rPr>
          <w:color w:val="000000" w:themeColor="text1"/>
          <w:sz w:val="28"/>
          <w:szCs w:val="26"/>
        </w:rPr>
        <w:t>. В разделе Паспорта программы позицию «Объемы и источник ф</w:t>
      </w:r>
      <w:r w:rsidR="009C70CC" w:rsidRPr="007D57D2">
        <w:rPr>
          <w:color w:val="000000" w:themeColor="text1"/>
          <w:sz w:val="28"/>
          <w:szCs w:val="26"/>
        </w:rPr>
        <w:t>и</w:t>
      </w:r>
      <w:r w:rsidR="009C70CC" w:rsidRPr="007D57D2">
        <w:rPr>
          <w:color w:val="000000" w:themeColor="text1"/>
          <w:sz w:val="28"/>
          <w:szCs w:val="26"/>
        </w:rPr>
        <w:t xml:space="preserve">нансирования программы (подпрограммы)» </w:t>
      </w:r>
      <w:r w:rsidR="009C70CC" w:rsidRPr="007D57D2">
        <w:rPr>
          <w:iCs/>
          <w:color w:val="000000" w:themeColor="text1"/>
          <w:sz w:val="28"/>
          <w:szCs w:val="26"/>
        </w:rPr>
        <w:t xml:space="preserve">изложить в следующей редакции: </w:t>
      </w:r>
    </w:p>
    <w:p w:rsidR="008208D9" w:rsidRPr="007D57D2" w:rsidRDefault="00050A68" w:rsidP="00905B2A">
      <w:pPr>
        <w:ind w:firstLine="567"/>
        <w:rPr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6"/>
        </w:rPr>
        <w:lastRenderedPageBreak/>
        <w:t xml:space="preserve"> </w:t>
      </w:r>
      <w:r w:rsidR="009C70CC" w:rsidRPr="007D57D2">
        <w:rPr>
          <w:iCs/>
          <w:color w:val="000000" w:themeColor="text1"/>
          <w:sz w:val="28"/>
          <w:szCs w:val="26"/>
        </w:rPr>
        <w:t>«</w:t>
      </w:r>
      <w:r w:rsidR="008208D9" w:rsidRPr="007D57D2">
        <w:rPr>
          <w:color w:val="000000" w:themeColor="text1"/>
          <w:sz w:val="28"/>
          <w:szCs w:val="28"/>
        </w:rPr>
        <w:t xml:space="preserve">Финансирование Программы осуществляется за счёт средств бюджета Ленинского муниципального района и иных источников финансирования в сумме     </w:t>
      </w:r>
      <w:r w:rsidR="0026755F">
        <w:rPr>
          <w:color w:val="000000" w:themeColor="text1"/>
          <w:sz w:val="28"/>
          <w:szCs w:val="28"/>
        </w:rPr>
        <w:t>12 686,12</w:t>
      </w:r>
      <w:r w:rsidR="008208D9" w:rsidRPr="007D57D2">
        <w:rPr>
          <w:color w:val="000000" w:themeColor="text1"/>
          <w:sz w:val="28"/>
          <w:szCs w:val="28"/>
        </w:rPr>
        <w:t xml:space="preserve"> тысяч рублей</w:t>
      </w:r>
      <w:r w:rsidR="008208D9" w:rsidRPr="007D57D2">
        <w:rPr>
          <w:b/>
          <w:color w:val="000000" w:themeColor="text1"/>
          <w:sz w:val="28"/>
          <w:szCs w:val="28"/>
        </w:rPr>
        <w:t xml:space="preserve">, </w:t>
      </w:r>
      <w:r w:rsidR="008208D9" w:rsidRPr="007D57D2">
        <w:rPr>
          <w:color w:val="000000" w:themeColor="text1"/>
          <w:sz w:val="28"/>
          <w:szCs w:val="28"/>
        </w:rPr>
        <w:t xml:space="preserve">в том числе: </w:t>
      </w:r>
    </w:p>
    <w:p w:rsidR="008208D9" w:rsidRPr="007D57D2" w:rsidRDefault="008208D9" w:rsidP="008208D9">
      <w:pPr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за счет областного бюджета</w:t>
      </w:r>
      <w:r w:rsidR="00F275E6">
        <w:rPr>
          <w:color w:val="000000" w:themeColor="text1"/>
          <w:sz w:val="28"/>
          <w:szCs w:val="28"/>
        </w:rPr>
        <w:t xml:space="preserve"> – 290,30 тысяч рублей,</w:t>
      </w:r>
    </w:p>
    <w:p w:rsidR="00F275E6" w:rsidRDefault="008208D9" w:rsidP="008208D9">
      <w:pPr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- из бюджета района – </w:t>
      </w:r>
      <w:r w:rsidR="0026755F">
        <w:rPr>
          <w:color w:val="000000" w:themeColor="text1"/>
          <w:sz w:val="28"/>
          <w:szCs w:val="28"/>
        </w:rPr>
        <w:t>12 395,82</w:t>
      </w:r>
      <w:r w:rsidRPr="007D57D2">
        <w:rPr>
          <w:color w:val="000000" w:themeColor="text1"/>
          <w:sz w:val="28"/>
          <w:szCs w:val="28"/>
        </w:rPr>
        <w:t xml:space="preserve"> тысяч рублей, </w:t>
      </w:r>
    </w:p>
    <w:p w:rsidR="008208D9" w:rsidRPr="007D57D2" w:rsidRDefault="008208D9" w:rsidP="008208D9">
      <w:pPr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из них:</w:t>
      </w:r>
    </w:p>
    <w:p w:rsidR="008208D9" w:rsidRPr="007D57D2" w:rsidRDefault="008208D9" w:rsidP="008208D9">
      <w:pPr>
        <w:ind w:firstLine="340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2018 год – 1362,44 тысяч рублей;</w:t>
      </w:r>
    </w:p>
    <w:p w:rsidR="008208D9" w:rsidRPr="007D57D2" w:rsidRDefault="008208D9" w:rsidP="008208D9">
      <w:pPr>
        <w:ind w:firstLine="340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2019 год – 571,73 тысяч рублей;</w:t>
      </w:r>
    </w:p>
    <w:p w:rsidR="008208D9" w:rsidRPr="007D57D2" w:rsidRDefault="008208D9" w:rsidP="008208D9">
      <w:pPr>
        <w:ind w:firstLine="340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2020 год – 334,65 тысяч рублей;</w:t>
      </w:r>
    </w:p>
    <w:p w:rsidR="008208D9" w:rsidRPr="007D57D2" w:rsidRDefault="008208D9" w:rsidP="008208D9">
      <w:pPr>
        <w:ind w:firstLine="340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2021 год – 20,00 тысяч рублей;</w:t>
      </w:r>
    </w:p>
    <w:p w:rsidR="008208D9" w:rsidRPr="007D57D2" w:rsidRDefault="008208D9" w:rsidP="008208D9">
      <w:pPr>
        <w:ind w:firstLine="340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2022 год – </w:t>
      </w:r>
      <w:r w:rsidR="007C4797">
        <w:rPr>
          <w:color w:val="000000" w:themeColor="text1"/>
          <w:sz w:val="28"/>
          <w:szCs w:val="28"/>
        </w:rPr>
        <w:t>5007,00</w:t>
      </w:r>
      <w:r w:rsidRPr="007D57D2">
        <w:rPr>
          <w:color w:val="000000" w:themeColor="text1"/>
          <w:sz w:val="28"/>
          <w:szCs w:val="28"/>
        </w:rPr>
        <w:t xml:space="preserve"> тысяч рублей;</w:t>
      </w:r>
    </w:p>
    <w:p w:rsidR="0026755F" w:rsidRDefault="00AA64A7" w:rsidP="00AA64A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2023 год</w:t>
      </w:r>
      <w:r w:rsidR="008208D9" w:rsidRPr="00AA64A7">
        <w:rPr>
          <w:color w:val="000000" w:themeColor="text1"/>
          <w:sz w:val="28"/>
          <w:szCs w:val="28"/>
        </w:rPr>
        <w:t xml:space="preserve"> – </w:t>
      </w:r>
      <w:r w:rsidR="007C4797">
        <w:rPr>
          <w:color w:val="000000" w:themeColor="text1"/>
          <w:sz w:val="28"/>
          <w:szCs w:val="28"/>
        </w:rPr>
        <w:t>2550,00</w:t>
      </w:r>
      <w:r w:rsidR="008208D9" w:rsidRPr="00AA64A7">
        <w:rPr>
          <w:color w:val="000000" w:themeColor="text1"/>
          <w:sz w:val="28"/>
          <w:szCs w:val="28"/>
        </w:rPr>
        <w:t xml:space="preserve"> тысяч рублей</w:t>
      </w:r>
      <w:r w:rsidR="0026755F">
        <w:rPr>
          <w:color w:val="000000" w:themeColor="text1"/>
          <w:sz w:val="28"/>
          <w:szCs w:val="28"/>
        </w:rPr>
        <w:t>;</w:t>
      </w:r>
    </w:p>
    <w:p w:rsidR="009C70CC" w:rsidRPr="00AA64A7" w:rsidRDefault="0026755F" w:rsidP="00AA64A7">
      <w:pPr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8"/>
        </w:rPr>
        <w:t xml:space="preserve">     2024 год</w:t>
      </w:r>
      <w:r w:rsidRPr="00AA64A7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2550,00</w:t>
      </w:r>
      <w:r w:rsidRPr="00AA64A7">
        <w:rPr>
          <w:color w:val="000000" w:themeColor="text1"/>
          <w:sz w:val="28"/>
          <w:szCs w:val="28"/>
        </w:rPr>
        <w:t xml:space="preserve"> тысяч рублей</w:t>
      </w:r>
      <w:r>
        <w:rPr>
          <w:color w:val="000000" w:themeColor="text1"/>
          <w:sz w:val="28"/>
          <w:szCs w:val="28"/>
        </w:rPr>
        <w:t>.</w:t>
      </w:r>
      <w:r w:rsidR="0045154F" w:rsidRPr="00AA64A7">
        <w:rPr>
          <w:color w:val="000000" w:themeColor="text1"/>
          <w:sz w:val="28"/>
          <w:szCs w:val="26"/>
        </w:rPr>
        <w:t>»;</w:t>
      </w:r>
    </w:p>
    <w:p w:rsidR="007C4797" w:rsidRPr="007D57D2" w:rsidRDefault="007C4797" w:rsidP="007C4797">
      <w:pPr>
        <w:ind w:firstLine="851"/>
        <w:rPr>
          <w:iCs/>
          <w:color w:val="000000" w:themeColor="text1"/>
          <w:sz w:val="28"/>
          <w:szCs w:val="26"/>
        </w:rPr>
      </w:pPr>
      <w:r w:rsidRPr="007D57D2">
        <w:rPr>
          <w:color w:val="000000" w:themeColor="text1"/>
          <w:sz w:val="28"/>
          <w:szCs w:val="28"/>
        </w:rPr>
        <w:t>1.</w:t>
      </w:r>
      <w:r w:rsidR="00905B2A">
        <w:rPr>
          <w:color w:val="000000" w:themeColor="text1"/>
          <w:sz w:val="28"/>
          <w:szCs w:val="28"/>
        </w:rPr>
        <w:t>3</w:t>
      </w:r>
      <w:r w:rsidRPr="007D57D2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Абзацы 4, 5 </w:t>
      </w:r>
      <w:r>
        <w:rPr>
          <w:color w:val="000000" w:themeColor="text1"/>
          <w:sz w:val="28"/>
          <w:szCs w:val="26"/>
        </w:rPr>
        <w:t>р</w:t>
      </w:r>
      <w:r w:rsidRPr="007D57D2">
        <w:rPr>
          <w:color w:val="000000" w:themeColor="text1"/>
          <w:sz w:val="28"/>
          <w:szCs w:val="26"/>
        </w:rPr>
        <w:t>аздел</w:t>
      </w:r>
      <w:r>
        <w:rPr>
          <w:color w:val="000000" w:themeColor="text1"/>
          <w:sz w:val="28"/>
          <w:szCs w:val="26"/>
        </w:rPr>
        <w:t>а</w:t>
      </w:r>
      <w:r w:rsidRPr="007D57D2">
        <w:rPr>
          <w:color w:val="000000" w:themeColor="text1"/>
          <w:sz w:val="28"/>
          <w:szCs w:val="26"/>
        </w:rPr>
        <w:t xml:space="preserve">  </w:t>
      </w:r>
      <w:r>
        <w:rPr>
          <w:color w:val="000000" w:themeColor="text1"/>
          <w:sz w:val="28"/>
          <w:szCs w:val="26"/>
        </w:rPr>
        <w:t>1</w:t>
      </w:r>
      <w:r w:rsidRPr="007D57D2">
        <w:rPr>
          <w:color w:val="000000" w:themeColor="text1"/>
          <w:sz w:val="28"/>
          <w:szCs w:val="26"/>
        </w:rPr>
        <w:t xml:space="preserve"> «</w:t>
      </w:r>
      <w:r>
        <w:rPr>
          <w:color w:val="000000" w:themeColor="text1"/>
          <w:sz w:val="28"/>
          <w:szCs w:val="26"/>
        </w:rPr>
        <w:t>Общая характеристика сферы реализации муниципальной программы</w:t>
      </w:r>
      <w:r w:rsidRPr="007D57D2">
        <w:rPr>
          <w:color w:val="000000" w:themeColor="text1"/>
          <w:sz w:val="28"/>
          <w:szCs w:val="26"/>
        </w:rPr>
        <w:t xml:space="preserve">»  </w:t>
      </w:r>
      <w:r w:rsidRPr="007D57D2">
        <w:rPr>
          <w:iCs/>
          <w:color w:val="000000" w:themeColor="text1"/>
          <w:sz w:val="28"/>
          <w:szCs w:val="26"/>
        </w:rPr>
        <w:t xml:space="preserve">изложить в следующей редакции: </w:t>
      </w:r>
    </w:p>
    <w:p w:rsidR="007C4797" w:rsidRPr="007C4797" w:rsidRDefault="007C4797" w:rsidP="007C4797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7C4797">
        <w:rPr>
          <w:color w:val="000000" w:themeColor="text1"/>
          <w:sz w:val="28"/>
          <w:szCs w:val="28"/>
          <w:lang w:bidi="ru-RU"/>
        </w:rPr>
        <w:t>«</w:t>
      </w:r>
      <w:r w:rsidRPr="007C4797">
        <w:rPr>
          <w:color w:val="000000" w:themeColor="text1"/>
          <w:sz w:val="28"/>
          <w:szCs w:val="28"/>
        </w:rPr>
        <w:t>В настоящее время в системе дошкольного образования района фун</w:t>
      </w:r>
      <w:r w:rsidRPr="007C4797">
        <w:rPr>
          <w:color w:val="000000" w:themeColor="text1"/>
          <w:sz w:val="28"/>
          <w:szCs w:val="28"/>
        </w:rPr>
        <w:t>к</w:t>
      </w:r>
      <w:r w:rsidRPr="007C4797">
        <w:rPr>
          <w:color w:val="000000" w:themeColor="text1"/>
          <w:sz w:val="28"/>
          <w:szCs w:val="28"/>
        </w:rPr>
        <w:t>ционируют 9 муниципальных дошкольных образовательных организаций, реализующих основную общеобразовательную программу дошкольного обр</w:t>
      </w:r>
      <w:r w:rsidRPr="007C4797">
        <w:rPr>
          <w:color w:val="000000" w:themeColor="text1"/>
          <w:sz w:val="28"/>
          <w:szCs w:val="28"/>
        </w:rPr>
        <w:t>а</w:t>
      </w:r>
      <w:r w:rsidRPr="007C4797">
        <w:rPr>
          <w:color w:val="000000" w:themeColor="text1"/>
          <w:sz w:val="28"/>
          <w:szCs w:val="28"/>
        </w:rPr>
        <w:t>зования, (939 детей), 7 дошкольных групп на базе общеобразовательных орг</w:t>
      </w:r>
      <w:r w:rsidRPr="007C4797">
        <w:rPr>
          <w:color w:val="000000" w:themeColor="text1"/>
          <w:sz w:val="28"/>
          <w:szCs w:val="28"/>
        </w:rPr>
        <w:t>а</w:t>
      </w:r>
      <w:r w:rsidRPr="007C4797">
        <w:rPr>
          <w:color w:val="000000" w:themeColor="text1"/>
          <w:sz w:val="28"/>
          <w:szCs w:val="28"/>
        </w:rPr>
        <w:t>низаций (86 детей) и 2 дошкольные группы на базе МБОУ ДО «Детский юн</w:t>
      </w:r>
      <w:r w:rsidRPr="007C4797">
        <w:rPr>
          <w:color w:val="000000" w:themeColor="text1"/>
          <w:sz w:val="28"/>
          <w:szCs w:val="28"/>
        </w:rPr>
        <w:t>о</w:t>
      </w:r>
      <w:r w:rsidRPr="007C4797">
        <w:rPr>
          <w:color w:val="000000" w:themeColor="text1"/>
          <w:sz w:val="28"/>
          <w:szCs w:val="28"/>
        </w:rPr>
        <w:t>шеский центр» (16 детей). Отдел образования проводит планомерную работу по увеличению количества мест в образовательных организациях, реализу</w:t>
      </w:r>
      <w:r w:rsidRPr="007C4797">
        <w:rPr>
          <w:color w:val="000000" w:themeColor="text1"/>
          <w:sz w:val="28"/>
          <w:szCs w:val="28"/>
        </w:rPr>
        <w:t>ю</w:t>
      </w:r>
      <w:r w:rsidRPr="007C4797">
        <w:rPr>
          <w:color w:val="000000" w:themeColor="text1"/>
          <w:sz w:val="28"/>
          <w:szCs w:val="28"/>
        </w:rPr>
        <w:t>щих основную общеобразовательную программу дошкольного образования. Однако, несмотря на это, наиболее сложно решаемой остается проблема по</w:t>
      </w:r>
      <w:r w:rsidRPr="007C4797">
        <w:rPr>
          <w:color w:val="000000" w:themeColor="text1"/>
          <w:sz w:val="28"/>
          <w:szCs w:val="28"/>
        </w:rPr>
        <w:t>л</w:t>
      </w:r>
      <w:r w:rsidRPr="007C4797">
        <w:rPr>
          <w:color w:val="000000" w:themeColor="text1"/>
          <w:sz w:val="28"/>
          <w:szCs w:val="28"/>
        </w:rPr>
        <w:t>ного удовлетворения потребности населения в услугах дошкольного образ</w:t>
      </w:r>
      <w:r w:rsidRPr="007C4797">
        <w:rPr>
          <w:color w:val="000000" w:themeColor="text1"/>
          <w:sz w:val="28"/>
          <w:szCs w:val="28"/>
        </w:rPr>
        <w:t>о</w:t>
      </w:r>
      <w:r w:rsidRPr="007C4797">
        <w:rPr>
          <w:color w:val="000000" w:themeColor="text1"/>
          <w:sz w:val="28"/>
          <w:szCs w:val="28"/>
        </w:rPr>
        <w:t>вания. Численность детей, нуждающихся в устройстве в образовательные о</w:t>
      </w:r>
      <w:r w:rsidRPr="007C4797">
        <w:rPr>
          <w:color w:val="000000" w:themeColor="text1"/>
          <w:sz w:val="28"/>
          <w:szCs w:val="28"/>
        </w:rPr>
        <w:t>р</w:t>
      </w:r>
      <w:r w:rsidRPr="007C4797">
        <w:rPr>
          <w:color w:val="000000" w:themeColor="text1"/>
          <w:sz w:val="28"/>
          <w:szCs w:val="28"/>
        </w:rPr>
        <w:t>ганизации, реализующие основную общеобразовательную программу дошк</w:t>
      </w:r>
      <w:r w:rsidRPr="007C4797">
        <w:rPr>
          <w:color w:val="000000" w:themeColor="text1"/>
          <w:sz w:val="28"/>
          <w:szCs w:val="28"/>
        </w:rPr>
        <w:t>о</w:t>
      </w:r>
      <w:r w:rsidRPr="007C4797">
        <w:rPr>
          <w:color w:val="000000" w:themeColor="text1"/>
          <w:sz w:val="28"/>
          <w:szCs w:val="28"/>
        </w:rPr>
        <w:t>льного образования – 10</w:t>
      </w:r>
      <w:r w:rsidR="002F48FB">
        <w:rPr>
          <w:color w:val="000000" w:themeColor="text1"/>
          <w:sz w:val="28"/>
          <w:szCs w:val="28"/>
        </w:rPr>
        <w:t>8</w:t>
      </w:r>
      <w:r w:rsidRPr="007C4797">
        <w:rPr>
          <w:color w:val="000000" w:themeColor="text1"/>
          <w:sz w:val="28"/>
          <w:szCs w:val="28"/>
        </w:rPr>
        <w:t xml:space="preserve"> ребёнок. Охват детей от 0 до 6 лет дошкольным о</w:t>
      </w:r>
      <w:r w:rsidRPr="007C4797">
        <w:rPr>
          <w:color w:val="000000" w:themeColor="text1"/>
          <w:sz w:val="28"/>
          <w:szCs w:val="28"/>
        </w:rPr>
        <w:t>б</w:t>
      </w:r>
      <w:r w:rsidRPr="007C4797">
        <w:rPr>
          <w:color w:val="000000" w:themeColor="text1"/>
          <w:sz w:val="28"/>
          <w:szCs w:val="28"/>
        </w:rPr>
        <w:t>разованием составил 47,80%.</w:t>
      </w:r>
    </w:p>
    <w:p w:rsidR="007C4797" w:rsidRDefault="007C4797" w:rsidP="007C4797">
      <w:pPr>
        <w:pStyle w:val="a3"/>
        <w:ind w:firstLine="709"/>
        <w:rPr>
          <w:color w:val="000000" w:themeColor="text1"/>
          <w:szCs w:val="28"/>
        </w:rPr>
      </w:pPr>
      <w:r w:rsidRPr="007C4797">
        <w:rPr>
          <w:color w:val="000000" w:themeColor="text1"/>
          <w:szCs w:val="28"/>
        </w:rPr>
        <w:t>Материально-техническое состояние учреждений системы образования района характеризуется высокой степенью изношенности основных фондов, устаревшей материально-технической базой, устаревшим технологическим оборудованием на пищеблоках. Степень износа некоторых зданий образов</w:t>
      </w:r>
      <w:r w:rsidRPr="007C4797">
        <w:rPr>
          <w:color w:val="000000" w:themeColor="text1"/>
          <w:szCs w:val="28"/>
        </w:rPr>
        <w:t>а</w:t>
      </w:r>
      <w:r w:rsidRPr="007C4797">
        <w:rPr>
          <w:color w:val="000000" w:themeColor="text1"/>
          <w:szCs w:val="28"/>
        </w:rPr>
        <w:t>тельных организаций, реализующих основную общеобразовательную пр</w:t>
      </w:r>
      <w:r w:rsidRPr="007C4797">
        <w:rPr>
          <w:color w:val="000000" w:themeColor="text1"/>
          <w:szCs w:val="28"/>
        </w:rPr>
        <w:t>о</w:t>
      </w:r>
      <w:r w:rsidRPr="007C4797">
        <w:rPr>
          <w:color w:val="000000" w:themeColor="text1"/>
          <w:szCs w:val="28"/>
        </w:rPr>
        <w:t>грамму дошкольного образования, по состоянию на 01.09.2021 достигает 52,94%.</w:t>
      </w:r>
      <w:r>
        <w:rPr>
          <w:color w:val="000000" w:themeColor="text1"/>
          <w:szCs w:val="28"/>
        </w:rPr>
        <w:t>»;</w:t>
      </w:r>
    </w:p>
    <w:p w:rsidR="00617777" w:rsidRPr="00617777" w:rsidRDefault="00617777" w:rsidP="00617777">
      <w:pPr>
        <w:ind w:firstLine="851"/>
        <w:rPr>
          <w:iCs/>
          <w:color w:val="000000" w:themeColor="text1"/>
          <w:sz w:val="28"/>
          <w:szCs w:val="28"/>
        </w:rPr>
      </w:pPr>
      <w:r w:rsidRPr="00617777">
        <w:rPr>
          <w:color w:val="000000" w:themeColor="text1"/>
          <w:sz w:val="28"/>
          <w:szCs w:val="28"/>
        </w:rPr>
        <w:t xml:space="preserve">1.4. Раздел 2 программы </w:t>
      </w:r>
      <w:r w:rsidRPr="00617777">
        <w:rPr>
          <w:iCs/>
          <w:color w:val="000000" w:themeColor="text1"/>
          <w:sz w:val="28"/>
          <w:szCs w:val="28"/>
        </w:rPr>
        <w:t xml:space="preserve">изложить в следующей редакции: </w:t>
      </w:r>
    </w:p>
    <w:p w:rsidR="00617777" w:rsidRPr="00617777" w:rsidRDefault="00617777" w:rsidP="00617777">
      <w:pPr>
        <w:ind w:firstLine="851"/>
        <w:rPr>
          <w:color w:val="000000" w:themeColor="text1"/>
          <w:sz w:val="28"/>
          <w:szCs w:val="28"/>
        </w:rPr>
      </w:pPr>
      <w:r w:rsidRPr="00617777">
        <w:rPr>
          <w:color w:val="000000" w:themeColor="text1"/>
          <w:sz w:val="28"/>
          <w:szCs w:val="28"/>
        </w:rPr>
        <w:t xml:space="preserve">«Раздел 2 «Цели, задачи, сроки и этапы реализации </w:t>
      </w:r>
      <w:r>
        <w:rPr>
          <w:color w:val="000000" w:themeColor="text1"/>
          <w:sz w:val="28"/>
          <w:szCs w:val="28"/>
        </w:rPr>
        <w:t>муниципальной программы»</w:t>
      </w:r>
    </w:p>
    <w:p w:rsidR="00617777" w:rsidRPr="007D57D2" w:rsidRDefault="00617777" w:rsidP="00617777">
      <w:pPr>
        <w:tabs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617777">
        <w:rPr>
          <w:color w:val="000000" w:themeColor="text1"/>
          <w:sz w:val="28"/>
          <w:szCs w:val="28"/>
        </w:rPr>
        <w:t>Целью Программы является повышение удовлетворённости</w:t>
      </w:r>
      <w:r w:rsidRPr="007D57D2">
        <w:rPr>
          <w:color w:val="000000" w:themeColor="text1"/>
          <w:sz w:val="28"/>
          <w:szCs w:val="28"/>
        </w:rPr>
        <w:t xml:space="preserve"> населения качеством предоставляемых услуг по дошкольному образованию.</w:t>
      </w:r>
    </w:p>
    <w:p w:rsidR="00617777" w:rsidRPr="007D57D2" w:rsidRDefault="00617777" w:rsidP="00617777">
      <w:pPr>
        <w:tabs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Программа предусматривает решение следующих задач:</w:t>
      </w:r>
    </w:p>
    <w:p w:rsidR="00617777" w:rsidRPr="007D57D2" w:rsidRDefault="00617777" w:rsidP="00617777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Развитие муниципальной дошкольной образовательной сети и обесп</w:t>
      </w:r>
      <w:r w:rsidRPr="007D57D2">
        <w:rPr>
          <w:color w:val="000000" w:themeColor="text1"/>
          <w:sz w:val="28"/>
          <w:szCs w:val="28"/>
        </w:rPr>
        <w:t>е</w:t>
      </w:r>
      <w:r w:rsidRPr="007D57D2">
        <w:rPr>
          <w:color w:val="000000" w:themeColor="text1"/>
          <w:sz w:val="28"/>
          <w:szCs w:val="28"/>
        </w:rPr>
        <w:t>чение потребности граждан района в услугах дошкольного образования путем увеличения количества мест для детей дошкольного возраста в образовател</w:t>
      </w:r>
      <w:r w:rsidRPr="007D57D2">
        <w:rPr>
          <w:color w:val="000000" w:themeColor="text1"/>
          <w:sz w:val="28"/>
          <w:szCs w:val="28"/>
        </w:rPr>
        <w:t>ь</w:t>
      </w:r>
      <w:r w:rsidRPr="007D57D2">
        <w:rPr>
          <w:color w:val="000000" w:themeColor="text1"/>
          <w:sz w:val="28"/>
          <w:szCs w:val="28"/>
        </w:rPr>
        <w:lastRenderedPageBreak/>
        <w:t>ных организациях, реализующих основную общеобразовательную программу дошкольного образования за счет  текущего ремонта;</w:t>
      </w:r>
    </w:p>
    <w:p w:rsidR="00617777" w:rsidRPr="00617777" w:rsidRDefault="00617777" w:rsidP="00617777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Обеспечение безопасности обучающихся, воспитанников и работн</w:t>
      </w:r>
      <w:r w:rsidRPr="007D57D2">
        <w:rPr>
          <w:color w:val="000000" w:themeColor="text1"/>
          <w:sz w:val="28"/>
          <w:szCs w:val="28"/>
        </w:rPr>
        <w:t>и</w:t>
      </w:r>
      <w:r w:rsidRPr="007D57D2">
        <w:rPr>
          <w:color w:val="000000" w:themeColor="text1"/>
          <w:sz w:val="28"/>
          <w:szCs w:val="28"/>
        </w:rPr>
        <w:t>ков образовательных организаций во время их трудовой и учебной деятельн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сти путем повышения санитарно-эпидемиологической, технической и эле</w:t>
      </w:r>
      <w:r w:rsidRPr="007D57D2">
        <w:rPr>
          <w:color w:val="000000" w:themeColor="text1"/>
          <w:sz w:val="28"/>
          <w:szCs w:val="28"/>
        </w:rPr>
        <w:t>к</w:t>
      </w:r>
      <w:r w:rsidRPr="007D57D2">
        <w:rPr>
          <w:color w:val="000000" w:themeColor="text1"/>
          <w:sz w:val="28"/>
          <w:szCs w:val="28"/>
        </w:rPr>
        <w:t xml:space="preserve">трической безопасности зданий, сооружений в образовательных организациях, обеспечение технической и электрической безопасности зданий, сооружений в образовательных </w:t>
      </w:r>
      <w:r w:rsidRPr="00617777">
        <w:rPr>
          <w:color w:val="000000" w:themeColor="text1"/>
          <w:sz w:val="28"/>
          <w:szCs w:val="28"/>
        </w:rPr>
        <w:t>учреждениях, реализующих основную общеобразовательную программу дошкольного образования</w:t>
      </w:r>
    </w:p>
    <w:p w:rsidR="00617777" w:rsidRPr="00617777" w:rsidRDefault="00617777" w:rsidP="00617777">
      <w:pPr>
        <w:pStyle w:val="a7"/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617777">
        <w:rPr>
          <w:color w:val="000000" w:themeColor="text1"/>
          <w:sz w:val="28"/>
          <w:szCs w:val="28"/>
        </w:rPr>
        <w:t>Срок реализации Программы 2018 - 2024 годы.</w:t>
      </w:r>
    </w:p>
    <w:p w:rsidR="00617777" w:rsidRPr="00617777" w:rsidRDefault="00617777" w:rsidP="00617777">
      <w:pPr>
        <w:pStyle w:val="a7"/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617777">
        <w:rPr>
          <w:color w:val="000000" w:themeColor="text1"/>
          <w:sz w:val="28"/>
          <w:szCs w:val="28"/>
        </w:rPr>
        <w:t>Программа реализуется в один этап:</w:t>
      </w:r>
    </w:p>
    <w:p w:rsidR="00617777" w:rsidRPr="00617777" w:rsidRDefault="00617777" w:rsidP="00617777">
      <w:pPr>
        <w:pStyle w:val="a7"/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617777">
        <w:rPr>
          <w:color w:val="000000" w:themeColor="text1"/>
          <w:sz w:val="28"/>
          <w:szCs w:val="28"/>
          <w:lang w:val="en-US"/>
        </w:rPr>
        <w:t>I</w:t>
      </w:r>
      <w:r w:rsidRPr="00617777">
        <w:rPr>
          <w:color w:val="000000" w:themeColor="text1"/>
          <w:sz w:val="28"/>
          <w:szCs w:val="28"/>
        </w:rPr>
        <w:t xml:space="preserve"> этап – 2018 - 2024 год.»;</w:t>
      </w:r>
    </w:p>
    <w:p w:rsidR="00905B2A" w:rsidRPr="00617777" w:rsidRDefault="00905B2A" w:rsidP="00905B2A">
      <w:pPr>
        <w:ind w:firstLine="851"/>
        <w:rPr>
          <w:color w:val="000000" w:themeColor="text1"/>
          <w:sz w:val="28"/>
          <w:szCs w:val="28"/>
        </w:rPr>
      </w:pPr>
      <w:r w:rsidRPr="00617777">
        <w:rPr>
          <w:color w:val="000000" w:themeColor="text1"/>
          <w:sz w:val="28"/>
          <w:szCs w:val="28"/>
        </w:rPr>
        <w:t>1.</w:t>
      </w:r>
      <w:r w:rsidR="00617777" w:rsidRPr="00617777">
        <w:rPr>
          <w:color w:val="000000" w:themeColor="text1"/>
          <w:sz w:val="28"/>
          <w:szCs w:val="28"/>
        </w:rPr>
        <w:t>5</w:t>
      </w:r>
      <w:r w:rsidRPr="00617777">
        <w:rPr>
          <w:color w:val="000000" w:themeColor="text1"/>
          <w:sz w:val="28"/>
          <w:szCs w:val="28"/>
        </w:rPr>
        <w:t>. Абзац 1 раздела 3 «Целевые показатели муниципальной програ</w:t>
      </w:r>
      <w:r w:rsidRPr="00617777">
        <w:rPr>
          <w:color w:val="000000" w:themeColor="text1"/>
          <w:sz w:val="28"/>
          <w:szCs w:val="28"/>
        </w:rPr>
        <w:t>м</w:t>
      </w:r>
      <w:r w:rsidRPr="00617777">
        <w:rPr>
          <w:color w:val="000000" w:themeColor="text1"/>
          <w:sz w:val="28"/>
          <w:szCs w:val="28"/>
        </w:rPr>
        <w:t xml:space="preserve">мы, ожидаемые конечные результаты реализации муниципальной программы» </w:t>
      </w:r>
      <w:r w:rsidRPr="00617777">
        <w:rPr>
          <w:iCs/>
          <w:color w:val="000000" w:themeColor="text1"/>
          <w:sz w:val="28"/>
          <w:szCs w:val="26"/>
        </w:rPr>
        <w:t xml:space="preserve">изложить в следующей редакции: </w:t>
      </w:r>
    </w:p>
    <w:p w:rsidR="00905B2A" w:rsidRPr="00617777" w:rsidRDefault="00905B2A" w:rsidP="00905B2A">
      <w:pPr>
        <w:ind w:right="-1" w:firstLine="851"/>
        <w:rPr>
          <w:color w:val="000000" w:themeColor="text1"/>
          <w:sz w:val="28"/>
          <w:szCs w:val="28"/>
        </w:rPr>
      </w:pPr>
      <w:r w:rsidRPr="00617777">
        <w:rPr>
          <w:color w:val="000000" w:themeColor="text1"/>
          <w:sz w:val="28"/>
          <w:szCs w:val="28"/>
        </w:rPr>
        <w:t>«Целевые показатели муниципальной программы определены  на осн</w:t>
      </w:r>
      <w:r w:rsidRPr="00617777">
        <w:rPr>
          <w:color w:val="000000" w:themeColor="text1"/>
          <w:sz w:val="28"/>
          <w:szCs w:val="28"/>
        </w:rPr>
        <w:t>о</w:t>
      </w:r>
      <w:r w:rsidRPr="00617777">
        <w:rPr>
          <w:color w:val="000000" w:themeColor="text1"/>
          <w:sz w:val="28"/>
          <w:szCs w:val="28"/>
        </w:rPr>
        <w:t xml:space="preserve">ве анализа исходного состояния </w:t>
      </w:r>
      <w:r w:rsidRPr="00617777">
        <w:rPr>
          <w:color w:val="000000" w:themeColor="text1"/>
          <w:sz w:val="28"/>
          <w:szCs w:val="28"/>
          <w:shd w:val="clear" w:color="auto" w:fill="FFFFFF"/>
        </w:rPr>
        <w:t xml:space="preserve">образовательных организаций </w:t>
      </w:r>
      <w:r w:rsidRPr="00617777">
        <w:rPr>
          <w:color w:val="000000" w:themeColor="text1"/>
          <w:sz w:val="28"/>
          <w:szCs w:val="28"/>
        </w:rPr>
        <w:t>района, пред</w:t>
      </w:r>
      <w:r w:rsidRPr="00617777">
        <w:rPr>
          <w:color w:val="000000" w:themeColor="text1"/>
          <w:sz w:val="28"/>
          <w:szCs w:val="28"/>
        </w:rPr>
        <w:t>у</w:t>
      </w:r>
      <w:r w:rsidRPr="00617777">
        <w:rPr>
          <w:color w:val="000000" w:themeColor="text1"/>
          <w:sz w:val="28"/>
          <w:szCs w:val="28"/>
        </w:rPr>
        <w:t>смотренных в рамках реализации двух подпрограмм сроком  на 2018-2024 г</w:t>
      </w:r>
      <w:r w:rsidRPr="00617777">
        <w:rPr>
          <w:color w:val="000000" w:themeColor="text1"/>
          <w:sz w:val="28"/>
          <w:szCs w:val="28"/>
        </w:rPr>
        <w:t>о</w:t>
      </w:r>
      <w:r w:rsidRPr="00617777">
        <w:rPr>
          <w:color w:val="000000" w:themeColor="text1"/>
          <w:sz w:val="28"/>
          <w:szCs w:val="28"/>
        </w:rPr>
        <w:t>ды на последний год реализации программы:»;</w:t>
      </w:r>
    </w:p>
    <w:p w:rsidR="008208D9" w:rsidRPr="00617777" w:rsidRDefault="00114452" w:rsidP="000763DA">
      <w:pPr>
        <w:ind w:firstLine="851"/>
        <w:rPr>
          <w:iCs/>
          <w:color w:val="000000" w:themeColor="text1"/>
          <w:sz w:val="28"/>
          <w:szCs w:val="26"/>
        </w:rPr>
      </w:pPr>
      <w:r w:rsidRPr="00617777">
        <w:rPr>
          <w:color w:val="000000" w:themeColor="text1"/>
          <w:sz w:val="28"/>
          <w:szCs w:val="28"/>
        </w:rPr>
        <w:t>1.</w:t>
      </w:r>
      <w:r w:rsidR="00617777" w:rsidRPr="00617777">
        <w:rPr>
          <w:color w:val="000000" w:themeColor="text1"/>
          <w:sz w:val="28"/>
          <w:szCs w:val="28"/>
        </w:rPr>
        <w:t>6</w:t>
      </w:r>
      <w:r w:rsidRPr="00617777">
        <w:rPr>
          <w:color w:val="000000" w:themeColor="text1"/>
          <w:sz w:val="28"/>
          <w:szCs w:val="28"/>
        </w:rPr>
        <w:t xml:space="preserve">. </w:t>
      </w:r>
      <w:r w:rsidR="000763DA" w:rsidRPr="00617777">
        <w:rPr>
          <w:color w:val="000000" w:themeColor="text1"/>
          <w:sz w:val="28"/>
          <w:szCs w:val="26"/>
        </w:rPr>
        <w:t xml:space="preserve">Раздел </w:t>
      </w:r>
      <w:r w:rsidR="009C70CC" w:rsidRPr="00617777">
        <w:rPr>
          <w:color w:val="000000" w:themeColor="text1"/>
          <w:sz w:val="28"/>
          <w:szCs w:val="26"/>
        </w:rPr>
        <w:t xml:space="preserve"> 5 </w:t>
      </w:r>
      <w:r w:rsidR="00617777" w:rsidRPr="00617777">
        <w:rPr>
          <w:color w:val="000000" w:themeColor="text1"/>
          <w:sz w:val="28"/>
          <w:szCs w:val="26"/>
        </w:rPr>
        <w:t xml:space="preserve">программы </w:t>
      </w:r>
      <w:r w:rsidR="009C70CC" w:rsidRPr="00617777">
        <w:rPr>
          <w:color w:val="000000" w:themeColor="text1"/>
          <w:sz w:val="28"/>
          <w:szCs w:val="26"/>
        </w:rPr>
        <w:t xml:space="preserve">  </w:t>
      </w:r>
      <w:r w:rsidR="009C70CC" w:rsidRPr="00617777">
        <w:rPr>
          <w:iCs/>
          <w:color w:val="000000" w:themeColor="text1"/>
          <w:sz w:val="28"/>
          <w:szCs w:val="26"/>
        </w:rPr>
        <w:t xml:space="preserve">изложить в следующей редакции: </w:t>
      </w:r>
    </w:p>
    <w:p w:rsidR="00617777" w:rsidRPr="007D57D2" w:rsidRDefault="00617777" w:rsidP="000763DA">
      <w:pPr>
        <w:ind w:firstLine="851"/>
        <w:rPr>
          <w:iCs/>
          <w:color w:val="000000" w:themeColor="text1"/>
          <w:sz w:val="28"/>
          <w:szCs w:val="26"/>
        </w:rPr>
      </w:pPr>
      <w:r w:rsidRPr="00617777">
        <w:rPr>
          <w:color w:val="000000" w:themeColor="text1"/>
          <w:sz w:val="28"/>
          <w:szCs w:val="26"/>
        </w:rPr>
        <w:t>«Раздел  5 «Обоснование объема финансовых ресурсов,  необходимых для реализации муниципальной программы»</w:t>
      </w:r>
      <w:r w:rsidRPr="007D57D2">
        <w:rPr>
          <w:color w:val="000000" w:themeColor="text1"/>
          <w:sz w:val="28"/>
          <w:szCs w:val="26"/>
        </w:rPr>
        <w:t xml:space="preserve">  </w:t>
      </w:r>
    </w:p>
    <w:p w:rsidR="008208D9" w:rsidRPr="007D57D2" w:rsidRDefault="008208D9" w:rsidP="008208D9">
      <w:pPr>
        <w:ind w:firstLine="851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Финансирование Программы осуществляется за счёт средств бюджета Ленинского муниципального района и иных источников финансирования в </w:t>
      </w:r>
      <w:r w:rsidR="00617777">
        <w:rPr>
          <w:color w:val="000000" w:themeColor="text1"/>
          <w:sz w:val="28"/>
          <w:szCs w:val="28"/>
        </w:rPr>
        <w:t>12 686,12</w:t>
      </w:r>
      <w:r w:rsidRPr="007D57D2">
        <w:rPr>
          <w:color w:val="000000" w:themeColor="text1"/>
          <w:sz w:val="28"/>
          <w:szCs w:val="28"/>
        </w:rPr>
        <w:t xml:space="preserve"> тысяч рублей</w:t>
      </w:r>
      <w:r w:rsidRPr="007D57D2">
        <w:rPr>
          <w:b/>
          <w:color w:val="000000" w:themeColor="text1"/>
          <w:sz w:val="28"/>
          <w:szCs w:val="28"/>
        </w:rPr>
        <w:t xml:space="preserve">, </w:t>
      </w:r>
      <w:r w:rsidRPr="007D57D2">
        <w:rPr>
          <w:color w:val="000000" w:themeColor="text1"/>
          <w:sz w:val="28"/>
          <w:szCs w:val="28"/>
        </w:rPr>
        <w:t xml:space="preserve">в том числе: </w:t>
      </w:r>
    </w:p>
    <w:p w:rsidR="008208D9" w:rsidRPr="007D57D2" w:rsidRDefault="008208D9" w:rsidP="008208D9">
      <w:pPr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за счет областного бюджета</w:t>
      </w:r>
      <w:r w:rsidR="00F275E6">
        <w:rPr>
          <w:color w:val="000000" w:themeColor="text1"/>
          <w:sz w:val="28"/>
          <w:szCs w:val="28"/>
        </w:rPr>
        <w:t xml:space="preserve"> – 290,30 тысяч рублей,</w:t>
      </w:r>
    </w:p>
    <w:p w:rsidR="00F275E6" w:rsidRDefault="008208D9" w:rsidP="008208D9">
      <w:pPr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- из бюджета района – </w:t>
      </w:r>
      <w:r w:rsidR="00617777">
        <w:rPr>
          <w:color w:val="000000" w:themeColor="text1"/>
          <w:sz w:val="28"/>
          <w:szCs w:val="28"/>
        </w:rPr>
        <w:t>12 395,82</w:t>
      </w:r>
      <w:r w:rsidRPr="007D57D2">
        <w:rPr>
          <w:color w:val="000000" w:themeColor="text1"/>
          <w:sz w:val="28"/>
          <w:szCs w:val="28"/>
        </w:rPr>
        <w:t xml:space="preserve"> тысяч рублей,</w:t>
      </w:r>
    </w:p>
    <w:p w:rsidR="008208D9" w:rsidRPr="007D57D2" w:rsidRDefault="008208D9" w:rsidP="008208D9">
      <w:pPr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 из них:</w:t>
      </w:r>
    </w:p>
    <w:p w:rsidR="008208D9" w:rsidRPr="007D57D2" w:rsidRDefault="008208D9" w:rsidP="008208D9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2018 год – 1362,44 тысяч рублей;</w:t>
      </w:r>
    </w:p>
    <w:p w:rsidR="008208D9" w:rsidRPr="007D57D2" w:rsidRDefault="008208D9" w:rsidP="008208D9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2019 год – 571,73 тысяч рублей;</w:t>
      </w:r>
    </w:p>
    <w:p w:rsidR="008208D9" w:rsidRPr="007D57D2" w:rsidRDefault="008208D9" w:rsidP="008208D9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2020 год – 334,65 тысяч рублей; </w:t>
      </w:r>
    </w:p>
    <w:p w:rsidR="008208D9" w:rsidRPr="007D57D2" w:rsidRDefault="008208D9" w:rsidP="008208D9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2021 год – 20,00 тысяч рублей;</w:t>
      </w:r>
    </w:p>
    <w:p w:rsidR="008208D9" w:rsidRPr="007D57D2" w:rsidRDefault="008208D9" w:rsidP="008208D9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2022 год – </w:t>
      </w:r>
      <w:r w:rsidR="007C4797">
        <w:rPr>
          <w:color w:val="000000" w:themeColor="text1"/>
          <w:sz w:val="28"/>
          <w:szCs w:val="28"/>
        </w:rPr>
        <w:t>5007,00</w:t>
      </w:r>
      <w:r w:rsidRPr="007D57D2">
        <w:rPr>
          <w:color w:val="000000" w:themeColor="text1"/>
          <w:sz w:val="28"/>
          <w:szCs w:val="28"/>
        </w:rPr>
        <w:t xml:space="preserve"> тысяч рублей;</w:t>
      </w:r>
    </w:p>
    <w:p w:rsidR="008208D9" w:rsidRDefault="008208D9" w:rsidP="008208D9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2023 год – </w:t>
      </w:r>
      <w:r w:rsidR="007C4797">
        <w:rPr>
          <w:color w:val="000000" w:themeColor="text1"/>
          <w:sz w:val="28"/>
          <w:szCs w:val="28"/>
        </w:rPr>
        <w:t>2550,00</w:t>
      </w:r>
      <w:r w:rsidR="00617777">
        <w:rPr>
          <w:color w:val="000000" w:themeColor="text1"/>
          <w:sz w:val="28"/>
          <w:szCs w:val="28"/>
        </w:rPr>
        <w:t xml:space="preserve"> тысяч рублей;</w:t>
      </w:r>
    </w:p>
    <w:p w:rsidR="00617777" w:rsidRPr="007D57D2" w:rsidRDefault="00617777" w:rsidP="00617777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4</w:t>
      </w:r>
      <w:r w:rsidRPr="007D57D2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2550,00 тысяч рублей.</w:t>
      </w:r>
    </w:p>
    <w:p w:rsidR="008208D9" w:rsidRPr="007D57D2" w:rsidRDefault="008208D9" w:rsidP="008208D9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Реализация мероприятий Программы будет способствовать выполнению одной из главных задач Ленинского муниципального района – повышение удовлетворённости населения качеством предоставляемых услуг по дошкол</w:t>
      </w:r>
      <w:r w:rsidRPr="007D57D2">
        <w:rPr>
          <w:color w:val="000000" w:themeColor="text1"/>
          <w:sz w:val="28"/>
          <w:szCs w:val="28"/>
        </w:rPr>
        <w:t>ь</w:t>
      </w:r>
      <w:r w:rsidRPr="007D57D2">
        <w:rPr>
          <w:color w:val="000000" w:themeColor="text1"/>
          <w:sz w:val="28"/>
          <w:szCs w:val="28"/>
        </w:rPr>
        <w:t>ному образованию.</w:t>
      </w:r>
    </w:p>
    <w:p w:rsidR="008D0822" w:rsidRPr="007D57D2" w:rsidRDefault="008208D9" w:rsidP="008208D9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Ресурсное обеспечение соответствует форме 3 (прилагается).</w:t>
      </w:r>
    </w:p>
    <w:p w:rsidR="008D0822" w:rsidRPr="007D57D2" w:rsidRDefault="008D0822" w:rsidP="008D0822">
      <w:pPr>
        <w:widowControl w:val="0"/>
        <w:snapToGrid w:val="0"/>
        <w:ind w:firstLine="708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Общий объем налоговых расходов Ленинского муниципального района в рамках муниципальной программы на 2021-2023года составит 0,00 тыс.рублей в том числе по годам: </w:t>
      </w:r>
    </w:p>
    <w:p w:rsidR="008D0822" w:rsidRPr="007D57D2" w:rsidRDefault="008D0822" w:rsidP="008D0822">
      <w:pPr>
        <w:widowControl w:val="0"/>
        <w:snapToGrid w:val="0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             2021- 0,00 тыс.рублей;</w:t>
      </w:r>
    </w:p>
    <w:p w:rsidR="008D0822" w:rsidRDefault="008D0822" w:rsidP="008D0822">
      <w:pPr>
        <w:widowControl w:val="0"/>
        <w:snapToGrid w:val="0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             2022-0,00 тыс.рублей;</w:t>
      </w:r>
    </w:p>
    <w:p w:rsidR="00617777" w:rsidRPr="007D57D2" w:rsidRDefault="00617777" w:rsidP="008D0822">
      <w:pPr>
        <w:widowControl w:val="0"/>
        <w:snapToGri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</w:t>
      </w:r>
      <w:r w:rsidRPr="007D57D2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3</w:t>
      </w:r>
      <w:r w:rsidRPr="007D57D2">
        <w:rPr>
          <w:color w:val="000000" w:themeColor="text1"/>
          <w:sz w:val="28"/>
          <w:szCs w:val="28"/>
        </w:rPr>
        <w:t>-0,00 тыс.рублей;</w:t>
      </w:r>
    </w:p>
    <w:p w:rsidR="00E50F10" w:rsidRPr="007D57D2" w:rsidRDefault="00617777" w:rsidP="008D0822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8D0822" w:rsidRPr="007D57D2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4</w:t>
      </w:r>
      <w:r w:rsidR="008D0822" w:rsidRPr="007D57D2">
        <w:rPr>
          <w:color w:val="000000" w:themeColor="text1"/>
          <w:sz w:val="28"/>
          <w:szCs w:val="28"/>
        </w:rPr>
        <w:t>-0,00 тыс.рублей.</w:t>
      </w:r>
      <w:r w:rsidR="008208D9" w:rsidRPr="007D57D2">
        <w:rPr>
          <w:color w:val="000000" w:themeColor="text1"/>
          <w:sz w:val="28"/>
          <w:szCs w:val="28"/>
        </w:rPr>
        <w:t>»</w:t>
      </w:r>
      <w:r w:rsidR="000763DA" w:rsidRPr="007D57D2">
        <w:rPr>
          <w:color w:val="000000" w:themeColor="text1"/>
          <w:sz w:val="28"/>
          <w:szCs w:val="28"/>
        </w:rPr>
        <w:t>;</w:t>
      </w:r>
    </w:p>
    <w:p w:rsidR="00071B70" w:rsidRPr="007D57D2" w:rsidRDefault="009C70CC" w:rsidP="003F5592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6"/>
        </w:rPr>
        <w:t>1.</w:t>
      </w:r>
      <w:r w:rsidR="00617777">
        <w:rPr>
          <w:iCs/>
          <w:color w:val="000000" w:themeColor="text1"/>
          <w:sz w:val="28"/>
          <w:szCs w:val="26"/>
        </w:rPr>
        <w:t>7</w:t>
      </w:r>
      <w:r w:rsidRPr="007D57D2">
        <w:rPr>
          <w:iCs/>
          <w:color w:val="000000" w:themeColor="text1"/>
          <w:sz w:val="28"/>
          <w:szCs w:val="26"/>
        </w:rPr>
        <w:t xml:space="preserve">. </w:t>
      </w:r>
      <w:r w:rsidR="002F48FB">
        <w:rPr>
          <w:iCs/>
          <w:color w:val="000000" w:themeColor="text1"/>
          <w:sz w:val="28"/>
          <w:szCs w:val="26"/>
        </w:rPr>
        <w:t>Абзацы 6, 7</w:t>
      </w:r>
      <w:r w:rsidR="00617777">
        <w:rPr>
          <w:iCs/>
          <w:color w:val="000000" w:themeColor="text1"/>
          <w:sz w:val="28"/>
          <w:szCs w:val="26"/>
        </w:rPr>
        <w:t>, 8</w:t>
      </w:r>
      <w:r w:rsidR="002F48FB">
        <w:rPr>
          <w:iCs/>
          <w:color w:val="000000" w:themeColor="text1"/>
          <w:sz w:val="28"/>
          <w:szCs w:val="26"/>
        </w:rPr>
        <w:t xml:space="preserve"> </w:t>
      </w:r>
      <w:r w:rsidR="002F48FB">
        <w:rPr>
          <w:color w:val="000000" w:themeColor="text1"/>
          <w:sz w:val="28"/>
          <w:szCs w:val="26"/>
        </w:rPr>
        <w:t>р</w:t>
      </w:r>
      <w:r w:rsidR="008208D9" w:rsidRPr="007D57D2">
        <w:rPr>
          <w:color w:val="000000" w:themeColor="text1"/>
          <w:sz w:val="28"/>
          <w:szCs w:val="26"/>
        </w:rPr>
        <w:t>аздел</w:t>
      </w:r>
      <w:r w:rsidR="002F48FB">
        <w:rPr>
          <w:color w:val="000000" w:themeColor="text1"/>
          <w:sz w:val="28"/>
          <w:szCs w:val="26"/>
        </w:rPr>
        <w:t>а</w:t>
      </w:r>
      <w:r w:rsidR="0053189A" w:rsidRPr="007D57D2">
        <w:rPr>
          <w:color w:val="000000" w:themeColor="text1"/>
          <w:sz w:val="28"/>
          <w:szCs w:val="26"/>
        </w:rPr>
        <w:t xml:space="preserve"> 7</w:t>
      </w:r>
      <w:r w:rsidR="0053189A" w:rsidRPr="007D57D2">
        <w:rPr>
          <w:b/>
          <w:color w:val="000000" w:themeColor="text1"/>
          <w:sz w:val="28"/>
          <w:szCs w:val="28"/>
        </w:rPr>
        <w:t xml:space="preserve"> </w:t>
      </w:r>
      <w:r w:rsidR="004D3736" w:rsidRPr="007D57D2">
        <w:rPr>
          <w:iCs/>
          <w:color w:val="000000" w:themeColor="text1"/>
          <w:sz w:val="28"/>
          <w:szCs w:val="26"/>
        </w:rPr>
        <w:t xml:space="preserve"> </w:t>
      </w:r>
      <w:r w:rsidR="003F5592" w:rsidRPr="007D57D2">
        <w:rPr>
          <w:iCs/>
          <w:color w:val="000000" w:themeColor="text1"/>
          <w:sz w:val="28"/>
          <w:szCs w:val="28"/>
        </w:rPr>
        <w:t>«Перечень имущества, создаваемого (пр</w:t>
      </w:r>
      <w:r w:rsidR="003F5592" w:rsidRPr="007D57D2">
        <w:rPr>
          <w:iCs/>
          <w:color w:val="000000" w:themeColor="text1"/>
          <w:sz w:val="28"/>
          <w:szCs w:val="28"/>
        </w:rPr>
        <w:t>и</w:t>
      </w:r>
      <w:r w:rsidR="003F5592" w:rsidRPr="007D57D2">
        <w:rPr>
          <w:iCs/>
          <w:color w:val="000000" w:themeColor="text1"/>
          <w:sz w:val="28"/>
          <w:szCs w:val="28"/>
        </w:rPr>
        <w:t>обретаемого) в ходе реализации муниципальной программы. Сведения о пр</w:t>
      </w:r>
      <w:r w:rsidR="003F5592" w:rsidRPr="007D57D2">
        <w:rPr>
          <w:iCs/>
          <w:color w:val="000000" w:themeColor="text1"/>
          <w:sz w:val="28"/>
          <w:szCs w:val="28"/>
        </w:rPr>
        <w:t>а</w:t>
      </w:r>
      <w:r w:rsidR="003F5592" w:rsidRPr="007D57D2">
        <w:rPr>
          <w:iCs/>
          <w:color w:val="000000" w:themeColor="text1"/>
          <w:sz w:val="28"/>
          <w:szCs w:val="28"/>
        </w:rPr>
        <w:t>вах на имущество, создаваемое (приобретаемое) в ходе реализации муниц</w:t>
      </w:r>
      <w:r w:rsidR="003F5592" w:rsidRPr="007D57D2">
        <w:rPr>
          <w:iCs/>
          <w:color w:val="000000" w:themeColor="text1"/>
          <w:sz w:val="28"/>
          <w:szCs w:val="28"/>
        </w:rPr>
        <w:t>и</w:t>
      </w:r>
      <w:r w:rsidR="003F5592" w:rsidRPr="007D57D2">
        <w:rPr>
          <w:iCs/>
          <w:color w:val="000000" w:themeColor="text1"/>
          <w:sz w:val="28"/>
          <w:szCs w:val="28"/>
        </w:rPr>
        <w:t xml:space="preserve">пальной программы» изложить в следующей редакции: </w:t>
      </w:r>
    </w:p>
    <w:p w:rsidR="002F48FB" w:rsidRPr="002F48FB" w:rsidRDefault="00873B71" w:rsidP="002F48FB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2F48FB">
        <w:rPr>
          <w:iCs/>
          <w:color w:val="000000" w:themeColor="text1"/>
          <w:sz w:val="28"/>
          <w:szCs w:val="28"/>
        </w:rPr>
        <w:t>«</w:t>
      </w:r>
      <w:r w:rsidR="002F48FB" w:rsidRPr="002F48FB">
        <w:rPr>
          <w:iCs/>
          <w:color w:val="000000" w:themeColor="text1"/>
          <w:sz w:val="28"/>
          <w:szCs w:val="28"/>
        </w:rPr>
        <w:t>2022 год -  МКДОУ «Детский сад № 1 «Буратино» Ленинского мун</w:t>
      </w:r>
      <w:r w:rsidR="002F48FB" w:rsidRPr="002F48FB">
        <w:rPr>
          <w:iCs/>
          <w:color w:val="000000" w:themeColor="text1"/>
          <w:sz w:val="28"/>
          <w:szCs w:val="28"/>
        </w:rPr>
        <w:t>и</w:t>
      </w:r>
      <w:r w:rsidR="002F48FB" w:rsidRPr="002F48FB">
        <w:rPr>
          <w:iCs/>
          <w:color w:val="000000" w:themeColor="text1"/>
          <w:sz w:val="28"/>
          <w:szCs w:val="28"/>
        </w:rPr>
        <w:t xml:space="preserve">ципального района </w:t>
      </w:r>
      <w:r w:rsidR="002F48FB" w:rsidRPr="002F48FB">
        <w:rPr>
          <w:color w:val="000000" w:themeColor="text1"/>
          <w:sz w:val="28"/>
          <w:szCs w:val="28"/>
        </w:rPr>
        <w:t>Волгоградской области</w:t>
      </w:r>
      <w:r w:rsidR="002F48FB" w:rsidRPr="002F48FB">
        <w:rPr>
          <w:iCs/>
          <w:color w:val="000000" w:themeColor="text1"/>
          <w:sz w:val="28"/>
          <w:szCs w:val="28"/>
        </w:rPr>
        <w:t>, МКДОУ «Детский сад № 2 «Ро</w:t>
      </w:r>
      <w:r w:rsidR="002F48FB" w:rsidRPr="002F48FB">
        <w:rPr>
          <w:iCs/>
          <w:color w:val="000000" w:themeColor="text1"/>
          <w:sz w:val="28"/>
          <w:szCs w:val="28"/>
        </w:rPr>
        <w:t>д</w:t>
      </w:r>
      <w:r w:rsidR="002F48FB" w:rsidRPr="002F48FB">
        <w:rPr>
          <w:iCs/>
          <w:color w:val="000000" w:themeColor="text1"/>
          <w:sz w:val="28"/>
          <w:szCs w:val="28"/>
        </w:rPr>
        <w:t xml:space="preserve">ничок» Ленинского муниципального района </w:t>
      </w:r>
      <w:r w:rsidR="002F48FB" w:rsidRPr="002F48FB">
        <w:rPr>
          <w:color w:val="000000" w:themeColor="text1"/>
          <w:sz w:val="28"/>
          <w:szCs w:val="28"/>
        </w:rPr>
        <w:t>Волгоградской области</w:t>
      </w:r>
      <w:r w:rsidR="002F48FB" w:rsidRPr="002F48FB">
        <w:rPr>
          <w:iCs/>
          <w:color w:val="000000" w:themeColor="text1"/>
          <w:sz w:val="28"/>
          <w:szCs w:val="28"/>
        </w:rPr>
        <w:t xml:space="preserve">, МКДОУ «Детский сад № 3 «Колокольчик» Ленинского муниципального района </w:t>
      </w:r>
      <w:r w:rsidR="002F48FB" w:rsidRPr="002F48FB">
        <w:rPr>
          <w:color w:val="000000" w:themeColor="text1"/>
          <w:sz w:val="28"/>
          <w:szCs w:val="28"/>
        </w:rPr>
        <w:t>Волг</w:t>
      </w:r>
      <w:r w:rsidR="002F48FB" w:rsidRPr="002F48FB">
        <w:rPr>
          <w:color w:val="000000" w:themeColor="text1"/>
          <w:sz w:val="28"/>
          <w:szCs w:val="28"/>
        </w:rPr>
        <w:t>о</w:t>
      </w:r>
      <w:r w:rsidR="002F48FB" w:rsidRPr="002F48FB">
        <w:rPr>
          <w:color w:val="000000" w:themeColor="text1"/>
          <w:sz w:val="28"/>
          <w:szCs w:val="28"/>
        </w:rPr>
        <w:t xml:space="preserve">градской области, </w:t>
      </w:r>
      <w:r w:rsidR="002F48FB" w:rsidRPr="002F48FB">
        <w:rPr>
          <w:iCs/>
          <w:color w:val="000000" w:themeColor="text1"/>
          <w:sz w:val="28"/>
          <w:szCs w:val="28"/>
        </w:rPr>
        <w:t>МКДОУ «Детский сад № 5 «Солнышко» Ленинского мун</w:t>
      </w:r>
      <w:r w:rsidR="002F48FB" w:rsidRPr="002F48FB">
        <w:rPr>
          <w:iCs/>
          <w:color w:val="000000" w:themeColor="text1"/>
          <w:sz w:val="28"/>
          <w:szCs w:val="28"/>
        </w:rPr>
        <w:t>и</w:t>
      </w:r>
      <w:r w:rsidR="002F48FB" w:rsidRPr="002F48FB">
        <w:rPr>
          <w:iCs/>
          <w:color w:val="000000" w:themeColor="text1"/>
          <w:sz w:val="28"/>
          <w:szCs w:val="28"/>
        </w:rPr>
        <w:t xml:space="preserve">ципального района </w:t>
      </w:r>
      <w:r w:rsidR="002F48FB" w:rsidRPr="002F48FB">
        <w:rPr>
          <w:color w:val="000000" w:themeColor="text1"/>
          <w:sz w:val="28"/>
          <w:szCs w:val="28"/>
        </w:rPr>
        <w:t xml:space="preserve">Волгоградской области, </w:t>
      </w:r>
      <w:r w:rsidR="002F48FB" w:rsidRPr="002F48FB">
        <w:rPr>
          <w:iCs/>
          <w:color w:val="000000" w:themeColor="text1"/>
          <w:sz w:val="28"/>
          <w:szCs w:val="28"/>
        </w:rPr>
        <w:t>МКДОУ «Детский сад № 6 «Рад</w:t>
      </w:r>
      <w:r w:rsidR="002F48FB" w:rsidRPr="002F48FB">
        <w:rPr>
          <w:iCs/>
          <w:color w:val="000000" w:themeColor="text1"/>
          <w:sz w:val="28"/>
          <w:szCs w:val="28"/>
        </w:rPr>
        <w:t>у</w:t>
      </w:r>
      <w:r w:rsidR="002F48FB" w:rsidRPr="002F48FB">
        <w:rPr>
          <w:iCs/>
          <w:color w:val="000000" w:themeColor="text1"/>
          <w:sz w:val="28"/>
          <w:szCs w:val="28"/>
        </w:rPr>
        <w:t xml:space="preserve">га» Ленинского муниципального района </w:t>
      </w:r>
      <w:r w:rsidR="002F48FB" w:rsidRPr="002F48FB">
        <w:rPr>
          <w:color w:val="000000" w:themeColor="text1"/>
          <w:sz w:val="28"/>
          <w:szCs w:val="28"/>
        </w:rPr>
        <w:t xml:space="preserve">Волгоградской области, </w:t>
      </w:r>
      <w:r w:rsidR="002F48FB" w:rsidRPr="002F48FB">
        <w:rPr>
          <w:iCs/>
          <w:color w:val="000000" w:themeColor="text1"/>
          <w:sz w:val="28"/>
          <w:szCs w:val="28"/>
        </w:rPr>
        <w:t xml:space="preserve">МКДОУ «Детский сад № 7 «Сказка» Ленинского муниципального района </w:t>
      </w:r>
      <w:r w:rsidR="002F48FB" w:rsidRPr="002F48FB">
        <w:rPr>
          <w:color w:val="000000" w:themeColor="text1"/>
          <w:sz w:val="28"/>
          <w:szCs w:val="28"/>
        </w:rPr>
        <w:t>Волгогра</w:t>
      </w:r>
      <w:r w:rsidR="002F48FB" w:rsidRPr="002F48FB">
        <w:rPr>
          <w:color w:val="000000" w:themeColor="text1"/>
          <w:sz w:val="28"/>
          <w:szCs w:val="28"/>
        </w:rPr>
        <w:t>д</w:t>
      </w:r>
      <w:r w:rsidR="002F48FB" w:rsidRPr="002F48FB">
        <w:rPr>
          <w:color w:val="000000" w:themeColor="text1"/>
          <w:sz w:val="28"/>
          <w:szCs w:val="28"/>
        </w:rPr>
        <w:t>ской области</w:t>
      </w:r>
      <w:r w:rsidR="002F48FB" w:rsidRPr="002F48FB">
        <w:rPr>
          <w:iCs/>
          <w:color w:val="000000" w:themeColor="text1"/>
          <w:sz w:val="28"/>
          <w:szCs w:val="28"/>
        </w:rPr>
        <w:t xml:space="preserve">, МКДОУ «Царевский детский сад» Ленинского муниципального района </w:t>
      </w:r>
      <w:r w:rsidR="002F48FB" w:rsidRPr="002F48FB">
        <w:rPr>
          <w:color w:val="000000" w:themeColor="text1"/>
          <w:sz w:val="28"/>
          <w:szCs w:val="28"/>
        </w:rPr>
        <w:t xml:space="preserve">Волгоградской области, </w:t>
      </w:r>
      <w:r w:rsidR="002F48FB" w:rsidRPr="002F48FB">
        <w:rPr>
          <w:iCs/>
          <w:color w:val="000000" w:themeColor="text1"/>
          <w:sz w:val="28"/>
          <w:szCs w:val="28"/>
        </w:rPr>
        <w:t>МКДОУ «Заплавинский детский сад» Лени</w:t>
      </w:r>
      <w:r w:rsidR="002F48FB" w:rsidRPr="002F48FB">
        <w:rPr>
          <w:iCs/>
          <w:color w:val="000000" w:themeColor="text1"/>
          <w:sz w:val="28"/>
          <w:szCs w:val="28"/>
        </w:rPr>
        <w:t>н</w:t>
      </w:r>
      <w:r w:rsidR="002F48FB" w:rsidRPr="002F48FB">
        <w:rPr>
          <w:iCs/>
          <w:color w:val="000000" w:themeColor="text1"/>
          <w:sz w:val="28"/>
          <w:szCs w:val="28"/>
        </w:rPr>
        <w:t xml:space="preserve">ского муниципального района </w:t>
      </w:r>
      <w:r w:rsidR="002F48FB" w:rsidRPr="002F48FB">
        <w:rPr>
          <w:color w:val="000000" w:themeColor="text1"/>
          <w:sz w:val="28"/>
          <w:szCs w:val="28"/>
        </w:rPr>
        <w:t>Волгоградской области,</w:t>
      </w:r>
      <w:r w:rsidR="002F48FB" w:rsidRPr="002F48FB">
        <w:rPr>
          <w:iCs/>
          <w:color w:val="000000" w:themeColor="text1"/>
          <w:sz w:val="28"/>
          <w:szCs w:val="28"/>
        </w:rPr>
        <w:t xml:space="preserve"> МКДОУ «Маляевский детский сад» Ленинского муниципального района </w:t>
      </w:r>
      <w:r w:rsidR="002F48FB" w:rsidRPr="002F48FB">
        <w:rPr>
          <w:color w:val="000000" w:themeColor="text1"/>
          <w:sz w:val="28"/>
          <w:szCs w:val="28"/>
        </w:rPr>
        <w:t>Волгоградской области</w:t>
      </w:r>
      <w:r w:rsidR="002F48FB" w:rsidRPr="002F48FB">
        <w:rPr>
          <w:iCs/>
          <w:color w:val="000000" w:themeColor="text1"/>
          <w:sz w:val="28"/>
          <w:szCs w:val="28"/>
        </w:rPr>
        <w:t>.  Общий объем финансирования мероприятия – 5007,00 тысяч рублей.</w:t>
      </w:r>
    </w:p>
    <w:p w:rsidR="00617777" w:rsidRDefault="002F48FB" w:rsidP="002F48FB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2F48FB">
        <w:rPr>
          <w:iCs/>
          <w:color w:val="000000" w:themeColor="text1"/>
          <w:sz w:val="28"/>
          <w:szCs w:val="28"/>
        </w:rPr>
        <w:t>2023 год - МКДОУ «Детский сад № 1 «Буратино» Ленинского муниц</w:t>
      </w:r>
      <w:r w:rsidRPr="002F48FB">
        <w:rPr>
          <w:iCs/>
          <w:color w:val="000000" w:themeColor="text1"/>
          <w:sz w:val="28"/>
          <w:szCs w:val="28"/>
        </w:rPr>
        <w:t>и</w:t>
      </w:r>
      <w:r w:rsidRPr="002F48FB">
        <w:rPr>
          <w:iCs/>
          <w:color w:val="000000" w:themeColor="text1"/>
          <w:sz w:val="28"/>
          <w:szCs w:val="28"/>
        </w:rPr>
        <w:t xml:space="preserve">пального района </w:t>
      </w:r>
      <w:r w:rsidRPr="002F48FB">
        <w:rPr>
          <w:color w:val="000000" w:themeColor="text1"/>
          <w:sz w:val="28"/>
          <w:szCs w:val="28"/>
        </w:rPr>
        <w:t>Волгоградской области</w:t>
      </w:r>
      <w:r w:rsidRPr="002F48FB">
        <w:rPr>
          <w:iCs/>
          <w:color w:val="000000" w:themeColor="text1"/>
          <w:sz w:val="28"/>
          <w:szCs w:val="28"/>
        </w:rPr>
        <w:t>, МКДОУ «Детский сад № 2 «Родн</w:t>
      </w:r>
      <w:r w:rsidRPr="002F48FB">
        <w:rPr>
          <w:iCs/>
          <w:color w:val="000000" w:themeColor="text1"/>
          <w:sz w:val="28"/>
          <w:szCs w:val="28"/>
        </w:rPr>
        <w:t>и</w:t>
      </w:r>
      <w:r w:rsidRPr="002F48FB">
        <w:rPr>
          <w:iCs/>
          <w:color w:val="000000" w:themeColor="text1"/>
          <w:sz w:val="28"/>
          <w:szCs w:val="28"/>
        </w:rPr>
        <w:t xml:space="preserve">чок» Ленинского муниципального района </w:t>
      </w:r>
      <w:r w:rsidRPr="002F48FB">
        <w:rPr>
          <w:color w:val="000000" w:themeColor="text1"/>
          <w:sz w:val="28"/>
          <w:szCs w:val="28"/>
        </w:rPr>
        <w:t>Волгоградской области</w:t>
      </w:r>
      <w:r w:rsidRPr="002F48FB">
        <w:rPr>
          <w:iCs/>
          <w:color w:val="000000" w:themeColor="text1"/>
          <w:sz w:val="28"/>
          <w:szCs w:val="28"/>
        </w:rPr>
        <w:t xml:space="preserve">, МКДОУ «Детский сад № 3 «Колокольчик» Ленинского муниципального района </w:t>
      </w:r>
      <w:r w:rsidRPr="002F48FB">
        <w:rPr>
          <w:color w:val="000000" w:themeColor="text1"/>
          <w:sz w:val="28"/>
          <w:szCs w:val="28"/>
        </w:rPr>
        <w:t>Волг</w:t>
      </w:r>
      <w:r w:rsidRPr="002F48FB">
        <w:rPr>
          <w:color w:val="000000" w:themeColor="text1"/>
          <w:sz w:val="28"/>
          <w:szCs w:val="28"/>
        </w:rPr>
        <w:t>о</w:t>
      </w:r>
      <w:r w:rsidRPr="002F48FB">
        <w:rPr>
          <w:color w:val="000000" w:themeColor="text1"/>
          <w:sz w:val="28"/>
          <w:szCs w:val="28"/>
        </w:rPr>
        <w:t xml:space="preserve">градской области, </w:t>
      </w:r>
      <w:r w:rsidRPr="002F48FB">
        <w:rPr>
          <w:iCs/>
          <w:color w:val="000000" w:themeColor="text1"/>
          <w:sz w:val="28"/>
          <w:szCs w:val="28"/>
        </w:rPr>
        <w:t>МКДОУ «Детский сад № 5 «Солнышко» Ленинского мун</w:t>
      </w:r>
      <w:r w:rsidRPr="002F48FB">
        <w:rPr>
          <w:iCs/>
          <w:color w:val="000000" w:themeColor="text1"/>
          <w:sz w:val="28"/>
          <w:szCs w:val="28"/>
        </w:rPr>
        <w:t>и</w:t>
      </w:r>
      <w:r w:rsidRPr="002F48FB">
        <w:rPr>
          <w:iCs/>
          <w:color w:val="000000" w:themeColor="text1"/>
          <w:sz w:val="28"/>
          <w:szCs w:val="28"/>
        </w:rPr>
        <w:t xml:space="preserve">ципального района </w:t>
      </w:r>
      <w:r w:rsidRPr="002F48FB">
        <w:rPr>
          <w:color w:val="000000" w:themeColor="text1"/>
          <w:sz w:val="28"/>
          <w:szCs w:val="28"/>
        </w:rPr>
        <w:t xml:space="preserve">Волгоградской области, </w:t>
      </w:r>
      <w:r w:rsidRPr="002F48FB">
        <w:rPr>
          <w:iCs/>
          <w:color w:val="000000" w:themeColor="text1"/>
          <w:sz w:val="28"/>
          <w:szCs w:val="28"/>
        </w:rPr>
        <w:t>МКДОУ «Детский сад № 6 «Рад</w:t>
      </w:r>
      <w:r w:rsidRPr="002F48FB">
        <w:rPr>
          <w:iCs/>
          <w:color w:val="000000" w:themeColor="text1"/>
          <w:sz w:val="28"/>
          <w:szCs w:val="28"/>
        </w:rPr>
        <w:t>у</w:t>
      </w:r>
      <w:r w:rsidRPr="002F48FB">
        <w:rPr>
          <w:iCs/>
          <w:color w:val="000000" w:themeColor="text1"/>
          <w:sz w:val="28"/>
          <w:szCs w:val="28"/>
        </w:rPr>
        <w:t xml:space="preserve">га» Ленинского муниципального района </w:t>
      </w:r>
      <w:r w:rsidRPr="002F48FB">
        <w:rPr>
          <w:color w:val="000000" w:themeColor="text1"/>
          <w:sz w:val="28"/>
          <w:szCs w:val="28"/>
        </w:rPr>
        <w:t xml:space="preserve">Волгоградской области, </w:t>
      </w:r>
      <w:r w:rsidRPr="002F48FB">
        <w:rPr>
          <w:iCs/>
          <w:color w:val="000000" w:themeColor="text1"/>
          <w:sz w:val="28"/>
          <w:szCs w:val="28"/>
        </w:rPr>
        <w:t xml:space="preserve">МКДОУ «Детский сад № 7 «Сказка» Ленинского муниципального района </w:t>
      </w:r>
      <w:r w:rsidRPr="002F48FB">
        <w:rPr>
          <w:color w:val="000000" w:themeColor="text1"/>
          <w:sz w:val="28"/>
          <w:szCs w:val="28"/>
        </w:rPr>
        <w:t>Волгогра</w:t>
      </w:r>
      <w:r w:rsidRPr="002F48FB">
        <w:rPr>
          <w:color w:val="000000" w:themeColor="text1"/>
          <w:sz w:val="28"/>
          <w:szCs w:val="28"/>
        </w:rPr>
        <w:t>д</w:t>
      </w:r>
      <w:r w:rsidRPr="002F48FB">
        <w:rPr>
          <w:color w:val="000000" w:themeColor="text1"/>
          <w:sz w:val="28"/>
          <w:szCs w:val="28"/>
        </w:rPr>
        <w:t>ской области</w:t>
      </w:r>
      <w:r w:rsidRPr="002F48FB">
        <w:rPr>
          <w:iCs/>
          <w:color w:val="000000" w:themeColor="text1"/>
          <w:sz w:val="28"/>
          <w:szCs w:val="28"/>
        </w:rPr>
        <w:t xml:space="preserve">, МКДОУ «Царевский детский сад» Ленинского муниципального района </w:t>
      </w:r>
      <w:r w:rsidRPr="002F48FB">
        <w:rPr>
          <w:color w:val="000000" w:themeColor="text1"/>
          <w:sz w:val="28"/>
          <w:szCs w:val="28"/>
        </w:rPr>
        <w:t xml:space="preserve">Волгоградской области, </w:t>
      </w:r>
      <w:r w:rsidRPr="002F48FB">
        <w:rPr>
          <w:iCs/>
          <w:color w:val="000000" w:themeColor="text1"/>
          <w:sz w:val="28"/>
          <w:szCs w:val="28"/>
        </w:rPr>
        <w:t>МКДОУ «Заплавинский детский сад» Лени</w:t>
      </w:r>
      <w:r w:rsidRPr="002F48FB">
        <w:rPr>
          <w:iCs/>
          <w:color w:val="000000" w:themeColor="text1"/>
          <w:sz w:val="28"/>
          <w:szCs w:val="28"/>
        </w:rPr>
        <w:t>н</w:t>
      </w:r>
      <w:r w:rsidRPr="002F48FB">
        <w:rPr>
          <w:iCs/>
          <w:color w:val="000000" w:themeColor="text1"/>
          <w:sz w:val="28"/>
          <w:szCs w:val="28"/>
        </w:rPr>
        <w:t xml:space="preserve">ского муниципального района </w:t>
      </w:r>
      <w:r w:rsidRPr="002F48FB">
        <w:rPr>
          <w:color w:val="000000" w:themeColor="text1"/>
          <w:sz w:val="28"/>
          <w:szCs w:val="28"/>
        </w:rPr>
        <w:t>Волгоградской области,</w:t>
      </w:r>
      <w:r w:rsidRPr="002F48FB">
        <w:rPr>
          <w:iCs/>
          <w:color w:val="000000" w:themeColor="text1"/>
          <w:sz w:val="28"/>
          <w:szCs w:val="28"/>
        </w:rPr>
        <w:t xml:space="preserve"> МКДОУ «Маляевский детский сад» Ленинского муниципального района </w:t>
      </w:r>
      <w:r w:rsidRPr="002F48FB">
        <w:rPr>
          <w:color w:val="000000" w:themeColor="text1"/>
          <w:sz w:val="28"/>
          <w:szCs w:val="28"/>
        </w:rPr>
        <w:t>Волгоградской области</w:t>
      </w:r>
      <w:r w:rsidRPr="002F48FB">
        <w:rPr>
          <w:iCs/>
          <w:color w:val="000000" w:themeColor="text1"/>
          <w:sz w:val="28"/>
          <w:szCs w:val="28"/>
        </w:rPr>
        <w:t>.  Общий объем финансирования мероприятия – 2550,00 тысяч рубле</w:t>
      </w:r>
      <w:r>
        <w:rPr>
          <w:iCs/>
          <w:color w:val="000000" w:themeColor="text1"/>
          <w:sz w:val="28"/>
          <w:szCs w:val="28"/>
        </w:rPr>
        <w:t>й.</w:t>
      </w:r>
    </w:p>
    <w:p w:rsidR="002F48FB" w:rsidRDefault="00617777" w:rsidP="002F48FB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2F48FB">
        <w:rPr>
          <w:iCs/>
          <w:color w:val="000000" w:themeColor="text1"/>
          <w:sz w:val="28"/>
          <w:szCs w:val="28"/>
        </w:rPr>
        <w:t>202</w:t>
      </w:r>
      <w:r>
        <w:rPr>
          <w:iCs/>
          <w:color w:val="000000" w:themeColor="text1"/>
          <w:sz w:val="28"/>
          <w:szCs w:val="28"/>
        </w:rPr>
        <w:t>4</w:t>
      </w:r>
      <w:r w:rsidRPr="002F48FB">
        <w:rPr>
          <w:iCs/>
          <w:color w:val="000000" w:themeColor="text1"/>
          <w:sz w:val="28"/>
          <w:szCs w:val="28"/>
        </w:rPr>
        <w:t xml:space="preserve"> год - МКДОУ «Детский сад № 1 «Буратино» Ленинского муниц</w:t>
      </w:r>
      <w:r w:rsidRPr="002F48FB">
        <w:rPr>
          <w:iCs/>
          <w:color w:val="000000" w:themeColor="text1"/>
          <w:sz w:val="28"/>
          <w:szCs w:val="28"/>
        </w:rPr>
        <w:t>и</w:t>
      </w:r>
      <w:r w:rsidRPr="002F48FB">
        <w:rPr>
          <w:iCs/>
          <w:color w:val="000000" w:themeColor="text1"/>
          <w:sz w:val="28"/>
          <w:szCs w:val="28"/>
        </w:rPr>
        <w:t xml:space="preserve">пального района </w:t>
      </w:r>
      <w:r w:rsidRPr="002F48FB">
        <w:rPr>
          <w:color w:val="000000" w:themeColor="text1"/>
          <w:sz w:val="28"/>
          <w:szCs w:val="28"/>
        </w:rPr>
        <w:t>Волгоградской области</w:t>
      </w:r>
      <w:r w:rsidRPr="002F48FB">
        <w:rPr>
          <w:iCs/>
          <w:color w:val="000000" w:themeColor="text1"/>
          <w:sz w:val="28"/>
          <w:szCs w:val="28"/>
        </w:rPr>
        <w:t>, МКДОУ «Детский сад № 2 «Родн</w:t>
      </w:r>
      <w:r w:rsidRPr="002F48FB">
        <w:rPr>
          <w:iCs/>
          <w:color w:val="000000" w:themeColor="text1"/>
          <w:sz w:val="28"/>
          <w:szCs w:val="28"/>
        </w:rPr>
        <w:t>и</w:t>
      </w:r>
      <w:r w:rsidRPr="002F48FB">
        <w:rPr>
          <w:iCs/>
          <w:color w:val="000000" w:themeColor="text1"/>
          <w:sz w:val="28"/>
          <w:szCs w:val="28"/>
        </w:rPr>
        <w:t xml:space="preserve">чок» Ленинского муниципального района </w:t>
      </w:r>
      <w:r w:rsidRPr="002F48FB">
        <w:rPr>
          <w:color w:val="000000" w:themeColor="text1"/>
          <w:sz w:val="28"/>
          <w:szCs w:val="28"/>
        </w:rPr>
        <w:t>Волгоградской области</w:t>
      </w:r>
      <w:r w:rsidRPr="002F48FB">
        <w:rPr>
          <w:iCs/>
          <w:color w:val="000000" w:themeColor="text1"/>
          <w:sz w:val="28"/>
          <w:szCs w:val="28"/>
        </w:rPr>
        <w:t xml:space="preserve">, МКДОУ «Детский сад № 3 «Колокольчик» Ленинского муниципального района </w:t>
      </w:r>
      <w:r w:rsidRPr="002F48FB">
        <w:rPr>
          <w:color w:val="000000" w:themeColor="text1"/>
          <w:sz w:val="28"/>
          <w:szCs w:val="28"/>
        </w:rPr>
        <w:t>Волг</w:t>
      </w:r>
      <w:r w:rsidRPr="002F48FB">
        <w:rPr>
          <w:color w:val="000000" w:themeColor="text1"/>
          <w:sz w:val="28"/>
          <w:szCs w:val="28"/>
        </w:rPr>
        <w:t>о</w:t>
      </w:r>
      <w:r w:rsidRPr="002F48FB">
        <w:rPr>
          <w:color w:val="000000" w:themeColor="text1"/>
          <w:sz w:val="28"/>
          <w:szCs w:val="28"/>
        </w:rPr>
        <w:t xml:space="preserve">градской области, </w:t>
      </w:r>
      <w:r w:rsidRPr="002F48FB">
        <w:rPr>
          <w:iCs/>
          <w:color w:val="000000" w:themeColor="text1"/>
          <w:sz w:val="28"/>
          <w:szCs w:val="28"/>
        </w:rPr>
        <w:t>МКДОУ «Детский сад № 5 «Солнышко» Ленинского мун</w:t>
      </w:r>
      <w:r w:rsidRPr="002F48FB">
        <w:rPr>
          <w:iCs/>
          <w:color w:val="000000" w:themeColor="text1"/>
          <w:sz w:val="28"/>
          <w:szCs w:val="28"/>
        </w:rPr>
        <w:t>и</w:t>
      </w:r>
      <w:r w:rsidRPr="002F48FB">
        <w:rPr>
          <w:iCs/>
          <w:color w:val="000000" w:themeColor="text1"/>
          <w:sz w:val="28"/>
          <w:szCs w:val="28"/>
        </w:rPr>
        <w:t xml:space="preserve">ципального района </w:t>
      </w:r>
      <w:r w:rsidRPr="002F48FB">
        <w:rPr>
          <w:color w:val="000000" w:themeColor="text1"/>
          <w:sz w:val="28"/>
          <w:szCs w:val="28"/>
        </w:rPr>
        <w:t xml:space="preserve">Волгоградской области, </w:t>
      </w:r>
      <w:r w:rsidRPr="002F48FB">
        <w:rPr>
          <w:iCs/>
          <w:color w:val="000000" w:themeColor="text1"/>
          <w:sz w:val="28"/>
          <w:szCs w:val="28"/>
        </w:rPr>
        <w:t>МКДОУ «Детский сад № 6 «Рад</w:t>
      </w:r>
      <w:r w:rsidRPr="002F48FB">
        <w:rPr>
          <w:iCs/>
          <w:color w:val="000000" w:themeColor="text1"/>
          <w:sz w:val="28"/>
          <w:szCs w:val="28"/>
        </w:rPr>
        <w:t>у</w:t>
      </w:r>
      <w:r w:rsidRPr="002F48FB">
        <w:rPr>
          <w:iCs/>
          <w:color w:val="000000" w:themeColor="text1"/>
          <w:sz w:val="28"/>
          <w:szCs w:val="28"/>
        </w:rPr>
        <w:t xml:space="preserve">га» Ленинского муниципального района </w:t>
      </w:r>
      <w:r w:rsidRPr="002F48FB">
        <w:rPr>
          <w:color w:val="000000" w:themeColor="text1"/>
          <w:sz w:val="28"/>
          <w:szCs w:val="28"/>
        </w:rPr>
        <w:t xml:space="preserve">Волгоградской области, </w:t>
      </w:r>
      <w:r w:rsidRPr="002F48FB">
        <w:rPr>
          <w:iCs/>
          <w:color w:val="000000" w:themeColor="text1"/>
          <w:sz w:val="28"/>
          <w:szCs w:val="28"/>
        </w:rPr>
        <w:t xml:space="preserve">МКДОУ «Детский сад № 7 «Сказка» Ленинского муниципального района </w:t>
      </w:r>
      <w:r w:rsidRPr="002F48FB">
        <w:rPr>
          <w:color w:val="000000" w:themeColor="text1"/>
          <w:sz w:val="28"/>
          <w:szCs w:val="28"/>
        </w:rPr>
        <w:t>Волгогра</w:t>
      </w:r>
      <w:r w:rsidRPr="002F48FB">
        <w:rPr>
          <w:color w:val="000000" w:themeColor="text1"/>
          <w:sz w:val="28"/>
          <w:szCs w:val="28"/>
        </w:rPr>
        <w:t>д</w:t>
      </w:r>
      <w:r w:rsidRPr="002F48FB">
        <w:rPr>
          <w:color w:val="000000" w:themeColor="text1"/>
          <w:sz w:val="28"/>
          <w:szCs w:val="28"/>
        </w:rPr>
        <w:t>ской области</w:t>
      </w:r>
      <w:r w:rsidRPr="002F48FB">
        <w:rPr>
          <w:iCs/>
          <w:color w:val="000000" w:themeColor="text1"/>
          <w:sz w:val="28"/>
          <w:szCs w:val="28"/>
        </w:rPr>
        <w:t xml:space="preserve">, МКДОУ «Царевский детский сад» Ленинского муниципального района </w:t>
      </w:r>
      <w:r w:rsidRPr="002F48FB">
        <w:rPr>
          <w:color w:val="000000" w:themeColor="text1"/>
          <w:sz w:val="28"/>
          <w:szCs w:val="28"/>
        </w:rPr>
        <w:t xml:space="preserve">Волгоградской области, </w:t>
      </w:r>
      <w:r w:rsidRPr="002F48FB">
        <w:rPr>
          <w:iCs/>
          <w:color w:val="000000" w:themeColor="text1"/>
          <w:sz w:val="28"/>
          <w:szCs w:val="28"/>
        </w:rPr>
        <w:t>МКДОУ «Заплавинский детский сад» Лени</w:t>
      </w:r>
      <w:r w:rsidRPr="002F48FB">
        <w:rPr>
          <w:iCs/>
          <w:color w:val="000000" w:themeColor="text1"/>
          <w:sz w:val="28"/>
          <w:szCs w:val="28"/>
        </w:rPr>
        <w:t>н</w:t>
      </w:r>
      <w:r w:rsidRPr="002F48FB">
        <w:rPr>
          <w:iCs/>
          <w:color w:val="000000" w:themeColor="text1"/>
          <w:sz w:val="28"/>
          <w:szCs w:val="28"/>
        </w:rPr>
        <w:t xml:space="preserve">ского муниципального района </w:t>
      </w:r>
      <w:r w:rsidRPr="002F48FB">
        <w:rPr>
          <w:color w:val="000000" w:themeColor="text1"/>
          <w:sz w:val="28"/>
          <w:szCs w:val="28"/>
        </w:rPr>
        <w:t>Волгоградской области,</w:t>
      </w:r>
      <w:r w:rsidRPr="002F48FB">
        <w:rPr>
          <w:iCs/>
          <w:color w:val="000000" w:themeColor="text1"/>
          <w:sz w:val="28"/>
          <w:szCs w:val="28"/>
        </w:rPr>
        <w:t xml:space="preserve"> МКДОУ «Маляевский детский сад» Ленинского муниципального района </w:t>
      </w:r>
      <w:r w:rsidRPr="002F48FB">
        <w:rPr>
          <w:color w:val="000000" w:themeColor="text1"/>
          <w:sz w:val="28"/>
          <w:szCs w:val="28"/>
        </w:rPr>
        <w:t>Волгоградской области</w:t>
      </w:r>
      <w:r w:rsidRPr="002F48FB">
        <w:rPr>
          <w:iCs/>
          <w:color w:val="000000" w:themeColor="text1"/>
          <w:sz w:val="28"/>
          <w:szCs w:val="28"/>
        </w:rPr>
        <w:t>.  Общий объем финансирования мероприятия – 2550,00 тысяч рубле</w:t>
      </w:r>
      <w:r>
        <w:rPr>
          <w:iCs/>
          <w:color w:val="000000" w:themeColor="text1"/>
          <w:sz w:val="28"/>
          <w:szCs w:val="28"/>
        </w:rPr>
        <w:t>й.</w:t>
      </w:r>
      <w:r w:rsidR="002F48FB">
        <w:rPr>
          <w:iCs/>
          <w:color w:val="000000" w:themeColor="text1"/>
          <w:sz w:val="28"/>
          <w:szCs w:val="28"/>
        </w:rPr>
        <w:t>»;</w:t>
      </w:r>
    </w:p>
    <w:p w:rsidR="003F5592" w:rsidRPr="007D57D2" w:rsidRDefault="003F5592" w:rsidP="00702C7B">
      <w:pPr>
        <w:ind w:right="-143" w:firstLine="851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6"/>
        </w:rPr>
        <w:lastRenderedPageBreak/>
        <w:t>1.</w:t>
      </w:r>
      <w:r w:rsidR="00617777">
        <w:rPr>
          <w:color w:val="000000" w:themeColor="text1"/>
          <w:sz w:val="28"/>
          <w:szCs w:val="26"/>
        </w:rPr>
        <w:t>8</w:t>
      </w:r>
      <w:r w:rsidRPr="007D57D2">
        <w:rPr>
          <w:color w:val="000000" w:themeColor="text1"/>
          <w:sz w:val="28"/>
          <w:szCs w:val="26"/>
        </w:rPr>
        <w:t xml:space="preserve">. </w:t>
      </w:r>
      <w:r w:rsidR="00702C7B" w:rsidRPr="007D57D2">
        <w:rPr>
          <w:color w:val="000000" w:themeColor="text1"/>
          <w:sz w:val="28"/>
          <w:szCs w:val="28"/>
          <w:lang w:bidi="ru-RU"/>
        </w:rPr>
        <w:t>Формы 1, 2, 3 к муниципальной программе Ленинского муниц</w:t>
      </w:r>
      <w:r w:rsidR="00702C7B" w:rsidRPr="007D57D2">
        <w:rPr>
          <w:color w:val="000000" w:themeColor="text1"/>
          <w:sz w:val="28"/>
          <w:szCs w:val="28"/>
          <w:lang w:bidi="ru-RU"/>
        </w:rPr>
        <w:t>и</w:t>
      </w:r>
      <w:r w:rsidR="00702C7B" w:rsidRPr="007D57D2">
        <w:rPr>
          <w:color w:val="000000" w:themeColor="text1"/>
          <w:sz w:val="28"/>
          <w:szCs w:val="28"/>
          <w:lang w:bidi="ru-RU"/>
        </w:rPr>
        <w:t>пального района «</w:t>
      </w:r>
      <w:r w:rsidR="00702C7B" w:rsidRPr="007D57D2">
        <w:rPr>
          <w:color w:val="000000" w:themeColor="text1"/>
          <w:sz w:val="28"/>
          <w:szCs w:val="28"/>
        </w:rPr>
        <w:t>Развитие дошкольного образования Ленинского муниципал</w:t>
      </w:r>
      <w:r w:rsidR="00702C7B" w:rsidRPr="007D57D2">
        <w:rPr>
          <w:color w:val="000000" w:themeColor="text1"/>
          <w:sz w:val="28"/>
          <w:szCs w:val="28"/>
        </w:rPr>
        <w:t>ь</w:t>
      </w:r>
      <w:r w:rsidR="00702C7B" w:rsidRPr="007D57D2">
        <w:rPr>
          <w:color w:val="000000" w:themeColor="text1"/>
          <w:sz w:val="28"/>
          <w:szCs w:val="28"/>
        </w:rPr>
        <w:t>ного района</w:t>
      </w:r>
      <w:r w:rsidR="00702C7B" w:rsidRPr="007D57D2">
        <w:rPr>
          <w:color w:val="000000" w:themeColor="text1"/>
          <w:sz w:val="28"/>
          <w:szCs w:val="28"/>
          <w:lang w:bidi="ru-RU"/>
        </w:rPr>
        <w:t>», утвержденн</w:t>
      </w:r>
      <w:r w:rsidR="00B55805" w:rsidRPr="007D57D2">
        <w:rPr>
          <w:color w:val="000000" w:themeColor="text1"/>
          <w:sz w:val="28"/>
          <w:szCs w:val="28"/>
          <w:lang w:bidi="ru-RU"/>
        </w:rPr>
        <w:t>ые</w:t>
      </w:r>
      <w:r w:rsidR="00702C7B" w:rsidRPr="007D57D2">
        <w:rPr>
          <w:color w:val="000000" w:themeColor="text1"/>
          <w:sz w:val="28"/>
          <w:szCs w:val="28"/>
          <w:lang w:bidi="ru-RU"/>
        </w:rPr>
        <w:t xml:space="preserve"> вышеуказанным постановлением, </w:t>
      </w:r>
      <w:r w:rsidR="00071B70" w:rsidRPr="007D57D2">
        <w:rPr>
          <w:color w:val="000000" w:themeColor="text1"/>
          <w:sz w:val="28"/>
          <w:szCs w:val="28"/>
          <w:lang w:bidi="ru-RU"/>
        </w:rPr>
        <w:t>изложить с</w:t>
      </w:r>
      <w:r w:rsidR="00071B70" w:rsidRPr="007D57D2">
        <w:rPr>
          <w:color w:val="000000" w:themeColor="text1"/>
          <w:sz w:val="28"/>
          <w:szCs w:val="28"/>
          <w:lang w:bidi="ru-RU"/>
        </w:rPr>
        <w:t>о</w:t>
      </w:r>
      <w:r w:rsidR="00071B70" w:rsidRPr="007D57D2">
        <w:rPr>
          <w:color w:val="000000" w:themeColor="text1"/>
          <w:sz w:val="28"/>
          <w:szCs w:val="28"/>
          <w:lang w:bidi="ru-RU"/>
        </w:rPr>
        <w:t>гласно приложениям (</w:t>
      </w:r>
      <w:r w:rsidR="002712D3" w:rsidRPr="007D57D2">
        <w:rPr>
          <w:color w:val="000000" w:themeColor="text1"/>
          <w:sz w:val="28"/>
          <w:szCs w:val="28"/>
          <w:lang w:bidi="ru-RU"/>
        </w:rPr>
        <w:t>программа прилагается</w:t>
      </w:r>
      <w:r w:rsidR="00071B70" w:rsidRPr="007D57D2">
        <w:rPr>
          <w:color w:val="000000" w:themeColor="text1"/>
          <w:sz w:val="28"/>
          <w:szCs w:val="28"/>
          <w:lang w:bidi="ru-RU"/>
        </w:rPr>
        <w:t>)</w:t>
      </w:r>
      <w:r w:rsidR="002712D3" w:rsidRPr="007D57D2">
        <w:rPr>
          <w:color w:val="000000" w:themeColor="text1"/>
          <w:sz w:val="28"/>
          <w:szCs w:val="28"/>
          <w:lang w:bidi="ru-RU"/>
        </w:rPr>
        <w:t>.</w:t>
      </w:r>
    </w:p>
    <w:p w:rsidR="009C70CC" w:rsidRPr="00617777" w:rsidRDefault="009C70CC" w:rsidP="00617777">
      <w:pPr>
        <w:ind w:firstLine="709"/>
        <w:rPr>
          <w:iCs/>
          <w:color w:val="000000" w:themeColor="text1"/>
          <w:sz w:val="28"/>
          <w:szCs w:val="26"/>
        </w:rPr>
      </w:pPr>
      <w:r w:rsidRPr="007D57D2">
        <w:rPr>
          <w:color w:val="000000" w:themeColor="text1"/>
          <w:sz w:val="28"/>
          <w:szCs w:val="26"/>
        </w:rPr>
        <w:t>2. Постановление вступает в силу  с момента его подписания и подлежит официальному обнародованию.</w:t>
      </w:r>
    </w:p>
    <w:p w:rsidR="00B34DA4" w:rsidRDefault="00B34DA4" w:rsidP="001273E1">
      <w:pPr>
        <w:rPr>
          <w:color w:val="000000" w:themeColor="text1"/>
          <w:sz w:val="28"/>
        </w:rPr>
      </w:pPr>
    </w:p>
    <w:p w:rsidR="00B34DA4" w:rsidRDefault="00B34DA4" w:rsidP="001273E1">
      <w:pPr>
        <w:rPr>
          <w:color w:val="000000" w:themeColor="text1"/>
          <w:sz w:val="28"/>
        </w:rPr>
      </w:pPr>
    </w:p>
    <w:p w:rsidR="000763DA" w:rsidRPr="007D57D2" w:rsidRDefault="00114452" w:rsidP="001273E1">
      <w:pPr>
        <w:rPr>
          <w:color w:val="000000" w:themeColor="text1"/>
          <w:sz w:val="28"/>
        </w:rPr>
      </w:pPr>
      <w:r w:rsidRPr="007D57D2">
        <w:rPr>
          <w:color w:val="000000" w:themeColor="text1"/>
          <w:sz w:val="28"/>
        </w:rPr>
        <w:t>Г</w:t>
      </w:r>
      <w:r w:rsidR="008054E2" w:rsidRPr="007D57D2">
        <w:rPr>
          <w:color w:val="000000" w:themeColor="text1"/>
          <w:sz w:val="28"/>
        </w:rPr>
        <w:t>лава</w:t>
      </w:r>
      <w:r w:rsidR="001273E1" w:rsidRPr="007D57D2">
        <w:rPr>
          <w:color w:val="000000" w:themeColor="text1"/>
          <w:sz w:val="28"/>
        </w:rPr>
        <w:t xml:space="preserve"> Ленинского </w:t>
      </w:r>
    </w:p>
    <w:p w:rsidR="006421EF" w:rsidRDefault="001273E1" w:rsidP="00B43821">
      <w:pPr>
        <w:rPr>
          <w:color w:val="000000" w:themeColor="text1"/>
          <w:sz w:val="28"/>
        </w:rPr>
      </w:pPr>
      <w:r w:rsidRPr="007D57D2">
        <w:rPr>
          <w:color w:val="000000" w:themeColor="text1"/>
          <w:sz w:val="28"/>
        </w:rPr>
        <w:t xml:space="preserve">муниципального района </w:t>
      </w:r>
      <w:r w:rsidRPr="007D57D2">
        <w:rPr>
          <w:color w:val="000000" w:themeColor="text1"/>
          <w:sz w:val="28"/>
        </w:rPr>
        <w:tab/>
      </w:r>
      <w:r w:rsidRPr="007D57D2">
        <w:rPr>
          <w:color w:val="000000" w:themeColor="text1"/>
          <w:sz w:val="28"/>
        </w:rPr>
        <w:tab/>
      </w:r>
      <w:r w:rsidRPr="007D57D2">
        <w:rPr>
          <w:color w:val="000000" w:themeColor="text1"/>
          <w:sz w:val="28"/>
        </w:rPr>
        <w:tab/>
        <w:t xml:space="preserve">              А.В. Денисо</w:t>
      </w:r>
      <w:r w:rsidR="00AB5CFF">
        <w:rPr>
          <w:color w:val="000000" w:themeColor="text1"/>
          <w:sz w:val="28"/>
        </w:rPr>
        <w:t>в</w:t>
      </w:r>
    </w:p>
    <w:p w:rsidR="00B34DA4" w:rsidRDefault="00B34DA4" w:rsidP="00B43821">
      <w:pPr>
        <w:rPr>
          <w:color w:val="000000" w:themeColor="text1"/>
          <w:sz w:val="28"/>
        </w:rPr>
      </w:pPr>
    </w:p>
    <w:p w:rsidR="00B34DA4" w:rsidRDefault="00B34DA4" w:rsidP="00B43821">
      <w:pPr>
        <w:rPr>
          <w:color w:val="000000" w:themeColor="text1"/>
          <w:sz w:val="28"/>
        </w:rPr>
      </w:pPr>
    </w:p>
    <w:p w:rsidR="00B34DA4" w:rsidRDefault="00B34DA4" w:rsidP="00B43821">
      <w:pPr>
        <w:rPr>
          <w:color w:val="000000" w:themeColor="text1"/>
          <w:sz w:val="28"/>
        </w:rPr>
      </w:pPr>
    </w:p>
    <w:p w:rsidR="00B34DA4" w:rsidRDefault="00B34DA4" w:rsidP="00B43821">
      <w:pPr>
        <w:rPr>
          <w:color w:val="000000" w:themeColor="text1"/>
          <w:sz w:val="28"/>
        </w:rPr>
      </w:pPr>
    </w:p>
    <w:p w:rsidR="00B34DA4" w:rsidRDefault="00B34DA4" w:rsidP="00B43821">
      <w:pPr>
        <w:rPr>
          <w:color w:val="000000" w:themeColor="text1"/>
          <w:sz w:val="28"/>
        </w:rPr>
      </w:pPr>
    </w:p>
    <w:p w:rsidR="00B34DA4" w:rsidRDefault="00B34DA4" w:rsidP="00B43821">
      <w:pPr>
        <w:rPr>
          <w:color w:val="000000" w:themeColor="text1"/>
          <w:sz w:val="28"/>
        </w:rPr>
      </w:pPr>
    </w:p>
    <w:p w:rsidR="00B34DA4" w:rsidRDefault="00B34DA4" w:rsidP="00B43821">
      <w:pPr>
        <w:rPr>
          <w:color w:val="000000" w:themeColor="text1"/>
          <w:sz w:val="28"/>
        </w:rPr>
      </w:pPr>
    </w:p>
    <w:p w:rsidR="00B34DA4" w:rsidRDefault="00B34DA4" w:rsidP="00B43821">
      <w:pPr>
        <w:rPr>
          <w:color w:val="000000" w:themeColor="text1"/>
          <w:sz w:val="28"/>
        </w:rPr>
      </w:pPr>
    </w:p>
    <w:p w:rsidR="00B34DA4" w:rsidRDefault="00B34DA4" w:rsidP="00B43821">
      <w:pPr>
        <w:rPr>
          <w:color w:val="000000" w:themeColor="text1"/>
          <w:sz w:val="28"/>
        </w:rPr>
      </w:pPr>
    </w:p>
    <w:p w:rsidR="00B34DA4" w:rsidRDefault="00B34DA4" w:rsidP="00B43821">
      <w:pPr>
        <w:rPr>
          <w:color w:val="000000" w:themeColor="text1"/>
          <w:sz w:val="28"/>
        </w:rPr>
      </w:pPr>
    </w:p>
    <w:p w:rsidR="00B34DA4" w:rsidRDefault="00B34DA4" w:rsidP="00B43821">
      <w:pPr>
        <w:rPr>
          <w:color w:val="000000" w:themeColor="text1"/>
          <w:sz w:val="28"/>
        </w:rPr>
      </w:pPr>
    </w:p>
    <w:p w:rsidR="00B34DA4" w:rsidRDefault="00B34DA4" w:rsidP="00B43821">
      <w:pPr>
        <w:rPr>
          <w:color w:val="000000" w:themeColor="text1"/>
          <w:sz w:val="28"/>
        </w:rPr>
      </w:pPr>
    </w:p>
    <w:p w:rsidR="00B34DA4" w:rsidRDefault="00B34DA4" w:rsidP="00B43821">
      <w:pPr>
        <w:rPr>
          <w:color w:val="000000" w:themeColor="text1"/>
          <w:sz w:val="28"/>
        </w:rPr>
      </w:pPr>
    </w:p>
    <w:p w:rsidR="00B34DA4" w:rsidRDefault="00B34DA4" w:rsidP="00B43821">
      <w:pPr>
        <w:rPr>
          <w:color w:val="000000" w:themeColor="text1"/>
          <w:sz w:val="28"/>
        </w:rPr>
      </w:pPr>
    </w:p>
    <w:p w:rsidR="00B34DA4" w:rsidRDefault="00B34DA4" w:rsidP="00B43821">
      <w:pPr>
        <w:rPr>
          <w:color w:val="000000" w:themeColor="text1"/>
          <w:sz w:val="28"/>
        </w:rPr>
      </w:pPr>
    </w:p>
    <w:p w:rsidR="00B34DA4" w:rsidRDefault="00B34DA4" w:rsidP="00B43821">
      <w:pPr>
        <w:rPr>
          <w:color w:val="000000" w:themeColor="text1"/>
          <w:sz w:val="28"/>
        </w:rPr>
      </w:pPr>
    </w:p>
    <w:p w:rsidR="00B34DA4" w:rsidRDefault="00B34DA4" w:rsidP="00B43821">
      <w:pPr>
        <w:rPr>
          <w:color w:val="000000" w:themeColor="text1"/>
          <w:sz w:val="28"/>
        </w:rPr>
      </w:pPr>
    </w:p>
    <w:p w:rsidR="00B34DA4" w:rsidRDefault="00B34DA4" w:rsidP="00B43821">
      <w:pPr>
        <w:rPr>
          <w:color w:val="000000" w:themeColor="text1"/>
          <w:sz w:val="28"/>
        </w:rPr>
      </w:pPr>
    </w:p>
    <w:p w:rsidR="00B34DA4" w:rsidRDefault="00B34DA4" w:rsidP="00B43821">
      <w:pPr>
        <w:rPr>
          <w:color w:val="000000" w:themeColor="text1"/>
          <w:sz w:val="28"/>
        </w:rPr>
      </w:pPr>
    </w:p>
    <w:p w:rsidR="00B34DA4" w:rsidRDefault="00B34DA4" w:rsidP="00B43821">
      <w:pPr>
        <w:rPr>
          <w:color w:val="000000" w:themeColor="text1"/>
          <w:sz w:val="28"/>
        </w:rPr>
      </w:pPr>
    </w:p>
    <w:p w:rsidR="00B34DA4" w:rsidRDefault="00B34DA4" w:rsidP="00B43821">
      <w:pPr>
        <w:rPr>
          <w:color w:val="000000" w:themeColor="text1"/>
          <w:sz w:val="28"/>
        </w:rPr>
      </w:pPr>
    </w:p>
    <w:p w:rsidR="00B34DA4" w:rsidRDefault="00B34DA4" w:rsidP="00B43821">
      <w:pPr>
        <w:rPr>
          <w:color w:val="000000" w:themeColor="text1"/>
          <w:sz w:val="28"/>
        </w:rPr>
      </w:pPr>
    </w:p>
    <w:p w:rsidR="00B34DA4" w:rsidRDefault="00B34DA4" w:rsidP="00B43821">
      <w:pPr>
        <w:rPr>
          <w:color w:val="000000" w:themeColor="text1"/>
          <w:sz w:val="28"/>
        </w:rPr>
      </w:pPr>
    </w:p>
    <w:p w:rsidR="00B34DA4" w:rsidRDefault="00B34DA4" w:rsidP="00B43821">
      <w:pPr>
        <w:rPr>
          <w:color w:val="000000" w:themeColor="text1"/>
          <w:sz w:val="28"/>
        </w:rPr>
      </w:pPr>
    </w:p>
    <w:p w:rsidR="00B34DA4" w:rsidRDefault="00B34DA4" w:rsidP="00B43821">
      <w:pPr>
        <w:rPr>
          <w:color w:val="000000" w:themeColor="text1"/>
          <w:sz w:val="28"/>
        </w:rPr>
      </w:pPr>
    </w:p>
    <w:p w:rsidR="00B34DA4" w:rsidRDefault="00B34DA4" w:rsidP="00B43821">
      <w:pPr>
        <w:rPr>
          <w:color w:val="000000" w:themeColor="text1"/>
          <w:sz w:val="28"/>
        </w:rPr>
      </w:pPr>
    </w:p>
    <w:p w:rsidR="00B34DA4" w:rsidRDefault="00B34DA4" w:rsidP="00B43821">
      <w:pPr>
        <w:rPr>
          <w:color w:val="000000" w:themeColor="text1"/>
          <w:sz w:val="28"/>
        </w:rPr>
      </w:pPr>
    </w:p>
    <w:p w:rsidR="00B34DA4" w:rsidRDefault="00B34DA4" w:rsidP="00B43821">
      <w:pPr>
        <w:rPr>
          <w:color w:val="000000" w:themeColor="text1"/>
          <w:sz w:val="28"/>
        </w:rPr>
      </w:pPr>
    </w:p>
    <w:p w:rsidR="00B34DA4" w:rsidRDefault="00B34DA4" w:rsidP="00B43821">
      <w:pPr>
        <w:rPr>
          <w:color w:val="000000" w:themeColor="text1"/>
          <w:sz w:val="28"/>
        </w:rPr>
      </w:pPr>
    </w:p>
    <w:p w:rsidR="00B34DA4" w:rsidRDefault="00B34DA4" w:rsidP="00B43821">
      <w:pPr>
        <w:rPr>
          <w:color w:val="000000" w:themeColor="text1"/>
          <w:sz w:val="28"/>
        </w:rPr>
      </w:pPr>
    </w:p>
    <w:p w:rsidR="00B34DA4" w:rsidRDefault="00B34DA4" w:rsidP="00B43821">
      <w:pPr>
        <w:rPr>
          <w:color w:val="000000" w:themeColor="text1"/>
          <w:sz w:val="28"/>
        </w:rPr>
      </w:pPr>
    </w:p>
    <w:p w:rsidR="00B34DA4" w:rsidRDefault="00B34DA4" w:rsidP="00B43821">
      <w:pPr>
        <w:rPr>
          <w:color w:val="000000" w:themeColor="text1"/>
          <w:sz w:val="28"/>
        </w:rPr>
      </w:pPr>
    </w:p>
    <w:p w:rsidR="00B34DA4" w:rsidRDefault="00B34DA4" w:rsidP="00B43821">
      <w:pPr>
        <w:rPr>
          <w:color w:val="000000" w:themeColor="text1"/>
          <w:sz w:val="28"/>
        </w:rPr>
      </w:pPr>
    </w:p>
    <w:p w:rsidR="00B34DA4" w:rsidRDefault="00B34DA4" w:rsidP="00B43821">
      <w:pPr>
        <w:rPr>
          <w:color w:val="000000" w:themeColor="text1"/>
          <w:sz w:val="28"/>
        </w:rPr>
      </w:pPr>
    </w:p>
    <w:p w:rsidR="00B34DA4" w:rsidRPr="007D57D2" w:rsidRDefault="00B34DA4" w:rsidP="00B43821">
      <w:pPr>
        <w:rPr>
          <w:color w:val="000000" w:themeColor="text1"/>
          <w:sz w:val="28"/>
        </w:rPr>
      </w:pPr>
    </w:p>
    <w:p w:rsidR="009F43E2" w:rsidRPr="007D57D2" w:rsidRDefault="00600196" w:rsidP="00600196">
      <w:pPr>
        <w:ind w:left="5670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lastRenderedPageBreak/>
        <w:t>УТВЕРЖДЕН</w:t>
      </w:r>
    </w:p>
    <w:p w:rsidR="009F43E2" w:rsidRPr="007D57D2" w:rsidRDefault="009F43E2" w:rsidP="00600196">
      <w:pPr>
        <w:ind w:left="5670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t xml:space="preserve">постановлением администрации </w:t>
      </w:r>
    </w:p>
    <w:p w:rsidR="009F43E2" w:rsidRPr="007D57D2" w:rsidRDefault="009F43E2" w:rsidP="00600196">
      <w:pPr>
        <w:ind w:left="5670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t>Ленинского муниципального района</w:t>
      </w:r>
    </w:p>
    <w:p w:rsidR="009F43E2" w:rsidRPr="007D57D2" w:rsidRDefault="009F43E2" w:rsidP="00600196">
      <w:pPr>
        <w:ind w:left="5670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t xml:space="preserve">от </w:t>
      </w:r>
      <w:r w:rsidR="00257041" w:rsidRPr="007D57D2">
        <w:rPr>
          <w:color w:val="000000" w:themeColor="text1"/>
          <w:sz w:val="24"/>
          <w:szCs w:val="24"/>
        </w:rPr>
        <w:t>04.10.2017</w:t>
      </w:r>
      <w:r w:rsidR="000C064E" w:rsidRPr="007D57D2">
        <w:rPr>
          <w:color w:val="000000" w:themeColor="text1"/>
          <w:sz w:val="24"/>
          <w:szCs w:val="24"/>
        </w:rPr>
        <w:t xml:space="preserve"> № 467</w:t>
      </w:r>
    </w:p>
    <w:p w:rsidR="009F43E2" w:rsidRPr="007D57D2" w:rsidRDefault="009F43E2" w:rsidP="009F43E2">
      <w:pPr>
        <w:jc w:val="center"/>
        <w:outlineLvl w:val="0"/>
        <w:rPr>
          <w:color w:val="000000" w:themeColor="text1"/>
          <w:sz w:val="28"/>
          <w:szCs w:val="28"/>
        </w:rPr>
      </w:pPr>
    </w:p>
    <w:p w:rsidR="00EC7DB0" w:rsidRPr="007D57D2" w:rsidRDefault="00600196" w:rsidP="00EC7DB0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ПАСПОРТ</w:t>
      </w:r>
      <w:r w:rsidR="00F31FDC" w:rsidRPr="007D57D2">
        <w:rPr>
          <w:b/>
          <w:color w:val="000000" w:themeColor="text1"/>
          <w:sz w:val="28"/>
          <w:szCs w:val="28"/>
        </w:rPr>
        <w:t xml:space="preserve"> </w:t>
      </w:r>
      <w:r w:rsidR="00B34DA4">
        <w:rPr>
          <w:b/>
          <w:color w:val="000000" w:themeColor="text1"/>
          <w:sz w:val="28"/>
          <w:szCs w:val="28"/>
        </w:rPr>
        <w:t>(проект)</w:t>
      </w:r>
    </w:p>
    <w:p w:rsidR="00410BA3" w:rsidRPr="007D57D2" w:rsidRDefault="00600196" w:rsidP="009F43E2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 xml:space="preserve">муниципальной программы </w:t>
      </w:r>
      <w:r w:rsidR="00410BA3" w:rsidRPr="007D57D2">
        <w:rPr>
          <w:b/>
          <w:color w:val="000000" w:themeColor="text1"/>
          <w:sz w:val="28"/>
          <w:szCs w:val="28"/>
        </w:rPr>
        <w:t>Л</w:t>
      </w:r>
      <w:r w:rsidRPr="007D57D2">
        <w:rPr>
          <w:b/>
          <w:color w:val="000000" w:themeColor="text1"/>
          <w:sz w:val="28"/>
          <w:szCs w:val="28"/>
        </w:rPr>
        <w:t xml:space="preserve">енинского муниципального района </w:t>
      </w:r>
    </w:p>
    <w:p w:rsidR="00410BA3" w:rsidRPr="007D57D2" w:rsidRDefault="009F43E2" w:rsidP="00410BA3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Волгоградской области</w:t>
      </w:r>
      <w:r w:rsidR="00410BA3" w:rsidRPr="007D57D2">
        <w:rPr>
          <w:b/>
          <w:color w:val="000000" w:themeColor="text1"/>
          <w:sz w:val="28"/>
          <w:szCs w:val="28"/>
        </w:rPr>
        <w:t xml:space="preserve"> </w:t>
      </w:r>
      <w:r w:rsidRPr="007D57D2">
        <w:rPr>
          <w:b/>
          <w:color w:val="000000" w:themeColor="text1"/>
          <w:sz w:val="28"/>
          <w:szCs w:val="28"/>
        </w:rPr>
        <w:t xml:space="preserve">«Развитие дошкольного образования </w:t>
      </w:r>
    </w:p>
    <w:p w:rsidR="009F43E2" w:rsidRPr="007D57D2" w:rsidRDefault="009F43E2" w:rsidP="00410BA3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Ленинского муниципального района»</w:t>
      </w:r>
    </w:p>
    <w:p w:rsidR="0051304C" w:rsidRDefault="009F43E2" w:rsidP="00D6016C">
      <w:pPr>
        <w:jc w:val="center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8"/>
        </w:rPr>
        <w:t xml:space="preserve"> (в редакции постановлени</w:t>
      </w:r>
      <w:r w:rsidR="00C402BB" w:rsidRPr="007D57D2">
        <w:rPr>
          <w:color w:val="000000" w:themeColor="text1"/>
          <w:sz w:val="24"/>
          <w:szCs w:val="28"/>
        </w:rPr>
        <w:t>й</w:t>
      </w:r>
      <w:r w:rsidRPr="007D57D2">
        <w:rPr>
          <w:color w:val="000000" w:themeColor="text1"/>
          <w:sz w:val="24"/>
          <w:szCs w:val="28"/>
        </w:rPr>
        <w:t xml:space="preserve"> </w:t>
      </w:r>
      <w:r w:rsidRPr="007D57D2">
        <w:rPr>
          <w:color w:val="000000" w:themeColor="text1"/>
          <w:sz w:val="24"/>
          <w:szCs w:val="24"/>
        </w:rPr>
        <w:t xml:space="preserve">от </w:t>
      </w:r>
      <w:r w:rsidR="0056667B" w:rsidRPr="007D57D2">
        <w:rPr>
          <w:color w:val="000000" w:themeColor="text1"/>
          <w:sz w:val="24"/>
          <w:szCs w:val="24"/>
        </w:rPr>
        <w:t>22.12.2017 № 636, 31.07.2018 № 446, 17.01.2019 № 25, от  30.05.2019  №  243, от 15.08.2019 №395, от 24.10.2019 №569, от 21.11.2019 №638</w:t>
      </w:r>
      <w:r w:rsidR="00934514" w:rsidRPr="007D57D2">
        <w:rPr>
          <w:color w:val="000000" w:themeColor="text1"/>
          <w:sz w:val="24"/>
          <w:szCs w:val="28"/>
        </w:rPr>
        <w:t xml:space="preserve">, </w:t>
      </w:r>
      <w:r w:rsidR="00D6016C" w:rsidRPr="007D57D2">
        <w:rPr>
          <w:color w:val="000000" w:themeColor="text1"/>
          <w:sz w:val="24"/>
          <w:szCs w:val="28"/>
        </w:rPr>
        <w:t>от 15.01.2020 №</w:t>
      </w:r>
      <w:r w:rsidR="00D6016C" w:rsidRPr="007D57D2">
        <w:rPr>
          <w:color w:val="000000" w:themeColor="text1"/>
          <w:sz w:val="24"/>
          <w:szCs w:val="24"/>
        </w:rPr>
        <w:t xml:space="preserve">16, </w:t>
      </w:r>
      <w:r w:rsidR="00995177" w:rsidRPr="007D57D2">
        <w:rPr>
          <w:color w:val="000000" w:themeColor="text1"/>
          <w:sz w:val="24"/>
          <w:szCs w:val="24"/>
        </w:rPr>
        <w:t xml:space="preserve">от 10.06.2020 №255, </w:t>
      </w:r>
      <w:r w:rsidR="006D4EFE" w:rsidRPr="007D57D2">
        <w:rPr>
          <w:color w:val="000000" w:themeColor="text1"/>
          <w:sz w:val="24"/>
          <w:szCs w:val="24"/>
        </w:rPr>
        <w:t>от</w:t>
      </w:r>
      <w:r w:rsidR="00F66650" w:rsidRPr="007D57D2">
        <w:rPr>
          <w:color w:val="000000" w:themeColor="text1"/>
          <w:sz w:val="24"/>
          <w:szCs w:val="24"/>
        </w:rPr>
        <w:t xml:space="preserve"> 30.12.2020 № 649</w:t>
      </w:r>
      <w:r w:rsidR="006D4EFE" w:rsidRPr="007D57D2">
        <w:rPr>
          <w:color w:val="000000" w:themeColor="text1"/>
          <w:sz w:val="24"/>
          <w:szCs w:val="24"/>
        </w:rPr>
        <w:t>,</w:t>
      </w:r>
      <w:r w:rsidR="0051304C">
        <w:rPr>
          <w:color w:val="000000" w:themeColor="text1"/>
          <w:sz w:val="24"/>
          <w:szCs w:val="24"/>
        </w:rPr>
        <w:t xml:space="preserve"> от 28.01.2021 №51,</w:t>
      </w:r>
    </w:p>
    <w:p w:rsidR="009F43E2" w:rsidRPr="0051304C" w:rsidRDefault="006D4EFE" w:rsidP="0051304C">
      <w:pPr>
        <w:jc w:val="center"/>
        <w:rPr>
          <w:color w:val="000000" w:themeColor="text1"/>
          <w:sz w:val="24"/>
          <w:szCs w:val="28"/>
        </w:rPr>
      </w:pPr>
      <w:r w:rsidRPr="007D57D2">
        <w:rPr>
          <w:color w:val="000000" w:themeColor="text1"/>
          <w:sz w:val="24"/>
          <w:szCs w:val="24"/>
        </w:rPr>
        <w:t xml:space="preserve"> </w:t>
      </w:r>
      <w:r w:rsidR="00995177" w:rsidRPr="007D57D2">
        <w:rPr>
          <w:color w:val="000000" w:themeColor="text1"/>
          <w:sz w:val="24"/>
          <w:szCs w:val="24"/>
        </w:rPr>
        <w:t>от ____ № ____)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2"/>
        <w:gridCol w:w="6650"/>
      </w:tblGrid>
      <w:tr w:rsidR="009F43E2" w:rsidRPr="007D57D2" w:rsidTr="00257041">
        <w:tc>
          <w:tcPr>
            <w:tcW w:w="3062" w:type="dxa"/>
          </w:tcPr>
          <w:p w:rsidR="009F43E2" w:rsidRPr="007D57D2" w:rsidRDefault="009F43E2" w:rsidP="00C402BB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Ответственный и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с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полнитель программы (подпрограммы)</w:t>
            </w:r>
          </w:p>
        </w:tc>
        <w:tc>
          <w:tcPr>
            <w:tcW w:w="6650" w:type="dxa"/>
          </w:tcPr>
          <w:p w:rsidR="009F43E2" w:rsidRPr="007D57D2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Отдел образования администрации Ленинского м</w:t>
            </w:r>
            <w:r w:rsidRPr="007D57D2">
              <w:rPr>
                <w:color w:val="000000" w:themeColor="text1"/>
                <w:sz w:val="28"/>
                <w:szCs w:val="28"/>
              </w:rPr>
              <w:t>у</w:t>
            </w:r>
            <w:r w:rsidRPr="007D57D2">
              <w:rPr>
                <w:color w:val="000000" w:themeColor="text1"/>
                <w:sz w:val="28"/>
                <w:szCs w:val="28"/>
              </w:rPr>
              <w:t>ниципального района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F43E2" w:rsidRPr="007D57D2" w:rsidTr="00257041"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Соисполнители пр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граммы: (подпр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граммы)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650" w:type="dxa"/>
          </w:tcPr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«Детский сад №</w:t>
            </w:r>
            <w:r w:rsidR="00F1252B"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57D2">
              <w:rPr>
                <w:color w:val="000000" w:themeColor="text1"/>
                <w:sz w:val="28"/>
                <w:szCs w:val="28"/>
              </w:rPr>
              <w:t>1 «Буратино»</w:t>
            </w:r>
            <w:bookmarkStart w:id="0" w:name="_GoBack"/>
            <w:bookmarkEnd w:id="0"/>
          </w:p>
          <w:p w:rsidR="00F1252B" w:rsidRPr="007D57D2" w:rsidRDefault="00F1252B" w:rsidP="00F1252B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МКДОУ «Детский сад № 2 «Родничок» 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«Детский сад №</w:t>
            </w:r>
            <w:r w:rsidR="00F1252B"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57D2">
              <w:rPr>
                <w:color w:val="000000" w:themeColor="text1"/>
                <w:sz w:val="28"/>
                <w:szCs w:val="28"/>
              </w:rPr>
              <w:t>3 «Колокольчик»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«Детский сад №</w:t>
            </w:r>
            <w:r w:rsidR="00F1252B"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57D2">
              <w:rPr>
                <w:color w:val="000000" w:themeColor="text1"/>
                <w:sz w:val="28"/>
                <w:szCs w:val="28"/>
              </w:rPr>
              <w:t>5 «Солнышко»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«Детский сад №</w:t>
            </w:r>
            <w:r w:rsidR="00F1252B"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57D2">
              <w:rPr>
                <w:color w:val="000000" w:themeColor="text1"/>
                <w:sz w:val="28"/>
                <w:szCs w:val="28"/>
              </w:rPr>
              <w:t>6 «Радуга»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«Детский сад №</w:t>
            </w:r>
            <w:r w:rsidR="00F1252B"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57D2">
              <w:rPr>
                <w:color w:val="000000" w:themeColor="text1"/>
                <w:sz w:val="28"/>
                <w:szCs w:val="28"/>
              </w:rPr>
              <w:t>7 «Сказка»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«Царевский детский сад»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«Заплавинский детский сад»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«Маляевский детский сад»</w:t>
            </w:r>
          </w:p>
          <w:p w:rsidR="009F43E2" w:rsidRPr="007D57D2" w:rsidRDefault="00F1252B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="009F43E2" w:rsidRPr="007D57D2">
              <w:rPr>
                <w:color w:val="000000" w:themeColor="text1"/>
                <w:sz w:val="28"/>
                <w:szCs w:val="28"/>
              </w:rPr>
              <w:t xml:space="preserve">МКОУ «Покровская СОШ»  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МКОУ «Ильичевская СОШ»  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МКОУ «Расветинская СОШ»    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МКОУ «Коммунаровская СОШ»   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МКОУ «Степновская СОШ»   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МКОУ «Колобовская СОШ»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МКОУ «Маякоктябрьская СОШ»   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МБОУ ДО «Ленинский ДЮЦ»     </w:t>
            </w:r>
          </w:p>
        </w:tc>
      </w:tr>
      <w:tr w:rsidR="009F43E2" w:rsidRPr="007D57D2" w:rsidTr="00257041"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Подпрограммы пр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граммы</w:t>
            </w:r>
          </w:p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50" w:type="dxa"/>
          </w:tcPr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1. Текущий ремонт зданий и пищеблоков</w:t>
            </w:r>
            <w:r w:rsidR="00A82FB1" w:rsidRPr="007D57D2">
              <w:rPr>
                <w:color w:val="000000" w:themeColor="text1"/>
                <w:sz w:val="28"/>
                <w:szCs w:val="28"/>
              </w:rPr>
              <w:t>, устройство теневых навесов</w:t>
            </w:r>
            <w:r w:rsidRPr="007D57D2">
              <w:rPr>
                <w:color w:val="000000" w:themeColor="text1"/>
                <w:sz w:val="28"/>
                <w:szCs w:val="28"/>
              </w:rPr>
              <w:t xml:space="preserve"> в образовательных организациях, реализующих основную общеобразовательную пр</w:t>
            </w:r>
            <w:r w:rsidRPr="007D57D2">
              <w:rPr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color w:val="000000" w:themeColor="text1"/>
                <w:sz w:val="28"/>
                <w:szCs w:val="28"/>
              </w:rPr>
              <w:t>грамму дошкольного образования.</w:t>
            </w:r>
          </w:p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2. Оснащение образовательных организаций, реал</w:t>
            </w:r>
            <w:r w:rsidRPr="007D57D2">
              <w:rPr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color w:val="000000" w:themeColor="text1"/>
                <w:sz w:val="28"/>
                <w:szCs w:val="28"/>
              </w:rPr>
              <w:t>зующих основную общеобразовательную программу дошкольного образования столовым оборудованием , кухонным  и мягким инвентарём, учебным оборуд</w:t>
            </w:r>
            <w:r w:rsidRPr="007D57D2">
              <w:rPr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color w:val="000000" w:themeColor="text1"/>
                <w:sz w:val="28"/>
                <w:szCs w:val="28"/>
              </w:rPr>
              <w:t>ванием, оргтехникой</w:t>
            </w:r>
            <w:r w:rsidR="00641DE3" w:rsidRPr="007D57D2">
              <w:rPr>
                <w:color w:val="000000" w:themeColor="text1"/>
                <w:sz w:val="28"/>
                <w:szCs w:val="28"/>
              </w:rPr>
              <w:t>, детским игровым оборудов</w:t>
            </w:r>
            <w:r w:rsidR="00641DE3" w:rsidRPr="007D57D2">
              <w:rPr>
                <w:color w:val="000000" w:themeColor="text1"/>
                <w:sz w:val="28"/>
                <w:szCs w:val="28"/>
              </w:rPr>
              <w:t>а</w:t>
            </w:r>
            <w:r w:rsidR="00641DE3" w:rsidRPr="007D57D2">
              <w:rPr>
                <w:color w:val="000000" w:themeColor="text1"/>
                <w:sz w:val="28"/>
                <w:szCs w:val="28"/>
              </w:rPr>
              <w:t>нием</w:t>
            </w:r>
            <w:r w:rsidRPr="007D57D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9F43E2" w:rsidRPr="007D57D2" w:rsidTr="00257041">
        <w:trPr>
          <w:trHeight w:val="390"/>
        </w:trPr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Цели программы (подпрограммы)</w:t>
            </w:r>
          </w:p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50" w:type="dxa"/>
          </w:tcPr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Повышение удовлетворённости населения качеством предоставляемых услуг по дошкольному образов</w:t>
            </w:r>
            <w:r w:rsidRPr="007D57D2">
              <w:rPr>
                <w:color w:val="000000" w:themeColor="text1"/>
                <w:sz w:val="28"/>
                <w:szCs w:val="28"/>
              </w:rPr>
              <w:t>а</w:t>
            </w:r>
            <w:r w:rsidRPr="007D57D2">
              <w:rPr>
                <w:color w:val="000000" w:themeColor="text1"/>
                <w:sz w:val="28"/>
                <w:szCs w:val="28"/>
              </w:rPr>
              <w:t>нию.</w:t>
            </w:r>
          </w:p>
        </w:tc>
      </w:tr>
    </w:tbl>
    <w:p w:rsidR="00257041" w:rsidRPr="007D57D2" w:rsidRDefault="00257041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2"/>
        <w:gridCol w:w="6650"/>
      </w:tblGrid>
      <w:tr w:rsidR="009F43E2" w:rsidRPr="007D57D2" w:rsidTr="00257041">
        <w:trPr>
          <w:trHeight w:val="390"/>
        </w:trPr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Задачи программы (подпрограммы)</w:t>
            </w:r>
          </w:p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50" w:type="dxa"/>
          </w:tcPr>
          <w:p w:rsidR="009F43E2" w:rsidRPr="007D57D2" w:rsidRDefault="009F43E2" w:rsidP="009F43E2">
            <w:pPr>
              <w:pStyle w:val="a7"/>
              <w:numPr>
                <w:ilvl w:val="0"/>
                <w:numId w:val="8"/>
              </w:numPr>
              <w:ind w:left="34" w:firstLine="164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Развитие муниципальной дошкольной образ</w:t>
            </w:r>
            <w:r w:rsidRPr="007D57D2">
              <w:rPr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color w:val="000000" w:themeColor="text1"/>
                <w:sz w:val="28"/>
                <w:szCs w:val="28"/>
              </w:rPr>
              <w:t>вательной сети и обеспечение потребности граждан района в услугах дошкольного образования путем увеличения количества мест для детей дошкольного возраста в образовательных организациях, реал</w:t>
            </w:r>
            <w:r w:rsidRPr="007D57D2">
              <w:rPr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color w:val="000000" w:themeColor="text1"/>
                <w:sz w:val="28"/>
                <w:szCs w:val="28"/>
              </w:rPr>
              <w:t>зующих основную общеобразовательную программу дошкольного образования за счет  текущего ремо</w:t>
            </w:r>
            <w:r w:rsidRPr="007D57D2">
              <w:rPr>
                <w:color w:val="000000" w:themeColor="text1"/>
                <w:sz w:val="28"/>
                <w:szCs w:val="28"/>
              </w:rPr>
              <w:t>н</w:t>
            </w:r>
            <w:r w:rsidRPr="007D57D2">
              <w:rPr>
                <w:color w:val="000000" w:themeColor="text1"/>
                <w:sz w:val="28"/>
                <w:szCs w:val="28"/>
              </w:rPr>
              <w:t>та;</w:t>
            </w:r>
          </w:p>
          <w:p w:rsidR="009F43E2" w:rsidRPr="007D57D2" w:rsidRDefault="009F43E2" w:rsidP="00C402BB">
            <w:pPr>
              <w:pStyle w:val="a7"/>
              <w:numPr>
                <w:ilvl w:val="0"/>
                <w:numId w:val="8"/>
              </w:numPr>
              <w:tabs>
                <w:tab w:val="num" w:pos="252"/>
              </w:tabs>
              <w:ind w:left="34" w:firstLine="164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Обеспечение безопасности обучающихся, во</w:t>
            </w:r>
            <w:r w:rsidRPr="007D57D2">
              <w:rPr>
                <w:color w:val="000000" w:themeColor="text1"/>
                <w:sz w:val="28"/>
                <w:szCs w:val="28"/>
              </w:rPr>
              <w:t>с</w:t>
            </w:r>
            <w:r w:rsidRPr="007D57D2">
              <w:rPr>
                <w:color w:val="000000" w:themeColor="text1"/>
                <w:sz w:val="28"/>
                <w:szCs w:val="28"/>
              </w:rPr>
              <w:t>питанников и работников образовательных учре</w:t>
            </w:r>
            <w:r w:rsidRPr="007D57D2">
              <w:rPr>
                <w:color w:val="000000" w:themeColor="text1"/>
                <w:sz w:val="28"/>
                <w:szCs w:val="28"/>
              </w:rPr>
              <w:t>ж</w:t>
            </w:r>
            <w:r w:rsidRPr="007D57D2">
              <w:rPr>
                <w:color w:val="000000" w:themeColor="text1"/>
                <w:sz w:val="28"/>
                <w:szCs w:val="28"/>
              </w:rPr>
              <w:t>дений во время их трудовой и учебной деятельности путем повышения санитарно-эпидемиологической, технической и электрической безопасности зданий, сооружений в образовательных организациях.</w:t>
            </w:r>
          </w:p>
        </w:tc>
      </w:tr>
      <w:tr w:rsidR="009F43E2" w:rsidRPr="007D57D2" w:rsidTr="00257041">
        <w:trPr>
          <w:trHeight w:val="390"/>
        </w:trPr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Целевые показатели программы (подпр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граммы)</w:t>
            </w:r>
          </w:p>
        </w:tc>
        <w:tc>
          <w:tcPr>
            <w:tcW w:w="6650" w:type="dxa"/>
          </w:tcPr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Целевыми индикаторами Программы являются:</w:t>
            </w:r>
          </w:p>
          <w:p w:rsidR="009F43E2" w:rsidRPr="007D57D2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доля  образовательных организаций, реализующих основную общеобразовательную программу дошк</w:t>
            </w:r>
            <w:r w:rsidRPr="007D57D2">
              <w:rPr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color w:val="000000" w:themeColor="text1"/>
                <w:sz w:val="28"/>
                <w:szCs w:val="28"/>
              </w:rPr>
              <w:t>льного образования, требующих текущего ремонта</w:t>
            </w:r>
            <w:r w:rsidR="00A82FB1" w:rsidRPr="007D57D2">
              <w:rPr>
                <w:color w:val="000000" w:themeColor="text1"/>
                <w:sz w:val="28"/>
                <w:szCs w:val="28"/>
              </w:rPr>
              <w:t>, устройство теневых навесов</w:t>
            </w:r>
            <w:r w:rsidRPr="007D57D2">
              <w:rPr>
                <w:color w:val="000000" w:themeColor="text1"/>
                <w:sz w:val="28"/>
                <w:szCs w:val="28"/>
              </w:rPr>
              <w:t>;</w:t>
            </w:r>
          </w:p>
          <w:p w:rsidR="009F43E2" w:rsidRPr="007D57D2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количество образовательных организаций, реал</w:t>
            </w:r>
            <w:r w:rsidRPr="007D57D2">
              <w:rPr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color w:val="000000" w:themeColor="text1"/>
                <w:sz w:val="28"/>
                <w:szCs w:val="28"/>
              </w:rPr>
              <w:t>зующих  основную общеобразовательную программу дошкольного образования, с обновленной  матер</w:t>
            </w:r>
            <w:r w:rsidRPr="007D57D2">
              <w:rPr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color w:val="000000" w:themeColor="text1"/>
                <w:sz w:val="28"/>
                <w:szCs w:val="28"/>
              </w:rPr>
              <w:t>ально-технической базой пищеблоков;</w:t>
            </w:r>
          </w:p>
          <w:p w:rsidR="009F43E2" w:rsidRPr="007D57D2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 количество образовательных организаций, реал</w:t>
            </w:r>
            <w:r w:rsidRPr="007D57D2">
              <w:rPr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color w:val="000000" w:themeColor="text1"/>
                <w:sz w:val="28"/>
                <w:szCs w:val="28"/>
              </w:rPr>
              <w:t>зующих основную общеобразовательную программу дошкольного образования, с обновленной кухонной и столовой посудой, мягким инвентарем</w:t>
            </w:r>
            <w:r w:rsidR="00A7123D" w:rsidRPr="007D57D2">
              <w:rPr>
                <w:color w:val="000000" w:themeColor="text1"/>
                <w:sz w:val="28"/>
                <w:szCs w:val="28"/>
              </w:rPr>
              <w:t>, мебелью</w:t>
            </w:r>
            <w:r w:rsidRPr="007D57D2">
              <w:rPr>
                <w:color w:val="000000" w:themeColor="text1"/>
                <w:sz w:val="28"/>
                <w:szCs w:val="28"/>
              </w:rPr>
              <w:t>;</w:t>
            </w:r>
          </w:p>
          <w:p w:rsidR="00641DE3" w:rsidRPr="007D57D2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="00CA5B0A" w:rsidRPr="007D57D2">
              <w:rPr>
                <w:iCs/>
                <w:color w:val="000000" w:themeColor="text1"/>
                <w:sz w:val="28"/>
                <w:szCs w:val="28"/>
              </w:rPr>
              <w:t>- количество образовательных организаций, реал</w:t>
            </w:r>
            <w:r w:rsidR="00CA5B0A" w:rsidRPr="007D57D2">
              <w:rPr>
                <w:iCs/>
                <w:color w:val="000000" w:themeColor="text1"/>
                <w:sz w:val="28"/>
                <w:szCs w:val="28"/>
              </w:rPr>
              <w:t>и</w:t>
            </w:r>
            <w:r w:rsidR="00CA5B0A" w:rsidRPr="007D57D2">
              <w:rPr>
                <w:iCs/>
                <w:color w:val="000000" w:themeColor="text1"/>
                <w:sz w:val="28"/>
                <w:szCs w:val="28"/>
              </w:rPr>
              <w:t>зующих программу дошкольного образования, с о</w:t>
            </w:r>
            <w:r w:rsidR="00CA5B0A" w:rsidRPr="007D57D2">
              <w:rPr>
                <w:iCs/>
                <w:color w:val="000000" w:themeColor="text1"/>
                <w:sz w:val="28"/>
                <w:szCs w:val="28"/>
              </w:rPr>
              <w:t>б</w:t>
            </w:r>
            <w:r w:rsidR="00CA5B0A" w:rsidRPr="007D57D2">
              <w:rPr>
                <w:iCs/>
                <w:color w:val="000000" w:themeColor="text1"/>
                <w:sz w:val="28"/>
                <w:szCs w:val="28"/>
              </w:rPr>
              <w:t>новленным учебным оборудованием, оргтехникой;</w:t>
            </w:r>
          </w:p>
          <w:p w:rsidR="00641DE3" w:rsidRPr="007D57D2" w:rsidRDefault="00641DE3" w:rsidP="000929A5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количество образовательных организаций, реал</w:t>
            </w:r>
            <w:r w:rsidRPr="007D57D2">
              <w:rPr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color w:val="000000" w:themeColor="text1"/>
                <w:sz w:val="28"/>
                <w:szCs w:val="28"/>
              </w:rPr>
              <w:t>зующих основную общеобразовательную программу дошкольного образования, с обновлением детск</w:t>
            </w:r>
            <w:r w:rsidR="000929A5" w:rsidRPr="007D57D2">
              <w:rPr>
                <w:color w:val="000000" w:themeColor="text1"/>
                <w:sz w:val="28"/>
                <w:szCs w:val="28"/>
              </w:rPr>
              <w:t>ого</w:t>
            </w:r>
            <w:r w:rsidRPr="007D57D2">
              <w:rPr>
                <w:color w:val="000000" w:themeColor="text1"/>
                <w:sz w:val="28"/>
                <w:szCs w:val="28"/>
              </w:rPr>
              <w:t xml:space="preserve"> игров</w:t>
            </w:r>
            <w:r w:rsidR="000929A5" w:rsidRPr="007D57D2">
              <w:rPr>
                <w:color w:val="000000" w:themeColor="text1"/>
                <w:sz w:val="28"/>
                <w:szCs w:val="28"/>
              </w:rPr>
              <w:t>ого</w:t>
            </w:r>
            <w:r w:rsidRPr="007D57D2">
              <w:rPr>
                <w:color w:val="000000" w:themeColor="text1"/>
                <w:sz w:val="28"/>
                <w:szCs w:val="28"/>
              </w:rPr>
              <w:t xml:space="preserve"> оборудовани</w:t>
            </w:r>
            <w:r w:rsidR="000929A5" w:rsidRPr="007D57D2">
              <w:rPr>
                <w:color w:val="000000" w:themeColor="text1"/>
                <w:sz w:val="28"/>
                <w:szCs w:val="28"/>
              </w:rPr>
              <w:t>я</w:t>
            </w:r>
            <w:r w:rsidR="009F43E2" w:rsidRPr="007D57D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9F43E2" w:rsidRPr="007D57D2" w:rsidTr="00257041">
        <w:trPr>
          <w:trHeight w:val="390"/>
        </w:trPr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Сроки и этапы реал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зации программы (подпрограммы)</w:t>
            </w:r>
          </w:p>
        </w:tc>
        <w:tc>
          <w:tcPr>
            <w:tcW w:w="6650" w:type="dxa"/>
          </w:tcPr>
          <w:p w:rsidR="009F43E2" w:rsidRPr="00230DDC" w:rsidRDefault="009F43E2" w:rsidP="0045615D">
            <w:pPr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230DDC">
              <w:rPr>
                <w:color w:val="000000" w:themeColor="text1"/>
                <w:sz w:val="28"/>
                <w:szCs w:val="28"/>
                <w:highlight w:val="lightGray"/>
              </w:rPr>
              <w:t>Срок реализации Программы  2018-202</w:t>
            </w:r>
            <w:r w:rsidR="00230DDC" w:rsidRPr="00230DDC">
              <w:rPr>
                <w:color w:val="000000" w:themeColor="text1"/>
                <w:sz w:val="28"/>
                <w:szCs w:val="28"/>
                <w:highlight w:val="lightGray"/>
              </w:rPr>
              <w:t>4</w:t>
            </w:r>
            <w:r w:rsidRPr="00230DDC">
              <w:rPr>
                <w:color w:val="000000" w:themeColor="text1"/>
                <w:sz w:val="28"/>
                <w:szCs w:val="28"/>
                <w:highlight w:val="lightGray"/>
              </w:rPr>
              <w:t xml:space="preserve"> годы.</w:t>
            </w:r>
          </w:p>
          <w:p w:rsidR="009F43E2" w:rsidRPr="00230DDC" w:rsidRDefault="009F43E2" w:rsidP="0045615D">
            <w:pPr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230DDC">
              <w:rPr>
                <w:color w:val="000000" w:themeColor="text1"/>
                <w:sz w:val="28"/>
                <w:szCs w:val="28"/>
                <w:highlight w:val="lightGray"/>
              </w:rPr>
              <w:t>Программа реализуется в 1 этап:</w:t>
            </w:r>
          </w:p>
          <w:p w:rsidR="009F43E2" w:rsidRPr="007D57D2" w:rsidRDefault="009F43E2" w:rsidP="00230DDC">
            <w:pPr>
              <w:rPr>
                <w:color w:val="000000" w:themeColor="text1"/>
                <w:sz w:val="28"/>
                <w:szCs w:val="28"/>
              </w:rPr>
            </w:pPr>
            <w:r w:rsidRPr="00230DDC">
              <w:rPr>
                <w:color w:val="000000" w:themeColor="text1"/>
                <w:sz w:val="28"/>
                <w:szCs w:val="28"/>
                <w:highlight w:val="lightGray"/>
                <w:lang w:val="en-US"/>
              </w:rPr>
              <w:t>I</w:t>
            </w:r>
            <w:r w:rsidRPr="00230DDC">
              <w:rPr>
                <w:color w:val="000000" w:themeColor="text1"/>
                <w:sz w:val="28"/>
                <w:szCs w:val="28"/>
                <w:highlight w:val="lightGray"/>
              </w:rPr>
              <w:t xml:space="preserve"> этап – 2018 – 202</w:t>
            </w:r>
            <w:r w:rsidR="00230DDC" w:rsidRPr="00230DDC">
              <w:rPr>
                <w:color w:val="000000" w:themeColor="text1"/>
                <w:sz w:val="28"/>
                <w:szCs w:val="28"/>
                <w:highlight w:val="lightGray"/>
              </w:rPr>
              <w:t>4</w:t>
            </w:r>
            <w:r w:rsidRPr="00230DDC">
              <w:rPr>
                <w:color w:val="000000" w:themeColor="text1"/>
                <w:sz w:val="28"/>
                <w:szCs w:val="28"/>
                <w:highlight w:val="lightGray"/>
              </w:rPr>
              <w:t xml:space="preserve"> годы.</w:t>
            </w:r>
          </w:p>
        </w:tc>
      </w:tr>
      <w:tr w:rsidR="009F43E2" w:rsidRPr="007D57D2" w:rsidTr="00257041">
        <w:trPr>
          <w:trHeight w:val="390"/>
        </w:trPr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Объемы и источник финансирования пр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граммы (подпрогра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м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мы)</w:t>
            </w:r>
          </w:p>
        </w:tc>
        <w:tc>
          <w:tcPr>
            <w:tcW w:w="6650" w:type="dxa"/>
          </w:tcPr>
          <w:p w:rsidR="00380B5A" w:rsidRPr="0051304C" w:rsidRDefault="009F43E2" w:rsidP="0045615D">
            <w:pPr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>Финансирование Программы осуществляется за счёт средств бюджета Ленинского муниципального ра</w:t>
            </w: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>й</w:t>
            </w: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>она и иных источников финансирования в сумме</w:t>
            </w:r>
            <w:r w:rsidR="00B43821" w:rsidRPr="0051304C">
              <w:rPr>
                <w:color w:val="000000" w:themeColor="text1"/>
                <w:sz w:val="28"/>
                <w:szCs w:val="28"/>
                <w:highlight w:val="lightGray"/>
              </w:rPr>
              <w:t xml:space="preserve">    </w:t>
            </w: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 xml:space="preserve"> </w:t>
            </w:r>
            <w:r w:rsidR="00230DDC">
              <w:rPr>
                <w:color w:val="000000" w:themeColor="text1"/>
                <w:sz w:val="28"/>
                <w:szCs w:val="28"/>
                <w:highlight w:val="lightGray"/>
              </w:rPr>
              <w:t>12 686,12</w:t>
            </w: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 xml:space="preserve"> тысяч рублей</w:t>
            </w:r>
            <w:r w:rsidRPr="0051304C">
              <w:rPr>
                <w:b/>
                <w:color w:val="000000" w:themeColor="text1"/>
                <w:sz w:val="28"/>
                <w:szCs w:val="28"/>
                <w:highlight w:val="lightGray"/>
              </w:rPr>
              <w:t xml:space="preserve">, </w:t>
            </w: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>в том числе</w:t>
            </w:r>
            <w:r w:rsidR="00E17FA4" w:rsidRPr="0051304C">
              <w:rPr>
                <w:color w:val="000000" w:themeColor="text1"/>
                <w:sz w:val="28"/>
                <w:szCs w:val="28"/>
                <w:highlight w:val="lightGray"/>
              </w:rPr>
              <w:t xml:space="preserve">: </w:t>
            </w:r>
          </w:p>
          <w:p w:rsidR="00380B5A" w:rsidRPr="0051304C" w:rsidRDefault="00E23793" w:rsidP="00B43821">
            <w:pPr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 xml:space="preserve">- </w:t>
            </w:r>
            <w:r w:rsidR="00E17FA4" w:rsidRPr="0051304C">
              <w:rPr>
                <w:color w:val="000000" w:themeColor="text1"/>
                <w:sz w:val="28"/>
                <w:szCs w:val="28"/>
                <w:highlight w:val="lightGray"/>
              </w:rPr>
              <w:t>за счет областного бюджета – 290,30 тысяч рублей,</w:t>
            </w:r>
            <w:r w:rsidR="00F275E6">
              <w:rPr>
                <w:color w:val="000000" w:themeColor="text1"/>
                <w:sz w:val="28"/>
                <w:szCs w:val="28"/>
                <w:highlight w:val="lightGray"/>
              </w:rPr>
              <w:t xml:space="preserve"> </w:t>
            </w:r>
          </w:p>
          <w:p w:rsidR="00F275E6" w:rsidRDefault="00E23793" w:rsidP="0045615D">
            <w:pPr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 xml:space="preserve">- </w:t>
            </w:r>
            <w:r w:rsidR="009F43E2" w:rsidRPr="0051304C">
              <w:rPr>
                <w:color w:val="000000" w:themeColor="text1"/>
                <w:sz w:val="28"/>
                <w:szCs w:val="28"/>
                <w:highlight w:val="lightGray"/>
              </w:rPr>
              <w:t xml:space="preserve">из бюджета района – </w:t>
            </w:r>
            <w:r w:rsidR="00230DDC">
              <w:rPr>
                <w:color w:val="000000" w:themeColor="text1"/>
                <w:sz w:val="28"/>
                <w:szCs w:val="28"/>
                <w:highlight w:val="lightGray"/>
              </w:rPr>
              <w:t>12 395,82</w:t>
            </w:r>
            <w:r w:rsidR="00CB65E5" w:rsidRPr="0051304C">
              <w:rPr>
                <w:color w:val="000000" w:themeColor="text1"/>
                <w:sz w:val="28"/>
                <w:szCs w:val="28"/>
                <w:highlight w:val="lightGray"/>
              </w:rPr>
              <w:t xml:space="preserve"> тысяч </w:t>
            </w:r>
            <w:r w:rsidR="009F43E2" w:rsidRPr="0051304C">
              <w:rPr>
                <w:color w:val="000000" w:themeColor="text1"/>
                <w:sz w:val="28"/>
                <w:szCs w:val="28"/>
                <w:highlight w:val="lightGray"/>
              </w:rPr>
              <w:t xml:space="preserve">рублей, </w:t>
            </w:r>
          </w:p>
          <w:p w:rsidR="009F43E2" w:rsidRPr="0051304C" w:rsidRDefault="009F43E2" w:rsidP="0045615D">
            <w:pPr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>из них:</w:t>
            </w:r>
          </w:p>
          <w:p w:rsidR="009F43E2" w:rsidRPr="0051304C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lastRenderedPageBreak/>
              <w:t xml:space="preserve">2018 год – </w:t>
            </w:r>
            <w:r w:rsidR="00516152" w:rsidRPr="0051304C">
              <w:rPr>
                <w:color w:val="000000" w:themeColor="text1"/>
                <w:sz w:val="28"/>
                <w:szCs w:val="28"/>
                <w:highlight w:val="lightGray"/>
              </w:rPr>
              <w:t>1362</w:t>
            </w: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>,</w:t>
            </w:r>
            <w:r w:rsidR="00516152" w:rsidRPr="0051304C">
              <w:rPr>
                <w:color w:val="000000" w:themeColor="text1"/>
                <w:sz w:val="28"/>
                <w:szCs w:val="28"/>
                <w:highlight w:val="lightGray"/>
              </w:rPr>
              <w:t>44</w:t>
            </w: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 xml:space="preserve"> тысяч рублей;</w:t>
            </w:r>
          </w:p>
          <w:p w:rsidR="009F43E2" w:rsidRPr="0051304C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 xml:space="preserve">2019 год – </w:t>
            </w:r>
            <w:r w:rsidR="0029197D" w:rsidRPr="0051304C">
              <w:rPr>
                <w:color w:val="000000" w:themeColor="text1"/>
                <w:sz w:val="28"/>
                <w:szCs w:val="28"/>
                <w:highlight w:val="lightGray"/>
              </w:rPr>
              <w:t>571,73</w:t>
            </w: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 xml:space="preserve"> тысяч рублей;</w:t>
            </w:r>
          </w:p>
          <w:p w:rsidR="009F43E2" w:rsidRPr="0051304C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 xml:space="preserve">2020 год – </w:t>
            </w:r>
            <w:r w:rsidR="00995177" w:rsidRPr="0051304C">
              <w:rPr>
                <w:color w:val="000000" w:themeColor="text1"/>
                <w:sz w:val="28"/>
                <w:szCs w:val="28"/>
                <w:highlight w:val="lightGray"/>
              </w:rPr>
              <w:t>334,65</w:t>
            </w: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 xml:space="preserve"> тысяч рублей;</w:t>
            </w:r>
          </w:p>
          <w:p w:rsidR="009F43E2" w:rsidRPr="0051304C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 xml:space="preserve">2021 год </w:t>
            </w:r>
            <w:r w:rsidR="001111AC" w:rsidRPr="0051304C">
              <w:rPr>
                <w:color w:val="000000" w:themeColor="text1"/>
                <w:sz w:val="28"/>
                <w:szCs w:val="28"/>
                <w:highlight w:val="lightGray"/>
              </w:rPr>
              <w:t>–</w:t>
            </w: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 xml:space="preserve"> </w:t>
            </w:r>
            <w:r w:rsidR="00555A3A" w:rsidRPr="0051304C">
              <w:rPr>
                <w:color w:val="000000" w:themeColor="text1"/>
                <w:sz w:val="28"/>
                <w:szCs w:val="28"/>
                <w:highlight w:val="lightGray"/>
              </w:rPr>
              <w:t>20,00</w:t>
            </w: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 xml:space="preserve"> тысяч рублей;</w:t>
            </w:r>
          </w:p>
          <w:p w:rsidR="009F43E2" w:rsidRPr="0051304C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 xml:space="preserve">2022 год </w:t>
            </w:r>
            <w:r w:rsidR="001111AC" w:rsidRPr="0051304C">
              <w:rPr>
                <w:color w:val="000000" w:themeColor="text1"/>
                <w:sz w:val="28"/>
                <w:szCs w:val="28"/>
                <w:highlight w:val="lightGray"/>
              </w:rPr>
              <w:t>–</w:t>
            </w: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 xml:space="preserve"> </w:t>
            </w:r>
            <w:r w:rsidR="0051304C">
              <w:rPr>
                <w:color w:val="000000" w:themeColor="text1"/>
                <w:sz w:val="28"/>
                <w:szCs w:val="28"/>
                <w:highlight w:val="lightGray"/>
              </w:rPr>
              <w:t>5007,00</w:t>
            </w: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 xml:space="preserve"> тысяч рублей;</w:t>
            </w:r>
          </w:p>
          <w:p w:rsidR="009F43E2" w:rsidRDefault="009F43E2" w:rsidP="0051304C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 xml:space="preserve">2023 год – </w:t>
            </w:r>
            <w:r w:rsidR="0051304C">
              <w:rPr>
                <w:color w:val="000000" w:themeColor="text1"/>
                <w:sz w:val="28"/>
                <w:szCs w:val="28"/>
                <w:highlight w:val="lightGray"/>
              </w:rPr>
              <w:t>2550,00</w:t>
            </w: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 xml:space="preserve"> тысяч рублей</w:t>
            </w:r>
            <w:r w:rsidR="00230DDC">
              <w:rPr>
                <w:color w:val="000000" w:themeColor="text1"/>
                <w:sz w:val="28"/>
                <w:szCs w:val="28"/>
              </w:rPr>
              <w:t>;</w:t>
            </w:r>
          </w:p>
          <w:p w:rsidR="00230DDC" w:rsidRPr="007D57D2" w:rsidRDefault="00230DDC" w:rsidP="00230DDC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>202</w:t>
            </w:r>
            <w:r>
              <w:rPr>
                <w:color w:val="000000" w:themeColor="text1"/>
                <w:sz w:val="28"/>
                <w:szCs w:val="28"/>
                <w:highlight w:val="lightGray"/>
              </w:rPr>
              <w:t>4</w:t>
            </w: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 xml:space="preserve"> год – </w:t>
            </w:r>
            <w:r>
              <w:rPr>
                <w:color w:val="000000" w:themeColor="text1"/>
                <w:sz w:val="28"/>
                <w:szCs w:val="28"/>
                <w:highlight w:val="lightGray"/>
              </w:rPr>
              <w:t>2550,00</w:t>
            </w: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 xml:space="preserve"> тысяч рублей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9F43E2" w:rsidRPr="007D57D2" w:rsidTr="00257041">
        <w:trPr>
          <w:trHeight w:val="390"/>
        </w:trPr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Ожидаемые резул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ь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таты реализации программы (подпр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граммы)</w:t>
            </w:r>
          </w:p>
        </w:tc>
        <w:tc>
          <w:tcPr>
            <w:tcW w:w="6650" w:type="dxa"/>
          </w:tcPr>
          <w:p w:rsidR="009F43E2" w:rsidRPr="007D57D2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улучшение условий пребывания детей в образов</w:t>
            </w:r>
            <w:r w:rsidRPr="007D57D2">
              <w:rPr>
                <w:color w:val="000000" w:themeColor="text1"/>
                <w:sz w:val="28"/>
                <w:szCs w:val="28"/>
              </w:rPr>
              <w:t>а</w:t>
            </w:r>
            <w:r w:rsidRPr="007D57D2">
              <w:rPr>
                <w:color w:val="000000" w:themeColor="text1"/>
                <w:sz w:val="28"/>
                <w:szCs w:val="28"/>
              </w:rPr>
              <w:t>тельных организациях, реализующих основную о</w:t>
            </w:r>
            <w:r w:rsidRPr="007D57D2">
              <w:rPr>
                <w:color w:val="000000" w:themeColor="text1"/>
                <w:sz w:val="28"/>
                <w:szCs w:val="28"/>
              </w:rPr>
              <w:t>б</w:t>
            </w:r>
            <w:r w:rsidRPr="007D57D2">
              <w:rPr>
                <w:color w:val="000000" w:themeColor="text1"/>
                <w:sz w:val="28"/>
                <w:szCs w:val="28"/>
              </w:rPr>
              <w:t>щеобразовательную программу дошкольного обр</w:t>
            </w:r>
            <w:r w:rsidRPr="007D57D2">
              <w:rPr>
                <w:color w:val="000000" w:themeColor="text1"/>
                <w:sz w:val="28"/>
                <w:szCs w:val="28"/>
              </w:rPr>
              <w:t>а</w:t>
            </w:r>
            <w:r w:rsidRPr="007D57D2">
              <w:rPr>
                <w:color w:val="000000" w:themeColor="text1"/>
                <w:sz w:val="28"/>
                <w:szCs w:val="28"/>
              </w:rPr>
              <w:t>зования за счет  текущего ремонта;</w:t>
            </w:r>
          </w:p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обеспечение предшкольной подготовкой всех детей старшего дошкольного возраста (100%) путем созд</w:t>
            </w:r>
            <w:r w:rsidRPr="007D57D2">
              <w:rPr>
                <w:color w:val="000000" w:themeColor="text1"/>
                <w:sz w:val="28"/>
                <w:szCs w:val="28"/>
              </w:rPr>
              <w:t>а</w:t>
            </w:r>
            <w:r w:rsidRPr="007D57D2">
              <w:rPr>
                <w:color w:val="000000" w:themeColor="text1"/>
                <w:sz w:val="28"/>
                <w:szCs w:val="28"/>
              </w:rPr>
              <w:t>ния качественного разнообразия организационно-методических структур;</w:t>
            </w:r>
          </w:p>
          <w:p w:rsidR="0029197D" w:rsidRPr="007D57D2" w:rsidRDefault="0029197D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снижение очередности в муниципальные дошкол</w:t>
            </w:r>
            <w:r w:rsidRPr="007D57D2">
              <w:rPr>
                <w:color w:val="000000" w:themeColor="text1"/>
                <w:sz w:val="28"/>
                <w:szCs w:val="28"/>
              </w:rPr>
              <w:t>ь</w:t>
            </w:r>
            <w:r w:rsidRPr="007D57D2">
              <w:rPr>
                <w:color w:val="000000" w:themeColor="text1"/>
                <w:sz w:val="28"/>
                <w:szCs w:val="28"/>
              </w:rPr>
              <w:t>ные образовательные учреждения (до 100 %- охвата детей от 3-х до 7-ми лет) услугами дошкольного о</w:t>
            </w:r>
            <w:r w:rsidRPr="007D57D2">
              <w:rPr>
                <w:color w:val="000000" w:themeColor="text1"/>
                <w:sz w:val="28"/>
                <w:szCs w:val="28"/>
              </w:rPr>
              <w:t>б</w:t>
            </w:r>
            <w:r w:rsidRPr="007D57D2">
              <w:rPr>
                <w:color w:val="000000" w:themeColor="text1"/>
                <w:sz w:val="28"/>
                <w:szCs w:val="28"/>
              </w:rPr>
              <w:t>разования)</w:t>
            </w:r>
          </w:p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- </w:t>
            </w:r>
            <w:r w:rsidR="00474854" w:rsidRPr="007D57D2">
              <w:rPr>
                <w:color w:val="000000" w:themeColor="text1"/>
                <w:sz w:val="28"/>
                <w:szCs w:val="26"/>
              </w:rPr>
              <w:t>снижение очередности в муниципальные дошкол</w:t>
            </w:r>
            <w:r w:rsidR="00474854" w:rsidRPr="007D57D2">
              <w:rPr>
                <w:color w:val="000000" w:themeColor="text1"/>
                <w:sz w:val="28"/>
                <w:szCs w:val="26"/>
              </w:rPr>
              <w:t>ь</w:t>
            </w:r>
            <w:r w:rsidR="00474854" w:rsidRPr="007D57D2">
              <w:rPr>
                <w:color w:val="000000" w:themeColor="text1"/>
                <w:sz w:val="28"/>
                <w:szCs w:val="26"/>
              </w:rPr>
              <w:t>ные образовательные учреждения с целью охвата д</w:t>
            </w:r>
            <w:r w:rsidR="00474854" w:rsidRPr="007D57D2">
              <w:rPr>
                <w:color w:val="000000" w:themeColor="text1"/>
                <w:sz w:val="28"/>
                <w:szCs w:val="26"/>
              </w:rPr>
              <w:t>е</w:t>
            </w:r>
            <w:r w:rsidR="00474854" w:rsidRPr="007D57D2">
              <w:rPr>
                <w:color w:val="000000" w:themeColor="text1"/>
                <w:sz w:val="28"/>
                <w:szCs w:val="26"/>
              </w:rPr>
              <w:t>тей от 2 месяцев до 3 лет услугами дошкольного о</w:t>
            </w:r>
            <w:r w:rsidR="00474854" w:rsidRPr="007D57D2">
              <w:rPr>
                <w:color w:val="000000" w:themeColor="text1"/>
                <w:sz w:val="28"/>
                <w:szCs w:val="26"/>
              </w:rPr>
              <w:t>б</w:t>
            </w:r>
            <w:r w:rsidR="00474854" w:rsidRPr="007D57D2">
              <w:rPr>
                <w:color w:val="000000" w:themeColor="text1"/>
                <w:sz w:val="28"/>
                <w:szCs w:val="26"/>
              </w:rPr>
              <w:t>разования;</w:t>
            </w:r>
          </w:p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-повышение безопасности образовательного проце</w:t>
            </w:r>
            <w:r w:rsidRPr="007D57D2">
              <w:rPr>
                <w:color w:val="000000" w:themeColor="text1"/>
                <w:sz w:val="28"/>
                <w:szCs w:val="28"/>
              </w:rPr>
              <w:t>с</w:t>
            </w:r>
            <w:r w:rsidRPr="007D57D2">
              <w:rPr>
                <w:color w:val="000000" w:themeColor="text1"/>
                <w:sz w:val="28"/>
                <w:szCs w:val="28"/>
              </w:rPr>
              <w:t>са по санитарно-эпидемиологической, электрич</w:t>
            </w:r>
            <w:r w:rsidRPr="007D57D2">
              <w:rPr>
                <w:color w:val="000000" w:themeColor="text1"/>
                <w:sz w:val="28"/>
                <w:szCs w:val="28"/>
              </w:rPr>
              <w:t>е</w:t>
            </w:r>
            <w:r w:rsidRPr="007D57D2">
              <w:rPr>
                <w:color w:val="000000" w:themeColor="text1"/>
                <w:sz w:val="28"/>
                <w:szCs w:val="28"/>
              </w:rPr>
              <w:t>ской, экологической безопасности до нормативных требований.</w:t>
            </w:r>
          </w:p>
        </w:tc>
      </w:tr>
      <w:tr w:rsidR="009B13EB" w:rsidRPr="007D57D2" w:rsidTr="00257041">
        <w:trPr>
          <w:trHeight w:val="390"/>
        </w:trPr>
        <w:tc>
          <w:tcPr>
            <w:tcW w:w="3062" w:type="dxa"/>
          </w:tcPr>
          <w:p w:rsidR="009B13EB" w:rsidRPr="007D57D2" w:rsidRDefault="009B13EB" w:rsidP="00FE3905">
            <w:pPr>
              <w:shd w:val="clear" w:color="auto" w:fill="FFFFFF"/>
              <w:ind w:right="-1"/>
              <w:rPr>
                <w:iCs/>
                <w:color w:val="000000" w:themeColor="text1"/>
                <w:sz w:val="28"/>
                <w:szCs w:val="28"/>
              </w:rPr>
            </w:pPr>
            <w:r w:rsidRPr="007D57D2">
              <w:rPr>
                <w:bCs/>
                <w:color w:val="000000" w:themeColor="text1"/>
                <w:sz w:val="28"/>
                <w:szCs w:val="28"/>
              </w:rPr>
              <w:t>Справочно: объем н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а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логовых расходов Л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нинского муниципал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ь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ного района в рамках реализации муниц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пальной программы</w:t>
            </w:r>
          </w:p>
        </w:tc>
        <w:tc>
          <w:tcPr>
            <w:tcW w:w="6650" w:type="dxa"/>
          </w:tcPr>
          <w:p w:rsidR="009B13EB" w:rsidRPr="007D57D2" w:rsidRDefault="009B13EB" w:rsidP="00FE3905">
            <w:pPr>
              <w:pStyle w:val="afe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 тыс.рублей</w:t>
            </w:r>
          </w:p>
        </w:tc>
      </w:tr>
    </w:tbl>
    <w:p w:rsidR="009F43E2" w:rsidRPr="007D57D2" w:rsidRDefault="009F43E2" w:rsidP="009F43E2">
      <w:pPr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Раздел 1 «Общая характеристика сферы реализации</w:t>
      </w: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 xml:space="preserve"> муниципальной программы»</w:t>
      </w:r>
    </w:p>
    <w:p w:rsidR="009F43E2" w:rsidRPr="007D57D2" w:rsidRDefault="009F43E2" w:rsidP="009F43E2">
      <w:pPr>
        <w:pStyle w:val="ad"/>
        <w:shd w:val="clear" w:color="auto" w:fill="FFFFFF"/>
        <w:spacing w:before="0" w:after="0"/>
        <w:rPr>
          <w:rFonts w:eastAsia="Calibri"/>
          <w:b/>
          <w:color w:val="000000" w:themeColor="text1"/>
          <w:sz w:val="28"/>
          <w:szCs w:val="28"/>
          <w:lang w:val="ru-RU" w:eastAsia="en-US"/>
        </w:rPr>
      </w:pPr>
    </w:p>
    <w:p w:rsidR="009F43E2" w:rsidRPr="007D57D2" w:rsidRDefault="009F43E2" w:rsidP="009F43E2">
      <w:pPr>
        <w:pStyle w:val="ad"/>
        <w:shd w:val="clear" w:color="auto" w:fill="FFFFFF"/>
        <w:spacing w:before="0" w:after="0"/>
        <w:ind w:firstLine="709"/>
        <w:rPr>
          <w:color w:val="000000" w:themeColor="text1"/>
          <w:sz w:val="28"/>
          <w:szCs w:val="28"/>
          <w:lang w:val="ru-RU"/>
        </w:rPr>
      </w:pPr>
      <w:r w:rsidRPr="007D57D2">
        <w:rPr>
          <w:color w:val="000000" w:themeColor="text1"/>
          <w:sz w:val="28"/>
          <w:szCs w:val="28"/>
          <w:lang w:val="ru-RU"/>
        </w:rPr>
        <w:t>Система дошкольного образования рассматривается как важнейший фактор улучшения демографической ситуации в Российской Федерации, обеспечивающий прирост населения, укрепление и сохранение здоровья детей, преемственность ступеней образования. Для реализации демографических задач система дошкольного образования должна стать общедоступной.</w:t>
      </w:r>
    </w:p>
    <w:p w:rsidR="009F43E2" w:rsidRPr="007D57D2" w:rsidRDefault="009F43E2" w:rsidP="009F43E2">
      <w:pPr>
        <w:shd w:val="clear" w:color="auto" w:fill="FFFFFF"/>
        <w:ind w:firstLine="709"/>
        <w:outlineLvl w:val="0"/>
        <w:rPr>
          <w:color w:val="000000" w:themeColor="text1"/>
          <w:kern w:val="36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Особенности социальной политики и ближайшей перспективы не сл</w:t>
      </w:r>
      <w:r w:rsidRPr="007D57D2">
        <w:rPr>
          <w:color w:val="000000" w:themeColor="text1"/>
          <w:sz w:val="28"/>
          <w:szCs w:val="28"/>
        </w:rPr>
        <w:t>у</w:t>
      </w:r>
      <w:r w:rsidRPr="007D57D2">
        <w:rPr>
          <w:color w:val="000000" w:themeColor="text1"/>
          <w:sz w:val="28"/>
          <w:szCs w:val="28"/>
        </w:rPr>
        <w:t xml:space="preserve">чайно стали ключевой темой Послания Президента Российской Федерации </w:t>
      </w:r>
      <w:r w:rsidRPr="007D57D2">
        <w:rPr>
          <w:color w:val="000000" w:themeColor="text1"/>
          <w:sz w:val="28"/>
          <w:szCs w:val="28"/>
        </w:rPr>
        <w:lastRenderedPageBreak/>
        <w:t>Федеральному Собранию Российской Федерации от 04.12.2014. В документе проблемы модернизации экономики страны рассматриваются как «инструмент социальной поддержки тех, кто более всего в этом нуждается – детей и мол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дежи». Законодательные основы составляют Конституция Российской Фед</w:t>
      </w:r>
      <w:r w:rsidRPr="007D57D2">
        <w:rPr>
          <w:color w:val="000000" w:themeColor="text1"/>
          <w:sz w:val="28"/>
          <w:szCs w:val="28"/>
        </w:rPr>
        <w:t>е</w:t>
      </w:r>
      <w:r w:rsidRPr="007D57D2">
        <w:rPr>
          <w:color w:val="000000" w:themeColor="text1"/>
          <w:sz w:val="28"/>
          <w:szCs w:val="28"/>
        </w:rPr>
        <w:t xml:space="preserve">рации, </w:t>
      </w:r>
      <w:r w:rsidRPr="007D57D2">
        <w:rPr>
          <w:color w:val="000000" w:themeColor="text1"/>
          <w:kern w:val="36"/>
          <w:sz w:val="28"/>
          <w:szCs w:val="28"/>
        </w:rPr>
        <w:t xml:space="preserve">Федеральный закон Российской Федерации от 29.12.2012 № 273-ФЗ (в редакции от 13.07.2015) </w:t>
      </w:r>
      <w:r w:rsidRPr="007D57D2">
        <w:rPr>
          <w:color w:val="000000" w:themeColor="text1"/>
          <w:sz w:val="28"/>
          <w:szCs w:val="28"/>
        </w:rPr>
        <w:t>"Об образовании в Российской Федерации", норм</w:t>
      </w:r>
      <w:r w:rsidRPr="007D57D2">
        <w:rPr>
          <w:color w:val="000000" w:themeColor="text1"/>
          <w:sz w:val="28"/>
          <w:szCs w:val="28"/>
        </w:rPr>
        <w:t>а</w:t>
      </w:r>
      <w:r w:rsidRPr="007D57D2">
        <w:rPr>
          <w:color w:val="000000" w:themeColor="text1"/>
          <w:sz w:val="28"/>
          <w:szCs w:val="28"/>
        </w:rPr>
        <w:t>тивные правовые акты.</w:t>
      </w:r>
    </w:p>
    <w:p w:rsidR="009F43E2" w:rsidRPr="007D57D2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В соответствии с действующим законодательством организация предо</w:t>
      </w:r>
      <w:r w:rsidRPr="007D57D2">
        <w:rPr>
          <w:color w:val="000000" w:themeColor="text1"/>
          <w:sz w:val="28"/>
          <w:szCs w:val="28"/>
        </w:rPr>
        <w:t>с</w:t>
      </w:r>
      <w:r w:rsidRPr="007D57D2">
        <w:rPr>
          <w:color w:val="000000" w:themeColor="text1"/>
          <w:sz w:val="28"/>
          <w:szCs w:val="28"/>
        </w:rPr>
        <w:t>тавления общедоступного бесплатного дошкольного образования отнесена к полномочиям органов местного самоуправления муниципальных районов и городских округов в сфере образования. Все организационно-управленческие действия отдела образования администрации Ленинского муниципального района в последние годы были направлены на решение поставленных задач по реализации права каждого ребенка на качественное и доступное образование.</w:t>
      </w:r>
    </w:p>
    <w:p w:rsidR="009F43E2" w:rsidRPr="007D57D2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51304C">
        <w:rPr>
          <w:color w:val="000000" w:themeColor="text1"/>
          <w:sz w:val="28"/>
          <w:szCs w:val="28"/>
          <w:highlight w:val="lightGray"/>
        </w:rPr>
        <w:t>В настоящее время в системе дошкольного образования района фун</w:t>
      </w:r>
      <w:r w:rsidRPr="0051304C">
        <w:rPr>
          <w:color w:val="000000" w:themeColor="text1"/>
          <w:sz w:val="28"/>
          <w:szCs w:val="28"/>
          <w:highlight w:val="lightGray"/>
        </w:rPr>
        <w:t>к</w:t>
      </w:r>
      <w:r w:rsidRPr="0051304C">
        <w:rPr>
          <w:color w:val="000000" w:themeColor="text1"/>
          <w:sz w:val="28"/>
          <w:szCs w:val="28"/>
          <w:highlight w:val="lightGray"/>
        </w:rPr>
        <w:t>ционируют 9 муниципальных дошкольных образовательных организаций, реализующих основную общеобразовательную программу дошкольного обр</w:t>
      </w:r>
      <w:r w:rsidRPr="0051304C">
        <w:rPr>
          <w:color w:val="000000" w:themeColor="text1"/>
          <w:sz w:val="28"/>
          <w:szCs w:val="28"/>
          <w:highlight w:val="lightGray"/>
        </w:rPr>
        <w:t>а</w:t>
      </w:r>
      <w:r w:rsidRPr="0051304C">
        <w:rPr>
          <w:color w:val="000000" w:themeColor="text1"/>
          <w:sz w:val="28"/>
          <w:szCs w:val="28"/>
          <w:highlight w:val="lightGray"/>
        </w:rPr>
        <w:t>зования, (</w:t>
      </w:r>
      <w:r w:rsidR="00454274" w:rsidRPr="0051304C">
        <w:rPr>
          <w:color w:val="000000" w:themeColor="text1"/>
          <w:sz w:val="28"/>
          <w:szCs w:val="28"/>
          <w:highlight w:val="lightGray"/>
        </w:rPr>
        <w:t>9</w:t>
      </w:r>
      <w:r w:rsidR="0051304C" w:rsidRPr="0051304C">
        <w:rPr>
          <w:color w:val="000000" w:themeColor="text1"/>
          <w:sz w:val="28"/>
          <w:szCs w:val="28"/>
          <w:highlight w:val="lightGray"/>
        </w:rPr>
        <w:t>39</w:t>
      </w:r>
      <w:r w:rsidRPr="0051304C">
        <w:rPr>
          <w:color w:val="000000" w:themeColor="text1"/>
          <w:sz w:val="28"/>
          <w:szCs w:val="28"/>
          <w:highlight w:val="lightGray"/>
        </w:rPr>
        <w:t xml:space="preserve"> детей), </w:t>
      </w:r>
      <w:r w:rsidR="00F31FDC" w:rsidRPr="0051304C">
        <w:rPr>
          <w:color w:val="000000" w:themeColor="text1"/>
          <w:sz w:val="28"/>
          <w:szCs w:val="28"/>
          <w:highlight w:val="lightGray"/>
        </w:rPr>
        <w:t>7</w:t>
      </w:r>
      <w:r w:rsidRPr="0051304C">
        <w:rPr>
          <w:color w:val="000000" w:themeColor="text1"/>
          <w:sz w:val="28"/>
          <w:szCs w:val="28"/>
          <w:highlight w:val="lightGray"/>
        </w:rPr>
        <w:t xml:space="preserve"> дошкольных групп на базе общеобразовательных орг</w:t>
      </w:r>
      <w:r w:rsidRPr="0051304C">
        <w:rPr>
          <w:color w:val="000000" w:themeColor="text1"/>
          <w:sz w:val="28"/>
          <w:szCs w:val="28"/>
          <w:highlight w:val="lightGray"/>
        </w:rPr>
        <w:t>а</w:t>
      </w:r>
      <w:r w:rsidRPr="0051304C">
        <w:rPr>
          <w:color w:val="000000" w:themeColor="text1"/>
          <w:sz w:val="28"/>
          <w:szCs w:val="28"/>
          <w:highlight w:val="lightGray"/>
        </w:rPr>
        <w:t>низаций (</w:t>
      </w:r>
      <w:r w:rsidR="00EF2DF2">
        <w:rPr>
          <w:color w:val="000000" w:themeColor="text1"/>
          <w:sz w:val="28"/>
          <w:szCs w:val="28"/>
          <w:highlight w:val="lightGray"/>
        </w:rPr>
        <w:t>86</w:t>
      </w:r>
      <w:r w:rsidRPr="0051304C">
        <w:rPr>
          <w:color w:val="000000" w:themeColor="text1"/>
          <w:sz w:val="28"/>
          <w:szCs w:val="28"/>
          <w:highlight w:val="lightGray"/>
        </w:rPr>
        <w:t xml:space="preserve"> детей) и 2 дошкольные группы на базе МБОУ ДО «Детский юн</w:t>
      </w:r>
      <w:r w:rsidRPr="0051304C">
        <w:rPr>
          <w:color w:val="000000" w:themeColor="text1"/>
          <w:sz w:val="28"/>
          <w:szCs w:val="28"/>
          <w:highlight w:val="lightGray"/>
        </w:rPr>
        <w:t>о</w:t>
      </w:r>
      <w:r w:rsidRPr="0051304C">
        <w:rPr>
          <w:color w:val="000000" w:themeColor="text1"/>
          <w:sz w:val="28"/>
          <w:szCs w:val="28"/>
          <w:highlight w:val="lightGray"/>
        </w:rPr>
        <w:t>шеский центр» (</w:t>
      </w:r>
      <w:r w:rsidR="008F6978" w:rsidRPr="0051304C">
        <w:rPr>
          <w:color w:val="000000" w:themeColor="text1"/>
          <w:sz w:val="28"/>
          <w:szCs w:val="28"/>
          <w:highlight w:val="lightGray"/>
        </w:rPr>
        <w:t>16</w:t>
      </w:r>
      <w:r w:rsidRPr="0051304C">
        <w:rPr>
          <w:color w:val="000000" w:themeColor="text1"/>
          <w:sz w:val="28"/>
          <w:szCs w:val="28"/>
          <w:highlight w:val="lightGray"/>
        </w:rPr>
        <w:t xml:space="preserve"> детей). Отдел образования проводит планомерную работу по увеличению количества мест в образовательных организациях, реализу</w:t>
      </w:r>
      <w:r w:rsidRPr="0051304C">
        <w:rPr>
          <w:color w:val="000000" w:themeColor="text1"/>
          <w:sz w:val="28"/>
          <w:szCs w:val="28"/>
          <w:highlight w:val="lightGray"/>
        </w:rPr>
        <w:t>ю</w:t>
      </w:r>
      <w:r w:rsidRPr="0051304C">
        <w:rPr>
          <w:color w:val="000000" w:themeColor="text1"/>
          <w:sz w:val="28"/>
          <w:szCs w:val="28"/>
          <w:highlight w:val="lightGray"/>
        </w:rPr>
        <w:t>щих основную общеобразовательную программу дошкольного образования. Однако, несмотря на это, наиболее сложно решаемой остается проблема по</w:t>
      </w:r>
      <w:r w:rsidRPr="0051304C">
        <w:rPr>
          <w:color w:val="000000" w:themeColor="text1"/>
          <w:sz w:val="28"/>
          <w:szCs w:val="28"/>
          <w:highlight w:val="lightGray"/>
        </w:rPr>
        <w:t>л</w:t>
      </w:r>
      <w:r w:rsidRPr="0051304C">
        <w:rPr>
          <w:color w:val="000000" w:themeColor="text1"/>
          <w:sz w:val="28"/>
          <w:szCs w:val="28"/>
          <w:highlight w:val="lightGray"/>
        </w:rPr>
        <w:t>ного удовлетворения потребности населения в услугах дошкольного образ</w:t>
      </w:r>
      <w:r w:rsidRPr="0051304C">
        <w:rPr>
          <w:color w:val="000000" w:themeColor="text1"/>
          <w:sz w:val="28"/>
          <w:szCs w:val="28"/>
          <w:highlight w:val="lightGray"/>
        </w:rPr>
        <w:t>о</w:t>
      </w:r>
      <w:r w:rsidRPr="0051304C">
        <w:rPr>
          <w:color w:val="000000" w:themeColor="text1"/>
          <w:sz w:val="28"/>
          <w:szCs w:val="28"/>
          <w:highlight w:val="lightGray"/>
        </w:rPr>
        <w:t>вания. Численность детей, нуждающихся в устройстве в образовательные о</w:t>
      </w:r>
      <w:r w:rsidRPr="0051304C">
        <w:rPr>
          <w:color w:val="000000" w:themeColor="text1"/>
          <w:sz w:val="28"/>
          <w:szCs w:val="28"/>
          <w:highlight w:val="lightGray"/>
        </w:rPr>
        <w:t>р</w:t>
      </w:r>
      <w:r w:rsidRPr="0051304C">
        <w:rPr>
          <w:color w:val="000000" w:themeColor="text1"/>
          <w:sz w:val="28"/>
          <w:szCs w:val="28"/>
          <w:highlight w:val="lightGray"/>
        </w:rPr>
        <w:t>ганизации, реализующие основную общеобразовательную программу дошк</w:t>
      </w:r>
      <w:r w:rsidRPr="0051304C">
        <w:rPr>
          <w:color w:val="000000" w:themeColor="text1"/>
          <w:sz w:val="28"/>
          <w:szCs w:val="28"/>
          <w:highlight w:val="lightGray"/>
        </w:rPr>
        <w:t>о</w:t>
      </w:r>
      <w:r w:rsidRPr="0051304C">
        <w:rPr>
          <w:color w:val="000000" w:themeColor="text1"/>
          <w:sz w:val="28"/>
          <w:szCs w:val="28"/>
          <w:highlight w:val="lightGray"/>
        </w:rPr>
        <w:t xml:space="preserve">льного образования – </w:t>
      </w:r>
      <w:r w:rsidR="007D2904" w:rsidRPr="0051304C">
        <w:rPr>
          <w:color w:val="000000" w:themeColor="text1"/>
          <w:sz w:val="28"/>
          <w:szCs w:val="28"/>
          <w:highlight w:val="lightGray"/>
        </w:rPr>
        <w:t>1</w:t>
      </w:r>
      <w:r w:rsidR="007C4797">
        <w:rPr>
          <w:color w:val="000000" w:themeColor="text1"/>
          <w:sz w:val="28"/>
          <w:szCs w:val="28"/>
          <w:highlight w:val="lightGray"/>
        </w:rPr>
        <w:t>0</w:t>
      </w:r>
      <w:r w:rsidR="002F48FB">
        <w:rPr>
          <w:color w:val="000000" w:themeColor="text1"/>
          <w:sz w:val="28"/>
          <w:szCs w:val="28"/>
          <w:highlight w:val="lightGray"/>
        </w:rPr>
        <w:t>8</w:t>
      </w:r>
      <w:r w:rsidRPr="0051304C">
        <w:rPr>
          <w:color w:val="000000" w:themeColor="text1"/>
          <w:sz w:val="28"/>
          <w:szCs w:val="28"/>
          <w:highlight w:val="lightGray"/>
        </w:rPr>
        <w:t xml:space="preserve"> ребёнок. Охват детей от 0 до </w:t>
      </w:r>
      <w:r w:rsidR="00F31FDC" w:rsidRPr="0051304C">
        <w:rPr>
          <w:color w:val="000000" w:themeColor="text1"/>
          <w:sz w:val="28"/>
          <w:szCs w:val="28"/>
          <w:highlight w:val="lightGray"/>
        </w:rPr>
        <w:t>6</w:t>
      </w:r>
      <w:r w:rsidRPr="0051304C">
        <w:rPr>
          <w:color w:val="000000" w:themeColor="text1"/>
          <w:sz w:val="28"/>
          <w:szCs w:val="28"/>
          <w:highlight w:val="lightGray"/>
        </w:rPr>
        <w:t xml:space="preserve"> лет дошкольным о</w:t>
      </w:r>
      <w:r w:rsidRPr="0051304C">
        <w:rPr>
          <w:color w:val="000000" w:themeColor="text1"/>
          <w:sz w:val="28"/>
          <w:szCs w:val="28"/>
          <w:highlight w:val="lightGray"/>
        </w:rPr>
        <w:t>б</w:t>
      </w:r>
      <w:r w:rsidRPr="0051304C">
        <w:rPr>
          <w:color w:val="000000" w:themeColor="text1"/>
          <w:sz w:val="28"/>
          <w:szCs w:val="28"/>
          <w:highlight w:val="lightGray"/>
        </w:rPr>
        <w:t xml:space="preserve">разованием составил </w:t>
      </w:r>
      <w:r w:rsidR="00EF2DF2">
        <w:rPr>
          <w:color w:val="000000" w:themeColor="text1"/>
          <w:sz w:val="28"/>
          <w:szCs w:val="28"/>
          <w:highlight w:val="lightGray"/>
        </w:rPr>
        <w:t>47,80</w:t>
      </w:r>
      <w:r w:rsidRPr="0051304C">
        <w:rPr>
          <w:color w:val="000000" w:themeColor="text1"/>
          <w:sz w:val="28"/>
          <w:szCs w:val="28"/>
          <w:highlight w:val="lightGray"/>
        </w:rPr>
        <w:t>%.</w:t>
      </w:r>
    </w:p>
    <w:p w:rsidR="009F43E2" w:rsidRPr="007D57D2" w:rsidRDefault="009F43E2" w:rsidP="009F43E2">
      <w:pPr>
        <w:pStyle w:val="a3"/>
        <w:ind w:firstLine="709"/>
        <w:rPr>
          <w:color w:val="000000" w:themeColor="text1"/>
          <w:szCs w:val="28"/>
        </w:rPr>
      </w:pPr>
      <w:r w:rsidRPr="0080017D">
        <w:rPr>
          <w:color w:val="000000" w:themeColor="text1"/>
          <w:szCs w:val="28"/>
          <w:highlight w:val="lightGray"/>
        </w:rPr>
        <w:t>Материально-техническое состояние учреждений системы образования района характеризуется высокой степенью изношенности основных фондов, устаревшей материально-технической базой</w:t>
      </w:r>
      <w:r w:rsidR="000929A5" w:rsidRPr="0080017D">
        <w:rPr>
          <w:color w:val="000000" w:themeColor="text1"/>
          <w:szCs w:val="28"/>
          <w:highlight w:val="lightGray"/>
        </w:rPr>
        <w:t>, устаревшим</w:t>
      </w:r>
      <w:r w:rsidRPr="0080017D">
        <w:rPr>
          <w:color w:val="000000" w:themeColor="text1"/>
          <w:szCs w:val="28"/>
          <w:highlight w:val="lightGray"/>
        </w:rPr>
        <w:t xml:space="preserve"> технологическим оборудованием на пищеблоках. Степень износа некоторых зданий образов</w:t>
      </w:r>
      <w:r w:rsidRPr="0080017D">
        <w:rPr>
          <w:color w:val="000000" w:themeColor="text1"/>
          <w:szCs w:val="28"/>
          <w:highlight w:val="lightGray"/>
        </w:rPr>
        <w:t>а</w:t>
      </w:r>
      <w:r w:rsidRPr="0080017D">
        <w:rPr>
          <w:color w:val="000000" w:themeColor="text1"/>
          <w:szCs w:val="28"/>
          <w:highlight w:val="lightGray"/>
        </w:rPr>
        <w:t>тельных организаций, реализующих основную общеобразовательную пр</w:t>
      </w:r>
      <w:r w:rsidRPr="0080017D">
        <w:rPr>
          <w:color w:val="000000" w:themeColor="text1"/>
          <w:szCs w:val="28"/>
          <w:highlight w:val="lightGray"/>
        </w:rPr>
        <w:t>о</w:t>
      </w:r>
      <w:r w:rsidRPr="0080017D">
        <w:rPr>
          <w:color w:val="000000" w:themeColor="text1"/>
          <w:szCs w:val="28"/>
          <w:highlight w:val="lightGray"/>
        </w:rPr>
        <w:t>грамму дошкольного образования, по состоянию на 01.</w:t>
      </w:r>
      <w:r w:rsidR="00F31FDC" w:rsidRPr="0080017D">
        <w:rPr>
          <w:color w:val="000000" w:themeColor="text1"/>
          <w:szCs w:val="28"/>
          <w:highlight w:val="lightGray"/>
        </w:rPr>
        <w:t>0</w:t>
      </w:r>
      <w:r w:rsidR="00B55805" w:rsidRPr="0080017D">
        <w:rPr>
          <w:color w:val="000000" w:themeColor="text1"/>
          <w:szCs w:val="28"/>
          <w:highlight w:val="lightGray"/>
        </w:rPr>
        <w:t>9</w:t>
      </w:r>
      <w:r w:rsidR="004C32D4" w:rsidRPr="0080017D">
        <w:rPr>
          <w:color w:val="000000" w:themeColor="text1"/>
          <w:szCs w:val="28"/>
          <w:highlight w:val="lightGray"/>
        </w:rPr>
        <w:t>.20</w:t>
      </w:r>
      <w:r w:rsidR="00454274" w:rsidRPr="0080017D">
        <w:rPr>
          <w:color w:val="000000" w:themeColor="text1"/>
          <w:szCs w:val="28"/>
          <w:highlight w:val="lightGray"/>
        </w:rPr>
        <w:t>2</w:t>
      </w:r>
      <w:r w:rsidR="0080017D" w:rsidRPr="0080017D">
        <w:rPr>
          <w:color w:val="000000" w:themeColor="text1"/>
          <w:szCs w:val="28"/>
          <w:highlight w:val="lightGray"/>
        </w:rPr>
        <w:t>1</w:t>
      </w:r>
      <w:r w:rsidRPr="0080017D">
        <w:rPr>
          <w:color w:val="000000" w:themeColor="text1"/>
          <w:szCs w:val="28"/>
          <w:highlight w:val="lightGray"/>
        </w:rPr>
        <w:t xml:space="preserve"> достигает </w:t>
      </w:r>
      <w:r w:rsidR="0080017D" w:rsidRPr="0080017D">
        <w:rPr>
          <w:color w:val="000000" w:themeColor="text1"/>
          <w:szCs w:val="28"/>
          <w:highlight w:val="lightGray"/>
        </w:rPr>
        <w:t>52,94</w:t>
      </w:r>
      <w:r w:rsidRPr="0080017D">
        <w:rPr>
          <w:color w:val="000000" w:themeColor="text1"/>
          <w:szCs w:val="28"/>
          <w:highlight w:val="lightGray"/>
        </w:rPr>
        <w:t>%.</w:t>
      </w:r>
    </w:p>
    <w:p w:rsidR="009F43E2" w:rsidRPr="007D57D2" w:rsidRDefault="009F43E2" w:rsidP="009F43E2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Особую озабоченность вызывает состояние сооружений и инженерных коммуникаций МКДОУ «Детский сад № </w:t>
      </w:r>
      <w:r w:rsidR="00454274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</w:t>
      </w:r>
      <w:r w:rsidR="00454274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Сказка</w:t>
      </w:r>
      <w:r w:rsidR="000929A5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 Ленинского муниципал</w:t>
      </w:r>
      <w:r w:rsidR="000929A5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</w:t>
      </w:r>
      <w:r w:rsidR="000929A5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ного района</w:t>
      </w:r>
      <w:r w:rsidR="00786036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Волгоградской области</w:t>
      </w:r>
      <w:r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МКДОУ «Царевский дет</w:t>
      </w:r>
      <w:r w:rsidR="00454274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ский сад»</w:t>
      </w:r>
      <w:r w:rsidR="000929A5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</w:t>
      </w:r>
      <w:r w:rsidR="000929A5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="000929A5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нинского муниципального района</w:t>
      </w:r>
      <w:r w:rsidR="00786036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Волгоградской области</w:t>
      </w:r>
      <w:r w:rsidR="00995177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МКДОУ «Запл</w:t>
      </w:r>
      <w:r w:rsidR="00995177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="00995177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винский детский сад» Ленинского муниципального района Волгоградской о</w:t>
      </w:r>
      <w:r w:rsidR="00995177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</w:t>
      </w:r>
      <w:r w:rsidR="00995177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ласти</w:t>
      </w:r>
      <w:r w:rsidR="00454274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В течение последних 30 лет почти все здания и сооружения образов</w:t>
      </w:r>
      <w:r w:rsidRPr="007D57D2">
        <w:rPr>
          <w:color w:val="000000" w:themeColor="text1"/>
          <w:sz w:val="28"/>
          <w:szCs w:val="28"/>
        </w:rPr>
        <w:t>а</w:t>
      </w:r>
      <w:r w:rsidRPr="007D57D2">
        <w:rPr>
          <w:color w:val="000000" w:themeColor="text1"/>
          <w:sz w:val="28"/>
          <w:szCs w:val="28"/>
        </w:rPr>
        <w:t>тельных организаций, реализующих основную общеобразовательную пр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грамму дошкольного образования, капитально не ремонтировались, матер</w:t>
      </w:r>
      <w:r w:rsidRPr="007D57D2">
        <w:rPr>
          <w:color w:val="000000" w:themeColor="text1"/>
          <w:sz w:val="28"/>
          <w:szCs w:val="28"/>
        </w:rPr>
        <w:t>и</w:t>
      </w:r>
      <w:r w:rsidRPr="007D57D2">
        <w:rPr>
          <w:color w:val="000000" w:themeColor="text1"/>
          <w:sz w:val="28"/>
          <w:szCs w:val="28"/>
        </w:rPr>
        <w:t>альная база учреждений морально устарела, что приводит к износу и разруш</w:t>
      </w:r>
      <w:r w:rsidRPr="007D57D2">
        <w:rPr>
          <w:color w:val="000000" w:themeColor="text1"/>
          <w:sz w:val="28"/>
          <w:szCs w:val="28"/>
        </w:rPr>
        <w:t>е</w:t>
      </w:r>
      <w:r w:rsidRPr="007D57D2">
        <w:rPr>
          <w:color w:val="000000" w:themeColor="text1"/>
          <w:sz w:val="28"/>
          <w:szCs w:val="28"/>
        </w:rPr>
        <w:lastRenderedPageBreak/>
        <w:t>ниям ограждающих конструкций зданий, кровель и фасадов, систем отопления и водоснабжения. Безусловно, это требует значительных средств по подде</w:t>
      </w:r>
      <w:r w:rsidRPr="007D57D2">
        <w:rPr>
          <w:color w:val="000000" w:themeColor="text1"/>
          <w:sz w:val="28"/>
          <w:szCs w:val="28"/>
        </w:rPr>
        <w:t>р</w:t>
      </w:r>
      <w:r w:rsidRPr="007D57D2">
        <w:rPr>
          <w:color w:val="000000" w:themeColor="text1"/>
          <w:sz w:val="28"/>
          <w:szCs w:val="28"/>
        </w:rPr>
        <w:t>жанию зданий и сооружений в безаварийном состоянии.</w:t>
      </w:r>
    </w:p>
    <w:p w:rsidR="009F43E2" w:rsidRPr="007D57D2" w:rsidRDefault="009F43E2" w:rsidP="009F43E2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Государственная политика в области образования направлена на сущ</w:t>
      </w:r>
      <w:r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ственное сокращение очереди в дошкольные образовательные учреждения. Уплотнение групп - не подходящий способ решения проблемы. Решать эти з</w:t>
      </w:r>
      <w:r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дачи необходимо комплексно с использованием программно-целевого метода. </w:t>
      </w:r>
    </w:p>
    <w:p w:rsidR="009F43E2" w:rsidRPr="007D57D2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kern w:val="2"/>
          <w:sz w:val="28"/>
          <w:szCs w:val="28"/>
        </w:rPr>
        <w:t>Настоящая п</w:t>
      </w:r>
      <w:r w:rsidRPr="007D57D2">
        <w:rPr>
          <w:color w:val="000000" w:themeColor="text1"/>
          <w:sz w:val="28"/>
          <w:szCs w:val="28"/>
        </w:rPr>
        <w:t>рограмма направлена на:</w:t>
      </w:r>
    </w:p>
    <w:p w:rsidR="009F43E2" w:rsidRPr="007D57D2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максимальное удовлетворение потребности населения района в обе</w:t>
      </w:r>
      <w:r w:rsidRPr="007D57D2">
        <w:rPr>
          <w:color w:val="000000" w:themeColor="text1"/>
          <w:sz w:val="28"/>
          <w:szCs w:val="28"/>
        </w:rPr>
        <w:t>с</w:t>
      </w:r>
      <w:r w:rsidRPr="007D57D2">
        <w:rPr>
          <w:color w:val="000000" w:themeColor="text1"/>
          <w:sz w:val="28"/>
          <w:szCs w:val="28"/>
        </w:rPr>
        <w:t>печении детей дошкольными образовательными организациями;</w:t>
      </w:r>
    </w:p>
    <w:p w:rsidR="009F43E2" w:rsidRPr="007D57D2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снижение социальной напряженности в связи с неудовлетворенным спросом на дошкольные образовательные услуги;</w:t>
      </w:r>
    </w:p>
    <w:p w:rsidR="009F43E2" w:rsidRPr="007D57D2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повышение социально-экономической и педагогической эффективн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сти функционирования образовательных организаций, реализующих програ</w:t>
      </w:r>
      <w:r w:rsidRPr="007D57D2">
        <w:rPr>
          <w:color w:val="000000" w:themeColor="text1"/>
          <w:sz w:val="28"/>
          <w:szCs w:val="28"/>
        </w:rPr>
        <w:t>м</w:t>
      </w:r>
      <w:r w:rsidRPr="007D57D2">
        <w:rPr>
          <w:color w:val="000000" w:themeColor="text1"/>
          <w:sz w:val="28"/>
          <w:szCs w:val="28"/>
        </w:rPr>
        <w:t>мы дошкольного образования;</w:t>
      </w:r>
    </w:p>
    <w:p w:rsidR="009F43E2" w:rsidRPr="007D57D2" w:rsidRDefault="009F43E2" w:rsidP="009F43E2">
      <w:pPr>
        <w:tabs>
          <w:tab w:val="left" w:pos="284"/>
        </w:tabs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за счёт текущего ремонта улучшить условия пребывания детей в д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школьных организациях.</w:t>
      </w:r>
    </w:p>
    <w:p w:rsidR="009F43E2" w:rsidRPr="007D57D2" w:rsidRDefault="009F43E2" w:rsidP="009F43E2">
      <w:pPr>
        <w:tabs>
          <w:tab w:val="left" w:pos="284"/>
        </w:tabs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Реализация программных мероприятий позволит снизить социальную напряженность в районе, связанную с недостаточным количеством мест в  о</w:t>
      </w:r>
      <w:r w:rsidRPr="007D57D2">
        <w:rPr>
          <w:color w:val="000000" w:themeColor="text1"/>
          <w:sz w:val="28"/>
          <w:szCs w:val="28"/>
        </w:rPr>
        <w:t>б</w:t>
      </w:r>
      <w:r w:rsidRPr="007D57D2">
        <w:rPr>
          <w:color w:val="000000" w:themeColor="text1"/>
          <w:sz w:val="28"/>
          <w:szCs w:val="28"/>
        </w:rPr>
        <w:t>разовательных организациях, реализующих основную общеобразовательную программу дошкольного образования; повысить безопасность образовательн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го процесса по санитарно-эпидемиологической, электрической и технической  безопасности зданий, сооружений в образовательных организациях, реал</w:t>
      </w:r>
      <w:r w:rsidRPr="007D57D2">
        <w:rPr>
          <w:color w:val="000000" w:themeColor="text1"/>
          <w:sz w:val="28"/>
          <w:szCs w:val="28"/>
        </w:rPr>
        <w:t>и</w:t>
      </w:r>
      <w:r w:rsidRPr="007D57D2">
        <w:rPr>
          <w:color w:val="000000" w:themeColor="text1"/>
          <w:sz w:val="28"/>
          <w:szCs w:val="28"/>
        </w:rPr>
        <w:t>зующих основную общеобразовательную программу дошкольного образов</w:t>
      </w:r>
      <w:r w:rsidRPr="007D57D2">
        <w:rPr>
          <w:color w:val="000000" w:themeColor="text1"/>
          <w:sz w:val="28"/>
          <w:szCs w:val="28"/>
        </w:rPr>
        <w:t>а</w:t>
      </w:r>
      <w:r w:rsidRPr="007D57D2">
        <w:rPr>
          <w:color w:val="000000" w:themeColor="text1"/>
          <w:sz w:val="28"/>
          <w:szCs w:val="28"/>
        </w:rPr>
        <w:t>ния до нормативных требований, и в конечном итоге, более полно обеспечить общедоступность дошкольного образования.</w:t>
      </w: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</w:p>
    <w:p w:rsidR="005F23FD" w:rsidRPr="007D57D2" w:rsidRDefault="009F43E2" w:rsidP="005F23FD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 xml:space="preserve">Раздел 2 «Цели, задачи, сроки и этапы реализации </w:t>
      </w:r>
    </w:p>
    <w:p w:rsidR="009F43E2" w:rsidRPr="007D57D2" w:rsidRDefault="009F43E2" w:rsidP="005F23FD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муниципальной программы»</w:t>
      </w: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tabs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Целью Программы является повышение удовлетворённости населения качеством предоставляемых услуг по дошкольному образованию.</w:t>
      </w:r>
    </w:p>
    <w:p w:rsidR="009F43E2" w:rsidRPr="007D57D2" w:rsidRDefault="009F43E2" w:rsidP="009F43E2">
      <w:pPr>
        <w:tabs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Программа предусматривает решение следующих задач:</w:t>
      </w:r>
    </w:p>
    <w:p w:rsidR="009F43E2" w:rsidRPr="007D57D2" w:rsidRDefault="009F43E2" w:rsidP="009F43E2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Развитие муниципальной дошкольной образовательной сети и обесп</w:t>
      </w:r>
      <w:r w:rsidRPr="007D57D2">
        <w:rPr>
          <w:color w:val="000000" w:themeColor="text1"/>
          <w:sz w:val="28"/>
          <w:szCs w:val="28"/>
        </w:rPr>
        <w:t>е</w:t>
      </w:r>
      <w:r w:rsidRPr="007D57D2">
        <w:rPr>
          <w:color w:val="000000" w:themeColor="text1"/>
          <w:sz w:val="28"/>
          <w:szCs w:val="28"/>
        </w:rPr>
        <w:t>чение потребности граждан района в услугах дошкольного образования путем увеличения количества мест для детей дошкольного возраста в образовател</w:t>
      </w:r>
      <w:r w:rsidRPr="007D57D2">
        <w:rPr>
          <w:color w:val="000000" w:themeColor="text1"/>
          <w:sz w:val="28"/>
          <w:szCs w:val="28"/>
        </w:rPr>
        <w:t>ь</w:t>
      </w:r>
      <w:r w:rsidRPr="007D57D2">
        <w:rPr>
          <w:color w:val="000000" w:themeColor="text1"/>
          <w:sz w:val="28"/>
          <w:szCs w:val="28"/>
        </w:rPr>
        <w:t>ных организациях, реализующих основную общеобразовательную программу дошкольного образования за счет  текущего ремонта;</w:t>
      </w:r>
    </w:p>
    <w:p w:rsidR="009F43E2" w:rsidRPr="007D57D2" w:rsidRDefault="009F43E2" w:rsidP="009F43E2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Обеспечение безопасности обучающихся, воспитанников и работн</w:t>
      </w:r>
      <w:r w:rsidRPr="007D57D2">
        <w:rPr>
          <w:color w:val="000000" w:themeColor="text1"/>
          <w:sz w:val="28"/>
          <w:szCs w:val="28"/>
        </w:rPr>
        <w:t>и</w:t>
      </w:r>
      <w:r w:rsidRPr="007D57D2">
        <w:rPr>
          <w:color w:val="000000" w:themeColor="text1"/>
          <w:sz w:val="28"/>
          <w:szCs w:val="28"/>
        </w:rPr>
        <w:t>ков образовательных организаций во время их трудовой и учебной деятельн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сти путем повышения санитарно-эпидемиологической, технической и эле</w:t>
      </w:r>
      <w:r w:rsidRPr="007D57D2">
        <w:rPr>
          <w:color w:val="000000" w:themeColor="text1"/>
          <w:sz w:val="28"/>
          <w:szCs w:val="28"/>
        </w:rPr>
        <w:t>к</w:t>
      </w:r>
      <w:r w:rsidRPr="007D57D2">
        <w:rPr>
          <w:color w:val="000000" w:themeColor="text1"/>
          <w:sz w:val="28"/>
          <w:szCs w:val="28"/>
        </w:rPr>
        <w:t>трической безопасности зданий, сооружений в образовательных организациях,</w:t>
      </w:r>
      <w:r w:rsidR="00F1252B" w:rsidRPr="007D57D2">
        <w:rPr>
          <w:color w:val="000000" w:themeColor="text1"/>
          <w:sz w:val="28"/>
          <w:szCs w:val="28"/>
        </w:rPr>
        <w:t xml:space="preserve"> </w:t>
      </w:r>
      <w:r w:rsidRPr="007D57D2">
        <w:rPr>
          <w:color w:val="000000" w:themeColor="text1"/>
          <w:sz w:val="28"/>
          <w:szCs w:val="28"/>
        </w:rPr>
        <w:t>обеспечение технической и электрической безопасности зданий, сооружений в образовательных учреждениях, реализующих основную общеобразовательную программу дошкольного образования</w:t>
      </w:r>
    </w:p>
    <w:p w:rsidR="009F43E2" w:rsidRPr="00230DDC" w:rsidRDefault="009F43E2" w:rsidP="009F43E2">
      <w:pPr>
        <w:pStyle w:val="a7"/>
        <w:tabs>
          <w:tab w:val="left" w:pos="993"/>
        </w:tabs>
        <w:ind w:left="0" w:firstLine="709"/>
        <w:rPr>
          <w:color w:val="000000" w:themeColor="text1"/>
          <w:sz w:val="28"/>
          <w:szCs w:val="28"/>
          <w:highlight w:val="lightGray"/>
        </w:rPr>
      </w:pPr>
      <w:r w:rsidRPr="00230DDC">
        <w:rPr>
          <w:color w:val="000000" w:themeColor="text1"/>
          <w:sz w:val="28"/>
          <w:szCs w:val="28"/>
          <w:highlight w:val="lightGray"/>
        </w:rPr>
        <w:lastRenderedPageBreak/>
        <w:t>Срок реализации Программы 2018 - 202</w:t>
      </w:r>
      <w:r w:rsidR="00230DDC" w:rsidRPr="00230DDC">
        <w:rPr>
          <w:color w:val="000000" w:themeColor="text1"/>
          <w:sz w:val="28"/>
          <w:szCs w:val="28"/>
          <w:highlight w:val="lightGray"/>
        </w:rPr>
        <w:t>4</w:t>
      </w:r>
      <w:r w:rsidRPr="00230DDC">
        <w:rPr>
          <w:color w:val="000000" w:themeColor="text1"/>
          <w:sz w:val="28"/>
          <w:szCs w:val="28"/>
          <w:highlight w:val="lightGray"/>
        </w:rPr>
        <w:t xml:space="preserve"> годы.</w:t>
      </w:r>
    </w:p>
    <w:p w:rsidR="009F43E2" w:rsidRPr="00230DDC" w:rsidRDefault="009F43E2" w:rsidP="009F43E2">
      <w:pPr>
        <w:pStyle w:val="a7"/>
        <w:tabs>
          <w:tab w:val="left" w:pos="993"/>
        </w:tabs>
        <w:ind w:left="0" w:firstLine="709"/>
        <w:rPr>
          <w:color w:val="000000" w:themeColor="text1"/>
          <w:sz w:val="28"/>
          <w:szCs w:val="28"/>
          <w:highlight w:val="lightGray"/>
        </w:rPr>
      </w:pPr>
      <w:r w:rsidRPr="00230DDC">
        <w:rPr>
          <w:color w:val="000000" w:themeColor="text1"/>
          <w:sz w:val="28"/>
          <w:szCs w:val="28"/>
          <w:highlight w:val="lightGray"/>
        </w:rPr>
        <w:t>Программа реализуется в один этап:</w:t>
      </w:r>
    </w:p>
    <w:p w:rsidR="009F43E2" w:rsidRPr="007D57D2" w:rsidRDefault="009F43E2" w:rsidP="009F43E2">
      <w:pPr>
        <w:pStyle w:val="a7"/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230DDC">
        <w:rPr>
          <w:color w:val="000000" w:themeColor="text1"/>
          <w:sz w:val="28"/>
          <w:szCs w:val="28"/>
          <w:highlight w:val="lightGray"/>
          <w:lang w:val="en-US"/>
        </w:rPr>
        <w:t>I</w:t>
      </w:r>
      <w:r w:rsidRPr="00230DDC">
        <w:rPr>
          <w:color w:val="000000" w:themeColor="text1"/>
          <w:sz w:val="28"/>
          <w:szCs w:val="28"/>
          <w:highlight w:val="lightGray"/>
        </w:rPr>
        <w:t xml:space="preserve"> этап – 2018 - 202</w:t>
      </w:r>
      <w:r w:rsidR="00230DDC" w:rsidRPr="00230DDC">
        <w:rPr>
          <w:color w:val="000000" w:themeColor="text1"/>
          <w:sz w:val="28"/>
          <w:szCs w:val="28"/>
          <w:highlight w:val="lightGray"/>
        </w:rPr>
        <w:t>4</w:t>
      </w:r>
      <w:r w:rsidRPr="00230DDC">
        <w:rPr>
          <w:color w:val="000000" w:themeColor="text1"/>
          <w:sz w:val="28"/>
          <w:szCs w:val="28"/>
          <w:highlight w:val="lightGray"/>
        </w:rPr>
        <w:t xml:space="preserve"> год.</w:t>
      </w:r>
    </w:p>
    <w:p w:rsidR="009F43E2" w:rsidRPr="007D57D2" w:rsidRDefault="009F43E2" w:rsidP="009F43E2">
      <w:pPr>
        <w:ind w:left="720"/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Раздел 3 «Целевые показатели муниципальной программы,</w:t>
      </w:r>
    </w:p>
    <w:p w:rsidR="005F23FD" w:rsidRPr="007D57D2" w:rsidRDefault="009F43E2" w:rsidP="00410BA3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 xml:space="preserve">ожидаемые конечные результаты реализации </w:t>
      </w:r>
    </w:p>
    <w:p w:rsidR="009F43E2" w:rsidRPr="007D57D2" w:rsidRDefault="009F43E2" w:rsidP="00410BA3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муниципальной программы»</w:t>
      </w:r>
    </w:p>
    <w:p w:rsidR="009F43E2" w:rsidRPr="007D57D2" w:rsidRDefault="009F43E2" w:rsidP="009F43E2">
      <w:pPr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ind w:right="-1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ab/>
      </w:r>
      <w:r w:rsidRPr="004845E4">
        <w:rPr>
          <w:color w:val="000000" w:themeColor="text1"/>
          <w:sz w:val="28"/>
          <w:szCs w:val="28"/>
          <w:highlight w:val="lightGray"/>
        </w:rPr>
        <w:t xml:space="preserve">Целевые показатели муниципальной программы определены  на основе анализа исходного состояния </w:t>
      </w:r>
      <w:r w:rsidRPr="004845E4">
        <w:rPr>
          <w:color w:val="000000" w:themeColor="text1"/>
          <w:sz w:val="28"/>
          <w:szCs w:val="28"/>
          <w:highlight w:val="lightGray"/>
          <w:shd w:val="clear" w:color="auto" w:fill="FFFFFF"/>
        </w:rPr>
        <w:t xml:space="preserve">образовательных организаций </w:t>
      </w:r>
      <w:r w:rsidRPr="004845E4">
        <w:rPr>
          <w:color w:val="000000" w:themeColor="text1"/>
          <w:sz w:val="28"/>
          <w:szCs w:val="28"/>
          <w:highlight w:val="lightGray"/>
        </w:rPr>
        <w:t>района, пред</w:t>
      </w:r>
      <w:r w:rsidRPr="004845E4">
        <w:rPr>
          <w:color w:val="000000" w:themeColor="text1"/>
          <w:sz w:val="28"/>
          <w:szCs w:val="28"/>
          <w:highlight w:val="lightGray"/>
        </w:rPr>
        <w:t>у</w:t>
      </w:r>
      <w:r w:rsidRPr="004845E4">
        <w:rPr>
          <w:color w:val="000000" w:themeColor="text1"/>
          <w:sz w:val="28"/>
          <w:szCs w:val="28"/>
          <w:highlight w:val="lightGray"/>
        </w:rPr>
        <w:t>смотренных в рамках реализации двух подпрограмм сроком  на 2018-202</w:t>
      </w:r>
      <w:r w:rsidR="004845E4" w:rsidRPr="004845E4">
        <w:rPr>
          <w:color w:val="000000" w:themeColor="text1"/>
          <w:sz w:val="28"/>
          <w:szCs w:val="28"/>
          <w:highlight w:val="lightGray"/>
        </w:rPr>
        <w:t>4</w:t>
      </w:r>
      <w:r w:rsidRPr="004845E4">
        <w:rPr>
          <w:color w:val="000000" w:themeColor="text1"/>
          <w:sz w:val="28"/>
          <w:szCs w:val="28"/>
          <w:highlight w:val="lightGray"/>
        </w:rPr>
        <w:t xml:space="preserve"> г</w:t>
      </w:r>
      <w:r w:rsidRPr="004845E4">
        <w:rPr>
          <w:color w:val="000000" w:themeColor="text1"/>
          <w:sz w:val="28"/>
          <w:szCs w:val="28"/>
          <w:highlight w:val="lightGray"/>
        </w:rPr>
        <w:t>о</w:t>
      </w:r>
      <w:r w:rsidRPr="004845E4">
        <w:rPr>
          <w:color w:val="000000" w:themeColor="text1"/>
          <w:sz w:val="28"/>
          <w:szCs w:val="28"/>
          <w:highlight w:val="lightGray"/>
        </w:rPr>
        <w:t>ды на последний год реализации программы:</w:t>
      </w:r>
    </w:p>
    <w:p w:rsidR="009F43E2" w:rsidRPr="007D57D2" w:rsidRDefault="009F43E2" w:rsidP="009F43E2">
      <w:pPr>
        <w:shd w:val="clear" w:color="auto" w:fill="FFFFFF"/>
        <w:ind w:right="-1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 xml:space="preserve"> </w:t>
      </w:r>
      <w:r w:rsidR="006D7DE8" w:rsidRPr="007D57D2">
        <w:rPr>
          <w:b/>
          <w:color w:val="000000" w:themeColor="text1"/>
          <w:sz w:val="28"/>
          <w:szCs w:val="28"/>
        </w:rPr>
        <w:tab/>
      </w:r>
      <w:r w:rsidRPr="007D57D2">
        <w:rPr>
          <w:color w:val="000000" w:themeColor="text1"/>
          <w:sz w:val="28"/>
          <w:szCs w:val="28"/>
        </w:rPr>
        <w:t>- доля  образовательных организаций, реализующих основную общео</w:t>
      </w:r>
      <w:r w:rsidRPr="007D57D2">
        <w:rPr>
          <w:color w:val="000000" w:themeColor="text1"/>
          <w:sz w:val="28"/>
          <w:szCs w:val="28"/>
        </w:rPr>
        <w:t>б</w:t>
      </w:r>
      <w:r w:rsidRPr="007D57D2">
        <w:rPr>
          <w:color w:val="000000" w:themeColor="text1"/>
          <w:sz w:val="28"/>
          <w:szCs w:val="28"/>
        </w:rPr>
        <w:t>разовательную программу дошкольного образования, требующих текущего ремонта</w:t>
      </w:r>
      <w:r w:rsidR="00A82FB1" w:rsidRPr="007D57D2">
        <w:rPr>
          <w:color w:val="000000" w:themeColor="text1"/>
          <w:sz w:val="28"/>
          <w:szCs w:val="28"/>
        </w:rPr>
        <w:t>, устройство теневых навесов</w:t>
      </w:r>
      <w:r w:rsidRPr="007D57D2">
        <w:rPr>
          <w:color w:val="000000" w:themeColor="text1"/>
          <w:sz w:val="28"/>
          <w:szCs w:val="28"/>
        </w:rPr>
        <w:t>;</w:t>
      </w:r>
    </w:p>
    <w:p w:rsidR="009F43E2" w:rsidRPr="007D57D2" w:rsidRDefault="009F43E2" w:rsidP="006D7DE8">
      <w:pPr>
        <w:ind w:firstLine="720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количество образовательных организаций, реализующих основную общеобразовательную  программу дошкольного образования, с обновленной материально</w:t>
      </w:r>
      <w:r w:rsidR="00F31FDC" w:rsidRPr="007D57D2">
        <w:rPr>
          <w:color w:val="000000" w:themeColor="text1"/>
          <w:sz w:val="28"/>
          <w:szCs w:val="28"/>
        </w:rPr>
        <w:t>-технической базой пищеблоков</w:t>
      </w:r>
      <w:r w:rsidRPr="007D57D2">
        <w:rPr>
          <w:color w:val="000000" w:themeColor="text1"/>
          <w:sz w:val="28"/>
          <w:szCs w:val="28"/>
        </w:rPr>
        <w:t>;</w:t>
      </w:r>
    </w:p>
    <w:p w:rsidR="006D7DE8" w:rsidRPr="007D57D2" w:rsidRDefault="009F43E2" w:rsidP="0012543A">
      <w:pPr>
        <w:ind w:firstLine="720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 количество образовательных организаций, реализующих  основную общеобразовательную программу дошкольного образования, с обновленной кухонной и столов</w:t>
      </w:r>
      <w:r w:rsidR="00F31FDC" w:rsidRPr="007D57D2">
        <w:rPr>
          <w:color w:val="000000" w:themeColor="text1"/>
          <w:sz w:val="28"/>
          <w:szCs w:val="28"/>
        </w:rPr>
        <w:t>ой посудой, мягким инвентарем</w:t>
      </w:r>
      <w:r w:rsidR="00A7123D" w:rsidRPr="007D57D2">
        <w:rPr>
          <w:color w:val="000000" w:themeColor="text1"/>
          <w:sz w:val="28"/>
          <w:szCs w:val="28"/>
        </w:rPr>
        <w:t>, мебелью</w:t>
      </w:r>
      <w:r w:rsidRPr="007D57D2">
        <w:rPr>
          <w:color w:val="000000" w:themeColor="text1"/>
          <w:sz w:val="28"/>
          <w:szCs w:val="28"/>
        </w:rPr>
        <w:t>;</w:t>
      </w:r>
    </w:p>
    <w:p w:rsidR="004D473E" w:rsidRPr="007D57D2" w:rsidRDefault="004D473E" w:rsidP="004D473E">
      <w:pPr>
        <w:ind w:firstLine="709"/>
        <w:rPr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>- количество образовательных организаций, реализующих программу дошкольного образования, с обновленным учебным оборудованием, оргте</w:t>
      </w:r>
      <w:r w:rsidRPr="007D57D2">
        <w:rPr>
          <w:iCs/>
          <w:color w:val="000000" w:themeColor="text1"/>
          <w:sz w:val="28"/>
          <w:szCs w:val="28"/>
        </w:rPr>
        <w:t>х</w:t>
      </w:r>
      <w:r w:rsidR="00F31FDC" w:rsidRPr="007D57D2">
        <w:rPr>
          <w:iCs/>
          <w:color w:val="000000" w:themeColor="text1"/>
          <w:sz w:val="28"/>
          <w:szCs w:val="28"/>
        </w:rPr>
        <w:t>никой</w:t>
      </w:r>
      <w:r w:rsidRPr="007D57D2">
        <w:rPr>
          <w:iCs/>
          <w:color w:val="000000" w:themeColor="text1"/>
          <w:sz w:val="28"/>
          <w:szCs w:val="28"/>
        </w:rPr>
        <w:t>.</w:t>
      </w:r>
    </w:p>
    <w:p w:rsidR="009F43E2" w:rsidRPr="007D57D2" w:rsidRDefault="006D7DE8" w:rsidP="006D7DE8">
      <w:pPr>
        <w:ind w:firstLine="720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количество образовательных организаций, реализующих основную общеобразовательную программу дошкольного образования, с обновлением детским иг</w:t>
      </w:r>
      <w:r w:rsidR="00F31FDC" w:rsidRPr="007D57D2">
        <w:rPr>
          <w:color w:val="000000" w:themeColor="text1"/>
          <w:sz w:val="28"/>
          <w:szCs w:val="28"/>
        </w:rPr>
        <w:t>ровым оборудованием</w:t>
      </w:r>
      <w:r w:rsidRPr="007D57D2">
        <w:rPr>
          <w:color w:val="000000" w:themeColor="text1"/>
          <w:sz w:val="28"/>
          <w:szCs w:val="28"/>
        </w:rPr>
        <w:t>.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В качестве основных ожидаемых  конечных результатов реализации данной муниципальной программы выделено следующее:</w:t>
      </w:r>
    </w:p>
    <w:p w:rsidR="009F43E2" w:rsidRPr="007D57D2" w:rsidRDefault="009F43E2" w:rsidP="009F43E2">
      <w:pPr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ab/>
        <w:t>- улучшение условий пребывания детей в образовательных организац</w:t>
      </w:r>
      <w:r w:rsidRPr="007D57D2">
        <w:rPr>
          <w:color w:val="000000" w:themeColor="text1"/>
          <w:sz w:val="28"/>
          <w:szCs w:val="28"/>
        </w:rPr>
        <w:t>и</w:t>
      </w:r>
      <w:r w:rsidRPr="007D57D2">
        <w:rPr>
          <w:color w:val="000000" w:themeColor="text1"/>
          <w:sz w:val="28"/>
          <w:szCs w:val="28"/>
        </w:rPr>
        <w:t>ях, реализующих основную общеобразовательную  программу дошкольного образования за счет  текущего ремонта;</w:t>
      </w:r>
    </w:p>
    <w:p w:rsidR="0064722D" w:rsidRPr="007D57D2" w:rsidRDefault="009F43E2" w:rsidP="009F43E2">
      <w:pPr>
        <w:shd w:val="clear" w:color="auto" w:fill="FFFFFF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ab/>
        <w:t>- обеспечение предшкольной подготовкой всех детей старшего дошк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льного возраста (100%) путем создания качественного разнообразия организ</w:t>
      </w:r>
      <w:r w:rsidRPr="007D57D2">
        <w:rPr>
          <w:color w:val="000000" w:themeColor="text1"/>
          <w:sz w:val="28"/>
          <w:szCs w:val="28"/>
        </w:rPr>
        <w:t>а</w:t>
      </w:r>
      <w:r w:rsidRPr="007D57D2">
        <w:rPr>
          <w:color w:val="000000" w:themeColor="text1"/>
          <w:sz w:val="28"/>
          <w:szCs w:val="28"/>
        </w:rPr>
        <w:t>ционно-методических структур;</w:t>
      </w:r>
      <w:r w:rsidR="0064722D" w:rsidRPr="007D57D2">
        <w:rPr>
          <w:color w:val="000000" w:themeColor="text1"/>
          <w:sz w:val="28"/>
          <w:szCs w:val="28"/>
        </w:rPr>
        <w:t xml:space="preserve"> </w:t>
      </w:r>
    </w:p>
    <w:p w:rsidR="009F43E2" w:rsidRPr="007D57D2" w:rsidRDefault="009F43E2" w:rsidP="009F43E2">
      <w:pPr>
        <w:shd w:val="clear" w:color="auto" w:fill="FFFFFF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ab/>
        <w:t xml:space="preserve"> - </w:t>
      </w:r>
      <w:r w:rsidR="009C472E" w:rsidRPr="007D57D2">
        <w:rPr>
          <w:color w:val="000000" w:themeColor="text1"/>
          <w:sz w:val="28"/>
          <w:szCs w:val="26"/>
        </w:rPr>
        <w:t>снижение очередности в муниципальные дошкольные образовател</w:t>
      </w:r>
      <w:r w:rsidR="009C472E" w:rsidRPr="007D57D2">
        <w:rPr>
          <w:color w:val="000000" w:themeColor="text1"/>
          <w:sz w:val="28"/>
          <w:szCs w:val="26"/>
        </w:rPr>
        <w:t>ь</w:t>
      </w:r>
      <w:r w:rsidR="009C472E" w:rsidRPr="007D57D2">
        <w:rPr>
          <w:color w:val="000000" w:themeColor="text1"/>
          <w:sz w:val="28"/>
          <w:szCs w:val="26"/>
        </w:rPr>
        <w:t>ные учреждения с целью охвата детей от 2 месяцев до 3 лет услугами дошк</w:t>
      </w:r>
      <w:r w:rsidR="009C472E" w:rsidRPr="007D57D2">
        <w:rPr>
          <w:color w:val="000000" w:themeColor="text1"/>
          <w:sz w:val="28"/>
          <w:szCs w:val="26"/>
        </w:rPr>
        <w:t>о</w:t>
      </w:r>
      <w:r w:rsidR="009C472E" w:rsidRPr="007D57D2">
        <w:rPr>
          <w:color w:val="000000" w:themeColor="text1"/>
          <w:sz w:val="28"/>
          <w:szCs w:val="26"/>
        </w:rPr>
        <w:t>льного образования;</w:t>
      </w:r>
    </w:p>
    <w:p w:rsidR="009F43E2" w:rsidRPr="007D57D2" w:rsidRDefault="009F43E2" w:rsidP="009F43E2">
      <w:pPr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ab/>
        <w:t>- повышение безопасности образовательного процесса по санитарно-эпидемиологической, электрической, экологической безопасности до норм</w:t>
      </w:r>
      <w:r w:rsidRPr="007D57D2">
        <w:rPr>
          <w:color w:val="000000" w:themeColor="text1"/>
          <w:sz w:val="28"/>
          <w:szCs w:val="28"/>
        </w:rPr>
        <w:t>а</w:t>
      </w:r>
      <w:r w:rsidRPr="007D57D2">
        <w:rPr>
          <w:color w:val="000000" w:themeColor="text1"/>
          <w:sz w:val="28"/>
          <w:szCs w:val="28"/>
        </w:rPr>
        <w:t>тивных требований.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  <w:shd w:val="clear" w:color="auto" w:fill="FFFFFF"/>
        </w:rPr>
        <w:t xml:space="preserve">Перечень  </w:t>
      </w:r>
      <w:r w:rsidRPr="007D57D2">
        <w:rPr>
          <w:color w:val="000000" w:themeColor="text1"/>
          <w:sz w:val="28"/>
          <w:szCs w:val="28"/>
        </w:rPr>
        <w:t xml:space="preserve">целевых  показателей  достижения   </w:t>
      </w:r>
      <w:r w:rsidRPr="007D57D2">
        <w:rPr>
          <w:color w:val="000000" w:themeColor="text1"/>
          <w:sz w:val="28"/>
          <w:szCs w:val="28"/>
          <w:shd w:val="clear" w:color="auto" w:fill="FFFFFF"/>
        </w:rPr>
        <w:t>соответствуют форме 1 (прилагается).</w:t>
      </w:r>
    </w:p>
    <w:p w:rsidR="009F43E2" w:rsidRPr="007D57D2" w:rsidRDefault="009F43E2" w:rsidP="009F43E2">
      <w:pPr>
        <w:rPr>
          <w:color w:val="000000" w:themeColor="text1"/>
          <w:sz w:val="28"/>
          <w:szCs w:val="28"/>
        </w:rPr>
      </w:pPr>
    </w:p>
    <w:p w:rsidR="009F43E2" w:rsidRPr="007D57D2" w:rsidRDefault="00851599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Раздел 4</w:t>
      </w:r>
      <w:r w:rsidR="009F43E2" w:rsidRPr="007D57D2">
        <w:rPr>
          <w:b/>
          <w:color w:val="000000" w:themeColor="text1"/>
          <w:sz w:val="28"/>
          <w:szCs w:val="28"/>
        </w:rPr>
        <w:t xml:space="preserve"> «Обобщенная характеристика  основных мероприятий </w:t>
      </w: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lastRenderedPageBreak/>
        <w:t>муниципальной программы (подпрограммы)»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Муниципальная программа предусматривает реализацию следующих подпрограмм:</w:t>
      </w:r>
    </w:p>
    <w:p w:rsidR="003736F4" w:rsidRPr="007D57D2" w:rsidRDefault="003736F4" w:rsidP="009F43E2">
      <w:pPr>
        <w:ind w:firstLine="709"/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ind w:firstLine="709"/>
        <w:rPr>
          <w:i/>
          <w:color w:val="000000" w:themeColor="text1"/>
          <w:sz w:val="28"/>
          <w:szCs w:val="28"/>
        </w:rPr>
      </w:pPr>
      <w:r w:rsidRPr="007D57D2">
        <w:rPr>
          <w:i/>
          <w:color w:val="000000" w:themeColor="text1"/>
          <w:sz w:val="28"/>
          <w:szCs w:val="28"/>
        </w:rPr>
        <w:t>1 подпрограмма:</w:t>
      </w:r>
    </w:p>
    <w:p w:rsidR="009F43E2" w:rsidRPr="007D57D2" w:rsidRDefault="009F43E2" w:rsidP="009F43E2">
      <w:pPr>
        <w:ind w:firstLine="709"/>
        <w:rPr>
          <w:i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«Текущий ремонт зданий и пищеблоков</w:t>
      </w:r>
      <w:r w:rsidR="00A82FB1" w:rsidRPr="007D57D2">
        <w:rPr>
          <w:b/>
          <w:color w:val="000000" w:themeColor="text1"/>
          <w:sz w:val="28"/>
          <w:szCs w:val="28"/>
        </w:rPr>
        <w:t>,</w:t>
      </w:r>
      <w:r w:rsidR="00A82FB1" w:rsidRPr="007D57D2">
        <w:rPr>
          <w:color w:val="000000" w:themeColor="text1"/>
          <w:sz w:val="28"/>
          <w:szCs w:val="28"/>
        </w:rPr>
        <w:t xml:space="preserve"> устройство теневых навесов</w:t>
      </w:r>
      <w:r w:rsidRPr="007D57D2">
        <w:rPr>
          <w:b/>
          <w:color w:val="000000" w:themeColor="text1"/>
          <w:sz w:val="28"/>
          <w:szCs w:val="28"/>
        </w:rPr>
        <w:t xml:space="preserve"> в образовательных организациях, реализующих основную общеобразов</w:t>
      </w:r>
      <w:r w:rsidRPr="007D57D2">
        <w:rPr>
          <w:b/>
          <w:color w:val="000000" w:themeColor="text1"/>
          <w:sz w:val="28"/>
          <w:szCs w:val="28"/>
        </w:rPr>
        <w:t>а</w:t>
      </w:r>
      <w:r w:rsidRPr="007D57D2">
        <w:rPr>
          <w:b/>
          <w:color w:val="000000" w:themeColor="text1"/>
          <w:sz w:val="28"/>
          <w:szCs w:val="28"/>
        </w:rPr>
        <w:t>тельную программу дошкольного образования»:</w:t>
      </w:r>
      <w:r w:rsidR="00695F60" w:rsidRPr="007D57D2">
        <w:rPr>
          <w:b/>
          <w:color w:val="000000" w:themeColor="text1"/>
          <w:sz w:val="28"/>
          <w:szCs w:val="28"/>
        </w:rPr>
        <w:t xml:space="preserve"> </w:t>
      </w:r>
      <w:r w:rsidRPr="007D57D2">
        <w:rPr>
          <w:color w:val="000000" w:themeColor="text1"/>
          <w:sz w:val="28"/>
          <w:szCs w:val="28"/>
        </w:rPr>
        <w:t>включает в себя мер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приятия по текущему ремонту  зданий и прилегающих к ним территорий, м</w:t>
      </w:r>
      <w:r w:rsidRPr="007D57D2">
        <w:rPr>
          <w:color w:val="000000" w:themeColor="text1"/>
          <w:sz w:val="28"/>
          <w:szCs w:val="28"/>
        </w:rPr>
        <w:t>е</w:t>
      </w:r>
      <w:r w:rsidRPr="007D57D2">
        <w:rPr>
          <w:color w:val="000000" w:themeColor="text1"/>
          <w:sz w:val="28"/>
          <w:szCs w:val="28"/>
        </w:rPr>
        <w:t xml:space="preserve">роприятия по обновлению материально – технической базы пищеблоков  </w:t>
      </w:r>
      <w:r w:rsidRPr="007D57D2">
        <w:rPr>
          <w:color w:val="000000" w:themeColor="text1"/>
          <w:sz w:val="28"/>
          <w:szCs w:val="28"/>
          <w:shd w:val="clear" w:color="auto" w:fill="FFFFFF"/>
        </w:rPr>
        <w:t>о</w:t>
      </w:r>
      <w:r w:rsidRPr="007D57D2">
        <w:rPr>
          <w:color w:val="000000" w:themeColor="text1"/>
          <w:sz w:val="28"/>
          <w:szCs w:val="28"/>
          <w:shd w:val="clear" w:color="auto" w:fill="FFFFFF"/>
        </w:rPr>
        <w:t>б</w:t>
      </w:r>
      <w:r w:rsidRPr="007D57D2">
        <w:rPr>
          <w:color w:val="000000" w:themeColor="text1"/>
          <w:sz w:val="28"/>
          <w:szCs w:val="28"/>
          <w:shd w:val="clear" w:color="auto" w:fill="FFFFFF"/>
        </w:rPr>
        <w:t xml:space="preserve">разовательных  организаций, </w:t>
      </w:r>
      <w:r w:rsidRPr="007D57D2">
        <w:rPr>
          <w:color w:val="000000" w:themeColor="text1"/>
          <w:sz w:val="28"/>
          <w:szCs w:val="28"/>
        </w:rPr>
        <w:t>реализующих основную общеобразовательную программу дошкольного образования в Ленинском муниципальном  районе. Выполнение данного мероприятия повысит санитарно-эпидемиологическую, техническую и электрическую безопасность зданий, сооружений и прилега</w:t>
      </w:r>
      <w:r w:rsidRPr="007D57D2">
        <w:rPr>
          <w:color w:val="000000" w:themeColor="text1"/>
          <w:sz w:val="28"/>
          <w:szCs w:val="28"/>
        </w:rPr>
        <w:t>ю</w:t>
      </w:r>
      <w:r w:rsidRPr="007D57D2">
        <w:rPr>
          <w:color w:val="000000" w:themeColor="text1"/>
          <w:sz w:val="28"/>
          <w:szCs w:val="28"/>
        </w:rPr>
        <w:t>щую к ним территорию,  улучшится материально-техническую базу пищебл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ков  в образовательных учреждениях, реализующих основную общеобразов</w:t>
      </w:r>
      <w:r w:rsidRPr="007D57D2">
        <w:rPr>
          <w:color w:val="000000" w:themeColor="text1"/>
          <w:sz w:val="28"/>
          <w:szCs w:val="28"/>
        </w:rPr>
        <w:t>а</w:t>
      </w:r>
      <w:r w:rsidRPr="007D57D2">
        <w:rPr>
          <w:color w:val="000000" w:themeColor="text1"/>
          <w:sz w:val="28"/>
          <w:szCs w:val="28"/>
        </w:rPr>
        <w:t>тельную программу дошкольного образования. Улучшит условия пребывания детей в  образовательных организациях, реализующих основную общеобраз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вательную программу дошкольного образования.</w:t>
      </w:r>
    </w:p>
    <w:p w:rsidR="009F43E2" w:rsidRPr="007D57D2" w:rsidRDefault="009F43E2" w:rsidP="009F43E2">
      <w:pPr>
        <w:ind w:firstLine="709"/>
        <w:rPr>
          <w:i/>
          <w:color w:val="000000" w:themeColor="text1"/>
          <w:sz w:val="28"/>
          <w:szCs w:val="28"/>
          <w:shd w:val="clear" w:color="auto" w:fill="FFFFFF"/>
        </w:rPr>
      </w:pPr>
      <w:r w:rsidRPr="007D57D2">
        <w:rPr>
          <w:i/>
          <w:color w:val="000000" w:themeColor="text1"/>
          <w:sz w:val="28"/>
          <w:szCs w:val="28"/>
          <w:shd w:val="clear" w:color="auto" w:fill="FFFFFF"/>
        </w:rPr>
        <w:t>2 подпрограмма: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7D57D2">
        <w:rPr>
          <w:b/>
          <w:color w:val="000000" w:themeColor="text1"/>
          <w:sz w:val="28"/>
          <w:szCs w:val="28"/>
        </w:rPr>
        <w:t>«Оснащение образовательных организаций, реализующих основную общеобразовательную программу дошкольного образования столовым оборудованием, кухонным  и мягким инвентарём, учебным оборудован</w:t>
      </w:r>
      <w:r w:rsidRPr="007D57D2">
        <w:rPr>
          <w:b/>
          <w:color w:val="000000" w:themeColor="text1"/>
          <w:sz w:val="28"/>
          <w:szCs w:val="28"/>
        </w:rPr>
        <w:t>и</w:t>
      </w:r>
      <w:r w:rsidRPr="007D57D2">
        <w:rPr>
          <w:b/>
          <w:color w:val="000000" w:themeColor="text1"/>
          <w:sz w:val="28"/>
          <w:szCs w:val="28"/>
        </w:rPr>
        <w:t>ем, оргтехникой</w:t>
      </w:r>
      <w:r w:rsidR="006D7DE8" w:rsidRPr="007D57D2">
        <w:rPr>
          <w:b/>
          <w:color w:val="000000" w:themeColor="text1"/>
          <w:sz w:val="28"/>
          <w:szCs w:val="28"/>
        </w:rPr>
        <w:t>, детским игровым оборудованием</w:t>
      </w:r>
      <w:r w:rsidRPr="007D57D2">
        <w:rPr>
          <w:b/>
          <w:color w:val="000000" w:themeColor="text1"/>
          <w:sz w:val="28"/>
          <w:szCs w:val="28"/>
        </w:rPr>
        <w:t>»</w:t>
      </w:r>
      <w:r w:rsidR="00695F60" w:rsidRPr="007D57D2">
        <w:rPr>
          <w:b/>
          <w:color w:val="000000" w:themeColor="text1"/>
          <w:sz w:val="28"/>
          <w:szCs w:val="28"/>
        </w:rPr>
        <w:t xml:space="preserve">: </w:t>
      </w:r>
      <w:r w:rsidR="00094615" w:rsidRPr="007D57D2">
        <w:rPr>
          <w:color w:val="000000" w:themeColor="text1"/>
          <w:sz w:val="28"/>
          <w:szCs w:val="28"/>
        </w:rPr>
        <w:t xml:space="preserve"> </w:t>
      </w:r>
      <w:r w:rsidRPr="007D57D2">
        <w:rPr>
          <w:color w:val="000000" w:themeColor="text1"/>
          <w:sz w:val="28"/>
          <w:szCs w:val="28"/>
        </w:rPr>
        <w:t>включает в себя м</w:t>
      </w:r>
      <w:r w:rsidRPr="007D57D2">
        <w:rPr>
          <w:color w:val="000000" w:themeColor="text1"/>
          <w:sz w:val="28"/>
          <w:szCs w:val="28"/>
        </w:rPr>
        <w:t>е</w:t>
      </w:r>
      <w:r w:rsidRPr="007D57D2">
        <w:rPr>
          <w:color w:val="000000" w:themeColor="text1"/>
          <w:sz w:val="28"/>
          <w:szCs w:val="28"/>
        </w:rPr>
        <w:t>роприятия по замене технологического оборудования, кухонной и столовой посуды, мягкого инвентаря,</w:t>
      </w:r>
      <w:r w:rsidR="00A7123D" w:rsidRPr="007D57D2">
        <w:rPr>
          <w:color w:val="000000" w:themeColor="text1"/>
          <w:sz w:val="28"/>
          <w:szCs w:val="28"/>
        </w:rPr>
        <w:t xml:space="preserve"> мебели</w:t>
      </w:r>
      <w:r w:rsidR="005A6DE9" w:rsidRPr="007D57D2">
        <w:rPr>
          <w:color w:val="000000" w:themeColor="text1"/>
          <w:sz w:val="28"/>
          <w:szCs w:val="28"/>
        </w:rPr>
        <w:t xml:space="preserve">, </w:t>
      </w:r>
      <w:r w:rsidRPr="007D57D2">
        <w:rPr>
          <w:color w:val="000000" w:themeColor="text1"/>
          <w:sz w:val="28"/>
          <w:szCs w:val="28"/>
        </w:rPr>
        <w:t xml:space="preserve"> учебного оборудования и оргтехники</w:t>
      </w:r>
      <w:r w:rsidR="006D7DE8" w:rsidRPr="007D57D2">
        <w:rPr>
          <w:color w:val="000000" w:themeColor="text1"/>
          <w:sz w:val="28"/>
          <w:szCs w:val="28"/>
        </w:rPr>
        <w:t>, детского игрового оборудования</w:t>
      </w:r>
      <w:r w:rsidRPr="007D57D2">
        <w:rPr>
          <w:color w:val="000000" w:themeColor="text1"/>
          <w:sz w:val="28"/>
          <w:szCs w:val="28"/>
        </w:rPr>
        <w:t xml:space="preserve">. Выполнение данного мероприятия повысит санитарно-эпидемиологическую  безопасность образовательного процесса  до нормативных требований, </w:t>
      </w:r>
      <w:r w:rsidR="00786036" w:rsidRPr="007D57D2">
        <w:rPr>
          <w:color w:val="000000" w:themeColor="text1"/>
          <w:sz w:val="28"/>
          <w:szCs w:val="28"/>
        </w:rPr>
        <w:t xml:space="preserve">позволит </w:t>
      </w:r>
      <w:r w:rsidRPr="007D57D2">
        <w:rPr>
          <w:color w:val="000000" w:themeColor="text1"/>
          <w:sz w:val="28"/>
          <w:szCs w:val="28"/>
        </w:rPr>
        <w:t>модернизировать психолого-педагогическое и методическое сопровождение воспитательно–образовательного процесса в образовательных организациях, реализующих основную общеобразовательную программу дошкольного образования.</w:t>
      </w:r>
    </w:p>
    <w:p w:rsidR="009F43E2" w:rsidRPr="007D57D2" w:rsidRDefault="009F43E2" w:rsidP="009F43E2">
      <w:pPr>
        <w:ind w:firstLine="709"/>
        <w:rPr>
          <w:b/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  <w:shd w:val="clear" w:color="auto" w:fill="FFFFFF"/>
        </w:rPr>
        <w:t>Перечень мероприятий и ресурсное обеспечение соответствуют форме 2 (прилагается).</w:t>
      </w:r>
    </w:p>
    <w:p w:rsidR="009F43E2" w:rsidRPr="007D57D2" w:rsidRDefault="009F43E2" w:rsidP="009F43E2">
      <w:pPr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 xml:space="preserve">Раздел 5 «Обоснование объема финансовых ресурсов,  </w:t>
      </w: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необходимых для реализации муниципальной программы»</w:t>
      </w:r>
    </w:p>
    <w:p w:rsidR="009F43E2" w:rsidRPr="007D57D2" w:rsidRDefault="009F43E2" w:rsidP="009F43E2">
      <w:pPr>
        <w:ind w:left="142"/>
        <w:jc w:val="center"/>
        <w:rPr>
          <w:b/>
          <w:color w:val="000000" w:themeColor="text1"/>
          <w:sz w:val="28"/>
          <w:szCs w:val="28"/>
        </w:rPr>
      </w:pPr>
    </w:p>
    <w:p w:rsidR="00E52582" w:rsidRPr="0080017D" w:rsidRDefault="009F43E2" w:rsidP="000763DA">
      <w:pPr>
        <w:ind w:firstLine="851"/>
        <w:rPr>
          <w:color w:val="000000" w:themeColor="text1"/>
          <w:sz w:val="28"/>
          <w:szCs w:val="28"/>
          <w:highlight w:val="lightGray"/>
        </w:rPr>
      </w:pPr>
      <w:r w:rsidRPr="0080017D">
        <w:rPr>
          <w:color w:val="000000" w:themeColor="text1"/>
          <w:sz w:val="28"/>
          <w:szCs w:val="28"/>
          <w:highlight w:val="lightGray"/>
        </w:rPr>
        <w:t xml:space="preserve">Финансирование Программы осуществляется за счёт средств бюджета Ленинского муниципального района и иных источников финансирования в </w:t>
      </w:r>
      <w:r w:rsidR="004845E4">
        <w:rPr>
          <w:color w:val="000000" w:themeColor="text1"/>
          <w:sz w:val="28"/>
          <w:szCs w:val="28"/>
          <w:highlight w:val="lightGray"/>
        </w:rPr>
        <w:t>12 686,12</w:t>
      </w:r>
      <w:r w:rsidR="00E52582" w:rsidRPr="0080017D">
        <w:rPr>
          <w:color w:val="000000" w:themeColor="text1"/>
          <w:sz w:val="28"/>
          <w:szCs w:val="28"/>
          <w:highlight w:val="lightGray"/>
        </w:rPr>
        <w:t xml:space="preserve"> тысяч рублей</w:t>
      </w:r>
      <w:r w:rsidR="00E52582" w:rsidRPr="0080017D">
        <w:rPr>
          <w:b/>
          <w:color w:val="000000" w:themeColor="text1"/>
          <w:sz w:val="28"/>
          <w:szCs w:val="28"/>
          <w:highlight w:val="lightGray"/>
        </w:rPr>
        <w:t xml:space="preserve">, </w:t>
      </w:r>
      <w:r w:rsidR="00E52582" w:rsidRPr="0080017D">
        <w:rPr>
          <w:color w:val="000000" w:themeColor="text1"/>
          <w:sz w:val="28"/>
          <w:szCs w:val="28"/>
          <w:highlight w:val="lightGray"/>
        </w:rPr>
        <w:t xml:space="preserve">в том числе: </w:t>
      </w:r>
    </w:p>
    <w:p w:rsidR="00E52582" w:rsidRPr="0080017D" w:rsidRDefault="00E52582" w:rsidP="00E52582">
      <w:pPr>
        <w:rPr>
          <w:color w:val="000000" w:themeColor="text1"/>
          <w:sz w:val="28"/>
          <w:szCs w:val="28"/>
          <w:highlight w:val="lightGray"/>
        </w:rPr>
      </w:pPr>
      <w:r w:rsidRPr="0080017D">
        <w:rPr>
          <w:color w:val="000000" w:themeColor="text1"/>
          <w:sz w:val="28"/>
          <w:szCs w:val="28"/>
          <w:highlight w:val="lightGray"/>
        </w:rPr>
        <w:t>- за счет областного бюджета</w:t>
      </w:r>
      <w:r w:rsidR="00F275E6">
        <w:rPr>
          <w:color w:val="000000" w:themeColor="text1"/>
          <w:sz w:val="28"/>
          <w:szCs w:val="28"/>
          <w:highlight w:val="lightGray"/>
        </w:rPr>
        <w:t xml:space="preserve"> – 290,30 тысяч рублей, </w:t>
      </w:r>
    </w:p>
    <w:p w:rsidR="00F275E6" w:rsidRDefault="00E52582" w:rsidP="00E52582">
      <w:pPr>
        <w:rPr>
          <w:color w:val="000000" w:themeColor="text1"/>
          <w:sz w:val="28"/>
          <w:szCs w:val="28"/>
          <w:highlight w:val="lightGray"/>
        </w:rPr>
      </w:pPr>
      <w:r w:rsidRPr="0080017D">
        <w:rPr>
          <w:color w:val="000000" w:themeColor="text1"/>
          <w:sz w:val="28"/>
          <w:szCs w:val="28"/>
          <w:highlight w:val="lightGray"/>
        </w:rPr>
        <w:t xml:space="preserve">- из бюджета района – </w:t>
      </w:r>
      <w:r w:rsidR="004845E4">
        <w:rPr>
          <w:color w:val="000000" w:themeColor="text1"/>
          <w:sz w:val="28"/>
          <w:szCs w:val="28"/>
          <w:highlight w:val="lightGray"/>
        </w:rPr>
        <w:t>12 395,82</w:t>
      </w:r>
      <w:r w:rsidRPr="0080017D">
        <w:rPr>
          <w:color w:val="000000" w:themeColor="text1"/>
          <w:sz w:val="28"/>
          <w:szCs w:val="28"/>
          <w:highlight w:val="lightGray"/>
        </w:rPr>
        <w:t xml:space="preserve"> тысяч рублей, </w:t>
      </w:r>
    </w:p>
    <w:p w:rsidR="009F43E2" w:rsidRPr="0080017D" w:rsidRDefault="00E52582" w:rsidP="00E52582">
      <w:pPr>
        <w:rPr>
          <w:color w:val="000000" w:themeColor="text1"/>
          <w:sz w:val="28"/>
          <w:szCs w:val="28"/>
          <w:highlight w:val="lightGray"/>
        </w:rPr>
      </w:pPr>
      <w:r w:rsidRPr="0080017D">
        <w:rPr>
          <w:color w:val="000000" w:themeColor="text1"/>
          <w:sz w:val="28"/>
          <w:szCs w:val="28"/>
          <w:highlight w:val="lightGray"/>
        </w:rPr>
        <w:t>из них:</w:t>
      </w:r>
    </w:p>
    <w:p w:rsidR="009F43E2" w:rsidRPr="0080017D" w:rsidRDefault="009F43E2" w:rsidP="00E52582">
      <w:pPr>
        <w:ind w:firstLine="709"/>
        <w:rPr>
          <w:color w:val="000000" w:themeColor="text1"/>
          <w:sz w:val="28"/>
          <w:szCs w:val="28"/>
          <w:highlight w:val="lightGray"/>
        </w:rPr>
      </w:pPr>
      <w:r w:rsidRPr="0080017D">
        <w:rPr>
          <w:color w:val="000000" w:themeColor="text1"/>
          <w:sz w:val="28"/>
          <w:szCs w:val="28"/>
          <w:highlight w:val="lightGray"/>
        </w:rPr>
        <w:lastRenderedPageBreak/>
        <w:t xml:space="preserve">2018 год – </w:t>
      </w:r>
      <w:r w:rsidR="00516152" w:rsidRPr="0080017D">
        <w:rPr>
          <w:color w:val="000000" w:themeColor="text1"/>
          <w:sz w:val="28"/>
          <w:szCs w:val="28"/>
          <w:highlight w:val="lightGray"/>
        </w:rPr>
        <w:t>1362,44</w:t>
      </w:r>
      <w:r w:rsidRPr="0080017D">
        <w:rPr>
          <w:color w:val="000000" w:themeColor="text1"/>
          <w:sz w:val="28"/>
          <w:szCs w:val="28"/>
          <w:highlight w:val="lightGray"/>
        </w:rPr>
        <w:t xml:space="preserve"> тысяч рублей;</w:t>
      </w:r>
    </w:p>
    <w:p w:rsidR="009F43E2" w:rsidRPr="0080017D" w:rsidRDefault="009F43E2" w:rsidP="00E52582">
      <w:pPr>
        <w:ind w:firstLine="709"/>
        <w:rPr>
          <w:color w:val="000000" w:themeColor="text1"/>
          <w:sz w:val="28"/>
          <w:szCs w:val="28"/>
          <w:highlight w:val="lightGray"/>
        </w:rPr>
      </w:pPr>
      <w:r w:rsidRPr="0080017D">
        <w:rPr>
          <w:color w:val="000000" w:themeColor="text1"/>
          <w:sz w:val="28"/>
          <w:szCs w:val="28"/>
          <w:highlight w:val="lightGray"/>
        </w:rPr>
        <w:t xml:space="preserve">2019 год – </w:t>
      </w:r>
      <w:r w:rsidR="0029197D" w:rsidRPr="0080017D">
        <w:rPr>
          <w:color w:val="000000" w:themeColor="text1"/>
          <w:sz w:val="28"/>
          <w:szCs w:val="28"/>
          <w:highlight w:val="lightGray"/>
        </w:rPr>
        <w:t>571,73</w:t>
      </w:r>
      <w:r w:rsidRPr="0080017D">
        <w:rPr>
          <w:color w:val="000000" w:themeColor="text1"/>
          <w:sz w:val="28"/>
          <w:szCs w:val="28"/>
          <w:highlight w:val="lightGray"/>
        </w:rPr>
        <w:t xml:space="preserve"> тысяч рублей;</w:t>
      </w:r>
    </w:p>
    <w:p w:rsidR="009F43E2" w:rsidRPr="0080017D" w:rsidRDefault="009F43E2" w:rsidP="00E52582">
      <w:pPr>
        <w:ind w:firstLine="709"/>
        <w:rPr>
          <w:color w:val="000000" w:themeColor="text1"/>
          <w:sz w:val="28"/>
          <w:szCs w:val="28"/>
          <w:highlight w:val="lightGray"/>
        </w:rPr>
      </w:pPr>
      <w:r w:rsidRPr="0080017D">
        <w:rPr>
          <w:color w:val="000000" w:themeColor="text1"/>
          <w:sz w:val="28"/>
          <w:szCs w:val="28"/>
          <w:highlight w:val="lightGray"/>
        </w:rPr>
        <w:t xml:space="preserve">2020 год – </w:t>
      </w:r>
      <w:r w:rsidR="00995177" w:rsidRPr="0080017D">
        <w:rPr>
          <w:color w:val="000000" w:themeColor="text1"/>
          <w:sz w:val="28"/>
          <w:szCs w:val="28"/>
          <w:highlight w:val="lightGray"/>
        </w:rPr>
        <w:t>334,65</w:t>
      </w:r>
      <w:r w:rsidRPr="0080017D">
        <w:rPr>
          <w:color w:val="000000" w:themeColor="text1"/>
          <w:sz w:val="28"/>
          <w:szCs w:val="28"/>
          <w:highlight w:val="lightGray"/>
        </w:rPr>
        <w:t xml:space="preserve"> тысяч рублей; </w:t>
      </w:r>
    </w:p>
    <w:p w:rsidR="009F43E2" w:rsidRPr="0080017D" w:rsidRDefault="009F43E2" w:rsidP="00E52582">
      <w:pPr>
        <w:ind w:firstLine="709"/>
        <w:rPr>
          <w:color w:val="000000" w:themeColor="text1"/>
          <w:sz w:val="28"/>
          <w:szCs w:val="28"/>
          <w:highlight w:val="lightGray"/>
        </w:rPr>
      </w:pPr>
      <w:r w:rsidRPr="0080017D">
        <w:rPr>
          <w:color w:val="000000" w:themeColor="text1"/>
          <w:sz w:val="28"/>
          <w:szCs w:val="28"/>
          <w:highlight w:val="lightGray"/>
        </w:rPr>
        <w:t xml:space="preserve">2021 год – </w:t>
      </w:r>
      <w:r w:rsidR="003A3455" w:rsidRPr="0080017D">
        <w:rPr>
          <w:color w:val="000000" w:themeColor="text1"/>
          <w:sz w:val="28"/>
          <w:szCs w:val="28"/>
          <w:highlight w:val="lightGray"/>
        </w:rPr>
        <w:t>20,00</w:t>
      </w:r>
      <w:r w:rsidRPr="0080017D">
        <w:rPr>
          <w:color w:val="000000" w:themeColor="text1"/>
          <w:sz w:val="28"/>
          <w:szCs w:val="28"/>
          <w:highlight w:val="lightGray"/>
        </w:rPr>
        <w:t xml:space="preserve"> тысяч рублей;</w:t>
      </w:r>
    </w:p>
    <w:p w:rsidR="009F43E2" w:rsidRPr="0080017D" w:rsidRDefault="009F43E2" w:rsidP="00E52582">
      <w:pPr>
        <w:ind w:firstLine="709"/>
        <w:rPr>
          <w:color w:val="000000" w:themeColor="text1"/>
          <w:sz w:val="28"/>
          <w:szCs w:val="28"/>
          <w:highlight w:val="lightGray"/>
        </w:rPr>
      </w:pPr>
      <w:r w:rsidRPr="0080017D">
        <w:rPr>
          <w:color w:val="000000" w:themeColor="text1"/>
          <w:sz w:val="28"/>
          <w:szCs w:val="28"/>
          <w:highlight w:val="lightGray"/>
        </w:rPr>
        <w:t xml:space="preserve">2022 год – </w:t>
      </w:r>
      <w:r w:rsidR="0080017D">
        <w:rPr>
          <w:color w:val="000000" w:themeColor="text1"/>
          <w:sz w:val="28"/>
          <w:szCs w:val="28"/>
          <w:highlight w:val="lightGray"/>
        </w:rPr>
        <w:t>5007,00</w:t>
      </w:r>
      <w:r w:rsidRPr="0080017D">
        <w:rPr>
          <w:color w:val="000000" w:themeColor="text1"/>
          <w:sz w:val="28"/>
          <w:szCs w:val="28"/>
          <w:highlight w:val="lightGray"/>
        </w:rPr>
        <w:t xml:space="preserve"> тысяч рублей;</w:t>
      </w:r>
    </w:p>
    <w:p w:rsidR="009F43E2" w:rsidRDefault="009F43E2" w:rsidP="00E52582">
      <w:pPr>
        <w:ind w:firstLine="709"/>
        <w:rPr>
          <w:color w:val="000000" w:themeColor="text1"/>
          <w:sz w:val="28"/>
          <w:szCs w:val="28"/>
        </w:rPr>
      </w:pPr>
      <w:r w:rsidRPr="0080017D">
        <w:rPr>
          <w:color w:val="000000" w:themeColor="text1"/>
          <w:sz w:val="28"/>
          <w:szCs w:val="28"/>
          <w:highlight w:val="lightGray"/>
        </w:rPr>
        <w:t xml:space="preserve">2023 год – </w:t>
      </w:r>
      <w:r w:rsidR="0080017D">
        <w:rPr>
          <w:color w:val="000000" w:themeColor="text1"/>
          <w:sz w:val="28"/>
          <w:szCs w:val="28"/>
          <w:highlight w:val="lightGray"/>
        </w:rPr>
        <w:t>2550,00</w:t>
      </w:r>
      <w:r w:rsidR="004845E4">
        <w:rPr>
          <w:color w:val="000000" w:themeColor="text1"/>
          <w:sz w:val="28"/>
          <w:szCs w:val="28"/>
          <w:highlight w:val="lightGray"/>
        </w:rPr>
        <w:t>тысяч рублей</w:t>
      </w:r>
      <w:r w:rsidR="004845E4">
        <w:rPr>
          <w:color w:val="000000" w:themeColor="text1"/>
          <w:sz w:val="28"/>
          <w:szCs w:val="28"/>
        </w:rPr>
        <w:t>;</w:t>
      </w:r>
    </w:p>
    <w:p w:rsidR="004845E4" w:rsidRPr="007D57D2" w:rsidRDefault="004845E4" w:rsidP="004845E4">
      <w:pPr>
        <w:ind w:firstLine="709"/>
        <w:rPr>
          <w:color w:val="000000" w:themeColor="text1"/>
          <w:sz w:val="28"/>
          <w:szCs w:val="28"/>
        </w:rPr>
      </w:pPr>
      <w:r w:rsidRPr="0080017D">
        <w:rPr>
          <w:color w:val="000000" w:themeColor="text1"/>
          <w:sz w:val="28"/>
          <w:szCs w:val="28"/>
          <w:highlight w:val="lightGray"/>
        </w:rPr>
        <w:t>202</w:t>
      </w:r>
      <w:r>
        <w:rPr>
          <w:color w:val="000000" w:themeColor="text1"/>
          <w:sz w:val="28"/>
          <w:szCs w:val="28"/>
          <w:highlight w:val="lightGray"/>
        </w:rPr>
        <w:t>4</w:t>
      </w:r>
      <w:r w:rsidRPr="0080017D">
        <w:rPr>
          <w:color w:val="000000" w:themeColor="text1"/>
          <w:sz w:val="28"/>
          <w:szCs w:val="28"/>
          <w:highlight w:val="lightGray"/>
        </w:rPr>
        <w:t xml:space="preserve"> год – </w:t>
      </w:r>
      <w:r>
        <w:rPr>
          <w:color w:val="000000" w:themeColor="text1"/>
          <w:sz w:val="28"/>
          <w:szCs w:val="28"/>
          <w:highlight w:val="lightGray"/>
        </w:rPr>
        <w:t>2550,00тысяч рублей</w:t>
      </w:r>
      <w:r>
        <w:rPr>
          <w:color w:val="000000" w:themeColor="text1"/>
          <w:sz w:val="28"/>
          <w:szCs w:val="28"/>
        </w:rPr>
        <w:t>.</w:t>
      </w:r>
    </w:p>
    <w:p w:rsidR="009F43E2" w:rsidRPr="004845E4" w:rsidRDefault="009F43E2" w:rsidP="00E52582">
      <w:pPr>
        <w:ind w:firstLine="709"/>
        <w:rPr>
          <w:color w:val="000000" w:themeColor="text1"/>
          <w:sz w:val="28"/>
          <w:szCs w:val="28"/>
          <w:highlight w:val="lightGray"/>
        </w:rPr>
      </w:pPr>
      <w:r w:rsidRPr="004845E4">
        <w:rPr>
          <w:color w:val="000000" w:themeColor="text1"/>
          <w:sz w:val="28"/>
          <w:szCs w:val="28"/>
          <w:highlight w:val="lightGray"/>
        </w:rPr>
        <w:t>Реализация мероприятий Программы будет способствовать выполнению одной из главных задач Ленинского муниципального района – повышение удовлетворённости населения качеством предоставляемых услуг по дошкол</w:t>
      </w:r>
      <w:r w:rsidRPr="004845E4">
        <w:rPr>
          <w:color w:val="000000" w:themeColor="text1"/>
          <w:sz w:val="28"/>
          <w:szCs w:val="28"/>
          <w:highlight w:val="lightGray"/>
        </w:rPr>
        <w:t>ь</w:t>
      </w:r>
      <w:r w:rsidRPr="004845E4">
        <w:rPr>
          <w:color w:val="000000" w:themeColor="text1"/>
          <w:sz w:val="28"/>
          <w:szCs w:val="28"/>
          <w:highlight w:val="lightGray"/>
        </w:rPr>
        <w:t>ному образованию.</w:t>
      </w:r>
    </w:p>
    <w:p w:rsidR="009B13EB" w:rsidRPr="004845E4" w:rsidRDefault="009F43E2" w:rsidP="009B13EB">
      <w:pPr>
        <w:ind w:firstLine="709"/>
        <w:rPr>
          <w:color w:val="000000" w:themeColor="text1"/>
          <w:sz w:val="28"/>
          <w:szCs w:val="28"/>
          <w:highlight w:val="lightGray"/>
        </w:rPr>
      </w:pPr>
      <w:r w:rsidRPr="004845E4">
        <w:rPr>
          <w:color w:val="000000" w:themeColor="text1"/>
          <w:sz w:val="28"/>
          <w:szCs w:val="28"/>
          <w:highlight w:val="lightGray"/>
        </w:rPr>
        <w:t>Ресурсное обеспечение соответствует форме 3 (прилагается).</w:t>
      </w:r>
    </w:p>
    <w:p w:rsidR="009B13EB" w:rsidRPr="004845E4" w:rsidRDefault="009B13EB" w:rsidP="009B13EB">
      <w:pPr>
        <w:widowControl w:val="0"/>
        <w:snapToGrid w:val="0"/>
        <w:ind w:firstLine="708"/>
        <w:rPr>
          <w:color w:val="000000" w:themeColor="text1"/>
          <w:sz w:val="28"/>
          <w:szCs w:val="28"/>
          <w:highlight w:val="lightGray"/>
        </w:rPr>
      </w:pPr>
      <w:r w:rsidRPr="004845E4">
        <w:rPr>
          <w:color w:val="000000" w:themeColor="text1"/>
          <w:sz w:val="28"/>
          <w:szCs w:val="28"/>
          <w:highlight w:val="lightGray"/>
        </w:rPr>
        <w:t>Общий объем налоговых расходов Ленинского муниципального района в рамках муниципальной программы на 2021-202</w:t>
      </w:r>
      <w:r w:rsidR="004845E4" w:rsidRPr="004845E4">
        <w:rPr>
          <w:color w:val="000000" w:themeColor="text1"/>
          <w:sz w:val="28"/>
          <w:szCs w:val="28"/>
          <w:highlight w:val="lightGray"/>
        </w:rPr>
        <w:t>4</w:t>
      </w:r>
      <w:r w:rsidR="004845E4">
        <w:rPr>
          <w:color w:val="000000" w:themeColor="text1"/>
          <w:sz w:val="28"/>
          <w:szCs w:val="28"/>
          <w:highlight w:val="lightGray"/>
        </w:rPr>
        <w:t xml:space="preserve"> </w:t>
      </w:r>
      <w:r w:rsidRPr="004845E4">
        <w:rPr>
          <w:color w:val="000000" w:themeColor="text1"/>
          <w:sz w:val="28"/>
          <w:szCs w:val="28"/>
          <w:highlight w:val="lightGray"/>
        </w:rPr>
        <w:t xml:space="preserve">года составит 0,00 тыс.рублей в том числе по годам: </w:t>
      </w:r>
    </w:p>
    <w:p w:rsidR="009B13EB" w:rsidRPr="004845E4" w:rsidRDefault="009B13EB" w:rsidP="009B13EB">
      <w:pPr>
        <w:widowControl w:val="0"/>
        <w:snapToGrid w:val="0"/>
        <w:ind w:firstLine="708"/>
        <w:rPr>
          <w:color w:val="000000" w:themeColor="text1"/>
          <w:sz w:val="28"/>
          <w:szCs w:val="28"/>
          <w:highlight w:val="lightGray"/>
        </w:rPr>
      </w:pPr>
      <w:r w:rsidRPr="004845E4">
        <w:rPr>
          <w:color w:val="000000" w:themeColor="text1"/>
          <w:sz w:val="28"/>
          <w:szCs w:val="28"/>
          <w:highlight w:val="lightGray"/>
        </w:rPr>
        <w:t>2021- 0,00 тыс.рублей;</w:t>
      </w:r>
    </w:p>
    <w:p w:rsidR="009B13EB" w:rsidRPr="004845E4" w:rsidRDefault="009B13EB" w:rsidP="009B13EB">
      <w:pPr>
        <w:widowControl w:val="0"/>
        <w:snapToGrid w:val="0"/>
        <w:ind w:firstLine="708"/>
        <w:rPr>
          <w:color w:val="000000" w:themeColor="text1"/>
          <w:sz w:val="28"/>
          <w:szCs w:val="28"/>
          <w:highlight w:val="lightGray"/>
        </w:rPr>
      </w:pPr>
      <w:r w:rsidRPr="004845E4">
        <w:rPr>
          <w:color w:val="000000" w:themeColor="text1"/>
          <w:sz w:val="28"/>
          <w:szCs w:val="28"/>
          <w:highlight w:val="lightGray"/>
        </w:rPr>
        <w:t>2022-0,00 тыс.рублей;</w:t>
      </w:r>
    </w:p>
    <w:p w:rsidR="009B13EB" w:rsidRPr="004845E4" w:rsidRDefault="004845E4" w:rsidP="009B13EB">
      <w:pPr>
        <w:shd w:val="clear" w:color="auto" w:fill="FFFFFF"/>
        <w:ind w:right="-1" w:firstLine="708"/>
        <w:rPr>
          <w:color w:val="000000" w:themeColor="text1"/>
          <w:sz w:val="28"/>
          <w:szCs w:val="28"/>
          <w:highlight w:val="lightGray"/>
        </w:rPr>
      </w:pPr>
      <w:r w:rsidRPr="004845E4">
        <w:rPr>
          <w:color w:val="000000" w:themeColor="text1"/>
          <w:sz w:val="28"/>
          <w:szCs w:val="28"/>
          <w:highlight w:val="lightGray"/>
        </w:rPr>
        <w:t>2023-0,00 тыс.рублей;</w:t>
      </w:r>
    </w:p>
    <w:p w:rsidR="009F43E2" w:rsidRDefault="004845E4" w:rsidP="004845E4">
      <w:pPr>
        <w:shd w:val="clear" w:color="auto" w:fill="FFFFFF"/>
        <w:ind w:right="-1" w:firstLine="708"/>
        <w:rPr>
          <w:color w:val="000000" w:themeColor="text1"/>
          <w:sz w:val="28"/>
          <w:szCs w:val="28"/>
        </w:rPr>
      </w:pPr>
      <w:r w:rsidRPr="004845E4">
        <w:rPr>
          <w:color w:val="000000" w:themeColor="text1"/>
          <w:sz w:val="28"/>
          <w:szCs w:val="28"/>
          <w:highlight w:val="lightGray"/>
        </w:rPr>
        <w:t>2024-0,00 тыс.рублей;</w:t>
      </w:r>
    </w:p>
    <w:p w:rsidR="004845E4" w:rsidRPr="007D57D2" w:rsidRDefault="004845E4" w:rsidP="004845E4">
      <w:pPr>
        <w:shd w:val="clear" w:color="auto" w:fill="FFFFFF"/>
        <w:ind w:right="-1" w:firstLine="708"/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Раздел 6 «Механизм реализации муниципальной программы»</w:t>
      </w:r>
    </w:p>
    <w:p w:rsidR="009F43E2" w:rsidRPr="007D57D2" w:rsidRDefault="009F43E2" w:rsidP="009F43E2">
      <w:pPr>
        <w:jc w:val="center"/>
        <w:rPr>
          <w:b/>
          <w:color w:val="000000" w:themeColor="text1"/>
          <w:sz w:val="16"/>
          <w:szCs w:val="16"/>
        </w:rPr>
      </w:pPr>
    </w:p>
    <w:p w:rsidR="009F43E2" w:rsidRPr="007D57D2" w:rsidRDefault="009F43E2" w:rsidP="009F43E2">
      <w:pPr>
        <w:ind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Муниципальная программа реализуется через исполнителей посредс</w:t>
      </w:r>
      <w:r w:rsidRPr="007D57D2">
        <w:rPr>
          <w:color w:val="000000" w:themeColor="text1"/>
          <w:sz w:val="28"/>
          <w:szCs w:val="28"/>
        </w:rPr>
        <w:t>т</w:t>
      </w:r>
      <w:r w:rsidRPr="007D57D2">
        <w:rPr>
          <w:color w:val="000000" w:themeColor="text1"/>
          <w:sz w:val="28"/>
          <w:szCs w:val="28"/>
        </w:rPr>
        <w:t>вом использования  финансовых ресурсов, утвержденных бюджетом на тек</w:t>
      </w:r>
      <w:r w:rsidRPr="007D57D2">
        <w:rPr>
          <w:color w:val="000000" w:themeColor="text1"/>
          <w:sz w:val="28"/>
          <w:szCs w:val="28"/>
        </w:rPr>
        <w:t>у</w:t>
      </w:r>
      <w:r w:rsidRPr="007D57D2">
        <w:rPr>
          <w:color w:val="000000" w:themeColor="text1"/>
          <w:sz w:val="28"/>
          <w:szCs w:val="28"/>
        </w:rPr>
        <w:t>щий календарный год, в соответствии с  федеральным законом от 05.04.2013 № 44-ФЗ «О контрактной системе в сфере закупок, товаров, работ, услуг для обеспечения государственных и муниципальных нужд».</w:t>
      </w:r>
    </w:p>
    <w:p w:rsidR="009F43E2" w:rsidRPr="007D57D2" w:rsidRDefault="009F43E2" w:rsidP="009F43E2">
      <w:pPr>
        <w:ind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Исполнители обеспечивают:</w:t>
      </w:r>
    </w:p>
    <w:p w:rsidR="009F43E2" w:rsidRPr="007D57D2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своевременную и качественную подготовку и реализацию муниц</w:t>
      </w:r>
      <w:r w:rsidRPr="007D57D2">
        <w:rPr>
          <w:color w:val="000000" w:themeColor="text1"/>
          <w:sz w:val="28"/>
          <w:szCs w:val="28"/>
        </w:rPr>
        <w:t>и</w:t>
      </w:r>
      <w:r w:rsidRPr="007D57D2">
        <w:rPr>
          <w:color w:val="000000" w:themeColor="text1"/>
          <w:sz w:val="28"/>
          <w:szCs w:val="28"/>
        </w:rPr>
        <w:t>пальной программы,  эффективное использование средств, выделяемых на её реализацию;</w:t>
      </w:r>
    </w:p>
    <w:p w:rsidR="009F43E2" w:rsidRPr="007D57D2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подготовку предложений  по формированию перечня мероприятий;</w:t>
      </w:r>
    </w:p>
    <w:p w:rsidR="009F43E2" w:rsidRPr="007D57D2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проведение мониторинга результатов реализации муниципальной программы;</w:t>
      </w:r>
    </w:p>
    <w:p w:rsidR="009F43E2" w:rsidRPr="007D57D2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осуществление отбора на конкурсной основе исполнителей работ и услуг, а также поставщиков продукции по каждому мероприятию;</w:t>
      </w:r>
    </w:p>
    <w:p w:rsidR="009F43E2" w:rsidRPr="007D57D2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подготовку предложений по совершенствованию механизмов реал</w:t>
      </w:r>
      <w:r w:rsidRPr="007D57D2">
        <w:rPr>
          <w:color w:val="000000" w:themeColor="text1"/>
          <w:sz w:val="28"/>
          <w:szCs w:val="28"/>
        </w:rPr>
        <w:t>и</w:t>
      </w:r>
      <w:r w:rsidRPr="007D57D2">
        <w:rPr>
          <w:color w:val="000000" w:themeColor="text1"/>
          <w:sz w:val="28"/>
          <w:szCs w:val="28"/>
        </w:rPr>
        <w:t>зации Программы.</w:t>
      </w:r>
    </w:p>
    <w:p w:rsidR="009F43E2" w:rsidRPr="007D57D2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подписание соглашения (контракта) о намерениях, предусматрива</w:t>
      </w:r>
      <w:r w:rsidRPr="007D57D2">
        <w:rPr>
          <w:color w:val="000000" w:themeColor="text1"/>
          <w:sz w:val="28"/>
          <w:szCs w:val="28"/>
        </w:rPr>
        <w:t>ю</w:t>
      </w:r>
      <w:r w:rsidRPr="007D57D2">
        <w:rPr>
          <w:color w:val="000000" w:themeColor="text1"/>
          <w:sz w:val="28"/>
          <w:szCs w:val="28"/>
        </w:rPr>
        <w:t>щих финансирование за счёт средств  других бюджетов и внебюджетных и</w:t>
      </w:r>
      <w:r w:rsidRPr="007D57D2">
        <w:rPr>
          <w:color w:val="000000" w:themeColor="text1"/>
          <w:sz w:val="28"/>
          <w:szCs w:val="28"/>
        </w:rPr>
        <w:t>с</w:t>
      </w:r>
      <w:r w:rsidRPr="007D57D2">
        <w:rPr>
          <w:color w:val="000000" w:themeColor="text1"/>
          <w:sz w:val="28"/>
          <w:szCs w:val="28"/>
        </w:rPr>
        <w:t>точников.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  Ответственный исполнитель муниципальной программы отслеживает эффективное использование выделяемых на её выполнение финансовых средств; определяет формы и методы управления реализацией муниципальной программы.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lastRenderedPageBreak/>
        <w:t xml:space="preserve">Реализация Программы осуществляется в соответствии с Федеральным законом от </w:t>
      </w:r>
      <w:r w:rsidR="00A07E53" w:rsidRPr="007D57D2">
        <w:rPr>
          <w:color w:val="000000" w:themeColor="text1"/>
          <w:sz w:val="28"/>
          <w:szCs w:val="28"/>
        </w:rPr>
        <w:t>05</w:t>
      </w:r>
      <w:r w:rsidRPr="007D57D2">
        <w:rPr>
          <w:color w:val="000000" w:themeColor="text1"/>
          <w:sz w:val="28"/>
          <w:szCs w:val="28"/>
        </w:rPr>
        <w:t>.0</w:t>
      </w:r>
      <w:r w:rsidR="00A07E53" w:rsidRPr="007D57D2">
        <w:rPr>
          <w:color w:val="000000" w:themeColor="text1"/>
          <w:sz w:val="28"/>
          <w:szCs w:val="28"/>
        </w:rPr>
        <w:t>4</w:t>
      </w:r>
      <w:r w:rsidRPr="007D57D2">
        <w:rPr>
          <w:color w:val="000000" w:themeColor="text1"/>
          <w:sz w:val="28"/>
          <w:szCs w:val="28"/>
        </w:rPr>
        <w:t>.201</w:t>
      </w:r>
      <w:r w:rsidR="00A07E53" w:rsidRPr="007D57D2">
        <w:rPr>
          <w:color w:val="000000" w:themeColor="text1"/>
          <w:sz w:val="28"/>
          <w:szCs w:val="28"/>
        </w:rPr>
        <w:t>3</w:t>
      </w:r>
      <w:r w:rsidRPr="007D57D2">
        <w:rPr>
          <w:color w:val="000000" w:themeColor="text1"/>
          <w:sz w:val="28"/>
          <w:szCs w:val="28"/>
        </w:rPr>
        <w:t xml:space="preserve"> № 44-ФЗ «О контрактной системе в сфере закупок, т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варов, работ, услуг для обеспечения государственных и муниципальных нужд», в соответствии с Указом Президента Российской Федерации от 07.05.2012 № 599 «О  мерах по реализации государственной политики в о</w:t>
      </w:r>
      <w:r w:rsidRPr="007D57D2">
        <w:rPr>
          <w:color w:val="000000" w:themeColor="text1"/>
          <w:sz w:val="28"/>
          <w:szCs w:val="28"/>
        </w:rPr>
        <w:t>б</w:t>
      </w:r>
      <w:r w:rsidRPr="007D57D2">
        <w:rPr>
          <w:color w:val="000000" w:themeColor="text1"/>
          <w:sz w:val="28"/>
          <w:szCs w:val="28"/>
        </w:rPr>
        <w:t>ласти образования и науки» о ликвидации очерёдности детей 1,5-3 л</w:t>
      </w:r>
      <w:r w:rsidR="00877A37" w:rsidRPr="007D57D2">
        <w:rPr>
          <w:color w:val="000000" w:themeColor="text1"/>
          <w:sz w:val="28"/>
          <w:szCs w:val="28"/>
        </w:rPr>
        <w:t>ет к 2023 году, постановлением а</w:t>
      </w:r>
      <w:r w:rsidRPr="007D57D2">
        <w:rPr>
          <w:color w:val="000000" w:themeColor="text1"/>
          <w:sz w:val="28"/>
          <w:szCs w:val="28"/>
        </w:rPr>
        <w:t xml:space="preserve">дминистрации Ленинского муниципального района Волгоградской области </w:t>
      </w:r>
      <w:r w:rsidR="009F2F75" w:rsidRPr="007D57D2">
        <w:rPr>
          <w:color w:val="000000" w:themeColor="text1"/>
          <w:sz w:val="28"/>
          <w:szCs w:val="28"/>
        </w:rPr>
        <w:t xml:space="preserve">от 25.09.2018  № 573 </w:t>
      </w:r>
      <w:r w:rsidRPr="007D57D2">
        <w:rPr>
          <w:color w:val="000000" w:themeColor="text1"/>
          <w:sz w:val="28"/>
          <w:szCs w:val="28"/>
        </w:rPr>
        <w:t xml:space="preserve"> «Об утверждении Порядка ра</w:t>
      </w:r>
      <w:r w:rsidRPr="007D57D2">
        <w:rPr>
          <w:color w:val="000000" w:themeColor="text1"/>
          <w:sz w:val="28"/>
          <w:szCs w:val="28"/>
        </w:rPr>
        <w:t>з</w:t>
      </w:r>
      <w:r w:rsidRPr="007D57D2">
        <w:rPr>
          <w:color w:val="000000" w:themeColor="text1"/>
          <w:sz w:val="28"/>
          <w:szCs w:val="28"/>
        </w:rPr>
        <w:t>работки, реализации и оценки эффективности реализации муниципальных программ Ленинского муниципального района Волгоградской области.</w:t>
      </w:r>
      <w:r w:rsidR="004C32D4" w:rsidRPr="007D57D2">
        <w:rPr>
          <w:color w:val="000000" w:themeColor="text1"/>
          <w:sz w:val="28"/>
          <w:szCs w:val="28"/>
        </w:rPr>
        <w:t>»</w:t>
      </w:r>
    </w:p>
    <w:p w:rsidR="00546C6E" w:rsidRPr="007D57D2" w:rsidRDefault="00DB0F36" w:rsidP="00546C6E">
      <w:pPr>
        <w:widowControl w:val="0"/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Факторами риска</w:t>
      </w:r>
      <w:r w:rsidR="00546C6E" w:rsidRPr="007D57D2">
        <w:rPr>
          <w:color w:val="000000" w:themeColor="text1"/>
          <w:sz w:val="28"/>
          <w:szCs w:val="28"/>
        </w:rPr>
        <w:t xml:space="preserve"> реализации муниципальной программы является о</w:t>
      </w:r>
      <w:r w:rsidR="00546C6E" w:rsidRPr="007D57D2">
        <w:rPr>
          <w:color w:val="000000" w:themeColor="text1"/>
          <w:sz w:val="28"/>
          <w:szCs w:val="28"/>
        </w:rPr>
        <w:t>т</w:t>
      </w:r>
      <w:r w:rsidR="00546C6E" w:rsidRPr="007D57D2">
        <w:rPr>
          <w:color w:val="000000" w:themeColor="text1"/>
          <w:sz w:val="28"/>
          <w:szCs w:val="28"/>
        </w:rPr>
        <w:t>сутствие финансирования и невыполнение договорных обязательств поста</w:t>
      </w:r>
      <w:r w:rsidR="00546C6E" w:rsidRPr="007D57D2">
        <w:rPr>
          <w:color w:val="000000" w:themeColor="text1"/>
          <w:sz w:val="28"/>
          <w:szCs w:val="28"/>
        </w:rPr>
        <w:t>в</w:t>
      </w:r>
      <w:r w:rsidR="00546C6E" w:rsidRPr="007D57D2">
        <w:rPr>
          <w:color w:val="000000" w:themeColor="text1"/>
          <w:sz w:val="28"/>
          <w:szCs w:val="28"/>
        </w:rPr>
        <w:t>щиками услуг.</w:t>
      </w:r>
    </w:p>
    <w:p w:rsidR="00851599" w:rsidRPr="007D57D2" w:rsidRDefault="00851599" w:rsidP="00546C6E">
      <w:pPr>
        <w:shd w:val="clear" w:color="auto" w:fill="FFFFFF"/>
        <w:rPr>
          <w:b/>
          <w:i/>
          <w:iCs/>
          <w:color w:val="000000" w:themeColor="text1"/>
          <w:sz w:val="28"/>
          <w:szCs w:val="28"/>
        </w:rPr>
      </w:pPr>
    </w:p>
    <w:p w:rsidR="00410BA3" w:rsidRPr="007D57D2" w:rsidRDefault="009F43E2" w:rsidP="009F43E2">
      <w:pPr>
        <w:shd w:val="clear" w:color="auto" w:fill="FFFFFF"/>
        <w:jc w:val="center"/>
        <w:rPr>
          <w:b/>
          <w:iCs/>
          <w:color w:val="000000" w:themeColor="text1"/>
          <w:sz w:val="28"/>
          <w:szCs w:val="28"/>
        </w:rPr>
      </w:pPr>
      <w:r w:rsidRPr="007D57D2">
        <w:rPr>
          <w:b/>
          <w:iCs/>
          <w:color w:val="000000" w:themeColor="text1"/>
          <w:sz w:val="28"/>
          <w:szCs w:val="28"/>
        </w:rPr>
        <w:t>Раздел 7  «Перечень имущества, создаваемого (приобретаемого) в ходе</w:t>
      </w:r>
      <w:r w:rsidR="00410BA3" w:rsidRPr="007D57D2">
        <w:rPr>
          <w:b/>
          <w:iCs/>
          <w:color w:val="000000" w:themeColor="text1"/>
          <w:sz w:val="28"/>
          <w:szCs w:val="28"/>
        </w:rPr>
        <w:t xml:space="preserve"> </w:t>
      </w:r>
      <w:r w:rsidRPr="007D57D2">
        <w:rPr>
          <w:b/>
          <w:iCs/>
          <w:color w:val="000000" w:themeColor="text1"/>
          <w:sz w:val="28"/>
          <w:szCs w:val="28"/>
        </w:rPr>
        <w:t xml:space="preserve">реализации муниципальной программы. </w:t>
      </w:r>
    </w:p>
    <w:p w:rsidR="009F43E2" w:rsidRPr="007D57D2" w:rsidRDefault="009F43E2" w:rsidP="009F43E2">
      <w:pPr>
        <w:shd w:val="clear" w:color="auto" w:fill="FFFFFF"/>
        <w:jc w:val="center"/>
        <w:rPr>
          <w:b/>
          <w:iCs/>
          <w:color w:val="000000" w:themeColor="text1"/>
          <w:sz w:val="28"/>
          <w:szCs w:val="28"/>
        </w:rPr>
      </w:pPr>
      <w:r w:rsidRPr="007D57D2">
        <w:rPr>
          <w:b/>
          <w:iCs/>
          <w:color w:val="000000" w:themeColor="text1"/>
          <w:sz w:val="28"/>
          <w:szCs w:val="28"/>
        </w:rPr>
        <w:t>Сведения о правах на имущество, создаваемое (приобретаемое) в ходе реализации муниципальной программы»</w:t>
      </w:r>
    </w:p>
    <w:p w:rsidR="009F43E2" w:rsidRPr="007D57D2" w:rsidRDefault="009F43E2" w:rsidP="009F43E2">
      <w:pPr>
        <w:shd w:val="clear" w:color="auto" w:fill="FFFFFF"/>
        <w:rPr>
          <w:b/>
          <w:iCs/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>В ходе реализации программы будет произведен текущий ремонт по проектно-сметным работам и произведена оплата муниципальных контрактов за выполненный объем работ,</w:t>
      </w:r>
      <w:r w:rsidR="00A82FB1" w:rsidRPr="007D57D2">
        <w:rPr>
          <w:iCs/>
          <w:color w:val="000000" w:themeColor="text1"/>
          <w:sz w:val="28"/>
          <w:szCs w:val="28"/>
        </w:rPr>
        <w:t xml:space="preserve"> произведены работы по устройству теневых н</w:t>
      </w:r>
      <w:r w:rsidR="00A82FB1" w:rsidRPr="007D57D2">
        <w:rPr>
          <w:iCs/>
          <w:color w:val="000000" w:themeColor="text1"/>
          <w:sz w:val="28"/>
          <w:szCs w:val="28"/>
        </w:rPr>
        <w:t>а</w:t>
      </w:r>
      <w:r w:rsidR="00A82FB1" w:rsidRPr="007D57D2">
        <w:rPr>
          <w:iCs/>
          <w:color w:val="000000" w:themeColor="text1"/>
          <w:sz w:val="28"/>
          <w:szCs w:val="28"/>
        </w:rPr>
        <w:t xml:space="preserve">весов, </w:t>
      </w:r>
      <w:r w:rsidRPr="007D57D2">
        <w:rPr>
          <w:iCs/>
          <w:color w:val="000000" w:themeColor="text1"/>
          <w:sz w:val="28"/>
          <w:szCs w:val="28"/>
        </w:rPr>
        <w:t xml:space="preserve"> приобретена оргтехника, обновится мягкий инвентарь, обновится м</w:t>
      </w:r>
      <w:r w:rsidRPr="007D57D2">
        <w:rPr>
          <w:iCs/>
          <w:color w:val="000000" w:themeColor="text1"/>
          <w:sz w:val="28"/>
          <w:szCs w:val="28"/>
        </w:rPr>
        <w:t>а</w:t>
      </w:r>
      <w:r w:rsidRPr="007D57D2">
        <w:rPr>
          <w:iCs/>
          <w:color w:val="000000" w:themeColor="text1"/>
          <w:sz w:val="28"/>
          <w:szCs w:val="28"/>
        </w:rPr>
        <w:t>териально-техническая база пищеблоков,</w:t>
      </w:r>
      <w:r w:rsidR="00A82FB1" w:rsidRPr="007D57D2">
        <w:rPr>
          <w:iCs/>
          <w:color w:val="000000" w:themeColor="text1"/>
          <w:sz w:val="28"/>
          <w:szCs w:val="28"/>
        </w:rPr>
        <w:t xml:space="preserve"> обновится игровое оборудование,</w:t>
      </w:r>
      <w:r w:rsidRPr="007D57D2">
        <w:rPr>
          <w:iCs/>
          <w:color w:val="000000" w:themeColor="text1"/>
          <w:sz w:val="28"/>
          <w:szCs w:val="28"/>
        </w:rPr>
        <w:t xml:space="preserve"> будет произведена замена технологического оборудования, кухонной и стол</w:t>
      </w:r>
      <w:r w:rsidRPr="007D57D2">
        <w:rPr>
          <w:iCs/>
          <w:color w:val="000000" w:themeColor="text1"/>
          <w:sz w:val="28"/>
          <w:szCs w:val="28"/>
        </w:rPr>
        <w:t>о</w:t>
      </w:r>
      <w:r w:rsidRPr="007D57D2">
        <w:rPr>
          <w:iCs/>
          <w:color w:val="000000" w:themeColor="text1"/>
          <w:sz w:val="28"/>
          <w:szCs w:val="28"/>
        </w:rPr>
        <w:t xml:space="preserve">вой посуды в следующих образовательных организациях: </w:t>
      </w:r>
    </w:p>
    <w:p w:rsidR="009F43E2" w:rsidRPr="007D57D2" w:rsidRDefault="009F43E2" w:rsidP="009F43E2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 xml:space="preserve"> 2018 год - МКДОУ «Детский сад №</w:t>
      </w:r>
      <w:r w:rsidR="003645BB" w:rsidRPr="007D57D2">
        <w:rPr>
          <w:iCs/>
          <w:color w:val="000000" w:themeColor="text1"/>
          <w:sz w:val="28"/>
          <w:szCs w:val="28"/>
        </w:rPr>
        <w:t xml:space="preserve"> </w:t>
      </w:r>
      <w:r w:rsidRPr="007D57D2">
        <w:rPr>
          <w:iCs/>
          <w:color w:val="000000" w:themeColor="text1"/>
          <w:sz w:val="28"/>
          <w:szCs w:val="28"/>
        </w:rPr>
        <w:t>5 «Солнышко», МКДОУ «Царе</w:t>
      </w:r>
      <w:r w:rsidRPr="007D57D2">
        <w:rPr>
          <w:iCs/>
          <w:color w:val="000000" w:themeColor="text1"/>
          <w:sz w:val="28"/>
          <w:szCs w:val="28"/>
        </w:rPr>
        <w:t>в</w:t>
      </w:r>
      <w:r w:rsidRPr="007D57D2">
        <w:rPr>
          <w:iCs/>
          <w:color w:val="000000" w:themeColor="text1"/>
          <w:sz w:val="28"/>
          <w:szCs w:val="28"/>
        </w:rPr>
        <w:t>ский детский сад»,</w:t>
      </w:r>
      <w:r w:rsidR="00D67BE0" w:rsidRPr="007D57D2">
        <w:rPr>
          <w:iCs/>
          <w:color w:val="000000" w:themeColor="text1"/>
          <w:sz w:val="28"/>
          <w:szCs w:val="28"/>
        </w:rPr>
        <w:t xml:space="preserve"> </w:t>
      </w:r>
      <w:r w:rsidRPr="007D57D2">
        <w:rPr>
          <w:iCs/>
          <w:color w:val="000000" w:themeColor="text1"/>
          <w:sz w:val="28"/>
          <w:szCs w:val="28"/>
        </w:rPr>
        <w:t>МКДОУ «Маляевский детский сад», МКДОУ «Заплави</w:t>
      </w:r>
      <w:r w:rsidRPr="007D57D2">
        <w:rPr>
          <w:iCs/>
          <w:color w:val="000000" w:themeColor="text1"/>
          <w:sz w:val="28"/>
          <w:szCs w:val="28"/>
        </w:rPr>
        <w:t>н</w:t>
      </w:r>
      <w:r w:rsidRPr="007D57D2">
        <w:rPr>
          <w:iCs/>
          <w:color w:val="000000" w:themeColor="text1"/>
          <w:sz w:val="28"/>
          <w:szCs w:val="28"/>
        </w:rPr>
        <w:t>ский детский сад»</w:t>
      </w:r>
      <w:r w:rsidR="006D7DE8" w:rsidRPr="007D57D2">
        <w:rPr>
          <w:iCs/>
          <w:color w:val="000000" w:themeColor="text1"/>
          <w:sz w:val="28"/>
          <w:szCs w:val="28"/>
        </w:rPr>
        <w:t>, МКДОУ «Детский сад № 2 «Родничок»</w:t>
      </w:r>
      <w:r w:rsidR="004F6281" w:rsidRPr="007D57D2">
        <w:rPr>
          <w:iCs/>
          <w:color w:val="000000" w:themeColor="text1"/>
          <w:sz w:val="28"/>
          <w:szCs w:val="28"/>
        </w:rPr>
        <w:t xml:space="preserve"> Ленинского мун</w:t>
      </w:r>
      <w:r w:rsidR="004F6281" w:rsidRPr="007D57D2">
        <w:rPr>
          <w:iCs/>
          <w:color w:val="000000" w:themeColor="text1"/>
          <w:sz w:val="28"/>
          <w:szCs w:val="28"/>
        </w:rPr>
        <w:t>и</w:t>
      </w:r>
      <w:r w:rsidR="004F6281" w:rsidRPr="007D57D2">
        <w:rPr>
          <w:iCs/>
          <w:color w:val="000000" w:themeColor="text1"/>
          <w:sz w:val="28"/>
          <w:szCs w:val="28"/>
        </w:rPr>
        <w:t xml:space="preserve">ципального района </w:t>
      </w:r>
      <w:r w:rsidR="004F6281" w:rsidRPr="007D57D2">
        <w:rPr>
          <w:color w:val="000000" w:themeColor="text1"/>
          <w:sz w:val="28"/>
          <w:szCs w:val="28"/>
        </w:rPr>
        <w:t>Волгоградской области</w:t>
      </w:r>
      <w:r w:rsidRPr="007D57D2">
        <w:rPr>
          <w:iCs/>
          <w:color w:val="000000" w:themeColor="text1"/>
          <w:sz w:val="28"/>
          <w:szCs w:val="28"/>
        </w:rPr>
        <w:t xml:space="preserve">. Общий объем финансирования мероприятия – </w:t>
      </w:r>
      <w:r w:rsidR="00516152" w:rsidRPr="007D57D2">
        <w:rPr>
          <w:iCs/>
          <w:color w:val="000000" w:themeColor="text1"/>
          <w:sz w:val="28"/>
          <w:szCs w:val="28"/>
        </w:rPr>
        <w:t>1362,44</w:t>
      </w:r>
      <w:r w:rsidRPr="007D57D2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9F43E2" w:rsidRPr="007D57D2" w:rsidRDefault="009F43E2" w:rsidP="009F43E2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 xml:space="preserve"> 2019 год - МКДОУ «Детский сад №</w:t>
      </w:r>
      <w:r w:rsidR="00D67BE0" w:rsidRPr="007D57D2">
        <w:rPr>
          <w:iCs/>
          <w:color w:val="000000" w:themeColor="text1"/>
          <w:sz w:val="28"/>
          <w:szCs w:val="28"/>
        </w:rPr>
        <w:t xml:space="preserve"> 2 «Родничок»</w:t>
      </w:r>
      <w:r w:rsidRPr="007D57D2">
        <w:rPr>
          <w:iCs/>
          <w:color w:val="000000" w:themeColor="text1"/>
          <w:sz w:val="28"/>
          <w:szCs w:val="28"/>
        </w:rPr>
        <w:t>, МКДОУ «Детский сад №</w:t>
      </w:r>
      <w:r w:rsidR="00D67BE0" w:rsidRPr="007D57D2">
        <w:rPr>
          <w:iCs/>
          <w:color w:val="000000" w:themeColor="text1"/>
          <w:sz w:val="28"/>
          <w:szCs w:val="28"/>
        </w:rPr>
        <w:t xml:space="preserve"> </w:t>
      </w:r>
      <w:r w:rsidR="00556313" w:rsidRPr="007D57D2">
        <w:rPr>
          <w:iCs/>
          <w:color w:val="000000" w:themeColor="text1"/>
          <w:sz w:val="28"/>
          <w:szCs w:val="28"/>
        </w:rPr>
        <w:t>1</w:t>
      </w:r>
      <w:r w:rsidRPr="007D57D2">
        <w:rPr>
          <w:iCs/>
          <w:color w:val="000000" w:themeColor="text1"/>
          <w:sz w:val="28"/>
          <w:szCs w:val="28"/>
        </w:rPr>
        <w:t xml:space="preserve"> «</w:t>
      </w:r>
      <w:r w:rsidR="00556313" w:rsidRPr="007D57D2">
        <w:rPr>
          <w:iCs/>
          <w:color w:val="000000" w:themeColor="text1"/>
          <w:sz w:val="28"/>
          <w:szCs w:val="28"/>
        </w:rPr>
        <w:t>Буратино</w:t>
      </w:r>
      <w:r w:rsidRPr="007D57D2">
        <w:rPr>
          <w:iCs/>
          <w:color w:val="000000" w:themeColor="text1"/>
          <w:sz w:val="28"/>
          <w:szCs w:val="28"/>
        </w:rPr>
        <w:t>», МКДОУ «Детский сад №</w:t>
      </w:r>
      <w:r w:rsidR="00D67BE0" w:rsidRPr="007D57D2">
        <w:rPr>
          <w:iCs/>
          <w:color w:val="000000" w:themeColor="text1"/>
          <w:sz w:val="28"/>
          <w:szCs w:val="28"/>
        </w:rPr>
        <w:t xml:space="preserve"> </w:t>
      </w:r>
      <w:r w:rsidRPr="007D57D2">
        <w:rPr>
          <w:iCs/>
          <w:color w:val="000000" w:themeColor="text1"/>
          <w:sz w:val="28"/>
          <w:szCs w:val="28"/>
        </w:rPr>
        <w:t>7 «Сказка», МКДОУ «Запл</w:t>
      </w:r>
      <w:r w:rsidRPr="007D57D2">
        <w:rPr>
          <w:iCs/>
          <w:color w:val="000000" w:themeColor="text1"/>
          <w:sz w:val="28"/>
          <w:szCs w:val="28"/>
        </w:rPr>
        <w:t>а</w:t>
      </w:r>
      <w:r w:rsidRPr="007D57D2">
        <w:rPr>
          <w:iCs/>
          <w:color w:val="000000" w:themeColor="text1"/>
          <w:sz w:val="28"/>
          <w:szCs w:val="28"/>
        </w:rPr>
        <w:t>винский детский сад»</w:t>
      </w:r>
      <w:r w:rsidR="004F6281" w:rsidRPr="007D57D2">
        <w:rPr>
          <w:iCs/>
          <w:color w:val="000000" w:themeColor="text1"/>
          <w:sz w:val="28"/>
          <w:szCs w:val="28"/>
        </w:rPr>
        <w:t xml:space="preserve"> Ленинского муниципального района </w:t>
      </w:r>
      <w:r w:rsidR="004F6281" w:rsidRPr="007D57D2">
        <w:rPr>
          <w:color w:val="000000" w:themeColor="text1"/>
          <w:sz w:val="28"/>
          <w:szCs w:val="28"/>
        </w:rPr>
        <w:t>Волгоградской о</w:t>
      </w:r>
      <w:r w:rsidR="004F6281" w:rsidRPr="007D57D2">
        <w:rPr>
          <w:color w:val="000000" w:themeColor="text1"/>
          <w:sz w:val="28"/>
          <w:szCs w:val="28"/>
        </w:rPr>
        <w:t>б</w:t>
      </w:r>
      <w:r w:rsidR="004F6281" w:rsidRPr="007D57D2">
        <w:rPr>
          <w:color w:val="000000" w:themeColor="text1"/>
          <w:sz w:val="28"/>
          <w:szCs w:val="28"/>
        </w:rPr>
        <w:t>ласти</w:t>
      </w:r>
      <w:r w:rsidRPr="007D57D2">
        <w:rPr>
          <w:iCs/>
          <w:color w:val="000000" w:themeColor="text1"/>
          <w:sz w:val="28"/>
          <w:szCs w:val="28"/>
        </w:rPr>
        <w:t>. Общий объем финанс</w:t>
      </w:r>
      <w:r w:rsidR="00470DF6" w:rsidRPr="007D57D2">
        <w:rPr>
          <w:iCs/>
          <w:color w:val="000000" w:themeColor="text1"/>
          <w:sz w:val="28"/>
          <w:szCs w:val="28"/>
        </w:rPr>
        <w:t xml:space="preserve">ирования мероприятия – </w:t>
      </w:r>
      <w:r w:rsidR="0029197D" w:rsidRPr="007D57D2">
        <w:rPr>
          <w:iCs/>
          <w:color w:val="000000" w:themeColor="text1"/>
          <w:sz w:val="28"/>
          <w:szCs w:val="28"/>
        </w:rPr>
        <w:t>571,73</w:t>
      </w:r>
      <w:r w:rsidRPr="007D57D2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793D47" w:rsidRPr="007D57D2" w:rsidRDefault="009F43E2" w:rsidP="00793D47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 xml:space="preserve"> </w:t>
      </w:r>
      <w:r w:rsidR="00793D47" w:rsidRPr="007D57D2">
        <w:rPr>
          <w:iCs/>
          <w:color w:val="000000" w:themeColor="text1"/>
          <w:sz w:val="28"/>
          <w:szCs w:val="28"/>
        </w:rPr>
        <w:t xml:space="preserve">2020 год - </w:t>
      </w:r>
      <w:r w:rsidR="004F6281" w:rsidRPr="007D57D2">
        <w:rPr>
          <w:iCs/>
          <w:color w:val="000000" w:themeColor="text1"/>
          <w:sz w:val="28"/>
          <w:szCs w:val="28"/>
        </w:rPr>
        <w:t xml:space="preserve">МКДОУ «Детский сад № 7 «Сказка», </w:t>
      </w:r>
      <w:r w:rsidR="00995177" w:rsidRPr="007D57D2">
        <w:rPr>
          <w:iCs/>
          <w:color w:val="000000" w:themeColor="text1"/>
          <w:sz w:val="28"/>
          <w:szCs w:val="28"/>
        </w:rPr>
        <w:t xml:space="preserve">МКДОУ «Царевский детский сад», МКДОУ «Заплавинский детский сад» </w:t>
      </w:r>
      <w:r w:rsidR="00793D47" w:rsidRPr="007D57D2">
        <w:rPr>
          <w:iCs/>
          <w:color w:val="000000" w:themeColor="text1"/>
          <w:sz w:val="28"/>
          <w:szCs w:val="28"/>
        </w:rPr>
        <w:t>Ленинского муниципал</w:t>
      </w:r>
      <w:r w:rsidR="00793D47" w:rsidRPr="007D57D2">
        <w:rPr>
          <w:iCs/>
          <w:color w:val="000000" w:themeColor="text1"/>
          <w:sz w:val="28"/>
          <w:szCs w:val="28"/>
        </w:rPr>
        <w:t>ь</w:t>
      </w:r>
      <w:r w:rsidR="00793D47" w:rsidRPr="007D57D2">
        <w:rPr>
          <w:iCs/>
          <w:color w:val="000000" w:themeColor="text1"/>
          <w:sz w:val="28"/>
          <w:szCs w:val="28"/>
        </w:rPr>
        <w:t>ного района</w:t>
      </w:r>
      <w:r w:rsidR="000507F1" w:rsidRPr="007D57D2">
        <w:rPr>
          <w:iCs/>
          <w:color w:val="000000" w:themeColor="text1"/>
          <w:sz w:val="28"/>
          <w:szCs w:val="28"/>
        </w:rPr>
        <w:t xml:space="preserve"> </w:t>
      </w:r>
      <w:r w:rsidR="000507F1" w:rsidRPr="007D57D2">
        <w:rPr>
          <w:color w:val="000000" w:themeColor="text1"/>
          <w:sz w:val="28"/>
          <w:szCs w:val="28"/>
        </w:rPr>
        <w:t>Волгоградской области</w:t>
      </w:r>
      <w:r w:rsidR="00793D47" w:rsidRPr="007D57D2">
        <w:rPr>
          <w:iCs/>
          <w:color w:val="000000" w:themeColor="text1"/>
          <w:sz w:val="28"/>
          <w:szCs w:val="28"/>
        </w:rPr>
        <w:t>.  Общий объем финансирования мер</w:t>
      </w:r>
      <w:r w:rsidR="00793D47" w:rsidRPr="007D57D2">
        <w:rPr>
          <w:iCs/>
          <w:color w:val="000000" w:themeColor="text1"/>
          <w:sz w:val="28"/>
          <w:szCs w:val="28"/>
        </w:rPr>
        <w:t>о</w:t>
      </w:r>
      <w:r w:rsidR="00793D47" w:rsidRPr="007D57D2">
        <w:rPr>
          <w:iCs/>
          <w:color w:val="000000" w:themeColor="text1"/>
          <w:sz w:val="28"/>
          <w:szCs w:val="28"/>
        </w:rPr>
        <w:t xml:space="preserve">приятия – </w:t>
      </w:r>
      <w:r w:rsidR="00995177" w:rsidRPr="007D57D2">
        <w:rPr>
          <w:iCs/>
          <w:color w:val="000000" w:themeColor="text1"/>
          <w:sz w:val="28"/>
          <w:szCs w:val="28"/>
        </w:rPr>
        <w:t>334,65</w:t>
      </w:r>
      <w:r w:rsidR="00793D47" w:rsidRPr="007D57D2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793D47" w:rsidRPr="007D57D2" w:rsidRDefault="00793D47" w:rsidP="00793D47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>2021 год - МКДОУ «Ма</w:t>
      </w:r>
      <w:r w:rsidR="002D4904" w:rsidRPr="007D57D2">
        <w:rPr>
          <w:iCs/>
          <w:color w:val="000000" w:themeColor="text1"/>
          <w:sz w:val="28"/>
          <w:szCs w:val="28"/>
        </w:rPr>
        <w:t>ляевский детский сад»</w:t>
      </w:r>
      <w:r w:rsidRPr="007D57D2">
        <w:rPr>
          <w:iCs/>
          <w:color w:val="000000" w:themeColor="text1"/>
          <w:sz w:val="28"/>
          <w:szCs w:val="28"/>
        </w:rPr>
        <w:t xml:space="preserve"> </w:t>
      </w:r>
      <w:r w:rsidR="004F6281" w:rsidRPr="007D57D2">
        <w:rPr>
          <w:iCs/>
          <w:color w:val="000000" w:themeColor="text1"/>
          <w:sz w:val="28"/>
          <w:szCs w:val="28"/>
        </w:rPr>
        <w:t>Ленинского муниципал</w:t>
      </w:r>
      <w:r w:rsidR="004F6281" w:rsidRPr="007D57D2">
        <w:rPr>
          <w:iCs/>
          <w:color w:val="000000" w:themeColor="text1"/>
          <w:sz w:val="28"/>
          <w:szCs w:val="28"/>
        </w:rPr>
        <w:t>ь</w:t>
      </w:r>
      <w:r w:rsidR="004F6281" w:rsidRPr="007D57D2">
        <w:rPr>
          <w:iCs/>
          <w:color w:val="000000" w:themeColor="text1"/>
          <w:sz w:val="28"/>
          <w:szCs w:val="28"/>
        </w:rPr>
        <w:t xml:space="preserve">ного района </w:t>
      </w:r>
      <w:r w:rsidR="004F6281" w:rsidRPr="007D57D2">
        <w:rPr>
          <w:color w:val="000000" w:themeColor="text1"/>
          <w:sz w:val="28"/>
          <w:szCs w:val="28"/>
        </w:rPr>
        <w:t>Волгоградской области</w:t>
      </w:r>
      <w:r w:rsidR="004F6281" w:rsidRPr="007D57D2">
        <w:rPr>
          <w:iCs/>
          <w:color w:val="000000" w:themeColor="text1"/>
          <w:sz w:val="28"/>
          <w:szCs w:val="28"/>
        </w:rPr>
        <w:t xml:space="preserve">. </w:t>
      </w:r>
      <w:r w:rsidRPr="007D57D2">
        <w:rPr>
          <w:iCs/>
          <w:color w:val="000000" w:themeColor="text1"/>
          <w:sz w:val="28"/>
          <w:szCs w:val="28"/>
        </w:rPr>
        <w:t>Общий объем финансирования мер</w:t>
      </w:r>
      <w:r w:rsidRPr="007D57D2">
        <w:rPr>
          <w:iCs/>
          <w:color w:val="000000" w:themeColor="text1"/>
          <w:sz w:val="28"/>
          <w:szCs w:val="28"/>
        </w:rPr>
        <w:t>о</w:t>
      </w:r>
      <w:r w:rsidRPr="007D57D2">
        <w:rPr>
          <w:iCs/>
          <w:color w:val="000000" w:themeColor="text1"/>
          <w:sz w:val="28"/>
          <w:szCs w:val="28"/>
        </w:rPr>
        <w:t xml:space="preserve">приятия – </w:t>
      </w:r>
      <w:r w:rsidR="002D4904" w:rsidRPr="007D57D2">
        <w:rPr>
          <w:iCs/>
          <w:color w:val="000000" w:themeColor="text1"/>
          <w:sz w:val="28"/>
          <w:szCs w:val="28"/>
        </w:rPr>
        <w:t>20,00</w:t>
      </w:r>
      <w:r w:rsidRPr="007D57D2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793D47" w:rsidRPr="00C10EAC" w:rsidRDefault="00C10EAC" w:rsidP="00793D47">
      <w:pPr>
        <w:shd w:val="clear" w:color="auto" w:fill="FFFFFF"/>
        <w:ind w:firstLine="709"/>
        <w:rPr>
          <w:iCs/>
          <w:color w:val="000000" w:themeColor="text1"/>
          <w:sz w:val="28"/>
          <w:szCs w:val="28"/>
          <w:highlight w:val="lightGray"/>
        </w:rPr>
      </w:pPr>
      <w:r w:rsidRPr="00C10EAC">
        <w:rPr>
          <w:iCs/>
          <w:color w:val="000000" w:themeColor="text1"/>
          <w:sz w:val="28"/>
          <w:szCs w:val="28"/>
          <w:highlight w:val="lightGray"/>
        </w:rPr>
        <w:t xml:space="preserve">2022 год - </w:t>
      </w:r>
      <w:r w:rsidR="00793D47" w:rsidRPr="00C10EAC">
        <w:rPr>
          <w:iCs/>
          <w:color w:val="000000" w:themeColor="text1"/>
          <w:sz w:val="28"/>
          <w:szCs w:val="28"/>
          <w:highlight w:val="lightGray"/>
        </w:rPr>
        <w:t xml:space="preserve"> МКДОУ «Детский сад № 1 «Буратино»</w:t>
      </w:r>
      <w:r w:rsidR="00B15A7C" w:rsidRPr="00C10EAC">
        <w:rPr>
          <w:iCs/>
          <w:color w:val="000000" w:themeColor="text1"/>
          <w:sz w:val="28"/>
          <w:szCs w:val="28"/>
          <w:highlight w:val="lightGray"/>
        </w:rPr>
        <w:t xml:space="preserve"> Ленинского муниц</w:t>
      </w:r>
      <w:r w:rsidR="00B15A7C" w:rsidRPr="00C10EAC">
        <w:rPr>
          <w:iCs/>
          <w:color w:val="000000" w:themeColor="text1"/>
          <w:sz w:val="28"/>
          <w:szCs w:val="28"/>
          <w:highlight w:val="lightGray"/>
        </w:rPr>
        <w:t>и</w:t>
      </w:r>
      <w:r w:rsidR="00B15A7C" w:rsidRPr="00C10EAC">
        <w:rPr>
          <w:iCs/>
          <w:color w:val="000000" w:themeColor="text1"/>
          <w:sz w:val="28"/>
          <w:szCs w:val="28"/>
          <w:highlight w:val="lightGray"/>
        </w:rPr>
        <w:t xml:space="preserve">пального района </w:t>
      </w:r>
      <w:r w:rsidR="00B15A7C" w:rsidRPr="00C10EAC">
        <w:rPr>
          <w:color w:val="000000" w:themeColor="text1"/>
          <w:sz w:val="28"/>
          <w:szCs w:val="28"/>
          <w:highlight w:val="lightGray"/>
        </w:rPr>
        <w:t>Волгоградской области</w:t>
      </w:r>
      <w:r w:rsidR="00793D47" w:rsidRPr="00C10EAC">
        <w:rPr>
          <w:iCs/>
          <w:color w:val="000000" w:themeColor="text1"/>
          <w:sz w:val="28"/>
          <w:szCs w:val="28"/>
          <w:highlight w:val="lightGray"/>
        </w:rPr>
        <w:t>, МКДОУ «Детский сад № 2 «Родн</w:t>
      </w:r>
      <w:r w:rsidR="00793D47" w:rsidRPr="00C10EAC">
        <w:rPr>
          <w:iCs/>
          <w:color w:val="000000" w:themeColor="text1"/>
          <w:sz w:val="28"/>
          <w:szCs w:val="28"/>
          <w:highlight w:val="lightGray"/>
        </w:rPr>
        <w:t>и</w:t>
      </w:r>
      <w:r w:rsidR="00793D47" w:rsidRPr="00C10EAC">
        <w:rPr>
          <w:iCs/>
          <w:color w:val="000000" w:themeColor="text1"/>
          <w:sz w:val="28"/>
          <w:szCs w:val="28"/>
          <w:highlight w:val="lightGray"/>
        </w:rPr>
        <w:t>чок»</w:t>
      </w:r>
      <w:r w:rsidR="00B15A7C" w:rsidRPr="00C10EAC">
        <w:rPr>
          <w:iCs/>
          <w:color w:val="000000" w:themeColor="text1"/>
          <w:sz w:val="28"/>
          <w:szCs w:val="28"/>
          <w:highlight w:val="lightGray"/>
        </w:rPr>
        <w:t xml:space="preserve"> Ленинского муниципального района </w:t>
      </w:r>
      <w:r w:rsidR="00B15A7C" w:rsidRPr="00C10EAC">
        <w:rPr>
          <w:color w:val="000000" w:themeColor="text1"/>
          <w:sz w:val="28"/>
          <w:szCs w:val="28"/>
          <w:highlight w:val="lightGray"/>
        </w:rPr>
        <w:t>Волгоградской области</w:t>
      </w:r>
      <w:r w:rsidR="002D4904" w:rsidRPr="00C10EAC">
        <w:rPr>
          <w:iCs/>
          <w:color w:val="000000" w:themeColor="text1"/>
          <w:sz w:val="28"/>
          <w:szCs w:val="28"/>
          <w:highlight w:val="lightGray"/>
        </w:rPr>
        <w:t xml:space="preserve">, </w:t>
      </w:r>
      <w:r w:rsidR="0080017D" w:rsidRPr="00C10EAC">
        <w:rPr>
          <w:iCs/>
          <w:color w:val="000000" w:themeColor="text1"/>
          <w:sz w:val="28"/>
          <w:szCs w:val="28"/>
          <w:highlight w:val="lightGray"/>
        </w:rPr>
        <w:t xml:space="preserve">МКДОУ </w:t>
      </w:r>
      <w:r w:rsidR="0080017D" w:rsidRPr="00C10EAC">
        <w:rPr>
          <w:iCs/>
          <w:color w:val="000000" w:themeColor="text1"/>
          <w:sz w:val="28"/>
          <w:szCs w:val="28"/>
          <w:highlight w:val="lightGray"/>
        </w:rPr>
        <w:lastRenderedPageBreak/>
        <w:t xml:space="preserve">«Детский сад № 3 «Колокольчик» Ленинского муниципального района </w:t>
      </w:r>
      <w:r w:rsidR="0080017D" w:rsidRPr="00C10EAC">
        <w:rPr>
          <w:color w:val="000000" w:themeColor="text1"/>
          <w:sz w:val="28"/>
          <w:szCs w:val="28"/>
          <w:highlight w:val="lightGray"/>
        </w:rPr>
        <w:t>Волг</w:t>
      </w:r>
      <w:r w:rsidR="0080017D" w:rsidRPr="00C10EAC">
        <w:rPr>
          <w:color w:val="000000" w:themeColor="text1"/>
          <w:sz w:val="28"/>
          <w:szCs w:val="28"/>
          <w:highlight w:val="lightGray"/>
        </w:rPr>
        <w:t>о</w:t>
      </w:r>
      <w:r w:rsidR="0080017D" w:rsidRPr="00C10EAC">
        <w:rPr>
          <w:color w:val="000000" w:themeColor="text1"/>
          <w:sz w:val="28"/>
          <w:szCs w:val="28"/>
          <w:highlight w:val="lightGray"/>
        </w:rPr>
        <w:t xml:space="preserve">градской области, </w:t>
      </w:r>
      <w:r w:rsidR="0080017D" w:rsidRPr="00C10EAC">
        <w:rPr>
          <w:iCs/>
          <w:color w:val="000000" w:themeColor="text1"/>
          <w:sz w:val="28"/>
          <w:szCs w:val="28"/>
          <w:highlight w:val="lightGray"/>
        </w:rPr>
        <w:t>МКДОУ «Детский сад № 5 «Солнышко» Ленинского мун</w:t>
      </w:r>
      <w:r w:rsidR="0080017D" w:rsidRPr="00C10EAC">
        <w:rPr>
          <w:iCs/>
          <w:color w:val="000000" w:themeColor="text1"/>
          <w:sz w:val="28"/>
          <w:szCs w:val="28"/>
          <w:highlight w:val="lightGray"/>
        </w:rPr>
        <w:t>и</w:t>
      </w:r>
      <w:r w:rsidR="0080017D" w:rsidRPr="00C10EAC">
        <w:rPr>
          <w:iCs/>
          <w:color w:val="000000" w:themeColor="text1"/>
          <w:sz w:val="28"/>
          <w:szCs w:val="28"/>
          <w:highlight w:val="lightGray"/>
        </w:rPr>
        <w:t xml:space="preserve">ципального района </w:t>
      </w:r>
      <w:r w:rsidR="0080017D" w:rsidRPr="00C10EAC">
        <w:rPr>
          <w:color w:val="000000" w:themeColor="text1"/>
          <w:sz w:val="28"/>
          <w:szCs w:val="28"/>
          <w:highlight w:val="lightGray"/>
        </w:rPr>
        <w:t xml:space="preserve">Волгоградской области, </w:t>
      </w:r>
      <w:r w:rsidR="0080017D" w:rsidRPr="00C10EAC">
        <w:rPr>
          <w:iCs/>
          <w:color w:val="000000" w:themeColor="text1"/>
          <w:sz w:val="28"/>
          <w:szCs w:val="28"/>
          <w:highlight w:val="lightGray"/>
        </w:rPr>
        <w:t>МКДОУ «Детский сад № 6 «Рад</w:t>
      </w:r>
      <w:r w:rsidR="0080017D" w:rsidRPr="00C10EAC">
        <w:rPr>
          <w:iCs/>
          <w:color w:val="000000" w:themeColor="text1"/>
          <w:sz w:val="28"/>
          <w:szCs w:val="28"/>
          <w:highlight w:val="lightGray"/>
        </w:rPr>
        <w:t>у</w:t>
      </w:r>
      <w:r w:rsidR="0080017D" w:rsidRPr="00C10EAC">
        <w:rPr>
          <w:iCs/>
          <w:color w:val="000000" w:themeColor="text1"/>
          <w:sz w:val="28"/>
          <w:szCs w:val="28"/>
          <w:highlight w:val="lightGray"/>
        </w:rPr>
        <w:t xml:space="preserve">га» Ленинского муниципального района </w:t>
      </w:r>
      <w:r w:rsidR="0080017D" w:rsidRPr="00C10EAC">
        <w:rPr>
          <w:color w:val="000000" w:themeColor="text1"/>
          <w:sz w:val="28"/>
          <w:szCs w:val="28"/>
          <w:highlight w:val="lightGray"/>
        </w:rPr>
        <w:t>Волгоградской</w:t>
      </w:r>
      <w:r w:rsidRPr="00C10EAC">
        <w:rPr>
          <w:color w:val="000000" w:themeColor="text1"/>
          <w:sz w:val="28"/>
          <w:szCs w:val="28"/>
          <w:highlight w:val="lightGray"/>
        </w:rPr>
        <w:t xml:space="preserve"> области</w:t>
      </w:r>
      <w:r w:rsidR="0080017D" w:rsidRPr="00C10EAC">
        <w:rPr>
          <w:color w:val="000000" w:themeColor="text1"/>
          <w:sz w:val="28"/>
          <w:szCs w:val="28"/>
          <w:highlight w:val="lightGray"/>
        </w:rPr>
        <w:t xml:space="preserve">, </w:t>
      </w:r>
      <w:r w:rsidR="0080017D" w:rsidRPr="00C10EAC">
        <w:rPr>
          <w:iCs/>
          <w:color w:val="000000" w:themeColor="text1"/>
          <w:sz w:val="28"/>
          <w:szCs w:val="28"/>
          <w:highlight w:val="lightGray"/>
        </w:rPr>
        <w:t xml:space="preserve">МКДОУ «Детский сад № </w:t>
      </w:r>
      <w:r w:rsidRPr="00C10EAC">
        <w:rPr>
          <w:iCs/>
          <w:color w:val="000000" w:themeColor="text1"/>
          <w:sz w:val="28"/>
          <w:szCs w:val="28"/>
          <w:highlight w:val="lightGray"/>
        </w:rPr>
        <w:t>7</w:t>
      </w:r>
      <w:r w:rsidR="0080017D" w:rsidRPr="00C10EAC">
        <w:rPr>
          <w:iCs/>
          <w:color w:val="000000" w:themeColor="text1"/>
          <w:sz w:val="28"/>
          <w:szCs w:val="28"/>
          <w:highlight w:val="lightGray"/>
        </w:rPr>
        <w:t xml:space="preserve"> «</w:t>
      </w:r>
      <w:r w:rsidRPr="00C10EAC">
        <w:rPr>
          <w:iCs/>
          <w:color w:val="000000" w:themeColor="text1"/>
          <w:sz w:val="28"/>
          <w:szCs w:val="28"/>
          <w:highlight w:val="lightGray"/>
        </w:rPr>
        <w:t>Сказка</w:t>
      </w:r>
      <w:r w:rsidR="0080017D" w:rsidRPr="00C10EAC">
        <w:rPr>
          <w:iCs/>
          <w:color w:val="000000" w:themeColor="text1"/>
          <w:sz w:val="28"/>
          <w:szCs w:val="28"/>
          <w:highlight w:val="lightGray"/>
        </w:rPr>
        <w:t xml:space="preserve">» Ленинского муниципального района </w:t>
      </w:r>
      <w:r w:rsidR="0080017D" w:rsidRPr="00C10EAC">
        <w:rPr>
          <w:color w:val="000000" w:themeColor="text1"/>
          <w:sz w:val="28"/>
          <w:szCs w:val="28"/>
          <w:highlight w:val="lightGray"/>
        </w:rPr>
        <w:t>Волгогра</w:t>
      </w:r>
      <w:r w:rsidR="0080017D" w:rsidRPr="00C10EAC">
        <w:rPr>
          <w:color w:val="000000" w:themeColor="text1"/>
          <w:sz w:val="28"/>
          <w:szCs w:val="28"/>
          <w:highlight w:val="lightGray"/>
        </w:rPr>
        <w:t>д</w:t>
      </w:r>
      <w:r w:rsidR="0080017D" w:rsidRPr="00C10EAC">
        <w:rPr>
          <w:color w:val="000000" w:themeColor="text1"/>
          <w:sz w:val="28"/>
          <w:szCs w:val="28"/>
          <w:highlight w:val="lightGray"/>
        </w:rPr>
        <w:t>ской области</w:t>
      </w:r>
      <w:r w:rsidR="00793D47" w:rsidRPr="00C10EAC">
        <w:rPr>
          <w:iCs/>
          <w:color w:val="000000" w:themeColor="text1"/>
          <w:sz w:val="28"/>
          <w:szCs w:val="28"/>
          <w:highlight w:val="lightGray"/>
        </w:rPr>
        <w:t xml:space="preserve">, МКДОУ «Царевский детский сад» </w:t>
      </w:r>
      <w:r w:rsidR="004F6281" w:rsidRPr="00C10EAC">
        <w:rPr>
          <w:iCs/>
          <w:color w:val="000000" w:themeColor="text1"/>
          <w:sz w:val="28"/>
          <w:szCs w:val="28"/>
          <w:highlight w:val="lightGray"/>
        </w:rPr>
        <w:t xml:space="preserve">Ленинского муниципального района </w:t>
      </w:r>
      <w:r w:rsidR="004F6281" w:rsidRPr="00C10EAC">
        <w:rPr>
          <w:color w:val="000000" w:themeColor="text1"/>
          <w:sz w:val="28"/>
          <w:szCs w:val="28"/>
          <w:highlight w:val="lightGray"/>
        </w:rPr>
        <w:t>Волгоградской области</w:t>
      </w:r>
      <w:r w:rsidRPr="00C10EAC">
        <w:rPr>
          <w:color w:val="000000" w:themeColor="text1"/>
          <w:sz w:val="28"/>
          <w:szCs w:val="28"/>
          <w:highlight w:val="lightGray"/>
        </w:rPr>
        <w:t xml:space="preserve">, </w:t>
      </w:r>
      <w:r w:rsidRPr="00C10EAC">
        <w:rPr>
          <w:iCs/>
          <w:color w:val="000000" w:themeColor="text1"/>
          <w:sz w:val="28"/>
          <w:szCs w:val="28"/>
          <w:highlight w:val="lightGray"/>
        </w:rPr>
        <w:t>МКДОУ «Заплавинский детский сад» Лени</w:t>
      </w:r>
      <w:r w:rsidRPr="00C10EAC">
        <w:rPr>
          <w:iCs/>
          <w:color w:val="000000" w:themeColor="text1"/>
          <w:sz w:val="28"/>
          <w:szCs w:val="28"/>
          <w:highlight w:val="lightGray"/>
        </w:rPr>
        <w:t>н</w:t>
      </w:r>
      <w:r w:rsidRPr="00C10EAC">
        <w:rPr>
          <w:iCs/>
          <w:color w:val="000000" w:themeColor="text1"/>
          <w:sz w:val="28"/>
          <w:szCs w:val="28"/>
          <w:highlight w:val="lightGray"/>
        </w:rPr>
        <w:t xml:space="preserve">ского муниципального района </w:t>
      </w:r>
      <w:r w:rsidRPr="00C10EAC">
        <w:rPr>
          <w:color w:val="000000" w:themeColor="text1"/>
          <w:sz w:val="28"/>
          <w:szCs w:val="28"/>
          <w:highlight w:val="lightGray"/>
        </w:rPr>
        <w:t>Волгоградской области,</w:t>
      </w:r>
      <w:r w:rsidRPr="00C10EAC">
        <w:rPr>
          <w:iCs/>
          <w:color w:val="000000" w:themeColor="text1"/>
          <w:sz w:val="28"/>
          <w:szCs w:val="28"/>
          <w:highlight w:val="lightGray"/>
        </w:rPr>
        <w:t xml:space="preserve"> МКДОУ «Маляевский детский сад» Ленинского муниципального района </w:t>
      </w:r>
      <w:r w:rsidRPr="00C10EAC">
        <w:rPr>
          <w:color w:val="000000" w:themeColor="text1"/>
          <w:sz w:val="28"/>
          <w:szCs w:val="28"/>
          <w:highlight w:val="lightGray"/>
        </w:rPr>
        <w:t>Волгоградской области</w:t>
      </w:r>
      <w:r w:rsidR="00793D47" w:rsidRPr="00C10EAC">
        <w:rPr>
          <w:iCs/>
          <w:color w:val="000000" w:themeColor="text1"/>
          <w:sz w:val="28"/>
          <w:szCs w:val="28"/>
          <w:highlight w:val="lightGray"/>
        </w:rPr>
        <w:t xml:space="preserve">.  Общий объем финансирования мероприятия – </w:t>
      </w:r>
      <w:r w:rsidRPr="00C10EAC">
        <w:rPr>
          <w:iCs/>
          <w:color w:val="000000" w:themeColor="text1"/>
          <w:sz w:val="28"/>
          <w:szCs w:val="28"/>
          <w:highlight w:val="lightGray"/>
        </w:rPr>
        <w:t>5007,00</w:t>
      </w:r>
      <w:r w:rsidR="00793D47" w:rsidRPr="00C10EAC">
        <w:rPr>
          <w:iCs/>
          <w:color w:val="000000" w:themeColor="text1"/>
          <w:sz w:val="28"/>
          <w:szCs w:val="28"/>
          <w:highlight w:val="lightGray"/>
        </w:rPr>
        <w:t xml:space="preserve"> тысяч рублей.</w:t>
      </w:r>
    </w:p>
    <w:p w:rsidR="00094615" w:rsidRDefault="009F43E2" w:rsidP="00094615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C10EAC">
        <w:rPr>
          <w:iCs/>
          <w:color w:val="000000" w:themeColor="text1"/>
          <w:sz w:val="28"/>
          <w:szCs w:val="28"/>
          <w:highlight w:val="lightGray"/>
        </w:rPr>
        <w:t xml:space="preserve">2023 год - </w:t>
      </w:r>
      <w:r w:rsidR="00C10EAC" w:rsidRPr="00C10EAC">
        <w:rPr>
          <w:iCs/>
          <w:color w:val="000000" w:themeColor="text1"/>
          <w:sz w:val="28"/>
          <w:szCs w:val="28"/>
          <w:highlight w:val="lightGray"/>
        </w:rPr>
        <w:t>МКДОУ «Детский сад № 1 «Буратино» Ленинского муниц</w:t>
      </w:r>
      <w:r w:rsidR="00C10EAC" w:rsidRPr="00C10EAC">
        <w:rPr>
          <w:iCs/>
          <w:color w:val="000000" w:themeColor="text1"/>
          <w:sz w:val="28"/>
          <w:szCs w:val="28"/>
          <w:highlight w:val="lightGray"/>
        </w:rPr>
        <w:t>и</w:t>
      </w:r>
      <w:r w:rsidR="00C10EAC" w:rsidRPr="00C10EAC">
        <w:rPr>
          <w:iCs/>
          <w:color w:val="000000" w:themeColor="text1"/>
          <w:sz w:val="28"/>
          <w:szCs w:val="28"/>
          <w:highlight w:val="lightGray"/>
        </w:rPr>
        <w:t xml:space="preserve">пального района </w:t>
      </w:r>
      <w:r w:rsidR="00C10EAC" w:rsidRPr="00C10EAC">
        <w:rPr>
          <w:color w:val="000000" w:themeColor="text1"/>
          <w:sz w:val="28"/>
          <w:szCs w:val="28"/>
          <w:highlight w:val="lightGray"/>
        </w:rPr>
        <w:t>Волгоградской области</w:t>
      </w:r>
      <w:r w:rsidR="00C10EAC" w:rsidRPr="00C10EAC">
        <w:rPr>
          <w:iCs/>
          <w:color w:val="000000" w:themeColor="text1"/>
          <w:sz w:val="28"/>
          <w:szCs w:val="28"/>
          <w:highlight w:val="lightGray"/>
        </w:rPr>
        <w:t>, МКДОУ «Детский сад № 2 «Родн</w:t>
      </w:r>
      <w:r w:rsidR="00C10EAC" w:rsidRPr="00C10EAC">
        <w:rPr>
          <w:iCs/>
          <w:color w:val="000000" w:themeColor="text1"/>
          <w:sz w:val="28"/>
          <w:szCs w:val="28"/>
          <w:highlight w:val="lightGray"/>
        </w:rPr>
        <w:t>и</w:t>
      </w:r>
      <w:r w:rsidR="00C10EAC" w:rsidRPr="00C10EAC">
        <w:rPr>
          <w:iCs/>
          <w:color w:val="000000" w:themeColor="text1"/>
          <w:sz w:val="28"/>
          <w:szCs w:val="28"/>
          <w:highlight w:val="lightGray"/>
        </w:rPr>
        <w:t xml:space="preserve">чок» Ленинского муниципального района </w:t>
      </w:r>
      <w:r w:rsidR="00C10EAC" w:rsidRPr="00C10EAC">
        <w:rPr>
          <w:color w:val="000000" w:themeColor="text1"/>
          <w:sz w:val="28"/>
          <w:szCs w:val="28"/>
          <w:highlight w:val="lightGray"/>
        </w:rPr>
        <w:t>Волгоградской области</w:t>
      </w:r>
      <w:r w:rsidR="00C10EAC" w:rsidRPr="00C10EAC">
        <w:rPr>
          <w:iCs/>
          <w:color w:val="000000" w:themeColor="text1"/>
          <w:sz w:val="28"/>
          <w:szCs w:val="28"/>
          <w:highlight w:val="lightGray"/>
        </w:rPr>
        <w:t xml:space="preserve">, МКДОУ «Детский сад № 3 «Колокольчик» Ленинского муниципального района </w:t>
      </w:r>
      <w:r w:rsidR="00C10EAC" w:rsidRPr="00C10EAC">
        <w:rPr>
          <w:color w:val="000000" w:themeColor="text1"/>
          <w:sz w:val="28"/>
          <w:szCs w:val="28"/>
          <w:highlight w:val="lightGray"/>
        </w:rPr>
        <w:t>Волг</w:t>
      </w:r>
      <w:r w:rsidR="00C10EAC" w:rsidRPr="00C10EAC">
        <w:rPr>
          <w:color w:val="000000" w:themeColor="text1"/>
          <w:sz w:val="28"/>
          <w:szCs w:val="28"/>
          <w:highlight w:val="lightGray"/>
        </w:rPr>
        <w:t>о</w:t>
      </w:r>
      <w:r w:rsidR="00C10EAC" w:rsidRPr="00C10EAC">
        <w:rPr>
          <w:color w:val="000000" w:themeColor="text1"/>
          <w:sz w:val="28"/>
          <w:szCs w:val="28"/>
          <w:highlight w:val="lightGray"/>
        </w:rPr>
        <w:t xml:space="preserve">градской области, </w:t>
      </w:r>
      <w:r w:rsidR="00C10EAC" w:rsidRPr="00C10EAC">
        <w:rPr>
          <w:iCs/>
          <w:color w:val="000000" w:themeColor="text1"/>
          <w:sz w:val="28"/>
          <w:szCs w:val="28"/>
          <w:highlight w:val="lightGray"/>
        </w:rPr>
        <w:t>МКДОУ «Детский сад № 5 «Солнышко» Ленинского мун</w:t>
      </w:r>
      <w:r w:rsidR="00C10EAC" w:rsidRPr="00C10EAC">
        <w:rPr>
          <w:iCs/>
          <w:color w:val="000000" w:themeColor="text1"/>
          <w:sz w:val="28"/>
          <w:szCs w:val="28"/>
          <w:highlight w:val="lightGray"/>
        </w:rPr>
        <w:t>и</w:t>
      </w:r>
      <w:r w:rsidR="00C10EAC" w:rsidRPr="00C10EAC">
        <w:rPr>
          <w:iCs/>
          <w:color w:val="000000" w:themeColor="text1"/>
          <w:sz w:val="28"/>
          <w:szCs w:val="28"/>
          <w:highlight w:val="lightGray"/>
        </w:rPr>
        <w:t xml:space="preserve">ципального района </w:t>
      </w:r>
      <w:r w:rsidR="00C10EAC" w:rsidRPr="00C10EAC">
        <w:rPr>
          <w:color w:val="000000" w:themeColor="text1"/>
          <w:sz w:val="28"/>
          <w:szCs w:val="28"/>
          <w:highlight w:val="lightGray"/>
        </w:rPr>
        <w:t xml:space="preserve">Волгоградской области, </w:t>
      </w:r>
      <w:r w:rsidR="00C10EAC" w:rsidRPr="00C10EAC">
        <w:rPr>
          <w:iCs/>
          <w:color w:val="000000" w:themeColor="text1"/>
          <w:sz w:val="28"/>
          <w:szCs w:val="28"/>
          <w:highlight w:val="lightGray"/>
        </w:rPr>
        <w:t>МКДОУ «Детский сад № 6 «Рад</w:t>
      </w:r>
      <w:r w:rsidR="00C10EAC" w:rsidRPr="00C10EAC">
        <w:rPr>
          <w:iCs/>
          <w:color w:val="000000" w:themeColor="text1"/>
          <w:sz w:val="28"/>
          <w:szCs w:val="28"/>
          <w:highlight w:val="lightGray"/>
        </w:rPr>
        <w:t>у</w:t>
      </w:r>
      <w:r w:rsidR="00C10EAC" w:rsidRPr="00C10EAC">
        <w:rPr>
          <w:iCs/>
          <w:color w:val="000000" w:themeColor="text1"/>
          <w:sz w:val="28"/>
          <w:szCs w:val="28"/>
          <w:highlight w:val="lightGray"/>
        </w:rPr>
        <w:t xml:space="preserve">га» Ленинского муниципального района </w:t>
      </w:r>
      <w:r w:rsidR="00C10EAC" w:rsidRPr="00C10EAC">
        <w:rPr>
          <w:color w:val="000000" w:themeColor="text1"/>
          <w:sz w:val="28"/>
          <w:szCs w:val="28"/>
          <w:highlight w:val="lightGray"/>
        </w:rPr>
        <w:t xml:space="preserve">Волгоградской области, </w:t>
      </w:r>
      <w:r w:rsidR="00C10EAC" w:rsidRPr="00C10EAC">
        <w:rPr>
          <w:iCs/>
          <w:color w:val="000000" w:themeColor="text1"/>
          <w:sz w:val="28"/>
          <w:szCs w:val="28"/>
          <w:highlight w:val="lightGray"/>
        </w:rPr>
        <w:t xml:space="preserve">МКДОУ «Детский сад № 7 «Сказка» Ленинского муниципального района </w:t>
      </w:r>
      <w:r w:rsidR="00C10EAC" w:rsidRPr="00C10EAC">
        <w:rPr>
          <w:color w:val="000000" w:themeColor="text1"/>
          <w:sz w:val="28"/>
          <w:szCs w:val="28"/>
          <w:highlight w:val="lightGray"/>
        </w:rPr>
        <w:t>Волгогра</w:t>
      </w:r>
      <w:r w:rsidR="00C10EAC" w:rsidRPr="00C10EAC">
        <w:rPr>
          <w:color w:val="000000" w:themeColor="text1"/>
          <w:sz w:val="28"/>
          <w:szCs w:val="28"/>
          <w:highlight w:val="lightGray"/>
        </w:rPr>
        <w:t>д</w:t>
      </w:r>
      <w:r w:rsidR="00C10EAC" w:rsidRPr="00C10EAC">
        <w:rPr>
          <w:color w:val="000000" w:themeColor="text1"/>
          <w:sz w:val="28"/>
          <w:szCs w:val="28"/>
          <w:highlight w:val="lightGray"/>
        </w:rPr>
        <w:t>ской области</w:t>
      </w:r>
      <w:r w:rsidR="00C10EAC" w:rsidRPr="00C10EAC">
        <w:rPr>
          <w:iCs/>
          <w:color w:val="000000" w:themeColor="text1"/>
          <w:sz w:val="28"/>
          <w:szCs w:val="28"/>
          <w:highlight w:val="lightGray"/>
        </w:rPr>
        <w:t xml:space="preserve">, МКДОУ «Царевский детский сад» Ленинского муниципального района </w:t>
      </w:r>
      <w:r w:rsidR="00C10EAC" w:rsidRPr="00C10EAC">
        <w:rPr>
          <w:color w:val="000000" w:themeColor="text1"/>
          <w:sz w:val="28"/>
          <w:szCs w:val="28"/>
          <w:highlight w:val="lightGray"/>
        </w:rPr>
        <w:t xml:space="preserve">Волгоградской области, </w:t>
      </w:r>
      <w:r w:rsidR="00C10EAC" w:rsidRPr="00C10EAC">
        <w:rPr>
          <w:iCs/>
          <w:color w:val="000000" w:themeColor="text1"/>
          <w:sz w:val="28"/>
          <w:szCs w:val="28"/>
          <w:highlight w:val="lightGray"/>
        </w:rPr>
        <w:t>МКДОУ «Заплавинский детский сад» Лени</w:t>
      </w:r>
      <w:r w:rsidR="00C10EAC" w:rsidRPr="00C10EAC">
        <w:rPr>
          <w:iCs/>
          <w:color w:val="000000" w:themeColor="text1"/>
          <w:sz w:val="28"/>
          <w:szCs w:val="28"/>
          <w:highlight w:val="lightGray"/>
        </w:rPr>
        <w:t>н</w:t>
      </w:r>
      <w:r w:rsidR="00C10EAC" w:rsidRPr="00C10EAC">
        <w:rPr>
          <w:iCs/>
          <w:color w:val="000000" w:themeColor="text1"/>
          <w:sz w:val="28"/>
          <w:szCs w:val="28"/>
          <w:highlight w:val="lightGray"/>
        </w:rPr>
        <w:t xml:space="preserve">ского муниципального района </w:t>
      </w:r>
      <w:r w:rsidR="00C10EAC" w:rsidRPr="00C10EAC">
        <w:rPr>
          <w:color w:val="000000" w:themeColor="text1"/>
          <w:sz w:val="28"/>
          <w:szCs w:val="28"/>
          <w:highlight w:val="lightGray"/>
        </w:rPr>
        <w:t>Волгоградской области,</w:t>
      </w:r>
      <w:r w:rsidR="00C10EAC" w:rsidRPr="00C10EAC">
        <w:rPr>
          <w:iCs/>
          <w:color w:val="000000" w:themeColor="text1"/>
          <w:sz w:val="28"/>
          <w:szCs w:val="28"/>
          <w:highlight w:val="lightGray"/>
        </w:rPr>
        <w:t xml:space="preserve"> МКДОУ «Маляевский детский сад» Ленинского муниципального района </w:t>
      </w:r>
      <w:r w:rsidR="00C10EAC" w:rsidRPr="00C10EAC">
        <w:rPr>
          <w:color w:val="000000" w:themeColor="text1"/>
          <w:sz w:val="28"/>
          <w:szCs w:val="28"/>
          <w:highlight w:val="lightGray"/>
        </w:rPr>
        <w:t>Волгоградской области</w:t>
      </w:r>
      <w:r w:rsidR="00C10EAC" w:rsidRPr="00C10EAC">
        <w:rPr>
          <w:iCs/>
          <w:color w:val="000000" w:themeColor="text1"/>
          <w:sz w:val="28"/>
          <w:szCs w:val="28"/>
          <w:highlight w:val="lightGray"/>
        </w:rPr>
        <w:t>.  Общий объем финансирования мероприятия – 2550,00 тысяч рублей.</w:t>
      </w:r>
    </w:p>
    <w:p w:rsidR="004845E4" w:rsidRPr="007D57D2" w:rsidRDefault="004845E4" w:rsidP="004845E4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  <w:sectPr w:rsidR="004845E4" w:rsidRPr="007D57D2" w:rsidSect="0045615D">
          <w:pgSz w:w="11907" w:h="16840" w:code="9"/>
          <w:pgMar w:top="1134" w:right="993" w:bottom="992" w:left="1418" w:header="720" w:footer="284" w:gutter="0"/>
          <w:cols w:space="708"/>
          <w:docGrid w:linePitch="381"/>
        </w:sectPr>
      </w:pPr>
      <w:r w:rsidRPr="00C10EAC">
        <w:rPr>
          <w:iCs/>
          <w:color w:val="000000" w:themeColor="text1"/>
          <w:sz w:val="28"/>
          <w:szCs w:val="28"/>
          <w:highlight w:val="lightGray"/>
        </w:rPr>
        <w:t>202</w:t>
      </w:r>
      <w:r w:rsidR="000D412C">
        <w:rPr>
          <w:iCs/>
          <w:color w:val="000000" w:themeColor="text1"/>
          <w:sz w:val="28"/>
          <w:szCs w:val="28"/>
          <w:highlight w:val="lightGray"/>
        </w:rPr>
        <w:t>4</w:t>
      </w:r>
      <w:r w:rsidRPr="00C10EAC">
        <w:rPr>
          <w:iCs/>
          <w:color w:val="000000" w:themeColor="text1"/>
          <w:sz w:val="28"/>
          <w:szCs w:val="28"/>
          <w:highlight w:val="lightGray"/>
        </w:rPr>
        <w:t xml:space="preserve"> год - МКДОУ «Детский сад № 1 «Буратино» Ленинского муниц</w:t>
      </w:r>
      <w:r w:rsidRPr="00C10EAC">
        <w:rPr>
          <w:iCs/>
          <w:color w:val="000000" w:themeColor="text1"/>
          <w:sz w:val="28"/>
          <w:szCs w:val="28"/>
          <w:highlight w:val="lightGray"/>
        </w:rPr>
        <w:t>и</w:t>
      </w:r>
      <w:r w:rsidRPr="00C10EAC">
        <w:rPr>
          <w:iCs/>
          <w:color w:val="000000" w:themeColor="text1"/>
          <w:sz w:val="28"/>
          <w:szCs w:val="28"/>
          <w:highlight w:val="lightGray"/>
        </w:rPr>
        <w:t xml:space="preserve">пального района </w:t>
      </w:r>
      <w:r w:rsidRPr="00C10EAC">
        <w:rPr>
          <w:color w:val="000000" w:themeColor="text1"/>
          <w:sz w:val="28"/>
          <w:szCs w:val="28"/>
          <w:highlight w:val="lightGray"/>
        </w:rPr>
        <w:t>Волгоградской области</w:t>
      </w:r>
      <w:r w:rsidRPr="00C10EAC">
        <w:rPr>
          <w:iCs/>
          <w:color w:val="000000" w:themeColor="text1"/>
          <w:sz w:val="28"/>
          <w:szCs w:val="28"/>
          <w:highlight w:val="lightGray"/>
        </w:rPr>
        <w:t>, МКДОУ «Детский сад № 2 «Родн</w:t>
      </w:r>
      <w:r w:rsidRPr="00C10EAC">
        <w:rPr>
          <w:iCs/>
          <w:color w:val="000000" w:themeColor="text1"/>
          <w:sz w:val="28"/>
          <w:szCs w:val="28"/>
          <w:highlight w:val="lightGray"/>
        </w:rPr>
        <w:t>и</w:t>
      </w:r>
      <w:r w:rsidRPr="00C10EAC">
        <w:rPr>
          <w:iCs/>
          <w:color w:val="000000" w:themeColor="text1"/>
          <w:sz w:val="28"/>
          <w:szCs w:val="28"/>
          <w:highlight w:val="lightGray"/>
        </w:rPr>
        <w:t xml:space="preserve">чок» Ленинского муниципального района </w:t>
      </w:r>
      <w:r w:rsidRPr="00C10EAC">
        <w:rPr>
          <w:color w:val="000000" w:themeColor="text1"/>
          <w:sz w:val="28"/>
          <w:szCs w:val="28"/>
          <w:highlight w:val="lightGray"/>
        </w:rPr>
        <w:t>Волгоградской области</w:t>
      </w:r>
      <w:r w:rsidRPr="00C10EAC">
        <w:rPr>
          <w:iCs/>
          <w:color w:val="000000" w:themeColor="text1"/>
          <w:sz w:val="28"/>
          <w:szCs w:val="28"/>
          <w:highlight w:val="lightGray"/>
        </w:rPr>
        <w:t xml:space="preserve">, МКДОУ «Детский сад № 3 «Колокольчик» Ленинского муниципального района </w:t>
      </w:r>
      <w:r w:rsidRPr="00C10EAC">
        <w:rPr>
          <w:color w:val="000000" w:themeColor="text1"/>
          <w:sz w:val="28"/>
          <w:szCs w:val="28"/>
          <w:highlight w:val="lightGray"/>
        </w:rPr>
        <w:t>Волг</w:t>
      </w:r>
      <w:r w:rsidRPr="00C10EAC">
        <w:rPr>
          <w:color w:val="000000" w:themeColor="text1"/>
          <w:sz w:val="28"/>
          <w:szCs w:val="28"/>
          <w:highlight w:val="lightGray"/>
        </w:rPr>
        <w:t>о</w:t>
      </w:r>
      <w:r w:rsidRPr="00C10EAC">
        <w:rPr>
          <w:color w:val="000000" w:themeColor="text1"/>
          <w:sz w:val="28"/>
          <w:szCs w:val="28"/>
          <w:highlight w:val="lightGray"/>
        </w:rPr>
        <w:t xml:space="preserve">градской области, </w:t>
      </w:r>
      <w:r w:rsidRPr="00C10EAC">
        <w:rPr>
          <w:iCs/>
          <w:color w:val="000000" w:themeColor="text1"/>
          <w:sz w:val="28"/>
          <w:szCs w:val="28"/>
          <w:highlight w:val="lightGray"/>
        </w:rPr>
        <w:t>МКДОУ «Детский сад № 5 «Солнышко» Ленинского мун</w:t>
      </w:r>
      <w:r w:rsidRPr="00C10EAC">
        <w:rPr>
          <w:iCs/>
          <w:color w:val="000000" w:themeColor="text1"/>
          <w:sz w:val="28"/>
          <w:szCs w:val="28"/>
          <w:highlight w:val="lightGray"/>
        </w:rPr>
        <w:t>и</w:t>
      </w:r>
      <w:r w:rsidRPr="00C10EAC">
        <w:rPr>
          <w:iCs/>
          <w:color w:val="000000" w:themeColor="text1"/>
          <w:sz w:val="28"/>
          <w:szCs w:val="28"/>
          <w:highlight w:val="lightGray"/>
        </w:rPr>
        <w:t xml:space="preserve">ципального района </w:t>
      </w:r>
      <w:r w:rsidRPr="00C10EAC">
        <w:rPr>
          <w:color w:val="000000" w:themeColor="text1"/>
          <w:sz w:val="28"/>
          <w:szCs w:val="28"/>
          <w:highlight w:val="lightGray"/>
        </w:rPr>
        <w:t xml:space="preserve">Волгоградской области, </w:t>
      </w:r>
      <w:r w:rsidRPr="00C10EAC">
        <w:rPr>
          <w:iCs/>
          <w:color w:val="000000" w:themeColor="text1"/>
          <w:sz w:val="28"/>
          <w:szCs w:val="28"/>
          <w:highlight w:val="lightGray"/>
        </w:rPr>
        <w:t>МКДОУ «Детский сад № 6 «Рад</w:t>
      </w:r>
      <w:r w:rsidRPr="00C10EAC">
        <w:rPr>
          <w:iCs/>
          <w:color w:val="000000" w:themeColor="text1"/>
          <w:sz w:val="28"/>
          <w:szCs w:val="28"/>
          <w:highlight w:val="lightGray"/>
        </w:rPr>
        <w:t>у</w:t>
      </w:r>
      <w:r w:rsidRPr="00C10EAC">
        <w:rPr>
          <w:iCs/>
          <w:color w:val="000000" w:themeColor="text1"/>
          <w:sz w:val="28"/>
          <w:szCs w:val="28"/>
          <w:highlight w:val="lightGray"/>
        </w:rPr>
        <w:t xml:space="preserve">га» Ленинского муниципального района </w:t>
      </w:r>
      <w:r w:rsidRPr="00C10EAC">
        <w:rPr>
          <w:color w:val="000000" w:themeColor="text1"/>
          <w:sz w:val="28"/>
          <w:szCs w:val="28"/>
          <w:highlight w:val="lightGray"/>
        </w:rPr>
        <w:t xml:space="preserve">Волгоградской области, </w:t>
      </w:r>
      <w:r w:rsidRPr="00C10EAC">
        <w:rPr>
          <w:iCs/>
          <w:color w:val="000000" w:themeColor="text1"/>
          <w:sz w:val="28"/>
          <w:szCs w:val="28"/>
          <w:highlight w:val="lightGray"/>
        </w:rPr>
        <w:t xml:space="preserve">МКДОУ «Детский сад № 7 «Сказка» Ленинского муниципального района </w:t>
      </w:r>
      <w:r w:rsidRPr="00C10EAC">
        <w:rPr>
          <w:color w:val="000000" w:themeColor="text1"/>
          <w:sz w:val="28"/>
          <w:szCs w:val="28"/>
          <w:highlight w:val="lightGray"/>
        </w:rPr>
        <w:t>Волгогра</w:t>
      </w:r>
      <w:r w:rsidRPr="00C10EAC">
        <w:rPr>
          <w:color w:val="000000" w:themeColor="text1"/>
          <w:sz w:val="28"/>
          <w:szCs w:val="28"/>
          <w:highlight w:val="lightGray"/>
        </w:rPr>
        <w:t>д</w:t>
      </w:r>
      <w:r w:rsidRPr="00C10EAC">
        <w:rPr>
          <w:color w:val="000000" w:themeColor="text1"/>
          <w:sz w:val="28"/>
          <w:szCs w:val="28"/>
          <w:highlight w:val="lightGray"/>
        </w:rPr>
        <w:t>ской области</w:t>
      </w:r>
      <w:r w:rsidRPr="00C10EAC">
        <w:rPr>
          <w:iCs/>
          <w:color w:val="000000" w:themeColor="text1"/>
          <w:sz w:val="28"/>
          <w:szCs w:val="28"/>
          <w:highlight w:val="lightGray"/>
        </w:rPr>
        <w:t xml:space="preserve">, МКДОУ «Царевский детский сад» Ленинского муниципального района </w:t>
      </w:r>
      <w:r w:rsidRPr="00C10EAC">
        <w:rPr>
          <w:color w:val="000000" w:themeColor="text1"/>
          <w:sz w:val="28"/>
          <w:szCs w:val="28"/>
          <w:highlight w:val="lightGray"/>
        </w:rPr>
        <w:t xml:space="preserve">Волгоградской области, </w:t>
      </w:r>
      <w:r w:rsidRPr="00C10EAC">
        <w:rPr>
          <w:iCs/>
          <w:color w:val="000000" w:themeColor="text1"/>
          <w:sz w:val="28"/>
          <w:szCs w:val="28"/>
          <w:highlight w:val="lightGray"/>
        </w:rPr>
        <w:t>МКДОУ «Заплавинский детский сад» Лени</w:t>
      </w:r>
      <w:r w:rsidRPr="00C10EAC">
        <w:rPr>
          <w:iCs/>
          <w:color w:val="000000" w:themeColor="text1"/>
          <w:sz w:val="28"/>
          <w:szCs w:val="28"/>
          <w:highlight w:val="lightGray"/>
        </w:rPr>
        <w:t>н</w:t>
      </w:r>
      <w:r w:rsidRPr="00C10EAC">
        <w:rPr>
          <w:iCs/>
          <w:color w:val="000000" w:themeColor="text1"/>
          <w:sz w:val="28"/>
          <w:szCs w:val="28"/>
          <w:highlight w:val="lightGray"/>
        </w:rPr>
        <w:t xml:space="preserve">ского муниципального района </w:t>
      </w:r>
      <w:r w:rsidRPr="00C10EAC">
        <w:rPr>
          <w:color w:val="000000" w:themeColor="text1"/>
          <w:sz w:val="28"/>
          <w:szCs w:val="28"/>
          <w:highlight w:val="lightGray"/>
        </w:rPr>
        <w:t>Волгоградской области,</w:t>
      </w:r>
      <w:r w:rsidRPr="00C10EAC">
        <w:rPr>
          <w:iCs/>
          <w:color w:val="000000" w:themeColor="text1"/>
          <w:sz w:val="28"/>
          <w:szCs w:val="28"/>
          <w:highlight w:val="lightGray"/>
        </w:rPr>
        <w:t xml:space="preserve"> МКДОУ «Маляевский детский сад» Ленинского муниципального района </w:t>
      </w:r>
      <w:r w:rsidRPr="00C10EAC">
        <w:rPr>
          <w:color w:val="000000" w:themeColor="text1"/>
          <w:sz w:val="28"/>
          <w:szCs w:val="28"/>
          <w:highlight w:val="lightGray"/>
        </w:rPr>
        <w:t>Волгоградской области</w:t>
      </w:r>
      <w:r w:rsidRPr="00C10EAC">
        <w:rPr>
          <w:iCs/>
          <w:color w:val="000000" w:themeColor="text1"/>
          <w:sz w:val="28"/>
          <w:szCs w:val="28"/>
          <w:highlight w:val="lightGray"/>
        </w:rPr>
        <w:t>.  Общий объем финансирования мер</w:t>
      </w:r>
      <w:r>
        <w:rPr>
          <w:iCs/>
          <w:color w:val="000000" w:themeColor="text1"/>
          <w:sz w:val="28"/>
          <w:szCs w:val="28"/>
          <w:highlight w:val="lightGray"/>
        </w:rPr>
        <w:t xml:space="preserve">оприятия – 2550,00 тысяч </w:t>
      </w:r>
      <w:r w:rsidRPr="004845E4">
        <w:rPr>
          <w:iCs/>
          <w:color w:val="000000" w:themeColor="text1"/>
          <w:sz w:val="28"/>
          <w:szCs w:val="28"/>
          <w:highlight w:val="lightGray"/>
        </w:rPr>
        <w:t>рублей.</w:t>
      </w:r>
    </w:p>
    <w:p w:rsidR="00F1252B" w:rsidRPr="007D57D2" w:rsidRDefault="009F43E2" w:rsidP="00F1252B">
      <w:pPr>
        <w:ind w:left="8789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lastRenderedPageBreak/>
        <w:t>ФОРМА 1</w:t>
      </w:r>
    </w:p>
    <w:p w:rsidR="009F43E2" w:rsidRPr="007D57D2" w:rsidRDefault="009F43E2" w:rsidP="00F1252B">
      <w:pPr>
        <w:ind w:left="8789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t>к муниципальной программе «Развитие дошкольного о</w:t>
      </w:r>
      <w:r w:rsidRPr="007D57D2">
        <w:rPr>
          <w:color w:val="000000" w:themeColor="text1"/>
          <w:sz w:val="24"/>
          <w:szCs w:val="24"/>
        </w:rPr>
        <w:t>б</w:t>
      </w:r>
      <w:r w:rsidRPr="007D57D2">
        <w:rPr>
          <w:color w:val="000000" w:themeColor="text1"/>
          <w:sz w:val="24"/>
          <w:szCs w:val="24"/>
        </w:rPr>
        <w:t>разования Ленинского муниципального района», утве</w:t>
      </w:r>
      <w:r w:rsidRPr="007D57D2">
        <w:rPr>
          <w:color w:val="000000" w:themeColor="text1"/>
          <w:sz w:val="24"/>
          <w:szCs w:val="24"/>
        </w:rPr>
        <w:t>р</w:t>
      </w:r>
      <w:r w:rsidRPr="007D57D2">
        <w:rPr>
          <w:color w:val="000000" w:themeColor="text1"/>
          <w:sz w:val="24"/>
          <w:szCs w:val="24"/>
        </w:rPr>
        <w:t>жденной постановлением администрации</w:t>
      </w:r>
      <w:r w:rsidR="00F1252B" w:rsidRPr="007D57D2">
        <w:rPr>
          <w:color w:val="000000" w:themeColor="text1"/>
          <w:sz w:val="24"/>
          <w:szCs w:val="24"/>
        </w:rPr>
        <w:t xml:space="preserve"> </w:t>
      </w:r>
      <w:r w:rsidRPr="007D57D2">
        <w:rPr>
          <w:color w:val="000000" w:themeColor="text1"/>
          <w:sz w:val="24"/>
          <w:szCs w:val="24"/>
        </w:rPr>
        <w:t xml:space="preserve">Ленинского муниципального района от </w:t>
      </w:r>
      <w:r w:rsidR="00662DC4" w:rsidRPr="007D57D2">
        <w:rPr>
          <w:color w:val="000000" w:themeColor="text1"/>
          <w:sz w:val="24"/>
          <w:szCs w:val="24"/>
        </w:rPr>
        <w:t xml:space="preserve"> </w:t>
      </w:r>
      <w:r w:rsidR="000C064E" w:rsidRPr="007D57D2">
        <w:rPr>
          <w:color w:val="000000" w:themeColor="text1"/>
          <w:sz w:val="24"/>
          <w:szCs w:val="24"/>
        </w:rPr>
        <w:t>04.10.2017 № 467</w:t>
      </w:r>
    </w:p>
    <w:p w:rsidR="0045615D" w:rsidRPr="007D57D2" w:rsidRDefault="009F43E2" w:rsidP="009F43E2">
      <w:pPr>
        <w:shd w:val="clear" w:color="auto" w:fill="FFFFFF"/>
        <w:jc w:val="center"/>
        <w:rPr>
          <w:b/>
          <w:iCs/>
          <w:color w:val="000000" w:themeColor="text1"/>
          <w:sz w:val="28"/>
          <w:szCs w:val="28"/>
        </w:rPr>
      </w:pPr>
      <w:r w:rsidRPr="007D57D2">
        <w:rPr>
          <w:b/>
          <w:iCs/>
          <w:color w:val="000000" w:themeColor="text1"/>
          <w:sz w:val="28"/>
          <w:szCs w:val="28"/>
        </w:rPr>
        <w:t>Перечень</w:t>
      </w:r>
      <w:r w:rsidR="00F143D4" w:rsidRPr="007D57D2">
        <w:rPr>
          <w:b/>
          <w:iCs/>
          <w:color w:val="000000" w:themeColor="text1"/>
          <w:sz w:val="28"/>
          <w:szCs w:val="28"/>
        </w:rPr>
        <w:t xml:space="preserve"> </w:t>
      </w:r>
      <w:r w:rsidR="00B34DA4">
        <w:rPr>
          <w:b/>
          <w:iCs/>
          <w:color w:val="000000" w:themeColor="text1"/>
          <w:sz w:val="28"/>
          <w:szCs w:val="28"/>
        </w:rPr>
        <w:t>(проект)</w:t>
      </w:r>
    </w:p>
    <w:p w:rsidR="001111AC" w:rsidRPr="007D57D2" w:rsidRDefault="009F43E2" w:rsidP="0026202A">
      <w:pPr>
        <w:shd w:val="clear" w:color="auto" w:fill="FFFFFF"/>
        <w:jc w:val="center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 xml:space="preserve"> </w:t>
      </w:r>
      <w:r w:rsidR="0026202A" w:rsidRPr="007D57D2">
        <w:rPr>
          <w:color w:val="000000" w:themeColor="text1"/>
          <w:sz w:val="28"/>
          <w:szCs w:val="28"/>
        </w:rPr>
        <w:t>целевых показателей достижения поставленных целей и задач</w:t>
      </w:r>
      <w:r w:rsidRPr="007D57D2">
        <w:rPr>
          <w:iCs/>
          <w:color w:val="000000" w:themeColor="text1"/>
          <w:sz w:val="28"/>
          <w:szCs w:val="28"/>
        </w:rPr>
        <w:t xml:space="preserve"> муниципальной программы </w:t>
      </w:r>
    </w:p>
    <w:p w:rsidR="000E00DB" w:rsidRPr="007D57D2" w:rsidRDefault="009F43E2" w:rsidP="0026202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>«</w:t>
      </w:r>
      <w:r w:rsidRPr="007D57D2">
        <w:rPr>
          <w:color w:val="000000" w:themeColor="text1"/>
          <w:sz w:val="28"/>
          <w:szCs w:val="28"/>
        </w:rPr>
        <w:t>Развитие дошкольного образования Ленинского муниципального района Волгоградской области»</w:t>
      </w:r>
      <w:r w:rsidRPr="007D57D2">
        <w:rPr>
          <w:iCs/>
          <w:color w:val="000000" w:themeColor="text1"/>
          <w:sz w:val="28"/>
          <w:szCs w:val="28"/>
        </w:rPr>
        <w:t xml:space="preserve"> </w:t>
      </w:r>
    </w:p>
    <w:p w:rsidR="009F43E2" w:rsidRDefault="000E00DB" w:rsidP="006E26E3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ab/>
      </w:r>
      <w:r w:rsidR="006E26E3" w:rsidRPr="007D57D2">
        <w:rPr>
          <w:color w:val="000000" w:themeColor="text1"/>
          <w:sz w:val="28"/>
          <w:szCs w:val="28"/>
        </w:rPr>
        <w:t>(в редакции постановлений от 22.12.2017 № 636, 31.07.2018 № 446, 17.01.2019 № 25, от  30.05.2019  №  243, от 15.08.2019 №395, от 24.10.2019 №569, от 21.11.2019 №638, от 15.01.2020 №16, от 1</w:t>
      </w:r>
      <w:r w:rsidR="006E26E3" w:rsidRPr="003124F1">
        <w:rPr>
          <w:color w:val="000000" w:themeColor="text1"/>
          <w:sz w:val="28"/>
          <w:szCs w:val="28"/>
        </w:rPr>
        <w:t>0.06.2020 №255, от 30.12.2020 № 649, от 28.01.2021 №51, от ____ № ___)</w:t>
      </w:r>
    </w:p>
    <w:p w:rsidR="006E26E3" w:rsidRPr="007D57D2" w:rsidRDefault="006E26E3" w:rsidP="00DC00E5">
      <w:pPr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446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14"/>
        <w:gridCol w:w="1393"/>
        <w:gridCol w:w="67"/>
        <w:gridCol w:w="1554"/>
        <w:gridCol w:w="58"/>
        <w:gridCol w:w="940"/>
        <w:gridCol w:w="52"/>
        <w:gridCol w:w="842"/>
        <w:gridCol w:w="851"/>
        <w:gridCol w:w="1275"/>
        <w:gridCol w:w="1134"/>
        <w:gridCol w:w="1134"/>
        <w:gridCol w:w="1276"/>
        <w:gridCol w:w="1134"/>
        <w:gridCol w:w="1559"/>
        <w:gridCol w:w="1134"/>
      </w:tblGrid>
      <w:tr w:rsidR="00DC00E5" w:rsidRPr="007D57D2" w:rsidTr="00F27535">
        <w:trPr>
          <w:trHeight w:val="220"/>
          <w:tblCellSpacing w:w="5" w:type="nil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Цель (ц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ли), задача (задачи), меропри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тия </w:t>
            </w:r>
          </w:p>
        </w:tc>
        <w:tc>
          <w:tcPr>
            <w:tcW w:w="1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  <w:p w:rsidR="00DC00E5" w:rsidRPr="007D57D2" w:rsidRDefault="00DC00E5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9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00E5" w:rsidRPr="00DC00E5" w:rsidTr="00F27535">
        <w:trPr>
          <w:trHeight w:val="720"/>
          <w:tblCellSpacing w:w="5" w:type="nil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Баз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вый год (о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че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ный 2016)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Тек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щий год 2017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Первый год реал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зации м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ниципал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ной 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граммы     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Второй год ре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лизации муниц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пальной 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 xml:space="preserve">граммы 2019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Третий год ре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лизации муниц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пальной 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граммы 2020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Четвертый год реал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зации м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ниципал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ь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ной пр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граммы, подпр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граммы 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ind w:left="-84" w:right="9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Пятый год ре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лизации муниц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пальной програ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мы, по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програ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мы 2022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ind w:right="-84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Шестой год реализации муниципал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ь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ной програ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мы, подпр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граммы 2023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ind w:right="-84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Седьмой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год ре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лизации муниц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пальной програ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мы, по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програ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мы 202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4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DC00E5" w:rsidRPr="007D57D2" w:rsidTr="00F27535">
        <w:trPr>
          <w:trHeight w:val="309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5E324E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</w:tr>
      <w:tr w:rsidR="00DC00E5" w:rsidRPr="00DC00E5" w:rsidTr="00F27535">
        <w:trPr>
          <w:tblCellSpacing w:w="5" w:type="nil"/>
        </w:trPr>
        <w:tc>
          <w:tcPr>
            <w:tcW w:w="14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«Развитие дошкольного образования Ленинского муниципального района»</w:t>
            </w:r>
          </w:p>
        </w:tc>
      </w:tr>
      <w:tr w:rsidR="00DC00E5" w:rsidRPr="007D57D2" w:rsidTr="00F27535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(цели)</w:t>
            </w:r>
          </w:p>
        </w:tc>
        <w:tc>
          <w:tcPr>
            <w:tcW w:w="130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Повышение удовлетворённости населения качеством предоставляемых услуг по дошкольному образованию.</w:t>
            </w:r>
          </w:p>
        </w:tc>
      </w:tr>
      <w:tr w:rsidR="00DC00E5" w:rsidRPr="007D57D2" w:rsidTr="00F27535">
        <w:trPr>
          <w:trHeight w:val="862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(задачи)</w:t>
            </w:r>
          </w:p>
        </w:tc>
        <w:tc>
          <w:tcPr>
            <w:tcW w:w="130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DC00E5" w:rsidRDefault="00DC00E5" w:rsidP="00F27535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Развитие муниципальной дошкольной образовательной сети и обеспечение потребности граждан района в услугах дошк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льного образования путем увеличения количества мест для детей дошкольного возраста в образовательных организациях, реализующих основную общеобразовательную программу дошкольного образования за счет  текущего ремонта;</w:t>
            </w:r>
          </w:p>
        </w:tc>
      </w:tr>
      <w:tr w:rsidR="00DC00E5" w:rsidRPr="007D57D2" w:rsidTr="00F27535">
        <w:trPr>
          <w:trHeight w:val="416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0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Обеспечение безопасности обучающихся, воспитанников и работников образовательных учреждений во время их труд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вой и учебной деятельности путем повышения санитарно-эпидемиологической, технической и электрической безопасн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сти зданий, сооружений в образовательных организациях.</w:t>
            </w:r>
          </w:p>
        </w:tc>
      </w:tr>
      <w:tr w:rsidR="00DC00E5" w:rsidRPr="007D57D2" w:rsidTr="00F27535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обно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ления м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териально-технич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ской базы пищебл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ков</w:t>
            </w:r>
          </w:p>
          <w:p w:rsidR="00DC00E5" w:rsidRPr="007D57D2" w:rsidRDefault="00DC00E5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Количество образовател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ных организ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ций, реал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зующих 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грамму д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школьного образования, с обновленной материально технической базой пищ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блоков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DC00E5" w:rsidRPr="007D57D2" w:rsidTr="00F27535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ind w:right="-44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по т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кущему р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монту зд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ний и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легающим к ним терр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торий, ус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ройство т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невых нав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сов в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зовательных организ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ций,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зующих о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новную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щеобраз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вательную программу дошкольн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го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вания в Л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нинском муниц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пальном районе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Доля муниц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пальных обр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зовательных организаций, реализующих программу дошкольного образования,  требующих текущего 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монта, ус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ройство тен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вых навесов.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23,50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23,50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52,94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26,47</w:t>
            </w:r>
          </w:p>
        </w:tc>
      </w:tr>
      <w:tr w:rsidR="00DC00E5" w:rsidRPr="007D57D2" w:rsidTr="00F27535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по 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мене те</w:t>
            </w:r>
            <w:r w:rsidRPr="007D57D2">
              <w:rPr>
                <w:color w:val="000000" w:themeColor="text1"/>
                <w:sz w:val="24"/>
                <w:szCs w:val="24"/>
              </w:rPr>
              <w:t>х</w:t>
            </w:r>
            <w:r w:rsidRPr="007D57D2">
              <w:rPr>
                <w:color w:val="000000" w:themeColor="text1"/>
                <w:sz w:val="24"/>
                <w:szCs w:val="24"/>
              </w:rPr>
              <w:t>нологич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ского об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рудования, кухонной и столовой посуды, мягкого инвентаря, мебели</w:t>
            </w:r>
          </w:p>
          <w:p w:rsidR="00DC00E5" w:rsidRPr="007D57D2" w:rsidRDefault="00DC00E5" w:rsidP="00F275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Количество образовател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ных организ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ций, реал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зующих 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грамму д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школьного образования, , с обновленной кухонной и столовой п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судой, мягким инвентарем, мебелью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DC00E5" w:rsidRPr="007D57D2" w:rsidTr="00F27535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по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обретению учебного оборудов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ния, ор</w:t>
            </w:r>
            <w:r w:rsidRPr="007D57D2">
              <w:rPr>
                <w:color w:val="000000" w:themeColor="text1"/>
                <w:sz w:val="24"/>
                <w:szCs w:val="24"/>
              </w:rPr>
              <w:t>г</w:t>
            </w:r>
            <w:r w:rsidRPr="007D57D2">
              <w:rPr>
                <w:color w:val="000000" w:themeColor="text1"/>
                <w:sz w:val="24"/>
                <w:szCs w:val="24"/>
              </w:rPr>
              <w:t>техники</w:t>
            </w:r>
          </w:p>
          <w:p w:rsidR="00DC00E5" w:rsidRPr="007D57D2" w:rsidRDefault="00DC00E5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Количество образовател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ь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ных организ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ций, реал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зующих пр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грамму д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школьного образования, с обновленным учебным об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рудованием, оргтехникой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DC00E5" w:rsidRPr="007D57D2" w:rsidTr="00F27535">
        <w:trPr>
          <w:trHeight w:val="3285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5</w:t>
            </w:r>
          </w:p>
          <w:p w:rsidR="00DC00E5" w:rsidRPr="007D57D2" w:rsidRDefault="00DC00E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C00E5" w:rsidRPr="007D57D2" w:rsidRDefault="00DC00E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C00E5" w:rsidRPr="007D57D2" w:rsidRDefault="00DC00E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C00E5" w:rsidRPr="007D57D2" w:rsidRDefault="00DC00E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C00E5" w:rsidRPr="007D57D2" w:rsidRDefault="00DC00E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C00E5" w:rsidRPr="007D57D2" w:rsidRDefault="00DC00E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C00E5" w:rsidRPr="007D57D2" w:rsidRDefault="00DC00E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C00E5" w:rsidRPr="007D57D2" w:rsidRDefault="00DC00E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C00E5" w:rsidRPr="007D57D2" w:rsidRDefault="00DC00E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C00E5" w:rsidRPr="007D57D2" w:rsidRDefault="00DC00E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C00E5" w:rsidRPr="007D57D2" w:rsidRDefault="00DC00E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Меропри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тия по пр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обретению, установке  детского игрового оборудов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ния.</w:t>
            </w:r>
          </w:p>
          <w:p w:rsidR="00DC00E5" w:rsidRPr="007D57D2" w:rsidRDefault="00DC00E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C00E5" w:rsidRPr="007D57D2" w:rsidRDefault="00DC00E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C00E5" w:rsidRPr="007D57D2" w:rsidRDefault="00DC00E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C00E5" w:rsidRPr="007D57D2" w:rsidRDefault="00DC00E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DC00E5" w:rsidRDefault="00DC00E5" w:rsidP="00F27535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Количество образовател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ных организ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ций,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зующих о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ную програ</w:t>
            </w:r>
            <w:r w:rsidRPr="007D57D2">
              <w:rPr>
                <w:color w:val="000000" w:themeColor="text1"/>
                <w:sz w:val="24"/>
                <w:szCs w:val="24"/>
              </w:rPr>
              <w:t>м</w:t>
            </w:r>
            <w:r w:rsidRPr="007D57D2">
              <w:rPr>
                <w:color w:val="000000" w:themeColor="text1"/>
                <w:sz w:val="24"/>
                <w:szCs w:val="24"/>
              </w:rPr>
              <w:t>му дошкол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вания, с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новленным  детским игр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вым оборуд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ванием.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DC00E5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DC00E5">
              <w:rPr>
                <w:iCs/>
                <w:color w:val="000000" w:themeColor="text1"/>
                <w:sz w:val="28"/>
                <w:szCs w:val="28"/>
              </w:rPr>
              <w:t>0</w:t>
            </w:r>
          </w:p>
          <w:p w:rsidR="00DC00E5" w:rsidRPr="00DC00E5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DC00E5" w:rsidRPr="00DC00E5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DC00E5" w:rsidRPr="00DC00E5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DC00E5" w:rsidRPr="00DC00E5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DC00E5" w:rsidRPr="00DC00E5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DC00E5" w:rsidRPr="00DC00E5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DC00E5" w:rsidRPr="00DC00E5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DC00E5" w:rsidRPr="00DC00E5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DC00E5" w:rsidRPr="00DC00E5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DC00E5" w:rsidRPr="00DC00E5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DC00E5" w:rsidRPr="00DC00E5" w:rsidRDefault="00DC00E5" w:rsidP="00F275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DC00E5" w:rsidRDefault="00DC00E5" w:rsidP="00F275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C00E5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DC00E5" w:rsidRPr="007D57D2" w:rsidTr="00F27535">
        <w:trPr>
          <w:trHeight w:val="4440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  <w:p w:rsidR="00DC00E5" w:rsidRPr="007D57D2" w:rsidRDefault="00DC00E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Содействие занятости женщин- создание условий дошкольн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 образ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вания для детей в возрасте до трех лет.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Количество образовател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ных организ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ций,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зующих о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ную програ</w:t>
            </w:r>
            <w:r w:rsidRPr="007D57D2">
              <w:rPr>
                <w:color w:val="000000" w:themeColor="text1"/>
                <w:sz w:val="24"/>
                <w:szCs w:val="24"/>
              </w:rPr>
              <w:t>м</w:t>
            </w:r>
            <w:r w:rsidRPr="007D57D2">
              <w:rPr>
                <w:color w:val="000000" w:themeColor="text1"/>
                <w:sz w:val="24"/>
                <w:szCs w:val="24"/>
              </w:rPr>
              <w:t>му дошкол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вания, с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новленным детским игр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вым оборуд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ванием.</w:t>
            </w:r>
          </w:p>
          <w:p w:rsidR="00DC00E5" w:rsidRPr="007D57D2" w:rsidRDefault="00DC00E5" w:rsidP="00F27535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DC00E5" w:rsidRPr="007D57D2" w:rsidRDefault="00DC00E5" w:rsidP="00F2753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Default="00DC00E5" w:rsidP="00F27535">
            <w:pPr>
              <w:jc w:val="center"/>
              <w:rPr>
                <w:color w:val="000000" w:themeColor="text1"/>
              </w:rPr>
            </w:pPr>
          </w:p>
          <w:p w:rsidR="00DC00E5" w:rsidRPr="00DC00E5" w:rsidRDefault="00DC00E5" w:rsidP="00F275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C00E5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DC00E5" w:rsidRPr="007D57D2" w:rsidTr="00F27535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4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 подпрограмма «</w:t>
            </w:r>
            <w:r w:rsidRPr="007D57D2">
              <w:rPr>
                <w:color w:val="000000" w:themeColor="text1"/>
                <w:sz w:val="24"/>
                <w:szCs w:val="24"/>
              </w:rPr>
              <w:t>Текущий ремонт зданий и пищеблоков, устройство теневых навесов  в образовательных организациях, реализующих основную общеобразовательную программу дошкольного образования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DC00E5" w:rsidRPr="00DC00E5" w:rsidTr="00F27535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(цели)</w:t>
            </w:r>
          </w:p>
        </w:tc>
        <w:tc>
          <w:tcPr>
            <w:tcW w:w="1294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Повышение удовлетворённости населения качеством предоставляемых услуг по дошкольному образованию.</w:t>
            </w:r>
          </w:p>
          <w:p w:rsidR="00DC00E5" w:rsidRPr="007D57D2" w:rsidRDefault="00DC00E5" w:rsidP="00F27535">
            <w:pPr>
              <w:pStyle w:val="a7"/>
              <w:numPr>
                <w:ilvl w:val="0"/>
                <w:numId w:val="17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Развитие муниципальной дошкольной образовательной сети и обеспечение потребности граждан района в услугах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образования путем увеличения количества мест для детей дошкольного возраста в образовательных орг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низациях, реализующих основную общеобразовательную программу дошкольного образования за счет  текущего р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монта;</w:t>
            </w:r>
          </w:p>
        </w:tc>
      </w:tr>
      <w:tr w:rsidR="00DC00E5" w:rsidRPr="007D57D2" w:rsidTr="00F27535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(задачи)</w:t>
            </w:r>
          </w:p>
        </w:tc>
        <w:tc>
          <w:tcPr>
            <w:tcW w:w="1294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a7"/>
              <w:numPr>
                <w:ilvl w:val="0"/>
                <w:numId w:val="17"/>
              </w:num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DC00E5" w:rsidRPr="007D57D2" w:rsidTr="00F27535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обно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ления мат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риально-технической базы пищ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блоков</w:t>
            </w:r>
          </w:p>
          <w:p w:rsidR="00DC00E5" w:rsidRPr="007D57D2" w:rsidRDefault="00DC00E5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Количество образов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тельных 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ганизаций, реализу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щих 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грамму д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школьного образования, с обновле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ной матер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ально техн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ческой базой пищеблоков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DC00E5" w:rsidRPr="007D57D2" w:rsidTr="00F27535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по т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кущему р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монту зд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ний и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легающим к ним терр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торий, ус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ройство т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невых нав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сов в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зовательных организ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ций,реализующих о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новную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тельную программу дошкольн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вания в Л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нинском муниц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пальном районе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Доля мун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ципальных образов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тельных 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ганизаций, реализу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ю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щих пр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грамму д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школьного образования, которые тр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буют тек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щий ремонта, устройство теневых н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весов.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23,50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23,50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52,94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26,47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E5" w:rsidRPr="007D57D2" w:rsidRDefault="00DC00E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26,47</w:t>
            </w:r>
          </w:p>
        </w:tc>
      </w:tr>
      <w:tr w:rsidR="00DC00E5" w:rsidRPr="007D57D2" w:rsidTr="00F27535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2 подпрограмма «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Оснащение образовательных организаций, реализующих основную общеобразовательную программу дошкольного 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разования столовым оборудованием, кухонным  и мягким инвентарём, учебным оборудованием, оргтехникой, детским игровым оборуд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ванием»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</w:tr>
      <w:tr w:rsidR="00DC00E5" w:rsidRPr="007D57D2" w:rsidTr="00F27535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(цели)</w:t>
            </w:r>
          </w:p>
        </w:tc>
        <w:tc>
          <w:tcPr>
            <w:tcW w:w="129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Повышение удовлетворённости населения качеством предоставляемых услуг по дошкольному образованию.</w:t>
            </w:r>
          </w:p>
        </w:tc>
      </w:tr>
      <w:tr w:rsidR="00DC00E5" w:rsidRPr="007D57D2" w:rsidTr="00F27535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(задачи)</w:t>
            </w:r>
          </w:p>
        </w:tc>
        <w:tc>
          <w:tcPr>
            <w:tcW w:w="129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5" w:rsidRPr="007D57D2" w:rsidRDefault="00DC00E5" w:rsidP="00F27535">
            <w:pPr>
              <w:pStyle w:val="a7"/>
              <w:numPr>
                <w:ilvl w:val="0"/>
                <w:numId w:val="17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Обеспечение безопасности обучающихся, воспитанников и работников образовательных учреждений во время их тр</w:t>
            </w:r>
            <w:r w:rsidRPr="007D57D2">
              <w:rPr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color w:val="000000" w:themeColor="text1"/>
                <w:sz w:val="24"/>
                <w:szCs w:val="24"/>
              </w:rPr>
              <w:t>довой и учебной деятельности путем повышения санитарно-эпидемиологической, технической и электрической без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пасности зданий, сооружений в образовательных организациях.</w:t>
            </w:r>
          </w:p>
        </w:tc>
      </w:tr>
      <w:tr w:rsidR="00F27535" w:rsidRPr="007D57D2" w:rsidTr="00F27535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35" w:rsidRPr="007D57D2" w:rsidRDefault="00F27535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35" w:rsidRPr="007D57D2" w:rsidRDefault="00F27535" w:rsidP="00F27535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по зам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не технол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гического оборудов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ния, кухо</w:t>
            </w:r>
            <w:r w:rsidRPr="007D57D2">
              <w:rPr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color w:val="000000" w:themeColor="text1"/>
                <w:sz w:val="24"/>
                <w:szCs w:val="24"/>
              </w:rPr>
              <w:t>ной и стол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вой посуды, мягкого и</w:t>
            </w:r>
            <w:r w:rsidRPr="007D57D2">
              <w:rPr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color w:val="000000" w:themeColor="text1"/>
                <w:sz w:val="24"/>
                <w:szCs w:val="24"/>
              </w:rPr>
              <w:t>вентаря, м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бели</w:t>
            </w:r>
          </w:p>
          <w:p w:rsidR="00F27535" w:rsidRPr="007D57D2" w:rsidRDefault="00F27535" w:rsidP="00F275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Количество образов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тельных 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ганизаций, реализу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щих 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грамму д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школьного образования, , с обновле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ной кухо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ной и стол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вой посудой, мягким 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вентарем, мебелью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F27535" w:rsidRPr="007D57D2" w:rsidTr="00F27535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35" w:rsidRPr="007D57D2" w:rsidRDefault="00F27535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35" w:rsidRPr="007D57D2" w:rsidRDefault="00F27535" w:rsidP="00F27535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по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обретению учебного оборудов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ния, оргте</w:t>
            </w:r>
            <w:r w:rsidRPr="007D57D2">
              <w:rPr>
                <w:color w:val="000000" w:themeColor="text1"/>
                <w:sz w:val="24"/>
                <w:szCs w:val="24"/>
              </w:rPr>
              <w:t>х</w:t>
            </w:r>
            <w:r w:rsidRPr="007D57D2">
              <w:rPr>
                <w:color w:val="000000" w:themeColor="text1"/>
                <w:sz w:val="24"/>
                <w:szCs w:val="24"/>
              </w:rPr>
              <w:t>ники</w:t>
            </w:r>
          </w:p>
          <w:p w:rsidR="00F27535" w:rsidRPr="007D57D2" w:rsidRDefault="00F27535" w:rsidP="00F275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35" w:rsidRPr="007D57D2" w:rsidRDefault="00F27535" w:rsidP="00F2753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Количество образов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тельных 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ганизаций, реализу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ю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щих пр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грамму д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школьного образования, с обновле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ным уче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б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ным обор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дованием, оргтехникой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F27535" w:rsidRPr="007D57D2" w:rsidTr="00F27535">
        <w:trPr>
          <w:trHeight w:val="4125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35" w:rsidRPr="007D57D2" w:rsidRDefault="00F2753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</w:t>
            </w:r>
          </w:p>
          <w:p w:rsidR="00F27535" w:rsidRPr="007D57D2" w:rsidRDefault="00F2753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27535" w:rsidRPr="007D57D2" w:rsidRDefault="00F2753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27535" w:rsidRPr="007D57D2" w:rsidRDefault="00F2753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27535" w:rsidRPr="007D57D2" w:rsidRDefault="00F2753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27535" w:rsidRPr="007D57D2" w:rsidRDefault="00F2753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27535" w:rsidRPr="007D57D2" w:rsidRDefault="00F2753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27535" w:rsidRPr="007D57D2" w:rsidRDefault="00F2753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27535" w:rsidRPr="007D57D2" w:rsidRDefault="00F2753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27535" w:rsidRPr="007D57D2" w:rsidRDefault="00F2753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27535" w:rsidRPr="007D57D2" w:rsidRDefault="00F2753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27535" w:rsidRPr="007D57D2" w:rsidRDefault="00F2753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27535" w:rsidRPr="007D57D2" w:rsidRDefault="00F2753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27535" w:rsidRPr="007D57D2" w:rsidRDefault="00F2753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27535" w:rsidRPr="007D57D2" w:rsidRDefault="00F2753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35" w:rsidRPr="007D57D2" w:rsidRDefault="00F2753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Меропри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тия по пр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обретению, установке  детского игрового оборудов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ния.</w:t>
            </w:r>
          </w:p>
          <w:p w:rsidR="00F27535" w:rsidRPr="007D57D2" w:rsidRDefault="00F2753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27535" w:rsidRPr="007D57D2" w:rsidRDefault="00F2753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27535" w:rsidRPr="007D57D2" w:rsidRDefault="00F2753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27535" w:rsidRPr="007D57D2" w:rsidRDefault="00F2753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27535" w:rsidRPr="007D57D2" w:rsidRDefault="00F2753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27535" w:rsidRPr="007D57D2" w:rsidRDefault="00F2753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27535" w:rsidRPr="007D57D2" w:rsidRDefault="00F2753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35" w:rsidRPr="007D57D2" w:rsidRDefault="00F27535" w:rsidP="00F27535">
            <w:pPr>
              <w:shd w:val="clear" w:color="auto" w:fill="FFFFFF"/>
              <w:jc w:val="left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Количество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тельных 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ганизаций, реализу</w:t>
            </w:r>
            <w:r w:rsidRPr="007D57D2">
              <w:rPr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color w:val="000000" w:themeColor="text1"/>
                <w:sz w:val="24"/>
                <w:szCs w:val="24"/>
              </w:rPr>
              <w:t>щих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ную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образования, с обновле</w:t>
            </w:r>
            <w:r w:rsidRPr="007D57D2">
              <w:rPr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ным детским игровым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27535" w:rsidRPr="007D57D2" w:rsidRDefault="00F27535" w:rsidP="00F275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35" w:rsidRPr="00F27535" w:rsidRDefault="00F27535" w:rsidP="00F275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27535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F27535" w:rsidRPr="007D57D2" w:rsidTr="00F27535">
        <w:trPr>
          <w:trHeight w:val="2235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35" w:rsidRPr="007D57D2" w:rsidRDefault="00F2753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  <w:p w:rsidR="00F27535" w:rsidRPr="007D57D2" w:rsidRDefault="00F2753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35" w:rsidRPr="007D57D2" w:rsidRDefault="00F27535" w:rsidP="00F27535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Содействие занятости женщин- создание условий дошкольн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 образ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вания для 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детей в во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расте до трех лет.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35" w:rsidRPr="007D57D2" w:rsidRDefault="00F27535" w:rsidP="00F27535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оборудов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нием.</w:t>
            </w:r>
          </w:p>
          <w:p w:rsidR="00F27535" w:rsidRPr="007D57D2" w:rsidRDefault="00F27535" w:rsidP="00F27535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Количество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тельных 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ганизаций, реализу</w:t>
            </w:r>
            <w:r w:rsidRPr="007D57D2">
              <w:rPr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color w:val="000000" w:themeColor="text1"/>
                <w:sz w:val="24"/>
                <w:szCs w:val="24"/>
              </w:rPr>
              <w:t>щих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ную общео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ную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образования, с обновле</w:t>
            </w:r>
            <w:r w:rsidRPr="007D57D2">
              <w:rPr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color w:val="000000" w:themeColor="text1"/>
                <w:sz w:val="24"/>
                <w:szCs w:val="24"/>
              </w:rPr>
              <w:t>ным детским игровым оборудов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нием.</w:t>
            </w:r>
          </w:p>
          <w:p w:rsidR="00F27535" w:rsidRPr="007D57D2" w:rsidRDefault="00F27535" w:rsidP="00F27535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35" w:rsidRPr="007D57D2" w:rsidRDefault="00F27535" w:rsidP="00F27535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35" w:rsidRPr="007D57D2" w:rsidRDefault="00F27535" w:rsidP="00F2753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7535" w:rsidRPr="007D57D2" w:rsidRDefault="00F27535" w:rsidP="00F2753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35" w:rsidRPr="007D57D2" w:rsidRDefault="00F27535" w:rsidP="00F2753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35" w:rsidRPr="00F27535" w:rsidRDefault="00F27535" w:rsidP="00F2753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9F43E2" w:rsidRPr="007D57D2" w:rsidRDefault="009F43E2" w:rsidP="005A6DE9">
      <w:pPr>
        <w:rPr>
          <w:b/>
          <w:color w:val="000000" w:themeColor="text1"/>
          <w:sz w:val="28"/>
          <w:szCs w:val="28"/>
        </w:rPr>
        <w:sectPr w:rsidR="009F43E2" w:rsidRPr="007D57D2" w:rsidSect="00094615">
          <w:pgSz w:w="16840" w:h="11907" w:orient="landscape" w:code="9"/>
          <w:pgMar w:top="1560" w:right="992" w:bottom="567" w:left="1134" w:header="720" w:footer="284" w:gutter="0"/>
          <w:cols w:space="708"/>
          <w:docGrid w:linePitch="381"/>
        </w:sectPr>
      </w:pPr>
    </w:p>
    <w:p w:rsidR="009F43E2" w:rsidRPr="007D57D2" w:rsidRDefault="009F43E2" w:rsidP="009F43E2">
      <w:pPr>
        <w:ind w:left="8505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lastRenderedPageBreak/>
        <w:t>ФОРМА 2</w:t>
      </w:r>
    </w:p>
    <w:p w:rsidR="009F43E2" w:rsidRPr="007D57D2" w:rsidRDefault="009F43E2" w:rsidP="009F43E2">
      <w:pPr>
        <w:ind w:left="8505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t>к муниципальной программе «Развитие дошкольного обр</w:t>
      </w:r>
      <w:r w:rsidRPr="007D57D2">
        <w:rPr>
          <w:color w:val="000000" w:themeColor="text1"/>
          <w:sz w:val="24"/>
          <w:szCs w:val="24"/>
        </w:rPr>
        <w:t>а</w:t>
      </w:r>
      <w:r w:rsidRPr="007D57D2">
        <w:rPr>
          <w:color w:val="000000" w:themeColor="text1"/>
          <w:sz w:val="24"/>
          <w:szCs w:val="24"/>
        </w:rPr>
        <w:t>зования Ленинского муниципального района», утвержде</w:t>
      </w:r>
      <w:r w:rsidRPr="007D57D2">
        <w:rPr>
          <w:color w:val="000000" w:themeColor="text1"/>
          <w:sz w:val="24"/>
          <w:szCs w:val="24"/>
        </w:rPr>
        <w:t>н</w:t>
      </w:r>
      <w:r w:rsidRPr="007D57D2">
        <w:rPr>
          <w:color w:val="000000" w:themeColor="text1"/>
          <w:sz w:val="24"/>
          <w:szCs w:val="24"/>
        </w:rPr>
        <w:t>ной постановлением администрации Ленинского муниц</w:t>
      </w:r>
      <w:r w:rsidRPr="007D57D2">
        <w:rPr>
          <w:color w:val="000000" w:themeColor="text1"/>
          <w:sz w:val="24"/>
          <w:szCs w:val="24"/>
        </w:rPr>
        <w:t>и</w:t>
      </w:r>
      <w:r w:rsidRPr="007D57D2">
        <w:rPr>
          <w:color w:val="000000" w:themeColor="text1"/>
          <w:sz w:val="24"/>
          <w:szCs w:val="24"/>
        </w:rPr>
        <w:t>пального райо</w:t>
      </w:r>
      <w:r w:rsidR="004F2283" w:rsidRPr="007D57D2">
        <w:rPr>
          <w:color w:val="000000" w:themeColor="text1"/>
          <w:sz w:val="24"/>
          <w:szCs w:val="24"/>
        </w:rPr>
        <w:t>на от</w:t>
      </w:r>
      <w:r w:rsidRPr="007D57D2">
        <w:rPr>
          <w:color w:val="000000" w:themeColor="text1"/>
          <w:sz w:val="24"/>
          <w:szCs w:val="24"/>
        </w:rPr>
        <w:t xml:space="preserve"> </w:t>
      </w:r>
      <w:r w:rsidR="00662DC4" w:rsidRPr="007D57D2">
        <w:rPr>
          <w:color w:val="000000" w:themeColor="text1"/>
          <w:sz w:val="24"/>
          <w:szCs w:val="24"/>
        </w:rPr>
        <w:t xml:space="preserve"> </w:t>
      </w:r>
      <w:r w:rsidR="00912D4C" w:rsidRPr="007D57D2">
        <w:rPr>
          <w:color w:val="000000" w:themeColor="text1"/>
          <w:sz w:val="24"/>
          <w:szCs w:val="24"/>
        </w:rPr>
        <w:t>04.10.2017№ 467</w:t>
      </w:r>
    </w:p>
    <w:p w:rsidR="00851599" w:rsidRPr="007D57D2" w:rsidRDefault="00851599" w:rsidP="009F43E2">
      <w:pPr>
        <w:jc w:val="center"/>
        <w:rPr>
          <w:color w:val="000000" w:themeColor="text1"/>
          <w:sz w:val="28"/>
          <w:szCs w:val="28"/>
        </w:rPr>
      </w:pPr>
    </w:p>
    <w:p w:rsidR="001D48AF" w:rsidRPr="007D57D2" w:rsidRDefault="009F43E2" w:rsidP="009F43E2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Перечень</w:t>
      </w:r>
      <w:r w:rsidR="001D48AF" w:rsidRPr="007D57D2">
        <w:rPr>
          <w:color w:val="000000" w:themeColor="text1"/>
          <w:sz w:val="28"/>
          <w:szCs w:val="28"/>
        </w:rPr>
        <w:t xml:space="preserve"> </w:t>
      </w:r>
      <w:r w:rsidR="00B34DA4">
        <w:rPr>
          <w:color w:val="000000" w:themeColor="text1"/>
          <w:sz w:val="28"/>
          <w:szCs w:val="28"/>
        </w:rPr>
        <w:t>(проект)</w:t>
      </w:r>
    </w:p>
    <w:p w:rsidR="004F2283" w:rsidRPr="007D57D2" w:rsidRDefault="009F43E2" w:rsidP="009F43E2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 мероприятий муниципальной программы Ленинского муниципального района </w:t>
      </w:r>
    </w:p>
    <w:p w:rsidR="009F43E2" w:rsidRPr="007D57D2" w:rsidRDefault="009F43E2" w:rsidP="009F43E2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«Развитие дошкольного образования Ленинского муниципального района»</w:t>
      </w:r>
    </w:p>
    <w:p w:rsidR="009F43E2" w:rsidRPr="007D57D2" w:rsidRDefault="000E25C0" w:rsidP="005A6DE9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(</w:t>
      </w:r>
      <w:r w:rsidR="009F43E2" w:rsidRPr="007D57D2">
        <w:rPr>
          <w:color w:val="000000" w:themeColor="text1"/>
          <w:sz w:val="28"/>
          <w:szCs w:val="28"/>
        </w:rPr>
        <w:t>в редакции постановлени</w:t>
      </w:r>
      <w:r w:rsidR="00EC0725" w:rsidRPr="007D57D2">
        <w:rPr>
          <w:color w:val="000000" w:themeColor="text1"/>
          <w:sz w:val="28"/>
          <w:szCs w:val="28"/>
        </w:rPr>
        <w:t>й</w:t>
      </w:r>
      <w:r w:rsidR="009F43E2" w:rsidRPr="007D57D2">
        <w:rPr>
          <w:color w:val="000000" w:themeColor="text1"/>
          <w:sz w:val="28"/>
          <w:szCs w:val="28"/>
        </w:rPr>
        <w:t xml:space="preserve"> от </w:t>
      </w:r>
      <w:r w:rsidR="00DE302F" w:rsidRPr="007D57D2">
        <w:rPr>
          <w:color w:val="000000" w:themeColor="text1"/>
          <w:sz w:val="28"/>
          <w:szCs w:val="28"/>
        </w:rPr>
        <w:t>22.12.2017 № 636, 31.07.2018 № 446, 17.01.2019 № 25, от  30.05.2019  №  243, от 15.08.2019 №395, от 24.10.2019 №569, от 21.11.2019 №638</w:t>
      </w:r>
      <w:r w:rsidR="00312220" w:rsidRPr="007D57D2">
        <w:rPr>
          <w:color w:val="000000" w:themeColor="text1"/>
          <w:sz w:val="28"/>
          <w:szCs w:val="28"/>
        </w:rPr>
        <w:t xml:space="preserve">, </w:t>
      </w:r>
      <w:r w:rsidR="005A6DE9" w:rsidRPr="007D57D2">
        <w:rPr>
          <w:color w:val="000000" w:themeColor="text1"/>
          <w:sz w:val="28"/>
          <w:szCs w:val="28"/>
        </w:rPr>
        <w:t xml:space="preserve">от 15.01.2020 №16, </w:t>
      </w:r>
      <w:r w:rsidR="0006195F" w:rsidRPr="007D57D2">
        <w:rPr>
          <w:color w:val="000000" w:themeColor="text1"/>
          <w:sz w:val="28"/>
          <w:szCs w:val="28"/>
        </w:rPr>
        <w:t>от 1</w:t>
      </w:r>
      <w:r w:rsidR="0006195F" w:rsidRPr="003124F1">
        <w:rPr>
          <w:color w:val="000000" w:themeColor="text1"/>
          <w:sz w:val="28"/>
          <w:szCs w:val="28"/>
        </w:rPr>
        <w:t xml:space="preserve">0.06.2020 №255, </w:t>
      </w:r>
      <w:r w:rsidR="006D4EFE" w:rsidRPr="003124F1">
        <w:rPr>
          <w:color w:val="000000" w:themeColor="text1"/>
          <w:sz w:val="28"/>
          <w:szCs w:val="28"/>
        </w:rPr>
        <w:t xml:space="preserve">от </w:t>
      </w:r>
      <w:r w:rsidR="00F66650" w:rsidRPr="003124F1">
        <w:rPr>
          <w:color w:val="000000" w:themeColor="text1"/>
          <w:sz w:val="28"/>
          <w:szCs w:val="28"/>
        </w:rPr>
        <w:t xml:space="preserve">30.12.2020 </w:t>
      </w:r>
      <w:r w:rsidR="006D4EFE" w:rsidRPr="003124F1">
        <w:rPr>
          <w:color w:val="000000" w:themeColor="text1"/>
          <w:sz w:val="28"/>
          <w:szCs w:val="28"/>
        </w:rPr>
        <w:t xml:space="preserve">№ </w:t>
      </w:r>
      <w:r w:rsidR="00F66650" w:rsidRPr="003124F1">
        <w:rPr>
          <w:color w:val="000000" w:themeColor="text1"/>
          <w:sz w:val="28"/>
          <w:szCs w:val="28"/>
        </w:rPr>
        <w:t>649</w:t>
      </w:r>
      <w:r w:rsidR="006D4EFE" w:rsidRPr="003124F1">
        <w:rPr>
          <w:color w:val="000000" w:themeColor="text1"/>
          <w:sz w:val="28"/>
          <w:szCs w:val="28"/>
        </w:rPr>
        <w:t xml:space="preserve">, </w:t>
      </w:r>
      <w:r w:rsidR="003124F1" w:rsidRPr="003124F1">
        <w:rPr>
          <w:color w:val="000000" w:themeColor="text1"/>
          <w:sz w:val="28"/>
          <w:szCs w:val="28"/>
        </w:rPr>
        <w:t xml:space="preserve">от 28.01.2021 №51, </w:t>
      </w:r>
      <w:r w:rsidR="0006195F" w:rsidRPr="003124F1">
        <w:rPr>
          <w:color w:val="000000" w:themeColor="text1"/>
          <w:sz w:val="28"/>
          <w:szCs w:val="28"/>
        </w:rPr>
        <w:t xml:space="preserve">от ____ № </w:t>
      </w:r>
      <w:r w:rsidR="00F66650" w:rsidRPr="003124F1">
        <w:rPr>
          <w:color w:val="000000" w:themeColor="text1"/>
          <w:sz w:val="28"/>
          <w:szCs w:val="28"/>
        </w:rPr>
        <w:t>_</w:t>
      </w:r>
      <w:r w:rsidR="0006195F" w:rsidRPr="003124F1">
        <w:rPr>
          <w:color w:val="000000" w:themeColor="text1"/>
          <w:sz w:val="28"/>
          <w:szCs w:val="28"/>
        </w:rPr>
        <w:t>__)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2"/>
        <w:gridCol w:w="2517"/>
        <w:gridCol w:w="2019"/>
        <w:gridCol w:w="1134"/>
        <w:gridCol w:w="1276"/>
        <w:gridCol w:w="1134"/>
        <w:gridCol w:w="992"/>
        <w:gridCol w:w="1276"/>
        <w:gridCol w:w="992"/>
        <w:gridCol w:w="3686"/>
      </w:tblGrid>
      <w:tr w:rsidR="009F43E2" w:rsidRPr="007D57D2" w:rsidTr="001B1815">
        <w:tc>
          <w:tcPr>
            <w:tcW w:w="568" w:type="dxa"/>
            <w:gridSpan w:val="2"/>
            <w:vMerge w:val="restart"/>
          </w:tcPr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517" w:type="dxa"/>
            <w:vMerge w:val="restart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Наименование мер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приятия</w:t>
            </w:r>
          </w:p>
        </w:tc>
        <w:tc>
          <w:tcPr>
            <w:tcW w:w="2019" w:type="dxa"/>
            <w:vMerge w:val="restart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Ответственный исполнитель, с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исполнитель м</w:t>
            </w:r>
            <w:r w:rsidRPr="007D57D2">
              <w:rPr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color w:val="000000" w:themeColor="text1"/>
                <w:sz w:val="24"/>
                <w:szCs w:val="24"/>
              </w:rPr>
              <w:t>ниципальной программы, по</w:t>
            </w:r>
            <w:r w:rsidRPr="007D57D2">
              <w:rPr>
                <w:color w:val="000000" w:themeColor="text1"/>
                <w:sz w:val="24"/>
                <w:szCs w:val="24"/>
              </w:rPr>
              <w:t>д</w:t>
            </w:r>
            <w:r w:rsidRPr="007D57D2">
              <w:rPr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Год ре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лизации</w:t>
            </w:r>
          </w:p>
        </w:tc>
        <w:tc>
          <w:tcPr>
            <w:tcW w:w="1276" w:type="dxa"/>
            <w:vMerge w:val="restart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4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Объемы и источники финансирования (тыс. рублей), в том числе</w:t>
            </w:r>
          </w:p>
        </w:tc>
        <w:tc>
          <w:tcPr>
            <w:tcW w:w="3686" w:type="dxa"/>
            <w:vMerge w:val="restart"/>
          </w:tcPr>
          <w:p w:rsidR="009F43E2" w:rsidRPr="007D57D2" w:rsidRDefault="009F43E2" w:rsidP="0045615D">
            <w:pPr>
              <w:ind w:right="-146"/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9F43E2" w:rsidRPr="007D57D2" w:rsidTr="001B1815">
        <w:tc>
          <w:tcPr>
            <w:tcW w:w="568" w:type="dxa"/>
            <w:gridSpan w:val="2"/>
            <w:vMerge/>
          </w:tcPr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3E2" w:rsidRPr="007D57D2" w:rsidRDefault="009F43E2" w:rsidP="0045615D">
            <w:pPr>
              <w:ind w:left="-151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Федерал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ный бю</w:t>
            </w:r>
            <w:r w:rsidRPr="007D57D2">
              <w:rPr>
                <w:color w:val="000000" w:themeColor="text1"/>
                <w:sz w:val="24"/>
                <w:szCs w:val="24"/>
              </w:rPr>
              <w:t>д</w:t>
            </w:r>
            <w:r w:rsidRPr="007D57D2">
              <w:rPr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9F43E2" w:rsidRPr="007D57D2" w:rsidRDefault="009F43E2" w:rsidP="0045615D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Облас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ной бюджет</w:t>
            </w:r>
          </w:p>
        </w:tc>
        <w:tc>
          <w:tcPr>
            <w:tcW w:w="1276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F43E2" w:rsidRPr="007D57D2" w:rsidRDefault="009F43E2" w:rsidP="0045615D">
            <w:pPr>
              <w:ind w:left="-135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Внебю</w:t>
            </w:r>
            <w:r w:rsidRPr="007D57D2">
              <w:rPr>
                <w:color w:val="000000" w:themeColor="text1"/>
                <w:sz w:val="24"/>
                <w:szCs w:val="24"/>
              </w:rPr>
              <w:t>д</w:t>
            </w:r>
            <w:r w:rsidRPr="007D57D2">
              <w:rPr>
                <w:color w:val="000000" w:themeColor="text1"/>
                <w:sz w:val="24"/>
                <w:szCs w:val="24"/>
              </w:rPr>
              <w:t>жетные средства</w:t>
            </w:r>
          </w:p>
        </w:tc>
        <w:tc>
          <w:tcPr>
            <w:tcW w:w="3686" w:type="dxa"/>
            <w:vMerge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43E2" w:rsidRPr="007D57D2" w:rsidTr="001B1815">
        <w:trPr>
          <w:trHeight w:val="253"/>
        </w:trPr>
        <w:tc>
          <w:tcPr>
            <w:tcW w:w="568" w:type="dxa"/>
            <w:gridSpan w:val="2"/>
          </w:tcPr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9F43E2" w:rsidRPr="007D57D2" w:rsidTr="001B1815">
        <w:tc>
          <w:tcPr>
            <w:tcW w:w="15594" w:type="dxa"/>
            <w:gridSpan w:val="11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«Развитие дошкольного образования Ленинского муниципального района» </w:t>
            </w:r>
          </w:p>
        </w:tc>
      </w:tr>
      <w:tr w:rsidR="009F43E2" w:rsidRPr="007D57D2" w:rsidTr="001B1815">
        <w:tc>
          <w:tcPr>
            <w:tcW w:w="568" w:type="dxa"/>
            <w:gridSpan w:val="2"/>
          </w:tcPr>
          <w:p w:rsidR="009F43E2" w:rsidRPr="007D57D2" w:rsidRDefault="009F43E2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</w:t>
            </w:r>
          </w:p>
          <w:p w:rsidR="009F43E2" w:rsidRPr="007D57D2" w:rsidRDefault="009F43E2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</w:tcPr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обно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ления материально-технической базы пищеблоков</w:t>
            </w:r>
          </w:p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вательные орг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="00A82FB1" w:rsidRPr="007D57D2">
              <w:rPr>
                <w:color w:val="000000" w:themeColor="text1"/>
                <w:sz w:val="24"/>
                <w:szCs w:val="24"/>
              </w:rPr>
              <w:t>низации, р</w:t>
            </w:r>
            <w:r w:rsidR="00FB6BAF" w:rsidRPr="007D57D2">
              <w:rPr>
                <w:color w:val="000000" w:themeColor="text1"/>
                <w:sz w:val="24"/>
                <w:szCs w:val="24"/>
              </w:rPr>
              <w:t>еал</w:t>
            </w:r>
            <w:r w:rsidR="00FB6BAF"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зующие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6B7AAA" w:rsidRPr="007D57D2" w:rsidRDefault="006B7AAA" w:rsidP="006B7AA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2042E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376CD" w:rsidRPr="007D57D2" w:rsidRDefault="005A6DE9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376CD" w:rsidRPr="007D57D2" w:rsidRDefault="00B632F4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376CD" w:rsidRPr="007D57D2" w:rsidRDefault="00FE3905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495,00</w:t>
            </w:r>
          </w:p>
          <w:p w:rsidR="006B7AAA" w:rsidRDefault="006B7AAA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200,00</w:t>
            </w:r>
          </w:p>
          <w:p w:rsidR="009F43E2" w:rsidRPr="007D57D2" w:rsidRDefault="00FE390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1134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 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B7AAA" w:rsidRPr="007D57D2" w:rsidRDefault="006B7AAA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B7AAA" w:rsidRPr="007D57D2" w:rsidRDefault="006B7AAA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F43E2" w:rsidRPr="007D57D2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2042E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5A6DE9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B632F4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FE390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495,00</w:t>
            </w:r>
          </w:p>
          <w:p w:rsidR="009F43E2" w:rsidRDefault="00FE390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200,00</w:t>
            </w:r>
          </w:p>
          <w:p w:rsidR="006B7AAA" w:rsidRPr="007D57D2" w:rsidRDefault="006B7AAA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B7AAA" w:rsidRPr="007D57D2" w:rsidRDefault="006B7AAA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9F43E2" w:rsidRPr="007D57D2" w:rsidRDefault="009F43E2" w:rsidP="00BD65CE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граммы позволит улучшить  </w:t>
            </w:r>
            <w:r w:rsidR="00FB6BAF" w:rsidRPr="007D57D2">
              <w:rPr>
                <w:color w:val="000000" w:themeColor="text1"/>
                <w:sz w:val="24"/>
                <w:szCs w:val="24"/>
              </w:rPr>
              <w:t>м</w:t>
            </w:r>
            <w:r w:rsidR="00FB6BAF" w:rsidRPr="007D57D2">
              <w:rPr>
                <w:color w:val="000000" w:themeColor="text1"/>
                <w:sz w:val="24"/>
                <w:szCs w:val="24"/>
              </w:rPr>
              <w:t>а</w:t>
            </w:r>
            <w:r w:rsidR="00FB6BAF"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ериально-техническую базу п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щеблоков, повысить санитарно- эпидемиологическую  безопа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ность образовательного процесса  до нормативных требований.</w:t>
            </w:r>
          </w:p>
        </w:tc>
      </w:tr>
      <w:tr w:rsidR="009F43E2" w:rsidRPr="007D57D2" w:rsidTr="001B1815">
        <w:trPr>
          <w:trHeight w:val="2682"/>
        </w:trPr>
        <w:tc>
          <w:tcPr>
            <w:tcW w:w="568" w:type="dxa"/>
            <w:gridSpan w:val="2"/>
          </w:tcPr>
          <w:p w:rsidR="009F43E2" w:rsidRPr="007D57D2" w:rsidRDefault="009F43E2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7" w:type="dxa"/>
          </w:tcPr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т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кущему ремонту зд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ний и прилегающим к ним территорий</w:t>
            </w:r>
            <w:r w:rsidR="00BA1BE8" w:rsidRPr="007D57D2">
              <w:rPr>
                <w:color w:val="000000" w:themeColor="text1"/>
                <w:sz w:val="24"/>
                <w:szCs w:val="24"/>
              </w:rPr>
              <w:t>, ус</w:t>
            </w:r>
            <w:r w:rsidR="00BA1BE8" w:rsidRPr="007D57D2">
              <w:rPr>
                <w:color w:val="000000" w:themeColor="text1"/>
                <w:sz w:val="24"/>
                <w:szCs w:val="24"/>
              </w:rPr>
              <w:t>т</w:t>
            </w:r>
            <w:r w:rsidR="00BA1BE8" w:rsidRPr="007D57D2">
              <w:rPr>
                <w:color w:val="000000" w:themeColor="text1"/>
                <w:sz w:val="24"/>
                <w:szCs w:val="24"/>
              </w:rPr>
              <w:t>ройство теневых н</w:t>
            </w:r>
            <w:r w:rsidR="00BA1BE8" w:rsidRPr="007D57D2">
              <w:rPr>
                <w:color w:val="000000" w:themeColor="text1"/>
                <w:sz w:val="24"/>
                <w:szCs w:val="24"/>
              </w:rPr>
              <w:t>а</w:t>
            </w:r>
            <w:r w:rsidR="00BA1BE8" w:rsidRPr="007D57D2">
              <w:rPr>
                <w:color w:val="000000" w:themeColor="text1"/>
                <w:sz w:val="24"/>
                <w:szCs w:val="24"/>
              </w:rPr>
              <w:t>весов в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образовател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ных организаций, реализующих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программу дошкольного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вания в Ленинском муниципальном ра</w:t>
            </w:r>
            <w:r w:rsidRPr="007D57D2">
              <w:rPr>
                <w:color w:val="000000" w:themeColor="text1"/>
                <w:sz w:val="24"/>
                <w:szCs w:val="24"/>
              </w:rPr>
              <w:t>й</w:t>
            </w:r>
            <w:r w:rsidRPr="007D57D2">
              <w:rPr>
                <w:color w:val="000000" w:themeColor="text1"/>
                <w:sz w:val="24"/>
                <w:szCs w:val="24"/>
              </w:rPr>
              <w:t>оне</w:t>
            </w:r>
          </w:p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9F43E2" w:rsidRPr="007D57D2" w:rsidRDefault="009F43E2" w:rsidP="001B181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   муниц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пального  ра</w:t>
            </w:r>
            <w:r w:rsidRPr="007D57D2">
              <w:rPr>
                <w:color w:val="000000" w:themeColor="text1"/>
                <w:sz w:val="24"/>
                <w:szCs w:val="24"/>
              </w:rPr>
              <w:t>й</w:t>
            </w:r>
            <w:r w:rsidRPr="007D57D2">
              <w:rPr>
                <w:color w:val="000000" w:themeColor="text1"/>
                <w:sz w:val="24"/>
                <w:szCs w:val="24"/>
              </w:rPr>
              <w:t>она,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зации, </w:t>
            </w:r>
            <w:r w:rsidR="001B1815" w:rsidRPr="007D57D2">
              <w:rPr>
                <w:color w:val="000000" w:themeColor="text1"/>
                <w:sz w:val="24"/>
                <w:szCs w:val="24"/>
              </w:rPr>
              <w:t>р</w:t>
            </w:r>
            <w:r w:rsidR="00FB6BAF" w:rsidRPr="007D57D2">
              <w:rPr>
                <w:color w:val="000000" w:themeColor="text1"/>
                <w:sz w:val="24"/>
                <w:szCs w:val="24"/>
              </w:rPr>
              <w:t>еал</w:t>
            </w:r>
            <w:r w:rsidR="00FB6BAF"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зующие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9F43E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485B1F" w:rsidRDefault="00485B1F" w:rsidP="00485B1F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485B1F" w:rsidRPr="007D57D2" w:rsidRDefault="00485B1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3E2" w:rsidRPr="007D57D2" w:rsidRDefault="00924F0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1312,44</w:t>
            </w:r>
          </w:p>
          <w:p w:rsidR="000376CD" w:rsidRPr="007D57D2" w:rsidRDefault="00046EC3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571,15</w:t>
            </w:r>
            <w:r w:rsidR="009F43E2" w:rsidRPr="007D57D2">
              <w:rPr>
                <w:color w:val="000000" w:themeColor="text1"/>
                <w:sz w:val="24"/>
                <w:szCs w:val="24"/>
              </w:rPr>
              <w:t xml:space="preserve">  </w:t>
            </w:r>
            <w:r w:rsidR="0006195F" w:rsidRPr="007D57D2">
              <w:rPr>
                <w:color w:val="000000" w:themeColor="text1"/>
                <w:sz w:val="24"/>
                <w:szCs w:val="24"/>
              </w:rPr>
              <w:t>293,00</w:t>
            </w:r>
          </w:p>
          <w:p w:rsidR="00046EC3" w:rsidRPr="007D57D2" w:rsidRDefault="00B632F4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20,00</w:t>
            </w:r>
          </w:p>
          <w:p w:rsidR="00046EC3" w:rsidRPr="007D57D2" w:rsidRDefault="00FE3905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2882,00</w:t>
            </w:r>
          </w:p>
          <w:p w:rsidR="009F43E2" w:rsidRDefault="00FE3905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1500,00</w:t>
            </w:r>
          </w:p>
          <w:p w:rsidR="00485B1F" w:rsidRPr="007D57D2" w:rsidRDefault="00485B1F" w:rsidP="00485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1500,00</w:t>
            </w:r>
          </w:p>
          <w:p w:rsidR="00485B1F" w:rsidRPr="007D57D2" w:rsidRDefault="00485B1F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85B1F" w:rsidRPr="007D57D2" w:rsidRDefault="00485B1F" w:rsidP="00485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85B1F" w:rsidRPr="007D57D2" w:rsidRDefault="00485B1F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85B1F" w:rsidRPr="007D57D2" w:rsidRDefault="00485B1F" w:rsidP="00485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85B1F" w:rsidRPr="007D57D2" w:rsidRDefault="00485B1F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3E2" w:rsidRPr="007D57D2" w:rsidRDefault="00924F0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1312,44</w:t>
            </w:r>
          </w:p>
          <w:p w:rsidR="00912D4C" w:rsidRPr="007D57D2" w:rsidRDefault="00046EC3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571,15</w:t>
            </w:r>
            <w:r w:rsidR="00912D4C" w:rsidRPr="007D57D2">
              <w:rPr>
                <w:color w:val="000000" w:themeColor="text1"/>
                <w:sz w:val="24"/>
                <w:szCs w:val="24"/>
              </w:rPr>
              <w:t xml:space="preserve">  </w:t>
            </w:r>
            <w:r w:rsidR="0006195F" w:rsidRPr="007D57D2">
              <w:rPr>
                <w:color w:val="000000" w:themeColor="text1"/>
                <w:sz w:val="24"/>
                <w:szCs w:val="24"/>
              </w:rPr>
              <w:t>293,00</w:t>
            </w:r>
          </w:p>
          <w:p w:rsidR="00046EC3" w:rsidRPr="007D57D2" w:rsidRDefault="00B632F4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20,00</w:t>
            </w:r>
          </w:p>
          <w:p w:rsidR="00046EC3" w:rsidRPr="007D57D2" w:rsidRDefault="00FE3905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2882,00</w:t>
            </w:r>
          </w:p>
          <w:p w:rsidR="00912D4C" w:rsidRDefault="00FE3905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1500,00</w:t>
            </w:r>
          </w:p>
          <w:p w:rsidR="00485B1F" w:rsidRPr="007D57D2" w:rsidRDefault="00485B1F" w:rsidP="00485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1500,00</w:t>
            </w:r>
          </w:p>
          <w:p w:rsidR="00485B1F" w:rsidRPr="00485B1F" w:rsidRDefault="00485B1F" w:rsidP="00912D4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3E2" w:rsidRPr="007D57D2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0,00     0,00</w:t>
            </w:r>
          </w:p>
          <w:p w:rsidR="009F43E2" w:rsidRPr="007D57D2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85B1F" w:rsidRPr="007D57D2" w:rsidRDefault="00485B1F" w:rsidP="00485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85B1F" w:rsidRPr="007D57D2" w:rsidRDefault="00485B1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43E2" w:rsidRPr="007D57D2" w:rsidRDefault="009F43E2" w:rsidP="001B1815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мероприятий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граммы позволит повысить </w:t>
            </w:r>
            <w:r w:rsidR="001B1815" w:rsidRPr="007D57D2">
              <w:rPr>
                <w:color w:val="000000" w:themeColor="text1"/>
                <w:sz w:val="24"/>
                <w:szCs w:val="24"/>
              </w:rPr>
              <w:t>са</w:t>
            </w:r>
            <w:r w:rsidRPr="007D57D2">
              <w:rPr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="001B1815" w:rsidRPr="007D57D2">
              <w:rPr>
                <w:color w:val="000000" w:themeColor="text1"/>
                <w:sz w:val="24"/>
                <w:szCs w:val="24"/>
              </w:rPr>
              <w:t>тарно-</w:t>
            </w:r>
            <w:r w:rsidRPr="007D57D2">
              <w:rPr>
                <w:color w:val="000000" w:themeColor="text1"/>
                <w:sz w:val="24"/>
                <w:szCs w:val="24"/>
              </w:rPr>
              <w:t>эпидемиологическую, те</w:t>
            </w:r>
            <w:r w:rsidRPr="007D57D2">
              <w:rPr>
                <w:color w:val="000000" w:themeColor="text1"/>
                <w:sz w:val="24"/>
                <w:szCs w:val="24"/>
              </w:rPr>
              <w:t>х</w:t>
            </w:r>
            <w:r w:rsidRPr="007D57D2">
              <w:rPr>
                <w:color w:val="000000" w:themeColor="text1"/>
                <w:sz w:val="24"/>
                <w:szCs w:val="24"/>
              </w:rPr>
              <w:t>ническую и электрическую без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пасность зданий, сооружений и прилегающую к ним территорию  в образовательных организациях, реализующих основную общео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разовательную программу дошк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льного образования. Улучшит у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ловия пребывания детей в 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зовательных организациях,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зующих основную 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программу дошкольного образования</w:t>
            </w:r>
          </w:p>
        </w:tc>
      </w:tr>
      <w:tr w:rsidR="009F43E2" w:rsidRPr="007D57D2" w:rsidTr="001B1815">
        <w:tc>
          <w:tcPr>
            <w:tcW w:w="568" w:type="dxa"/>
            <w:gridSpan w:val="2"/>
          </w:tcPr>
          <w:p w:rsidR="009F43E2" w:rsidRPr="007D57D2" w:rsidRDefault="009F43E2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2A67A2" w:rsidRPr="007D57D2" w:rsidRDefault="002A67A2" w:rsidP="002A67A2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мене технологическ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оборудования, к</w:t>
            </w:r>
            <w:r w:rsidRPr="007D57D2">
              <w:rPr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color w:val="000000" w:themeColor="text1"/>
                <w:sz w:val="24"/>
                <w:szCs w:val="24"/>
              </w:rPr>
              <w:t>хонной и столовой посуды, мягкого и</w:t>
            </w:r>
            <w:r w:rsidRPr="007D57D2">
              <w:rPr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color w:val="000000" w:themeColor="text1"/>
                <w:sz w:val="24"/>
                <w:szCs w:val="24"/>
              </w:rPr>
              <w:t>вентаря</w:t>
            </w:r>
            <w:r w:rsidR="005A6DE9" w:rsidRPr="007D57D2">
              <w:rPr>
                <w:color w:val="000000" w:themeColor="text1"/>
                <w:sz w:val="24"/>
                <w:szCs w:val="24"/>
              </w:rPr>
              <w:t>, мебели</w:t>
            </w:r>
          </w:p>
          <w:p w:rsidR="002A67A2" w:rsidRPr="007D57D2" w:rsidRDefault="002A67A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9F43E2" w:rsidRPr="007D57D2" w:rsidRDefault="009F43E2" w:rsidP="001B181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вательные орг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низации, </w:t>
            </w:r>
            <w:r w:rsidR="001B1815" w:rsidRPr="007D57D2">
              <w:rPr>
                <w:color w:val="000000" w:themeColor="text1"/>
                <w:sz w:val="24"/>
                <w:szCs w:val="24"/>
              </w:rPr>
              <w:t>р</w:t>
            </w:r>
            <w:r w:rsidR="00FB6BAF" w:rsidRPr="007D57D2">
              <w:rPr>
                <w:color w:val="000000" w:themeColor="text1"/>
                <w:sz w:val="24"/>
                <w:szCs w:val="24"/>
              </w:rPr>
              <w:t>еал</w:t>
            </w:r>
            <w:r w:rsidR="00FB6BAF"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зующие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9F43E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485B1F" w:rsidRPr="007D57D2" w:rsidRDefault="00485B1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6195F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41,65</w:t>
            </w:r>
          </w:p>
          <w:p w:rsidR="00046EC3" w:rsidRPr="007D57D2" w:rsidRDefault="001D4397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376CD" w:rsidRPr="007D57D2" w:rsidRDefault="00A937E6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1209,00</w:t>
            </w:r>
          </w:p>
          <w:p w:rsidR="009F43E2" w:rsidRDefault="00FE3905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600,00</w:t>
            </w:r>
          </w:p>
          <w:p w:rsidR="00485B1F" w:rsidRPr="007D57D2" w:rsidRDefault="00485B1F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600,00</w:t>
            </w:r>
          </w:p>
        </w:tc>
        <w:tc>
          <w:tcPr>
            <w:tcW w:w="1134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85B1F" w:rsidRPr="007D57D2" w:rsidRDefault="00485B1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85B1F" w:rsidRPr="007D57D2" w:rsidRDefault="00485B1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F43E2" w:rsidRPr="007D57D2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6195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41,65</w:t>
            </w:r>
          </w:p>
          <w:p w:rsidR="00046EC3" w:rsidRPr="007D57D2" w:rsidRDefault="001D4397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A937E6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1209,00</w:t>
            </w:r>
          </w:p>
          <w:p w:rsidR="009F43E2" w:rsidRDefault="00FE390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600,00</w:t>
            </w:r>
          </w:p>
          <w:p w:rsidR="00485B1F" w:rsidRPr="007D57D2" w:rsidRDefault="00485B1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600,00</w:t>
            </w:r>
          </w:p>
        </w:tc>
        <w:tc>
          <w:tcPr>
            <w:tcW w:w="992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85B1F" w:rsidRPr="007D57D2" w:rsidRDefault="00485B1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9F43E2" w:rsidRPr="007D57D2" w:rsidRDefault="009F43E2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 мероприятия пр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граммы позволит  модернизир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вать психолого-педагогическое и методическое со</w:t>
            </w:r>
            <w:r w:rsidR="004B076E"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провождение воспитательно-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образовательного процесса в образовательных 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ганизациях, реализующих осно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ную общеобразовательную пр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грамму дошкольного образов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ния.</w:t>
            </w:r>
          </w:p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F43E2" w:rsidRPr="007D57D2" w:rsidTr="001B1815">
        <w:tc>
          <w:tcPr>
            <w:tcW w:w="568" w:type="dxa"/>
            <w:gridSpan w:val="2"/>
          </w:tcPr>
          <w:p w:rsidR="009F43E2" w:rsidRPr="007D57D2" w:rsidRDefault="009F43E2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2A67A2" w:rsidRPr="007D57D2" w:rsidRDefault="002A67A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обретению учебного оборудования, ор</w:t>
            </w:r>
            <w:r w:rsidRPr="007D57D2">
              <w:rPr>
                <w:color w:val="000000" w:themeColor="text1"/>
                <w:sz w:val="24"/>
                <w:szCs w:val="24"/>
              </w:rPr>
              <w:t>г</w:t>
            </w:r>
            <w:r w:rsidRPr="007D57D2">
              <w:rPr>
                <w:color w:val="000000" w:themeColor="text1"/>
                <w:sz w:val="24"/>
                <w:szCs w:val="24"/>
              </w:rPr>
              <w:t>техники</w:t>
            </w:r>
          </w:p>
          <w:p w:rsidR="002A67A2" w:rsidRPr="007D57D2" w:rsidRDefault="002A67A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2A67A2" w:rsidRPr="007D57D2" w:rsidRDefault="002A67A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2A67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разовательные организации, реализующие основную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9F43E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2023 год</w:t>
            </w:r>
          </w:p>
          <w:p w:rsidR="00485B1F" w:rsidRPr="007D57D2" w:rsidRDefault="00485B1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9F43E2" w:rsidRPr="007D57D2" w:rsidRDefault="00046EC3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5A6DE9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1D4397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A937E6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421,00</w:t>
            </w:r>
          </w:p>
          <w:p w:rsidR="009F43E2" w:rsidRDefault="00A937E6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250,00</w:t>
            </w:r>
          </w:p>
          <w:p w:rsidR="00485B1F" w:rsidRPr="007D57D2" w:rsidRDefault="00485B1F" w:rsidP="00485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250,00</w:t>
            </w:r>
          </w:p>
          <w:p w:rsidR="00485B1F" w:rsidRPr="007D57D2" w:rsidRDefault="00485B1F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485B1F" w:rsidRPr="007D57D2" w:rsidRDefault="00485B1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9F43E2" w:rsidRPr="007D57D2" w:rsidRDefault="00046EC3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485B1F" w:rsidRPr="007D57D2" w:rsidRDefault="00485B1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F43E2" w:rsidRPr="007D57D2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9F43E2" w:rsidRPr="007D57D2" w:rsidRDefault="00046EC3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5A6DE9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1D4397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A937E6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421,00</w:t>
            </w:r>
          </w:p>
          <w:p w:rsidR="009F43E2" w:rsidRDefault="00A937E6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250,00</w:t>
            </w:r>
          </w:p>
          <w:p w:rsidR="00485B1F" w:rsidRPr="007D57D2" w:rsidRDefault="00485B1F" w:rsidP="00485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250,00</w:t>
            </w:r>
          </w:p>
          <w:p w:rsidR="00485B1F" w:rsidRPr="007D57D2" w:rsidRDefault="00485B1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85B1F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9F43E2" w:rsidRPr="007D57D2" w:rsidRDefault="00485B1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Реализация мероприятия позв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9F43E2" w:rsidRPr="007D57D2" w:rsidRDefault="009F43E2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9F43E2" w:rsidRPr="007D57D2" w:rsidRDefault="009F43E2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9F43E2" w:rsidRPr="007D57D2" w:rsidRDefault="009F43E2" w:rsidP="0045615D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B6BAF" w:rsidRPr="007D57D2" w:rsidTr="001B1815">
        <w:tc>
          <w:tcPr>
            <w:tcW w:w="568" w:type="dxa"/>
            <w:gridSpan w:val="2"/>
          </w:tcPr>
          <w:p w:rsidR="00FB6BAF" w:rsidRPr="007D57D2" w:rsidRDefault="00FB6BAF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517" w:type="dxa"/>
          </w:tcPr>
          <w:p w:rsidR="00FB6BAF" w:rsidRPr="007D57D2" w:rsidRDefault="00FB6BAF" w:rsidP="00FB6BAF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обретению, установке  детского игрового оборудования.</w:t>
            </w:r>
          </w:p>
        </w:tc>
        <w:tc>
          <w:tcPr>
            <w:tcW w:w="2019" w:type="dxa"/>
          </w:tcPr>
          <w:p w:rsidR="00FB6BAF" w:rsidRPr="007D57D2" w:rsidRDefault="00FB6BAF" w:rsidP="00357FF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FB6BAF" w:rsidRPr="007D57D2" w:rsidRDefault="00FB6BAF" w:rsidP="00FB6BAF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B6BAF" w:rsidRPr="007D57D2" w:rsidRDefault="00FB6BAF" w:rsidP="00FB6BAF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B6BAF" w:rsidRPr="007D57D2" w:rsidRDefault="00FB6BAF" w:rsidP="00FB6BAF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B6BAF" w:rsidRPr="007D57D2" w:rsidRDefault="00FB6BAF" w:rsidP="00FB6BAF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B6BAF" w:rsidRPr="007D57D2" w:rsidRDefault="00FB6BAF" w:rsidP="00FB6BAF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B6BAF" w:rsidRDefault="00FB6BAF" w:rsidP="00FB6BAF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485B1F" w:rsidRPr="007D57D2" w:rsidRDefault="00485B1F" w:rsidP="00FB6BAF">
            <w:pPr>
              <w:ind w:right="-6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FB6BAF" w:rsidRPr="007D57D2" w:rsidRDefault="00924F02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50,0</w:t>
            </w:r>
          </w:p>
          <w:p w:rsidR="00FB6BAF" w:rsidRPr="007D57D2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85B1F" w:rsidRPr="007D57D2" w:rsidRDefault="00485B1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924F02" w:rsidP="00924F0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FB6BAF"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85B1F" w:rsidRPr="007D57D2" w:rsidRDefault="00485B1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85B1F" w:rsidRPr="007D57D2" w:rsidRDefault="00485B1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50,0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85B1F" w:rsidRPr="007D57D2" w:rsidRDefault="00485B1F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85B1F" w:rsidRPr="007D57D2" w:rsidRDefault="00485B1F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516152" w:rsidRPr="007D57D2" w:rsidRDefault="00516152" w:rsidP="0051615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FB6BAF" w:rsidRPr="007D57D2" w:rsidRDefault="00FB6BAF" w:rsidP="00FB6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46EC3" w:rsidRPr="007D57D2" w:rsidTr="001B1815">
        <w:tc>
          <w:tcPr>
            <w:tcW w:w="568" w:type="dxa"/>
            <w:gridSpan w:val="2"/>
          </w:tcPr>
          <w:p w:rsidR="00046EC3" w:rsidRPr="007D57D2" w:rsidRDefault="00046EC3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046EC3" w:rsidRPr="007D57D2" w:rsidRDefault="00046EC3" w:rsidP="00FB6BAF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Содействие занятости женщин- создание условий дошкольного образования для 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тей в возрасте до трех лет.</w:t>
            </w:r>
          </w:p>
        </w:tc>
        <w:tc>
          <w:tcPr>
            <w:tcW w:w="2019" w:type="dxa"/>
          </w:tcPr>
          <w:p w:rsidR="00046EC3" w:rsidRPr="007D57D2" w:rsidRDefault="00046EC3" w:rsidP="00357FF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зования</w:t>
            </w:r>
          </w:p>
        </w:tc>
        <w:tc>
          <w:tcPr>
            <w:tcW w:w="1134" w:type="dxa"/>
          </w:tcPr>
          <w:p w:rsidR="00046EC3" w:rsidRPr="007D57D2" w:rsidRDefault="00046EC3" w:rsidP="00C17497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046EC3" w:rsidRPr="007D57D2" w:rsidRDefault="00046EC3" w:rsidP="00C17497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046EC3" w:rsidRPr="007D57D2" w:rsidRDefault="00046EC3" w:rsidP="00C17497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046EC3" w:rsidRPr="007D57D2" w:rsidRDefault="00046EC3" w:rsidP="00C17497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046EC3" w:rsidRPr="007D57D2" w:rsidRDefault="00046EC3" w:rsidP="00C17497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046EC3" w:rsidRDefault="00046EC3" w:rsidP="00C17497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485B1F" w:rsidRPr="007D57D2" w:rsidRDefault="00485B1F" w:rsidP="00C17497">
            <w:pPr>
              <w:ind w:right="-6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290,88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85B1F" w:rsidRPr="007D57D2" w:rsidRDefault="00485B1F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 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85B1F" w:rsidRPr="007D57D2" w:rsidRDefault="00485B1F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85B1F" w:rsidRPr="007D57D2" w:rsidRDefault="00485B1F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0,58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85B1F" w:rsidRPr="007D57D2" w:rsidRDefault="00485B1F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85B1F" w:rsidRPr="007D57D2" w:rsidRDefault="00485B1F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046EC3" w:rsidRPr="007D57D2" w:rsidRDefault="00046EC3" w:rsidP="00046EC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046EC3" w:rsidRPr="007D57D2" w:rsidRDefault="00046EC3" w:rsidP="0051615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B6BAF" w:rsidRPr="007D57D2" w:rsidTr="001B1815">
        <w:tc>
          <w:tcPr>
            <w:tcW w:w="568" w:type="dxa"/>
            <w:gridSpan w:val="2"/>
            <w:vMerge w:val="restart"/>
          </w:tcPr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FB6BAF" w:rsidRPr="007D57D2" w:rsidRDefault="00FB6BAF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Итого по муниц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пальной программе:</w:t>
            </w:r>
          </w:p>
        </w:tc>
        <w:tc>
          <w:tcPr>
            <w:tcW w:w="2019" w:type="dxa"/>
            <w:vMerge w:val="restart"/>
          </w:tcPr>
          <w:p w:rsidR="00FB6BAF" w:rsidRPr="007D57D2" w:rsidRDefault="00FB6BAF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района,</w:t>
            </w:r>
            <w:r w:rsidRPr="007D57D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FB6BAF" w:rsidRPr="007D57D2" w:rsidRDefault="00FB6BAF" w:rsidP="000E25C0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2018-202</w:t>
            </w:r>
            <w:r w:rsidR="00485B1F"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B6BAF" w:rsidRPr="007D57D2" w:rsidRDefault="00FB6BAF" w:rsidP="000E25C0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1276" w:type="dxa"/>
          </w:tcPr>
          <w:p w:rsidR="00FB6BAF" w:rsidRPr="007D57D2" w:rsidRDefault="00485B1F" w:rsidP="005A6DE9">
            <w:pPr>
              <w:ind w:right="-6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12686,12</w:t>
            </w:r>
          </w:p>
        </w:tc>
        <w:tc>
          <w:tcPr>
            <w:tcW w:w="1134" w:type="dxa"/>
          </w:tcPr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7D57D2" w:rsidRDefault="00B9719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</w:tc>
        <w:tc>
          <w:tcPr>
            <w:tcW w:w="1276" w:type="dxa"/>
          </w:tcPr>
          <w:p w:rsidR="00FB6BAF" w:rsidRPr="007D57D2" w:rsidRDefault="00485B1F" w:rsidP="005A6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12395,82</w:t>
            </w:r>
          </w:p>
        </w:tc>
        <w:tc>
          <w:tcPr>
            <w:tcW w:w="992" w:type="dxa"/>
          </w:tcPr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  <w:vMerge w:val="restart"/>
          </w:tcPr>
          <w:p w:rsidR="00FB6BAF" w:rsidRPr="007D57D2" w:rsidRDefault="00FB6BAF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B6BAF" w:rsidRPr="007D57D2" w:rsidTr="001B1815">
        <w:tc>
          <w:tcPr>
            <w:tcW w:w="568" w:type="dxa"/>
            <w:gridSpan w:val="2"/>
            <w:vMerge/>
          </w:tcPr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BAF" w:rsidRPr="007D57D2" w:rsidRDefault="00FB6BAF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FB6BAF" w:rsidRPr="007D57D2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B6BAF" w:rsidRPr="007D57D2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B6BAF" w:rsidRPr="007D57D2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B6BAF" w:rsidRPr="007D57D2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B6BAF" w:rsidRPr="007D57D2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B6BAF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485B1F" w:rsidRPr="007D57D2" w:rsidRDefault="00485B1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FB6BAF" w:rsidRPr="007D57D2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7D57D2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7D57D2" w:rsidRDefault="00924F0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1362,44</w:t>
            </w:r>
          </w:p>
          <w:p w:rsidR="00FB6BAF" w:rsidRPr="007D57D2" w:rsidRDefault="00046EC3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862,03</w:t>
            </w:r>
          </w:p>
          <w:p w:rsidR="00046EC3" w:rsidRPr="007D57D2" w:rsidRDefault="0006195F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334,65</w:t>
            </w:r>
          </w:p>
          <w:p w:rsidR="00046EC3" w:rsidRPr="007D57D2" w:rsidRDefault="001D4397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20,00</w:t>
            </w:r>
          </w:p>
          <w:p w:rsidR="00046EC3" w:rsidRPr="007D57D2" w:rsidRDefault="000B128C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5007,00</w:t>
            </w:r>
          </w:p>
          <w:p w:rsidR="001D4397" w:rsidRDefault="000B128C" w:rsidP="001D43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2550,00</w:t>
            </w:r>
          </w:p>
          <w:p w:rsidR="00485B1F" w:rsidRPr="007D57D2" w:rsidRDefault="00485B1F" w:rsidP="00485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2550,00</w:t>
            </w:r>
          </w:p>
          <w:p w:rsidR="00FB6BAF" w:rsidRPr="007D57D2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85B1F" w:rsidRPr="007D57D2" w:rsidRDefault="00485B1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B9719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85B1F" w:rsidRPr="007D57D2" w:rsidRDefault="00485B1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1362,44</w:t>
            </w: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</w:t>
            </w:r>
            <w:r w:rsidR="00046EC3" w:rsidRPr="007D57D2">
              <w:rPr>
                <w:color w:val="000000" w:themeColor="text1"/>
                <w:sz w:val="24"/>
                <w:szCs w:val="24"/>
              </w:rPr>
              <w:t>571,73</w:t>
            </w:r>
          </w:p>
          <w:p w:rsidR="00FB6BAF" w:rsidRPr="007D57D2" w:rsidRDefault="0006195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334,65</w:t>
            </w:r>
          </w:p>
          <w:p w:rsidR="00046EC3" w:rsidRPr="007D57D2" w:rsidRDefault="001D4397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20,00</w:t>
            </w:r>
          </w:p>
          <w:p w:rsidR="001D4397" w:rsidRPr="007D57D2" w:rsidRDefault="000B128C" w:rsidP="001D43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5007,00</w:t>
            </w:r>
          </w:p>
          <w:p w:rsidR="001D4397" w:rsidRPr="007D57D2" w:rsidRDefault="000B128C" w:rsidP="001D43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2550,00</w:t>
            </w:r>
          </w:p>
          <w:p w:rsidR="00485B1F" w:rsidRPr="007D57D2" w:rsidRDefault="00485B1F" w:rsidP="00485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2550,00</w:t>
            </w: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7D57D2" w:rsidRDefault="00FB6BAF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85B1F" w:rsidRPr="007D57D2" w:rsidRDefault="00485B1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  <w:vMerge/>
          </w:tcPr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B6BAF" w:rsidRPr="007D57D2" w:rsidTr="001B1815">
        <w:tc>
          <w:tcPr>
            <w:tcW w:w="15594" w:type="dxa"/>
            <w:gridSpan w:val="11"/>
          </w:tcPr>
          <w:p w:rsidR="00851599" w:rsidRPr="007D57D2" w:rsidRDefault="00851599" w:rsidP="00BA1BE8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B6BAF" w:rsidRPr="007D57D2" w:rsidRDefault="00FB6BAF" w:rsidP="00BA1BE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b/>
                <w:color w:val="000000" w:themeColor="text1"/>
                <w:sz w:val="24"/>
                <w:szCs w:val="24"/>
              </w:rPr>
              <w:t xml:space="preserve">1 подпрограмма: </w:t>
            </w:r>
            <w:r w:rsidRPr="007D57D2">
              <w:rPr>
                <w:color w:val="000000" w:themeColor="text1"/>
                <w:sz w:val="24"/>
                <w:szCs w:val="24"/>
              </w:rPr>
              <w:t>«</w:t>
            </w:r>
            <w:r w:rsidR="00BA1BE8" w:rsidRPr="007D57D2">
              <w:rPr>
                <w:color w:val="000000" w:themeColor="text1"/>
                <w:sz w:val="24"/>
                <w:szCs w:val="24"/>
              </w:rPr>
              <w:t>Текущий ремонт зданий и пищеблоков, устройство теневых навесов  в образовательных организациях, реализующих основную общеобразовательную программу дошкольного образования</w:t>
            </w:r>
            <w:r w:rsidRPr="007D57D2">
              <w:rPr>
                <w:b/>
                <w:color w:val="000000" w:themeColor="text1"/>
                <w:sz w:val="28"/>
                <w:szCs w:val="24"/>
              </w:rPr>
              <w:t>»</w:t>
            </w:r>
          </w:p>
        </w:tc>
      </w:tr>
      <w:tr w:rsidR="00C17497" w:rsidRPr="007D57D2" w:rsidTr="001B1815">
        <w:tc>
          <w:tcPr>
            <w:tcW w:w="426" w:type="dxa"/>
          </w:tcPr>
          <w:p w:rsidR="00C17497" w:rsidRPr="007D57D2" w:rsidRDefault="00C17497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1.1</w:t>
            </w:r>
          </w:p>
          <w:p w:rsidR="00C17497" w:rsidRPr="007D57D2" w:rsidRDefault="00C17497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C17497" w:rsidRPr="007D57D2" w:rsidRDefault="00C17497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обновл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ния материально-технической базы п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щеблоков</w:t>
            </w:r>
          </w:p>
          <w:p w:rsidR="00C17497" w:rsidRPr="007D57D2" w:rsidRDefault="00C17497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C17497" w:rsidRPr="007D57D2" w:rsidRDefault="00C17497" w:rsidP="001B1815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зации, реализу</w:t>
            </w:r>
            <w:r w:rsidRPr="007D57D2">
              <w:rPr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color w:val="000000" w:themeColor="text1"/>
                <w:sz w:val="24"/>
                <w:szCs w:val="24"/>
              </w:rPr>
              <w:t>щие основную 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грамму дошкол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</w:tcPr>
          <w:p w:rsidR="00C17497" w:rsidRPr="007D57D2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C17497" w:rsidRPr="007D57D2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C17497" w:rsidRPr="007D57D2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C17497" w:rsidRPr="007D57D2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C17497" w:rsidRPr="007D57D2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C17497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485B1F" w:rsidRPr="007D57D2" w:rsidRDefault="00485B1F" w:rsidP="00485B1F">
            <w:pPr>
              <w:ind w:right="-6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485B1F" w:rsidRPr="007D57D2" w:rsidRDefault="00485B1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5A6DE9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7F1F55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82E9D" w:rsidRPr="007D57D2" w:rsidRDefault="00882E9D" w:rsidP="00882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495,00</w:t>
            </w:r>
          </w:p>
          <w:p w:rsidR="00882E9D" w:rsidRDefault="00882E9D" w:rsidP="00882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200,00</w:t>
            </w:r>
          </w:p>
          <w:p w:rsidR="00485B1F" w:rsidRPr="007D57D2" w:rsidRDefault="00485B1F" w:rsidP="00485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200,00</w:t>
            </w:r>
          </w:p>
          <w:p w:rsidR="00485B1F" w:rsidRPr="007D57D2" w:rsidRDefault="00485B1F" w:rsidP="00882E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 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85B1F" w:rsidRPr="007D57D2" w:rsidRDefault="00485B1F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85B1F" w:rsidRPr="007D57D2" w:rsidRDefault="00485B1F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5A6DE9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7F1F55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82E9D" w:rsidRPr="007D57D2" w:rsidRDefault="00882E9D" w:rsidP="00882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495,00</w:t>
            </w:r>
          </w:p>
          <w:p w:rsidR="00882E9D" w:rsidRDefault="00882E9D" w:rsidP="00882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200,00</w:t>
            </w:r>
          </w:p>
          <w:p w:rsidR="00485B1F" w:rsidRPr="007D57D2" w:rsidRDefault="00485B1F" w:rsidP="00485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200,00</w:t>
            </w:r>
          </w:p>
          <w:p w:rsidR="00485B1F" w:rsidRPr="007D57D2" w:rsidRDefault="00485B1F" w:rsidP="00882E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85B1F" w:rsidRPr="007D57D2" w:rsidRDefault="00485B1F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C17497" w:rsidRPr="007D57D2" w:rsidRDefault="00C17497" w:rsidP="000E25C0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граммы позволит улучшить  м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териально-техническую базу п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щеблоков, повысить санитарно- эпидемиологическую  безопа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ность образовательного процесса  до нормативных требований.</w:t>
            </w:r>
          </w:p>
        </w:tc>
      </w:tr>
      <w:tr w:rsidR="00C17497" w:rsidRPr="007D57D2" w:rsidTr="001B1815">
        <w:tc>
          <w:tcPr>
            <w:tcW w:w="426" w:type="dxa"/>
          </w:tcPr>
          <w:p w:rsidR="00C17497" w:rsidRPr="007D57D2" w:rsidRDefault="00C17497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659" w:type="dxa"/>
            <w:gridSpan w:val="2"/>
          </w:tcPr>
          <w:p w:rsidR="00C17497" w:rsidRPr="007D57D2" w:rsidRDefault="00C17497" w:rsidP="00BA1BE8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тек</w:t>
            </w:r>
            <w:r w:rsidRPr="007D57D2">
              <w:rPr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color w:val="000000" w:themeColor="text1"/>
                <w:sz w:val="24"/>
                <w:szCs w:val="24"/>
              </w:rPr>
              <w:t>щему ремонту зданий и прилегающим к ним территорий, устройс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во теневых навесов в образовательных орг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низаций, реализующих основную общеобраз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вательную программу дошкольного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вания в Ленинском м</w:t>
            </w:r>
            <w:r w:rsidRPr="007D57D2">
              <w:rPr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color w:val="000000" w:themeColor="text1"/>
                <w:sz w:val="24"/>
                <w:szCs w:val="24"/>
              </w:rPr>
              <w:t>ниципальном районе</w:t>
            </w:r>
          </w:p>
          <w:p w:rsidR="00C17497" w:rsidRPr="007D57D2" w:rsidRDefault="00C17497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C17497" w:rsidRPr="007D57D2" w:rsidRDefault="00C17497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   муниц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пального  ра</w:t>
            </w:r>
            <w:r w:rsidRPr="007D57D2">
              <w:rPr>
                <w:color w:val="000000" w:themeColor="text1"/>
                <w:sz w:val="24"/>
                <w:szCs w:val="24"/>
              </w:rPr>
              <w:t>й</w:t>
            </w:r>
            <w:r w:rsidRPr="007D57D2">
              <w:rPr>
                <w:color w:val="000000" w:themeColor="text1"/>
                <w:sz w:val="24"/>
                <w:szCs w:val="24"/>
              </w:rPr>
              <w:t>она,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зации,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зующие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C17497" w:rsidRPr="007D57D2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C17497" w:rsidRPr="007D57D2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C17497" w:rsidRPr="007D57D2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C17497" w:rsidRPr="007D57D2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C17497" w:rsidRPr="007D57D2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2022 год</w:t>
            </w:r>
          </w:p>
          <w:p w:rsidR="00C17497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485B1F" w:rsidRPr="007D57D2" w:rsidRDefault="00485B1F" w:rsidP="00485B1F">
            <w:pPr>
              <w:ind w:right="-6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485B1F" w:rsidRPr="007D57D2" w:rsidRDefault="00485B1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1312,44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571,15  </w:t>
            </w:r>
            <w:r w:rsidR="0006195F" w:rsidRPr="007D57D2">
              <w:rPr>
                <w:color w:val="000000" w:themeColor="text1"/>
                <w:sz w:val="24"/>
                <w:szCs w:val="24"/>
              </w:rPr>
              <w:t>293,00</w:t>
            </w:r>
          </w:p>
          <w:p w:rsidR="00C17497" w:rsidRPr="007D57D2" w:rsidRDefault="007F1F55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20,00</w:t>
            </w:r>
          </w:p>
          <w:p w:rsidR="00882E9D" w:rsidRPr="007D57D2" w:rsidRDefault="00882E9D" w:rsidP="00882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2882,00</w:t>
            </w:r>
          </w:p>
          <w:p w:rsidR="00882E9D" w:rsidRDefault="00882E9D" w:rsidP="00882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1500,00</w:t>
            </w:r>
          </w:p>
          <w:p w:rsidR="00485B1F" w:rsidRPr="007D57D2" w:rsidRDefault="00485B1F" w:rsidP="00485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1500,00</w:t>
            </w:r>
          </w:p>
          <w:p w:rsidR="00485B1F" w:rsidRPr="007D57D2" w:rsidRDefault="00485B1F" w:rsidP="00882E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C1749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85B1F" w:rsidRPr="007D57D2" w:rsidRDefault="00485B1F" w:rsidP="00485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85B1F" w:rsidRPr="007D57D2" w:rsidRDefault="00485B1F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C1749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85B1F" w:rsidRPr="007D57D2" w:rsidRDefault="00485B1F" w:rsidP="00485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85B1F" w:rsidRPr="007D57D2" w:rsidRDefault="00485B1F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1312,44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571,15  </w:t>
            </w:r>
            <w:r w:rsidR="0006195F" w:rsidRPr="007D57D2">
              <w:rPr>
                <w:color w:val="000000" w:themeColor="text1"/>
                <w:sz w:val="24"/>
                <w:szCs w:val="24"/>
              </w:rPr>
              <w:t>293,00</w:t>
            </w:r>
          </w:p>
          <w:p w:rsidR="00C17497" w:rsidRPr="007D57D2" w:rsidRDefault="007F1F55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20,00</w:t>
            </w:r>
          </w:p>
          <w:p w:rsidR="00882E9D" w:rsidRPr="007D57D2" w:rsidRDefault="00882E9D" w:rsidP="00882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2882,00</w:t>
            </w:r>
          </w:p>
          <w:p w:rsidR="00882E9D" w:rsidRDefault="00882E9D" w:rsidP="00882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1500,00</w:t>
            </w:r>
          </w:p>
          <w:p w:rsidR="00485B1F" w:rsidRPr="007D57D2" w:rsidRDefault="00485B1F" w:rsidP="00485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1500,00</w:t>
            </w:r>
          </w:p>
          <w:p w:rsidR="00485B1F" w:rsidRPr="007D57D2" w:rsidRDefault="00485B1F" w:rsidP="00882E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0,00     0,00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C1749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85B1F" w:rsidRPr="007D57D2" w:rsidRDefault="00485B1F" w:rsidP="00485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85B1F" w:rsidRPr="007D57D2" w:rsidRDefault="00485B1F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C17497" w:rsidRPr="007D57D2" w:rsidRDefault="00C17497" w:rsidP="001B1815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Реализация мероприятий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граммы позволит повысить сан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тарно- эпидемиологическую, те</w:t>
            </w:r>
            <w:r w:rsidRPr="007D57D2">
              <w:rPr>
                <w:color w:val="000000" w:themeColor="text1"/>
                <w:sz w:val="24"/>
                <w:szCs w:val="24"/>
              </w:rPr>
              <w:t>х</w:t>
            </w:r>
            <w:r w:rsidRPr="007D57D2">
              <w:rPr>
                <w:color w:val="000000" w:themeColor="text1"/>
                <w:sz w:val="24"/>
                <w:szCs w:val="24"/>
              </w:rPr>
              <w:t>ническую и электрическую без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пасность зданий, сооружений и прилегающую к ним территорию  в образовательных организациях, реализующих основную общео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разовательную программу дошк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льного образования. Улучшит у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ловия пребывания детей в 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зовательных организациях,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зующих основную 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программу дошкольного образования</w:t>
            </w:r>
          </w:p>
        </w:tc>
      </w:tr>
      <w:tr w:rsidR="007F1F55" w:rsidRPr="007D57D2" w:rsidTr="007F1F55">
        <w:trPr>
          <w:trHeight w:val="750"/>
        </w:trPr>
        <w:tc>
          <w:tcPr>
            <w:tcW w:w="426" w:type="dxa"/>
            <w:vMerge w:val="restart"/>
          </w:tcPr>
          <w:p w:rsidR="007F1F55" w:rsidRPr="007D57D2" w:rsidRDefault="007F1F55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Merge w:val="restart"/>
          </w:tcPr>
          <w:p w:rsidR="007F1F55" w:rsidRPr="007D57D2" w:rsidRDefault="007F1F55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Итого  по 1 подпр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грамме:</w:t>
            </w:r>
          </w:p>
        </w:tc>
        <w:tc>
          <w:tcPr>
            <w:tcW w:w="2019" w:type="dxa"/>
            <w:vMerge w:val="restart"/>
          </w:tcPr>
          <w:p w:rsidR="007F1F55" w:rsidRPr="007D57D2" w:rsidRDefault="007F1F55" w:rsidP="001B1815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зации, реализу</w:t>
            </w:r>
            <w:r w:rsidRPr="007D57D2">
              <w:rPr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color w:val="000000" w:themeColor="text1"/>
                <w:sz w:val="24"/>
                <w:szCs w:val="24"/>
              </w:rPr>
              <w:t>щие основную 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грамму дошкол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  <w:vMerge w:val="restart"/>
          </w:tcPr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2018-202</w:t>
            </w:r>
            <w:r w:rsidR="00485B1F">
              <w:rPr>
                <w:color w:val="000000" w:themeColor="text1"/>
                <w:sz w:val="24"/>
                <w:szCs w:val="24"/>
              </w:rPr>
              <w:t>4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7F1F55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7F1F55" w:rsidRPr="007D57D2" w:rsidRDefault="00485B1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1F55" w:rsidRPr="007D57D2" w:rsidRDefault="00485B1F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8973,59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1F55" w:rsidRPr="007D57D2" w:rsidRDefault="007F1F5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1F55" w:rsidRPr="007D57D2" w:rsidRDefault="00485B1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8973,59</w:t>
            </w:r>
          </w:p>
          <w:p w:rsidR="007F1F55" w:rsidRPr="007D57D2" w:rsidRDefault="007F1F5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1F55" w:rsidRPr="007D57D2" w:rsidRDefault="007F1F5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7F1F55" w:rsidRPr="007D57D2" w:rsidRDefault="007F1F55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F1F55" w:rsidRPr="007D57D2" w:rsidTr="007F1F55">
        <w:trPr>
          <w:trHeight w:val="2550"/>
        </w:trPr>
        <w:tc>
          <w:tcPr>
            <w:tcW w:w="426" w:type="dxa"/>
            <w:vMerge/>
          </w:tcPr>
          <w:p w:rsidR="007F1F55" w:rsidRPr="007D57D2" w:rsidRDefault="007F1F55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Merge/>
          </w:tcPr>
          <w:p w:rsidR="007F1F55" w:rsidRPr="007D57D2" w:rsidRDefault="007F1F55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F1F55" w:rsidRPr="007D57D2" w:rsidRDefault="007F1F55" w:rsidP="001B1815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1312,44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571,15</w:t>
            </w:r>
          </w:p>
          <w:p w:rsidR="007F1F55" w:rsidRPr="007D57D2" w:rsidRDefault="007F1F55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293,00</w:t>
            </w:r>
          </w:p>
          <w:p w:rsidR="007F1F55" w:rsidRPr="007D57D2" w:rsidRDefault="007F1F55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20,00</w:t>
            </w:r>
          </w:p>
          <w:p w:rsidR="007F1F55" w:rsidRPr="007D57D2" w:rsidRDefault="00882E9D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3377,00</w:t>
            </w:r>
          </w:p>
          <w:p w:rsidR="007F1F55" w:rsidRPr="007D57D2" w:rsidRDefault="00882E9D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1700,00</w:t>
            </w:r>
          </w:p>
          <w:p w:rsidR="007F1F55" w:rsidRPr="007D57D2" w:rsidRDefault="00485B1F" w:rsidP="00485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85B1F" w:rsidRPr="007D57D2" w:rsidRDefault="00485B1F" w:rsidP="00485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1F55" w:rsidRPr="007D57D2" w:rsidRDefault="007F1F5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85B1F" w:rsidRPr="007D57D2" w:rsidRDefault="00485B1F" w:rsidP="00485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85B1F" w:rsidRPr="007D57D2" w:rsidRDefault="00485B1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1F55" w:rsidRPr="007D57D2" w:rsidRDefault="007F1F5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1312,44</w:t>
            </w:r>
          </w:p>
          <w:p w:rsidR="007F1F55" w:rsidRPr="007D57D2" w:rsidRDefault="007F1F55" w:rsidP="007F17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571,15</w:t>
            </w:r>
          </w:p>
          <w:p w:rsidR="007F1F55" w:rsidRPr="007D57D2" w:rsidRDefault="007F1F55" w:rsidP="007F17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293,00</w:t>
            </w:r>
          </w:p>
          <w:p w:rsidR="007F1F55" w:rsidRPr="007D57D2" w:rsidRDefault="007F1F55" w:rsidP="007F17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20,00</w:t>
            </w:r>
          </w:p>
          <w:p w:rsidR="007F1F55" w:rsidRPr="007D57D2" w:rsidRDefault="00882E9D" w:rsidP="007F17A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3377,00</w:t>
            </w:r>
          </w:p>
          <w:p w:rsidR="007F1F55" w:rsidRDefault="007F1F55" w:rsidP="00882E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882E9D">
              <w:rPr>
                <w:color w:val="000000" w:themeColor="text1"/>
                <w:sz w:val="24"/>
                <w:szCs w:val="24"/>
              </w:rPr>
              <w:t>1700,00</w:t>
            </w:r>
          </w:p>
          <w:p w:rsidR="00485B1F" w:rsidRPr="007D57D2" w:rsidRDefault="00485B1F" w:rsidP="00485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1700,00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85B1F" w:rsidRPr="007D57D2" w:rsidRDefault="00485B1F" w:rsidP="00485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  <w:vMerge/>
          </w:tcPr>
          <w:p w:rsidR="007F1F55" w:rsidRPr="007D57D2" w:rsidRDefault="007F1F55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B6BAF" w:rsidRPr="007D57D2" w:rsidTr="001B1815">
        <w:tc>
          <w:tcPr>
            <w:tcW w:w="15594" w:type="dxa"/>
            <w:gridSpan w:val="11"/>
          </w:tcPr>
          <w:p w:rsidR="00FB6BAF" w:rsidRPr="007D57D2" w:rsidRDefault="00FB6BAF" w:rsidP="00285F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b/>
                <w:color w:val="000000" w:themeColor="text1"/>
                <w:sz w:val="24"/>
                <w:szCs w:val="24"/>
              </w:rPr>
              <w:t xml:space="preserve">2 подпрограмма: </w:t>
            </w:r>
            <w:r w:rsidRPr="007D57D2">
              <w:rPr>
                <w:color w:val="000000" w:themeColor="text1"/>
                <w:sz w:val="24"/>
                <w:szCs w:val="24"/>
              </w:rPr>
              <w:t>«</w:t>
            </w:r>
            <w:r w:rsidRPr="007D57D2">
              <w:rPr>
                <w:color w:val="000000" w:themeColor="text1"/>
                <w:sz w:val="24"/>
                <w:szCs w:val="22"/>
              </w:rPr>
              <w:t>Оснащение образовательных организаций, реализующих основную общеобразовательную программу дошкольного образования столовым оборудованием, кухонным  и мягким инвентарём, учебным оборудованием, оргтехникой</w:t>
            </w:r>
            <w:r w:rsidR="00924F02" w:rsidRPr="007D57D2">
              <w:rPr>
                <w:color w:val="000000" w:themeColor="text1"/>
                <w:sz w:val="24"/>
                <w:szCs w:val="24"/>
              </w:rPr>
              <w:t>, детским игровым оборудованием»</w:t>
            </w:r>
          </w:p>
        </w:tc>
      </w:tr>
      <w:tr w:rsidR="00F10BDA" w:rsidRPr="007D57D2" w:rsidTr="001B1815">
        <w:tc>
          <w:tcPr>
            <w:tcW w:w="568" w:type="dxa"/>
            <w:gridSpan w:val="2"/>
          </w:tcPr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517" w:type="dxa"/>
          </w:tcPr>
          <w:p w:rsidR="00F10BDA" w:rsidRPr="007D57D2" w:rsidRDefault="00F10BDA" w:rsidP="002A67A2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мене технологическ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оборудования, к</w:t>
            </w:r>
            <w:r w:rsidRPr="007D57D2">
              <w:rPr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color w:val="000000" w:themeColor="text1"/>
                <w:sz w:val="24"/>
                <w:szCs w:val="24"/>
              </w:rPr>
              <w:t>хонной и столовой посуды, мягкого и</w:t>
            </w:r>
            <w:r w:rsidRPr="007D57D2">
              <w:rPr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color w:val="000000" w:themeColor="text1"/>
                <w:sz w:val="24"/>
                <w:szCs w:val="24"/>
              </w:rPr>
              <w:t>вентаря</w:t>
            </w:r>
            <w:r w:rsidR="003B7C33" w:rsidRPr="007D57D2">
              <w:rPr>
                <w:color w:val="000000" w:themeColor="text1"/>
                <w:sz w:val="24"/>
                <w:szCs w:val="24"/>
              </w:rPr>
              <w:t>, мебели</w:t>
            </w:r>
          </w:p>
          <w:p w:rsidR="00F10BDA" w:rsidRPr="007D57D2" w:rsidRDefault="00F10BDA" w:rsidP="002A67A2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EC7D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F10BDA" w:rsidRPr="007D57D2" w:rsidRDefault="00F10BDA" w:rsidP="001B1815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зации, реализу</w:t>
            </w:r>
            <w:r w:rsidRPr="007D57D2">
              <w:rPr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щие основную 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грамму дошкол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</w:tcPr>
          <w:p w:rsidR="00F10BDA" w:rsidRPr="007D57D2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F10BDA" w:rsidRPr="007D57D2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10BDA" w:rsidRPr="007D57D2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10BDA" w:rsidRPr="007D57D2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10BDA" w:rsidRPr="007D57D2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10BDA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485B1F" w:rsidRPr="007D57D2" w:rsidRDefault="00485B1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06195F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41,65</w:t>
            </w:r>
          </w:p>
          <w:p w:rsidR="00F10BDA" w:rsidRPr="007D57D2" w:rsidRDefault="007F1F5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82E9D" w:rsidRPr="007D57D2" w:rsidRDefault="00882E9D" w:rsidP="00882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1209,00</w:t>
            </w:r>
          </w:p>
          <w:p w:rsidR="00F10BDA" w:rsidRDefault="00882E9D" w:rsidP="00882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600,00</w:t>
            </w:r>
          </w:p>
          <w:p w:rsidR="00485B1F" w:rsidRPr="007D57D2" w:rsidRDefault="00485B1F" w:rsidP="00882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600,00</w:t>
            </w:r>
          </w:p>
        </w:tc>
        <w:tc>
          <w:tcPr>
            <w:tcW w:w="1134" w:type="dxa"/>
          </w:tcPr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85B1F" w:rsidRPr="007D57D2" w:rsidRDefault="00485B1F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85B1F" w:rsidRPr="007D57D2" w:rsidRDefault="00485B1F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06195F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41,65</w:t>
            </w:r>
          </w:p>
          <w:p w:rsidR="00F10BDA" w:rsidRPr="007D57D2" w:rsidRDefault="007F1F5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82E9D" w:rsidRPr="007D57D2" w:rsidRDefault="00882E9D" w:rsidP="00882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1209,00</w:t>
            </w:r>
          </w:p>
          <w:p w:rsidR="00F10BDA" w:rsidRDefault="00882E9D" w:rsidP="00882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600,00</w:t>
            </w:r>
          </w:p>
          <w:p w:rsidR="00485B1F" w:rsidRPr="007D57D2" w:rsidRDefault="00485B1F" w:rsidP="00882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600,00</w:t>
            </w:r>
          </w:p>
        </w:tc>
        <w:tc>
          <w:tcPr>
            <w:tcW w:w="992" w:type="dxa"/>
          </w:tcPr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85B1F" w:rsidRPr="007D57D2" w:rsidRDefault="00485B1F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F10BDA" w:rsidRPr="007D57D2" w:rsidRDefault="00F10BDA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 мероприятия пр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граммы позволит  модернизир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вать психолого-педагогическое и методическое сопровождение воспитательно–образовательного процесса в образовательных 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ганизациях, реализующих осно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ную общеобразовательную пр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грамму дошкольного образов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ния.</w:t>
            </w:r>
          </w:p>
          <w:p w:rsidR="00F10BDA" w:rsidRPr="007D57D2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10BDA" w:rsidRPr="007D57D2" w:rsidTr="001B1815">
        <w:tc>
          <w:tcPr>
            <w:tcW w:w="568" w:type="dxa"/>
            <w:gridSpan w:val="2"/>
          </w:tcPr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17" w:type="dxa"/>
          </w:tcPr>
          <w:p w:rsidR="00F10BDA" w:rsidRPr="007D57D2" w:rsidRDefault="00F10BDA" w:rsidP="00EC7DB0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обретению учебного оборудования, ор</w:t>
            </w:r>
            <w:r w:rsidRPr="007D57D2">
              <w:rPr>
                <w:color w:val="000000" w:themeColor="text1"/>
                <w:sz w:val="24"/>
                <w:szCs w:val="24"/>
              </w:rPr>
              <w:t>г</w:t>
            </w:r>
            <w:r w:rsidRPr="007D57D2">
              <w:rPr>
                <w:color w:val="000000" w:themeColor="text1"/>
                <w:sz w:val="24"/>
                <w:szCs w:val="24"/>
              </w:rPr>
              <w:t>техники</w:t>
            </w:r>
          </w:p>
          <w:p w:rsidR="00F10BDA" w:rsidRPr="007D57D2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F10BDA" w:rsidRPr="007D57D2" w:rsidRDefault="00F10BDA" w:rsidP="001B1815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зации, реализу</w:t>
            </w:r>
            <w:r w:rsidRPr="007D57D2">
              <w:rPr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color w:val="000000" w:themeColor="text1"/>
                <w:sz w:val="24"/>
                <w:szCs w:val="24"/>
              </w:rPr>
              <w:t>щие основную 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грамму дошкол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образования</w:t>
            </w:r>
          </w:p>
          <w:p w:rsidR="00F10BDA" w:rsidRPr="007D57D2" w:rsidRDefault="00F10BDA" w:rsidP="001B1815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BDA" w:rsidRPr="007D57D2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10BDA" w:rsidRPr="007D57D2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10BDA" w:rsidRPr="007D57D2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10BDA" w:rsidRPr="007D57D2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10BDA" w:rsidRPr="007D57D2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10BDA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872843" w:rsidRPr="007D57D2" w:rsidRDefault="00872843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3B7C33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7F1F5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82E9D" w:rsidRPr="007D57D2" w:rsidRDefault="00882E9D" w:rsidP="00882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421,00</w:t>
            </w:r>
          </w:p>
          <w:p w:rsidR="00F10BDA" w:rsidRDefault="00882E9D" w:rsidP="00882E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872843">
              <w:rPr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>250,00</w:t>
            </w:r>
          </w:p>
          <w:p w:rsidR="00872843" w:rsidRPr="007D57D2" w:rsidRDefault="00872843" w:rsidP="00882E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250,00</w:t>
            </w:r>
          </w:p>
          <w:p w:rsidR="00F10BDA" w:rsidRPr="007D57D2" w:rsidRDefault="00F10BDA" w:rsidP="00F44D13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44D13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44D13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44D13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44D1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72843" w:rsidRPr="007D57D2" w:rsidRDefault="00872843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72843" w:rsidRPr="007D57D2" w:rsidRDefault="00872843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3B7C33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7F1F5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82E9D" w:rsidRPr="007D57D2" w:rsidRDefault="00882E9D" w:rsidP="00882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421,00</w:t>
            </w:r>
          </w:p>
          <w:p w:rsidR="00F10BDA" w:rsidRDefault="00882E9D" w:rsidP="00882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250,00</w:t>
            </w:r>
          </w:p>
          <w:p w:rsidR="00872843" w:rsidRPr="007D57D2" w:rsidRDefault="00872843" w:rsidP="00882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250,00</w:t>
            </w:r>
          </w:p>
        </w:tc>
        <w:tc>
          <w:tcPr>
            <w:tcW w:w="992" w:type="dxa"/>
          </w:tcPr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72843" w:rsidRPr="007D57D2" w:rsidRDefault="00872843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F10BDA" w:rsidRPr="007D57D2" w:rsidRDefault="00F10BDA" w:rsidP="0045615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F10BDA" w:rsidRPr="007D57D2" w:rsidRDefault="00F10BDA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10BDA" w:rsidRPr="007D57D2" w:rsidRDefault="00F10BDA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10BDA" w:rsidRPr="007D57D2" w:rsidRDefault="00F10BDA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10BDA" w:rsidRPr="007D57D2" w:rsidRDefault="00F10BDA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10BDA" w:rsidRPr="007D57D2" w:rsidRDefault="00F10BDA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10BDA" w:rsidRPr="007D57D2" w:rsidRDefault="00F10BDA" w:rsidP="0045615D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B6BAF" w:rsidRPr="007D57D2" w:rsidTr="00872843">
        <w:trPr>
          <w:trHeight w:val="3465"/>
        </w:trPr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FB6BAF" w:rsidRPr="007D57D2" w:rsidRDefault="00FB6BAF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2.3</w:t>
            </w:r>
          </w:p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FB6BAF" w:rsidRPr="007D57D2" w:rsidRDefault="00FB6BAF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обретению, установке  детского игрового оборудования.</w:t>
            </w:r>
          </w:p>
          <w:p w:rsidR="00F10BDA" w:rsidRPr="007D57D2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F10BDA" w:rsidRPr="007D57D2" w:rsidRDefault="00FB6BAF" w:rsidP="00357FF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6BAF" w:rsidRPr="007D57D2" w:rsidRDefault="00FB6BAF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B6BAF" w:rsidRPr="007D57D2" w:rsidRDefault="00FB6BAF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B6BAF" w:rsidRPr="007D57D2" w:rsidRDefault="00FB6BAF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B6BAF" w:rsidRPr="007D57D2" w:rsidRDefault="00FB6BAF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B6BAF" w:rsidRPr="007D57D2" w:rsidRDefault="00FB6BAF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B6BAF" w:rsidRPr="007D57D2" w:rsidRDefault="00FB6BAF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F10BDA" w:rsidRPr="007D57D2" w:rsidRDefault="00872843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F10BDA" w:rsidRPr="007D57D2" w:rsidRDefault="00F10BDA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BAF" w:rsidRPr="007D57D2" w:rsidRDefault="00924F02" w:rsidP="00357F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50,00</w:t>
            </w:r>
          </w:p>
          <w:p w:rsidR="00FB6BAF" w:rsidRPr="007D57D2" w:rsidRDefault="00FB6BAF" w:rsidP="00357F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357F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357F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357F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357F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72843" w:rsidRPr="007D57D2" w:rsidRDefault="00872843" w:rsidP="00872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872843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B6BAF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72843" w:rsidRPr="007D57D2" w:rsidRDefault="00872843" w:rsidP="00872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872843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7D57D2" w:rsidRDefault="00FB6BAF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924F02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72843" w:rsidRPr="007D57D2" w:rsidRDefault="00872843" w:rsidP="00872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872843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7D57D2" w:rsidRDefault="00FB6BAF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924F02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72843" w:rsidRPr="007D57D2" w:rsidRDefault="00872843" w:rsidP="00872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872843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7D57D2" w:rsidRDefault="00FB6BAF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924F02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72843" w:rsidRPr="007D57D2" w:rsidRDefault="00872843" w:rsidP="00872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872843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7D57D2" w:rsidRDefault="00FB6BAF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16152" w:rsidRPr="007D57D2" w:rsidRDefault="00516152" w:rsidP="0051615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F10BDA" w:rsidRPr="007D57D2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FB6BAF" w:rsidRPr="007D57D2" w:rsidRDefault="00FB6BAF" w:rsidP="00357F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72843" w:rsidRPr="007D57D2" w:rsidTr="00872843">
        <w:trPr>
          <w:trHeight w:val="1230"/>
        </w:trPr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872843" w:rsidRPr="007D57D2" w:rsidRDefault="00872843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2.4</w:t>
            </w:r>
          </w:p>
          <w:p w:rsidR="00872843" w:rsidRPr="007D57D2" w:rsidRDefault="00872843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872843" w:rsidRPr="007D57D2" w:rsidRDefault="00872843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872843" w:rsidRPr="007D57D2" w:rsidRDefault="00872843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872843" w:rsidRPr="007D57D2" w:rsidRDefault="00872843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872843" w:rsidRPr="007D57D2" w:rsidRDefault="00872843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Содействие занятости женщин- создание условий дошкольного образования для 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тей в возрасте до трех лет.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872843" w:rsidRPr="007D57D2" w:rsidRDefault="00872843" w:rsidP="00357FF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2843" w:rsidRPr="007D57D2" w:rsidRDefault="00872843" w:rsidP="00F10BD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872843" w:rsidRPr="007D57D2" w:rsidRDefault="00872843" w:rsidP="00F10BD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872843" w:rsidRPr="007D57D2" w:rsidRDefault="00872843" w:rsidP="00F10BD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872843" w:rsidRPr="007D57D2" w:rsidRDefault="00872843" w:rsidP="00F10BD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872843" w:rsidRPr="007D57D2" w:rsidRDefault="00872843" w:rsidP="00F10BD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872843" w:rsidRDefault="00872843" w:rsidP="00F10BD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872843" w:rsidRPr="007D57D2" w:rsidRDefault="00872843" w:rsidP="00872843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872843" w:rsidRPr="007D57D2" w:rsidRDefault="00872843" w:rsidP="00F10BDA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2843" w:rsidRPr="007D57D2" w:rsidRDefault="00872843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72843" w:rsidRPr="007D57D2" w:rsidRDefault="00872843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290,88</w:t>
            </w:r>
          </w:p>
          <w:p w:rsidR="00872843" w:rsidRPr="007D57D2" w:rsidRDefault="00872843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72843" w:rsidRPr="007D57D2" w:rsidRDefault="00872843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72843" w:rsidRPr="007D57D2" w:rsidRDefault="00872843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72843" w:rsidRDefault="00872843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72843" w:rsidRPr="007D57D2" w:rsidRDefault="00872843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2843" w:rsidRPr="007D57D2" w:rsidRDefault="00872843" w:rsidP="00F10BDA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 0,00</w:t>
            </w:r>
          </w:p>
          <w:p w:rsidR="00872843" w:rsidRPr="007D57D2" w:rsidRDefault="00872843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72843" w:rsidRPr="007D57D2" w:rsidRDefault="00872843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72843" w:rsidRPr="007D57D2" w:rsidRDefault="00872843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72843" w:rsidRPr="007D57D2" w:rsidRDefault="00872843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72843" w:rsidRDefault="00872843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72843" w:rsidRPr="007D57D2" w:rsidRDefault="00872843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2843" w:rsidRPr="007D57D2" w:rsidRDefault="00872843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72843" w:rsidRPr="007D57D2" w:rsidRDefault="00872843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  <w:p w:rsidR="00872843" w:rsidRPr="007D57D2" w:rsidRDefault="00872843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72843" w:rsidRPr="007D57D2" w:rsidRDefault="00872843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72843" w:rsidRPr="007D57D2" w:rsidRDefault="00872843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72843" w:rsidRDefault="00872843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72843" w:rsidRPr="007D57D2" w:rsidRDefault="00872843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2843" w:rsidRPr="007D57D2" w:rsidRDefault="00872843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72843" w:rsidRPr="007D57D2" w:rsidRDefault="00872843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0,58</w:t>
            </w:r>
          </w:p>
          <w:p w:rsidR="00872843" w:rsidRPr="007D57D2" w:rsidRDefault="00872843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72843" w:rsidRPr="007D57D2" w:rsidRDefault="00872843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72843" w:rsidRPr="007D57D2" w:rsidRDefault="00872843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72843" w:rsidRDefault="00872843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72843" w:rsidRPr="007D57D2" w:rsidRDefault="00872843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2843" w:rsidRPr="007D57D2" w:rsidRDefault="00872843" w:rsidP="00F10BDA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0,00</w:t>
            </w:r>
          </w:p>
          <w:p w:rsidR="00872843" w:rsidRPr="007D57D2" w:rsidRDefault="00872843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72843" w:rsidRPr="007D57D2" w:rsidRDefault="00872843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72843" w:rsidRPr="007D57D2" w:rsidRDefault="00872843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72843" w:rsidRPr="007D57D2" w:rsidRDefault="00872843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72843" w:rsidRDefault="00872843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72843" w:rsidRPr="007D57D2" w:rsidRDefault="00872843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72843" w:rsidRPr="007D57D2" w:rsidRDefault="00872843" w:rsidP="00F10BD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872843" w:rsidRPr="00872843" w:rsidRDefault="00872843" w:rsidP="00357FFA">
            <w:pPr>
              <w:pStyle w:val="ConsPlusNormal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F1F55" w:rsidRPr="007D57D2" w:rsidTr="007F1F55">
        <w:trPr>
          <w:trHeight w:val="705"/>
        </w:trPr>
        <w:tc>
          <w:tcPr>
            <w:tcW w:w="568" w:type="dxa"/>
            <w:gridSpan w:val="2"/>
            <w:vMerge w:val="restart"/>
          </w:tcPr>
          <w:p w:rsidR="007F1F55" w:rsidRPr="007D57D2" w:rsidRDefault="007F1F55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7F1F55" w:rsidRPr="007D57D2" w:rsidRDefault="007F1F55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Итого по 2 подпр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грамме:</w:t>
            </w:r>
          </w:p>
        </w:tc>
        <w:tc>
          <w:tcPr>
            <w:tcW w:w="2019" w:type="dxa"/>
            <w:vMerge w:val="restart"/>
          </w:tcPr>
          <w:p w:rsidR="007F1F55" w:rsidRPr="007D57D2" w:rsidRDefault="007F1F55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вательные орг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низации,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зующие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  <w:vMerge w:val="restart"/>
          </w:tcPr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2018-202</w:t>
            </w:r>
            <w:r w:rsidR="00872843"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годы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7F1F55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872843" w:rsidRPr="007D57D2" w:rsidRDefault="00872843" w:rsidP="00872843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872843" w:rsidRPr="007D57D2" w:rsidRDefault="00872843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1F55" w:rsidRPr="007D57D2" w:rsidRDefault="00872843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3422,23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1F55" w:rsidRPr="007D57D2" w:rsidRDefault="00872843" w:rsidP="008E13D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3422,23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7F1F55" w:rsidRPr="007D57D2" w:rsidRDefault="007F1F55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F1F55" w:rsidRPr="007D57D2" w:rsidTr="007F1F55">
        <w:trPr>
          <w:trHeight w:val="2895"/>
        </w:trPr>
        <w:tc>
          <w:tcPr>
            <w:tcW w:w="568" w:type="dxa"/>
            <w:gridSpan w:val="2"/>
            <w:vMerge/>
          </w:tcPr>
          <w:p w:rsidR="007F1F55" w:rsidRPr="007D57D2" w:rsidRDefault="007F1F55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7F1F55" w:rsidRPr="007D57D2" w:rsidRDefault="007F1F55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F1F55" w:rsidRPr="007D57D2" w:rsidRDefault="007F1F55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  50,00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290,88</w:t>
            </w:r>
          </w:p>
          <w:p w:rsidR="007F1F55" w:rsidRPr="007D57D2" w:rsidRDefault="007F1F55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41,65</w:t>
            </w:r>
          </w:p>
          <w:p w:rsidR="007F1F55" w:rsidRPr="007D57D2" w:rsidRDefault="007F1F55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882E9D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1630,00</w:t>
            </w:r>
          </w:p>
          <w:p w:rsidR="007F1F55" w:rsidRPr="007D57D2" w:rsidRDefault="00882E9D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850,00</w:t>
            </w:r>
          </w:p>
          <w:p w:rsidR="00872843" w:rsidRPr="007D57D2" w:rsidRDefault="00872843" w:rsidP="00872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72843" w:rsidRPr="007D57D2" w:rsidRDefault="00872843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72843" w:rsidRPr="007D57D2" w:rsidRDefault="00872843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0,58</w:t>
            </w:r>
          </w:p>
          <w:p w:rsidR="007F1F55" w:rsidRPr="007D57D2" w:rsidRDefault="007F1F55" w:rsidP="008E13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41,65</w:t>
            </w:r>
          </w:p>
          <w:p w:rsidR="007F1F55" w:rsidRPr="007D57D2" w:rsidRDefault="007F1F55" w:rsidP="005820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882E9D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1630,00</w:t>
            </w:r>
          </w:p>
          <w:p w:rsidR="007F1F55" w:rsidRPr="007D57D2" w:rsidRDefault="00882E9D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850,00</w:t>
            </w:r>
          </w:p>
          <w:p w:rsidR="00872843" w:rsidRPr="007D57D2" w:rsidRDefault="00872843" w:rsidP="00872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72843" w:rsidRPr="007D57D2" w:rsidRDefault="00872843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  <w:vMerge/>
          </w:tcPr>
          <w:p w:rsidR="007F1F55" w:rsidRPr="007D57D2" w:rsidRDefault="007F1F55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51599" w:rsidRPr="007D57D2" w:rsidRDefault="00851599" w:rsidP="000E25C0">
      <w:pPr>
        <w:ind w:left="8505"/>
        <w:rPr>
          <w:color w:val="000000" w:themeColor="text1"/>
          <w:sz w:val="24"/>
          <w:szCs w:val="24"/>
        </w:rPr>
      </w:pPr>
    </w:p>
    <w:p w:rsidR="00851599" w:rsidRPr="007D57D2" w:rsidRDefault="00851599" w:rsidP="000E25C0">
      <w:pPr>
        <w:ind w:left="8505"/>
        <w:rPr>
          <w:color w:val="000000" w:themeColor="text1"/>
          <w:sz w:val="24"/>
          <w:szCs w:val="24"/>
        </w:rPr>
      </w:pPr>
    </w:p>
    <w:p w:rsidR="00851599" w:rsidRPr="007D57D2" w:rsidRDefault="00851599" w:rsidP="000E25C0">
      <w:pPr>
        <w:ind w:left="8505"/>
        <w:rPr>
          <w:color w:val="000000" w:themeColor="text1"/>
          <w:sz w:val="24"/>
          <w:szCs w:val="24"/>
        </w:rPr>
      </w:pPr>
    </w:p>
    <w:p w:rsidR="00851599" w:rsidRPr="007D57D2" w:rsidRDefault="00851599" w:rsidP="000E25C0">
      <w:pPr>
        <w:ind w:left="8505"/>
        <w:rPr>
          <w:color w:val="000000" w:themeColor="text1"/>
          <w:sz w:val="24"/>
          <w:szCs w:val="24"/>
        </w:rPr>
      </w:pPr>
    </w:p>
    <w:p w:rsidR="00851599" w:rsidRPr="007D57D2" w:rsidRDefault="00851599" w:rsidP="000E25C0">
      <w:pPr>
        <w:ind w:left="8505"/>
        <w:rPr>
          <w:color w:val="000000" w:themeColor="text1"/>
          <w:sz w:val="24"/>
          <w:szCs w:val="24"/>
        </w:rPr>
      </w:pPr>
    </w:p>
    <w:p w:rsidR="00512612" w:rsidRPr="007D57D2" w:rsidRDefault="00512612" w:rsidP="003712D2">
      <w:pPr>
        <w:rPr>
          <w:color w:val="000000" w:themeColor="text1"/>
          <w:sz w:val="24"/>
          <w:szCs w:val="24"/>
        </w:rPr>
      </w:pPr>
    </w:p>
    <w:p w:rsidR="003B7C33" w:rsidRPr="007D57D2" w:rsidRDefault="003B7C33" w:rsidP="003712D2">
      <w:pPr>
        <w:rPr>
          <w:color w:val="000000" w:themeColor="text1"/>
          <w:sz w:val="24"/>
          <w:szCs w:val="24"/>
        </w:rPr>
      </w:pPr>
    </w:p>
    <w:p w:rsidR="000E25C0" w:rsidRPr="007D57D2" w:rsidRDefault="001B1815" w:rsidP="000E25C0">
      <w:pPr>
        <w:ind w:left="8505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lastRenderedPageBreak/>
        <w:t>Ф</w:t>
      </w:r>
      <w:r w:rsidR="000E25C0" w:rsidRPr="007D57D2">
        <w:rPr>
          <w:color w:val="000000" w:themeColor="text1"/>
          <w:sz w:val="24"/>
          <w:szCs w:val="24"/>
        </w:rPr>
        <w:t>ОРМА 3</w:t>
      </w:r>
    </w:p>
    <w:p w:rsidR="000E25C0" w:rsidRPr="007D57D2" w:rsidRDefault="000E25C0" w:rsidP="000E25C0">
      <w:pPr>
        <w:ind w:left="8505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t>к муниципальной программе «Развитие дошкольного обр</w:t>
      </w:r>
      <w:r w:rsidRPr="007D57D2">
        <w:rPr>
          <w:color w:val="000000" w:themeColor="text1"/>
          <w:sz w:val="24"/>
          <w:szCs w:val="24"/>
        </w:rPr>
        <w:t>а</w:t>
      </w:r>
      <w:r w:rsidRPr="007D57D2">
        <w:rPr>
          <w:color w:val="000000" w:themeColor="text1"/>
          <w:sz w:val="24"/>
          <w:szCs w:val="24"/>
        </w:rPr>
        <w:t>зования Ленинского муниципального района», утвержде</w:t>
      </w:r>
      <w:r w:rsidRPr="007D57D2">
        <w:rPr>
          <w:color w:val="000000" w:themeColor="text1"/>
          <w:sz w:val="24"/>
          <w:szCs w:val="24"/>
        </w:rPr>
        <w:t>н</w:t>
      </w:r>
      <w:r w:rsidRPr="007D57D2">
        <w:rPr>
          <w:color w:val="000000" w:themeColor="text1"/>
          <w:sz w:val="24"/>
          <w:szCs w:val="24"/>
        </w:rPr>
        <w:t>ной постановлением администрации Ленинского муниц</w:t>
      </w:r>
      <w:r w:rsidRPr="007D57D2">
        <w:rPr>
          <w:color w:val="000000" w:themeColor="text1"/>
          <w:sz w:val="24"/>
          <w:szCs w:val="24"/>
        </w:rPr>
        <w:t>и</w:t>
      </w:r>
      <w:r w:rsidRPr="007D57D2">
        <w:rPr>
          <w:color w:val="000000" w:themeColor="text1"/>
          <w:sz w:val="24"/>
          <w:szCs w:val="24"/>
        </w:rPr>
        <w:t xml:space="preserve">пального района от </w:t>
      </w:r>
      <w:r w:rsidR="00912D4C" w:rsidRPr="007D57D2">
        <w:rPr>
          <w:color w:val="000000" w:themeColor="text1"/>
          <w:sz w:val="24"/>
          <w:szCs w:val="24"/>
        </w:rPr>
        <w:t xml:space="preserve"> 04.10.2017г № 467</w:t>
      </w:r>
    </w:p>
    <w:p w:rsidR="009F43E2" w:rsidRPr="007D57D2" w:rsidRDefault="009F43E2" w:rsidP="009F43E2">
      <w:pPr>
        <w:jc w:val="center"/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РЕСУРСНОЕ ОБЕСПЕЧЕНИЕ</w:t>
      </w:r>
      <w:r w:rsidR="00802E75" w:rsidRPr="007D57D2">
        <w:rPr>
          <w:b/>
          <w:color w:val="000000" w:themeColor="text1"/>
          <w:sz w:val="28"/>
          <w:szCs w:val="28"/>
        </w:rPr>
        <w:t xml:space="preserve"> </w:t>
      </w:r>
      <w:r w:rsidR="00B34DA4">
        <w:rPr>
          <w:b/>
          <w:color w:val="000000" w:themeColor="text1"/>
          <w:sz w:val="28"/>
          <w:szCs w:val="28"/>
        </w:rPr>
        <w:t>(проект)</w:t>
      </w:r>
    </w:p>
    <w:p w:rsidR="009F43E2" w:rsidRPr="007D57D2" w:rsidRDefault="009F43E2" w:rsidP="009F43E2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муниципальной программы Ленинского муниципального района за счет средств, </w:t>
      </w:r>
    </w:p>
    <w:p w:rsidR="009F43E2" w:rsidRPr="007D57D2" w:rsidRDefault="009F43E2" w:rsidP="009F43E2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привлеченных из различных источников финансирования </w:t>
      </w:r>
    </w:p>
    <w:p w:rsidR="009F43E2" w:rsidRPr="007D57D2" w:rsidRDefault="004A1B21" w:rsidP="004A1B21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(в редакции постановлений от 22.12.2017 № 636, 31.07.2018 № 446, 17.01.2019 № 25, от  30.05.2019  №  243, от 15.08.2019 №395, от 24.10.2019 №569, от 21.11.2019 №638, от 15.01.2020 №16, от 1</w:t>
      </w:r>
      <w:r w:rsidRPr="003124F1">
        <w:rPr>
          <w:color w:val="000000" w:themeColor="text1"/>
          <w:sz w:val="28"/>
          <w:szCs w:val="28"/>
        </w:rPr>
        <w:t>0.06.2020 №255, от 30.12.2020 № 649, от 28.01.2021 №51, от ____ № ___)</w:t>
      </w:r>
    </w:p>
    <w:tbl>
      <w:tblPr>
        <w:tblW w:w="15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1547"/>
        <w:gridCol w:w="4231"/>
        <w:gridCol w:w="1290"/>
        <w:gridCol w:w="1120"/>
        <w:gridCol w:w="1134"/>
        <w:gridCol w:w="1511"/>
        <w:gridCol w:w="48"/>
        <w:gridCol w:w="1228"/>
      </w:tblGrid>
      <w:tr w:rsidR="009F43E2" w:rsidRPr="007D57D2" w:rsidTr="0064031A">
        <w:tc>
          <w:tcPr>
            <w:tcW w:w="3261" w:type="dxa"/>
            <w:vMerge w:val="restart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Наименование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ной программы</w:t>
            </w:r>
          </w:p>
        </w:tc>
        <w:tc>
          <w:tcPr>
            <w:tcW w:w="1547" w:type="dxa"/>
            <w:vMerge w:val="restart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Год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зации</w:t>
            </w:r>
          </w:p>
        </w:tc>
        <w:tc>
          <w:tcPr>
            <w:tcW w:w="4231" w:type="dxa"/>
            <w:vMerge w:val="restart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Наименование ответственного испо</w:t>
            </w:r>
            <w:r w:rsidRPr="007D57D2">
              <w:rPr>
                <w:color w:val="000000" w:themeColor="text1"/>
                <w:sz w:val="24"/>
                <w:szCs w:val="24"/>
              </w:rPr>
              <w:t>л</w:t>
            </w:r>
            <w:r w:rsidRPr="007D57D2">
              <w:rPr>
                <w:color w:val="000000" w:themeColor="text1"/>
                <w:sz w:val="24"/>
                <w:szCs w:val="24"/>
              </w:rPr>
              <w:t>нителя, соисполнителя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ной программы, подпрограммы</w:t>
            </w:r>
          </w:p>
        </w:tc>
        <w:tc>
          <w:tcPr>
            <w:tcW w:w="6331" w:type="dxa"/>
            <w:gridSpan w:val="6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9F43E2" w:rsidRPr="007D57D2" w:rsidTr="0064031A">
        <w:tc>
          <w:tcPr>
            <w:tcW w:w="3261" w:type="dxa"/>
            <w:vMerge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31" w:type="dxa"/>
            <w:vMerge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41" w:type="dxa"/>
            <w:gridSpan w:val="5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</w:tr>
      <w:tr w:rsidR="009F43E2" w:rsidRPr="007D57D2" w:rsidTr="0064031A">
        <w:tc>
          <w:tcPr>
            <w:tcW w:w="3261" w:type="dxa"/>
            <w:vMerge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31" w:type="dxa"/>
            <w:vMerge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фед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облас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ной бюджет</w:t>
            </w:r>
          </w:p>
        </w:tc>
        <w:tc>
          <w:tcPr>
            <w:tcW w:w="1511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внебю</w:t>
            </w:r>
            <w:r w:rsidRPr="007D57D2">
              <w:rPr>
                <w:color w:val="000000" w:themeColor="text1"/>
                <w:sz w:val="24"/>
                <w:szCs w:val="24"/>
              </w:rPr>
              <w:t>д</w:t>
            </w:r>
            <w:r w:rsidRPr="007D57D2">
              <w:rPr>
                <w:color w:val="000000" w:themeColor="text1"/>
                <w:sz w:val="24"/>
                <w:szCs w:val="24"/>
              </w:rPr>
              <w:t>жетные средства</w:t>
            </w:r>
          </w:p>
        </w:tc>
      </w:tr>
      <w:tr w:rsidR="009F43E2" w:rsidRPr="007D57D2" w:rsidTr="0064031A">
        <w:tc>
          <w:tcPr>
            <w:tcW w:w="3261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31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9F43E2" w:rsidRPr="007D57D2" w:rsidTr="0064031A">
        <w:tc>
          <w:tcPr>
            <w:tcW w:w="15370" w:type="dxa"/>
            <w:gridSpan w:val="9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«Развитие дошкольного образования Ленинского муниципального района» </w:t>
            </w:r>
          </w:p>
        </w:tc>
      </w:tr>
      <w:tr w:rsidR="004F7B9B" w:rsidRPr="007D57D2" w:rsidTr="0064031A">
        <w:trPr>
          <w:trHeight w:val="261"/>
        </w:trPr>
        <w:tc>
          <w:tcPr>
            <w:tcW w:w="3261" w:type="dxa"/>
            <w:vMerge w:val="restart"/>
          </w:tcPr>
          <w:p w:rsidR="004F7B9B" w:rsidRPr="007D57D2" w:rsidRDefault="004F7B9B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«Развитие дошкольного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разования Ленинского мун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ципального района» </w:t>
            </w:r>
          </w:p>
        </w:tc>
        <w:tc>
          <w:tcPr>
            <w:tcW w:w="1547" w:type="dxa"/>
          </w:tcPr>
          <w:p w:rsidR="004F7B9B" w:rsidRPr="007D57D2" w:rsidRDefault="004F7B9B" w:rsidP="00872843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2018-202</w:t>
            </w:r>
            <w:r w:rsidR="00872843"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>гг</w:t>
            </w:r>
          </w:p>
        </w:tc>
        <w:tc>
          <w:tcPr>
            <w:tcW w:w="4231" w:type="dxa"/>
            <w:vMerge w:val="restart"/>
          </w:tcPr>
          <w:p w:rsidR="004F7B9B" w:rsidRPr="007D57D2" w:rsidRDefault="004F7B9B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</w:tc>
        <w:tc>
          <w:tcPr>
            <w:tcW w:w="1290" w:type="dxa"/>
          </w:tcPr>
          <w:p w:rsidR="004F7B9B" w:rsidRPr="007D57D2" w:rsidRDefault="00872843" w:rsidP="00DC00E5">
            <w:pPr>
              <w:ind w:right="-6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12686,12</w:t>
            </w:r>
          </w:p>
        </w:tc>
        <w:tc>
          <w:tcPr>
            <w:tcW w:w="1120" w:type="dxa"/>
          </w:tcPr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</w:tc>
        <w:tc>
          <w:tcPr>
            <w:tcW w:w="1559" w:type="dxa"/>
            <w:gridSpan w:val="2"/>
          </w:tcPr>
          <w:p w:rsidR="004F7B9B" w:rsidRPr="007D57D2" w:rsidRDefault="00872843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12395,82</w:t>
            </w:r>
          </w:p>
        </w:tc>
        <w:tc>
          <w:tcPr>
            <w:tcW w:w="1228" w:type="dxa"/>
          </w:tcPr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F7B9B" w:rsidRPr="007D57D2" w:rsidTr="0064031A">
        <w:trPr>
          <w:trHeight w:val="1183"/>
        </w:trPr>
        <w:tc>
          <w:tcPr>
            <w:tcW w:w="3261" w:type="dxa"/>
            <w:vMerge/>
          </w:tcPr>
          <w:p w:rsidR="004F7B9B" w:rsidRPr="007D57D2" w:rsidRDefault="004F7B9B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4F7B9B" w:rsidRPr="007D57D2" w:rsidRDefault="004F7B9B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4F7B9B" w:rsidRPr="007D57D2" w:rsidRDefault="004F7B9B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4F7B9B" w:rsidRPr="007D57D2" w:rsidRDefault="004F7B9B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4F7B9B" w:rsidRPr="007D57D2" w:rsidRDefault="004F7B9B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4F7B9B" w:rsidRPr="007D57D2" w:rsidRDefault="004F7B9B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4F7B9B" w:rsidRPr="007D57D2" w:rsidRDefault="004F7B9B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4F7B9B" w:rsidRDefault="004F7B9B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872843" w:rsidRPr="007D57D2" w:rsidRDefault="00872843" w:rsidP="00872843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4231" w:type="dxa"/>
            <w:vMerge/>
          </w:tcPr>
          <w:p w:rsidR="004F7B9B" w:rsidRPr="007D57D2" w:rsidRDefault="004F7B9B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4F7B9B" w:rsidRPr="007D57D2" w:rsidRDefault="004F7B9B" w:rsidP="004F7B9B">
            <w:pPr>
              <w:rPr>
                <w:color w:val="000000" w:themeColor="text1"/>
                <w:sz w:val="24"/>
                <w:szCs w:val="24"/>
              </w:rPr>
            </w:pP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1362,44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862,03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334,65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5007,00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2550,00</w:t>
            </w:r>
          </w:p>
          <w:p w:rsidR="004F7B9B" w:rsidRPr="007D57D2" w:rsidRDefault="00872843" w:rsidP="00872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2550,00</w:t>
            </w:r>
          </w:p>
        </w:tc>
        <w:tc>
          <w:tcPr>
            <w:tcW w:w="1120" w:type="dxa"/>
          </w:tcPr>
          <w:p w:rsidR="004F7B9B" w:rsidRPr="007D57D2" w:rsidRDefault="004F7B9B" w:rsidP="004F7B9B">
            <w:pPr>
              <w:rPr>
                <w:color w:val="000000" w:themeColor="text1"/>
                <w:sz w:val="24"/>
                <w:szCs w:val="24"/>
              </w:rPr>
            </w:pP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72843" w:rsidRPr="007D57D2" w:rsidRDefault="00872843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F7B9B" w:rsidRPr="007D57D2" w:rsidRDefault="004F7B9B" w:rsidP="004F7B9B">
            <w:pPr>
              <w:rPr>
                <w:color w:val="000000" w:themeColor="text1"/>
                <w:sz w:val="24"/>
                <w:szCs w:val="24"/>
              </w:rPr>
            </w:pP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72843" w:rsidRPr="007D57D2" w:rsidRDefault="00872843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:rsidR="004F7B9B" w:rsidRPr="007D57D2" w:rsidRDefault="004F7B9B" w:rsidP="004F7B9B">
            <w:pPr>
              <w:rPr>
                <w:color w:val="000000" w:themeColor="text1"/>
                <w:sz w:val="24"/>
                <w:szCs w:val="24"/>
              </w:rPr>
            </w:pP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1362,44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571,73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334,65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5007,00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2550,00</w:t>
            </w:r>
          </w:p>
          <w:p w:rsidR="004F7B9B" w:rsidRPr="007D57D2" w:rsidRDefault="00872843" w:rsidP="00872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2550,00</w:t>
            </w:r>
          </w:p>
        </w:tc>
        <w:tc>
          <w:tcPr>
            <w:tcW w:w="1228" w:type="dxa"/>
          </w:tcPr>
          <w:p w:rsidR="004F7B9B" w:rsidRPr="007D57D2" w:rsidRDefault="004F7B9B" w:rsidP="00DC00E5">
            <w:pPr>
              <w:rPr>
                <w:color w:val="000000" w:themeColor="text1"/>
                <w:sz w:val="24"/>
                <w:szCs w:val="24"/>
              </w:rPr>
            </w:pP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72843" w:rsidRPr="007D57D2" w:rsidRDefault="00872843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F43E2" w:rsidRPr="007D57D2" w:rsidTr="0064031A">
        <w:trPr>
          <w:trHeight w:val="494"/>
        </w:trPr>
        <w:tc>
          <w:tcPr>
            <w:tcW w:w="15370" w:type="dxa"/>
            <w:gridSpan w:val="9"/>
          </w:tcPr>
          <w:p w:rsidR="009F43E2" w:rsidRPr="007D57D2" w:rsidRDefault="00BA1BE8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b/>
                <w:color w:val="000000" w:themeColor="text1"/>
                <w:sz w:val="24"/>
                <w:szCs w:val="24"/>
              </w:rPr>
              <w:t xml:space="preserve">1 подпрограмма: </w:t>
            </w:r>
            <w:r w:rsidRPr="007D57D2">
              <w:rPr>
                <w:color w:val="000000" w:themeColor="text1"/>
                <w:sz w:val="24"/>
                <w:szCs w:val="24"/>
              </w:rPr>
              <w:t>«Текущий ремонт зданий и пищеблоков, устройство теневых навесов  в образовательных организациях, реализующих основную общеобразовательную программу дошкольного образования</w:t>
            </w:r>
            <w:r w:rsidRPr="007D57D2">
              <w:rPr>
                <w:b/>
                <w:color w:val="000000" w:themeColor="text1"/>
                <w:sz w:val="28"/>
                <w:szCs w:val="24"/>
              </w:rPr>
              <w:t>»</w:t>
            </w:r>
          </w:p>
        </w:tc>
      </w:tr>
      <w:tr w:rsidR="004F7B9B" w:rsidRPr="007D57D2" w:rsidTr="0064031A">
        <w:trPr>
          <w:trHeight w:val="293"/>
        </w:trPr>
        <w:tc>
          <w:tcPr>
            <w:tcW w:w="3261" w:type="dxa"/>
            <w:vMerge w:val="restart"/>
          </w:tcPr>
          <w:p w:rsidR="004F7B9B" w:rsidRPr="007D57D2" w:rsidRDefault="004F7B9B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 xml:space="preserve">Итого по </w:t>
            </w:r>
            <w:r w:rsidRPr="007D57D2">
              <w:rPr>
                <w:b/>
                <w:color w:val="000000" w:themeColor="text1"/>
                <w:sz w:val="24"/>
                <w:szCs w:val="24"/>
              </w:rPr>
              <w:t xml:space="preserve">1 подпрограмма: 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«Текущий ремонт зданий и 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пищеблоков, устройство т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невых навесов  в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тельных организациях, ре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лизующих основную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образовательную программу дошкольного образования»</w:t>
            </w:r>
          </w:p>
        </w:tc>
        <w:tc>
          <w:tcPr>
            <w:tcW w:w="1547" w:type="dxa"/>
          </w:tcPr>
          <w:p w:rsidR="004F7B9B" w:rsidRPr="007D57D2" w:rsidRDefault="004F7B9B" w:rsidP="00872843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2018-202</w:t>
            </w:r>
            <w:r w:rsidR="00872843"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>гг</w:t>
            </w:r>
          </w:p>
        </w:tc>
        <w:tc>
          <w:tcPr>
            <w:tcW w:w="4231" w:type="dxa"/>
            <w:vMerge w:val="restart"/>
          </w:tcPr>
          <w:p w:rsidR="004F7B9B" w:rsidRPr="007D57D2" w:rsidRDefault="004F7B9B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</w:tc>
        <w:tc>
          <w:tcPr>
            <w:tcW w:w="1290" w:type="dxa"/>
          </w:tcPr>
          <w:p w:rsidR="004F7B9B" w:rsidRPr="007D57D2" w:rsidRDefault="00872843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8973,59</w:t>
            </w:r>
          </w:p>
          <w:p w:rsidR="004F7B9B" w:rsidRPr="007D57D2" w:rsidRDefault="004F7B9B" w:rsidP="0087284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</w:tcPr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Pr="007D57D2" w:rsidRDefault="004F7B9B" w:rsidP="0087284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Pr="007D57D2" w:rsidRDefault="004F7B9B" w:rsidP="0087284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F7B9B" w:rsidRPr="007D57D2" w:rsidRDefault="00872843" w:rsidP="00872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8973,59</w:t>
            </w:r>
          </w:p>
        </w:tc>
        <w:tc>
          <w:tcPr>
            <w:tcW w:w="1228" w:type="dxa"/>
          </w:tcPr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Pr="007D57D2" w:rsidRDefault="004F7B9B" w:rsidP="0087284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F7B9B" w:rsidRPr="007D57D2" w:rsidTr="0064031A">
        <w:tc>
          <w:tcPr>
            <w:tcW w:w="3261" w:type="dxa"/>
            <w:vMerge/>
          </w:tcPr>
          <w:p w:rsidR="004F7B9B" w:rsidRPr="007D57D2" w:rsidRDefault="004F7B9B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4F7B9B" w:rsidRPr="007D57D2" w:rsidRDefault="004F7B9B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 том числе: 2018 год</w:t>
            </w:r>
          </w:p>
          <w:p w:rsidR="004F7B9B" w:rsidRPr="007D57D2" w:rsidRDefault="004F7B9B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4F7B9B" w:rsidRPr="007D57D2" w:rsidRDefault="004F7B9B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4F7B9B" w:rsidRPr="007D57D2" w:rsidRDefault="004F7B9B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4F7B9B" w:rsidRPr="007D57D2" w:rsidRDefault="004F7B9B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4F7B9B" w:rsidRDefault="004F7B9B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872843" w:rsidRPr="007D57D2" w:rsidRDefault="00872843" w:rsidP="0087284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4231" w:type="dxa"/>
            <w:vMerge/>
          </w:tcPr>
          <w:p w:rsidR="004F7B9B" w:rsidRPr="007D57D2" w:rsidRDefault="004F7B9B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4F7B9B" w:rsidRPr="007D57D2" w:rsidRDefault="004F7B9B" w:rsidP="004F7B9B">
            <w:pPr>
              <w:rPr>
                <w:color w:val="000000" w:themeColor="text1"/>
                <w:sz w:val="24"/>
                <w:szCs w:val="24"/>
              </w:rPr>
            </w:pP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1312,44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571,15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293,00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3377,00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1700,00</w:t>
            </w:r>
          </w:p>
          <w:p w:rsidR="004F7B9B" w:rsidRPr="007D57D2" w:rsidRDefault="00872843" w:rsidP="00872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1700,00</w:t>
            </w:r>
          </w:p>
        </w:tc>
        <w:tc>
          <w:tcPr>
            <w:tcW w:w="1120" w:type="dxa"/>
          </w:tcPr>
          <w:p w:rsidR="004F7B9B" w:rsidRPr="007D57D2" w:rsidRDefault="004F7B9B" w:rsidP="004F7B9B">
            <w:pPr>
              <w:rPr>
                <w:color w:val="000000" w:themeColor="text1"/>
                <w:sz w:val="24"/>
                <w:szCs w:val="24"/>
              </w:rPr>
            </w:pP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Pr="007D57D2" w:rsidRDefault="00872843" w:rsidP="00872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F7B9B" w:rsidRPr="007D57D2" w:rsidRDefault="004F7B9B" w:rsidP="004F7B9B">
            <w:pPr>
              <w:rPr>
                <w:color w:val="000000" w:themeColor="text1"/>
                <w:sz w:val="24"/>
                <w:szCs w:val="24"/>
              </w:rPr>
            </w:pP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72843" w:rsidRPr="007D57D2" w:rsidRDefault="00872843" w:rsidP="00872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:rsidR="004F7B9B" w:rsidRPr="007D57D2" w:rsidRDefault="004F7B9B" w:rsidP="004F7B9B">
            <w:pPr>
              <w:rPr>
                <w:color w:val="000000" w:themeColor="text1"/>
                <w:sz w:val="24"/>
                <w:szCs w:val="24"/>
              </w:rPr>
            </w:pP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1312,44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571,15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293,00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3377,00</w:t>
            </w:r>
          </w:p>
          <w:p w:rsidR="004F7B9B" w:rsidRDefault="004F7B9B" w:rsidP="00DC00E5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4"/>
                <w:szCs w:val="24"/>
              </w:rPr>
              <w:t>1700,00</w:t>
            </w:r>
          </w:p>
          <w:p w:rsidR="00872843" w:rsidRPr="007D57D2" w:rsidRDefault="00872843" w:rsidP="00872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1700,00</w:t>
            </w:r>
          </w:p>
        </w:tc>
        <w:tc>
          <w:tcPr>
            <w:tcW w:w="1228" w:type="dxa"/>
          </w:tcPr>
          <w:p w:rsidR="004F7B9B" w:rsidRPr="007D57D2" w:rsidRDefault="004F7B9B" w:rsidP="004F7B9B">
            <w:pPr>
              <w:rPr>
                <w:color w:val="000000" w:themeColor="text1"/>
                <w:sz w:val="24"/>
                <w:szCs w:val="24"/>
              </w:rPr>
            </w:pP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72843" w:rsidRPr="007D57D2" w:rsidRDefault="00872843" w:rsidP="00872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F43E2" w:rsidRPr="007D57D2" w:rsidTr="0064031A">
        <w:tc>
          <w:tcPr>
            <w:tcW w:w="15370" w:type="dxa"/>
            <w:gridSpan w:val="9"/>
          </w:tcPr>
          <w:p w:rsidR="009F43E2" w:rsidRPr="007D57D2" w:rsidRDefault="009F43E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 подпрограмма: «Оснащение образовательных организаций, реализующих основную общеобразовательную программу дошкольного образования столовым оборудованием , кухонным  и мягким инвентарём, учебным оборудованием, оргтехникой</w:t>
            </w:r>
            <w:r w:rsidR="00924F02" w:rsidRPr="007D57D2">
              <w:rPr>
                <w:color w:val="000000" w:themeColor="text1"/>
                <w:sz w:val="24"/>
                <w:szCs w:val="24"/>
              </w:rPr>
              <w:t>, детским игровым оборудованием</w:t>
            </w:r>
            <w:r w:rsidRPr="007D57D2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4F7B9B" w:rsidRPr="007D57D2" w:rsidTr="0064031A">
        <w:tc>
          <w:tcPr>
            <w:tcW w:w="3261" w:type="dxa"/>
            <w:vMerge w:val="restart"/>
          </w:tcPr>
          <w:p w:rsidR="004F7B9B" w:rsidRPr="007D57D2" w:rsidRDefault="004F7B9B" w:rsidP="0045615D">
            <w:pPr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 xml:space="preserve">Итого по </w:t>
            </w:r>
            <w:r w:rsidRPr="007D57D2">
              <w:rPr>
                <w:color w:val="000000" w:themeColor="text1"/>
                <w:sz w:val="24"/>
                <w:szCs w:val="24"/>
              </w:rPr>
              <w:t>2 подпрограмме: «Оснащение образовател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ных организаций, реализу</w:t>
            </w:r>
            <w:r w:rsidRPr="007D57D2">
              <w:rPr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color w:val="000000" w:themeColor="text1"/>
                <w:sz w:val="24"/>
                <w:szCs w:val="24"/>
              </w:rPr>
              <w:t>щих основную общеобраз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образования ст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ловым оборудованием, к</w:t>
            </w:r>
            <w:r w:rsidRPr="007D57D2">
              <w:rPr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color w:val="000000" w:themeColor="text1"/>
                <w:sz w:val="24"/>
                <w:szCs w:val="24"/>
              </w:rPr>
              <w:t>хонным и мягким инвент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рём, учебным оборудован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ем, оргтехникой, детским и</w:t>
            </w:r>
            <w:r w:rsidRPr="007D57D2">
              <w:rPr>
                <w:color w:val="000000" w:themeColor="text1"/>
                <w:sz w:val="24"/>
                <w:szCs w:val="24"/>
              </w:rPr>
              <w:t>г</w:t>
            </w:r>
            <w:r w:rsidRPr="007D57D2">
              <w:rPr>
                <w:color w:val="000000" w:themeColor="text1"/>
                <w:sz w:val="24"/>
                <w:szCs w:val="24"/>
              </w:rPr>
              <w:t>ровым оборудованием»</w:t>
            </w:r>
          </w:p>
        </w:tc>
        <w:tc>
          <w:tcPr>
            <w:tcW w:w="1547" w:type="dxa"/>
          </w:tcPr>
          <w:p w:rsidR="004F7B9B" w:rsidRPr="007D57D2" w:rsidRDefault="004F7B9B" w:rsidP="00872843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2018-202</w:t>
            </w:r>
            <w:r w:rsidR="00872843"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>гг</w:t>
            </w:r>
          </w:p>
        </w:tc>
        <w:tc>
          <w:tcPr>
            <w:tcW w:w="4231" w:type="dxa"/>
            <w:vMerge w:val="restart"/>
          </w:tcPr>
          <w:p w:rsidR="004F7B9B" w:rsidRPr="007D57D2" w:rsidRDefault="004F7B9B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</w:tc>
        <w:tc>
          <w:tcPr>
            <w:tcW w:w="1290" w:type="dxa"/>
          </w:tcPr>
          <w:p w:rsidR="004F7B9B" w:rsidRPr="007D57D2" w:rsidRDefault="00872843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3422,23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</w:tcPr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F7B9B" w:rsidRPr="007D57D2" w:rsidRDefault="00872843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3422,23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</w:tcPr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F7B9B" w:rsidRPr="007D57D2" w:rsidTr="0064031A">
        <w:tc>
          <w:tcPr>
            <w:tcW w:w="3261" w:type="dxa"/>
            <w:vMerge/>
          </w:tcPr>
          <w:p w:rsidR="004F7B9B" w:rsidRPr="007D57D2" w:rsidRDefault="004F7B9B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4F7B9B" w:rsidRPr="007D57D2" w:rsidRDefault="004F7B9B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4F7B9B" w:rsidRPr="007D57D2" w:rsidRDefault="004F7B9B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4F7B9B" w:rsidRPr="007D57D2" w:rsidRDefault="004F7B9B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4F7B9B" w:rsidRPr="007D57D2" w:rsidRDefault="004F7B9B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4F7B9B" w:rsidRPr="007D57D2" w:rsidRDefault="004F7B9B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4F7B9B" w:rsidRPr="007D57D2" w:rsidRDefault="004F7B9B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4F7B9B" w:rsidRDefault="004F7B9B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872843" w:rsidRPr="007D57D2" w:rsidRDefault="00872843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4231" w:type="dxa"/>
            <w:vMerge/>
          </w:tcPr>
          <w:p w:rsidR="004F7B9B" w:rsidRPr="007D57D2" w:rsidRDefault="004F7B9B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4F7B9B" w:rsidRPr="007D57D2" w:rsidRDefault="004F7B9B" w:rsidP="004F7B9B">
            <w:pPr>
              <w:rPr>
                <w:color w:val="000000" w:themeColor="text1"/>
                <w:sz w:val="24"/>
                <w:szCs w:val="24"/>
              </w:rPr>
            </w:pPr>
          </w:p>
          <w:p w:rsidR="004F7B9B" w:rsidRPr="007D57D2" w:rsidRDefault="004F7B9B" w:rsidP="00DC00E5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  50,00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290,88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41,65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1630,00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850,00</w:t>
            </w:r>
          </w:p>
          <w:p w:rsidR="004F7B9B" w:rsidRPr="007D57D2" w:rsidRDefault="00872843" w:rsidP="00872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850,00</w:t>
            </w:r>
          </w:p>
        </w:tc>
        <w:tc>
          <w:tcPr>
            <w:tcW w:w="1120" w:type="dxa"/>
          </w:tcPr>
          <w:p w:rsidR="004F7B9B" w:rsidRPr="007D57D2" w:rsidRDefault="004F7B9B" w:rsidP="004F7B9B">
            <w:pPr>
              <w:rPr>
                <w:color w:val="000000" w:themeColor="text1"/>
                <w:sz w:val="24"/>
                <w:szCs w:val="24"/>
              </w:rPr>
            </w:pP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72843" w:rsidRPr="007D57D2" w:rsidRDefault="00872843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F7B9B" w:rsidRPr="007D57D2" w:rsidRDefault="004F7B9B" w:rsidP="004F7B9B">
            <w:pPr>
              <w:rPr>
                <w:color w:val="000000" w:themeColor="text1"/>
                <w:sz w:val="24"/>
                <w:szCs w:val="24"/>
              </w:rPr>
            </w:pP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72843" w:rsidRPr="007D57D2" w:rsidRDefault="00872843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:rsidR="004F7B9B" w:rsidRPr="007D57D2" w:rsidRDefault="004F7B9B" w:rsidP="004F7B9B">
            <w:pPr>
              <w:rPr>
                <w:color w:val="000000" w:themeColor="text1"/>
                <w:sz w:val="24"/>
                <w:szCs w:val="24"/>
              </w:rPr>
            </w:pP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50,00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0,58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41,65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1630,00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850,00</w:t>
            </w:r>
          </w:p>
          <w:p w:rsidR="004F7B9B" w:rsidRPr="007D57D2" w:rsidRDefault="00872843" w:rsidP="00872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850,00</w:t>
            </w:r>
          </w:p>
        </w:tc>
        <w:tc>
          <w:tcPr>
            <w:tcW w:w="1228" w:type="dxa"/>
          </w:tcPr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Pr="007D57D2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F7B9B" w:rsidRDefault="004F7B9B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72843" w:rsidRPr="007D57D2" w:rsidRDefault="00872843" w:rsidP="00DC0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9F43E2" w:rsidRPr="007D57D2" w:rsidRDefault="009F43E2" w:rsidP="009F43E2">
      <w:pPr>
        <w:rPr>
          <w:color w:val="000000" w:themeColor="text1"/>
          <w:sz w:val="24"/>
          <w:szCs w:val="24"/>
        </w:rPr>
      </w:pPr>
    </w:p>
    <w:p w:rsidR="009F43E2" w:rsidRPr="007D57D2" w:rsidRDefault="009F43E2" w:rsidP="009F43E2">
      <w:pPr>
        <w:rPr>
          <w:color w:val="000000" w:themeColor="text1"/>
        </w:rPr>
      </w:pPr>
    </w:p>
    <w:p w:rsidR="00373126" w:rsidRPr="007D57D2" w:rsidRDefault="00373126">
      <w:pPr>
        <w:pStyle w:val="2"/>
        <w:ind w:firstLine="0"/>
        <w:rPr>
          <w:color w:val="000000" w:themeColor="text1"/>
          <w:szCs w:val="28"/>
        </w:rPr>
      </w:pPr>
    </w:p>
    <w:sectPr w:rsidR="00373126" w:rsidRPr="007D57D2" w:rsidSect="00851599">
      <w:pgSz w:w="16840" w:h="11907" w:orient="landscape" w:code="9"/>
      <w:pgMar w:top="1559" w:right="992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0E7" w:rsidRDefault="00AC10E7">
      <w:r>
        <w:separator/>
      </w:r>
    </w:p>
  </w:endnote>
  <w:endnote w:type="continuationSeparator" w:id="1">
    <w:p w:rsidR="00AC10E7" w:rsidRDefault="00AC1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0E7" w:rsidRDefault="00AC10E7">
      <w:r>
        <w:separator/>
      </w:r>
    </w:p>
  </w:footnote>
  <w:footnote w:type="continuationSeparator" w:id="1">
    <w:p w:rsidR="00AC10E7" w:rsidRDefault="00AC10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811"/>
    <w:multiLevelType w:val="hybridMultilevel"/>
    <w:tmpl w:val="4828BE60"/>
    <w:lvl w:ilvl="0" w:tplc="178A7B0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171F"/>
    <w:multiLevelType w:val="hybridMultilevel"/>
    <w:tmpl w:val="E85A64E0"/>
    <w:lvl w:ilvl="0" w:tplc="C610F3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0EF505E"/>
    <w:multiLevelType w:val="hybridMultilevel"/>
    <w:tmpl w:val="D0DC165A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A471F"/>
    <w:multiLevelType w:val="hybridMultilevel"/>
    <w:tmpl w:val="3B0CA334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674576"/>
    <w:multiLevelType w:val="hybridMultilevel"/>
    <w:tmpl w:val="F3EE9868"/>
    <w:lvl w:ilvl="0" w:tplc="178A7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F0F6F"/>
    <w:multiLevelType w:val="multilevel"/>
    <w:tmpl w:val="8076D3D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  <w:sz w:val="24"/>
      </w:rPr>
    </w:lvl>
  </w:abstractNum>
  <w:abstractNum w:abstractNumId="6">
    <w:nsid w:val="22DB54A5"/>
    <w:multiLevelType w:val="hybridMultilevel"/>
    <w:tmpl w:val="2A348898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A70EB"/>
    <w:multiLevelType w:val="hybridMultilevel"/>
    <w:tmpl w:val="3B0CA334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D36E90"/>
    <w:multiLevelType w:val="hybridMultilevel"/>
    <w:tmpl w:val="9F88C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7E17E8"/>
    <w:multiLevelType w:val="hybridMultilevel"/>
    <w:tmpl w:val="71FAE694"/>
    <w:lvl w:ilvl="0" w:tplc="00AC05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3C2C1E1C"/>
    <w:multiLevelType w:val="multilevel"/>
    <w:tmpl w:val="8F8C8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62260D5A"/>
    <w:multiLevelType w:val="hybridMultilevel"/>
    <w:tmpl w:val="0246B8D0"/>
    <w:lvl w:ilvl="0" w:tplc="298A1F96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24E1B50"/>
    <w:multiLevelType w:val="hybridMultilevel"/>
    <w:tmpl w:val="10E0A0E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54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D316F"/>
    <w:multiLevelType w:val="multilevel"/>
    <w:tmpl w:val="F0385D3E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15">
    <w:nsid w:val="68277074"/>
    <w:multiLevelType w:val="hybridMultilevel"/>
    <w:tmpl w:val="6D82AE80"/>
    <w:lvl w:ilvl="0" w:tplc="7AAA64B8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7E0F32"/>
    <w:multiLevelType w:val="hybridMultilevel"/>
    <w:tmpl w:val="5D469BC8"/>
    <w:lvl w:ilvl="0" w:tplc="B15CA9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F275913"/>
    <w:multiLevelType w:val="multilevel"/>
    <w:tmpl w:val="DC5C3A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5"/>
  </w:num>
  <w:num w:numId="5">
    <w:abstractNumId w:val="11"/>
  </w:num>
  <w:num w:numId="6">
    <w:abstractNumId w:val="14"/>
  </w:num>
  <w:num w:numId="7">
    <w:abstractNumId w:val="13"/>
  </w:num>
  <w:num w:numId="8">
    <w:abstractNumId w:val="3"/>
  </w:num>
  <w:num w:numId="9">
    <w:abstractNumId w:val="1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6"/>
  </w:num>
  <w:num w:numId="14">
    <w:abstractNumId w:val="4"/>
  </w:num>
  <w:num w:numId="15">
    <w:abstractNumId w:val="12"/>
  </w:num>
  <w:num w:numId="16">
    <w:abstractNumId w:val="2"/>
  </w:num>
  <w:num w:numId="17">
    <w:abstractNumId w:val="0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1B8"/>
    <w:rsid w:val="00000F58"/>
    <w:rsid w:val="000022EB"/>
    <w:rsid w:val="00006883"/>
    <w:rsid w:val="00007A12"/>
    <w:rsid w:val="00007CE2"/>
    <w:rsid w:val="000163C1"/>
    <w:rsid w:val="00035093"/>
    <w:rsid w:val="000376CD"/>
    <w:rsid w:val="00046EC3"/>
    <w:rsid w:val="00047503"/>
    <w:rsid w:val="000507F1"/>
    <w:rsid w:val="000509CA"/>
    <w:rsid w:val="00050A68"/>
    <w:rsid w:val="00050CD2"/>
    <w:rsid w:val="00052C9D"/>
    <w:rsid w:val="000577CB"/>
    <w:rsid w:val="0006195F"/>
    <w:rsid w:val="00071B70"/>
    <w:rsid w:val="000763DA"/>
    <w:rsid w:val="00080162"/>
    <w:rsid w:val="00081E78"/>
    <w:rsid w:val="00084F74"/>
    <w:rsid w:val="000929A5"/>
    <w:rsid w:val="00094615"/>
    <w:rsid w:val="000A18AB"/>
    <w:rsid w:val="000A3519"/>
    <w:rsid w:val="000B128C"/>
    <w:rsid w:val="000C064E"/>
    <w:rsid w:val="000C19F1"/>
    <w:rsid w:val="000C267A"/>
    <w:rsid w:val="000C62BC"/>
    <w:rsid w:val="000C7373"/>
    <w:rsid w:val="000D412C"/>
    <w:rsid w:val="000D4399"/>
    <w:rsid w:val="000D50BF"/>
    <w:rsid w:val="000E00DB"/>
    <w:rsid w:val="000E25C0"/>
    <w:rsid w:val="000F21D6"/>
    <w:rsid w:val="000F4056"/>
    <w:rsid w:val="00102B11"/>
    <w:rsid w:val="001111AC"/>
    <w:rsid w:val="00114452"/>
    <w:rsid w:val="00114687"/>
    <w:rsid w:val="00115914"/>
    <w:rsid w:val="001212E9"/>
    <w:rsid w:val="00123E12"/>
    <w:rsid w:val="0012543A"/>
    <w:rsid w:val="001273E1"/>
    <w:rsid w:val="00135D72"/>
    <w:rsid w:val="001407B0"/>
    <w:rsid w:val="00143966"/>
    <w:rsid w:val="00146F6F"/>
    <w:rsid w:val="001558AD"/>
    <w:rsid w:val="00163154"/>
    <w:rsid w:val="001710BC"/>
    <w:rsid w:val="00171E68"/>
    <w:rsid w:val="00172128"/>
    <w:rsid w:val="00172F1A"/>
    <w:rsid w:val="00172F60"/>
    <w:rsid w:val="00175BBD"/>
    <w:rsid w:val="00177E52"/>
    <w:rsid w:val="00180902"/>
    <w:rsid w:val="00182A3A"/>
    <w:rsid w:val="001841DB"/>
    <w:rsid w:val="0019149E"/>
    <w:rsid w:val="001B06CF"/>
    <w:rsid w:val="001B1815"/>
    <w:rsid w:val="001B5E60"/>
    <w:rsid w:val="001C23D1"/>
    <w:rsid w:val="001C6F8B"/>
    <w:rsid w:val="001D4397"/>
    <w:rsid w:val="001D48AF"/>
    <w:rsid w:val="001D5377"/>
    <w:rsid w:val="001E6392"/>
    <w:rsid w:val="001F377A"/>
    <w:rsid w:val="00203E8A"/>
    <w:rsid w:val="002042EF"/>
    <w:rsid w:val="0020544A"/>
    <w:rsid w:val="00210F0A"/>
    <w:rsid w:val="0021469C"/>
    <w:rsid w:val="0022070C"/>
    <w:rsid w:val="002209B0"/>
    <w:rsid w:val="00230DDC"/>
    <w:rsid w:val="00232122"/>
    <w:rsid w:val="00232C71"/>
    <w:rsid w:val="00236B1F"/>
    <w:rsid w:val="002473DC"/>
    <w:rsid w:val="00257041"/>
    <w:rsid w:val="002572BC"/>
    <w:rsid w:val="0026202A"/>
    <w:rsid w:val="002636BF"/>
    <w:rsid w:val="0026755F"/>
    <w:rsid w:val="002712D3"/>
    <w:rsid w:val="002854A3"/>
    <w:rsid w:val="00285FD9"/>
    <w:rsid w:val="0029197D"/>
    <w:rsid w:val="002A2E71"/>
    <w:rsid w:val="002A4CBA"/>
    <w:rsid w:val="002A67A2"/>
    <w:rsid w:val="002B0CE2"/>
    <w:rsid w:val="002B307E"/>
    <w:rsid w:val="002C540D"/>
    <w:rsid w:val="002D1E66"/>
    <w:rsid w:val="002D4904"/>
    <w:rsid w:val="002E5FED"/>
    <w:rsid w:val="002F48FB"/>
    <w:rsid w:val="00304963"/>
    <w:rsid w:val="00312220"/>
    <w:rsid w:val="003124F1"/>
    <w:rsid w:val="003271E8"/>
    <w:rsid w:val="003359D9"/>
    <w:rsid w:val="003459B9"/>
    <w:rsid w:val="00352D3F"/>
    <w:rsid w:val="00357FFA"/>
    <w:rsid w:val="003625CF"/>
    <w:rsid w:val="0036407E"/>
    <w:rsid w:val="003645BB"/>
    <w:rsid w:val="003712D2"/>
    <w:rsid w:val="00371969"/>
    <w:rsid w:val="00373126"/>
    <w:rsid w:val="003736F4"/>
    <w:rsid w:val="00373F5C"/>
    <w:rsid w:val="00380B5A"/>
    <w:rsid w:val="00380C48"/>
    <w:rsid w:val="00381E56"/>
    <w:rsid w:val="00385372"/>
    <w:rsid w:val="00390B25"/>
    <w:rsid w:val="003948C8"/>
    <w:rsid w:val="003A3455"/>
    <w:rsid w:val="003A763D"/>
    <w:rsid w:val="003B7C33"/>
    <w:rsid w:val="003C3A00"/>
    <w:rsid w:val="003E783D"/>
    <w:rsid w:val="003F5592"/>
    <w:rsid w:val="003F5B5F"/>
    <w:rsid w:val="003F5EE4"/>
    <w:rsid w:val="00404FDC"/>
    <w:rsid w:val="00410BA3"/>
    <w:rsid w:val="00413E5C"/>
    <w:rsid w:val="00432D39"/>
    <w:rsid w:val="004345F4"/>
    <w:rsid w:val="00435924"/>
    <w:rsid w:val="00442212"/>
    <w:rsid w:val="0045154F"/>
    <w:rsid w:val="00454274"/>
    <w:rsid w:val="0045615D"/>
    <w:rsid w:val="0045756B"/>
    <w:rsid w:val="0046249B"/>
    <w:rsid w:val="004627FD"/>
    <w:rsid w:val="004637DF"/>
    <w:rsid w:val="00465172"/>
    <w:rsid w:val="004661D1"/>
    <w:rsid w:val="00470DF6"/>
    <w:rsid w:val="00474854"/>
    <w:rsid w:val="004838B7"/>
    <w:rsid w:val="004838CA"/>
    <w:rsid w:val="004845E4"/>
    <w:rsid w:val="00484B00"/>
    <w:rsid w:val="00485142"/>
    <w:rsid w:val="00485B1F"/>
    <w:rsid w:val="004A1B21"/>
    <w:rsid w:val="004A2BD6"/>
    <w:rsid w:val="004A3EBA"/>
    <w:rsid w:val="004A795D"/>
    <w:rsid w:val="004B076E"/>
    <w:rsid w:val="004C014E"/>
    <w:rsid w:val="004C1DF3"/>
    <w:rsid w:val="004C32D4"/>
    <w:rsid w:val="004C7DB7"/>
    <w:rsid w:val="004D3608"/>
    <w:rsid w:val="004D3736"/>
    <w:rsid w:val="004D473E"/>
    <w:rsid w:val="004E2BD6"/>
    <w:rsid w:val="004F2283"/>
    <w:rsid w:val="004F6281"/>
    <w:rsid w:val="004F7B9B"/>
    <w:rsid w:val="00500113"/>
    <w:rsid w:val="005001BB"/>
    <w:rsid w:val="00504979"/>
    <w:rsid w:val="005055AF"/>
    <w:rsid w:val="00512612"/>
    <w:rsid w:val="0051304C"/>
    <w:rsid w:val="00516152"/>
    <w:rsid w:val="00527B48"/>
    <w:rsid w:val="0053189A"/>
    <w:rsid w:val="00534409"/>
    <w:rsid w:val="005371C8"/>
    <w:rsid w:val="005425C1"/>
    <w:rsid w:val="00546C6E"/>
    <w:rsid w:val="00547C65"/>
    <w:rsid w:val="00551F37"/>
    <w:rsid w:val="00553963"/>
    <w:rsid w:val="00555A3A"/>
    <w:rsid w:val="00556313"/>
    <w:rsid w:val="005612F5"/>
    <w:rsid w:val="00561EA9"/>
    <w:rsid w:val="0056360B"/>
    <w:rsid w:val="005650AE"/>
    <w:rsid w:val="0056667B"/>
    <w:rsid w:val="0057109B"/>
    <w:rsid w:val="00574C9E"/>
    <w:rsid w:val="00582002"/>
    <w:rsid w:val="00590D04"/>
    <w:rsid w:val="005971B3"/>
    <w:rsid w:val="0059791B"/>
    <w:rsid w:val="005A529C"/>
    <w:rsid w:val="005A5ECE"/>
    <w:rsid w:val="005A6DE9"/>
    <w:rsid w:val="005B0FC6"/>
    <w:rsid w:val="005D2FEC"/>
    <w:rsid w:val="005D4BF4"/>
    <w:rsid w:val="005E1CA4"/>
    <w:rsid w:val="005E2001"/>
    <w:rsid w:val="005E324E"/>
    <w:rsid w:val="005F23FD"/>
    <w:rsid w:val="005F6E4D"/>
    <w:rsid w:val="00600196"/>
    <w:rsid w:val="00601B9C"/>
    <w:rsid w:val="006038BD"/>
    <w:rsid w:val="00605295"/>
    <w:rsid w:val="0061016A"/>
    <w:rsid w:val="006113FF"/>
    <w:rsid w:val="00615A6F"/>
    <w:rsid w:val="00617777"/>
    <w:rsid w:val="006226E9"/>
    <w:rsid w:val="006258DF"/>
    <w:rsid w:val="0063730B"/>
    <w:rsid w:val="0064031A"/>
    <w:rsid w:val="00641DE3"/>
    <w:rsid w:val="006421EF"/>
    <w:rsid w:val="0064722D"/>
    <w:rsid w:val="00650AF2"/>
    <w:rsid w:val="0065295F"/>
    <w:rsid w:val="006539EE"/>
    <w:rsid w:val="00655A93"/>
    <w:rsid w:val="00657ECD"/>
    <w:rsid w:val="00662DC4"/>
    <w:rsid w:val="006659B1"/>
    <w:rsid w:val="0068311C"/>
    <w:rsid w:val="006842DF"/>
    <w:rsid w:val="00692E40"/>
    <w:rsid w:val="00694A8A"/>
    <w:rsid w:val="00695F60"/>
    <w:rsid w:val="0069629E"/>
    <w:rsid w:val="006A3DE3"/>
    <w:rsid w:val="006B41AE"/>
    <w:rsid w:val="006B63B5"/>
    <w:rsid w:val="006B7AAA"/>
    <w:rsid w:val="006C4088"/>
    <w:rsid w:val="006D4EFE"/>
    <w:rsid w:val="006D7DE8"/>
    <w:rsid w:val="006E26E3"/>
    <w:rsid w:val="006E53D9"/>
    <w:rsid w:val="006E61B8"/>
    <w:rsid w:val="006F2C2E"/>
    <w:rsid w:val="006F6A1A"/>
    <w:rsid w:val="006F7C8B"/>
    <w:rsid w:val="0070277F"/>
    <w:rsid w:val="00702C7B"/>
    <w:rsid w:val="00704A3D"/>
    <w:rsid w:val="00704CDB"/>
    <w:rsid w:val="00711AE9"/>
    <w:rsid w:val="00734003"/>
    <w:rsid w:val="00734EBE"/>
    <w:rsid w:val="007354F8"/>
    <w:rsid w:val="00741742"/>
    <w:rsid w:val="00763BB6"/>
    <w:rsid w:val="00775627"/>
    <w:rsid w:val="007766B8"/>
    <w:rsid w:val="00780926"/>
    <w:rsid w:val="00780D14"/>
    <w:rsid w:val="00786036"/>
    <w:rsid w:val="00793D47"/>
    <w:rsid w:val="007C4797"/>
    <w:rsid w:val="007D100E"/>
    <w:rsid w:val="007D10B6"/>
    <w:rsid w:val="007D2904"/>
    <w:rsid w:val="007D3DC6"/>
    <w:rsid w:val="007D4883"/>
    <w:rsid w:val="007D57D2"/>
    <w:rsid w:val="007E53DC"/>
    <w:rsid w:val="007F17A3"/>
    <w:rsid w:val="007F1F55"/>
    <w:rsid w:val="007F7D2C"/>
    <w:rsid w:val="0080017D"/>
    <w:rsid w:val="00802E75"/>
    <w:rsid w:val="008054E2"/>
    <w:rsid w:val="008055DD"/>
    <w:rsid w:val="00807399"/>
    <w:rsid w:val="008157B2"/>
    <w:rsid w:val="00815C8B"/>
    <w:rsid w:val="00817B3A"/>
    <w:rsid w:val="008208D9"/>
    <w:rsid w:val="00820E50"/>
    <w:rsid w:val="00823334"/>
    <w:rsid w:val="00823F35"/>
    <w:rsid w:val="00824B40"/>
    <w:rsid w:val="00837564"/>
    <w:rsid w:val="008511D0"/>
    <w:rsid w:val="00851599"/>
    <w:rsid w:val="008557E5"/>
    <w:rsid w:val="00857EFB"/>
    <w:rsid w:val="00864F28"/>
    <w:rsid w:val="00866C45"/>
    <w:rsid w:val="00867995"/>
    <w:rsid w:val="00870A82"/>
    <w:rsid w:val="00872843"/>
    <w:rsid w:val="00873B71"/>
    <w:rsid w:val="00877A37"/>
    <w:rsid w:val="00882E9D"/>
    <w:rsid w:val="00890336"/>
    <w:rsid w:val="00894331"/>
    <w:rsid w:val="008958CE"/>
    <w:rsid w:val="008A2F62"/>
    <w:rsid w:val="008B2194"/>
    <w:rsid w:val="008B2A4E"/>
    <w:rsid w:val="008B2DE8"/>
    <w:rsid w:val="008C654F"/>
    <w:rsid w:val="008C7960"/>
    <w:rsid w:val="008D0822"/>
    <w:rsid w:val="008D417D"/>
    <w:rsid w:val="008D5A2C"/>
    <w:rsid w:val="008E13D0"/>
    <w:rsid w:val="008F2AA3"/>
    <w:rsid w:val="008F5791"/>
    <w:rsid w:val="008F66C0"/>
    <w:rsid w:val="008F6978"/>
    <w:rsid w:val="00902BA5"/>
    <w:rsid w:val="00905B2A"/>
    <w:rsid w:val="00910A37"/>
    <w:rsid w:val="00912D4C"/>
    <w:rsid w:val="00924F02"/>
    <w:rsid w:val="00934514"/>
    <w:rsid w:val="00952823"/>
    <w:rsid w:val="0095721E"/>
    <w:rsid w:val="00967AB1"/>
    <w:rsid w:val="00976D9B"/>
    <w:rsid w:val="009776A6"/>
    <w:rsid w:val="0098136E"/>
    <w:rsid w:val="009868C9"/>
    <w:rsid w:val="00987339"/>
    <w:rsid w:val="00995177"/>
    <w:rsid w:val="009970F8"/>
    <w:rsid w:val="009A34DC"/>
    <w:rsid w:val="009A5A5F"/>
    <w:rsid w:val="009B13EB"/>
    <w:rsid w:val="009B34C0"/>
    <w:rsid w:val="009B59B3"/>
    <w:rsid w:val="009C26A1"/>
    <w:rsid w:val="009C472E"/>
    <w:rsid w:val="009C70CC"/>
    <w:rsid w:val="009D3A66"/>
    <w:rsid w:val="009D5C3B"/>
    <w:rsid w:val="009D79C6"/>
    <w:rsid w:val="009E607F"/>
    <w:rsid w:val="009F2F75"/>
    <w:rsid w:val="009F43E2"/>
    <w:rsid w:val="00A06CAF"/>
    <w:rsid w:val="00A07E53"/>
    <w:rsid w:val="00A12ECD"/>
    <w:rsid w:val="00A2680F"/>
    <w:rsid w:val="00A363EE"/>
    <w:rsid w:val="00A4018B"/>
    <w:rsid w:val="00A543F1"/>
    <w:rsid w:val="00A65AE9"/>
    <w:rsid w:val="00A704E0"/>
    <w:rsid w:val="00A7123D"/>
    <w:rsid w:val="00A82B7C"/>
    <w:rsid w:val="00A82FB1"/>
    <w:rsid w:val="00A87483"/>
    <w:rsid w:val="00A90ADE"/>
    <w:rsid w:val="00A937E6"/>
    <w:rsid w:val="00A940D2"/>
    <w:rsid w:val="00AA3847"/>
    <w:rsid w:val="00AA54DF"/>
    <w:rsid w:val="00AA64A7"/>
    <w:rsid w:val="00AA7988"/>
    <w:rsid w:val="00AB5CFF"/>
    <w:rsid w:val="00AC10E7"/>
    <w:rsid w:val="00AD2EEC"/>
    <w:rsid w:val="00AE037F"/>
    <w:rsid w:val="00AE078C"/>
    <w:rsid w:val="00AE48FD"/>
    <w:rsid w:val="00AE732E"/>
    <w:rsid w:val="00AE7563"/>
    <w:rsid w:val="00AF30C2"/>
    <w:rsid w:val="00AF4994"/>
    <w:rsid w:val="00AF5537"/>
    <w:rsid w:val="00B023F5"/>
    <w:rsid w:val="00B118AB"/>
    <w:rsid w:val="00B15A7C"/>
    <w:rsid w:val="00B15B53"/>
    <w:rsid w:val="00B16A2F"/>
    <w:rsid w:val="00B16E3F"/>
    <w:rsid w:val="00B2117D"/>
    <w:rsid w:val="00B34DA4"/>
    <w:rsid w:val="00B4177C"/>
    <w:rsid w:val="00B43821"/>
    <w:rsid w:val="00B446F2"/>
    <w:rsid w:val="00B5046D"/>
    <w:rsid w:val="00B5144C"/>
    <w:rsid w:val="00B54365"/>
    <w:rsid w:val="00B55805"/>
    <w:rsid w:val="00B56338"/>
    <w:rsid w:val="00B5635D"/>
    <w:rsid w:val="00B57CED"/>
    <w:rsid w:val="00B632F4"/>
    <w:rsid w:val="00B72335"/>
    <w:rsid w:val="00B83D27"/>
    <w:rsid w:val="00B874A1"/>
    <w:rsid w:val="00B95D6A"/>
    <w:rsid w:val="00B97192"/>
    <w:rsid w:val="00BA1BE8"/>
    <w:rsid w:val="00BA5750"/>
    <w:rsid w:val="00BA6F6C"/>
    <w:rsid w:val="00BB048A"/>
    <w:rsid w:val="00BB77E9"/>
    <w:rsid w:val="00BC1111"/>
    <w:rsid w:val="00BD65CE"/>
    <w:rsid w:val="00BD720F"/>
    <w:rsid w:val="00BE0EFB"/>
    <w:rsid w:val="00BF3C8C"/>
    <w:rsid w:val="00BF5441"/>
    <w:rsid w:val="00C07EC2"/>
    <w:rsid w:val="00C10EAC"/>
    <w:rsid w:val="00C16492"/>
    <w:rsid w:val="00C17497"/>
    <w:rsid w:val="00C22C98"/>
    <w:rsid w:val="00C246DF"/>
    <w:rsid w:val="00C402BB"/>
    <w:rsid w:val="00C52EE0"/>
    <w:rsid w:val="00C6216E"/>
    <w:rsid w:val="00C8166C"/>
    <w:rsid w:val="00C828A3"/>
    <w:rsid w:val="00C84F70"/>
    <w:rsid w:val="00C87B37"/>
    <w:rsid w:val="00C91D24"/>
    <w:rsid w:val="00CA0217"/>
    <w:rsid w:val="00CA573A"/>
    <w:rsid w:val="00CA5B0A"/>
    <w:rsid w:val="00CA6AF8"/>
    <w:rsid w:val="00CB65E5"/>
    <w:rsid w:val="00CC2435"/>
    <w:rsid w:val="00CC43AB"/>
    <w:rsid w:val="00CD0A9A"/>
    <w:rsid w:val="00CD1F27"/>
    <w:rsid w:val="00CD2F7A"/>
    <w:rsid w:val="00CD5584"/>
    <w:rsid w:val="00CF74A0"/>
    <w:rsid w:val="00D04765"/>
    <w:rsid w:val="00D21E5F"/>
    <w:rsid w:val="00D32856"/>
    <w:rsid w:val="00D414C4"/>
    <w:rsid w:val="00D44B5B"/>
    <w:rsid w:val="00D52BBB"/>
    <w:rsid w:val="00D54B31"/>
    <w:rsid w:val="00D6016C"/>
    <w:rsid w:val="00D613FA"/>
    <w:rsid w:val="00D6580F"/>
    <w:rsid w:val="00D66908"/>
    <w:rsid w:val="00D67BE0"/>
    <w:rsid w:val="00D75818"/>
    <w:rsid w:val="00D80C10"/>
    <w:rsid w:val="00D824A3"/>
    <w:rsid w:val="00D84786"/>
    <w:rsid w:val="00D856F1"/>
    <w:rsid w:val="00D967B8"/>
    <w:rsid w:val="00D970BE"/>
    <w:rsid w:val="00DA2190"/>
    <w:rsid w:val="00DA570E"/>
    <w:rsid w:val="00DB0F36"/>
    <w:rsid w:val="00DC00E5"/>
    <w:rsid w:val="00DC2F8A"/>
    <w:rsid w:val="00DC4DB9"/>
    <w:rsid w:val="00DC5604"/>
    <w:rsid w:val="00DC70AC"/>
    <w:rsid w:val="00DD2B4B"/>
    <w:rsid w:val="00DD5863"/>
    <w:rsid w:val="00DD6990"/>
    <w:rsid w:val="00DE302F"/>
    <w:rsid w:val="00DE322A"/>
    <w:rsid w:val="00DE5288"/>
    <w:rsid w:val="00DF4578"/>
    <w:rsid w:val="00DF4777"/>
    <w:rsid w:val="00DF66C1"/>
    <w:rsid w:val="00E046B0"/>
    <w:rsid w:val="00E125E4"/>
    <w:rsid w:val="00E13132"/>
    <w:rsid w:val="00E17FA4"/>
    <w:rsid w:val="00E23793"/>
    <w:rsid w:val="00E24E5A"/>
    <w:rsid w:val="00E27235"/>
    <w:rsid w:val="00E27546"/>
    <w:rsid w:val="00E32DDC"/>
    <w:rsid w:val="00E358D2"/>
    <w:rsid w:val="00E46C59"/>
    <w:rsid w:val="00E50A09"/>
    <w:rsid w:val="00E50F10"/>
    <w:rsid w:val="00E52582"/>
    <w:rsid w:val="00E52721"/>
    <w:rsid w:val="00E62C09"/>
    <w:rsid w:val="00E75E72"/>
    <w:rsid w:val="00E94F9B"/>
    <w:rsid w:val="00EA33A3"/>
    <w:rsid w:val="00EA798E"/>
    <w:rsid w:val="00EB1978"/>
    <w:rsid w:val="00EC0017"/>
    <w:rsid w:val="00EC0725"/>
    <w:rsid w:val="00EC2A27"/>
    <w:rsid w:val="00EC2B5B"/>
    <w:rsid w:val="00EC4578"/>
    <w:rsid w:val="00EC65E3"/>
    <w:rsid w:val="00EC7DB0"/>
    <w:rsid w:val="00ED74B6"/>
    <w:rsid w:val="00EE42B7"/>
    <w:rsid w:val="00EE6564"/>
    <w:rsid w:val="00EF2DF2"/>
    <w:rsid w:val="00F07553"/>
    <w:rsid w:val="00F0793C"/>
    <w:rsid w:val="00F10BDA"/>
    <w:rsid w:val="00F1252B"/>
    <w:rsid w:val="00F13310"/>
    <w:rsid w:val="00F143D4"/>
    <w:rsid w:val="00F14AD3"/>
    <w:rsid w:val="00F1706F"/>
    <w:rsid w:val="00F27535"/>
    <w:rsid w:val="00F275E6"/>
    <w:rsid w:val="00F31FDC"/>
    <w:rsid w:val="00F349DB"/>
    <w:rsid w:val="00F34CE7"/>
    <w:rsid w:val="00F3595F"/>
    <w:rsid w:val="00F36698"/>
    <w:rsid w:val="00F41409"/>
    <w:rsid w:val="00F44D13"/>
    <w:rsid w:val="00F47430"/>
    <w:rsid w:val="00F51249"/>
    <w:rsid w:val="00F613F5"/>
    <w:rsid w:val="00F62D45"/>
    <w:rsid w:val="00F66650"/>
    <w:rsid w:val="00F67C38"/>
    <w:rsid w:val="00F71C36"/>
    <w:rsid w:val="00F73882"/>
    <w:rsid w:val="00F82C1E"/>
    <w:rsid w:val="00F90449"/>
    <w:rsid w:val="00FA1AE2"/>
    <w:rsid w:val="00FB47A0"/>
    <w:rsid w:val="00FB6BAF"/>
    <w:rsid w:val="00FB76FB"/>
    <w:rsid w:val="00FD40B8"/>
    <w:rsid w:val="00FE3905"/>
    <w:rsid w:val="00FF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CB"/>
    <w:pPr>
      <w:jc w:val="both"/>
    </w:pPr>
  </w:style>
  <w:style w:type="paragraph" w:styleId="1">
    <w:name w:val="heading 1"/>
    <w:basedOn w:val="a"/>
    <w:link w:val="10"/>
    <w:uiPriority w:val="99"/>
    <w:qFormat/>
    <w:rsid w:val="009F43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577CB"/>
    <w:pPr>
      <w:keepNext/>
      <w:ind w:firstLine="851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3E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F43E2"/>
    <w:rPr>
      <w:sz w:val="28"/>
    </w:rPr>
  </w:style>
  <w:style w:type="paragraph" w:styleId="a3">
    <w:name w:val="Body Text Indent"/>
    <w:basedOn w:val="a"/>
    <w:link w:val="a4"/>
    <w:rsid w:val="000577CB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F43E2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407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7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45F4"/>
    <w:pPr>
      <w:ind w:left="720"/>
      <w:contextualSpacing/>
    </w:pPr>
  </w:style>
  <w:style w:type="paragraph" w:styleId="a8">
    <w:name w:val="Body Text"/>
    <w:basedOn w:val="a"/>
    <w:link w:val="a9"/>
    <w:rsid w:val="009F43E2"/>
    <w:pPr>
      <w:ind w:right="5216"/>
    </w:pPr>
    <w:rPr>
      <w:sz w:val="24"/>
    </w:rPr>
  </w:style>
  <w:style w:type="character" w:customStyle="1" w:styleId="a9">
    <w:name w:val="Основной текст Знак"/>
    <w:basedOn w:val="a0"/>
    <w:link w:val="a8"/>
    <w:rsid w:val="009F43E2"/>
    <w:rPr>
      <w:sz w:val="24"/>
    </w:rPr>
  </w:style>
  <w:style w:type="paragraph" w:styleId="21">
    <w:name w:val="Body Text 2"/>
    <w:basedOn w:val="a"/>
    <w:link w:val="22"/>
    <w:rsid w:val="009F43E2"/>
    <w:pPr>
      <w:ind w:right="-52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9F43E2"/>
    <w:rPr>
      <w:sz w:val="24"/>
      <w:lang w:val="en-US"/>
    </w:rPr>
  </w:style>
  <w:style w:type="character" w:customStyle="1" w:styleId="aa">
    <w:name w:val="Основной текст_"/>
    <w:basedOn w:val="a0"/>
    <w:link w:val="11"/>
    <w:rsid w:val="009F43E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9F43E2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9F43E2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9F43E2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9F43E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9F43E2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lang w:val="ru-RU" w:eastAsia="ru-RU" w:bidi="ru-RU"/>
    </w:rPr>
  </w:style>
  <w:style w:type="character" w:customStyle="1" w:styleId="Candara">
    <w:name w:val="Основной текст + Candara"/>
    <w:basedOn w:val="aa"/>
    <w:rsid w:val="009F43E2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25">
    <w:name w:val="Основной текст2"/>
    <w:basedOn w:val="aa"/>
    <w:rsid w:val="009F43E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3">
    <w:name w:val="Основной текст3"/>
    <w:basedOn w:val="a"/>
    <w:rsid w:val="009F43E2"/>
    <w:pPr>
      <w:widowControl w:val="0"/>
      <w:shd w:val="clear" w:color="auto" w:fill="FFFFFF"/>
      <w:spacing w:line="317" w:lineRule="exact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customStyle="1" w:styleId="ConsPlusCell">
    <w:name w:val="ConsPlusCell"/>
    <w:rsid w:val="009F43E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9F43E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val="en-US" w:eastAsia="en-US" w:bidi="en-US"/>
    </w:rPr>
  </w:style>
  <w:style w:type="paragraph" w:styleId="ab">
    <w:name w:val="header"/>
    <w:basedOn w:val="a"/>
    <w:link w:val="ac"/>
    <w:uiPriority w:val="99"/>
    <w:rsid w:val="009F43E2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9F43E2"/>
    <w:rPr>
      <w:sz w:val="24"/>
      <w:szCs w:val="24"/>
      <w:lang w:val="en-US" w:eastAsia="ar-SA" w:bidi="en-US"/>
    </w:rPr>
  </w:style>
  <w:style w:type="paragraph" w:styleId="ad">
    <w:name w:val="Normal (Web)"/>
    <w:basedOn w:val="a"/>
    <w:link w:val="ae"/>
    <w:rsid w:val="009F43E2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customStyle="1" w:styleId="ae">
    <w:name w:val="Обычный (веб) Знак"/>
    <w:link w:val="ad"/>
    <w:rsid w:val="009F43E2"/>
    <w:rPr>
      <w:sz w:val="24"/>
      <w:szCs w:val="24"/>
      <w:lang w:val="en-US" w:eastAsia="ar-SA" w:bidi="en-US"/>
    </w:rPr>
  </w:style>
  <w:style w:type="character" w:styleId="af">
    <w:name w:val="Emphasis"/>
    <w:basedOn w:val="a0"/>
    <w:uiPriority w:val="20"/>
    <w:qFormat/>
    <w:rsid w:val="009F43E2"/>
    <w:rPr>
      <w:rFonts w:ascii="Calibri" w:hAnsi="Calibri"/>
      <w:b/>
      <w:i/>
      <w:iCs/>
    </w:rPr>
  </w:style>
  <w:style w:type="paragraph" w:styleId="af0">
    <w:name w:val="footer"/>
    <w:basedOn w:val="a"/>
    <w:link w:val="af1"/>
    <w:uiPriority w:val="99"/>
    <w:unhideWhenUsed/>
    <w:rsid w:val="009F43E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9F43E2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тиль"/>
    <w:rsid w:val="009F43E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F43E2"/>
  </w:style>
  <w:style w:type="paragraph" w:styleId="HTML">
    <w:name w:val="HTML Preformatted"/>
    <w:basedOn w:val="a"/>
    <w:link w:val="HTML0"/>
    <w:uiPriority w:val="99"/>
    <w:rsid w:val="009F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F43E2"/>
    <w:rPr>
      <w:rFonts w:ascii="Courier New" w:hAnsi="Courier New" w:cs="Courier New"/>
    </w:rPr>
  </w:style>
  <w:style w:type="character" w:styleId="af3">
    <w:name w:val="Hyperlink"/>
    <w:basedOn w:val="a0"/>
    <w:uiPriority w:val="99"/>
    <w:unhideWhenUsed/>
    <w:rsid w:val="009F43E2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9F43E2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WW8Num2z3">
    <w:name w:val="WW8Num2z3"/>
    <w:rsid w:val="009F43E2"/>
    <w:rPr>
      <w:rFonts w:ascii="Symbol" w:hAnsi="Symbol"/>
    </w:rPr>
  </w:style>
  <w:style w:type="paragraph" w:customStyle="1" w:styleId="26">
    <w:name w:val="Абзац списка2"/>
    <w:basedOn w:val="a"/>
    <w:rsid w:val="009F43E2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4">
    <w:name w:val="Цветовое выделение"/>
    <w:rsid w:val="009F43E2"/>
    <w:rPr>
      <w:b/>
      <w:color w:val="000080"/>
    </w:rPr>
  </w:style>
  <w:style w:type="paragraph" w:customStyle="1" w:styleId="ConsPlusTitle">
    <w:name w:val="ConsPlusTitle"/>
    <w:rsid w:val="009F43E2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f5">
    <w:name w:val="No Spacing"/>
    <w:uiPriority w:val="1"/>
    <w:qFormat/>
    <w:rsid w:val="009F43E2"/>
    <w:pPr>
      <w:jc w:val="both"/>
    </w:pPr>
    <w:rPr>
      <w:sz w:val="24"/>
      <w:szCs w:val="24"/>
    </w:rPr>
  </w:style>
  <w:style w:type="paragraph" w:customStyle="1" w:styleId="27">
    <w:name w:val="Знак Знак2 Знак Знак Знак Знак"/>
    <w:basedOn w:val="a"/>
    <w:uiPriority w:val="99"/>
    <w:rsid w:val="009F43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HTML1">
    <w:name w:val="Стандартный HTML Знак1"/>
    <w:basedOn w:val="a0"/>
    <w:rsid w:val="009F43E2"/>
    <w:rPr>
      <w:rFonts w:ascii="Consolas" w:hAnsi="Consolas" w:cs="Consolas"/>
    </w:rPr>
  </w:style>
  <w:style w:type="character" w:customStyle="1" w:styleId="13">
    <w:name w:val="Нижний колонтитул Знак1"/>
    <w:basedOn w:val="a0"/>
    <w:uiPriority w:val="99"/>
    <w:rsid w:val="009F43E2"/>
  </w:style>
  <w:style w:type="paragraph" w:styleId="af6">
    <w:name w:val="Title"/>
    <w:basedOn w:val="a"/>
    <w:link w:val="af7"/>
    <w:uiPriority w:val="99"/>
    <w:qFormat/>
    <w:rsid w:val="009F43E2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99"/>
    <w:rsid w:val="009F43E2"/>
    <w:rPr>
      <w:b/>
      <w:bCs/>
      <w:sz w:val="28"/>
      <w:szCs w:val="24"/>
    </w:rPr>
  </w:style>
  <w:style w:type="character" w:customStyle="1" w:styleId="b-serp-urlitem">
    <w:name w:val="b-serp-url__item"/>
    <w:basedOn w:val="a0"/>
    <w:rsid w:val="009F43E2"/>
  </w:style>
  <w:style w:type="character" w:customStyle="1" w:styleId="b-serp-urlmark">
    <w:name w:val="b-serp-url__mark"/>
    <w:basedOn w:val="a0"/>
    <w:rsid w:val="009F43E2"/>
  </w:style>
  <w:style w:type="character" w:customStyle="1" w:styleId="b-serp-itemlinks-item">
    <w:name w:val="b-serp-item__links-item"/>
    <w:basedOn w:val="a0"/>
    <w:rsid w:val="009F43E2"/>
  </w:style>
  <w:style w:type="paragraph" w:styleId="af8">
    <w:name w:val="caption"/>
    <w:basedOn w:val="a"/>
    <w:next w:val="a"/>
    <w:qFormat/>
    <w:rsid w:val="009F43E2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customStyle="1" w:styleId="14">
    <w:name w:val="Знак Знак1 Знак Знак Знак Знак"/>
    <w:basedOn w:val="a"/>
    <w:rsid w:val="009F43E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F43E2"/>
    <w:rPr>
      <w:rFonts w:ascii="Tahoma" w:eastAsia="Calibri" w:hAnsi="Tahoma" w:cs="Tahoma"/>
      <w:sz w:val="16"/>
      <w:szCs w:val="16"/>
      <w:lang w:eastAsia="en-US"/>
    </w:rPr>
  </w:style>
  <w:style w:type="paragraph" w:styleId="afa">
    <w:name w:val="Document Map"/>
    <w:basedOn w:val="a"/>
    <w:link w:val="af9"/>
    <w:uiPriority w:val="99"/>
    <w:semiHidden/>
    <w:unhideWhenUsed/>
    <w:rsid w:val="009F43E2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5">
    <w:name w:val="Схема документа Знак1"/>
    <w:basedOn w:val="a0"/>
    <w:link w:val="afa"/>
    <w:uiPriority w:val="99"/>
    <w:semiHidden/>
    <w:rsid w:val="009F43E2"/>
    <w:rPr>
      <w:rFonts w:ascii="Tahoma" w:hAnsi="Tahoma" w:cs="Tahoma"/>
      <w:sz w:val="16"/>
      <w:szCs w:val="16"/>
    </w:rPr>
  </w:style>
  <w:style w:type="paragraph" w:customStyle="1" w:styleId="afb">
    <w:name w:val="Знак"/>
    <w:basedOn w:val="a"/>
    <w:rsid w:val="009F43E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2">
    <w:name w:val="Font Style12"/>
    <w:basedOn w:val="a0"/>
    <w:rsid w:val="009F43E2"/>
    <w:rPr>
      <w:rFonts w:ascii="Times New Roman" w:hAnsi="Times New Roman" w:cs="Times New Roman" w:hint="default"/>
      <w:sz w:val="26"/>
      <w:szCs w:val="26"/>
    </w:rPr>
  </w:style>
  <w:style w:type="paragraph" w:styleId="afc">
    <w:name w:val="Plain Text"/>
    <w:basedOn w:val="a"/>
    <w:link w:val="afd"/>
    <w:rsid w:val="009F43E2"/>
    <w:rPr>
      <w:rFonts w:ascii="Courier New" w:hAnsi="Courier New"/>
      <w:lang w:eastAsia="zh-CN"/>
    </w:rPr>
  </w:style>
  <w:style w:type="character" w:customStyle="1" w:styleId="afd">
    <w:name w:val="Текст Знак"/>
    <w:basedOn w:val="a0"/>
    <w:link w:val="afc"/>
    <w:rsid w:val="009F43E2"/>
    <w:rPr>
      <w:rFonts w:ascii="Courier New" w:hAnsi="Courier New"/>
      <w:lang w:eastAsia="zh-CN"/>
    </w:rPr>
  </w:style>
  <w:style w:type="character" w:customStyle="1" w:styleId="28">
    <w:name w:val="Основной текст (2)_"/>
    <w:basedOn w:val="a0"/>
    <w:link w:val="29"/>
    <w:locked/>
    <w:rsid w:val="000929A5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0929A5"/>
    <w:pPr>
      <w:widowControl w:val="0"/>
      <w:shd w:val="clear" w:color="auto" w:fill="FFFFFF"/>
      <w:spacing w:line="320" w:lineRule="exact"/>
      <w:jc w:val="center"/>
    </w:pPr>
    <w:rPr>
      <w:sz w:val="28"/>
      <w:szCs w:val="28"/>
    </w:rPr>
  </w:style>
  <w:style w:type="paragraph" w:customStyle="1" w:styleId="afe">
    <w:name w:val="Нормальный (таблица)"/>
    <w:basedOn w:val="a"/>
    <w:next w:val="a"/>
    <w:uiPriority w:val="99"/>
    <w:rsid w:val="009B13E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72;&#1079;&#1072;\&#1087;&#1086;&#1089;&#1090;2015\&#1055;&#1086;&#1089;&#1090;&#1072;&#1085;&#1086;&#1074;&#1083;&#1077;&#1085;&#1080;&#1077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7FD42-3C38-4457-AEEB-AEB573E0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администрация</Template>
  <TotalTime>1031</TotalTime>
  <Pages>32</Pages>
  <Words>8315</Words>
  <Characters>47400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SOBES</Company>
  <LinksUpToDate>false</LinksUpToDate>
  <CharactersWithSpaces>55604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133</cp:revision>
  <cp:lastPrinted>2021-09-10T10:58:00Z</cp:lastPrinted>
  <dcterms:created xsi:type="dcterms:W3CDTF">2019-08-28T07:10:00Z</dcterms:created>
  <dcterms:modified xsi:type="dcterms:W3CDTF">2021-09-13T12:44:00Z</dcterms:modified>
</cp:coreProperties>
</file>