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546"/>
      </w:tblGrid>
      <w:tr w:rsidR="00E4569E" w:rsidTr="00E4569E">
        <w:trPr>
          <w:trHeight w:val="240"/>
        </w:trPr>
        <w:tc>
          <w:tcPr>
            <w:tcW w:w="9546" w:type="dxa"/>
            <w:hideMark/>
          </w:tcPr>
          <w:p w:rsidR="00E4569E" w:rsidRDefault="00E4569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2814955</wp:posOffset>
                  </wp:positionH>
                  <wp:positionV relativeFrom="paragraph">
                    <wp:posOffset>0</wp:posOffset>
                  </wp:positionV>
                  <wp:extent cx="625475" cy="791845"/>
                  <wp:effectExtent l="19050" t="0" r="3175" b="0"/>
                  <wp:wrapTight wrapText="bothSides">
                    <wp:wrapPolygon edited="0">
                      <wp:start x="-658" y="0"/>
                      <wp:lineTo x="-658" y="21306"/>
                      <wp:lineTo x="21710" y="21306"/>
                      <wp:lineTo x="21710" y="0"/>
                      <wp:lineTo x="-658" y="0"/>
                    </wp:wrapPolygon>
                  </wp:wrapTight>
                  <wp:docPr id="14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4569E" w:rsidRDefault="00E4569E" w:rsidP="00E4569E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 МУНИЦИПАЛЬНОГО  РАЙОНА</w:t>
      </w:r>
      <w:r>
        <w:rPr>
          <w:sz w:val="28"/>
        </w:rPr>
        <w:br/>
        <w:t>ВОЛГОГРАДСКОЙ ОБЛАСТИ</w:t>
      </w:r>
    </w:p>
    <w:p w:rsidR="00E4569E" w:rsidRDefault="00E4569E" w:rsidP="00E4569E">
      <w:pPr>
        <w:jc w:val="center"/>
        <w:rPr>
          <w:b/>
          <w:sz w:val="32"/>
        </w:rPr>
      </w:pPr>
      <w:r>
        <w:rPr>
          <w:sz w:val="24"/>
        </w:rPr>
        <w:t>_____________________________________________________________________________</w:t>
      </w:r>
    </w:p>
    <w:p w:rsidR="00E4569E" w:rsidRDefault="00E4569E" w:rsidP="00E4569E">
      <w:pPr>
        <w:jc w:val="center"/>
        <w:rPr>
          <w:b/>
          <w:sz w:val="24"/>
          <w:szCs w:val="24"/>
        </w:rPr>
      </w:pPr>
    </w:p>
    <w:p w:rsidR="00E4569E" w:rsidRDefault="00E4569E" w:rsidP="00E4569E">
      <w:pPr>
        <w:jc w:val="center"/>
        <w:rPr>
          <w:b/>
          <w:sz w:val="32"/>
        </w:rPr>
      </w:pPr>
      <w:r>
        <w:rPr>
          <w:b/>
          <w:sz w:val="24"/>
          <w:szCs w:val="24"/>
        </w:rPr>
        <w:t>ПОСТАНОВЛЕНИЕ</w:t>
      </w:r>
      <w:r w:rsidR="007B31E1">
        <w:rPr>
          <w:b/>
          <w:sz w:val="24"/>
          <w:szCs w:val="24"/>
        </w:rPr>
        <w:t xml:space="preserve"> (ПРОЕКТ)</w:t>
      </w:r>
    </w:p>
    <w:p w:rsidR="00E4569E" w:rsidRDefault="00E4569E" w:rsidP="00E4569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31E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№</w:t>
      </w:r>
      <w:r w:rsidR="007B31E1">
        <w:rPr>
          <w:sz w:val="28"/>
          <w:szCs w:val="28"/>
        </w:rPr>
        <w:t xml:space="preserve"> </w:t>
      </w:r>
    </w:p>
    <w:p w:rsidR="00E4569E" w:rsidRDefault="00E4569E" w:rsidP="00E4569E">
      <w:pPr>
        <w:rPr>
          <w:sz w:val="28"/>
          <w:szCs w:val="28"/>
        </w:rPr>
      </w:pPr>
    </w:p>
    <w:p w:rsidR="005909DA" w:rsidRPr="005909DA" w:rsidRDefault="00E4569E" w:rsidP="005C21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3AEB">
        <w:rPr>
          <w:rFonts w:ascii="Times New Roman" w:hAnsi="Times New Roman" w:cs="Times New Roman"/>
          <w:b w:val="0"/>
          <w:sz w:val="24"/>
          <w:szCs w:val="24"/>
        </w:rPr>
        <w:t>«О внесении изменений в постановление администрации Ленинского муниципального района Волг</w:t>
      </w:r>
      <w:r w:rsidRPr="00DD3AEB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D3AEB">
        <w:rPr>
          <w:rFonts w:ascii="Times New Roman" w:hAnsi="Times New Roman" w:cs="Times New Roman"/>
          <w:b w:val="0"/>
          <w:sz w:val="24"/>
          <w:szCs w:val="24"/>
        </w:rPr>
        <w:t xml:space="preserve">градской области от  </w:t>
      </w:r>
      <w:r w:rsidR="002D542C" w:rsidRPr="00DD3AEB">
        <w:rPr>
          <w:rFonts w:ascii="Times New Roman" w:hAnsi="Times New Roman" w:cs="Times New Roman"/>
          <w:b w:val="0"/>
          <w:sz w:val="24"/>
          <w:szCs w:val="24"/>
        </w:rPr>
        <w:t>24</w:t>
      </w:r>
      <w:r w:rsidR="00F37C29" w:rsidRPr="00DD3AEB">
        <w:rPr>
          <w:rFonts w:ascii="Times New Roman" w:hAnsi="Times New Roman" w:cs="Times New Roman"/>
          <w:b w:val="0"/>
          <w:sz w:val="24"/>
          <w:szCs w:val="24"/>
        </w:rPr>
        <w:t>.10.201</w:t>
      </w:r>
      <w:r w:rsidR="002D542C" w:rsidRPr="00DD3AEB">
        <w:rPr>
          <w:rFonts w:ascii="Times New Roman" w:hAnsi="Times New Roman" w:cs="Times New Roman"/>
          <w:b w:val="0"/>
          <w:sz w:val="24"/>
          <w:szCs w:val="24"/>
        </w:rPr>
        <w:t>7</w:t>
      </w:r>
      <w:r w:rsidR="00F37C29" w:rsidRPr="00DD3A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D3AEB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F37C29" w:rsidRPr="00DD3A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542C" w:rsidRPr="00DD3AEB">
        <w:rPr>
          <w:rFonts w:ascii="Times New Roman" w:hAnsi="Times New Roman" w:cs="Times New Roman"/>
          <w:b w:val="0"/>
          <w:sz w:val="24"/>
          <w:szCs w:val="24"/>
        </w:rPr>
        <w:t>524</w:t>
      </w:r>
      <w:r w:rsidRPr="00DD3AEB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 «Капитальное строительство и развитие  социальной сферы Ленинского муниципального района</w:t>
      </w:r>
      <w:r w:rsidR="00415064" w:rsidRPr="00DD3AEB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4569E" w:rsidRPr="005909DA" w:rsidRDefault="00E4569E" w:rsidP="00E4569E">
      <w:pPr>
        <w:spacing w:line="240" w:lineRule="atLeast"/>
        <w:jc w:val="both"/>
        <w:rPr>
          <w:sz w:val="24"/>
          <w:szCs w:val="24"/>
        </w:rPr>
      </w:pPr>
    </w:p>
    <w:p w:rsidR="00F36639" w:rsidRPr="00920380" w:rsidRDefault="00920380" w:rsidP="00920380">
      <w:pPr>
        <w:pStyle w:val="af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542C" w:rsidRPr="00920380">
        <w:rPr>
          <w:rFonts w:ascii="Times New Roman" w:hAnsi="Times New Roman" w:cs="Times New Roman"/>
          <w:sz w:val="28"/>
          <w:szCs w:val="28"/>
        </w:rPr>
        <w:t xml:space="preserve">В соответствии с решением Ленинской районной Думы от </w:t>
      </w:r>
      <w:r w:rsidR="00915ED0">
        <w:rPr>
          <w:rFonts w:ascii="Times New Roman" w:hAnsi="Times New Roman" w:cs="Times New Roman"/>
          <w:sz w:val="28"/>
          <w:szCs w:val="28"/>
        </w:rPr>
        <w:t xml:space="preserve">       </w:t>
      </w:r>
      <w:r w:rsidR="00B62EC7" w:rsidRPr="00920380">
        <w:rPr>
          <w:rFonts w:ascii="Times New Roman" w:hAnsi="Times New Roman" w:cs="Times New Roman"/>
          <w:sz w:val="28"/>
          <w:szCs w:val="28"/>
        </w:rPr>
        <w:t>.2017г.</w:t>
      </w:r>
      <w:r w:rsidR="002D542C" w:rsidRPr="00920380">
        <w:rPr>
          <w:rFonts w:ascii="Times New Roman" w:hAnsi="Times New Roman" w:cs="Times New Roman"/>
          <w:sz w:val="28"/>
          <w:szCs w:val="28"/>
        </w:rPr>
        <w:t xml:space="preserve">  № </w:t>
      </w:r>
      <w:r w:rsidR="00915ED0">
        <w:rPr>
          <w:rFonts w:ascii="Times New Roman" w:hAnsi="Times New Roman" w:cs="Times New Roman"/>
          <w:sz w:val="28"/>
          <w:szCs w:val="28"/>
        </w:rPr>
        <w:t xml:space="preserve">     </w:t>
      </w:r>
      <w:r w:rsidRPr="00920380">
        <w:rPr>
          <w:rFonts w:ascii="Times New Roman" w:hAnsi="Times New Roman" w:cs="Times New Roman"/>
          <w:sz w:val="28"/>
          <w:szCs w:val="28"/>
        </w:rPr>
        <w:t>. «О бюджете Ленинско</w:t>
      </w:r>
      <w:r w:rsidR="00915ED0">
        <w:rPr>
          <w:rFonts w:ascii="Times New Roman" w:hAnsi="Times New Roman" w:cs="Times New Roman"/>
          <w:sz w:val="28"/>
          <w:szCs w:val="28"/>
        </w:rPr>
        <w:t>го муниципального района на 2018</w:t>
      </w:r>
      <w:r w:rsidRPr="00920380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="00915ED0">
        <w:rPr>
          <w:rFonts w:ascii="Times New Roman" w:hAnsi="Times New Roman" w:cs="Times New Roman"/>
          <w:sz w:val="28"/>
          <w:szCs w:val="28"/>
        </w:rPr>
        <w:t>ановый период 2019 и 2020</w:t>
      </w:r>
      <w:r w:rsidRPr="00920380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15ED0">
        <w:rPr>
          <w:rFonts w:ascii="Times New Roman" w:hAnsi="Times New Roman" w:cs="Times New Roman"/>
          <w:sz w:val="28"/>
          <w:szCs w:val="28"/>
        </w:rPr>
        <w:t xml:space="preserve">, </w:t>
      </w:r>
      <w:r w:rsidR="002D542C" w:rsidRPr="00920380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22 Устава Ленинского муниципального района Волгоградской области,</w:t>
      </w:r>
      <w:r w:rsidR="00F36639" w:rsidRPr="00920380">
        <w:rPr>
          <w:rFonts w:ascii="Times New Roman" w:hAnsi="Times New Roman" w:cs="Times New Roman"/>
          <w:sz w:val="28"/>
          <w:szCs w:val="28"/>
        </w:rPr>
        <w:t xml:space="preserve"> администрация Ленинского муниципального района</w:t>
      </w:r>
    </w:p>
    <w:p w:rsidR="00E4569E" w:rsidRPr="004D306B" w:rsidRDefault="00E4569E" w:rsidP="004D306B">
      <w:pPr>
        <w:jc w:val="both"/>
        <w:rPr>
          <w:sz w:val="28"/>
          <w:szCs w:val="28"/>
        </w:rPr>
      </w:pPr>
    </w:p>
    <w:p w:rsidR="00E4569E" w:rsidRPr="004D306B" w:rsidRDefault="00E4569E" w:rsidP="004D306B">
      <w:pPr>
        <w:jc w:val="both"/>
        <w:rPr>
          <w:b/>
          <w:sz w:val="28"/>
          <w:szCs w:val="28"/>
        </w:rPr>
      </w:pPr>
      <w:r w:rsidRPr="004D306B">
        <w:rPr>
          <w:b/>
          <w:sz w:val="28"/>
          <w:szCs w:val="28"/>
        </w:rPr>
        <w:t xml:space="preserve">      ПОСТАНОВЛЯЕТ:</w:t>
      </w:r>
    </w:p>
    <w:p w:rsidR="00E4569E" w:rsidRPr="004D306B" w:rsidRDefault="00E4569E" w:rsidP="004D306B">
      <w:pPr>
        <w:jc w:val="both"/>
        <w:rPr>
          <w:b/>
          <w:sz w:val="28"/>
          <w:szCs w:val="28"/>
        </w:rPr>
      </w:pPr>
    </w:p>
    <w:p w:rsidR="00E4569E" w:rsidRDefault="00E4569E" w:rsidP="00E456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2147">
        <w:rPr>
          <w:rFonts w:ascii="Times New Roman" w:hAnsi="Times New Roman" w:cs="Times New Roman"/>
          <w:b w:val="0"/>
          <w:sz w:val="28"/>
          <w:szCs w:val="28"/>
        </w:rPr>
        <w:t xml:space="preserve">      1. Внести изменения в постановление администрации Ленинского муниципального района Волгоградской области от  </w:t>
      </w:r>
      <w:r w:rsidR="00E804AD" w:rsidRPr="00E804AD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24.10.2017  № </w:t>
      </w:r>
      <w:r w:rsidR="00E804AD" w:rsidRPr="00E804AD">
        <w:rPr>
          <w:rFonts w:ascii="Times New Roman" w:hAnsi="Times New Roman" w:cs="Times New Roman"/>
          <w:b w:val="0"/>
          <w:sz w:val="28"/>
          <w:szCs w:val="28"/>
        </w:rPr>
        <w:t>524 «Об утверждении муниципальной программы «Капитальное строительство и развитие  социальной сферы Ленинского муниципального района»</w:t>
      </w:r>
      <w:r w:rsidRPr="002A3ED2">
        <w:rPr>
          <w:rFonts w:ascii="Times New Roman" w:hAnsi="Times New Roman" w:cs="Times New Roman"/>
          <w:sz w:val="28"/>
          <w:szCs w:val="28"/>
        </w:rPr>
        <w:t xml:space="preserve"> </w:t>
      </w:r>
      <w:r w:rsidRPr="002A3ED2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915ED0" w:rsidRDefault="00920380" w:rsidP="00CF52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1</w:t>
      </w:r>
      <w:r w:rsidR="002833DD" w:rsidRPr="00CF52E8">
        <w:rPr>
          <w:rFonts w:ascii="Times New Roman" w:hAnsi="Times New Roman" w:cs="Times New Roman"/>
          <w:b w:val="0"/>
          <w:iCs/>
          <w:sz w:val="28"/>
          <w:szCs w:val="28"/>
        </w:rPr>
        <w:t>.1.</w:t>
      </w:r>
      <w:r w:rsidR="002833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5ED0" w:rsidRPr="00915ED0">
        <w:rPr>
          <w:rFonts w:ascii="Times New Roman" w:hAnsi="Times New Roman" w:cs="Times New Roman"/>
          <w:b w:val="0"/>
          <w:iCs/>
          <w:sz w:val="28"/>
          <w:szCs w:val="28"/>
        </w:rPr>
        <w:t xml:space="preserve">Заголовок постановления изложить в следующей редакции: </w:t>
      </w:r>
      <w:r w:rsidR="00915ED0" w:rsidRPr="00E804AD">
        <w:rPr>
          <w:rFonts w:ascii="Times New Roman" w:hAnsi="Times New Roman" w:cs="Times New Roman"/>
          <w:b w:val="0"/>
          <w:sz w:val="28"/>
          <w:szCs w:val="28"/>
        </w:rPr>
        <w:t>«Об утверждении м</w:t>
      </w:r>
      <w:r w:rsidR="00915ED0" w:rsidRPr="00E804AD">
        <w:rPr>
          <w:rFonts w:ascii="Times New Roman" w:hAnsi="Times New Roman" w:cs="Times New Roman"/>
          <w:b w:val="0"/>
          <w:sz w:val="28"/>
          <w:szCs w:val="28"/>
        </w:rPr>
        <w:t>у</w:t>
      </w:r>
      <w:r w:rsidR="00915ED0" w:rsidRPr="00E804AD">
        <w:rPr>
          <w:rFonts w:ascii="Times New Roman" w:hAnsi="Times New Roman" w:cs="Times New Roman"/>
          <w:b w:val="0"/>
          <w:sz w:val="28"/>
          <w:szCs w:val="28"/>
        </w:rPr>
        <w:t>ниципальной программы</w:t>
      </w:r>
      <w:r w:rsidR="00915ED0">
        <w:rPr>
          <w:rFonts w:ascii="Times New Roman" w:hAnsi="Times New Roman" w:cs="Times New Roman"/>
          <w:b w:val="0"/>
          <w:sz w:val="28"/>
          <w:szCs w:val="28"/>
        </w:rPr>
        <w:t xml:space="preserve"> Ленинского муниципального района Волгоградской области</w:t>
      </w:r>
      <w:r w:rsidR="00915ED0" w:rsidRPr="00E804AD">
        <w:rPr>
          <w:rFonts w:ascii="Times New Roman" w:hAnsi="Times New Roman" w:cs="Times New Roman"/>
          <w:b w:val="0"/>
          <w:sz w:val="28"/>
          <w:szCs w:val="28"/>
        </w:rPr>
        <w:t xml:space="preserve"> «Капитальное строительство и развитие  социальной сферы Ленинского муниципал</w:t>
      </w:r>
      <w:r w:rsidR="00915ED0" w:rsidRPr="00E804AD">
        <w:rPr>
          <w:rFonts w:ascii="Times New Roman" w:hAnsi="Times New Roman" w:cs="Times New Roman"/>
          <w:b w:val="0"/>
          <w:sz w:val="28"/>
          <w:szCs w:val="28"/>
        </w:rPr>
        <w:t>ь</w:t>
      </w:r>
      <w:r w:rsidR="00915ED0" w:rsidRPr="00E804AD">
        <w:rPr>
          <w:rFonts w:ascii="Times New Roman" w:hAnsi="Times New Roman" w:cs="Times New Roman"/>
          <w:b w:val="0"/>
          <w:sz w:val="28"/>
          <w:szCs w:val="28"/>
        </w:rPr>
        <w:t>ного района»</w:t>
      </w:r>
      <w:r w:rsidR="00915ED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15ED0" w:rsidRDefault="00915ED0" w:rsidP="00CF52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Пункт 1 резолютивной части постановления изложить в следующей редакции: </w:t>
      </w:r>
    </w:p>
    <w:p w:rsidR="00915ED0" w:rsidRDefault="00915ED0" w:rsidP="00915E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Утвердить </w:t>
      </w:r>
      <w:r w:rsidRPr="00E804AD">
        <w:rPr>
          <w:rFonts w:ascii="Times New Roman" w:hAnsi="Times New Roman" w:cs="Times New Roman"/>
          <w:b w:val="0"/>
          <w:sz w:val="28"/>
          <w:szCs w:val="28"/>
        </w:rPr>
        <w:t>му</w:t>
      </w:r>
      <w:r>
        <w:rPr>
          <w:rFonts w:ascii="Times New Roman" w:hAnsi="Times New Roman" w:cs="Times New Roman"/>
          <w:b w:val="0"/>
          <w:sz w:val="28"/>
          <w:szCs w:val="28"/>
        </w:rPr>
        <w:t>ниципальную программу Ленинского муниципального района Волг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градской области</w:t>
      </w:r>
      <w:r w:rsidRPr="00E804AD">
        <w:rPr>
          <w:rFonts w:ascii="Times New Roman" w:hAnsi="Times New Roman" w:cs="Times New Roman"/>
          <w:b w:val="0"/>
          <w:sz w:val="28"/>
          <w:szCs w:val="28"/>
        </w:rPr>
        <w:t xml:space="preserve"> «Капитальное строительство и развитие  социальной сферы Лени</w:t>
      </w:r>
      <w:r w:rsidRPr="00E804AD">
        <w:rPr>
          <w:rFonts w:ascii="Times New Roman" w:hAnsi="Times New Roman" w:cs="Times New Roman"/>
          <w:b w:val="0"/>
          <w:sz w:val="28"/>
          <w:szCs w:val="28"/>
        </w:rPr>
        <w:t>н</w:t>
      </w:r>
      <w:r w:rsidRPr="00E804AD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5ED0" w:rsidRDefault="00915ED0" w:rsidP="00CF52E8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2. Внести изменения в </w:t>
      </w:r>
      <w:r w:rsidRPr="00E804AD">
        <w:rPr>
          <w:rFonts w:ascii="Times New Roman" w:hAnsi="Times New Roman" w:cs="Times New Roman"/>
          <w:b w:val="0"/>
          <w:sz w:val="28"/>
          <w:szCs w:val="28"/>
        </w:rPr>
        <w:t>му</w:t>
      </w:r>
      <w:r>
        <w:rPr>
          <w:rFonts w:ascii="Times New Roman" w:hAnsi="Times New Roman" w:cs="Times New Roman"/>
          <w:b w:val="0"/>
          <w:sz w:val="28"/>
          <w:szCs w:val="28"/>
        </w:rPr>
        <w:t>ниципальную программу Ленинского муниципального района Волгоградской области</w:t>
      </w:r>
      <w:r w:rsidRPr="00E804AD">
        <w:rPr>
          <w:rFonts w:ascii="Times New Roman" w:hAnsi="Times New Roman" w:cs="Times New Roman"/>
          <w:b w:val="0"/>
          <w:sz w:val="28"/>
          <w:szCs w:val="28"/>
        </w:rPr>
        <w:t xml:space="preserve"> «Капитальное строительство и развитие  социальной сферы Ленинского муниципального района»</w:t>
      </w:r>
      <w:r w:rsidR="00D12B0B">
        <w:rPr>
          <w:rFonts w:ascii="Times New Roman" w:hAnsi="Times New Roman" w:cs="Times New Roman"/>
          <w:b w:val="0"/>
          <w:sz w:val="28"/>
          <w:szCs w:val="28"/>
        </w:rPr>
        <w:t xml:space="preserve">, утвержденную </w:t>
      </w:r>
      <w:r w:rsidR="00D12B0B" w:rsidRPr="005C214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D12B0B">
        <w:rPr>
          <w:rFonts w:ascii="Times New Roman" w:hAnsi="Times New Roman" w:cs="Times New Roman"/>
          <w:b w:val="0"/>
          <w:sz w:val="28"/>
          <w:szCs w:val="28"/>
        </w:rPr>
        <w:t>м</w:t>
      </w:r>
      <w:r w:rsidR="00D12B0B" w:rsidRPr="005C214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Ленинского муниципального района Волгоградской области от  </w:t>
      </w:r>
      <w:r w:rsidR="00D12B0B" w:rsidRPr="00E804AD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24.10.2017  № </w:t>
      </w:r>
      <w:r w:rsidR="00D12B0B" w:rsidRPr="00E804AD">
        <w:rPr>
          <w:rFonts w:ascii="Times New Roman" w:hAnsi="Times New Roman" w:cs="Times New Roman"/>
          <w:b w:val="0"/>
          <w:sz w:val="28"/>
          <w:szCs w:val="28"/>
        </w:rPr>
        <w:t>524</w:t>
      </w:r>
      <w:r w:rsidR="00D12B0B">
        <w:rPr>
          <w:rFonts w:ascii="Times New Roman" w:hAnsi="Times New Roman" w:cs="Times New Roman"/>
          <w:b w:val="0"/>
          <w:sz w:val="28"/>
          <w:szCs w:val="28"/>
        </w:rPr>
        <w:t xml:space="preserve"> (д</w:t>
      </w:r>
      <w:r w:rsidR="00D12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D12B0B">
        <w:rPr>
          <w:rFonts w:ascii="Times New Roman" w:hAnsi="Times New Roman" w:cs="Times New Roman"/>
          <w:b w:val="0"/>
          <w:sz w:val="28"/>
          <w:szCs w:val="28"/>
        </w:rPr>
        <w:t>лее – Программа) следующего содержания:</w:t>
      </w:r>
    </w:p>
    <w:p w:rsidR="00CF52E8" w:rsidRPr="00D12B0B" w:rsidRDefault="00D12B0B" w:rsidP="00D12B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2B0B">
        <w:rPr>
          <w:iCs/>
          <w:sz w:val="28"/>
          <w:szCs w:val="28"/>
        </w:rPr>
        <w:t>2.1. Заголовок Паспорта программы изложить в следующей редакции: «</w:t>
      </w:r>
      <w:r w:rsidRPr="00D12B0B">
        <w:rPr>
          <w:sz w:val="28"/>
          <w:szCs w:val="28"/>
        </w:rPr>
        <w:t>Паспорт мун</w:t>
      </w:r>
      <w:r w:rsidRPr="00D12B0B">
        <w:rPr>
          <w:sz w:val="28"/>
          <w:szCs w:val="28"/>
        </w:rPr>
        <w:t>и</w:t>
      </w:r>
      <w:r w:rsidRPr="00D12B0B">
        <w:rPr>
          <w:sz w:val="28"/>
          <w:szCs w:val="28"/>
        </w:rPr>
        <w:t>ципальной программы Ленинского муниципального района Волгоградской области «Капитальное строительство и развитие социальной сферы Ленинского муниципальн</w:t>
      </w:r>
      <w:r w:rsidRPr="00D12B0B">
        <w:rPr>
          <w:sz w:val="28"/>
          <w:szCs w:val="28"/>
        </w:rPr>
        <w:t>о</w:t>
      </w:r>
      <w:r w:rsidRPr="00D12B0B">
        <w:rPr>
          <w:sz w:val="28"/>
          <w:szCs w:val="28"/>
        </w:rPr>
        <w:t xml:space="preserve">го района»  </w:t>
      </w:r>
    </w:p>
    <w:p w:rsidR="002833DD" w:rsidRDefault="00D12B0B" w:rsidP="00D12B0B">
      <w:pPr>
        <w:pStyle w:val="ConsPlusCell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CF52E8" w:rsidRPr="00D12B0B">
        <w:rPr>
          <w:rFonts w:ascii="Times New Roman" w:hAnsi="Times New Roman" w:cs="Times New Roman"/>
          <w:iCs/>
          <w:sz w:val="28"/>
          <w:szCs w:val="28"/>
        </w:rPr>
        <w:t>.2</w:t>
      </w:r>
      <w:r w:rsidR="00DD3AEB">
        <w:rPr>
          <w:rFonts w:ascii="Times New Roman" w:hAnsi="Times New Roman" w:cs="Times New Roman"/>
          <w:iCs/>
          <w:sz w:val="28"/>
          <w:szCs w:val="28"/>
        </w:rPr>
        <w:t>.</w:t>
      </w:r>
      <w:r w:rsidR="00CF52E8" w:rsidRPr="00D12B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03AA" w:rsidRPr="00D12B0B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6A2729">
        <w:rPr>
          <w:rFonts w:ascii="Times New Roman" w:hAnsi="Times New Roman" w:cs="Times New Roman"/>
          <w:iCs/>
          <w:sz w:val="28"/>
          <w:szCs w:val="28"/>
        </w:rPr>
        <w:t>Паспорте П</w:t>
      </w:r>
      <w:r w:rsidR="000803AA" w:rsidRPr="00D12B0B">
        <w:rPr>
          <w:rFonts w:ascii="Times New Roman" w:hAnsi="Times New Roman" w:cs="Times New Roman"/>
          <w:iCs/>
          <w:sz w:val="28"/>
          <w:szCs w:val="28"/>
        </w:rPr>
        <w:t xml:space="preserve">рограммы  позицию </w:t>
      </w:r>
      <w:r w:rsidR="002833DD" w:rsidRPr="00D12B0B">
        <w:rPr>
          <w:rFonts w:ascii="Times New Roman" w:hAnsi="Times New Roman" w:cs="Times New Roman"/>
          <w:iCs/>
          <w:sz w:val="28"/>
          <w:szCs w:val="28"/>
        </w:rPr>
        <w:t>«</w:t>
      </w:r>
      <w:r w:rsidR="002833DD" w:rsidRPr="00D12B0B">
        <w:rPr>
          <w:rFonts w:ascii="Times New Roman" w:hAnsi="Times New Roman" w:cs="Times New Roman"/>
          <w:sz w:val="28"/>
          <w:szCs w:val="28"/>
        </w:rPr>
        <w:t>Целевые показатели программы (под</w:t>
      </w:r>
      <w:r w:rsidR="002833DD">
        <w:rPr>
          <w:rFonts w:ascii="Times New Roman" w:hAnsi="Times New Roman" w:cs="Times New Roman"/>
          <w:sz w:val="28"/>
          <w:szCs w:val="28"/>
        </w:rPr>
        <w:t>програ</w:t>
      </w:r>
      <w:r w:rsidR="002833DD">
        <w:rPr>
          <w:rFonts w:ascii="Times New Roman" w:hAnsi="Times New Roman" w:cs="Times New Roman"/>
          <w:sz w:val="28"/>
          <w:szCs w:val="28"/>
        </w:rPr>
        <w:t>м</w:t>
      </w:r>
      <w:r w:rsidR="002833DD">
        <w:rPr>
          <w:rFonts w:ascii="Times New Roman" w:hAnsi="Times New Roman" w:cs="Times New Roman"/>
          <w:sz w:val="28"/>
          <w:szCs w:val="28"/>
        </w:rPr>
        <w:t xml:space="preserve">мы)»  </w:t>
      </w:r>
      <w:r w:rsidR="002833DD">
        <w:rPr>
          <w:rFonts w:ascii="Times New Roman" w:hAnsi="Times New Roman" w:cs="Times New Roman"/>
          <w:iCs/>
          <w:sz w:val="28"/>
          <w:szCs w:val="28"/>
        </w:rPr>
        <w:t>изложить в следующей редакции:</w:t>
      </w:r>
    </w:p>
    <w:p w:rsidR="002833DD" w:rsidRPr="00ED433B" w:rsidRDefault="002833DD" w:rsidP="002833D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433B">
        <w:rPr>
          <w:rFonts w:ascii="Times New Roman" w:hAnsi="Times New Roman" w:cs="Times New Roman"/>
          <w:sz w:val="28"/>
          <w:szCs w:val="28"/>
        </w:rPr>
        <w:t>Количество социальных объектов, подлежащих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и модернизации</w:t>
      </w:r>
      <w:r w:rsidRPr="00ED433B">
        <w:rPr>
          <w:rFonts w:ascii="Times New Roman" w:hAnsi="Times New Roman" w:cs="Times New Roman"/>
          <w:sz w:val="28"/>
          <w:szCs w:val="28"/>
        </w:rPr>
        <w:t xml:space="preserve"> –</w:t>
      </w:r>
      <w:r w:rsidR="004A617A">
        <w:rPr>
          <w:rFonts w:ascii="Times New Roman" w:hAnsi="Times New Roman" w:cs="Times New Roman"/>
          <w:sz w:val="28"/>
          <w:szCs w:val="28"/>
        </w:rPr>
        <w:t>2</w:t>
      </w:r>
      <w:r w:rsidRPr="0007230D">
        <w:rPr>
          <w:rFonts w:ascii="Times New Roman" w:hAnsi="Times New Roman" w:cs="Times New Roman"/>
          <w:sz w:val="28"/>
          <w:szCs w:val="28"/>
        </w:rPr>
        <w:t>ед</w:t>
      </w:r>
      <w:r w:rsidR="00DD3AEB">
        <w:rPr>
          <w:rFonts w:ascii="Times New Roman" w:hAnsi="Times New Roman" w:cs="Times New Roman"/>
          <w:sz w:val="28"/>
          <w:szCs w:val="28"/>
        </w:rPr>
        <w:t>.</w:t>
      </w:r>
    </w:p>
    <w:p w:rsidR="002833DD" w:rsidRDefault="002833DD" w:rsidP="002833D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33B">
        <w:rPr>
          <w:rFonts w:ascii="Times New Roman" w:hAnsi="Times New Roman" w:cs="Times New Roman"/>
          <w:sz w:val="28"/>
          <w:szCs w:val="28"/>
        </w:rPr>
        <w:t>Количество установленных газовых блочно-модульных котельных 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433B">
        <w:rPr>
          <w:rFonts w:ascii="Times New Roman" w:hAnsi="Times New Roman" w:cs="Times New Roman"/>
          <w:sz w:val="28"/>
          <w:szCs w:val="28"/>
        </w:rPr>
        <w:t xml:space="preserve"> штук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3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2150">
        <w:rPr>
          <w:rFonts w:ascii="Times New Roman" w:hAnsi="Times New Roman" w:cs="Times New Roman"/>
          <w:sz w:val="28"/>
          <w:szCs w:val="28"/>
        </w:rPr>
        <w:t>;</w:t>
      </w:r>
    </w:p>
    <w:p w:rsidR="00EF45C8" w:rsidRDefault="00D12B0B" w:rsidP="002833DD">
      <w:pPr>
        <w:pStyle w:val="ConsPlusCell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2</w:t>
      </w:r>
      <w:r w:rsidR="00CF52E8">
        <w:rPr>
          <w:rFonts w:ascii="Times New Roman" w:hAnsi="Times New Roman" w:cs="Times New Roman"/>
          <w:iCs/>
          <w:sz w:val="28"/>
          <w:szCs w:val="28"/>
        </w:rPr>
        <w:t>.3</w:t>
      </w:r>
      <w:r w:rsidR="002833DD">
        <w:rPr>
          <w:rFonts w:ascii="Times New Roman" w:hAnsi="Times New Roman" w:cs="Times New Roman"/>
          <w:iCs/>
          <w:sz w:val="28"/>
          <w:szCs w:val="28"/>
        </w:rPr>
        <w:t xml:space="preserve">.  </w:t>
      </w:r>
      <w:r w:rsidR="002833DD" w:rsidRPr="005C2147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6A2729">
        <w:rPr>
          <w:rFonts w:ascii="Times New Roman" w:hAnsi="Times New Roman" w:cs="Times New Roman"/>
          <w:iCs/>
          <w:sz w:val="28"/>
          <w:szCs w:val="28"/>
        </w:rPr>
        <w:t>Паспорте П</w:t>
      </w:r>
      <w:r w:rsidR="002833DD" w:rsidRPr="005C2147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2833DD">
        <w:rPr>
          <w:rFonts w:ascii="Times New Roman" w:hAnsi="Times New Roman" w:cs="Times New Roman"/>
          <w:iCs/>
          <w:sz w:val="28"/>
          <w:szCs w:val="28"/>
        </w:rPr>
        <w:t xml:space="preserve">  позицию </w:t>
      </w:r>
      <w:r w:rsidR="00EF45C8">
        <w:rPr>
          <w:rFonts w:ascii="Times New Roman" w:hAnsi="Times New Roman" w:cs="Times New Roman"/>
          <w:iCs/>
          <w:sz w:val="28"/>
          <w:szCs w:val="28"/>
        </w:rPr>
        <w:t>«</w:t>
      </w:r>
      <w:r w:rsidR="00D42E75" w:rsidRPr="00F76CF2">
        <w:rPr>
          <w:rFonts w:ascii="Times New Roman" w:hAnsi="Times New Roman" w:cs="Times New Roman"/>
          <w:sz w:val="28"/>
          <w:szCs w:val="28"/>
        </w:rPr>
        <w:t>Объемы и источники финансирования</w:t>
      </w:r>
      <w:r w:rsidR="00D42E75">
        <w:rPr>
          <w:rFonts w:ascii="Times New Roman" w:hAnsi="Times New Roman" w:cs="Times New Roman"/>
          <w:sz w:val="28"/>
          <w:szCs w:val="28"/>
        </w:rPr>
        <w:t xml:space="preserve"> пр</w:t>
      </w:r>
      <w:r w:rsidR="00D42E75">
        <w:rPr>
          <w:rFonts w:ascii="Times New Roman" w:hAnsi="Times New Roman" w:cs="Times New Roman"/>
          <w:sz w:val="28"/>
          <w:szCs w:val="28"/>
        </w:rPr>
        <w:t>о</w:t>
      </w:r>
      <w:r w:rsidR="00D42E75">
        <w:rPr>
          <w:rFonts w:ascii="Times New Roman" w:hAnsi="Times New Roman" w:cs="Times New Roman"/>
          <w:sz w:val="28"/>
          <w:szCs w:val="28"/>
        </w:rPr>
        <w:t xml:space="preserve">граммы  </w:t>
      </w:r>
      <w:r w:rsidR="00D42E75" w:rsidRPr="00F76CF2">
        <w:rPr>
          <w:rFonts w:ascii="Times New Roman" w:hAnsi="Times New Roman" w:cs="Times New Roman"/>
          <w:sz w:val="28"/>
          <w:szCs w:val="28"/>
        </w:rPr>
        <w:t>(подпрограммы)</w:t>
      </w:r>
      <w:r w:rsidR="00EF45C8">
        <w:rPr>
          <w:rFonts w:ascii="Times New Roman" w:hAnsi="Times New Roman" w:cs="Times New Roman"/>
          <w:iCs/>
          <w:sz w:val="28"/>
          <w:szCs w:val="28"/>
        </w:rPr>
        <w:t>» изложить в следующей редакции:</w:t>
      </w:r>
    </w:p>
    <w:p w:rsidR="00D12B0B" w:rsidRPr="00C50B34" w:rsidRDefault="00D12B0B" w:rsidP="00D12B0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50B34">
        <w:rPr>
          <w:sz w:val="28"/>
          <w:szCs w:val="28"/>
        </w:rPr>
        <w:t xml:space="preserve">Общий объем финансирования программы составляет – </w:t>
      </w:r>
      <w:r>
        <w:rPr>
          <w:sz w:val="28"/>
          <w:szCs w:val="28"/>
        </w:rPr>
        <w:t>11780</w:t>
      </w:r>
      <w:r w:rsidRPr="00C50B34">
        <w:rPr>
          <w:sz w:val="28"/>
          <w:szCs w:val="28"/>
        </w:rPr>
        <w:t xml:space="preserve">,00 тысяч рублей, в том числе: </w:t>
      </w:r>
    </w:p>
    <w:p w:rsidR="00D12B0B" w:rsidRPr="00C50B34" w:rsidRDefault="00D12B0B" w:rsidP="00D12B0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За счет средств:</w:t>
      </w:r>
    </w:p>
    <w:p w:rsidR="00D12B0B" w:rsidRPr="00C50B34" w:rsidRDefault="00D12B0B" w:rsidP="00D12B0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Федерального бюджета - 0,00тысяч рублей.</w:t>
      </w:r>
    </w:p>
    <w:p w:rsidR="00D12B0B" w:rsidRPr="00C50B34" w:rsidRDefault="00D12B0B" w:rsidP="00D12B0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областного бюджета – 0,00 тысяч рублей</w:t>
      </w:r>
    </w:p>
    <w:p w:rsidR="00D12B0B" w:rsidRPr="00C50B34" w:rsidRDefault="00D12B0B" w:rsidP="00D12B0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бюджета района  –  </w:t>
      </w:r>
      <w:r>
        <w:rPr>
          <w:sz w:val="28"/>
          <w:szCs w:val="28"/>
        </w:rPr>
        <w:t>11780</w:t>
      </w:r>
      <w:r w:rsidRPr="00C50B34">
        <w:rPr>
          <w:sz w:val="28"/>
          <w:szCs w:val="28"/>
        </w:rPr>
        <w:t>,00 тысяч рублей;</w:t>
      </w:r>
    </w:p>
    <w:p w:rsidR="00D12B0B" w:rsidRPr="00C50B34" w:rsidRDefault="00D12B0B" w:rsidP="00D12B0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в том числе по годам:</w:t>
      </w:r>
    </w:p>
    <w:p w:rsidR="00D12B0B" w:rsidRPr="00C50B34" w:rsidRDefault="00D12B0B" w:rsidP="00D12B0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федеральный бюджет:</w:t>
      </w:r>
    </w:p>
    <w:p w:rsidR="00D12B0B" w:rsidRPr="00C50B34" w:rsidRDefault="00D12B0B" w:rsidP="00D12B0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0,00 тысяч рублей – 2018 год </w:t>
      </w:r>
    </w:p>
    <w:p w:rsidR="00D12B0B" w:rsidRPr="00C50B34" w:rsidRDefault="00D12B0B" w:rsidP="00D12B0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0,00 тысяч рублей – 2019 год </w:t>
      </w:r>
    </w:p>
    <w:p w:rsidR="00D12B0B" w:rsidRPr="00C50B34" w:rsidRDefault="00D12B0B" w:rsidP="00D12B0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2020 год</w:t>
      </w:r>
    </w:p>
    <w:p w:rsidR="00D12B0B" w:rsidRPr="00C50B34" w:rsidRDefault="00D12B0B" w:rsidP="00D12B0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0,00 тысяч рублей – 2021 год </w:t>
      </w:r>
    </w:p>
    <w:p w:rsidR="00D12B0B" w:rsidRPr="00C50B34" w:rsidRDefault="00D12B0B" w:rsidP="00D12B0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0,00 тысяч рублей – 2022 год </w:t>
      </w:r>
    </w:p>
    <w:p w:rsidR="00D12B0B" w:rsidRPr="00C50B34" w:rsidRDefault="00D12B0B" w:rsidP="00D12B0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2023 год</w:t>
      </w:r>
    </w:p>
    <w:p w:rsidR="00D12B0B" w:rsidRPr="00C50B34" w:rsidRDefault="00D12B0B" w:rsidP="00D12B0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 Областной бюджет:</w:t>
      </w:r>
    </w:p>
    <w:p w:rsidR="00D12B0B" w:rsidRPr="00C50B34" w:rsidRDefault="00D12B0B" w:rsidP="00D12B0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0,00 тысяч рублей – 2018 год </w:t>
      </w:r>
    </w:p>
    <w:p w:rsidR="00D12B0B" w:rsidRPr="00C50B34" w:rsidRDefault="00D12B0B" w:rsidP="00D12B0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0,00 тысяч рублей – 2019 год </w:t>
      </w:r>
    </w:p>
    <w:p w:rsidR="00D12B0B" w:rsidRPr="00C50B34" w:rsidRDefault="00D12B0B" w:rsidP="00D12B0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2020 год</w:t>
      </w:r>
    </w:p>
    <w:p w:rsidR="00D12B0B" w:rsidRPr="00C50B34" w:rsidRDefault="00D12B0B" w:rsidP="00D12B0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 0,00 тысяч рублей – 2021 год </w:t>
      </w:r>
    </w:p>
    <w:p w:rsidR="00D12B0B" w:rsidRPr="00C50B34" w:rsidRDefault="00D12B0B" w:rsidP="00D12B0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0,00 тысяч рублей – 2022 год </w:t>
      </w:r>
    </w:p>
    <w:p w:rsidR="00D12B0B" w:rsidRPr="00C50B34" w:rsidRDefault="00D12B0B" w:rsidP="00D12B0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2023 год</w:t>
      </w:r>
    </w:p>
    <w:p w:rsidR="00D12B0B" w:rsidRPr="00C50B34" w:rsidRDefault="00D12B0B" w:rsidP="00D12B0B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Бюджет района:</w:t>
      </w:r>
    </w:p>
    <w:p w:rsidR="00D12B0B" w:rsidRPr="00C50B34" w:rsidRDefault="00D12B0B" w:rsidP="00D12B0B">
      <w:pPr>
        <w:suppressAutoHyphens/>
        <w:jc w:val="both"/>
        <w:rPr>
          <w:sz w:val="28"/>
          <w:szCs w:val="28"/>
        </w:rPr>
      </w:pPr>
      <w:r w:rsidRPr="007734FF">
        <w:rPr>
          <w:color w:val="FF0000"/>
          <w:sz w:val="28"/>
          <w:szCs w:val="28"/>
        </w:rPr>
        <w:t>300,00</w:t>
      </w:r>
      <w:r w:rsidRPr="00C50B34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 xml:space="preserve"> – 2018</w:t>
      </w:r>
      <w:r w:rsidRPr="00C50B34">
        <w:rPr>
          <w:sz w:val="28"/>
          <w:szCs w:val="28"/>
        </w:rPr>
        <w:t xml:space="preserve"> год </w:t>
      </w:r>
    </w:p>
    <w:p w:rsidR="00D12B0B" w:rsidRPr="00C50B34" w:rsidRDefault="00D12B0B" w:rsidP="00D12B0B">
      <w:pPr>
        <w:suppressAutoHyphens/>
        <w:jc w:val="both"/>
        <w:rPr>
          <w:sz w:val="28"/>
          <w:szCs w:val="28"/>
        </w:rPr>
      </w:pPr>
      <w:r w:rsidRPr="007734FF">
        <w:rPr>
          <w:color w:val="FF0000"/>
          <w:sz w:val="28"/>
          <w:szCs w:val="28"/>
        </w:rPr>
        <w:t>1990,00</w:t>
      </w:r>
      <w:r w:rsidRPr="00C50B34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 xml:space="preserve"> – 2019</w:t>
      </w:r>
      <w:r w:rsidRPr="00C50B34">
        <w:rPr>
          <w:sz w:val="28"/>
          <w:szCs w:val="28"/>
        </w:rPr>
        <w:t xml:space="preserve"> год </w:t>
      </w:r>
    </w:p>
    <w:p w:rsidR="00D12B0B" w:rsidRPr="00C50B34" w:rsidRDefault="00D12B0B" w:rsidP="00D12B0B">
      <w:pPr>
        <w:suppressAutoHyphens/>
        <w:jc w:val="both"/>
        <w:rPr>
          <w:sz w:val="28"/>
          <w:szCs w:val="28"/>
        </w:rPr>
      </w:pPr>
      <w:r w:rsidRPr="007734FF">
        <w:rPr>
          <w:color w:val="FF0000"/>
          <w:sz w:val="28"/>
          <w:szCs w:val="28"/>
        </w:rPr>
        <w:t>1990,00</w:t>
      </w:r>
      <w:r w:rsidRPr="00C50B34">
        <w:rPr>
          <w:sz w:val="28"/>
          <w:szCs w:val="28"/>
        </w:rPr>
        <w:t xml:space="preserve"> тысяч рублей – 20</w:t>
      </w:r>
      <w:r>
        <w:rPr>
          <w:sz w:val="28"/>
          <w:szCs w:val="28"/>
        </w:rPr>
        <w:t>20</w:t>
      </w:r>
      <w:r w:rsidRPr="00C50B34">
        <w:rPr>
          <w:sz w:val="28"/>
          <w:szCs w:val="28"/>
        </w:rPr>
        <w:t xml:space="preserve"> год </w:t>
      </w:r>
    </w:p>
    <w:p w:rsidR="00D12B0B" w:rsidRPr="00C50B34" w:rsidRDefault="00D12B0B" w:rsidP="00D12B0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2500</w:t>
      </w:r>
      <w:r w:rsidRPr="00C50B34">
        <w:rPr>
          <w:sz w:val="28"/>
          <w:szCs w:val="28"/>
        </w:rPr>
        <w:t xml:space="preserve">,00 тысяч рублей – 2021 год </w:t>
      </w:r>
    </w:p>
    <w:p w:rsidR="00D12B0B" w:rsidRPr="00C50B34" w:rsidRDefault="00D12B0B" w:rsidP="00D12B0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2500</w:t>
      </w:r>
      <w:r w:rsidRPr="00C50B34">
        <w:rPr>
          <w:sz w:val="28"/>
          <w:szCs w:val="28"/>
        </w:rPr>
        <w:t xml:space="preserve">,00 тысяч рублей – 2022 год </w:t>
      </w:r>
    </w:p>
    <w:p w:rsidR="00D12B0B" w:rsidRDefault="00D12B0B" w:rsidP="00D12B0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50B34">
        <w:rPr>
          <w:sz w:val="28"/>
          <w:szCs w:val="28"/>
        </w:rPr>
        <w:t>2500,00 тысяч рублей – 2023 год</w:t>
      </w:r>
      <w:r w:rsidR="00DD3AE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D3AEB">
        <w:rPr>
          <w:sz w:val="28"/>
          <w:szCs w:val="28"/>
        </w:rPr>
        <w:t>;</w:t>
      </w:r>
    </w:p>
    <w:p w:rsidR="002833DD" w:rsidRPr="002833DD" w:rsidRDefault="00D12B0B" w:rsidP="002833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="00CF52E8">
        <w:rPr>
          <w:iCs/>
          <w:sz w:val="28"/>
          <w:szCs w:val="28"/>
        </w:rPr>
        <w:t>.4</w:t>
      </w:r>
      <w:r w:rsidR="00DD3AEB">
        <w:rPr>
          <w:iCs/>
          <w:sz w:val="28"/>
          <w:szCs w:val="28"/>
        </w:rPr>
        <w:t>.</w:t>
      </w:r>
      <w:r w:rsidR="002833DD" w:rsidRPr="005C2147">
        <w:rPr>
          <w:iCs/>
          <w:sz w:val="28"/>
          <w:szCs w:val="28"/>
        </w:rPr>
        <w:t xml:space="preserve">В </w:t>
      </w:r>
      <w:r w:rsidR="006A2729">
        <w:rPr>
          <w:iCs/>
          <w:sz w:val="28"/>
          <w:szCs w:val="28"/>
        </w:rPr>
        <w:t>Паспорте П</w:t>
      </w:r>
      <w:r w:rsidR="002833DD" w:rsidRPr="005C2147">
        <w:rPr>
          <w:iCs/>
          <w:sz w:val="28"/>
          <w:szCs w:val="28"/>
        </w:rPr>
        <w:t>рограммы</w:t>
      </w:r>
      <w:r w:rsidR="002833DD">
        <w:rPr>
          <w:iCs/>
          <w:sz w:val="28"/>
          <w:szCs w:val="28"/>
        </w:rPr>
        <w:t xml:space="preserve">  позицию «</w:t>
      </w:r>
      <w:r w:rsidR="002833DD" w:rsidRPr="00F76CF2">
        <w:rPr>
          <w:sz w:val="28"/>
          <w:szCs w:val="28"/>
        </w:rPr>
        <w:t>Ожидаемые результаты реализации программы (подпрограммы)</w:t>
      </w:r>
      <w:r w:rsidR="002833DD">
        <w:rPr>
          <w:sz w:val="28"/>
          <w:szCs w:val="28"/>
        </w:rPr>
        <w:t xml:space="preserve">» </w:t>
      </w:r>
      <w:r w:rsidR="002833DD">
        <w:rPr>
          <w:iCs/>
          <w:sz w:val="28"/>
          <w:szCs w:val="28"/>
        </w:rPr>
        <w:t xml:space="preserve">  изложить в следующей редакции:</w:t>
      </w:r>
    </w:p>
    <w:p w:rsidR="002833DD" w:rsidRDefault="002833DD" w:rsidP="002833D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F76CF2">
        <w:rPr>
          <w:rFonts w:ascii="Times New Roman" w:hAnsi="Times New Roman" w:cs="Times New Roman"/>
          <w:sz w:val="28"/>
          <w:szCs w:val="28"/>
        </w:rPr>
        <w:t>еконструкция здания МКОУ «Ленинская СОШ № 2»;</w:t>
      </w:r>
    </w:p>
    <w:p w:rsidR="002833DD" w:rsidRDefault="002833DD" w:rsidP="002833D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«Детский сад № 1 «Бур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тино» (корпус 2 по ул. Комсомольская, 28);</w:t>
      </w:r>
    </w:p>
    <w:p w:rsidR="002833DD" w:rsidRPr="00F76CF2" w:rsidRDefault="002833DD" w:rsidP="002833D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CF2">
        <w:rPr>
          <w:rFonts w:ascii="Times New Roman" w:hAnsi="Times New Roman" w:cs="Times New Roman"/>
          <w:sz w:val="28"/>
          <w:szCs w:val="28"/>
        </w:rPr>
        <w:t xml:space="preserve"> Перевод на автономное отопление МКОУ «Царевская СОШ» и МБДОУ «Царевский д/сад» Ленинского района Волгоградской области;</w:t>
      </w:r>
    </w:p>
    <w:p w:rsidR="002833DD" w:rsidRPr="00F76CF2" w:rsidRDefault="002833DD" w:rsidP="002833D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 Перевод на автономное отопление МКОУ «</w:t>
      </w:r>
      <w:r>
        <w:rPr>
          <w:rFonts w:ascii="Times New Roman" w:hAnsi="Times New Roman" w:cs="Times New Roman"/>
          <w:sz w:val="28"/>
          <w:szCs w:val="28"/>
        </w:rPr>
        <w:t>Заплавинская</w:t>
      </w:r>
      <w:r w:rsidRPr="00F76CF2">
        <w:rPr>
          <w:rFonts w:ascii="Times New Roman" w:hAnsi="Times New Roman" w:cs="Times New Roman"/>
          <w:sz w:val="28"/>
          <w:szCs w:val="28"/>
        </w:rPr>
        <w:t xml:space="preserve"> СОШ» и МБДОУ «</w:t>
      </w:r>
      <w:r>
        <w:rPr>
          <w:rFonts w:ascii="Times New Roman" w:hAnsi="Times New Roman" w:cs="Times New Roman"/>
          <w:sz w:val="28"/>
          <w:szCs w:val="28"/>
        </w:rPr>
        <w:t>Запл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винский</w:t>
      </w:r>
      <w:r w:rsidRPr="00F76CF2">
        <w:rPr>
          <w:rFonts w:ascii="Times New Roman" w:hAnsi="Times New Roman" w:cs="Times New Roman"/>
          <w:sz w:val="28"/>
          <w:szCs w:val="28"/>
        </w:rPr>
        <w:t xml:space="preserve"> д/сад» Ленинского района Волгоградской области;</w:t>
      </w:r>
    </w:p>
    <w:p w:rsidR="002833DD" w:rsidRDefault="002833DD" w:rsidP="00283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Pr="00F76CF2">
        <w:rPr>
          <w:sz w:val="28"/>
          <w:szCs w:val="28"/>
        </w:rPr>
        <w:t>бъем экономии бюджетных средств в  результате перевода котельных на газовое т</w:t>
      </w:r>
      <w:r w:rsidRPr="00F76CF2">
        <w:rPr>
          <w:sz w:val="28"/>
          <w:szCs w:val="28"/>
        </w:rPr>
        <w:t>о</w:t>
      </w:r>
      <w:r w:rsidRPr="00F76CF2">
        <w:rPr>
          <w:sz w:val="28"/>
          <w:szCs w:val="28"/>
        </w:rPr>
        <w:t>пливо на 2</w:t>
      </w:r>
      <w:r>
        <w:rPr>
          <w:sz w:val="28"/>
          <w:szCs w:val="28"/>
        </w:rPr>
        <w:t>0%</w:t>
      </w:r>
      <w:r w:rsidR="00DD3AE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BF2150">
        <w:rPr>
          <w:sz w:val="28"/>
          <w:szCs w:val="28"/>
        </w:rPr>
        <w:t>;</w:t>
      </w:r>
      <w:r w:rsidRPr="00F76CF2">
        <w:rPr>
          <w:sz w:val="28"/>
          <w:szCs w:val="28"/>
        </w:rPr>
        <w:t xml:space="preserve">          </w:t>
      </w:r>
    </w:p>
    <w:p w:rsidR="00BF2150" w:rsidRPr="00BF2150" w:rsidRDefault="00D12B0B" w:rsidP="00BF2150">
      <w:pPr>
        <w:pStyle w:val="ConsPlusCell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52E8">
        <w:rPr>
          <w:rFonts w:ascii="Times New Roman" w:hAnsi="Times New Roman" w:cs="Times New Roman"/>
          <w:sz w:val="28"/>
          <w:szCs w:val="28"/>
        </w:rPr>
        <w:t>.5</w:t>
      </w:r>
      <w:r w:rsidR="00DD3AEB">
        <w:rPr>
          <w:rFonts w:ascii="Times New Roman" w:hAnsi="Times New Roman" w:cs="Times New Roman"/>
          <w:sz w:val="28"/>
          <w:szCs w:val="28"/>
        </w:rPr>
        <w:t>.</w:t>
      </w:r>
      <w:r w:rsidR="00CF52E8">
        <w:rPr>
          <w:rFonts w:ascii="Times New Roman" w:hAnsi="Times New Roman" w:cs="Times New Roman"/>
          <w:sz w:val="28"/>
          <w:szCs w:val="28"/>
        </w:rPr>
        <w:t xml:space="preserve"> </w:t>
      </w:r>
      <w:r w:rsidR="00BF2150" w:rsidRPr="00BF2150">
        <w:rPr>
          <w:rFonts w:ascii="Times New Roman" w:hAnsi="Times New Roman" w:cs="Times New Roman"/>
          <w:sz w:val="28"/>
          <w:szCs w:val="28"/>
        </w:rPr>
        <w:t xml:space="preserve"> В </w:t>
      </w:r>
      <w:r w:rsidR="00BF2150">
        <w:rPr>
          <w:rFonts w:ascii="Times New Roman" w:hAnsi="Times New Roman" w:cs="Times New Roman"/>
          <w:sz w:val="28"/>
          <w:szCs w:val="28"/>
        </w:rPr>
        <w:t xml:space="preserve"> абзаце 4 </w:t>
      </w:r>
      <w:r w:rsidR="00BF2150" w:rsidRPr="00BF2150">
        <w:rPr>
          <w:rFonts w:ascii="Times New Roman" w:hAnsi="Times New Roman" w:cs="Times New Roman"/>
          <w:sz w:val="28"/>
          <w:szCs w:val="28"/>
        </w:rPr>
        <w:t>раздел</w:t>
      </w:r>
      <w:r w:rsidR="00BF2150">
        <w:rPr>
          <w:rFonts w:ascii="Times New Roman" w:hAnsi="Times New Roman" w:cs="Times New Roman"/>
          <w:sz w:val="28"/>
          <w:szCs w:val="28"/>
        </w:rPr>
        <w:t>а</w:t>
      </w:r>
      <w:r w:rsidR="00BF2150" w:rsidRPr="00BF2150">
        <w:rPr>
          <w:rFonts w:ascii="Times New Roman" w:hAnsi="Times New Roman" w:cs="Times New Roman"/>
          <w:sz w:val="28"/>
          <w:szCs w:val="28"/>
        </w:rPr>
        <w:t xml:space="preserve"> </w:t>
      </w:r>
      <w:r w:rsidR="00BF2150">
        <w:rPr>
          <w:rFonts w:ascii="Times New Roman" w:hAnsi="Times New Roman" w:cs="Times New Roman"/>
          <w:sz w:val="28"/>
          <w:szCs w:val="28"/>
        </w:rPr>
        <w:t>1</w:t>
      </w:r>
      <w:r w:rsidR="00DD3AEB">
        <w:rPr>
          <w:rFonts w:ascii="Times New Roman" w:hAnsi="Times New Roman" w:cs="Times New Roman"/>
          <w:sz w:val="28"/>
          <w:szCs w:val="28"/>
        </w:rPr>
        <w:t xml:space="preserve"> </w:t>
      </w:r>
      <w:r w:rsidR="006A2729">
        <w:rPr>
          <w:rFonts w:ascii="Times New Roman" w:hAnsi="Times New Roman" w:cs="Times New Roman"/>
          <w:sz w:val="28"/>
          <w:szCs w:val="28"/>
        </w:rPr>
        <w:t>Программы</w:t>
      </w:r>
      <w:r w:rsidR="00BF2150" w:rsidRPr="00BF2150">
        <w:rPr>
          <w:rFonts w:ascii="Times New Roman" w:hAnsi="Times New Roman" w:cs="Times New Roman"/>
          <w:sz w:val="28"/>
          <w:szCs w:val="28"/>
        </w:rPr>
        <w:t xml:space="preserve"> «Общая характеристика сферы реализации м</w:t>
      </w:r>
      <w:r w:rsidR="00BF2150" w:rsidRPr="00BF2150">
        <w:rPr>
          <w:rFonts w:ascii="Times New Roman" w:hAnsi="Times New Roman" w:cs="Times New Roman"/>
          <w:sz w:val="28"/>
          <w:szCs w:val="28"/>
        </w:rPr>
        <w:t>у</w:t>
      </w:r>
      <w:r w:rsidR="00BF2150" w:rsidRPr="00BF2150">
        <w:rPr>
          <w:rFonts w:ascii="Times New Roman" w:hAnsi="Times New Roman" w:cs="Times New Roman"/>
          <w:sz w:val="28"/>
          <w:szCs w:val="28"/>
        </w:rPr>
        <w:t xml:space="preserve">ниципальной программы» </w:t>
      </w:r>
      <w:r w:rsidR="00BF2150">
        <w:rPr>
          <w:rFonts w:ascii="Times New Roman" w:hAnsi="Times New Roman" w:cs="Times New Roman"/>
          <w:sz w:val="28"/>
          <w:szCs w:val="28"/>
        </w:rPr>
        <w:t>слова «</w:t>
      </w:r>
      <w:r w:rsidR="00BF2150" w:rsidRPr="00BF2150">
        <w:rPr>
          <w:rFonts w:ascii="Times New Roman" w:hAnsi="Times New Roman" w:cs="Times New Roman"/>
          <w:sz w:val="28"/>
          <w:szCs w:val="28"/>
        </w:rPr>
        <w:t xml:space="preserve">здания администрации Ленинского муниципального района Волгоградской области» </w:t>
      </w:r>
      <w:r w:rsidR="006A2729">
        <w:rPr>
          <w:rFonts w:ascii="Times New Roman" w:hAnsi="Times New Roman" w:cs="Times New Roman"/>
          <w:sz w:val="28"/>
          <w:szCs w:val="28"/>
        </w:rPr>
        <w:t>исключить</w:t>
      </w:r>
      <w:r w:rsidR="00BF2150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BF2150" w:rsidRPr="00BF2150" w:rsidRDefault="00D12B0B" w:rsidP="00BF215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52E8">
        <w:rPr>
          <w:sz w:val="28"/>
          <w:szCs w:val="28"/>
        </w:rPr>
        <w:t>.6</w:t>
      </w:r>
      <w:r w:rsidR="00BF2150">
        <w:rPr>
          <w:sz w:val="28"/>
          <w:szCs w:val="28"/>
        </w:rPr>
        <w:t xml:space="preserve">. </w:t>
      </w:r>
      <w:r w:rsidR="00BF2150" w:rsidRPr="00BF2150">
        <w:rPr>
          <w:sz w:val="28"/>
          <w:szCs w:val="28"/>
        </w:rPr>
        <w:t xml:space="preserve">В </w:t>
      </w:r>
      <w:r w:rsidR="00BF2150">
        <w:rPr>
          <w:sz w:val="28"/>
          <w:szCs w:val="28"/>
        </w:rPr>
        <w:t xml:space="preserve"> абзаце 3 </w:t>
      </w:r>
      <w:r w:rsidR="00BF2150" w:rsidRPr="00BF2150">
        <w:rPr>
          <w:sz w:val="28"/>
          <w:szCs w:val="28"/>
        </w:rPr>
        <w:t>раздел</w:t>
      </w:r>
      <w:r w:rsidR="00BF2150">
        <w:rPr>
          <w:sz w:val="28"/>
          <w:szCs w:val="28"/>
        </w:rPr>
        <w:t>а</w:t>
      </w:r>
      <w:r w:rsidR="00BF2150" w:rsidRPr="00BF2150">
        <w:rPr>
          <w:sz w:val="28"/>
          <w:szCs w:val="28"/>
        </w:rPr>
        <w:t xml:space="preserve"> </w:t>
      </w:r>
      <w:r w:rsidR="00BF2150">
        <w:rPr>
          <w:sz w:val="28"/>
          <w:szCs w:val="28"/>
        </w:rPr>
        <w:t>3</w:t>
      </w:r>
      <w:r w:rsidR="006A2729">
        <w:rPr>
          <w:sz w:val="28"/>
          <w:szCs w:val="28"/>
        </w:rPr>
        <w:t xml:space="preserve"> Программы</w:t>
      </w:r>
      <w:r w:rsidR="00BF2150" w:rsidRPr="00BF2150">
        <w:rPr>
          <w:sz w:val="28"/>
          <w:szCs w:val="28"/>
        </w:rPr>
        <w:t xml:space="preserve"> «Целевые показатели муниципальной программы и ожидаемые конечные результаты реал</w:t>
      </w:r>
      <w:r w:rsidR="00F65AED">
        <w:rPr>
          <w:sz w:val="28"/>
          <w:szCs w:val="28"/>
        </w:rPr>
        <w:t xml:space="preserve">изации муниципальной программы» </w:t>
      </w:r>
      <w:r w:rsidR="00BF2150" w:rsidRPr="00BF2150">
        <w:rPr>
          <w:sz w:val="28"/>
          <w:szCs w:val="28"/>
        </w:rPr>
        <w:t xml:space="preserve">слова </w:t>
      </w:r>
      <w:r w:rsidR="00BF2150" w:rsidRPr="00BF2150">
        <w:rPr>
          <w:sz w:val="28"/>
          <w:szCs w:val="28"/>
        </w:rPr>
        <w:lastRenderedPageBreak/>
        <w:t xml:space="preserve">«здания администрации Ленинского муниципального района Волгоградской области» </w:t>
      </w:r>
      <w:r w:rsidR="006A2729">
        <w:rPr>
          <w:sz w:val="28"/>
          <w:szCs w:val="28"/>
        </w:rPr>
        <w:t>исключить</w:t>
      </w:r>
      <w:r w:rsidR="00BF2150">
        <w:rPr>
          <w:color w:val="7030A0"/>
          <w:sz w:val="28"/>
          <w:szCs w:val="28"/>
        </w:rPr>
        <w:t>;</w:t>
      </w:r>
    </w:p>
    <w:p w:rsidR="00BF2150" w:rsidRDefault="00D12B0B" w:rsidP="00BF215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52E8">
        <w:rPr>
          <w:sz w:val="28"/>
          <w:szCs w:val="28"/>
        </w:rPr>
        <w:t>.7</w:t>
      </w:r>
      <w:r w:rsidR="00BF2150" w:rsidRPr="00BF2150">
        <w:rPr>
          <w:sz w:val="28"/>
          <w:szCs w:val="28"/>
        </w:rPr>
        <w:t xml:space="preserve"> </w:t>
      </w:r>
      <w:r w:rsidR="00CF52E8">
        <w:rPr>
          <w:sz w:val="28"/>
          <w:szCs w:val="28"/>
        </w:rPr>
        <w:t>Р</w:t>
      </w:r>
      <w:r w:rsidR="00BF2150" w:rsidRPr="00BF2150">
        <w:rPr>
          <w:sz w:val="28"/>
          <w:szCs w:val="28"/>
        </w:rPr>
        <w:t xml:space="preserve">аздел </w:t>
      </w:r>
      <w:r w:rsidR="00BF2150">
        <w:rPr>
          <w:sz w:val="28"/>
          <w:szCs w:val="28"/>
        </w:rPr>
        <w:t>4</w:t>
      </w:r>
      <w:r w:rsidR="00BF2150" w:rsidRPr="00BF2150">
        <w:rPr>
          <w:sz w:val="28"/>
          <w:szCs w:val="28"/>
        </w:rPr>
        <w:t xml:space="preserve"> </w:t>
      </w:r>
      <w:r w:rsidR="006A2729">
        <w:rPr>
          <w:sz w:val="28"/>
          <w:szCs w:val="28"/>
        </w:rPr>
        <w:t xml:space="preserve">Программы </w:t>
      </w:r>
      <w:r w:rsidR="00BF2150" w:rsidRPr="00BF2150">
        <w:rPr>
          <w:sz w:val="28"/>
          <w:szCs w:val="28"/>
        </w:rPr>
        <w:t>«Обобщенная характеристика основных мероприятий муниципальной программы (подпрограммы)»</w:t>
      </w:r>
      <w:r w:rsidR="00BF2150">
        <w:rPr>
          <w:sz w:val="28"/>
          <w:szCs w:val="28"/>
        </w:rPr>
        <w:t xml:space="preserve"> </w:t>
      </w:r>
      <w:r w:rsidR="00CF52E8">
        <w:rPr>
          <w:sz w:val="28"/>
          <w:szCs w:val="28"/>
        </w:rPr>
        <w:t>изложить в следующей редакции:</w:t>
      </w:r>
    </w:p>
    <w:p w:rsidR="00CF52E8" w:rsidRPr="00A1149C" w:rsidRDefault="00CF52E8" w:rsidP="00CF52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149C">
        <w:rPr>
          <w:rFonts w:ascii="Times New Roman" w:hAnsi="Times New Roman" w:cs="Times New Roman"/>
          <w:sz w:val="28"/>
          <w:szCs w:val="28"/>
        </w:rPr>
        <w:t>Программа содержит две подпрограммы:</w:t>
      </w:r>
    </w:p>
    <w:p w:rsidR="00CF52E8" w:rsidRPr="00ED433B" w:rsidRDefault="00CF52E8" w:rsidP="00CF52E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>- подпрограмма 1 «</w:t>
      </w:r>
      <w:r w:rsidRPr="00ED433B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33B">
        <w:rPr>
          <w:rFonts w:ascii="Times New Roman" w:hAnsi="Times New Roman" w:cs="Times New Roman"/>
          <w:sz w:val="28"/>
          <w:szCs w:val="28"/>
        </w:rPr>
        <w:t xml:space="preserve"> и модернизация  социальных объектов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433B">
        <w:rPr>
          <w:rFonts w:ascii="Times New Roman" w:hAnsi="Times New Roman" w:cs="Times New Roman"/>
          <w:sz w:val="28"/>
          <w:szCs w:val="28"/>
        </w:rPr>
        <w:t>.</w:t>
      </w:r>
    </w:p>
    <w:p w:rsidR="00CF52E8" w:rsidRPr="00A1149C" w:rsidRDefault="00CF52E8" w:rsidP="00CF52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 xml:space="preserve">- подпрограмма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433B">
        <w:rPr>
          <w:rFonts w:ascii="Times New Roman" w:hAnsi="Times New Roman" w:cs="Times New Roman"/>
          <w:sz w:val="28"/>
          <w:szCs w:val="28"/>
        </w:rPr>
        <w:t>Газификация</w:t>
      </w:r>
      <w:r w:rsidRPr="00A1149C">
        <w:rPr>
          <w:rFonts w:ascii="Times New Roman" w:hAnsi="Times New Roman" w:cs="Times New Roman"/>
          <w:sz w:val="28"/>
          <w:szCs w:val="28"/>
        </w:rPr>
        <w:t>».</w:t>
      </w:r>
    </w:p>
    <w:p w:rsidR="00CF52E8" w:rsidRPr="00A1149C" w:rsidRDefault="00CF52E8" w:rsidP="00CF52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Подпрограмма 1 </w:t>
      </w:r>
      <w:r w:rsidRPr="00A1149C">
        <w:rPr>
          <w:rFonts w:ascii="Times New Roman" w:hAnsi="Times New Roman" w:cs="Times New Roman"/>
          <w:sz w:val="28"/>
          <w:szCs w:val="28"/>
        </w:rPr>
        <w:t>«</w:t>
      </w:r>
      <w:r w:rsidRPr="00ED433B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33B">
        <w:rPr>
          <w:rFonts w:ascii="Times New Roman" w:hAnsi="Times New Roman" w:cs="Times New Roman"/>
          <w:sz w:val="28"/>
          <w:szCs w:val="28"/>
        </w:rPr>
        <w:t xml:space="preserve"> и модернизация  социальных объектов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1149C">
        <w:rPr>
          <w:rFonts w:ascii="Times New Roman" w:hAnsi="Times New Roman" w:cs="Times New Roman"/>
          <w:sz w:val="28"/>
          <w:szCs w:val="28"/>
        </w:rPr>
        <w:t>пред</w:t>
      </w:r>
      <w:r w:rsidRPr="00A1149C">
        <w:rPr>
          <w:rFonts w:ascii="Times New Roman" w:hAnsi="Times New Roman" w:cs="Times New Roman"/>
          <w:sz w:val="28"/>
          <w:szCs w:val="28"/>
        </w:rPr>
        <w:t>у</w:t>
      </w:r>
      <w:r w:rsidRPr="00A1149C">
        <w:rPr>
          <w:rFonts w:ascii="Times New Roman" w:hAnsi="Times New Roman" w:cs="Times New Roman"/>
          <w:sz w:val="28"/>
          <w:szCs w:val="28"/>
        </w:rPr>
        <w:t>сматривает выполнение следующих мероприятий:</w:t>
      </w:r>
    </w:p>
    <w:p w:rsidR="00CF52E8" w:rsidRDefault="00CF52E8" w:rsidP="00CF52E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- реконструкция здания МКОУ «Ленинская СОШ № 2»;</w:t>
      </w:r>
    </w:p>
    <w:p w:rsidR="00CF52E8" w:rsidRPr="00F76CF2" w:rsidRDefault="00CF52E8" w:rsidP="00CF52E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здания хозяйственного помещения в МКДОУ «Детский сад № 1 «Буратино» (корпус 2 по ул. Комсомольская, 28)</w:t>
      </w:r>
    </w:p>
    <w:p w:rsidR="00CF52E8" w:rsidRPr="00A1149C" w:rsidRDefault="00CF52E8" w:rsidP="00CF52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Подпрограмма 2 </w:t>
      </w:r>
      <w:r w:rsidRPr="00A114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Газификация» </w:t>
      </w:r>
      <w:r w:rsidRPr="00A1149C">
        <w:rPr>
          <w:rFonts w:ascii="Times New Roman" w:hAnsi="Times New Roman" w:cs="Times New Roman"/>
          <w:sz w:val="28"/>
          <w:szCs w:val="28"/>
        </w:rPr>
        <w:t>предусматривает выполнение следующих мер</w:t>
      </w:r>
      <w:r w:rsidRPr="00A1149C">
        <w:rPr>
          <w:rFonts w:ascii="Times New Roman" w:hAnsi="Times New Roman" w:cs="Times New Roman"/>
          <w:sz w:val="28"/>
          <w:szCs w:val="28"/>
        </w:rPr>
        <w:t>о</w:t>
      </w:r>
      <w:r w:rsidRPr="00A1149C">
        <w:rPr>
          <w:rFonts w:ascii="Times New Roman" w:hAnsi="Times New Roman" w:cs="Times New Roman"/>
          <w:sz w:val="28"/>
          <w:szCs w:val="28"/>
        </w:rPr>
        <w:t>приятий:</w:t>
      </w:r>
    </w:p>
    <w:p w:rsidR="00CF52E8" w:rsidRPr="00C50B34" w:rsidRDefault="00CF52E8" w:rsidP="00CF52E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- перевод на а</w:t>
      </w:r>
      <w:r w:rsidRPr="00C50B34">
        <w:rPr>
          <w:rFonts w:ascii="Times New Roman" w:hAnsi="Times New Roman" w:cs="Times New Roman"/>
          <w:sz w:val="28"/>
          <w:szCs w:val="28"/>
        </w:rPr>
        <w:t>втономное отопление МКОУ «Царевская СОШ» и МБДОУ «Царе</w:t>
      </w:r>
      <w:r w:rsidRPr="00C50B34">
        <w:rPr>
          <w:rFonts w:ascii="Times New Roman" w:hAnsi="Times New Roman" w:cs="Times New Roman"/>
          <w:sz w:val="28"/>
          <w:szCs w:val="28"/>
        </w:rPr>
        <w:t>в</w:t>
      </w:r>
      <w:r w:rsidRPr="00C50B34">
        <w:rPr>
          <w:rFonts w:ascii="Times New Roman" w:hAnsi="Times New Roman" w:cs="Times New Roman"/>
          <w:sz w:val="28"/>
          <w:szCs w:val="28"/>
        </w:rPr>
        <w:t>ский д/сад» Ленинского района Волгоградской области</w:t>
      </w:r>
    </w:p>
    <w:p w:rsidR="00CF52E8" w:rsidRPr="00C50B34" w:rsidRDefault="00CF52E8" w:rsidP="00CF52E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50B34">
        <w:rPr>
          <w:sz w:val="28"/>
          <w:szCs w:val="28"/>
        </w:rPr>
        <w:t xml:space="preserve">           - </w:t>
      </w:r>
      <w:r w:rsidRPr="00C50B34">
        <w:rPr>
          <w:rFonts w:ascii="Times New Roman" w:hAnsi="Times New Roman" w:cs="Times New Roman"/>
          <w:sz w:val="28"/>
          <w:szCs w:val="28"/>
        </w:rPr>
        <w:t>перевод на автономное отопление МКОУ «Заплавинская СОШ» и МБДОУ «З</w:t>
      </w:r>
      <w:r w:rsidRPr="00C50B34">
        <w:rPr>
          <w:rFonts w:ascii="Times New Roman" w:hAnsi="Times New Roman" w:cs="Times New Roman"/>
          <w:sz w:val="28"/>
          <w:szCs w:val="28"/>
        </w:rPr>
        <w:t>а</w:t>
      </w:r>
      <w:r w:rsidRPr="00C50B34">
        <w:rPr>
          <w:rFonts w:ascii="Times New Roman" w:hAnsi="Times New Roman" w:cs="Times New Roman"/>
          <w:sz w:val="28"/>
          <w:szCs w:val="28"/>
        </w:rPr>
        <w:t>плавинский д/сад» Ленинского района Волгоградской области;</w:t>
      </w:r>
    </w:p>
    <w:p w:rsidR="00CF52E8" w:rsidRPr="00C50B34" w:rsidRDefault="00CF52E8" w:rsidP="00CF52E8">
      <w:pPr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Перечень мероприятий соответствует форме 2 (прилагается)</w:t>
      </w:r>
      <w:r w:rsidR="00DD3AEB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0E1BF3" w:rsidRDefault="00D12B0B" w:rsidP="00C5063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52E8">
        <w:rPr>
          <w:sz w:val="28"/>
          <w:szCs w:val="28"/>
        </w:rPr>
        <w:t>.8</w:t>
      </w:r>
      <w:r w:rsidR="00DD3AEB">
        <w:rPr>
          <w:sz w:val="28"/>
          <w:szCs w:val="28"/>
        </w:rPr>
        <w:t>.</w:t>
      </w:r>
      <w:r w:rsidR="00C50635">
        <w:rPr>
          <w:sz w:val="28"/>
          <w:szCs w:val="28"/>
        </w:rPr>
        <w:t xml:space="preserve"> </w:t>
      </w:r>
      <w:r w:rsidR="008332DF">
        <w:rPr>
          <w:sz w:val="28"/>
          <w:szCs w:val="28"/>
        </w:rPr>
        <w:t>Р</w:t>
      </w:r>
      <w:r w:rsidR="006A2729">
        <w:rPr>
          <w:sz w:val="28"/>
          <w:szCs w:val="28"/>
        </w:rPr>
        <w:t>аздел 5</w:t>
      </w:r>
      <w:r w:rsidR="00DD3AEB">
        <w:rPr>
          <w:sz w:val="28"/>
          <w:szCs w:val="28"/>
        </w:rPr>
        <w:t xml:space="preserve"> </w:t>
      </w:r>
      <w:r w:rsidR="006A2729">
        <w:rPr>
          <w:sz w:val="28"/>
          <w:szCs w:val="28"/>
        </w:rPr>
        <w:t>Программы</w:t>
      </w:r>
      <w:r w:rsidR="002C21F4" w:rsidRPr="002056ED">
        <w:rPr>
          <w:sz w:val="28"/>
          <w:szCs w:val="28"/>
        </w:rPr>
        <w:t xml:space="preserve"> «Обоснование объема финансовых ресурсов, необходимых для реализации муниципальной программы» </w:t>
      </w:r>
      <w:r w:rsidR="008332DF">
        <w:rPr>
          <w:sz w:val="28"/>
          <w:szCs w:val="28"/>
        </w:rPr>
        <w:t xml:space="preserve">изложить в следующей редакции: </w:t>
      </w:r>
    </w:p>
    <w:p w:rsidR="006A2729" w:rsidRPr="00C50B34" w:rsidRDefault="006A2729" w:rsidP="006A2729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Pr="00C50B34">
        <w:rPr>
          <w:snapToGrid w:val="0"/>
          <w:sz w:val="28"/>
          <w:szCs w:val="28"/>
        </w:rPr>
        <w:t>Обоснование финансирования Программы является необходимость в реконс</w:t>
      </w:r>
      <w:r w:rsidRPr="00C50B34">
        <w:rPr>
          <w:snapToGrid w:val="0"/>
          <w:sz w:val="28"/>
          <w:szCs w:val="28"/>
        </w:rPr>
        <w:t>т</w:t>
      </w:r>
      <w:r w:rsidRPr="00C50B34">
        <w:rPr>
          <w:snapToGrid w:val="0"/>
          <w:sz w:val="28"/>
          <w:szCs w:val="28"/>
        </w:rPr>
        <w:t>рукции, строительстве, модернизации  общеобразовательных организаций и потре</w:t>
      </w:r>
      <w:r w:rsidRPr="00C50B34">
        <w:rPr>
          <w:snapToGrid w:val="0"/>
          <w:sz w:val="28"/>
          <w:szCs w:val="28"/>
        </w:rPr>
        <w:t>б</w:t>
      </w:r>
      <w:r w:rsidRPr="00C50B34">
        <w:rPr>
          <w:snapToGrid w:val="0"/>
          <w:sz w:val="28"/>
          <w:szCs w:val="28"/>
        </w:rPr>
        <w:t>ность в переводе на газовое отопление общеобразовательных организаций с целью приведения их в соответствии с нормативными требованиями. Программа  обеспечив</w:t>
      </w:r>
      <w:r w:rsidRPr="00C50B34">
        <w:rPr>
          <w:snapToGrid w:val="0"/>
          <w:sz w:val="28"/>
          <w:szCs w:val="28"/>
        </w:rPr>
        <w:t>а</w:t>
      </w:r>
      <w:r w:rsidRPr="00C50B34">
        <w:rPr>
          <w:snapToGrid w:val="0"/>
          <w:sz w:val="28"/>
          <w:szCs w:val="28"/>
        </w:rPr>
        <w:t>ет эффективное решение проблем в области экономического, экологического, социал</w:t>
      </w:r>
      <w:r w:rsidRPr="00C50B34">
        <w:rPr>
          <w:snapToGrid w:val="0"/>
          <w:sz w:val="28"/>
          <w:szCs w:val="28"/>
        </w:rPr>
        <w:t>ь</w:t>
      </w:r>
      <w:r w:rsidRPr="00C50B34">
        <w:rPr>
          <w:snapToGrid w:val="0"/>
          <w:sz w:val="28"/>
          <w:szCs w:val="28"/>
        </w:rPr>
        <w:t>ного и культурного развития Ленинского муниципального района.</w:t>
      </w:r>
      <w:r w:rsidRPr="00C50B34">
        <w:rPr>
          <w:sz w:val="28"/>
          <w:szCs w:val="28"/>
        </w:rPr>
        <w:t xml:space="preserve"> </w:t>
      </w:r>
    </w:p>
    <w:p w:rsidR="006A2729" w:rsidRPr="00333A22" w:rsidRDefault="006A2729" w:rsidP="006A2729">
      <w:pPr>
        <w:suppressAutoHyphens/>
        <w:jc w:val="both"/>
        <w:rPr>
          <w:color w:val="FF0000"/>
          <w:sz w:val="28"/>
          <w:szCs w:val="28"/>
        </w:rPr>
      </w:pPr>
      <w:r w:rsidRPr="00C50B34">
        <w:rPr>
          <w:sz w:val="28"/>
          <w:szCs w:val="28"/>
        </w:rPr>
        <w:t xml:space="preserve">Общий объем финансирования программы составляет – </w:t>
      </w:r>
      <w:r>
        <w:rPr>
          <w:color w:val="FF0000"/>
          <w:sz w:val="28"/>
          <w:szCs w:val="28"/>
        </w:rPr>
        <w:t>11780,00</w:t>
      </w:r>
      <w:r w:rsidRPr="00C50B34">
        <w:rPr>
          <w:sz w:val="28"/>
          <w:szCs w:val="28"/>
        </w:rPr>
        <w:t xml:space="preserve"> тысяч рублей, в том числе: </w:t>
      </w:r>
    </w:p>
    <w:p w:rsidR="006A2729" w:rsidRPr="00C50B34" w:rsidRDefault="006A2729" w:rsidP="006A2729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За счет средств:</w:t>
      </w:r>
    </w:p>
    <w:p w:rsidR="006A2729" w:rsidRPr="00C50B34" w:rsidRDefault="006A2729" w:rsidP="006A2729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Федерального бюджета - 0,00тысяч рублей.</w:t>
      </w:r>
    </w:p>
    <w:p w:rsidR="006A2729" w:rsidRPr="00C50B34" w:rsidRDefault="006A2729" w:rsidP="006A2729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областного бюджета – 0,00 тысяч рублей</w:t>
      </w:r>
    </w:p>
    <w:p w:rsidR="006A2729" w:rsidRPr="00C50B34" w:rsidRDefault="006A2729" w:rsidP="006A2729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бюджета района  – </w:t>
      </w:r>
      <w:r>
        <w:rPr>
          <w:sz w:val="28"/>
          <w:szCs w:val="28"/>
        </w:rPr>
        <w:t>11780</w:t>
      </w:r>
      <w:r w:rsidRPr="00C50B34">
        <w:rPr>
          <w:sz w:val="28"/>
          <w:szCs w:val="28"/>
        </w:rPr>
        <w:t>,00 тысяч рублей;</w:t>
      </w:r>
    </w:p>
    <w:p w:rsidR="006A2729" w:rsidRPr="00C50B34" w:rsidRDefault="006A2729" w:rsidP="006A2729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в том числе по годам:</w:t>
      </w:r>
    </w:p>
    <w:p w:rsidR="006A2729" w:rsidRPr="00C50B34" w:rsidRDefault="006A2729" w:rsidP="006A2729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федеральный бюджет:</w:t>
      </w:r>
    </w:p>
    <w:p w:rsidR="006A2729" w:rsidRPr="00C50B34" w:rsidRDefault="006A2729" w:rsidP="006A2729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0,00 тысяч рублей – 2018 год </w:t>
      </w:r>
    </w:p>
    <w:p w:rsidR="006A2729" w:rsidRPr="00C50B34" w:rsidRDefault="006A2729" w:rsidP="006A2729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0,00 тысяч рублей – 2019 год </w:t>
      </w:r>
    </w:p>
    <w:p w:rsidR="006A2729" w:rsidRPr="00C50B34" w:rsidRDefault="006A2729" w:rsidP="006A2729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2020 год</w:t>
      </w:r>
    </w:p>
    <w:p w:rsidR="006A2729" w:rsidRPr="00C50B34" w:rsidRDefault="006A2729" w:rsidP="006A2729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0,00 тысяч рублей – 2021 год </w:t>
      </w:r>
    </w:p>
    <w:p w:rsidR="006A2729" w:rsidRPr="00C50B34" w:rsidRDefault="006A2729" w:rsidP="006A2729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0,00 тысяч рублей – 2022 год </w:t>
      </w:r>
    </w:p>
    <w:p w:rsidR="006A2729" w:rsidRPr="00C50B34" w:rsidRDefault="006A2729" w:rsidP="006A2729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2023 год</w:t>
      </w:r>
    </w:p>
    <w:p w:rsidR="006A2729" w:rsidRPr="00C50B34" w:rsidRDefault="006A2729" w:rsidP="006A2729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 Областной бюджет:</w:t>
      </w:r>
    </w:p>
    <w:p w:rsidR="006A2729" w:rsidRPr="00C50B34" w:rsidRDefault="006A2729" w:rsidP="006A2729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0,00 тысяч рублей – 2018 год </w:t>
      </w:r>
    </w:p>
    <w:p w:rsidR="006A2729" w:rsidRPr="00C50B34" w:rsidRDefault="006A2729" w:rsidP="006A2729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0,00 тысяч рублей – 2019 год </w:t>
      </w:r>
    </w:p>
    <w:p w:rsidR="006A2729" w:rsidRPr="00C50B34" w:rsidRDefault="006A2729" w:rsidP="006A2729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2020 год</w:t>
      </w:r>
    </w:p>
    <w:p w:rsidR="006A2729" w:rsidRPr="00C50B34" w:rsidRDefault="006A2729" w:rsidP="006A2729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 0,00 тысяч рублей – 2021 год </w:t>
      </w:r>
    </w:p>
    <w:p w:rsidR="006A2729" w:rsidRPr="00C50B34" w:rsidRDefault="006A2729" w:rsidP="006A2729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lastRenderedPageBreak/>
        <w:t xml:space="preserve">0,00 тысяч рублей – 2022 год </w:t>
      </w:r>
    </w:p>
    <w:p w:rsidR="006A2729" w:rsidRPr="00C50B34" w:rsidRDefault="006A2729" w:rsidP="006A2729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2023 год</w:t>
      </w:r>
    </w:p>
    <w:p w:rsidR="006A2729" w:rsidRPr="00C50B34" w:rsidRDefault="006A2729" w:rsidP="006A2729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Бюджет района:</w:t>
      </w:r>
    </w:p>
    <w:p w:rsidR="006A2729" w:rsidRPr="00C50B34" w:rsidRDefault="006A2729" w:rsidP="006A2729">
      <w:pPr>
        <w:suppressAutoHyphens/>
        <w:jc w:val="both"/>
        <w:rPr>
          <w:sz w:val="28"/>
          <w:szCs w:val="28"/>
        </w:rPr>
      </w:pPr>
      <w:r w:rsidRPr="007734FF">
        <w:rPr>
          <w:color w:val="FF0000"/>
          <w:sz w:val="28"/>
          <w:szCs w:val="28"/>
        </w:rPr>
        <w:t>300,00</w:t>
      </w:r>
      <w:r>
        <w:rPr>
          <w:sz w:val="28"/>
          <w:szCs w:val="28"/>
        </w:rPr>
        <w:t xml:space="preserve"> тысяч рублей – 2018</w:t>
      </w:r>
      <w:r w:rsidRPr="00C50B34">
        <w:rPr>
          <w:sz w:val="28"/>
          <w:szCs w:val="28"/>
        </w:rPr>
        <w:t xml:space="preserve"> год </w:t>
      </w:r>
    </w:p>
    <w:p w:rsidR="006A2729" w:rsidRPr="00C50B34" w:rsidRDefault="006A2729" w:rsidP="006A2729">
      <w:pPr>
        <w:suppressAutoHyphens/>
        <w:jc w:val="both"/>
        <w:rPr>
          <w:sz w:val="28"/>
          <w:szCs w:val="28"/>
        </w:rPr>
      </w:pPr>
      <w:r w:rsidRPr="007734FF">
        <w:rPr>
          <w:color w:val="FF0000"/>
          <w:sz w:val="28"/>
          <w:szCs w:val="28"/>
        </w:rPr>
        <w:t>1990,00</w:t>
      </w:r>
      <w:r>
        <w:rPr>
          <w:sz w:val="28"/>
          <w:szCs w:val="28"/>
        </w:rPr>
        <w:t xml:space="preserve"> тысяч рублей – 2019</w:t>
      </w:r>
      <w:r w:rsidRPr="00C50B34">
        <w:rPr>
          <w:sz w:val="28"/>
          <w:szCs w:val="28"/>
        </w:rPr>
        <w:t xml:space="preserve"> год </w:t>
      </w:r>
    </w:p>
    <w:p w:rsidR="006A2729" w:rsidRPr="00C50B34" w:rsidRDefault="006A2729" w:rsidP="006A2729">
      <w:pPr>
        <w:suppressAutoHyphens/>
        <w:jc w:val="both"/>
        <w:rPr>
          <w:sz w:val="28"/>
          <w:szCs w:val="28"/>
        </w:rPr>
      </w:pPr>
      <w:r w:rsidRPr="007734FF">
        <w:rPr>
          <w:color w:val="FF0000"/>
          <w:sz w:val="28"/>
          <w:szCs w:val="28"/>
        </w:rPr>
        <w:t>1990,00</w:t>
      </w:r>
      <w:r>
        <w:rPr>
          <w:sz w:val="28"/>
          <w:szCs w:val="28"/>
        </w:rPr>
        <w:t xml:space="preserve"> тысяч рублей – 2020</w:t>
      </w:r>
      <w:r w:rsidRPr="00C50B34">
        <w:rPr>
          <w:sz w:val="28"/>
          <w:szCs w:val="28"/>
        </w:rPr>
        <w:t xml:space="preserve"> год </w:t>
      </w:r>
    </w:p>
    <w:p w:rsidR="006A2729" w:rsidRPr="00C50B34" w:rsidRDefault="006A2729" w:rsidP="006A272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2500</w:t>
      </w:r>
      <w:r w:rsidRPr="00C50B34">
        <w:rPr>
          <w:sz w:val="28"/>
          <w:szCs w:val="28"/>
        </w:rPr>
        <w:t xml:space="preserve">,00 тысяч рублей – 2021 год </w:t>
      </w:r>
    </w:p>
    <w:p w:rsidR="006A2729" w:rsidRPr="00C50B34" w:rsidRDefault="006A2729" w:rsidP="006A272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2500</w:t>
      </w:r>
      <w:r w:rsidRPr="00C50B34">
        <w:rPr>
          <w:sz w:val="28"/>
          <w:szCs w:val="28"/>
        </w:rPr>
        <w:t xml:space="preserve">,00 тысяч рублей – 2022 год </w:t>
      </w:r>
    </w:p>
    <w:p w:rsidR="006A2729" w:rsidRDefault="006A2729" w:rsidP="006A2729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2500,00 тысяч рублей – 2023 год</w:t>
      </w:r>
    </w:p>
    <w:p w:rsidR="006A2729" w:rsidRPr="00F76CF2" w:rsidRDefault="006A2729" w:rsidP="006A272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6CF2">
        <w:rPr>
          <w:sz w:val="28"/>
          <w:szCs w:val="28"/>
        </w:rPr>
        <w:t>Ресурсное обеспечение муниципальной Программы соответствует форме 3 (прилагается)</w:t>
      </w:r>
      <w:r w:rsidR="00DD3AE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F76CF2">
        <w:rPr>
          <w:sz w:val="28"/>
          <w:szCs w:val="28"/>
        </w:rPr>
        <w:t>.</w:t>
      </w:r>
    </w:p>
    <w:p w:rsidR="00CF52E8" w:rsidRPr="00F76CF2" w:rsidRDefault="006A2729" w:rsidP="00DD3AEB">
      <w:pPr>
        <w:suppressAutoHyphens/>
        <w:rPr>
          <w:sz w:val="28"/>
          <w:szCs w:val="28"/>
        </w:rPr>
      </w:pPr>
      <w:r>
        <w:rPr>
          <w:sz w:val="28"/>
          <w:szCs w:val="28"/>
        </w:rPr>
        <w:t>2</w:t>
      </w:r>
      <w:r w:rsidR="00CF52E8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DD3AEB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 6</w:t>
      </w:r>
      <w:r w:rsidR="00DD3AEB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CF52E8" w:rsidRPr="00CF52E8">
        <w:rPr>
          <w:sz w:val="28"/>
          <w:szCs w:val="28"/>
        </w:rPr>
        <w:t xml:space="preserve"> «Механизмы реализации муниципальной программы</w:t>
      </w:r>
      <w:r w:rsidR="00CF52E8">
        <w:rPr>
          <w:sz w:val="28"/>
          <w:szCs w:val="28"/>
        </w:rPr>
        <w:t>»</w:t>
      </w:r>
      <w:r w:rsidR="00DD3AEB">
        <w:rPr>
          <w:sz w:val="28"/>
          <w:szCs w:val="28"/>
        </w:rPr>
        <w:t xml:space="preserve"> </w:t>
      </w:r>
      <w:r w:rsidR="00CF52E8">
        <w:rPr>
          <w:sz w:val="28"/>
          <w:szCs w:val="28"/>
        </w:rPr>
        <w:t>изложить в следующей редакции:</w:t>
      </w:r>
      <w:r w:rsidR="00DD3AEB">
        <w:rPr>
          <w:sz w:val="28"/>
          <w:szCs w:val="28"/>
        </w:rPr>
        <w:t xml:space="preserve"> </w:t>
      </w:r>
      <w:r w:rsidR="00CF52E8">
        <w:rPr>
          <w:sz w:val="28"/>
          <w:szCs w:val="28"/>
        </w:rPr>
        <w:t>«</w:t>
      </w:r>
      <w:r w:rsidR="00CF52E8" w:rsidRPr="00F76CF2">
        <w:rPr>
          <w:sz w:val="28"/>
          <w:szCs w:val="28"/>
        </w:rPr>
        <w:t xml:space="preserve">Муниципальная Программа «Капитальное строительство и развитие социальной сферы Ленинского муниципального района» </w:t>
      </w:r>
      <w:r w:rsidR="00CF52E8">
        <w:rPr>
          <w:sz w:val="28"/>
          <w:szCs w:val="28"/>
        </w:rPr>
        <w:t>на 2018-2023</w:t>
      </w:r>
      <w:r w:rsidR="00CF52E8" w:rsidRPr="00F76CF2">
        <w:rPr>
          <w:sz w:val="28"/>
          <w:szCs w:val="28"/>
        </w:rPr>
        <w:t xml:space="preserve"> годы призвана стать ва</w:t>
      </w:r>
      <w:r w:rsidR="00CF52E8" w:rsidRPr="00F76CF2">
        <w:rPr>
          <w:sz w:val="28"/>
          <w:szCs w:val="28"/>
        </w:rPr>
        <w:t>ж</w:t>
      </w:r>
      <w:r w:rsidR="00CF52E8" w:rsidRPr="00F76CF2">
        <w:rPr>
          <w:sz w:val="28"/>
          <w:szCs w:val="28"/>
        </w:rPr>
        <w:t>нейшим инструментом устойчивого социально-экономического развития Ленинского муниципального района в рамках современной районной политики. Программа пред</w:t>
      </w:r>
      <w:r w:rsidR="00CF52E8" w:rsidRPr="00F76CF2">
        <w:rPr>
          <w:sz w:val="28"/>
          <w:szCs w:val="28"/>
        </w:rPr>
        <w:t>у</w:t>
      </w:r>
      <w:r w:rsidR="00CF52E8" w:rsidRPr="00F76CF2">
        <w:rPr>
          <w:sz w:val="28"/>
          <w:szCs w:val="28"/>
        </w:rPr>
        <w:t>сматривает объединение усилий общественных органов, государственных законод</w:t>
      </w:r>
      <w:r w:rsidR="00CF52E8" w:rsidRPr="00F76CF2">
        <w:rPr>
          <w:sz w:val="28"/>
          <w:szCs w:val="28"/>
        </w:rPr>
        <w:t>а</w:t>
      </w:r>
      <w:r w:rsidR="00CF52E8" w:rsidRPr="00F76CF2">
        <w:rPr>
          <w:sz w:val="28"/>
          <w:szCs w:val="28"/>
        </w:rPr>
        <w:t>тельных и исполнительных органов власти, органов местного самоуправления, банковских и инвестиционно-финансовых структур¸ проектных и строительных организаций, учебных заведений и населения. Программа реализуется в соответствии с постановлением администрации Ленинского муниципального района от 27.04.2016 № 204 «Об у</w:t>
      </w:r>
      <w:r w:rsidR="00CF52E8" w:rsidRPr="00F76CF2">
        <w:rPr>
          <w:sz w:val="28"/>
          <w:szCs w:val="28"/>
        </w:rPr>
        <w:t>т</w:t>
      </w:r>
      <w:r w:rsidR="00CF52E8" w:rsidRPr="00F76CF2">
        <w:rPr>
          <w:sz w:val="28"/>
          <w:szCs w:val="28"/>
        </w:rPr>
        <w:t>верждении Порядка разработки, реализации и оценки эффективности муниципальных программ Ленинского муниципального района Волгоградской области»</w:t>
      </w:r>
      <w:r w:rsidR="00CF52E8">
        <w:rPr>
          <w:sz w:val="28"/>
          <w:szCs w:val="28"/>
        </w:rPr>
        <w:t xml:space="preserve"> (в редакции постановления (в редакции постановления от  16.12.2016  № 568, от 11.07.2016 №332, от 14.02.2017 № 61, от 13.03.2017 № 112, от 05.04.2017 № 167, от 17.05.2017 № 240, от 24.07.2017 № 342)</w:t>
      </w:r>
      <w:r w:rsidR="00CF52E8" w:rsidRPr="00F76CF2">
        <w:rPr>
          <w:sz w:val="28"/>
          <w:szCs w:val="28"/>
        </w:rPr>
        <w:t>, в соответствии с Федеральным законом Российской Федерации от 05.04.2013 № 44-ФЗ «О размещении заказов на поставки товаров, выполнение работ, оказании услуг для государственных и муниципальных нужд»,</w:t>
      </w:r>
      <w:r w:rsidR="00CF52E8">
        <w:rPr>
          <w:sz w:val="28"/>
          <w:szCs w:val="28"/>
        </w:rPr>
        <w:t xml:space="preserve"> </w:t>
      </w:r>
      <w:r w:rsidR="00CF52E8" w:rsidRPr="00F76CF2">
        <w:rPr>
          <w:sz w:val="28"/>
          <w:szCs w:val="28"/>
        </w:rPr>
        <w:t xml:space="preserve"> а также иным законодательством, регулирующим муниципальные заказы.</w:t>
      </w:r>
    </w:p>
    <w:p w:rsidR="00CF52E8" w:rsidRPr="008D23CC" w:rsidRDefault="00CF52E8" w:rsidP="00CF52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Общее руководство и контроль по реализации Программы осуществляет ответс</w:t>
      </w:r>
      <w:r w:rsidRPr="008D23CC">
        <w:rPr>
          <w:rFonts w:ascii="Times New Roman" w:hAnsi="Times New Roman" w:cs="Times New Roman"/>
          <w:sz w:val="28"/>
          <w:szCs w:val="28"/>
        </w:rPr>
        <w:t>т</w:t>
      </w:r>
      <w:r w:rsidRPr="008D23CC">
        <w:rPr>
          <w:rFonts w:ascii="Times New Roman" w:hAnsi="Times New Roman" w:cs="Times New Roman"/>
          <w:sz w:val="28"/>
          <w:szCs w:val="28"/>
        </w:rPr>
        <w:t>венный исполнитель.</w:t>
      </w:r>
    </w:p>
    <w:p w:rsidR="00CF52E8" w:rsidRPr="008D23CC" w:rsidRDefault="00CF52E8" w:rsidP="00CF52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Рабочие группы по разраб</w:t>
      </w:r>
      <w:r>
        <w:rPr>
          <w:rFonts w:ascii="Times New Roman" w:hAnsi="Times New Roman" w:cs="Times New Roman"/>
          <w:sz w:val="28"/>
          <w:szCs w:val="28"/>
        </w:rPr>
        <w:t>отке и реализации мероприятий в общеобразовател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ных, дошкольных </w:t>
      </w:r>
      <w:r w:rsidRPr="008D23CC">
        <w:rPr>
          <w:rFonts w:ascii="Times New Roman" w:hAnsi="Times New Roman" w:cs="Times New Roman"/>
          <w:sz w:val="28"/>
          <w:szCs w:val="28"/>
        </w:rPr>
        <w:t>организациях администрации Ленинского района осуществляют:</w:t>
      </w:r>
    </w:p>
    <w:p w:rsidR="00CF52E8" w:rsidRPr="008D23CC" w:rsidRDefault="00CF52E8" w:rsidP="00CF52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- подготовку ежегодной информации о расходовании бюджетных средств;</w:t>
      </w:r>
    </w:p>
    <w:p w:rsidR="00CF52E8" w:rsidRPr="008D23CC" w:rsidRDefault="00CF52E8" w:rsidP="00CF52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- подготовку ежегодных отчетов о ходе реализации Программы;</w:t>
      </w:r>
    </w:p>
    <w:p w:rsidR="00CF52E8" w:rsidRPr="008D23CC" w:rsidRDefault="00CF52E8" w:rsidP="00CF52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- подготовку предложений о внесении изменений и дополнений в Программу;</w:t>
      </w:r>
    </w:p>
    <w:p w:rsidR="00CF52E8" w:rsidRPr="008D23CC" w:rsidRDefault="00CF52E8" w:rsidP="00CF52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- подготовку ежегодной заявки на финансирование мероприятий Программы из областного и федерального бюджета на текущий год и на плановый период;</w:t>
      </w:r>
    </w:p>
    <w:p w:rsidR="00CF52E8" w:rsidRDefault="00CF52E8" w:rsidP="00CF52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- контроль за эффективным использованием бюджетных средств на реализацию мероприятий Программы</w:t>
      </w:r>
      <w:r w:rsidR="00DD3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23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8A5" w:rsidRDefault="006A2729" w:rsidP="00E425A1">
      <w:pPr>
        <w:suppressAutoHyphens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CF52E8">
        <w:rPr>
          <w:sz w:val="28"/>
          <w:szCs w:val="28"/>
        </w:rPr>
        <w:t>.10</w:t>
      </w:r>
      <w:r w:rsidR="00E4569E">
        <w:rPr>
          <w:sz w:val="28"/>
          <w:szCs w:val="28"/>
        </w:rPr>
        <w:t xml:space="preserve"> </w:t>
      </w:r>
      <w:r w:rsidR="00C50635">
        <w:rPr>
          <w:sz w:val="28"/>
          <w:szCs w:val="28"/>
        </w:rPr>
        <w:t>Р</w:t>
      </w:r>
      <w:r w:rsidR="00E4569E">
        <w:rPr>
          <w:sz w:val="28"/>
          <w:szCs w:val="28"/>
        </w:rPr>
        <w:t xml:space="preserve">аздел </w:t>
      </w:r>
      <w:r w:rsidR="00E4569E">
        <w:rPr>
          <w:iCs/>
          <w:sz w:val="28"/>
          <w:szCs w:val="28"/>
        </w:rPr>
        <w:t xml:space="preserve"> 7 </w:t>
      </w:r>
      <w:r w:rsidR="002D3454">
        <w:rPr>
          <w:iCs/>
          <w:sz w:val="28"/>
          <w:szCs w:val="28"/>
        </w:rPr>
        <w:t xml:space="preserve">Программы </w:t>
      </w:r>
      <w:r w:rsidR="00E4569E">
        <w:rPr>
          <w:iCs/>
          <w:sz w:val="28"/>
          <w:szCs w:val="28"/>
        </w:rPr>
        <w:t>«Перечень имущества, создаваемого ( приобретаемого) в ходе реализации муниципальной программы. Сведения о правах на имущество, создаваемого</w:t>
      </w:r>
      <w:r w:rsidR="00DD3AEB">
        <w:rPr>
          <w:iCs/>
          <w:sz w:val="28"/>
          <w:szCs w:val="28"/>
        </w:rPr>
        <w:t xml:space="preserve"> </w:t>
      </w:r>
      <w:r w:rsidR="00E4569E">
        <w:rPr>
          <w:iCs/>
          <w:sz w:val="28"/>
          <w:szCs w:val="28"/>
        </w:rPr>
        <w:t xml:space="preserve">(приобретаемого) в ходе реализации муниципальной программы» </w:t>
      </w:r>
      <w:r w:rsidR="002C7359">
        <w:rPr>
          <w:iCs/>
          <w:sz w:val="28"/>
          <w:szCs w:val="28"/>
        </w:rPr>
        <w:t>изложить в следующей редакции</w:t>
      </w:r>
      <w:r w:rsidR="002056ED">
        <w:rPr>
          <w:iCs/>
          <w:sz w:val="28"/>
          <w:szCs w:val="28"/>
        </w:rPr>
        <w:t>:</w:t>
      </w:r>
    </w:p>
    <w:p w:rsidR="006A2729" w:rsidRPr="00F76CF2" w:rsidRDefault="006A2729" w:rsidP="006A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F76CF2">
        <w:rPr>
          <w:sz w:val="28"/>
          <w:szCs w:val="28"/>
        </w:rPr>
        <w:t>Перечень товаров, работ и услуг включает в себя оплату проектно-сметных р</w:t>
      </w:r>
      <w:r w:rsidRPr="00F76CF2">
        <w:rPr>
          <w:sz w:val="28"/>
          <w:szCs w:val="28"/>
        </w:rPr>
        <w:t>а</w:t>
      </w:r>
      <w:r w:rsidRPr="00F76CF2">
        <w:rPr>
          <w:sz w:val="28"/>
          <w:szCs w:val="28"/>
        </w:rPr>
        <w:t>бот, строительно-монтажных работ, стоимость материалов, оборудования, налоги и обязательные платежи.</w:t>
      </w:r>
    </w:p>
    <w:p w:rsidR="006A2729" w:rsidRPr="00F76CF2" w:rsidRDefault="006A2729" w:rsidP="006A2729">
      <w:pPr>
        <w:jc w:val="both"/>
        <w:rPr>
          <w:sz w:val="28"/>
          <w:szCs w:val="28"/>
        </w:rPr>
      </w:pPr>
      <w:r w:rsidRPr="00F76CF2">
        <w:rPr>
          <w:b/>
          <w:sz w:val="28"/>
          <w:szCs w:val="28"/>
        </w:rPr>
        <w:t xml:space="preserve">          </w:t>
      </w:r>
      <w:r w:rsidRPr="00F76CF2">
        <w:rPr>
          <w:sz w:val="28"/>
          <w:szCs w:val="28"/>
        </w:rPr>
        <w:t>В рамках реализации мероприятий муниципальной</w:t>
      </w:r>
      <w:r w:rsidRPr="00F76CF2">
        <w:rPr>
          <w:b/>
          <w:sz w:val="28"/>
          <w:szCs w:val="28"/>
        </w:rPr>
        <w:t xml:space="preserve"> </w:t>
      </w:r>
      <w:r w:rsidRPr="00F76CF2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буду</w:t>
      </w:r>
      <w:r w:rsidRPr="00F76CF2">
        <w:rPr>
          <w:sz w:val="28"/>
          <w:szCs w:val="28"/>
        </w:rPr>
        <w:t>т соз</w:t>
      </w:r>
      <w:r>
        <w:rPr>
          <w:sz w:val="28"/>
          <w:szCs w:val="28"/>
        </w:rPr>
        <w:t>даны</w:t>
      </w:r>
      <w:r w:rsidRPr="00F76CF2">
        <w:rPr>
          <w:sz w:val="28"/>
          <w:szCs w:val="28"/>
        </w:rPr>
        <w:t xml:space="preserve"> следующее объекты:</w:t>
      </w:r>
    </w:p>
    <w:p w:rsidR="006A2729" w:rsidRPr="00FC7AE1" w:rsidRDefault="006A2729" w:rsidP="006A27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7AE1">
        <w:rPr>
          <w:rFonts w:ascii="Times New Roman" w:hAnsi="Times New Roman" w:cs="Times New Roman"/>
          <w:sz w:val="28"/>
          <w:szCs w:val="28"/>
          <w:u w:val="single"/>
        </w:rPr>
        <w:t xml:space="preserve">Реконструкция здания </w:t>
      </w:r>
      <w:r>
        <w:rPr>
          <w:rFonts w:ascii="Times New Roman" w:hAnsi="Times New Roman" w:cs="Times New Roman"/>
          <w:sz w:val="28"/>
          <w:szCs w:val="28"/>
          <w:u w:val="single"/>
        </w:rPr>
        <w:t>МКОУ «Ленинская СОШ № 2»:</w:t>
      </w:r>
    </w:p>
    <w:p w:rsidR="006A2729" w:rsidRPr="00F76CF2" w:rsidRDefault="006A2729" w:rsidP="006A27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Срок начала 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проектирования </w:t>
      </w:r>
      <w:r w:rsidRPr="007734FF">
        <w:rPr>
          <w:rFonts w:ascii="Times New Roman" w:hAnsi="Times New Roman" w:cs="Times New Roman"/>
          <w:color w:val="FF0000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год, строительства –</w:t>
      </w:r>
      <w:r w:rsidRPr="007734FF">
        <w:rPr>
          <w:rFonts w:ascii="Times New Roman" w:hAnsi="Times New Roman" w:cs="Times New Roman"/>
          <w:color w:val="FF0000"/>
          <w:sz w:val="28"/>
          <w:szCs w:val="28"/>
        </w:rPr>
        <w:t>202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-2023</w:t>
      </w:r>
      <w:r w:rsidRPr="00F76CF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76CF2">
        <w:rPr>
          <w:rFonts w:ascii="Times New Roman" w:hAnsi="Times New Roman" w:cs="Times New Roman"/>
          <w:sz w:val="28"/>
          <w:szCs w:val="28"/>
        </w:rPr>
        <w:t>, Объем финансирования: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76CF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734FF">
        <w:rPr>
          <w:rFonts w:ascii="Times New Roman" w:hAnsi="Times New Roman" w:cs="Times New Roman"/>
          <w:color w:val="FF0000"/>
          <w:sz w:val="28"/>
          <w:szCs w:val="28"/>
        </w:rPr>
        <w:t>300,00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рублей; 2019 год-</w:t>
      </w:r>
      <w:r w:rsidRPr="007734FF">
        <w:rPr>
          <w:rFonts w:ascii="Times New Roman" w:hAnsi="Times New Roman" w:cs="Times New Roman"/>
          <w:color w:val="FF0000"/>
          <w:sz w:val="28"/>
          <w:szCs w:val="28"/>
        </w:rPr>
        <w:t>1990,00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2020 год –</w:t>
      </w:r>
      <w:r w:rsidRPr="007734FF">
        <w:rPr>
          <w:rFonts w:ascii="Times New Roman" w:hAnsi="Times New Roman" w:cs="Times New Roman"/>
          <w:color w:val="FF0000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2021 год – 2500,00 тысяч рублей, 2022 год – 2500,00 тысяч рублей, 2023 год – 2500,00 тысяч рублей.</w:t>
      </w:r>
    </w:p>
    <w:p w:rsidR="006A2729" w:rsidRPr="00F76CF2" w:rsidRDefault="006A2729" w:rsidP="006A27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76CF2">
        <w:rPr>
          <w:rFonts w:ascii="Times New Roman" w:hAnsi="Times New Roman" w:cs="Times New Roman"/>
          <w:sz w:val="28"/>
          <w:szCs w:val="28"/>
        </w:rPr>
        <w:t>юджет Ленинского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района: </w:t>
      </w:r>
      <w:r w:rsidRPr="00F76CF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76CF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734FF">
        <w:rPr>
          <w:rFonts w:ascii="Times New Roman" w:hAnsi="Times New Roman" w:cs="Times New Roman"/>
          <w:color w:val="FF0000"/>
          <w:sz w:val="28"/>
          <w:szCs w:val="28"/>
        </w:rPr>
        <w:t>300,00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рублей; 2019 год-</w:t>
      </w:r>
      <w:r w:rsidRPr="00C27C49">
        <w:rPr>
          <w:rFonts w:ascii="Times New Roman" w:hAnsi="Times New Roman" w:cs="Times New Roman"/>
          <w:color w:val="FF0000"/>
          <w:sz w:val="28"/>
          <w:szCs w:val="28"/>
        </w:rPr>
        <w:t>1990,00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2020 год –</w:t>
      </w:r>
      <w:r w:rsidRPr="00C27C49">
        <w:rPr>
          <w:rFonts w:ascii="Times New Roman" w:hAnsi="Times New Roman" w:cs="Times New Roman"/>
          <w:color w:val="FF0000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2021 год – 2500,00 тысяч рублей, 2022 год – 2500,00 тысяч рублей, 2023 год – 2500,00 тысяч рублей.</w:t>
      </w:r>
    </w:p>
    <w:p w:rsidR="006A2729" w:rsidRDefault="006A2729" w:rsidP="006A27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Право собственности на имущество – МКО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76CF2">
        <w:rPr>
          <w:rFonts w:ascii="Times New Roman" w:hAnsi="Times New Roman" w:cs="Times New Roman"/>
          <w:sz w:val="28"/>
          <w:szCs w:val="28"/>
        </w:rPr>
        <w:t>«Ленинская СОШ № 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729" w:rsidRDefault="006A2729" w:rsidP="006A27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64F">
        <w:rPr>
          <w:rFonts w:ascii="Times New Roman" w:hAnsi="Times New Roman" w:cs="Times New Roman"/>
          <w:sz w:val="28"/>
          <w:szCs w:val="28"/>
          <w:u w:val="single"/>
        </w:rPr>
        <w:t>Реконструкция здания хозяйственного помещения в МКДОУ «Детский сад № 1 «Буратино» (корпус 2 по ул. Комсомольская, 28)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A2729" w:rsidRDefault="006A2729" w:rsidP="006A27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Срок начала </w:t>
      </w:r>
      <w:r>
        <w:rPr>
          <w:rFonts w:ascii="Times New Roman" w:hAnsi="Times New Roman" w:cs="Times New Roman"/>
          <w:sz w:val="28"/>
          <w:szCs w:val="28"/>
        </w:rPr>
        <w:t>проектирования 2021 год, строительства –2022</w:t>
      </w:r>
      <w:r w:rsidRPr="00F76CF2">
        <w:rPr>
          <w:rFonts w:ascii="Times New Roman" w:hAnsi="Times New Roman" w:cs="Times New Roman"/>
          <w:sz w:val="28"/>
          <w:szCs w:val="28"/>
        </w:rPr>
        <w:t>год, Объем фи</w:t>
      </w:r>
      <w:r>
        <w:rPr>
          <w:rFonts w:ascii="Times New Roman" w:hAnsi="Times New Roman" w:cs="Times New Roman"/>
          <w:sz w:val="28"/>
          <w:szCs w:val="28"/>
        </w:rPr>
        <w:t>нанс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рования: 2021</w:t>
      </w:r>
      <w:r w:rsidRPr="00F76CF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–0,00 тысяч рублей; 2022 год-0,00 тысяч рублей. Б</w:t>
      </w:r>
      <w:r w:rsidRPr="00F76CF2">
        <w:rPr>
          <w:rFonts w:ascii="Times New Roman" w:hAnsi="Times New Roman" w:cs="Times New Roman"/>
          <w:sz w:val="28"/>
          <w:szCs w:val="28"/>
        </w:rPr>
        <w:t>юджет Ленинск</w:t>
      </w:r>
      <w:r w:rsidRPr="00F76CF2">
        <w:rPr>
          <w:rFonts w:ascii="Times New Roman" w:hAnsi="Times New Roman" w:cs="Times New Roman"/>
          <w:sz w:val="28"/>
          <w:szCs w:val="28"/>
        </w:rPr>
        <w:t>о</w:t>
      </w:r>
      <w:r w:rsidRPr="00F76CF2">
        <w:rPr>
          <w:rFonts w:ascii="Times New Roman" w:hAnsi="Times New Roman" w:cs="Times New Roman"/>
          <w:sz w:val="28"/>
          <w:szCs w:val="28"/>
        </w:rPr>
        <w:t>го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района: </w:t>
      </w:r>
      <w:r w:rsidRPr="00F76C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76CF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–0,00 тысяч рублей; 2022 год-0,00 тысяч рублей, </w:t>
      </w:r>
      <w:r w:rsidRPr="00F76CF2">
        <w:rPr>
          <w:rFonts w:ascii="Times New Roman" w:hAnsi="Times New Roman" w:cs="Times New Roman"/>
          <w:sz w:val="28"/>
          <w:szCs w:val="28"/>
        </w:rPr>
        <w:t>Право собственности на имущество – МК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76C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1364F">
        <w:rPr>
          <w:rFonts w:ascii="Times New Roman" w:hAnsi="Times New Roman" w:cs="Times New Roman"/>
          <w:sz w:val="28"/>
          <w:szCs w:val="28"/>
          <w:u w:val="single"/>
        </w:rPr>
        <w:t>«Детский сад № 1 «Буратино»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A2729" w:rsidRPr="00FC7AE1" w:rsidRDefault="006A2729" w:rsidP="006A27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7AE1">
        <w:rPr>
          <w:rFonts w:ascii="Times New Roman" w:hAnsi="Times New Roman" w:cs="Times New Roman"/>
          <w:sz w:val="28"/>
          <w:szCs w:val="28"/>
          <w:u w:val="single"/>
        </w:rPr>
        <w:t>Автономная газовая котельная  МКОУ «Царевская СОШ» и МБДОУ «Царевский д/сад» Ленинского района Волгоградской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A2729" w:rsidRPr="00F76CF2" w:rsidRDefault="006A2729" w:rsidP="006A27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Срок начала </w:t>
      </w:r>
      <w:r>
        <w:rPr>
          <w:rFonts w:ascii="Times New Roman" w:hAnsi="Times New Roman" w:cs="Times New Roman"/>
          <w:sz w:val="28"/>
          <w:szCs w:val="28"/>
        </w:rPr>
        <w:t>проектирования 2020 год, строительства –2021</w:t>
      </w:r>
      <w:r w:rsidRPr="00F76CF2">
        <w:rPr>
          <w:rFonts w:ascii="Times New Roman" w:hAnsi="Times New Roman" w:cs="Times New Roman"/>
          <w:sz w:val="28"/>
          <w:szCs w:val="28"/>
        </w:rPr>
        <w:t>год, Объем финанс</w:t>
      </w:r>
      <w:r w:rsidRPr="00F76CF2">
        <w:rPr>
          <w:rFonts w:ascii="Times New Roman" w:hAnsi="Times New Roman" w:cs="Times New Roman"/>
          <w:sz w:val="28"/>
          <w:szCs w:val="28"/>
        </w:rPr>
        <w:t>и</w:t>
      </w:r>
      <w:r w:rsidRPr="00F76CF2">
        <w:rPr>
          <w:rFonts w:ascii="Times New Roman" w:hAnsi="Times New Roman" w:cs="Times New Roman"/>
          <w:sz w:val="28"/>
          <w:szCs w:val="28"/>
        </w:rPr>
        <w:t>рования: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76CF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–1990,00 тысяч рублей; 2021 год-0,00 тысяч рублей. Б</w:t>
      </w:r>
      <w:r w:rsidRPr="00F76CF2">
        <w:rPr>
          <w:rFonts w:ascii="Times New Roman" w:hAnsi="Times New Roman" w:cs="Times New Roman"/>
          <w:sz w:val="28"/>
          <w:szCs w:val="28"/>
        </w:rPr>
        <w:t>юджет Лени</w:t>
      </w:r>
      <w:r w:rsidRPr="00F76CF2">
        <w:rPr>
          <w:rFonts w:ascii="Times New Roman" w:hAnsi="Times New Roman" w:cs="Times New Roman"/>
          <w:sz w:val="28"/>
          <w:szCs w:val="28"/>
        </w:rPr>
        <w:t>н</w:t>
      </w:r>
      <w:r w:rsidRPr="00F76CF2">
        <w:rPr>
          <w:rFonts w:ascii="Times New Roman" w:hAnsi="Times New Roman" w:cs="Times New Roman"/>
          <w:sz w:val="28"/>
          <w:szCs w:val="28"/>
        </w:rPr>
        <w:t>ского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района: </w:t>
      </w:r>
      <w:r w:rsidRPr="00F76C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76CF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 1990,00 тысяч рублей; 2021 год-0,00 тысяч рублей.</w:t>
      </w:r>
    </w:p>
    <w:p w:rsidR="006A2729" w:rsidRDefault="006A2729" w:rsidP="006A27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</w:t>
      </w:r>
      <w:r>
        <w:rPr>
          <w:rFonts w:ascii="Times New Roman" w:hAnsi="Times New Roman" w:cs="Times New Roman"/>
          <w:sz w:val="28"/>
          <w:szCs w:val="28"/>
        </w:rPr>
        <w:t>Царевская</w:t>
      </w:r>
      <w:r w:rsidRPr="00F76CF2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2729" w:rsidRPr="00B462AF" w:rsidRDefault="006A2729" w:rsidP="006A2729">
      <w:pPr>
        <w:pStyle w:val="ConsPlusCel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62A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62AF">
        <w:rPr>
          <w:rFonts w:ascii="Times New Roman" w:hAnsi="Times New Roman" w:cs="Times New Roman"/>
          <w:sz w:val="28"/>
          <w:szCs w:val="28"/>
          <w:u w:val="single"/>
        </w:rPr>
        <w:t xml:space="preserve"> Автономная газовая котельная МКОУ «Заплавинская СОШ» и МБДОУ «Запл</w:t>
      </w:r>
      <w:r w:rsidRPr="00B462A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B462AF">
        <w:rPr>
          <w:rFonts w:ascii="Times New Roman" w:hAnsi="Times New Roman" w:cs="Times New Roman"/>
          <w:sz w:val="28"/>
          <w:szCs w:val="28"/>
          <w:u w:val="single"/>
        </w:rPr>
        <w:t>винский д/сад» Ленинско</w:t>
      </w:r>
      <w:r>
        <w:rPr>
          <w:rFonts w:ascii="Times New Roman" w:hAnsi="Times New Roman" w:cs="Times New Roman"/>
          <w:sz w:val="28"/>
          <w:szCs w:val="28"/>
          <w:u w:val="single"/>
        </w:rPr>
        <w:t>го района Волгоградской области:</w:t>
      </w:r>
    </w:p>
    <w:p w:rsidR="006A2729" w:rsidRPr="00F76CF2" w:rsidRDefault="006A2729" w:rsidP="006A27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Срок начала </w:t>
      </w:r>
      <w:r>
        <w:rPr>
          <w:rFonts w:ascii="Times New Roman" w:hAnsi="Times New Roman" w:cs="Times New Roman"/>
          <w:sz w:val="28"/>
          <w:szCs w:val="28"/>
        </w:rPr>
        <w:t>проектирования 2021 год, строительства –2022</w:t>
      </w:r>
      <w:r w:rsidRPr="00F76CF2">
        <w:rPr>
          <w:rFonts w:ascii="Times New Roman" w:hAnsi="Times New Roman" w:cs="Times New Roman"/>
          <w:sz w:val="28"/>
          <w:szCs w:val="28"/>
        </w:rPr>
        <w:t>год, Объем финанс</w:t>
      </w:r>
      <w:r w:rsidRPr="00F76CF2">
        <w:rPr>
          <w:rFonts w:ascii="Times New Roman" w:hAnsi="Times New Roman" w:cs="Times New Roman"/>
          <w:sz w:val="28"/>
          <w:szCs w:val="28"/>
        </w:rPr>
        <w:t>и</w:t>
      </w:r>
      <w:r w:rsidRPr="00F76CF2">
        <w:rPr>
          <w:rFonts w:ascii="Times New Roman" w:hAnsi="Times New Roman" w:cs="Times New Roman"/>
          <w:sz w:val="28"/>
          <w:szCs w:val="28"/>
        </w:rPr>
        <w:t>рования: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76CF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–0,00 тысяч рублей; 2022 год-0,00 тысяч рублей. Б</w:t>
      </w:r>
      <w:r w:rsidRPr="00F76CF2">
        <w:rPr>
          <w:rFonts w:ascii="Times New Roman" w:hAnsi="Times New Roman" w:cs="Times New Roman"/>
          <w:sz w:val="28"/>
          <w:szCs w:val="28"/>
        </w:rPr>
        <w:t>юджет Ленинск</w:t>
      </w:r>
      <w:r w:rsidRPr="00F76CF2">
        <w:rPr>
          <w:rFonts w:ascii="Times New Roman" w:hAnsi="Times New Roman" w:cs="Times New Roman"/>
          <w:sz w:val="28"/>
          <w:szCs w:val="28"/>
        </w:rPr>
        <w:t>о</w:t>
      </w:r>
      <w:r w:rsidRPr="00F76CF2">
        <w:rPr>
          <w:rFonts w:ascii="Times New Roman" w:hAnsi="Times New Roman" w:cs="Times New Roman"/>
          <w:sz w:val="28"/>
          <w:szCs w:val="28"/>
        </w:rPr>
        <w:t>го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района: </w:t>
      </w:r>
      <w:r w:rsidRPr="00F76C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76CF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–0,00 тысяч рублей; 2022 год-0,00 тысяч рублей.</w:t>
      </w:r>
    </w:p>
    <w:p w:rsidR="006A2729" w:rsidRDefault="006A2729" w:rsidP="006A27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</w:t>
      </w:r>
      <w:r>
        <w:rPr>
          <w:rFonts w:ascii="Times New Roman" w:hAnsi="Times New Roman" w:cs="Times New Roman"/>
          <w:sz w:val="28"/>
          <w:szCs w:val="28"/>
        </w:rPr>
        <w:t>Заплавинская</w:t>
      </w:r>
      <w:r w:rsidRPr="00F76CF2">
        <w:rPr>
          <w:rFonts w:ascii="Times New Roman" w:hAnsi="Times New Roman" w:cs="Times New Roman"/>
          <w:sz w:val="28"/>
          <w:szCs w:val="28"/>
        </w:rPr>
        <w:t xml:space="preserve"> СОШ</w:t>
      </w:r>
      <w:r w:rsidR="00DD3AEB">
        <w:rPr>
          <w:rFonts w:ascii="Times New Roman" w:hAnsi="Times New Roman" w:cs="Times New Roman"/>
          <w:sz w:val="28"/>
          <w:szCs w:val="28"/>
        </w:rPr>
        <w:t>.</w:t>
      </w:r>
      <w:r w:rsidRPr="00F76C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69E" w:rsidRPr="002056ED" w:rsidRDefault="006A2729" w:rsidP="00E4569E">
      <w:pPr>
        <w:spacing w:line="240" w:lineRule="atLeast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="00CF52E8">
        <w:rPr>
          <w:iCs/>
          <w:sz w:val="28"/>
          <w:szCs w:val="28"/>
        </w:rPr>
        <w:t>.11</w:t>
      </w:r>
      <w:r w:rsidR="00FC07F6" w:rsidRPr="009B55C5">
        <w:rPr>
          <w:iCs/>
          <w:sz w:val="28"/>
          <w:szCs w:val="28"/>
        </w:rPr>
        <w:t>.</w:t>
      </w:r>
      <w:r w:rsidR="002D3454">
        <w:rPr>
          <w:iCs/>
          <w:sz w:val="28"/>
          <w:szCs w:val="28"/>
        </w:rPr>
        <w:t xml:space="preserve"> Ф</w:t>
      </w:r>
      <w:r w:rsidR="00E4569E" w:rsidRPr="009B55C5">
        <w:rPr>
          <w:iCs/>
          <w:sz w:val="28"/>
          <w:szCs w:val="28"/>
        </w:rPr>
        <w:t>ормы 1,2,3 к муниципальной программе</w:t>
      </w:r>
      <w:r w:rsidR="00E4569E" w:rsidRPr="009B55C5">
        <w:rPr>
          <w:sz w:val="28"/>
          <w:szCs w:val="28"/>
        </w:rPr>
        <w:t xml:space="preserve"> «Капитальное</w:t>
      </w:r>
      <w:r w:rsidR="00E4569E" w:rsidRPr="002056ED">
        <w:rPr>
          <w:sz w:val="28"/>
          <w:szCs w:val="28"/>
        </w:rPr>
        <w:t xml:space="preserve"> строительство и развитие  социальной сферы Ленинского муниципального района</w:t>
      </w:r>
      <w:r w:rsidR="00C50635">
        <w:rPr>
          <w:sz w:val="28"/>
          <w:szCs w:val="28"/>
        </w:rPr>
        <w:t>»</w:t>
      </w:r>
      <w:r w:rsidR="00E4569E" w:rsidRPr="002056ED">
        <w:rPr>
          <w:sz w:val="28"/>
          <w:szCs w:val="28"/>
        </w:rPr>
        <w:t xml:space="preserve"> изложить </w:t>
      </w:r>
      <w:r w:rsidR="002D3454">
        <w:rPr>
          <w:sz w:val="28"/>
          <w:szCs w:val="28"/>
        </w:rPr>
        <w:t>в новой редакции</w:t>
      </w:r>
      <w:r w:rsidR="00E4569E" w:rsidRPr="002056ED">
        <w:rPr>
          <w:sz w:val="28"/>
          <w:szCs w:val="28"/>
        </w:rPr>
        <w:t xml:space="preserve"> (при</w:t>
      </w:r>
      <w:r w:rsidR="002D3454">
        <w:rPr>
          <w:sz w:val="28"/>
          <w:szCs w:val="28"/>
        </w:rPr>
        <w:t>лагаю</w:t>
      </w:r>
      <w:r w:rsidR="00E4569E" w:rsidRPr="002056ED">
        <w:rPr>
          <w:sz w:val="28"/>
          <w:szCs w:val="28"/>
        </w:rPr>
        <w:t>тся).</w:t>
      </w:r>
    </w:p>
    <w:p w:rsidR="00E4569E" w:rsidRDefault="006A2729" w:rsidP="00E425A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569E">
        <w:rPr>
          <w:sz w:val="28"/>
          <w:szCs w:val="28"/>
        </w:rPr>
        <w:t>. Постановление вступает в силу с момента его подписания  и подлежит официальн</w:t>
      </w:r>
      <w:r w:rsidR="00E4569E">
        <w:rPr>
          <w:sz w:val="28"/>
          <w:szCs w:val="28"/>
        </w:rPr>
        <w:t>о</w:t>
      </w:r>
      <w:r w:rsidR="00E4569E">
        <w:rPr>
          <w:sz w:val="28"/>
          <w:szCs w:val="28"/>
        </w:rPr>
        <w:t>му обнародованию.</w:t>
      </w:r>
    </w:p>
    <w:p w:rsidR="005F67D8" w:rsidRDefault="005F67D8" w:rsidP="00E4569E">
      <w:pPr>
        <w:pStyle w:val="2"/>
        <w:ind w:firstLine="0"/>
        <w:jc w:val="left"/>
        <w:rPr>
          <w:szCs w:val="28"/>
        </w:rPr>
      </w:pPr>
    </w:p>
    <w:p w:rsidR="00920380" w:rsidRPr="00920380" w:rsidRDefault="00920380" w:rsidP="00920380"/>
    <w:p w:rsidR="00FC07F6" w:rsidRPr="00FC07F6" w:rsidRDefault="00FC07F6" w:rsidP="00FC07F6"/>
    <w:p w:rsidR="00E4569E" w:rsidRDefault="000E1BF3" w:rsidP="00E4569E">
      <w:pPr>
        <w:pStyle w:val="2"/>
        <w:ind w:firstLine="0"/>
        <w:jc w:val="left"/>
        <w:rPr>
          <w:szCs w:val="28"/>
        </w:rPr>
      </w:pPr>
      <w:r>
        <w:rPr>
          <w:szCs w:val="28"/>
        </w:rPr>
        <w:t>Г</w:t>
      </w:r>
      <w:r w:rsidR="00E4569E">
        <w:rPr>
          <w:szCs w:val="28"/>
        </w:rPr>
        <w:t>лава администрации                                                      Н.Н.Варваровский</w:t>
      </w:r>
    </w:p>
    <w:p w:rsidR="00E4569E" w:rsidRDefault="00E4569E" w:rsidP="00E4569E">
      <w:pPr>
        <w:pStyle w:val="2"/>
        <w:ind w:firstLine="0"/>
        <w:jc w:val="left"/>
        <w:rPr>
          <w:szCs w:val="28"/>
        </w:rPr>
      </w:pPr>
      <w:r>
        <w:rPr>
          <w:szCs w:val="28"/>
        </w:rPr>
        <w:t xml:space="preserve">Ленинского муниципального района                                        </w:t>
      </w:r>
    </w:p>
    <w:p w:rsidR="00A2340A" w:rsidRDefault="00A2340A"/>
    <w:p w:rsidR="00E4569E" w:rsidRDefault="00E4569E"/>
    <w:sectPr w:rsidR="00E4569E" w:rsidSect="005F67D8">
      <w:pgSz w:w="12242" w:h="15842" w:code="1"/>
      <w:pgMar w:top="567" w:right="567" w:bottom="17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F66" w:rsidRDefault="004D0F66" w:rsidP="00003DBE">
      <w:r>
        <w:separator/>
      </w:r>
    </w:p>
  </w:endnote>
  <w:endnote w:type="continuationSeparator" w:id="1">
    <w:p w:rsidR="004D0F66" w:rsidRDefault="004D0F66" w:rsidP="0000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F66" w:rsidRDefault="004D0F66" w:rsidP="00003DBE">
      <w:r>
        <w:separator/>
      </w:r>
    </w:p>
  </w:footnote>
  <w:footnote w:type="continuationSeparator" w:id="1">
    <w:p w:rsidR="004D0F66" w:rsidRDefault="004D0F66" w:rsidP="00003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88D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37D8"/>
    <w:multiLevelType w:val="hybridMultilevel"/>
    <w:tmpl w:val="8502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024EF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658A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37AFE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8461A"/>
    <w:multiLevelType w:val="hybridMultilevel"/>
    <w:tmpl w:val="1816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D6471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43638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D4265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E2175"/>
    <w:multiLevelType w:val="multilevel"/>
    <w:tmpl w:val="5992A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>
    <w:nsid w:val="384A2365"/>
    <w:multiLevelType w:val="hybridMultilevel"/>
    <w:tmpl w:val="91866E28"/>
    <w:lvl w:ilvl="0" w:tplc="DBBEBF46">
      <w:start w:val="1"/>
      <w:numFmt w:val="decimal"/>
      <w:lvlText w:val="%1"/>
      <w:lvlJc w:val="left"/>
      <w:pPr>
        <w:ind w:left="1908" w:hanging="15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877E9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66000"/>
    <w:multiLevelType w:val="multilevel"/>
    <w:tmpl w:val="42F644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3">
    <w:nsid w:val="45A933A4"/>
    <w:multiLevelType w:val="multilevel"/>
    <w:tmpl w:val="9FA4C1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A3E7F50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B6B86"/>
    <w:multiLevelType w:val="multilevel"/>
    <w:tmpl w:val="97C6F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4EAF497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A15BC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FB4196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85E9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32FD9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D2CDB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E2827"/>
    <w:multiLevelType w:val="multilevel"/>
    <w:tmpl w:val="571417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69D02A50"/>
    <w:multiLevelType w:val="hybridMultilevel"/>
    <w:tmpl w:val="39B437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B30DB"/>
    <w:multiLevelType w:val="multilevel"/>
    <w:tmpl w:val="1158C088"/>
    <w:lvl w:ilvl="0">
      <w:start w:val="1"/>
      <w:numFmt w:val="decimal"/>
      <w:lvlText w:val="%1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</w:rPr>
    </w:lvl>
  </w:abstractNum>
  <w:abstractNum w:abstractNumId="26">
    <w:nsid w:val="71BA46A6"/>
    <w:multiLevelType w:val="multilevel"/>
    <w:tmpl w:val="3B2EA3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7">
    <w:nsid w:val="777A5561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22"/>
  </w:num>
  <w:num w:numId="5">
    <w:abstractNumId w:val="19"/>
  </w:num>
  <w:num w:numId="6">
    <w:abstractNumId w:val="21"/>
  </w:num>
  <w:num w:numId="7">
    <w:abstractNumId w:val="10"/>
  </w:num>
  <w:num w:numId="8">
    <w:abstractNumId w:val="5"/>
  </w:num>
  <w:num w:numId="9">
    <w:abstractNumId w:val="15"/>
  </w:num>
  <w:num w:numId="10">
    <w:abstractNumId w:val="4"/>
  </w:num>
  <w:num w:numId="11">
    <w:abstractNumId w:val="20"/>
  </w:num>
  <w:num w:numId="12">
    <w:abstractNumId w:val="0"/>
  </w:num>
  <w:num w:numId="13">
    <w:abstractNumId w:val="8"/>
  </w:num>
  <w:num w:numId="14">
    <w:abstractNumId w:val="16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  <w:num w:numId="20">
    <w:abstractNumId w:val="2"/>
  </w:num>
  <w:num w:numId="21">
    <w:abstractNumId w:val="3"/>
  </w:num>
  <w:num w:numId="22">
    <w:abstractNumId w:val="27"/>
  </w:num>
  <w:num w:numId="23">
    <w:abstractNumId w:val="13"/>
  </w:num>
  <w:num w:numId="24">
    <w:abstractNumId w:val="9"/>
  </w:num>
  <w:num w:numId="25">
    <w:abstractNumId w:val="26"/>
  </w:num>
  <w:num w:numId="26">
    <w:abstractNumId w:val="12"/>
  </w:num>
  <w:num w:numId="27">
    <w:abstractNumId w:val="24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B33"/>
    <w:rsid w:val="00003DBE"/>
    <w:rsid w:val="000226DD"/>
    <w:rsid w:val="0002668D"/>
    <w:rsid w:val="00026D43"/>
    <w:rsid w:val="00027774"/>
    <w:rsid w:val="00030A2F"/>
    <w:rsid w:val="00030F6A"/>
    <w:rsid w:val="00042962"/>
    <w:rsid w:val="00042BCE"/>
    <w:rsid w:val="00045ADE"/>
    <w:rsid w:val="000476FD"/>
    <w:rsid w:val="0005028B"/>
    <w:rsid w:val="0005499C"/>
    <w:rsid w:val="00057E6E"/>
    <w:rsid w:val="00060EE0"/>
    <w:rsid w:val="000678CB"/>
    <w:rsid w:val="000803AA"/>
    <w:rsid w:val="00080F0F"/>
    <w:rsid w:val="000825CA"/>
    <w:rsid w:val="00083401"/>
    <w:rsid w:val="00084532"/>
    <w:rsid w:val="00086400"/>
    <w:rsid w:val="00090FD8"/>
    <w:rsid w:val="00092F02"/>
    <w:rsid w:val="00095C8E"/>
    <w:rsid w:val="00097681"/>
    <w:rsid w:val="00097B41"/>
    <w:rsid w:val="000A15D0"/>
    <w:rsid w:val="000A26B5"/>
    <w:rsid w:val="000A6D4B"/>
    <w:rsid w:val="000A73B0"/>
    <w:rsid w:val="000B08C3"/>
    <w:rsid w:val="000B0CB1"/>
    <w:rsid w:val="000B32D6"/>
    <w:rsid w:val="000B4FCF"/>
    <w:rsid w:val="000B6E26"/>
    <w:rsid w:val="000C0FE3"/>
    <w:rsid w:val="000C1736"/>
    <w:rsid w:val="000C280E"/>
    <w:rsid w:val="000C6798"/>
    <w:rsid w:val="000C7A80"/>
    <w:rsid w:val="000D2CE9"/>
    <w:rsid w:val="000E1606"/>
    <w:rsid w:val="000E1BF3"/>
    <w:rsid w:val="000E68CE"/>
    <w:rsid w:val="000F2AF3"/>
    <w:rsid w:val="000F78D2"/>
    <w:rsid w:val="001031B9"/>
    <w:rsid w:val="00104233"/>
    <w:rsid w:val="001066E9"/>
    <w:rsid w:val="00117B7F"/>
    <w:rsid w:val="001265FA"/>
    <w:rsid w:val="00132962"/>
    <w:rsid w:val="0014258A"/>
    <w:rsid w:val="0014323E"/>
    <w:rsid w:val="001436B5"/>
    <w:rsid w:val="00154562"/>
    <w:rsid w:val="00156CD6"/>
    <w:rsid w:val="001578B2"/>
    <w:rsid w:val="00157FBE"/>
    <w:rsid w:val="00160C53"/>
    <w:rsid w:val="001650B6"/>
    <w:rsid w:val="00165DD7"/>
    <w:rsid w:val="00177011"/>
    <w:rsid w:val="001770C1"/>
    <w:rsid w:val="00181072"/>
    <w:rsid w:val="00181926"/>
    <w:rsid w:val="0018259B"/>
    <w:rsid w:val="00187031"/>
    <w:rsid w:val="0018792D"/>
    <w:rsid w:val="00193246"/>
    <w:rsid w:val="001A158C"/>
    <w:rsid w:val="001A23ED"/>
    <w:rsid w:val="001A6477"/>
    <w:rsid w:val="001B3ED1"/>
    <w:rsid w:val="001B616B"/>
    <w:rsid w:val="001C25AC"/>
    <w:rsid w:val="001D68CB"/>
    <w:rsid w:val="001E1C43"/>
    <w:rsid w:val="001E3949"/>
    <w:rsid w:val="001E5301"/>
    <w:rsid w:val="001F34FE"/>
    <w:rsid w:val="001F4BEF"/>
    <w:rsid w:val="001F59E3"/>
    <w:rsid w:val="00204C6D"/>
    <w:rsid w:val="002056ED"/>
    <w:rsid w:val="00206541"/>
    <w:rsid w:val="002145CB"/>
    <w:rsid w:val="00216D1C"/>
    <w:rsid w:val="00217EB1"/>
    <w:rsid w:val="00224FD2"/>
    <w:rsid w:val="002331A6"/>
    <w:rsid w:val="002374FA"/>
    <w:rsid w:val="00241564"/>
    <w:rsid w:val="0024230B"/>
    <w:rsid w:val="0024368C"/>
    <w:rsid w:val="0024660D"/>
    <w:rsid w:val="0025117F"/>
    <w:rsid w:val="00260E62"/>
    <w:rsid w:val="00262D6C"/>
    <w:rsid w:val="002717D4"/>
    <w:rsid w:val="00271BF2"/>
    <w:rsid w:val="00283375"/>
    <w:rsid w:val="002833DD"/>
    <w:rsid w:val="00284059"/>
    <w:rsid w:val="0029291F"/>
    <w:rsid w:val="002940F4"/>
    <w:rsid w:val="002971B9"/>
    <w:rsid w:val="002A2A75"/>
    <w:rsid w:val="002A3ED2"/>
    <w:rsid w:val="002A6329"/>
    <w:rsid w:val="002B7D63"/>
    <w:rsid w:val="002C0B7A"/>
    <w:rsid w:val="002C21F4"/>
    <w:rsid w:val="002C7359"/>
    <w:rsid w:val="002D1105"/>
    <w:rsid w:val="002D1C3F"/>
    <w:rsid w:val="002D2F9F"/>
    <w:rsid w:val="002D3454"/>
    <w:rsid w:val="002D4E37"/>
    <w:rsid w:val="002D542C"/>
    <w:rsid w:val="002D61CD"/>
    <w:rsid w:val="002E6D3C"/>
    <w:rsid w:val="002E6EAE"/>
    <w:rsid w:val="002E7C32"/>
    <w:rsid w:val="002F41D8"/>
    <w:rsid w:val="002F5007"/>
    <w:rsid w:val="002F5A53"/>
    <w:rsid w:val="003053C0"/>
    <w:rsid w:val="00320297"/>
    <w:rsid w:val="00325CDC"/>
    <w:rsid w:val="00330A7A"/>
    <w:rsid w:val="00334EFC"/>
    <w:rsid w:val="00334FE2"/>
    <w:rsid w:val="0033634D"/>
    <w:rsid w:val="00341F4A"/>
    <w:rsid w:val="00343D94"/>
    <w:rsid w:val="00345572"/>
    <w:rsid w:val="003517FB"/>
    <w:rsid w:val="00353875"/>
    <w:rsid w:val="00355C66"/>
    <w:rsid w:val="003614EE"/>
    <w:rsid w:val="00366115"/>
    <w:rsid w:val="00377A7B"/>
    <w:rsid w:val="003829A5"/>
    <w:rsid w:val="00383637"/>
    <w:rsid w:val="00390F6E"/>
    <w:rsid w:val="003916A0"/>
    <w:rsid w:val="00392363"/>
    <w:rsid w:val="00393681"/>
    <w:rsid w:val="003969E2"/>
    <w:rsid w:val="0039759E"/>
    <w:rsid w:val="003A6109"/>
    <w:rsid w:val="003B0C78"/>
    <w:rsid w:val="003B58EC"/>
    <w:rsid w:val="003B6F24"/>
    <w:rsid w:val="003C0FDD"/>
    <w:rsid w:val="003D35BC"/>
    <w:rsid w:val="003E2170"/>
    <w:rsid w:val="003E4B04"/>
    <w:rsid w:val="003E5A0A"/>
    <w:rsid w:val="003F1573"/>
    <w:rsid w:val="003F3ADC"/>
    <w:rsid w:val="00403F64"/>
    <w:rsid w:val="0040709C"/>
    <w:rsid w:val="004101B5"/>
    <w:rsid w:val="00415064"/>
    <w:rsid w:val="00423177"/>
    <w:rsid w:val="004304C4"/>
    <w:rsid w:val="004327C5"/>
    <w:rsid w:val="004330AC"/>
    <w:rsid w:val="0043377C"/>
    <w:rsid w:val="00435026"/>
    <w:rsid w:val="004352F9"/>
    <w:rsid w:val="00444553"/>
    <w:rsid w:val="0044457E"/>
    <w:rsid w:val="00452F67"/>
    <w:rsid w:val="004674F2"/>
    <w:rsid w:val="00470DC3"/>
    <w:rsid w:val="0047408E"/>
    <w:rsid w:val="004809E2"/>
    <w:rsid w:val="004865E0"/>
    <w:rsid w:val="0049172C"/>
    <w:rsid w:val="00495F06"/>
    <w:rsid w:val="004A617A"/>
    <w:rsid w:val="004B02F4"/>
    <w:rsid w:val="004B092F"/>
    <w:rsid w:val="004B4C1B"/>
    <w:rsid w:val="004C14BF"/>
    <w:rsid w:val="004C2473"/>
    <w:rsid w:val="004C66D2"/>
    <w:rsid w:val="004C7BCA"/>
    <w:rsid w:val="004D0F66"/>
    <w:rsid w:val="004D1946"/>
    <w:rsid w:val="004D2B4B"/>
    <w:rsid w:val="004D306B"/>
    <w:rsid w:val="004D3302"/>
    <w:rsid w:val="004D4692"/>
    <w:rsid w:val="004D6045"/>
    <w:rsid w:val="004E0586"/>
    <w:rsid w:val="004E0AA5"/>
    <w:rsid w:val="004E4CE9"/>
    <w:rsid w:val="004E5BC3"/>
    <w:rsid w:val="004F0BCF"/>
    <w:rsid w:val="005001DF"/>
    <w:rsid w:val="0050072A"/>
    <w:rsid w:val="005017CB"/>
    <w:rsid w:val="0051625A"/>
    <w:rsid w:val="00517192"/>
    <w:rsid w:val="00517742"/>
    <w:rsid w:val="005264DB"/>
    <w:rsid w:val="0053033A"/>
    <w:rsid w:val="00532935"/>
    <w:rsid w:val="005424C3"/>
    <w:rsid w:val="00554130"/>
    <w:rsid w:val="0056107D"/>
    <w:rsid w:val="00566EA7"/>
    <w:rsid w:val="0057088B"/>
    <w:rsid w:val="00574121"/>
    <w:rsid w:val="00580767"/>
    <w:rsid w:val="0058155D"/>
    <w:rsid w:val="005830BB"/>
    <w:rsid w:val="00584DED"/>
    <w:rsid w:val="005878EE"/>
    <w:rsid w:val="005909DA"/>
    <w:rsid w:val="00590DFE"/>
    <w:rsid w:val="005936D3"/>
    <w:rsid w:val="00593C23"/>
    <w:rsid w:val="00597F6D"/>
    <w:rsid w:val="005A1FE6"/>
    <w:rsid w:val="005A2E72"/>
    <w:rsid w:val="005A4EB3"/>
    <w:rsid w:val="005B14AF"/>
    <w:rsid w:val="005B1F8D"/>
    <w:rsid w:val="005B2E44"/>
    <w:rsid w:val="005B42FF"/>
    <w:rsid w:val="005B4CF0"/>
    <w:rsid w:val="005B51F2"/>
    <w:rsid w:val="005C1001"/>
    <w:rsid w:val="005C2147"/>
    <w:rsid w:val="005C70F9"/>
    <w:rsid w:val="005D1B43"/>
    <w:rsid w:val="005D1DF8"/>
    <w:rsid w:val="005D5119"/>
    <w:rsid w:val="005D664C"/>
    <w:rsid w:val="005E04CA"/>
    <w:rsid w:val="005E2C5E"/>
    <w:rsid w:val="005F0029"/>
    <w:rsid w:val="005F0E26"/>
    <w:rsid w:val="005F3E40"/>
    <w:rsid w:val="005F4ACB"/>
    <w:rsid w:val="005F4BA0"/>
    <w:rsid w:val="005F5E63"/>
    <w:rsid w:val="005F67D8"/>
    <w:rsid w:val="005F6A0C"/>
    <w:rsid w:val="0060082C"/>
    <w:rsid w:val="006054BA"/>
    <w:rsid w:val="00607804"/>
    <w:rsid w:val="00616178"/>
    <w:rsid w:val="006329DF"/>
    <w:rsid w:val="006354C2"/>
    <w:rsid w:val="00635CDE"/>
    <w:rsid w:val="00636C90"/>
    <w:rsid w:val="0064146E"/>
    <w:rsid w:val="00647553"/>
    <w:rsid w:val="00650909"/>
    <w:rsid w:val="00656000"/>
    <w:rsid w:val="006645C9"/>
    <w:rsid w:val="00677F19"/>
    <w:rsid w:val="00683ADF"/>
    <w:rsid w:val="00687248"/>
    <w:rsid w:val="00696541"/>
    <w:rsid w:val="006A2729"/>
    <w:rsid w:val="006B0D14"/>
    <w:rsid w:val="006B1866"/>
    <w:rsid w:val="006C07D5"/>
    <w:rsid w:val="006C3905"/>
    <w:rsid w:val="006D12DB"/>
    <w:rsid w:val="006D509D"/>
    <w:rsid w:val="007041B5"/>
    <w:rsid w:val="00711BDF"/>
    <w:rsid w:val="0071360D"/>
    <w:rsid w:val="00713A3E"/>
    <w:rsid w:val="007177AD"/>
    <w:rsid w:val="00720F89"/>
    <w:rsid w:val="007238A6"/>
    <w:rsid w:val="007249B8"/>
    <w:rsid w:val="007329DC"/>
    <w:rsid w:val="007412F4"/>
    <w:rsid w:val="00742F03"/>
    <w:rsid w:val="00745F82"/>
    <w:rsid w:val="0075329B"/>
    <w:rsid w:val="00753D90"/>
    <w:rsid w:val="00755BE9"/>
    <w:rsid w:val="00757511"/>
    <w:rsid w:val="007576F1"/>
    <w:rsid w:val="0077016C"/>
    <w:rsid w:val="00772E81"/>
    <w:rsid w:val="00774314"/>
    <w:rsid w:val="00774A3E"/>
    <w:rsid w:val="0078129E"/>
    <w:rsid w:val="00785952"/>
    <w:rsid w:val="00792D0F"/>
    <w:rsid w:val="00795371"/>
    <w:rsid w:val="007A0B6F"/>
    <w:rsid w:val="007A4DAB"/>
    <w:rsid w:val="007A546D"/>
    <w:rsid w:val="007A56C2"/>
    <w:rsid w:val="007A6A90"/>
    <w:rsid w:val="007A7980"/>
    <w:rsid w:val="007B0116"/>
    <w:rsid w:val="007B2FDB"/>
    <w:rsid w:val="007B31E1"/>
    <w:rsid w:val="007B418F"/>
    <w:rsid w:val="007B4BCB"/>
    <w:rsid w:val="007B569B"/>
    <w:rsid w:val="007C7B16"/>
    <w:rsid w:val="007D4F8B"/>
    <w:rsid w:val="007D7811"/>
    <w:rsid w:val="007E1141"/>
    <w:rsid w:val="007E4124"/>
    <w:rsid w:val="007E7EC5"/>
    <w:rsid w:val="007F2306"/>
    <w:rsid w:val="007F2FAB"/>
    <w:rsid w:val="007F383A"/>
    <w:rsid w:val="007F7B76"/>
    <w:rsid w:val="008017A7"/>
    <w:rsid w:val="008022E4"/>
    <w:rsid w:val="00802908"/>
    <w:rsid w:val="00804503"/>
    <w:rsid w:val="00805508"/>
    <w:rsid w:val="00807A8A"/>
    <w:rsid w:val="00810EF9"/>
    <w:rsid w:val="008113F2"/>
    <w:rsid w:val="0081254A"/>
    <w:rsid w:val="00820799"/>
    <w:rsid w:val="00822854"/>
    <w:rsid w:val="00827148"/>
    <w:rsid w:val="00831B16"/>
    <w:rsid w:val="008332DF"/>
    <w:rsid w:val="00836176"/>
    <w:rsid w:val="00845301"/>
    <w:rsid w:val="00845D2B"/>
    <w:rsid w:val="0085305D"/>
    <w:rsid w:val="0085334A"/>
    <w:rsid w:val="00864012"/>
    <w:rsid w:val="00865DE8"/>
    <w:rsid w:val="00867244"/>
    <w:rsid w:val="008838AA"/>
    <w:rsid w:val="00886D6D"/>
    <w:rsid w:val="008951D0"/>
    <w:rsid w:val="008A3F75"/>
    <w:rsid w:val="008B670C"/>
    <w:rsid w:val="008C55FA"/>
    <w:rsid w:val="008C573E"/>
    <w:rsid w:val="008D5C62"/>
    <w:rsid w:val="008D73F6"/>
    <w:rsid w:val="008D7BA4"/>
    <w:rsid w:val="008E6796"/>
    <w:rsid w:val="008E76CA"/>
    <w:rsid w:val="008F2030"/>
    <w:rsid w:val="008F2924"/>
    <w:rsid w:val="008F3023"/>
    <w:rsid w:val="008F6439"/>
    <w:rsid w:val="00910089"/>
    <w:rsid w:val="00915ED0"/>
    <w:rsid w:val="00917675"/>
    <w:rsid w:val="00920380"/>
    <w:rsid w:val="00922C82"/>
    <w:rsid w:val="00923110"/>
    <w:rsid w:val="0092323A"/>
    <w:rsid w:val="00923E21"/>
    <w:rsid w:val="009247F6"/>
    <w:rsid w:val="00926F27"/>
    <w:rsid w:val="00927FB3"/>
    <w:rsid w:val="009376FD"/>
    <w:rsid w:val="00944EDC"/>
    <w:rsid w:val="0095588D"/>
    <w:rsid w:val="00971ADF"/>
    <w:rsid w:val="00971D8D"/>
    <w:rsid w:val="0098688F"/>
    <w:rsid w:val="009878F6"/>
    <w:rsid w:val="009879ED"/>
    <w:rsid w:val="009A35B4"/>
    <w:rsid w:val="009A7259"/>
    <w:rsid w:val="009A79F3"/>
    <w:rsid w:val="009A7C60"/>
    <w:rsid w:val="009B45AC"/>
    <w:rsid w:val="009B54D2"/>
    <w:rsid w:val="009B55C5"/>
    <w:rsid w:val="009C7489"/>
    <w:rsid w:val="009D2CBB"/>
    <w:rsid w:val="009D44E4"/>
    <w:rsid w:val="009D521A"/>
    <w:rsid w:val="009E0D37"/>
    <w:rsid w:val="009E5B9A"/>
    <w:rsid w:val="009E6206"/>
    <w:rsid w:val="009E71DE"/>
    <w:rsid w:val="009F005F"/>
    <w:rsid w:val="009F2C67"/>
    <w:rsid w:val="009F48AE"/>
    <w:rsid w:val="009F7668"/>
    <w:rsid w:val="00A05BF0"/>
    <w:rsid w:val="00A14ABB"/>
    <w:rsid w:val="00A2340A"/>
    <w:rsid w:val="00A374CC"/>
    <w:rsid w:val="00A4683E"/>
    <w:rsid w:val="00A46F6B"/>
    <w:rsid w:val="00A50F00"/>
    <w:rsid w:val="00A5522A"/>
    <w:rsid w:val="00A55B1D"/>
    <w:rsid w:val="00A64209"/>
    <w:rsid w:val="00A65AC4"/>
    <w:rsid w:val="00A712C4"/>
    <w:rsid w:val="00A713A0"/>
    <w:rsid w:val="00A73869"/>
    <w:rsid w:val="00A8310A"/>
    <w:rsid w:val="00A8348F"/>
    <w:rsid w:val="00A9022A"/>
    <w:rsid w:val="00A90A85"/>
    <w:rsid w:val="00A9508D"/>
    <w:rsid w:val="00A96F47"/>
    <w:rsid w:val="00AA0481"/>
    <w:rsid w:val="00AA0C79"/>
    <w:rsid w:val="00AA2F53"/>
    <w:rsid w:val="00AC7820"/>
    <w:rsid w:val="00AD2B53"/>
    <w:rsid w:val="00AD5DA1"/>
    <w:rsid w:val="00AE0356"/>
    <w:rsid w:val="00AE2C64"/>
    <w:rsid w:val="00AE5635"/>
    <w:rsid w:val="00AE64E8"/>
    <w:rsid w:val="00AF507E"/>
    <w:rsid w:val="00B03901"/>
    <w:rsid w:val="00B04B19"/>
    <w:rsid w:val="00B1505C"/>
    <w:rsid w:val="00B16144"/>
    <w:rsid w:val="00B246CA"/>
    <w:rsid w:val="00B24FA6"/>
    <w:rsid w:val="00B27313"/>
    <w:rsid w:val="00B41312"/>
    <w:rsid w:val="00B41D35"/>
    <w:rsid w:val="00B45FC0"/>
    <w:rsid w:val="00B62EC7"/>
    <w:rsid w:val="00B72D00"/>
    <w:rsid w:val="00B73ED4"/>
    <w:rsid w:val="00B7758F"/>
    <w:rsid w:val="00B80F5E"/>
    <w:rsid w:val="00B85ACC"/>
    <w:rsid w:val="00B86D70"/>
    <w:rsid w:val="00B93497"/>
    <w:rsid w:val="00B95E47"/>
    <w:rsid w:val="00BB6FF2"/>
    <w:rsid w:val="00BC34CD"/>
    <w:rsid w:val="00BC4147"/>
    <w:rsid w:val="00BC5DD4"/>
    <w:rsid w:val="00BE05CA"/>
    <w:rsid w:val="00BE4742"/>
    <w:rsid w:val="00BE5031"/>
    <w:rsid w:val="00BF1F85"/>
    <w:rsid w:val="00BF2150"/>
    <w:rsid w:val="00BF32D4"/>
    <w:rsid w:val="00BF3442"/>
    <w:rsid w:val="00BF51B7"/>
    <w:rsid w:val="00BF7A46"/>
    <w:rsid w:val="00C02D85"/>
    <w:rsid w:val="00C05230"/>
    <w:rsid w:val="00C25F8F"/>
    <w:rsid w:val="00C42CF8"/>
    <w:rsid w:val="00C43748"/>
    <w:rsid w:val="00C45CEE"/>
    <w:rsid w:val="00C50635"/>
    <w:rsid w:val="00C52953"/>
    <w:rsid w:val="00C607F2"/>
    <w:rsid w:val="00C646FB"/>
    <w:rsid w:val="00C72AC2"/>
    <w:rsid w:val="00C74C4F"/>
    <w:rsid w:val="00C80DAE"/>
    <w:rsid w:val="00C8159C"/>
    <w:rsid w:val="00C83710"/>
    <w:rsid w:val="00C84A1E"/>
    <w:rsid w:val="00C86327"/>
    <w:rsid w:val="00C8763E"/>
    <w:rsid w:val="00C922F8"/>
    <w:rsid w:val="00C93F73"/>
    <w:rsid w:val="00C94B46"/>
    <w:rsid w:val="00CA5BB8"/>
    <w:rsid w:val="00CC1832"/>
    <w:rsid w:val="00CC2F4B"/>
    <w:rsid w:val="00CC3796"/>
    <w:rsid w:val="00CC596A"/>
    <w:rsid w:val="00CD3748"/>
    <w:rsid w:val="00CD5513"/>
    <w:rsid w:val="00CD5B8C"/>
    <w:rsid w:val="00CF52E8"/>
    <w:rsid w:val="00D00A09"/>
    <w:rsid w:val="00D04A9F"/>
    <w:rsid w:val="00D05865"/>
    <w:rsid w:val="00D06B05"/>
    <w:rsid w:val="00D070F8"/>
    <w:rsid w:val="00D12B0B"/>
    <w:rsid w:val="00D22EFB"/>
    <w:rsid w:val="00D337C8"/>
    <w:rsid w:val="00D33994"/>
    <w:rsid w:val="00D35BC4"/>
    <w:rsid w:val="00D42E75"/>
    <w:rsid w:val="00D430B0"/>
    <w:rsid w:val="00D44887"/>
    <w:rsid w:val="00D45B5E"/>
    <w:rsid w:val="00D47AAB"/>
    <w:rsid w:val="00D634D3"/>
    <w:rsid w:val="00D718BF"/>
    <w:rsid w:val="00D72C72"/>
    <w:rsid w:val="00D749D6"/>
    <w:rsid w:val="00D7532B"/>
    <w:rsid w:val="00D81B33"/>
    <w:rsid w:val="00D82EA2"/>
    <w:rsid w:val="00D92750"/>
    <w:rsid w:val="00D95C04"/>
    <w:rsid w:val="00DA43AD"/>
    <w:rsid w:val="00DB4DDE"/>
    <w:rsid w:val="00DB5A2F"/>
    <w:rsid w:val="00DC68CB"/>
    <w:rsid w:val="00DD2721"/>
    <w:rsid w:val="00DD3AEB"/>
    <w:rsid w:val="00DF667A"/>
    <w:rsid w:val="00DF7949"/>
    <w:rsid w:val="00E02120"/>
    <w:rsid w:val="00E045AA"/>
    <w:rsid w:val="00E0631C"/>
    <w:rsid w:val="00E16F00"/>
    <w:rsid w:val="00E22C32"/>
    <w:rsid w:val="00E32084"/>
    <w:rsid w:val="00E33557"/>
    <w:rsid w:val="00E365E1"/>
    <w:rsid w:val="00E41ED4"/>
    <w:rsid w:val="00E425A1"/>
    <w:rsid w:val="00E4569E"/>
    <w:rsid w:val="00E6002E"/>
    <w:rsid w:val="00E608B6"/>
    <w:rsid w:val="00E61CAF"/>
    <w:rsid w:val="00E62A50"/>
    <w:rsid w:val="00E7187F"/>
    <w:rsid w:val="00E804AD"/>
    <w:rsid w:val="00E8147C"/>
    <w:rsid w:val="00E91F01"/>
    <w:rsid w:val="00E93AA9"/>
    <w:rsid w:val="00EA6EEB"/>
    <w:rsid w:val="00EB2EFD"/>
    <w:rsid w:val="00EC1753"/>
    <w:rsid w:val="00EC3C98"/>
    <w:rsid w:val="00ED1D1B"/>
    <w:rsid w:val="00ED2EC4"/>
    <w:rsid w:val="00ED3DE5"/>
    <w:rsid w:val="00ED433B"/>
    <w:rsid w:val="00ED58E9"/>
    <w:rsid w:val="00EE11B9"/>
    <w:rsid w:val="00EE2024"/>
    <w:rsid w:val="00EE213E"/>
    <w:rsid w:val="00EE2956"/>
    <w:rsid w:val="00EE7541"/>
    <w:rsid w:val="00EE7DFD"/>
    <w:rsid w:val="00EF45C8"/>
    <w:rsid w:val="00EF6A51"/>
    <w:rsid w:val="00EF73F8"/>
    <w:rsid w:val="00F048D0"/>
    <w:rsid w:val="00F17DA2"/>
    <w:rsid w:val="00F218A5"/>
    <w:rsid w:val="00F2560E"/>
    <w:rsid w:val="00F269A0"/>
    <w:rsid w:val="00F36639"/>
    <w:rsid w:val="00F37C29"/>
    <w:rsid w:val="00F4007A"/>
    <w:rsid w:val="00F404FC"/>
    <w:rsid w:val="00F419BB"/>
    <w:rsid w:val="00F426D5"/>
    <w:rsid w:val="00F47D41"/>
    <w:rsid w:val="00F518A4"/>
    <w:rsid w:val="00F518A7"/>
    <w:rsid w:val="00F52CAF"/>
    <w:rsid w:val="00F62771"/>
    <w:rsid w:val="00F62B6D"/>
    <w:rsid w:val="00F64F1C"/>
    <w:rsid w:val="00F65AED"/>
    <w:rsid w:val="00F661B0"/>
    <w:rsid w:val="00F742B1"/>
    <w:rsid w:val="00F77F77"/>
    <w:rsid w:val="00F808D9"/>
    <w:rsid w:val="00F80A68"/>
    <w:rsid w:val="00F84082"/>
    <w:rsid w:val="00F87AF4"/>
    <w:rsid w:val="00F9766B"/>
    <w:rsid w:val="00FA0CAE"/>
    <w:rsid w:val="00FA1D0A"/>
    <w:rsid w:val="00FA3434"/>
    <w:rsid w:val="00FA6382"/>
    <w:rsid w:val="00FC0218"/>
    <w:rsid w:val="00FC07F6"/>
    <w:rsid w:val="00FC4DC2"/>
    <w:rsid w:val="00FC535C"/>
    <w:rsid w:val="00FD0A66"/>
    <w:rsid w:val="00FD2F85"/>
    <w:rsid w:val="00FE02A4"/>
    <w:rsid w:val="00FF1F30"/>
    <w:rsid w:val="00FF3BCA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C84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9E3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20"/>
    <w:pPr>
      <w:ind w:left="720"/>
      <w:contextualSpacing/>
    </w:pPr>
  </w:style>
  <w:style w:type="paragraph" w:customStyle="1" w:styleId="a4">
    <w:name w:val="Знак"/>
    <w:basedOn w:val="a"/>
    <w:rsid w:val="00165DD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65D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FD2F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003DB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5">
    <w:name w:val="footnote text"/>
    <w:basedOn w:val="a"/>
    <w:link w:val="a6"/>
    <w:rsid w:val="00003DBE"/>
    <w:rPr>
      <w:rFonts w:ascii="Calibri" w:hAnsi="Calibri"/>
      <w:lang w:eastAsia="en-US"/>
    </w:rPr>
  </w:style>
  <w:style w:type="character" w:customStyle="1" w:styleId="a6">
    <w:name w:val="Текст сноски Знак"/>
    <w:basedOn w:val="a0"/>
    <w:link w:val="a5"/>
    <w:rsid w:val="00003DBE"/>
    <w:rPr>
      <w:rFonts w:ascii="Calibri" w:hAnsi="Calibri"/>
      <w:lang w:eastAsia="en-US"/>
    </w:rPr>
  </w:style>
  <w:style w:type="character" w:styleId="a7">
    <w:name w:val="footnote reference"/>
    <w:basedOn w:val="a0"/>
    <w:rsid w:val="00003DBE"/>
    <w:rPr>
      <w:rFonts w:cs="Times New Roman"/>
      <w:vertAlign w:val="superscript"/>
    </w:rPr>
  </w:style>
  <w:style w:type="table" w:styleId="a8">
    <w:name w:val="Table Grid"/>
    <w:basedOn w:val="a1"/>
    <w:rsid w:val="008838AA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838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838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C17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C17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EC1753"/>
  </w:style>
  <w:style w:type="paragraph" w:styleId="ac">
    <w:name w:val="Normal (Web)"/>
    <w:basedOn w:val="a"/>
    <w:rsid w:val="008F302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8F3023"/>
    <w:pPr>
      <w:ind w:firstLine="708"/>
      <w:jc w:val="both"/>
    </w:pPr>
    <w:rPr>
      <w:rFonts w:ascii="Times" w:hAnsi="Times"/>
      <w:color w:val="000000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8F3023"/>
    <w:rPr>
      <w:rFonts w:ascii="Times" w:hAnsi="Times"/>
      <w:color w:val="000000"/>
      <w:sz w:val="28"/>
      <w:szCs w:val="24"/>
    </w:rPr>
  </w:style>
  <w:style w:type="paragraph" w:styleId="21">
    <w:name w:val="Body Text Indent 2"/>
    <w:basedOn w:val="a"/>
    <w:link w:val="22"/>
    <w:rsid w:val="008F3023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F3023"/>
    <w:rPr>
      <w:sz w:val="28"/>
      <w:shd w:val="clear" w:color="auto" w:fill="FFFFFF"/>
    </w:rPr>
  </w:style>
  <w:style w:type="paragraph" w:styleId="3">
    <w:name w:val="Body Text Indent 3"/>
    <w:basedOn w:val="a"/>
    <w:link w:val="30"/>
    <w:rsid w:val="008F3023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0">
    <w:name w:val="Основной текст с отступом 3 Знак"/>
    <w:basedOn w:val="a0"/>
    <w:link w:val="3"/>
    <w:rsid w:val="008F3023"/>
    <w:rPr>
      <w:sz w:val="28"/>
      <w:szCs w:val="14"/>
    </w:rPr>
  </w:style>
  <w:style w:type="paragraph" w:styleId="af">
    <w:name w:val="Body Text"/>
    <w:basedOn w:val="a"/>
    <w:link w:val="af0"/>
    <w:rsid w:val="008F3023"/>
    <w:rPr>
      <w:sz w:val="28"/>
    </w:rPr>
  </w:style>
  <w:style w:type="character" w:customStyle="1" w:styleId="af0">
    <w:name w:val="Основной текст Знак"/>
    <w:basedOn w:val="a0"/>
    <w:link w:val="af"/>
    <w:rsid w:val="008F3023"/>
    <w:rPr>
      <w:sz w:val="28"/>
    </w:rPr>
  </w:style>
  <w:style w:type="paragraph" w:customStyle="1" w:styleId="af1">
    <w:name w:val="Стиль"/>
    <w:rsid w:val="008F3023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8F3023"/>
    <w:pPr>
      <w:widowControl w:val="0"/>
      <w:ind w:firstLine="720"/>
    </w:pPr>
    <w:rPr>
      <w:rFonts w:ascii="Arial" w:hAnsi="Arial"/>
      <w:snapToGrid w:val="0"/>
    </w:rPr>
  </w:style>
  <w:style w:type="paragraph" w:styleId="23">
    <w:name w:val="Body Text 2"/>
    <w:basedOn w:val="a"/>
    <w:link w:val="24"/>
    <w:rsid w:val="008F3023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F3023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F59E3"/>
    <w:rPr>
      <w:sz w:val="28"/>
    </w:rPr>
  </w:style>
  <w:style w:type="paragraph" w:styleId="af2">
    <w:name w:val="No Spacing"/>
    <w:uiPriority w:val="99"/>
    <w:qFormat/>
    <w:rsid w:val="00E4569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84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3">
    <w:name w:val="Цветовое выделение"/>
    <w:uiPriority w:val="99"/>
    <w:rsid w:val="00C84A1E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C84A1E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C84A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ED43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AVO-46C1FA07404\Application%20Data\Microsoft\&#1064;&#1072;&#1073;&#1083;&#1086;&#1085;&#1099;\&#1055;&#1054;&#1057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80F235-3C30-44A6-9399-F71A4B94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3</TotalTime>
  <Pages>5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</dc:creator>
  <cp:keywords>Ethan</cp:keywords>
  <cp:lastModifiedBy>admin</cp:lastModifiedBy>
  <cp:revision>2</cp:revision>
  <cp:lastPrinted>2017-12-04T12:23:00Z</cp:lastPrinted>
  <dcterms:created xsi:type="dcterms:W3CDTF">2017-12-05T06:16:00Z</dcterms:created>
  <dcterms:modified xsi:type="dcterms:W3CDTF">2017-12-05T06:16:00Z</dcterms:modified>
</cp:coreProperties>
</file>