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AA3C93">
        <w:trPr>
          <w:trHeight w:val="1139"/>
        </w:trPr>
        <w:tc>
          <w:tcPr>
            <w:tcW w:w="9546" w:type="dxa"/>
          </w:tcPr>
          <w:p w:rsidR="00AA3C93" w:rsidRDefault="007C0B2F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2690495</wp:posOffset>
                  </wp:positionH>
                  <wp:positionV relativeFrom="paragraph">
                    <wp:posOffset>-12065</wp:posOffset>
                  </wp:positionV>
                  <wp:extent cx="535305" cy="677545"/>
                  <wp:effectExtent l="19050" t="0" r="0" b="0"/>
                  <wp:wrapTight wrapText="bothSides">
                    <wp:wrapPolygon edited="0">
                      <wp:start x="-769" y="0"/>
                      <wp:lineTo x="-769" y="21256"/>
                      <wp:lineTo x="21523" y="21256"/>
                      <wp:lineTo x="21523" y="0"/>
                      <wp:lineTo x="-769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5305" cy="6775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A3C93" w:rsidRDefault="00AA3C93">
      <w:pPr>
        <w:jc w:val="center"/>
        <w:rPr>
          <w:sz w:val="28"/>
        </w:rPr>
      </w:pPr>
      <w:r>
        <w:rPr>
          <w:sz w:val="28"/>
        </w:rPr>
        <w:t xml:space="preserve"> АДМИНИСТРАЦИЯ </w:t>
      </w:r>
      <w:r>
        <w:rPr>
          <w:sz w:val="28"/>
        </w:rPr>
        <w:br/>
        <w:t>ЛЕНИНСКОГО  МУНИЦИПАЛЬНОГО  РАЙОНА</w:t>
      </w:r>
      <w:r>
        <w:rPr>
          <w:sz w:val="28"/>
        </w:rPr>
        <w:br/>
        <w:t>ВОЛГОГРАДСКОЙ ОБЛАСТИ</w:t>
      </w:r>
    </w:p>
    <w:p w:rsidR="00AA3C93" w:rsidRDefault="00AA3C93">
      <w:pPr>
        <w:jc w:val="center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AA3C93" w:rsidRDefault="00AA3C93">
      <w:pPr>
        <w:jc w:val="center"/>
        <w:rPr>
          <w:sz w:val="24"/>
        </w:rPr>
      </w:pPr>
    </w:p>
    <w:p w:rsidR="00AA3C93" w:rsidRDefault="00AA3C93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AA3C93" w:rsidRDefault="00AA3C93">
      <w:pPr>
        <w:rPr>
          <w:sz w:val="32"/>
        </w:rPr>
      </w:pPr>
    </w:p>
    <w:p w:rsidR="00FE13E5" w:rsidRPr="00DE373D" w:rsidRDefault="00FE13E5">
      <w:pPr>
        <w:rPr>
          <w:sz w:val="24"/>
          <w:u w:val="single"/>
        </w:rPr>
      </w:pPr>
      <w:r>
        <w:rPr>
          <w:sz w:val="24"/>
        </w:rPr>
        <w:t>От</w:t>
      </w:r>
      <w:r w:rsidR="000E4B75">
        <w:rPr>
          <w:sz w:val="24"/>
        </w:rPr>
        <w:t xml:space="preserve">  06.05.2019  № 200</w:t>
      </w:r>
    </w:p>
    <w:p w:rsidR="00AA3C93" w:rsidRDefault="00FA4D2B">
      <w:pPr>
        <w:rPr>
          <w:sz w:val="24"/>
        </w:rPr>
      </w:pPr>
      <w:r>
        <w:rPr>
          <w:sz w:val="24"/>
        </w:rPr>
        <w:t xml:space="preserve">  </w:t>
      </w:r>
    </w:p>
    <w:p w:rsidR="000E4B75" w:rsidRDefault="007C0B2F" w:rsidP="00FE13E5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>Об утверждении административного регламента</w:t>
      </w:r>
      <w:r w:rsidR="000E4B75">
        <w:rPr>
          <w:sz w:val="24"/>
          <w:szCs w:val="28"/>
        </w:rPr>
        <w:t xml:space="preserve"> </w:t>
      </w:r>
      <w:r w:rsidR="00FE13E5" w:rsidRPr="000E4B75">
        <w:rPr>
          <w:sz w:val="24"/>
          <w:szCs w:val="28"/>
        </w:rPr>
        <w:t xml:space="preserve"> по осуществлению </w:t>
      </w:r>
      <w:r w:rsidR="001464D1" w:rsidRPr="000E4B75">
        <w:rPr>
          <w:sz w:val="24"/>
          <w:szCs w:val="28"/>
        </w:rPr>
        <w:t>а</w:t>
      </w:r>
      <w:r w:rsidRPr="000E4B75">
        <w:rPr>
          <w:sz w:val="24"/>
          <w:szCs w:val="28"/>
        </w:rPr>
        <w:t xml:space="preserve">дминистрацией </w:t>
      </w:r>
    </w:p>
    <w:p w:rsidR="000E4B75" w:rsidRDefault="007C0B2F" w:rsidP="00FE13E5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 xml:space="preserve">Ленинского муниципального района переданных государственных полномочий </w:t>
      </w:r>
    </w:p>
    <w:p w:rsidR="00CC11A5" w:rsidRPr="000E4B75" w:rsidRDefault="007C0B2F" w:rsidP="00FE13E5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>по предо</w:t>
      </w:r>
      <w:r w:rsidRPr="000E4B75">
        <w:rPr>
          <w:sz w:val="24"/>
          <w:szCs w:val="28"/>
        </w:rPr>
        <w:t>с</w:t>
      </w:r>
      <w:r w:rsidRPr="000E4B75">
        <w:rPr>
          <w:sz w:val="24"/>
          <w:szCs w:val="28"/>
        </w:rPr>
        <w:t>та</w:t>
      </w:r>
      <w:r w:rsidR="003362F6" w:rsidRPr="000E4B75">
        <w:rPr>
          <w:sz w:val="24"/>
          <w:szCs w:val="28"/>
        </w:rPr>
        <w:t>влению государственной услуги «</w:t>
      </w:r>
      <w:r w:rsidRPr="000E4B75">
        <w:rPr>
          <w:sz w:val="24"/>
          <w:szCs w:val="28"/>
        </w:rPr>
        <w:t>Временное устройство</w:t>
      </w:r>
      <w:r w:rsidR="00CC11A5" w:rsidRPr="000E4B75">
        <w:rPr>
          <w:sz w:val="24"/>
          <w:szCs w:val="28"/>
        </w:rPr>
        <w:t xml:space="preserve"> </w:t>
      </w:r>
      <w:r w:rsidRPr="000E4B75">
        <w:rPr>
          <w:sz w:val="24"/>
          <w:szCs w:val="28"/>
        </w:rPr>
        <w:t>несовершеннолетних</w:t>
      </w:r>
      <w:r w:rsidR="001464D1" w:rsidRPr="000E4B75">
        <w:rPr>
          <w:sz w:val="24"/>
          <w:szCs w:val="28"/>
        </w:rPr>
        <w:t xml:space="preserve">, </w:t>
      </w:r>
    </w:p>
    <w:p w:rsidR="000E4B75" w:rsidRDefault="001464D1" w:rsidP="00FE13E5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 xml:space="preserve">чьи родители (законные представители) по уважительным причинам не могут исполнять свои обязанности в отношении детей, </w:t>
      </w:r>
      <w:r w:rsidR="007C0B2F" w:rsidRPr="000E4B75">
        <w:rPr>
          <w:sz w:val="24"/>
          <w:szCs w:val="28"/>
        </w:rPr>
        <w:t xml:space="preserve"> в организации для детей-сирот </w:t>
      </w:r>
      <w:r w:rsidR="00033A0F" w:rsidRPr="000E4B75">
        <w:rPr>
          <w:sz w:val="24"/>
          <w:szCs w:val="28"/>
        </w:rPr>
        <w:t xml:space="preserve"> </w:t>
      </w:r>
      <w:r w:rsidR="007C0B2F" w:rsidRPr="000E4B75">
        <w:rPr>
          <w:sz w:val="24"/>
          <w:szCs w:val="28"/>
        </w:rPr>
        <w:t xml:space="preserve">и детей, </w:t>
      </w:r>
    </w:p>
    <w:p w:rsidR="007C0B2F" w:rsidRPr="000E4B75" w:rsidRDefault="007C0B2F" w:rsidP="00FE13E5">
      <w:pPr>
        <w:jc w:val="center"/>
        <w:rPr>
          <w:sz w:val="24"/>
          <w:szCs w:val="28"/>
        </w:rPr>
      </w:pPr>
      <w:r w:rsidRPr="000E4B75">
        <w:rPr>
          <w:sz w:val="24"/>
          <w:szCs w:val="28"/>
        </w:rPr>
        <w:t>оставшихся без попечения родителей</w:t>
      </w:r>
      <w:r w:rsidR="008212EB" w:rsidRPr="000E4B75">
        <w:rPr>
          <w:sz w:val="24"/>
          <w:szCs w:val="28"/>
        </w:rPr>
        <w:t>,</w:t>
      </w:r>
      <w:r w:rsidRPr="000E4B75">
        <w:rPr>
          <w:sz w:val="24"/>
          <w:szCs w:val="28"/>
        </w:rPr>
        <w:t xml:space="preserve"> на пол</w:t>
      </w:r>
      <w:r w:rsidR="003362F6" w:rsidRPr="000E4B75">
        <w:rPr>
          <w:sz w:val="24"/>
          <w:szCs w:val="28"/>
        </w:rPr>
        <w:t>ное государственное обеспечение»</w:t>
      </w:r>
    </w:p>
    <w:p w:rsidR="00FE13E5" w:rsidRPr="00FE13E5" w:rsidRDefault="00FE13E5" w:rsidP="00FE13E5">
      <w:pPr>
        <w:jc w:val="center"/>
        <w:rPr>
          <w:sz w:val="24"/>
          <w:szCs w:val="24"/>
        </w:rPr>
      </w:pPr>
    </w:p>
    <w:p w:rsidR="00FE13E5" w:rsidRDefault="00FE13E5"/>
    <w:p w:rsidR="00033A0F" w:rsidRDefault="00AF510A" w:rsidP="00033A0F">
      <w:pPr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33A0F">
        <w:rPr>
          <w:rFonts w:cs="Calibri"/>
          <w:kern w:val="1"/>
          <w:sz w:val="28"/>
          <w:szCs w:val="28"/>
        </w:rPr>
        <w:t>В соответствии с Федеральными законами от 27.07.2010 № 210-ФЗ «Об организации предоставления государственных и муниципальных услуг», от 24.04.2008 № 48-ФЗ «Об опеке и попечительстве», Законами Волгоградской области от 15.11.2007 № 1558-ОД «Об органах опеки и попечительства», от 15.11.2007 № 1557-ОД «О наделении органов местного самоуправления о</w:t>
      </w:r>
      <w:r w:rsidR="00033A0F">
        <w:rPr>
          <w:rFonts w:cs="Calibri"/>
          <w:kern w:val="1"/>
          <w:sz w:val="28"/>
          <w:szCs w:val="28"/>
        </w:rPr>
        <w:t>т</w:t>
      </w:r>
      <w:r w:rsidR="00033A0F">
        <w:rPr>
          <w:rFonts w:cs="Calibri"/>
          <w:kern w:val="1"/>
          <w:sz w:val="28"/>
          <w:szCs w:val="28"/>
        </w:rPr>
        <w:t>дельными государственными полномочиями Волгоградской области по орг</w:t>
      </w:r>
      <w:r w:rsidR="00033A0F">
        <w:rPr>
          <w:rFonts w:cs="Calibri"/>
          <w:kern w:val="1"/>
          <w:sz w:val="28"/>
          <w:szCs w:val="28"/>
        </w:rPr>
        <w:t>а</w:t>
      </w:r>
      <w:r w:rsidR="00033A0F">
        <w:rPr>
          <w:rFonts w:cs="Calibri"/>
          <w:kern w:val="1"/>
          <w:sz w:val="28"/>
          <w:szCs w:val="28"/>
        </w:rPr>
        <w:t>низации и осуществлению деятельности по опеке и попечительству», прик</w:t>
      </w:r>
      <w:r w:rsidR="00033A0F">
        <w:rPr>
          <w:rFonts w:cs="Calibri"/>
          <w:kern w:val="1"/>
          <w:sz w:val="28"/>
          <w:szCs w:val="28"/>
        </w:rPr>
        <w:t>а</w:t>
      </w:r>
      <w:r w:rsidR="00033A0F">
        <w:rPr>
          <w:rFonts w:cs="Calibri"/>
          <w:kern w:val="1"/>
          <w:sz w:val="28"/>
          <w:szCs w:val="28"/>
        </w:rPr>
        <w:t>зом комитета социальной защиты населения</w:t>
      </w:r>
      <w:proofErr w:type="gramEnd"/>
      <w:r w:rsidR="00033A0F">
        <w:rPr>
          <w:rFonts w:cs="Calibri"/>
          <w:kern w:val="1"/>
          <w:sz w:val="28"/>
          <w:szCs w:val="28"/>
        </w:rPr>
        <w:t xml:space="preserve"> Волгоградской области от 28.12.2018 № 2327 «Об утверждении типовых административных регламентов по осуществлению органами местного самоуправления переданных государс</w:t>
      </w:r>
      <w:r w:rsidR="00033A0F">
        <w:rPr>
          <w:rFonts w:cs="Calibri"/>
          <w:kern w:val="1"/>
          <w:sz w:val="28"/>
          <w:szCs w:val="28"/>
        </w:rPr>
        <w:t>т</w:t>
      </w:r>
      <w:r w:rsidR="00033A0F">
        <w:rPr>
          <w:rFonts w:cs="Calibri"/>
          <w:kern w:val="1"/>
          <w:sz w:val="28"/>
          <w:szCs w:val="28"/>
        </w:rPr>
        <w:t>венных полномочий по предоставлению государственных услуг по организ</w:t>
      </w:r>
      <w:r w:rsidR="00033A0F">
        <w:rPr>
          <w:rFonts w:cs="Calibri"/>
          <w:kern w:val="1"/>
          <w:sz w:val="28"/>
          <w:szCs w:val="28"/>
        </w:rPr>
        <w:t>а</w:t>
      </w:r>
      <w:r w:rsidR="00033A0F">
        <w:rPr>
          <w:rFonts w:cs="Calibri"/>
          <w:kern w:val="1"/>
          <w:sz w:val="28"/>
          <w:szCs w:val="28"/>
        </w:rPr>
        <w:t>ции и осуществлению деятельности по опеке и попечительству», руководств</w:t>
      </w:r>
      <w:r w:rsidR="00033A0F">
        <w:rPr>
          <w:rFonts w:cs="Calibri"/>
          <w:kern w:val="1"/>
          <w:sz w:val="28"/>
          <w:szCs w:val="28"/>
        </w:rPr>
        <w:t>у</w:t>
      </w:r>
      <w:r w:rsidR="00033A0F">
        <w:rPr>
          <w:rFonts w:cs="Calibri"/>
          <w:kern w:val="1"/>
          <w:sz w:val="28"/>
          <w:szCs w:val="28"/>
        </w:rPr>
        <w:t>ясь статьёй 22 Устава Ленинского муниципального района Волгоградской о</w:t>
      </w:r>
      <w:r w:rsidR="00033A0F">
        <w:rPr>
          <w:rFonts w:cs="Calibri"/>
          <w:kern w:val="1"/>
          <w:sz w:val="28"/>
          <w:szCs w:val="28"/>
        </w:rPr>
        <w:t>б</w:t>
      </w:r>
      <w:r w:rsidR="00033A0F">
        <w:rPr>
          <w:rFonts w:cs="Calibri"/>
          <w:kern w:val="1"/>
          <w:sz w:val="28"/>
          <w:szCs w:val="28"/>
        </w:rPr>
        <w:t>ласти,</w:t>
      </w:r>
      <w:r w:rsidR="00033A0F">
        <w:rPr>
          <w:rFonts w:cs="Calibri"/>
          <w:kern w:val="1"/>
          <w:sz w:val="28"/>
          <w:szCs w:val="28"/>
        </w:rPr>
        <w:tab/>
      </w:r>
    </w:p>
    <w:p w:rsidR="00F137B1" w:rsidRDefault="00F137B1" w:rsidP="00033A0F">
      <w:pPr>
        <w:ind w:firstLine="709"/>
        <w:rPr>
          <w:rFonts w:cs="Calibri"/>
          <w:kern w:val="1"/>
          <w:sz w:val="28"/>
          <w:szCs w:val="28"/>
        </w:rPr>
      </w:pPr>
    </w:p>
    <w:p w:rsidR="00666CE9" w:rsidRDefault="00F137B1" w:rsidP="00F137B1">
      <w:pPr>
        <w:ind w:firstLine="709"/>
        <w:rPr>
          <w:sz w:val="28"/>
          <w:szCs w:val="28"/>
        </w:rPr>
      </w:pPr>
      <w:r>
        <w:rPr>
          <w:rFonts w:cs="Calibri"/>
          <w:kern w:val="1"/>
          <w:sz w:val="28"/>
          <w:szCs w:val="28"/>
        </w:rPr>
        <w:t>администрация Ленинского муниципального района</w:t>
      </w:r>
    </w:p>
    <w:p w:rsidR="00666CE9" w:rsidRPr="00666CE9" w:rsidRDefault="00666CE9" w:rsidP="00FE13E5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F137B1">
        <w:rPr>
          <w:b/>
          <w:sz w:val="28"/>
          <w:szCs w:val="28"/>
        </w:rPr>
        <w:t>ПОСТАНОВЛЯЕТ</w:t>
      </w:r>
      <w:r w:rsidRPr="00666CE9">
        <w:rPr>
          <w:b/>
          <w:sz w:val="28"/>
          <w:szCs w:val="28"/>
        </w:rPr>
        <w:t>:</w:t>
      </w:r>
      <w:r w:rsidRPr="00666CE9">
        <w:rPr>
          <w:b/>
          <w:sz w:val="28"/>
          <w:szCs w:val="28"/>
        </w:rPr>
        <w:br/>
      </w:r>
    </w:p>
    <w:p w:rsidR="007C0B2F" w:rsidRPr="00FE13E5" w:rsidRDefault="00666CE9" w:rsidP="00CC11A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1. </w:t>
      </w:r>
      <w:r w:rsidR="00033A0F">
        <w:rPr>
          <w:rFonts w:cs="Calibri"/>
          <w:kern w:val="1"/>
          <w:sz w:val="28"/>
          <w:szCs w:val="28"/>
        </w:rPr>
        <w:t xml:space="preserve">Утвердить </w:t>
      </w:r>
      <w:r w:rsidR="00033A0F">
        <w:rPr>
          <w:rFonts w:cs="Tahoma"/>
          <w:kern w:val="1"/>
          <w:sz w:val="28"/>
          <w:szCs w:val="28"/>
          <w:lang w:bidi="ru-RU"/>
        </w:rPr>
        <w:t>административный регламент по осуществлению админ</w:t>
      </w:r>
      <w:r w:rsidR="00033A0F">
        <w:rPr>
          <w:rFonts w:cs="Tahoma"/>
          <w:kern w:val="1"/>
          <w:sz w:val="28"/>
          <w:szCs w:val="28"/>
          <w:lang w:bidi="ru-RU"/>
        </w:rPr>
        <w:t>и</w:t>
      </w:r>
      <w:r w:rsidR="00033A0F">
        <w:rPr>
          <w:rFonts w:cs="Tahoma"/>
          <w:kern w:val="1"/>
          <w:sz w:val="28"/>
          <w:szCs w:val="28"/>
          <w:lang w:bidi="ru-RU"/>
        </w:rPr>
        <w:t>страцией Ленинского муниципального района переданных государственных полномочий по предос</w:t>
      </w:r>
      <w:r w:rsidR="00033A0F">
        <w:rPr>
          <w:rFonts w:cs="Calibri"/>
          <w:kern w:val="1"/>
          <w:sz w:val="28"/>
          <w:szCs w:val="28"/>
        </w:rPr>
        <w:t xml:space="preserve">тавлению государственной услуги </w:t>
      </w:r>
      <w:r w:rsidR="007C0B2F" w:rsidRPr="00FE13E5">
        <w:rPr>
          <w:sz w:val="28"/>
          <w:szCs w:val="28"/>
        </w:rPr>
        <w:t>«</w:t>
      </w:r>
      <w:r w:rsidR="00033A0F" w:rsidRPr="001464D1">
        <w:rPr>
          <w:sz w:val="28"/>
          <w:szCs w:val="28"/>
        </w:rPr>
        <w:t>Временное устро</w:t>
      </w:r>
      <w:r w:rsidR="00033A0F" w:rsidRPr="001464D1">
        <w:rPr>
          <w:sz w:val="28"/>
          <w:szCs w:val="28"/>
        </w:rPr>
        <w:t>й</w:t>
      </w:r>
      <w:r w:rsidR="00033A0F" w:rsidRPr="001464D1">
        <w:rPr>
          <w:sz w:val="28"/>
          <w:szCs w:val="28"/>
        </w:rPr>
        <w:t>ство несовершеннолетних</w:t>
      </w:r>
      <w:r w:rsidR="00033A0F">
        <w:rPr>
          <w:sz w:val="28"/>
          <w:szCs w:val="28"/>
        </w:rPr>
        <w:t>, чьи родители (законные представители) по уваж</w:t>
      </w:r>
      <w:r w:rsidR="00033A0F">
        <w:rPr>
          <w:sz w:val="28"/>
          <w:szCs w:val="28"/>
        </w:rPr>
        <w:t>и</w:t>
      </w:r>
      <w:r w:rsidR="00033A0F">
        <w:rPr>
          <w:sz w:val="28"/>
          <w:szCs w:val="28"/>
        </w:rPr>
        <w:t xml:space="preserve">тельным причинам не могут исполнять свои обязанности в отношении детей, </w:t>
      </w:r>
      <w:r w:rsidR="00033A0F" w:rsidRPr="001464D1">
        <w:rPr>
          <w:sz w:val="28"/>
          <w:szCs w:val="28"/>
        </w:rPr>
        <w:t xml:space="preserve"> в организации для детей-сирот </w:t>
      </w:r>
      <w:r w:rsidR="00033A0F">
        <w:rPr>
          <w:sz w:val="28"/>
          <w:szCs w:val="28"/>
        </w:rPr>
        <w:t xml:space="preserve"> </w:t>
      </w:r>
      <w:r w:rsidR="00033A0F" w:rsidRPr="001464D1">
        <w:rPr>
          <w:sz w:val="28"/>
          <w:szCs w:val="28"/>
        </w:rPr>
        <w:t>и детей, оставшихся без попечения родителей, на полное государственное обеспечение</w:t>
      </w:r>
      <w:r w:rsidR="007C0B2F" w:rsidRPr="00FE13E5">
        <w:rPr>
          <w:sz w:val="28"/>
          <w:szCs w:val="28"/>
        </w:rPr>
        <w:t>» (прилагается).</w:t>
      </w:r>
    </w:p>
    <w:p w:rsidR="00E4412B" w:rsidRDefault="00666CE9" w:rsidP="00CC11A5">
      <w:pPr>
        <w:spacing w:line="100" w:lineRule="atLeast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2. </w:t>
      </w:r>
      <w:r w:rsidR="00E4412B">
        <w:rPr>
          <w:sz w:val="28"/>
          <w:szCs w:val="28"/>
        </w:rPr>
        <w:t>Признать утратившим</w:t>
      </w:r>
      <w:r w:rsidR="00F137B1">
        <w:rPr>
          <w:sz w:val="28"/>
          <w:szCs w:val="28"/>
        </w:rPr>
        <w:t>и</w:t>
      </w:r>
      <w:r w:rsidR="00E4412B">
        <w:rPr>
          <w:sz w:val="28"/>
          <w:szCs w:val="28"/>
        </w:rPr>
        <w:t xml:space="preserve"> силу постановления администрации Лени</w:t>
      </w:r>
      <w:r w:rsidR="00E4412B">
        <w:rPr>
          <w:sz w:val="28"/>
          <w:szCs w:val="28"/>
        </w:rPr>
        <w:t>н</w:t>
      </w:r>
      <w:r w:rsidR="00E4412B">
        <w:rPr>
          <w:sz w:val="28"/>
          <w:szCs w:val="28"/>
        </w:rPr>
        <w:t>ского муниципального района:</w:t>
      </w:r>
    </w:p>
    <w:p w:rsidR="00E4412B" w:rsidRDefault="00E4412B" w:rsidP="00CC11A5">
      <w:pPr>
        <w:spacing w:line="100" w:lineRule="atLeast"/>
        <w:ind w:firstLine="709"/>
        <w:rPr>
          <w:bCs/>
          <w:sz w:val="28"/>
          <w:szCs w:val="28"/>
        </w:rPr>
      </w:pPr>
      <w:r>
        <w:rPr>
          <w:rFonts w:cs="Calibri"/>
          <w:kern w:val="1"/>
          <w:sz w:val="28"/>
          <w:szCs w:val="28"/>
        </w:rPr>
        <w:lastRenderedPageBreak/>
        <w:t xml:space="preserve">- от 03.10.2014 № 675 </w:t>
      </w:r>
      <w:r>
        <w:rPr>
          <w:rFonts w:cs="Tahoma"/>
          <w:kern w:val="1"/>
          <w:sz w:val="28"/>
          <w:szCs w:val="28"/>
          <w:lang w:bidi="ru-RU"/>
        </w:rPr>
        <w:t>«Об утверждении административного регламента по осуществлению администрацией Ленинского муниципального района пер</w:t>
      </w:r>
      <w:r>
        <w:rPr>
          <w:rFonts w:cs="Tahoma"/>
          <w:kern w:val="1"/>
          <w:sz w:val="28"/>
          <w:szCs w:val="28"/>
          <w:lang w:bidi="ru-RU"/>
        </w:rPr>
        <w:t>е</w:t>
      </w:r>
      <w:r>
        <w:rPr>
          <w:rFonts w:cs="Tahoma"/>
          <w:kern w:val="1"/>
          <w:sz w:val="28"/>
          <w:szCs w:val="28"/>
          <w:lang w:bidi="ru-RU"/>
        </w:rPr>
        <w:t>данных государственных полномочий по предоставлению государственной у</w:t>
      </w:r>
      <w:r>
        <w:rPr>
          <w:rFonts w:cs="Tahoma"/>
          <w:kern w:val="1"/>
          <w:sz w:val="28"/>
          <w:szCs w:val="28"/>
          <w:lang w:bidi="ru-RU"/>
        </w:rPr>
        <w:t>с</w:t>
      </w:r>
      <w:r>
        <w:rPr>
          <w:rFonts w:cs="Tahoma"/>
          <w:kern w:val="1"/>
          <w:sz w:val="28"/>
          <w:szCs w:val="28"/>
          <w:lang w:bidi="ru-RU"/>
        </w:rPr>
        <w:t>луги «Временное устройство несовершеннолетних в образовательные и мед</w:t>
      </w:r>
      <w:r>
        <w:rPr>
          <w:rFonts w:cs="Tahoma"/>
          <w:kern w:val="1"/>
          <w:sz w:val="28"/>
          <w:szCs w:val="28"/>
          <w:lang w:bidi="ru-RU"/>
        </w:rPr>
        <w:t>и</w:t>
      </w:r>
      <w:r>
        <w:rPr>
          <w:rFonts w:cs="Tahoma"/>
          <w:kern w:val="1"/>
          <w:sz w:val="28"/>
          <w:szCs w:val="28"/>
          <w:lang w:bidi="ru-RU"/>
        </w:rPr>
        <w:t>цинские организации для детей-сирот и детей, оставшихся без попечения р</w:t>
      </w:r>
      <w:r>
        <w:rPr>
          <w:rFonts w:cs="Tahoma"/>
          <w:kern w:val="1"/>
          <w:sz w:val="28"/>
          <w:szCs w:val="28"/>
          <w:lang w:bidi="ru-RU"/>
        </w:rPr>
        <w:t>о</w:t>
      </w:r>
      <w:r>
        <w:rPr>
          <w:rFonts w:cs="Tahoma"/>
          <w:kern w:val="1"/>
          <w:sz w:val="28"/>
          <w:szCs w:val="28"/>
          <w:lang w:bidi="ru-RU"/>
        </w:rPr>
        <w:t>дителей, на полное государственное обеспечение</w:t>
      </w:r>
      <w:r>
        <w:rPr>
          <w:bCs/>
          <w:sz w:val="28"/>
          <w:szCs w:val="28"/>
        </w:rPr>
        <w:t>»;</w:t>
      </w:r>
    </w:p>
    <w:p w:rsidR="00CC11A5" w:rsidRDefault="00E4412B" w:rsidP="00CC11A5">
      <w:pPr>
        <w:spacing w:line="100" w:lineRule="atLeast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- </w:t>
      </w:r>
      <w:r w:rsidR="00CC11A5">
        <w:rPr>
          <w:rFonts w:cs="Calibri"/>
          <w:kern w:val="1"/>
          <w:sz w:val="28"/>
          <w:szCs w:val="28"/>
        </w:rPr>
        <w:t>от 06.07.2016 № 316 «</w:t>
      </w:r>
      <w:r w:rsidR="00CC11A5">
        <w:rPr>
          <w:rFonts w:cs="Tahoma"/>
          <w:kern w:val="1"/>
          <w:sz w:val="28"/>
          <w:szCs w:val="28"/>
          <w:lang w:bidi="ru-RU"/>
        </w:rPr>
        <w:t>О внесении изменений в постановление админ</w:t>
      </w:r>
      <w:r w:rsidR="00CC11A5">
        <w:rPr>
          <w:rFonts w:cs="Tahoma"/>
          <w:kern w:val="1"/>
          <w:sz w:val="28"/>
          <w:szCs w:val="28"/>
          <w:lang w:bidi="ru-RU"/>
        </w:rPr>
        <w:t>и</w:t>
      </w:r>
      <w:r w:rsidR="00CC11A5">
        <w:rPr>
          <w:rFonts w:cs="Tahoma"/>
          <w:kern w:val="1"/>
          <w:sz w:val="28"/>
          <w:szCs w:val="28"/>
          <w:lang w:bidi="ru-RU"/>
        </w:rPr>
        <w:t>страции Ленинского муниципального района Волгоградской области от 03.10.2014 № 675 «Об утверждении административного регламента по осущ</w:t>
      </w:r>
      <w:r w:rsidR="00CC11A5">
        <w:rPr>
          <w:rFonts w:cs="Tahoma"/>
          <w:kern w:val="1"/>
          <w:sz w:val="28"/>
          <w:szCs w:val="28"/>
          <w:lang w:bidi="ru-RU"/>
        </w:rPr>
        <w:t>е</w:t>
      </w:r>
      <w:r w:rsidR="00CC11A5">
        <w:rPr>
          <w:rFonts w:cs="Tahoma"/>
          <w:kern w:val="1"/>
          <w:sz w:val="28"/>
          <w:szCs w:val="28"/>
          <w:lang w:bidi="ru-RU"/>
        </w:rPr>
        <w:t>ствлению администрацией Ленинского муниципального района переданных государственных полномочий по предоставлению государственной услуги «Временное устройство несовершеннолетних в образовательные и медици</w:t>
      </w:r>
      <w:r w:rsidR="00CC11A5">
        <w:rPr>
          <w:rFonts w:cs="Tahoma"/>
          <w:kern w:val="1"/>
          <w:sz w:val="28"/>
          <w:szCs w:val="28"/>
          <w:lang w:bidi="ru-RU"/>
        </w:rPr>
        <w:t>н</w:t>
      </w:r>
      <w:r w:rsidR="00CC11A5">
        <w:rPr>
          <w:rFonts w:cs="Tahoma"/>
          <w:kern w:val="1"/>
          <w:sz w:val="28"/>
          <w:szCs w:val="28"/>
          <w:lang w:bidi="ru-RU"/>
        </w:rPr>
        <w:t>ские организации для детей-сирот и детей, оставшихся без попечения родит</w:t>
      </w:r>
      <w:r w:rsidR="00CC11A5">
        <w:rPr>
          <w:rFonts w:cs="Tahoma"/>
          <w:kern w:val="1"/>
          <w:sz w:val="28"/>
          <w:szCs w:val="28"/>
          <w:lang w:bidi="ru-RU"/>
        </w:rPr>
        <w:t>е</w:t>
      </w:r>
      <w:r w:rsidR="00CC11A5">
        <w:rPr>
          <w:rFonts w:cs="Tahoma"/>
          <w:kern w:val="1"/>
          <w:sz w:val="28"/>
          <w:szCs w:val="28"/>
          <w:lang w:bidi="ru-RU"/>
        </w:rPr>
        <w:t>лей, на полное государственное обеспечение</w:t>
      </w:r>
      <w:r w:rsidR="00CC11A5">
        <w:rPr>
          <w:bCs/>
          <w:sz w:val="28"/>
          <w:szCs w:val="28"/>
        </w:rPr>
        <w:t>».</w:t>
      </w:r>
      <w:proofErr w:type="gramEnd"/>
    </w:p>
    <w:p w:rsidR="007C0B2F" w:rsidRPr="00FE13E5" w:rsidRDefault="00666CE9" w:rsidP="00FE13E5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 xml:space="preserve">3. Постановление вступает в силу с момента его официального </w:t>
      </w:r>
      <w:r w:rsidR="00F012E8">
        <w:rPr>
          <w:sz w:val="28"/>
          <w:szCs w:val="28"/>
        </w:rPr>
        <w:t>обнар</w:t>
      </w:r>
      <w:r w:rsidR="00F012E8">
        <w:rPr>
          <w:sz w:val="28"/>
          <w:szCs w:val="28"/>
        </w:rPr>
        <w:t>о</w:t>
      </w:r>
      <w:r w:rsidR="00F012E8">
        <w:rPr>
          <w:sz w:val="28"/>
          <w:szCs w:val="28"/>
        </w:rPr>
        <w:t>дования</w:t>
      </w:r>
      <w:r w:rsidR="007C0B2F" w:rsidRPr="00FE13E5">
        <w:rPr>
          <w:sz w:val="28"/>
          <w:szCs w:val="28"/>
        </w:rPr>
        <w:t>.</w:t>
      </w:r>
    </w:p>
    <w:p w:rsidR="00DF335A" w:rsidRDefault="00666CE9" w:rsidP="00DF335A">
      <w:pPr>
        <w:spacing w:line="100" w:lineRule="atLeast"/>
        <w:ind w:firstLine="709"/>
        <w:rPr>
          <w:rFonts w:cs="Calibri"/>
          <w:kern w:val="1"/>
          <w:sz w:val="28"/>
          <w:szCs w:val="28"/>
        </w:rPr>
      </w:pPr>
      <w:r>
        <w:rPr>
          <w:sz w:val="28"/>
          <w:szCs w:val="28"/>
        </w:rPr>
        <w:tab/>
      </w:r>
      <w:r w:rsidR="007C0B2F" w:rsidRPr="00FE13E5">
        <w:rPr>
          <w:sz w:val="28"/>
          <w:szCs w:val="28"/>
        </w:rPr>
        <w:t>4.</w:t>
      </w:r>
      <w:r w:rsidR="00DF335A">
        <w:rPr>
          <w:rFonts w:cs="Calibri"/>
          <w:kern w:val="1"/>
          <w:sz w:val="28"/>
          <w:szCs w:val="28"/>
        </w:rPr>
        <w:t xml:space="preserve"> Контроль исполнения постановления возложить на начальника отдела по социальной политике администрации Ленинского муниципального района А.В. Зайцева.</w:t>
      </w:r>
    </w:p>
    <w:p w:rsidR="007C0B2F" w:rsidRDefault="007C0B2F" w:rsidP="00DF335A"/>
    <w:p w:rsidR="00666CE9" w:rsidRDefault="00666CE9" w:rsidP="002F49EE">
      <w:pPr>
        <w:shd w:val="clear" w:color="auto" w:fill="FFFFFF"/>
        <w:rPr>
          <w:color w:val="000000"/>
          <w:sz w:val="28"/>
          <w:szCs w:val="28"/>
        </w:rPr>
      </w:pPr>
    </w:p>
    <w:p w:rsidR="00666CE9" w:rsidRDefault="00BD77E3" w:rsidP="002F49EE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666CE9">
        <w:rPr>
          <w:color w:val="000000"/>
          <w:sz w:val="28"/>
          <w:szCs w:val="28"/>
        </w:rPr>
        <w:t>л</w:t>
      </w:r>
      <w:r w:rsidR="005B16B7">
        <w:rPr>
          <w:color w:val="000000"/>
          <w:sz w:val="28"/>
          <w:szCs w:val="28"/>
        </w:rPr>
        <w:t>ав</w:t>
      </w:r>
      <w:r>
        <w:rPr>
          <w:color w:val="000000"/>
          <w:sz w:val="28"/>
          <w:szCs w:val="28"/>
        </w:rPr>
        <w:t>а</w:t>
      </w:r>
      <w:r w:rsidR="00666CE9">
        <w:rPr>
          <w:color w:val="000000"/>
          <w:sz w:val="28"/>
          <w:szCs w:val="28"/>
        </w:rPr>
        <w:t xml:space="preserve"> </w:t>
      </w:r>
      <w:r w:rsidR="005B16B7">
        <w:rPr>
          <w:color w:val="000000"/>
          <w:sz w:val="28"/>
          <w:szCs w:val="28"/>
        </w:rPr>
        <w:t>а</w:t>
      </w:r>
      <w:r w:rsidR="00666CE9">
        <w:rPr>
          <w:color w:val="000000"/>
          <w:sz w:val="28"/>
          <w:szCs w:val="28"/>
        </w:rPr>
        <w:t>дминистрации</w:t>
      </w:r>
      <w:r w:rsidR="002F49EE">
        <w:rPr>
          <w:color w:val="000000"/>
          <w:sz w:val="28"/>
          <w:szCs w:val="28"/>
        </w:rPr>
        <w:t xml:space="preserve"> </w:t>
      </w:r>
    </w:p>
    <w:p w:rsidR="002F49EE" w:rsidRPr="00666CE9" w:rsidRDefault="002F49EE" w:rsidP="002F49EE">
      <w:pPr>
        <w:shd w:val="clear" w:color="auto" w:fill="FFFFFF"/>
        <w:rPr>
          <w:sz w:val="24"/>
          <w:szCs w:val="24"/>
        </w:rPr>
      </w:pPr>
      <w:r>
        <w:rPr>
          <w:color w:val="000000"/>
          <w:sz w:val="28"/>
          <w:szCs w:val="28"/>
        </w:rPr>
        <w:t>Ленинского</w:t>
      </w:r>
      <w:r w:rsidR="00666CE9">
        <w:rPr>
          <w:sz w:val="24"/>
          <w:szCs w:val="24"/>
        </w:rPr>
        <w:t xml:space="preserve"> </w:t>
      </w:r>
      <w:r>
        <w:rPr>
          <w:color w:val="000000"/>
          <w:sz w:val="28"/>
          <w:szCs w:val="28"/>
        </w:rPr>
        <w:t>муниципального района</w:t>
      </w:r>
      <w:r>
        <w:rPr>
          <w:rFonts w:ascii="Arial" w:hAnsi="Arial" w:cs="Arial"/>
          <w:color w:val="000000"/>
          <w:sz w:val="28"/>
          <w:szCs w:val="28"/>
        </w:rPr>
        <w:t xml:space="preserve">                </w:t>
      </w:r>
      <w:r w:rsidRPr="00DC52D8">
        <w:rPr>
          <w:color w:val="000000"/>
          <w:sz w:val="28"/>
          <w:szCs w:val="28"/>
        </w:rPr>
        <w:t xml:space="preserve">                     </w:t>
      </w:r>
      <w:r w:rsidR="00DC52D8">
        <w:rPr>
          <w:sz w:val="28"/>
          <w:szCs w:val="28"/>
        </w:rPr>
        <w:t>Н.Н. Варваровский</w:t>
      </w: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7C0B2F" w:rsidRDefault="007C0B2F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834015" w:rsidRDefault="00834015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666CE9" w:rsidRDefault="00666CE9" w:rsidP="002F49EE">
      <w:pPr>
        <w:shd w:val="clear" w:color="auto" w:fill="FFFFFF"/>
        <w:rPr>
          <w:sz w:val="28"/>
          <w:szCs w:val="28"/>
        </w:rPr>
      </w:pPr>
    </w:p>
    <w:p w:rsidR="005C3C6B" w:rsidRDefault="005C3C6B" w:rsidP="008212EB">
      <w:pPr>
        <w:ind w:left="5387"/>
        <w:jc w:val="left"/>
        <w:rPr>
          <w:sz w:val="24"/>
          <w:szCs w:val="24"/>
        </w:rPr>
      </w:pPr>
    </w:p>
    <w:p w:rsidR="005C3C6B" w:rsidRDefault="005C3C6B" w:rsidP="008212EB">
      <w:pPr>
        <w:ind w:left="5387"/>
        <w:jc w:val="left"/>
        <w:rPr>
          <w:sz w:val="24"/>
          <w:szCs w:val="24"/>
        </w:rPr>
      </w:pPr>
    </w:p>
    <w:p w:rsidR="008212EB" w:rsidRDefault="007C0B2F" w:rsidP="008212EB">
      <w:pPr>
        <w:ind w:left="5387"/>
        <w:jc w:val="left"/>
        <w:rPr>
          <w:sz w:val="24"/>
          <w:szCs w:val="24"/>
        </w:rPr>
      </w:pPr>
      <w:r w:rsidRPr="00666CE9">
        <w:rPr>
          <w:sz w:val="24"/>
          <w:szCs w:val="24"/>
        </w:rPr>
        <w:lastRenderedPageBreak/>
        <w:t>УТВЕРЖДЕН</w:t>
      </w:r>
    </w:p>
    <w:p w:rsidR="005C3C6B" w:rsidRDefault="005C3C6B" w:rsidP="008212EB">
      <w:pPr>
        <w:ind w:left="5387"/>
        <w:jc w:val="left"/>
        <w:rPr>
          <w:sz w:val="24"/>
          <w:szCs w:val="24"/>
        </w:rPr>
      </w:pPr>
    </w:p>
    <w:p w:rsidR="008212EB" w:rsidRDefault="00666CE9" w:rsidP="008212EB">
      <w:pPr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>п</w:t>
      </w:r>
      <w:r w:rsidR="007C0B2F" w:rsidRPr="00666CE9">
        <w:rPr>
          <w:sz w:val="24"/>
          <w:szCs w:val="24"/>
        </w:rPr>
        <w:t xml:space="preserve">остановлением </w:t>
      </w:r>
      <w:r w:rsidR="00BD77E3">
        <w:rPr>
          <w:sz w:val="24"/>
          <w:szCs w:val="24"/>
        </w:rPr>
        <w:t>а</w:t>
      </w:r>
      <w:r w:rsidR="007C0B2F" w:rsidRPr="00666CE9">
        <w:rPr>
          <w:sz w:val="24"/>
          <w:szCs w:val="24"/>
        </w:rPr>
        <w:t>дминистрации</w:t>
      </w:r>
      <w:r w:rsidR="008212EB" w:rsidRPr="008212EB">
        <w:rPr>
          <w:sz w:val="24"/>
          <w:szCs w:val="24"/>
        </w:rPr>
        <w:t xml:space="preserve"> </w:t>
      </w:r>
    </w:p>
    <w:p w:rsidR="008212EB" w:rsidRPr="00666CE9" w:rsidRDefault="008212EB" w:rsidP="008212EB">
      <w:pPr>
        <w:ind w:left="5387"/>
        <w:jc w:val="left"/>
        <w:rPr>
          <w:sz w:val="24"/>
          <w:szCs w:val="24"/>
        </w:rPr>
      </w:pPr>
      <w:r w:rsidRPr="00666CE9">
        <w:rPr>
          <w:sz w:val="24"/>
          <w:szCs w:val="24"/>
        </w:rPr>
        <w:t>Ленинского муниципального района</w:t>
      </w:r>
    </w:p>
    <w:p w:rsidR="005C3C6B" w:rsidRDefault="005C3C6B" w:rsidP="008212EB">
      <w:pPr>
        <w:tabs>
          <w:tab w:val="left" w:pos="-567"/>
        </w:tabs>
        <w:ind w:left="5387"/>
        <w:jc w:val="left"/>
        <w:rPr>
          <w:sz w:val="24"/>
          <w:szCs w:val="24"/>
        </w:rPr>
      </w:pPr>
    </w:p>
    <w:p w:rsidR="008212EB" w:rsidRPr="00666CE9" w:rsidRDefault="008212EB" w:rsidP="008212EB">
      <w:pPr>
        <w:tabs>
          <w:tab w:val="left" w:pos="-567"/>
        </w:tabs>
        <w:ind w:left="5387"/>
        <w:jc w:val="left"/>
        <w:rPr>
          <w:sz w:val="24"/>
          <w:szCs w:val="24"/>
        </w:rPr>
      </w:pPr>
      <w:r w:rsidRPr="00666CE9">
        <w:rPr>
          <w:sz w:val="24"/>
          <w:szCs w:val="24"/>
        </w:rPr>
        <w:t xml:space="preserve">от </w:t>
      </w:r>
      <w:r w:rsidR="005C3C6B">
        <w:rPr>
          <w:sz w:val="24"/>
          <w:szCs w:val="24"/>
        </w:rPr>
        <w:t xml:space="preserve">06.05.2019 </w:t>
      </w:r>
      <w:r w:rsidRPr="00666CE9">
        <w:rPr>
          <w:sz w:val="24"/>
          <w:szCs w:val="24"/>
        </w:rPr>
        <w:t>№</w:t>
      </w:r>
      <w:r w:rsidR="005C3C6B">
        <w:rPr>
          <w:sz w:val="24"/>
          <w:szCs w:val="24"/>
        </w:rPr>
        <w:t xml:space="preserve"> 200</w:t>
      </w:r>
      <w:r w:rsidRPr="00666CE9">
        <w:rPr>
          <w:sz w:val="24"/>
          <w:szCs w:val="24"/>
        </w:rPr>
        <w:t xml:space="preserve"> </w:t>
      </w:r>
    </w:p>
    <w:p w:rsidR="008212EB" w:rsidRPr="00666CE9" w:rsidRDefault="008212EB" w:rsidP="008212EB">
      <w:pPr>
        <w:tabs>
          <w:tab w:val="left" w:pos="-567"/>
        </w:tabs>
        <w:ind w:left="5387"/>
        <w:jc w:val="left"/>
        <w:rPr>
          <w:sz w:val="24"/>
          <w:szCs w:val="24"/>
        </w:rPr>
      </w:pPr>
    </w:p>
    <w:p w:rsidR="007C0B2F" w:rsidRPr="008212EB" w:rsidRDefault="008212EB" w:rsidP="008212EB">
      <w:pPr>
        <w:ind w:left="538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B2F" w:rsidRPr="00666CE9">
        <w:rPr>
          <w:sz w:val="24"/>
          <w:szCs w:val="24"/>
        </w:rPr>
        <w:t xml:space="preserve">                                                             </w:t>
      </w:r>
      <w:r w:rsidR="00666CE9">
        <w:rPr>
          <w:sz w:val="24"/>
          <w:szCs w:val="24"/>
        </w:rPr>
        <w:t xml:space="preserve">                              </w:t>
      </w:r>
      <w:r w:rsidR="007C0B2F" w:rsidRPr="00666CE9">
        <w:rPr>
          <w:sz w:val="24"/>
          <w:szCs w:val="24"/>
        </w:rPr>
        <w:t xml:space="preserve">                                      </w:t>
      </w:r>
      <w:r w:rsidR="00666CE9" w:rsidRPr="00666CE9">
        <w:rPr>
          <w:sz w:val="24"/>
          <w:szCs w:val="24"/>
        </w:rPr>
        <w:t xml:space="preserve">                         </w:t>
      </w:r>
      <w:r w:rsidR="00666CE9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</w:t>
      </w:r>
    </w:p>
    <w:p w:rsidR="00BD77E3" w:rsidRDefault="007C0B2F" w:rsidP="00BD77E3">
      <w:pPr>
        <w:jc w:val="center"/>
        <w:rPr>
          <w:sz w:val="28"/>
          <w:szCs w:val="28"/>
        </w:rPr>
      </w:pPr>
      <w:r w:rsidRPr="00BD77E3">
        <w:rPr>
          <w:sz w:val="28"/>
          <w:szCs w:val="28"/>
        </w:rPr>
        <w:t xml:space="preserve">Административный регламент </w:t>
      </w:r>
      <w:r w:rsidRPr="00BD77E3">
        <w:rPr>
          <w:sz w:val="28"/>
          <w:szCs w:val="28"/>
        </w:rPr>
        <w:br/>
      </w:r>
      <w:r w:rsidR="00BD77E3" w:rsidRPr="001464D1">
        <w:rPr>
          <w:sz w:val="28"/>
          <w:szCs w:val="28"/>
        </w:rPr>
        <w:t xml:space="preserve">по осуществлению </w:t>
      </w:r>
      <w:r w:rsidR="00BD77E3">
        <w:rPr>
          <w:sz w:val="28"/>
          <w:szCs w:val="28"/>
        </w:rPr>
        <w:t>а</w:t>
      </w:r>
      <w:r w:rsidR="00BD77E3" w:rsidRPr="001464D1">
        <w:rPr>
          <w:sz w:val="28"/>
          <w:szCs w:val="28"/>
        </w:rPr>
        <w:t xml:space="preserve">дминистрацией Ленинского муниципального района </w:t>
      </w:r>
    </w:p>
    <w:p w:rsidR="005C3C6B" w:rsidRDefault="00BD77E3" w:rsidP="00BD77E3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 xml:space="preserve">переданных государственных полномочий по предоставлению </w:t>
      </w:r>
    </w:p>
    <w:p w:rsidR="00BD77E3" w:rsidRDefault="00BD77E3" w:rsidP="00BD77E3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>государстве</w:t>
      </w:r>
      <w:r w:rsidRPr="001464D1">
        <w:rPr>
          <w:sz w:val="28"/>
          <w:szCs w:val="28"/>
        </w:rPr>
        <w:t>н</w:t>
      </w:r>
      <w:r w:rsidRPr="001464D1">
        <w:rPr>
          <w:sz w:val="28"/>
          <w:szCs w:val="28"/>
        </w:rPr>
        <w:t>ной услуги «Временное устройство</w:t>
      </w:r>
      <w:r>
        <w:rPr>
          <w:sz w:val="28"/>
          <w:szCs w:val="28"/>
        </w:rPr>
        <w:t xml:space="preserve"> </w:t>
      </w:r>
      <w:r w:rsidRPr="001464D1">
        <w:rPr>
          <w:sz w:val="28"/>
          <w:szCs w:val="28"/>
        </w:rPr>
        <w:t>несовершеннолетних</w:t>
      </w:r>
      <w:r>
        <w:rPr>
          <w:sz w:val="28"/>
          <w:szCs w:val="28"/>
        </w:rPr>
        <w:t xml:space="preserve">, </w:t>
      </w:r>
    </w:p>
    <w:p w:rsidR="00BD77E3" w:rsidRDefault="00BD77E3" w:rsidP="00BD7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чьи родители (законные представители) по уважительным причинам </w:t>
      </w:r>
    </w:p>
    <w:p w:rsidR="005C3C6B" w:rsidRDefault="00BD77E3" w:rsidP="00BD7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не могут исполнять свои обязанности в отношении детей, </w:t>
      </w:r>
      <w:r w:rsidRPr="001464D1">
        <w:rPr>
          <w:sz w:val="28"/>
          <w:szCs w:val="28"/>
        </w:rPr>
        <w:t xml:space="preserve">в организации </w:t>
      </w:r>
    </w:p>
    <w:p w:rsidR="00BD77E3" w:rsidRDefault="00BD77E3" w:rsidP="00BD77E3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 xml:space="preserve">для детей-сирот </w:t>
      </w:r>
      <w:r>
        <w:rPr>
          <w:sz w:val="28"/>
          <w:szCs w:val="28"/>
        </w:rPr>
        <w:t xml:space="preserve"> </w:t>
      </w:r>
      <w:r w:rsidRPr="001464D1">
        <w:rPr>
          <w:sz w:val="28"/>
          <w:szCs w:val="28"/>
        </w:rPr>
        <w:t xml:space="preserve">и детей, оставшихся без попечения родителей, </w:t>
      </w:r>
    </w:p>
    <w:p w:rsidR="00BD77E3" w:rsidRPr="001464D1" w:rsidRDefault="00BD77E3" w:rsidP="00BD77E3">
      <w:pPr>
        <w:jc w:val="center"/>
        <w:rPr>
          <w:sz w:val="28"/>
          <w:szCs w:val="28"/>
        </w:rPr>
      </w:pPr>
      <w:r w:rsidRPr="001464D1">
        <w:rPr>
          <w:sz w:val="28"/>
          <w:szCs w:val="28"/>
        </w:rPr>
        <w:t>на полное государственное обеспечение»</w:t>
      </w:r>
    </w:p>
    <w:p w:rsidR="007C0B2F" w:rsidRPr="00E436AF" w:rsidRDefault="007C0B2F" w:rsidP="007C0B2F">
      <w:pPr>
        <w:rPr>
          <w:sz w:val="28"/>
          <w:szCs w:val="28"/>
          <w:highlight w:val="red"/>
        </w:rPr>
      </w:pPr>
    </w:p>
    <w:p w:rsidR="00062946" w:rsidRDefault="007C0B2F" w:rsidP="00062946">
      <w:pPr>
        <w:jc w:val="center"/>
        <w:rPr>
          <w:sz w:val="28"/>
          <w:szCs w:val="28"/>
        </w:rPr>
      </w:pPr>
      <w:r w:rsidRPr="00E436AF">
        <w:rPr>
          <w:sz w:val="28"/>
          <w:szCs w:val="28"/>
        </w:rPr>
        <w:t>1. Общие положения</w:t>
      </w:r>
    </w:p>
    <w:p w:rsidR="008212EB" w:rsidRDefault="008212EB" w:rsidP="00062946">
      <w:pPr>
        <w:jc w:val="center"/>
        <w:rPr>
          <w:sz w:val="28"/>
          <w:szCs w:val="28"/>
        </w:rPr>
      </w:pPr>
    </w:p>
    <w:p w:rsidR="00BD77E3" w:rsidRDefault="00062946" w:rsidP="00062946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1.1.</w:t>
      </w:r>
      <w:r w:rsidR="00BD77E3">
        <w:rPr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 xml:space="preserve">Предмет регулирования </w:t>
      </w:r>
    </w:p>
    <w:p w:rsidR="00BD77E3" w:rsidRDefault="00BD77E3" w:rsidP="00062946">
      <w:pPr>
        <w:rPr>
          <w:bCs/>
          <w:sz w:val="28"/>
          <w:szCs w:val="28"/>
        </w:rPr>
      </w:pPr>
    </w:p>
    <w:p w:rsidR="007C0B2F" w:rsidRPr="00E436AF" w:rsidRDefault="008212EB" w:rsidP="00DB5BC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proofErr w:type="gramStart"/>
      <w:r w:rsidR="007C0B2F" w:rsidRPr="00E436AF">
        <w:rPr>
          <w:bCs/>
          <w:sz w:val="28"/>
          <w:szCs w:val="28"/>
        </w:rPr>
        <w:t>Административный регламент по осуществлению</w:t>
      </w:r>
      <w:r w:rsidR="007C0B2F" w:rsidRPr="0065676A">
        <w:rPr>
          <w:sz w:val="28"/>
          <w:szCs w:val="28"/>
        </w:rPr>
        <w:t xml:space="preserve"> </w:t>
      </w:r>
      <w:r w:rsidR="00DB5BCE">
        <w:rPr>
          <w:sz w:val="28"/>
          <w:szCs w:val="28"/>
        </w:rPr>
        <w:t>а</w:t>
      </w:r>
      <w:r w:rsidR="007C0B2F">
        <w:rPr>
          <w:sz w:val="28"/>
          <w:szCs w:val="28"/>
        </w:rPr>
        <w:t>дминистрацией Л</w:t>
      </w:r>
      <w:r w:rsidR="007C0B2F">
        <w:rPr>
          <w:sz w:val="28"/>
          <w:szCs w:val="28"/>
        </w:rPr>
        <w:t>е</w:t>
      </w:r>
      <w:r w:rsidR="007C0B2F">
        <w:rPr>
          <w:sz w:val="28"/>
          <w:szCs w:val="28"/>
        </w:rPr>
        <w:t xml:space="preserve">нинского муниципального района </w:t>
      </w:r>
      <w:r w:rsidR="007C0B2F" w:rsidRPr="00E436AF">
        <w:rPr>
          <w:bCs/>
          <w:sz w:val="28"/>
          <w:szCs w:val="28"/>
        </w:rPr>
        <w:t>переданных государственных полномочий по предоставлению государственной услуги "</w:t>
      </w:r>
      <w:r w:rsidR="00DB5BCE" w:rsidRPr="001464D1">
        <w:rPr>
          <w:sz w:val="28"/>
          <w:szCs w:val="28"/>
        </w:rPr>
        <w:t>Временное устройство</w:t>
      </w:r>
      <w:r w:rsidR="00DB5BCE">
        <w:rPr>
          <w:sz w:val="28"/>
          <w:szCs w:val="28"/>
        </w:rPr>
        <w:t xml:space="preserve"> </w:t>
      </w:r>
      <w:r w:rsidR="00DB5BCE" w:rsidRPr="001464D1">
        <w:rPr>
          <w:sz w:val="28"/>
          <w:szCs w:val="28"/>
        </w:rPr>
        <w:t>несове</w:t>
      </w:r>
      <w:r w:rsidR="00DB5BCE" w:rsidRPr="001464D1">
        <w:rPr>
          <w:sz w:val="28"/>
          <w:szCs w:val="28"/>
        </w:rPr>
        <w:t>р</w:t>
      </w:r>
      <w:r w:rsidR="00DB5BCE" w:rsidRPr="001464D1">
        <w:rPr>
          <w:sz w:val="28"/>
          <w:szCs w:val="28"/>
        </w:rPr>
        <w:t>шеннолетних</w:t>
      </w:r>
      <w:r w:rsidR="00DB5BCE">
        <w:rPr>
          <w:sz w:val="28"/>
          <w:szCs w:val="28"/>
        </w:rPr>
        <w:t>, чьи родители (законные представители) по уважительным пр</w:t>
      </w:r>
      <w:r w:rsidR="00DB5BCE">
        <w:rPr>
          <w:sz w:val="28"/>
          <w:szCs w:val="28"/>
        </w:rPr>
        <w:t>и</w:t>
      </w:r>
      <w:r w:rsidR="00DB5BCE">
        <w:rPr>
          <w:sz w:val="28"/>
          <w:szCs w:val="28"/>
        </w:rPr>
        <w:t xml:space="preserve">чинам не могут исполнять свои обязанности в отношении детей, </w:t>
      </w:r>
      <w:r w:rsidR="00DB5BCE" w:rsidRPr="001464D1">
        <w:rPr>
          <w:sz w:val="28"/>
          <w:szCs w:val="28"/>
        </w:rPr>
        <w:t>в организ</w:t>
      </w:r>
      <w:r w:rsidR="00DB5BCE" w:rsidRPr="001464D1">
        <w:rPr>
          <w:sz w:val="28"/>
          <w:szCs w:val="28"/>
        </w:rPr>
        <w:t>а</w:t>
      </w:r>
      <w:r w:rsidR="00DB5BCE" w:rsidRPr="001464D1">
        <w:rPr>
          <w:sz w:val="28"/>
          <w:szCs w:val="28"/>
        </w:rPr>
        <w:t xml:space="preserve">ции для детей-сирот </w:t>
      </w:r>
      <w:r w:rsidR="00DB5BCE">
        <w:rPr>
          <w:sz w:val="28"/>
          <w:szCs w:val="28"/>
        </w:rPr>
        <w:t xml:space="preserve"> </w:t>
      </w:r>
      <w:r w:rsidR="00DB5BCE" w:rsidRPr="001464D1">
        <w:rPr>
          <w:sz w:val="28"/>
          <w:szCs w:val="28"/>
        </w:rPr>
        <w:t>и детей, оставшихся без попечения родителей, на полное государственное обеспечение</w:t>
      </w:r>
      <w:r w:rsidR="007C0B2F" w:rsidRPr="00E436AF">
        <w:rPr>
          <w:bCs/>
          <w:sz w:val="28"/>
          <w:szCs w:val="28"/>
        </w:rPr>
        <w:t xml:space="preserve">" (далее – государственная услуга) разработан в целях </w:t>
      </w:r>
      <w:r w:rsidR="007C0B2F" w:rsidRPr="00E436AF">
        <w:rPr>
          <w:sz w:val="28"/>
          <w:szCs w:val="28"/>
        </w:rPr>
        <w:t>повышения качества предоставления государственной услуги, детализ</w:t>
      </w:r>
      <w:r w:rsidR="007C0B2F" w:rsidRPr="00E436AF">
        <w:rPr>
          <w:sz w:val="28"/>
          <w:szCs w:val="28"/>
        </w:rPr>
        <w:t>а</w:t>
      </w:r>
      <w:r w:rsidR="007C0B2F" w:rsidRPr="00E436AF">
        <w:rPr>
          <w:sz w:val="28"/>
          <w:szCs w:val="28"/>
        </w:rPr>
        <w:t>ции и</w:t>
      </w:r>
      <w:proofErr w:type="gramEnd"/>
      <w:r w:rsidR="007C0B2F" w:rsidRPr="00E436AF">
        <w:rPr>
          <w:sz w:val="28"/>
          <w:szCs w:val="28"/>
        </w:rPr>
        <w:t xml:space="preserve"> оптимизации процесса ее исполнения</w:t>
      </w:r>
      <w:r w:rsidR="007C0B2F" w:rsidRPr="00E436AF">
        <w:rPr>
          <w:bCs/>
          <w:sz w:val="28"/>
          <w:szCs w:val="28"/>
        </w:rPr>
        <w:t xml:space="preserve"> и определяет:</w:t>
      </w:r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стандарт предоставления государственной услуги;</w:t>
      </w:r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 (в том числе ос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бенности выполнения в электронной форме);</w:t>
      </w:r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 xml:space="preserve">формы </w:t>
      </w:r>
      <w:proofErr w:type="gramStart"/>
      <w:r w:rsidR="007C0B2F" w:rsidRPr="00E436AF">
        <w:rPr>
          <w:bCs/>
          <w:sz w:val="28"/>
          <w:szCs w:val="28"/>
        </w:rPr>
        <w:t>контроля за</w:t>
      </w:r>
      <w:proofErr w:type="gramEnd"/>
      <w:r w:rsidR="007C0B2F" w:rsidRPr="00E436AF">
        <w:rPr>
          <w:bCs/>
          <w:sz w:val="28"/>
          <w:szCs w:val="28"/>
        </w:rPr>
        <w:t xml:space="preserve"> исполнением настоящего Административного регл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мента;</w:t>
      </w:r>
    </w:p>
    <w:p w:rsidR="007C0B2F" w:rsidRPr="00E436AF" w:rsidRDefault="00062946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 xml:space="preserve">- </w:t>
      </w:r>
      <w:r w:rsidR="007C0B2F" w:rsidRPr="00E436AF">
        <w:rPr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его должностных лиц.</w:t>
      </w:r>
    </w:p>
    <w:p w:rsidR="005C3C6B" w:rsidRDefault="005C3C6B" w:rsidP="000A7504">
      <w:pPr>
        <w:jc w:val="center"/>
        <w:rPr>
          <w:bCs/>
          <w:sz w:val="28"/>
          <w:szCs w:val="28"/>
        </w:rPr>
      </w:pPr>
    </w:p>
    <w:p w:rsidR="007C0B2F" w:rsidRDefault="007C0B2F" w:rsidP="000A7504">
      <w:pPr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1.2.</w:t>
      </w:r>
      <w:r w:rsidR="000A7504">
        <w:rPr>
          <w:bCs/>
          <w:sz w:val="28"/>
          <w:szCs w:val="28"/>
        </w:rPr>
        <w:t xml:space="preserve"> </w:t>
      </w:r>
      <w:r w:rsidRPr="00E436AF">
        <w:rPr>
          <w:bCs/>
          <w:sz w:val="28"/>
          <w:szCs w:val="28"/>
        </w:rPr>
        <w:t>Круг заявителей</w:t>
      </w:r>
    </w:p>
    <w:p w:rsidR="000A7504" w:rsidRPr="00E436AF" w:rsidRDefault="000A7504" w:rsidP="000A7504">
      <w:pPr>
        <w:jc w:val="center"/>
        <w:rPr>
          <w:bCs/>
          <w:sz w:val="28"/>
          <w:szCs w:val="28"/>
        </w:rPr>
      </w:pPr>
    </w:p>
    <w:p w:rsidR="000A7504" w:rsidRPr="003C3A0E" w:rsidRDefault="00062946" w:rsidP="000A7504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0A7504" w:rsidRPr="003C3A0E">
        <w:rPr>
          <w:sz w:val="28"/>
          <w:szCs w:val="28"/>
        </w:rPr>
        <w:t>В качестве заявителей, которым предоставляется государственная усл</w:t>
      </w:r>
      <w:r w:rsidR="000A7504" w:rsidRPr="003C3A0E">
        <w:rPr>
          <w:sz w:val="28"/>
          <w:szCs w:val="28"/>
        </w:rPr>
        <w:t>у</w:t>
      </w:r>
      <w:r w:rsidR="000A7504" w:rsidRPr="003C3A0E">
        <w:rPr>
          <w:sz w:val="28"/>
          <w:szCs w:val="28"/>
        </w:rPr>
        <w:t>га, выступают родители, усыновители либо опекуны (попечители) (далее - з</w:t>
      </w:r>
      <w:r w:rsidR="000A7504" w:rsidRPr="003C3A0E">
        <w:rPr>
          <w:sz w:val="28"/>
          <w:szCs w:val="28"/>
        </w:rPr>
        <w:t>а</w:t>
      </w:r>
      <w:r w:rsidR="000A7504" w:rsidRPr="003C3A0E">
        <w:rPr>
          <w:sz w:val="28"/>
          <w:szCs w:val="28"/>
        </w:rPr>
        <w:t xml:space="preserve">конные представители), которые согласно </w:t>
      </w:r>
      <w:hyperlink r:id="rId7" w:history="1">
        <w:r w:rsidR="000A7504" w:rsidRPr="003C3A0E">
          <w:rPr>
            <w:sz w:val="28"/>
            <w:szCs w:val="28"/>
          </w:rPr>
          <w:t>пункту 2 статьи 155.1</w:t>
        </w:r>
      </w:hyperlink>
      <w:r w:rsidR="000A7504" w:rsidRPr="003C3A0E">
        <w:rPr>
          <w:sz w:val="28"/>
          <w:szCs w:val="28"/>
        </w:rPr>
        <w:t xml:space="preserve"> Семейного кодекса Российской Федерации не могут исполнять свои обязанности в отн</w:t>
      </w:r>
      <w:r w:rsidR="000A7504" w:rsidRPr="003C3A0E">
        <w:rPr>
          <w:sz w:val="28"/>
          <w:szCs w:val="28"/>
        </w:rPr>
        <w:t>о</w:t>
      </w:r>
      <w:r w:rsidR="000A7504" w:rsidRPr="003C3A0E">
        <w:rPr>
          <w:sz w:val="28"/>
          <w:szCs w:val="28"/>
        </w:rPr>
        <w:t>шении детей.</w:t>
      </w:r>
    </w:p>
    <w:p w:rsidR="000A7504" w:rsidRDefault="000A7504" w:rsidP="000A7504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lastRenderedPageBreak/>
        <w:t>От имени заявителя могут выступать их представители, действующие на основании полномочий, определенных в соответствии с законодательством Российской Федерации.</w:t>
      </w:r>
    </w:p>
    <w:p w:rsidR="000A7504" w:rsidRPr="003C3A0E" w:rsidRDefault="000A7504" w:rsidP="000A7504">
      <w:pPr>
        <w:ind w:firstLine="709"/>
        <w:rPr>
          <w:sz w:val="28"/>
          <w:szCs w:val="28"/>
        </w:rPr>
      </w:pPr>
    </w:p>
    <w:p w:rsidR="000A7504" w:rsidRDefault="007C0B2F" w:rsidP="000A7504">
      <w:pPr>
        <w:pStyle w:val="a6"/>
        <w:spacing w:before="0" w:beforeAutospacing="0" w:after="0" w:afterAutospacing="0" w:line="240" w:lineRule="auto"/>
        <w:ind w:left="0" w:firstLine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1.3. Требования к порядку информирования о предоставлении </w:t>
      </w:r>
    </w:p>
    <w:p w:rsidR="007C0B2F" w:rsidRDefault="007C0B2F" w:rsidP="000A7504">
      <w:pPr>
        <w:pStyle w:val="a6"/>
        <w:spacing w:before="0" w:beforeAutospacing="0" w:after="0" w:afterAutospacing="0" w:line="240" w:lineRule="auto"/>
        <w:ind w:left="0" w:firstLine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государственной услуги</w:t>
      </w:r>
    </w:p>
    <w:p w:rsidR="000A7504" w:rsidRPr="00E436AF" w:rsidRDefault="000A7504" w:rsidP="000A7504">
      <w:pPr>
        <w:pStyle w:val="a6"/>
        <w:spacing w:before="0" w:beforeAutospacing="0" w:after="0" w:afterAutospacing="0" w:line="240" w:lineRule="auto"/>
        <w:ind w:left="0" w:firstLine="0"/>
        <w:jc w:val="center"/>
        <w:rPr>
          <w:bCs/>
          <w:sz w:val="28"/>
          <w:szCs w:val="28"/>
        </w:rPr>
      </w:pPr>
    </w:p>
    <w:p w:rsidR="007C0B2F" w:rsidRPr="00F01346" w:rsidRDefault="00062946" w:rsidP="00062946">
      <w:pPr>
        <w:tabs>
          <w:tab w:val="left" w:pos="540"/>
        </w:tabs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B81909">
        <w:rPr>
          <w:bCs/>
          <w:sz w:val="28"/>
          <w:szCs w:val="28"/>
        </w:rPr>
        <w:t xml:space="preserve">  </w:t>
      </w:r>
      <w:r w:rsidR="007C0B2F" w:rsidRPr="00E436AF">
        <w:rPr>
          <w:sz w:val="28"/>
          <w:szCs w:val="28"/>
        </w:rPr>
        <w:t>1.3.1.</w:t>
      </w:r>
      <w:r w:rsidR="007C0B2F" w:rsidRPr="0065676A">
        <w:rPr>
          <w:sz w:val="28"/>
          <w:szCs w:val="28"/>
        </w:rPr>
        <w:t xml:space="preserve"> </w:t>
      </w:r>
      <w:r w:rsidR="007C0B2F" w:rsidRPr="00F01346">
        <w:rPr>
          <w:sz w:val="28"/>
          <w:szCs w:val="28"/>
        </w:rPr>
        <w:t xml:space="preserve">Местонахождение </w:t>
      </w:r>
      <w:r w:rsidR="007C0B2F">
        <w:rPr>
          <w:sz w:val="28"/>
          <w:szCs w:val="28"/>
        </w:rPr>
        <w:t xml:space="preserve">уполномоченного органа по предоставлению государственной услуги: Волгоградская область, город Ленинск, улица </w:t>
      </w:r>
      <w:r w:rsidR="008212EB">
        <w:rPr>
          <w:sz w:val="28"/>
          <w:szCs w:val="28"/>
        </w:rPr>
        <w:t>им</w:t>
      </w:r>
      <w:r w:rsidR="005C3C6B">
        <w:rPr>
          <w:sz w:val="28"/>
          <w:szCs w:val="28"/>
        </w:rPr>
        <w:t>ени</w:t>
      </w:r>
      <w:r w:rsidR="008212EB">
        <w:rPr>
          <w:sz w:val="28"/>
          <w:szCs w:val="28"/>
        </w:rPr>
        <w:t xml:space="preserve"> </w:t>
      </w:r>
      <w:r w:rsidR="007C0B2F">
        <w:rPr>
          <w:sz w:val="28"/>
          <w:szCs w:val="28"/>
        </w:rPr>
        <w:t>Ленина, 192.</w:t>
      </w:r>
    </w:p>
    <w:p w:rsidR="007C0B2F" w:rsidRPr="00F01346" w:rsidRDefault="00062946" w:rsidP="0006294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81909">
        <w:rPr>
          <w:sz w:val="28"/>
          <w:szCs w:val="28"/>
        </w:rPr>
        <w:t xml:space="preserve">  </w:t>
      </w:r>
      <w:r w:rsidR="007C0B2F" w:rsidRPr="00F01346">
        <w:rPr>
          <w:sz w:val="28"/>
          <w:szCs w:val="28"/>
        </w:rPr>
        <w:t>Контактные телефоны</w:t>
      </w:r>
      <w:r w:rsidR="007C0B2F">
        <w:rPr>
          <w:sz w:val="28"/>
          <w:szCs w:val="28"/>
        </w:rPr>
        <w:t>: 8(84478)4-16-64;</w:t>
      </w:r>
      <w:r w:rsidR="007C0B2F" w:rsidRPr="00F01346">
        <w:rPr>
          <w:sz w:val="28"/>
          <w:szCs w:val="28"/>
        </w:rPr>
        <w:t xml:space="preserve"> факс</w:t>
      </w:r>
      <w:r w:rsidR="007C0B2F">
        <w:rPr>
          <w:sz w:val="28"/>
          <w:szCs w:val="28"/>
        </w:rPr>
        <w:t>: 8(84478)4-16-64;</w:t>
      </w:r>
    </w:p>
    <w:p w:rsidR="007C0B2F" w:rsidRPr="00F01346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="007C0B2F" w:rsidRPr="00F01346">
        <w:rPr>
          <w:sz w:val="28"/>
          <w:szCs w:val="28"/>
        </w:rPr>
        <w:t>дрес электронной почты:</w:t>
      </w:r>
      <w:r w:rsidR="007C0B2F" w:rsidRPr="00F2023C">
        <w:rPr>
          <w:sz w:val="28"/>
          <w:szCs w:val="28"/>
        </w:rPr>
        <w:t xml:space="preserve"> </w:t>
      </w:r>
      <w:proofErr w:type="spellStart"/>
      <w:r w:rsidR="007C0B2F" w:rsidRPr="00C612DC">
        <w:rPr>
          <w:sz w:val="28"/>
          <w:szCs w:val="28"/>
          <w:lang w:val="en-US"/>
        </w:rPr>
        <w:t>ra</w:t>
      </w:r>
      <w:proofErr w:type="spellEnd"/>
      <w:r w:rsidR="007C0B2F" w:rsidRPr="00C612DC">
        <w:rPr>
          <w:sz w:val="28"/>
          <w:szCs w:val="28"/>
        </w:rPr>
        <w:t>_</w:t>
      </w:r>
      <w:proofErr w:type="spellStart"/>
      <w:r w:rsidR="007C0B2F" w:rsidRPr="00C612DC">
        <w:rPr>
          <w:sz w:val="28"/>
          <w:szCs w:val="28"/>
          <w:lang w:val="en-US"/>
        </w:rPr>
        <w:t>lenin</w:t>
      </w:r>
      <w:proofErr w:type="spellEnd"/>
      <w:r w:rsidR="007C0B2F" w:rsidRPr="00C612DC">
        <w:rPr>
          <w:sz w:val="28"/>
          <w:szCs w:val="28"/>
        </w:rPr>
        <w:t>@</w:t>
      </w:r>
      <w:proofErr w:type="spellStart"/>
      <w:r w:rsidR="007C0B2F" w:rsidRPr="00C612DC">
        <w:rPr>
          <w:sz w:val="28"/>
          <w:szCs w:val="28"/>
          <w:lang w:val="en-US"/>
        </w:rPr>
        <w:t>volganet</w:t>
      </w:r>
      <w:proofErr w:type="spellEnd"/>
      <w:r w:rsidR="007C0B2F" w:rsidRPr="00C612DC">
        <w:rPr>
          <w:sz w:val="28"/>
          <w:szCs w:val="28"/>
        </w:rPr>
        <w:t>.</w:t>
      </w:r>
      <w:proofErr w:type="spellStart"/>
      <w:r w:rsidR="007C0B2F" w:rsidRPr="00C612DC">
        <w:rPr>
          <w:sz w:val="28"/>
          <w:szCs w:val="28"/>
          <w:lang w:val="en-US"/>
        </w:rPr>
        <w:t>ru</w:t>
      </w:r>
      <w:proofErr w:type="spellEnd"/>
      <w:r w:rsidR="007C0B2F" w:rsidRPr="00C612DC">
        <w:rPr>
          <w:sz w:val="28"/>
          <w:szCs w:val="28"/>
        </w:rPr>
        <w:t xml:space="preserve"> .</w:t>
      </w:r>
      <w:r w:rsidR="007C0B2F" w:rsidRPr="00F01346">
        <w:rPr>
          <w:sz w:val="28"/>
          <w:szCs w:val="28"/>
        </w:rPr>
        <w:t xml:space="preserve">  </w:t>
      </w:r>
    </w:p>
    <w:p w:rsidR="007C0B2F" w:rsidRPr="0058312C" w:rsidRDefault="00062946" w:rsidP="00B81909">
      <w:pPr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1.3.2</w:t>
      </w:r>
      <w:r w:rsidR="007C0B2F" w:rsidRPr="0065676A">
        <w:rPr>
          <w:sz w:val="28"/>
          <w:szCs w:val="28"/>
        </w:rPr>
        <w:t xml:space="preserve"> </w:t>
      </w:r>
      <w:r w:rsidR="007C0B2F">
        <w:rPr>
          <w:sz w:val="28"/>
          <w:szCs w:val="28"/>
        </w:rPr>
        <w:t xml:space="preserve">Сектор опеки и попечительства отдела по социальной политике </w:t>
      </w:r>
      <w:r w:rsidR="000A7504">
        <w:rPr>
          <w:sz w:val="28"/>
          <w:szCs w:val="28"/>
        </w:rPr>
        <w:t>а</w:t>
      </w:r>
      <w:r w:rsidR="007C0B2F">
        <w:rPr>
          <w:sz w:val="28"/>
          <w:szCs w:val="28"/>
        </w:rPr>
        <w:t>дминистрации Ленинского муниципального района Волгоградской области</w:t>
      </w:r>
    </w:p>
    <w:p w:rsidR="007C0B2F" w:rsidRPr="00F01346" w:rsidRDefault="008212EB" w:rsidP="00B81909">
      <w:pPr>
        <w:rPr>
          <w:sz w:val="28"/>
          <w:szCs w:val="28"/>
        </w:rPr>
      </w:pPr>
      <w:r>
        <w:rPr>
          <w:iCs/>
          <w:sz w:val="28"/>
          <w:szCs w:val="28"/>
        </w:rPr>
        <w:t>о</w:t>
      </w:r>
      <w:r w:rsidR="007C0B2F" w:rsidRPr="0058312C">
        <w:rPr>
          <w:iCs/>
          <w:sz w:val="28"/>
          <w:szCs w:val="28"/>
        </w:rPr>
        <w:t>существляет прием заявителей в соответствии</w:t>
      </w:r>
      <w:r w:rsidR="007C0B2F">
        <w:rPr>
          <w:iCs/>
          <w:sz w:val="28"/>
          <w:szCs w:val="28"/>
        </w:rPr>
        <w:t xml:space="preserve"> </w:t>
      </w:r>
      <w:r w:rsidR="007C0B2F" w:rsidRPr="0058312C">
        <w:rPr>
          <w:sz w:val="28"/>
          <w:szCs w:val="28"/>
        </w:rPr>
        <w:t>со</w:t>
      </w:r>
      <w:r w:rsidR="007C0B2F" w:rsidRPr="00F01346">
        <w:rPr>
          <w:sz w:val="28"/>
          <w:szCs w:val="28"/>
        </w:rPr>
        <w:t xml:space="preserve"> следующим графиком:</w:t>
      </w:r>
    </w:p>
    <w:p w:rsidR="007C0B2F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>- понедельник, среда с 8.00 до 17.00 часов;</w:t>
      </w:r>
    </w:p>
    <w:p w:rsidR="007C0B2F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>
        <w:rPr>
          <w:sz w:val="28"/>
          <w:szCs w:val="28"/>
        </w:rPr>
        <w:t>- обеденный</w:t>
      </w:r>
      <w:r w:rsidR="00B81909">
        <w:rPr>
          <w:sz w:val="28"/>
          <w:szCs w:val="28"/>
        </w:rPr>
        <w:t xml:space="preserve"> перерыв с 12.00 до 13.00 часов;</w:t>
      </w:r>
    </w:p>
    <w:p w:rsidR="007C0B2F" w:rsidRPr="00F01346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>
        <w:rPr>
          <w:sz w:val="28"/>
          <w:szCs w:val="28"/>
        </w:rPr>
        <w:t>суббота, воскресенье – выходной.</w:t>
      </w:r>
    </w:p>
    <w:p w:rsidR="007C0B2F" w:rsidRPr="00F01346" w:rsidRDefault="00062946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1.3.3. </w:t>
      </w:r>
      <w:r w:rsidR="007C0B2F" w:rsidRPr="00F01346">
        <w:rPr>
          <w:sz w:val="28"/>
          <w:szCs w:val="28"/>
        </w:rPr>
        <w:t>Информирование  получателей  государственной услуги осущес</w:t>
      </w:r>
      <w:r w:rsidR="007C0B2F" w:rsidRPr="00F01346">
        <w:rPr>
          <w:sz w:val="28"/>
          <w:szCs w:val="28"/>
        </w:rPr>
        <w:t>т</w:t>
      </w:r>
      <w:r w:rsidR="007C0B2F" w:rsidRPr="00F01346">
        <w:rPr>
          <w:sz w:val="28"/>
          <w:szCs w:val="28"/>
        </w:rPr>
        <w:t>вляется путем: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устного консультирования;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письменных разъяснений;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 xml:space="preserve">средств телефонной связи, в том числе по телефонам: </w:t>
      </w:r>
      <w:r w:rsidR="007C0B2F">
        <w:rPr>
          <w:sz w:val="28"/>
          <w:szCs w:val="28"/>
        </w:rPr>
        <w:t>8(84478) 4-16-64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средств почтовой связи;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 xml:space="preserve">размещения информационных материалов на сайте </w:t>
      </w:r>
      <w:r w:rsidR="000A7504">
        <w:rPr>
          <w:sz w:val="28"/>
          <w:szCs w:val="28"/>
        </w:rPr>
        <w:t>а</w:t>
      </w:r>
      <w:r w:rsidR="007C0B2F">
        <w:rPr>
          <w:sz w:val="28"/>
          <w:szCs w:val="28"/>
        </w:rPr>
        <w:t>дминистрации Л</w:t>
      </w:r>
      <w:r w:rsidR="007C0B2F">
        <w:rPr>
          <w:sz w:val="28"/>
          <w:szCs w:val="28"/>
        </w:rPr>
        <w:t>е</w:t>
      </w:r>
      <w:r w:rsidR="007C0B2F">
        <w:rPr>
          <w:sz w:val="28"/>
          <w:szCs w:val="28"/>
        </w:rPr>
        <w:t>нинского муниципального района Волгоградской области</w:t>
      </w:r>
      <w:r w:rsidR="007C0B2F" w:rsidRPr="0058312C">
        <w:rPr>
          <w:sz w:val="28"/>
          <w:szCs w:val="28"/>
        </w:rPr>
        <w:t xml:space="preserve"> </w:t>
      </w:r>
      <w:r w:rsidR="007C0B2F" w:rsidRPr="00F01346">
        <w:rPr>
          <w:sz w:val="28"/>
          <w:szCs w:val="28"/>
        </w:rPr>
        <w:t xml:space="preserve"> в информационно-телекоммуникационной сети Интернет </w:t>
      </w:r>
      <w:hyperlink r:id="rId8" w:history="1">
        <w:r w:rsidR="007C0B2F" w:rsidRPr="005C3C6B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7C0B2F" w:rsidRPr="005C3C6B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7C0B2F" w:rsidRPr="005C3C6B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7C0B2F" w:rsidRPr="005C3C6B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7C0B2F" w:rsidRPr="005C3C6B">
          <w:rPr>
            <w:rStyle w:val="a5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="007C0B2F" w:rsidRPr="005C3C6B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7C0B2F" w:rsidRPr="005C3C6B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7C0B2F" w:rsidRPr="00C6342B">
        <w:rPr>
          <w:color w:val="002060"/>
          <w:sz w:val="28"/>
          <w:szCs w:val="28"/>
        </w:rPr>
        <w:t>;</w:t>
      </w:r>
    </w:p>
    <w:p w:rsidR="007C0B2F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7C0B2F" w:rsidRPr="00F01346">
        <w:rPr>
          <w:sz w:val="28"/>
          <w:szCs w:val="28"/>
        </w:rPr>
        <w:t>использования федеральной государственной информационной сист</w:t>
      </w:r>
      <w:r w:rsidR="007C0B2F" w:rsidRPr="00F01346">
        <w:rPr>
          <w:sz w:val="28"/>
          <w:szCs w:val="28"/>
        </w:rPr>
        <w:t>е</w:t>
      </w:r>
      <w:r w:rsidR="007C0B2F" w:rsidRPr="00F01346">
        <w:rPr>
          <w:sz w:val="28"/>
          <w:szCs w:val="28"/>
        </w:rPr>
        <w:t>мы "</w:t>
      </w:r>
      <w:r w:rsidR="005D6E19">
        <w:rPr>
          <w:sz w:val="28"/>
          <w:szCs w:val="28"/>
        </w:rPr>
        <w:t>Единый портал государственных и муниципальных услуг (функций)</w:t>
      </w:r>
      <w:r w:rsidR="007C0B2F" w:rsidRPr="00F01346">
        <w:rPr>
          <w:sz w:val="28"/>
          <w:szCs w:val="28"/>
        </w:rPr>
        <w:t>" (</w:t>
      </w:r>
      <w:hyperlink r:id="rId9" w:history="1">
        <w:r w:rsidR="007C0B2F" w:rsidRPr="005C3C6B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7C0B2F" w:rsidRPr="005C3C6B">
          <w:rPr>
            <w:rStyle w:val="a5"/>
            <w:color w:val="auto"/>
            <w:sz w:val="28"/>
            <w:szCs w:val="28"/>
            <w:u w:val="none"/>
          </w:rPr>
          <w:t>.</w:t>
        </w:r>
        <w:r w:rsidR="007C0B2F" w:rsidRPr="005C3C6B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r w:rsidR="007C0B2F" w:rsidRPr="005C3C6B">
          <w:rPr>
            <w:rStyle w:val="a5"/>
            <w:color w:val="auto"/>
            <w:sz w:val="28"/>
            <w:szCs w:val="28"/>
            <w:u w:val="none"/>
          </w:rPr>
          <w:t>.</w:t>
        </w:r>
        <w:r w:rsidR="007C0B2F" w:rsidRPr="005C3C6B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7C0B2F" w:rsidRPr="00C6342B">
        <w:rPr>
          <w:color w:val="002060"/>
          <w:sz w:val="28"/>
          <w:szCs w:val="28"/>
        </w:rPr>
        <w:t>)</w:t>
      </w:r>
      <w:r w:rsidR="005D6E19">
        <w:rPr>
          <w:color w:val="002060"/>
          <w:sz w:val="28"/>
          <w:szCs w:val="28"/>
        </w:rPr>
        <w:t xml:space="preserve"> (</w:t>
      </w:r>
      <w:r w:rsidR="005D6E19" w:rsidRPr="005D6E19">
        <w:rPr>
          <w:sz w:val="28"/>
          <w:szCs w:val="28"/>
        </w:rPr>
        <w:t>далее – Единый портал государственных и муниципал</w:t>
      </w:r>
      <w:r w:rsidR="005D6E19" w:rsidRPr="005D6E19">
        <w:rPr>
          <w:sz w:val="28"/>
          <w:szCs w:val="28"/>
        </w:rPr>
        <w:t>ь</w:t>
      </w:r>
      <w:r w:rsidR="005D6E19" w:rsidRPr="005D6E19">
        <w:rPr>
          <w:sz w:val="28"/>
          <w:szCs w:val="28"/>
        </w:rPr>
        <w:t>ных  услуг)</w:t>
      </w:r>
      <w:r w:rsidR="007C0B2F" w:rsidRPr="00C6342B">
        <w:rPr>
          <w:color w:val="002060"/>
          <w:sz w:val="28"/>
          <w:szCs w:val="28"/>
        </w:rPr>
        <w:t xml:space="preserve">, </w:t>
      </w:r>
      <w:r w:rsidR="005D6E19">
        <w:rPr>
          <w:sz w:val="28"/>
          <w:szCs w:val="28"/>
        </w:rPr>
        <w:t xml:space="preserve">государственной информационной системы </w:t>
      </w:r>
      <w:r w:rsidR="005D6E19" w:rsidRPr="00F01346">
        <w:rPr>
          <w:sz w:val="28"/>
          <w:szCs w:val="28"/>
        </w:rPr>
        <w:t>"</w:t>
      </w:r>
      <w:r w:rsidR="005D6E19">
        <w:rPr>
          <w:sz w:val="28"/>
          <w:szCs w:val="28"/>
        </w:rPr>
        <w:t>Портал государс</w:t>
      </w:r>
      <w:r w:rsidR="005D6E19">
        <w:rPr>
          <w:sz w:val="28"/>
          <w:szCs w:val="28"/>
        </w:rPr>
        <w:t>т</w:t>
      </w:r>
      <w:r w:rsidR="005D6E19">
        <w:rPr>
          <w:sz w:val="28"/>
          <w:szCs w:val="28"/>
        </w:rPr>
        <w:t>венных и муниципальных услуг (функций) Волгоградской области</w:t>
      </w:r>
      <w:r w:rsidR="005D6E19" w:rsidRPr="00F01346">
        <w:rPr>
          <w:sz w:val="28"/>
          <w:szCs w:val="28"/>
        </w:rPr>
        <w:t>"</w:t>
      </w:r>
      <w:r w:rsidR="005D6E19">
        <w:rPr>
          <w:sz w:val="28"/>
          <w:szCs w:val="28"/>
        </w:rPr>
        <w:t xml:space="preserve"> (</w:t>
      </w:r>
      <w:hyperlink r:id="rId10" w:history="1">
        <w:r w:rsidR="005D6E19" w:rsidRPr="005C3C6B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5D6E19" w:rsidRPr="005C3C6B">
          <w:rPr>
            <w:rStyle w:val="a5"/>
            <w:color w:val="auto"/>
            <w:sz w:val="28"/>
            <w:szCs w:val="28"/>
            <w:u w:val="none"/>
          </w:rPr>
          <w:t>.</w:t>
        </w:r>
        <w:r w:rsidR="005D6E19" w:rsidRPr="005C3C6B">
          <w:rPr>
            <w:rStyle w:val="a5"/>
            <w:color w:val="auto"/>
            <w:sz w:val="28"/>
            <w:szCs w:val="28"/>
            <w:u w:val="none"/>
            <w:lang w:val="en-US"/>
          </w:rPr>
          <w:t>gosuslugi</w:t>
        </w:r>
        <w:r w:rsidR="005D6E19" w:rsidRPr="005C3C6B">
          <w:rPr>
            <w:rStyle w:val="a5"/>
            <w:color w:val="auto"/>
            <w:sz w:val="28"/>
            <w:szCs w:val="28"/>
            <w:u w:val="none"/>
          </w:rPr>
          <w:t>.</w:t>
        </w:r>
        <w:r w:rsidR="005D6E19" w:rsidRPr="005C3C6B">
          <w:rPr>
            <w:rStyle w:val="a5"/>
            <w:color w:val="auto"/>
            <w:sz w:val="28"/>
            <w:szCs w:val="28"/>
            <w:u w:val="none"/>
            <w:lang w:val="en-US"/>
          </w:rPr>
          <w:t>volganet</w:t>
        </w:r>
        <w:r w:rsidR="005D6E19" w:rsidRPr="005C3C6B">
          <w:rPr>
            <w:rStyle w:val="a5"/>
            <w:color w:val="auto"/>
            <w:sz w:val="28"/>
            <w:szCs w:val="28"/>
            <w:u w:val="none"/>
          </w:rPr>
          <w:t>.</w:t>
        </w:r>
        <w:r w:rsidR="005D6E19" w:rsidRPr="005C3C6B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</w:hyperlink>
      <w:r w:rsidR="007C0B2F" w:rsidRPr="00F01346">
        <w:rPr>
          <w:sz w:val="28"/>
          <w:szCs w:val="28"/>
        </w:rPr>
        <w:t>)</w:t>
      </w:r>
      <w:r w:rsidR="005D6E19" w:rsidRPr="005D6E19">
        <w:rPr>
          <w:sz w:val="28"/>
          <w:szCs w:val="28"/>
        </w:rPr>
        <w:t xml:space="preserve"> (</w:t>
      </w:r>
      <w:r w:rsidR="005D6E19">
        <w:rPr>
          <w:sz w:val="28"/>
          <w:szCs w:val="28"/>
        </w:rPr>
        <w:t>далее – Портал государственных и муниципал</w:t>
      </w:r>
      <w:r w:rsidR="005D6E19">
        <w:rPr>
          <w:sz w:val="28"/>
          <w:szCs w:val="28"/>
        </w:rPr>
        <w:t>ь</w:t>
      </w:r>
      <w:r w:rsidR="005D6E19">
        <w:rPr>
          <w:sz w:val="28"/>
          <w:szCs w:val="28"/>
        </w:rPr>
        <w:t>ных услуг Волгоградской области)</w:t>
      </w:r>
      <w:r w:rsidR="007C0B2F" w:rsidRPr="00F01346">
        <w:rPr>
          <w:sz w:val="28"/>
          <w:szCs w:val="28"/>
        </w:rPr>
        <w:t>;</w:t>
      </w:r>
    </w:p>
    <w:p w:rsidR="005D6E19" w:rsidRDefault="005D6E19" w:rsidP="00B81909">
      <w:pPr>
        <w:rPr>
          <w:sz w:val="28"/>
          <w:szCs w:val="28"/>
        </w:rPr>
      </w:pPr>
      <w:r>
        <w:rPr>
          <w:sz w:val="28"/>
          <w:szCs w:val="28"/>
        </w:rPr>
        <w:tab/>
        <w:t>- обращения в многофункциональный центр для предоставления гос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дарственных и муниципальных услуг (далее – МФЦ).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D6E19">
        <w:rPr>
          <w:sz w:val="28"/>
          <w:szCs w:val="28"/>
        </w:rPr>
        <w:t>На сайте администрации Ленинского муниципального района в</w:t>
      </w:r>
      <w:r w:rsidR="007C0B2F" w:rsidRPr="00F01346">
        <w:rPr>
          <w:sz w:val="28"/>
          <w:szCs w:val="28"/>
        </w:rPr>
        <w:t xml:space="preserve"> инфо</w:t>
      </w:r>
      <w:r w:rsidR="007C0B2F" w:rsidRPr="00F01346">
        <w:rPr>
          <w:sz w:val="28"/>
          <w:szCs w:val="28"/>
        </w:rPr>
        <w:t>р</w:t>
      </w:r>
      <w:r w:rsidR="007C0B2F" w:rsidRPr="00F01346">
        <w:rPr>
          <w:sz w:val="28"/>
          <w:szCs w:val="28"/>
        </w:rPr>
        <w:t>мационно-телекоммуникационной сети Интернет</w:t>
      </w:r>
      <w:r w:rsidR="00182521">
        <w:rPr>
          <w:sz w:val="28"/>
          <w:szCs w:val="28"/>
        </w:rPr>
        <w:t xml:space="preserve"> по адресу:</w:t>
      </w:r>
      <w:r w:rsidR="007C0B2F" w:rsidRPr="00F01346">
        <w:rPr>
          <w:sz w:val="28"/>
          <w:szCs w:val="28"/>
        </w:rPr>
        <w:t xml:space="preserve"> </w:t>
      </w:r>
      <w:r w:rsidR="005C3C6B">
        <w:rPr>
          <w:sz w:val="28"/>
          <w:szCs w:val="28"/>
        </w:rPr>
        <w:t xml:space="preserve">                 </w:t>
      </w:r>
      <w:hyperlink r:id="rId11" w:history="1">
        <w:r w:rsidR="005D6E19" w:rsidRPr="005C3C6B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5D6E19" w:rsidRPr="005C3C6B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5D6E19" w:rsidRPr="005C3C6B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5D6E19" w:rsidRPr="005C3C6B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5D6E19" w:rsidRPr="005C3C6B">
          <w:rPr>
            <w:rStyle w:val="a5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="005D6E19" w:rsidRPr="005C3C6B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5D6E19" w:rsidRPr="005C3C6B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182521">
        <w:t xml:space="preserve"> </w:t>
      </w:r>
      <w:r w:rsidR="007C0B2F" w:rsidRPr="00F01346">
        <w:rPr>
          <w:sz w:val="28"/>
          <w:szCs w:val="28"/>
        </w:rPr>
        <w:t xml:space="preserve">размещаются следующие информационные материалы: </w:t>
      </w:r>
    </w:p>
    <w:p w:rsidR="007C0B2F" w:rsidRPr="00F01346" w:rsidRDefault="00BA3DBE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7C0B2F" w:rsidRPr="00F01346">
        <w:rPr>
          <w:sz w:val="28"/>
          <w:szCs w:val="28"/>
        </w:rPr>
        <w:t>госуда</w:t>
      </w:r>
      <w:r w:rsidR="007C0B2F" w:rsidRPr="00F01346">
        <w:rPr>
          <w:sz w:val="28"/>
          <w:szCs w:val="28"/>
        </w:rPr>
        <w:t>р</w:t>
      </w:r>
      <w:r w:rsidR="007C0B2F" w:rsidRPr="00F01346">
        <w:rPr>
          <w:sz w:val="28"/>
          <w:szCs w:val="28"/>
        </w:rPr>
        <w:t>ственной</w:t>
      </w:r>
      <w:r w:rsidR="007C0B2F" w:rsidRPr="00F01346">
        <w:rPr>
          <w:bCs/>
          <w:sz w:val="28"/>
          <w:szCs w:val="28"/>
        </w:rPr>
        <w:t xml:space="preserve"> услуги;</w:t>
      </w:r>
    </w:p>
    <w:p w:rsidR="007C0B2F" w:rsidRPr="00F01346" w:rsidRDefault="00BA3DBE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C0B2F" w:rsidRPr="00F01346" w:rsidRDefault="00BA3DBE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="007C0B2F" w:rsidRPr="00F01346">
        <w:rPr>
          <w:sz w:val="28"/>
          <w:szCs w:val="28"/>
        </w:rPr>
        <w:t>государстве</w:t>
      </w:r>
      <w:r w:rsidR="007C0B2F" w:rsidRPr="00F01346">
        <w:rPr>
          <w:sz w:val="28"/>
          <w:szCs w:val="28"/>
        </w:rPr>
        <w:t>н</w:t>
      </w:r>
      <w:r w:rsidR="007C0B2F" w:rsidRPr="00F01346">
        <w:rPr>
          <w:sz w:val="28"/>
          <w:szCs w:val="28"/>
        </w:rPr>
        <w:t>ной</w:t>
      </w:r>
      <w:r w:rsidR="007C0B2F"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C0B2F" w:rsidRPr="00F01346" w:rsidRDefault="00BA3DBE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ab/>
      </w:r>
      <w:r w:rsidR="007C0B2F"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="007C0B2F" w:rsidRPr="00F01346">
        <w:rPr>
          <w:sz w:val="28"/>
          <w:szCs w:val="28"/>
        </w:rPr>
        <w:t>государственной</w:t>
      </w:r>
      <w:r w:rsidR="007C0B2F" w:rsidRPr="00F01346">
        <w:rPr>
          <w:bCs/>
          <w:sz w:val="28"/>
          <w:szCs w:val="28"/>
        </w:rPr>
        <w:t xml:space="preserve"> услуги, и требования к ним;</w:t>
      </w:r>
    </w:p>
    <w:p w:rsidR="007C0B2F" w:rsidRPr="00F01346" w:rsidRDefault="00BA3DBE" w:rsidP="00062946">
      <w:pPr>
        <w:tabs>
          <w:tab w:val="left" w:pos="540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="007C0B2F" w:rsidRPr="00F01346">
        <w:rPr>
          <w:sz w:val="28"/>
          <w:szCs w:val="28"/>
        </w:rPr>
        <w:t>государственной</w:t>
      </w:r>
      <w:r w:rsidR="007C0B2F" w:rsidRPr="00F01346">
        <w:rPr>
          <w:bCs/>
          <w:sz w:val="28"/>
          <w:szCs w:val="28"/>
        </w:rPr>
        <w:t xml:space="preserve"> у</w:t>
      </w:r>
      <w:r w:rsidR="007C0B2F" w:rsidRPr="00F01346">
        <w:rPr>
          <w:bCs/>
          <w:sz w:val="28"/>
          <w:szCs w:val="28"/>
        </w:rPr>
        <w:t>с</w:t>
      </w:r>
      <w:r w:rsidR="007C0B2F" w:rsidRPr="00F01346">
        <w:rPr>
          <w:bCs/>
          <w:sz w:val="28"/>
          <w:szCs w:val="28"/>
        </w:rPr>
        <w:t>луги;</w:t>
      </w:r>
    </w:p>
    <w:p w:rsidR="007C0B2F" w:rsidRPr="00F01346" w:rsidRDefault="00BA3DBE" w:rsidP="00062946">
      <w:pPr>
        <w:tabs>
          <w:tab w:val="left" w:pos="54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01346">
        <w:rPr>
          <w:sz w:val="28"/>
          <w:szCs w:val="28"/>
        </w:rPr>
        <w:t>6) порядок обжалования действия (бездействия) и решений, осуществля</w:t>
      </w:r>
      <w:r w:rsidR="007C0B2F" w:rsidRPr="00F01346">
        <w:rPr>
          <w:sz w:val="28"/>
          <w:szCs w:val="28"/>
        </w:rPr>
        <w:t>е</w:t>
      </w:r>
      <w:r w:rsidR="007C0B2F" w:rsidRPr="00F01346">
        <w:rPr>
          <w:sz w:val="28"/>
          <w:szCs w:val="28"/>
        </w:rPr>
        <w:t xml:space="preserve">мых и принимаемых </w:t>
      </w:r>
      <w:r>
        <w:rPr>
          <w:sz w:val="28"/>
          <w:szCs w:val="28"/>
        </w:rPr>
        <w:t>администрацией Ленинского муниципального района</w:t>
      </w:r>
      <w:r w:rsidR="007C0B2F" w:rsidRPr="00F01346">
        <w:rPr>
          <w:sz w:val="28"/>
          <w:szCs w:val="28"/>
        </w:rPr>
        <w:t xml:space="preserve"> в ходе предоставления государственной услуги.</w:t>
      </w:r>
    </w:p>
    <w:p w:rsidR="008212EB" w:rsidRDefault="007C0B2F" w:rsidP="00B81909">
      <w:pPr>
        <w:rPr>
          <w:bCs/>
          <w:sz w:val="28"/>
          <w:szCs w:val="28"/>
        </w:rPr>
      </w:pPr>
      <w:r w:rsidRPr="00F01346">
        <w:rPr>
          <w:sz w:val="28"/>
          <w:szCs w:val="28"/>
        </w:rPr>
        <w:tab/>
        <w:t xml:space="preserve">На стенде  </w:t>
      </w:r>
      <w:r>
        <w:rPr>
          <w:sz w:val="28"/>
          <w:szCs w:val="28"/>
        </w:rPr>
        <w:t>сектора опеки и попечительства</w:t>
      </w:r>
      <w:r w:rsidR="008212EB">
        <w:rPr>
          <w:sz w:val="28"/>
          <w:szCs w:val="28"/>
        </w:rPr>
        <w:t xml:space="preserve"> отдела по социальной пол</w:t>
      </w:r>
      <w:r w:rsidR="008212EB">
        <w:rPr>
          <w:sz w:val="28"/>
          <w:szCs w:val="28"/>
        </w:rPr>
        <w:t>и</w:t>
      </w:r>
      <w:r w:rsidR="008212EB">
        <w:rPr>
          <w:sz w:val="28"/>
          <w:szCs w:val="28"/>
        </w:rPr>
        <w:t>тике</w:t>
      </w:r>
      <w:r>
        <w:rPr>
          <w:sz w:val="28"/>
          <w:szCs w:val="28"/>
        </w:rPr>
        <w:t xml:space="preserve"> </w:t>
      </w:r>
      <w:r w:rsidR="00BA3DBE">
        <w:rPr>
          <w:sz w:val="28"/>
          <w:szCs w:val="28"/>
        </w:rPr>
        <w:t>а</w:t>
      </w:r>
      <w:r>
        <w:rPr>
          <w:sz w:val="28"/>
          <w:szCs w:val="28"/>
        </w:rPr>
        <w:t>дминистрации Ленинского муниципального района Волгоградской о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ласти</w:t>
      </w:r>
      <w:r w:rsidRPr="00F01346">
        <w:rPr>
          <w:sz w:val="28"/>
          <w:szCs w:val="28"/>
        </w:rPr>
        <w:t xml:space="preserve"> размещается следующая информация:</w:t>
      </w:r>
    </w:p>
    <w:p w:rsidR="007C0B2F" w:rsidRPr="00F01346" w:rsidRDefault="008212EB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="007C0B2F" w:rsidRPr="00F01346">
        <w:rPr>
          <w:sz w:val="28"/>
          <w:szCs w:val="28"/>
        </w:rPr>
        <w:t>госуда</w:t>
      </w:r>
      <w:r w:rsidR="007C0B2F" w:rsidRPr="00F01346">
        <w:rPr>
          <w:sz w:val="28"/>
          <w:szCs w:val="28"/>
        </w:rPr>
        <w:t>р</w:t>
      </w:r>
      <w:r w:rsidR="007C0B2F" w:rsidRPr="00F01346">
        <w:rPr>
          <w:sz w:val="28"/>
          <w:szCs w:val="28"/>
        </w:rPr>
        <w:t>ственной</w:t>
      </w:r>
      <w:r w:rsidR="007C0B2F" w:rsidRPr="00F01346">
        <w:rPr>
          <w:bCs/>
          <w:sz w:val="28"/>
          <w:szCs w:val="28"/>
        </w:rPr>
        <w:t xml:space="preserve"> услуги;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>2) текст настоящего Административного регламента;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3) перечень документов, необходимых для предоставления </w:t>
      </w:r>
      <w:r w:rsidR="007C0B2F" w:rsidRPr="00F01346">
        <w:rPr>
          <w:sz w:val="28"/>
          <w:szCs w:val="28"/>
        </w:rPr>
        <w:t>государс</w:t>
      </w:r>
      <w:r w:rsidR="007C0B2F" w:rsidRPr="00F01346">
        <w:rPr>
          <w:sz w:val="28"/>
          <w:szCs w:val="28"/>
        </w:rPr>
        <w:t>т</w:t>
      </w:r>
      <w:r w:rsidR="007C0B2F" w:rsidRPr="00F01346">
        <w:rPr>
          <w:sz w:val="28"/>
          <w:szCs w:val="28"/>
        </w:rPr>
        <w:t>венной</w:t>
      </w:r>
      <w:r w:rsidR="007C0B2F" w:rsidRPr="00F01346">
        <w:rPr>
          <w:bCs/>
          <w:sz w:val="28"/>
          <w:szCs w:val="28"/>
        </w:rPr>
        <w:t xml:space="preserve"> услуги, и требования, предъявляемые к этим документам;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4)  образцы оформления документов, необходимых для предоставления </w:t>
      </w:r>
      <w:r w:rsidR="007C0B2F" w:rsidRPr="00F01346">
        <w:rPr>
          <w:sz w:val="28"/>
          <w:szCs w:val="28"/>
        </w:rPr>
        <w:t>государственной</w:t>
      </w:r>
      <w:r w:rsidR="007C0B2F" w:rsidRPr="00F01346">
        <w:rPr>
          <w:bCs/>
          <w:sz w:val="28"/>
          <w:szCs w:val="28"/>
        </w:rPr>
        <w:t xml:space="preserve"> услуги, и требования к ним;</w:t>
      </w:r>
    </w:p>
    <w:p w:rsidR="007C0B2F" w:rsidRPr="00F01346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F01346">
        <w:rPr>
          <w:bCs/>
          <w:sz w:val="28"/>
          <w:szCs w:val="28"/>
        </w:rPr>
        <w:t xml:space="preserve">5) порядок информирования о ходе предоставления </w:t>
      </w:r>
      <w:r w:rsidR="007C0B2F" w:rsidRPr="00F01346">
        <w:rPr>
          <w:sz w:val="28"/>
          <w:szCs w:val="28"/>
        </w:rPr>
        <w:t>государственной</w:t>
      </w:r>
      <w:r w:rsidR="007C0B2F" w:rsidRPr="00F01346">
        <w:rPr>
          <w:bCs/>
          <w:sz w:val="28"/>
          <w:szCs w:val="28"/>
        </w:rPr>
        <w:t xml:space="preserve"> у</w:t>
      </w:r>
      <w:r w:rsidR="007C0B2F" w:rsidRPr="00F01346">
        <w:rPr>
          <w:bCs/>
          <w:sz w:val="28"/>
          <w:szCs w:val="28"/>
        </w:rPr>
        <w:t>с</w:t>
      </w:r>
      <w:r w:rsidR="007C0B2F" w:rsidRPr="00F01346">
        <w:rPr>
          <w:bCs/>
          <w:sz w:val="28"/>
          <w:szCs w:val="28"/>
        </w:rPr>
        <w:t>луги;</w:t>
      </w:r>
    </w:p>
    <w:p w:rsidR="007C0B2F" w:rsidRPr="00F01346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F01346">
        <w:rPr>
          <w:sz w:val="28"/>
          <w:szCs w:val="28"/>
        </w:rPr>
        <w:t>6) порядок обжалования действия (бездействия) и решений, осущест</w:t>
      </w:r>
      <w:r w:rsidR="007C0B2F" w:rsidRPr="00F01346">
        <w:rPr>
          <w:sz w:val="28"/>
          <w:szCs w:val="28"/>
        </w:rPr>
        <w:t>в</w:t>
      </w:r>
      <w:r w:rsidR="007C0B2F" w:rsidRPr="00F01346">
        <w:rPr>
          <w:sz w:val="28"/>
          <w:szCs w:val="28"/>
        </w:rPr>
        <w:t xml:space="preserve">ляемых и принимаемых </w:t>
      </w:r>
      <w:r w:rsidR="00BA3DBE">
        <w:rPr>
          <w:sz w:val="28"/>
          <w:szCs w:val="28"/>
        </w:rPr>
        <w:t>администрацией Ленинского муниципального района</w:t>
      </w:r>
      <w:r w:rsidR="007C0B2F" w:rsidRPr="00F01346">
        <w:rPr>
          <w:sz w:val="28"/>
          <w:szCs w:val="28"/>
        </w:rPr>
        <w:t xml:space="preserve"> ходе предоставления государственной услуги.</w:t>
      </w:r>
    </w:p>
    <w:p w:rsidR="007C0B2F" w:rsidRDefault="00B81909" w:rsidP="00B81909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1.3.4. </w:t>
      </w:r>
      <w:r w:rsidR="007C0B2F" w:rsidRPr="00F01346">
        <w:rPr>
          <w:sz w:val="28"/>
          <w:szCs w:val="28"/>
        </w:rPr>
        <w:t>Информация о ходе предоставления государственной услуги дов</w:t>
      </w:r>
      <w:r w:rsidR="007C0B2F" w:rsidRPr="00F01346">
        <w:rPr>
          <w:sz w:val="28"/>
          <w:szCs w:val="28"/>
        </w:rPr>
        <w:t>о</w:t>
      </w:r>
      <w:r w:rsidR="007C0B2F" w:rsidRPr="00F01346">
        <w:rPr>
          <w:sz w:val="28"/>
          <w:szCs w:val="28"/>
        </w:rPr>
        <w:t xml:space="preserve">дится до заявителей специалистами </w:t>
      </w:r>
      <w:r w:rsidR="007C0B2F" w:rsidRPr="00F76B7B">
        <w:rPr>
          <w:sz w:val="28"/>
          <w:szCs w:val="28"/>
        </w:rPr>
        <w:t xml:space="preserve">сектора опеки и попечительства отдела по социальной политике </w:t>
      </w:r>
      <w:r w:rsidR="00BA3DBE">
        <w:rPr>
          <w:sz w:val="28"/>
          <w:szCs w:val="28"/>
        </w:rPr>
        <w:t>а</w:t>
      </w:r>
      <w:r w:rsidR="007C0B2F" w:rsidRPr="00F76B7B">
        <w:rPr>
          <w:sz w:val="28"/>
          <w:szCs w:val="28"/>
        </w:rPr>
        <w:t>дминистрации Ленинского муниципального района</w:t>
      </w:r>
      <w:r w:rsidR="007C0B2F" w:rsidRPr="00F01346">
        <w:rPr>
          <w:sz w:val="28"/>
          <w:szCs w:val="28"/>
        </w:rPr>
        <w:t xml:space="preserve"> при личном контакте, а также с использованием средств почтовой, телефонной связи, электронной почты</w:t>
      </w:r>
      <w:r w:rsidR="007C0B2F">
        <w:rPr>
          <w:sz w:val="28"/>
          <w:szCs w:val="28"/>
        </w:rPr>
        <w:t>.</w:t>
      </w:r>
    </w:p>
    <w:p w:rsidR="007C0B2F" w:rsidRPr="00E436AF" w:rsidRDefault="007C0B2F" w:rsidP="00B81909">
      <w:pPr>
        <w:rPr>
          <w:bCs/>
          <w:sz w:val="28"/>
          <w:szCs w:val="28"/>
        </w:rPr>
      </w:pPr>
    </w:p>
    <w:p w:rsidR="007C0B2F" w:rsidRPr="00E436AF" w:rsidRDefault="007C0B2F" w:rsidP="0006294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2. Стандарт предоставления государственной услуги</w:t>
      </w:r>
    </w:p>
    <w:p w:rsidR="007C0B2F" w:rsidRPr="00E436AF" w:rsidRDefault="007C0B2F" w:rsidP="00062946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</w:p>
    <w:p w:rsidR="007C0B2F" w:rsidRDefault="007C0B2F" w:rsidP="00BA3DBE">
      <w:pPr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2.1. Наименование государственной услуги</w:t>
      </w:r>
    </w:p>
    <w:p w:rsidR="00BA3DBE" w:rsidRPr="00E436AF" w:rsidRDefault="00BA3DBE" w:rsidP="00BA3DBE">
      <w:pPr>
        <w:jc w:val="center"/>
        <w:rPr>
          <w:bCs/>
          <w:sz w:val="28"/>
          <w:szCs w:val="28"/>
        </w:rPr>
      </w:pPr>
    </w:p>
    <w:p w:rsidR="007C0B2F" w:rsidRDefault="00B81909" w:rsidP="00B8190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Временное устройство несовершеннолетних</w:t>
      </w:r>
      <w:r w:rsidR="00BA3DBE">
        <w:rPr>
          <w:bCs/>
          <w:sz w:val="28"/>
          <w:szCs w:val="28"/>
        </w:rPr>
        <w:t>, чьи родители</w:t>
      </w:r>
      <w:r w:rsidR="00AB7328">
        <w:rPr>
          <w:bCs/>
          <w:sz w:val="28"/>
          <w:szCs w:val="28"/>
        </w:rPr>
        <w:t xml:space="preserve"> (законные представители) по уважительным причинам не могут исполнять свои обяза</w:t>
      </w:r>
      <w:r w:rsidR="00AB7328">
        <w:rPr>
          <w:bCs/>
          <w:sz w:val="28"/>
          <w:szCs w:val="28"/>
        </w:rPr>
        <w:t>н</w:t>
      </w:r>
      <w:r w:rsidR="00AB7328">
        <w:rPr>
          <w:bCs/>
          <w:sz w:val="28"/>
          <w:szCs w:val="28"/>
        </w:rPr>
        <w:t>ности в отношении детей, в организации</w:t>
      </w:r>
      <w:r w:rsidR="007C0B2F" w:rsidRPr="00E436AF">
        <w:rPr>
          <w:bCs/>
          <w:sz w:val="28"/>
          <w:szCs w:val="28"/>
        </w:rPr>
        <w:t xml:space="preserve"> для детей-сирот и детей, оставшихся без попечения ро</w:t>
      </w:r>
      <w:r w:rsidR="008212EB">
        <w:rPr>
          <w:bCs/>
          <w:sz w:val="28"/>
          <w:szCs w:val="28"/>
        </w:rPr>
        <w:t>дителей,</w:t>
      </w:r>
      <w:r w:rsidR="007C0B2F" w:rsidRPr="00E436AF">
        <w:rPr>
          <w:bCs/>
          <w:sz w:val="28"/>
          <w:szCs w:val="28"/>
        </w:rPr>
        <w:t xml:space="preserve"> на полное государственное обеспечение.</w:t>
      </w:r>
    </w:p>
    <w:p w:rsidR="00AB7328" w:rsidRDefault="00AB7328" w:rsidP="00B81909">
      <w:pPr>
        <w:rPr>
          <w:bCs/>
          <w:sz w:val="28"/>
          <w:szCs w:val="28"/>
        </w:rPr>
      </w:pPr>
    </w:p>
    <w:p w:rsidR="00AB7328" w:rsidRDefault="007C0B2F" w:rsidP="00AB7328">
      <w:pPr>
        <w:jc w:val="center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 xml:space="preserve">2.2 Наименование органа местного самоуправления, </w:t>
      </w:r>
    </w:p>
    <w:p w:rsidR="007C0B2F" w:rsidRDefault="007C0B2F" w:rsidP="00AB7328">
      <w:pPr>
        <w:jc w:val="center"/>
        <w:rPr>
          <w:iCs/>
          <w:sz w:val="28"/>
          <w:szCs w:val="28"/>
        </w:rPr>
      </w:pPr>
      <w:proofErr w:type="gramStart"/>
      <w:r w:rsidRPr="00E436AF">
        <w:rPr>
          <w:iCs/>
          <w:sz w:val="28"/>
          <w:szCs w:val="28"/>
        </w:rPr>
        <w:t>предоставляющего</w:t>
      </w:r>
      <w:proofErr w:type="gramEnd"/>
      <w:r w:rsidRPr="00E436AF">
        <w:rPr>
          <w:iCs/>
          <w:sz w:val="28"/>
          <w:szCs w:val="28"/>
        </w:rPr>
        <w:t xml:space="preserve"> государственную услугу</w:t>
      </w:r>
    </w:p>
    <w:p w:rsidR="00AB7328" w:rsidRPr="00E436AF" w:rsidRDefault="00AB7328" w:rsidP="00AB7328">
      <w:pPr>
        <w:jc w:val="center"/>
        <w:rPr>
          <w:iCs/>
          <w:sz w:val="28"/>
          <w:szCs w:val="28"/>
        </w:rPr>
      </w:pPr>
    </w:p>
    <w:p w:rsidR="007C0B2F" w:rsidRDefault="00B81909" w:rsidP="00B81909">
      <w:pPr>
        <w:rPr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>2.2.1. Государственную услугу предоставляет</w:t>
      </w:r>
      <w:r w:rsidR="007C0B2F" w:rsidRPr="00334193">
        <w:rPr>
          <w:iCs/>
          <w:sz w:val="28"/>
          <w:szCs w:val="28"/>
        </w:rPr>
        <w:t xml:space="preserve"> </w:t>
      </w:r>
      <w:r w:rsidR="00AB7328">
        <w:rPr>
          <w:iCs/>
          <w:sz w:val="28"/>
          <w:szCs w:val="28"/>
        </w:rPr>
        <w:t>а</w:t>
      </w:r>
      <w:r w:rsidR="007C0B2F">
        <w:rPr>
          <w:iCs/>
          <w:sz w:val="28"/>
          <w:szCs w:val="28"/>
        </w:rPr>
        <w:t>дминистрация Ленинск</w:t>
      </w:r>
      <w:r w:rsidR="007C0B2F">
        <w:rPr>
          <w:iCs/>
          <w:sz w:val="28"/>
          <w:szCs w:val="28"/>
        </w:rPr>
        <w:t>о</w:t>
      </w:r>
      <w:r w:rsidR="007C0B2F">
        <w:rPr>
          <w:iCs/>
          <w:sz w:val="28"/>
          <w:szCs w:val="28"/>
        </w:rPr>
        <w:t xml:space="preserve">го муниципального района Волгоградской области в лице </w:t>
      </w:r>
      <w:r w:rsidR="007C0B2F" w:rsidRPr="00F76B7B">
        <w:rPr>
          <w:iCs/>
          <w:sz w:val="28"/>
          <w:szCs w:val="28"/>
        </w:rPr>
        <w:t>сектор</w:t>
      </w:r>
      <w:r w:rsidR="007C0B2F">
        <w:rPr>
          <w:iCs/>
          <w:sz w:val="28"/>
          <w:szCs w:val="28"/>
        </w:rPr>
        <w:t>а</w:t>
      </w:r>
      <w:r w:rsidR="007C0B2F" w:rsidRPr="00F76B7B">
        <w:rPr>
          <w:iCs/>
          <w:sz w:val="28"/>
          <w:szCs w:val="28"/>
        </w:rPr>
        <w:t xml:space="preserve"> опеки и п</w:t>
      </w:r>
      <w:r w:rsidR="007C0B2F" w:rsidRPr="00F76B7B">
        <w:rPr>
          <w:iCs/>
          <w:sz w:val="28"/>
          <w:szCs w:val="28"/>
        </w:rPr>
        <w:t>о</w:t>
      </w:r>
      <w:r w:rsidR="007C0B2F" w:rsidRPr="00F76B7B">
        <w:rPr>
          <w:iCs/>
          <w:sz w:val="28"/>
          <w:szCs w:val="28"/>
        </w:rPr>
        <w:t>печит</w:t>
      </w:r>
      <w:r w:rsidR="007C0B2F">
        <w:rPr>
          <w:iCs/>
          <w:sz w:val="28"/>
          <w:szCs w:val="28"/>
        </w:rPr>
        <w:t>ельства</w:t>
      </w:r>
      <w:r w:rsidR="00AB7328">
        <w:rPr>
          <w:iCs/>
          <w:sz w:val="28"/>
          <w:szCs w:val="28"/>
        </w:rPr>
        <w:t xml:space="preserve"> отдела по социальной политике а</w:t>
      </w:r>
      <w:r w:rsidR="007C0B2F">
        <w:rPr>
          <w:iCs/>
          <w:sz w:val="28"/>
          <w:szCs w:val="28"/>
        </w:rPr>
        <w:t>дминистрации Л</w:t>
      </w:r>
      <w:r w:rsidR="007C0B2F" w:rsidRPr="00F76B7B">
        <w:rPr>
          <w:iCs/>
          <w:sz w:val="28"/>
          <w:szCs w:val="28"/>
        </w:rPr>
        <w:t>енинского м</w:t>
      </w:r>
      <w:r w:rsidR="007C0B2F" w:rsidRPr="00F76B7B">
        <w:rPr>
          <w:iCs/>
          <w:sz w:val="28"/>
          <w:szCs w:val="28"/>
        </w:rPr>
        <w:t>у</w:t>
      </w:r>
      <w:r w:rsidR="007C0B2F" w:rsidRPr="00F76B7B">
        <w:rPr>
          <w:iCs/>
          <w:sz w:val="28"/>
          <w:szCs w:val="28"/>
        </w:rPr>
        <w:t>ниципального района Волгоградской</w:t>
      </w:r>
      <w:r w:rsidR="007C0B2F">
        <w:rPr>
          <w:iCs/>
          <w:sz w:val="28"/>
          <w:szCs w:val="28"/>
        </w:rPr>
        <w:t xml:space="preserve"> </w:t>
      </w:r>
      <w:r w:rsidR="007C0B2F" w:rsidRPr="00F76B7B">
        <w:rPr>
          <w:iCs/>
          <w:sz w:val="28"/>
          <w:szCs w:val="28"/>
        </w:rPr>
        <w:t xml:space="preserve">области </w:t>
      </w:r>
      <w:r w:rsidR="007C0B2F" w:rsidRPr="00F01346">
        <w:rPr>
          <w:iCs/>
          <w:sz w:val="28"/>
          <w:szCs w:val="28"/>
        </w:rPr>
        <w:t>(далее – уполномоченный о</w:t>
      </w:r>
      <w:r w:rsidR="007C0B2F" w:rsidRPr="00F01346">
        <w:rPr>
          <w:iCs/>
          <w:sz w:val="28"/>
          <w:szCs w:val="28"/>
        </w:rPr>
        <w:t>р</w:t>
      </w:r>
      <w:r w:rsidR="007C0B2F" w:rsidRPr="00F01346">
        <w:rPr>
          <w:iCs/>
          <w:sz w:val="28"/>
          <w:szCs w:val="28"/>
        </w:rPr>
        <w:t>ган)</w:t>
      </w:r>
      <w:r w:rsidR="007C0B2F" w:rsidRPr="00F01346">
        <w:rPr>
          <w:i/>
          <w:iCs/>
          <w:sz w:val="28"/>
          <w:szCs w:val="28"/>
        </w:rPr>
        <w:t>.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lastRenderedPageBreak/>
        <w:tab/>
        <w:t>2.2.2.</w:t>
      </w:r>
      <w:r w:rsidRPr="003C3A0E">
        <w:rPr>
          <w:sz w:val="28"/>
          <w:szCs w:val="28"/>
        </w:rPr>
        <w:t xml:space="preserve"> Уполномоченный орган не вправе требовать от заявителя: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C3A0E">
        <w:rPr>
          <w:sz w:val="28"/>
          <w:szCs w:val="28"/>
        </w:rPr>
        <w:t>1) представления документов и информации или осуществления дейс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вий, представление или осуществление которых не предусмотрено нормати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ными правовыми актами, регулирующими отношения, возникающие в связи с предоставлением государственной услуги;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2) представления документов и информации, в том числе подтвержда</w:t>
      </w:r>
      <w:r w:rsidRPr="003C3A0E">
        <w:rPr>
          <w:sz w:val="28"/>
          <w:szCs w:val="28"/>
        </w:rPr>
        <w:t>ю</w:t>
      </w:r>
      <w:r w:rsidRPr="003C3A0E">
        <w:rPr>
          <w:sz w:val="28"/>
          <w:szCs w:val="28"/>
        </w:rPr>
        <w:t>щих внесение заявителем платы за предоставление государственной услуги, которые находятся</w:t>
      </w:r>
      <w:r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в распоряжении уполномоченного органа, иных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венных органов, органов местного самоуправления либо подведомственных государственным органам или органам местного самоуправления организ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ций, участвующих в предоставлении предусмотренных частью 1 статьи 1 Ф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дерального закона от 27</w:t>
      </w:r>
      <w:r w:rsidR="00834015">
        <w:rPr>
          <w:sz w:val="28"/>
          <w:szCs w:val="28"/>
        </w:rPr>
        <w:t>.07.</w:t>
      </w:r>
      <w:r w:rsidRPr="003C3A0E">
        <w:rPr>
          <w:sz w:val="28"/>
          <w:szCs w:val="28"/>
        </w:rPr>
        <w:t>2010 № 210-ФЗ "Об организации предоставления государственных и муниципальных услуг" государственных и муниципальных</w:t>
      </w:r>
      <w:proofErr w:type="gramEnd"/>
      <w:r w:rsidRPr="003C3A0E">
        <w:rPr>
          <w:sz w:val="28"/>
          <w:szCs w:val="28"/>
        </w:rPr>
        <w:t xml:space="preserve"> </w:t>
      </w:r>
      <w:proofErr w:type="gramStart"/>
      <w:r w:rsidRPr="003C3A0E">
        <w:rPr>
          <w:sz w:val="28"/>
          <w:szCs w:val="28"/>
        </w:rPr>
        <w:t>услуг, в соответствии с нормативными правовыми актами Российской Фед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рации, нормативными правовыми актами субъектов Российской Федерации, муниципальными правовыми актами, за исключением документов, включе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ных в определенный частью 6 стат</w:t>
      </w:r>
      <w:r w:rsidR="00834015">
        <w:rPr>
          <w:sz w:val="28"/>
          <w:szCs w:val="28"/>
        </w:rPr>
        <w:t>ьи 1 Федерального закона от 27.07.</w:t>
      </w:r>
      <w:r w:rsidRPr="003C3A0E">
        <w:rPr>
          <w:sz w:val="28"/>
          <w:szCs w:val="28"/>
        </w:rPr>
        <w:t xml:space="preserve">2010 </w:t>
      </w:r>
      <w:r w:rsidR="00EA63A8">
        <w:rPr>
          <w:sz w:val="28"/>
          <w:szCs w:val="28"/>
        </w:rPr>
        <w:t xml:space="preserve">    </w:t>
      </w:r>
      <w:r w:rsidRPr="003C3A0E">
        <w:rPr>
          <w:sz w:val="28"/>
          <w:szCs w:val="28"/>
        </w:rPr>
        <w:t>№ 210-ФЗ "Об организации предоставления государственных и муниципал</w:t>
      </w:r>
      <w:r w:rsidRPr="003C3A0E">
        <w:rPr>
          <w:sz w:val="28"/>
          <w:szCs w:val="28"/>
        </w:rPr>
        <w:t>ь</w:t>
      </w:r>
      <w:r w:rsidRPr="003C3A0E">
        <w:rPr>
          <w:sz w:val="28"/>
          <w:szCs w:val="28"/>
        </w:rPr>
        <w:t>ных услуг" перечень документов.</w:t>
      </w:r>
      <w:proofErr w:type="gramEnd"/>
      <w:r w:rsidRPr="003C3A0E">
        <w:rPr>
          <w:sz w:val="28"/>
          <w:szCs w:val="28"/>
        </w:rPr>
        <w:t xml:space="preserve"> Заявитель вправе представить указанные д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кументы и информацию в уполномоченный орган по собстве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ной инициативе;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3) осуществления действий, в том числе согласований, необходимых для получения государственной услуги и связанных с обращением в иные гос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дарственные органы, органы местного самоуправления, организации, за и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ключением получения услуг и получения документов и информации,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тавляемых в результате предоставления таких услуг, включенных в перечни, указанные в части 1 ста</w:t>
      </w:r>
      <w:r w:rsidR="00834015">
        <w:rPr>
          <w:sz w:val="28"/>
          <w:szCs w:val="28"/>
        </w:rPr>
        <w:t>тьи 9 Федерального закона от 27.07.</w:t>
      </w:r>
      <w:r w:rsidRPr="003C3A0E">
        <w:rPr>
          <w:sz w:val="28"/>
          <w:szCs w:val="28"/>
        </w:rPr>
        <w:t>2010 № 210-ФЗ "Об организации предоставления государственных и муниципальных услуг".</w:t>
      </w:r>
      <w:proofErr w:type="gramEnd"/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C3A0E">
        <w:rPr>
          <w:sz w:val="28"/>
          <w:szCs w:val="28"/>
        </w:rPr>
        <w:t>4) представления документов и информации, отсутствие и (или) недо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товерность которых не указывались при первоначальном отказе в приеме д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C3A0E">
        <w:rPr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ления о предоставлении государственной услуги;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C3A0E">
        <w:rPr>
          <w:sz w:val="28"/>
          <w:szCs w:val="28"/>
        </w:rPr>
        <w:t>б) наличие ошибок в заявлении о предоставлении государственной усл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ги и документах, поданных заявителем после первоначального отказа в при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ме документов, необходимых для предоставления государственной услуги, либо в предоставлении государственной услуги и не включенных в предста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ленный ранее комплект документов;</w:t>
      </w:r>
    </w:p>
    <w:p w:rsidR="0064031F" w:rsidRPr="003C3A0E" w:rsidRDefault="0064031F" w:rsidP="0064031F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3C3A0E">
        <w:rPr>
          <w:sz w:val="28"/>
          <w:szCs w:val="28"/>
        </w:rPr>
        <w:t>в) истечение срока действия документов или изменение информации п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сле первоначального отказа в приеме документов, необходимых для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государственной или муниципальной услуги,</w:t>
      </w:r>
      <w:r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либо в предоставлении государственной или муниципальной услуги;</w:t>
      </w:r>
    </w:p>
    <w:p w:rsidR="0064031F" w:rsidRPr="003C3A0E" w:rsidRDefault="0064031F" w:rsidP="0064031F">
      <w:pPr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г) выявление документально подтвержденного факта (признаков) ош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 xml:space="preserve">бочного или противоправного действия (бездействия) должностного лица уполномоченного органа, государственного или муниципального служащего, </w:t>
      </w:r>
      <w:r w:rsidRPr="003C3A0E">
        <w:rPr>
          <w:sz w:val="28"/>
          <w:szCs w:val="28"/>
        </w:rPr>
        <w:lastRenderedPageBreak/>
        <w:t>работника МФЦ, работника организации, предусмотренной частью 1.1 стат</w:t>
      </w:r>
      <w:r w:rsidR="00834015">
        <w:rPr>
          <w:sz w:val="28"/>
          <w:szCs w:val="28"/>
        </w:rPr>
        <w:t>ьи 16 Федерального закона от 27.07.</w:t>
      </w:r>
      <w:r w:rsidRPr="003C3A0E">
        <w:rPr>
          <w:sz w:val="28"/>
          <w:szCs w:val="28"/>
        </w:rPr>
        <w:t>2010 № 210-ФЗ "Об организации предоста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ления государственных и муниципальных услуг", при первоначальном о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казе в приеме документов, необходимых для предоставления государственной у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луги, либо в предоставлении государственной услуги, о чем в письменном</w:t>
      </w:r>
      <w:proofErr w:type="gramEnd"/>
      <w:r w:rsidRPr="003C3A0E">
        <w:rPr>
          <w:sz w:val="28"/>
          <w:szCs w:val="28"/>
        </w:rPr>
        <w:t xml:space="preserve"> </w:t>
      </w:r>
      <w:proofErr w:type="gramStart"/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де за подписью руководителя уполномоченного органа, руководителя МФЦ при первоначальном отказе в приеме документов, необходимых для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государственной услуги, либо руководителя организации, пред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смотренной частью 1.1 стат</w:t>
      </w:r>
      <w:r w:rsidR="00834015">
        <w:rPr>
          <w:sz w:val="28"/>
          <w:szCs w:val="28"/>
        </w:rPr>
        <w:t>ьи 16 Федерального закона от 27.07.</w:t>
      </w:r>
      <w:r w:rsidRPr="003C3A0E">
        <w:rPr>
          <w:sz w:val="28"/>
          <w:szCs w:val="28"/>
        </w:rPr>
        <w:t xml:space="preserve">2010 </w:t>
      </w:r>
      <w:r w:rsidR="00EA63A8">
        <w:rPr>
          <w:sz w:val="28"/>
          <w:szCs w:val="28"/>
        </w:rPr>
        <w:t xml:space="preserve">               </w:t>
      </w:r>
      <w:r w:rsidRPr="003C3A0E">
        <w:rPr>
          <w:sz w:val="28"/>
          <w:szCs w:val="28"/>
        </w:rPr>
        <w:t>№ 210-ФЗ "Об организации предоставления государственных и муниципал</w:t>
      </w:r>
      <w:r w:rsidRPr="003C3A0E">
        <w:rPr>
          <w:sz w:val="28"/>
          <w:szCs w:val="28"/>
        </w:rPr>
        <w:t>ь</w:t>
      </w:r>
      <w:r w:rsidRPr="003C3A0E">
        <w:rPr>
          <w:sz w:val="28"/>
          <w:szCs w:val="28"/>
        </w:rPr>
        <w:t>ных услуг", уведомляется заявитель, а также приносятся извинения за доста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ные неудобства.</w:t>
      </w:r>
      <w:proofErr w:type="gramEnd"/>
    </w:p>
    <w:p w:rsidR="00B81909" w:rsidRDefault="00B81909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ab/>
      </w:r>
      <w:r w:rsidR="007C0B2F" w:rsidRPr="00C612DC">
        <w:rPr>
          <w:iCs/>
          <w:sz w:val="28"/>
          <w:szCs w:val="28"/>
        </w:rPr>
        <w:t>2.2.3.  В</w:t>
      </w:r>
      <w:r w:rsidR="007C0B2F" w:rsidRPr="00C612DC">
        <w:rPr>
          <w:i/>
          <w:iCs/>
          <w:sz w:val="28"/>
          <w:szCs w:val="28"/>
        </w:rPr>
        <w:t xml:space="preserve"> </w:t>
      </w:r>
      <w:r w:rsidR="007C0B2F" w:rsidRPr="00C612DC">
        <w:rPr>
          <w:iCs/>
          <w:sz w:val="28"/>
          <w:szCs w:val="28"/>
        </w:rPr>
        <w:t xml:space="preserve"> предоставлении государственной услуги, участвуют органы ЗАГС, органы внутренних дел</w:t>
      </w:r>
      <w:r w:rsidR="007C0B2F">
        <w:rPr>
          <w:iCs/>
          <w:sz w:val="28"/>
          <w:szCs w:val="28"/>
        </w:rPr>
        <w:t>,</w:t>
      </w:r>
      <w:r w:rsidR="007C0B2F" w:rsidRPr="00C612DC">
        <w:rPr>
          <w:iCs/>
          <w:sz w:val="28"/>
          <w:szCs w:val="28"/>
        </w:rPr>
        <w:t xml:space="preserve"> расположенные на территории </w:t>
      </w:r>
      <w:r w:rsidR="007C0B2F">
        <w:rPr>
          <w:iCs/>
          <w:sz w:val="28"/>
          <w:szCs w:val="28"/>
        </w:rPr>
        <w:t xml:space="preserve">Ленинского </w:t>
      </w:r>
      <w:r w:rsidR="007C0B2F" w:rsidRPr="00C612DC">
        <w:rPr>
          <w:iCs/>
          <w:sz w:val="28"/>
          <w:szCs w:val="28"/>
        </w:rPr>
        <w:t>м</w:t>
      </w:r>
      <w:r w:rsidR="007C0B2F" w:rsidRPr="00C612DC">
        <w:rPr>
          <w:iCs/>
          <w:sz w:val="28"/>
          <w:szCs w:val="28"/>
        </w:rPr>
        <w:t>у</w:t>
      </w:r>
      <w:r w:rsidR="007C0B2F" w:rsidRPr="00C612DC">
        <w:rPr>
          <w:iCs/>
          <w:sz w:val="28"/>
          <w:szCs w:val="28"/>
        </w:rPr>
        <w:t xml:space="preserve">ниципального </w:t>
      </w:r>
      <w:r w:rsidR="008212EB">
        <w:rPr>
          <w:iCs/>
          <w:sz w:val="28"/>
          <w:szCs w:val="28"/>
        </w:rPr>
        <w:t>района</w:t>
      </w:r>
      <w:r w:rsidR="007C0B2F" w:rsidRPr="00C612DC">
        <w:rPr>
          <w:iCs/>
          <w:sz w:val="28"/>
          <w:szCs w:val="28"/>
        </w:rPr>
        <w:t>,</w:t>
      </w:r>
      <w:r w:rsidR="007C0B2F" w:rsidRPr="00C612DC">
        <w:rPr>
          <w:i/>
          <w:iCs/>
          <w:sz w:val="28"/>
          <w:szCs w:val="28"/>
        </w:rPr>
        <w:t xml:space="preserve"> </w:t>
      </w:r>
      <w:r w:rsidR="007C0B2F" w:rsidRPr="00C612DC">
        <w:rPr>
          <w:iCs/>
          <w:sz w:val="28"/>
          <w:szCs w:val="28"/>
        </w:rPr>
        <w:t>обращение, в которые необходимо для предоставления государственной услуги</w:t>
      </w:r>
      <w:r>
        <w:rPr>
          <w:iCs/>
          <w:sz w:val="28"/>
          <w:szCs w:val="28"/>
        </w:rPr>
        <w:t>.</w:t>
      </w:r>
    </w:p>
    <w:p w:rsidR="0064031F" w:rsidRDefault="008212EB" w:rsidP="00B81909">
      <w:pPr>
        <w:autoSpaceDE w:val="0"/>
        <w:autoSpaceDN w:val="0"/>
        <w:adjustRightInd w:val="0"/>
        <w:outlineLvl w:val="1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ab/>
      </w:r>
    </w:p>
    <w:p w:rsidR="007C0B2F" w:rsidRDefault="007C0B2F" w:rsidP="0064031F">
      <w:pPr>
        <w:autoSpaceDE w:val="0"/>
        <w:autoSpaceDN w:val="0"/>
        <w:adjustRightInd w:val="0"/>
        <w:jc w:val="center"/>
        <w:outlineLvl w:val="1"/>
        <w:rPr>
          <w:bCs/>
          <w:sz w:val="28"/>
          <w:szCs w:val="28"/>
        </w:rPr>
      </w:pPr>
      <w:r w:rsidRPr="00E436AF">
        <w:rPr>
          <w:sz w:val="28"/>
          <w:szCs w:val="28"/>
        </w:rPr>
        <w:t xml:space="preserve">2.3. </w:t>
      </w:r>
      <w:r w:rsidR="0064031F">
        <w:rPr>
          <w:bCs/>
          <w:sz w:val="28"/>
          <w:szCs w:val="28"/>
        </w:rPr>
        <w:t>Результат предоставления государственной услуги</w:t>
      </w:r>
    </w:p>
    <w:p w:rsidR="0064031F" w:rsidRPr="008212EB" w:rsidRDefault="0064031F" w:rsidP="0064031F">
      <w:pPr>
        <w:autoSpaceDE w:val="0"/>
        <w:autoSpaceDN w:val="0"/>
        <w:adjustRightInd w:val="0"/>
        <w:jc w:val="center"/>
        <w:outlineLvl w:val="1"/>
        <w:rPr>
          <w:b/>
          <w:i/>
          <w:iCs/>
          <w:sz w:val="28"/>
          <w:szCs w:val="28"/>
        </w:rPr>
      </w:pPr>
    </w:p>
    <w:p w:rsidR="0064031F" w:rsidRPr="003C3A0E" w:rsidRDefault="00B81909" w:rsidP="0064031F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64031F" w:rsidRPr="003C3A0E">
        <w:rPr>
          <w:sz w:val="28"/>
          <w:szCs w:val="28"/>
        </w:rPr>
        <w:t>Конечным результатом предоставления государственной услуги являе</w:t>
      </w:r>
      <w:r w:rsidR="0064031F" w:rsidRPr="003C3A0E">
        <w:rPr>
          <w:sz w:val="28"/>
          <w:szCs w:val="28"/>
        </w:rPr>
        <w:t>т</w:t>
      </w:r>
      <w:r w:rsidR="0064031F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>я:</w:t>
      </w:r>
    </w:p>
    <w:p w:rsidR="0064031F" w:rsidRPr="003C3A0E" w:rsidRDefault="0064031F" w:rsidP="0064031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принятие решения о временном устройстве несовершеннолетних, чьи родители (законные представители) по уважительным причинам не могут и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обеспечение и заключение соглашения между заявителем, органами опеки и попечительства и организацией;</w:t>
      </w:r>
    </w:p>
    <w:p w:rsidR="0064031F" w:rsidRPr="003C3A0E" w:rsidRDefault="0064031F" w:rsidP="0064031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принятие решения об отказе в предоставлении государственной услуги.</w:t>
      </w:r>
    </w:p>
    <w:p w:rsidR="008212EB" w:rsidRDefault="008212EB" w:rsidP="00B81909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7C0B2F" w:rsidRDefault="00B81909" w:rsidP="0064031F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 xml:space="preserve"> </w:t>
      </w:r>
      <w:r w:rsidR="008212EB">
        <w:rPr>
          <w:sz w:val="28"/>
          <w:szCs w:val="28"/>
        </w:rPr>
        <w:tab/>
      </w:r>
      <w:r w:rsidR="007C0B2F" w:rsidRPr="00B81909">
        <w:rPr>
          <w:sz w:val="28"/>
          <w:szCs w:val="28"/>
        </w:rPr>
        <w:t>2.4. Срок предоставления государственной услуги</w:t>
      </w:r>
    </w:p>
    <w:p w:rsidR="0064031F" w:rsidRPr="00B81909" w:rsidRDefault="0064031F" w:rsidP="0064031F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64031F" w:rsidRDefault="00B81909" w:rsidP="00B81909">
      <w:pPr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iCs/>
          <w:sz w:val="28"/>
          <w:szCs w:val="28"/>
        </w:rPr>
        <w:t xml:space="preserve">2.4.1. Срок предоставления государственной услуги </w:t>
      </w:r>
      <w:r w:rsidR="0064031F">
        <w:rPr>
          <w:iCs/>
          <w:sz w:val="28"/>
          <w:szCs w:val="28"/>
        </w:rPr>
        <w:t xml:space="preserve"> составляет 15 дней с момента поступления заявления и прилагаемых к нему документов в упо</w:t>
      </w:r>
      <w:r w:rsidR="0064031F">
        <w:rPr>
          <w:iCs/>
          <w:sz w:val="28"/>
          <w:szCs w:val="28"/>
        </w:rPr>
        <w:t>л</w:t>
      </w:r>
      <w:r w:rsidR="0064031F">
        <w:rPr>
          <w:iCs/>
          <w:sz w:val="28"/>
          <w:szCs w:val="28"/>
        </w:rPr>
        <w:t xml:space="preserve">номоченный орган. </w:t>
      </w:r>
    </w:p>
    <w:p w:rsidR="0064031F" w:rsidRPr="003C3A0E" w:rsidRDefault="0064031F" w:rsidP="0064031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МФЦ.</w:t>
      </w:r>
    </w:p>
    <w:p w:rsidR="0064031F" w:rsidRPr="003C3A0E" w:rsidRDefault="0064031F" w:rsidP="0064031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64031F" w:rsidRDefault="0064031F" w:rsidP="007D6CC0">
      <w:pPr>
        <w:jc w:val="left"/>
        <w:rPr>
          <w:iCs/>
          <w:sz w:val="28"/>
          <w:szCs w:val="28"/>
        </w:rPr>
      </w:pPr>
    </w:p>
    <w:p w:rsidR="0064031F" w:rsidRDefault="007C0B2F" w:rsidP="0064031F">
      <w:pPr>
        <w:jc w:val="center"/>
        <w:rPr>
          <w:iCs/>
          <w:sz w:val="28"/>
          <w:szCs w:val="28"/>
        </w:rPr>
      </w:pPr>
      <w:r w:rsidRPr="00E436AF">
        <w:rPr>
          <w:sz w:val="28"/>
          <w:szCs w:val="28"/>
        </w:rPr>
        <w:t>2</w:t>
      </w:r>
      <w:r w:rsidRPr="00E436AF">
        <w:rPr>
          <w:iCs/>
          <w:sz w:val="28"/>
          <w:szCs w:val="28"/>
        </w:rPr>
        <w:t xml:space="preserve">.5. Перечень нормативных правовых актов, регулирующих </w:t>
      </w:r>
    </w:p>
    <w:p w:rsidR="007C0B2F" w:rsidRDefault="007C0B2F" w:rsidP="0064031F">
      <w:pPr>
        <w:jc w:val="center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>предоставление государственной услуги</w:t>
      </w:r>
    </w:p>
    <w:p w:rsidR="0064031F" w:rsidRPr="00E436AF" w:rsidRDefault="0064031F" w:rsidP="007D6CC0">
      <w:pPr>
        <w:jc w:val="left"/>
        <w:rPr>
          <w:iCs/>
          <w:sz w:val="28"/>
          <w:szCs w:val="28"/>
        </w:rPr>
      </w:pPr>
    </w:p>
    <w:p w:rsidR="0064031F" w:rsidRPr="003C3A0E" w:rsidRDefault="007D6CC0" w:rsidP="0064031F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64031F" w:rsidRPr="003C3A0E">
        <w:rPr>
          <w:sz w:val="28"/>
          <w:szCs w:val="28"/>
        </w:rPr>
        <w:t>Предоставление государственной услуги осуществляется в соответствии со следующими нормативными правовыми актами: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64031F" w:rsidRPr="003C3A0E">
        <w:rPr>
          <w:sz w:val="28"/>
          <w:szCs w:val="28"/>
        </w:rPr>
        <w:t xml:space="preserve">Конституцией Российской Федерации ("Российская газета", 21 января </w:t>
      </w:r>
      <w:smartTag w:uri="urn:schemas-microsoft-com:office:smarttags" w:element="metricconverter">
        <w:smartTagPr>
          <w:attr w:name="ProductID" w:val="2009 г"/>
        </w:smartTagPr>
        <w:r w:rsidR="0064031F" w:rsidRPr="003C3A0E">
          <w:rPr>
            <w:sz w:val="28"/>
            <w:szCs w:val="28"/>
          </w:rPr>
          <w:t>2009 г</w:t>
        </w:r>
      </w:smartTag>
      <w:r w:rsidR="0064031F" w:rsidRPr="003C3A0E">
        <w:rPr>
          <w:sz w:val="28"/>
          <w:szCs w:val="28"/>
        </w:rPr>
        <w:t>., № 7);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>Гражданским кодексом Российской Федерации (часть первая) ("Собр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 xml:space="preserve">ние законодательства Российской Федерации", 05 декабря </w:t>
      </w:r>
      <w:smartTag w:uri="urn:schemas-microsoft-com:office:smarttags" w:element="metricconverter">
        <w:smartTagPr>
          <w:attr w:name="ProductID" w:val="1994 г"/>
        </w:smartTagPr>
        <w:r w:rsidR="0064031F" w:rsidRPr="003C3A0E">
          <w:rPr>
            <w:sz w:val="28"/>
            <w:szCs w:val="28"/>
          </w:rPr>
          <w:t>1994 г</w:t>
        </w:r>
      </w:smartTag>
      <w:r w:rsidR="0064031F" w:rsidRPr="003C3A0E">
        <w:rPr>
          <w:sz w:val="28"/>
          <w:szCs w:val="28"/>
        </w:rPr>
        <w:t xml:space="preserve">., № 32, ст. 3301; "Российская газета", № 238 - 239, 08 декабря </w:t>
      </w:r>
      <w:smartTag w:uri="urn:schemas-microsoft-com:office:smarttags" w:element="metricconverter">
        <w:smartTagPr>
          <w:attr w:name="ProductID" w:val="1994 г"/>
        </w:smartTagPr>
        <w:r w:rsidR="0064031F" w:rsidRPr="003C3A0E">
          <w:rPr>
            <w:sz w:val="28"/>
            <w:szCs w:val="28"/>
          </w:rPr>
          <w:t>1994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>Семейным кодексом Российской Федерации ("Собрание законодател</w:t>
      </w:r>
      <w:r w:rsidR="0064031F" w:rsidRPr="003C3A0E">
        <w:rPr>
          <w:sz w:val="28"/>
          <w:szCs w:val="28"/>
        </w:rPr>
        <w:t>ь</w:t>
      </w:r>
      <w:r w:rsidR="0064031F" w:rsidRPr="003C3A0E">
        <w:rPr>
          <w:sz w:val="28"/>
          <w:szCs w:val="28"/>
        </w:rPr>
        <w:t xml:space="preserve">ства Российской Федерации", 01 января </w:t>
      </w:r>
      <w:smartTag w:uri="urn:schemas-microsoft-com:office:smarttags" w:element="metricconverter">
        <w:smartTagPr>
          <w:attr w:name="ProductID" w:val="1996 г"/>
        </w:smartTagPr>
        <w:r w:rsidR="0064031F" w:rsidRPr="003C3A0E">
          <w:rPr>
            <w:sz w:val="28"/>
            <w:szCs w:val="28"/>
          </w:rPr>
          <w:t>1996 г</w:t>
        </w:r>
      </w:smartTag>
      <w:r w:rsidR="0064031F" w:rsidRPr="003C3A0E">
        <w:rPr>
          <w:sz w:val="28"/>
          <w:szCs w:val="28"/>
        </w:rPr>
        <w:t>., № 1, ст. 16; "Российская газ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 xml:space="preserve">та", № 17, 27 января </w:t>
      </w:r>
      <w:smartTag w:uri="urn:schemas-microsoft-com:office:smarttags" w:element="metricconverter">
        <w:smartTagPr>
          <w:attr w:name="ProductID" w:val="1996 г"/>
        </w:smartTagPr>
        <w:r w:rsidR="0064031F" w:rsidRPr="003C3A0E">
          <w:rPr>
            <w:sz w:val="28"/>
            <w:szCs w:val="28"/>
          </w:rPr>
          <w:t>1996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15 ноября </w:t>
      </w:r>
      <w:smartTag w:uri="urn:schemas-microsoft-com:office:smarttags" w:element="metricconverter">
        <w:smartTagPr>
          <w:attr w:name="ProductID" w:val="1997 г"/>
        </w:smartTagPr>
        <w:r w:rsidR="0064031F" w:rsidRPr="003C3A0E">
          <w:rPr>
            <w:sz w:val="28"/>
            <w:szCs w:val="28"/>
          </w:rPr>
          <w:t>1997 г</w:t>
        </w:r>
      </w:smartTag>
      <w:r w:rsidR="0064031F" w:rsidRPr="003C3A0E">
        <w:rPr>
          <w:sz w:val="28"/>
          <w:szCs w:val="28"/>
        </w:rPr>
        <w:t>. № 143-ФЗ "Об актах гра</w:t>
      </w:r>
      <w:r w:rsidR="0064031F" w:rsidRPr="003C3A0E">
        <w:rPr>
          <w:sz w:val="28"/>
          <w:szCs w:val="28"/>
        </w:rPr>
        <w:t>ж</w:t>
      </w:r>
      <w:r w:rsidR="0064031F" w:rsidRPr="003C3A0E">
        <w:rPr>
          <w:sz w:val="28"/>
          <w:szCs w:val="28"/>
        </w:rPr>
        <w:t xml:space="preserve">данского состояния" ("Собрание законодательства Российской Федерации", 24 ноября </w:t>
      </w:r>
      <w:smartTag w:uri="urn:schemas-microsoft-com:office:smarttags" w:element="metricconverter">
        <w:smartTagPr>
          <w:attr w:name="ProductID" w:val="1997 г"/>
        </w:smartTagPr>
        <w:r w:rsidR="0064031F" w:rsidRPr="003C3A0E">
          <w:rPr>
            <w:sz w:val="28"/>
            <w:szCs w:val="28"/>
          </w:rPr>
          <w:t>1997 г</w:t>
        </w:r>
      </w:smartTag>
      <w:r w:rsidR="0064031F" w:rsidRPr="003C3A0E">
        <w:rPr>
          <w:sz w:val="28"/>
          <w:szCs w:val="28"/>
        </w:rPr>
        <w:t xml:space="preserve">., № 47, ст. 5340; "Российская газета", № 224, 20 ноября </w:t>
      </w:r>
      <w:smartTag w:uri="urn:schemas-microsoft-com:office:smarttags" w:element="metricconverter">
        <w:smartTagPr>
          <w:attr w:name="ProductID" w:val="1997 г"/>
        </w:smartTagPr>
        <w:r w:rsidR="0064031F" w:rsidRPr="003C3A0E">
          <w:rPr>
            <w:sz w:val="28"/>
            <w:szCs w:val="28"/>
          </w:rPr>
          <w:t>1997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24 июня </w:t>
      </w:r>
      <w:smartTag w:uri="urn:schemas-microsoft-com:office:smarttags" w:element="metricconverter">
        <w:smartTagPr>
          <w:attr w:name="ProductID" w:val="1999 г"/>
        </w:smartTagPr>
        <w:r w:rsidR="0064031F" w:rsidRPr="003C3A0E">
          <w:rPr>
            <w:sz w:val="28"/>
            <w:szCs w:val="28"/>
          </w:rPr>
          <w:t>1999 г</w:t>
        </w:r>
      </w:smartTag>
      <w:r w:rsidR="0064031F" w:rsidRPr="003C3A0E">
        <w:rPr>
          <w:sz w:val="28"/>
          <w:szCs w:val="28"/>
        </w:rPr>
        <w:t>. № 120-ФЗ "Об основах си</w:t>
      </w:r>
      <w:r w:rsidR="0064031F" w:rsidRPr="003C3A0E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 xml:space="preserve">темы профилактики безнадзорности и правонарушений несовершеннолетних" ("Собрание законодательства РФ", 28 июня </w:t>
      </w:r>
      <w:smartTag w:uri="urn:schemas-microsoft-com:office:smarttags" w:element="metricconverter">
        <w:smartTagPr>
          <w:attr w:name="ProductID" w:val="1999 г"/>
        </w:smartTagPr>
        <w:r w:rsidR="0064031F" w:rsidRPr="003C3A0E">
          <w:rPr>
            <w:sz w:val="28"/>
            <w:szCs w:val="28"/>
          </w:rPr>
          <w:t>1999 г</w:t>
        </w:r>
      </w:smartTag>
      <w:r w:rsidR="0064031F" w:rsidRPr="003C3A0E">
        <w:rPr>
          <w:sz w:val="28"/>
          <w:szCs w:val="28"/>
        </w:rPr>
        <w:t>., № 26, ст. 3177, "Росси</w:t>
      </w:r>
      <w:r w:rsidR="0064031F" w:rsidRPr="003C3A0E">
        <w:rPr>
          <w:sz w:val="28"/>
          <w:szCs w:val="28"/>
        </w:rPr>
        <w:t>й</w:t>
      </w:r>
      <w:r w:rsidR="0064031F" w:rsidRPr="003C3A0E">
        <w:rPr>
          <w:sz w:val="28"/>
          <w:szCs w:val="28"/>
        </w:rPr>
        <w:t xml:space="preserve">ская газета", № 121, 30 июня </w:t>
      </w:r>
      <w:smartTag w:uri="urn:schemas-microsoft-com:office:smarttags" w:element="metricconverter">
        <w:smartTagPr>
          <w:attr w:name="ProductID" w:val="1999 г"/>
        </w:smartTagPr>
        <w:r w:rsidR="0064031F" w:rsidRPr="003C3A0E">
          <w:rPr>
            <w:sz w:val="28"/>
            <w:szCs w:val="28"/>
          </w:rPr>
          <w:t>1999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27 июля </w:t>
      </w:r>
      <w:smartTag w:uri="urn:schemas-microsoft-com:office:smarttags" w:element="metricconverter">
        <w:smartTagPr>
          <w:attr w:name="ProductID" w:val="2006 г"/>
        </w:smartTagPr>
        <w:r w:rsidR="0064031F" w:rsidRPr="003C3A0E">
          <w:rPr>
            <w:sz w:val="28"/>
            <w:szCs w:val="28"/>
          </w:rPr>
          <w:t>2006 г</w:t>
        </w:r>
      </w:smartTag>
      <w:r w:rsidR="0064031F" w:rsidRPr="003C3A0E">
        <w:rPr>
          <w:sz w:val="28"/>
          <w:szCs w:val="28"/>
        </w:rPr>
        <w:t xml:space="preserve">. № 149-ФЗ "Об информации, информационных технологиях и о защите информации" ("Российская газета", № 165, 29 июля </w:t>
      </w:r>
      <w:smartTag w:uri="urn:schemas-microsoft-com:office:smarttags" w:element="metricconverter">
        <w:smartTagPr>
          <w:attr w:name="ProductID" w:val="2006 г"/>
        </w:smartTagPr>
        <w:r w:rsidR="0064031F" w:rsidRPr="003C3A0E">
          <w:rPr>
            <w:sz w:val="28"/>
            <w:szCs w:val="28"/>
          </w:rPr>
          <w:t>2006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24 апреля </w:t>
      </w:r>
      <w:smartTag w:uri="urn:schemas-microsoft-com:office:smarttags" w:element="metricconverter">
        <w:smartTagPr>
          <w:attr w:name="ProductID" w:val="2008 г"/>
        </w:smartTagPr>
        <w:r w:rsidR="0064031F" w:rsidRPr="003C3A0E">
          <w:rPr>
            <w:sz w:val="28"/>
            <w:szCs w:val="28"/>
          </w:rPr>
          <w:t>2008 г</w:t>
        </w:r>
      </w:smartTag>
      <w:r w:rsidR="0064031F" w:rsidRPr="003C3A0E">
        <w:rPr>
          <w:sz w:val="28"/>
          <w:szCs w:val="28"/>
        </w:rPr>
        <w:t>. № 48-ФЗ "Об опеке и поп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 xml:space="preserve">чительстве" ("Собрание законодательства Российской Федерации", 28 апреля </w:t>
      </w:r>
      <w:smartTag w:uri="urn:schemas-microsoft-com:office:smarttags" w:element="metricconverter">
        <w:smartTagPr>
          <w:attr w:name="ProductID" w:val="2008 г"/>
        </w:smartTagPr>
        <w:r w:rsidR="0064031F" w:rsidRPr="003C3A0E">
          <w:rPr>
            <w:sz w:val="28"/>
            <w:szCs w:val="28"/>
          </w:rPr>
          <w:t>2008 г</w:t>
        </w:r>
      </w:smartTag>
      <w:r w:rsidR="0064031F" w:rsidRPr="003C3A0E">
        <w:rPr>
          <w:sz w:val="28"/>
          <w:szCs w:val="28"/>
        </w:rPr>
        <w:t xml:space="preserve">., № 17, ст. 1755; "Российская газета", № 94, 30 апреля </w:t>
      </w:r>
      <w:smartTag w:uri="urn:schemas-microsoft-com:office:smarttags" w:element="metricconverter">
        <w:smartTagPr>
          <w:attr w:name="ProductID" w:val="2008 г"/>
        </w:smartTagPr>
        <w:r w:rsidR="0064031F" w:rsidRPr="003C3A0E">
          <w:rPr>
            <w:sz w:val="28"/>
            <w:szCs w:val="28"/>
          </w:rPr>
          <w:t>2008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</w:t>
      </w:r>
      <w:r w:rsidR="00A00784">
        <w:rPr>
          <w:sz w:val="28"/>
          <w:szCs w:val="28"/>
        </w:rPr>
        <w:t>27.07.2010 г.</w:t>
      </w:r>
      <w:r w:rsidR="00EA63A8">
        <w:rPr>
          <w:sz w:val="28"/>
          <w:szCs w:val="28"/>
        </w:rPr>
        <w:t xml:space="preserve"> </w:t>
      </w:r>
      <w:r w:rsidR="0064031F" w:rsidRPr="003C3A0E">
        <w:rPr>
          <w:sz w:val="28"/>
          <w:szCs w:val="28"/>
        </w:rPr>
        <w:t>№ 210-ФЗ "Об организации предоставления государственных и муниципальных услуг" ("Собрание зак</w:t>
      </w:r>
      <w:r w:rsidR="0064031F" w:rsidRPr="003C3A0E">
        <w:rPr>
          <w:sz w:val="28"/>
          <w:szCs w:val="28"/>
        </w:rPr>
        <w:t>о</w:t>
      </w:r>
      <w:r w:rsidR="0064031F" w:rsidRPr="003C3A0E">
        <w:rPr>
          <w:sz w:val="28"/>
          <w:szCs w:val="28"/>
        </w:rPr>
        <w:t xml:space="preserve">нодательства Российской Федерации", 02 августа </w:t>
      </w:r>
      <w:smartTag w:uri="urn:schemas-microsoft-com:office:smarttags" w:element="metricconverter">
        <w:smartTagPr>
          <w:attr w:name="ProductID" w:val="2010 г"/>
        </w:smartTagPr>
        <w:r w:rsidR="0064031F" w:rsidRPr="003C3A0E">
          <w:rPr>
            <w:sz w:val="28"/>
            <w:szCs w:val="28"/>
          </w:rPr>
          <w:t>2010 г</w:t>
        </w:r>
      </w:smartTag>
      <w:r w:rsidR="0064031F" w:rsidRPr="003C3A0E">
        <w:rPr>
          <w:sz w:val="28"/>
          <w:szCs w:val="28"/>
        </w:rPr>
        <w:t>., № 31, ст. 4179; "Ро</w:t>
      </w:r>
      <w:r w:rsidR="0064031F" w:rsidRPr="003C3A0E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>си</w:t>
      </w:r>
      <w:r w:rsidR="0064031F" w:rsidRPr="003C3A0E">
        <w:rPr>
          <w:sz w:val="28"/>
          <w:szCs w:val="28"/>
        </w:rPr>
        <w:t>й</w:t>
      </w:r>
      <w:r w:rsidR="0064031F" w:rsidRPr="003C3A0E">
        <w:rPr>
          <w:sz w:val="28"/>
          <w:szCs w:val="28"/>
        </w:rPr>
        <w:t xml:space="preserve">ская газета", № 168, 30 июля </w:t>
      </w:r>
      <w:smartTag w:uri="urn:schemas-microsoft-com:office:smarttags" w:element="metricconverter">
        <w:smartTagPr>
          <w:attr w:name="ProductID" w:val="2010 г"/>
        </w:smartTagPr>
        <w:r w:rsidR="0064031F" w:rsidRPr="003C3A0E">
          <w:rPr>
            <w:sz w:val="28"/>
            <w:szCs w:val="28"/>
          </w:rPr>
          <w:t>2010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Федеральным законом от 06 апреля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 xml:space="preserve">. № 63-ФЗ "Об электронной подписи" ("Парламентская газета", № 17, 08-14 апреля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., "Российская г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 xml:space="preserve">зета", № 75, 08 апреля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., "Собрание законодательства Российской Фед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 xml:space="preserve">рации", 11 апреля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., № 15, ст. 2036);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постановлением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 № 373 "О разработке и утверждении административных регламентов испо</w:t>
      </w:r>
      <w:r w:rsidR="0064031F" w:rsidRPr="003C3A0E">
        <w:rPr>
          <w:sz w:val="28"/>
          <w:szCs w:val="28"/>
        </w:rPr>
        <w:t>л</w:t>
      </w:r>
      <w:r w:rsidR="0064031F" w:rsidRPr="003C3A0E">
        <w:rPr>
          <w:sz w:val="28"/>
          <w:szCs w:val="28"/>
        </w:rPr>
        <w:t>нения государственных функций и административных регламентов предо</w:t>
      </w:r>
      <w:r w:rsidR="0064031F" w:rsidRPr="003C3A0E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 xml:space="preserve">тавления государственных услуг" ("Собрание законодательства Российской Федерации", 30 мая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., № 22, ст. 3169);</w:t>
      </w:r>
    </w:p>
    <w:p w:rsidR="0064031F" w:rsidRPr="003C3A0E" w:rsidRDefault="00697FC9" w:rsidP="006403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постановлением Правительства Российской Федерации от 25 июня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 № 634 "О видах электронной подписи, использование которых допу</w:t>
      </w:r>
      <w:r w:rsidR="0064031F" w:rsidRPr="003C3A0E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>кается при обращении за получением государственных и муниципальных у</w:t>
      </w:r>
      <w:r w:rsidR="0064031F" w:rsidRPr="003C3A0E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 xml:space="preserve">луг" ("Российская газета", № 148, 02 июля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., "Собрание законодательс</w:t>
      </w:r>
      <w:r w:rsidR="0064031F" w:rsidRPr="003C3A0E">
        <w:rPr>
          <w:sz w:val="28"/>
          <w:szCs w:val="28"/>
        </w:rPr>
        <w:t>т</w:t>
      </w:r>
      <w:r w:rsidR="0064031F" w:rsidRPr="003C3A0E">
        <w:rPr>
          <w:sz w:val="28"/>
          <w:szCs w:val="28"/>
        </w:rPr>
        <w:t xml:space="preserve">ва РФ", 02 июля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., № 27, ст. 3744.);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постановлением Правительства Российской Федерации от 25 августа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 № 852 "Об утверждении Правил использования усиленной квалифиц</w:t>
      </w:r>
      <w:r w:rsidR="0064031F" w:rsidRPr="003C3A0E">
        <w:rPr>
          <w:sz w:val="28"/>
          <w:szCs w:val="28"/>
        </w:rPr>
        <w:t>и</w:t>
      </w:r>
      <w:r w:rsidR="0064031F" w:rsidRPr="003C3A0E">
        <w:rPr>
          <w:sz w:val="28"/>
          <w:szCs w:val="28"/>
        </w:rPr>
        <w:t>рованной электронной подписи при обращении за получением государстве</w:t>
      </w:r>
      <w:r w:rsidR="0064031F" w:rsidRPr="003C3A0E">
        <w:rPr>
          <w:sz w:val="28"/>
          <w:szCs w:val="28"/>
        </w:rPr>
        <w:t>н</w:t>
      </w:r>
      <w:r w:rsidR="0064031F" w:rsidRPr="003C3A0E">
        <w:rPr>
          <w:sz w:val="28"/>
          <w:szCs w:val="28"/>
        </w:rPr>
        <w:t>ных и муниципальных услуг и о внесении изменения в Правила разработки и утверждения административных регламентов предоставления государстве</w:t>
      </w:r>
      <w:r w:rsidR="0064031F" w:rsidRPr="003C3A0E">
        <w:rPr>
          <w:sz w:val="28"/>
          <w:szCs w:val="28"/>
        </w:rPr>
        <w:t>н</w:t>
      </w:r>
      <w:r w:rsidR="0064031F" w:rsidRPr="003C3A0E">
        <w:rPr>
          <w:sz w:val="28"/>
          <w:szCs w:val="28"/>
        </w:rPr>
        <w:t xml:space="preserve">ных услуг" ("Российская газета", 31 августа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., № 200);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hyperlink r:id="rId12" w:history="1">
        <w:r w:rsidR="0064031F" w:rsidRPr="003C3A0E">
          <w:rPr>
            <w:sz w:val="28"/>
            <w:szCs w:val="28"/>
          </w:rPr>
          <w:t>постановлением</w:t>
        </w:r>
      </w:hyperlink>
      <w:r w:rsidR="0064031F" w:rsidRPr="003C3A0E">
        <w:rPr>
          <w:sz w:val="28"/>
          <w:szCs w:val="28"/>
        </w:rPr>
        <w:t xml:space="preserve"> Правительства Российской Федерации от 24 мая </w:t>
      </w:r>
      <w:smartTag w:uri="urn:schemas-microsoft-com:office:smarttags" w:element="metricconverter">
        <w:smartTagPr>
          <w:attr w:name="ProductID" w:val="2014 г"/>
        </w:smartTagPr>
        <w:r w:rsidR="0064031F" w:rsidRPr="003C3A0E">
          <w:rPr>
            <w:sz w:val="28"/>
            <w:szCs w:val="28"/>
          </w:rPr>
          <w:t>2014 г</w:t>
        </w:r>
      </w:smartTag>
      <w:r w:rsidR="0064031F" w:rsidRPr="003C3A0E">
        <w:rPr>
          <w:sz w:val="28"/>
          <w:szCs w:val="28"/>
        </w:rPr>
        <w:t>. № 481 "О деятельности организаций для детей-сирот и детей, оставшихся без попечения родителей, и об устройстве в них детей, оставшихся без поп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 xml:space="preserve">чения родителей" ("Собрание законодательства Российской Федерации", 02 июня </w:t>
      </w:r>
      <w:smartTag w:uri="urn:schemas-microsoft-com:office:smarttags" w:element="metricconverter">
        <w:smartTagPr>
          <w:attr w:name="ProductID" w:val="2014 г"/>
        </w:smartTagPr>
        <w:r w:rsidR="0064031F" w:rsidRPr="003C3A0E">
          <w:rPr>
            <w:sz w:val="28"/>
            <w:szCs w:val="28"/>
          </w:rPr>
          <w:t>2014 г</w:t>
        </w:r>
      </w:smartTag>
      <w:r w:rsidR="0064031F" w:rsidRPr="003C3A0E">
        <w:rPr>
          <w:sz w:val="28"/>
          <w:szCs w:val="28"/>
        </w:rPr>
        <w:t>., № 22);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постановлением Правительства Российской Федерации от 26 марта </w:t>
      </w:r>
      <w:smartTag w:uri="urn:schemas-microsoft-com:office:smarttags" w:element="metricconverter">
        <w:smartTagPr>
          <w:attr w:name="ProductID" w:val="2016 г"/>
        </w:smartTagPr>
        <w:r w:rsidR="0064031F" w:rsidRPr="003C3A0E">
          <w:rPr>
            <w:sz w:val="28"/>
            <w:szCs w:val="28"/>
          </w:rPr>
          <w:t>2016 г</w:t>
        </w:r>
      </w:smartTag>
      <w:r w:rsidR="0064031F" w:rsidRPr="003C3A0E">
        <w:rPr>
          <w:sz w:val="28"/>
          <w:szCs w:val="28"/>
        </w:rPr>
        <w:t>. № 236 "О требованиях к предоставлению в электронной форме гос</w:t>
      </w:r>
      <w:r w:rsidR="0064031F" w:rsidRPr="003C3A0E">
        <w:rPr>
          <w:sz w:val="28"/>
          <w:szCs w:val="28"/>
        </w:rPr>
        <w:t>у</w:t>
      </w:r>
      <w:r w:rsidR="0064031F" w:rsidRPr="003C3A0E">
        <w:rPr>
          <w:sz w:val="28"/>
          <w:szCs w:val="28"/>
        </w:rPr>
        <w:t xml:space="preserve">дарственных и муниципальных услуг" ("Российская газета", № 75, 08 апреля </w:t>
      </w:r>
      <w:smartTag w:uri="urn:schemas-microsoft-com:office:smarttags" w:element="metricconverter">
        <w:smartTagPr>
          <w:attr w:name="ProductID" w:val="2016 г"/>
        </w:smartTagPr>
        <w:r w:rsidR="0064031F" w:rsidRPr="003C3A0E">
          <w:rPr>
            <w:sz w:val="28"/>
            <w:szCs w:val="28"/>
          </w:rPr>
          <w:t>2016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3" w:history="1">
        <w:r w:rsidR="0064031F" w:rsidRPr="003C3A0E">
          <w:rPr>
            <w:sz w:val="28"/>
            <w:szCs w:val="28"/>
          </w:rPr>
          <w:t>приказом</w:t>
        </w:r>
      </w:hyperlink>
      <w:r w:rsidR="0064031F" w:rsidRPr="003C3A0E">
        <w:rPr>
          <w:sz w:val="28"/>
          <w:szCs w:val="28"/>
        </w:rPr>
        <w:t xml:space="preserve"> Минздрава СССР от 19 ноября </w:t>
      </w:r>
      <w:smartTag w:uri="urn:schemas-microsoft-com:office:smarttags" w:element="metricconverter">
        <w:smartTagPr>
          <w:attr w:name="ProductID" w:val="1986 г"/>
        </w:smartTagPr>
        <w:r w:rsidR="0064031F" w:rsidRPr="003C3A0E">
          <w:rPr>
            <w:sz w:val="28"/>
            <w:szCs w:val="28"/>
          </w:rPr>
          <w:t>1986 г</w:t>
        </w:r>
      </w:smartTag>
      <w:r w:rsidR="0064031F" w:rsidRPr="003C3A0E">
        <w:rPr>
          <w:sz w:val="28"/>
          <w:szCs w:val="28"/>
        </w:rPr>
        <w:t>. № 1525 "Об утвержд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>нии Положения о доме ребенка и Инструкции о порядке приема детей в дом ребенка и выписке из него";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4" w:history="1">
        <w:r w:rsidR="0064031F" w:rsidRPr="003C3A0E">
          <w:rPr>
            <w:sz w:val="28"/>
            <w:szCs w:val="28"/>
          </w:rPr>
          <w:t>приказом</w:t>
        </w:r>
      </w:hyperlink>
      <w:r w:rsidR="0064031F" w:rsidRPr="003C3A0E">
        <w:rPr>
          <w:sz w:val="28"/>
          <w:szCs w:val="28"/>
        </w:rPr>
        <w:t xml:space="preserve"> Министерства здравоохранения Российской Федерации от 24 января </w:t>
      </w:r>
      <w:smartTag w:uri="urn:schemas-microsoft-com:office:smarttags" w:element="metricconverter">
        <w:smartTagPr>
          <w:attr w:name="ProductID" w:val="2003 г"/>
        </w:smartTagPr>
        <w:r w:rsidR="0064031F" w:rsidRPr="003C3A0E">
          <w:rPr>
            <w:sz w:val="28"/>
            <w:szCs w:val="28"/>
          </w:rPr>
          <w:t>2003 г</w:t>
        </w:r>
      </w:smartTag>
      <w:r w:rsidR="0064031F" w:rsidRPr="003C3A0E">
        <w:rPr>
          <w:sz w:val="28"/>
          <w:szCs w:val="28"/>
        </w:rPr>
        <w:t>. № 2 "О совершенствовании деятельности дома ребенка" ("Здр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>воохранение", № 5, 2003; "Официальные документы в образовании", № 21, 2003);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5" w:history="1">
        <w:r w:rsidR="0064031F" w:rsidRPr="003C3A0E">
          <w:rPr>
            <w:sz w:val="28"/>
            <w:szCs w:val="28"/>
          </w:rPr>
          <w:t>приказом</w:t>
        </w:r>
      </w:hyperlink>
      <w:r w:rsidR="0064031F" w:rsidRPr="003C3A0E">
        <w:rPr>
          <w:sz w:val="28"/>
          <w:szCs w:val="28"/>
        </w:rPr>
        <w:t xml:space="preserve"> </w:t>
      </w:r>
      <w:proofErr w:type="spellStart"/>
      <w:r w:rsidR="0064031F" w:rsidRPr="003C3A0E">
        <w:rPr>
          <w:sz w:val="28"/>
          <w:szCs w:val="28"/>
        </w:rPr>
        <w:t>Минздравсоцразвития</w:t>
      </w:r>
      <w:proofErr w:type="spellEnd"/>
      <w:r w:rsidR="0064031F" w:rsidRPr="003C3A0E">
        <w:rPr>
          <w:sz w:val="28"/>
          <w:szCs w:val="28"/>
        </w:rPr>
        <w:t xml:space="preserve"> России от 11 апреля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 № 343н "Об утверждении Порядка содержания детей-сирот, детей, оставшихся без п</w:t>
      </w:r>
      <w:r w:rsidR="0064031F" w:rsidRPr="003C3A0E">
        <w:rPr>
          <w:sz w:val="28"/>
          <w:szCs w:val="28"/>
        </w:rPr>
        <w:t>о</w:t>
      </w:r>
      <w:r w:rsidR="0064031F" w:rsidRPr="003C3A0E">
        <w:rPr>
          <w:sz w:val="28"/>
          <w:szCs w:val="28"/>
        </w:rPr>
        <w:t>печ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>ния родителей, и детей, находящихся в трудной жизненной ситуации, до достижения ими возраста четырех лет включительно</w:t>
      </w:r>
      <w:r>
        <w:rPr>
          <w:sz w:val="28"/>
          <w:szCs w:val="28"/>
        </w:rPr>
        <w:t xml:space="preserve"> </w:t>
      </w:r>
      <w:r w:rsidR="0064031F" w:rsidRPr="003C3A0E">
        <w:rPr>
          <w:sz w:val="28"/>
          <w:szCs w:val="28"/>
        </w:rPr>
        <w:t>в медицинских организ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 xml:space="preserve">циях государственной системы здравоохранения и муниципальной системы здравоохранения" ("Российская газета", № 147, 29 июня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6" w:history="1">
        <w:r w:rsidR="0064031F" w:rsidRPr="003C3A0E">
          <w:rPr>
            <w:sz w:val="28"/>
            <w:szCs w:val="28"/>
          </w:rPr>
          <w:t>приказом</w:t>
        </w:r>
      </w:hyperlink>
      <w:r w:rsidR="0064031F" w:rsidRPr="003C3A0E">
        <w:rPr>
          <w:sz w:val="28"/>
          <w:szCs w:val="28"/>
        </w:rPr>
        <w:t xml:space="preserve"> </w:t>
      </w:r>
      <w:proofErr w:type="spellStart"/>
      <w:r w:rsidR="0064031F" w:rsidRPr="003C3A0E">
        <w:rPr>
          <w:sz w:val="28"/>
          <w:szCs w:val="28"/>
        </w:rPr>
        <w:t>Минздравсоцразвития</w:t>
      </w:r>
      <w:proofErr w:type="spellEnd"/>
      <w:r w:rsidR="0064031F" w:rsidRPr="003C3A0E">
        <w:rPr>
          <w:sz w:val="28"/>
          <w:szCs w:val="28"/>
        </w:rPr>
        <w:t xml:space="preserve"> России от 12 апреля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 xml:space="preserve">. № 344н </w:t>
      </w:r>
      <w:r w:rsidR="0064031F" w:rsidRPr="003C3A0E">
        <w:rPr>
          <w:sz w:val="28"/>
          <w:szCs w:val="28"/>
        </w:rPr>
        <w:br/>
        <w:t xml:space="preserve">"Об утверждении Типового положения о доме ребенка" ("Российская газета", № 141, 22 июня </w:t>
      </w:r>
      <w:smartTag w:uri="urn:schemas-microsoft-com:office:smarttags" w:element="metricconverter">
        <w:smartTagPr>
          <w:attr w:name="ProductID" w:val="2012 г"/>
        </w:smartTagPr>
        <w:r w:rsidR="0064031F" w:rsidRPr="003C3A0E">
          <w:rPr>
            <w:sz w:val="28"/>
            <w:szCs w:val="28"/>
          </w:rPr>
          <w:t>2012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7" w:history="1">
        <w:r w:rsidR="0064031F" w:rsidRPr="003C3A0E">
          <w:rPr>
            <w:sz w:val="28"/>
            <w:szCs w:val="28"/>
          </w:rPr>
          <w:t>приказом</w:t>
        </w:r>
      </w:hyperlink>
      <w:r w:rsidR="0064031F" w:rsidRPr="003C3A0E">
        <w:rPr>
          <w:sz w:val="28"/>
          <w:szCs w:val="28"/>
        </w:rPr>
        <w:t xml:space="preserve">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="0064031F" w:rsidRPr="003C3A0E">
          <w:rPr>
            <w:sz w:val="28"/>
            <w:szCs w:val="28"/>
          </w:rPr>
          <w:t>2013 г</w:t>
        </w:r>
      </w:smartTag>
      <w:r w:rsidR="0064031F" w:rsidRPr="003C3A0E">
        <w:rPr>
          <w:sz w:val="28"/>
          <w:szCs w:val="28"/>
        </w:rPr>
        <w:t xml:space="preserve">. № 1015 "Об утверждении Порядка организации </w:t>
      </w:r>
      <w:r w:rsidR="0064031F" w:rsidRPr="003C3A0E">
        <w:rPr>
          <w:sz w:val="28"/>
          <w:szCs w:val="28"/>
        </w:rPr>
        <w:br/>
        <w:t>и осуществления образовательной деятельности по основным общеобразов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>тельным программам - образовательным программам начального общего, о</w:t>
      </w:r>
      <w:r w:rsidR="0064031F" w:rsidRPr="003C3A0E">
        <w:rPr>
          <w:sz w:val="28"/>
          <w:szCs w:val="28"/>
        </w:rPr>
        <w:t>с</w:t>
      </w:r>
      <w:r w:rsidR="0064031F" w:rsidRPr="003C3A0E">
        <w:rPr>
          <w:sz w:val="28"/>
          <w:szCs w:val="28"/>
        </w:rPr>
        <w:t xml:space="preserve">новного общего и среднего общего образования" ("Российская газета", № 232, 16 октября </w:t>
      </w:r>
      <w:smartTag w:uri="urn:schemas-microsoft-com:office:smarttags" w:element="metricconverter">
        <w:smartTagPr>
          <w:attr w:name="ProductID" w:val="2013 г"/>
        </w:smartTagPr>
        <w:r w:rsidR="0064031F" w:rsidRPr="003C3A0E">
          <w:rPr>
            <w:sz w:val="28"/>
            <w:szCs w:val="28"/>
          </w:rPr>
          <w:t>2013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приказом Минтруда России от 22 июня </w:t>
      </w:r>
      <w:smartTag w:uri="urn:schemas-microsoft-com:office:smarttags" w:element="metricconverter">
        <w:smartTagPr>
          <w:attr w:name="ProductID" w:val="2015 г"/>
        </w:smartTagPr>
        <w:r w:rsidR="0064031F" w:rsidRPr="003C3A0E">
          <w:rPr>
            <w:sz w:val="28"/>
            <w:szCs w:val="28"/>
          </w:rPr>
          <w:t>2015 г</w:t>
        </w:r>
      </w:smartTag>
      <w:r w:rsidR="0064031F" w:rsidRPr="003C3A0E">
        <w:rPr>
          <w:sz w:val="28"/>
          <w:szCs w:val="28"/>
        </w:rPr>
        <w:t>. № 386н "Об утвержд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 xml:space="preserve">нии формы документа, подтверждающего специальное обучение собаки-проводника, и порядка его выдачи" (официальный интернет-портал правовой информации http://www.pravo.gov.ru, 24 июля </w:t>
      </w:r>
      <w:smartTag w:uri="urn:schemas-microsoft-com:office:smarttags" w:element="metricconverter">
        <w:smartTagPr>
          <w:attr w:name="ProductID" w:val="2015 г"/>
        </w:smartTagPr>
        <w:r w:rsidR="0064031F" w:rsidRPr="003C3A0E">
          <w:rPr>
            <w:sz w:val="28"/>
            <w:szCs w:val="28"/>
          </w:rPr>
          <w:t>2015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Законом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64031F" w:rsidRPr="003C3A0E">
          <w:rPr>
            <w:sz w:val="28"/>
            <w:szCs w:val="28"/>
          </w:rPr>
          <w:t>2007 г</w:t>
        </w:r>
      </w:smartTag>
      <w:r w:rsidR="0064031F" w:rsidRPr="003C3A0E">
        <w:rPr>
          <w:sz w:val="28"/>
          <w:szCs w:val="28"/>
        </w:rPr>
        <w:t>. № 1557-ОД "О наделении органов местного самоуправления отдельными государстве</w:t>
      </w:r>
      <w:r w:rsidR="0064031F" w:rsidRPr="003C3A0E">
        <w:rPr>
          <w:sz w:val="28"/>
          <w:szCs w:val="28"/>
        </w:rPr>
        <w:t>н</w:t>
      </w:r>
      <w:r w:rsidR="0064031F" w:rsidRPr="003C3A0E">
        <w:rPr>
          <w:sz w:val="28"/>
          <w:szCs w:val="28"/>
        </w:rPr>
        <w:t>ными полномочиями Волгоградской области по организации и осуществлению де</w:t>
      </w:r>
      <w:r w:rsidR="0064031F" w:rsidRPr="003C3A0E">
        <w:rPr>
          <w:sz w:val="28"/>
          <w:szCs w:val="28"/>
        </w:rPr>
        <w:t>я</w:t>
      </w:r>
      <w:r w:rsidR="0064031F" w:rsidRPr="003C3A0E">
        <w:rPr>
          <w:sz w:val="28"/>
          <w:szCs w:val="28"/>
        </w:rPr>
        <w:t>тельности по опеке и попечительству"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224, 28 н</w:t>
      </w:r>
      <w:r w:rsidR="0064031F" w:rsidRPr="003C3A0E">
        <w:rPr>
          <w:sz w:val="28"/>
          <w:szCs w:val="28"/>
        </w:rPr>
        <w:t>о</w:t>
      </w:r>
      <w:r w:rsidR="0064031F" w:rsidRPr="003C3A0E">
        <w:rPr>
          <w:sz w:val="28"/>
          <w:szCs w:val="28"/>
        </w:rPr>
        <w:t xml:space="preserve">ября </w:t>
      </w:r>
      <w:smartTag w:uri="urn:schemas-microsoft-com:office:smarttags" w:element="metricconverter">
        <w:smartTagPr>
          <w:attr w:name="ProductID" w:val="2007 г"/>
        </w:smartTagPr>
        <w:r w:rsidR="0064031F" w:rsidRPr="003C3A0E">
          <w:rPr>
            <w:sz w:val="28"/>
            <w:szCs w:val="28"/>
          </w:rPr>
          <w:t>2007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8" w:history="1">
        <w:r w:rsidR="0064031F" w:rsidRPr="003C3A0E">
          <w:rPr>
            <w:sz w:val="28"/>
            <w:szCs w:val="28"/>
          </w:rPr>
          <w:t>Законом</w:t>
        </w:r>
      </w:hyperlink>
      <w:r w:rsidR="0064031F" w:rsidRPr="003C3A0E">
        <w:rPr>
          <w:sz w:val="28"/>
          <w:szCs w:val="28"/>
        </w:rPr>
        <w:t xml:space="preserve"> Волгоградской области от 15 ноября </w:t>
      </w:r>
      <w:smartTag w:uri="urn:schemas-microsoft-com:office:smarttags" w:element="metricconverter">
        <w:smartTagPr>
          <w:attr w:name="ProductID" w:val="2007 г"/>
        </w:smartTagPr>
        <w:r w:rsidR="0064031F" w:rsidRPr="003C3A0E">
          <w:rPr>
            <w:sz w:val="28"/>
            <w:szCs w:val="28"/>
          </w:rPr>
          <w:t>2007 г</w:t>
        </w:r>
      </w:smartTag>
      <w:r w:rsidR="0064031F" w:rsidRPr="003C3A0E">
        <w:rPr>
          <w:sz w:val="28"/>
          <w:szCs w:val="28"/>
        </w:rPr>
        <w:t>. № 1558-ОД "Об органах опеки и попечительства"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224, </w:t>
      </w:r>
      <w:r w:rsidR="0064031F" w:rsidRPr="003C3A0E">
        <w:rPr>
          <w:sz w:val="28"/>
          <w:szCs w:val="28"/>
        </w:rPr>
        <w:br/>
        <w:t>28 ноября 2007);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19" w:history="1">
        <w:r w:rsidR="0064031F" w:rsidRPr="003C3A0E">
          <w:rPr>
            <w:sz w:val="28"/>
            <w:szCs w:val="28"/>
          </w:rPr>
          <w:t>постановлением</w:t>
        </w:r>
      </w:hyperlink>
      <w:r w:rsidR="0064031F" w:rsidRPr="003C3A0E">
        <w:rPr>
          <w:sz w:val="28"/>
          <w:szCs w:val="28"/>
        </w:rPr>
        <w:t xml:space="preserve"> Администрации Волгоградской области от 25 июля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 xml:space="preserve">. № 369-п "О разработке и утверждении административных регламентов </w:t>
      </w:r>
      <w:r w:rsidR="0064031F" w:rsidRPr="003C3A0E">
        <w:rPr>
          <w:sz w:val="28"/>
          <w:szCs w:val="28"/>
        </w:rPr>
        <w:lastRenderedPageBreak/>
        <w:t>предоставления государственных услуг"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142, 03 августа </w:t>
      </w:r>
      <w:smartTag w:uri="urn:schemas-microsoft-com:office:smarttags" w:element="metricconverter">
        <w:smartTagPr>
          <w:attr w:name="ProductID" w:val="2011 г"/>
        </w:smartTagPr>
        <w:r w:rsidR="0064031F" w:rsidRPr="003C3A0E">
          <w:rPr>
            <w:sz w:val="28"/>
            <w:szCs w:val="28"/>
          </w:rPr>
          <w:t>2011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 xml:space="preserve">постановлением Правительства Волгоградской области от 26 февраля </w:t>
      </w:r>
      <w:smartTag w:uri="urn:schemas-microsoft-com:office:smarttags" w:element="metricconverter">
        <w:smartTagPr>
          <w:attr w:name="ProductID" w:val="2013 г"/>
        </w:smartTagPr>
        <w:r w:rsidR="0064031F" w:rsidRPr="003C3A0E">
          <w:rPr>
            <w:sz w:val="28"/>
            <w:szCs w:val="28"/>
          </w:rPr>
          <w:t>2013 г</w:t>
        </w:r>
      </w:smartTag>
      <w:r w:rsidR="0064031F" w:rsidRPr="003C3A0E">
        <w:rPr>
          <w:sz w:val="28"/>
          <w:szCs w:val="28"/>
        </w:rPr>
        <w:t>. № 77-п "О порядке формирования и ведения государственной инфо</w:t>
      </w:r>
      <w:r w:rsidR="0064031F" w:rsidRPr="003C3A0E">
        <w:rPr>
          <w:sz w:val="28"/>
          <w:szCs w:val="28"/>
        </w:rPr>
        <w:t>р</w:t>
      </w:r>
      <w:r w:rsidR="0064031F" w:rsidRPr="003C3A0E">
        <w:rPr>
          <w:sz w:val="28"/>
          <w:szCs w:val="28"/>
        </w:rPr>
        <w:t>мационной системы "Региональный реестр государственных и муниципал</w:t>
      </w:r>
      <w:r w:rsidR="0064031F" w:rsidRPr="003C3A0E">
        <w:rPr>
          <w:sz w:val="28"/>
          <w:szCs w:val="28"/>
        </w:rPr>
        <w:t>ь</w:t>
      </w:r>
      <w:r w:rsidR="0064031F" w:rsidRPr="003C3A0E">
        <w:rPr>
          <w:sz w:val="28"/>
          <w:szCs w:val="28"/>
        </w:rPr>
        <w:t>ных услуг (функций) Волгоградской области"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40, 06 марта </w:t>
      </w:r>
      <w:smartTag w:uri="urn:schemas-microsoft-com:office:smarttags" w:element="metricconverter">
        <w:smartTagPr>
          <w:attr w:name="ProductID" w:val="2013 г"/>
        </w:smartTagPr>
        <w:r w:rsidR="0064031F" w:rsidRPr="003C3A0E">
          <w:rPr>
            <w:sz w:val="28"/>
            <w:szCs w:val="28"/>
          </w:rPr>
          <w:t>2013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hyperlink r:id="rId20" w:history="1">
        <w:r w:rsidR="0064031F" w:rsidRPr="003C3A0E">
          <w:rPr>
            <w:sz w:val="28"/>
            <w:szCs w:val="28"/>
          </w:rPr>
          <w:t>постановлением</w:t>
        </w:r>
      </w:hyperlink>
      <w:r w:rsidR="0064031F" w:rsidRPr="003C3A0E">
        <w:rPr>
          <w:sz w:val="28"/>
          <w:szCs w:val="28"/>
        </w:rPr>
        <w:t xml:space="preserve"> Администрации Волгоградской области от 09 ноября </w:t>
      </w:r>
      <w:smartTag w:uri="urn:schemas-microsoft-com:office:smarttags" w:element="metricconverter">
        <w:smartTagPr>
          <w:attr w:name="ProductID" w:val="2015 г"/>
        </w:smartTagPr>
        <w:r w:rsidR="0064031F" w:rsidRPr="003C3A0E">
          <w:rPr>
            <w:sz w:val="28"/>
            <w:szCs w:val="28"/>
          </w:rPr>
          <w:t>2015 г</w:t>
        </w:r>
      </w:smartTag>
      <w:r w:rsidR="0064031F" w:rsidRPr="003C3A0E">
        <w:rPr>
          <w:sz w:val="28"/>
          <w:szCs w:val="28"/>
        </w:rPr>
        <w:t>. № 664-п "О государственной информационной системе "Портал гос</w:t>
      </w:r>
      <w:r w:rsidR="0064031F" w:rsidRPr="003C3A0E">
        <w:rPr>
          <w:sz w:val="28"/>
          <w:szCs w:val="28"/>
        </w:rPr>
        <w:t>у</w:t>
      </w:r>
      <w:r w:rsidR="0064031F" w:rsidRPr="003C3A0E">
        <w:rPr>
          <w:sz w:val="28"/>
          <w:szCs w:val="28"/>
        </w:rPr>
        <w:t xml:space="preserve">дарственных и муниципальных услуг (функций) Волгоградской </w:t>
      </w:r>
      <w:r>
        <w:rPr>
          <w:sz w:val="28"/>
          <w:szCs w:val="28"/>
        </w:rPr>
        <w:t>о</w:t>
      </w:r>
      <w:r w:rsidR="0064031F" w:rsidRPr="003C3A0E">
        <w:rPr>
          <w:sz w:val="28"/>
          <w:szCs w:val="28"/>
        </w:rPr>
        <w:t>бласти"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175, 17 ноября </w:t>
      </w:r>
      <w:smartTag w:uri="urn:schemas-microsoft-com:office:smarttags" w:element="metricconverter">
        <w:smartTagPr>
          <w:attr w:name="ProductID" w:val="2015 г"/>
        </w:smartTagPr>
        <w:r w:rsidR="0064031F" w:rsidRPr="003C3A0E">
          <w:rPr>
            <w:sz w:val="28"/>
            <w:szCs w:val="28"/>
          </w:rPr>
          <w:t>2015 г</w:t>
        </w:r>
      </w:smartTag>
      <w:r w:rsidR="0064031F" w:rsidRPr="003C3A0E">
        <w:rPr>
          <w:sz w:val="28"/>
          <w:szCs w:val="28"/>
        </w:rPr>
        <w:t>.);</w:t>
      </w:r>
    </w:p>
    <w:p w:rsidR="0064031F" w:rsidRPr="003C3A0E" w:rsidRDefault="00697FC9" w:rsidP="0064031F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>приказом комитета здравоохранения Волгоградской области от 30 и</w:t>
      </w:r>
      <w:r w:rsidR="0064031F" w:rsidRPr="003C3A0E">
        <w:rPr>
          <w:sz w:val="28"/>
          <w:szCs w:val="28"/>
        </w:rPr>
        <w:t>ю</w:t>
      </w:r>
      <w:r w:rsidR="0064031F" w:rsidRPr="003C3A0E">
        <w:rPr>
          <w:sz w:val="28"/>
          <w:szCs w:val="28"/>
        </w:rPr>
        <w:t xml:space="preserve">ня </w:t>
      </w:r>
      <w:smartTag w:uri="urn:schemas-microsoft-com:office:smarttags" w:element="metricconverter">
        <w:smartTagPr>
          <w:attr w:name="ProductID" w:val="2017 г"/>
        </w:smartTagPr>
        <w:r w:rsidR="0064031F" w:rsidRPr="003C3A0E">
          <w:rPr>
            <w:sz w:val="28"/>
            <w:szCs w:val="28"/>
          </w:rPr>
          <w:t>2017 г</w:t>
        </w:r>
      </w:smartTag>
      <w:r w:rsidR="0064031F" w:rsidRPr="003C3A0E">
        <w:rPr>
          <w:sz w:val="28"/>
          <w:szCs w:val="28"/>
        </w:rPr>
        <w:t>. № 1745 "Об организации приема детей, в том числе на вр</w:t>
      </w:r>
      <w:r w:rsidR="0064031F" w:rsidRPr="003C3A0E">
        <w:rPr>
          <w:sz w:val="28"/>
          <w:szCs w:val="28"/>
        </w:rPr>
        <w:t>е</w:t>
      </w:r>
      <w:r w:rsidR="0064031F" w:rsidRPr="003C3A0E">
        <w:rPr>
          <w:sz w:val="28"/>
          <w:szCs w:val="28"/>
        </w:rPr>
        <w:t>менное помещение, и об определении условий помещения детей-сирот, детей, оста</w:t>
      </w:r>
      <w:r w:rsidR="0064031F" w:rsidRPr="003C3A0E">
        <w:rPr>
          <w:sz w:val="28"/>
          <w:szCs w:val="28"/>
        </w:rPr>
        <w:t>в</w:t>
      </w:r>
      <w:r w:rsidR="0064031F" w:rsidRPr="003C3A0E">
        <w:rPr>
          <w:sz w:val="28"/>
          <w:szCs w:val="28"/>
        </w:rPr>
        <w:t>шихся без попечения родителей, и детей, находящихся в трудной жи</w:t>
      </w:r>
      <w:r w:rsidR="0064031F" w:rsidRPr="003C3A0E">
        <w:rPr>
          <w:sz w:val="28"/>
          <w:szCs w:val="28"/>
        </w:rPr>
        <w:t>з</w:t>
      </w:r>
      <w:r w:rsidR="0064031F" w:rsidRPr="003C3A0E">
        <w:rPr>
          <w:sz w:val="28"/>
          <w:szCs w:val="28"/>
        </w:rPr>
        <w:t>ненной ситуации, до достижения ими возраста четырех лет включительно в госуда</w:t>
      </w:r>
      <w:r w:rsidR="0064031F" w:rsidRPr="003C3A0E">
        <w:rPr>
          <w:sz w:val="28"/>
          <w:szCs w:val="28"/>
        </w:rPr>
        <w:t>р</w:t>
      </w:r>
      <w:r w:rsidR="0064031F" w:rsidRPr="003C3A0E">
        <w:rPr>
          <w:sz w:val="28"/>
          <w:szCs w:val="28"/>
        </w:rPr>
        <w:t>ственном казенном учреждении здравоохранения "Волгоградский о</w:t>
      </w:r>
      <w:r w:rsidR="0064031F" w:rsidRPr="003C3A0E">
        <w:rPr>
          <w:sz w:val="28"/>
          <w:szCs w:val="28"/>
        </w:rPr>
        <w:t>б</w:t>
      </w:r>
      <w:r w:rsidR="0064031F" w:rsidRPr="003C3A0E">
        <w:rPr>
          <w:sz w:val="28"/>
          <w:szCs w:val="28"/>
        </w:rPr>
        <w:t>ластной специализированный дом ребенка для детей с органическим</w:t>
      </w:r>
      <w:proofErr w:type="gramEnd"/>
      <w:r w:rsidR="0064031F" w:rsidRPr="003C3A0E">
        <w:rPr>
          <w:sz w:val="28"/>
          <w:szCs w:val="28"/>
        </w:rPr>
        <w:t xml:space="preserve"> поражением це</w:t>
      </w:r>
      <w:r w:rsidR="0064031F" w:rsidRPr="003C3A0E">
        <w:rPr>
          <w:sz w:val="28"/>
          <w:szCs w:val="28"/>
        </w:rPr>
        <w:t>н</w:t>
      </w:r>
      <w:r w:rsidR="0064031F" w:rsidRPr="003C3A0E">
        <w:rPr>
          <w:sz w:val="28"/>
          <w:szCs w:val="28"/>
        </w:rPr>
        <w:t>тральной нервной системы с нарушением психики" ("</w:t>
      </w:r>
      <w:proofErr w:type="gramStart"/>
      <w:r w:rsidR="0064031F" w:rsidRPr="003C3A0E">
        <w:rPr>
          <w:sz w:val="28"/>
          <w:szCs w:val="28"/>
        </w:rPr>
        <w:t>Волгоградская</w:t>
      </w:r>
      <w:proofErr w:type="gramEnd"/>
      <w:r w:rsidR="0064031F" w:rsidRPr="003C3A0E">
        <w:rPr>
          <w:sz w:val="28"/>
          <w:szCs w:val="28"/>
        </w:rPr>
        <w:t xml:space="preserve"> правда", № 122, 18 июля </w:t>
      </w:r>
      <w:smartTag w:uri="urn:schemas-microsoft-com:office:smarttags" w:element="metricconverter">
        <w:smartTagPr>
          <w:attr w:name="ProductID" w:val="2017 г"/>
        </w:smartTagPr>
        <w:r w:rsidR="0064031F" w:rsidRPr="003C3A0E">
          <w:rPr>
            <w:sz w:val="28"/>
            <w:szCs w:val="28"/>
          </w:rPr>
          <w:t>2017 г</w:t>
        </w:r>
      </w:smartTag>
      <w:r w:rsidR="0064031F" w:rsidRPr="003C3A0E">
        <w:rPr>
          <w:sz w:val="28"/>
          <w:szCs w:val="28"/>
        </w:rPr>
        <w:t>.);</w:t>
      </w:r>
    </w:p>
    <w:p w:rsidR="0064031F" w:rsidRDefault="00697FC9" w:rsidP="006403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4031F" w:rsidRPr="003C3A0E">
        <w:rPr>
          <w:sz w:val="28"/>
          <w:szCs w:val="28"/>
        </w:rPr>
        <w:t>приказом комитета социальной защиты населения Волгоградской о</w:t>
      </w:r>
      <w:r w:rsidR="0064031F" w:rsidRPr="003C3A0E">
        <w:rPr>
          <w:sz w:val="28"/>
          <w:szCs w:val="28"/>
        </w:rPr>
        <w:t>б</w:t>
      </w:r>
      <w:r w:rsidR="0064031F" w:rsidRPr="003C3A0E">
        <w:rPr>
          <w:sz w:val="28"/>
          <w:szCs w:val="28"/>
        </w:rPr>
        <w:t xml:space="preserve">ласти от 28 ноября </w:t>
      </w:r>
      <w:smartTag w:uri="urn:schemas-microsoft-com:office:smarttags" w:element="metricconverter">
        <w:smartTagPr>
          <w:attr w:name="ProductID" w:val="2018 г"/>
        </w:smartTagPr>
        <w:r w:rsidR="0064031F" w:rsidRPr="003C3A0E">
          <w:rPr>
            <w:sz w:val="28"/>
            <w:szCs w:val="28"/>
          </w:rPr>
          <w:t>2018 г</w:t>
        </w:r>
      </w:smartTag>
      <w:r w:rsidR="0064031F" w:rsidRPr="003C3A0E">
        <w:rPr>
          <w:sz w:val="28"/>
          <w:szCs w:val="28"/>
        </w:rPr>
        <w:t>. № 2045 "Об утверждении Порядка выдачи напра</w:t>
      </w:r>
      <w:r w:rsidR="0064031F" w:rsidRPr="003C3A0E">
        <w:rPr>
          <w:sz w:val="28"/>
          <w:szCs w:val="28"/>
        </w:rPr>
        <w:t>в</w:t>
      </w:r>
      <w:r w:rsidR="0064031F" w:rsidRPr="003C3A0E">
        <w:rPr>
          <w:sz w:val="28"/>
          <w:szCs w:val="28"/>
        </w:rPr>
        <w:t>ления о помещении несовершеннолетних в центры помощи детям, оставшимся без попечения родителей" (официальный интернет-портал правовой информ</w:t>
      </w:r>
      <w:r w:rsidR="0064031F" w:rsidRPr="003C3A0E">
        <w:rPr>
          <w:sz w:val="28"/>
          <w:szCs w:val="28"/>
        </w:rPr>
        <w:t>а</w:t>
      </w:r>
      <w:r w:rsidR="0064031F" w:rsidRPr="003C3A0E">
        <w:rPr>
          <w:sz w:val="28"/>
          <w:szCs w:val="28"/>
        </w:rPr>
        <w:t xml:space="preserve">ции http://www.pravo.gov.ru, 30 ноября </w:t>
      </w:r>
      <w:smartTag w:uri="urn:schemas-microsoft-com:office:smarttags" w:element="metricconverter">
        <w:smartTagPr>
          <w:attr w:name="ProductID" w:val="2018 г"/>
        </w:smartTagPr>
        <w:r w:rsidR="0064031F" w:rsidRPr="003C3A0E">
          <w:rPr>
            <w:sz w:val="28"/>
            <w:szCs w:val="28"/>
          </w:rPr>
          <w:t>2018 г</w:t>
        </w:r>
      </w:smartTag>
      <w:r w:rsidR="0064031F" w:rsidRPr="003C3A0E">
        <w:rPr>
          <w:sz w:val="28"/>
          <w:szCs w:val="28"/>
        </w:rPr>
        <w:t>.)</w:t>
      </w:r>
      <w:r>
        <w:rPr>
          <w:sz w:val="28"/>
          <w:szCs w:val="28"/>
        </w:rPr>
        <w:t>;</w:t>
      </w:r>
    </w:p>
    <w:p w:rsidR="00834015" w:rsidRPr="00834015" w:rsidRDefault="00697FC9" w:rsidP="00B82E11">
      <w:pPr>
        <w:autoSpaceDE w:val="0"/>
        <w:autoSpaceDN w:val="0"/>
        <w:adjustRightInd w:val="0"/>
        <w:ind w:firstLine="709"/>
        <w:outlineLvl w:val="1"/>
        <w:rPr>
          <w:sz w:val="24"/>
          <w:szCs w:val="24"/>
        </w:rPr>
      </w:pPr>
      <w:r>
        <w:rPr>
          <w:sz w:val="28"/>
          <w:szCs w:val="28"/>
        </w:rPr>
        <w:t>-  постановлением Администрации Ленинского муниципального района от 02.03.2011 № 120 «О территориальном органе опеки и попечительства Л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нинского муниципального райо</w:t>
      </w:r>
      <w:r w:rsidR="00B82E11">
        <w:rPr>
          <w:sz w:val="28"/>
          <w:szCs w:val="28"/>
        </w:rPr>
        <w:t>на Волгоградской области».</w:t>
      </w:r>
      <w:r w:rsidR="00834015">
        <w:rPr>
          <w:sz w:val="28"/>
          <w:szCs w:val="28"/>
        </w:rPr>
        <w:tab/>
      </w:r>
    </w:p>
    <w:p w:rsidR="00697FC9" w:rsidRPr="003C3A0E" w:rsidRDefault="00697FC9" w:rsidP="0064031F">
      <w:pPr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697FC9" w:rsidRDefault="007C0B2F" w:rsidP="00697F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2.6. Исчерпывающий перечень документов, необходимых</w:t>
      </w:r>
    </w:p>
    <w:p w:rsidR="00697FC9" w:rsidRDefault="007C0B2F" w:rsidP="00697F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в соответствии с законодательством или иными нормативными </w:t>
      </w:r>
    </w:p>
    <w:p w:rsidR="00697FC9" w:rsidRDefault="007C0B2F" w:rsidP="00697F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правовыми актами для предоставления государственной услуги, </w:t>
      </w:r>
    </w:p>
    <w:p w:rsidR="007C0B2F" w:rsidRDefault="007C0B2F" w:rsidP="00697FC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подлежащих предоставлению заявителем</w:t>
      </w:r>
    </w:p>
    <w:p w:rsidR="00697FC9" w:rsidRPr="00F96614" w:rsidRDefault="00697FC9" w:rsidP="00697F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sz w:val="28"/>
          <w:szCs w:val="28"/>
        </w:rPr>
        <w:t>2.6.1. Для принятия решения о предоставлении государственной услуги заявитель представляет следующие документы:</w:t>
      </w:r>
    </w:p>
    <w:p w:rsidR="007C0B2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344C5">
        <w:rPr>
          <w:sz w:val="28"/>
          <w:szCs w:val="28"/>
        </w:rPr>
        <w:t>- личное заявление законного представителя о временном помещении ребенка в организацию для детей-сирот с указанием причин и срока такого помещения</w:t>
      </w:r>
      <w:r w:rsidR="007C0B2F" w:rsidRPr="00E436AF">
        <w:rPr>
          <w:sz w:val="28"/>
          <w:szCs w:val="28"/>
        </w:rPr>
        <w:t xml:space="preserve"> </w:t>
      </w:r>
      <w:r w:rsidR="00F344C5">
        <w:rPr>
          <w:sz w:val="28"/>
          <w:szCs w:val="28"/>
        </w:rPr>
        <w:t>(п</w:t>
      </w:r>
      <w:r w:rsidR="007C0B2F" w:rsidRPr="00CD17FD">
        <w:rPr>
          <w:sz w:val="28"/>
          <w:szCs w:val="28"/>
        </w:rPr>
        <w:t>риложение № 1);</w:t>
      </w:r>
    </w:p>
    <w:p w:rsidR="00F344C5" w:rsidRDefault="00F344C5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копию свидетельства о рождении или паспорта ребенка;</w:t>
      </w:r>
    </w:p>
    <w:p w:rsidR="00F344C5" w:rsidRDefault="00F344C5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копии</w:t>
      </w:r>
      <w:r w:rsidR="007C0B2F" w:rsidRPr="00E436AF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ов</w:t>
      </w:r>
      <w:r w:rsidR="007C0B2F" w:rsidRPr="00E436AF">
        <w:rPr>
          <w:sz w:val="28"/>
          <w:szCs w:val="28"/>
        </w:rPr>
        <w:t>, удос</w:t>
      </w:r>
      <w:r w:rsidR="007C0B2F">
        <w:rPr>
          <w:sz w:val="28"/>
          <w:szCs w:val="28"/>
        </w:rPr>
        <w:t>товеряющ</w:t>
      </w:r>
      <w:r>
        <w:rPr>
          <w:sz w:val="28"/>
          <w:szCs w:val="28"/>
        </w:rPr>
        <w:t>их</w:t>
      </w:r>
      <w:r w:rsidR="007C0B2F">
        <w:rPr>
          <w:sz w:val="28"/>
          <w:szCs w:val="28"/>
        </w:rPr>
        <w:t xml:space="preserve"> личность</w:t>
      </w:r>
      <w:r>
        <w:rPr>
          <w:sz w:val="28"/>
          <w:szCs w:val="28"/>
        </w:rPr>
        <w:t xml:space="preserve"> и полномочия законных представителей;</w:t>
      </w:r>
    </w:p>
    <w:p w:rsidR="007C0B2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F344C5">
        <w:rPr>
          <w:sz w:val="28"/>
          <w:szCs w:val="28"/>
        </w:rPr>
        <w:t xml:space="preserve">- </w:t>
      </w:r>
      <w:r w:rsidR="007C0B2F" w:rsidRPr="00E436AF">
        <w:rPr>
          <w:sz w:val="28"/>
          <w:szCs w:val="28"/>
        </w:rPr>
        <w:t>сведения о близких родственниках</w:t>
      </w:r>
      <w:r w:rsidR="00F344C5">
        <w:rPr>
          <w:sz w:val="28"/>
          <w:szCs w:val="28"/>
        </w:rPr>
        <w:t xml:space="preserve"> ребенка (при наличии)</w:t>
      </w:r>
      <w:r w:rsidR="007C0B2F" w:rsidRPr="00E436AF">
        <w:rPr>
          <w:sz w:val="28"/>
          <w:szCs w:val="28"/>
        </w:rPr>
        <w:t>;</w:t>
      </w:r>
    </w:p>
    <w:p w:rsidR="00F344C5" w:rsidRDefault="00F344C5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заключение медицинской организации, оказывающей первичную 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дико-санитарную помощь по месту жительства или пребывания ребенка, 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lastRenderedPageBreak/>
        <w:t>стоянии</w:t>
      </w:r>
      <w:r w:rsidR="00326D0D">
        <w:rPr>
          <w:sz w:val="28"/>
          <w:szCs w:val="28"/>
        </w:rPr>
        <w:t xml:space="preserve"> здоровья ребенка с приложением результатов медицинского обслед</w:t>
      </w:r>
      <w:r w:rsidR="00326D0D">
        <w:rPr>
          <w:sz w:val="28"/>
          <w:szCs w:val="28"/>
        </w:rPr>
        <w:t>о</w:t>
      </w:r>
      <w:r w:rsidR="00326D0D">
        <w:rPr>
          <w:sz w:val="28"/>
          <w:szCs w:val="28"/>
        </w:rPr>
        <w:t>вания ребенка, временно помещаемого в организацию для детей-сирот;</w:t>
      </w:r>
    </w:p>
    <w:p w:rsidR="00326D0D" w:rsidRDefault="00326D0D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- индивидуальную программу реабилитации ребенка-инвалида (при ее наличии);</w:t>
      </w:r>
    </w:p>
    <w:p w:rsidR="00326D0D" w:rsidRPr="003C3A0E" w:rsidRDefault="00326D0D" w:rsidP="00326D0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A0E">
        <w:rPr>
          <w:sz w:val="28"/>
          <w:szCs w:val="28"/>
        </w:rPr>
        <w:t>заключение психолого-медико-педагогической комиссии (при его н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личии) - для детей с ограниченными возможностями здоровья;</w:t>
      </w:r>
    </w:p>
    <w:p w:rsidR="00326D0D" w:rsidRPr="003C3A0E" w:rsidRDefault="00326D0D" w:rsidP="00326D0D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C3A0E">
        <w:rPr>
          <w:sz w:val="28"/>
          <w:szCs w:val="28"/>
        </w:rPr>
        <w:t xml:space="preserve">документ, удостоверяющий полномочия представителя заявителя, </w:t>
      </w:r>
      <w:r w:rsidRPr="003C3A0E">
        <w:rPr>
          <w:sz w:val="28"/>
          <w:szCs w:val="28"/>
        </w:rPr>
        <w:br/>
        <w:t>в случае, если с заявлением обращается представитель заявителя.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е) документы, подтверждающие отсутствие родителей или невозмо</w:t>
      </w:r>
      <w:r w:rsidR="007C0B2F" w:rsidRPr="00E436AF">
        <w:rPr>
          <w:sz w:val="28"/>
          <w:szCs w:val="28"/>
        </w:rPr>
        <w:t>ж</w:t>
      </w:r>
      <w:r w:rsidR="007C0B2F" w:rsidRPr="00E436AF">
        <w:rPr>
          <w:sz w:val="28"/>
          <w:szCs w:val="28"/>
        </w:rPr>
        <w:t>ность воспитания ими своих детей (например, справка об отъезде родителей и т.д.);</w:t>
      </w:r>
    </w:p>
    <w:p w:rsidR="007C0B2F" w:rsidRPr="00E436AF" w:rsidRDefault="007D6CC0" w:rsidP="00B81909">
      <w:pPr>
        <w:autoSpaceDE w:val="0"/>
        <w:autoSpaceDN w:val="0"/>
        <w:adjustRightInd w:val="0"/>
        <w:rPr>
          <w:iCs/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2.6.2. Исчерпывающий перечень документов, необходимых для предо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>тавления государственной услуги, которые заявитель вправе предоставить по собственной инициативе, так как они предоставляются в рамках межведомс</w:t>
      </w:r>
      <w:r w:rsidR="007C0B2F" w:rsidRPr="00E436AF">
        <w:rPr>
          <w:sz w:val="28"/>
          <w:szCs w:val="28"/>
        </w:rPr>
        <w:t>т</w:t>
      </w:r>
      <w:r w:rsidR="007C0B2F" w:rsidRPr="00E436AF">
        <w:rPr>
          <w:sz w:val="28"/>
          <w:szCs w:val="28"/>
        </w:rPr>
        <w:t>венного информационного взаимодействия или находятся в распоряжении уполномоченного органа.</w:t>
      </w:r>
    </w:p>
    <w:p w:rsidR="007C0B2F" w:rsidRPr="00E436A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Заявитель вправе </w:t>
      </w:r>
      <w:proofErr w:type="gramStart"/>
      <w:r w:rsidR="007C0B2F" w:rsidRPr="00E436AF">
        <w:rPr>
          <w:sz w:val="28"/>
          <w:szCs w:val="28"/>
        </w:rPr>
        <w:t>предоставить следующие документы</w:t>
      </w:r>
      <w:proofErr w:type="gramEnd"/>
      <w:r w:rsidR="007C0B2F" w:rsidRPr="00E436AF">
        <w:rPr>
          <w:sz w:val="28"/>
          <w:szCs w:val="28"/>
        </w:rPr>
        <w:t>:</w:t>
      </w:r>
    </w:p>
    <w:p w:rsidR="007C0B2F" w:rsidRPr="00E436AF" w:rsidRDefault="007D6CC0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7C0B2F" w:rsidRPr="00E436AF">
        <w:rPr>
          <w:sz w:val="28"/>
          <w:szCs w:val="28"/>
        </w:rPr>
        <w:t xml:space="preserve">1) </w:t>
      </w:r>
      <w:r w:rsidR="007C0B2F" w:rsidRPr="00E436AF">
        <w:rPr>
          <w:bCs/>
          <w:sz w:val="28"/>
          <w:szCs w:val="28"/>
        </w:rPr>
        <w:t>документы (постановление, распоряжение, приказ, договор) о назн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чении опекуном, попечителем, приемным родителем</w:t>
      </w:r>
      <w:r w:rsidR="007C0B2F" w:rsidRPr="00E436AF">
        <w:rPr>
          <w:sz w:val="28"/>
          <w:szCs w:val="28"/>
        </w:rPr>
        <w:t>;</w:t>
      </w:r>
      <w:proofErr w:type="gramEnd"/>
    </w:p>
    <w:p w:rsidR="00326D0D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326D0D">
        <w:rPr>
          <w:sz w:val="28"/>
          <w:szCs w:val="28"/>
        </w:rPr>
        <w:t>2</w:t>
      </w:r>
      <w:r w:rsidR="00326D0D" w:rsidRPr="00E436AF">
        <w:rPr>
          <w:sz w:val="28"/>
          <w:szCs w:val="28"/>
        </w:rPr>
        <w:t>) справку органов внутренних дел о невозможности установления ме</w:t>
      </w:r>
      <w:r w:rsidR="00326D0D" w:rsidRPr="00E436AF">
        <w:rPr>
          <w:sz w:val="28"/>
          <w:szCs w:val="28"/>
        </w:rPr>
        <w:t>с</w:t>
      </w:r>
      <w:r w:rsidR="00326D0D" w:rsidRPr="00E436AF">
        <w:rPr>
          <w:sz w:val="28"/>
          <w:szCs w:val="28"/>
        </w:rPr>
        <w:t>та нахождения одного из родителей;</w:t>
      </w:r>
    </w:p>
    <w:p w:rsidR="007C0B2F" w:rsidRPr="00E436AF" w:rsidRDefault="00904F05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7C0B2F" w:rsidRPr="00E436AF">
        <w:rPr>
          <w:sz w:val="28"/>
          <w:szCs w:val="28"/>
        </w:rPr>
        <w:t xml:space="preserve">) </w:t>
      </w:r>
      <w:r>
        <w:rPr>
          <w:sz w:val="28"/>
          <w:szCs w:val="28"/>
        </w:rPr>
        <w:t>акт обследования условий жизни ребенка.</w:t>
      </w:r>
    </w:p>
    <w:p w:rsidR="007C0B2F" w:rsidRDefault="007D6CC0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2.6.3. </w:t>
      </w:r>
      <w:proofErr w:type="gramStart"/>
      <w:r w:rsidR="007C0B2F" w:rsidRPr="00E436AF">
        <w:rPr>
          <w:sz w:val="28"/>
          <w:szCs w:val="28"/>
        </w:rPr>
        <w:t xml:space="preserve">Документы, предусмотренные </w:t>
      </w:r>
      <w:r w:rsidR="00904F05">
        <w:rPr>
          <w:sz w:val="28"/>
          <w:szCs w:val="28"/>
        </w:rPr>
        <w:t>под</w:t>
      </w:r>
      <w:r w:rsidR="007C0B2F" w:rsidRPr="00E436AF">
        <w:rPr>
          <w:sz w:val="28"/>
          <w:szCs w:val="28"/>
        </w:rPr>
        <w:t>пункт</w:t>
      </w:r>
      <w:r w:rsidR="00904F05">
        <w:rPr>
          <w:sz w:val="28"/>
          <w:szCs w:val="28"/>
        </w:rPr>
        <w:t>ами</w:t>
      </w:r>
      <w:r w:rsidR="007C0B2F" w:rsidRPr="00E436AF">
        <w:rPr>
          <w:sz w:val="28"/>
          <w:szCs w:val="28"/>
        </w:rPr>
        <w:t xml:space="preserve"> 2.6.1</w:t>
      </w:r>
      <w:r w:rsidR="00904F05">
        <w:rPr>
          <w:sz w:val="28"/>
          <w:szCs w:val="28"/>
        </w:rPr>
        <w:t xml:space="preserve"> и 2.6.2 </w:t>
      </w:r>
      <w:r w:rsidR="007C0B2F" w:rsidRPr="00E436AF">
        <w:rPr>
          <w:sz w:val="28"/>
          <w:szCs w:val="28"/>
        </w:rPr>
        <w:t xml:space="preserve"> насто</w:t>
      </w:r>
      <w:r w:rsidR="007C0B2F" w:rsidRPr="00E436AF">
        <w:rPr>
          <w:sz w:val="28"/>
          <w:szCs w:val="28"/>
        </w:rPr>
        <w:t>я</w:t>
      </w:r>
      <w:r w:rsidR="007C0B2F" w:rsidRPr="00E436AF">
        <w:rPr>
          <w:sz w:val="28"/>
          <w:szCs w:val="28"/>
        </w:rPr>
        <w:t xml:space="preserve">щего Административного регламента, могут быть поданы </w:t>
      </w:r>
      <w:r w:rsidR="00904F05">
        <w:rPr>
          <w:sz w:val="28"/>
          <w:szCs w:val="28"/>
        </w:rPr>
        <w:t>заявителем</w:t>
      </w:r>
      <w:r w:rsidR="007C0B2F" w:rsidRPr="00E436AF">
        <w:rPr>
          <w:sz w:val="28"/>
          <w:szCs w:val="28"/>
        </w:rPr>
        <w:t xml:space="preserve"> в упо</w:t>
      </w:r>
      <w:r w:rsidR="007C0B2F" w:rsidRPr="00E436AF">
        <w:rPr>
          <w:sz w:val="28"/>
          <w:szCs w:val="28"/>
        </w:rPr>
        <w:t>л</w:t>
      </w:r>
      <w:r w:rsidR="007C0B2F" w:rsidRPr="00E436AF">
        <w:rPr>
          <w:sz w:val="28"/>
          <w:szCs w:val="28"/>
        </w:rPr>
        <w:t>номоченный орган лично, либо через операторов почтовой связи, либо с и</w:t>
      </w:r>
      <w:r w:rsidR="007C0B2F" w:rsidRPr="00E436AF">
        <w:rPr>
          <w:sz w:val="28"/>
          <w:szCs w:val="28"/>
        </w:rPr>
        <w:t>с</w:t>
      </w:r>
      <w:r w:rsidR="007C0B2F" w:rsidRPr="00E436AF">
        <w:rPr>
          <w:sz w:val="28"/>
          <w:szCs w:val="28"/>
        </w:rPr>
        <w:t xml:space="preserve">пользованием </w:t>
      </w:r>
      <w:r w:rsidR="00904F05">
        <w:rPr>
          <w:sz w:val="28"/>
          <w:szCs w:val="28"/>
        </w:rPr>
        <w:t xml:space="preserve">Единого портала государственных и муниципальных услуг, Портала государственных и муниципальных услуг Волгоградской области, официального сайта уполномоченного органа в информационно-телекоммуникационной сети Интернет по адресу: </w:t>
      </w:r>
      <w:hyperlink r:id="rId21" w:history="1">
        <w:r w:rsidR="007C0B2F" w:rsidRPr="00904F05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7C0B2F" w:rsidRPr="00904F0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7C0B2F" w:rsidRPr="00904F05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7C0B2F" w:rsidRPr="00904F05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7C0B2F" w:rsidRPr="00904F05">
          <w:rPr>
            <w:rStyle w:val="a5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="007C0B2F" w:rsidRPr="00904F05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7C0B2F" w:rsidRPr="00904F05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904F05">
        <w:rPr>
          <w:sz w:val="28"/>
          <w:szCs w:val="28"/>
        </w:rPr>
        <w:t xml:space="preserve"> (далее – сайт уполномоченного органа)</w:t>
      </w:r>
      <w:r w:rsidR="007C0B2F" w:rsidRPr="00E436AF">
        <w:rPr>
          <w:sz w:val="28"/>
          <w:szCs w:val="28"/>
        </w:rPr>
        <w:t>, либо через МФЦ, с которым</w:t>
      </w:r>
      <w:proofErr w:type="gramEnd"/>
      <w:r w:rsidR="007C0B2F" w:rsidRPr="00E436AF">
        <w:rPr>
          <w:sz w:val="28"/>
          <w:szCs w:val="28"/>
        </w:rPr>
        <w:t xml:space="preserve"> заключено с</w:t>
      </w:r>
      <w:r w:rsidR="007C0B2F" w:rsidRPr="00E436AF">
        <w:rPr>
          <w:sz w:val="28"/>
          <w:szCs w:val="28"/>
        </w:rPr>
        <w:t>о</w:t>
      </w:r>
      <w:r w:rsidR="007C0B2F" w:rsidRPr="00E436AF">
        <w:rPr>
          <w:sz w:val="28"/>
          <w:szCs w:val="28"/>
        </w:rPr>
        <w:t>глашение о взаимодействии.</w:t>
      </w:r>
    </w:p>
    <w:p w:rsidR="00487DE0" w:rsidRPr="003C3A0E" w:rsidRDefault="000252FB" w:rsidP="00487DE0">
      <w:pPr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r w:rsidR="00487DE0" w:rsidRPr="003C3A0E">
        <w:rPr>
          <w:sz w:val="28"/>
          <w:szCs w:val="28"/>
        </w:rPr>
        <w:t>Заявление и каждый прилагаемый к нему документ, которые подаются в форме электронного документа, подписывается тем видом электронной по</w:t>
      </w:r>
      <w:r w:rsidR="00487DE0" w:rsidRPr="003C3A0E">
        <w:rPr>
          <w:sz w:val="28"/>
          <w:szCs w:val="28"/>
        </w:rPr>
        <w:t>д</w:t>
      </w:r>
      <w:r w:rsidR="00487DE0" w:rsidRPr="003C3A0E">
        <w:rPr>
          <w:sz w:val="28"/>
          <w:szCs w:val="28"/>
        </w:rPr>
        <w:t>писи, допустимость использования которого установлена законодательством Российской Федерации при обращении за получением государственных и м</w:t>
      </w:r>
      <w:r w:rsidR="00487DE0" w:rsidRPr="003C3A0E">
        <w:rPr>
          <w:sz w:val="28"/>
          <w:szCs w:val="28"/>
        </w:rPr>
        <w:t>у</w:t>
      </w:r>
      <w:r w:rsidR="00487DE0" w:rsidRPr="003C3A0E">
        <w:rPr>
          <w:sz w:val="28"/>
          <w:szCs w:val="28"/>
        </w:rPr>
        <w:t>ниципальных услуг.</w:t>
      </w:r>
    </w:p>
    <w:p w:rsidR="00487DE0" w:rsidRPr="003C3A0E" w:rsidRDefault="00487DE0" w:rsidP="00487DE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Заявитель вправе использовать простую электронную подпись в случае, предусмотренном пунктом 2</w:t>
      </w:r>
      <w:r w:rsidR="00467D06">
        <w:rPr>
          <w:sz w:val="28"/>
          <w:szCs w:val="28"/>
        </w:rPr>
        <w:t>.</w:t>
      </w:r>
      <w:r w:rsidRPr="003C3A0E">
        <w:rPr>
          <w:sz w:val="28"/>
          <w:szCs w:val="28"/>
        </w:rPr>
        <w:t>1 Правил определения видов электронной подп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си, использование которых допускается при обращении за получением гос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дарственных и муниципальных услуг, утвержденных постановлением Прав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тель</w:t>
      </w:r>
      <w:r w:rsidR="00467D06">
        <w:rPr>
          <w:sz w:val="28"/>
          <w:szCs w:val="28"/>
        </w:rPr>
        <w:t>ства Российской Федерации от 25.06.</w:t>
      </w:r>
      <w:r w:rsidRPr="003C3A0E">
        <w:rPr>
          <w:sz w:val="28"/>
          <w:szCs w:val="28"/>
        </w:rPr>
        <w:t>2012 №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487DE0" w:rsidRPr="003C3A0E" w:rsidRDefault="00487DE0" w:rsidP="00487DE0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2.6.4. Уполномоченный орган не вправе требовать от заявителя пре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 xml:space="preserve">ставления документов, не предусмотренных подпунктом 2.6.1 настоящего </w:t>
      </w:r>
      <w:r>
        <w:rPr>
          <w:sz w:val="28"/>
          <w:szCs w:val="28"/>
        </w:rPr>
        <w:t>а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министративного регламента.</w:t>
      </w:r>
    </w:p>
    <w:p w:rsidR="00487DE0" w:rsidRPr="003C3A0E" w:rsidRDefault="00487DE0" w:rsidP="00487DE0">
      <w:pPr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lastRenderedPageBreak/>
        <w:t>Уполномоченный орган не вправе требовать у заявителя документы, н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обходимые для предоставления государственной услуги, если сведения, в них содержащиеся, находятся в распоряжении органов, предоставляющих гос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дарственную услугу, иных государственных органов, органов местного сам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управления, организаций, в соответствии с нормами правовыми актами Ро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сийской Федерации, нормативными правовыми актами Волгоградской обла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ти, муниципальными правовыми актами, кроме случаев, если такие документы включены в определенные нормативные правовые акты Российской</w:t>
      </w:r>
      <w:proofErr w:type="gramEnd"/>
      <w:r w:rsidRPr="003C3A0E">
        <w:rPr>
          <w:sz w:val="28"/>
          <w:szCs w:val="28"/>
        </w:rPr>
        <w:t xml:space="preserve"> Федер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ции и Волгоградской области, регламентирующие порядок организации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доставления государственных и муниципальных услуг. Уполномоченный 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ган самостоятельно истребует такие сведения, в том числе в форме электро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ного документа, у соответствующих органов, если заявитель не представил их по своей инициативе.</w:t>
      </w:r>
    </w:p>
    <w:p w:rsidR="00487DE0" w:rsidRPr="003C3A0E" w:rsidRDefault="00487DE0" w:rsidP="00487DE0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Межведомственное информационное взаимодействие в рамках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государственной услуги осуществляется в соответствии с требов</w:t>
      </w:r>
      <w:r w:rsidRPr="003C3A0E">
        <w:rPr>
          <w:sz w:val="28"/>
          <w:szCs w:val="28"/>
        </w:rPr>
        <w:t>а</w:t>
      </w:r>
      <w:r w:rsidR="00467D06">
        <w:rPr>
          <w:sz w:val="28"/>
          <w:szCs w:val="28"/>
        </w:rPr>
        <w:t>ниями Федерального закона от 27.07.</w:t>
      </w:r>
      <w:r w:rsidRPr="003C3A0E">
        <w:rPr>
          <w:sz w:val="28"/>
          <w:szCs w:val="28"/>
        </w:rPr>
        <w:t>2010 № 210-ФЗ "Об организации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услуг".</w:t>
      </w:r>
    </w:p>
    <w:p w:rsidR="00487DE0" w:rsidRDefault="00487DE0" w:rsidP="00487D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D571F" w:rsidRDefault="007C118D" w:rsidP="00487DE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2.7. Исчерпывающий перечень оснований для отказа в приеме </w:t>
      </w:r>
    </w:p>
    <w:p w:rsidR="007C0B2F" w:rsidRDefault="007C0B2F" w:rsidP="00487DE0">
      <w:pPr>
        <w:autoSpaceDE w:val="0"/>
        <w:autoSpaceDN w:val="0"/>
        <w:adjustRightInd w:val="0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документов, необходимых для предоставления государственной услуги</w:t>
      </w:r>
    </w:p>
    <w:p w:rsidR="00ED571F" w:rsidRPr="00E436AF" w:rsidRDefault="00ED571F" w:rsidP="00487DE0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D571F" w:rsidRPr="003C3A0E" w:rsidRDefault="000252FB" w:rsidP="00ED571F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ED571F" w:rsidRPr="003C3A0E">
        <w:rPr>
          <w:sz w:val="28"/>
          <w:szCs w:val="28"/>
        </w:rPr>
        <w:t>Основания для отказа в приеме документов, необходимых для предо</w:t>
      </w:r>
      <w:r w:rsidR="00ED571F" w:rsidRPr="003C3A0E">
        <w:rPr>
          <w:sz w:val="28"/>
          <w:szCs w:val="28"/>
        </w:rPr>
        <w:t>с</w:t>
      </w:r>
      <w:r w:rsidR="00ED571F" w:rsidRPr="003C3A0E">
        <w:rPr>
          <w:sz w:val="28"/>
          <w:szCs w:val="28"/>
        </w:rPr>
        <w:t>тавления государственной услуги, отсутствуют, за исключением случаев, пр</w:t>
      </w:r>
      <w:r w:rsidR="00ED571F" w:rsidRPr="003C3A0E">
        <w:rPr>
          <w:sz w:val="28"/>
          <w:szCs w:val="28"/>
        </w:rPr>
        <w:t>е</w:t>
      </w:r>
      <w:r w:rsidR="00ED571F" w:rsidRPr="003C3A0E">
        <w:rPr>
          <w:sz w:val="28"/>
          <w:szCs w:val="28"/>
        </w:rPr>
        <w:t>дусмотренных пунктом 9 Правил использования усиленной квалифицирова</w:t>
      </w:r>
      <w:r w:rsidR="00ED571F" w:rsidRPr="003C3A0E">
        <w:rPr>
          <w:sz w:val="28"/>
          <w:szCs w:val="28"/>
        </w:rPr>
        <w:t>н</w:t>
      </w:r>
      <w:r w:rsidR="00ED571F" w:rsidRPr="003C3A0E">
        <w:rPr>
          <w:sz w:val="28"/>
          <w:szCs w:val="28"/>
        </w:rPr>
        <w:t>ной электронной подписи при обращении за получением государственных и муниципальных услуг, утвержденных постановлением Правительства Росси</w:t>
      </w:r>
      <w:r w:rsidR="00ED571F" w:rsidRPr="003C3A0E">
        <w:rPr>
          <w:sz w:val="28"/>
          <w:szCs w:val="28"/>
        </w:rPr>
        <w:t>й</w:t>
      </w:r>
      <w:r w:rsidR="00467D06">
        <w:rPr>
          <w:sz w:val="28"/>
          <w:szCs w:val="28"/>
        </w:rPr>
        <w:t>ской Федерации от 25.08.</w:t>
      </w:r>
      <w:r w:rsidR="00ED571F" w:rsidRPr="003C3A0E">
        <w:rPr>
          <w:sz w:val="28"/>
          <w:szCs w:val="28"/>
        </w:rPr>
        <w:t>2012 № 852, в частности, если в результате прове</w:t>
      </w:r>
      <w:r w:rsidR="00ED571F" w:rsidRPr="003C3A0E">
        <w:rPr>
          <w:sz w:val="28"/>
          <w:szCs w:val="28"/>
        </w:rPr>
        <w:t>р</w:t>
      </w:r>
      <w:r w:rsidR="00ED571F" w:rsidRPr="003C3A0E">
        <w:rPr>
          <w:sz w:val="28"/>
          <w:szCs w:val="28"/>
        </w:rPr>
        <w:t>ки квалифицированной подписи будет выявлено несоблюдение установле</w:t>
      </w:r>
      <w:r w:rsidR="00ED571F" w:rsidRPr="003C3A0E">
        <w:rPr>
          <w:sz w:val="28"/>
          <w:szCs w:val="28"/>
        </w:rPr>
        <w:t>н</w:t>
      </w:r>
      <w:r w:rsidR="00ED571F" w:rsidRPr="003C3A0E">
        <w:rPr>
          <w:sz w:val="28"/>
          <w:szCs w:val="28"/>
        </w:rPr>
        <w:t>ных условий признания ее действительности.</w:t>
      </w:r>
      <w:proofErr w:type="gramEnd"/>
    </w:p>
    <w:p w:rsidR="00ED571F" w:rsidRDefault="00ED571F" w:rsidP="00ED571F">
      <w:pPr>
        <w:autoSpaceDE w:val="0"/>
        <w:autoSpaceDN w:val="0"/>
        <w:adjustRightInd w:val="0"/>
        <w:rPr>
          <w:sz w:val="28"/>
          <w:szCs w:val="28"/>
        </w:rPr>
      </w:pPr>
    </w:p>
    <w:p w:rsidR="00ED571F" w:rsidRDefault="007C0B2F" w:rsidP="00ED57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2.8. Перечень оснований для приостановления и (или) отказа </w:t>
      </w:r>
    </w:p>
    <w:p w:rsidR="007C0B2F" w:rsidRDefault="007C0B2F" w:rsidP="00ED57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в предоставлении государственной услуги</w:t>
      </w:r>
    </w:p>
    <w:p w:rsidR="00ED571F" w:rsidRPr="00E436AF" w:rsidRDefault="00ED571F" w:rsidP="00ED571F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sz w:val="28"/>
          <w:szCs w:val="28"/>
        </w:rPr>
        <w:t>2.8.1. Основания для приостановления предоставления государственной услуги отсутствуют.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2.8.2. Заявителю </w:t>
      </w:r>
      <w:r w:rsidR="00ED571F">
        <w:rPr>
          <w:sz w:val="28"/>
          <w:szCs w:val="28"/>
        </w:rPr>
        <w:t>может</w:t>
      </w:r>
      <w:r w:rsidR="007C0B2F" w:rsidRPr="00E436AF">
        <w:rPr>
          <w:sz w:val="28"/>
          <w:szCs w:val="28"/>
        </w:rPr>
        <w:t xml:space="preserve"> быть отказано в предоставлении государстве</w:t>
      </w:r>
      <w:r w:rsidR="007C0B2F" w:rsidRPr="00E436AF">
        <w:rPr>
          <w:sz w:val="28"/>
          <w:szCs w:val="28"/>
        </w:rPr>
        <w:t>н</w:t>
      </w:r>
      <w:r w:rsidR="007C0B2F" w:rsidRPr="00E436AF">
        <w:rPr>
          <w:sz w:val="28"/>
          <w:szCs w:val="28"/>
        </w:rPr>
        <w:t>ной услуги в следующих случаях: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1) </w:t>
      </w:r>
      <w:r w:rsidR="00ED571F">
        <w:rPr>
          <w:sz w:val="28"/>
          <w:szCs w:val="28"/>
        </w:rPr>
        <w:t>предоставление</w:t>
      </w:r>
      <w:r w:rsidR="007C0B2F" w:rsidRPr="00E436AF">
        <w:rPr>
          <w:sz w:val="28"/>
          <w:szCs w:val="28"/>
        </w:rPr>
        <w:t xml:space="preserve"> </w:t>
      </w:r>
      <w:r w:rsidR="00ED571F">
        <w:rPr>
          <w:sz w:val="28"/>
          <w:szCs w:val="28"/>
        </w:rPr>
        <w:t>не</w:t>
      </w:r>
      <w:r w:rsidR="007C0B2F" w:rsidRPr="00E436AF">
        <w:rPr>
          <w:sz w:val="28"/>
          <w:szCs w:val="28"/>
        </w:rPr>
        <w:t>полн</w:t>
      </w:r>
      <w:r w:rsidR="00ED571F">
        <w:rPr>
          <w:sz w:val="28"/>
          <w:szCs w:val="28"/>
        </w:rPr>
        <w:t>ого</w:t>
      </w:r>
      <w:r w:rsidR="007C0B2F" w:rsidRPr="00E436AF">
        <w:rPr>
          <w:sz w:val="28"/>
          <w:szCs w:val="28"/>
        </w:rPr>
        <w:t xml:space="preserve"> </w:t>
      </w:r>
      <w:r w:rsidR="00ED571F">
        <w:rPr>
          <w:sz w:val="28"/>
          <w:szCs w:val="28"/>
        </w:rPr>
        <w:t xml:space="preserve">перечня документов, </w:t>
      </w:r>
      <w:r w:rsidR="007C0B2F" w:rsidRPr="00E436AF">
        <w:rPr>
          <w:sz w:val="28"/>
          <w:szCs w:val="28"/>
        </w:rPr>
        <w:t xml:space="preserve">указанных в </w:t>
      </w:r>
      <w:r w:rsidR="00ED571F">
        <w:rPr>
          <w:sz w:val="28"/>
          <w:szCs w:val="28"/>
        </w:rPr>
        <w:t>по</w:t>
      </w:r>
      <w:r w:rsidR="00ED571F">
        <w:rPr>
          <w:sz w:val="28"/>
          <w:szCs w:val="28"/>
        </w:rPr>
        <w:t>д</w:t>
      </w:r>
      <w:r w:rsidR="007C0B2F" w:rsidRPr="00E436AF">
        <w:rPr>
          <w:sz w:val="28"/>
          <w:szCs w:val="28"/>
        </w:rPr>
        <w:t>пункте 2.6.1</w:t>
      </w:r>
      <w:r w:rsidR="00ED571F">
        <w:rPr>
          <w:sz w:val="28"/>
          <w:szCs w:val="28"/>
        </w:rPr>
        <w:t xml:space="preserve"> настоящего</w:t>
      </w:r>
      <w:r w:rsidR="007C0B2F" w:rsidRPr="00E436AF">
        <w:rPr>
          <w:sz w:val="28"/>
          <w:szCs w:val="28"/>
        </w:rPr>
        <w:t xml:space="preserve"> Административного регламента;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 xml:space="preserve">2) если достоверно установлено отсутствие законных оснований для </w:t>
      </w:r>
      <w:r w:rsidR="00ED571F">
        <w:rPr>
          <w:sz w:val="28"/>
          <w:szCs w:val="28"/>
        </w:rPr>
        <w:t>предоставления государственной услуги;</w:t>
      </w:r>
    </w:p>
    <w:p w:rsidR="007C0B2F" w:rsidRPr="00E436A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  <w:r w:rsidR="007C0B2F" w:rsidRPr="00E436AF">
        <w:rPr>
          <w:sz w:val="28"/>
          <w:szCs w:val="28"/>
        </w:rPr>
        <w:t>3) представление заявителем заведомо недостоверной информации, имеющей существенное значение для предоставления государственной усл</w:t>
      </w:r>
      <w:r w:rsidR="007C0B2F" w:rsidRPr="00E436AF">
        <w:rPr>
          <w:sz w:val="28"/>
          <w:szCs w:val="28"/>
        </w:rPr>
        <w:t>у</w:t>
      </w:r>
      <w:r w:rsidR="007C0B2F" w:rsidRPr="00E436AF">
        <w:rPr>
          <w:sz w:val="28"/>
          <w:szCs w:val="28"/>
        </w:rPr>
        <w:t>ги</w:t>
      </w:r>
      <w:r w:rsidR="00ED571F">
        <w:rPr>
          <w:sz w:val="28"/>
          <w:szCs w:val="28"/>
        </w:rPr>
        <w:t>.</w:t>
      </w:r>
    </w:p>
    <w:p w:rsidR="007C0B2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BA56B9" w:rsidRPr="00E436AF" w:rsidRDefault="00BA56B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D571F" w:rsidRDefault="007C0B2F" w:rsidP="00ED571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lastRenderedPageBreak/>
        <w:t xml:space="preserve">2.9. Перечень услуг, необходимых и обязательных </w:t>
      </w:r>
    </w:p>
    <w:p w:rsidR="007C0B2F" w:rsidRDefault="007C0B2F" w:rsidP="00ED571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>для предоставления государственной услуги</w:t>
      </w:r>
    </w:p>
    <w:p w:rsidR="00ED571F" w:rsidRPr="00E436AF" w:rsidRDefault="00ED571F" w:rsidP="00ED571F">
      <w:pPr>
        <w:autoSpaceDE w:val="0"/>
        <w:autoSpaceDN w:val="0"/>
        <w:adjustRightInd w:val="0"/>
        <w:jc w:val="center"/>
        <w:outlineLvl w:val="1"/>
        <w:rPr>
          <w:i/>
          <w:iCs/>
          <w:sz w:val="28"/>
          <w:szCs w:val="28"/>
        </w:rPr>
      </w:pPr>
    </w:p>
    <w:p w:rsidR="007C0B2F" w:rsidRDefault="000252FB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i/>
          <w:iCs/>
          <w:sz w:val="28"/>
          <w:szCs w:val="28"/>
        </w:rPr>
        <w:tab/>
      </w:r>
      <w:r w:rsidR="007C0B2F" w:rsidRPr="00E436AF">
        <w:rPr>
          <w:sz w:val="28"/>
          <w:szCs w:val="28"/>
        </w:rPr>
        <w:t>Услуги, необходимые и обязательные для предоставления государс</w:t>
      </w:r>
      <w:r w:rsidR="007C0B2F" w:rsidRPr="00E436AF">
        <w:rPr>
          <w:sz w:val="28"/>
          <w:szCs w:val="28"/>
        </w:rPr>
        <w:t>т</w:t>
      </w:r>
      <w:r w:rsidR="007C0B2F" w:rsidRPr="00E436AF">
        <w:rPr>
          <w:sz w:val="28"/>
          <w:szCs w:val="28"/>
        </w:rPr>
        <w:t>венной услуги отсутствуют.</w:t>
      </w:r>
    </w:p>
    <w:p w:rsidR="00ED571F" w:rsidRPr="00E436AF" w:rsidRDefault="00ED571F" w:rsidP="00B81909">
      <w:pPr>
        <w:autoSpaceDE w:val="0"/>
        <w:autoSpaceDN w:val="0"/>
        <w:adjustRightInd w:val="0"/>
        <w:rPr>
          <w:sz w:val="28"/>
          <w:szCs w:val="28"/>
        </w:rPr>
      </w:pPr>
    </w:p>
    <w:p w:rsidR="00ED571F" w:rsidRPr="003C3A0E" w:rsidRDefault="00ED571F" w:rsidP="00ED571F">
      <w:pPr>
        <w:jc w:val="center"/>
        <w:outlineLvl w:val="2"/>
        <w:rPr>
          <w:sz w:val="28"/>
          <w:szCs w:val="28"/>
        </w:rPr>
      </w:pPr>
      <w:r w:rsidRPr="003C3A0E">
        <w:rPr>
          <w:sz w:val="28"/>
          <w:szCs w:val="28"/>
        </w:rPr>
        <w:t xml:space="preserve">2.10. Порядок, размер и основания взимания </w:t>
      </w:r>
      <w:proofErr w:type="gramStart"/>
      <w:r w:rsidRPr="003C3A0E">
        <w:rPr>
          <w:sz w:val="28"/>
          <w:szCs w:val="28"/>
        </w:rPr>
        <w:t>государственной</w:t>
      </w:r>
      <w:proofErr w:type="gramEnd"/>
    </w:p>
    <w:p w:rsidR="00ED571F" w:rsidRPr="003C3A0E" w:rsidRDefault="00ED571F" w:rsidP="00ED571F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пошлины или иной платы, взимаемой за предоставление</w:t>
      </w:r>
    </w:p>
    <w:p w:rsidR="00ED571F" w:rsidRPr="003C3A0E" w:rsidRDefault="00ED571F" w:rsidP="00ED571F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государственной услуги</w:t>
      </w:r>
    </w:p>
    <w:p w:rsidR="00ED571F" w:rsidRPr="003C3A0E" w:rsidRDefault="00ED571F" w:rsidP="00ED571F">
      <w:pPr>
        <w:ind w:firstLine="709"/>
        <w:rPr>
          <w:sz w:val="28"/>
          <w:szCs w:val="28"/>
        </w:rPr>
      </w:pPr>
    </w:p>
    <w:p w:rsidR="00ED571F" w:rsidRPr="003C3A0E" w:rsidRDefault="00ED571F" w:rsidP="00ED571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Государственная пошлина и иная плата за предоставление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венной услуги не взимается.</w:t>
      </w:r>
    </w:p>
    <w:p w:rsidR="00ED571F" w:rsidRPr="003C3A0E" w:rsidRDefault="00ED571F" w:rsidP="00ED571F">
      <w:pPr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Запрещается требовать от заявителя плату в случае внесения изменений в выданный ему по результатам предоставления государственной услуги д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кумент, направленный на исправление ошибок, допущенных по вине уполн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 xml:space="preserve">моченного органа, МФЦ, организаций, указанных в </w:t>
      </w:r>
      <w:hyperlink r:id="rId22" w:history="1">
        <w:r w:rsidRPr="003C3A0E">
          <w:rPr>
            <w:sz w:val="28"/>
            <w:szCs w:val="28"/>
          </w:rPr>
          <w:t>части 1.1 статьи 16</w:t>
        </w:r>
      </w:hyperlink>
      <w:r w:rsidRPr="003C3A0E">
        <w:rPr>
          <w:sz w:val="28"/>
          <w:szCs w:val="28"/>
        </w:rPr>
        <w:t xml:space="preserve"> Фед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рального закона от 27.07.2010 № 210-ФЗ "Об организации предоставления г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сударственных и муниципальных услуг", а также их должностных лиц, сл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жащих, работников.</w:t>
      </w:r>
      <w:proofErr w:type="gramEnd"/>
    </w:p>
    <w:p w:rsidR="00ED571F" w:rsidRDefault="007C118D" w:rsidP="00ED571F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106439" w:rsidRDefault="007C0B2F" w:rsidP="00106439">
      <w:pPr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2.11. Максимальный срок ожидания в очереди при подаче</w:t>
      </w:r>
    </w:p>
    <w:p w:rsidR="007C0B2F" w:rsidRDefault="007C0B2F" w:rsidP="00106439">
      <w:pPr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 запроса о предоставлении государственной услуги</w:t>
      </w:r>
    </w:p>
    <w:p w:rsidR="00106439" w:rsidRPr="00E436AF" w:rsidRDefault="00106439" w:rsidP="00ED571F">
      <w:pPr>
        <w:rPr>
          <w:bCs/>
          <w:sz w:val="28"/>
          <w:szCs w:val="28"/>
        </w:rPr>
      </w:pPr>
    </w:p>
    <w:p w:rsidR="007C0B2F" w:rsidRDefault="000252FB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sz w:val="28"/>
          <w:szCs w:val="28"/>
        </w:rPr>
        <w:t>Максимальный срок ожидания в очереди при подаче заявления на пр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доставление государственной услуги (далее - заявление) и при получении р</w:t>
      </w:r>
      <w:r w:rsidR="007C0B2F" w:rsidRPr="00E436AF">
        <w:rPr>
          <w:sz w:val="28"/>
          <w:szCs w:val="28"/>
        </w:rPr>
        <w:t>е</w:t>
      </w:r>
      <w:r w:rsidR="007C0B2F" w:rsidRPr="00E436AF">
        <w:rPr>
          <w:sz w:val="28"/>
          <w:szCs w:val="28"/>
        </w:rPr>
        <w:t>зультата государственной услуги в очной форме составляет не более 15 минут.</w:t>
      </w:r>
    </w:p>
    <w:p w:rsidR="0073180F" w:rsidRPr="00E436AF" w:rsidRDefault="0073180F" w:rsidP="00B81909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73180F" w:rsidRDefault="007C0B2F" w:rsidP="007318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2.12. Срок и порядок регистрации запроса заявителя</w:t>
      </w:r>
    </w:p>
    <w:p w:rsidR="0073180F" w:rsidRDefault="007C0B2F" w:rsidP="007318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 о предоставлении государственной услуги,</w:t>
      </w:r>
    </w:p>
    <w:p w:rsidR="007C0B2F" w:rsidRDefault="007C0B2F" w:rsidP="0073180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 в том числе в электронной форме</w:t>
      </w:r>
    </w:p>
    <w:p w:rsidR="0073180F" w:rsidRPr="00E436AF" w:rsidRDefault="0073180F" w:rsidP="000252FB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</w:p>
    <w:p w:rsidR="007C0B2F" w:rsidRPr="00E436AF" w:rsidRDefault="007C118D" w:rsidP="00B81909">
      <w:pPr>
        <w:autoSpaceDE w:val="0"/>
        <w:autoSpaceDN w:val="0"/>
        <w:adjustRightInd w:val="0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Срок регистрации заявления осуществляется в день обращения заявит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ля.</w:t>
      </w:r>
    </w:p>
    <w:p w:rsidR="000E3EA7" w:rsidRPr="003C3A0E" w:rsidRDefault="000E3EA7" w:rsidP="000E3EA7">
      <w:pPr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Днем обращения за выдачей разрешения на временное устройство нес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вершеннолетних, чьи родители (законные представители) по уважительным причинам не могут исполнять свои обязанности в отношении детей, в орган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зации для детей-сирот и детей, оставшихся без попечения родителей, на по</w:t>
      </w:r>
      <w:r w:rsidRPr="003C3A0E">
        <w:rPr>
          <w:sz w:val="28"/>
          <w:szCs w:val="28"/>
        </w:rPr>
        <w:t>л</w:t>
      </w:r>
      <w:r w:rsidRPr="003C3A0E">
        <w:rPr>
          <w:sz w:val="28"/>
          <w:szCs w:val="28"/>
        </w:rPr>
        <w:t>ное государственное обеспечение считается день приема уполномоченным 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ганом заявления со всеми документами, указанными в под</w:t>
      </w:r>
      <w:hyperlink w:anchor="P2681" w:history="1">
        <w:r w:rsidRPr="003C3A0E">
          <w:rPr>
            <w:sz w:val="28"/>
            <w:szCs w:val="28"/>
          </w:rPr>
          <w:t>пункте 2.6.1</w:t>
        </w:r>
      </w:hyperlink>
      <w:r w:rsidRPr="003C3A0E">
        <w:rPr>
          <w:sz w:val="28"/>
          <w:szCs w:val="28"/>
        </w:rPr>
        <w:t xml:space="preserve"> н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стоящего Административного регламента, предоставление которых является обязательным для</w:t>
      </w:r>
      <w:proofErr w:type="gramEnd"/>
      <w:r w:rsidRPr="003C3A0E">
        <w:rPr>
          <w:sz w:val="28"/>
          <w:szCs w:val="28"/>
        </w:rPr>
        <w:t xml:space="preserve"> заявителя.</w:t>
      </w:r>
    </w:p>
    <w:p w:rsidR="000E3EA7" w:rsidRPr="003C3A0E" w:rsidRDefault="000E3EA7" w:rsidP="000E3EA7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Дата приема заявления фиксируется в специальном журнале регистр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ции заявлений.</w:t>
      </w:r>
    </w:p>
    <w:p w:rsidR="000E3EA7" w:rsidRPr="003C3A0E" w:rsidRDefault="000E3EA7" w:rsidP="000E3EA7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0E3EA7" w:rsidRDefault="000E3EA7" w:rsidP="000E3EA7">
      <w:pPr>
        <w:autoSpaceDE w:val="0"/>
        <w:autoSpaceDN w:val="0"/>
        <w:adjustRightInd w:val="0"/>
        <w:outlineLvl w:val="1"/>
        <w:rPr>
          <w:sz w:val="28"/>
          <w:szCs w:val="28"/>
        </w:rPr>
      </w:pPr>
    </w:p>
    <w:p w:rsidR="00BA56B9" w:rsidRDefault="007C0B2F" w:rsidP="00BA56B9">
      <w:pPr>
        <w:jc w:val="center"/>
        <w:rPr>
          <w:sz w:val="28"/>
          <w:szCs w:val="28"/>
        </w:rPr>
      </w:pPr>
      <w:r w:rsidRPr="00E436AF">
        <w:rPr>
          <w:bCs/>
          <w:sz w:val="28"/>
          <w:szCs w:val="28"/>
        </w:rPr>
        <w:t xml:space="preserve">2.13. </w:t>
      </w:r>
      <w:r w:rsidR="000E3EA7" w:rsidRPr="003C3A0E">
        <w:rPr>
          <w:sz w:val="28"/>
          <w:szCs w:val="28"/>
        </w:rPr>
        <w:t>Требования к помещениям, в которых предоставляется</w:t>
      </w:r>
      <w:r w:rsidR="00BA56B9">
        <w:rPr>
          <w:sz w:val="28"/>
          <w:szCs w:val="28"/>
        </w:rPr>
        <w:t xml:space="preserve"> </w:t>
      </w:r>
      <w:r w:rsidR="000E3EA7" w:rsidRPr="003C3A0E">
        <w:rPr>
          <w:sz w:val="28"/>
          <w:szCs w:val="28"/>
        </w:rPr>
        <w:t>государственная услуга, к залу ожидания, местам</w:t>
      </w:r>
      <w:r w:rsidR="00BA56B9">
        <w:rPr>
          <w:sz w:val="28"/>
          <w:szCs w:val="28"/>
        </w:rPr>
        <w:t xml:space="preserve"> </w:t>
      </w:r>
      <w:r w:rsidR="000E3EA7" w:rsidRPr="003C3A0E">
        <w:rPr>
          <w:sz w:val="28"/>
          <w:szCs w:val="28"/>
        </w:rPr>
        <w:t>для заполнения запросов о предоставлении государственной</w:t>
      </w:r>
      <w:r w:rsidR="00BA56B9">
        <w:rPr>
          <w:sz w:val="28"/>
          <w:szCs w:val="28"/>
        </w:rPr>
        <w:t xml:space="preserve"> </w:t>
      </w:r>
      <w:r w:rsidR="000E3EA7" w:rsidRPr="003C3A0E">
        <w:rPr>
          <w:sz w:val="28"/>
          <w:szCs w:val="28"/>
        </w:rPr>
        <w:t xml:space="preserve">услуги, информационным стендам с образцами </w:t>
      </w:r>
    </w:p>
    <w:p w:rsidR="000E3EA7" w:rsidRPr="003C3A0E" w:rsidRDefault="000E3EA7" w:rsidP="00BA56B9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их заполн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ния</w:t>
      </w:r>
      <w:r w:rsidR="00BA56B9"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и перечнем документов, необходимых для предоставления</w:t>
      </w:r>
    </w:p>
    <w:p w:rsidR="00BA56B9" w:rsidRDefault="000E3EA7" w:rsidP="00BA56B9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государственной услуги, в том числе к обеспечению</w:t>
      </w:r>
      <w:r w:rsidR="00BA56B9"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 xml:space="preserve">доступности </w:t>
      </w:r>
    </w:p>
    <w:p w:rsidR="00BA56B9" w:rsidRDefault="000E3EA7" w:rsidP="00BA56B9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для инвалидов указанных объектов</w:t>
      </w:r>
      <w:r w:rsidR="00BA56B9"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 xml:space="preserve">в соответствии с законодательством </w:t>
      </w:r>
    </w:p>
    <w:p w:rsidR="000E3EA7" w:rsidRDefault="000E3EA7" w:rsidP="00BA56B9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Ро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сийской Федерации</w:t>
      </w:r>
      <w:r w:rsidR="00BA56B9"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о социальной защите инвалидов</w:t>
      </w:r>
    </w:p>
    <w:p w:rsidR="00BA56B9" w:rsidRPr="003C3A0E" w:rsidRDefault="00BA56B9" w:rsidP="00BA56B9">
      <w:pPr>
        <w:jc w:val="center"/>
        <w:rPr>
          <w:sz w:val="28"/>
          <w:szCs w:val="28"/>
        </w:rPr>
      </w:pPr>
    </w:p>
    <w:p w:rsidR="000E3EA7" w:rsidRPr="00DF70C1" w:rsidRDefault="000252FB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0E3EA7" w:rsidRPr="00DF70C1">
        <w:rPr>
          <w:bCs/>
          <w:sz w:val="28"/>
          <w:szCs w:val="28"/>
        </w:rPr>
        <w:t>2.13.1. Требования к помещениям, в которых предоставляется госуда</w:t>
      </w:r>
      <w:r w:rsidR="000E3EA7" w:rsidRPr="00DF70C1">
        <w:rPr>
          <w:bCs/>
          <w:sz w:val="28"/>
          <w:szCs w:val="28"/>
        </w:rPr>
        <w:t>р</w:t>
      </w:r>
      <w:r w:rsidR="000E3EA7" w:rsidRPr="00DF70C1">
        <w:rPr>
          <w:bCs/>
          <w:sz w:val="28"/>
          <w:szCs w:val="28"/>
        </w:rPr>
        <w:t xml:space="preserve">ственная услуга </w:t>
      </w:r>
    </w:p>
    <w:p w:rsidR="000E3EA7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Для инвалидов государственная услуга оказывается в помещении, ра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положенном по адресу: 404620, Волгоградская область, город Ленинск, улица имени Ленина, дом 209.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Помещения уполномоченного органа должны соответствовать санита</w:t>
      </w:r>
      <w:r w:rsidRPr="00DF70C1">
        <w:rPr>
          <w:bCs/>
          <w:sz w:val="28"/>
          <w:szCs w:val="28"/>
        </w:rPr>
        <w:t>р</w:t>
      </w:r>
      <w:r w:rsidRPr="00DF70C1">
        <w:rPr>
          <w:bCs/>
          <w:sz w:val="28"/>
          <w:szCs w:val="28"/>
        </w:rPr>
        <w:t xml:space="preserve">но-эпидемиологическим </w:t>
      </w:r>
      <w:hyperlink r:id="rId23" w:history="1">
        <w:r w:rsidRPr="00467D06">
          <w:rPr>
            <w:rStyle w:val="a5"/>
            <w:bCs/>
            <w:color w:val="auto"/>
            <w:sz w:val="28"/>
            <w:szCs w:val="28"/>
            <w:u w:val="none"/>
          </w:rPr>
          <w:t>правилам</w:t>
        </w:r>
      </w:hyperlink>
      <w:r w:rsidRPr="00DF70C1">
        <w:rPr>
          <w:bCs/>
          <w:sz w:val="28"/>
          <w:szCs w:val="28"/>
        </w:rPr>
        <w:t xml:space="preserve"> и нормативам "Гигиенические требования к персональным электронно-вычислительным машинам и организации работы. </w:t>
      </w:r>
      <w:proofErr w:type="spellStart"/>
      <w:r w:rsidRPr="00DF70C1">
        <w:rPr>
          <w:bCs/>
          <w:sz w:val="28"/>
          <w:szCs w:val="28"/>
        </w:rPr>
        <w:t>СанПиН</w:t>
      </w:r>
      <w:proofErr w:type="spellEnd"/>
      <w:r w:rsidRPr="00DF70C1">
        <w:rPr>
          <w:bCs/>
          <w:sz w:val="28"/>
          <w:szCs w:val="28"/>
        </w:rPr>
        <w:t xml:space="preserve"> 2.2.2/2.4.1340-03" и быть оборудованы средствами пожаротушения.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Вход и выход из помещений оборудуются соответствующими указат</w:t>
      </w:r>
      <w:r w:rsidRPr="00DF70C1">
        <w:rPr>
          <w:bCs/>
          <w:sz w:val="28"/>
          <w:szCs w:val="28"/>
        </w:rPr>
        <w:t>е</w:t>
      </w:r>
      <w:r w:rsidRPr="00DF70C1">
        <w:rPr>
          <w:bCs/>
          <w:sz w:val="28"/>
          <w:szCs w:val="28"/>
        </w:rPr>
        <w:t>лями.</w:t>
      </w:r>
    </w:p>
    <w:p w:rsidR="000E3EA7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</w:t>
      </w:r>
      <w:r>
        <w:rPr>
          <w:bCs/>
          <w:sz w:val="28"/>
          <w:szCs w:val="28"/>
        </w:rPr>
        <w:t xml:space="preserve"> уполномоченного о</w:t>
      </w:r>
      <w:r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>гана (структурного подразделения), осуществляющего предоставление гос</w:t>
      </w:r>
      <w:r>
        <w:rPr>
          <w:bCs/>
          <w:sz w:val="28"/>
          <w:szCs w:val="28"/>
        </w:rPr>
        <w:t>у</w:t>
      </w:r>
      <w:r>
        <w:rPr>
          <w:bCs/>
          <w:sz w:val="28"/>
          <w:szCs w:val="28"/>
        </w:rPr>
        <w:t xml:space="preserve">дарственной услуги. 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2.13.2. Требования к местам ожидания</w:t>
      </w:r>
      <w:r>
        <w:rPr>
          <w:bCs/>
          <w:sz w:val="28"/>
          <w:szCs w:val="28"/>
        </w:rPr>
        <w:t>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Места ожидания должны соответствовать комфортным условиям для заявителей и оптимальным условиям работы специалистов уполномоченного органа.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Места ожидания должны быть оборудованы стульями, кресельными секциями, скамьями.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2.13.3. Требования к местам приема заявителей</w:t>
      </w:r>
      <w:r>
        <w:rPr>
          <w:bCs/>
          <w:sz w:val="28"/>
          <w:szCs w:val="28"/>
        </w:rPr>
        <w:t>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</w:t>
      </w:r>
      <w:r w:rsidRPr="00DF70C1">
        <w:rPr>
          <w:bCs/>
          <w:sz w:val="28"/>
          <w:szCs w:val="28"/>
        </w:rPr>
        <w:t>е</w:t>
      </w:r>
      <w:r w:rsidRPr="00DF70C1">
        <w:rPr>
          <w:bCs/>
          <w:sz w:val="28"/>
          <w:szCs w:val="28"/>
        </w:rPr>
        <w:t>обходимым информационным базам данных, печатающим и копирующим устройствам.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При организации рабочих мест должна быть предусмотрена возмо</w:t>
      </w:r>
      <w:r w:rsidRPr="00DF70C1">
        <w:rPr>
          <w:bCs/>
          <w:sz w:val="28"/>
          <w:szCs w:val="28"/>
        </w:rPr>
        <w:t>ж</w:t>
      </w:r>
      <w:r w:rsidRPr="00DF70C1">
        <w:rPr>
          <w:bCs/>
          <w:sz w:val="28"/>
          <w:szCs w:val="28"/>
        </w:rPr>
        <w:t>ность свободного входа и выхода специалистов уполномоченного органа из помещения при необходимости.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Места сдачи и получения документов заявителями, места для информ</w:t>
      </w:r>
      <w:r w:rsidRPr="00DF70C1">
        <w:rPr>
          <w:bCs/>
          <w:sz w:val="28"/>
          <w:szCs w:val="28"/>
        </w:rPr>
        <w:t>и</w:t>
      </w:r>
      <w:r w:rsidRPr="00DF70C1">
        <w:rPr>
          <w:bCs/>
          <w:sz w:val="28"/>
          <w:szCs w:val="28"/>
        </w:rPr>
        <w:t>рования заявителей и заполнения необходимых документов оборудуются стульями (креслами) и столами и обеспечиваются писчей бумагой и письме</w:t>
      </w:r>
      <w:r w:rsidRPr="00DF70C1">
        <w:rPr>
          <w:bCs/>
          <w:sz w:val="28"/>
          <w:szCs w:val="28"/>
        </w:rPr>
        <w:t>н</w:t>
      </w:r>
      <w:r w:rsidRPr="00DF70C1">
        <w:rPr>
          <w:bCs/>
          <w:sz w:val="28"/>
          <w:szCs w:val="28"/>
        </w:rPr>
        <w:t>ными принадлежностями.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2.13.4. Требования к информационным стендам</w:t>
      </w:r>
      <w:r>
        <w:rPr>
          <w:bCs/>
          <w:sz w:val="28"/>
          <w:szCs w:val="28"/>
        </w:rPr>
        <w:t>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lastRenderedPageBreak/>
        <w:t>В помещениях уполномоченного органа, предназначенных для работы с заявителями, размещаются информационные стенды, обеспечивающие пол</w:t>
      </w:r>
      <w:r w:rsidRPr="00DF70C1">
        <w:rPr>
          <w:bCs/>
          <w:sz w:val="28"/>
          <w:szCs w:val="28"/>
        </w:rPr>
        <w:t>у</w:t>
      </w:r>
      <w:r w:rsidRPr="00DF70C1">
        <w:rPr>
          <w:bCs/>
          <w:sz w:val="28"/>
          <w:szCs w:val="28"/>
        </w:rPr>
        <w:t>чение информации о предоставлении государственной услуги.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На информационных стендах, официальном сайте уполномоченного о</w:t>
      </w:r>
      <w:r w:rsidRPr="00DF70C1">
        <w:rPr>
          <w:bCs/>
          <w:sz w:val="28"/>
          <w:szCs w:val="28"/>
        </w:rPr>
        <w:t>р</w:t>
      </w:r>
      <w:r w:rsidRPr="00DF70C1">
        <w:rPr>
          <w:bCs/>
          <w:sz w:val="28"/>
          <w:szCs w:val="28"/>
        </w:rPr>
        <w:t>гана размещаются следующие информационные материалы: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1) извлечения из законодательных и нормативных правовых актов, с</w:t>
      </w:r>
      <w:r w:rsidRPr="00DF70C1">
        <w:rPr>
          <w:bCs/>
          <w:sz w:val="28"/>
          <w:szCs w:val="28"/>
        </w:rPr>
        <w:t>о</w:t>
      </w:r>
      <w:r w:rsidRPr="00DF70C1">
        <w:rPr>
          <w:bCs/>
          <w:sz w:val="28"/>
          <w:szCs w:val="28"/>
        </w:rPr>
        <w:t>держащих нормы, регулирующие деятельность по исполнению государстве</w:t>
      </w:r>
      <w:r w:rsidRPr="00DF70C1">
        <w:rPr>
          <w:bCs/>
          <w:sz w:val="28"/>
          <w:szCs w:val="28"/>
        </w:rPr>
        <w:t>н</w:t>
      </w:r>
      <w:r w:rsidRPr="00DF70C1">
        <w:rPr>
          <w:bCs/>
          <w:sz w:val="28"/>
          <w:szCs w:val="28"/>
        </w:rPr>
        <w:t>ной услуги;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2) текст настоящего Административного регламента;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3) информация о порядке исполнения государственной услуги;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4) перечень документов, представляемых для получения государстве</w:t>
      </w:r>
      <w:r w:rsidRPr="00DF70C1">
        <w:rPr>
          <w:bCs/>
          <w:sz w:val="28"/>
          <w:szCs w:val="28"/>
        </w:rPr>
        <w:t>н</w:t>
      </w:r>
      <w:r w:rsidRPr="00DF70C1">
        <w:rPr>
          <w:bCs/>
          <w:sz w:val="28"/>
          <w:szCs w:val="28"/>
        </w:rPr>
        <w:t>ной услуги;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5) формы и образцы документов для заполнения.</w:t>
      </w:r>
    </w:p>
    <w:p w:rsidR="000E3EA7" w:rsidRPr="00DF70C1" w:rsidRDefault="000E3EA7" w:rsidP="000E3EA7">
      <w:pPr>
        <w:autoSpaceDE w:val="0"/>
        <w:autoSpaceDN w:val="0"/>
        <w:adjustRightInd w:val="0"/>
        <w:ind w:firstLine="709"/>
        <w:outlineLvl w:val="1"/>
        <w:rPr>
          <w:bCs/>
          <w:sz w:val="28"/>
          <w:szCs w:val="28"/>
        </w:rPr>
      </w:pPr>
      <w:r w:rsidRPr="00DF70C1">
        <w:rPr>
          <w:bCs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0E3EA7" w:rsidRDefault="000E3EA7" w:rsidP="000E3EA7">
      <w:pPr>
        <w:ind w:firstLine="709"/>
        <w:rPr>
          <w:sz w:val="28"/>
          <w:szCs w:val="28"/>
        </w:rPr>
      </w:pPr>
      <w:r w:rsidRPr="00DF70C1">
        <w:rPr>
          <w:sz w:val="28"/>
          <w:szCs w:val="28"/>
        </w:rPr>
        <w:t>Визуальная, текстовая информация о порядке предоставления госуда</w:t>
      </w:r>
      <w:r w:rsidRPr="00DF70C1">
        <w:rPr>
          <w:sz w:val="28"/>
          <w:szCs w:val="28"/>
        </w:rPr>
        <w:t>р</w:t>
      </w:r>
      <w:r w:rsidRPr="00DF70C1">
        <w:rPr>
          <w:sz w:val="28"/>
          <w:szCs w:val="28"/>
        </w:rPr>
        <w:t>ственной услуги размещается на информационном стенде или информацио</w:t>
      </w:r>
      <w:r w:rsidRPr="00DF70C1">
        <w:rPr>
          <w:sz w:val="28"/>
          <w:szCs w:val="28"/>
        </w:rPr>
        <w:t>н</w:t>
      </w:r>
      <w:r w:rsidRPr="00DF70C1">
        <w:rPr>
          <w:sz w:val="28"/>
          <w:szCs w:val="28"/>
        </w:rPr>
        <w:t xml:space="preserve">ном терминале (устанавливается в удобном для граждан месте), а также </w:t>
      </w:r>
      <w:r>
        <w:rPr>
          <w:sz w:val="28"/>
          <w:szCs w:val="28"/>
        </w:rPr>
        <w:t>на Едином портале государственных и муниципальных услуг, Портале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ственных и муниципальных услуг Волгоградской области, а также на сайте уполномоченного органа.</w:t>
      </w:r>
    </w:p>
    <w:p w:rsidR="000E3EA7" w:rsidRDefault="000E3EA7" w:rsidP="000E3EA7">
      <w:pPr>
        <w:ind w:firstLine="709"/>
        <w:rPr>
          <w:sz w:val="28"/>
          <w:szCs w:val="28"/>
        </w:rPr>
      </w:pPr>
      <w:r w:rsidRPr="00DF70C1">
        <w:rPr>
          <w:sz w:val="28"/>
          <w:szCs w:val="28"/>
        </w:rPr>
        <w:t>Оформление визуальной, текстовой информации о порядке предоста</w:t>
      </w:r>
      <w:r w:rsidRPr="00DF70C1">
        <w:rPr>
          <w:sz w:val="28"/>
          <w:szCs w:val="28"/>
        </w:rPr>
        <w:t>в</w:t>
      </w:r>
      <w:r w:rsidRPr="00DF70C1">
        <w:rPr>
          <w:sz w:val="28"/>
          <w:szCs w:val="28"/>
        </w:rPr>
        <w:t>ления государственной услуги должно соответствовать оптимальному зр</w:t>
      </w:r>
      <w:r w:rsidRPr="00DF70C1">
        <w:rPr>
          <w:sz w:val="28"/>
          <w:szCs w:val="28"/>
        </w:rPr>
        <w:t>и</w:t>
      </w:r>
      <w:r w:rsidRPr="00DF70C1">
        <w:rPr>
          <w:sz w:val="28"/>
          <w:szCs w:val="28"/>
        </w:rPr>
        <w:t>тельному и слуховому восприятию этой информации гражданами.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2.13.5. Требования к обеспечению доступности предоставления госуда</w:t>
      </w:r>
      <w:r w:rsidRPr="004869FB">
        <w:rPr>
          <w:sz w:val="28"/>
          <w:szCs w:val="28"/>
        </w:rPr>
        <w:t>р</w:t>
      </w:r>
      <w:r w:rsidRPr="004869FB">
        <w:rPr>
          <w:sz w:val="28"/>
          <w:szCs w:val="28"/>
        </w:rPr>
        <w:t>ственной услуги для инвалидов.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а) возможность беспрепятственного входа в помещения уполномоченн</w:t>
      </w:r>
      <w:r w:rsidRPr="004869FB">
        <w:rPr>
          <w:sz w:val="28"/>
          <w:szCs w:val="28"/>
        </w:rPr>
        <w:t>о</w:t>
      </w:r>
      <w:r w:rsidRPr="004869FB">
        <w:rPr>
          <w:sz w:val="28"/>
          <w:szCs w:val="28"/>
        </w:rPr>
        <w:t>го органа и выхода из них;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б) возможность самостоятельного передвижения в помещениях уполн</w:t>
      </w:r>
      <w:r w:rsidRPr="004869FB">
        <w:rPr>
          <w:sz w:val="28"/>
          <w:szCs w:val="28"/>
        </w:rPr>
        <w:t>о</w:t>
      </w:r>
      <w:r w:rsidRPr="004869FB">
        <w:rPr>
          <w:sz w:val="28"/>
          <w:szCs w:val="28"/>
        </w:rPr>
        <w:t>моченного органа в целях доступа к месту предоставления услуги, в том числе с помощью работников уполномоченного органа, предоставляющего госуда</w:t>
      </w:r>
      <w:r w:rsidRPr="004869FB">
        <w:rPr>
          <w:sz w:val="28"/>
          <w:szCs w:val="28"/>
        </w:rPr>
        <w:t>р</w:t>
      </w:r>
      <w:r w:rsidRPr="004869FB">
        <w:rPr>
          <w:sz w:val="28"/>
          <w:szCs w:val="28"/>
        </w:rPr>
        <w:t xml:space="preserve">ственную услугу, </w:t>
      </w:r>
      <w:proofErr w:type="spellStart"/>
      <w:r w:rsidRPr="004869FB">
        <w:rPr>
          <w:sz w:val="28"/>
          <w:szCs w:val="28"/>
        </w:rPr>
        <w:t>ассистивных</w:t>
      </w:r>
      <w:proofErr w:type="spellEnd"/>
      <w:r w:rsidRPr="004869FB">
        <w:rPr>
          <w:sz w:val="28"/>
          <w:szCs w:val="28"/>
        </w:rPr>
        <w:t xml:space="preserve"> и вспомогательных технологий;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в) возможность посадки в транспортное средство и высадки из него п</w:t>
      </w:r>
      <w:r w:rsidRPr="004869FB">
        <w:rPr>
          <w:sz w:val="28"/>
          <w:szCs w:val="28"/>
        </w:rPr>
        <w:t>е</w:t>
      </w:r>
      <w:r w:rsidRPr="004869FB">
        <w:rPr>
          <w:sz w:val="28"/>
          <w:szCs w:val="28"/>
        </w:rPr>
        <w:t>ред входом в уполномоченный орган, в том числе с использованием кресла-коляски и, при необходимости, с помощью работников уполномоченного о</w:t>
      </w:r>
      <w:r w:rsidRPr="004869FB">
        <w:rPr>
          <w:sz w:val="28"/>
          <w:szCs w:val="28"/>
        </w:rPr>
        <w:t>р</w:t>
      </w:r>
      <w:r w:rsidRPr="004869FB">
        <w:rPr>
          <w:sz w:val="28"/>
          <w:szCs w:val="28"/>
        </w:rPr>
        <w:t>гана;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</w:t>
      </w:r>
      <w:r w:rsidRPr="004869FB">
        <w:rPr>
          <w:sz w:val="28"/>
          <w:szCs w:val="28"/>
        </w:rPr>
        <w:t>е</w:t>
      </w:r>
      <w:r w:rsidRPr="004869FB">
        <w:rPr>
          <w:sz w:val="28"/>
          <w:szCs w:val="28"/>
        </w:rPr>
        <w:t>ниях уполномоченного органа;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proofErr w:type="spellStart"/>
      <w:r w:rsidRPr="004869FB">
        <w:rPr>
          <w:sz w:val="28"/>
          <w:szCs w:val="28"/>
        </w:rPr>
        <w:t>д</w:t>
      </w:r>
      <w:proofErr w:type="spellEnd"/>
      <w:r w:rsidRPr="004869FB">
        <w:rPr>
          <w:sz w:val="28"/>
          <w:szCs w:val="28"/>
        </w:rPr>
        <w:t>) содействие инвалиду при входе в помещение уполномоченного орг</w:t>
      </w:r>
      <w:r w:rsidRPr="004869FB">
        <w:rPr>
          <w:sz w:val="28"/>
          <w:szCs w:val="28"/>
        </w:rPr>
        <w:t>а</w:t>
      </w:r>
      <w:r w:rsidRPr="004869FB">
        <w:rPr>
          <w:sz w:val="28"/>
          <w:szCs w:val="28"/>
        </w:rPr>
        <w:t>на и выходе из него, информирование инвалида о доступных маршрутах о</w:t>
      </w:r>
      <w:r w:rsidRPr="004869FB">
        <w:rPr>
          <w:sz w:val="28"/>
          <w:szCs w:val="28"/>
        </w:rPr>
        <w:t>б</w:t>
      </w:r>
      <w:r w:rsidRPr="004869FB">
        <w:rPr>
          <w:sz w:val="28"/>
          <w:szCs w:val="28"/>
        </w:rPr>
        <w:t>щественного транспорта;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е) надлежащее размещение носителей информации, необходимой для обеспечения беспрепятственного доступа инвалидов к государственной усл</w:t>
      </w:r>
      <w:r w:rsidRPr="004869FB">
        <w:rPr>
          <w:sz w:val="28"/>
          <w:szCs w:val="28"/>
        </w:rPr>
        <w:t>у</w:t>
      </w:r>
      <w:r w:rsidRPr="004869FB">
        <w:rPr>
          <w:sz w:val="28"/>
          <w:szCs w:val="28"/>
        </w:rPr>
        <w:lastRenderedPageBreak/>
        <w:t>ге, с учетом ограничений их жизнедеятельности, в том числе дублирование необходимой для получения услуги звуковой и зрительной информации,</w:t>
      </w:r>
      <w:r>
        <w:rPr>
          <w:sz w:val="28"/>
          <w:szCs w:val="28"/>
        </w:rPr>
        <w:t xml:space="preserve"> </w:t>
      </w:r>
      <w:r w:rsidRPr="004869FB">
        <w:rPr>
          <w:sz w:val="28"/>
          <w:szCs w:val="28"/>
        </w:rPr>
        <w:t>д</w:t>
      </w:r>
      <w:r w:rsidRPr="004869FB">
        <w:rPr>
          <w:sz w:val="28"/>
          <w:szCs w:val="28"/>
        </w:rPr>
        <w:t>о</w:t>
      </w:r>
      <w:r w:rsidRPr="004869FB">
        <w:rPr>
          <w:sz w:val="28"/>
          <w:szCs w:val="28"/>
        </w:rPr>
        <w:t xml:space="preserve">пуск </w:t>
      </w:r>
      <w:proofErr w:type="spellStart"/>
      <w:r w:rsidRPr="004869FB">
        <w:rPr>
          <w:sz w:val="28"/>
          <w:szCs w:val="28"/>
        </w:rPr>
        <w:t>сурдопереводчика</w:t>
      </w:r>
      <w:proofErr w:type="spellEnd"/>
      <w:r w:rsidRPr="004869FB">
        <w:rPr>
          <w:sz w:val="28"/>
          <w:szCs w:val="28"/>
        </w:rPr>
        <w:t xml:space="preserve"> и </w:t>
      </w:r>
      <w:proofErr w:type="spellStart"/>
      <w:r w:rsidRPr="004869FB">
        <w:rPr>
          <w:sz w:val="28"/>
          <w:szCs w:val="28"/>
        </w:rPr>
        <w:t>тифлосурдопереводчика</w:t>
      </w:r>
      <w:proofErr w:type="spellEnd"/>
      <w:r w:rsidRPr="004869FB">
        <w:rPr>
          <w:sz w:val="28"/>
          <w:szCs w:val="28"/>
        </w:rPr>
        <w:t>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r w:rsidRPr="004869FB">
        <w:rPr>
          <w:sz w:val="28"/>
          <w:szCs w:val="28"/>
        </w:rPr>
        <w:t>ж) обеспечение допуска в помещение уполномоченного органа, в кот</w:t>
      </w:r>
      <w:r w:rsidRPr="004869FB">
        <w:rPr>
          <w:sz w:val="28"/>
          <w:szCs w:val="28"/>
        </w:rPr>
        <w:t>о</w:t>
      </w:r>
      <w:r w:rsidRPr="004869FB">
        <w:rPr>
          <w:sz w:val="28"/>
          <w:szCs w:val="28"/>
        </w:rPr>
        <w:t xml:space="preserve">ром предоставляется государственная услуга, собаки-проводника при наличии документа, подтверждающего ее специальное обучение, выданного по форме и в порядке, </w:t>
      </w:r>
      <w:proofErr w:type="gramStart"/>
      <w:r w:rsidRPr="004869FB">
        <w:rPr>
          <w:sz w:val="28"/>
          <w:szCs w:val="28"/>
        </w:rPr>
        <w:t>утвержденных</w:t>
      </w:r>
      <w:proofErr w:type="gramEnd"/>
      <w:r w:rsidRPr="004869FB">
        <w:rPr>
          <w:sz w:val="28"/>
          <w:szCs w:val="28"/>
        </w:rPr>
        <w:t xml:space="preserve"> приказом Министерства труда и социальной защ</w:t>
      </w:r>
      <w:r w:rsidRPr="004869FB">
        <w:rPr>
          <w:sz w:val="28"/>
          <w:szCs w:val="28"/>
        </w:rPr>
        <w:t>и</w:t>
      </w:r>
      <w:r w:rsidRPr="004869FB">
        <w:rPr>
          <w:sz w:val="28"/>
          <w:szCs w:val="28"/>
        </w:rPr>
        <w:t>ты от 22</w:t>
      </w:r>
      <w:r w:rsidR="00BA56B9">
        <w:rPr>
          <w:sz w:val="28"/>
          <w:szCs w:val="28"/>
        </w:rPr>
        <w:t>.06.2</w:t>
      </w:r>
      <w:r w:rsidRPr="004869FB">
        <w:rPr>
          <w:sz w:val="28"/>
          <w:szCs w:val="28"/>
        </w:rPr>
        <w:t>015 № 386н;</w:t>
      </w:r>
    </w:p>
    <w:p w:rsidR="000E3EA7" w:rsidRPr="004869FB" w:rsidRDefault="000E3EA7" w:rsidP="000E3EA7">
      <w:pPr>
        <w:ind w:firstLine="709"/>
        <w:rPr>
          <w:sz w:val="28"/>
          <w:szCs w:val="28"/>
        </w:rPr>
      </w:pPr>
      <w:proofErr w:type="spellStart"/>
      <w:r w:rsidRPr="004869FB">
        <w:rPr>
          <w:sz w:val="28"/>
          <w:szCs w:val="28"/>
        </w:rPr>
        <w:t>з</w:t>
      </w:r>
      <w:proofErr w:type="spellEnd"/>
      <w:r w:rsidRPr="004869FB">
        <w:rPr>
          <w:sz w:val="28"/>
          <w:szCs w:val="28"/>
        </w:rPr>
        <w:t>) оказание работниками уполномоченного органа иной необходимой инвалидам помощи в преодолении барьеров, мешающих получению</w:t>
      </w:r>
      <w:r>
        <w:rPr>
          <w:sz w:val="28"/>
          <w:szCs w:val="28"/>
        </w:rPr>
        <w:t xml:space="preserve"> </w:t>
      </w:r>
      <w:r w:rsidRPr="004869FB">
        <w:rPr>
          <w:sz w:val="28"/>
          <w:szCs w:val="28"/>
        </w:rPr>
        <w:t>ими услуг наравне с другими лицами.</w:t>
      </w:r>
    </w:p>
    <w:p w:rsidR="000E3EA7" w:rsidRDefault="000E3EA7" w:rsidP="000E3EA7">
      <w:pPr>
        <w:autoSpaceDE w:val="0"/>
        <w:autoSpaceDN w:val="0"/>
        <w:adjustRightInd w:val="0"/>
        <w:outlineLvl w:val="1"/>
        <w:rPr>
          <w:iCs/>
          <w:sz w:val="28"/>
          <w:szCs w:val="28"/>
        </w:rPr>
      </w:pPr>
    </w:p>
    <w:p w:rsidR="00B74E9F" w:rsidRDefault="007C0B2F" w:rsidP="00B74E9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>2.14. Показатели доступности и качества</w:t>
      </w:r>
    </w:p>
    <w:p w:rsidR="007C0B2F" w:rsidRDefault="007C0B2F" w:rsidP="00B74E9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  <w:r w:rsidRPr="00E436AF">
        <w:rPr>
          <w:iCs/>
          <w:sz w:val="28"/>
          <w:szCs w:val="28"/>
        </w:rPr>
        <w:t>государственной услуги</w:t>
      </w:r>
    </w:p>
    <w:p w:rsidR="00B74E9F" w:rsidRPr="00E436AF" w:rsidRDefault="00B74E9F" w:rsidP="00B74E9F">
      <w:pPr>
        <w:autoSpaceDE w:val="0"/>
        <w:autoSpaceDN w:val="0"/>
        <w:adjustRightInd w:val="0"/>
        <w:jc w:val="center"/>
        <w:outlineLvl w:val="1"/>
        <w:rPr>
          <w:iCs/>
          <w:sz w:val="28"/>
          <w:szCs w:val="28"/>
        </w:rPr>
      </w:pPr>
    </w:p>
    <w:p w:rsidR="00B74E9F" w:rsidRPr="003C3A0E" w:rsidRDefault="00194E67" w:rsidP="00B74E9F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ab/>
      </w:r>
      <w:r w:rsidR="00B74E9F" w:rsidRPr="003C3A0E">
        <w:rPr>
          <w:sz w:val="28"/>
          <w:szCs w:val="28"/>
        </w:rPr>
        <w:t>2.14.1. Показателями доступности государственной услуги являются: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1) предоставление информации об оказании государственной услуги п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средством Единого портала государственных и муниципальных услуг, Порт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ла государственных и муниципальных услуг Волгоградской области, а также сайта уполномоченного органа;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2) транспортная доступность к местам предоставления государственной услуги;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сударственная услуга.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2.14.2. Показателями оценки качества предоставления государственной услуги являются: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1) количество взаимодействий заявителя при получении государстве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ной услуги со специалистами органа местного самоуправления - не более двух раз;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2) продолжительность одного взаимодействия заявителя со специал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стами уполномоченного органа - не более 30 минут;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3) соблюдение срока предоставления государственной услуги;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4) отсутствие жалоб заявителей на отсутствие необходимой информации в информационно-телекоммуникационной сети Интернет или на информац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онных стендах уполномоченного органа;</w:t>
      </w:r>
    </w:p>
    <w:p w:rsidR="00B74E9F" w:rsidRPr="003C3A0E" w:rsidRDefault="00B74E9F" w:rsidP="00B74E9F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B74E9F" w:rsidRDefault="00B74E9F" w:rsidP="00F62681">
      <w:pPr>
        <w:pStyle w:val="ConsPlusNormal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E40CE2">
        <w:rPr>
          <w:rFonts w:ascii="Times New Roman" w:hAnsi="Times New Roman" w:cs="Times New Roman"/>
          <w:sz w:val="28"/>
          <w:szCs w:val="28"/>
        </w:rPr>
        <w:t>2.14.3. Государственная услуга по экстерриториальному принципу             не предоставляется.</w:t>
      </w:r>
    </w:p>
    <w:p w:rsidR="00E40CE2" w:rsidRDefault="00E40CE2" w:rsidP="00E40CE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681" w:rsidRDefault="00F62681" w:rsidP="00E40CE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681" w:rsidRDefault="00F62681" w:rsidP="00E40CE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681" w:rsidRDefault="00F62681" w:rsidP="00E40CE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681" w:rsidRDefault="00F62681" w:rsidP="00E40CE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681" w:rsidRDefault="00F62681" w:rsidP="00E40CE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40CE2" w:rsidRPr="003C3A0E" w:rsidRDefault="00E40CE2" w:rsidP="00E40CE2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lastRenderedPageBreak/>
        <w:t>2.15. Иные требования, в том числе учитывающие особенности</w:t>
      </w:r>
    </w:p>
    <w:p w:rsidR="00F62681" w:rsidRDefault="00E40CE2" w:rsidP="00E40CE2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предоставления государственной услуги, в том числе</w:t>
      </w:r>
      <w:r w:rsidR="00F62681"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 xml:space="preserve">особенности </w:t>
      </w:r>
    </w:p>
    <w:p w:rsidR="00E40CE2" w:rsidRPr="003C3A0E" w:rsidRDefault="00E40CE2" w:rsidP="00E40CE2">
      <w:pPr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предоста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ления государственной услуги</w:t>
      </w:r>
      <w:r w:rsidR="00F62681"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в электронной форме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При предоставлении государственной услуги обеспечивается возмо</w:t>
      </w:r>
      <w:r w:rsidRPr="003C3A0E">
        <w:rPr>
          <w:sz w:val="28"/>
          <w:szCs w:val="28"/>
        </w:rPr>
        <w:t>ж</w:t>
      </w:r>
      <w:r w:rsidRPr="003C3A0E">
        <w:rPr>
          <w:sz w:val="28"/>
          <w:szCs w:val="28"/>
        </w:rPr>
        <w:t>ность получения информации заявителем посредством Единого портала гос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дарственных и муниципальных услуг, Портала государственных и муниц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пальных услуг Волгоградской области, а также сайта уполномоченного орг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на.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Заявителям предоставляется возможность дистанционно получить фо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мы документов, необходимые для получения государственной услуги. Ук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занные образцы заявлений размещаются в соответствующем разделе (</w:t>
      </w:r>
      <w:hyperlink r:id="rId24" w:history="1">
        <w:r w:rsidR="00536B4B" w:rsidRPr="00F62681">
          <w:rPr>
            <w:rStyle w:val="a5"/>
            <w:color w:val="auto"/>
            <w:sz w:val="28"/>
            <w:szCs w:val="28"/>
            <w:u w:val="none"/>
            <w:lang w:val="en-US"/>
          </w:rPr>
          <w:t>www</w:t>
        </w:r>
        <w:r w:rsidR="00536B4B" w:rsidRPr="00F6268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536B4B" w:rsidRPr="00F62681">
          <w:rPr>
            <w:rStyle w:val="a5"/>
            <w:color w:val="auto"/>
            <w:sz w:val="28"/>
            <w:szCs w:val="28"/>
            <w:u w:val="none"/>
            <w:lang w:val="en-US"/>
          </w:rPr>
          <w:t>adm</w:t>
        </w:r>
        <w:proofErr w:type="spellEnd"/>
        <w:r w:rsidR="00536B4B" w:rsidRPr="00F62681">
          <w:rPr>
            <w:rStyle w:val="a5"/>
            <w:color w:val="auto"/>
            <w:sz w:val="28"/>
            <w:szCs w:val="28"/>
            <w:u w:val="none"/>
          </w:rPr>
          <w:t>-</w:t>
        </w:r>
        <w:proofErr w:type="spellStart"/>
        <w:r w:rsidR="00536B4B" w:rsidRPr="00F62681">
          <w:rPr>
            <w:rStyle w:val="a5"/>
            <w:color w:val="auto"/>
            <w:sz w:val="28"/>
            <w:szCs w:val="28"/>
            <w:u w:val="none"/>
            <w:lang w:val="en-US"/>
          </w:rPr>
          <w:t>leninskiy</w:t>
        </w:r>
        <w:proofErr w:type="spellEnd"/>
        <w:r w:rsidR="00536B4B" w:rsidRPr="00F62681">
          <w:rPr>
            <w:rStyle w:val="a5"/>
            <w:color w:val="auto"/>
            <w:sz w:val="28"/>
            <w:szCs w:val="28"/>
            <w:u w:val="none"/>
          </w:rPr>
          <w:t>.</w:t>
        </w:r>
        <w:proofErr w:type="spellStart"/>
        <w:r w:rsidR="00536B4B" w:rsidRPr="00F62681">
          <w:rPr>
            <w:rStyle w:val="a5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3C3A0E">
        <w:rPr>
          <w:sz w:val="28"/>
          <w:szCs w:val="28"/>
        </w:rPr>
        <w:t>). Заявитель имеет возможность оформить все необх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димые документы в удобном для него месте для подачи в уполномоченный орган.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Предоставление услуги в МФЦ осуществляется в соответствии с закл</w:t>
      </w:r>
      <w:r w:rsidRPr="003C3A0E">
        <w:rPr>
          <w:sz w:val="28"/>
          <w:szCs w:val="28"/>
        </w:rPr>
        <w:t>ю</w:t>
      </w:r>
      <w:r w:rsidRPr="003C3A0E">
        <w:rPr>
          <w:sz w:val="28"/>
          <w:szCs w:val="28"/>
        </w:rPr>
        <w:t>ченным соглашением о взаимодействии. Предоставление услуги в электро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ной форме осуществляется с использованием Единого портала государстве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ных и муниципальных услуг, Портала государственных</w:t>
      </w:r>
      <w:r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и муниципальных у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луг Волгоградской области, официального сайта уполномоченного органа.</w:t>
      </w:r>
    </w:p>
    <w:p w:rsidR="00E40CE2" w:rsidRPr="00E40CE2" w:rsidRDefault="00E40CE2" w:rsidP="00E40CE2">
      <w:pPr>
        <w:pStyle w:val="ConsPlusNormal"/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62681" w:rsidRDefault="007C0B2F" w:rsidP="00E40C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436AF">
        <w:rPr>
          <w:bCs/>
          <w:sz w:val="28"/>
          <w:szCs w:val="28"/>
        </w:rPr>
        <w:t>3.</w:t>
      </w:r>
      <w:r w:rsidR="00E40CE2" w:rsidRPr="003C3A0E">
        <w:rPr>
          <w:sz w:val="28"/>
          <w:szCs w:val="28"/>
        </w:rPr>
        <w:t xml:space="preserve"> Состав, последовательность и сроки выполнения </w:t>
      </w:r>
      <w:proofErr w:type="gramStart"/>
      <w:r w:rsidR="00E40CE2" w:rsidRPr="003C3A0E">
        <w:rPr>
          <w:sz w:val="28"/>
          <w:szCs w:val="28"/>
        </w:rPr>
        <w:t>административных</w:t>
      </w:r>
      <w:proofErr w:type="gramEnd"/>
      <w:r w:rsidR="00E40CE2" w:rsidRPr="003C3A0E">
        <w:rPr>
          <w:sz w:val="28"/>
          <w:szCs w:val="28"/>
        </w:rPr>
        <w:t xml:space="preserve"> </w:t>
      </w:r>
    </w:p>
    <w:p w:rsidR="00F62681" w:rsidRDefault="00E40CE2" w:rsidP="00E40C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процедур (действий), требования к их выполнению, в том числе особенности в</w:t>
      </w:r>
      <w:r w:rsidRPr="003C3A0E">
        <w:rPr>
          <w:sz w:val="28"/>
          <w:szCs w:val="28"/>
        </w:rPr>
        <w:t>ы</w:t>
      </w:r>
      <w:r w:rsidRPr="003C3A0E">
        <w:rPr>
          <w:sz w:val="28"/>
          <w:szCs w:val="28"/>
        </w:rPr>
        <w:t>полнения административных процедур (действий) в электронной форме,</w:t>
      </w:r>
    </w:p>
    <w:p w:rsidR="00F62681" w:rsidRDefault="00E40CE2" w:rsidP="00E40C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 xml:space="preserve"> а также особенности выполнения административных процедур в МФЦ </w:t>
      </w:r>
    </w:p>
    <w:p w:rsidR="00E40CE2" w:rsidRPr="003C3A0E" w:rsidRDefault="00E40CE2" w:rsidP="00E40CE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доставления государственных и муниципальных услуг</w:t>
      </w:r>
      <w:r w:rsidRPr="003C3A0E">
        <w:rPr>
          <w:sz w:val="28"/>
          <w:szCs w:val="28"/>
        </w:rPr>
        <w:tab/>
      </w:r>
    </w:p>
    <w:p w:rsidR="00E40CE2" w:rsidRPr="003C3A0E" w:rsidRDefault="00E40CE2" w:rsidP="00E40CE2">
      <w:pPr>
        <w:spacing w:after="1" w:line="240" w:lineRule="atLeast"/>
      </w:pP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Исполнение государственной услуги включает в себя следующие адм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нистративные процедуры: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1) прием и регистрация заявления и документов, необходимых для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доставления государственной услуги;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2) принятие решения о временном устройстве (об отказе во временном устройстве) несовершеннолетних, чьи родители (законные представители) по уважительным причинам не могут исполнять свои обяза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ности в отношении детей, в организации для детей-сирот и детей, оставшихся без попечения р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дителей, на полное государственное обеспечение и уведо</w:t>
      </w:r>
      <w:r w:rsidRPr="003C3A0E">
        <w:rPr>
          <w:sz w:val="28"/>
          <w:szCs w:val="28"/>
        </w:rPr>
        <w:t>м</w:t>
      </w:r>
      <w:r w:rsidRPr="003C3A0E">
        <w:rPr>
          <w:sz w:val="28"/>
          <w:szCs w:val="28"/>
        </w:rPr>
        <w:t>ление заявителя о принятом решении;</w:t>
      </w:r>
    </w:p>
    <w:p w:rsidR="00F62681" w:rsidRDefault="00E40CE2" w:rsidP="00F62681">
      <w:pPr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3) заключение соглашения о временном пребывании ребенка в орган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зации для детей-сирот и детей, оставшихся без попечения родителей (в случае принятия решения о временном устройстве несовершеннолетних, чьи родит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ли (законные представители) по уважительным причинам не могут исполнять свои обязанности в отношении детей, в организации для детей-сирот и детей, оставшихся без попечения родителей, на полное государственное обеспеч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ние).</w:t>
      </w:r>
      <w:proofErr w:type="gramEnd"/>
    </w:p>
    <w:p w:rsidR="00467D06" w:rsidRPr="00AA7322" w:rsidRDefault="00467D06" w:rsidP="00F62681">
      <w:pPr>
        <w:ind w:firstLine="709"/>
        <w:rPr>
          <w:sz w:val="28"/>
          <w:szCs w:val="28"/>
        </w:rPr>
      </w:pPr>
      <w:r w:rsidRPr="00AA7322">
        <w:rPr>
          <w:sz w:val="28"/>
          <w:szCs w:val="28"/>
        </w:rPr>
        <w:lastRenderedPageBreak/>
        <w:t>Блок-схема последовательности действий при предоставлении госуда</w:t>
      </w:r>
      <w:r w:rsidRPr="00AA7322">
        <w:rPr>
          <w:sz w:val="28"/>
          <w:szCs w:val="28"/>
        </w:rPr>
        <w:t>р</w:t>
      </w:r>
      <w:r w:rsidRPr="00AA7322">
        <w:rPr>
          <w:sz w:val="28"/>
          <w:szCs w:val="28"/>
        </w:rPr>
        <w:t xml:space="preserve">ственной услуги приведена в приложении </w:t>
      </w:r>
      <w:r>
        <w:rPr>
          <w:sz w:val="28"/>
          <w:szCs w:val="28"/>
        </w:rPr>
        <w:t>2</w:t>
      </w:r>
      <w:r w:rsidRPr="00AA7322">
        <w:rPr>
          <w:sz w:val="28"/>
          <w:szCs w:val="28"/>
        </w:rPr>
        <w:t xml:space="preserve"> к настоящему Административн</w:t>
      </w:r>
      <w:r w:rsidRPr="00AA7322">
        <w:rPr>
          <w:sz w:val="28"/>
          <w:szCs w:val="28"/>
        </w:rPr>
        <w:t>о</w:t>
      </w:r>
      <w:r w:rsidRPr="00AA7322">
        <w:rPr>
          <w:sz w:val="28"/>
          <w:szCs w:val="28"/>
        </w:rPr>
        <w:t>му регламенту.</w:t>
      </w:r>
    </w:p>
    <w:p w:rsidR="00467D06" w:rsidRPr="003C3A0E" w:rsidRDefault="00467D06" w:rsidP="00E40CE2">
      <w:pPr>
        <w:ind w:firstLine="709"/>
        <w:rPr>
          <w:sz w:val="28"/>
          <w:szCs w:val="28"/>
        </w:rPr>
      </w:pPr>
    </w:p>
    <w:p w:rsidR="00F62681" w:rsidRDefault="007C0B2F" w:rsidP="00E40CE2">
      <w:pPr>
        <w:pStyle w:val="1"/>
        <w:ind w:left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3.1. Прием и регистрация заявления и документов, необходимых </w:t>
      </w:r>
    </w:p>
    <w:p w:rsidR="007C0B2F" w:rsidRDefault="007C0B2F" w:rsidP="00E40CE2">
      <w:pPr>
        <w:pStyle w:val="1"/>
        <w:ind w:left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для предоставления государственной услуги</w:t>
      </w:r>
    </w:p>
    <w:p w:rsidR="00E40CE2" w:rsidRPr="00E436AF" w:rsidRDefault="00E40CE2" w:rsidP="00E40CE2">
      <w:pPr>
        <w:pStyle w:val="1"/>
        <w:ind w:left="0"/>
        <w:jc w:val="center"/>
        <w:rPr>
          <w:bCs/>
          <w:sz w:val="28"/>
          <w:szCs w:val="28"/>
        </w:rPr>
      </w:pPr>
    </w:p>
    <w:p w:rsidR="00E40CE2" w:rsidRPr="003C3A0E" w:rsidRDefault="00194E67" w:rsidP="00E40CE2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E40CE2" w:rsidRPr="003C3A0E">
        <w:rPr>
          <w:sz w:val="28"/>
          <w:szCs w:val="28"/>
        </w:rPr>
        <w:t>3.1.1. Основанием для начала административной процедуры по приему заявления и документов, необходимых для предоставления гос</w:t>
      </w:r>
      <w:r w:rsidR="00E40CE2" w:rsidRPr="003C3A0E">
        <w:rPr>
          <w:sz w:val="28"/>
          <w:szCs w:val="28"/>
        </w:rPr>
        <w:t>у</w:t>
      </w:r>
      <w:r w:rsidR="00E40CE2" w:rsidRPr="003C3A0E">
        <w:rPr>
          <w:sz w:val="28"/>
          <w:szCs w:val="28"/>
        </w:rPr>
        <w:t>дарственной услуги, является поступление в уполномоченный орган заявления и прилага</w:t>
      </w:r>
      <w:r w:rsidR="00E40CE2" w:rsidRPr="003C3A0E">
        <w:rPr>
          <w:sz w:val="28"/>
          <w:szCs w:val="28"/>
        </w:rPr>
        <w:t>е</w:t>
      </w:r>
      <w:r w:rsidR="00E40CE2" w:rsidRPr="003C3A0E">
        <w:rPr>
          <w:sz w:val="28"/>
          <w:szCs w:val="28"/>
        </w:rPr>
        <w:t xml:space="preserve">мых к нему документов, предусмотренных </w:t>
      </w:r>
      <w:hyperlink w:anchor="P190" w:history="1">
        <w:r w:rsidR="00E40CE2" w:rsidRPr="003C3A0E">
          <w:rPr>
            <w:sz w:val="28"/>
            <w:szCs w:val="28"/>
          </w:rPr>
          <w:t>подпунктами 2.6.1</w:t>
        </w:r>
      </w:hyperlink>
      <w:r w:rsidR="00E40CE2" w:rsidRPr="003C3A0E">
        <w:rPr>
          <w:sz w:val="28"/>
          <w:szCs w:val="28"/>
        </w:rPr>
        <w:t xml:space="preserve"> и </w:t>
      </w:r>
      <w:hyperlink w:anchor="P200" w:history="1">
        <w:r w:rsidR="00E40CE2" w:rsidRPr="003C3A0E">
          <w:rPr>
            <w:sz w:val="28"/>
            <w:szCs w:val="28"/>
          </w:rPr>
          <w:t>2.6.2</w:t>
        </w:r>
      </w:hyperlink>
      <w:r w:rsidR="00E40CE2" w:rsidRPr="003C3A0E">
        <w:rPr>
          <w:sz w:val="28"/>
          <w:szCs w:val="28"/>
        </w:rPr>
        <w:t xml:space="preserve"> насто</w:t>
      </w:r>
      <w:r w:rsidR="00E40CE2" w:rsidRPr="003C3A0E">
        <w:rPr>
          <w:sz w:val="28"/>
          <w:szCs w:val="28"/>
        </w:rPr>
        <w:t>я</w:t>
      </w:r>
      <w:r w:rsidR="00E40CE2" w:rsidRPr="003C3A0E">
        <w:rPr>
          <w:sz w:val="28"/>
          <w:szCs w:val="28"/>
        </w:rPr>
        <w:t>щего административного регламента, посредством личного обращения заяв</w:t>
      </w:r>
      <w:r w:rsidR="00E40CE2" w:rsidRPr="003C3A0E">
        <w:rPr>
          <w:sz w:val="28"/>
          <w:szCs w:val="28"/>
        </w:rPr>
        <w:t>и</w:t>
      </w:r>
      <w:r w:rsidR="00E40CE2" w:rsidRPr="003C3A0E">
        <w:rPr>
          <w:sz w:val="28"/>
          <w:szCs w:val="28"/>
        </w:rPr>
        <w:t>теля, почтового отправления, в электронной форме.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3.1.2. В целях предоставления документов прием граждан осуществляе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ся в установленные дни.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3.1.3. Специалист, ответственный за прием граждан: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устанавливает личность гражданина, в том числе проверяет документ, удостоверяющий личность, в случае обращения заявителя в уполномоченный орган лично;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проверяет наличие (отсутствие) оснований для отказа в приеме пре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ставленных документов, установленных пунктом 2.7 настоящего Администр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тивного регламента.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3.1.4. В случае соответствия документов установленным требованиям они вместе с заявлением регистрируются лицом, ответственным за делопрои</w:t>
      </w:r>
      <w:r w:rsidRPr="003C3A0E">
        <w:rPr>
          <w:sz w:val="28"/>
          <w:szCs w:val="28"/>
        </w:rPr>
        <w:t>з</w:t>
      </w:r>
      <w:r w:rsidRPr="003C3A0E">
        <w:rPr>
          <w:sz w:val="28"/>
          <w:szCs w:val="28"/>
        </w:rPr>
        <w:t>водство, в течение одного рабочего дня.</w:t>
      </w:r>
    </w:p>
    <w:p w:rsidR="00E40CE2" w:rsidRPr="003C3A0E" w:rsidRDefault="00E40CE2" w:rsidP="00E40CE2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3.1.5. </w:t>
      </w:r>
      <w:proofErr w:type="gramStart"/>
      <w:r w:rsidRPr="003C3A0E">
        <w:rPr>
          <w:sz w:val="28"/>
          <w:szCs w:val="28"/>
        </w:rPr>
        <w:t>В случае несоответствия установленным требованиям содержания или оформления представленных гражданином документов, а также отсутс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вия необходимых документов специалист сообщает гражданину о необход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мости представить недостающие, или исправленные, или оформленные на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лежащим образом документы.</w:t>
      </w:r>
      <w:proofErr w:type="gramEnd"/>
    </w:p>
    <w:p w:rsidR="007C0B2F" w:rsidRPr="00E436AF" w:rsidRDefault="00194E67" w:rsidP="00E40CE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3.1.6. Информация о необходимости представить</w:t>
      </w:r>
      <w:r w:rsidR="00E40CE2">
        <w:rPr>
          <w:bCs/>
          <w:sz w:val="28"/>
          <w:szCs w:val="28"/>
        </w:rPr>
        <w:t xml:space="preserve"> недостающие, или</w:t>
      </w:r>
      <w:r w:rsidR="007C0B2F" w:rsidRPr="00E436AF">
        <w:rPr>
          <w:bCs/>
          <w:sz w:val="28"/>
          <w:szCs w:val="28"/>
        </w:rPr>
        <w:t xml:space="preserve"> и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 xml:space="preserve">правленные, или оформленные надлежащим образом документы сообщается гражданину устно или письмом, подписанным </w:t>
      </w:r>
      <w:r w:rsidR="007C0B2F">
        <w:rPr>
          <w:bCs/>
          <w:sz w:val="28"/>
          <w:szCs w:val="28"/>
        </w:rPr>
        <w:t>руководителем уполномоче</w:t>
      </w:r>
      <w:r w:rsidR="007C0B2F">
        <w:rPr>
          <w:bCs/>
          <w:sz w:val="28"/>
          <w:szCs w:val="28"/>
        </w:rPr>
        <w:t>н</w:t>
      </w:r>
      <w:r w:rsidR="007C0B2F">
        <w:rPr>
          <w:bCs/>
          <w:sz w:val="28"/>
          <w:szCs w:val="28"/>
        </w:rPr>
        <w:t>ного органа</w:t>
      </w:r>
      <w:r w:rsidR="007C0B2F" w:rsidRPr="00E436AF">
        <w:rPr>
          <w:bCs/>
          <w:sz w:val="28"/>
          <w:szCs w:val="28"/>
        </w:rPr>
        <w:t xml:space="preserve">, не позднее 5 дней со дня получения документов. </w:t>
      </w:r>
    </w:p>
    <w:p w:rsidR="002118B6" w:rsidRPr="003C3A0E" w:rsidRDefault="00194E67" w:rsidP="002118B6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2118B6" w:rsidRPr="003C3A0E">
        <w:rPr>
          <w:sz w:val="28"/>
          <w:szCs w:val="28"/>
        </w:rPr>
        <w:t>3.1.7. При предоставлении заявителем документов через МФЦ инфо</w:t>
      </w:r>
      <w:r w:rsidR="002118B6" w:rsidRPr="003C3A0E">
        <w:rPr>
          <w:sz w:val="28"/>
          <w:szCs w:val="28"/>
        </w:rPr>
        <w:t>р</w:t>
      </w:r>
      <w:r w:rsidR="002118B6" w:rsidRPr="003C3A0E">
        <w:rPr>
          <w:sz w:val="28"/>
          <w:szCs w:val="28"/>
        </w:rPr>
        <w:t>мация и документы, указанные в подпункте 3.1.6, могут быть направлены за</w:t>
      </w:r>
      <w:r w:rsidR="002118B6" w:rsidRPr="003C3A0E">
        <w:rPr>
          <w:sz w:val="28"/>
          <w:szCs w:val="28"/>
        </w:rPr>
        <w:t>я</w:t>
      </w:r>
      <w:r w:rsidR="002118B6" w:rsidRPr="003C3A0E">
        <w:rPr>
          <w:sz w:val="28"/>
          <w:szCs w:val="28"/>
        </w:rPr>
        <w:t>вителю через МФЦ в соответствии с заключенным соглашением о взаимоде</w:t>
      </w:r>
      <w:r w:rsidR="002118B6" w:rsidRPr="003C3A0E">
        <w:rPr>
          <w:sz w:val="28"/>
          <w:szCs w:val="28"/>
        </w:rPr>
        <w:t>й</w:t>
      </w:r>
      <w:r w:rsidR="002118B6" w:rsidRPr="003C3A0E">
        <w:rPr>
          <w:sz w:val="28"/>
          <w:szCs w:val="28"/>
        </w:rPr>
        <w:t>ствии, если иной способ получения не указан заявителем.</w:t>
      </w:r>
    </w:p>
    <w:p w:rsidR="002118B6" w:rsidRPr="003C3A0E" w:rsidRDefault="002118B6" w:rsidP="002118B6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3.1.8. </w:t>
      </w:r>
      <w:proofErr w:type="gramStart"/>
      <w:r w:rsidRPr="003C3A0E">
        <w:rPr>
          <w:sz w:val="28"/>
          <w:szCs w:val="28"/>
        </w:rPr>
        <w:t>При использовании заявителем электронной подписи при обращ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нии за получением услуги ее действительность подлежит проверке специал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стом уполномоченного органа, ответственным за рассмотрение и оформление документов для предоставления государственной услуги, в соответствии с Ф</w:t>
      </w:r>
      <w:r w:rsidRPr="003C3A0E">
        <w:rPr>
          <w:sz w:val="28"/>
          <w:szCs w:val="28"/>
        </w:rPr>
        <w:t>е</w:t>
      </w:r>
      <w:r w:rsidR="00FE7A56">
        <w:rPr>
          <w:sz w:val="28"/>
          <w:szCs w:val="28"/>
        </w:rPr>
        <w:t>деральным законом от 06.04.</w:t>
      </w:r>
      <w:r w:rsidRPr="003C3A0E">
        <w:rPr>
          <w:sz w:val="28"/>
          <w:szCs w:val="28"/>
        </w:rPr>
        <w:t>2011 № 63-ФЗ "Об электронной подписи", Прав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лами использования усиленной квалифицированной электронной подписи при обращении за получением государственных и муниципальных услуг, утве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жденными постановлением Правительс</w:t>
      </w:r>
      <w:r w:rsidR="00FE7A56">
        <w:rPr>
          <w:sz w:val="28"/>
          <w:szCs w:val="28"/>
        </w:rPr>
        <w:t xml:space="preserve">тва Российской Федерации от </w:t>
      </w:r>
      <w:r w:rsidR="00FE7A56">
        <w:rPr>
          <w:sz w:val="28"/>
          <w:szCs w:val="28"/>
        </w:rPr>
        <w:lastRenderedPageBreak/>
        <w:t>25.08.</w:t>
      </w:r>
      <w:r w:rsidRPr="003C3A0E">
        <w:rPr>
          <w:sz w:val="28"/>
          <w:szCs w:val="28"/>
        </w:rPr>
        <w:t>2012 № 852</w:t>
      </w:r>
      <w:proofErr w:type="gramEnd"/>
      <w:r w:rsidRPr="003C3A0E">
        <w:rPr>
          <w:sz w:val="28"/>
          <w:szCs w:val="28"/>
        </w:rPr>
        <w:t>, Правилами определения видов электронной подписи, и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пользование которых допускается при обращении за получением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венных и муниципальных услуг, утвержденными постановлением Правител</w:t>
      </w:r>
      <w:r w:rsidRPr="003C3A0E">
        <w:rPr>
          <w:sz w:val="28"/>
          <w:szCs w:val="28"/>
        </w:rPr>
        <w:t>ь</w:t>
      </w:r>
      <w:r w:rsidR="00FE7A56">
        <w:rPr>
          <w:sz w:val="28"/>
          <w:szCs w:val="28"/>
        </w:rPr>
        <w:t>ства Российской Федерации от 25.06.</w:t>
      </w:r>
      <w:r w:rsidRPr="003C3A0E">
        <w:rPr>
          <w:sz w:val="28"/>
          <w:szCs w:val="28"/>
        </w:rPr>
        <w:t>2012 № 634.</w:t>
      </w:r>
    </w:p>
    <w:p w:rsidR="002118B6" w:rsidRPr="003C3A0E" w:rsidRDefault="002118B6" w:rsidP="002118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3.1.9. </w:t>
      </w:r>
      <w:proofErr w:type="gramStart"/>
      <w:r w:rsidRPr="003C3A0E">
        <w:rPr>
          <w:sz w:val="28"/>
          <w:szCs w:val="28"/>
        </w:rPr>
        <w:t>В случае если представленные в электронном виде заявление на оказание государственной услуги и документы к нему не заверены электро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ной подписью, специалист уполномоченного органа, ответственный за ра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смотрение и оформление документов для предоставления государственной у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луги, обрабатывает полученный электронный документ как информацио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ное заявление и сообщает заявителю по электронной почте дату, время, место представления оригиналов документов, необходимых для оказания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венной услуги и идентификации заявителя.</w:t>
      </w:r>
      <w:proofErr w:type="gramEnd"/>
    </w:p>
    <w:p w:rsidR="002118B6" w:rsidRPr="003C3A0E" w:rsidRDefault="002118B6" w:rsidP="002118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Срок исполнения действий - не более 1 рабочего дня со дня поступления заявления и документов в форме электронных документов.</w:t>
      </w:r>
    </w:p>
    <w:p w:rsidR="002118B6" w:rsidRPr="003C3A0E" w:rsidRDefault="002118B6" w:rsidP="002118B6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В случае если в результате проверки квалифицированной подписи будет выявлено несоблюдение установленных условий признания ее действительн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сти, специалист уполномоченного органа, ответственный за рассмотрение и оформление документов для предоставления государственной услуги, прин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мает решение об отказе в приеме к рассмотрению заявления на получение у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луги и направляет заявителю уведомление об этом в электронной форме с ук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занием пунктов стат</w:t>
      </w:r>
      <w:r w:rsidR="00FE7A56">
        <w:rPr>
          <w:sz w:val="28"/>
          <w:szCs w:val="28"/>
        </w:rPr>
        <w:t>ьи 11 Федерального закона от 06.04.</w:t>
      </w:r>
      <w:r w:rsidR="00F62681">
        <w:rPr>
          <w:sz w:val="28"/>
          <w:szCs w:val="28"/>
        </w:rPr>
        <w:t xml:space="preserve">2011 </w:t>
      </w:r>
      <w:r w:rsidRPr="003C3A0E">
        <w:rPr>
          <w:sz w:val="28"/>
          <w:szCs w:val="28"/>
        </w:rPr>
        <w:t>№ 63-ФЗ</w:t>
      </w:r>
      <w:proofErr w:type="gramEnd"/>
      <w:r w:rsidRPr="003C3A0E">
        <w:rPr>
          <w:sz w:val="28"/>
          <w:szCs w:val="28"/>
        </w:rPr>
        <w:t xml:space="preserve"> "Об электронной подписи", которые послужили основанием для принятия указа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 xml:space="preserve">ного решения. Уведомление подписывается квалифицированной подписью </w:t>
      </w:r>
      <w:r w:rsidRPr="003C3A0E">
        <w:rPr>
          <w:sz w:val="28"/>
          <w:szCs w:val="28"/>
        </w:rPr>
        <w:br/>
        <w:t>и направляется по адресу электронной почты заявителя либо в его личный к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бинет на Едином портале государственных и муниципальных услуг.</w:t>
      </w:r>
    </w:p>
    <w:p w:rsidR="002118B6" w:rsidRPr="003C3A0E" w:rsidRDefault="002118B6" w:rsidP="002118B6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Срок исполнения действий - не более 3 дней со дня обращения заявителя в уполномоченный орган с заявлением в форме электронных документов.</w:t>
      </w:r>
    </w:p>
    <w:p w:rsidR="002118B6" w:rsidRDefault="002118B6" w:rsidP="002118B6">
      <w:pPr>
        <w:rPr>
          <w:bCs/>
          <w:sz w:val="28"/>
          <w:szCs w:val="28"/>
        </w:rPr>
      </w:pPr>
    </w:p>
    <w:p w:rsidR="006F1A63" w:rsidRPr="003C3A0E" w:rsidRDefault="007C0B2F" w:rsidP="00F62681">
      <w:pPr>
        <w:jc w:val="center"/>
        <w:rPr>
          <w:sz w:val="28"/>
          <w:szCs w:val="28"/>
        </w:rPr>
      </w:pPr>
      <w:r w:rsidRPr="00E436AF">
        <w:rPr>
          <w:bCs/>
          <w:sz w:val="28"/>
          <w:szCs w:val="28"/>
        </w:rPr>
        <w:t xml:space="preserve">3.2. </w:t>
      </w:r>
      <w:r w:rsidR="006F1A63" w:rsidRPr="003C3A0E">
        <w:rPr>
          <w:sz w:val="28"/>
          <w:szCs w:val="28"/>
        </w:rPr>
        <w:t>Принятие решения о временном устройстве несовершеннолетних, чьи р</w:t>
      </w:r>
      <w:r w:rsidR="006F1A63" w:rsidRPr="003C3A0E">
        <w:rPr>
          <w:sz w:val="28"/>
          <w:szCs w:val="28"/>
        </w:rPr>
        <w:t>о</w:t>
      </w:r>
      <w:r w:rsidR="006F1A63" w:rsidRPr="003C3A0E">
        <w:rPr>
          <w:sz w:val="28"/>
          <w:szCs w:val="28"/>
        </w:rPr>
        <w:t>дители (законные представители) по уважительным причинам не могут и</w:t>
      </w:r>
      <w:r w:rsidR="006F1A63" w:rsidRPr="003C3A0E">
        <w:rPr>
          <w:sz w:val="28"/>
          <w:szCs w:val="28"/>
        </w:rPr>
        <w:t>с</w:t>
      </w:r>
      <w:r w:rsidR="006F1A63" w:rsidRPr="003C3A0E">
        <w:rPr>
          <w:sz w:val="28"/>
          <w:szCs w:val="28"/>
        </w:rPr>
        <w:t>полнять свои обязанности в отношении детей, в организации для детей-сирот и детей, оставшихся без попечения родителей,</w:t>
      </w:r>
      <w:r w:rsidR="0098187A">
        <w:rPr>
          <w:sz w:val="28"/>
          <w:szCs w:val="28"/>
        </w:rPr>
        <w:t xml:space="preserve"> </w:t>
      </w:r>
      <w:r w:rsidR="00F62681">
        <w:rPr>
          <w:sz w:val="28"/>
          <w:szCs w:val="28"/>
        </w:rPr>
        <w:t>н</w:t>
      </w:r>
      <w:r w:rsidR="006F1A63" w:rsidRPr="003C3A0E">
        <w:rPr>
          <w:sz w:val="28"/>
          <w:szCs w:val="28"/>
        </w:rPr>
        <w:t>а полное государственное обеспечение и уведомление заявителя о пр</w:t>
      </w:r>
      <w:r w:rsidR="006F1A63" w:rsidRPr="003C3A0E">
        <w:rPr>
          <w:sz w:val="28"/>
          <w:szCs w:val="28"/>
        </w:rPr>
        <w:t>и</w:t>
      </w:r>
      <w:r w:rsidR="006F1A63" w:rsidRPr="003C3A0E">
        <w:rPr>
          <w:sz w:val="28"/>
          <w:szCs w:val="28"/>
        </w:rPr>
        <w:t>нятом решении</w:t>
      </w:r>
    </w:p>
    <w:p w:rsidR="002118B6" w:rsidRPr="00E436AF" w:rsidRDefault="002118B6" w:rsidP="006F1A63">
      <w:pPr>
        <w:jc w:val="center"/>
        <w:rPr>
          <w:bCs/>
          <w:sz w:val="28"/>
          <w:szCs w:val="28"/>
        </w:rPr>
      </w:pPr>
    </w:p>
    <w:p w:rsidR="006F1A63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3.2.1. Основанием для начала административной процедуры является</w:t>
      </w:r>
      <w:r w:rsidR="006F1A63">
        <w:rPr>
          <w:bCs/>
          <w:sz w:val="28"/>
          <w:szCs w:val="28"/>
        </w:rPr>
        <w:t xml:space="preserve"> рассмотрение документов, представленных заявителем, необходимых для п</w:t>
      </w:r>
      <w:r w:rsidR="006F1A63">
        <w:rPr>
          <w:bCs/>
          <w:sz w:val="28"/>
          <w:szCs w:val="28"/>
        </w:rPr>
        <w:t>о</w:t>
      </w:r>
      <w:r w:rsidR="006F1A63">
        <w:rPr>
          <w:bCs/>
          <w:sz w:val="28"/>
          <w:szCs w:val="28"/>
        </w:rPr>
        <w:t>лучения государственной услуги.</w:t>
      </w:r>
      <w:r w:rsidR="007C0B2F" w:rsidRPr="00E436AF">
        <w:rPr>
          <w:bCs/>
          <w:sz w:val="28"/>
          <w:szCs w:val="28"/>
        </w:rPr>
        <w:t xml:space="preserve"> 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3.2.2. По результатам рассмотрения документов специалист уполном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 xml:space="preserve">ченного органа, ответственный за рассмотрение и оформление документов для предоставления государственной услуги, определяет наличие либо отсутствие оснований для отказа в предоставлении государственной услуги, </w:t>
      </w:r>
      <w:r w:rsidR="00F25BD8">
        <w:rPr>
          <w:bCs/>
          <w:sz w:val="28"/>
          <w:szCs w:val="28"/>
        </w:rPr>
        <w:t>предусмо</w:t>
      </w:r>
      <w:r w:rsidR="00F25BD8">
        <w:rPr>
          <w:bCs/>
          <w:sz w:val="28"/>
          <w:szCs w:val="28"/>
        </w:rPr>
        <w:t>т</w:t>
      </w:r>
      <w:r w:rsidR="00F25BD8">
        <w:rPr>
          <w:bCs/>
          <w:sz w:val="28"/>
          <w:szCs w:val="28"/>
        </w:rPr>
        <w:t>ренных</w:t>
      </w:r>
      <w:r w:rsidR="007C0B2F" w:rsidRPr="00E436AF">
        <w:rPr>
          <w:bCs/>
          <w:sz w:val="28"/>
          <w:szCs w:val="28"/>
        </w:rPr>
        <w:t xml:space="preserve"> </w:t>
      </w:r>
      <w:r w:rsidR="00F25BD8">
        <w:rPr>
          <w:bCs/>
          <w:sz w:val="28"/>
          <w:szCs w:val="28"/>
        </w:rPr>
        <w:t>под</w:t>
      </w:r>
      <w:r w:rsidR="007C0B2F" w:rsidRPr="00E436AF">
        <w:rPr>
          <w:bCs/>
          <w:sz w:val="28"/>
          <w:szCs w:val="28"/>
        </w:rPr>
        <w:t>пунктом 2.8.</w:t>
      </w:r>
      <w:r w:rsidR="00F25BD8">
        <w:rPr>
          <w:bCs/>
          <w:sz w:val="28"/>
          <w:szCs w:val="28"/>
        </w:rPr>
        <w:t>2</w:t>
      </w:r>
      <w:r w:rsidR="007C0B2F" w:rsidRPr="00E436AF">
        <w:rPr>
          <w:bCs/>
          <w:sz w:val="28"/>
          <w:szCs w:val="28"/>
        </w:rPr>
        <w:t xml:space="preserve"> о предоставлении государственной услуги либо об отказе в ее предоставлении.</w:t>
      </w:r>
    </w:p>
    <w:p w:rsidR="00F25BD8" w:rsidRPr="003C3A0E" w:rsidRDefault="00194E67" w:rsidP="00F25BD8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>
        <w:rPr>
          <w:bCs/>
          <w:sz w:val="28"/>
          <w:szCs w:val="28"/>
        </w:rPr>
        <w:t xml:space="preserve">3.2.3. </w:t>
      </w:r>
      <w:proofErr w:type="gramStart"/>
      <w:r w:rsidR="00F25BD8">
        <w:rPr>
          <w:bCs/>
          <w:sz w:val="28"/>
          <w:szCs w:val="28"/>
        </w:rPr>
        <w:t>В течение 2 дней с момента предоставления заявителем полного</w:t>
      </w:r>
      <w:r w:rsidR="00F25BD8" w:rsidRPr="00F25BD8">
        <w:rPr>
          <w:sz w:val="28"/>
          <w:szCs w:val="28"/>
        </w:rPr>
        <w:t xml:space="preserve"> </w:t>
      </w:r>
      <w:r w:rsidR="00F25BD8" w:rsidRPr="003C3A0E">
        <w:rPr>
          <w:sz w:val="28"/>
          <w:szCs w:val="28"/>
        </w:rPr>
        <w:t>перечня документов, указанных в подпункте 2.6.1 настоящего Администр</w:t>
      </w:r>
      <w:r w:rsidR="00F25BD8" w:rsidRPr="003C3A0E">
        <w:rPr>
          <w:sz w:val="28"/>
          <w:szCs w:val="28"/>
        </w:rPr>
        <w:t>а</w:t>
      </w:r>
      <w:r w:rsidR="00F25BD8" w:rsidRPr="003C3A0E">
        <w:rPr>
          <w:sz w:val="28"/>
          <w:szCs w:val="28"/>
        </w:rPr>
        <w:t>тивного регламента, орган опеки и попечительства проводит обследование у</w:t>
      </w:r>
      <w:r w:rsidR="00F25BD8" w:rsidRPr="003C3A0E">
        <w:rPr>
          <w:sz w:val="28"/>
          <w:szCs w:val="28"/>
        </w:rPr>
        <w:t>с</w:t>
      </w:r>
      <w:r w:rsidR="00F25BD8" w:rsidRPr="003C3A0E">
        <w:rPr>
          <w:sz w:val="28"/>
          <w:szCs w:val="28"/>
        </w:rPr>
        <w:lastRenderedPageBreak/>
        <w:t>ловий жизни несовершеннолетнего и направляет ходатайство в комитет соц</w:t>
      </w:r>
      <w:r w:rsidR="00F25BD8" w:rsidRPr="003C3A0E">
        <w:rPr>
          <w:sz w:val="28"/>
          <w:szCs w:val="28"/>
        </w:rPr>
        <w:t>и</w:t>
      </w:r>
      <w:r w:rsidR="00F25BD8" w:rsidRPr="003C3A0E">
        <w:rPr>
          <w:sz w:val="28"/>
          <w:szCs w:val="28"/>
        </w:rPr>
        <w:t>альной защиты населения Волгоградской области, комитет здравоохранения Волгоградской области, (далее - комитет) для рассмотрения и получения н</w:t>
      </w:r>
      <w:r w:rsidR="00F25BD8" w:rsidRPr="003C3A0E">
        <w:rPr>
          <w:sz w:val="28"/>
          <w:szCs w:val="28"/>
        </w:rPr>
        <w:t>а</w:t>
      </w:r>
      <w:r w:rsidR="00F25BD8" w:rsidRPr="003C3A0E">
        <w:rPr>
          <w:sz w:val="28"/>
          <w:szCs w:val="28"/>
        </w:rPr>
        <w:t>правления на временное помещение несовершеннолетнего организации для детей-сирот и детей, оставшихся без попечения</w:t>
      </w:r>
      <w:proofErr w:type="gramEnd"/>
      <w:r w:rsidR="00F25BD8" w:rsidRPr="003C3A0E">
        <w:rPr>
          <w:sz w:val="28"/>
          <w:szCs w:val="28"/>
        </w:rPr>
        <w:t xml:space="preserve"> родителей, на полное госуда</w:t>
      </w:r>
      <w:r w:rsidR="00F25BD8" w:rsidRPr="003C3A0E">
        <w:rPr>
          <w:sz w:val="28"/>
          <w:szCs w:val="28"/>
        </w:rPr>
        <w:t>р</w:t>
      </w:r>
      <w:r w:rsidR="00F25BD8" w:rsidRPr="003C3A0E">
        <w:rPr>
          <w:sz w:val="28"/>
          <w:szCs w:val="28"/>
        </w:rPr>
        <w:t>ственное обеспечение (далее именуется - направление).</w:t>
      </w:r>
    </w:p>
    <w:p w:rsidR="00F25BD8" w:rsidRPr="003C3A0E" w:rsidRDefault="00194E67" w:rsidP="00F25B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F25BD8" w:rsidRPr="003C3A0E">
        <w:rPr>
          <w:sz w:val="28"/>
          <w:szCs w:val="28"/>
        </w:rPr>
        <w:t>3.2.4. Комитет в течение 5 календарных дней со дня регистрации в уст</w:t>
      </w:r>
      <w:r w:rsidR="00F25BD8" w:rsidRPr="003C3A0E">
        <w:rPr>
          <w:sz w:val="28"/>
          <w:szCs w:val="28"/>
        </w:rPr>
        <w:t>а</w:t>
      </w:r>
      <w:r w:rsidR="00F25BD8" w:rsidRPr="003C3A0E">
        <w:rPr>
          <w:sz w:val="28"/>
          <w:szCs w:val="28"/>
        </w:rPr>
        <w:t>новленном порядке ходатайства принимает решение:</w:t>
      </w:r>
    </w:p>
    <w:p w:rsidR="00F25BD8" w:rsidRPr="003C3A0E" w:rsidRDefault="00F25BD8" w:rsidP="00F25B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о выдаче направления;</w:t>
      </w:r>
    </w:p>
    <w:p w:rsidR="00F25BD8" w:rsidRPr="003C3A0E" w:rsidRDefault="00F25BD8" w:rsidP="00F25BD8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об отказе в выдаче направления.</w:t>
      </w:r>
    </w:p>
    <w:p w:rsidR="00F25BD8" w:rsidRPr="003C3A0E" w:rsidRDefault="00F25BD8" w:rsidP="00F25BD8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3.2.5. Максимальный срок исполнения административной процедуры, предусмотренной </w:t>
      </w:r>
      <w:hyperlink w:anchor="P2857" w:history="1">
        <w:r w:rsidRPr="003C3A0E">
          <w:rPr>
            <w:sz w:val="28"/>
            <w:szCs w:val="28"/>
          </w:rPr>
          <w:t>пунктом 3.2</w:t>
        </w:r>
      </w:hyperlink>
      <w:r w:rsidRPr="003C3A0E">
        <w:rPr>
          <w:sz w:val="28"/>
          <w:szCs w:val="28"/>
        </w:rPr>
        <w:t xml:space="preserve"> настоящего административного регламента, с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ставляет 7 дней.</w:t>
      </w:r>
    </w:p>
    <w:p w:rsidR="006F1A63" w:rsidRPr="0098187A" w:rsidRDefault="006F1A63" w:rsidP="00F25BD8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EF4638" w:rsidRPr="003C3A0E" w:rsidRDefault="00EF4638" w:rsidP="00EF4638">
      <w:pPr>
        <w:spacing w:after="1" w:line="240" w:lineRule="atLeast"/>
        <w:jc w:val="center"/>
        <w:outlineLvl w:val="2"/>
        <w:rPr>
          <w:sz w:val="28"/>
          <w:szCs w:val="28"/>
        </w:rPr>
      </w:pPr>
      <w:r w:rsidRPr="003C3A0E">
        <w:rPr>
          <w:sz w:val="28"/>
          <w:szCs w:val="28"/>
        </w:rPr>
        <w:t>3.3. Заключение соглашения о временном пребывании ребенка</w:t>
      </w:r>
    </w:p>
    <w:p w:rsidR="0098187A" w:rsidRDefault="00EF4638" w:rsidP="00EF4638">
      <w:pPr>
        <w:spacing w:after="1" w:line="240" w:lineRule="atLeast"/>
        <w:jc w:val="center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 xml:space="preserve">в организации для детей-сирот и детей, оставшихся без попечения родителей, на полное государственное обеспечение (в случае принятия решения </w:t>
      </w:r>
      <w:proofErr w:type="gramEnd"/>
    </w:p>
    <w:p w:rsidR="0098187A" w:rsidRDefault="00EF4638" w:rsidP="00EF4638">
      <w:pPr>
        <w:spacing w:after="1" w:line="240" w:lineRule="atLeast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о вр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менном устройстве несовершеннолетнего</w:t>
      </w:r>
      <w:r w:rsidR="0098187A"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 xml:space="preserve">в организацию </w:t>
      </w:r>
    </w:p>
    <w:p w:rsidR="0098187A" w:rsidRDefault="00EF4638" w:rsidP="00EF4638">
      <w:pPr>
        <w:spacing w:after="1" w:line="240" w:lineRule="atLeast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 xml:space="preserve">для детей-сирот, детей, оставшихся без попечения родителей, </w:t>
      </w:r>
    </w:p>
    <w:p w:rsidR="00EF4638" w:rsidRPr="003C3A0E" w:rsidRDefault="00EF4638" w:rsidP="00EF4638">
      <w:pPr>
        <w:spacing w:after="1" w:line="240" w:lineRule="atLeast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на полное государственное обе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печение)</w:t>
      </w:r>
    </w:p>
    <w:p w:rsidR="00EF4638" w:rsidRPr="0098187A" w:rsidRDefault="00EF4638" w:rsidP="00EF4638">
      <w:pPr>
        <w:rPr>
          <w:sz w:val="16"/>
          <w:szCs w:val="16"/>
        </w:rPr>
      </w:pPr>
    </w:p>
    <w:p w:rsidR="00EF4638" w:rsidRPr="003C3A0E" w:rsidRDefault="00EF4638" w:rsidP="00EF4638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3.3.1. </w:t>
      </w:r>
      <w:proofErr w:type="gramStart"/>
      <w:r w:rsidRPr="003C3A0E">
        <w:rPr>
          <w:sz w:val="28"/>
          <w:szCs w:val="28"/>
        </w:rPr>
        <w:t>В течение 3 рабочих дней после получения направления уполн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моченный орган готовит проект соглашения между законным представителем, организацией для детей-сирот и детей, оставшихся без попечения родителей, и органом опеки и попечительства о временном пребывании ребенка в орган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зации (в трех экземплярах) по форме, установленной Министерством образ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вания Российской Федерации, уведомляет заявителя о принятом решении и необходимости подписания указанного соглашения законным представителей в установленный</w:t>
      </w:r>
      <w:proofErr w:type="gramEnd"/>
      <w:r w:rsidRPr="003C3A0E">
        <w:rPr>
          <w:sz w:val="28"/>
          <w:szCs w:val="28"/>
        </w:rPr>
        <w:t xml:space="preserve"> в уведомлении срок.</w:t>
      </w:r>
    </w:p>
    <w:p w:rsidR="00EF4638" w:rsidRPr="003C3A0E" w:rsidRDefault="00EF4638" w:rsidP="00EF4638">
      <w:pPr>
        <w:ind w:firstLine="709"/>
        <w:rPr>
          <w:sz w:val="28"/>
          <w:szCs w:val="28"/>
        </w:rPr>
      </w:pPr>
      <w:bookmarkStart w:id="0" w:name="P2881"/>
      <w:bookmarkEnd w:id="0"/>
      <w:r w:rsidRPr="003C3A0E">
        <w:rPr>
          <w:sz w:val="28"/>
          <w:szCs w:val="28"/>
        </w:rPr>
        <w:t xml:space="preserve">3.3.2. </w:t>
      </w:r>
      <w:proofErr w:type="gramStart"/>
      <w:r w:rsidRPr="003C3A0E">
        <w:rPr>
          <w:sz w:val="28"/>
          <w:szCs w:val="28"/>
        </w:rPr>
        <w:t>В случае принятия решения об отказе в предоставлении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венной услуги в течение трех рабочих дней со дня</w:t>
      </w:r>
      <w:proofErr w:type="gramEnd"/>
      <w:r w:rsidRPr="003C3A0E">
        <w:rPr>
          <w:sz w:val="28"/>
          <w:szCs w:val="28"/>
        </w:rPr>
        <w:t xml:space="preserve"> принятия решения напра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ляет заявителю письменный мотивированный отказ, подписанный руковод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телем уполномоченного органа, с указанием причины отказа.</w:t>
      </w:r>
    </w:p>
    <w:p w:rsidR="00EF4638" w:rsidRPr="003C3A0E" w:rsidRDefault="00EF4638" w:rsidP="00EF4638">
      <w:pPr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3.3.3. При обращении заявителя для предоставления государственной услуги через МФЦ документы, указанные </w:t>
      </w:r>
      <w:proofErr w:type="gramStart"/>
      <w:r w:rsidRPr="003C3A0E">
        <w:rPr>
          <w:sz w:val="28"/>
          <w:szCs w:val="28"/>
        </w:rPr>
        <w:t>в</w:t>
      </w:r>
      <w:proofErr w:type="gramEnd"/>
      <w:r w:rsidRPr="003C3A0E">
        <w:rPr>
          <w:sz w:val="28"/>
          <w:szCs w:val="28"/>
        </w:rPr>
        <w:t xml:space="preserve"> </w:t>
      </w:r>
      <w:proofErr w:type="gramStart"/>
      <w:r w:rsidRPr="003C3A0E">
        <w:rPr>
          <w:sz w:val="28"/>
          <w:szCs w:val="28"/>
        </w:rPr>
        <w:t>под</w:t>
      </w:r>
      <w:proofErr w:type="gramEnd"/>
      <w:r w:rsidR="00944CF1">
        <w:fldChar w:fldCharType="begin"/>
      </w:r>
      <w:r w:rsidR="00294C8E">
        <w:instrText>HYPERLINK \l "P2880"</w:instrText>
      </w:r>
      <w:r w:rsidR="00944CF1">
        <w:fldChar w:fldCharType="separate"/>
      </w:r>
      <w:r w:rsidRPr="003C3A0E">
        <w:rPr>
          <w:sz w:val="28"/>
          <w:szCs w:val="28"/>
        </w:rPr>
        <w:t>пунктах 3.3.1</w:t>
      </w:r>
      <w:r w:rsidR="00944CF1">
        <w:fldChar w:fldCharType="end"/>
      </w:r>
      <w:r w:rsidRPr="003C3A0E">
        <w:rPr>
          <w:sz w:val="28"/>
          <w:szCs w:val="28"/>
        </w:rPr>
        <w:t xml:space="preserve"> и </w:t>
      </w:r>
      <w:hyperlink w:anchor="P2881" w:history="1">
        <w:r w:rsidRPr="003C3A0E">
          <w:rPr>
            <w:sz w:val="28"/>
            <w:szCs w:val="28"/>
          </w:rPr>
          <w:t>3.3.2</w:t>
        </w:r>
      </w:hyperlink>
      <w:r w:rsidRPr="003C3A0E">
        <w:rPr>
          <w:sz w:val="28"/>
          <w:szCs w:val="28"/>
        </w:rPr>
        <w:t xml:space="preserve"> насто</w:t>
      </w:r>
      <w:r w:rsidRPr="003C3A0E">
        <w:rPr>
          <w:sz w:val="28"/>
          <w:szCs w:val="28"/>
        </w:rPr>
        <w:t>я</w:t>
      </w:r>
      <w:r w:rsidRPr="003C3A0E">
        <w:rPr>
          <w:sz w:val="28"/>
          <w:szCs w:val="28"/>
        </w:rPr>
        <w:t>щего административного регламента, должностным лицом уполномоченного органа направляются в МФЦ в течение 1 рабочего дня с даты их подписания.</w:t>
      </w:r>
    </w:p>
    <w:p w:rsidR="00EF4638" w:rsidRPr="0098187A" w:rsidRDefault="00EF4638" w:rsidP="00F25BD8">
      <w:pPr>
        <w:autoSpaceDE w:val="0"/>
        <w:autoSpaceDN w:val="0"/>
        <w:adjustRightInd w:val="0"/>
        <w:rPr>
          <w:bCs/>
          <w:sz w:val="16"/>
          <w:szCs w:val="16"/>
        </w:rPr>
      </w:pPr>
    </w:p>
    <w:p w:rsidR="007C0B2F" w:rsidRPr="00E436AF" w:rsidRDefault="00194E67" w:rsidP="00194E6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4. Формы контроля исполнения</w:t>
      </w:r>
      <w:r w:rsidR="007C0B2F" w:rsidRPr="00E436AF">
        <w:rPr>
          <w:bCs/>
          <w:sz w:val="28"/>
          <w:szCs w:val="28"/>
        </w:rPr>
        <w:t xml:space="preserve"> Административного регламента</w:t>
      </w:r>
    </w:p>
    <w:p w:rsidR="007C0B2F" w:rsidRPr="0098187A" w:rsidRDefault="007C0B2F" w:rsidP="00B81909">
      <w:pPr>
        <w:autoSpaceDE w:val="0"/>
        <w:autoSpaceDN w:val="0"/>
        <w:adjustRightInd w:val="0"/>
        <w:jc w:val="center"/>
        <w:outlineLvl w:val="1"/>
        <w:rPr>
          <w:sz w:val="16"/>
          <w:szCs w:val="16"/>
        </w:rPr>
      </w:pP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4.1. Порядок  осуществления текущего </w:t>
      </w:r>
      <w:proofErr w:type="gramStart"/>
      <w:r w:rsidRPr="00E436AF">
        <w:rPr>
          <w:bCs/>
          <w:sz w:val="28"/>
          <w:szCs w:val="28"/>
        </w:rPr>
        <w:t>контроля за</w:t>
      </w:r>
      <w:proofErr w:type="gramEnd"/>
      <w:r w:rsidRPr="00E436AF">
        <w:rPr>
          <w:bCs/>
          <w:sz w:val="28"/>
          <w:szCs w:val="28"/>
        </w:rPr>
        <w:t xml:space="preserve"> соблюдением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 и исполнением ответственными должностными лицами положений 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Административного регламента и иных нормативных правовых актов </w:t>
      </w:r>
    </w:p>
    <w:p w:rsidR="0098187A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 w:rsidRPr="00E436AF">
        <w:rPr>
          <w:bCs/>
          <w:sz w:val="28"/>
          <w:szCs w:val="28"/>
        </w:rPr>
        <w:t>устанавливающих</w:t>
      </w:r>
      <w:proofErr w:type="gramEnd"/>
      <w:r w:rsidRPr="00E436AF">
        <w:rPr>
          <w:bCs/>
          <w:sz w:val="28"/>
          <w:szCs w:val="28"/>
        </w:rPr>
        <w:t xml:space="preserve"> требования к предоставлению государственной услуги, </w:t>
      </w:r>
    </w:p>
    <w:p w:rsidR="007C0B2F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а также принятием ими решений</w:t>
      </w:r>
      <w:r w:rsidR="00194E67">
        <w:rPr>
          <w:bCs/>
          <w:sz w:val="28"/>
          <w:szCs w:val="28"/>
        </w:rPr>
        <w:t>.</w:t>
      </w:r>
    </w:p>
    <w:p w:rsidR="00EF4638" w:rsidRPr="0098187A" w:rsidRDefault="00EF4638" w:rsidP="00194E67">
      <w:pPr>
        <w:autoSpaceDE w:val="0"/>
        <w:autoSpaceDN w:val="0"/>
        <w:adjustRightInd w:val="0"/>
        <w:jc w:val="left"/>
        <w:rPr>
          <w:bCs/>
          <w:sz w:val="16"/>
          <w:szCs w:val="16"/>
        </w:rPr>
      </w:pP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4.1.1. Текущий </w:t>
      </w:r>
      <w:proofErr w:type="gramStart"/>
      <w:r w:rsidR="007C0B2F" w:rsidRPr="00E436AF">
        <w:rPr>
          <w:bCs/>
          <w:sz w:val="28"/>
          <w:szCs w:val="28"/>
        </w:rPr>
        <w:t>контроль за</w:t>
      </w:r>
      <w:proofErr w:type="gramEnd"/>
      <w:r w:rsidR="007C0B2F" w:rsidRPr="00E436AF">
        <w:rPr>
          <w:bCs/>
          <w:sz w:val="28"/>
          <w:szCs w:val="28"/>
        </w:rPr>
        <w:t xml:space="preserve"> соблюдением последовательности действий, определенных настоящим Административным регламентом, осуществляют </w:t>
      </w:r>
      <w:r w:rsidR="007C0B2F" w:rsidRPr="00E436AF">
        <w:rPr>
          <w:bCs/>
          <w:sz w:val="28"/>
          <w:szCs w:val="28"/>
        </w:rPr>
        <w:lastRenderedPageBreak/>
        <w:t>должностные лица уполномоченного органа, ответственные за организацию работы по предоставлению государственной услуги.</w:t>
      </w:r>
    </w:p>
    <w:p w:rsidR="007C0B2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4.1.2. Перечень должностных лиц уполномоченного органа, осущест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 xml:space="preserve">ляющих текущий контроль, устанавливается </w:t>
      </w:r>
      <w:r w:rsidR="007C0B2F">
        <w:rPr>
          <w:bCs/>
          <w:sz w:val="28"/>
          <w:szCs w:val="28"/>
        </w:rPr>
        <w:t xml:space="preserve">распоряжением </w:t>
      </w:r>
      <w:r w:rsidR="00EF4638">
        <w:rPr>
          <w:bCs/>
          <w:sz w:val="28"/>
          <w:szCs w:val="28"/>
        </w:rPr>
        <w:t>а</w:t>
      </w:r>
      <w:r w:rsidR="007C0B2F">
        <w:rPr>
          <w:bCs/>
          <w:sz w:val="28"/>
          <w:szCs w:val="28"/>
        </w:rPr>
        <w:t>дминистрации Ленинского муниципального района Волгоградской области.</w:t>
      </w:r>
    </w:p>
    <w:p w:rsidR="00EF4638" w:rsidRPr="00E436AF" w:rsidRDefault="00EF463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4.2. Порядок осуществления и периодичность проведения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 плановых и внеплановых проверок полноты и качества 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предоставления государственной услуги, в том числе порядок </w:t>
      </w:r>
    </w:p>
    <w:p w:rsidR="007C0B2F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 xml:space="preserve">и формы </w:t>
      </w:r>
      <w:proofErr w:type="gramStart"/>
      <w:r w:rsidRPr="00E436AF">
        <w:rPr>
          <w:bCs/>
          <w:sz w:val="28"/>
          <w:szCs w:val="28"/>
        </w:rPr>
        <w:t>контроля за</w:t>
      </w:r>
      <w:proofErr w:type="gramEnd"/>
      <w:r w:rsidRPr="00E436AF">
        <w:rPr>
          <w:bCs/>
          <w:sz w:val="28"/>
          <w:szCs w:val="28"/>
        </w:rPr>
        <w:t xml:space="preserve"> полнотой и качеством ее предоставления</w:t>
      </w:r>
    </w:p>
    <w:p w:rsidR="00EF4638" w:rsidRPr="00E436AF" w:rsidRDefault="00EF463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Pr="00D63DCF" w:rsidRDefault="00194E67" w:rsidP="00EF4638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4.2.1. </w:t>
      </w:r>
      <w:proofErr w:type="gramStart"/>
      <w:r w:rsidR="007C0B2F" w:rsidRPr="00E436AF">
        <w:rPr>
          <w:bCs/>
          <w:sz w:val="28"/>
          <w:szCs w:val="28"/>
        </w:rPr>
        <w:t>Текущий контроль за соблюдением последовательности действий, определенных административными процедурами по предоставлению госуда</w:t>
      </w:r>
      <w:r w:rsidR="007C0B2F" w:rsidRPr="00E436AF">
        <w:rPr>
          <w:bCs/>
          <w:sz w:val="28"/>
          <w:szCs w:val="28"/>
        </w:rPr>
        <w:t>р</w:t>
      </w:r>
      <w:r w:rsidR="007C0B2F" w:rsidRPr="00E436AF">
        <w:rPr>
          <w:bCs/>
          <w:sz w:val="28"/>
          <w:szCs w:val="28"/>
        </w:rPr>
        <w:t>ственной услуги, принятием решений уполномоченными лицами осуществл</w:t>
      </w:r>
      <w:r w:rsidR="007C0B2F" w:rsidRPr="00E436AF">
        <w:rPr>
          <w:bCs/>
          <w:sz w:val="28"/>
          <w:szCs w:val="28"/>
        </w:rPr>
        <w:t>я</w:t>
      </w:r>
      <w:r w:rsidR="007C0B2F" w:rsidRPr="00E436AF">
        <w:rPr>
          <w:bCs/>
          <w:sz w:val="28"/>
          <w:szCs w:val="28"/>
        </w:rPr>
        <w:t xml:space="preserve">ет </w:t>
      </w:r>
      <w:r w:rsidR="00B82E11">
        <w:rPr>
          <w:bCs/>
          <w:sz w:val="28"/>
          <w:szCs w:val="28"/>
        </w:rPr>
        <w:t>начальник отдела по социальной политике администрации Ленинского м</w:t>
      </w:r>
      <w:r w:rsidR="00B82E11">
        <w:rPr>
          <w:bCs/>
          <w:sz w:val="28"/>
          <w:szCs w:val="28"/>
        </w:rPr>
        <w:t>у</w:t>
      </w:r>
      <w:r w:rsidR="00B82E11">
        <w:rPr>
          <w:bCs/>
          <w:sz w:val="28"/>
          <w:szCs w:val="28"/>
        </w:rPr>
        <w:t>ниципального района</w:t>
      </w:r>
      <w:r w:rsidR="007C0B2F">
        <w:rPr>
          <w:bCs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 xml:space="preserve">путем проведения проверок </w:t>
      </w:r>
      <w:r w:rsidR="00EF4638">
        <w:rPr>
          <w:bCs/>
          <w:sz w:val="28"/>
          <w:szCs w:val="28"/>
        </w:rPr>
        <w:t>соблюдения</w:t>
      </w:r>
      <w:r w:rsidR="007C0B2F" w:rsidRPr="00E436AF">
        <w:rPr>
          <w:bCs/>
          <w:sz w:val="28"/>
          <w:szCs w:val="28"/>
        </w:rPr>
        <w:t xml:space="preserve"> и исполнения уполномоченными должностными лицами уполномоченного органа полож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ний настоящего Административного регламента, иных нормативных правовых актов, содержащих нормы, регулирующие деятельность по исполнению гос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дарственной услуги.</w:t>
      </w:r>
      <w:proofErr w:type="gramEnd"/>
    </w:p>
    <w:p w:rsidR="007C0B2F" w:rsidRPr="0001652A" w:rsidRDefault="00194E67" w:rsidP="00B81909">
      <w:pPr>
        <w:autoSpaceDE w:val="0"/>
        <w:autoSpaceDN w:val="0"/>
        <w:adjustRightInd w:val="0"/>
        <w:rPr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4.2.2. Периодичность осуществления текущего контроля устанавливает </w:t>
      </w:r>
      <w:r w:rsidR="00B82E11">
        <w:rPr>
          <w:bCs/>
          <w:sz w:val="28"/>
          <w:szCs w:val="28"/>
        </w:rPr>
        <w:t>начальник отдела по социальной политике администрации</w:t>
      </w:r>
      <w:r w:rsidR="00214633">
        <w:rPr>
          <w:bCs/>
          <w:sz w:val="28"/>
          <w:szCs w:val="28"/>
        </w:rPr>
        <w:t xml:space="preserve"> </w:t>
      </w:r>
      <w:r w:rsidR="007C0B2F">
        <w:rPr>
          <w:bCs/>
          <w:sz w:val="28"/>
          <w:szCs w:val="28"/>
        </w:rPr>
        <w:t>Ленинского мун</w:t>
      </w:r>
      <w:r w:rsidR="007C0B2F">
        <w:rPr>
          <w:bCs/>
          <w:sz w:val="28"/>
          <w:szCs w:val="28"/>
        </w:rPr>
        <w:t>и</w:t>
      </w:r>
      <w:r w:rsidR="007C0B2F">
        <w:rPr>
          <w:bCs/>
          <w:sz w:val="28"/>
          <w:szCs w:val="28"/>
        </w:rPr>
        <w:t>ципального района</w:t>
      </w:r>
      <w:r w:rsidR="007C0B2F" w:rsidRPr="00E436AF">
        <w:rPr>
          <w:bCs/>
          <w:sz w:val="28"/>
          <w:szCs w:val="28"/>
        </w:rPr>
        <w:t xml:space="preserve">. </w:t>
      </w:r>
      <w:r w:rsidR="007C0B2F" w:rsidRPr="00E436AF">
        <w:rPr>
          <w:sz w:val="28"/>
          <w:szCs w:val="28"/>
        </w:rPr>
        <w:t>При этом контроль должен осуществляться не реже 1 раза в календарный год.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4.2.3. В ходе проверок должностные лица, уполномоченные для пров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дения проверки, изучают следующие вопросы: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1) деятельность уполномоченных должностных  лиц при проведении ими мероприятий, связанных с осуществлением административных процедур, установленных настоящим Административным регламентом;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2) соблюдение установленных порядка и сроков рассмотрения заявл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ний; полнота и правильность заполнения журналов;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3) работа уполномоченных должностных лиц при проведении ими мер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приятий, связанных с осуществлением административных процедур, устано</w:t>
      </w:r>
      <w:r w:rsidR="007C0B2F" w:rsidRPr="00E436AF">
        <w:rPr>
          <w:bCs/>
          <w:sz w:val="28"/>
          <w:szCs w:val="28"/>
        </w:rPr>
        <w:t>в</w:t>
      </w:r>
      <w:r w:rsidR="007C0B2F" w:rsidRPr="00E436AF">
        <w:rPr>
          <w:bCs/>
          <w:sz w:val="28"/>
          <w:szCs w:val="28"/>
        </w:rPr>
        <w:t>ленных настоящим Административным регламентом;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4) соблюдение порядка регистрации и сроков прохождения материалов по административным процедурам, установленных настоящим Администр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тивным регламентом;</w:t>
      </w: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5) состояние работы с жалобами и заявлениями по административным процедурам, установленным настоящим Административным регламентом;</w:t>
      </w:r>
    </w:p>
    <w:p w:rsidR="007C0B2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4.2.4</w:t>
      </w:r>
      <w:r w:rsidR="007C0B2F" w:rsidRPr="00D63DCF">
        <w:rPr>
          <w:bCs/>
          <w:sz w:val="28"/>
          <w:szCs w:val="28"/>
        </w:rPr>
        <w:t xml:space="preserve"> </w:t>
      </w:r>
      <w:r w:rsidR="00B82E11">
        <w:rPr>
          <w:bCs/>
          <w:sz w:val="28"/>
          <w:szCs w:val="28"/>
        </w:rPr>
        <w:t>Начальник отдела по социальной политике администрации</w:t>
      </w:r>
      <w:r w:rsidR="007C0B2F">
        <w:rPr>
          <w:bCs/>
          <w:sz w:val="28"/>
          <w:szCs w:val="28"/>
        </w:rPr>
        <w:t xml:space="preserve"> Лени</w:t>
      </w:r>
      <w:r w:rsidR="007C0B2F">
        <w:rPr>
          <w:bCs/>
          <w:sz w:val="28"/>
          <w:szCs w:val="28"/>
        </w:rPr>
        <w:t>н</w:t>
      </w:r>
      <w:r w:rsidR="007C0B2F">
        <w:rPr>
          <w:bCs/>
          <w:sz w:val="28"/>
          <w:szCs w:val="28"/>
        </w:rPr>
        <w:t xml:space="preserve">ского муниципального района </w:t>
      </w:r>
      <w:r w:rsidR="007C0B2F" w:rsidRPr="00E436AF">
        <w:rPr>
          <w:bCs/>
          <w:sz w:val="28"/>
          <w:szCs w:val="28"/>
        </w:rPr>
        <w:t xml:space="preserve">рассматривает результаты проверки и </w:t>
      </w:r>
      <w:r w:rsidR="007C0B2F" w:rsidRPr="00E436AF">
        <w:rPr>
          <w:bCs/>
          <w:i/>
          <w:sz w:val="28"/>
          <w:szCs w:val="28"/>
        </w:rPr>
        <w:t xml:space="preserve">  </w:t>
      </w:r>
      <w:r w:rsidR="007C0B2F" w:rsidRPr="00E436AF">
        <w:rPr>
          <w:bCs/>
          <w:sz w:val="28"/>
          <w:szCs w:val="28"/>
        </w:rPr>
        <w:t>поруч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ет принять меры, направленные на устранение выявленных в результате ко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>трольных мероприятий недостатков  и нарушений.</w:t>
      </w:r>
    </w:p>
    <w:p w:rsidR="00EF4638" w:rsidRDefault="00EF463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8187A" w:rsidRDefault="0098187A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8187A" w:rsidRPr="00E436AF" w:rsidRDefault="0098187A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lastRenderedPageBreak/>
        <w:t>4.3. Ответственность должностных лиц уполномоченного органа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за решения и действия (бездействие), принимаемые</w:t>
      </w:r>
    </w:p>
    <w:p w:rsidR="007C0B2F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(осуществляемые) в ходе предоставления государственной услуги</w:t>
      </w:r>
    </w:p>
    <w:p w:rsidR="00EF4638" w:rsidRPr="00E436AF" w:rsidRDefault="00EF4638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C0B2F" w:rsidRPr="00E436AF" w:rsidRDefault="00194E67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4.3.1. Ответственность должностных лиц уполномоченного органа за решения и действия (бездействие), принимаемые  (осуществляемые) в ходе предоставления государственной услуги закрепляются в их должностных ре</w:t>
      </w:r>
      <w:r w:rsidR="007C0B2F" w:rsidRPr="00E436AF">
        <w:rPr>
          <w:bCs/>
          <w:sz w:val="28"/>
          <w:szCs w:val="28"/>
        </w:rPr>
        <w:t>г</w:t>
      </w:r>
      <w:r w:rsidR="007C0B2F" w:rsidRPr="00E436AF">
        <w:rPr>
          <w:bCs/>
          <w:sz w:val="28"/>
          <w:szCs w:val="28"/>
        </w:rPr>
        <w:t>ламентах.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Должностное лицо уполномоченного органа, ответственное за предо</w:t>
      </w:r>
      <w:r w:rsidR="007C0B2F" w:rsidRPr="00E436AF">
        <w:rPr>
          <w:bCs/>
          <w:sz w:val="28"/>
          <w:szCs w:val="28"/>
        </w:rPr>
        <w:t>с</w:t>
      </w:r>
      <w:r w:rsidR="007C0B2F" w:rsidRPr="00E436AF">
        <w:rPr>
          <w:bCs/>
          <w:sz w:val="28"/>
          <w:szCs w:val="28"/>
        </w:rPr>
        <w:t>тавление государственной услуги, несет персональную ответственность за предоставление государственной услуги в соответствии  с требованиями н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стоящего Административного регламента, законодательством Российской Ф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дерации.</w:t>
      </w:r>
    </w:p>
    <w:p w:rsidR="007C0B2F" w:rsidRPr="00E436A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Должностное лицо уполномоченного органа, ответственное за регистр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цию документации, несет персональную ответственность за регистрацию д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>кументов для предоставления государственной услуги в соответствии с треб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 xml:space="preserve">ваниями </w:t>
      </w:r>
      <w:r>
        <w:rPr>
          <w:bCs/>
          <w:sz w:val="28"/>
          <w:szCs w:val="28"/>
        </w:rPr>
        <w:t xml:space="preserve"> </w:t>
      </w:r>
      <w:r w:rsidR="007C0B2F" w:rsidRPr="00E436AF">
        <w:rPr>
          <w:bCs/>
          <w:sz w:val="28"/>
          <w:szCs w:val="28"/>
        </w:rPr>
        <w:t>Административного регламента, законодательством Российской Ф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дерации.</w:t>
      </w:r>
    </w:p>
    <w:p w:rsidR="00417D88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4.3.2. По результатам проведенных проверок в случае выявления нар</w:t>
      </w:r>
      <w:r w:rsidR="007C0B2F" w:rsidRPr="00E436AF">
        <w:rPr>
          <w:bCs/>
          <w:sz w:val="28"/>
          <w:szCs w:val="28"/>
        </w:rPr>
        <w:t>у</w:t>
      </w:r>
      <w:r w:rsidR="007C0B2F" w:rsidRPr="00E436AF">
        <w:rPr>
          <w:bCs/>
          <w:sz w:val="28"/>
          <w:szCs w:val="28"/>
        </w:rPr>
        <w:t>шения прав заявителей</w:t>
      </w:r>
      <w:r w:rsidR="007C0B2F" w:rsidRPr="00D63DCF">
        <w:rPr>
          <w:bCs/>
          <w:sz w:val="28"/>
          <w:szCs w:val="28"/>
        </w:rPr>
        <w:t xml:space="preserve"> </w:t>
      </w:r>
      <w:r w:rsidR="00EF4638">
        <w:rPr>
          <w:bCs/>
          <w:sz w:val="28"/>
          <w:szCs w:val="28"/>
        </w:rPr>
        <w:t>г</w:t>
      </w:r>
      <w:r w:rsidR="007C0B2F">
        <w:rPr>
          <w:bCs/>
          <w:sz w:val="28"/>
          <w:szCs w:val="28"/>
        </w:rPr>
        <w:t>лава</w:t>
      </w:r>
      <w:r w:rsidR="00417D88">
        <w:rPr>
          <w:bCs/>
          <w:sz w:val="28"/>
          <w:szCs w:val="28"/>
        </w:rPr>
        <w:t xml:space="preserve"> </w:t>
      </w:r>
      <w:r w:rsidR="00EF4638">
        <w:rPr>
          <w:bCs/>
          <w:sz w:val="28"/>
          <w:szCs w:val="28"/>
        </w:rPr>
        <w:t>а</w:t>
      </w:r>
      <w:r w:rsidR="00417D88">
        <w:rPr>
          <w:bCs/>
          <w:sz w:val="28"/>
          <w:szCs w:val="28"/>
        </w:rPr>
        <w:t>дминистрации</w:t>
      </w:r>
      <w:r w:rsidR="007C0B2F">
        <w:rPr>
          <w:bCs/>
          <w:sz w:val="28"/>
          <w:szCs w:val="28"/>
        </w:rPr>
        <w:t xml:space="preserve"> Ленинского муниципального </w:t>
      </w:r>
    </w:p>
    <w:p w:rsidR="007C0B2F" w:rsidRPr="00E436A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района </w:t>
      </w:r>
      <w:r w:rsidRPr="00E436AF">
        <w:rPr>
          <w:bCs/>
          <w:sz w:val="28"/>
          <w:szCs w:val="28"/>
        </w:rPr>
        <w:t>осуществляет</w:t>
      </w:r>
      <w:r>
        <w:rPr>
          <w:bCs/>
          <w:sz w:val="28"/>
          <w:szCs w:val="28"/>
        </w:rPr>
        <w:t xml:space="preserve"> </w:t>
      </w:r>
      <w:r w:rsidRPr="00E436AF">
        <w:rPr>
          <w:bCs/>
          <w:sz w:val="28"/>
          <w:szCs w:val="28"/>
        </w:rPr>
        <w:t>привлечение виновных лиц к ответственности в соотве</w:t>
      </w:r>
      <w:r w:rsidRPr="00E436AF">
        <w:rPr>
          <w:bCs/>
          <w:sz w:val="28"/>
          <w:szCs w:val="28"/>
        </w:rPr>
        <w:t>т</w:t>
      </w:r>
      <w:r w:rsidRPr="00E436AF">
        <w:rPr>
          <w:bCs/>
          <w:sz w:val="28"/>
          <w:szCs w:val="28"/>
        </w:rPr>
        <w:t>ствии с законодательством Российской Федерации.</w:t>
      </w:r>
    </w:p>
    <w:p w:rsidR="007C0B2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4.3.3.  О мерах, принятых в отношении виновных в нарушении закон</w:t>
      </w:r>
      <w:r w:rsidR="007C0B2F" w:rsidRPr="00E436AF">
        <w:rPr>
          <w:bCs/>
          <w:sz w:val="28"/>
          <w:szCs w:val="28"/>
        </w:rPr>
        <w:t>о</w:t>
      </w:r>
      <w:r w:rsidR="007C0B2F" w:rsidRPr="00E436AF">
        <w:rPr>
          <w:bCs/>
          <w:sz w:val="28"/>
          <w:szCs w:val="28"/>
        </w:rPr>
        <w:t xml:space="preserve">дательства Российской Федерации должностных лиц, в течение 10 дней со дня принятия таких </w:t>
      </w:r>
      <w:r w:rsidR="00EF4638">
        <w:rPr>
          <w:bCs/>
          <w:sz w:val="28"/>
          <w:szCs w:val="28"/>
        </w:rPr>
        <w:t>мер</w:t>
      </w:r>
      <w:r w:rsidR="0098187A">
        <w:rPr>
          <w:bCs/>
          <w:sz w:val="28"/>
          <w:szCs w:val="28"/>
        </w:rPr>
        <w:t>,</w:t>
      </w:r>
      <w:r w:rsidR="00EF4638">
        <w:rPr>
          <w:bCs/>
          <w:sz w:val="28"/>
          <w:szCs w:val="28"/>
        </w:rPr>
        <w:t xml:space="preserve"> г</w:t>
      </w:r>
      <w:r w:rsidR="007C0B2F">
        <w:rPr>
          <w:bCs/>
          <w:sz w:val="28"/>
          <w:szCs w:val="28"/>
        </w:rPr>
        <w:t xml:space="preserve">лава </w:t>
      </w:r>
      <w:r w:rsidR="00EF4638">
        <w:rPr>
          <w:bCs/>
          <w:sz w:val="28"/>
          <w:szCs w:val="28"/>
        </w:rPr>
        <w:t>а</w:t>
      </w:r>
      <w:r w:rsidR="00417D88">
        <w:rPr>
          <w:bCs/>
          <w:sz w:val="28"/>
          <w:szCs w:val="28"/>
        </w:rPr>
        <w:t xml:space="preserve">дминистрации </w:t>
      </w:r>
      <w:r w:rsidR="007C0B2F">
        <w:rPr>
          <w:bCs/>
          <w:sz w:val="28"/>
          <w:szCs w:val="28"/>
        </w:rPr>
        <w:t>Ленинского муниципального ра</w:t>
      </w:r>
      <w:r w:rsidR="007C0B2F">
        <w:rPr>
          <w:bCs/>
          <w:sz w:val="28"/>
          <w:szCs w:val="28"/>
        </w:rPr>
        <w:t>й</w:t>
      </w:r>
      <w:r w:rsidR="007C0B2F">
        <w:rPr>
          <w:bCs/>
          <w:sz w:val="28"/>
          <w:szCs w:val="28"/>
        </w:rPr>
        <w:t xml:space="preserve">она </w:t>
      </w:r>
      <w:r w:rsidR="007C0B2F" w:rsidRPr="00E436AF">
        <w:rPr>
          <w:bCs/>
          <w:sz w:val="28"/>
          <w:szCs w:val="28"/>
        </w:rPr>
        <w:t xml:space="preserve"> сообщает в</w:t>
      </w:r>
      <w:r w:rsidR="007C0B2F" w:rsidRPr="00E436AF">
        <w:rPr>
          <w:bCs/>
          <w:i/>
          <w:sz w:val="28"/>
          <w:szCs w:val="28"/>
        </w:rPr>
        <w:t xml:space="preserve">   </w:t>
      </w:r>
      <w:r w:rsidR="007C0B2F" w:rsidRPr="00E436AF">
        <w:rPr>
          <w:bCs/>
          <w:sz w:val="28"/>
          <w:szCs w:val="28"/>
        </w:rPr>
        <w:t>письменной форме заявителю, права и (или) законные инт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ресы которого нарушены.</w:t>
      </w:r>
    </w:p>
    <w:p w:rsidR="00EF4638" w:rsidRPr="00E436AF" w:rsidRDefault="00EF4638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8187A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4.4.  Требования к порядку и формам контроля</w:t>
      </w:r>
      <w:r w:rsidR="0098187A">
        <w:rPr>
          <w:bCs/>
          <w:sz w:val="28"/>
          <w:szCs w:val="28"/>
        </w:rPr>
        <w:t xml:space="preserve"> </w:t>
      </w:r>
    </w:p>
    <w:p w:rsidR="00EF4638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за предоставлением государс</w:t>
      </w:r>
      <w:r w:rsidRPr="00E436AF">
        <w:rPr>
          <w:bCs/>
          <w:sz w:val="28"/>
          <w:szCs w:val="28"/>
        </w:rPr>
        <w:t>т</w:t>
      </w:r>
      <w:r w:rsidRPr="00E436AF">
        <w:rPr>
          <w:bCs/>
          <w:sz w:val="28"/>
          <w:szCs w:val="28"/>
        </w:rPr>
        <w:t xml:space="preserve">венной услуги, </w:t>
      </w:r>
    </w:p>
    <w:p w:rsidR="007C0B2F" w:rsidRDefault="007C0B2F" w:rsidP="00EF4638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E436AF">
        <w:rPr>
          <w:bCs/>
          <w:sz w:val="28"/>
          <w:szCs w:val="28"/>
        </w:rPr>
        <w:t>в том числе со стороны граждан, их объединений и организаций</w:t>
      </w:r>
    </w:p>
    <w:p w:rsidR="00EF4638" w:rsidRPr="00E436AF" w:rsidRDefault="00EF4638" w:rsidP="00C6342B">
      <w:pPr>
        <w:autoSpaceDE w:val="0"/>
        <w:autoSpaceDN w:val="0"/>
        <w:adjustRightInd w:val="0"/>
        <w:jc w:val="left"/>
        <w:rPr>
          <w:bCs/>
          <w:sz w:val="28"/>
          <w:szCs w:val="28"/>
        </w:rPr>
      </w:pPr>
    </w:p>
    <w:p w:rsidR="007C0B2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 xml:space="preserve">4.4.1. </w:t>
      </w:r>
      <w:proofErr w:type="gramStart"/>
      <w:r w:rsidR="007C0B2F" w:rsidRPr="00E436AF">
        <w:rPr>
          <w:bCs/>
          <w:sz w:val="28"/>
          <w:szCs w:val="28"/>
        </w:rPr>
        <w:t>Контроль за</w:t>
      </w:r>
      <w:proofErr w:type="gramEnd"/>
      <w:r w:rsidR="007C0B2F" w:rsidRPr="00E436AF">
        <w:rPr>
          <w:bCs/>
          <w:sz w:val="28"/>
          <w:szCs w:val="28"/>
        </w:rPr>
        <w:t xml:space="preserve"> соблюдением последовательности действий,  опред</w:t>
      </w:r>
      <w:r w:rsidR="007C0B2F" w:rsidRPr="00E436AF">
        <w:rPr>
          <w:bCs/>
          <w:sz w:val="28"/>
          <w:szCs w:val="28"/>
        </w:rPr>
        <w:t>е</w:t>
      </w:r>
      <w:r w:rsidR="007C0B2F" w:rsidRPr="00E436AF">
        <w:rPr>
          <w:bCs/>
          <w:sz w:val="28"/>
          <w:szCs w:val="28"/>
        </w:rPr>
        <w:t>ленных административными процедурами по предоставлению государстве</w:t>
      </w:r>
      <w:r w:rsidR="007C0B2F" w:rsidRPr="00E436AF">
        <w:rPr>
          <w:bCs/>
          <w:sz w:val="28"/>
          <w:szCs w:val="28"/>
        </w:rPr>
        <w:t>н</w:t>
      </w:r>
      <w:r w:rsidR="007C0B2F" w:rsidRPr="00E436AF">
        <w:rPr>
          <w:bCs/>
          <w:sz w:val="28"/>
          <w:szCs w:val="28"/>
        </w:rPr>
        <w:t xml:space="preserve">ной услуги, и принятием решений должностными лицами уполномоченного органа, ответственными за прием и подготовку документов, </w:t>
      </w:r>
      <w:r w:rsidR="00B82E11">
        <w:rPr>
          <w:bCs/>
          <w:sz w:val="28"/>
          <w:szCs w:val="28"/>
        </w:rPr>
        <w:t>осуществляет н</w:t>
      </w:r>
      <w:r w:rsidR="00B82E11">
        <w:rPr>
          <w:bCs/>
          <w:sz w:val="28"/>
          <w:szCs w:val="28"/>
        </w:rPr>
        <w:t>а</w:t>
      </w:r>
      <w:r w:rsidR="00B82E11">
        <w:rPr>
          <w:bCs/>
          <w:sz w:val="28"/>
          <w:szCs w:val="28"/>
        </w:rPr>
        <w:t>чальник отдела по социальной политике администрации Ленинского муниц</w:t>
      </w:r>
      <w:r w:rsidR="00B82E11">
        <w:rPr>
          <w:bCs/>
          <w:sz w:val="28"/>
          <w:szCs w:val="28"/>
        </w:rPr>
        <w:t>и</w:t>
      </w:r>
      <w:r w:rsidR="00B82E11">
        <w:rPr>
          <w:bCs/>
          <w:sz w:val="28"/>
          <w:szCs w:val="28"/>
        </w:rPr>
        <w:t>пального района.</w:t>
      </w:r>
    </w:p>
    <w:p w:rsidR="007C0B2F" w:rsidRDefault="00C6342B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7C0B2F" w:rsidRPr="00E436AF">
        <w:rPr>
          <w:bCs/>
          <w:sz w:val="28"/>
          <w:szCs w:val="28"/>
        </w:rPr>
        <w:t>4.4.2. Контроль со стороны граждан, их объединений и организаций за предоставлением государственной услуги может быть осуществлен путем з</w:t>
      </w:r>
      <w:r w:rsidR="007C0B2F" w:rsidRPr="00E436AF">
        <w:rPr>
          <w:bCs/>
          <w:sz w:val="28"/>
          <w:szCs w:val="28"/>
        </w:rPr>
        <w:t>а</w:t>
      </w:r>
      <w:r w:rsidR="007C0B2F" w:rsidRPr="00E436AF">
        <w:rPr>
          <w:bCs/>
          <w:sz w:val="28"/>
          <w:szCs w:val="28"/>
        </w:rPr>
        <w:t>проса соответствующей информации при условии, что она не является конф</w:t>
      </w:r>
      <w:r w:rsidR="007C0B2F" w:rsidRPr="00E436AF">
        <w:rPr>
          <w:bCs/>
          <w:sz w:val="28"/>
          <w:szCs w:val="28"/>
        </w:rPr>
        <w:t>и</w:t>
      </w:r>
      <w:r w:rsidR="007C0B2F" w:rsidRPr="00E436AF">
        <w:rPr>
          <w:bCs/>
          <w:sz w:val="28"/>
          <w:szCs w:val="28"/>
        </w:rPr>
        <w:t>денциальной.</w:t>
      </w:r>
    </w:p>
    <w:p w:rsidR="007C0B2F" w:rsidRDefault="002D2A9E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</w:p>
    <w:p w:rsidR="0098187A" w:rsidRDefault="0098187A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8187A" w:rsidRDefault="0098187A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8187A" w:rsidRPr="00E436AF" w:rsidRDefault="0098187A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98187A" w:rsidRDefault="00BB2690" w:rsidP="00BB2690">
      <w:pPr>
        <w:spacing w:after="1" w:line="240" w:lineRule="atLeast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lastRenderedPageBreak/>
        <w:t xml:space="preserve">5. Досудебный (внесудебный) порядок обжалования решений и действий </w:t>
      </w:r>
    </w:p>
    <w:p w:rsidR="0098187A" w:rsidRDefault="00BB2690" w:rsidP="00BB2690">
      <w:pPr>
        <w:spacing w:after="1" w:line="240" w:lineRule="atLeast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 xml:space="preserve">(бездействия) органа, предоставляющего государственную услугу, МФЦ </w:t>
      </w:r>
    </w:p>
    <w:p w:rsidR="0098187A" w:rsidRDefault="00BB2690" w:rsidP="00BB2690">
      <w:pPr>
        <w:spacing w:after="1" w:line="240" w:lineRule="atLeast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 xml:space="preserve">предоставления государственных и муниципальных услуг, организаций, </w:t>
      </w:r>
    </w:p>
    <w:p w:rsidR="0098187A" w:rsidRDefault="00BB2690" w:rsidP="00BB2690">
      <w:pPr>
        <w:spacing w:after="1" w:line="240" w:lineRule="atLeast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ук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занных в части 1.1 стат</w:t>
      </w:r>
      <w:r w:rsidR="00FE7A56">
        <w:rPr>
          <w:sz w:val="28"/>
          <w:szCs w:val="28"/>
        </w:rPr>
        <w:t>ьи 16 Федерального закона от 27.07.</w:t>
      </w:r>
      <w:r w:rsidRPr="003C3A0E">
        <w:rPr>
          <w:sz w:val="28"/>
          <w:szCs w:val="28"/>
        </w:rPr>
        <w:t xml:space="preserve">2010 </w:t>
      </w:r>
      <w:r w:rsidRPr="003C3A0E">
        <w:rPr>
          <w:sz w:val="28"/>
          <w:szCs w:val="28"/>
        </w:rPr>
        <w:br/>
        <w:t xml:space="preserve">№ 210-ФЗ "Об организации предоставления государственных </w:t>
      </w:r>
      <w:r w:rsidRPr="003C3A0E">
        <w:rPr>
          <w:sz w:val="28"/>
          <w:szCs w:val="28"/>
        </w:rPr>
        <w:br/>
        <w:t xml:space="preserve">и муниципальных услуг", а также их должностных лиц, государственных </w:t>
      </w:r>
    </w:p>
    <w:p w:rsidR="00BB2690" w:rsidRPr="003C3A0E" w:rsidRDefault="00BB2690" w:rsidP="00BB2690">
      <w:pPr>
        <w:spacing w:after="1" w:line="240" w:lineRule="atLeast"/>
        <w:jc w:val="center"/>
        <w:rPr>
          <w:sz w:val="28"/>
          <w:szCs w:val="28"/>
        </w:rPr>
      </w:pPr>
      <w:r w:rsidRPr="003C3A0E">
        <w:rPr>
          <w:sz w:val="28"/>
          <w:szCs w:val="28"/>
        </w:rPr>
        <w:t>или муниципальных служащих, работников</w:t>
      </w:r>
    </w:p>
    <w:p w:rsidR="00BB2690" w:rsidRPr="003C3A0E" w:rsidRDefault="00BB2690" w:rsidP="00BB2690">
      <w:pPr>
        <w:spacing w:after="1" w:line="240" w:lineRule="atLeast"/>
        <w:jc w:val="center"/>
        <w:rPr>
          <w:sz w:val="28"/>
          <w:szCs w:val="28"/>
        </w:rPr>
      </w:pP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bookmarkStart w:id="1" w:name="P520"/>
      <w:bookmarkEnd w:id="1"/>
      <w:r w:rsidRPr="003C3A0E">
        <w:rPr>
          <w:sz w:val="28"/>
          <w:szCs w:val="28"/>
        </w:rPr>
        <w:t xml:space="preserve">5.1. </w:t>
      </w:r>
      <w:proofErr w:type="gramStart"/>
      <w:r w:rsidRPr="003C3A0E">
        <w:rPr>
          <w:sz w:val="28"/>
          <w:szCs w:val="28"/>
        </w:rPr>
        <w:t>Заявитель (представитель заявителя) вправе подать жалобу на реш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ние и (или) действие (бездействие) уполномоченного органа, его руководит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ля, должностных лиц и (или) работника, МФЦ, его руководителя и (или) р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ботника, организаций, привлекаемых МФЦ в соответствии с частью 1.1 стат</w:t>
      </w:r>
      <w:r w:rsidR="00FE7A56">
        <w:rPr>
          <w:sz w:val="28"/>
          <w:szCs w:val="28"/>
        </w:rPr>
        <w:t>ьи 16 Федерального закона от 27.07.</w:t>
      </w:r>
      <w:r w:rsidRPr="003C3A0E">
        <w:rPr>
          <w:sz w:val="28"/>
          <w:szCs w:val="28"/>
        </w:rPr>
        <w:t>2010 № 210-ФЗ "Об организации предоста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ления государственных и муниципальных услуг", их руководителей и (или) работников при предоставлении государственной услуги.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Заявитель (представитель заявителя) может обратиться с жалобой на решения и действия (бездействие) уполномоченного органа, его руководителя, должностных лиц и (или) работников, МФЦ, его руководителя и (или) рабо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 xml:space="preserve">ника, организаций, привлекаемых МФЦ в соответствии с </w:t>
      </w:r>
      <w:hyperlink r:id="rId25" w:history="1">
        <w:r w:rsidRPr="003C3A0E">
          <w:rPr>
            <w:sz w:val="28"/>
            <w:szCs w:val="28"/>
          </w:rPr>
          <w:t>частью 1.1 статьи 16</w:t>
        </w:r>
      </w:hyperlink>
      <w:r w:rsidRPr="003C3A0E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="00FE7A56">
        <w:rPr>
          <w:sz w:val="28"/>
          <w:szCs w:val="28"/>
        </w:rPr>
        <w:t>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ления государственных и муниципальных услуг", их руководителей и (или) работников, в том числе в следующих</w:t>
      </w:r>
      <w:proofErr w:type="gramEnd"/>
      <w:r w:rsidRPr="003C3A0E">
        <w:rPr>
          <w:sz w:val="28"/>
          <w:szCs w:val="28"/>
        </w:rPr>
        <w:t xml:space="preserve"> </w:t>
      </w:r>
      <w:proofErr w:type="gramStart"/>
      <w:r w:rsidRPr="003C3A0E">
        <w:rPr>
          <w:sz w:val="28"/>
          <w:szCs w:val="28"/>
        </w:rPr>
        <w:t>случаях</w:t>
      </w:r>
      <w:proofErr w:type="gramEnd"/>
      <w:r w:rsidRPr="003C3A0E">
        <w:rPr>
          <w:sz w:val="28"/>
          <w:szCs w:val="28"/>
        </w:rPr>
        <w:t>: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нарушение срока регистрации запроса заявителя (представителя заяв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теля) о предоставлении государственной услуги, запроса, указанного в статье</w:t>
      </w:r>
      <w:r w:rsidR="00FE7A56">
        <w:rPr>
          <w:sz w:val="28"/>
          <w:szCs w:val="28"/>
        </w:rPr>
        <w:t xml:space="preserve"> 15.1 Федерального закона от 27.07.</w:t>
      </w:r>
      <w:r w:rsidRPr="003C3A0E">
        <w:rPr>
          <w:sz w:val="28"/>
          <w:szCs w:val="28"/>
        </w:rPr>
        <w:t>2010 № 210-ФЗ "Об организации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услуг";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нарушение срока предоставления государственной услуги;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требование у заявителя (представителя заявителя) документов или и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формации либо осуществления действий, представление или осуществление которых не предусмотрено нормативными правовыми актами Российской Ф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дерации, нормативными правовыми актами Волгоградской области для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доставления государственной услуги;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отказ в приеме у заявителя (представителя заявителя) документов,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доставление которых предусмотрено нормативными правовыми актами Ро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сийской Федерации, нормативными правовыми актами Волгоградской области для предоставления государственной услуги;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отказ в предоставлении государственной услуги, если основания отказа не предусмотрены федеральными законами и принятыми в соответствии с 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ми иными нормативными правовыми актами Российской Федерации, закон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ми и иными нормативными правовыми актами Волгоградской области;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платы, не предусмотренной нормативными правов</w:t>
      </w:r>
      <w:r w:rsidRPr="003C3A0E">
        <w:rPr>
          <w:sz w:val="28"/>
          <w:szCs w:val="28"/>
        </w:rPr>
        <w:t>ы</w:t>
      </w:r>
      <w:r w:rsidRPr="003C3A0E">
        <w:rPr>
          <w:sz w:val="28"/>
          <w:szCs w:val="28"/>
        </w:rPr>
        <w:t>ми актами Российской Федерации, нормативными правовыми актами Волг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градской области;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 xml:space="preserve">отказ уполномоченного органа, должностного лица уполномоченного </w:t>
      </w:r>
      <w:r w:rsidR="00610F23">
        <w:rPr>
          <w:sz w:val="28"/>
          <w:szCs w:val="28"/>
        </w:rPr>
        <w:t>о</w:t>
      </w:r>
      <w:r w:rsidRPr="003C3A0E">
        <w:rPr>
          <w:sz w:val="28"/>
          <w:szCs w:val="28"/>
        </w:rPr>
        <w:t xml:space="preserve">ргана и (или) работника уполномоченного органа в исправлении допущенных </w:t>
      </w:r>
      <w:r w:rsidRPr="003C3A0E">
        <w:rPr>
          <w:sz w:val="28"/>
          <w:szCs w:val="28"/>
        </w:rPr>
        <w:lastRenderedPageBreak/>
        <w:t>опечаток и ошибок в выданных в результате предоставления государственной услуги документах либо нарушение установленного срока таких исправлений;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нарушение срока или порядка выдачи документов по результатам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доставления государственной услуги;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приостановление предоставления государственной услуги, если основ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ния приостановления не предусмотрены федеральными законами и принят</w:t>
      </w:r>
      <w:r w:rsidRPr="003C3A0E">
        <w:rPr>
          <w:sz w:val="28"/>
          <w:szCs w:val="28"/>
        </w:rPr>
        <w:t>ы</w:t>
      </w:r>
      <w:r w:rsidRPr="003C3A0E">
        <w:rPr>
          <w:sz w:val="28"/>
          <w:szCs w:val="28"/>
        </w:rPr>
        <w:t>ми в соответствии с ними иными нормативными правовыми актами Росси</w:t>
      </w:r>
      <w:r w:rsidRPr="003C3A0E">
        <w:rPr>
          <w:sz w:val="28"/>
          <w:szCs w:val="28"/>
        </w:rPr>
        <w:t>й</w:t>
      </w:r>
      <w:r w:rsidRPr="003C3A0E">
        <w:rPr>
          <w:sz w:val="28"/>
          <w:szCs w:val="28"/>
        </w:rPr>
        <w:t>ской Федерации, законами и иными нормативными правовыми актами Волг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градской области;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требование у заявителя (представителя заявителя) при предоставлении государственной услуги документов или информации, отсутствие и (или) н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смотренных абзацами шестым – девятым подпункта 2.2.2.  настоящего Адм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нистративного регламента.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5.2. Предмет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Жалоба должна содержать: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наименование уполномоченного органа, его должностного лица и (или) работника, МФЦ, его руководителя и (или) работника, организаций, привл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каемых МФЦ в соответствии с частью 1.1 стат</w:t>
      </w:r>
      <w:r w:rsidR="00FE7A56">
        <w:rPr>
          <w:sz w:val="28"/>
          <w:szCs w:val="28"/>
        </w:rPr>
        <w:t>ьи 16 Федерального закона от 27.07.</w:t>
      </w:r>
      <w:r w:rsidRPr="003C3A0E">
        <w:rPr>
          <w:sz w:val="28"/>
          <w:szCs w:val="28"/>
        </w:rPr>
        <w:t>2010 № 210-ФЗ "Об организации предоставления государственных и м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ниципальных услуг", их руководителей и (или) работников, решения и дейс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вия (бездействие) которых обжалуются;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те нахождения заявителя - юридического лица, а также номер (номера) ко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тактного телефона, адрес (адреса) электронной почты (при наличии) и почт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вый адрес, по которым должен быть направлен ответ заявителю (представит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лю заявителя);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сведения об обжалуемых решениях и действиях (бездействии) уполн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моченного органа, его должностного лица и (или) работника, МФЦ, его рабо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ника, организаций, привлекаемых МФЦ в соответствии с частью 1.1 стат</w:t>
      </w:r>
      <w:r w:rsidR="00FE7A56">
        <w:rPr>
          <w:sz w:val="28"/>
          <w:szCs w:val="28"/>
        </w:rPr>
        <w:t>ьи 16 Федерального закона от 27.07.</w:t>
      </w:r>
      <w:r w:rsidRPr="003C3A0E">
        <w:rPr>
          <w:sz w:val="28"/>
          <w:szCs w:val="28"/>
        </w:rPr>
        <w:t>2010 № 210-ФЗ "Об организации предоставл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ния государственных и муниципальных услуг", их работников;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 xml:space="preserve">доводы, на основании которых заявитель (представитель заявителя) не согласен с решением и действиями (бездействием) уполномоченного органа, его руководителя, должностного лица и (или) работника, МФЦ, его работника, организаций, привлекаемых МФЦ в соответствии с </w:t>
      </w:r>
      <w:hyperlink r:id="rId26" w:history="1">
        <w:r w:rsidRPr="003C3A0E">
          <w:rPr>
            <w:sz w:val="28"/>
            <w:szCs w:val="28"/>
          </w:rPr>
          <w:t>частью 1.1 статьи 16</w:t>
        </w:r>
      </w:hyperlink>
      <w:r w:rsidRPr="003C3A0E">
        <w:rPr>
          <w:sz w:val="28"/>
          <w:szCs w:val="28"/>
        </w:rPr>
        <w:t xml:space="preserve"> Ф</w:t>
      </w:r>
      <w:r w:rsidRPr="003C3A0E">
        <w:rPr>
          <w:sz w:val="28"/>
          <w:szCs w:val="28"/>
        </w:rPr>
        <w:t>е</w:t>
      </w:r>
      <w:r w:rsidR="00FE7A56">
        <w:rPr>
          <w:sz w:val="28"/>
          <w:szCs w:val="28"/>
        </w:rPr>
        <w:t>дерального закона от 27.07.</w:t>
      </w:r>
      <w:smartTag w:uri="urn:schemas-microsoft-com:office:smarttags" w:element="metricconverter">
        <w:smartTagPr>
          <w:attr w:name="ProductID" w:val="2010 г"/>
        </w:smartTagPr>
        <w:r w:rsidRPr="003C3A0E">
          <w:rPr>
            <w:sz w:val="28"/>
            <w:szCs w:val="28"/>
          </w:rPr>
          <w:t>2010 г</w:t>
        </w:r>
      </w:smartTag>
      <w:r w:rsidRPr="003C3A0E">
        <w:rPr>
          <w:sz w:val="28"/>
          <w:szCs w:val="28"/>
        </w:rPr>
        <w:t>. № 210-ФЗ "Об организации предоставления государственных и муниципальных услуг", их работников.</w:t>
      </w:r>
      <w:proofErr w:type="gramEnd"/>
      <w:r w:rsidRPr="003C3A0E">
        <w:rPr>
          <w:sz w:val="28"/>
          <w:szCs w:val="28"/>
        </w:rPr>
        <w:t xml:space="preserve"> Заявителем (пре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ставителем заявителя) могут быть представлены документы (при наличии), подтверждающие доводы заявителя, либо их копии.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Заявитель (представитель заявителя) имеет право на получение инфо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мации и документов, необходимых для обоснования и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lastRenderedPageBreak/>
        <w:t>5.3. Органы государственной власти и уполномоченные на рассмотрение жалобы должностные лица, которым может быть направлена жалоба.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Заявитель (представитель заявителя) вправе обжаловать решения, пр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нятые в ходе предоставления государственной услуги (на любом этапе), де</w:t>
      </w:r>
      <w:r w:rsidRPr="003C3A0E">
        <w:rPr>
          <w:sz w:val="28"/>
          <w:szCs w:val="28"/>
        </w:rPr>
        <w:t>й</w:t>
      </w:r>
      <w:r w:rsidRPr="003C3A0E">
        <w:rPr>
          <w:sz w:val="28"/>
          <w:szCs w:val="28"/>
        </w:rPr>
        <w:t>ствия или бездействие уполномоченного органа, должностного лица и (или) работника, МФЦ, его работника, организаций, привлекаемых МФЦ в соотве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ствии с частью 1.1 стат</w:t>
      </w:r>
      <w:r w:rsidR="00FE7A56">
        <w:rPr>
          <w:sz w:val="28"/>
          <w:szCs w:val="28"/>
        </w:rPr>
        <w:t>ьи 16 Федерального закона от 27.07.</w:t>
      </w:r>
      <w:r w:rsidRPr="003C3A0E">
        <w:rPr>
          <w:sz w:val="28"/>
          <w:szCs w:val="28"/>
        </w:rPr>
        <w:t>2010 № 210-ФЗ "Об организации предоставления государственных и муниципальных услуг".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Жалоба рассматривается уполномоченным органом, если порядок пр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доставления государственной услуги был нарушен вследствие решений и де</w:t>
      </w:r>
      <w:r w:rsidRPr="003C3A0E">
        <w:rPr>
          <w:sz w:val="28"/>
          <w:szCs w:val="28"/>
        </w:rPr>
        <w:t>й</w:t>
      </w:r>
      <w:r w:rsidRPr="003C3A0E">
        <w:rPr>
          <w:sz w:val="28"/>
          <w:szCs w:val="28"/>
        </w:rPr>
        <w:t>ствий (бездействия) уполномоченного органа, его должностного лица и (или) работника.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В случае если обжалуются решения руководителя уполномоченного 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гана, жалоба рассматривается председателем комитета социальной защиты н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селения Волгоградской области.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Почтовый (юридический) адрес комитета социальной защиты населения Волгоградской области: 400087, Волгоград, ул. </w:t>
      </w:r>
      <w:proofErr w:type="gramStart"/>
      <w:r w:rsidRPr="003C3A0E">
        <w:rPr>
          <w:sz w:val="28"/>
          <w:szCs w:val="28"/>
        </w:rPr>
        <w:t>Новороссийская</w:t>
      </w:r>
      <w:proofErr w:type="gramEnd"/>
      <w:r w:rsidRPr="003C3A0E">
        <w:rPr>
          <w:sz w:val="28"/>
          <w:szCs w:val="28"/>
        </w:rPr>
        <w:t>, д. 41;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телефон (факс): (8442) 30-80-00; 39-12-96;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адрес электронной почты: </w:t>
      </w:r>
      <w:proofErr w:type="spellStart"/>
      <w:r w:rsidRPr="003C3A0E">
        <w:rPr>
          <w:sz w:val="28"/>
          <w:szCs w:val="28"/>
        </w:rPr>
        <w:t>uszn@volganet.ru</w:t>
      </w:r>
      <w:proofErr w:type="spellEnd"/>
      <w:r w:rsidRPr="003C3A0E">
        <w:rPr>
          <w:sz w:val="28"/>
          <w:szCs w:val="28"/>
        </w:rPr>
        <w:t>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адрес Единого портала государственных и муниципальных услуг: http://www.gosuslugi.ru;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адрес Портала государственных и муниципальных услуг Волгоградской области: http://uslugi.volganet.ru.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приказом комитета экономической политики и развития Волгоградской обла</w:t>
      </w:r>
      <w:r w:rsidRPr="003C3A0E">
        <w:rPr>
          <w:sz w:val="28"/>
          <w:szCs w:val="28"/>
        </w:rPr>
        <w:t>с</w:t>
      </w:r>
      <w:r w:rsidR="00FE7A56">
        <w:rPr>
          <w:sz w:val="28"/>
          <w:szCs w:val="28"/>
        </w:rPr>
        <w:t>ти от 10.08.</w:t>
      </w:r>
      <w:r w:rsidRPr="003C3A0E">
        <w:rPr>
          <w:sz w:val="28"/>
          <w:szCs w:val="28"/>
        </w:rPr>
        <w:t>2018 № 62н "Об определении должностного лица, уполномоченн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го осуществлять рассмотрение жалоб на решения и действия (бездействие) многофункциональных центров предоставления государственных и муниц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пальных услуг Волгоградской области</w:t>
      </w:r>
      <w:r w:rsidRPr="003C3A0E">
        <w:t>"</w:t>
      </w:r>
      <w:r w:rsidRPr="003C3A0E">
        <w:rPr>
          <w:sz w:val="28"/>
          <w:szCs w:val="28"/>
        </w:rPr>
        <w:t>. Жалобы на решения и действия (бе</w:t>
      </w:r>
      <w:r w:rsidRPr="003C3A0E">
        <w:rPr>
          <w:sz w:val="28"/>
          <w:szCs w:val="28"/>
        </w:rPr>
        <w:t>з</w:t>
      </w:r>
      <w:r w:rsidRPr="003C3A0E">
        <w:rPr>
          <w:sz w:val="28"/>
          <w:szCs w:val="28"/>
        </w:rPr>
        <w:t>действие) работников организаций, привлекаемых МФЦ в соответствии с ч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стью 1.1 стат</w:t>
      </w:r>
      <w:r w:rsidR="00FE7A56">
        <w:rPr>
          <w:sz w:val="28"/>
          <w:szCs w:val="28"/>
        </w:rPr>
        <w:t>ьи 16 Федерального закона от 27.07.</w:t>
      </w:r>
      <w:r w:rsidRPr="003C3A0E">
        <w:rPr>
          <w:sz w:val="28"/>
          <w:szCs w:val="28"/>
        </w:rPr>
        <w:t>2010 № 210-ФЗ "Об орган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зации предоставления государственных и муниципальных услуг", подаются руководителям этих организаций.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5.4. Порядок подачи и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Жалоба на решение и (или) действие (бездействие) уполномоченного органа, должностного лица и (или) работника при предоставлении государс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венной услуги может быть направлена по почте, через МФЦ, с использован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ем информационно-телекоммуникационной сети Интернет, Единого портала государственных и муниципальных услуг, Портала государственных и мун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ципальных услуг Волгоградской области, а также может быть принята при личном приеме заявителя (представителя заявителя).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Жалоба на решения и действия (бездействие) МФЦ, его работника м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 xml:space="preserve">жет быть направлена по почте, с использованием информационно-телекоммуникационной сети Интернет, официального сайта МФЦ, Единого </w:t>
      </w:r>
      <w:r w:rsidRPr="003C3A0E">
        <w:rPr>
          <w:sz w:val="28"/>
          <w:szCs w:val="28"/>
        </w:rPr>
        <w:lastRenderedPageBreak/>
        <w:t>портала государственных и муниципальных услуг, Портала государственных и муниципальных услуг Волгоградской области, а также может быть принята при личном приеме заявителя.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Жалоба на решения и действия (бездействие) организаций, привлека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мых МФЦ в соответствии с частью 1.1 стат</w:t>
      </w:r>
      <w:r w:rsidR="00A00784">
        <w:rPr>
          <w:sz w:val="28"/>
          <w:szCs w:val="28"/>
        </w:rPr>
        <w:t>ьи 16 Федерального закона от 27.07.</w:t>
      </w:r>
      <w:r w:rsidRPr="003C3A0E">
        <w:rPr>
          <w:sz w:val="28"/>
          <w:szCs w:val="28"/>
        </w:rPr>
        <w:t>2010 № 210-ФЗ "Об организации предоставления государственных и м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ниципальных услуг", а также их работников может быть направлена по почте, с использованием информационно-телекоммуникационной сети Интернет, официальных сайтов этих организаций, Единого портала государстве</w:t>
      </w:r>
      <w:r w:rsidRPr="003C3A0E">
        <w:rPr>
          <w:sz w:val="28"/>
          <w:szCs w:val="28"/>
        </w:rPr>
        <w:t>н</w:t>
      </w:r>
      <w:r w:rsidRPr="003C3A0E">
        <w:rPr>
          <w:sz w:val="28"/>
          <w:szCs w:val="28"/>
        </w:rPr>
        <w:t>ных и муниципальных услуг, Портала государственных и муниципальных услуг Волгоградской области, а</w:t>
      </w:r>
      <w:proofErr w:type="gramEnd"/>
      <w:r w:rsidRPr="003C3A0E">
        <w:rPr>
          <w:sz w:val="28"/>
          <w:szCs w:val="28"/>
        </w:rPr>
        <w:t xml:space="preserve"> также может быть </w:t>
      </w:r>
      <w:proofErr w:type="gramStart"/>
      <w:r w:rsidRPr="003C3A0E">
        <w:rPr>
          <w:sz w:val="28"/>
          <w:szCs w:val="28"/>
        </w:rPr>
        <w:t>принята</w:t>
      </w:r>
      <w:proofErr w:type="gramEnd"/>
      <w:r w:rsidRPr="003C3A0E">
        <w:rPr>
          <w:sz w:val="28"/>
          <w:szCs w:val="28"/>
        </w:rPr>
        <w:t xml:space="preserve"> при личном приеме за</w:t>
      </w:r>
      <w:r w:rsidRPr="003C3A0E">
        <w:rPr>
          <w:sz w:val="28"/>
          <w:szCs w:val="28"/>
        </w:rPr>
        <w:t>я</w:t>
      </w:r>
      <w:r w:rsidRPr="003C3A0E">
        <w:rPr>
          <w:sz w:val="28"/>
          <w:szCs w:val="28"/>
        </w:rPr>
        <w:t>вителя.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Жалоба подается в письменной форме на бумажном носителе или в электронной форме.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Основанием для начала процедуры досудебного обжалования является поступление жалобы заявителя (представителя заявителя). Регистрация жал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бы осуществляется уполномоченным должностным лицом.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5.5. Сроки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Жалоба, поступившая в уполномоченный орган, МФЦ, учредителю МФЦ, в организации, привлекаемые МФЦ в соответствии с частью 1.1 стат</w:t>
      </w:r>
      <w:r w:rsidR="00A00784">
        <w:rPr>
          <w:sz w:val="28"/>
          <w:szCs w:val="28"/>
        </w:rPr>
        <w:t>ьи 16 Федерального закона от 27.07.</w:t>
      </w:r>
      <w:r w:rsidRPr="003C3A0E">
        <w:rPr>
          <w:sz w:val="28"/>
          <w:szCs w:val="28"/>
        </w:rPr>
        <w:t>2010 № 210-ФЗ "Об организации предоста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>ления государственных и муниципальных услуг", подлежит рассмотрению в течение 15 рабочих дней со дня ее регистрации, а в случае обжалования о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каза уполномоченного органа, МФЦ, организаций, привлекаемых МФЦ в соотве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ствии с частью 1.1 статьи 16</w:t>
      </w:r>
      <w:proofErr w:type="gramEnd"/>
      <w:r w:rsidRPr="003C3A0E">
        <w:rPr>
          <w:sz w:val="28"/>
          <w:szCs w:val="28"/>
        </w:rPr>
        <w:t xml:space="preserve"> Федерального закона от </w:t>
      </w:r>
      <w:r w:rsidR="00A00784">
        <w:rPr>
          <w:sz w:val="28"/>
          <w:szCs w:val="28"/>
        </w:rPr>
        <w:t xml:space="preserve">27.07.2010 </w:t>
      </w:r>
      <w:r w:rsidRPr="003C3A0E">
        <w:rPr>
          <w:sz w:val="28"/>
          <w:szCs w:val="28"/>
        </w:rPr>
        <w:t>210-ФЗ "Об организации предоставления государственных и муниципальных услуг", в приеме документов у заявителя либо в исправлении допущенных оп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чаток и ошибок или в случае обжалования нарушения установленного срока таких и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правлений - в течение пяти рабочих дней со дня ее регистрации.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5.6. Результат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По результатам рассмотрения жалобы принимается одно из следующих решений: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жалоба удовлетворяется, в том числе в форме отмены принятого реш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ния, исправления допущенных опечаток и ошибок в выданных в результате предоставления государственной услуги документах, возврата заявителю д</w:t>
      </w:r>
      <w:r w:rsidRPr="003C3A0E">
        <w:rPr>
          <w:sz w:val="28"/>
          <w:szCs w:val="28"/>
        </w:rPr>
        <w:t>е</w:t>
      </w:r>
      <w:r w:rsidRPr="003C3A0E">
        <w:rPr>
          <w:sz w:val="28"/>
          <w:szCs w:val="28"/>
        </w:rPr>
        <w:t>нежных средств, взимание которых не предусмотрено нормативными прав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выми актами Российской Федерации, нормативными правовыми актами Во</w:t>
      </w:r>
      <w:r w:rsidRPr="003C3A0E">
        <w:rPr>
          <w:sz w:val="28"/>
          <w:szCs w:val="28"/>
        </w:rPr>
        <w:t>л</w:t>
      </w:r>
      <w:r w:rsidRPr="003C3A0E">
        <w:rPr>
          <w:sz w:val="28"/>
          <w:szCs w:val="28"/>
        </w:rPr>
        <w:t>гоградской области;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в удовлетворении жалобы отказывается.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Основаниями для отказа в удовлетворении жалобы являются: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признание </w:t>
      </w:r>
      <w:proofErr w:type="gramStart"/>
      <w:r w:rsidRPr="003C3A0E">
        <w:rPr>
          <w:sz w:val="28"/>
          <w:szCs w:val="28"/>
        </w:rPr>
        <w:t>правомерными</w:t>
      </w:r>
      <w:proofErr w:type="gramEnd"/>
      <w:r w:rsidRPr="003C3A0E">
        <w:rPr>
          <w:sz w:val="28"/>
          <w:szCs w:val="28"/>
        </w:rPr>
        <w:t xml:space="preserve"> действий (бездействия) должностных лиц, участвующих в предоставлении государственной услуги;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наличие вступившего в законную силу решения суда по жалобе о том же предмете и по тем же основаниям;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подача жалобы лицом, полномочия которого не подтверждены в поря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ке, установленном законодательством Российской Федерации.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lastRenderedPageBreak/>
        <w:t xml:space="preserve">В случае если в письменной жалобе не </w:t>
      </w:r>
      <w:proofErr w:type="gramStart"/>
      <w:r w:rsidRPr="003C3A0E">
        <w:rPr>
          <w:sz w:val="28"/>
          <w:szCs w:val="28"/>
        </w:rPr>
        <w:t>указаны</w:t>
      </w:r>
      <w:proofErr w:type="gramEnd"/>
      <w:r w:rsidRPr="003C3A0E">
        <w:rPr>
          <w:sz w:val="28"/>
          <w:szCs w:val="28"/>
        </w:rPr>
        <w:t xml:space="preserve"> фамилия заявителя, н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правившего жалобу, и почтовый адрес, по которому должен быть направлен ответ, ответ на жалобу не дается.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При получении жалобы, в которой содержатся нецензурные либо оско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бительные выражения, угрозы жизни, здоровью и имуществу должностного лица, а также членов его семьи, вправе оставить жалобу без ответа по сущес</w:t>
      </w:r>
      <w:r w:rsidRPr="003C3A0E">
        <w:rPr>
          <w:sz w:val="28"/>
          <w:szCs w:val="28"/>
        </w:rPr>
        <w:t>т</w:t>
      </w:r>
      <w:r w:rsidRPr="003C3A0E">
        <w:rPr>
          <w:sz w:val="28"/>
          <w:szCs w:val="28"/>
        </w:rPr>
        <w:t>ву поставленных в ней вопросов и сообщить заявителю о недопустимости зл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употребления правом.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В случае если текст письменной жалобы не поддается прочтению, она оставляется без ответа, о чем в течение семи дней со дня регистрации жалобы сообщается лицу, направившему обращение, если его фамилия и почтовый а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рес поддаются прочтению.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5.7. Порядок информирования заявителя о результатах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Не позднее дня, следующего за днем принятия решения, заявителю (представителю заявителя) в письменной форме и по желанию заявителя </w:t>
      </w:r>
      <w:r w:rsidRPr="003C3A0E">
        <w:rPr>
          <w:sz w:val="28"/>
          <w:szCs w:val="28"/>
        </w:rPr>
        <w:br/>
        <w:t>в электронной форме направляется мотивированный ответ о результатах ра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В случае признания жалобы подлежащей удовлетворению в ответе за</w:t>
      </w:r>
      <w:r w:rsidRPr="003C3A0E">
        <w:rPr>
          <w:sz w:val="28"/>
          <w:szCs w:val="28"/>
        </w:rPr>
        <w:t>я</w:t>
      </w:r>
      <w:r w:rsidRPr="003C3A0E">
        <w:rPr>
          <w:sz w:val="28"/>
          <w:szCs w:val="28"/>
        </w:rPr>
        <w:t>вителю (представителю заявителя) дается информация о действиях, осущест</w:t>
      </w:r>
      <w:r w:rsidRPr="003C3A0E">
        <w:rPr>
          <w:sz w:val="28"/>
          <w:szCs w:val="28"/>
        </w:rPr>
        <w:t>в</w:t>
      </w:r>
      <w:r w:rsidRPr="003C3A0E">
        <w:rPr>
          <w:sz w:val="28"/>
          <w:szCs w:val="28"/>
        </w:rPr>
        <w:t xml:space="preserve">ляемых уполномоченным органом, МФЦ, организациями, указанными в части 1.1 статьи 16 Федерального закона от </w:t>
      </w:r>
      <w:r w:rsidR="00A00784">
        <w:rPr>
          <w:sz w:val="28"/>
          <w:szCs w:val="28"/>
        </w:rPr>
        <w:t xml:space="preserve">27.07.2010 </w:t>
      </w:r>
      <w:r w:rsidRPr="003C3A0E">
        <w:rPr>
          <w:sz w:val="28"/>
          <w:szCs w:val="28"/>
        </w:rPr>
        <w:t>№ 210-ФЗ "Об организации предоставления государственных и муниципальных услуг", в целях незаме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 xml:space="preserve">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Pr="003C3A0E">
        <w:rPr>
          <w:sz w:val="28"/>
          <w:szCs w:val="28"/>
        </w:rPr>
        <w:t>неудобства</w:t>
      </w:r>
      <w:proofErr w:type="gramEnd"/>
      <w:r w:rsidRPr="003C3A0E">
        <w:rPr>
          <w:sz w:val="28"/>
          <w:szCs w:val="28"/>
        </w:rPr>
        <w:t xml:space="preserve"> и указыв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 xml:space="preserve">ется информация о дальнейших </w:t>
      </w:r>
      <w:proofErr w:type="gramStart"/>
      <w:r w:rsidRPr="003C3A0E">
        <w:rPr>
          <w:sz w:val="28"/>
          <w:szCs w:val="28"/>
        </w:rPr>
        <w:t>действиях</w:t>
      </w:r>
      <w:proofErr w:type="gramEnd"/>
      <w:r w:rsidRPr="003C3A0E">
        <w:rPr>
          <w:sz w:val="28"/>
          <w:szCs w:val="28"/>
        </w:rPr>
        <w:t>, которые необходимо совершить заявителю (представителю заявителя) в целях получения государственной у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луги.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В случае признания </w:t>
      </w:r>
      <w:proofErr w:type="gramStart"/>
      <w:r w:rsidRPr="003C3A0E">
        <w:rPr>
          <w:sz w:val="28"/>
          <w:szCs w:val="28"/>
        </w:rPr>
        <w:t>жалобы</w:t>
      </w:r>
      <w:proofErr w:type="gramEnd"/>
      <w:r w:rsidRPr="003C3A0E">
        <w:rPr>
          <w:sz w:val="28"/>
          <w:szCs w:val="28"/>
        </w:rPr>
        <w:t xml:space="preserve"> не подлежащей удовлетворению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3C3A0E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3C3A0E">
        <w:rPr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</w:t>
      </w:r>
      <w:r w:rsidRPr="003C3A0E">
        <w:rPr>
          <w:sz w:val="28"/>
          <w:szCs w:val="28"/>
        </w:rPr>
        <w:t>у</w:t>
      </w:r>
      <w:r w:rsidRPr="003C3A0E">
        <w:rPr>
          <w:sz w:val="28"/>
          <w:szCs w:val="28"/>
        </w:rPr>
        <w:t>ратуры.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5.8. Порядок обжалования решения по жалобе.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proofErr w:type="gramStart"/>
      <w:r w:rsidRPr="003C3A0E">
        <w:rPr>
          <w:sz w:val="28"/>
          <w:szCs w:val="28"/>
        </w:rPr>
        <w:t>Заявитель (представитель заявителя) вправе обжаловать решения, пр</w:t>
      </w:r>
      <w:r w:rsidRPr="003C3A0E">
        <w:rPr>
          <w:sz w:val="28"/>
          <w:szCs w:val="28"/>
        </w:rPr>
        <w:t>и</w:t>
      </w:r>
      <w:r w:rsidRPr="003C3A0E">
        <w:rPr>
          <w:sz w:val="28"/>
          <w:szCs w:val="28"/>
        </w:rPr>
        <w:t>нятые при предоставлении государственной услуги, действия (бездействие) уполномоченного органа, его должностного лица</w:t>
      </w:r>
      <w:r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и (или) работника, МФЦ, его работника, организаций, привлекаемых МФЦ в соответствии с частью 1.1 ст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 xml:space="preserve">тьи 16 Федерального закона от </w:t>
      </w:r>
      <w:r w:rsidR="00A00784">
        <w:rPr>
          <w:sz w:val="28"/>
          <w:szCs w:val="28"/>
        </w:rPr>
        <w:t xml:space="preserve">27.07.2010 </w:t>
      </w:r>
      <w:r w:rsidRPr="003C3A0E">
        <w:rPr>
          <w:sz w:val="28"/>
          <w:szCs w:val="28"/>
        </w:rPr>
        <w:t>№ 210-ФЗ "Об организации предо</w:t>
      </w:r>
      <w:r w:rsidRPr="003C3A0E">
        <w:rPr>
          <w:sz w:val="28"/>
          <w:szCs w:val="28"/>
        </w:rPr>
        <w:t>с</w:t>
      </w:r>
      <w:r w:rsidRPr="003C3A0E">
        <w:rPr>
          <w:sz w:val="28"/>
          <w:szCs w:val="28"/>
        </w:rPr>
        <w:t>тавления государственных и муниципальных услуг", в судебном порядке в с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ответствии с законодательством Российской Федерации.</w:t>
      </w:r>
      <w:proofErr w:type="gramEnd"/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lastRenderedPageBreak/>
        <w:t>5.9. Право заявителя (представителя заявителя) на получение информ</w:t>
      </w:r>
      <w:r w:rsidRPr="003C3A0E">
        <w:rPr>
          <w:sz w:val="28"/>
          <w:szCs w:val="28"/>
        </w:rPr>
        <w:t>а</w:t>
      </w:r>
      <w:r w:rsidRPr="003C3A0E">
        <w:rPr>
          <w:sz w:val="28"/>
          <w:szCs w:val="28"/>
        </w:rPr>
        <w:t>ции и документов, необходимых для обоснования и рассмотрения жалобы.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Заявитель (представитель заявителя) имеет право на получение инфо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мации и документов, необходимых для обоснования и рассмотрения жалобы, а также вправе представлять документы либо их копии (при наличии), подтве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ждающие свои доводы.</w:t>
      </w:r>
    </w:p>
    <w:p w:rsidR="00BB2690" w:rsidRPr="003C3A0E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5.10. Способы информирования заявителя (представителя заявителя) о порядке подачи и рассмотрения жалобы.</w:t>
      </w:r>
    </w:p>
    <w:p w:rsidR="00BB2690" w:rsidRDefault="00BB2690" w:rsidP="00BB2690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3C3A0E">
        <w:rPr>
          <w:sz w:val="28"/>
          <w:szCs w:val="28"/>
        </w:rPr>
        <w:t>Информация о порядке подачи и рассмотрения жалобы размещается на Едином портале государственных и муниципальных услуг,</w:t>
      </w:r>
      <w:r>
        <w:rPr>
          <w:sz w:val="28"/>
          <w:szCs w:val="28"/>
        </w:rPr>
        <w:t xml:space="preserve"> </w:t>
      </w:r>
      <w:r w:rsidRPr="003C3A0E">
        <w:rPr>
          <w:sz w:val="28"/>
          <w:szCs w:val="28"/>
        </w:rPr>
        <w:t>Портале госуда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ственных и муниципальных услуг Волгоградской области, а также сообщается заявителю (представителю заявителя) должностными лицами уполномоченн</w:t>
      </w:r>
      <w:r w:rsidRPr="003C3A0E">
        <w:rPr>
          <w:sz w:val="28"/>
          <w:szCs w:val="28"/>
        </w:rPr>
        <w:t>о</w:t>
      </w:r>
      <w:r w:rsidRPr="003C3A0E">
        <w:rPr>
          <w:sz w:val="28"/>
          <w:szCs w:val="28"/>
        </w:rPr>
        <w:t>го органа при личном приеме, с использованием инфо</w:t>
      </w:r>
      <w:r w:rsidRPr="003C3A0E">
        <w:rPr>
          <w:sz w:val="28"/>
          <w:szCs w:val="28"/>
        </w:rPr>
        <w:t>р</w:t>
      </w:r>
      <w:r w:rsidRPr="003C3A0E">
        <w:rPr>
          <w:sz w:val="28"/>
          <w:szCs w:val="28"/>
        </w:rPr>
        <w:t>мационно-телекоммуникационной сети Интернет, почтовой, телефонной связи, посре</w:t>
      </w:r>
      <w:r w:rsidRPr="003C3A0E">
        <w:rPr>
          <w:sz w:val="28"/>
          <w:szCs w:val="28"/>
        </w:rPr>
        <w:t>д</w:t>
      </w:r>
      <w:r w:rsidRPr="003C3A0E">
        <w:rPr>
          <w:sz w:val="28"/>
          <w:szCs w:val="28"/>
        </w:rPr>
        <w:t>ством электронной почты, через МФЦ.</w:t>
      </w: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</w:t>
      </w: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7C0B2F" w:rsidRDefault="007C0B2F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666CE9" w:rsidRDefault="00666CE9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062946" w:rsidRDefault="00062946" w:rsidP="00B81909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7C0B2F" w:rsidRDefault="007C0B2F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Default="00BB3924" w:rsidP="007C0B2F">
      <w:pPr>
        <w:autoSpaceDE w:val="0"/>
        <w:autoSpaceDN w:val="0"/>
        <w:adjustRightInd w:val="0"/>
        <w:ind w:firstLine="540"/>
        <w:rPr>
          <w:bCs/>
          <w:sz w:val="28"/>
          <w:szCs w:val="28"/>
        </w:rPr>
      </w:pPr>
    </w:p>
    <w:p w:rsidR="00BB3924" w:rsidRPr="00FE7521" w:rsidRDefault="00BB3924" w:rsidP="00BB3924">
      <w:pPr>
        <w:autoSpaceDE w:val="0"/>
        <w:autoSpaceDN w:val="0"/>
        <w:adjustRightInd w:val="0"/>
        <w:ind w:left="3544"/>
        <w:jc w:val="left"/>
        <w:rPr>
          <w:bCs/>
          <w:sz w:val="24"/>
          <w:szCs w:val="24"/>
        </w:rPr>
      </w:pPr>
    </w:p>
    <w:p w:rsidR="00A368D7" w:rsidRDefault="00A368D7">
      <w:pPr>
        <w:ind w:right="0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br w:type="page"/>
      </w:r>
    </w:p>
    <w:p w:rsidR="00BB3924" w:rsidRPr="00FE7521" w:rsidRDefault="008718C4" w:rsidP="0050187C">
      <w:pPr>
        <w:autoSpaceDE w:val="0"/>
        <w:autoSpaceDN w:val="0"/>
        <w:adjustRightInd w:val="0"/>
        <w:ind w:left="3828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 1</w:t>
      </w:r>
    </w:p>
    <w:p w:rsidR="00BB3924" w:rsidRPr="00FE7521" w:rsidRDefault="007C0B2F" w:rsidP="0050187C">
      <w:pPr>
        <w:autoSpaceDE w:val="0"/>
        <w:autoSpaceDN w:val="0"/>
        <w:adjustRightInd w:val="0"/>
        <w:ind w:left="3828"/>
        <w:rPr>
          <w:sz w:val="24"/>
          <w:szCs w:val="24"/>
        </w:rPr>
      </w:pPr>
      <w:r w:rsidRPr="00FE7521">
        <w:rPr>
          <w:bCs/>
          <w:sz w:val="24"/>
          <w:szCs w:val="24"/>
        </w:rPr>
        <w:t>к административному регламенту</w:t>
      </w:r>
      <w:r w:rsidRPr="00FE7521">
        <w:rPr>
          <w:sz w:val="24"/>
          <w:szCs w:val="24"/>
        </w:rPr>
        <w:t xml:space="preserve"> по осуществлению</w:t>
      </w:r>
      <w:r w:rsidR="0050187C">
        <w:rPr>
          <w:sz w:val="24"/>
          <w:szCs w:val="24"/>
        </w:rPr>
        <w:t xml:space="preserve"> </w:t>
      </w:r>
      <w:r w:rsidR="008718C4">
        <w:rPr>
          <w:sz w:val="24"/>
          <w:szCs w:val="24"/>
        </w:rPr>
        <w:t>а</w:t>
      </w:r>
      <w:r w:rsidRPr="00FE7521">
        <w:rPr>
          <w:sz w:val="24"/>
          <w:szCs w:val="24"/>
        </w:rPr>
        <w:t xml:space="preserve">дминистрацией Ленинского </w:t>
      </w:r>
      <w:r w:rsidR="0050187C">
        <w:rPr>
          <w:sz w:val="24"/>
          <w:szCs w:val="24"/>
        </w:rPr>
        <w:t>муниципального</w:t>
      </w:r>
      <w:r w:rsidRPr="00FE7521">
        <w:rPr>
          <w:sz w:val="24"/>
          <w:szCs w:val="24"/>
        </w:rPr>
        <w:t xml:space="preserve"> рай</w:t>
      </w:r>
      <w:r w:rsidR="0050187C">
        <w:rPr>
          <w:sz w:val="24"/>
          <w:szCs w:val="24"/>
        </w:rPr>
        <w:t xml:space="preserve">она </w:t>
      </w:r>
      <w:r w:rsidRPr="00FE7521">
        <w:rPr>
          <w:sz w:val="24"/>
          <w:szCs w:val="24"/>
        </w:rPr>
        <w:t>Волгоградской области  передан</w:t>
      </w:r>
      <w:r w:rsidR="00BB3924" w:rsidRPr="00FE7521">
        <w:rPr>
          <w:sz w:val="24"/>
          <w:szCs w:val="24"/>
        </w:rPr>
        <w:t>ных  г</w:t>
      </w:r>
      <w:r w:rsidRPr="00FE7521">
        <w:rPr>
          <w:sz w:val="24"/>
          <w:szCs w:val="24"/>
        </w:rPr>
        <w:t>осударстве</w:t>
      </w:r>
      <w:r w:rsidRPr="00FE7521">
        <w:rPr>
          <w:sz w:val="24"/>
          <w:szCs w:val="24"/>
        </w:rPr>
        <w:t>н</w:t>
      </w:r>
      <w:r w:rsidRPr="00FE7521">
        <w:rPr>
          <w:sz w:val="24"/>
          <w:szCs w:val="24"/>
        </w:rPr>
        <w:t>ных полномочий по предоставлению государственной у</w:t>
      </w:r>
      <w:r w:rsidRPr="00FE7521">
        <w:rPr>
          <w:sz w:val="24"/>
          <w:szCs w:val="24"/>
        </w:rPr>
        <w:t>с</w:t>
      </w:r>
      <w:r w:rsidRPr="00FE7521">
        <w:rPr>
          <w:sz w:val="24"/>
          <w:szCs w:val="24"/>
        </w:rPr>
        <w:t>луги:</w:t>
      </w:r>
      <w:r w:rsidR="0050187C">
        <w:rPr>
          <w:sz w:val="24"/>
          <w:szCs w:val="24"/>
        </w:rPr>
        <w:t xml:space="preserve"> </w:t>
      </w:r>
      <w:r w:rsidRPr="00FE7521">
        <w:rPr>
          <w:bCs/>
          <w:sz w:val="24"/>
          <w:szCs w:val="24"/>
        </w:rPr>
        <w:t>"</w:t>
      </w:r>
      <w:r w:rsidR="008718C4">
        <w:rPr>
          <w:sz w:val="24"/>
          <w:szCs w:val="24"/>
        </w:rPr>
        <w:t>Временное устройство несовершеннолетних, чьи родители (законные представители) по уваж</w:t>
      </w:r>
      <w:r w:rsidR="008718C4">
        <w:rPr>
          <w:sz w:val="24"/>
          <w:szCs w:val="24"/>
        </w:rPr>
        <w:t>и</w:t>
      </w:r>
      <w:r w:rsidR="008718C4">
        <w:rPr>
          <w:sz w:val="24"/>
          <w:szCs w:val="24"/>
        </w:rPr>
        <w:t>тельным причинам не могут исполнять свои обязанн</w:t>
      </w:r>
      <w:r w:rsidR="008718C4">
        <w:rPr>
          <w:sz w:val="24"/>
          <w:szCs w:val="24"/>
        </w:rPr>
        <w:t>о</w:t>
      </w:r>
      <w:r w:rsidR="008718C4">
        <w:rPr>
          <w:sz w:val="24"/>
          <w:szCs w:val="24"/>
        </w:rPr>
        <w:t>сти в отношении детей, в организации для детей-сирот и детей, оставшихся без попечения родителей, на по</w:t>
      </w:r>
      <w:r w:rsidR="008718C4">
        <w:rPr>
          <w:sz w:val="24"/>
          <w:szCs w:val="24"/>
        </w:rPr>
        <w:t>л</w:t>
      </w:r>
      <w:r w:rsidR="008718C4">
        <w:rPr>
          <w:sz w:val="24"/>
          <w:szCs w:val="24"/>
        </w:rPr>
        <w:t>ное государственное обеспечение</w:t>
      </w:r>
      <w:r w:rsidRPr="00FE7521">
        <w:rPr>
          <w:sz w:val="24"/>
          <w:szCs w:val="24"/>
        </w:rPr>
        <w:t xml:space="preserve">», </w:t>
      </w:r>
      <w:proofErr w:type="gramStart"/>
      <w:r w:rsidRPr="00FE7521">
        <w:rPr>
          <w:sz w:val="24"/>
          <w:szCs w:val="24"/>
        </w:rPr>
        <w:t>утвержденному</w:t>
      </w:r>
      <w:proofErr w:type="gramEnd"/>
      <w:r w:rsidRPr="00FE7521">
        <w:rPr>
          <w:sz w:val="24"/>
          <w:szCs w:val="24"/>
        </w:rPr>
        <w:t xml:space="preserve"> постановлением </w:t>
      </w:r>
      <w:r w:rsidR="008718C4">
        <w:rPr>
          <w:sz w:val="24"/>
          <w:szCs w:val="24"/>
        </w:rPr>
        <w:t>а</w:t>
      </w:r>
      <w:r w:rsidRPr="00FE7521">
        <w:rPr>
          <w:sz w:val="24"/>
          <w:szCs w:val="24"/>
        </w:rPr>
        <w:t>дминистрации</w:t>
      </w:r>
      <w:r w:rsidR="00BB3924" w:rsidRPr="00FE7521">
        <w:rPr>
          <w:sz w:val="24"/>
          <w:szCs w:val="24"/>
        </w:rPr>
        <w:t xml:space="preserve"> </w:t>
      </w:r>
      <w:r w:rsidRPr="00FE7521">
        <w:rPr>
          <w:sz w:val="24"/>
          <w:szCs w:val="24"/>
        </w:rPr>
        <w:t>Ленинского муниц</w:t>
      </w:r>
      <w:r w:rsidRPr="00FE7521">
        <w:rPr>
          <w:sz w:val="24"/>
          <w:szCs w:val="24"/>
        </w:rPr>
        <w:t>и</w:t>
      </w:r>
      <w:r w:rsidRPr="00FE7521">
        <w:rPr>
          <w:sz w:val="24"/>
          <w:szCs w:val="24"/>
        </w:rPr>
        <w:t xml:space="preserve">пального района </w:t>
      </w:r>
      <w:r w:rsidR="0050187C">
        <w:rPr>
          <w:sz w:val="24"/>
          <w:szCs w:val="24"/>
        </w:rPr>
        <w:t>от 06.05.2019 № 200</w:t>
      </w:r>
    </w:p>
    <w:p w:rsidR="007C0B2F" w:rsidRPr="00C16818" w:rsidRDefault="007C0B2F" w:rsidP="007C0B2F">
      <w:pPr>
        <w:autoSpaceDE w:val="0"/>
        <w:autoSpaceDN w:val="0"/>
        <w:adjustRightInd w:val="0"/>
        <w:ind w:firstLine="540"/>
        <w:rPr>
          <w:bCs/>
        </w:rPr>
      </w:pP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Главе администрации </w:t>
      </w:r>
      <w:proofErr w:type="gramStart"/>
      <w:r w:rsidRPr="007B42A4">
        <w:rPr>
          <w:rFonts w:cs="Tahoma"/>
          <w:sz w:val="24"/>
          <w:szCs w:val="24"/>
        </w:rPr>
        <w:t>Ленинского</w:t>
      </w:r>
      <w:proofErr w:type="gramEnd"/>
      <w:r w:rsidRPr="007B42A4">
        <w:rPr>
          <w:rFonts w:cs="Tahoma"/>
          <w:sz w:val="24"/>
          <w:szCs w:val="24"/>
        </w:rPr>
        <w:t xml:space="preserve"> 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муниципального района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Волгоградской области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  <w:u w:val="single"/>
        </w:rPr>
      </w:pP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  <w:r w:rsidRPr="007B42A4">
        <w:rPr>
          <w:rFonts w:cs="Tahoma"/>
          <w:sz w:val="24"/>
          <w:szCs w:val="24"/>
          <w:u w:val="single"/>
        </w:rPr>
        <w:tab/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от_____________________________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                      (Ф.И.О., дата рождения)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паспорт: серия_______ №_________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 xml:space="preserve">кем </w:t>
      </w:r>
      <w:proofErr w:type="gramStart"/>
      <w:r w:rsidRPr="007B42A4">
        <w:rPr>
          <w:rFonts w:cs="Tahoma"/>
          <w:sz w:val="24"/>
          <w:szCs w:val="24"/>
        </w:rPr>
        <w:t>выдан</w:t>
      </w:r>
      <w:proofErr w:type="gramEnd"/>
      <w:r w:rsidRPr="007B42A4">
        <w:rPr>
          <w:rFonts w:cs="Tahoma"/>
          <w:sz w:val="24"/>
          <w:szCs w:val="24"/>
        </w:rPr>
        <w:t>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когда выдан  «___»</w:t>
      </w:r>
      <w:proofErr w:type="spellStart"/>
      <w:r w:rsidRPr="007B42A4">
        <w:rPr>
          <w:rFonts w:cs="Tahoma"/>
          <w:sz w:val="24"/>
          <w:szCs w:val="24"/>
        </w:rPr>
        <w:t>_____________</w:t>
      </w:r>
      <w:proofErr w:type="gramStart"/>
      <w:r w:rsidRPr="007B42A4">
        <w:rPr>
          <w:rFonts w:cs="Tahoma"/>
          <w:sz w:val="24"/>
          <w:szCs w:val="24"/>
        </w:rPr>
        <w:t>г</w:t>
      </w:r>
      <w:proofErr w:type="spellEnd"/>
      <w:proofErr w:type="gramEnd"/>
      <w:r w:rsidRPr="007B42A4">
        <w:rPr>
          <w:rFonts w:cs="Tahoma"/>
          <w:sz w:val="24"/>
          <w:szCs w:val="24"/>
        </w:rPr>
        <w:t>.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зарегистрированног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>ой) по адресу: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проживающег</w:t>
      </w:r>
      <w:proofErr w:type="gramStart"/>
      <w:r w:rsidRPr="007B42A4">
        <w:rPr>
          <w:rFonts w:cs="Tahoma"/>
          <w:sz w:val="24"/>
          <w:szCs w:val="24"/>
        </w:rPr>
        <w:t>о(</w:t>
      </w:r>
      <w:proofErr w:type="gramEnd"/>
      <w:r w:rsidRPr="007B42A4">
        <w:rPr>
          <w:rFonts w:cs="Tahoma"/>
          <w:sz w:val="24"/>
          <w:szCs w:val="24"/>
        </w:rPr>
        <w:t xml:space="preserve">ей) по адресу: 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Pr="007B42A4" w:rsidRDefault="00413D4F" w:rsidP="00413D4F">
      <w:pPr>
        <w:ind w:firstLine="5265"/>
        <w:rPr>
          <w:rFonts w:cs="Tahoma"/>
          <w:sz w:val="24"/>
          <w:szCs w:val="24"/>
        </w:rPr>
      </w:pPr>
      <w:r w:rsidRPr="007B42A4">
        <w:rPr>
          <w:rFonts w:cs="Tahoma"/>
          <w:sz w:val="24"/>
          <w:szCs w:val="24"/>
        </w:rPr>
        <w:t>_______________________________</w:t>
      </w:r>
    </w:p>
    <w:p w:rsidR="00413D4F" w:rsidRDefault="00413D4F" w:rsidP="00413D4F">
      <w:pPr>
        <w:jc w:val="center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ab/>
        <w:t xml:space="preserve">                  </w:t>
      </w:r>
      <w:r w:rsidRPr="007B42A4">
        <w:rPr>
          <w:rFonts w:cs="Tahoma"/>
          <w:sz w:val="24"/>
          <w:szCs w:val="24"/>
        </w:rPr>
        <w:t>телефон:_______________________</w:t>
      </w:r>
    </w:p>
    <w:p w:rsidR="00413D4F" w:rsidRDefault="00413D4F" w:rsidP="00413D4F">
      <w:pPr>
        <w:jc w:val="center"/>
        <w:rPr>
          <w:sz w:val="24"/>
          <w:szCs w:val="24"/>
        </w:rPr>
      </w:pPr>
    </w:p>
    <w:p w:rsidR="007C0B2F" w:rsidRPr="00CB4D0A" w:rsidRDefault="007C0B2F" w:rsidP="00413D4F">
      <w:pPr>
        <w:jc w:val="center"/>
        <w:rPr>
          <w:sz w:val="24"/>
          <w:szCs w:val="24"/>
        </w:rPr>
      </w:pPr>
      <w:r w:rsidRPr="00CB4D0A">
        <w:rPr>
          <w:sz w:val="24"/>
          <w:szCs w:val="24"/>
        </w:rPr>
        <w:t xml:space="preserve">Заявление гражданина о временном устройстве несовершеннолетнего (их) в </w:t>
      </w:r>
      <w:r w:rsidR="00413D4F">
        <w:rPr>
          <w:sz w:val="24"/>
          <w:szCs w:val="24"/>
        </w:rPr>
        <w:t>организации</w:t>
      </w:r>
      <w:r w:rsidRPr="00CB4D0A">
        <w:rPr>
          <w:sz w:val="24"/>
          <w:szCs w:val="24"/>
        </w:rPr>
        <w:t xml:space="preserve"> для детей</w:t>
      </w:r>
      <w:r w:rsidR="00413D4F">
        <w:rPr>
          <w:sz w:val="24"/>
          <w:szCs w:val="24"/>
        </w:rPr>
        <w:t>-</w:t>
      </w:r>
      <w:r w:rsidRPr="00CB4D0A">
        <w:rPr>
          <w:sz w:val="24"/>
          <w:szCs w:val="24"/>
        </w:rPr>
        <w:t>сирот и детей, оставшихся без попечения родителей</w:t>
      </w:r>
      <w:r w:rsidR="007D0D0B">
        <w:rPr>
          <w:sz w:val="24"/>
          <w:szCs w:val="24"/>
        </w:rPr>
        <w:t>,</w:t>
      </w:r>
      <w:r w:rsidRPr="00CB4D0A">
        <w:rPr>
          <w:sz w:val="24"/>
          <w:szCs w:val="24"/>
        </w:rPr>
        <w:t xml:space="preserve"> на полное государственное обеспечение</w:t>
      </w:r>
    </w:p>
    <w:p w:rsidR="007C0B2F" w:rsidRPr="00CB4D0A" w:rsidRDefault="007C0B2F" w:rsidP="007C0B2F">
      <w:pPr>
        <w:jc w:val="center"/>
        <w:rPr>
          <w:sz w:val="24"/>
          <w:szCs w:val="24"/>
        </w:rPr>
      </w:pPr>
    </w:p>
    <w:p w:rsidR="00104A35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          </w:t>
      </w:r>
      <w:r w:rsidR="007914FD">
        <w:rPr>
          <w:sz w:val="24"/>
          <w:szCs w:val="24"/>
        </w:rPr>
        <w:tab/>
      </w:r>
      <w:r w:rsidRPr="00CB4D0A">
        <w:rPr>
          <w:sz w:val="24"/>
          <w:szCs w:val="24"/>
        </w:rPr>
        <w:t>Прошу принять моего ребенка</w:t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104A35">
        <w:rPr>
          <w:sz w:val="24"/>
          <w:szCs w:val="24"/>
          <w:u w:val="single"/>
        </w:rPr>
        <w:tab/>
      </w:r>
      <w:r w:rsidR="00BA10F3">
        <w:rPr>
          <w:sz w:val="24"/>
          <w:szCs w:val="24"/>
        </w:rPr>
        <w:t xml:space="preserve">, </w:t>
      </w:r>
    </w:p>
    <w:p w:rsidR="00104A35" w:rsidRPr="00104A35" w:rsidRDefault="00104A35" w:rsidP="00104A35">
      <w:pPr>
        <w:jc w:val="center"/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Pr="00104A35">
        <w:rPr>
          <w:i/>
        </w:rPr>
        <w:t>(</w:t>
      </w:r>
      <w:r>
        <w:rPr>
          <w:i/>
        </w:rPr>
        <w:t>фамилия, имя, отчество ребенка, дата рождения</w:t>
      </w:r>
      <w:r w:rsidRPr="00104A35">
        <w:rPr>
          <w:i/>
        </w:rPr>
        <w:t>)</w:t>
      </w:r>
    </w:p>
    <w:p w:rsidR="00104A35" w:rsidRDefault="00BA10F3" w:rsidP="007C0B2F">
      <w:pPr>
        <w:rPr>
          <w:sz w:val="24"/>
          <w:szCs w:val="24"/>
        </w:rPr>
      </w:pPr>
      <w:r>
        <w:rPr>
          <w:sz w:val="24"/>
          <w:szCs w:val="24"/>
        </w:rPr>
        <w:t>в</w:t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C0B2F" w:rsidRPr="00CB4D0A">
        <w:rPr>
          <w:sz w:val="24"/>
          <w:szCs w:val="24"/>
        </w:rPr>
        <w:t xml:space="preserve">                                                               </w:t>
      </w:r>
    </w:p>
    <w:p w:rsidR="007C0B2F" w:rsidRPr="007D0D0B" w:rsidRDefault="007C0B2F" w:rsidP="007D0D0B">
      <w:pPr>
        <w:jc w:val="center"/>
        <w:rPr>
          <w:i/>
        </w:rPr>
      </w:pPr>
      <w:r w:rsidRPr="007D0D0B">
        <w:rPr>
          <w:i/>
        </w:rPr>
        <w:t>(наименование организации)</w:t>
      </w:r>
    </w:p>
    <w:p w:rsidR="007C0B2F" w:rsidRPr="00CB4D0A" w:rsidRDefault="00BA10F3" w:rsidP="007C0B2F">
      <w:pPr>
        <w:rPr>
          <w:sz w:val="24"/>
          <w:szCs w:val="24"/>
        </w:rPr>
      </w:pPr>
      <w:r>
        <w:rPr>
          <w:sz w:val="24"/>
          <w:szCs w:val="24"/>
        </w:rPr>
        <w:t>на срок _______________________________________________________________________.</w:t>
      </w:r>
    </w:p>
    <w:p w:rsidR="007C0B2F" w:rsidRPr="00CB4D0A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    </w:t>
      </w:r>
      <w:r w:rsidR="007914FD">
        <w:rPr>
          <w:sz w:val="24"/>
          <w:szCs w:val="24"/>
        </w:rPr>
        <w:t xml:space="preserve">    </w:t>
      </w:r>
      <w:r w:rsidRPr="00CB4D0A">
        <w:rPr>
          <w:sz w:val="24"/>
          <w:szCs w:val="24"/>
        </w:rPr>
        <w:t xml:space="preserve"> </w:t>
      </w:r>
      <w:r w:rsidR="007914FD">
        <w:rPr>
          <w:sz w:val="24"/>
          <w:szCs w:val="24"/>
        </w:rPr>
        <w:tab/>
      </w:r>
      <w:r w:rsidRPr="00CB4D0A">
        <w:rPr>
          <w:sz w:val="24"/>
          <w:szCs w:val="24"/>
        </w:rPr>
        <w:t>Причина_______________________________________</w:t>
      </w:r>
      <w:r w:rsidR="00BA10F3">
        <w:rPr>
          <w:sz w:val="24"/>
          <w:szCs w:val="24"/>
        </w:rPr>
        <w:t>_________</w:t>
      </w:r>
      <w:r w:rsidR="007914FD">
        <w:rPr>
          <w:sz w:val="24"/>
          <w:szCs w:val="24"/>
        </w:rPr>
        <w:t>_______________</w:t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D0D0B">
        <w:rPr>
          <w:sz w:val="24"/>
          <w:szCs w:val="24"/>
          <w:u w:val="single"/>
        </w:rPr>
        <w:tab/>
      </w:r>
      <w:r w:rsidR="007914FD">
        <w:rPr>
          <w:sz w:val="24"/>
          <w:szCs w:val="24"/>
        </w:rPr>
        <w:t>.</w:t>
      </w:r>
    </w:p>
    <w:p w:rsidR="007C0B2F" w:rsidRPr="00CB4D0A" w:rsidRDefault="007C0B2F" w:rsidP="007C0B2F">
      <w:pPr>
        <w:rPr>
          <w:sz w:val="24"/>
          <w:szCs w:val="24"/>
        </w:rPr>
      </w:pPr>
      <w:r w:rsidRPr="00CB4D0A">
        <w:rPr>
          <w:sz w:val="24"/>
          <w:szCs w:val="24"/>
        </w:rPr>
        <w:t xml:space="preserve">     </w:t>
      </w:r>
      <w:r w:rsidR="007914FD">
        <w:rPr>
          <w:sz w:val="24"/>
          <w:szCs w:val="24"/>
        </w:rPr>
        <w:t xml:space="preserve">       </w:t>
      </w:r>
      <w:r w:rsidRPr="00CB4D0A">
        <w:rPr>
          <w:sz w:val="24"/>
          <w:szCs w:val="24"/>
        </w:rPr>
        <w:t>Я предупрежде</w:t>
      </w:r>
      <w:proofErr w:type="gramStart"/>
      <w:r w:rsidRPr="00CB4D0A">
        <w:rPr>
          <w:sz w:val="24"/>
          <w:szCs w:val="24"/>
        </w:rPr>
        <w:t>н(</w:t>
      </w:r>
      <w:proofErr w:type="gramEnd"/>
      <w:r w:rsidRPr="00CB4D0A">
        <w:rPr>
          <w:sz w:val="24"/>
          <w:szCs w:val="24"/>
        </w:rPr>
        <w:t>а), что в случае необоснованного отказа забрать ребёнка в указа</w:t>
      </w:r>
      <w:r w:rsidRPr="00CB4D0A">
        <w:rPr>
          <w:sz w:val="24"/>
          <w:szCs w:val="24"/>
        </w:rPr>
        <w:t>н</w:t>
      </w:r>
      <w:r w:rsidRPr="00CB4D0A">
        <w:rPr>
          <w:sz w:val="24"/>
          <w:szCs w:val="24"/>
        </w:rPr>
        <w:t>ный в заявлении</w:t>
      </w:r>
      <w:r w:rsidR="00BA10F3">
        <w:rPr>
          <w:sz w:val="24"/>
          <w:szCs w:val="24"/>
        </w:rPr>
        <w:t xml:space="preserve"> </w:t>
      </w:r>
      <w:r w:rsidRPr="00CB4D0A">
        <w:rPr>
          <w:sz w:val="24"/>
          <w:szCs w:val="24"/>
        </w:rPr>
        <w:t>срок, а также отказа от участия в его воспитании (посещения, получения информации по телефону,касающейся ребёнка) администрация  учреждения имеет право предъявить в суд иск о лишении меня</w:t>
      </w:r>
      <w:r w:rsidR="00417D88">
        <w:rPr>
          <w:sz w:val="24"/>
          <w:szCs w:val="24"/>
        </w:rPr>
        <w:t xml:space="preserve"> </w:t>
      </w:r>
      <w:r w:rsidRPr="00CB4D0A">
        <w:rPr>
          <w:sz w:val="24"/>
          <w:szCs w:val="24"/>
        </w:rPr>
        <w:t>родительских прав и взыскания алиментов в пользу моего ребёнка.</w:t>
      </w:r>
    </w:p>
    <w:p w:rsidR="001127B8" w:rsidRDefault="00417D88" w:rsidP="001127B8">
      <w:pPr>
        <w:pStyle w:val="ConsPlusNonformat"/>
        <w:tabs>
          <w:tab w:val="left" w:pos="142"/>
        </w:tabs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lastRenderedPageBreak/>
        <w:t>Информацию прошу предоставить:</w:t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почтовым отправлением по адресу</w:t>
      </w:r>
      <w:proofErr w:type="gramStart"/>
      <w:r w:rsidRPr="00BF3D64">
        <w:rPr>
          <w:rFonts w:ascii="Times New Roman" w:hAnsi="Times New Roman" w:cs="Times New Roman"/>
          <w:sz w:val="24"/>
          <w:szCs w:val="24"/>
        </w:rPr>
        <w:t>: 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F3D64">
        <w:rPr>
          <w:rFonts w:ascii="Times New Roman" w:hAnsi="Times New Roman" w:cs="Times New Roman"/>
          <w:sz w:val="24"/>
          <w:szCs w:val="24"/>
        </w:rPr>
        <w:t>______;</w:t>
      </w:r>
      <w:proofErr w:type="gramEnd"/>
    </w:p>
    <w:p w:rsidR="001127B8" w:rsidRPr="006B0AEB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Pr="006B0AEB">
        <w:rPr>
          <w:rFonts w:ascii="Times New Roman" w:hAnsi="Times New Roman" w:cs="Times New Roman"/>
        </w:rPr>
        <w:t>(почтовый адрес с указанием индекса)</w:t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- отправлением в форме электронного документа по адресу электронной почты:</w:t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__________________________________________________________________________;</w:t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>Способ уведомления об исполнении услуги: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3D6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1127B8" w:rsidRPr="006B0AEB" w:rsidRDefault="001127B8" w:rsidP="001127B8">
      <w:pPr>
        <w:pStyle w:val="ConsPlusNonformat"/>
        <w:tabs>
          <w:tab w:val="left" w:pos="142"/>
        </w:tabs>
        <w:ind w:right="-1"/>
        <w:jc w:val="right"/>
        <w:rPr>
          <w:rFonts w:ascii="Times New Roman" w:hAnsi="Times New Roman" w:cs="Times New Roman"/>
        </w:rPr>
      </w:pPr>
      <w:r w:rsidRPr="006B0AEB">
        <w:rPr>
          <w:rFonts w:ascii="Times New Roman" w:hAnsi="Times New Roman" w:cs="Times New Roman"/>
        </w:rPr>
        <w:t xml:space="preserve">(телефонный звонок, </w:t>
      </w:r>
      <w:proofErr w:type="spellStart"/>
      <w:r w:rsidRPr="006B0AEB">
        <w:rPr>
          <w:rFonts w:ascii="Times New Roman" w:hAnsi="Times New Roman" w:cs="Times New Roman"/>
        </w:rPr>
        <w:t>смс-сообщение</w:t>
      </w:r>
      <w:proofErr w:type="spellEnd"/>
      <w:r w:rsidRPr="006B0AEB">
        <w:rPr>
          <w:rFonts w:ascii="Times New Roman" w:hAnsi="Times New Roman" w:cs="Times New Roman"/>
        </w:rPr>
        <w:t>, уведомление по электронной почте и пр.)</w:t>
      </w:r>
    </w:p>
    <w:p w:rsidR="001127B8" w:rsidRPr="00BF3D64" w:rsidRDefault="001127B8" w:rsidP="001127B8">
      <w:pPr>
        <w:pStyle w:val="ConsPlusNonformat"/>
        <w:tabs>
          <w:tab w:val="left" w:pos="14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127B8" w:rsidRPr="00757659" w:rsidRDefault="001127B8" w:rsidP="001127B8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57659">
        <w:rPr>
          <w:rFonts w:ascii="Times New Roman" w:hAnsi="Times New Roman" w:cs="Times New Roman"/>
          <w:sz w:val="22"/>
          <w:szCs w:val="22"/>
        </w:rPr>
        <w:tab/>
        <w:t xml:space="preserve">Настоящим во исполнение требований Федерального </w:t>
      </w:r>
      <w:hyperlink r:id="rId27" w:history="1">
        <w:r w:rsidRPr="00757659">
          <w:rPr>
            <w:rFonts w:ascii="Times New Roman" w:hAnsi="Times New Roman" w:cs="Times New Roman"/>
            <w:sz w:val="22"/>
            <w:szCs w:val="22"/>
          </w:rPr>
          <w:t>закона</w:t>
        </w:r>
      </w:hyperlink>
      <w:r w:rsidRPr="00757659">
        <w:rPr>
          <w:rFonts w:ascii="Times New Roman" w:hAnsi="Times New Roman" w:cs="Times New Roman"/>
          <w:sz w:val="22"/>
          <w:szCs w:val="22"/>
        </w:rPr>
        <w:t xml:space="preserve"> Российской Федерации от 27.07.2006 № 152-ФЗ "О персональных данных" даю согласие на обработку и использование моих персональных данных, содержащихся в настоящем заявлении и в предоставленных мною докуме</w:t>
      </w:r>
      <w:r w:rsidRPr="00757659">
        <w:rPr>
          <w:rFonts w:ascii="Times New Roman" w:hAnsi="Times New Roman" w:cs="Times New Roman"/>
          <w:sz w:val="22"/>
          <w:szCs w:val="22"/>
        </w:rPr>
        <w:t>н</w:t>
      </w:r>
      <w:r w:rsidRPr="00757659">
        <w:rPr>
          <w:rFonts w:ascii="Times New Roman" w:hAnsi="Times New Roman" w:cs="Times New Roman"/>
          <w:sz w:val="22"/>
          <w:szCs w:val="22"/>
        </w:rPr>
        <w:t>тах.</w:t>
      </w:r>
    </w:p>
    <w:p w:rsidR="001127B8" w:rsidRPr="00757659" w:rsidRDefault="001127B8" w:rsidP="001127B8">
      <w:pPr>
        <w:pStyle w:val="ConsPlusNonformat"/>
        <w:tabs>
          <w:tab w:val="left" w:pos="0"/>
        </w:tabs>
        <w:ind w:right="-1"/>
        <w:jc w:val="both"/>
        <w:rPr>
          <w:rFonts w:ascii="Times New Roman" w:hAnsi="Times New Roman" w:cs="Times New Roman"/>
          <w:sz w:val="22"/>
          <w:szCs w:val="22"/>
        </w:rPr>
      </w:pPr>
      <w:r w:rsidRPr="0075765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757659">
        <w:rPr>
          <w:rFonts w:ascii="Times New Roman" w:hAnsi="Times New Roman" w:cs="Times New Roman"/>
          <w:sz w:val="22"/>
          <w:szCs w:val="22"/>
        </w:rPr>
        <w:t>Я уведомлен и понимаю, что под обработкой персональных данных подразумеваются л</w:t>
      </w:r>
      <w:r w:rsidRPr="00757659">
        <w:rPr>
          <w:rFonts w:ascii="Times New Roman" w:hAnsi="Times New Roman" w:cs="Times New Roman"/>
          <w:sz w:val="22"/>
          <w:szCs w:val="22"/>
        </w:rPr>
        <w:t>ю</w:t>
      </w:r>
      <w:r w:rsidRPr="00757659">
        <w:rPr>
          <w:rFonts w:ascii="Times New Roman" w:hAnsi="Times New Roman" w:cs="Times New Roman"/>
          <w:sz w:val="22"/>
          <w:szCs w:val="22"/>
        </w:rPr>
        <w:t>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</w:t>
      </w:r>
      <w:r w:rsidRPr="00757659">
        <w:rPr>
          <w:rFonts w:ascii="Times New Roman" w:hAnsi="Times New Roman" w:cs="Times New Roman"/>
          <w:sz w:val="22"/>
          <w:szCs w:val="22"/>
        </w:rPr>
        <w:t>е</w:t>
      </w:r>
      <w:r w:rsidRPr="00757659">
        <w:rPr>
          <w:rFonts w:ascii="Times New Roman" w:hAnsi="Times New Roman" w:cs="Times New Roman"/>
          <w:sz w:val="22"/>
          <w:szCs w:val="22"/>
        </w:rPr>
        <w:t>ние, использование, передачу (распространение, предоставление, доступ), обезличивание, блокир</w:t>
      </w:r>
      <w:r w:rsidRPr="00757659">
        <w:rPr>
          <w:rFonts w:ascii="Times New Roman" w:hAnsi="Times New Roman" w:cs="Times New Roman"/>
          <w:sz w:val="22"/>
          <w:szCs w:val="22"/>
        </w:rPr>
        <w:t>о</w:t>
      </w:r>
      <w:r w:rsidRPr="00757659">
        <w:rPr>
          <w:rFonts w:ascii="Times New Roman" w:hAnsi="Times New Roman" w:cs="Times New Roman"/>
          <w:sz w:val="22"/>
          <w:szCs w:val="22"/>
        </w:rPr>
        <w:t>вание, удаление, уничтожение персональных данных.</w:t>
      </w:r>
      <w:proofErr w:type="gramEnd"/>
    </w:p>
    <w:p w:rsidR="001127B8" w:rsidRPr="00BF3D64" w:rsidRDefault="001127B8" w:rsidP="001127B8">
      <w:pPr>
        <w:pStyle w:val="ConsPlusNonformat"/>
        <w:tabs>
          <w:tab w:val="left" w:pos="9922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1127B8" w:rsidRPr="00BF3D64" w:rsidRDefault="001127B8" w:rsidP="001127B8">
      <w:pPr>
        <w:pStyle w:val="ConsPlusNonformat"/>
        <w:tabs>
          <w:tab w:val="left" w:pos="4536"/>
        </w:tabs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BF3D64">
        <w:rPr>
          <w:rFonts w:ascii="Times New Roman" w:hAnsi="Times New Roman" w:cs="Times New Roman"/>
          <w:sz w:val="24"/>
          <w:szCs w:val="24"/>
        </w:rPr>
        <w:t xml:space="preserve">___________ </w:t>
      </w:r>
      <w:proofErr w:type="gramStart"/>
      <w:r w:rsidRPr="00BF3D6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BF3D64">
        <w:rPr>
          <w:rFonts w:ascii="Times New Roman" w:hAnsi="Times New Roman" w:cs="Times New Roman"/>
          <w:sz w:val="24"/>
          <w:szCs w:val="24"/>
        </w:rPr>
        <w:t xml:space="preserve">.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00BF3D64">
        <w:rPr>
          <w:rFonts w:ascii="Times New Roman" w:hAnsi="Times New Roman" w:cs="Times New Roman"/>
          <w:sz w:val="24"/>
          <w:szCs w:val="24"/>
        </w:rPr>
        <w:t xml:space="preserve">  _____________/_________________________</w:t>
      </w:r>
    </w:p>
    <w:p w:rsidR="001127B8" w:rsidRPr="00757659" w:rsidRDefault="001127B8" w:rsidP="001127B8">
      <w:pPr>
        <w:pStyle w:val="ConsPlusNonformat"/>
        <w:tabs>
          <w:tab w:val="left" w:pos="4678"/>
        </w:tabs>
        <w:ind w:right="-1"/>
        <w:jc w:val="both"/>
        <w:rPr>
          <w:rFonts w:ascii="Times New Roman" w:hAnsi="Times New Roman" w:cs="Times New Roman"/>
          <w:sz w:val="18"/>
          <w:szCs w:val="18"/>
        </w:rPr>
      </w:pPr>
      <w:r w:rsidRPr="00757659">
        <w:rPr>
          <w:rFonts w:ascii="Times New Roman" w:hAnsi="Times New Roman" w:cs="Times New Roman"/>
          <w:sz w:val="18"/>
          <w:szCs w:val="18"/>
        </w:rPr>
        <w:t xml:space="preserve">      Дата                                             </w:t>
      </w:r>
      <w:r w:rsidRPr="00757659"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57659">
        <w:rPr>
          <w:rFonts w:ascii="Times New Roman" w:hAnsi="Times New Roman" w:cs="Times New Roman"/>
          <w:sz w:val="18"/>
          <w:szCs w:val="18"/>
        </w:rPr>
        <w:t xml:space="preserve">  Подпись</w:t>
      </w:r>
    </w:p>
    <w:p w:rsidR="00666CE9" w:rsidRPr="00CB4D0A" w:rsidRDefault="00666CE9" w:rsidP="001127B8">
      <w:pPr>
        <w:rPr>
          <w:bCs/>
          <w:sz w:val="24"/>
          <w:szCs w:val="24"/>
        </w:rPr>
      </w:pPr>
    </w:p>
    <w:p w:rsidR="00666CE9" w:rsidRPr="00CB4D0A" w:rsidRDefault="00666CE9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666CE9" w:rsidRPr="00CB4D0A" w:rsidRDefault="00666CE9" w:rsidP="007C0B2F">
      <w:pPr>
        <w:autoSpaceDE w:val="0"/>
        <w:autoSpaceDN w:val="0"/>
        <w:adjustRightInd w:val="0"/>
        <w:ind w:firstLine="540"/>
        <w:rPr>
          <w:bCs/>
          <w:sz w:val="24"/>
          <w:szCs w:val="24"/>
        </w:rPr>
      </w:pPr>
    </w:p>
    <w:p w:rsidR="00666CE9" w:rsidRDefault="00666CE9" w:rsidP="007C0B2F">
      <w:pPr>
        <w:autoSpaceDE w:val="0"/>
        <w:autoSpaceDN w:val="0"/>
        <w:adjustRightInd w:val="0"/>
        <w:ind w:firstLine="540"/>
        <w:rPr>
          <w:bCs/>
        </w:rPr>
      </w:pPr>
    </w:p>
    <w:p w:rsidR="00062946" w:rsidRDefault="00062946" w:rsidP="007C0B2F">
      <w:pPr>
        <w:autoSpaceDE w:val="0"/>
        <w:autoSpaceDN w:val="0"/>
        <w:adjustRightInd w:val="0"/>
        <w:ind w:firstLine="540"/>
        <w:rPr>
          <w:bCs/>
        </w:rPr>
      </w:pPr>
    </w:p>
    <w:p w:rsidR="007914FD" w:rsidRDefault="007914FD" w:rsidP="0021594C">
      <w:pPr>
        <w:ind w:left="3544"/>
        <w:jc w:val="left"/>
        <w:rPr>
          <w:bCs/>
        </w:rPr>
      </w:pPr>
    </w:p>
    <w:p w:rsidR="001127B8" w:rsidRDefault="007C0B2F" w:rsidP="0021594C">
      <w:pPr>
        <w:ind w:left="3544"/>
        <w:jc w:val="left"/>
        <w:rPr>
          <w:bCs/>
        </w:rPr>
      </w:pPr>
      <w:r>
        <w:rPr>
          <w:bCs/>
        </w:rPr>
        <w:t xml:space="preserve"> </w:t>
      </w:r>
      <w:bookmarkStart w:id="2" w:name="_GoBack"/>
      <w:bookmarkEnd w:id="2"/>
    </w:p>
    <w:p w:rsidR="001127B8" w:rsidRDefault="001127B8">
      <w:pPr>
        <w:ind w:right="0"/>
        <w:jc w:val="left"/>
        <w:rPr>
          <w:bCs/>
        </w:rPr>
      </w:pPr>
      <w:r>
        <w:rPr>
          <w:bCs/>
        </w:rPr>
        <w:br w:type="page"/>
      </w:r>
    </w:p>
    <w:p w:rsidR="0021594C" w:rsidRPr="0021594C" w:rsidRDefault="0021594C" w:rsidP="0050187C">
      <w:pPr>
        <w:ind w:left="3828"/>
        <w:jc w:val="left"/>
        <w:rPr>
          <w:sz w:val="24"/>
          <w:szCs w:val="24"/>
        </w:rPr>
      </w:pPr>
      <w:r w:rsidRPr="0021594C">
        <w:rPr>
          <w:sz w:val="24"/>
          <w:szCs w:val="24"/>
        </w:rPr>
        <w:lastRenderedPageBreak/>
        <w:t xml:space="preserve">ПРИЛОЖЕНИЕ </w:t>
      </w:r>
      <w:r w:rsidR="001127B8">
        <w:rPr>
          <w:sz w:val="24"/>
          <w:szCs w:val="24"/>
        </w:rPr>
        <w:t>2</w:t>
      </w:r>
    </w:p>
    <w:p w:rsidR="0021594C" w:rsidRDefault="0021594C" w:rsidP="0050187C">
      <w:pPr>
        <w:tabs>
          <w:tab w:val="center" w:pos="7761"/>
        </w:tabs>
        <w:ind w:left="3828"/>
        <w:rPr>
          <w:sz w:val="24"/>
          <w:szCs w:val="24"/>
        </w:rPr>
      </w:pPr>
      <w:r w:rsidRPr="0021594C">
        <w:rPr>
          <w:sz w:val="24"/>
          <w:szCs w:val="24"/>
        </w:rPr>
        <w:t>к административном</w:t>
      </w:r>
      <w:r w:rsidR="0050187C">
        <w:rPr>
          <w:sz w:val="24"/>
          <w:szCs w:val="24"/>
        </w:rPr>
        <w:t xml:space="preserve">у регламенту по осуществлению </w:t>
      </w:r>
      <w:r w:rsidR="001127B8">
        <w:rPr>
          <w:sz w:val="24"/>
          <w:szCs w:val="24"/>
        </w:rPr>
        <w:t>а</w:t>
      </w:r>
      <w:r w:rsidRPr="0021594C">
        <w:rPr>
          <w:sz w:val="24"/>
          <w:szCs w:val="24"/>
        </w:rPr>
        <w:t>дминистрацией Ленинского муниципального района Во</w:t>
      </w:r>
      <w:r w:rsidRPr="0021594C">
        <w:rPr>
          <w:sz w:val="24"/>
          <w:szCs w:val="24"/>
        </w:rPr>
        <w:t>л</w:t>
      </w:r>
      <w:r w:rsidRPr="0021594C">
        <w:rPr>
          <w:sz w:val="24"/>
          <w:szCs w:val="24"/>
        </w:rPr>
        <w:t>гоградской области переданных государственных полномочий по предоставлению государственной у</w:t>
      </w:r>
      <w:r w:rsidRPr="0021594C">
        <w:rPr>
          <w:sz w:val="24"/>
          <w:szCs w:val="24"/>
        </w:rPr>
        <w:t>с</w:t>
      </w:r>
      <w:r w:rsidRPr="0021594C">
        <w:rPr>
          <w:sz w:val="24"/>
          <w:szCs w:val="24"/>
        </w:rPr>
        <w:t>луги:</w:t>
      </w:r>
      <w:r w:rsidR="0050187C">
        <w:rPr>
          <w:sz w:val="24"/>
          <w:szCs w:val="24"/>
        </w:rPr>
        <w:t xml:space="preserve"> </w:t>
      </w:r>
      <w:r w:rsidRPr="0021594C">
        <w:rPr>
          <w:sz w:val="24"/>
          <w:szCs w:val="24"/>
        </w:rPr>
        <w:t>"Временное устройство несовершеннолетних</w:t>
      </w:r>
      <w:r w:rsidR="001127B8">
        <w:rPr>
          <w:sz w:val="24"/>
          <w:szCs w:val="24"/>
        </w:rPr>
        <w:t>, чьи родители (законные представители) по уваж</w:t>
      </w:r>
      <w:r w:rsidR="001127B8">
        <w:rPr>
          <w:sz w:val="24"/>
          <w:szCs w:val="24"/>
        </w:rPr>
        <w:t>и</w:t>
      </w:r>
      <w:r w:rsidR="001127B8">
        <w:rPr>
          <w:sz w:val="24"/>
          <w:szCs w:val="24"/>
        </w:rPr>
        <w:t>тельным причинам не могут исполнять свои обязанн</w:t>
      </w:r>
      <w:r w:rsidR="001127B8">
        <w:rPr>
          <w:sz w:val="24"/>
          <w:szCs w:val="24"/>
        </w:rPr>
        <w:t>о</w:t>
      </w:r>
      <w:r w:rsidR="001127B8">
        <w:rPr>
          <w:sz w:val="24"/>
          <w:szCs w:val="24"/>
        </w:rPr>
        <w:t>сти в отношении детей, в</w:t>
      </w:r>
      <w:r>
        <w:rPr>
          <w:sz w:val="24"/>
          <w:szCs w:val="24"/>
        </w:rPr>
        <w:t xml:space="preserve"> </w:t>
      </w:r>
      <w:r w:rsidRPr="0021594C">
        <w:rPr>
          <w:sz w:val="24"/>
          <w:szCs w:val="24"/>
        </w:rPr>
        <w:t>ор</w:t>
      </w:r>
      <w:r w:rsidR="007914FD">
        <w:rPr>
          <w:sz w:val="24"/>
          <w:szCs w:val="24"/>
        </w:rPr>
        <w:t>ганизации для детей-сирот</w:t>
      </w:r>
      <w:r w:rsidRPr="0021594C">
        <w:rPr>
          <w:sz w:val="24"/>
          <w:szCs w:val="24"/>
        </w:rPr>
        <w:t xml:space="preserve"> и детей, оставшихся без попечения родителей</w:t>
      </w:r>
      <w:r w:rsidR="007914FD">
        <w:rPr>
          <w:sz w:val="24"/>
          <w:szCs w:val="24"/>
        </w:rPr>
        <w:t>,</w:t>
      </w:r>
      <w:r w:rsidRPr="0021594C">
        <w:rPr>
          <w:sz w:val="24"/>
          <w:szCs w:val="24"/>
        </w:rPr>
        <w:t xml:space="preserve"> на по</w:t>
      </w:r>
      <w:r w:rsidRPr="0021594C">
        <w:rPr>
          <w:sz w:val="24"/>
          <w:szCs w:val="24"/>
        </w:rPr>
        <w:t>л</w:t>
      </w:r>
      <w:r w:rsidRPr="0021594C">
        <w:rPr>
          <w:sz w:val="24"/>
          <w:szCs w:val="24"/>
        </w:rPr>
        <w:t xml:space="preserve">ное государственное обеспечение», </w:t>
      </w:r>
      <w:proofErr w:type="gramStart"/>
      <w:r w:rsidRPr="0021594C">
        <w:rPr>
          <w:sz w:val="24"/>
          <w:szCs w:val="24"/>
        </w:rPr>
        <w:t>утвержденному</w:t>
      </w:r>
      <w:proofErr w:type="gramEnd"/>
      <w:r w:rsidRPr="0021594C">
        <w:rPr>
          <w:sz w:val="24"/>
          <w:szCs w:val="24"/>
        </w:rPr>
        <w:t xml:space="preserve"> постановлением </w:t>
      </w:r>
      <w:r w:rsidR="001127B8">
        <w:rPr>
          <w:sz w:val="24"/>
          <w:szCs w:val="24"/>
        </w:rPr>
        <w:t>а</w:t>
      </w:r>
      <w:r w:rsidRPr="0021594C">
        <w:rPr>
          <w:sz w:val="24"/>
          <w:szCs w:val="24"/>
        </w:rPr>
        <w:t>дминистрации Ленинского муниц</w:t>
      </w:r>
      <w:r w:rsidRPr="0021594C">
        <w:rPr>
          <w:sz w:val="24"/>
          <w:szCs w:val="24"/>
        </w:rPr>
        <w:t>и</w:t>
      </w:r>
      <w:r w:rsidRPr="0021594C">
        <w:rPr>
          <w:sz w:val="24"/>
          <w:szCs w:val="24"/>
        </w:rPr>
        <w:t>пального ра</w:t>
      </w:r>
      <w:r>
        <w:rPr>
          <w:sz w:val="24"/>
          <w:szCs w:val="24"/>
        </w:rPr>
        <w:t>йон</w:t>
      </w:r>
      <w:r w:rsidR="0050187C">
        <w:rPr>
          <w:sz w:val="24"/>
          <w:szCs w:val="24"/>
        </w:rPr>
        <w:t xml:space="preserve">а </w:t>
      </w:r>
      <w:r>
        <w:rPr>
          <w:sz w:val="24"/>
          <w:szCs w:val="24"/>
        </w:rPr>
        <w:t>от</w:t>
      </w:r>
      <w:r w:rsidR="0050187C">
        <w:rPr>
          <w:sz w:val="24"/>
          <w:szCs w:val="24"/>
        </w:rPr>
        <w:t xml:space="preserve"> 06.05.2019</w:t>
      </w:r>
      <w:r w:rsidR="001127B8">
        <w:rPr>
          <w:sz w:val="24"/>
          <w:szCs w:val="24"/>
        </w:rPr>
        <w:t xml:space="preserve"> </w:t>
      </w:r>
      <w:r w:rsidRPr="0021594C">
        <w:rPr>
          <w:sz w:val="24"/>
          <w:szCs w:val="24"/>
        </w:rPr>
        <w:t>№</w:t>
      </w:r>
      <w:r>
        <w:rPr>
          <w:sz w:val="24"/>
          <w:szCs w:val="24"/>
        </w:rPr>
        <w:t xml:space="preserve"> </w:t>
      </w:r>
      <w:r w:rsidR="0050187C">
        <w:rPr>
          <w:sz w:val="24"/>
          <w:szCs w:val="24"/>
        </w:rPr>
        <w:t>200</w:t>
      </w:r>
    </w:p>
    <w:p w:rsidR="0021594C" w:rsidRDefault="0021594C" w:rsidP="0021594C">
      <w:pPr>
        <w:tabs>
          <w:tab w:val="center" w:pos="7761"/>
        </w:tabs>
        <w:ind w:left="3544"/>
        <w:jc w:val="left"/>
        <w:rPr>
          <w:sz w:val="24"/>
          <w:szCs w:val="24"/>
        </w:rPr>
      </w:pPr>
    </w:p>
    <w:p w:rsidR="0050187C" w:rsidRDefault="0050187C" w:rsidP="0021594C">
      <w:pPr>
        <w:tabs>
          <w:tab w:val="center" w:pos="7761"/>
        </w:tabs>
        <w:ind w:left="3544"/>
        <w:jc w:val="left"/>
        <w:rPr>
          <w:sz w:val="24"/>
          <w:szCs w:val="24"/>
        </w:rPr>
      </w:pPr>
    </w:p>
    <w:p w:rsidR="008718C4" w:rsidRPr="001127B8" w:rsidRDefault="008718C4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  <w:r w:rsidRPr="001127B8">
        <w:rPr>
          <w:bCs/>
          <w:color w:val="000000"/>
          <w:sz w:val="28"/>
          <w:szCs w:val="28"/>
        </w:rPr>
        <w:t>БЛОК-СХЕМА</w:t>
      </w:r>
    </w:p>
    <w:p w:rsidR="001127B8" w:rsidRDefault="008718C4" w:rsidP="001127B8">
      <w:pPr>
        <w:shd w:val="clear" w:color="auto" w:fill="FFFFFF"/>
        <w:ind w:right="0"/>
        <w:jc w:val="center"/>
        <w:textAlignment w:val="baseline"/>
        <w:rPr>
          <w:bCs/>
          <w:color w:val="000000"/>
          <w:sz w:val="28"/>
          <w:szCs w:val="28"/>
        </w:rPr>
      </w:pPr>
      <w:r w:rsidRPr="001127B8">
        <w:rPr>
          <w:bCs/>
          <w:color w:val="000000"/>
          <w:sz w:val="28"/>
          <w:szCs w:val="28"/>
        </w:rPr>
        <w:t>последовательности действий </w:t>
      </w:r>
    </w:p>
    <w:p w:rsidR="008718C4" w:rsidRDefault="008718C4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  <w:r w:rsidRPr="001127B8">
        <w:rPr>
          <w:color w:val="000000"/>
          <w:sz w:val="28"/>
          <w:szCs w:val="28"/>
        </w:rPr>
        <w:t>по пред</w:t>
      </w:r>
      <w:r w:rsidR="001127B8">
        <w:rPr>
          <w:color w:val="000000"/>
          <w:sz w:val="28"/>
          <w:szCs w:val="28"/>
        </w:rPr>
        <w:t>оставлению государственной  услуги</w:t>
      </w:r>
    </w:p>
    <w:p w:rsidR="0050187C" w:rsidRDefault="0050187C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</w:p>
    <w:p w:rsidR="0050187C" w:rsidRDefault="0050187C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000"/>
      </w:tblGrid>
      <w:tr w:rsidR="001127B8" w:rsidRPr="002A757E" w:rsidTr="001127B8">
        <w:trPr>
          <w:trHeight w:val="97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8" w:rsidRPr="001127B8" w:rsidRDefault="001127B8" w:rsidP="00DE0AF0">
            <w:pPr>
              <w:pStyle w:val="ConsPlusNormal"/>
              <w:widowControl/>
              <w:spacing w:line="240" w:lineRule="auto"/>
              <w:ind w:left="-4" w:firstLine="0"/>
              <w:jc w:val="center"/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</w:pPr>
            <w:r w:rsidRPr="0050187C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>Прием  и регистрация заявления родителей, о временном устройстве н</w:t>
            </w:r>
            <w:r w:rsidRPr="0050187C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>е</w:t>
            </w:r>
            <w:r w:rsidRPr="0050187C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 xml:space="preserve">совершеннолетних, </w:t>
            </w:r>
            <w:r w:rsidR="00D2300F" w:rsidRPr="0050187C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>в организации</w:t>
            </w:r>
            <w:r w:rsidRPr="0050187C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 xml:space="preserve"> для детей-сирот и детей, оста</w:t>
            </w:r>
            <w:r w:rsidRPr="0050187C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>в</w:t>
            </w:r>
            <w:r w:rsidRPr="0050187C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>шихся без попечения родителей, на полное государственное обесп</w:t>
            </w:r>
            <w:r w:rsidRPr="0050187C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>е</w:t>
            </w:r>
            <w:r w:rsidRPr="0050187C">
              <w:rPr>
                <w:rStyle w:val="aa"/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4"/>
              </w:rPr>
              <w:t>чение</w:t>
            </w:r>
          </w:p>
        </w:tc>
      </w:tr>
    </w:tbl>
    <w:p w:rsidR="001127B8" w:rsidRPr="001127B8" w:rsidRDefault="00944CF1" w:rsidP="001127B8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944CF1">
        <w:rPr>
          <w:sz w:val="24"/>
          <w:szCs w:val="24"/>
        </w:rPr>
        <w:pict>
          <v:line id="_x0000_s1038" style="position:absolute;left:0;text-align:left;flip:x;z-index:251662336;mso-position-horizontal-relative:text;mso-position-vertical-relative:text" from="247.1pt,3.45pt" to="247.1pt,44.15pt">
            <v:stroke endarrow="block"/>
          </v:line>
        </w:pict>
      </w:r>
    </w:p>
    <w:p w:rsidR="001127B8" w:rsidRPr="002A757E" w:rsidRDefault="001127B8" w:rsidP="001127B8">
      <w:pPr>
        <w:rPr>
          <w:vanish/>
        </w:rPr>
      </w:pPr>
    </w:p>
    <w:tbl>
      <w:tblPr>
        <w:tblpPr w:leftFromText="180" w:rightFromText="180" w:vertAnchor="text" w:horzAnchor="margin" w:tblpX="288" w:tblpY="465"/>
        <w:tblW w:w="8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92"/>
      </w:tblGrid>
      <w:tr w:rsidR="001127B8" w:rsidRPr="002A757E" w:rsidTr="001127B8">
        <w:trPr>
          <w:trHeight w:val="1423"/>
        </w:trPr>
        <w:tc>
          <w:tcPr>
            <w:tcW w:w="8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8" w:rsidRPr="00C60F19" w:rsidRDefault="00D2300F" w:rsidP="00DE0AF0">
            <w:pPr>
              <w:pStyle w:val="a6"/>
              <w:spacing w:before="0" w:beforeAutospacing="0" w:after="0" w:afterAutospacing="0" w:line="240" w:lineRule="auto"/>
              <w:ind w:left="0" w:firstLine="0"/>
              <w:jc w:val="center"/>
            </w:pPr>
            <w:r w:rsidRPr="00DE0AF0">
              <w:rPr>
                <w:sz w:val="28"/>
              </w:rPr>
              <w:t>Принятие решения о временном устройстве (об отказе во временном устройстве) несовершеннолетних, чьи родители (законные представ</w:t>
            </w:r>
            <w:r w:rsidRPr="00DE0AF0">
              <w:rPr>
                <w:sz w:val="28"/>
              </w:rPr>
              <w:t>и</w:t>
            </w:r>
            <w:r w:rsidRPr="00DE0AF0">
              <w:rPr>
                <w:sz w:val="28"/>
              </w:rPr>
              <w:t>тели) по уважительным причинам не могут исполнять свои об</w:t>
            </w:r>
            <w:r w:rsidRPr="00DE0AF0">
              <w:rPr>
                <w:sz w:val="28"/>
              </w:rPr>
              <w:t>я</w:t>
            </w:r>
            <w:r w:rsidRPr="00DE0AF0">
              <w:rPr>
                <w:sz w:val="28"/>
              </w:rPr>
              <w:t xml:space="preserve">занности в отношении детей, </w:t>
            </w:r>
            <w:r w:rsidRPr="00DE0AF0">
              <w:rPr>
                <w:rStyle w:val="aa"/>
                <w:b w:val="0"/>
                <w:bCs w:val="0"/>
                <w:color w:val="000000"/>
                <w:sz w:val="28"/>
              </w:rPr>
              <w:t xml:space="preserve"> в организации для детей-сирот и д</w:t>
            </w:r>
            <w:r w:rsidRPr="00DE0AF0">
              <w:rPr>
                <w:rStyle w:val="aa"/>
                <w:b w:val="0"/>
                <w:bCs w:val="0"/>
                <w:color w:val="000000"/>
                <w:sz w:val="28"/>
              </w:rPr>
              <w:t>е</w:t>
            </w:r>
            <w:r w:rsidRPr="00DE0AF0">
              <w:rPr>
                <w:rStyle w:val="aa"/>
                <w:b w:val="0"/>
                <w:bCs w:val="0"/>
                <w:color w:val="000000"/>
                <w:sz w:val="28"/>
              </w:rPr>
              <w:t>тей, оставшихся без попечения родителей, на полное государстве</w:t>
            </w:r>
            <w:r w:rsidRPr="00DE0AF0">
              <w:rPr>
                <w:rStyle w:val="aa"/>
                <w:b w:val="0"/>
                <w:bCs w:val="0"/>
                <w:color w:val="000000"/>
                <w:sz w:val="28"/>
              </w:rPr>
              <w:t>н</w:t>
            </w:r>
            <w:r w:rsidRPr="00DE0AF0">
              <w:rPr>
                <w:rStyle w:val="aa"/>
                <w:b w:val="0"/>
                <w:bCs w:val="0"/>
                <w:color w:val="000000"/>
                <w:sz w:val="28"/>
              </w:rPr>
              <w:t>ное обеспечение</w:t>
            </w:r>
          </w:p>
        </w:tc>
      </w:tr>
    </w:tbl>
    <w:p w:rsidR="001127B8" w:rsidRDefault="00DE0AF0" w:rsidP="001127B8">
      <w:pPr>
        <w:pStyle w:val="a6"/>
        <w:spacing w:before="0"/>
        <w:rPr>
          <w:color w:val="000000"/>
        </w:rPr>
      </w:pPr>
      <w:r w:rsidRPr="00DE0AF0">
        <w:rPr>
          <w:sz w:val="28"/>
        </w:rPr>
        <w:pict>
          <v:line id="_x0000_s1036" style="position:absolute;left:0;text-align:left;z-index:251660288;mso-position-horizontal-relative:text;mso-position-vertical-relative:text" from="252.1pt,106.5pt" to="252.1pt,148.4pt">
            <v:stroke endarrow="block"/>
          </v:line>
        </w:pict>
      </w:r>
    </w:p>
    <w:tbl>
      <w:tblPr>
        <w:tblpPr w:leftFromText="180" w:rightFromText="180" w:vertAnchor="text" w:horzAnchor="margin" w:tblpX="288" w:tblpY="142"/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928"/>
      </w:tblGrid>
      <w:tr w:rsidR="001127B8" w:rsidRPr="002A757E" w:rsidTr="001127B8">
        <w:trPr>
          <w:trHeight w:val="887"/>
        </w:trPr>
        <w:tc>
          <w:tcPr>
            <w:tcW w:w="8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7B8" w:rsidRPr="002A757E" w:rsidRDefault="00D2300F" w:rsidP="00921A67">
            <w:pPr>
              <w:pStyle w:val="a6"/>
              <w:spacing w:before="0" w:beforeAutospacing="0" w:after="0" w:afterAutospacing="0" w:line="240" w:lineRule="auto"/>
              <w:jc w:val="center"/>
              <w:rPr>
                <w:color w:val="000000"/>
              </w:rPr>
            </w:pPr>
            <w:r w:rsidRPr="00DE0AF0">
              <w:rPr>
                <w:sz w:val="28"/>
              </w:rPr>
              <w:t>Заключение соглашения о временном пребывании ребенка в организ</w:t>
            </w:r>
            <w:r w:rsidRPr="00DE0AF0">
              <w:rPr>
                <w:sz w:val="28"/>
              </w:rPr>
              <w:t>а</w:t>
            </w:r>
            <w:r w:rsidRPr="00DE0AF0">
              <w:rPr>
                <w:sz w:val="28"/>
              </w:rPr>
              <w:t>ции для детей-сирот и детей, оставшихся без попечения родителей</w:t>
            </w:r>
          </w:p>
        </w:tc>
      </w:tr>
    </w:tbl>
    <w:p w:rsidR="001127B8" w:rsidRDefault="001127B8" w:rsidP="001127B8">
      <w:pPr>
        <w:pStyle w:val="a6"/>
        <w:spacing w:before="0"/>
        <w:rPr>
          <w:color w:val="000000"/>
        </w:rPr>
      </w:pPr>
    </w:p>
    <w:p w:rsidR="001127B8" w:rsidRPr="001127B8" w:rsidRDefault="001127B8" w:rsidP="001127B8">
      <w:pPr>
        <w:shd w:val="clear" w:color="auto" w:fill="FFFFFF"/>
        <w:ind w:right="0"/>
        <w:jc w:val="center"/>
        <w:textAlignment w:val="baseline"/>
        <w:rPr>
          <w:color w:val="000000"/>
          <w:sz w:val="28"/>
          <w:szCs w:val="28"/>
        </w:rPr>
      </w:pPr>
    </w:p>
    <w:sectPr w:rsidR="001127B8" w:rsidRPr="001127B8" w:rsidSect="00F137B1">
      <w:pgSz w:w="11907" w:h="16840" w:code="9"/>
      <w:pgMar w:top="737" w:right="1043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3848"/>
    <w:multiLevelType w:val="multilevel"/>
    <w:tmpl w:val="0BBC65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59"/>
        </w:tabs>
        <w:ind w:left="125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798"/>
        </w:tabs>
        <w:ind w:left="179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697"/>
        </w:tabs>
        <w:ind w:left="269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36"/>
        </w:tabs>
        <w:ind w:left="323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35"/>
        </w:tabs>
        <w:ind w:left="413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503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73"/>
        </w:tabs>
        <w:ind w:left="557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72"/>
        </w:tabs>
        <w:ind w:left="6472" w:hanging="2160"/>
      </w:pPr>
      <w:rPr>
        <w:rFonts w:cs="Times New Roman"/>
      </w:rPr>
    </w:lvl>
  </w:abstractNum>
  <w:abstractNum w:abstractNumId="1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C0B2F"/>
    <w:rsid w:val="000252FB"/>
    <w:rsid w:val="00033A0F"/>
    <w:rsid w:val="00062946"/>
    <w:rsid w:val="00083C3E"/>
    <w:rsid w:val="000A7504"/>
    <w:rsid w:val="000E3EA7"/>
    <w:rsid w:val="000E4B75"/>
    <w:rsid w:val="00104A35"/>
    <w:rsid w:val="00106439"/>
    <w:rsid w:val="001127B8"/>
    <w:rsid w:val="00123413"/>
    <w:rsid w:val="0012587A"/>
    <w:rsid w:val="00125D06"/>
    <w:rsid w:val="001464D1"/>
    <w:rsid w:val="00182389"/>
    <w:rsid w:val="00182521"/>
    <w:rsid w:val="00194E67"/>
    <w:rsid w:val="002118B6"/>
    <w:rsid w:val="00214633"/>
    <w:rsid w:val="0021594C"/>
    <w:rsid w:val="002862C2"/>
    <w:rsid w:val="00294C8E"/>
    <w:rsid w:val="002C295C"/>
    <w:rsid w:val="002D2A9E"/>
    <w:rsid w:val="002E6CF1"/>
    <w:rsid w:val="002F49EE"/>
    <w:rsid w:val="003160C1"/>
    <w:rsid w:val="00326D0D"/>
    <w:rsid w:val="00335354"/>
    <w:rsid w:val="003362F6"/>
    <w:rsid w:val="00385320"/>
    <w:rsid w:val="003947B1"/>
    <w:rsid w:val="00413D4F"/>
    <w:rsid w:val="00417D88"/>
    <w:rsid w:val="004475FC"/>
    <w:rsid w:val="00467D06"/>
    <w:rsid w:val="00486E1A"/>
    <w:rsid w:val="00487DE0"/>
    <w:rsid w:val="00496D9D"/>
    <w:rsid w:val="0050187C"/>
    <w:rsid w:val="00536B4B"/>
    <w:rsid w:val="0054015D"/>
    <w:rsid w:val="005445BF"/>
    <w:rsid w:val="005B16B7"/>
    <w:rsid w:val="005C1493"/>
    <w:rsid w:val="005C1561"/>
    <w:rsid w:val="005C3C6B"/>
    <w:rsid w:val="005D6E19"/>
    <w:rsid w:val="005D7A0C"/>
    <w:rsid w:val="005F102B"/>
    <w:rsid w:val="005F42EA"/>
    <w:rsid w:val="00610F23"/>
    <w:rsid w:val="00633A41"/>
    <w:rsid w:val="0064031F"/>
    <w:rsid w:val="00666CE9"/>
    <w:rsid w:val="00697FC9"/>
    <w:rsid w:val="006D24E1"/>
    <w:rsid w:val="006D430E"/>
    <w:rsid w:val="006F1141"/>
    <w:rsid w:val="006F1A63"/>
    <w:rsid w:val="0073180F"/>
    <w:rsid w:val="0076382D"/>
    <w:rsid w:val="007914FD"/>
    <w:rsid w:val="007C0B2F"/>
    <w:rsid w:val="007C118D"/>
    <w:rsid w:val="007D0D0B"/>
    <w:rsid w:val="007D6CC0"/>
    <w:rsid w:val="007F0A1E"/>
    <w:rsid w:val="008212EB"/>
    <w:rsid w:val="00827FC1"/>
    <w:rsid w:val="00831A82"/>
    <w:rsid w:val="00834015"/>
    <w:rsid w:val="00834981"/>
    <w:rsid w:val="00837DC0"/>
    <w:rsid w:val="008718C4"/>
    <w:rsid w:val="00894409"/>
    <w:rsid w:val="00904F05"/>
    <w:rsid w:val="00921A67"/>
    <w:rsid w:val="00944CF1"/>
    <w:rsid w:val="0098187A"/>
    <w:rsid w:val="009C47BB"/>
    <w:rsid w:val="00A00784"/>
    <w:rsid w:val="00A318FB"/>
    <w:rsid w:val="00A368D7"/>
    <w:rsid w:val="00AA3C93"/>
    <w:rsid w:val="00AB7328"/>
    <w:rsid w:val="00AE348A"/>
    <w:rsid w:val="00AF510A"/>
    <w:rsid w:val="00B3035A"/>
    <w:rsid w:val="00B36CD1"/>
    <w:rsid w:val="00B74E9F"/>
    <w:rsid w:val="00B81909"/>
    <w:rsid w:val="00B82E11"/>
    <w:rsid w:val="00BA10F3"/>
    <w:rsid w:val="00BA3DBE"/>
    <w:rsid w:val="00BA56B9"/>
    <w:rsid w:val="00BB2690"/>
    <w:rsid w:val="00BB3924"/>
    <w:rsid w:val="00BD77E3"/>
    <w:rsid w:val="00BE1988"/>
    <w:rsid w:val="00BE71C5"/>
    <w:rsid w:val="00C05FC6"/>
    <w:rsid w:val="00C63004"/>
    <w:rsid w:val="00C6342B"/>
    <w:rsid w:val="00CB4D0A"/>
    <w:rsid w:val="00CB7F27"/>
    <w:rsid w:val="00CC11A5"/>
    <w:rsid w:val="00D2300F"/>
    <w:rsid w:val="00D70D4C"/>
    <w:rsid w:val="00DB5BCE"/>
    <w:rsid w:val="00DC52D8"/>
    <w:rsid w:val="00DD3B24"/>
    <w:rsid w:val="00DE0AF0"/>
    <w:rsid w:val="00DE373D"/>
    <w:rsid w:val="00DF335A"/>
    <w:rsid w:val="00E05685"/>
    <w:rsid w:val="00E40CE2"/>
    <w:rsid w:val="00E4412B"/>
    <w:rsid w:val="00EA63A8"/>
    <w:rsid w:val="00ED571F"/>
    <w:rsid w:val="00EE2086"/>
    <w:rsid w:val="00EF4638"/>
    <w:rsid w:val="00F012E8"/>
    <w:rsid w:val="00F137B1"/>
    <w:rsid w:val="00F21CF7"/>
    <w:rsid w:val="00F25BD8"/>
    <w:rsid w:val="00F344C5"/>
    <w:rsid w:val="00F62681"/>
    <w:rsid w:val="00F67493"/>
    <w:rsid w:val="00F96614"/>
    <w:rsid w:val="00FA4D2B"/>
    <w:rsid w:val="00FE13E5"/>
    <w:rsid w:val="00FE7521"/>
    <w:rsid w:val="00FE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15D"/>
    <w:pPr>
      <w:ind w:right="-51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4015D"/>
    <w:pPr>
      <w:ind w:firstLine="851"/>
    </w:pPr>
    <w:rPr>
      <w:sz w:val="28"/>
    </w:rPr>
  </w:style>
  <w:style w:type="paragraph" w:styleId="a4">
    <w:name w:val="Body Text"/>
    <w:basedOn w:val="a"/>
    <w:rsid w:val="0054015D"/>
    <w:pPr>
      <w:ind w:right="5216"/>
    </w:pPr>
    <w:rPr>
      <w:sz w:val="24"/>
    </w:rPr>
  </w:style>
  <w:style w:type="paragraph" w:styleId="2">
    <w:name w:val="Body Text 2"/>
    <w:basedOn w:val="a"/>
    <w:rsid w:val="0054015D"/>
    <w:pPr>
      <w:ind w:right="-52"/>
    </w:pPr>
    <w:rPr>
      <w:sz w:val="24"/>
      <w:lang w:val="en-US"/>
    </w:rPr>
  </w:style>
  <w:style w:type="character" w:styleId="a5">
    <w:name w:val="Hyperlink"/>
    <w:basedOn w:val="a0"/>
    <w:rsid w:val="007C0B2F"/>
    <w:rPr>
      <w:color w:val="0000FF"/>
      <w:u w:val="single"/>
    </w:rPr>
  </w:style>
  <w:style w:type="paragraph" w:styleId="a6">
    <w:name w:val="Normal (Web)"/>
    <w:basedOn w:val="a"/>
    <w:rsid w:val="007C0B2F"/>
    <w:pPr>
      <w:spacing w:before="100" w:beforeAutospacing="1" w:after="100" w:afterAutospacing="1" w:line="360" w:lineRule="auto"/>
      <w:ind w:left="357" w:right="0" w:hanging="357"/>
    </w:pPr>
    <w:rPr>
      <w:rFonts w:eastAsia="Calibri"/>
      <w:sz w:val="24"/>
      <w:szCs w:val="24"/>
    </w:rPr>
  </w:style>
  <w:style w:type="paragraph" w:customStyle="1" w:styleId="1">
    <w:name w:val="Абзац списка1"/>
    <w:basedOn w:val="a"/>
    <w:rsid w:val="007C0B2F"/>
    <w:pPr>
      <w:ind w:left="708" w:right="0"/>
      <w:jc w:val="left"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rsid w:val="007C0B2F"/>
    <w:pPr>
      <w:widowControl w:val="0"/>
      <w:autoSpaceDE w:val="0"/>
      <w:autoSpaceDN w:val="0"/>
      <w:adjustRightInd w:val="0"/>
      <w:spacing w:line="360" w:lineRule="auto"/>
      <w:ind w:left="357" w:firstLine="720"/>
      <w:jc w:val="both"/>
    </w:pPr>
    <w:rPr>
      <w:rFonts w:ascii="Arial" w:eastAsia="Calibri" w:hAnsi="Arial" w:cs="Arial"/>
    </w:rPr>
  </w:style>
  <w:style w:type="table" w:styleId="a7">
    <w:name w:val="Table Grid"/>
    <w:basedOn w:val="a1"/>
    <w:uiPriority w:val="59"/>
    <w:rsid w:val="006F114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"/>
    <w:basedOn w:val="a"/>
    <w:rsid w:val="000A7504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paragraph" w:customStyle="1" w:styleId="a9">
    <w:name w:val="Знак Знак"/>
    <w:basedOn w:val="a"/>
    <w:rsid w:val="0064031F"/>
    <w:pPr>
      <w:spacing w:after="160" w:line="240" w:lineRule="exact"/>
      <w:ind w:right="0"/>
      <w:jc w:val="left"/>
    </w:pPr>
    <w:rPr>
      <w:rFonts w:ascii="Verdana" w:hAnsi="Verdana"/>
      <w:lang w:val="en-US" w:eastAsia="en-US"/>
    </w:rPr>
  </w:style>
  <w:style w:type="character" w:customStyle="1" w:styleId="ConsPlusNormal0">
    <w:name w:val="ConsPlusNormal Знак"/>
    <w:link w:val="ConsPlusNormal"/>
    <w:locked/>
    <w:rsid w:val="00B74E9F"/>
    <w:rPr>
      <w:rFonts w:ascii="Arial" w:eastAsia="Calibri" w:hAnsi="Arial" w:cs="Arial"/>
    </w:rPr>
  </w:style>
  <w:style w:type="character" w:styleId="aa">
    <w:name w:val="Strong"/>
    <w:basedOn w:val="a0"/>
    <w:qFormat/>
    <w:rsid w:val="008718C4"/>
    <w:rPr>
      <w:b/>
      <w:bCs/>
    </w:rPr>
  </w:style>
  <w:style w:type="character" w:customStyle="1" w:styleId="apple-converted-space">
    <w:name w:val="apple-converted-space"/>
    <w:basedOn w:val="a0"/>
    <w:rsid w:val="008718C4"/>
  </w:style>
  <w:style w:type="paragraph" w:customStyle="1" w:styleId="ConsPlusNonformat">
    <w:name w:val="ConsPlusNonformat"/>
    <w:uiPriority w:val="99"/>
    <w:rsid w:val="001127B8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4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1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leninskiy.ru" TargetMode="External"/><Relationship Id="rId13" Type="http://schemas.openxmlformats.org/officeDocument/2006/relationships/hyperlink" Target="consultantplus://offline/ref=79566F53236E95F48F7B79B878F299D6A7828E9864CFEDD69CAE4D0D150370F338B4CD645B38112A4216714CD3V5xBE" TargetMode="External"/><Relationship Id="rId18" Type="http://schemas.openxmlformats.org/officeDocument/2006/relationships/hyperlink" Target="consultantplus://offline/ref=FC90A0F4D4FA51E483BE65219A300F3871E8D6E5043FDB70F4173BF4507621732A7DEA5B9547A7AE2D6B8588FD3169C2A9U1xEE" TargetMode="External"/><Relationship Id="rId26" Type="http://schemas.openxmlformats.org/officeDocument/2006/relationships/hyperlink" Target="consultantplus://offline/ref=0BA84B50786A4F2D29925012C574B899D0A119DD52C3FFE2726B9B4DB32ED8ECC7A08B2C7D03A04823289DD1242889E45DDDED2981705A43x6Y0J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adm-leninskiy.ru" TargetMode="External"/><Relationship Id="rId7" Type="http://schemas.openxmlformats.org/officeDocument/2006/relationships/hyperlink" Target="consultantplus://offline/ref=79566F53236E95F48F7B79B878F299D6A580839F6BC2EDD69CAE4D0D150370F32AB4956E5F355B7A075D7E4DD44D090EE7A7ADC8V3xEE" TargetMode="External"/><Relationship Id="rId12" Type="http://schemas.openxmlformats.org/officeDocument/2006/relationships/hyperlink" Target="consultantplus://offline/ref=79566F53236E95F48F7B79B878F299D6A786849A65CCEDD69CAE4D0D150370F338B4CD645B38112A4216714CD3V5xBE" TargetMode="External"/><Relationship Id="rId17" Type="http://schemas.openxmlformats.org/officeDocument/2006/relationships/hyperlink" Target="consultantplus://offline/ref=79566F53236E95F48F7B79B878F299D6A788839B65CCEDD69CAE4D0D150370F338B4CD645B38112A4216714CD3V5xBE" TargetMode="External"/><Relationship Id="rId25" Type="http://schemas.openxmlformats.org/officeDocument/2006/relationships/hyperlink" Target="consultantplus://offline/ref=42CECF48E6D58CF09BBBF0003B9EC56F99510A989E51FED82A64ACB8A8EDFB5EE16BF27A5E2F250474A1EAE55367009FCCDF905F5DBA9B195CyB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566F53236E95F48F7B79B878F299D6A783869F64C8EDD69CAE4D0D150370F338B4CD645B38112A4216714CD3V5xBE" TargetMode="External"/><Relationship Id="rId20" Type="http://schemas.openxmlformats.org/officeDocument/2006/relationships/hyperlink" Target="consultantplus://offline/ref=FC90A0F4D4FA51E483BE65219A300F3871E8D6E5043EDC7EF4133BF4507621732A7DEA5B9547A7AE2D6B8588FD3169C2A9U1xEE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m-leninskiy.ru" TargetMode="External"/><Relationship Id="rId24" Type="http://schemas.openxmlformats.org/officeDocument/2006/relationships/hyperlink" Target="http://www.adm-leninski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566F53236E95F48F7B79B878F299D6A783869B6ECFEDD69CAE4D0D150370F338B4CD645B38112A4216714CD3V5xBE" TargetMode="External"/><Relationship Id="rId23" Type="http://schemas.openxmlformats.org/officeDocument/2006/relationships/hyperlink" Target="consultantplus://offline/ref=9B2EC41E2A9101782EAB072BA27B74D48DBD77B50C9D9AFEB10AEE7C3D6FCF4EE382809FC64418EAo7V6O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gosuslugi.volganet.ru" TargetMode="External"/><Relationship Id="rId19" Type="http://schemas.openxmlformats.org/officeDocument/2006/relationships/hyperlink" Target="consultantplus://offline/ref=FC90A0F4D4FA51E483BE65219A300F3871E8D6E5043ADF76F4193BF4507621732A7DEA5B9547A7AE2D6B8588FD3169C2A9U1x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79566F53236E95F48F7B79B878F299D6A780879864CEEDD69CAE4D0D150370F338B4CD645B38112A4216714CD3V5xBE" TargetMode="External"/><Relationship Id="rId22" Type="http://schemas.openxmlformats.org/officeDocument/2006/relationships/hyperlink" Target="consultantplus://offline/ref=FC90A0F4D4FA51E483BE7B2C8C5C503D72E38AE1023DD321AE443DA30F2627266A3DEC0EC403F1A62E66CFD8B87A66C3AE08ED86DEB597F2UExBE" TargetMode="External"/><Relationship Id="rId27" Type="http://schemas.openxmlformats.org/officeDocument/2006/relationships/hyperlink" Target="consultantplus://offline/ref=AE18B70D90DBC760F955772CA3B8270725BB7B24D0011AC0AA5338612407a0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2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7786D-A8CB-40AF-9025-7A3872078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8</TotalTime>
  <Pages>31</Pages>
  <Words>11352</Words>
  <Characters>64707</Characters>
  <Application>Microsoft Office Word</Application>
  <DocSecurity>0</DocSecurity>
  <Lines>539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KostinaOA</cp:lastModifiedBy>
  <cp:revision>2</cp:revision>
  <cp:lastPrinted>2019-05-07T12:19:00Z</cp:lastPrinted>
  <dcterms:created xsi:type="dcterms:W3CDTF">2019-05-07T12:29:00Z</dcterms:created>
  <dcterms:modified xsi:type="dcterms:W3CDTF">2019-05-07T12:29:00Z</dcterms:modified>
</cp:coreProperties>
</file>