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E4569E" w:rsidTr="00E4569E">
        <w:trPr>
          <w:trHeight w:val="240"/>
        </w:trPr>
        <w:tc>
          <w:tcPr>
            <w:tcW w:w="9546" w:type="dxa"/>
            <w:hideMark/>
          </w:tcPr>
          <w:p w:rsidR="00E4569E" w:rsidRDefault="00E4569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14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569E" w:rsidRDefault="00E4569E" w:rsidP="00E4569E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E4569E" w:rsidRDefault="00E4569E" w:rsidP="00E4569E">
      <w:pPr>
        <w:jc w:val="center"/>
        <w:rPr>
          <w:b/>
          <w:sz w:val="32"/>
        </w:rPr>
      </w:pPr>
      <w:r>
        <w:rPr>
          <w:sz w:val="24"/>
        </w:rPr>
        <w:t>_____________________________________________________________________________</w:t>
      </w:r>
    </w:p>
    <w:p w:rsidR="00E4569E" w:rsidRDefault="00E4569E" w:rsidP="00E4569E">
      <w:pPr>
        <w:jc w:val="center"/>
        <w:rPr>
          <w:b/>
          <w:sz w:val="24"/>
          <w:szCs w:val="24"/>
        </w:rPr>
      </w:pPr>
    </w:p>
    <w:p w:rsidR="00E4569E" w:rsidRDefault="00E4569E" w:rsidP="00E456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(проект)</w:t>
      </w:r>
    </w:p>
    <w:p w:rsidR="00E4569E" w:rsidRDefault="00E4569E" w:rsidP="00E4569E">
      <w:pPr>
        <w:jc w:val="center"/>
        <w:rPr>
          <w:b/>
          <w:sz w:val="32"/>
        </w:rPr>
      </w:pPr>
    </w:p>
    <w:p w:rsidR="00E4569E" w:rsidRDefault="00E4569E" w:rsidP="00E4569E">
      <w:pPr>
        <w:rPr>
          <w:sz w:val="28"/>
          <w:szCs w:val="28"/>
        </w:rPr>
      </w:pPr>
      <w:r>
        <w:rPr>
          <w:sz w:val="28"/>
          <w:szCs w:val="28"/>
        </w:rPr>
        <w:t>от        . 2017  №</w:t>
      </w:r>
    </w:p>
    <w:p w:rsidR="00E4569E" w:rsidRDefault="00E4569E" w:rsidP="00E4569E">
      <w:pPr>
        <w:rPr>
          <w:sz w:val="28"/>
          <w:szCs w:val="28"/>
        </w:rPr>
      </w:pPr>
    </w:p>
    <w:p w:rsidR="005909DA" w:rsidRPr="005909DA" w:rsidRDefault="00E4569E" w:rsidP="005909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09DA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Ленинского муниципального района Волг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градской области от  </w:t>
      </w:r>
      <w:r w:rsidR="00F37C29" w:rsidRPr="005909DA">
        <w:rPr>
          <w:rFonts w:ascii="Times New Roman" w:hAnsi="Times New Roman" w:cs="Times New Roman"/>
          <w:b w:val="0"/>
          <w:sz w:val="24"/>
          <w:szCs w:val="24"/>
        </w:rPr>
        <w:t xml:space="preserve">18.10.2016 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37C29" w:rsidRPr="005909DA">
        <w:rPr>
          <w:rFonts w:ascii="Times New Roman" w:hAnsi="Times New Roman" w:cs="Times New Roman"/>
          <w:b w:val="0"/>
          <w:sz w:val="24"/>
          <w:szCs w:val="24"/>
        </w:rPr>
        <w:t xml:space="preserve"> 469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«Капитальное строительство и развитие  социальной сферы Ленинского муниципального района</w:t>
      </w:r>
      <w:r w:rsidR="00415064" w:rsidRPr="005909D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 на 2017-2019 г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>ды»</w:t>
      </w:r>
      <w:r w:rsidR="005909DA" w:rsidRPr="005909DA">
        <w:rPr>
          <w:rFonts w:ascii="Times New Roman" w:hAnsi="Times New Roman" w:cs="Times New Roman"/>
          <w:b w:val="0"/>
          <w:sz w:val="24"/>
          <w:szCs w:val="24"/>
        </w:rPr>
        <w:t xml:space="preserve">, (в редакции постановления от 12.07.2017  № 324.   от </w:t>
      </w:r>
      <w:r w:rsidR="007A6A90">
        <w:rPr>
          <w:rFonts w:ascii="Times New Roman" w:hAnsi="Times New Roman" w:cs="Times New Roman"/>
          <w:b w:val="0"/>
          <w:sz w:val="24"/>
          <w:szCs w:val="24"/>
        </w:rPr>
        <w:t>04.09.</w:t>
      </w:r>
      <w:r w:rsidR="005909DA" w:rsidRPr="005909DA">
        <w:rPr>
          <w:rFonts w:ascii="Times New Roman" w:hAnsi="Times New Roman" w:cs="Times New Roman"/>
          <w:b w:val="0"/>
          <w:sz w:val="24"/>
          <w:szCs w:val="24"/>
        </w:rPr>
        <w:t xml:space="preserve">2017  №  </w:t>
      </w:r>
      <w:r w:rsidR="007A6A90">
        <w:rPr>
          <w:rFonts w:ascii="Times New Roman" w:hAnsi="Times New Roman" w:cs="Times New Roman"/>
          <w:b w:val="0"/>
          <w:sz w:val="24"/>
          <w:szCs w:val="24"/>
        </w:rPr>
        <w:t>408</w:t>
      </w:r>
      <w:proofErr w:type="gramStart"/>
      <w:r w:rsidR="005909DA" w:rsidRPr="005909DA">
        <w:rPr>
          <w:rFonts w:ascii="Times New Roman" w:hAnsi="Times New Roman" w:cs="Times New Roman"/>
          <w:b w:val="0"/>
          <w:sz w:val="24"/>
          <w:szCs w:val="24"/>
        </w:rPr>
        <w:t xml:space="preserve">  )</w:t>
      </w:r>
      <w:proofErr w:type="gramEnd"/>
    </w:p>
    <w:p w:rsidR="00E4569E" w:rsidRPr="005909DA" w:rsidRDefault="00E4569E" w:rsidP="00E4569E">
      <w:pPr>
        <w:spacing w:line="240" w:lineRule="atLeast"/>
        <w:jc w:val="both"/>
        <w:rPr>
          <w:sz w:val="24"/>
          <w:szCs w:val="24"/>
        </w:rPr>
      </w:pPr>
      <w:r w:rsidRPr="005909DA">
        <w:rPr>
          <w:sz w:val="24"/>
          <w:szCs w:val="24"/>
        </w:rPr>
        <w:t>.</w:t>
      </w:r>
    </w:p>
    <w:p w:rsidR="007A6A90" w:rsidRPr="004D306B" w:rsidRDefault="007A6A90" w:rsidP="007A6A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60082C">
        <w:rPr>
          <w:sz w:val="28"/>
          <w:szCs w:val="28"/>
        </w:rPr>
        <w:t xml:space="preserve">предписания Инспекции государственного строительного надзора Волгоградской области от 30.06.2017 года « 210-1/04 «Об устранении нарушений при строительстве, реконструкции объекта капитального строительства», </w:t>
      </w:r>
      <w:proofErr w:type="gramStart"/>
      <w:r w:rsidRPr="0060082C">
        <w:rPr>
          <w:sz w:val="28"/>
          <w:szCs w:val="28"/>
        </w:rPr>
        <w:t>выданное</w:t>
      </w:r>
      <w:proofErr w:type="gramEnd"/>
      <w:r w:rsidRPr="0060082C">
        <w:rPr>
          <w:sz w:val="28"/>
          <w:szCs w:val="28"/>
        </w:rPr>
        <w:t xml:space="preserve"> по об</w:t>
      </w:r>
      <w:r w:rsidRPr="0060082C">
        <w:rPr>
          <w:sz w:val="28"/>
          <w:szCs w:val="28"/>
        </w:rPr>
        <w:t>ъ</w:t>
      </w:r>
      <w:r w:rsidRPr="0060082C">
        <w:rPr>
          <w:sz w:val="28"/>
          <w:szCs w:val="28"/>
        </w:rPr>
        <w:t>екту: «Реконструкция здания, расположенного по адресу</w:t>
      </w:r>
      <w:r w:rsidRPr="005909DA">
        <w:rPr>
          <w:sz w:val="28"/>
          <w:szCs w:val="28"/>
        </w:rPr>
        <w:t xml:space="preserve">: </w:t>
      </w:r>
      <w:proofErr w:type="gramStart"/>
      <w:r w:rsidRPr="005909DA">
        <w:rPr>
          <w:sz w:val="28"/>
          <w:szCs w:val="28"/>
        </w:rPr>
        <w:t>г</w:t>
      </w:r>
      <w:proofErr w:type="gramEnd"/>
      <w:r w:rsidRPr="005909DA">
        <w:rPr>
          <w:sz w:val="28"/>
          <w:szCs w:val="28"/>
        </w:rPr>
        <w:t>. Ленинск, ул. Ленина, 51 для открытия 5-ти групп до</w:t>
      </w:r>
      <w:r>
        <w:rPr>
          <w:sz w:val="28"/>
          <w:szCs w:val="28"/>
        </w:rPr>
        <w:t>школьного образования</w:t>
      </w:r>
      <w:r w:rsidRPr="005909DA">
        <w:rPr>
          <w:sz w:val="28"/>
          <w:szCs w:val="28"/>
        </w:rPr>
        <w:t>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306B">
        <w:rPr>
          <w:sz w:val="28"/>
          <w:szCs w:val="28"/>
        </w:rPr>
        <w:t>руководствуясь статьей 22 Уст</w:t>
      </w:r>
      <w:r w:rsidRPr="004D306B">
        <w:rPr>
          <w:sz w:val="28"/>
          <w:szCs w:val="28"/>
        </w:rPr>
        <w:t>а</w:t>
      </w:r>
      <w:r w:rsidRPr="004D306B">
        <w:rPr>
          <w:sz w:val="28"/>
          <w:szCs w:val="28"/>
        </w:rPr>
        <w:t>ва Ленинского муниципального района Волгоградской области,  администрация Л</w:t>
      </w:r>
      <w:r w:rsidRPr="004D306B">
        <w:rPr>
          <w:sz w:val="28"/>
          <w:szCs w:val="28"/>
        </w:rPr>
        <w:t>е</w:t>
      </w:r>
      <w:r w:rsidRPr="004D306B">
        <w:rPr>
          <w:sz w:val="28"/>
          <w:szCs w:val="28"/>
        </w:rPr>
        <w:t>нинского муниципального района</w:t>
      </w:r>
    </w:p>
    <w:p w:rsidR="00E4569E" w:rsidRPr="004D306B" w:rsidRDefault="00E4569E" w:rsidP="004D306B">
      <w:pPr>
        <w:jc w:val="both"/>
        <w:rPr>
          <w:sz w:val="28"/>
          <w:szCs w:val="28"/>
        </w:rPr>
      </w:pPr>
    </w:p>
    <w:p w:rsidR="00E4569E" w:rsidRPr="004D306B" w:rsidRDefault="00E4569E" w:rsidP="004D306B">
      <w:pPr>
        <w:jc w:val="both"/>
        <w:rPr>
          <w:b/>
          <w:sz w:val="28"/>
          <w:szCs w:val="28"/>
        </w:rPr>
      </w:pPr>
      <w:r w:rsidRPr="004D306B">
        <w:rPr>
          <w:b/>
          <w:sz w:val="28"/>
          <w:szCs w:val="28"/>
        </w:rPr>
        <w:t xml:space="preserve">      ПОСТАНОВЛЯЕТ:</w:t>
      </w:r>
    </w:p>
    <w:p w:rsidR="00E4569E" w:rsidRPr="004D306B" w:rsidRDefault="00E4569E" w:rsidP="004D306B">
      <w:pPr>
        <w:jc w:val="both"/>
        <w:rPr>
          <w:b/>
          <w:sz w:val="28"/>
          <w:szCs w:val="28"/>
        </w:rPr>
      </w:pPr>
    </w:p>
    <w:p w:rsidR="00E4569E" w:rsidRDefault="00E4569E" w:rsidP="00E4569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постановление администрации Ленинского муниципального района Волгоградской области от  </w:t>
      </w:r>
      <w:r w:rsidR="00F37C29">
        <w:rPr>
          <w:sz w:val="28"/>
          <w:szCs w:val="28"/>
        </w:rPr>
        <w:t>18.10.2016</w:t>
      </w:r>
      <w:r>
        <w:rPr>
          <w:sz w:val="28"/>
          <w:szCs w:val="28"/>
        </w:rPr>
        <w:t xml:space="preserve"> №</w:t>
      </w:r>
      <w:r w:rsidR="00F37C29">
        <w:rPr>
          <w:sz w:val="28"/>
          <w:szCs w:val="28"/>
        </w:rPr>
        <w:t xml:space="preserve"> 469 </w:t>
      </w:r>
      <w:r>
        <w:rPr>
          <w:sz w:val="28"/>
          <w:szCs w:val="28"/>
        </w:rPr>
        <w:t>«Об утверждении муниципальной «Капитальное строительство и развитие  социальной сферы Ленинского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="00415064">
        <w:rPr>
          <w:sz w:val="28"/>
          <w:szCs w:val="28"/>
        </w:rPr>
        <w:t>»</w:t>
      </w:r>
      <w:r>
        <w:rPr>
          <w:sz w:val="28"/>
          <w:szCs w:val="28"/>
        </w:rPr>
        <w:t xml:space="preserve"> на 2017-2019 годы» следующего содержания:</w:t>
      </w:r>
    </w:p>
    <w:p w:rsidR="00E4569E" w:rsidRDefault="00E4569E" w:rsidP="00E456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5C8" w:rsidRDefault="007A6A90" w:rsidP="00D42E75">
      <w:pPr>
        <w:pStyle w:val="ConsPlusCell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803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4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3AA">
        <w:rPr>
          <w:rFonts w:ascii="Times New Roman" w:hAnsi="Times New Roman" w:cs="Times New Roman"/>
          <w:iCs/>
          <w:sz w:val="28"/>
          <w:szCs w:val="28"/>
        </w:rPr>
        <w:t xml:space="preserve">В разделе Паспорта программы  позицию </w:t>
      </w:r>
      <w:r w:rsidR="00EF45C8">
        <w:rPr>
          <w:rFonts w:ascii="Times New Roman" w:hAnsi="Times New Roman" w:cs="Times New Roman"/>
          <w:iCs/>
          <w:sz w:val="28"/>
          <w:szCs w:val="28"/>
        </w:rPr>
        <w:t>«</w:t>
      </w:r>
      <w:r w:rsidR="00D42E75" w:rsidRPr="00F76CF2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 w:rsidR="00D42E75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D42E75" w:rsidRPr="00F76CF2">
        <w:rPr>
          <w:rFonts w:ascii="Times New Roman" w:hAnsi="Times New Roman" w:cs="Times New Roman"/>
          <w:sz w:val="28"/>
          <w:szCs w:val="28"/>
        </w:rPr>
        <w:t>(подпрограммы)</w:t>
      </w:r>
      <w:r w:rsidR="00EF45C8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6CF2">
        <w:rPr>
          <w:sz w:val="28"/>
          <w:szCs w:val="28"/>
        </w:rPr>
        <w:t xml:space="preserve">Общий объем финансирования программы составляет – </w:t>
      </w:r>
      <w:r w:rsidR="007A6A90">
        <w:rPr>
          <w:color w:val="FF0000"/>
          <w:sz w:val="28"/>
          <w:szCs w:val="28"/>
        </w:rPr>
        <w:t>8773,58</w:t>
      </w:r>
      <w:r w:rsidRPr="00F76CF2">
        <w:rPr>
          <w:sz w:val="28"/>
          <w:szCs w:val="28"/>
        </w:rPr>
        <w:t xml:space="preserve"> тысяч рублей, в том числе: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За счет средств: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Федерального бюджета</w:t>
      </w:r>
      <w:r w:rsidR="002F5007">
        <w:rPr>
          <w:sz w:val="28"/>
          <w:szCs w:val="28"/>
        </w:rPr>
        <w:t xml:space="preserve"> – 4190,38 </w:t>
      </w:r>
      <w:r w:rsidRPr="00F76CF2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F76CF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F76CF2">
        <w:rPr>
          <w:sz w:val="28"/>
          <w:szCs w:val="28"/>
        </w:rPr>
        <w:t>.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–</w:t>
      </w:r>
      <w:r w:rsidRPr="00F76CF2">
        <w:rPr>
          <w:sz w:val="28"/>
          <w:szCs w:val="28"/>
        </w:rPr>
        <w:t xml:space="preserve"> </w:t>
      </w:r>
      <w:r w:rsidR="00BF7A46">
        <w:rPr>
          <w:color w:val="FF0000"/>
          <w:sz w:val="28"/>
          <w:szCs w:val="28"/>
        </w:rPr>
        <w:t>1947,71</w:t>
      </w:r>
      <w:r w:rsidRPr="00F76CF2">
        <w:rPr>
          <w:sz w:val="28"/>
          <w:szCs w:val="28"/>
        </w:rPr>
        <w:t xml:space="preserve"> тысяч рублей</w:t>
      </w:r>
    </w:p>
    <w:p w:rsidR="00867244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бюджета района  –  </w:t>
      </w:r>
      <w:r w:rsidR="007A6A90">
        <w:rPr>
          <w:color w:val="FF0000"/>
          <w:sz w:val="28"/>
          <w:szCs w:val="28"/>
        </w:rPr>
        <w:t>2361,49</w:t>
      </w:r>
      <w:r w:rsidRPr="00F76CF2">
        <w:rPr>
          <w:sz w:val="28"/>
          <w:szCs w:val="28"/>
        </w:rPr>
        <w:t xml:space="preserve"> тысяч рублей;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– </w:t>
      </w:r>
      <w:r w:rsidRPr="00761BF9">
        <w:rPr>
          <w:color w:val="FF0000"/>
          <w:sz w:val="28"/>
          <w:szCs w:val="28"/>
        </w:rPr>
        <w:t>274,00</w:t>
      </w:r>
      <w:r>
        <w:rPr>
          <w:sz w:val="28"/>
          <w:szCs w:val="28"/>
        </w:rPr>
        <w:t xml:space="preserve"> тысяч рублей,</w:t>
      </w:r>
      <w:r w:rsidRPr="00F76CF2">
        <w:rPr>
          <w:sz w:val="28"/>
          <w:szCs w:val="28"/>
        </w:rPr>
        <w:t xml:space="preserve">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том числе по годам: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федеральный бюджет:</w:t>
      </w:r>
    </w:p>
    <w:p w:rsidR="00867244" w:rsidRPr="00F76CF2" w:rsidRDefault="00BF7A46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4190,38</w:t>
      </w:r>
      <w:r w:rsidR="00867244" w:rsidRPr="00F76CF2">
        <w:rPr>
          <w:sz w:val="28"/>
          <w:szCs w:val="28"/>
        </w:rPr>
        <w:t xml:space="preserve"> тысяч рублей – 2017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Областной бюджет:</w:t>
      </w:r>
    </w:p>
    <w:p w:rsidR="00867244" w:rsidRPr="00F76CF2" w:rsidRDefault="00BF7A46" w:rsidP="00867244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1947,71</w:t>
      </w:r>
      <w:r w:rsidR="00867244" w:rsidRPr="00F76CF2">
        <w:rPr>
          <w:sz w:val="28"/>
          <w:szCs w:val="28"/>
        </w:rPr>
        <w:t xml:space="preserve"> тысяч рублей – 2017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Бюджет района:</w:t>
      </w:r>
    </w:p>
    <w:p w:rsidR="00867244" w:rsidRPr="00F76CF2" w:rsidRDefault="007A6A90" w:rsidP="00867244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1661,49</w:t>
      </w:r>
      <w:r w:rsidR="00867244" w:rsidRPr="00F76CF2">
        <w:rPr>
          <w:sz w:val="28"/>
          <w:szCs w:val="28"/>
        </w:rPr>
        <w:t xml:space="preserve"> тысяч рублей – 2017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CF2">
        <w:rPr>
          <w:sz w:val="28"/>
          <w:szCs w:val="28"/>
        </w:rPr>
        <w:t xml:space="preserve">00,00 тысяч рублей – 2018 год </w:t>
      </w:r>
    </w:p>
    <w:p w:rsidR="00867244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867244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F76CF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2018 год </w:t>
      </w:r>
    </w:p>
    <w:p w:rsidR="000E1BF3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2019 год </w:t>
      </w:r>
    </w:p>
    <w:p w:rsidR="000E1BF3" w:rsidRDefault="002C21F4" w:rsidP="00FC07F6">
      <w:pPr>
        <w:jc w:val="both"/>
        <w:rPr>
          <w:sz w:val="28"/>
          <w:szCs w:val="28"/>
        </w:rPr>
      </w:pPr>
      <w:r w:rsidRPr="002056ED">
        <w:rPr>
          <w:sz w:val="28"/>
          <w:szCs w:val="28"/>
        </w:rPr>
        <w:t>1.</w:t>
      </w:r>
      <w:r w:rsidR="00774314">
        <w:rPr>
          <w:sz w:val="28"/>
          <w:szCs w:val="28"/>
        </w:rPr>
        <w:t>2</w:t>
      </w:r>
      <w:r w:rsidR="008332DF">
        <w:rPr>
          <w:sz w:val="28"/>
          <w:szCs w:val="28"/>
        </w:rPr>
        <w:t>.</w:t>
      </w:r>
      <w:r w:rsidRPr="002056ED">
        <w:rPr>
          <w:sz w:val="28"/>
          <w:szCs w:val="28"/>
        </w:rPr>
        <w:t xml:space="preserve"> </w:t>
      </w:r>
      <w:r w:rsidR="008332DF">
        <w:rPr>
          <w:sz w:val="28"/>
          <w:szCs w:val="28"/>
        </w:rPr>
        <w:t>Р</w:t>
      </w:r>
      <w:r w:rsidRPr="002056ED">
        <w:rPr>
          <w:sz w:val="28"/>
          <w:szCs w:val="28"/>
        </w:rPr>
        <w:t>аздел 5. «Обоснование объема финансовых ресурсов, необходимых для реализ</w:t>
      </w:r>
      <w:r w:rsidRPr="002056ED">
        <w:rPr>
          <w:sz w:val="28"/>
          <w:szCs w:val="28"/>
        </w:rPr>
        <w:t>а</w:t>
      </w:r>
      <w:r w:rsidRPr="002056ED">
        <w:rPr>
          <w:sz w:val="28"/>
          <w:szCs w:val="28"/>
        </w:rPr>
        <w:t xml:space="preserve">ции муниципальной программы» </w:t>
      </w:r>
      <w:r w:rsidR="008332DF">
        <w:rPr>
          <w:sz w:val="28"/>
          <w:szCs w:val="28"/>
        </w:rPr>
        <w:t xml:space="preserve">изложить в следующей редакции: </w:t>
      </w:r>
    </w:p>
    <w:p w:rsidR="00FC07F6" w:rsidRDefault="00FC07F6" w:rsidP="00FC07F6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«</w:t>
      </w:r>
      <w:r w:rsidRPr="00F76CF2">
        <w:rPr>
          <w:snapToGrid w:val="0"/>
          <w:sz w:val="28"/>
          <w:szCs w:val="28"/>
        </w:rPr>
        <w:t>Обоснование финансирования Программы является необходимость в реконстру</w:t>
      </w:r>
      <w:r w:rsidRPr="00F76CF2">
        <w:rPr>
          <w:snapToGrid w:val="0"/>
          <w:sz w:val="28"/>
          <w:szCs w:val="28"/>
        </w:rPr>
        <w:t>к</w:t>
      </w:r>
      <w:r w:rsidRPr="00F76CF2">
        <w:rPr>
          <w:snapToGrid w:val="0"/>
          <w:sz w:val="28"/>
          <w:szCs w:val="28"/>
        </w:rPr>
        <w:t>ции, строительстве, модернизации  общеобразовательных организаций и потребность в переводе на газовое отопление общеобразовательных организаций с целью приведения их в соответствии с нормативными требованиями. Программа  обеспечивает эффе</w:t>
      </w:r>
      <w:r w:rsidRPr="00F76CF2">
        <w:rPr>
          <w:snapToGrid w:val="0"/>
          <w:sz w:val="28"/>
          <w:szCs w:val="28"/>
        </w:rPr>
        <w:t>к</w:t>
      </w:r>
      <w:r w:rsidRPr="00F76CF2">
        <w:rPr>
          <w:snapToGrid w:val="0"/>
          <w:sz w:val="28"/>
          <w:szCs w:val="28"/>
        </w:rPr>
        <w:t>тивное решение проблем в области экономического, экологического, социального и культурного развития Ленинского муниципального района.</w:t>
      </w:r>
      <w:r w:rsidRPr="00F76CF2">
        <w:rPr>
          <w:sz w:val="28"/>
          <w:szCs w:val="28"/>
        </w:rPr>
        <w:t xml:space="preserve">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Общий объем финансирования программы составляет – </w:t>
      </w:r>
      <w:r w:rsidR="007A6A90">
        <w:rPr>
          <w:color w:val="FF0000"/>
          <w:sz w:val="28"/>
          <w:szCs w:val="28"/>
        </w:rPr>
        <w:t>8773,58</w:t>
      </w:r>
      <w:r w:rsidRPr="00F76CF2">
        <w:rPr>
          <w:sz w:val="28"/>
          <w:szCs w:val="28"/>
        </w:rPr>
        <w:t xml:space="preserve"> тысяч рублей, в том числе: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За счет средств:</w:t>
      </w:r>
    </w:p>
    <w:p w:rsidR="00FC07F6" w:rsidRPr="00F76CF2" w:rsidRDefault="00BF7A4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бюджета – 4190,38 </w:t>
      </w:r>
      <w:r w:rsidR="00FC07F6" w:rsidRPr="00F76CF2">
        <w:rPr>
          <w:sz w:val="28"/>
          <w:szCs w:val="28"/>
        </w:rPr>
        <w:t>тыс</w:t>
      </w:r>
      <w:r w:rsidR="00FC07F6">
        <w:rPr>
          <w:sz w:val="28"/>
          <w:szCs w:val="28"/>
        </w:rPr>
        <w:t>яч</w:t>
      </w:r>
      <w:r w:rsidR="00FC07F6" w:rsidRPr="00F76CF2">
        <w:rPr>
          <w:sz w:val="28"/>
          <w:szCs w:val="28"/>
        </w:rPr>
        <w:t xml:space="preserve"> руб</w:t>
      </w:r>
      <w:r w:rsidR="00FC07F6">
        <w:rPr>
          <w:sz w:val="28"/>
          <w:szCs w:val="28"/>
        </w:rPr>
        <w:t>лей</w:t>
      </w:r>
      <w:r w:rsidR="00FC07F6" w:rsidRPr="00F76CF2">
        <w:rPr>
          <w:sz w:val="28"/>
          <w:szCs w:val="28"/>
        </w:rPr>
        <w:t>.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–</w:t>
      </w:r>
      <w:r w:rsidRPr="00F76CF2">
        <w:rPr>
          <w:sz w:val="28"/>
          <w:szCs w:val="28"/>
        </w:rPr>
        <w:t xml:space="preserve"> </w:t>
      </w:r>
      <w:r w:rsidR="00BF7A46">
        <w:rPr>
          <w:color w:val="FF0000"/>
          <w:sz w:val="28"/>
          <w:szCs w:val="28"/>
        </w:rPr>
        <w:t>1947,71</w:t>
      </w:r>
      <w:r w:rsidRPr="00F76CF2">
        <w:rPr>
          <w:sz w:val="28"/>
          <w:szCs w:val="28"/>
        </w:rPr>
        <w:t xml:space="preserve"> тысяч рублей</w:t>
      </w:r>
    </w:p>
    <w:p w:rsidR="00FC07F6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бюджета района  –  </w:t>
      </w:r>
      <w:r w:rsidR="007A6A90">
        <w:rPr>
          <w:color w:val="FF0000"/>
          <w:sz w:val="28"/>
          <w:szCs w:val="28"/>
        </w:rPr>
        <w:t>2361,49</w:t>
      </w:r>
      <w:r w:rsidRPr="00F76CF2">
        <w:rPr>
          <w:sz w:val="28"/>
          <w:szCs w:val="28"/>
        </w:rPr>
        <w:t xml:space="preserve"> тысяч рублей;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– </w:t>
      </w:r>
      <w:r w:rsidRPr="00761BF9">
        <w:rPr>
          <w:color w:val="FF0000"/>
          <w:sz w:val="28"/>
          <w:szCs w:val="28"/>
        </w:rPr>
        <w:t>274,00</w:t>
      </w:r>
      <w:r>
        <w:rPr>
          <w:sz w:val="28"/>
          <w:szCs w:val="28"/>
        </w:rPr>
        <w:t xml:space="preserve"> тысяч рублей,</w:t>
      </w:r>
      <w:r w:rsidRPr="00F76CF2">
        <w:rPr>
          <w:sz w:val="28"/>
          <w:szCs w:val="28"/>
        </w:rPr>
        <w:t xml:space="preserve">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том числе по годам: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федеральный бюджет:</w:t>
      </w:r>
    </w:p>
    <w:p w:rsidR="00FC07F6" w:rsidRPr="00F76CF2" w:rsidRDefault="009A79F3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4190,38</w:t>
      </w:r>
      <w:r w:rsidR="00FC07F6" w:rsidRPr="00F76CF2">
        <w:rPr>
          <w:sz w:val="28"/>
          <w:szCs w:val="28"/>
        </w:rPr>
        <w:t xml:space="preserve"> тысяч рублей – 2017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Областной бюджет:</w:t>
      </w:r>
    </w:p>
    <w:p w:rsidR="00FC07F6" w:rsidRPr="00F76CF2" w:rsidRDefault="009A79F3" w:rsidP="00FC07F6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1947,71</w:t>
      </w:r>
      <w:r w:rsidR="00FC07F6" w:rsidRPr="00F76CF2">
        <w:rPr>
          <w:sz w:val="28"/>
          <w:szCs w:val="28"/>
        </w:rPr>
        <w:t xml:space="preserve"> тысяч рублей – 2017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Бюджет района:</w:t>
      </w:r>
    </w:p>
    <w:p w:rsidR="00FC07F6" w:rsidRPr="00F76CF2" w:rsidRDefault="007A6A90" w:rsidP="00FC07F6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1661,49</w:t>
      </w:r>
      <w:r w:rsidR="00FC07F6" w:rsidRPr="00F76CF2">
        <w:rPr>
          <w:sz w:val="28"/>
          <w:szCs w:val="28"/>
        </w:rPr>
        <w:t xml:space="preserve"> тысяч рублей – 2017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CF2">
        <w:rPr>
          <w:sz w:val="28"/>
          <w:szCs w:val="28"/>
        </w:rPr>
        <w:t xml:space="preserve">00,00 тысяч рублей – 2018 год </w:t>
      </w:r>
    </w:p>
    <w:p w:rsidR="00FC07F6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FC07F6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поселения: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F76CF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2018 год </w:t>
      </w:r>
    </w:p>
    <w:p w:rsidR="00FC07F6" w:rsidRDefault="00FC07F6" w:rsidP="00FC07F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2019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6CF2">
        <w:rPr>
          <w:sz w:val="28"/>
          <w:szCs w:val="28"/>
        </w:rPr>
        <w:t>Ресурсное обеспечение муниципальной Программы соответствует форме 3 (прилагается)</w:t>
      </w:r>
      <w:r>
        <w:rPr>
          <w:sz w:val="28"/>
          <w:szCs w:val="28"/>
        </w:rPr>
        <w:t>»</w:t>
      </w:r>
      <w:r w:rsidRPr="00F76CF2">
        <w:rPr>
          <w:sz w:val="28"/>
          <w:szCs w:val="28"/>
        </w:rPr>
        <w:t>.</w:t>
      </w:r>
    </w:p>
    <w:p w:rsidR="00F218A5" w:rsidRDefault="00E4569E" w:rsidP="00E425A1">
      <w:pPr>
        <w:suppressAutoHyphens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74314">
        <w:rPr>
          <w:sz w:val="28"/>
          <w:szCs w:val="28"/>
        </w:rPr>
        <w:t>3</w:t>
      </w:r>
      <w:r w:rsidR="008332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6A90">
        <w:rPr>
          <w:sz w:val="28"/>
          <w:szCs w:val="28"/>
        </w:rPr>
        <w:t xml:space="preserve">абзац 48 </w:t>
      </w:r>
      <w:r>
        <w:rPr>
          <w:sz w:val="28"/>
          <w:szCs w:val="28"/>
        </w:rPr>
        <w:t>раздел</w:t>
      </w:r>
      <w:r w:rsidR="007A6A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7 «Перечень имущества, создаваемого ( приобретаемого) в ходе </w:t>
      </w:r>
      <w:proofErr w:type="gramStart"/>
      <w:r>
        <w:rPr>
          <w:iCs/>
          <w:sz w:val="28"/>
          <w:szCs w:val="28"/>
        </w:rPr>
        <w:t>-р</w:t>
      </w:r>
      <w:proofErr w:type="gramEnd"/>
      <w:r>
        <w:rPr>
          <w:iCs/>
          <w:sz w:val="28"/>
          <w:szCs w:val="28"/>
        </w:rPr>
        <w:t>еализации муниципальной программы. Сведения о правах на имущество, создаваемог</w:t>
      </w:r>
      <w:proofErr w:type="gramStart"/>
      <w:r>
        <w:rPr>
          <w:iCs/>
          <w:sz w:val="28"/>
          <w:szCs w:val="28"/>
        </w:rPr>
        <w:t>о(</w:t>
      </w:r>
      <w:proofErr w:type="gramEnd"/>
      <w:r>
        <w:rPr>
          <w:iCs/>
          <w:sz w:val="28"/>
          <w:szCs w:val="28"/>
        </w:rPr>
        <w:t xml:space="preserve">приобретаемого) в ходе реализации муниципальной программы» </w:t>
      </w:r>
      <w:r w:rsidR="002C7359">
        <w:rPr>
          <w:iCs/>
          <w:sz w:val="28"/>
          <w:szCs w:val="28"/>
        </w:rPr>
        <w:t>изложить в следующей редакции</w:t>
      </w:r>
      <w:r w:rsidR="002056ED">
        <w:rPr>
          <w:iCs/>
          <w:sz w:val="28"/>
          <w:szCs w:val="28"/>
        </w:rPr>
        <w:t>:</w:t>
      </w:r>
    </w:p>
    <w:p w:rsidR="00FC07F6" w:rsidRPr="0079177E" w:rsidRDefault="00FC07F6" w:rsidP="00FC07F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юджет Ленинского муниципального района </w:t>
      </w:r>
      <w:r w:rsidR="007A6A90">
        <w:rPr>
          <w:rFonts w:ascii="Times New Roman" w:hAnsi="Times New Roman" w:cs="Times New Roman"/>
          <w:color w:val="FF0000"/>
          <w:sz w:val="28"/>
          <w:szCs w:val="28"/>
        </w:rPr>
        <w:t>1563,49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тысяч рублей.</w:t>
      </w:r>
    </w:p>
    <w:p w:rsidR="00E4569E" w:rsidRPr="002056ED" w:rsidRDefault="00E4569E" w:rsidP="00E4569E">
      <w:pPr>
        <w:spacing w:line="240" w:lineRule="atLeast"/>
        <w:jc w:val="both"/>
        <w:rPr>
          <w:sz w:val="28"/>
          <w:szCs w:val="28"/>
        </w:rPr>
      </w:pPr>
      <w:r w:rsidRPr="002056ED">
        <w:rPr>
          <w:iCs/>
          <w:sz w:val="28"/>
          <w:szCs w:val="28"/>
        </w:rPr>
        <w:t>1.</w:t>
      </w:r>
      <w:r w:rsidR="00774314">
        <w:rPr>
          <w:iCs/>
          <w:sz w:val="28"/>
          <w:szCs w:val="28"/>
        </w:rPr>
        <w:t>4</w:t>
      </w:r>
      <w:r w:rsidR="00FC07F6">
        <w:rPr>
          <w:iCs/>
          <w:sz w:val="28"/>
          <w:szCs w:val="28"/>
        </w:rPr>
        <w:t>.</w:t>
      </w:r>
      <w:r w:rsidRPr="002056ED">
        <w:rPr>
          <w:iCs/>
          <w:sz w:val="28"/>
          <w:szCs w:val="28"/>
        </w:rPr>
        <w:t xml:space="preserve"> формы 1,2,3 к муниципальной программе</w:t>
      </w:r>
      <w:r w:rsidRPr="002056ED">
        <w:rPr>
          <w:sz w:val="28"/>
          <w:szCs w:val="28"/>
        </w:rPr>
        <w:t xml:space="preserve"> «Капитальное строительство и развитие  социальной сферы Ленинского муниципального района на 2017-2019 г</w:t>
      </w:r>
      <w:r w:rsidRPr="002056ED">
        <w:rPr>
          <w:sz w:val="28"/>
          <w:szCs w:val="28"/>
        </w:rPr>
        <w:t>о</w:t>
      </w:r>
      <w:r w:rsidRPr="002056ED">
        <w:rPr>
          <w:sz w:val="28"/>
          <w:szCs w:val="28"/>
        </w:rPr>
        <w:t>ды»</w:t>
      </w:r>
      <w:proofErr w:type="gramStart"/>
      <w:r w:rsidRPr="002056ED">
        <w:rPr>
          <w:sz w:val="28"/>
          <w:szCs w:val="28"/>
        </w:rPr>
        <w:t>,у</w:t>
      </w:r>
      <w:proofErr w:type="gramEnd"/>
      <w:r w:rsidRPr="002056ED">
        <w:rPr>
          <w:sz w:val="28"/>
          <w:szCs w:val="28"/>
        </w:rPr>
        <w:t>твержденные вышеуказанным постановлением изложить согласно приложениям (программа прилагается).</w:t>
      </w:r>
    </w:p>
    <w:p w:rsidR="00E4569E" w:rsidRDefault="00E4569E" w:rsidP="00E425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подписания  и подлежит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обнародованию.</w:t>
      </w:r>
    </w:p>
    <w:p w:rsidR="005F67D8" w:rsidRDefault="005F67D8" w:rsidP="00E4569E">
      <w:pPr>
        <w:pStyle w:val="2"/>
        <w:ind w:firstLine="0"/>
        <w:jc w:val="left"/>
        <w:rPr>
          <w:szCs w:val="28"/>
        </w:rPr>
      </w:pPr>
    </w:p>
    <w:p w:rsidR="00FC07F6" w:rsidRPr="00FC07F6" w:rsidRDefault="00FC07F6" w:rsidP="00FC07F6"/>
    <w:p w:rsidR="00E4569E" w:rsidRDefault="000E1BF3" w:rsidP="00E4569E">
      <w:pPr>
        <w:pStyle w:val="2"/>
        <w:ind w:firstLine="0"/>
        <w:jc w:val="left"/>
        <w:rPr>
          <w:szCs w:val="28"/>
        </w:rPr>
      </w:pPr>
      <w:r>
        <w:rPr>
          <w:szCs w:val="28"/>
        </w:rPr>
        <w:t>Г</w:t>
      </w:r>
      <w:r w:rsidR="00E4569E">
        <w:rPr>
          <w:szCs w:val="28"/>
        </w:rPr>
        <w:t xml:space="preserve">лава администрации                                                      </w:t>
      </w:r>
      <w:proofErr w:type="spellStart"/>
      <w:r w:rsidR="00E4569E">
        <w:rPr>
          <w:szCs w:val="28"/>
        </w:rPr>
        <w:t>Н.Н.Варваровский</w:t>
      </w:r>
      <w:proofErr w:type="spellEnd"/>
    </w:p>
    <w:p w:rsidR="00E4569E" w:rsidRDefault="00E4569E" w:rsidP="00E4569E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Ленинского муниципального района                                        </w:t>
      </w:r>
    </w:p>
    <w:p w:rsidR="00A2340A" w:rsidRDefault="00A2340A"/>
    <w:p w:rsidR="00E4569E" w:rsidRDefault="00E4569E"/>
    <w:sectPr w:rsidR="00E4569E" w:rsidSect="005F67D8">
      <w:pgSz w:w="12242" w:h="15842" w:code="1"/>
      <w:pgMar w:top="567" w:right="567" w:bottom="17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8D" w:rsidRDefault="0002668D" w:rsidP="00003DBE">
      <w:r>
        <w:separator/>
      </w:r>
    </w:p>
  </w:endnote>
  <w:endnote w:type="continuationSeparator" w:id="1">
    <w:p w:rsidR="0002668D" w:rsidRDefault="0002668D" w:rsidP="000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8D" w:rsidRDefault="0002668D" w:rsidP="00003DBE">
      <w:r>
        <w:separator/>
      </w:r>
    </w:p>
  </w:footnote>
  <w:footnote w:type="continuationSeparator" w:id="1">
    <w:p w:rsidR="0002668D" w:rsidRDefault="0002668D" w:rsidP="0000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E2175"/>
    <w:multiLevelType w:val="multilevel"/>
    <w:tmpl w:val="5992A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6000"/>
    <w:multiLevelType w:val="multilevel"/>
    <w:tmpl w:val="42F644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45A933A4"/>
    <w:multiLevelType w:val="multilevel"/>
    <w:tmpl w:val="9FA4C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B6B86"/>
    <w:multiLevelType w:val="multilevel"/>
    <w:tmpl w:val="97C6F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02A50"/>
    <w:multiLevelType w:val="hybridMultilevel"/>
    <w:tmpl w:val="39B437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5">
    <w:nsid w:val="71BA46A6"/>
    <w:multiLevelType w:val="multilevel"/>
    <w:tmpl w:val="3B2EA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6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2"/>
  </w:num>
  <w:num w:numId="5">
    <w:abstractNumId w:val="19"/>
  </w:num>
  <w:num w:numId="6">
    <w:abstractNumId w:val="21"/>
  </w:num>
  <w:num w:numId="7">
    <w:abstractNumId w:val="10"/>
  </w:num>
  <w:num w:numId="8">
    <w:abstractNumId w:val="5"/>
  </w:num>
  <w:num w:numId="9">
    <w:abstractNumId w:val="15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6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2"/>
  </w:num>
  <w:num w:numId="21">
    <w:abstractNumId w:val="3"/>
  </w:num>
  <w:num w:numId="22">
    <w:abstractNumId w:val="26"/>
  </w:num>
  <w:num w:numId="23">
    <w:abstractNumId w:val="13"/>
  </w:num>
  <w:num w:numId="24">
    <w:abstractNumId w:val="9"/>
  </w:num>
  <w:num w:numId="25">
    <w:abstractNumId w:val="25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03DBE"/>
    <w:rsid w:val="000226DD"/>
    <w:rsid w:val="0002668D"/>
    <w:rsid w:val="00026D43"/>
    <w:rsid w:val="00027774"/>
    <w:rsid w:val="00030A2F"/>
    <w:rsid w:val="00030F6A"/>
    <w:rsid w:val="00042962"/>
    <w:rsid w:val="00042BCE"/>
    <w:rsid w:val="00045ADE"/>
    <w:rsid w:val="000476FD"/>
    <w:rsid w:val="0005028B"/>
    <w:rsid w:val="0005499C"/>
    <w:rsid w:val="00057E6E"/>
    <w:rsid w:val="00060EE0"/>
    <w:rsid w:val="000678CB"/>
    <w:rsid w:val="000803AA"/>
    <w:rsid w:val="00080F0F"/>
    <w:rsid w:val="000825CA"/>
    <w:rsid w:val="00083401"/>
    <w:rsid w:val="00084532"/>
    <w:rsid w:val="00086400"/>
    <w:rsid w:val="00090FD8"/>
    <w:rsid w:val="00092F02"/>
    <w:rsid w:val="00095C8E"/>
    <w:rsid w:val="00097681"/>
    <w:rsid w:val="00097B41"/>
    <w:rsid w:val="000A15D0"/>
    <w:rsid w:val="000A26B5"/>
    <w:rsid w:val="000A6D4B"/>
    <w:rsid w:val="000A73B0"/>
    <w:rsid w:val="000B08C3"/>
    <w:rsid w:val="000B0CB1"/>
    <w:rsid w:val="000B32D6"/>
    <w:rsid w:val="000B4FCF"/>
    <w:rsid w:val="000B6E26"/>
    <w:rsid w:val="000C0FE3"/>
    <w:rsid w:val="000C1736"/>
    <w:rsid w:val="000C280E"/>
    <w:rsid w:val="000C6798"/>
    <w:rsid w:val="000C7A80"/>
    <w:rsid w:val="000D2CE9"/>
    <w:rsid w:val="000E1606"/>
    <w:rsid w:val="000E1BF3"/>
    <w:rsid w:val="000E68CE"/>
    <w:rsid w:val="000F2AF3"/>
    <w:rsid w:val="000F78D2"/>
    <w:rsid w:val="001031B9"/>
    <w:rsid w:val="00104233"/>
    <w:rsid w:val="001066E9"/>
    <w:rsid w:val="001265FA"/>
    <w:rsid w:val="00132962"/>
    <w:rsid w:val="0014258A"/>
    <w:rsid w:val="0014323E"/>
    <w:rsid w:val="001436B5"/>
    <w:rsid w:val="00154562"/>
    <w:rsid w:val="00156CD6"/>
    <w:rsid w:val="001578B2"/>
    <w:rsid w:val="00157FBE"/>
    <w:rsid w:val="00160C53"/>
    <w:rsid w:val="001650B6"/>
    <w:rsid w:val="00165DD7"/>
    <w:rsid w:val="00177011"/>
    <w:rsid w:val="001770C1"/>
    <w:rsid w:val="00181072"/>
    <w:rsid w:val="00181926"/>
    <w:rsid w:val="0018259B"/>
    <w:rsid w:val="00187031"/>
    <w:rsid w:val="0018792D"/>
    <w:rsid w:val="00193246"/>
    <w:rsid w:val="001A158C"/>
    <w:rsid w:val="001A23ED"/>
    <w:rsid w:val="001A6477"/>
    <w:rsid w:val="001B3ED1"/>
    <w:rsid w:val="001B616B"/>
    <w:rsid w:val="001C25AC"/>
    <w:rsid w:val="001D68CB"/>
    <w:rsid w:val="001E1C43"/>
    <w:rsid w:val="001E3949"/>
    <w:rsid w:val="001E5301"/>
    <w:rsid w:val="001F34FE"/>
    <w:rsid w:val="001F4BEF"/>
    <w:rsid w:val="001F59E3"/>
    <w:rsid w:val="00204C6D"/>
    <w:rsid w:val="002056ED"/>
    <w:rsid w:val="00206541"/>
    <w:rsid w:val="002145CB"/>
    <w:rsid w:val="00216D1C"/>
    <w:rsid w:val="00217EB1"/>
    <w:rsid w:val="00224FD2"/>
    <w:rsid w:val="002374FA"/>
    <w:rsid w:val="00241564"/>
    <w:rsid w:val="0024230B"/>
    <w:rsid w:val="0024368C"/>
    <w:rsid w:val="0024660D"/>
    <w:rsid w:val="0025117F"/>
    <w:rsid w:val="00260E62"/>
    <w:rsid w:val="00262D6C"/>
    <w:rsid w:val="002717D4"/>
    <w:rsid w:val="00271BF2"/>
    <w:rsid w:val="00283375"/>
    <w:rsid w:val="00284059"/>
    <w:rsid w:val="0029291F"/>
    <w:rsid w:val="002940F4"/>
    <w:rsid w:val="002971B9"/>
    <w:rsid w:val="002A2A75"/>
    <w:rsid w:val="002A6329"/>
    <w:rsid w:val="002B7D63"/>
    <w:rsid w:val="002C0B7A"/>
    <w:rsid w:val="002C21F4"/>
    <w:rsid w:val="002C7359"/>
    <w:rsid w:val="002D1105"/>
    <w:rsid w:val="002D1C3F"/>
    <w:rsid w:val="002D2F9F"/>
    <w:rsid w:val="002D4E37"/>
    <w:rsid w:val="002D61CD"/>
    <w:rsid w:val="002E6D3C"/>
    <w:rsid w:val="002E6EAE"/>
    <w:rsid w:val="002E7C32"/>
    <w:rsid w:val="002F41D8"/>
    <w:rsid w:val="002F5007"/>
    <w:rsid w:val="002F5A53"/>
    <w:rsid w:val="003053C0"/>
    <w:rsid w:val="00320297"/>
    <w:rsid w:val="00325CDC"/>
    <w:rsid w:val="00330A7A"/>
    <w:rsid w:val="00334EFC"/>
    <w:rsid w:val="00334FE2"/>
    <w:rsid w:val="0033634D"/>
    <w:rsid w:val="00341F4A"/>
    <w:rsid w:val="00343D94"/>
    <w:rsid w:val="00345572"/>
    <w:rsid w:val="003517FB"/>
    <w:rsid w:val="00353875"/>
    <w:rsid w:val="00355C66"/>
    <w:rsid w:val="003614EE"/>
    <w:rsid w:val="00366115"/>
    <w:rsid w:val="00377A7B"/>
    <w:rsid w:val="003829A5"/>
    <w:rsid w:val="00383637"/>
    <w:rsid w:val="00390F6E"/>
    <w:rsid w:val="003916A0"/>
    <w:rsid w:val="003969E2"/>
    <w:rsid w:val="0039759E"/>
    <w:rsid w:val="003A6109"/>
    <w:rsid w:val="003B0C78"/>
    <w:rsid w:val="003B58EC"/>
    <w:rsid w:val="003B6F24"/>
    <w:rsid w:val="003C0FDD"/>
    <w:rsid w:val="003E2170"/>
    <w:rsid w:val="003E5A0A"/>
    <w:rsid w:val="003F1573"/>
    <w:rsid w:val="003F3ADC"/>
    <w:rsid w:val="00403F64"/>
    <w:rsid w:val="0040709C"/>
    <w:rsid w:val="004101B5"/>
    <w:rsid w:val="00415064"/>
    <w:rsid w:val="00423177"/>
    <w:rsid w:val="004304C4"/>
    <w:rsid w:val="004327C5"/>
    <w:rsid w:val="004330AC"/>
    <w:rsid w:val="0043377C"/>
    <w:rsid w:val="00435026"/>
    <w:rsid w:val="004352F9"/>
    <w:rsid w:val="00444553"/>
    <w:rsid w:val="0044457E"/>
    <w:rsid w:val="00452F67"/>
    <w:rsid w:val="004674F2"/>
    <w:rsid w:val="00470DC3"/>
    <w:rsid w:val="0047408E"/>
    <w:rsid w:val="004809E2"/>
    <w:rsid w:val="004865E0"/>
    <w:rsid w:val="0049172C"/>
    <w:rsid w:val="00495F06"/>
    <w:rsid w:val="004B02F4"/>
    <w:rsid w:val="004B092F"/>
    <w:rsid w:val="004B4C1B"/>
    <w:rsid w:val="004C14BF"/>
    <w:rsid w:val="004C2473"/>
    <w:rsid w:val="004C66D2"/>
    <w:rsid w:val="004C7BCA"/>
    <w:rsid w:val="004D1946"/>
    <w:rsid w:val="004D2B4B"/>
    <w:rsid w:val="004D306B"/>
    <w:rsid w:val="004D3302"/>
    <w:rsid w:val="004D4692"/>
    <w:rsid w:val="004E0586"/>
    <w:rsid w:val="004E0AA5"/>
    <w:rsid w:val="004E4CE9"/>
    <w:rsid w:val="004E5BC3"/>
    <w:rsid w:val="004F0BCF"/>
    <w:rsid w:val="005001DF"/>
    <w:rsid w:val="0050072A"/>
    <w:rsid w:val="005017CB"/>
    <w:rsid w:val="0051625A"/>
    <w:rsid w:val="00517192"/>
    <w:rsid w:val="00517742"/>
    <w:rsid w:val="005264DB"/>
    <w:rsid w:val="00532935"/>
    <w:rsid w:val="005424C3"/>
    <w:rsid w:val="00554130"/>
    <w:rsid w:val="0056107D"/>
    <w:rsid w:val="00566EA7"/>
    <w:rsid w:val="0057088B"/>
    <w:rsid w:val="00574121"/>
    <w:rsid w:val="00580767"/>
    <w:rsid w:val="0058155D"/>
    <w:rsid w:val="005830BB"/>
    <w:rsid w:val="00584DED"/>
    <w:rsid w:val="005909DA"/>
    <w:rsid w:val="00590DFE"/>
    <w:rsid w:val="005936D3"/>
    <w:rsid w:val="00593C23"/>
    <w:rsid w:val="00597F6D"/>
    <w:rsid w:val="005A1FE6"/>
    <w:rsid w:val="005A4EB3"/>
    <w:rsid w:val="005B14AF"/>
    <w:rsid w:val="005B1F8D"/>
    <w:rsid w:val="005B2E44"/>
    <w:rsid w:val="005B42FF"/>
    <w:rsid w:val="005B4CF0"/>
    <w:rsid w:val="005B51F2"/>
    <w:rsid w:val="005C1001"/>
    <w:rsid w:val="005C70F9"/>
    <w:rsid w:val="005D1B43"/>
    <w:rsid w:val="005D5119"/>
    <w:rsid w:val="005D664C"/>
    <w:rsid w:val="005E2C5E"/>
    <w:rsid w:val="005F0029"/>
    <w:rsid w:val="005F0E26"/>
    <w:rsid w:val="005F3E40"/>
    <w:rsid w:val="005F4ACB"/>
    <w:rsid w:val="005F4BA0"/>
    <w:rsid w:val="005F67D8"/>
    <w:rsid w:val="005F6A0C"/>
    <w:rsid w:val="0060082C"/>
    <w:rsid w:val="006054BA"/>
    <w:rsid w:val="00607804"/>
    <w:rsid w:val="006329DF"/>
    <w:rsid w:val="006354C2"/>
    <w:rsid w:val="00635CDE"/>
    <w:rsid w:val="00636C90"/>
    <w:rsid w:val="0064146E"/>
    <w:rsid w:val="00647553"/>
    <w:rsid w:val="00650909"/>
    <w:rsid w:val="00656000"/>
    <w:rsid w:val="006645C9"/>
    <w:rsid w:val="00677F19"/>
    <w:rsid w:val="00683ADF"/>
    <w:rsid w:val="00687248"/>
    <w:rsid w:val="00696541"/>
    <w:rsid w:val="006B0D14"/>
    <w:rsid w:val="006B1866"/>
    <w:rsid w:val="006C07D5"/>
    <w:rsid w:val="006C3905"/>
    <w:rsid w:val="006D12DB"/>
    <w:rsid w:val="006D509D"/>
    <w:rsid w:val="007041B5"/>
    <w:rsid w:val="00711BDF"/>
    <w:rsid w:val="0071360D"/>
    <w:rsid w:val="00713A3E"/>
    <w:rsid w:val="007177AD"/>
    <w:rsid w:val="00720F89"/>
    <w:rsid w:val="007238A6"/>
    <w:rsid w:val="007249B8"/>
    <w:rsid w:val="007329DC"/>
    <w:rsid w:val="007412F4"/>
    <w:rsid w:val="00742F03"/>
    <w:rsid w:val="00745F82"/>
    <w:rsid w:val="0075329B"/>
    <w:rsid w:val="00753D90"/>
    <w:rsid w:val="00755BE9"/>
    <w:rsid w:val="00757511"/>
    <w:rsid w:val="007576F1"/>
    <w:rsid w:val="0077016C"/>
    <w:rsid w:val="00772E81"/>
    <w:rsid w:val="00774314"/>
    <w:rsid w:val="00774A3E"/>
    <w:rsid w:val="0078129E"/>
    <w:rsid w:val="00785952"/>
    <w:rsid w:val="00792D0F"/>
    <w:rsid w:val="00795371"/>
    <w:rsid w:val="007A0B6F"/>
    <w:rsid w:val="007A4DAB"/>
    <w:rsid w:val="007A546D"/>
    <w:rsid w:val="007A56C2"/>
    <w:rsid w:val="007A6A90"/>
    <w:rsid w:val="007A7980"/>
    <w:rsid w:val="007B0116"/>
    <w:rsid w:val="007B2FDB"/>
    <w:rsid w:val="007B418F"/>
    <w:rsid w:val="007B4BCB"/>
    <w:rsid w:val="007B569B"/>
    <w:rsid w:val="007C7B16"/>
    <w:rsid w:val="007D4F8B"/>
    <w:rsid w:val="007D7811"/>
    <w:rsid w:val="007E1141"/>
    <w:rsid w:val="007E4124"/>
    <w:rsid w:val="007E7EC5"/>
    <w:rsid w:val="007F2306"/>
    <w:rsid w:val="007F2FAB"/>
    <w:rsid w:val="007F383A"/>
    <w:rsid w:val="007F7B76"/>
    <w:rsid w:val="008017A7"/>
    <w:rsid w:val="008022E4"/>
    <w:rsid w:val="00804503"/>
    <w:rsid w:val="00807A8A"/>
    <w:rsid w:val="00810EF9"/>
    <w:rsid w:val="008113F2"/>
    <w:rsid w:val="0081254A"/>
    <w:rsid w:val="00822854"/>
    <w:rsid w:val="00827148"/>
    <w:rsid w:val="00831B16"/>
    <w:rsid w:val="008332DF"/>
    <w:rsid w:val="00836176"/>
    <w:rsid w:val="00845301"/>
    <w:rsid w:val="00845D2B"/>
    <w:rsid w:val="0085305D"/>
    <w:rsid w:val="0085334A"/>
    <w:rsid w:val="00864012"/>
    <w:rsid w:val="00865DE8"/>
    <w:rsid w:val="00867244"/>
    <w:rsid w:val="008838AA"/>
    <w:rsid w:val="00886D6D"/>
    <w:rsid w:val="008951D0"/>
    <w:rsid w:val="008A3F75"/>
    <w:rsid w:val="008B670C"/>
    <w:rsid w:val="008C55FA"/>
    <w:rsid w:val="008C573E"/>
    <w:rsid w:val="008D5C62"/>
    <w:rsid w:val="008D73F6"/>
    <w:rsid w:val="008D7BA4"/>
    <w:rsid w:val="008E6796"/>
    <w:rsid w:val="008E76CA"/>
    <w:rsid w:val="008F2030"/>
    <w:rsid w:val="008F2924"/>
    <w:rsid w:val="008F3023"/>
    <w:rsid w:val="008F6439"/>
    <w:rsid w:val="00917675"/>
    <w:rsid w:val="00922C82"/>
    <w:rsid w:val="00923110"/>
    <w:rsid w:val="0092323A"/>
    <w:rsid w:val="00923E21"/>
    <w:rsid w:val="009247F6"/>
    <w:rsid w:val="00926F27"/>
    <w:rsid w:val="00927FB3"/>
    <w:rsid w:val="009376FD"/>
    <w:rsid w:val="00944EDC"/>
    <w:rsid w:val="0095588D"/>
    <w:rsid w:val="00971ADF"/>
    <w:rsid w:val="00971D8D"/>
    <w:rsid w:val="0098688F"/>
    <w:rsid w:val="009878F6"/>
    <w:rsid w:val="009879ED"/>
    <w:rsid w:val="009A35B4"/>
    <w:rsid w:val="009A7259"/>
    <w:rsid w:val="009A79F3"/>
    <w:rsid w:val="009A7C60"/>
    <w:rsid w:val="009B45AC"/>
    <w:rsid w:val="009B54D2"/>
    <w:rsid w:val="009C7489"/>
    <w:rsid w:val="009D2CBB"/>
    <w:rsid w:val="009D44E4"/>
    <w:rsid w:val="009D521A"/>
    <w:rsid w:val="009E0D37"/>
    <w:rsid w:val="009E5B9A"/>
    <w:rsid w:val="009E6206"/>
    <w:rsid w:val="009E71DE"/>
    <w:rsid w:val="009F005F"/>
    <w:rsid w:val="009F7668"/>
    <w:rsid w:val="00A05BF0"/>
    <w:rsid w:val="00A14ABB"/>
    <w:rsid w:val="00A2340A"/>
    <w:rsid w:val="00A374CC"/>
    <w:rsid w:val="00A4683E"/>
    <w:rsid w:val="00A46F6B"/>
    <w:rsid w:val="00A50F00"/>
    <w:rsid w:val="00A5522A"/>
    <w:rsid w:val="00A55B1D"/>
    <w:rsid w:val="00A65AC4"/>
    <w:rsid w:val="00A712C4"/>
    <w:rsid w:val="00A713A0"/>
    <w:rsid w:val="00A73869"/>
    <w:rsid w:val="00A8310A"/>
    <w:rsid w:val="00A8348F"/>
    <w:rsid w:val="00A9022A"/>
    <w:rsid w:val="00A90A85"/>
    <w:rsid w:val="00A9508D"/>
    <w:rsid w:val="00A96F47"/>
    <w:rsid w:val="00AA0481"/>
    <w:rsid w:val="00AA0C79"/>
    <w:rsid w:val="00AC7820"/>
    <w:rsid w:val="00AD2B53"/>
    <w:rsid w:val="00AE0356"/>
    <w:rsid w:val="00AE2C64"/>
    <w:rsid w:val="00AE64E8"/>
    <w:rsid w:val="00AF507E"/>
    <w:rsid w:val="00B03901"/>
    <w:rsid w:val="00B04B19"/>
    <w:rsid w:val="00B1505C"/>
    <w:rsid w:val="00B16144"/>
    <w:rsid w:val="00B246CA"/>
    <w:rsid w:val="00B24FA6"/>
    <w:rsid w:val="00B27313"/>
    <w:rsid w:val="00B41312"/>
    <w:rsid w:val="00B41D35"/>
    <w:rsid w:val="00B45FC0"/>
    <w:rsid w:val="00B72D00"/>
    <w:rsid w:val="00B73ED4"/>
    <w:rsid w:val="00B7758F"/>
    <w:rsid w:val="00B80F5E"/>
    <w:rsid w:val="00B85ACC"/>
    <w:rsid w:val="00B86D70"/>
    <w:rsid w:val="00B93497"/>
    <w:rsid w:val="00B95E47"/>
    <w:rsid w:val="00BC34CD"/>
    <w:rsid w:val="00BC4147"/>
    <w:rsid w:val="00BE05CA"/>
    <w:rsid w:val="00BE4742"/>
    <w:rsid w:val="00BE5031"/>
    <w:rsid w:val="00BF1F85"/>
    <w:rsid w:val="00BF32D4"/>
    <w:rsid w:val="00BF3442"/>
    <w:rsid w:val="00BF51B7"/>
    <w:rsid w:val="00BF7A46"/>
    <w:rsid w:val="00C02D85"/>
    <w:rsid w:val="00C25F8F"/>
    <w:rsid w:val="00C42CF8"/>
    <w:rsid w:val="00C43748"/>
    <w:rsid w:val="00C45CEE"/>
    <w:rsid w:val="00C52953"/>
    <w:rsid w:val="00C607F2"/>
    <w:rsid w:val="00C646FB"/>
    <w:rsid w:val="00C72AC2"/>
    <w:rsid w:val="00C74C4F"/>
    <w:rsid w:val="00C8159C"/>
    <w:rsid w:val="00C83710"/>
    <w:rsid w:val="00C84A1E"/>
    <w:rsid w:val="00C86327"/>
    <w:rsid w:val="00C8763E"/>
    <w:rsid w:val="00C922F8"/>
    <w:rsid w:val="00C93F73"/>
    <w:rsid w:val="00CA5BB8"/>
    <w:rsid w:val="00CC1832"/>
    <w:rsid w:val="00CC2F4B"/>
    <w:rsid w:val="00CC3796"/>
    <w:rsid w:val="00CC596A"/>
    <w:rsid w:val="00CD3748"/>
    <w:rsid w:val="00CD5513"/>
    <w:rsid w:val="00CD5B8C"/>
    <w:rsid w:val="00D00A09"/>
    <w:rsid w:val="00D04A9F"/>
    <w:rsid w:val="00D05865"/>
    <w:rsid w:val="00D06B05"/>
    <w:rsid w:val="00D070F8"/>
    <w:rsid w:val="00D22EFB"/>
    <w:rsid w:val="00D337C8"/>
    <w:rsid w:val="00D33994"/>
    <w:rsid w:val="00D35BC4"/>
    <w:rsid w:val="00D42E75"/>
    <w:rsid w:val="00D430B0"/>
    <w:rsid w:val="00D44887"/>
    <w:rsid w:val="00D45B5E"/>
    <w:rsid w:val="00D47AAB"/>
    <w:rsid w:val="00D634D3"/>
    <w:rsid w:val="00D718BF"/>
    <w:rsid w:val="00D72C72"/>
    <w:rsid w:val="00D749D6"/>
    <w:rsid w:val="00D7532B"/>
    <w:rsid w:val="00D81B33"/>
    <w:rsid w:val="00D82EA2"/>
    <w:rsid w:val="00D92750"/>
    <w:rsid w:val="00D95C04"/>
    <w:rsid w:val="00DA43AD"/>
    <w:rsid w:val="00DB4DDE"/>
    <w:rsid w:val="00DB5A2F"/>
    <w:rsid w:val="00DC68CB"/>
    <w:rsid w:val="00DF667A"/>
    <w:rsid w:val="00DF7949"/>
    <w:rsid w:val="00E02120"/>
    <w:rsid w:val="00E045AA"/>
    <w:rsid w:val="00E0631C"/>
    <w:rsid w:val="00E16F00"/>
    <w:rsid w:val="00E22C32"/>
    <w:rsid w:val="00E32084"/>
    <w:rsid w:val="00E33557"/>
    <w:rsid w:val="00E365E1"/>
    <w:rsid w:val="00E41ED4"/>
    <w:rsid w:val="00E425A1"/>
    <w:rsid w:val="00E4569E"/>
    <w:rsid w:val="00E6002E"/>
    <w:rsid w:val="00E608B6"/>
    <w:rsid w:val="00E61CAF"/>
    <w:rsid w:val="00E62A50"/>
    <w:rsid w:val="00E7187F"/>
    <w:rsid w:val="00E8147C"/>
    <w:rsid w:val="00E91F01"/>
    <w:rsid w:val="00E93AA9"/>
    <w:rsid w:val="00EA6EEB"/>
    <w:rsid w:val="00EB2EFD"/>
    <w:rsid w:val="00EC1753"/>
    <w:rsid w:val="00EC3C98"/>
    <w:rsid w:val="00ED1D1B"/>
    <w:rsid w:val="00ED3DE5"/>
    <w:rsid w:val="00ED433B"/>
    <w:rsid w:val="00ED58E9"/>
    <w:rsid w:val="00EE11B9"/>
    <w:rsid w:val="00EE2024"/>
    <w:rsid w:val="00EE213E"/>
    <w:rsid w:val="00EE2956"/>
    <w:rsid w:val="00EE7541"/>
    <w:rsid w:val="00EE7DFD"/>
    <w:rsid w:val="00EF45C8"/>
    <w:rsid w:val="00EF6A51"/>
    <w:rsid w:val="00EF73F8"/>
    <w:rsid w:val="00F048D0"/>
    <w:rsid w:val="00F17DA2"/>
    <w:rsid w:val="00F218A5"/>
    <w:rsid w:val="00F269A0"/>
    <w:rsid w:val="00F37C29"/>
    <w:rsid w:val="00F4007A"/>
    <w:rsid w:val="00F404FC"/>
    <w:rsid w:val="00F419BB"/>
    <w:rsid w:val="00F426D5"/>
    <w:rsid w:val="00F47D41"/>
    <w:rsid w:val="00F518A4"/>
    <w:rsid w:val="00F518A7"/>
    <w:rsid w:val="00F52CAF"/>
    <w:rsid w:val="00F62B6D"/>
    <w:rsid w:val="00F64F1C"/>
    <w:rsid w:val="00F661B0"/>
    <w:rsid w:val="00F742B1"/>
    <w:rsid w:val="00F77F77"/>
    <w:rsid w:val="00F808D9"/>
    <w:rsid w:val="00F80A68"/>
    <w:rsid w:val="00F84082"/>
    <w:rsid w:val="00F87AF4"/>
    <w:rsid w:val="00F9766B"/>
    <w:rsid w:val="00FA0CAE"/>
    <w:rsid w:val="00FA1D0A"/>
    <w:rsid w:val="00FA3434"/>
    <w:rsid w:val="00FA6382"/>
    <w:rsid w:val="00FC0218"/>
    <w:rsid w:val="00FC07F6"/>
    <w:rsid w:val="00FC4DC2"/>
    <w:rsid w:val="00FC535C"/>
    <w:rsid w:val="00FD0A66"/>
    <w:rsid w:val="00FD2F85"/>
    <w:rsid w:val="00FE02A4"/>
    <w:rsid w:val="00FF1F30"/>
    <w:rsid w:val="00FF3BC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8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9E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003D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5">
    <w:name w:val="footnote text"/>
    <w:basedOn w:val="a"/>
    <w:link w:val="a6"/>
    <w:rsid w:val="00003DBE"/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003DBE"/>
    <w:rPr>
      <w:rFonts w:ascii="Calibri" w:hAnsi="Calibri"/>
      <w:lang w:eastAsia="en-US"/>
    </w:rPr>
  </w:style>
  <w:style w:type="character" w:styleId="a7">
    <w:name w:val="footnote reference"/>
    <w:basedOn w:val="a0"/>
    <w:rsid w:val="00003DBE"/>
    <w:rPr>
      <w:rFonts w:cs="Times New Roman"/>
      <w:vertAlign w:val="superscript"/>
    </w:rPr>
  </w:style>
  <w:style w:type="table" w:styleId="a8">
    <w:name w:val="Table Grid"/>
    <w:basedOn w:val="a1"/>
    <w:rsid w:val="008838A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3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C1753"/>
  </w:style>
  <w:style w:type="paragraph" w:styleId="ac">
    <w:name w:val="Normal (Web)"/>
    <w:basedOn w:val="a"/>
    <w:rsid w:val="008F30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8F3023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8F3023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8F302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302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8F302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8F3023"/>
    <w:rPr>
      <w:sz w:val="28"/>
      <w:szCs w:val="14"/>
    </w:rPr>
  </w:style>
  <w:style w:type="paragraph" w:styleId="af">
    <w:name w:val="Body Text"/>
    <w:basedOn w:val="a"/>
    <w:link w:val="af0"/>
    <w:rsid w:val="008F3023"/>
    <w:rPr>
      <w:sz w:val="28"/>
    </w:rPr>
  </w:style>
  <w:style w:type="character" w:customStyle="1" w:styleId="af0">
    <w:name w:val="Основной текст Знак"/>
    <w:basedOn w:val="a0"/>
    <w:link w:val="af"/>
    <w:rsid w:val="008F3023"/>
    <w:rPr>
      <w:sz w:val="28"/>
    </w:rPr>
  </w:style>
  <w:style w:type="paragraph" w:customStyle="1" w:styleId="af1">
    <w:name w:val="Стиль"/>
    <w:rsid w:val="008F302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8F3023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8F302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F302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59E3"/>
    <w:rPr>
      <w:sz w:val="28"/>
    </w:rPr>
  </w:style>
  <w:style w:type="paragraph" w:styleId="af2">
    <w:name w:val="No Spacing"/>
    <w:uiPriority w:val="99"/>
    <w:qFormat/>
    <w:rsid w:val="00E456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Цветовое выделение"/>
    <w:uiPriority w:val="99"/>
    <w:rsid w:val="00C84A1E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84A1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84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4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C95769-64CE-42E6-A0D7-697F0FFC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2</TotalTime>
  <Pages>3</Pages>
  <Words>525</Words>
  <Characters>3983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admin</cp:lastModifiedBy>
  <cp:revision>2</cp:revision>
  <cp:lastPrinted>2017-08-15T05:01:00Z</cp:lastPrinted>
  <dcterms:created xsi:type="dcterms:W3CDTF">2017-09-14T12:03:00Z</dcterms:created>
  <dcterms:modified xsi:type="dcterms:W3CDTF">2017-09-14T12:03:00Z</dcterms:modified>
</cp:coreProperties>
</file>