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593C23">
      <w:pPr>
        <w:rPr>
          <w:sz w:val="28"/>
          <w:szCs w:val="28"/>
        </w:rPr>
      </w:pP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о</w:t>
      </w:r>
      <w:r w:rsidRPr="008F2030">
        <w:t xml:space="preserve">т </w:t>
      </w:r>
      <w:r w:rsidR="007706A1">
        <w:t>18.10.2016г.</w:t>
      </w:r>
      <w:r w:rsidRPr="008F2030">
        <w:t xml:space="preserve"> № </w:t>
      </w:r>
      <w:r w:rsidR="007706A1">
        <w:t>469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(проект)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1C25AC">
        <w:rPr>
          <w:b/>
          <w:sz w:val="28"/>
          <w:szCs w:val="28"/>
        </w:rPr>
        <w:t xml:space="preserve"> на 2017-2019</w:t>
      </w:r>
      <w:r w:rsidR="00154562" w:rsidRPr="007B2FDB">
        <w:rPr>
          <w:b/>
          <w:sz w:val="28"/>
          <w:szCs w:val="28"/>
        </w:rPr>
        <w:t xml:space="preserve"> го</w:t>
      </w:r>
      <w:r w:rsidR="006E6F02">
        <w:rPr>
          <w:b/>
          <w:sz w:val="28"/>
          <w:szCs w:val="28"/>
        </w:rPr>
        <w:t>ды</w:t>
      </w:r>
    </w:p>
    <w:p w:rsidR="005F4BA0" w:rsidRPr="00EC1753" w:rsidRDefault="007706A1" w:rsidP="00EC17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от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12.07.2017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324.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51BD2">
        <w:rPr>
          <w:rFonts w:ascii="Times New Roman" w:hAnsi="Times New Roman" w:cs="Times New Roman"/>
          <w:b w:val="0"/>
          <w:sz w:val="28"/>
          <w:szCs w:val="28"/>
        </w:rPr>
        <w:t>04.09.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2017  №  </w:t>
      </w:r>
      <w:r w:rsidR="00051BD2">
        <w:rPr>
          <w:rFonts w:ascii="Times New Roman" w:hAnsi="Times New Roman" w:cs="Times New Roman"/>
          <w:b w:val="0"/>
          <w:sz w:val="28"/>
          <w:szCs w:val="28"/>
        </w:rPr>
        <w:t>408</w:t>
      </w:r>
      <w:proofErr w:type="gramStart"/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003DBE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F51B7" w:rsidRPr="00C65A51" w:rsidRDefault="00BF51B7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1B7" w:rsidRPr="00154562" w:rsidRDefault="00BF51B7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D433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материально-технической базы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CB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BF51B7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</w:t>
            </w:r>
            <w:proofErr w:type="gramStart"/>
            <w:r w:rsidR="002374FA" w:rsidRPr="005424C3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2374FA" w:rsidRPr="005424C3">
              <w:rPr>
                <w:color w:val="000000"/>
                <w:sz w:val="28"/>
                <w:szCs w:val="28"/>
              </w:rPr>
              <w:t xml:space="preserve">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51B7" w:rsidRPr="00E82510" w:rsidRDefault="001F4BEF" w:rsidP="00E82510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объектов </w:t>
            </w:r>
          </w:p>
          <w:p w:rsidR="005424C3" w:rsidRPr="00A26761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1F4BEF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647553" w:rsidRDefault="0064755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0A" w:rsidRPr="00ED433B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667A" w:rsidRPr="00ED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ED4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</w:t>
            </w:r>
          </w:p>
          <w:p w:rsidR="00BF51B7" w:rsidRPr="00ED433B" w:rsidRDefault="007177AD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C74C4F" w:rsidRPr="00ED4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количества посещения </w:t>
            </w:r>
            <w:proofErr w:type="spell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- 0,2%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удовлетворенности гра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дан предоставлением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-87%</w:t>
            </w:r>
          </w:p>
          <w:p w:rsid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стию творческих </w:t>
            </w:r>
            <w:proofErr w:type="gram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4,7%</w:t>
            </w:r>
          </w:p>
          <w:p w:rsidR="00761BF9" w:rsidRPr="00761BF9" w:rsidRDefault="00761BF9" w:rsidP="00761BF9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дополнительных ме</w:t>
            </w:r>
            <w:proofErr w:type="gramStart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 в  </w:t>
            </w:r>
            <w:proofErr w:type="spellStart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</w:t>
            </w:r>
            <w:proofErr w:type="gramEnd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ныхорганизациях</w:t>
            </w:r>
            <w:proofErr w:type="spellEnd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100</w:t>
            </w:r>
          </w:p>
        </w:tc>
      </w:tr>
      <w:tr w:rsidR="00C72AC2" w:rsidRPr="00F76CF2" w:rsidTr="00647553">
        <w:trPr>
          <w:trHeight w:val="1560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1C25AC" w:rsidRPr="00FC4CDB">
              <w:rPr>
                <w:snapToGrid w:val="0"/>
                <w:sz w:val="28"/>
                <w:szCs w:val="28"/>
              </w:rPr>
              <w:t>2017-2019</w:t>
            </w:r>
            <w:r w:rsidR="00C72AC2" w:rsidRPr="00FC4CDB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FC4CDB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Строительство, укрепление мат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 и модернизация  соц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6E6F02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2017</w:t>
            </w:r>
            <w:r w:rsidR="003517FB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2018-2019</w:t>
            </w:r>
            <w:r w:rsidR="001770C1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C72AC2" w:rsidRPr="00FC4CDB" w:rsidRDefault="00A5522A" w:rsidP="00647553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подпрогр</w:t>
            </w:r>
            <w:r w:rsidR="00647553" w:rsidRPr="00FC4CDB">
              <w:rPr>
                <w:snapToGrid w:val="0"/>
                <w:sz w:val="28"/>
                <w:szCs w:val="28"/>
              </w:rPr>
              <w:t>амма «Газификация» 1 этап -</w:t>
            </w:r>
            <w:r w:rsidR="002E6EAE" w:rsidRPr="00FC4CDB">
              <w:rPr>
                <w:snapToGrid w:val="0"/>
                <w:sz w:val="28"/>
                <w:szCs w:val="28"/>
              </w:rPr>
              <w:t xml:space="preserve"> – 2017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F76CF2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4352F9" w:rsidRPr="00F76CF2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F76CF2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Общий объем финансирования </w:t>
            </w:r>
            <w:r w:rsidR="00BF51B7" w:rsidRPr="00F76CF2">
              <w:rPr>
                <w:sz w:val="28"/>
                <w:szCs w:val="28"/>
              </w:rPr>
              <w:t>п</w:t>
            </w:r>
            <w:r w:rsidRPr="00F76CF2">
              <w:rPr>
                <w:sz w:val="28"/>
                <w:szCs w:val="28"/>
              </w:rPr>
              <w:t xml:space="preserve">рограммы составляет </w:t>
            </w:r>
            <w:r w:rsidR="00922C82" w:rsidRPr="00F76CF2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</w:t>
            </w:r>
            <w:r w:rsidR="00051BD2">
              <w:rPr>
                <w:color w:val="FF0000"/>
                <w:sz w:val="28"/>
                <w:szCs w:val="28"/>
              </w:rPr>
              <w:t>8773,58</w:t>
            </w:r>
            <w:r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За счет средств:</w:t>
            </w:r>
          </w:p>
          <w:p w:rsidR="009879ED" w:rsidRPr="00F76CF2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Федерального бюджета </w:t>
            </w:r>
            <w:r w:rsidR="002D6BD8">
              <w:rPr>
                <w:sz w:val="28"/>
                <w:szCs w:val="28"/>
              </w:rPr>
              <w:t xml:space="preserve">-4190,38 </w:t>
            </w:r>
            <w:r w:rsidRPr="00F76CF2">
              <w:rPr>
                <w:sz w:val="28"/>
                <w:szCs w:val="28"/>
              </w:rPr>
              <w:t>тыс</w:t>
            </w:r>
            <w:r w:rsidR="00756EB3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</w:t>
            </w:r>
            <w:r w:rsidR="00756EB3">
              <w:rPr>
                <w:sz w:val="28"/>
                <w:szCs w:val="28"/>
              </w:rPr>
              <w:t>лей</w:t>
            </w:r>
            <w:r w:rsidRPr="00F76CF2">
              <w:rPr>
                <w:sz w:val="28"/>
                <w:szCs w:val="28"/>
              </w:rPr>
              <w:t>.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областного бюджета </w:t>
            </w:r>
            <w:r w:rsidR="00761BF9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</w:t>
            </w:r>
            <w:r w:rsidR="002D6BD8">
              <w:rPr>
                <w:color w:val="FF0000"/>
                <w:sz w:val="28"/>
                <w:szCs w:val="28"/>
              </w:rPr>
              <w:t>1947,71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Pr="00F76CF2">
              <w:rPr>
                <w:sz w:val="28"/>
                <w:szCs w:val="28"/>
              </w:rPr>
              <w:t>рублей</w:t>
            </w:r>
          </w:p>
          <w:p w:rsidR="007706A1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бюджета района  –  </w:t>
            </w:r>
            <w:r w:rsidR="00051BD2">
              <w:rPr>
                <w:color w:val="FF0000"/>
                <w:sz w:val="28"/>
                <w:szCs w:val="28"/>
              </w:rPr>
              <w:t>2361,49</w:t>
            </w:r>
            <w:r w:rsidRPr="00F76CF2">
              <w:rPr>
                <w:sz w:val="28"/>
                <w:szCs w:val="28"/>
              </w:rPr>
              <w:t xml:space="preserve"> тысяч рублей;</w:t>
            </w:r>
          </w:p>
          <w:p w:rsidR="001031B9" w:rsidRPr="00F76CF2" w:rsidRDefault="007706A1" w:rsidP="00103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поселения – </w:t>
            </w:r>
            <w:r w:rsidR="00761BF9" w:rsidRPr="00761BF9">
              <w:rPr>
                <w:color w:val="FF0000"/>
                <w:sz w:val="28"/>
                <w:szCs w:val="28"/>
              </w:rPr>
              <w:t>274</w:t>
            </w:r>
            <w:r w:rsidRPr="00761BF9">
              <w:rPr>
                <w:color w:val="FF0000"/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тысяч рублей,</w:t>
            </w:r>
            <w:r w:rsidR="001031B9" w:rsidRPr="00F76CF2">
              <w:rPr>
                <w:sz w:val="28"/>
                <w:szCs w:val="28"/>
              </w:rPr>
              <w:t xml:space="preserve"> 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в том числе по годам</w:t>
            </w:r>
            <w:r w:rsidR="001031B9" w:rsidRPr="00F76CF2">
              <w:rPr>
                <w:sz w:val="28"/>
                <w:szCs w:val="28"/>
              </w:rPr>
              <w:t>:</w:t>
            </w:r>
          </w:p>
          <w:p w:rsidR="001031B9" w:rsidRPr="00F76CF2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федеральный бюджет:</w:t>
            </w:r>
          </w:p>
          <w:p w:rsidR="004C66D2" w:rsidRPr="00F76CF2" w:rsidRDefault="002D6BD8" w:rsidP="004C66D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4190,38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Pr="00F76CF2">
              <w:rPr>
                <w:sz w:val="28"/>
                <w:szCs w:val="28"/>
              </w:rPr>
              <w:t xml:space="preserve"> – 2019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Областной бюджет:</w:t>
            </w:r>
          </w:p>
          <w:p w:rsidR="001031B9" w:rsidRPr="00F76CF2" w:rsidRDefault="002D6BD8" w:rsidP="00103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1947,71</w:t>
            </w:r>
            <w:r w:rsidR="001031B9"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Бюджет района:</w:t>
            </w:r>
          </w:p>
          <w:p w:rsidR="004352F9" w:rsidRPr="00F76CF2" w:rsidRDefault="00051BD2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1661,49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4352F9" w:rsidRPr="00F76CF2" w:rsidRDefault="00F82D00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EEB" w:rsidRPr="00F76CF2">
              <w:rPr>
                <w:sz w:val="28"/>
                <w:szCs w:val="28"/>
              </w:rPr>
              <w:t>00,00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922C82" w:rsidRDefault="00922C82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2019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7706A1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поселения: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F76CF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7706A1" w:rsidRPr="00F76CF2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F76CF2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Ожидаемые результаты </w:t>
            </w:r>
          </w:p>
          <w:p w:rsidR="004352F9" w:rsidRPr="00F76CF2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2A6329" w:rsidRPr="00F76CF2" w:rsidRDefault="00E82510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011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/сад» Ленинск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5F" w:rsidRPr="00F76CF2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="0077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котельных на газовом топливе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B4B" w:rsidRPr="00F76CF2" w:rsidRDefault="001136D5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</w:t>
            </w:r>
            <w:proofErr w:type="gramStart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дств в  р</w:t>
            </w:r>
            <w:proofErr w:type="gramEnd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езультате перевода котельных на газовое топливо</w:t>
            </w:r>
            <w:r w:rsidR="00713A3E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D2B4B" w:rsidRPr="00F76CF2" w:rsidRDefault="00E82510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укрепление материально-технической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МБУК «Дворец культуры «Октябрь»</w:t>
            </w:r>
          </w:p>
          <w:p w:rsidR="00E82510" w:rsidRDefault="00E82510" w:rsidP="00E82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игровой площадки с детским оздоровительным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5D0E" w:rsidRPr="00E82510" w:rsidRDefault="00E82510" w:rsidP="004B1D0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Реконструкция здания</w:t>
            </w:r>
            <w:r w:rsidR="007917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расположенного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адресу: </w:t>
            </w:r>
            <w:proofErr w:type="gramStart"/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Ленинск, ул. Ленина, 51 для открытия 5-ти </w:t>
            </w:r>
            <w:r w:rsidR="004B1D05"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групп 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</w:t>
            </w:r>
            <w:r w:rsidR="004B1D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школьного образования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</w:tc>
      </w:tr>
    </w:tbl>
    <w:p w:rsidR="009376FD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E82510" w:rsidRPr="00F76CF2" w:rsidRDefault="00E82510" w:rsidP="008F3023">
      <w:pPr>
        <w:suppressAutoHyphens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1. </w:t>
      </w:r>
      <w:r w:rsidR="00B7758F" w:rsidRPr="00F76CF2">
        <w:rPr>
          <w:b/>
          <w:sz w:val="28"/>
          <w:szCs w:val="28"/>
        </w:rPr>
        <w:t>«</w:t>
      </w:r>
      <w:r w:rsidR="003C0FDD" w:rsidRPr="00F76CF2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F76CF2">
        <w:rPr>
          <w:b/>
          <w:sz w:val="28"/>
          <w:szCs w:val="28"/>
        </w:rPr>
        <w:t xml:space="preserve">муниципальной </w:t>
      </w:r>
      <w:r w:rsidR="003C0FDD" w:rsidRPr="00F76CF2">
        <w:rPr>
          <w:b/>
          <w:sz w:val="28"/>
          <w:szCs w:val="28"/>
        </w:rPr>
        <w:t>программы</w:t>
      </w:r>
      <w:r w:rsidR="00B7758F" w:rsidRPr="00F76CF2">
        <w:rPr>
          <w:b/>
          <w:sz w:val="28"/>
          <w:szCs w:val="28"/>
        </w:rPr>
        <w:t>».</w:t>
      </w:r>
    </w:p>
    <w:p w:rsidR="008F3023" w:rsidRPr="00F76CF2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510" w:rsidRPr="00E82510" w:rsidRDefault="00E82510" w:rsidP="00E8251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82510">
        <w:rPr>
          <w:color w:val="FF0000"/>
          <w:sz w:val="28"/>
          <w:szCs w:val="28"/>
        </w:rPr>
        <w:t>В районе существует проблема обеспеченности в дошкольных образов</w:t>
      </w:r>
      <w:r w:rsidRPr="00E82510">
        <w:rPr>
          <w:color w:val="FF0000"/>
          <w:sz w:val="28"/>
          <w:szCs w:val="28"/>
        </w:rPr>
        <w:t>а</w:t>
      </w:r>
      <w:r w:rsidRPr="00E82510">
        <w:rPr>
          <w:color w:val="FF0000"/>
          <w:sz w:val="28"/>
          <w:szCs w:val="28"/>
        </w:rPr>
        <w:t xml:space="preserve">тельных учреждениях. </w:t>
      </w:r>
      <w:proofErr w:type="gramStart"/>
      <w:r w:rsidRPr="00E82510">
        <w:rPr>
          <w:color w:val="FF0000"/>
          <w:sz w:val="28"/>
          <w:szCs w:val="28"/>
        </w:rPr>
        <w:t>Показатель доли детей в возрасте 1-6 лет, состоящих на учете для определения в муниципальные дошкольные образовательные учре</w:t>
      </w:r>
      <w:r w:rsidRPr="00E82510">
        <w:rPr>
          <w:color w:val="FF0000"/>
          <w:sz w:val="28"/>
          <w:szCs w:val="28"/>
        </w:rPr>
        <w:t>ж</w:t>
      </w:r>
      <w:r w:rsidRPr="00E82510">
        <w:rPr>
          <w:color w:val="FF0000"/>
          <w:sz w:val="28"/>
          <w:szCs w:val="28"/>
        </w:rPr>
        <w:t>дения в 2013 году составила 20,5%, в 2012 году 27,2%. Снижение показателя связано с реализацией Указа Президента Российской Федерации от 07.05.2012  № 599 «О мерах по реализации государственной политики в области образов</w:t>
      </w:r>
      <w:r w:rsidRPr="00E82510">
        <w:rPr>
          <w:color w:val="FF0000"/>
          <w:sz w:val="28"/>
          <w:szCs w:val="28"/>
        </w:rPr>
        <w:t>а</w:t>
      </w:r>
      <w:r w:rsidRPr="00E82510">
        <w:rPr>
          <w:color w:val="FF0000"/>
          <w:sz w:val="28"/>
          <w:szCs w:val="28"/>
        </w:rPr>
        <w:t>ния и науки» о ликвидации очередности в дошкольные учреждения детей 3-7 лет к 2016</w:t>
      </w:r>
      <w:proofErr w:type="gramEnd"/>
      <w:r w:rsidRPr="00E82510">
        <w:rPr>
          <w:color w:val="FF0000"/>
          <w:sz w:val="28"/>
          <w:szCs w:val="28"/>
        </w:rPr>
        <w:t xml:space="preserve"> году.  Для решения этой проблемы необходимо строительство новых дошкольных учреждений, реконструкция существующих  и внедрение экон</w:t>
      </w:r>
      <w:r w:rsidRPr="00E82510">
        <w:rPr>
          <w:color w:val="FF0000"/>
          <w:sz w:val="28"/>
          <w:szCs w:val="28"/>
        </w:rPr>
        <w:t>о</w:t>
      </w:r>
      <w:r w:rsidRPr="00E82510">
        <w:rPr>
          <w:color w:val="FF0000"/>
          <w:sz w:val="28"/>
          <w:szCs w:val="28"/>
        </w:rPr>
        <w:t>мичного, экологически безопасного оборудования для отопления образовател</w:t>
      </w:r>
      <w:r w:rsidRPr="00E82510">
        <w:rPr>
          <w:color w:val="FF0000"/>
          <w:sz w:val="28"/>
          <w:szCs w:val="28"/>
        </w:rPr>
        <w:t>ь</w:t>
      </w:r>
      <w:r w:rsidRPr="00E82510">
        <w:rPr>
          <w:color w:val="FF0000"/>
          <w:sz w:val="28"/>
          <w:szCs w:val="28"/>
        </w:rPr>
        <w:t xml:space="preserve">ных учреждений. </w:t>
      </w:r>
    </w:p>
    <w:p w:rsidR="00ED1D1B" w:rsidRPr="00F76CF2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</w:t>
      </w:r>
      <w:r w:rsidR="008F2030" w:rsidRPr="00F76CF2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F76CF2">
        <w:rPr>
          <w:sz w:val="28"/>
          <w:szCs w:val="28"/>
        </w:rPr>
        <w:t xml:space="preserve"> районе </w:t>
      </w:r>
      <w:r w:rsidR="008F2030" w:rsidRPr="00F76CF2">
        <w:rPr>
          <w:sz w:val="28"/>
          <w:szCs w:val="28"/>
        </w:rPr>
        <w:t>возникла</w:t>
      </w:r>
      <w:r w:rsidRPr="00F76CF2">
        <w:rPr>
          <w:sz w:val="28"/>
          <w:szCs w:val="28"/>
        </w:rPr>
        <w:t xml:space="preserve"> </w:t>
      </w:r>
      <w:r w:rsidR="00EA6EEB" w:rsidRPr="00F76CF2">
        <w:rPr>
          <w:sz w:val="28"/>
          <w:szCs w:val="28"/>
        </w:rPr>
        <w:t>необходимость в реко</w:t>
      </w:r>
      <w:r w:rsidR="00EA6EEB" w:rsidRPr="00F76CF2">
        <w:rPr>
          <w:sz w:val="28"/>
          <w:szCs w:val="28"/>
        </w:rPr>
        <w:t>н</w:t>
      </w:r>
      <w:r w:rsidR="00EA6EEB" w:rsidRPr="00F76CF2">
        <w:rPr>
          <w:sz w:val="28"/>
          <w:szCs w:val="28"/>
        </w:rPr>
        <w:t xml:space="preserve">струкции здания МКОУ «Ленинская СОШ № 2». </w:t>
      </w:r>
      <w:r w:rsidRPr="00F76CF2">
        <w:rPr>
          <w:sz w:val="28"/>
          <w:szCs w:val="28"/>
        </w:rPr>
        <w:t xml:space="preserve"> Для решения этой проблемы необхо</w:t>
      </w:r>
      <w:r w:rsidR="00EA6EEB" w:rsidRPr="00F76CF2">
        <w:rPr>
          <w:sz w:val="28"/>
          <w:szCs w:val="28"/>
        </w:rPr>
        <w:t xml:space="preserve">димо провести реконструкцию существующего здания школы № 2  в </w:t>
      </w:r>
      <w:proofErr w:type="gramStart"/>
      <w:r w:rsidR="00EA6EEB" w:rsidRPr="00F76CF2">
        <w:rPr>
          <w:sz w:val="28"/>
          <w:szCs w:val="28"/>
        </w:rPr>
        <w:t>г</w:t>
      </w:r>
      <w:proofErr w:type="gramEnd"/>
      <w:r w:rsidR="00EA6EEB" w:rsidRPr="00F76CF2">
        <w:rPr>
          <w:sz w:val="28"/>
          <w:szCs w:val="28"/>
        </w:rPr>
        <w:t>. Ленинске</w:t>
      </w:r>
      <w:r w:rsidRPr="00F76CF2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F76CF2">
        <w:rPr>
          <w:sz w:val="28"/>
          <w:szCs w:val="28"/>
        </w:rPr>
        <w:t xml:space="preserve"> </w:t>
      </w:r>
    </w:p>
    <w:p w:rsidR="00ED1D1B" w:rsidRPr="00F76CF2" w:rsidRDefault="00ED1D1B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Ряд крупных котельных, находящихся в муниципальной собственности, 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ботают на жидком (твердом) топливе или с использованием электроэнергии. Использование жидкого (твердого) топлива существенно загрязняет атмосферу, почву и грунтовые воды. Коэффициент полезного действия таких котельных крайне низок, качество теплоснабжения потребителей не соответствует норм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тивам, себестоимость тепла чрезвычайно высока.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F2">
        <w:rPr>
          <w:sz w:val="28"/>
          <w:szCs w:val="28"/>
        </w:rPr>
        <w:t xml:space="preserve"> </w:t>
      </w:r>
      <w:r w:rsidR="007C1ED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</w:t>
      </w:r>
      <w:r w:rsidRPr="00F76CF2">
        <w:rPr>
          <w:sz w:val="28"/>
          <w:szCs w:val="28"/>
        </w:rPr>
        <w:t>ю обеспечения развития и укрепления материально-технической базы муниципальных домов культуры необходимы мероприятия по  развитию и у</w:t>
      </w:r>
      <w:r w:rsidRPr="00F76CF2">
        <w:rPr>
          <w:sz w:val="28"/>
          <w:szCs w:val="28"/>
        </w:rPr>
        <w:t>к</w:t>
      </w:r>
      <w:r w:rsidRPr="00F76CF2">
        <w:rPr>
          <w:sz w:val="28"/>
          <w:szCs w:val="28"/>
        </w:rPr>
        <w:t xml:space="preserve">реплению материально-технической базы МБУК Дворец культуры «Октябрь» 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Для  развития спортивной инфраструктуры муниципальной собственности возникает необходимость</w:t>
      </w:r>
      <w:r w:rsidR="006E6F02">
        <w:rPr>
          <w:sz w:val="28"/>
          <w:szCs w:val="28"/>
        </w:rPr>
        <w:t xml:space="preserve"> строительства объекта «Многофун</w:t>
      </w:r>
      <w:r w:rsidRPr="00F76CF2">
        <w:rPr>
          <w:sz w:val="28"/>
          <w:szCs w:val="28"/>
        </w:rPr>
        <w:t>кциональная игр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вая площадка площадью 800м2 с детским спортивно-оздоровительным ко</w:t>
      </w:r>
      <w:r w:rsidRPr="00F76CF2">
        <w:rPr>
          <w:sz w:val="28"/>
          <w:szCs w:val="28"/>
        </w:rPr>
        <w:t>м</w:t>
      </w:r>
      <w:r w:rsidRPr="00F76CF2">
        <w:rPr>
          <w:sz w:val="28"/>
          <w:szCs w:val="28"/>
        </w:rPr>
        <w:t>плексом» с целью укрепления физического здоровья и достижения спортивных результатов в образ</w:t>
      </w:r>
      <w:r w:rsidR="007C1ED6">
        <w:rPr>
          <w:sz w:val="28"/>
          <w:szCs w:val="28"/>
        </w:rPr>
        <w:t>овательных организациях района.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2.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>Цели,</w:t>
      </w:r>
      <w:r w:rsidR="008F3023" w:rsidRPr="00F76CF2">
        <w:rPr>
          <w:b/>
          <w:sz w:val="28"/>
          <w:szCs w:val="28"/>
        </w:rPr>
        <w:t xml:space="preserve"> задачи</w:t>
      </w:r>
      <w:r w:rsidRPr="00F76CF2">
        <w:rPr>
          <w:b/>
          <w:sz w:val="28"/>
          <w:szCs w:val="28"/>
        </w:rPr>
        <w:t>, сроки и этапы реализации</w:t>
      </w:r>
      <w:r w:rsidR="008F3023" w:rsidRPr="00F76CF2">
        <w:rPr>
          <w:b/>
          <w:sz w:val="28"/>
          <w:szCs w:val="28"/>
        </w:rPr>
        <w:t xml:space="preserve"> </w:t>
      </w:r>
      <w:r w:rsidR="00097681" w:rsidRPr="00F76CF2">
        <w:rPr>
          <w:b/>
          <w:sz w:val="28"/>
          <w:szCs w:val="28"/>
        </w:rPr>
        <w:t xml:space="preserve">муниципальной </w:t>
      </w:r>
      <w:r w:rsidR="00B7758F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».</w:t>
      </w:r>
    </w:p>
    <w:p w:rsidR="00156CD6" w:rsidRPr="00F76CF2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F76CF2" w:rsidTr="00EF31BB">
        <w:trPr>
          <w:tblCellSpacing w:w="5" w:type="nil"/>
        </w:trPr>
        <w:tc>
          <w:tcPr>
            <w:tcW w:w="10065" w:type="dxa"/>
          </w:tcPr>
          <w:p w:rsidR="00097681" w:rsidRPr="00F76CF2" w:rsidRDefault="00E82510" w:rsidP="00F518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7681" w:rsidRPr="00F76CF2">
              <w:rPr>
                <w:sz w:val="28"/>
                <w:szCs w:val="28"/>
              </w:rPr>
              <w:t xml:space="preserve"> Основными целями Программы является создание системы экономико-правовых условий, направленных </w:t>
            </w:r>
            <w:proofErr w:type="gramStart"/>
            <w:r w:rsidR="00097681" w:rsidRPr="00F76CF2">
              <w:rPr>
                <w:sz w:val="28"/>
                <w:szCs w:val="28"/>
              </w:rPr>
              <w:t>на</w:t>
            </w:r>
            <w:proofErr w:type="gramEnd"/>
            <w:r w:rsidR="00097681" w:rsidRPr="00F76CF2">
              <w:rPr>
                <w:sz w:val="28"/>
                <w:szCs w:val="28"/>
              </w:rPr>
              <w:t xml:space="preserve">:           </w:t>
            </w:r>
          </w:p>
        </w:tc>
      </w:tr>
      <w:tr w:rsidR="00097681" w:rsidRPr="00F76CF2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82510" w:rsidRPr="00E82510" w:rsidRDefault="00097681" w:rsidP="00E82510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  <w:r w:rsidR="00E82510">
              <w:rPr>
                <w:sz w:val="28"/>
                <w:szCs w:val="28"/>
              </w:rPr>
              <w:t>;</w:t>
            </w:r>
          </w:p>
        </w:tc>
      </w:tr>
    </w:tbl>
    <w:p w:rsidR="0047408E" w:rsidRPr="00F76CF2" w:rsidRDefault="0047408E" w:rsidP="000A15D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Задачами Программы являются: </w:t>
      </w:r>
    </w:p>
    <w:p w:rsidR="0047408E" w:rsidRPr="00F76CF2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47408E" w:rsidRPr="00F76CF2">
        <w:rPr>
          <w:sz w:val="28"/>
          <w:szCs w:val="28"/>
        </w:rPr>
        <w:t>техническое перевооружение,</w:t>
      </w:r>
      <w:r w:rsidR="004E5BC3" w:rsidRPr="00F76CF2">
        <w:rPr>
          <w:sz w:val="28"/>
          <w:szCs w:val="28"/>
        </w:rPr>
        <w:t xml:space="preserve"> строительство, </w:t>
      </w:r>
      <w:r w:rsidR="0047408E" w:rsidRPr="00F76CF2">
        <w:rPr>
          <w:sz w:val="28"/>
          <w:szCs w:val="28"/>
        </w:rPr>
        <w:t xml:space="preserve"> реконструкция и модернизация </w:t>
      </w:r>
      <w:r w:rsidR="00772E81" w:rsidRPr="00F76CF2">
        <w:rPr>
          <w:sz w:val="28"/>
          <w:szCs w:val="28"/>
        </w:rPr>
        <w:t xml:space="preserve">социальных </w:t>
      </w:r>
      <w:r w:rsidR="0047408E" w:rsidRPr="00F76CF2">
        <w:rPr>
          <w:sz w:val="28"/>
          <w:szCs w:val="28"/>
        </w:rPr>
        <w:t>объектов</w:t>
      </w:r>
      <w:r w:rsidRPr="00F76CF2">
        <w:rPr>
          <w:sz w:val="28"/>
          <w:szCs w:val="28"/>
        </w:rPr>
        <w:t>;</w:t>
      </w:r>
      <w:r w:rsidR="0047408E" w:rsidRPr="00F76CF2">
        <w:rPr>
          <w:sz w:val="28"/>
          <w:szCs w:val="28"/>
        </w:rPr>
        <w:t xml:space="preserve"> </w:t>
      </w:r>
    </w:p>
    <w:p w:rsidR="0047408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F76CF2">
        <w:rPr>
          <w:rFonts w:ascii="Times New Roman" w:hAnsi="Times New Roman" w:cs="Times New Roman"/>
          <w:sz w:val="28"/>
          <w:szCs w:val="28"/>
        </w:rPr>
        <w:t>.</w:t>
      </w:r>
    </w:p>
    <w:p w:rsidR="0047408E" w:rsidRPr="00F76CF2" w:rsidRDefault="00EA6EEB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Сроки реализации 2017-2019</w:t>
      </w:r>
      <w:r w:rsidR="0047408E" w:rsidRPr="00F76CF2">
        <w:rPr>
          <w:snapToGrid w:val="0"/>
          <w:sz w:val="28"/>
          <w:szCs w:val="28"/>
        </w:rPr>
        <w:t xml:space="preserve"> годы</w:t>
      </w:r>
    </w:p>
    <w:p w:rsidR="0047408E" w:rsidRPr="00F76CF2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47408E" w:rsidRPr="00F76CF2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F76CF2">
        <w:rPr>
          <w:rFonts w:ascii="Times New Roman" w:hAnsi="Times New Roman" w:cs="Times New Roman"/>
          <w:sz w:val="28"/>
          <w:szCs w:val="28"/>
        </w:rPr>
        <w:t>Строительство, укрепление материально-технической базы  и модернизация  социальных объектов</w:t>
      </w:r>
      <w:r w:rsidR="006E6F02">
        <w:rPr>
          <w:rFonts w:ascii="Times New Roman" w:hAnsi="Times New Roman" w:cs="Times New Roman"/>
          <w:sz w:val="28"/>
          <w:szCs w:val="28"/>
        </w:rPr>
        <w:t>»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, 2 этап 2018-2019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47408E" w:rsidRPr="00F76CF2" w:rsidRDefault="00156CD6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>ция» 1 этап -2017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Pr="00F76CF2" w:rsidRDefault="0047408E" w:rsidP="00097681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>3.</w:t>
      </w:r>
      <w:r w:rsidR="00156CD6" w:rsidRPr="00F76CF2">
        <w:rPr>
          <w:b/>
          <w:sz w:val="28"/>
          <w:szCs w:val="28"/>
        </w:rPr>
        <w:t xml:space="preserve"> </w:t>
      </w:r>
      <w:r w:rsidR="00B7758F" w:rsidRPr="00F76CF2">
        <w:rPr>
          <w:b/>
          <w:sz w:val="28"/>
          <w:szCs w:val="28"/>
        </w:rPr>
        <w:t>«</w:t>
      </w:r>
      <w:r w:rsidR="00772E81" w:rsidRPr="00F76CF2">
        <w:rPr>
          <w:b/>
          <w:sz w:val="28"/>
          <w:szCs w:val="28"/>
        </w:rPr>
        <w:t>Целевые</w:t>
      </w:r>
      <w:r w:rsidRPr="00F76CF2">
        <w:rPr>
          <w:b/>
          <w:sz w:val="28"/>
          <w:szCs w:val="28"/>
        </w:rPr>
        <w:t xml:space="preserve"> показатели </w:t>
      </w:r>
      <w:r w:rsidR="00097681" w:rsidRPr="00F76CF2">
        <w:rPr>
          <w:b/>
          <w:sz w:val="28"/>
          <w:szCs w:val="28"/>
        </w:rPr>
        <w:t xml:space="preserve">муниципальной программы и </w:t>
      </w:r>
      <w:r w:rsidRPr="00F76CF2">
        <w:rPr>
          <w:b/>
          <w:sz w:val="28"/>
          <w:szCs w:val="28"/>
        </w:rPr>
        <w:t xml:space="preserve">ожидаемые конечные результаты </w:t>
      </w:r>
      <w:r w:rsidR="00097681" w:rsidRPr="00F76CF2">
        <w:rPr>
          <w:b/>
          <w:sz w:val="28"/>
          <w:szCs w:val="28"/>
        </w:rPr>
        <w:t xml:space="preserve">реализации </w:t>
      </w:r>
      <w:r w:rsidRPr="00F76CF2">
        <w:rPr>
          <w:b/>
          <w:sz w:val="28"/>
          <w:szCs w:val="28"/>
        </w:rPr>
        <w:t>муниципал</w:t>
      </w:r>
      <w:r w:rsidR="00B7758F" w:rsidRPr="00F76CF2">
        <w:rPr>
          <w:b/>
          <w:sz w:val="28"/>
          <w:szCs w:val="28"/>
        </w:rPr>
        <w:t>ьной п</w:t>
      </w:r>
      <w:r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42418E" w:rsidRPr="0042418E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2418E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2418E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2418E">
        <w:rPr>
          <w:rFonts w:ascii="Times New Roman" w:hAnsi="Times New Roman" w:cs="Times New Roman"/>
          <w:sz w:val="28"/>
          <w:szCs w:val="28"/>
        </w:rPr>
        <w:t>е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2418E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2418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 xml:space="preserve">величение доли количества посещения </w:t>
      </w:r>
      <w:proofErr w:type="spellStart"/>
      <w:r w:rsidRPr="004241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2418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418E">
        <w:rPr>
          <w:rFonts w:ascii="Times New Roman" w:hAnsi="Times New Roman" w:cs="Times New Roman"/>
          <w:sz w:val="28"/>
          <w:szCs w:val="28"/>
        </w:rPr>
        <w:t>овышение уровня удовлетворенности граждан предоставлением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детей привлекаемых к участию творческих мероприятиях в общей численности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2510">
        <w:rPr>
          <w:rFonts w:ascii="Times New Roman" w:hAnsi="Times New Roman" w:cs="Times New Roman"/>
          <w:sz w:val="28"/>
          <w:szCs w:val="28"/>
        </w:rPr>
        <w:t xml:space="preserve">, </w:t>
      </w:r>
      <w:r w:rsidR="006F4FBA" w:rsidRPr="006F4FB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>оличество дополнительных мест</w:t>
      </w:r>
      <w:r w:rsidR="006F4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в  дошкольных</w:t>
      </w:r>
      <w:r w:rsidR="00E82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</w:t>
      </w:r>
      <w:proofErr w:type="gramStart"/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F6A" w:rsidRPr="0042418E">
        <w:rPr>
          <w:rFonts w:ascii="Times New Roman" w:hAnsi="Times New Roman" w:cs="Times New Roman"/>
          <w:sz w:val="28"/>
          <w:szCs w:val="28"/>
        </w:rPr>
        <w:t xml:space="preserve"> Целью и зад</w:t>
      </w:r>
      <w:r w:rsidR="00030F6A" w:rsidRPr="0042418E">
        <w:rPr>
          <w:rFonts w:ascii="Times New Roman" w:hAnsi="Times New Roman" w:cs="Times New Roman"/>
          <w:sz w:val="28"/>
          <w:szCs w:val="28"/>
        </w:rPr>
        <w:t>а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чами данных показателей является  </w:t>
      </w:r>
      <w:r w:rsidR="000A15D0" w:rsidRPr="0042418E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2418E">
        <w:rPr>
          <w:rFonts w:ascii="Times New Roman" w:hAnsi="Times New Roman" w:cs="Times New Roman"/>
          <w:sz w:val="28"/>
          <w:szCs w:val="28"/>
        </w:rPr>
        <w:t>, строительство, модерниз</w:t>
      </w:r>
      <w:r w:rsidR="0018259B" w:rsidRPr="0042418E">
        <w:rPr>
          <w:rFonts w:ascii="Times New Roman" w:hAnsi="Times New Roman" w:cs="Times New Roman"/>
          <w:sz w:val="28"/>
          <w:szCs w:val="28"/>
        </w:rPr>
        <w:t>а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ция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241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2418E">
        <w:rPr>
          <w:rFonts w:ascii="Times New Roman" w:hAnsi="Times New Roman" w:cs="Times New Roman"/>
          <w:sz w:val="28"/>
          <w:szCs w:val="28"/>
        </w:rPr>
        <w:t>,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 котельных  на газ</w:t>
      </w:r>
      <w:r w:rsidR="000A15D0" w:rsidRPr="0042418E">
        <w:rPr>
          <w:rFonts w:ascii="Times New Roman" w:hAnsi="Times New Roman" w:cs="Times New Roman"/>
          <w:sz w:val="28"/>
          <w:szCs w:val="28"/>
        </w:rPr>
        <w:t>о</w:t>
      </w:r>
      <w:r w:rsidR="000A15D0" w:rsidRPr="0042418E">
        <w:rPr>
          <w:rFonts w:ascii="Times New Roman" w:hAnsi="Times New Roman" w:cs="Times New Roman"/>
          <w:sz w:val="28"/>
          <w:szCs w:val="28"/>
        </w:rPr>
        <w:t>вом топливе</w:t>
      </w:r>
      <w:r w:rsidR="001136D5">
        <w:rPr>
          <w:rFonts w:ascii="Times New Roman" w:hAnsi="Times New Roman" w:cs="Times New Roman"/>
          <w:sz w:val="28"/>
          <w:szCs w:val="28"/>
        </w:rPr>
        <w:t>.</w:t>
      </w:r>
    </w:p>
    <w:p w:rsidR="008F3023" w:rsidRPr="00F76CF2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Целевые показатели характеризуются по форме 1</w:t>
      </w:r>
      <w:r w:rsidR="00772E81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 xml:space="preserve">. </w:t>
      </w:r>
    </w:p>
    <w:p w:rsidR="008C55FA" w:rsidRPr="00F76CF2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  <w:r w:rsidR="0018259B" w:rsidRPr="00F76CF2">
        <w:rPr>
          <w:sz w:val="28"/>
          <w:szCs w:val="28"/>
        </w:rPr>
        <w:t xml:space="preserve"> </w:t>
      </w:r>
      <w:proofErr w:type="gramStart"/>
      <w:r w:rsidR="0018259B" w:rsidRPr="00F76CF2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МБУК Дворец культуры «Октябрь» в г. Ленинске, строител</w:t>
      </w:r>
      <w:r w:rsidR="0018259B" w:rsidRPr="00F76CF2">
        <w:rPr>
          <w:rFonts w:ascii="Times New Roman" w:hAnsi="Times New Roman" w:cs="Times New Roman"/>
          <w:sz w:val="28"/>
          <w:szCs w:val="28"/>
        </w:rPr>
        <w:t>ь</w:t>
      </w:r>
      <w:r w:rsidR="00500A02">
        <w:rPr>
          <w:rFonts w:ascii="Times New Roman" w:hAnsi="Times New Roman" w:cs="Times New Roman"/>
          <w:sz w:val="28"/>
          <w:szCs w:val="28"/>
        </w:rPr>
        <w:t>ство  многофун</w:t>
      </w:r>
      <w:r w:rsidR="0018259B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строительство 6 котельных на газовом топливе</w:t>
      </w:r>
      <w:r w:rsidR="006F4FBA">
        <w:rPr>
          <w:rFonts w:ascii="Times New Roman" w:hAnsi="Times New Roman" w:cs="Times New Roman"/>
          <w:sz w:val="28"/>
          <w:szCs w:val="28"/>
        </w:rPr>
        <w:t xml:space="preserve">, </w:t>
      </w:r>
      <w:r w:rsidRPr="00F76CF2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средств в резул</w:t>
      </w:r>
      <w:r w:rsidRPr="00F76CF2">
        <w:rPr>
          <w:rFonts w:ascii="Times New Roman" w:hAnsi="Times New Roman" w:cs="Times New Roman"/>
          <w:sz w:val="28"/>
          <w:szCs w:val="28"/>
        </w:rPr>
        <w:t>ь</w:t>
      </w:r>
      <w:r w:rsidRPr="00F76CF2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</w:t>
      </w:r>
      <w:r w:rsidR="006F4FBA">
        <w:rPr>
          <w:rFonts w:ascii="Times New Roman" w:hAnsi="Times New Roman" w:cs="Times New Roman"/>
          <w:sz w:val="28"/>
          <w:szCs w:val="28"/>
        </w:rPr>
        <w:t xml:space="preserve">, </w:t>
      </w:r>
      <w:r w:rsidR="006F4FB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еконструкция здания</w:t>
      </w:r>
      <w:r w:rsidR="0079177E">
        <w:rPr>
          <w:rFonts w:ascii="Times New Roman" w:hAnsi="Times New Roman" w:cs="Times New Roman"/>
          <w:color w:val="FF0000"/>
          <w:sz w:val="28"/>
          <w:szCs w:val="28"/>
        </w:rPr>
        <w:t>, расположенного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г. Ленинск, ул. Ленина, 51 для открытия 5-ти </w:t>
      </w:r>
      <w:r w:rsidR="004B1D05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групп 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4B1D05">
        <w:rPr>
          <w:rFonts w:ascii="Times New Roman" w:hAnsi="Times New Roman" w:cs="Times New Roman"/>
          <w:color w:val="FF0000"/>
          <w:sz w:val="28"/>
          <w:szCs w:val="28"/>
        </w:rPr>
        <w:t>школьного образования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F76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D0" w:rsidRPr="00F76CF2" w:rsidRDefault="000A15D0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4.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F76CF2">
        <w:rPr>
          <w:b/>
          <w:sz w:val="28"/>
          <w:szCs w:val="28"/>
        </w:rPr>
        <w:t>муниципальной п</w:t>
      </w:r>
      <w:r w:rsidR="00097681" w:rsidRPr="00F76CF2">
        <w:rPr>
          <w:b/>
          <w:sz w:val="28"/>
          <w:szCs w:val="28"/>
        </w:rPr>
        <w:t xml:space="preserve">рограммы </w:t>
      </w:r>
      <w:r w:rsidRPr="00F76CF2">
        <w:rPr>
          <w:b/>
          <w:sz w:val="28"/>
          <w:szCs w:val="28"/>
        </w:rPr>
        <w:t>(подпрограмм</w:t>
      </w:r>
      <w:r w:rsidR="00097681" w:rsidRPr="00F76CF2">
        <w:rPr>
          <w:b/>
          <w:sz w:val="28"/>
          <w:szCs w:val="28"/>
        </w:rPr>
        <w:t>ы</w:t>
      </w:r>
      <w:r w:rsidRPr="00F76CF2">
        <w:rPr>
          <w:b/>
          <w:sz w:val="28"/>
          <w:szCs w:val="28"/>
        </w:rPr>
        <w:t>)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0C6798" w:rsidRPr="00F76CF2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042BCE" w:rsidRPr="00F76CF2" w:rsidRDefault="000A15D0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>Данная Программа предусматривает выполнение следующих мероприятий</w:t>
      </w:r>
      <w:r w:rsidR="00772E81" w:rsidRPr="00F76CF2">
        <w:rPr>
          <w:sz w:val="28"/>
          <w:szCs w:val="28"/>
        </w:rPr>
        <w:t>: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F76CF2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2A6329" w:rsidRPr="00F76CF2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с</w:t>
      </w:r>
      <w:r w:rsidR="00042BCE" w:rsidRPr="00F76CF2">
        <w:rPr>
          <w:rFonts w:ascii="Times New Roman" w:hAnsi="Times New Roman" w:cs="Times New Roman"/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042BCE" w:rsidRPr="00F76CF2">
        <w:rPr>
          <w:rFonts w:ascii="Times New Roman" w:hAnsi="Times New Roman" w:cs="Times New Roman"/>
          <w:sz w:val="28"/>
          <w:szCs w:val="28"/>
        </w:rPr>
        <w:t xml:space="preserve"> СОШ» Ленин</w:t>
      </w:r>
      <w:r w:rsidRPr="00F76CF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BCE" w:rsidRPr="00F76CF2">
        <w:rPr>
          <w:rFonts w:ascii="Times New Roman" w:hAnsi="Times New Roman" w:cs="Times New Roman"/>
          <w:sz w:val="28"/>
          <w:szCs w:val="28"/>
        </w:rPr>
        <w:t>района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 xml:space="preserve">троительство блочно-модульной котельной  </w:t>
      </w:r>
      <w:r w:rsidR="003517FB" w:rsidRPr="00F76CF2">
        <w:rPr>
          <w:sz w:val="28"/>
          <w:szCs w:val="28"/>
        </w:rPr>
        <w:t xml:space="preserve">МКОУ </w:t>
      </w:r>
      <w:r w:rsidR="00042BCE" w:rsidRPr="00F76CF2">
        <w:rPr>
          <w:sz w:val="28"/>
          <w:szCs w:val="28"/>
        </w:rPr>
        <w:t>«</w:t>
      </w:r>
      <w:proofErr w:type="spellStart"/>
      <w:r w:rsidR="00042BCE" w:rsidRPr="00F76CF2">
        <w:rPr>
          <w:sz w:val="28"/>
          <w:szCs w:val="28"/>
        </w:rPr>
        <w:t>Ильичевская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sz w:val="28"/>
          <w:szCs w:val="28"/>
        </w:rPr>
        <w:t>Рассветинская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2E6D3C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2E6D3C" w:rsidRPr="00F76CF2">
        <w:rPr>
          <w:sz w:val="28"/>
          <w:szCs w:val="28"/>
        </w:rPr>
        <w:t xml:space="preserve">троительство </w:t>
      </w:r>
      <w:r w:rsidR="003517FB" w:rsidRPr="00F76CF2">
        <w:rPr>
          <w:sz w:val="28"/>
          <w:szCs w:val="28"/>
        </w:rPr>
        <w:t>блочно-модульных котельных</w:t>
      </w:r>
      <w:r w:rsidR="002E6D3C" w:rsidRPr="00F76CF2">
        <w:rPr>
          <w:sz w:val="28"/>
          <w:szCs w:val="28"/>
        </w:rPr>
        <w:t xml:space="preserve">  МКОУ «</w:t>
      </w:r>
      <w:proofErr w:type="spellStart"/>
      <w:r w:rsidR="002E6D3C" w:rsidRPr="00F76CF2">
        <w:rPr>
          <w:sz w:val="28"/>
          <w:szCs w:val="28"/>
        </w:rPr>
        <w:t>Коммунаровская</w:t>
      </w:r>
      <w:proofErr w:type="spellEnd"/>
      <w:r w:rsidR="002E6D3C" w:rsidRPr="00F76CF2">
        <w:rPr>
          <w:sz w:val="28"/>
          <w:szCs w:val="28"/>
        </w:rPr>
        <w:t xml:space="preserve"> СОШ» Ленинского района</w:t>
      </w:r>
      <w:r w:rsidR="00CD5B8C" w:rsidRPr="00F76CF2">
        <w:rPr>
          <w:sz w:val="28"/>
          <w:szCs w:val="28"/>
        </w:rPr>
        <w:t xml:space="preserve"> Волгоградской области; </w:t>
      </w:r>
    </w:p>
    <w:p w:rsidR="008C55FA" w:rsidRPr="00F76CF2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Степновский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8C55FA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Ильичевский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E54006" w:rsidRPr="00F76CF2" w:rsidRDefault="00E54006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модернизация материально-технической базы МБУК Дворец культуры «Октябрь» в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CF2">
        <w:rPr>
          <w:rFonts w:ascii="Times New Roman" w:hAnsi="Times New Roman" w:cs="Times New Roman"/>
          <w:sz w:val="28"/>
          <w:szCs w:val="28"/>
        </w:rPr>
        <w:t>. Ленинск, Волгоградская область;</w:t>
      </w:r>
    </w:p>
    <w:p w:rsidR="00E54006" w:rsidRPr="00F76CF2" w:rsidRDefault="00500A02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 многофун</w:t>
      </w:r>
      <w:r w:rsidR="00E54006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</w:t>
      </w:r>
      <w:proofErr w:type="gramStart"/>
      <w:r w:rsidR="00E54006" w:rsidRPr="00F76C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E54006" w:rsidRPr="00F76CF2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E54006" w:rsidRPr="00F76CF2" w:rsidRDefault="006F4FBA" w:rsidP="00156CD6">
      <w:pPr>
        <w:suppressAutoHyphens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-р</w:t>
      </w:r>
      <w:r w:rsidRPr="00E82510">
        <w:rPr>
          <w:color w:val="FF0000"/>
          <w:sz w:val="28"/>
          <w:szCs w:val="28"/>
        </w:rPr>
        <w:t>еконструкция здания</w:t>
      </w:r>
      <w:r w:rsidR="0079177E"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4B1D05" w:rsidRPr="00E82510">
        <w:rPr>
          <w:color w:val="FF0000"/>
          <w:sz w:val="28"/>
          <w:szCs w:val="28"/>
        </w:rPr>
        <w:t xml:space="preserve">групп </w:t>
      </w:r>
      <w:r w:rsidR="004B1D05">
        <w:rPr>
          <w:color w:val="FF0000"/>
          <w:sz w:val="28"/>
          <w:szCs w:val="28"/>
        </w:rPr>
        <w:t>дошкольного образования</w:t>
      </w:r>
      <w:r w:rsidRPr="00E82510">
        <w:rPr>
          <w:color w:val="FF0000"/>
          <w:sz w:val="28"/>
          <w:szCs w:val="28"/>
        </w:rPr>
        <w:t>;</w:t>
      </w:r>
    </w:p>
    <w:p w:rsidR="002E6D3C" w:rsidRPr="00F76CF2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F76CF2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F76CF2" w:rsidRDefault="00772E81" w:rsidP="002E6D3C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5</w:t>
      </w:r>
      <w:r w:rsidR="000B32D6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0B32D6" w:rsidRPr="00F76CF2">
        <w:rPr>
          <w:b/>
          <w:sz w:val="28"/>
          <w:szCs w:val="28"/>
        </w:rPr>
        <w:t>Обоснование объема финанс</w:t>
      </w:r>
      <w:r w:rsidR="00097681" w:rsidRPr="00F76CF2">
        <w:rPr>
          <w:b/>
          <w:sz w:val="28"/>
          <w:szCs w:val="28"/>
        </w:rPr>
        <w:t>овых</w:t>
      </w:r>
      <w:r w:rsidR="000B32D6" w:rsidRPr="00F76CF2">
        <w:rPr>
          <w:b/>
          <w:sz w:val="28"/>
          <w:szCs w:val="28"/>
        </w:rPr>
        <w:t xml:space="preserve"> ресурсов, </w:t>
      </w:r>
    </w:p>
    <w:p w:rsidR="008F3023" w:rsidRPr="00F76CF2" w:rsidRDefault="000B32D6" w:rsidP="002E6D3C">
      <w:pPr>
        <w:suppressAutoHyphens/>
        <w:jc w:val="center"/>
        <w:rPr>
          <w:b/>
          <w:sz w:val="28"/>
          <w:szCs w:val="28"/>
        </w:rPr>
      </w:pPr>
      <w:proofErr w:type="gramStart"/>
      <w:r w:rsidRPr="00F76CF2">
        <w:rPr>
          <w:b/>
          <w:sz w:val="28"/>
          <w:szCs w:val="28"/>
        </w:rPr>
        <w:t>необходимых</w:t>
      </w:r>
      <w:proofErr w:type="gramEnd"/>
      <w:r w:rsidRPr="00F76CF2">
        <w:rPr>
          <w:b/>
          <w:sz w:val="28"/>
          <w:szCs w:val="28"/>
        </w:rPr>
        <w:t xml:space="preserve"> для реа</w:t>
      </w:r>
      <w:r w:rsidR="002F41D8" w:rsidRPr="00F76CF2">
        <w:rPr>
          <w:b/>
          <w:sz w:val="28"/>
          <w:szCs w:val="28"/>
        </w:rPr>
        <w:t>лизации муниципальной п</w:t>
      </w:r>
      <w:r w:rsidR="00B246CA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B246CA" w:rsidRPr="00F76CF2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Default="00772E81" w:rsidP="00156CD6">
      <w:pPr>
        <w:ind w:firstLine="709"/>
        <w:jc w:val="both"/>
        <w:rPr>
          <w:sz w:val="28"/>
          <w:szCs w:val="28"/>
        </w:rPr>
      </w:pPr>
      <w:r w:rsidRPr="00F76CF2">
        <w:rPr>
          <w:snapToGrid w:val="0"/>
          <w:sz w:val="28"/>
          <w:szCs w:val="28"/>
        </w:rPr>
        <w:t>О</w:t>
      </w:r>
      <w:r w:rsidR="008F3023" w:rsidRPr="00F76CF2">
        <w:rPr>
          <w:snapToGrid w:val="0"/>
          <w:sz w:val="28"/>
          <w:szCs w:val="28"/>
        </w:rPr>
        <w:t xml:space="preserve">боснование </w:t>
      </w:r>
      <w:r w:rsidRPr="00F76CF2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F76CF2">
        <w:rPr>
          <w:snapToGrid w:val="0"/>
          <w:sz w:val="28"/>
          <w:szCs w:val="28"/>
        </w:rPr>
        <w:t>р</w:t>
      </w:r>
      <w:r w:rsidR="00EA6EEB" w:rsidRPr="00F76CF2">
        <w:rPr>
          <w:snapToGrid w:val="0"/>
          <w:sz w:val="28"/>
          <w:szCs w:val="28"/>
        </w:rPr>
        <w:t>е</w:t>
      </w:r>
      <w:r w:rsidR="00EA6EEB" w:rsidRPr="00F76CF2">
        <w:rPr>
          <w:snapToGrid w:val="0"/>
          <w:sz w:val="28"/>
          <w:szCs w:val="28"/>
        </w:rPr>
        <w:t>конструкции</w:t>
      </w:r>
      <w:r w:rsidR="00A05BF0" w:rsidRPr="00F76CF2">
        <w:rPr>
          <w:snapToGrid w:val="0"/>
          <w:sz w:val="28"/>
          <w:szCs w:val="28"/>
        </w:rPr>
        <w:t xml:space="preserve">, строительстве, модернизации </w:t>
      </w:r>
      <w:r w:rsidRPr="00F76CF2">
        <w:rPr>
          <w:snapToGrid w:val="0"/>
          <w:sz w:val="28"/>
          <w:szCs w:val="28"/>
        </w:rPr>
        <w:t xml:space="preserve"> </w:t>
      </w:r>
      <w:r w:rsidR="00097681" w:rsidRPr="00F76CF2">
        <w:rPr>
          <w:snapToGrid w:val="0"/>
          <w:sz w:val="28"/>
          <w:szCs w:val="28"/>
        </w:rPr>
        <w:t>обще</w:t>
      </w:r>
      <w:r w:rsidR="00216D1C"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организаций</w:t>
      </w:r>
      <w:r w:rsidRPr="00F76CF2">
        <w:rPr>
          <w:snapToGrid w:val="0"/>
          <w:sz w:val="28"/>
          <w:szCs w:val="28"/>
        </w:rPr>
        <w:t xml:space="preserve"> и потребность в пе</w:t>
      </w:r>
      <w:r w:rsidR="003517FB" w:rsidRPr="00F76CF2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F76CF2">
        <w:rPr>
          <w:snapToGrid w:val="0"/>
          <w:sz w:val="28"/>
          <w:szCs w:val="28"/>
        </w:rPr>
        <w:t>обще</w:t>
      </w:r>
      <w:r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</w:t>
      </w:r>
      <w:r w:rsidR="00097681" w:rsidRPr="00F76CF2">
        <w:rPr>
          <w:snapToGrid w:val="0"/>
          <w:sz w:val="28"/>
          <w:szCs w:val="28"/>
        </w:rPr>
        <w:t>а</w:t>
      </w:r>
      <w:r w:rsidR="00097681" w:rsidRPr="00F76CF2">
        <w:rPr>
          <w:snapToGrid w:val="0"/>
          <w:sz w:val="28"/>
          <w:szCs w:val="28"/>
        </w:rPr>
        <w:t>ций</w:t>
      </w:r>
      <w:r w:rsidR="00216D1C" w:rsidRPr="00F76CF2">
        <w:rPr>
          <w:snapToGrid w:val="0"/>
          <w:sz w:val="28"/>
          <w:szCs w:val="28"/>
        </w:rPr>
        <w:t xml:space="preserve"> </w:t>
      </w:r>
      <w:r w:rsidR="002F41D8" w:rsidRPr="00F76CF2">
        <w:rPr>
          <w:snapToGrid w:val="0"/>
          <w:sz w:val="28"/>
          <w:szCs w:val="28"/>
        </w:rPr>
        <w:t>с целью приведения</w:t>
      </w:r>
      <w:r w:rsidR="003517FB" w:rsidRPr="00F76CF2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F76CF2">
        <w:rPr>
          <w:snapToGrid w:val="0"/>
          <w:sz w:val="28"/>
          <w:szCs w:val="28"/>
        </w:rPr>
        <w:t>.</w:t>
      </w:r>
      <w:r w:rsidR="008017A7" w:rsidRPr="00F76CF2">
        <w:rPr>
          <w:snapToGrid w:val="0"/>
          <w:sz w:val="28"/>
          <w:szCs w:val="28"/>
        </w:rPr>
        <w:t xml:space="preserve"> Программа </w:t>
      </w:r>
      <w:r w:rsidR="008F3023" w:rsidRPr="00F76CF2">
        <w:rPr>
          <w:snapToGrid w:val="0"/>
          <w:sz w:val="28"/>
          <w:szCs w:val="28"/>
        </w:rPr>
        <w:t xml:space="preserve"> обеспеч</w:t>
      </w:r>
      <w:r w:rsidR="008017A7" w:rsidRPr="00F76CF2">
        <w:rPr>
          <w:snapToGrid w:val="0"/>
          <w:sz w:val="28"/>
          <w:szCs w:val="28"/>
        </w:rPr>
        <w:t>ивает</w:t>
      </w:r>
      <w:r w:rsidR="008F3023" w:rsidRPr="00F76CF2">
        <w:rPr>
          <w:snapToGrid w:val="0"/>
          <w:sz w:val="28"/>
          <w:szCs w:val="28"/>
        </w:rPr>
        <w:t xml:space="preserve"> эффективно</w:t>
      </w:r>
      <w:r w:rsidR="008017A7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 xml:space="preserve"> реше</w:t>
      </w:r>
      <w:r w:rsidR="008017A7" w:rsidRPr="00F76CF2">
        <w:rPr>
          <w:snapToGrid w:val="0"/>
          <w:sz w:val="28"/>
          <w:szCs w:val="28"/>
        </w:rPr>
        <w:t>ние</w:t>
      </w:r>
      <w:r w:rsidR="008F3023" w:rsidRPr="00F76CF2">
        <w:rPr>
          <w:snapToGrid w:val="0"/>
          <w:sz w:val="28"/>
          <w:szCs w:val="28"/>
        </w:rPr>
        <w:t xml:space="preserve"> проблем в области экономич</w:t>
      </w:r>
      <w:r w:rsidR="008F3023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8F3023" w:rsidRPr="00F76CF2">
        <w:rPr>
          <w:snapToGrid w:val="0"/>
          <w:sz w:val="28"/>
          <w:szCs w:val="28"/>
        </w:rPr>
        <w:t>и</w:t>
      </w:r>
      <w:r w:rsidR="008F3023" w:rsidRPr="00F76CF2">
        <w:rPr>
          <w:snapToGrid w:val="0"/>
          <w:sz w:val="28"/>
          <w:szCs w:val="28"/>
        </w:rPr>
        <w:t>ципального района.</w:t>
      </w:r>
      <w:r w:rsidR="008F3023" w:rsidRPr="00F76CF2">
        <w:rPr>
          <w:sz w:val="28"/>
          <w:szCs w:val="28"/>
        </w:rPr>
        <w:t xml:space="preserve">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="00051BD2">
        <w:rPr>
          <w:color w:val="FF0000"/>
          <w:sz w:val="28"/>
          <w:szCs w:val="28"/>
        </w:rPr>
        <w:t>8773,58</w:t>
      </w:r>
      <w:r w:rsidRPr="00F76CF2">
        <w:rPr>
          <w:sz w:val="28"/>
          <w:szCs w:val="28"/>
        </w:rPr>
        <w:t xml:space="preserve"> тысяч рублей, в том числе: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79177E" w:rsidRPr="00F76CF2" w:rsidRDefault="002D6BD8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бюджета – 4190,38 </w:t>
      </w:r>
      <w:r w:rsidR="0079177E" w:rsidRPr="00F76CF2">
        <w:rPr>
          <w:sz w:val="28"/>
          <w:szCs w:val="28"/>
        </w:rPr>
        <w:t>тыс</w:t>
      </w:r>
      <w:r w:rsidR="0079177E">
        <w:rPr>
          <w:sz w:val="28"/>
          <w:szCs w:val="28"/>
        </w:rPr>
        <w:t>яч</w:t>
      </w:r>
      <w:r w:rsidR="0079177E" w:rsidRPr="00F76CF2">
        <w:rPr>
          <w:sz w:val="28"/>
          <w:szCs w:val="28"/>
        </w:rPr>
        <w:t xml:space="preserve"> руб</w:t>
      </w:r>
      <w:r w:rsidR="0079177E">
        <w:rPr>
          <w:sz w:val="28"/>
          <w:szCs w:val="28"/>
        </w:rPr>
        <w:t>лей</w:t>
      </w:r>
      <w:r w:rsidR="0079177E" w:rsidRPr="00F76CF2">
        <w:rPr>
          <w:sz w:val="28"/>
          <w:szCs w:val="28"/>
        </w:rPr>
        <w:t>.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="002D6BD8">
        <w:rPr>
          <w:color w:val="FF0000"/>
          <w:sz w:val="28"/>
          <w:szCs w:val="28"/>
        </w:rPr>
        <w:t>1947,71</w:t>
      </w:r>
      <w:r w:rsidRPr="00F76CF2">
        <w:rPr>
          <w:sz w:val="28"/>
          <w:szCs w:val="28"/>
        </w:rPr>
        <w:t xml:space="preserve"> тысяч рублей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="00051BD2">
        <w:rPr>
          <w:color w:val="FF0000"/>
          <w:sz w:val="28"/>
          <w:szCs w:val="28"/>
        </w:rPr>
        <w:t>2361,49</w:t>
      </w:r>
      <w:r w:rsidRPr="00F76CF2">
        <w:rPr>
          <w:sz w:val="28"/>
          <w:szCs w:val="28"/>
        </w:rPr>
        <w:t xml:space="preserve"> тысяч рублей;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79177E" w:rsidRPr="00F76CF2" w:rsidRDefault="002D6BD8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4190,38</w:t>
      </w:r>
      <w:r w:rsidR="0079177E"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 xml:space="preserve">0,00 тысяч рублей – 2018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79177E" w:rsidRPr="00F76CF2" w:rsidRDefault="002D6BD8" w:rsidP="0079177E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1947,71</w:t>
      </w:r>
      <w:r w:rsidR="0079177E"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79177E" w:rsidRPr="00F76CF2" w:rsidRDefault="00051BD2" w:rsidP="0079177E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1661,49</w:t>
      </w:r>
      <w:r w:rsidR="0079177E"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79177E" w:rsidRDefault="0079177E" w:rsidP="0079177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0C6798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98" w:rsidRPr="00F76CF2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F76CF2">
        <w:rPr>
          <w:sz w:val="28"/>
          <w:szCs w:val="28"/>
        </w:rPr>
        <w:t xml:space="preserve"> (прилагается)</w:t>
      </w:r>
      <w:r w:rsidR="000C6798" w:rsidRPr="00F76CF2">
        <w:rPr>
          <w:sz w:val="28"/>
          <w:szCs w:val="28"/>
        </w:rPr>
        <w:t>.</w:t>
      </w:r>
    </w:p>
    <w:p w:rsidR="00A9508D" w:rsidRPr="00F76CF2" w:rsidRDefault="008F3023" w:rsidP="008F3023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  </w:t>
      </w:r>
    </w:p>
    <w:p w:rsidR="008F3023" w:rsidRPr="00F76CF2" w:rsidRDefault="008017A7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</w:t>
      </w:r>
      <w:r w:rsidR="008F3023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8F3023" w:rsidRPr="00F76CF2">
        <w:rPr>
          <w:b/>
          <w:sz w:val="28"/>
          <w:szCs w:val="28"/>
        </w:rPr>
        <w:t xml:space="preserve">Механизмы реализации </w:t>
      </w:r>
      <w:r w:rsidR="000C6798" w:rsidRPr="00F76CF2">
        <w:rPr>
          <w:b/>
          <w:sz w:val="28"/>
          <w:szCs w:val="28"/>
        </w:rPr>
        <w:t xml:space="preserve">муниципальной </w:t>
      </w:r>
      <w:r w:rsidR="002F41D8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A9508D" w:rsidRPr="00F76CF2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F76CF2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8F3023" w:rsidRPr="00F76CF2">
        <w:rPr>
          <w:sz w:val="28"/>
          <w:szCs w:val="28"/>
        </w:rPr>
        <w:t xml:space="preserve">Программа «Капитальное строительство и </w:t>
      </w:r>
      <w:r w:rsidR="00030F6A" w:rsidRPr="00F76CF2">
        <w:rPr>
          <w:sz w:val="28"/>
          <w:szCs w:val="28"/>
        </w:rPr>
        <w:t>развитие соц</w:t>
      </w:r>
      <w:r w:rsidR="00030F6A" w:rsidRPr="00F76CF2">
        <w:rPr>
          <w:sz w:val="28"/>
          <w:szCs w:val="28"/>
        </w:rPr>
        <w:t>и</w:t>
      </w:r>
      <w:r w:rsidR="00030F6A" w:rsidRPr="00F76CF2">
        <w:rPr>
          <w:sz w:val="28"/>
          <w:szCs w:val="28"/>
        </w:rPr>
        <w:t>альной сферы</w:t>
      </w:r>
      <w:r w:rsidR="008F3023" w:rsidRPr="00F76CF2">
        <w:rPr>
          <w:sz w:val="28"/>
          <w:szCs w:val="28"/>
        </w:rPr>
        <w:t xml:space="preserve"> Ленинского муниципального района» </w:t>
      </w:r>
      <w:r w:rsidR="002F41D8" w:rsidRPr="00F76CF2">
        <w:rPr>
          <w:sz w:val="28"/>
          <w:szCs w:val="28"/>
        </w:rPr>
        <w:t xml:space="preserve">на 2017-2019 годы </w:t>
      </w:r>
      <w:r w:rsidR="008F3023" w:rsidRPr="00F76CF2">
        <w:rPr>
          <w:sz w:val="28"/>
          <w:szCs w:val="28"/>
        </w:rPr>
        <w:t>призв</w:t>
      </w:r>
      <w:r w:rsidR="008F3023" w:rsidRPr="00F76CF2">
        <w:rPr>
          <w:sz w:val="28"/>
          <w:szCs w:val="28"/>
        </w:rPr>
        <w:t>а</w:t>
      </w:r>
      <w:r w:rsidR="008F3023"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F76CF2">
        <w:rPr>
          <w:sz w:val="28"/>
          <w:szCs w:val="28"/>
        </w:rPr>
        <w:t>е</w:t>
      </w:r>
      <w:r w:rsidR="008F3023" w:rsidRPr="00F76CF2">
        <w:rPr>
          <w:sz w:val="28"/>
          <w:szCs w:val="28"/>
        </w:rPr>
        <w:t>ления.</w:t>
      </w:r>
      <w:r w:rsidR="000E1606" w:rsidRPr="00F76CF2">
        <w:rPr>
          <w:sz w:val="28"/>
          <w:szCs w:val="28"/>
        </w:rPr>
        <w:t xml:space="preserve"> </w:t>
      </w:r>
      <w:proofErr w:type="gramStart"/>
      <w:r w:rsidR="000E1606" w:rsidRPr="00F76CF2">
        <w:rPr>
          <w:sz w:val="28"/>
          <w:szCs w:val="28"/>
        </w:rPr>
        <w:t>Программа реализуется в</w:t>
      </w:r>
      <w:r w:rsidR="002F41D8" w:rsidRPr="00F76CF2">
        <w:rPr>
          <w:sz w:val="28"/>
          <w:szCs w:val="28"/>
        </w:rPr>
        <w:t xml:space="preserve"> соответствии с постановлением а</w:t>
      </w:r>
      <w:r w:rsidR="000E1606" w:rsidRPr="00F76CF2">
        <w:rPr>
          <w:sz w:val="28"/>
          <w:szCs w:val="28"/>
        </w:rPr>
        <w:t>дминистрации Ленинского муници</w:t>
      </w:r>
      <w:r w:rsidR="002F41D8" w:rsidRPr="00F76CF2">
        <w:rPr>
          <w:sz w:val="28"/>
          <w:szCs w:val="28"/>
        </w:rPr>
        <w:t>пального района от 27.04.2016</w:t>
      </w:r>
      <w:r w:rsidR="000E1606" w:rsidRPr="00F76CF2">
        <w:rPr>
          <w:sz w:val="28"/>
          <w:szCs w:val="28"/>
        </w:rPr>
        <w:t xml:space="preserve"> № </w:t>
      </w:r>
      <w:r w:rsidR="002F41D8" w:rsidRPr="00F76CF2">
        <w:rPr>
          <w:sz w:val="28"/>
          <w:szCs w:val="28"/>
        </w:rPr>
        <w:t>204</w:t>
      </w:r>
      <w:r w:rsidR="00836176" w:rsidRPr="00F76CF2">
        <w:rPr>
          <w:sz w:val="28"/>
          <w:szCs w:val="28"/>
        </w:rPr>
        <w:t xml:space="preserve"> «Об утверждении П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рядка разработки, реализации и оценки эффективности муниципальных пр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грамм Ленинского муниципального района</w:t>
      </w:r>
      <w:r w:rsidR="002F41D8" w:rsidRPr="00F76CF2">
        <w:rPr>
          <w:sz w:val="28"/>
          <w:szCs w:val="28"/>
        </w:rPr>
        <w:t xml:space="preserve"> Волгоградской области</w:t>
      </w:r>
      <w:r w:rsidR="00836176" w:rsidRPr="00F76CF2">
        <w:rPr>
          <w:sz w:val="28"/>
          <w:szCs w:val="28"/>
        </w:rPr>
        <w:t>»</w:t>
      </w:r>
      <w:r w:rsidR="002F41D8" w:rsidRPr="00F76CF2">
        <w:rPr>
          <w:sz w:val="28"/>
          <w:szCs w:val="28"/>
        </w:rPr>
        <w:t xml:space="preserve">, </w:t>
      </w:r>
      <w:r w:rsidR="00030F6A" w:rsidRPr="00F76CF2">
        <w:rPr>
          <w:sz w:val="28"/>
          <w:szCs w:val="28"/>
        </w:rPr>
        <w:t>в соотве</w:t>
      </w:r>
      <w:r w:rsidR="00030F6A" w:rsidRPr="00F76CF2">
        <w:rPr>
          <w:sz w:val="28"/>
          <w:szCs w:val="28"/>
        </w:rPr>
        <w:t>т</w:t>
      </w:r>
      <w:r w:rsidR="00030F6A" w:rsidRPr="00F76CF2">
        <w:rPr>
          <w:sz w:val="28"/>
          <w:szCs w:val="28"/>
        </w:rPr>
        <w:t xml:space="preserve">ствии с Федеральным законом </w:t>
      </w:r>
      <w:r w:rsidR="00156CD6" w:rsidRPr="00F76CF2">
        <w:rPr>
          <w:sz w:val="28"/>
          <w:szCs w:val="28"/>
        </w:rPr>
        <w:t>Российской Федерации от 05.04.</w:t>
      </w:r>
      <w:r w:rsidR="00030F6A" w:rsidRPr="00F76CF2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B27313" w:rsidRPr="00F76CF2">
        <w:rPr>
          <w:sz w:val="28"/>
          <w:szCs w:val="28"/>
        </w:rPr>
        <w:t xml:space="preserve">  соглашением  «О предоставл</w:t>
      </w:r>
      <w:r w:rsidR="00B27313" w:rsidRPr="00F76CF2">
        <w:rPr>
          <w:sz w:val="28"/>
          <w:szCs w:val="28"/>
        </w:rPr>
        <w:t>е</w:t>
      </w:r>
      <w:r w:rsidR="00B27313" w:rsidRPr="00F76CF2">
        <w:rPr>
          <w:sz w:val="28"/>
          <w:szCs w:val="28"/>
        </w:rPr>
        <w:t>нии субсидии бюджету Ленинского муниципального</w:t>
      </w:r>
      <w:proofErr w:type="gramEnd"/>
      <w:r w:rsidR="00B27313" w:rsidRPr="00F76CF2">
        <w:rPr>
          <w:sz w:val="28"/>
          <w:szCs w:val="28"/>
        </w:rPr>
        <w:t xml:space="preserve"> района из областного бюджета на обеспечение развития и укрепления материально-технической базы муниципальных домов культуры»</w:t>
      </w:r>
      <w:proofErr w:type="gramStart"/>
      <w:r w:rsidR="00B27313" w:rsidRPr="00F76CF2">
        <w:rPr>
          <w:sz w:val="28"/>
          <w:szCs w:val="28"/>
        </w:rPr>
        <w:t xml:space="preserve"> ,</w:t>
      </w:r>
      <w:proofErr w:type="gramEnd"/>
      <w:r w:rsidR="00B27313" w:rsidRPr="00F76CF2">
        <w:rPr>
          <w:sz w:val="28"/>
          <w:szCs w:val="28"/>
        </w:rPr>
        <w:t xml:space="preserve">  «О предоставлении субсидий из областного бюджета бюджетам муниципальных образований на </w:t>
      </w:r>
      <w:proofErr w:type="spellStart"/>
      <w:r w:rsidR="00B27313" w:rsidRPr="00F76CF2">
        <w:rPr>
          <w:sz w:val="28"/>
          <w:szCs w:val="28"/>
        </w:rPr>
        <w:t>софинансирование</w:t>
      </w:r>
      <w:proofErr w:type="spellEnd"/>
      <w:r w:rsidR="00B27313" w:rsidRPr="00F76CF2">
        <w:rPr>
          <w:sz w:val="28"/>
          <w:szCs w:val="28"/>
        </w:rPr>
        <w:t xml:space="preserve"> кап</w:t>
      </w:r>
      <w:r w:rsidR="00B27313" w:rsidRPr="00F76CF2">
        <w:rPr>
          <w:sz w:val="28"/>
          <w:szCs w:val="28"/>
        </w:rPr>
        <w:t>и</w:t>
      </w:r>
      <w:r w:rsidR="00B27313" w:rsidRPr="00F76CF2">
        <w:rPr>
          <w:sz w:val="28"/>
          <w:szCs w:val="28"/>
        </w:rPr>
        <w:t>тальных вложений в объекты спортивной инфраструктуры муниципальной со</w:t>
      </w:r>
      <w:r w:rsidR="00B27313" w:rsidRPr="00F76CF2">
        <w:rPr>
          <w:sz w:val="28"/>
          <w:szCs w:val="28"/>
        </w:rPr>
        <w:t>б</w:t>
      </w:r>
      <w:r w:rsidR="00B27313" w:rsidRPr="00F76CF2">
        <w:rPr>
          <w:sz w:val="28"/>
          <w:szCs w:val="28"/>
        </w:rPr>
        <w:t xml:space="preserve">ственности  в рамках развития физической культуры и спорта Волгоградской области, которые осуществляются из местных бюджетов на 2017г» </w:t>
      </w:r>
      <w:r w:rsidR="00030F6A" w:rsidRPr="00F76CF2">
        <w:rPr>
          <w:sz w:val="28"/>
          <w:szCs w:val="28"/>
        </w:rPr>
        <w:t xml:space="preserve"> а также иным законодательством, регулирующим муниципальные заказы.</w:t>
      </w:r>
    </w:p>
    <w:p w:rsidR="008F3023" w:rsidRPr="00F76CF2" w:rsidRDefault="008F3023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Управление Программой и контроль осуществляет </w:t>
      </w:r>
      <w:r w:rsidR="000C6798" w:rsidRPr="00F76CF2">
        <w:rPr>
          <w:sz w:val="28"/>
          <w:szCs w:val="28"/>
        </w:rPr>
        <w:t>ответственный испо</w:t>
      </w:r>
      <w:r w:rsidR="000C6798" w:rsidRPr="00F76CF2">
        <w:rPr>
          <w:sz w:val="28"/>
          <w:szCs w:val="28"/>
        </w:rPr>
        <w:t>л</w:t>
      </w:r>
      <w:r w:rsidR="000C6798" w:rsidRPr="00F76CF2">
        <w:rPr>
          <w:sz w:val="28"/>
          <w:szCs w:val="28"/>
        </w:rPr>
        <w:t>нитель</w:t>
      </w:r>
      <w:r w:rsidRPr="00F76CF2">
        <w:rPr>
          <w:sz w:val="28"/>
          <w:szCs w:val="28"/>
        </w:rPr>
        <w:t xml:space="preserve">. </w:t>
      </w:r>
    </w:p>
    <w:p w:rsidR="00156CD6" w:rsidRPr="00F76CF2" w:rsidRDefault="00156CD6" w:rsidP="00836176">
      <w:pPr>
        <w:jc w:val="center"/>
        <w:rPr>
          <w:b/>
          <w:sz w:val="28"/>
          <w:szCs w:val="28"/>
        </w:rPr>
      </w:pPr>
    </w:p>
    <w:p w:rsidR="008F3023" w:rsidRPr="00F76CF2" w:rsidRDefault="00836176" w:rsidP="00836176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 xml:space="preserve">Раздел 7. </w:t>
      </w:r>
      <w:r w:rsidR="002F41D8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Перечень </w:t>
      </w:r>
      <w:r w:rsidR="002F41D8" w:rsidRPr="00F76CF2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F76CF2">
        <w:rPr>
          <w:b/>
          <w:sz w:val="28"/>
          <w:szCs w:val="28"/>
        </w:rPr>
        <w:t>а</w:t>
      </w:r>
      <w:r w:rsidR="002F41D8" w:rsidRPr="00F76CF2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F76CF2">
        <w:rPr>
          <w:b/>
          <w:sz w:val="28"/>
          <w:szCs w:val="28"/>
        </w:rPr>
        <w:t>о</w:t>
      </w:r>
      <w:r w:rsidR="002F41D8" w:rsidRPr="00F76CF2">
        <w:rPr>
          <w:b/>
          <w:sz w:val="28"/>
          <w:szCs w:val="28"/>
        </w:rPr>
        <w:t>граммы».</w:t>
      </w:r>
    </w:p>
    <w:p w:rsidR="00E425A1" w:rsidRPr="00F76CF2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F76CF2" w:rsidRDefault="004674F2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F76CF2">
        <w:rPr>
          <w:sz w:val="28"/>
          <w:szCs w:val="28"/>
        </w:rPr>
        <w:t>, стоимость материалов, оборуд</w:t>
      </w:r>
      <w:r w:rsidR="0044457E" w:rsidRPr="00F76CF2">
        <w:rPr>
          <w:sz w:val="28"/>
          <w:szCs w:val="28"/>
        </w:rPr>
        <w:t>о</w:t>
      </w:r>
      <w:r w:rsidR="0044457E" w:rsidRPr="00F76CF2">
        <w:rPr>
          <w:sz w:val="28"/>
          <w:szCs w:val="28"/>
        </w:rPr>
        <w:t>вания, налоги и обязательные платежи</w:t>
      </w:r>
      <w:r w:rsidRPr="00F76CF2">
        <w:rPr>
          <w:sz w:val="28"/>
          <w:szCs w:val="28"/>
        </w:rPr>
        <w:t>.</w:t>
      </w:r>
    </w:p>
    <w:p w:rsidR="008951D0" w:rsidRPr="00F76CF2" w:rsidRDefault="002F41D8" w:rsidP="002F41D8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 w:rsidR="00260E62" w:rsidRPr="00F76CF2">
        <w:rPr>
          <w:sz w:val="28"/>
          <w:szCs w:val="28"/>
        </w:rPr>
        <w:t>будет со</w:t>
      </w:r>
      <w:r w:rsidR="00260E62" w:rsidRPr="00F76CF2">
        <w:rPr>
          <w:sz w:val="28"/>
          <w:szCs w:val="28"/>
        </w:rPr>
        <w:t>з</w:t>
      </w:r>
      <w:r w:rsidR="00260E62" w:rsidRPr="00F76CF2">
        <w:rPr>
          <w:sz w:val="28"/>
          <w:szCs w:val="28"/>
        </w:rPr>
        <w:t>дано следующее объекты: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CF2">
        <w:rPr>
          <w:rFonts w:ascii="Times New Roman" w:hAnsi="Times New Roman" w:cs="Times New Roman"/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  <w:u w:val="single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  <w:u w:val="single"/>
        </w:rPr>
        <w:t xml:space="preserve"> СОШ» Ленинского муниципального района,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</w:t>
      </w:r>
      <w:r w:rsidR="00156CD6" w:rsidRPr="00F76CF2">
        <w:rPr>
          <w:rFonts w:ascii="Times New Roman" w:hAnsi="Times New Roman" w:cs="Times New Roman"/>
          <w:sz w:val="28"/>
          <w:szCs w:val="28"/>
        </w:rPr>
        <w:t>пального района 5,6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Ильичевская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района,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яч </w:t>
      </w:r>
      <w:r w:rsidRPr="00F76CF2">
        <w:rPr>
          <w:rFonts w:ascii="Times New Roman" w:hAnsi="Times New Roman" w:cs="Times New Roman"/>
          <w:sz w:val="28"/>
          <w:szCs w:val="28"/>
        </w:rPr>
        <w:t>рублей;  бюджет Ленинского муниципального района 5,4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Рассветинская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муниципального района 6,5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блочно-модульных котельных  МКОУ «</w:t>
      </w:r>
      <w:proofErr w:type="spellStart"/>
      <w:r w:rsidRPr="00F76CF2">
        <w:rPr>
          <w:sz w:val="28"/>
          <w:szCs w:val="28"/>
          <w:u w:val="single"/>
        </w:rPr>
        <w:t>Коммунаровская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муниципального района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 5,9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37B30" w:rsidRPr="008631F1" w:rsidRDefault="00500A02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</w:t>
      </w:r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кциональной  игровой  площадки  с детским спортивно-оздоровительным комплексом в МКОУ «</w:t>
      </w:r>
      <w:proofErr w:type="gramStart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Ленинская</w:t>
      </w:r>
      <w:proofErr w:type="gramEnd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 xml:space="preserve"> СОШ №1»;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lastRenderedPageBreak/>
        <w:t>Срок начала строительства –2017 год, срок окончания –2017 год.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Ленинско</w:t>
      </w:r>
      <w:r w:rsidR="00413D15">
        <w:rPr>
          <w:rFonts w:ascii="Times New Roman" w:hAnsi="Times New Roman" w:cs="Times New Roman"/>
          <w:sz w:val="28"/>
          <w:szCs w:val="28"/>
        </w:rPr>
        <w:t>го муниципального района – 0,48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37B30" w:rsidRPr="008631F1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>Право собственности на имущество МКОУ «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AC568E" w:rsidRPr="008631F1">
        <w:rPr>
          <w:rFonts w:ascii="Times New Roman" w:hAnsi="Times New Roman" w:cs="Times New Roman"/>
          <w:sz w:val="28"/>
          <w:szCs w:val="28"/>
        </w:rPr>
        <w:t>.</w:t>
      </w:r>
    </w:p>
    <w:p w:rsidR="008631F1" w:rsidRP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 xml:space="preserve">Модернизация материально-технической базы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  <w:u w:val="single"/>
        </w:rPr>
        <w:t>. Ленинск, Волгоградская область;</w:t>
      </w:r>
    </w:p>
    <w:p w:rsidR="008631F1" w:rsidRPr="00F76CF2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–2017 год, срок окончания –2017 год.</w:t>
      </w:r>
    </w:p>
    <w:p w:rsid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D6BD8" w:rsidRPr="00F76CF2" w:rsidRDefault="002D6BD8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1190,38 тысяч рублей</w:t>
      </w:r>
    </w:p>
    <w:p w:rsidR="008631F1" w:rsidRPr="00F56CFA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2D6BD8">
        <w:rPr>
          <w:rFonts w:ascii="Times New Roman" w:hAnsi="Times New Roman" w:cs="Times New Roman"/>
          <w:sz w:val="28"/>
          <w:szCs w:val="28"/>
        </w:rPr>
        <w:t>132,36</w:t>
      </w:r>
      <w:r w:rsidRPr="00F56CF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>. Л</w:t>
      </w:r>
      <w:r w:rsidRPr="008631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Реконструкция здания, расположенного  по улице Ленина, № 51, в </w:t>
      </w:r>
      <w:proofErr w:type="gramStart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proofErr w:type="gramEnd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. Л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е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нинске Волгоградской области для открытия 5-ти </w:t>
      </w:r>
      <w:r w:rsidR="004B1D05"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групп 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дошкольного образов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ния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Мощность объекта – 100 мест.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Срок начала реконструкции – ноябрь 2014 года, срок окончания реконс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>рукции – октябрь 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Объем финансирования: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юджет Ленинского муниципального района </w:t>
      </w:r>
      <w:r w:rsidR="00051BD2">
        <w:rPr>
          <w:rFonts w:ascii="Times New Roman" w:hAnsi="Times New Roman" w:cs="Times New Roman"/>
          <w:color w:val="FF0000"/>
          <w:sz w:val="28"/>
          <w:szCs w:val="28"/>
        </w:rPr>
        <w:t>1563,49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о собственности на имущество – а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дминистрация Ленинского мун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ципального района.</w:t>
      </w:r>
    </w:p>
    <w:p w:rsidR="0079177E" w:rsidRPr="008631F1" w:rsidRDefault="0079177E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631F1" w:rsidRP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  <w:sectPr w:rsidR="00BF51B7" w:rsidRPr="00F76CF2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F76CF2" w:rsidRDefault="00156CD6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BF51B7" w:rsidRPr="00F76CF2" w:rsidRDefault="00BF51B7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E365E1" w:rsidRPr="00F76CF2">
        <w:rPr>
          <w:sz w:val="24"/>
          <w:szCs w:val="24"/>
        </w:rPr>
        <w:t>го муниц</w:t>
      </w:r>
      <w:r w:rsidR="00E365E1" w:rsidRPr="00F76CF2">
        <w:rPr>
          <w:sz w:val="24"/>
          <w:szCs w:val="24"/>
        </w:rPr>
        <w:t>и</w:t>
      </w:r>
      <w:r w:rsidR="00216D1C" w:rsidRPr="00F76CF2">
        <w:rPr>
          <w:sz w:val="24"/>
          <w:szCs w:val="24"/>
        </w:rPr>
        <w:t>пального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0C0FE3" w:rsidRPr="00F76CF2" w:rsidRDefault="000C0FE3" w:rsidP="000C0FE3">
      <w:pPr>
        <w:jc w:val="both"/>
        <w:rPr>
          <w:sz w:val="28"/>
          <w:szCs w:val="28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ПЕРЕЧЕНЬ</w:t>
      </w:r>
    </w:p>
    <w:p w:rsidR="00BF51B7" w:rsidRPr="00971D86" w:rsidRDefault="00BF51B7" w:rsidP="000C0FE3">
      <w:pPr>
        <w:jc w:val="center"/>
        <w:rPr>
          <w:sz w:val="28"/>
          <w:szCs w:val="28"/>
        </w:rPr>
      </w:pPr>
      <w:r w:rsidRPr="00971D86">
        <w:rPr>
          <w:sz w:val="28"/>
          <w:szCs w:val="28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D86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260E62" w:rsidRPr="00971D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1D8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16D1C" w:rsidRPr="00971D86">
        <w:rPr>
          <w:rFonts w:ascii="Times New Roman" w:hAnsi="Times New Roman" w:cs="Times New Roman"/>
          <w:b w:val="0"/>
          <w:sz w:val="28"/>
          <w:szCs w:val="28"/>
        </w:rPr>
        <w:t>2017-2019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годы (</w:t>
      </w:r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в редакции постановления от </w:t>
      </w:r>
      <w:r w:rsidR="00AA4654" w:rsidRPr="00AA4654">
        <w:rPr>
          <w:rFonts w:ascii="Times New Roman" w:hAnsi="Times New Roman" w:cs="Times New Roman"/>
          <w:b w:val="0"/>
          <w:sz w:val="24"/>
          <w:szCs w:val="24"/>
        </w:rPr>
        <w:t xml:space="preserve">12.07.2017 </w:t>
      </w:r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A4654" w:rsidRPr="00AA4654">
        <w:rPr>
          <w:rFonts w:ascii="Times New Roman" w:hAnsi="Times New Roman" w:cs="Times New Roman"/>
          <w:b w:val="0"/>
          <w:sz w:val="24"/>
          <w:szCs w:val="24"/>
        </w:rPr>
        <w:t>324, от    2017 №</w:t>
      </w:r>
      <w:proofErr w:type="gramStart"/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560"/>
        <w:gridCol w:w="1382"/>
        <w:gridCol w:w="1200"/>
        <w:gridCol w:w="1904"/>
        <w:gridCol w:w="1857"/>
        <w:gridCol w:w="2040"/>
      </w:tblGrid>
      <w:tr w:rsidR="00BF51B7" w:rsidRPr="00F76CF2" w:rsidTr="000C0FE3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51B7" w:rsidRPr="00F76CF2" w:rsidTr="00260E62"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1B7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3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ов, подлежащих р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5" w:rsidRPr="00F76CF2" w:rsidRDefault="003829A5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ва посещения </w:t>
            </w:r>
            <w:proofErr w:type="spell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</w:t>
            </w:r>
            <w:r w:rsidR="00F31454" w:rsidRPr="00F76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творенности граждан 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доставлением услуг </w:t>
            </w:r>
          </w:p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привлекаемых к участию творческих </w:t>
            </w:r>
            <w:proofErr w:type="gram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7E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оличество дополнител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 мест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 дошкольных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2F4" w:rsidRPr="00F76CF2" w:rsidRDefault="007412F4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</w:t>
      </w:r>
      <w:r w:rsidR="00216D1C" w:rsidRPr="00F76CF2">
        <w:rPr>
          <w:sz w:val="24"/>
          <w:szCs w:val="24"/>
        </w:rPr>
        <w:t>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</w:t>
      </w:r>
      <w:r w:rsidR="00E608B6" w:rsidRPr="00F76CF2">
        <w:rPr>
          <w:sz w:val="24"/>
          <w:szCs w:val="24"/>
        </w:rPr>
        <w:t>-20</w:t>
      </w:r>
      <w:r w:rsidR="00216D1C" w:rsidRPr="00F76CF2">
        <w:rPr>
          <w:sz w:val="24"/>
          <w:szCs w:val="24"/>
        </w:rPr>
        <w:t>1</w:t>
      </w:r>
      <w:r w:rsidR="00E608B6" w:rsidRPr="00F76CF2">
        <w:rPr>
          <w:sz w:val="24"/>
          <w:szCs w:val="24"/>
        </w:rPr>
        <w:t>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BF51B7" w:rsidRPr="00971D86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1D86">
        <w:rPr>
          <w:sz w:val="24"/>
          <w:szCs w:val="24"/>
        </w:rPr>
        <w:t>ПЕРЕЧЕНЬ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мероприятий муниципальной программы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>йона</w:t>
      </w:r>
      <w:r w:rsidR="00260E62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годы (в редакции постановления от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12.07.2017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№  324, от     2017 №</w:t>
      </w:r>
      <w:proofErr w:type="gramStart"/>
      <w:r w:rsidR="00AA465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)</w:t>
      </w:r>
      <w:proofErr w:type="gramEnd"/>
    </w:p>
    <w:p w:rsidR="000C0FE3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 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851"/>
        <w:gridCol w:w="126"/>
        <w:gridCol w:w="14"/>
        <w:gridCol w:w="1137"/>
        <w:gridCol w:w="1118"/>
        <w:gridCol w:w="15"/>
        <w:gridCol w:w="1117"/>
        <w:gridCol w:w="16"/>
        <w:gridCol w:w="849"/>
        <w:gridCol w:w="135"/>
        <w:gridCol w:w="7"/>
        <w:gridCol w:w="2658"/>
        <w:gridCol w:w="11"/>
        <w:gridCol w:w="11"/>
        <w:gridCol w:w="17"/>
      </w:tblGrid>
      <w:tr w:rsidR="00206541" w:rsidRPr="00F76CF2" w:rsidTr="00206541"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9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F76CF2">
              <w:rPr>
                <w:spacing w:val="-6"/>
                <w:sz w:val="24"/>
                <w:szCs w:val="24"/>
              </w:rPr>
              <w:t>.р</w:t>
            </w:r>
            <w:proofErr w:type="gramEnd"/>
            <w:r w:rsidRPr="00F76CF2">
              <w:rPr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2839" w:type="dxa"/>
            <w:gridSpan w:val="6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Непосредственные резул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таты реализации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ный 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F76CF2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F76CF2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Ленинского муниципального района</w:t>
            </w:r>
            <w:r w:rsidR="00260E62" w:rsidRPr="00F76CF2">
              <w:rPr>
                <w:sz w:val="24"/>
                <w:szCs w:val="24"/>
              </w:rPr>
              <w:t>» на 2017-2019</w:t>
            </w:r>
            <w:r w:rsidRPr="00F76CF2">
              <w:rPr>
                <w:sz w:val="24"/>
                <w:szCs w:val="24"/>
              </w:rPr>
              <w:t xml:space="preserve"> годы</w:t>
            </w:r>
            <w:r w:rsidR="00260E62" w:rsidRPr="00F76CF2">
              <w:rPr>
                <w:sz w:val="24"/>
                <w:szCs w:val="24"/>
              </w:rPr>
              <w:t>.</w:t>
            </w:r>
          </w:p>
        </w:tc>
      </w:tr>
      <w:tr w:rsidR="002D6BD8" w:rsidRPr="00F76CF2" w:rsidTr="002D6BD8">
        <w:trPr>
          <w:gridAfter w:val="1"/>
          <w:wAfter w:w="17" w:type="dxa"/>
          <w:trHeight w:val="631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F7002C" w:rsidRDefault="002D6BD8" w:rsidP="002D6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 здания, ра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положенного по адресу: </w:t>
            </w:r>
            <w:proofErr w:type="gramStart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Ленинск, ул. Ленина, 51 для открытия 5-ти групп д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школьного образования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отдел по жизн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е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обеспечению, отдел образов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ния админис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т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рации Лени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ского муниц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пального ра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й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051BD2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1563,49</w:t>
            </w:r>
          </w:p>
        </w:tc>
        <w:tc>
          <w:tcPr>
            <w:tcW w:w="1137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051BD2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1563,49</w:t>
            </w:r>
          </w:p>
        </w:tc>
        <w:tc>
          <w:tcPr>
            <w:tcW w:w="849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Увеличение мест в дошк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льном учреждении (100)</w:t>
            </w:r>
          </w:p>
        </w:tc>
      </w:tr>
      <w:tr w:rsidR="002D6BD8" w:rsidRPr="00F76CF2" w:rsidTr="002D6BD8">
        <w:trPr>
          <w:gridAfter w:val="1"/>
          <w:wAfter w:w="17" w:type="dxa"/>
          <w:trHeight w:val="697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30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900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 xml:space="preserve">зываемых услуг, внедрение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2D6BD8" w:rsidRPr="00F76CF2" w:rsidTr="00F048D0">
        <w:trPr>
          <w:gridAfter w:val="1"/>
          <w:wAfter w:w="17" w:type="dxa"/>
          <w:trHeight w:val="88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47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542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gridSpan w:val="4"/>
          </w:tcPr>
          <w:p w:rsidR="002D6BD8" w:rsidRPr="0079177E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79177E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79177E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1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6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2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4</w:t>
            </w: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37" w:type="dxa"/>
          </w:tcPr>
          <w:p w:rsidR="002D6BD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1190,38</w:t>
            </w:r>
          </w:p>
        </w:tc>
        <w:tc>
          <w:tcPr>
            <w:tcW w:w="1133" w:type="dxa"/>
            <w:gridSpan w:val="2"/>
          </w:tcPr>
          <w:p w:rsidR="002D6BD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132,36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Default="002D6BD8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66,18</w:t>
            </w: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74,00(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культурно-досуговых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мероприятий</w:t>
            </w:r>
          </w:p>
        </w:tc>
      </w:tr>
      <w:tr w:rsidR="002D6BD8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55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140"/>
        </w:trPr>
        <w:tc>
          <w:tcPr>
            <w:tcW w:w="568" w:type="dxa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щадки 800 м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</w:t>
            </w:r>
          </w:p>
        </w:tc>
      </w:tr>
      <w:tr w:rsidR="002D6BD8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70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784"/>
        </w:trPr>
        <w:tc>
          <w:tcPr>
            <w:tcW w:w="568" w:type="dxa"/>
            <w:vMerge w:val="restart"/>
          </w:tcPr>
          <w:p w:rsidR="002D6BD8" w:rsidRPr="00F76CF2" w:rsidRDefault="002D6BD8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5,60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0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5,40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2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796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6,50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  <w:highlight w:val="yellow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60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5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r w:rsidRPr="00F76CF2">
              <w:rPr>
                <w:sz w:val="24"/>
                <w:szCs w:val="24"/>
              </w:rPr>
              <w:t>я</w:t>
            </w:r>
            <w:r w:rsidRPr="00F76CF2">
              <w:rPr>
                <w:sz w:val="24"/>
                <w:szCs w:val="24"/>
              </w:rPr>
              <w:t>СОШ</w:t>
            </w:r>
            <w:proofErr w:type="spellEnd"/>
            <w:r w:rsidRPr="00F76C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5,90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0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396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3,70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2"/>
          <w:wAfter w:w="28" w:type="dxa"/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4,30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2"/>
          <w:wAfter w:w="28" w:type="dxa"/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4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AA00DF" w:rsidRDefault="00051BD2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7873,58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AA00DF" w:rsidRDefault="002D6BD8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D2" w:rsidRPr="00AA00DF" w:rsidRDefault="009F1E3F" w:rsidP="00051BD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173</w:t>
            </w:r>
            <w:r w:rsidR="00051BD2">
              <w:rPr>
                <w:b/>
                <w:color w:val="FF0000"/>
                <w:spacing w:val="-6"/>
                <w:sz w:val="24"/>
                <w:szCs w:val="24"/>
              </w:rPr>
              <w:t>5,49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AA00DF" w:rsidRDefault="00051BD2" w:rsidP="00AA00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8773,58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AA00DF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AA00DF" w:rsidRDefault="00051BD2" w:rsidP="000502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2635,49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2D6BD8" w:rsidRPr="00F76CF2" w:rsidRDefault="002D6BD8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«Строительство, укрепление материально-технической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базы  и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 социальных объектов».</w:t>
            </w:r>
          </w:p>
        </w:tc>
      </w:tr>
      <w:tr w:rsidR="002D6BD8" w:rsidRPr="00F76CF2" w:rsidTr="002D6BD8">
        <w:trPr>
          <w:gridAfter w:val="1"/>
          <w:wAfter w:w="17" w:type="dxa"/>
          <w:trHeight w:val="273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F7002C" w:rsidRDefault="002D6BD8" w:rsidP="002D6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 здания, ра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положенного по адресу: </w:t>
            </w:r>
            <w:proofErr w:type="gramStart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Ленинск, ул. Ленина, 51 для 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открытия 5-ти групп д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школьного образования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lastRenderedPageBreak/>
              <w:t>отдел по жизн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е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обеспечению, отдел образов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lastRenderedPageBreak/>
              <w:t>ния админис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т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рации Лени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ского муниц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пального ра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й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7" w:type="dxa"/>
            <w:gridSpan w:val="2"/>
          </w:tcPr>
          <w:p w:rsidR="002D6BD8" w:rsidRPr="00F7002C" w:rsidRDefault="00051BD2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1563,49</w:t>
            </w:r>
          </w:p>
        </w:tc>
        <w:tc>
          <w:tcPr>
            <w:tcW w:w="1151" w:type="dxa"/>
            <w:gridSpan w:val="2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002C" w:rsidRDefault="00051BD2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1563,49</w:t>
            </w:r>
          </w:p>
        </w:tc>
        <w:tc>
          <w:tcPr>
            <w:tcW w:w="1000" w:type="dxa"/>
            <w:gridSpan w:val="3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Увеличение мест в д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школьном учреждении (100)</w:t>
            </w:r>
          </w:p>
        </w:tc>
      </w:tr>
      <w:tr w:rsidR="002D6BD8" w:rsidRPr="00F76CF2" w:rsidTr="002D6BD8">
        <w:trPr>
          <w:gridAfter w:val="1"/>
          <w:wAfter w:w="17" w:type="dxa"/>
          <w:trHeight w:val="28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25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843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9D521A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2D6BD8" w:rsidRPr="00F76CF2" w:rsidTr="00206541">
        <w:trPr>
          <w:gridAfter w:val="1"/>
          <w:wAfter w:w="17" w:type="dxa"/>
          <w:trHeight w:val="84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92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AA00DF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AA00DF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AA00DF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092F02">
        <w:trPr>
          <w:gridAfter w:val="1"/>
          <w:wAfter w:w="17" w:type="dxa"/>
          <w:trHeight w:val="678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CD374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1322,74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66,18 74,00(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</w:t>
            </w:r>
            <w:r w:rsidRPr="00F76CF2">
              <w:rPr>
                <w:spacing w:val="-6"/>
                <w:sz w:val="24"/>
                <w:szCs w:val="24"/>
              </w:rPr>
              <w:t>р</w:t>
            </w:r>
            <w:r w:rsidRPr="00F76CF2">
              <w:rPr>
                <w:spacing w:val="-6"/>
                <w:sz w:val="24"/>
                <w:szCs w:val="24"/>
              </w:rPr>
              <w:t>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тий</w:t>
            </w:r>
          </w:p>
        </w:tc>
      </w:tr>
      <w:tr w:rsidR="002D6BD8" w:rsidRPr="00F76CF2" w:rsidTr="00092F02">
        <w:trPr>
          <w:gridAfter w:val="1"/>
          <w:wAfter w:w="17" w:type="dxa"/>
          <w:trHeight w:val="78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72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092F02">
        <w:trPr>
          <w:gridAfter w:val="1"/>
          <w:wAfter w:w="17" w:type="dxa"/>
          <w:trHeight w:val="738"/>
        </w:trPr>
        <w:tc>
          <w:tcPr>
            <w:tcW w:w="568" w:type="dxa"/>
            <w:vMerge w:val="restart"/>
          </w:tcPr>
          <w:p w:rsidR="002D6BD8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  <w:p w:rsidR="002D6BD8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  <w:p w:rsidR="002D6BD8" w:rsidRPr="00AA00DF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CD3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щадки 800 м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2D6BD8" w:rsidRPr="00F76CF2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спортом.</w:t>
            </w:r>
          </w:p>
        </w:tc>
      </w:tr>
      <w:tr w:rsidR="002D6BD8" w:rsidRPr="00F76CF2" w:rsidTr="00092F02">
        <w:trPr>
          <w:gridAfter w:val="1"/>
          <w:wAfter w:w="17" w:type="dxa"/>
          <w:trHeight w:val="73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70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E4569E">
        <w:trPr>
          <w:gridAfter w:val="1"/>
          <w:wAfter w:w="17" w:type="dxa"/>
          <w:trHeight w:val="562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ED56C8" w:rsidRDefault="00051BD2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7842,18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2D6BD8" w:rsidRPr="00ED56C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2D6BD8" w:rsidRPr="00ED56C8" w:rsidRDefault="00051BD2" w:rsidP="008228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1704,09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22"/>
        </w:trPr>
        <w:tc>
          <w:tcPr>
            <w:tcW w:w="56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977" w:type="dxa"/>
            <w:gridSpan w:val="2"/>
          </w:tcPr>
          <w:p w:rsidR="002D6BD8" w:rsidRPr="00ED56C8" w:rsidRDefault="00051BD2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8742,18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2D6BD8" w:rsidRPr="00ED56C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2D6BD8" w:rsidRPr="00ED56C8" w:rsidRDefault="00051BD2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2604,09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E32084">
        <w:trPr>
          <w:gridAfter w:val="1"/>
          <w:wAfter w:w="17" w:type="dxa"/>
          <w:trHeight w:val="393"/>
        </w:trPr>
        <w:tc>
          <w:tcPr>
            <w:tcW w:w="56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  <w:r w:rsidRPr="00F76CF2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2D6BD8" w:rsidRPr="00F76CF2" w:rsidTr="00206541">
        <w:trPr>
          <w:gridAfter w:val="1"/>
          <w:wAfter w:w="17" w:type="dxa"/>
          <w:trHeight w:val="337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5,60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536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537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230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5,40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659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52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888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6,50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  <w:highlight w:val="yellow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93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46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952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proofErr w:type="spellEnd"/>
            <w:r w:rsidRPr="00F76CF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5,90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732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43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3,70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3"/>
          <w:wAfter w:w="39" w:type="dxa"/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84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4,30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3"/>
          <w:wAfter w:w="39" w:type="dxa"/>
          <w:trHeight w:val="8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</w:rPr>
            </w:pPr>
            <w:r w:rsidRPr="00CF48C4">
              <w:rPr>
                <w:b/>
                <w:color w:val="FF0000"/>
                <w:spacing w:val="-6"/>
              </w:rPr>
              <w:t>31,40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F76CF2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3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C42CF8" w:rsidRPr="00F76CF2">
        <w:rPr>
          <w:sz w:val="24"/>
          <w:szCs w:val="24"/>
        </w:rPr>
        <w:t>го муниц</w:t>
      </w:r>
      <w:r w:rsidR="00C42CF8" w:rsidRPr="00F76CF2">
        <w:rPr>
          <w:sz w:val="24"/>
          <w:szCs w:val="24"/>
        </w:rPr>
        <w:t>и</w:t>
      </w:r>
      <w:r w:rsidR="009D521A" w:rsidRPr="00F76CF2">
        <w:rPr>
          <w:sz w:val="24"/>
          <w:szCs w:val="24"/>
        </w:rPr>
        <w:t>пального района</w:t>
      </w:r>
      <w:r w:rsidR="00554130" w:rsidRPr="00F76CF2">
        <w:rPr>
          <w:sz w:val="24"/>
          <w:szCs w:val="24"/>
        </w:rPr>
        <w:t>»</w:t>
      </w:r>
      <w:r w:rsidR="009D521A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554130" w:rsidRPr="00F76CF2">
        <w:rPr>
          <w:sz w:val="24"/>
          <w:szCs w:val="24"/>
        </w:rPr>
        <w:t>.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РЕСУРСНОЕ ОБЕСПЕЧЕНИЕ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муниципальной программы 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>го муниципального района</w:t>
      </w:r>
      <w:r w:rsidR="00554130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годы (в редакции постановления от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12.07.2017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324, от     2017 №</w:t>
      </w:r>
      <w:proofErr w:type="gramStart"/>
      <w:r w:rsidR="00AA46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 )</w:t>
      </w:r>
      <w:proofErr w:type="gramEnd"/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F76CF2" w:rsidTr="00C42CF8">
        <w:tc>
          <w:tcPr>
            <w:tcW w:w="710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исполнитель м</w:t>
            </w:r>
            <w:r w:rsidRPr="00F76CF2">
              <w:rPr>
                <w:spacing w:val="-6"/>
                <w:sz w:val="24"/>
                <w:szCs w:val="24"/>
              </w:rPr>
              <w:t>у</w:t>
            </w:r>
            <w:r w:rsidRPr="00F76CF2">
              <w:rPr>
                <w:spacing w:val="-6"/>
                <w:sz w:val="24"/>
                <w:szCs w:val="24"/>
              </w:rPr>
              <w:t>ниципальной 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граммы, подпр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F76CF2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F76CF2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F76CF2" w:rsidTr="00C42CF8">
        <w:tc>
          <w:tcPr>
            <w:tcW w:w="710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</w:tr>
      <w:tr w:rsidR="003F1573" w:rsidRPr="00F76CF2" w:rsidTr="00C42CF8">
        <w:trPr>
          <w:trHeight w:val="475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«Капитальное строител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ство и развитие социал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ной  сферы Ленинского муниципального рай</w:t>
            </w:r>
            <w:r w:rsidR="00554130" w:rsidRPr="00F76CF2">
              <w:rPr>
                <w:sz w:val="24"/>
                <w:szCs w:val="24"/>
              </w:rPr>
              <w:t>она» на 2017-2019 годы.</w:t>
            </w:r>
          </w:p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FB0C1B" w:rsidRDefault="00051BD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7873,58</w:t>
            </w:r>
          </w:p>
        </w:tc>
        <w:tc>
          <w:tcPr>
            <w:tcW w:w="1701" w:type="dxa"/>
          </w:tcPr>
          <w:p w:rsidR="003F1573" w:rsidRPr="00F76CF2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CF48C4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CF48C4" w:rsidRDefault="000A5B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1735,49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521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E32084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84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317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B0C1B" w:rsidRDefault="00051BD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8773,58</w:t>
            </w:r>
          </w:p>
        </w:tc>
        <w:tc>
          <w:tcPr>
            <w:tcW w:w="1701" w:type="dxa"/>
          </w:tcPr>
          <w:p w:rsidR="003F1573" w:rsidRPr="00F76CF2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F76CF2" w:rsidRDefault="00EB08E6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FB0C1B" w:rsidRDefault="000A5B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2635,49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F31454" w:rsidRPr="00F76CF2" w:rsidRDefault="003F1573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тельство, укрепление м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 и модернизация  с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циальных объектов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573" w:rsidRPr="00F76CF2" w:rsidRDefault="003F1573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600F84" w:rsidRDefault="000A5B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7842,18</w:t>
            </w:r>
          </w:p>
        </w:tc>
        <w:tc>
          <w:tcPr>
            <w:tcW w:w="1701" w:type="dxa"/>
          </w:tcPr>
          <w:p w:rsidR="003F1573" w:rsidRPr="00F76CF2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600F84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600F84" w:rsidRDefault="000A5B1B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1704,09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600F84" w:rsidRDefault="000A5B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8742,18</w:t>
            </w:r>
          </w:p>
        </w:tc>
        <w:tc>
          <w:tcPr>
            <w:tcW w:w="1701" w:type="dxa"/>
          </w:tcPr>
          <w:p w:rsidR="003F1573" w:rsidRPr="00F76CF2" w:rsidRDefault="00EB08E6" w:rsidP="005E2C5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600F84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600F84" w:rsidRDefault="000A5B1B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2604,09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Подпрограмма «Газифик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BF51B7" w:rsidRPr="00F76CF2" w:rsidRDefault="00BF51B7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F76CF2" w:rsidRPr="00F76CF2" w:rsidRDefault="00F76CF2" w:rsidP="00C42CF8">
      <w:pPr>
        <w:rPr>
          <w:b/>
          <w:sz w:val="28"/>
          <w:szCs w:val="28"/>
        </w:rPr>
      </w:pPr>
    </w:p>
    <w:sectPr w:rsidR="00F76CF2" w:rsidRPr="00F76CF2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D2" w:rsidRDefault="00051BD2" w:rsidP="00003DBE">
      <w:r>
        <w:separator/>
      </w:r>
    </w:p>
  </w:endnote>
  <w:endnote w:type="continuationSeparator" w:id="1">
    <w:p w:rsidR="00051BD2" w:rsidRDefault="00051BD2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D2" w:rsidRDefault="00051BD2" w:rsidP="00003DBE">
      <w:r>
        <w:separator/>
      </w:r>
    </w:p>
  </w:footnote>
  <w:footnote w:type="continuationSeparator" w:id="1">
    <w:p w:rsidR="00051BD2" w:rsidRDefault="00051BD2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42962"/>
    <w:rsid w:val="00042BCE"/>
    <w:rsid w:val="00045ADE"/>
    <w:rsid w:val="00045C16"/>
    <w:rsid w:val="0005028B"/>
    <w:rsid w:val="00051BD2"/>
    <w:rsid w:val="0005499C"/>
    <w:rsid w:val="00057E6E"/>
    <w:rsid w:val="00060EE0"/>
    <w:rsid w:val="000678CB"/>
    <w:rsid w:val="00080F0F"/>
    <w:rsid w:val="000825CA"/>
    <w:rsid w:val="00083401"/>
    <w:rsid w:val="00084532"/>
    <w:rsid w:val="00086400"/>
    <w:rsid w:val="00090FD8"/>
    <w:rsid w:val="00092F02"/>
    <w:rsid w:val="00097681"/>
    <w:rsid w:val="00097B41"/>
    <w:rsid w:val="000A15D0"/>
    <w:rsid w:val="000A26B5"/>
    <w:rsid w:val="000A5B1B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1606"/>
    <w:rsid w:val="000F2AF3"/>
    <w:rsid w:val="000F78D2"/>
    <w:rsid w:val="001031B9"/>
    <w:rsid w:val="001066E9"/>
    <w:rsid w:val="001136D5"/>
    <w:rsid w:val="001265FA"/>
    <w:rsid w:val="00132962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23ED"/>
    <w:rsid w:val="001A4A80"/>
    <w:rsid w:val="001A6477"/>
    <w:rsid w:val="001B053A"/>
    <w:rsid w:val="001B3ED1"/>
    <w:rsid w:val="001B616B"/>
    <w:rsid w:val="001C25AC"/>
    <w:rsid w:val="001C7909"/>
    <w:rsid w:val="001D68CB"/>
    <w:rsid w:val="001E1C43"/>
    <w:rsid w:val="001E3949"/>
    <w:rsid w:val="001E5301"/>
    <w:rsid w:val="001F4BEF"/>
    <w:rsid w:val="001F59E3"/>
    <w:rsid w:val="00204C6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1D09"/>
    <w:rsid w:val="002B7D63"/>
    <w:rsid w:val="002C0B7A"/>
    <w:rsid w:val="002C21F4"/>
    <w:rsid w:val="002D1105"/>
    <w:rsid w:val="002D1C3F"/>
    <w:rsid w:val="002D2F9F"/>
    <w:rsid w:val="002D4E37"/>
    <w:rsid w:val="002D61CD"/>
    <w:rsid w:val="002D6BD8"/>
    <w:rsid w:val="002E488F"/>
    <w:rsid w:val="002E6D3C"/>
    <w:rsid w:val="002E6EAE"/>
    <w:rsid w:val="002E7C32"/>
    <w:rsid w:val="002F41D8"/>
    <w:rsid w:val="002F5A53"/>
    <w:rsid w:val="003053C0"/>
    <w:rsid w:val="00316417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759E"/>
    <w:rsid w:val="003A6109"/>
    <w:rsid w:val="003B0C78"/>
    <w:rsid w:val="003B58EC"/>
    <w:rsid w:val="003B6F24"/>
    <w:rsid w:val="003C0FDD"/>
    <w:rsid w:val="003D7997"/>
    <w:rsid w:val="003E2170"/>
    <w:rsid w:val="003E5A0A"/>
    <w:rsid w:val="003F1573"/>
    <w:rsid w:val="003F3ADC"/>
    <w:rsid w:val="00403F64"/>
    <w:rsid w:val="0040709C"/>
    <w:rsid w:val="004101B5"/>
    <w:rsid w:val="00413D15"/>
    <w:rsid w:val="00423177"/>
    <w:rsid w:val="0042418E"/>
    <w:rsid w:val="004304C4"/>
    <w:rsid w:val="004327C5"/>
    <w:rsid w:val="004330AC"/>
    <w:rsid w:val="0043377C"/>
    <w:rsid w:val="00435026"/>
    <w:rsid w:val="004352F9"/>
    <w:rsid w:val="00440234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1D05"/>
    <w:rsid w:val="004B4C1B"/>
    <w:rsid w:val="004B7617"/>
    <w:rsid w:val="004C14BF"/>
    <w:rsid w:val="004C2473"/>
    <w:rsid w:val="004C66D2"/>
    <w:rsid w:val="004C7BCA"/>
    <w:rsid w:val="004D1946"/>
    <w:rsid w:val="004D2B4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0A02"/>
    <w:rsid w:val="005017CB"/>
    <w:rsid w:val="0051625A"/>
    <w:rsid w:val="00517192"/>
    <w:rsid w:val="00517742"/>
    <w:rsid w:val="005264DB"/>
    <w:rsid w:val="00532935"/>
    <w:rsid w:val="005424C3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E6EC7"/>
    <w:rsid w:val="005F0029"/>
    <w:rsid w:val="005F0E26"/>
    <w:rsid w:val="005F3E40"/>
    <w:rsid w:val="005F4ACB"/>
    <w:rsid w:val="005F4BA0"/>
    <w:rsid w:val="005F6A0C"/>
    <w:rsid w:val="00600F84"/>
    <w:rsid w:val="00605D0E"/>
    <w:rsid w:val="00607804"/>
    <w:rsid w:val="00630544"/>
    <w:rsid w:val="006329DF"/>
    <w:rsid w:val="006354C2"/>
    <w:rsid w:val="00635CDE"/>
    <w:rsid w:val="00636C90"/>
    <w:rsid w:val="00641450"/>
    <w:rsid w:val="00647553"/>
    <w:rsid w:val="00650909"/>
    <w:rsid w:val="0065349E"/>
    <w:rsid w:val="00656000"/>
    <w:rsid w:val="006645C9"/>
    <w:rsid w:val="00665E40"/>
    <w:rsid w:val="00677F19"/>
    <w:rsid w:val="00683ADF"/>
    <w:rsid w:val="00687248"/>
    <w:rsid w:val="006B0D14"/>
    <w:rsid w:val="006C3905"/>
    <w:rsid w:val="006D509D"/>
    <w:rsid w:val="006E6F02"/>
    <w:rsid w:val="006F4FBA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61BF9"/>
    <w:rsid w:val="00765700"/>
    <w:rsid w:val="0077016C"/>
    <w:rsid w:val="007706A1"/>
    <w:rsid w:val="00772E81"/>
    <w:rsid w:val="00774A3E"/>
    <w:rsid w:val="0078129E"/>
    <w:rsid w:val="00785952"/>
    <w:rsid w:val="0079177E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1ED6"/>
    <w:rsid w:val="007C7B16"/>
    <w:rsid w:val="007D4F8B"/>
    <w:rsid w:val="007D692D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22854"/>
    <w:rsid w:val="00822B29"/>
    <w:rsid w:val="00827148"/>
    <w:rsid w:val="00831B16"/>
    <w:rsid w:val="00835F20"/>
    <w:rsid w:val="00836176"/>
    <w:rsid w:val="00845301"/>
    <w:rsid w:val="00845D2B"/>
    <w:rsid w:val="0085305D"/>
    <w:rsid w:val="0085334A"/>
    <w:rsid w:val="008631F1"/>
    <w:rsid w:val="00865DE8"/>
    <w:rsid w:val="00873716"/>
    <w:rsid w:val="008757CE"/>
    <w:rsid w:val="008838AA"/>
    <w:rsid w:val="008951D0"/>
    <w:rsid w:val="008A3F75"/>
    <w:rsid w:val="008B670C"/>
    <w:rsid w:val="008C06DF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55078"/>
    <w:rsid w:val="0095588D"/>
    <w:rsid w:val="00971ADF"/>
    <w:rsid w:val="00971D86"/>
    <w:rsid w:val="00971D8D"/>
    <w:rsid w:val="0098688F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1E3F"/>
    <w:rsid w:val="00A05BF0"/>
    <w:rsid w:val="00A14ABB"/>
    <w:rsid w:val="00A2340A"/>
    <w:rsid w:val="00A33059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1DF5"/>
    <w:rsid w:val="00A8310A"/>
    <w:rsid w:val="00A8348F"/>
    <w:rsid w:val="00A9022A"/>
    <w:rsid w:val="00A90A85"/>
    <w:rsid w:val="00A9508D"/>
    <w:rsid w:val="00A96F47"/>
    <w:rsid w:val="00AA00DF"/>
    <w:rsid w:val="00AA0481"/>
    <w:rsid w:val="00AA0C79"/>
    <w:rsid w:val="00AA4654"/>
    <w:rsid w:val="00AC568E"/>
    <w:rsid w:val="00AC7820"/>
    <w:rsid w:val="00AD2B53"/>
    <w:rsid w:val="00AE0356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37B30"/>
    <w:rsid w:val="00B41312"/>
    <w:rsid w:val="00B41D35"/>
    <w:rsid w:val="00B45FC0"/>
    <w:rsid w:val="00B46DF0"/>
    <w:rsid w:val="00B72D00"/>
    <w:rsid w:val="00B73ED4"/>
    <w:rsid w:val="00B7758F"/>
    <w:rsid w:val="00B80F5E"/>
    <w:rsid w:val="00B86D70"/>
    <w:rsid w:val="00B93497"/>
    <w:rsid w:val="00B95E47"/>
    <w:rsid w:val="00BC33AC"/>
    <w:rsid w:val="00BC34CD"/>
    <w:rsid w:val="00BC4147"/>
    <w:rsid w:val="00BE05CA"/>
    <w:rsid w:val="00BE4792"/>
    <w:rsid w:val="00BE4E01"/>
    <w:rsid w:val="00BE5031"/>
    <w:rsid w:val="00BF1F85"/>
    <w:rsid w:val="00BF32D4"/>
    <w:rsid w:val="00BF3442"/>
    <w:rsid w:val="00BF51B7"/>
    <w:rsid w:val="00C02D85"/>
    <w:rsid w:val="00C42CF8"/>
    <w:rsid w:val="00C43748"/>
    <w:rsid w:val="00C43E8B"/>
    <w:rsid w:val="00C517E3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D3748"/>
    <w:rsid w:val="00CD5513"/>
    <w:rsid w:val="00CD5B8C"/>
    <w:rsid w:val="00CF48C4"/>
    <w:rsid w:val="00D00A09"/>
    <w:rsid w:val="00D04A9F"/>
    <w:rsid w:val="00D05053"/>
    <w:rsid w:val="00D05865"/>
    <w:rsid w:val="00D070F8"/>
    <w:rsid w:val="00D22EFB"/>
    <w:rsid w:val="00D337C8"/>
    <w:rsid w:val="00D33994"/>
    <w:rsid w:val="00D35BC4"/>
    <w:rsid w:val="00D430B0"/>
    <w:rsid w:val="00D44887"/>
    <w:rsid w:val="00D45B5E"/>
    <w:rsid w:val="00D47AAB"/>
    <w:rsid w:val="00D55CB1"/>
    <w:rsid w:val="00D634D3"/>
    <w:rsid w:val="00D718BF"/>
    <w:rsid w:val="00D72C72"/>
    <w:rsid w:val="00D749D6"/>
    <w:rsid w:val="00D7532B"/>
    <w:rsid w:val="00D81B33"/>
    <w:rsid w:val="00D82EA2"/>
    <w:rsid w:val="00D92750"/>
    <w:rsid w:val="00DA43AD"/>
    <w:rsid w:val="00DB4DDE"/>
    <w:rsid w:val="00DB5A2F"/>
    <w:rsid w:val="00DC68CB"/>
    <w:rsid w:val="00DE7760"/>
    <w:rsid w:val="00DF667A"/>
    <w:rsid w:val="00DF7949"/>
    <w:rsid w:val="00E02120"/>
    <w:rsid w:val="00E045AA"/>
    <w:rsid w:val="00E0631C"/>
    <w:rsid w:val="00E071AF"/>
    <w:rsid w:val="00E16F00"/>
    <w:rsid w:val="00E32084"/>
    <w:rsid w:val="00E365E1"/>
    <w:rsid w:val="00E41ED4"/>
    <w:rsid w:val="00E425A1"/>
    <w:rsid w:val="00E4569E"/>
    <w:rsid w:val="00E54006"/>
    <w:rsid w:val="00E6002E"/>
    <w:rsid w:val="00E608B6"/>
    <w:rsid w:val="00E62A50"/>
    <w:rsid w:val="00E7187F"/>
    <w:rsid w:val="00E8147C"/>
    <w:rsid w:val="00E82510"/>
    <w:rsid w:val="00EA6EEB"/>
    <w:rsid w:val="00EB08E6"/>
    <w:rsid w:val="00EB2EFD"/>
    <w:rsid w:val="00EC1753"/>
    <w:rsid w:val="00EC3C98"/>
    <w:rsid w:val="00ED1D1B"/>
    <w:rsid w:val="00ED3B24"/>
    <w:rsid w:val="00ED3DE5"/>
    <w:rsid w:val="00ED433B"/>
    <w:rsid w:val="00ED56C8"/>
    <w:rsid w:val="00ED58E9"/>
    <w:rsid w:val="00EE11B9"/>
    <w:rsid w:val="00EE2024"/>
    <w:rsid w:val="00EE2956"/>
    <w:rsid w:val="00EE7541"/>
    <w:rsid w:val="00EF31BB"/>
    <w:rsid w:val="00EF6A51"/>
    <w:rsid w:val="00EF7267"/>
    <w:rsid w:val="00F048D0"/>
    <w:rsid w:val="00F218A5"/>
    <w:rsid w:val="00F269A0"/>
    <w:rsid w:val="00F31454"/>
    <w:rsid w:val="00F4007A"/>
    <w:rsid w:val="00F419BB"/>
    <w:rsid w:val="00F518A4"/>
    <w:rsid w:val="00F518A7"/>
    <w:rsid w:val="00F52CAF"/>
    <w:rsid w:val="00F56CFA"/>
    <w:rsid w:val="00F62B6D"/>
    <w:rsid w:val="00F64F1C"/>
    <w:rsid w:val="00F7002C"/>
    <w:rsid w:val="00F742B1"/>
    <w:rsid w:val="00F76CF2"/>
    <w:rsid w:val="00F77F77"/>
    <w:rsid w:val="00F808D9"/>
    <w:rsid w:val="00F80A68"/>
    <w:rsid w:val="00F82D00"/>
    <w:rsid w:val="00F84082"/>
    <w:rsid w:val="00F87AF4"/>
    <w:rsid w:val="00F9766B"/>
    <w:rsid w:val="00FA0CAE"/>
    <w:rsid w:val="00FA1D0A"/>
    <w:rsid w:val="00FA3434"/>
    <w:rsid w:val="00FA6382"/>
    <w:rsid w:val="00FB0C1B"/>
    <w:rsid w:val="00FB48B6"/>
    <w:rsid w:val="00FC0218"/>
    <w:rsid w:val="00FC4CDB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67F32-4FC1-44CA-91E0-AA569723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5</TotalTime>
  <Pages>16</Pages>
  <Words>3343</Words>
  <Characters>24445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2017-08-29T12:25:00Z</cp:lastPrinted>
  <dcterms:created xsi:type="dcterms:W3CDTF">2017-09-14T12:29:00Z</dcterms:created>
  <dcterms:modified xsi:type="dcterms:W3CDTF">2017-09-14T12:29:00Z</dcterms:modified>
</cp:coreProperties>
</file>