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6" wrapcoords="-46 0 -46 21564 21600 21564 21600 0 -46 0">
                  <v:imagedata r:id="rId8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C1390F">
        <w:rPr>
          <w:sz w:val="24"/>
        </w:rPr>
        <w:t>06.05.2019</w:t>
      </w:r>
      <w:r>
        <w:rPr>
          <w:sz w:val="24"/>
        </w:rPr>
        <w:t xml:space="preserve">  №  </w:t>
      </w:r>
      <w:r w:rsidR="00C1390F">
        <w:rPr>
          <w:sz w:val="24"/>
        </w:rPr>
        <w:t>198</w:t>
      </w:r>
    </w:p>
    <w:p w:rsidR="00C43748" w:rsidRDefault="00C43748">
      <w:pPr>
        <w:rPr>
          <w:sz w:val="24"/>
        </w:rPr>
      </w:pPr>
    </w:p>
    <w:p w:rsidR="00BA4F11" w:rsidRDefault="00C1390F" w:rsidP="00C21CA2">
      <w:pPr>
        <w:shd w:val="clear" w:color="auto" w:fill="FFFFFF"/>
        <w:jc w:val="center"/>
        <w:rPr>
          <w:rFonts w:cs="Tahoma"/>
          <w:kern w:val="1"/>
          <w:sz w:val="24"/>
          <w:szCs w:val="28"/>
          <w:lang w:bidi="ru-RU"/>
        </w:rPr>
      </w:pPr>
      <w:r w:rsidRPr="00C1390F">
        <w:rPr>
          <w:rFonts w:cs="Tahoma"/>
          <w:kern w:val="1"/>
          <w:sz w:val="24"/>
          <w:szCs w:val="28"/>
          <w:lang w:bidi="ru-RU"/>
        </w:rPr>
        <w:t xml:space="preserve">Об утверждении административного регламента по осуществлению администрацией </w:t>
      </w:r>
    </w:p>
    <w:p w:rsidR="00BA4F11" w:rsidRDefault="00C1390F" w:rsidP="00C21CA2">
      <w:pPr>
        <w:shd w:val="clear" w:color="auto" w:fill="FFFFFF"/>
        <w:jc w:val="center"/>
        <w:rPr>
          <w:rFonts w:cs="Tahoma"/>
          <w:kern w:val="1"/>
          <w:sz w:val="24"/>
          <w:szCs w:val="28"/>
          <w:lang w:bidi="ru-RU"/>
        </w:rPr>
      </w:pPr>
      <w:r w:rsidRPr="00C1390F">
        <w:rPr>
          <w:rFonts w:cs="Tahoma"/>
          <w:kern w:val="1"/>
          <w:sz w:val="24"/>
          <w:szCs w:val="28"/>
          <w:lang w:bidi="ru-RU"/>
        </w:rPr>
        <w:t xml:space="preserve">Ленинского муниципального района переданных государственных полномочий </w:t>
      </w:r>
    </w:p>
    <w:p w:rsidR="00BA4F11" w:rsidRDefault="00C1390F" w:rsidP="00C21CA2">
      <w:pPr>
        <w:shd w:val="clear" w:color="auto" w:fill="FFFFFF"/>
        <w:jc w:val="center"/>
        <w:rPr>
          <w:bCs/>
          <w:sz w:val="24"/>
          <w:szCs w:val="28"/>
        </w:rPr>
      </w:pPr>
      <w:r w:rsidRPr="00C1390F">
        <w:rPr>
          <w:rFonts w:cs="Tahoma"/>
          <w:kern w:val="1"/>
          <w:sz w:val="24"/>
          <w:szCs w:val="28"/>
          <w:lang w:bidi="ru-RU"/>
        </w:rPr>
        <w:t>по предо</w:t>
      </w:r>
      <w:r w:rsidRPr="00C1390F">
        <w:rPr>
          <w:rFonts w:cs="Tahoma"/>
          <w:kern w:val="1"/>
          <w:sz w:val="24"/>
          <w:szCs w:val="28"/>
          <w:lang w:bidi="ru-RU"/>
        </w:rPr>
        <w:t>с</w:t>
      </w:r>
      <w:r w:rsidRPr="00C1390F">
        <w:rPr>
          <w:rFonts w:cs="Calibri"/>
          <w:kern w:val="1"/>
          <w:sz w:val="24"/>
          <w:szCs w:val="28"/>
        </w:rPr>
        <w:t>тавлению государственной услуги</w:t>
      </w:r>
      <w:r w:rsidRPr="00C1390F">
        <w:rPr>
          <w:bCs/>
          <w:sz w:val="24"/>
          <w:szCs w:val="28"/>
        </w:rPr>
        <w:t xml:space="preserve"> «Принятие решения о назначении опекунами или попечителями граждан, выразивших желание стать опекунами или попечителями</w:t>
      </w:r>
    </w:p>
    <w:p w:rsidR="00BA4F11" w:rsidRDefault="00C1390F" w:rsidP="00C21CA2">
      <w:pPr>
        <w:shd w:val="clear" w:color="auto" w:fill="FFFFFF"/>
        <w:jc w:val="center"/>
        <w:rPr>
          <w:bCs/>
          <w:sz w:val="24"/>
          <w:szCs w:val="28"/>
        </w:rPr>
      </w:pPr>
      <w:r w:rsidRPr="00C1390F">
        <w:rPr>
          <w:bCs/>
          <w:sz w:val="24"/>
          <w:szCs w:val="28"/>
        </w:rPr>
        <w:t xml:space="preserve"> мал</w:t>
      </w:r>
      <w:r w:rsidRPr="00C1390F">
        <w:rPr>
          <w:bCs/>
          <w:sz w:val="24"/>
          <w:szCs w:val="28"/>
        </w:rPr>
        <w:t>о</w:t>
      </w:r>
      <w:r w:rsidRPr="00C1390F">
        <w:rPr>
          <w:bCs/>
          <w:sz w:val="24"/>
          <w:szCs w:val="28"/>
        </w:rPr>
        <w:t xml:space="preserve">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</w:t>
      </w:r>
    </w:p>
    <w:p w:rsidR="00C21CA2" w:rsidRPr="00C21CA2" w:rsidRDefault="00C1390F" w:rsidP="00C21CA2">
      <w:pPr>
        <w:shd w:val="clear" w:color="auto" w:fill="FFFFFF"/>
        <w:jc w:val="center"/>
        <w:rPr>
          <w:sz w:val="24"/>
          <w:szCs w:val="24"/>
        </w:rPr>
      </w:pPr>
      <w:r w:rsidRPr="00C1390F">
        <w:rPr>
          <w:bCs/>
          <w:sz w:val="24"/>
          <w:szCs w:val="28"/>
        </w:rPr>
        <w:t>Росси</w:t>
      </w:r>
      <w:r w:rsidRPr="00C1390F">
        <w:rPr>
          <w:bCs/>
          <w:sz w:val="24"/>
          <w:szCs w:val="28"/>
        </w:rPr>
        <w:t>й</w:t>
      </w:r>
      <w:r w:rsidRPr="00C1390F">
        <w:rPr>
          <w:bCs/>
          <w:sz w:val="24"/>
          <w:szCs w:val="28"/>
        </w:rPr>
        <w:t>ской Федерации формах»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C21CA2" w:rsidRPr="006F709D" w:rsidRDefault="00C1390F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Calibri"/>
          <w:kern w:val="1"/>
          <w:sz w:val="28"/>
          <w:szCs w:val="28"/>
        </w:rPr>
        <w:t>В соответствии с Федеральным законом от 27.07.2010 № 210-ФЗ «Об о</w:t>
      </w:r>
      <w:r>
        <w:rPr>
          <w:rFonts w:cs="Calibri"/>
          <w:kern w:val="1"/>
          <w:sz w:val="28"/>
          <w:szCs w:val="28"/>
        </w:rPr>
        <w:t>р</w:t>
      </w:r>
      <w:r>
        <w:rPr>
          <w:rFonts w:cs="Calibri"/>
          <w:kern w:val="1"/>
          <w:sz w:val="28"/>
          <w:szCs w:val="28"/>
        </w:rPr>
        <w:t>ганизации предоставления государственных и муниципальных услуг», Фед</w:t>
      </w:r>
      <w:r>
        <w:rPr>
          <w:rFonts w:cs="Calibri"/>
          <w:kern w:val="1"/>
          <w:sz w:val="28"/>
          <w:szCs w:val="28"/>
        </w:rPr>
        <w:t>е</w:t>
      </w:r>
      <w:r>
        <w:rPr>
          <w:rFonts w:cs="Calibri"/>
          <w:kern w:val="1"/>
          <w:sz w:val="28"/>
          <w:szCs w:val="28"/>
        </w:rPr>
        <w:t xml:space="preserve">ральным законом от 24.04.2008 № 48 ФЗ «Об опеке и попечительстве», </w:t>
      </w:r>
      <w:r w:rsidR="00BA4F11">
        <w:rPr>
          <w:rFonts w:cs="Calibri"/>
          <w:kern w:val="1"/>
          <w:sz w:val="28"/>
          <w:szCs w:val="28"/>
        </w:rPr>
        <w:t>З</w:t>
      </w:r>
      <w:r>
        <w:rPr>
          <w:rFonts w:cs="Calibri"/>
          <w:kern w:val="1"/>
          <w:sz w:val="28"/>
          <w:szCs w:val="28"/>
        </w:rPr>
        <w:t>акон</w:t>
      </w:r>
      <w:r>
        <w:rPr>
          <w:rFonts w:cs="Calibri"/>
          <w:kern w:val="1"/>
          <w:sz w:val="28"/>
          <w:szCs w:val="28"/>
        </w:rPr>
        <w:t>а</w:t>
      </w:r>
      <w:r>
        <w:rPr>
          <w:rFonts w:cs="Calibri"/>
          <w:kern w:val="1"/>
          <w:sz w:val="28"/>
          <w:szCs w:val="28"/>
        </w:rPr>
        <w:t>ми Волгоградской области от 15.11.2007  № 1558-ОД «Об органах опеки и п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печительства», от 15.11.2007 № 1557-ОД «О наделении органов местного сам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управления отдельными государственными полномочиями Волгоградской о</w:t>
      </w:r>
      <w:r>
        <w:rPr>
          <w:rFonts w:cs="Calibri"/>
          <w:kern w:val="1"/>
          <w:sz w:val="28"/>
          <w:szCs w:val="28"/>
        </w:rPr>
        <w:t>б</w:t>
      </w:r>
      <w:r>
        <w:rPr>
          <w:rFonts w:cs="Calibri"/>
          <w:kern w:val="1"/>
          <w:sz w:val="28"/>
          <w:szCs w:val="28"/>
        </w:rPr>
        <w:t>ласти по организации и осуществлению деятельности по опеке и попечительс</w:t>
      </w:r>
      <w:r>
        <w:rPr>
          <w:rFonts w:cs="Calibri"/>
          <w:kern w:val="1"/>
          <w:sz w:val="28"/>
          <w:szCs w:val="28"/>
        </w:rPr>
        <w:t>т</w:t>
      </w:r>
      <w:r>
        <w:rPr>
          <w:rFonts w:cs="Calibri"/>
          <w:kern w:val="1"/>
          <w:sz w:val="28"/>
          <w:szCs w:val="28"/>
        </w:rPr>
        <w:t>ву», приказом Комитета социальной защиты населения Волг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градской области от 28.12.2008 № 2327 «Об утверждении типовых административных регламе</w:t>
      </w:r>
      <w:r>
        <w:rPr>
          <w:rFonts w:cs="Calibri"/>
          <w:kern w:val="1"/>
          <w:sz w:val="28"/>
          <w:szCs w:val="28"/>
        </w:rPr>
        <w:t>н</w:t>
      </w:r>
      <w:r>
        <w:rPr>
          <w:rFonts w:cs="Calibri"/>
          <w:kern w:val="1"/>
          <w:sz w:val="28"/>
          <w:szCs w:val="28"/>
        </w:rPr>
        <w:t>тов по осуществлению органами местного самоуправления переданных полн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мочий по предоставлению государственных услуг по организации и осущест</w:t>
      </w:r>
      <w:r>
        <w:rPr>
          <w:rFonts w:cs="Calibri"/>
          <w:kern w:val="1"/>
          <w:sz w:val="28"/>
          <w:szCs w:val="28"/>
        </w:rPr>
        <w:t>в</w:t>
      </w:r>
      <w:r>
        <w:rPr>
          <w:rFonts w:cs="Calibri"/>
          <w:kern w:val="1"/>
          <w:sz w:val="28"/>
          <w:szCs w:val="28"/>
        </w:rPr>
        <w:t>лению деятельности по опеке и попечительству», руководствуясь статьей 22 У</w:t>
      </w:r>
      <w:r>
        <w:rPr>
          <w:rFonts w:cs="Calibri"/>
          <w:kern w:val="1"/>
          <w:sz w:val="28"/>
          <w:szCs w:val="28"/>
        </w:rPr>
        <w:t>с</w:t>
      </w:r>
      <w:r>
        <w:rPr>
          <w:rFonts w:cs="Calibri"/>
          <w:kern w:val="1"/>
          <w:sz w:val="28"/>
          <w:szCs w:val="28"/>
        </w:rPr>
        <w:t>тава Ленинского муниципального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1390F" w:rsidRDefault="00C1390F" w:rsidP="00C1390F">
      <w:pPr>
        <w:ind w:firstLine="709"/>
        <w:contextualSpacing/>
        <w:jc w:val="both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ab/>
        <w:t xml:space="preserve">1. Утвердить </w:t>
      </w:r>
      <w:r>
        <w:rPr>
          <w:rFonts w:cs="Tahoma"/>
          <w:kern w:val="1"/>
          <w:sz w:val="28"/>
          <w:szCs w:val="28"/>
          <w:lang w:bidi="ru-RU"/>
        </w:rPr>
        <w:t>административный регламент по осуществлению админис</w:t>
      </w:r>
      <w:r>
        <w:rPr>
          <w:rFonts w:cs="Tahoma"/>
          <w:kern w:val="1"/>
          <w:sz w:val="28"/>
          <w:szCs w:val="28"/>
          <w:lang w:bidi="ru-RU"/>
        </w:rPr>
        <w:t>т</w:t>
      </w:r>
      <w:r>
        <w:rPr>
          <w:rFonts w:cs="Tahoma"/>
          <w:kern w:val="1"/>
          <w:sz w:val="28"/>
          <w:szCs w:val="28"/>
          <w:lang w:bidi="ru-RU"/>
        </w:rPr>
        <w:t>рацией Ленинского муниципального района переданных государственных по</w:t>
      </w:r>
      <w:r>
        <w:rPr>
          <w:rFonts w:cs="Tahoma"/>
          <w:kern w:val="1"/>
          <w:sz w:val="28"/>
          <w:szCs w:val="28"/>
          <w:lang w:bidi="ru-RU"/>
        </w:rPr>
        <w:t>л</w:t>
      </w:r>
      <w:r>
        <w:rPr>
          <w:rFonts w:cs="Tahoma"/>
          <w:kern w:val="1"/>
          <w:sz w:val="28"/>
          <w:szCs w:val="28"/>
          <w:lang w:bidi="ru-RU"/>
        </w:rPr>
        <w:t>номочий по предос</w:t>
      </w:r>
      <w:r>
        <w:rPr>
          <w:rFonts w:cs="Calibri"/>
          <w:kern w:val="1"/>
          <w:sz w:val="28"/>
          <w:szCs w:val="28"/>
        </w:rPr>
        <w:t>тавлению государственной услуги «</w:t>
      </w:r>
      <w:r w:rsidRPr="00CF5166">
        <w:rPr>
          <w:bCs/>
          <w:sz w:val="28"/>
          <w:szCs w:val="28"/>
        </w:rPr>
        <w:t>Принятие решения о н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значении опекунами или попечителями граждан, выразивших желание стать опекунами или попечителями малолетних, несовершеннолетних гра</w:t>
      </w:r>
      <w:r w:rsidRPr="00CF5166">
        <w:rPr>
          <w:bCs/>
          <w:sz w:val="28"/>
          <w:szCs w:val="28"/>
        </w:rPr>
        <w:t>ж</w:t>
      </w:r>
      <w:r w:rsidRPr="00CF5166">
        <w:rPr>
          <w:bCs/>
          <w:sz w:val="28"/>
          <w:szCs w:val="28"/>
        </w:rPr>
        <w:t xml:space="preserve">дан либо принять детей, оставшихся без попечения родителей, в семью на воспитание в </w:t>
      </w:r>
      <w:r w:rsidRPr="00CF5166">
        <w:rPr>
          <w:bCs/>
          <w:sz w:val="28"/>
          <w:szCs w:val="28"/>
        </w:rPr>
        <w:lastRenderedPageBreak/>
        <w:t>иных установленных семейным законодательством Российской Федерации формах</w:t>
      </w:r>
      <w:r>
        <w:rPr>
          <w:bCs/>
          <w:sz w:val="28"/>
          <w:szCs w:val="28"/>
        </w:rPr>
        <w:t>»</w:t>
      </w:r>
      <w:r w:rsidRPr="00FF3E51">
        <w:rPr>
          <w:bCs/>
          <w:sz w:val="28"/>
          <w:szCs w:val="28"/>
        </w:rPr>
        <w:t xml:space="preserve"> </w:t>
      </w:r>
      <w:r>
        <w:rPr>
          <w:rFonts w:cs="Calibri"/>
          <w:kern w:val="1"/>
          <w:sz w:val="28"/>
          <w:szCs w:val="28"/>
        </w:rPr>
        <w:t xml:space="preserve">(прилагается). </w:t>
      </w:r>
    </w:p>
    <w:p w:rsidR="00C1390F" w:rsidRDefault="00C1390F" w:rsidP="00C1390F">
      <w:pPr>
        <w:ind w:firstLine="709"/>
        <w:contextualSpacing/>
        <w:jc w:val="both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ab/>
        <w:t xml:space="preserve">2. </w:t>
      </w:r>
      <w:r w:rsidR="00BA4F11">
        <w:rPr>
          <w:rFonts w:cs="Calibri"/>
          <w:kern w:val="1"/>
          <w:sz w:val="28"/>
          <w:szCs w:val="28"/>
        </w:rPr>
        <w:t>Считать утратившими силу п</w:t>
      </w:r>
      <w:r>
        <w:rPr>
          <w:rFonts w:cs="Calibri"/>
          <w:kern w:val="1"/>
          <w:sz w:val="28"/>
          <w:szCs w:val="28"/>
        </w:rPr>
        <w:t>остановление администрации Ленинского муниципального района:</w:t>
      </w:r>
    </w:p>
    <w:p w:rsidR="00C1390F" w:rsidRPr="00453E6F" w:rsidRDefault="00C1390F" w:rsidP="00C1390F">
      <w:pPr>
        <w:ind w:firstLine="709"/>
        <w:contextualSpacing/>
        <w:jc w:val="both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>- от 08.04.2015 № 178 «</w:t>
      </w:r>
      <w:r w:rsidRPr="00453E6F">
        <w:rPr>
          <w:rFonts w:cs="Calibri"/>
          <w:kern w:val="1"/>
          <w:sz w:val="28"/>
          <w:szCs w:val="28"/>
        </w:rPr>
        <w:t>Об утверждении административного регламента по осуществлению администрацией Ленинского муниципального района пер</w:t>
      </w:r>
      <w:r w:rsidRPr="00453E6F">
        <w:rPr>
          <w:rFonts w:cs="Calibri"/>
          <w:kern w:val="1"/>
          <w:sz w:val="28"/>
          <w:szCs w:val="28"/>
        </w:rPr>
        <w:t>е</w:t>
      </w:r>
      <w:r w:rsidRPr="00453E6F">
        <w:rPr>
          <w:rFonts w:cs="Calibri"/>
          <w:kern w:val="1"/>
          <w:sz w:val="28"/>
          <w:szCs w:val="28"/>
        </w:rPr>
        <w:t>данных государственных полномочий по предоставлению государственной у</w:t>
      </w:r>
      <w:r w:rsidRPr="00453E6F">
        <w:rPr>
          <w:rFonts w:cs="Calibri"/>
          <w:kern w:val="1"/>
          <w:sz w:val="28"/>
          <w:szCs w:val="28"/>
        </w:rPr>
        <w:t>с</w:t>
      </w:r>
      <w:r w:rsidRPr="00453E6F">
        <w:rPr>
          <w:rFonts w:cs="Calibri"/>
          <w:kern w:val="1"/>
          <w:sz w:val="28"/>
          <w:szCs w:val="28"/>
        </w:rPr>
        <w:t>луги «Принятие решения о н</w:t>
      </w:r>
      <w:r w:rsidRPr="00453E6F">
        <w:rPr>
          <w:rFonts w:cs="Calibri"/>
          <w:kern w:val="1"/>
          <w:sz w:val="28"/>
          <w:szCs w:val="28"/>
        </w:rPr>
        <w:t>а</w:t>
      </w:r>
      <w:r w:rsidRPr="00453E6F">
        <w:rPr>
          <w:rFonts w:cs="Calibri"/>
          <w:kern w:val="1"/>
          <w:sz w:val="28"/>
          <w:szCs w:val="28"/>
        </w:rPr>
        <w:t>значении опекунами или попечителями граждан, выразивших желание стать опекунами или попечителями малолетних, несове</w:t>
      </w:r>
      <w:r w:rsidRPr="00453E6F">
        <w:rPr>
          <w:rFonts w:cs="Calibri"/>
          <w:kern w:val="1"/>
          <w:sz w:val="28"/>
          <w:szCs w:val="28"/>
        </w:rPr>
        <w:t>р</w:t>
      </w:r>
      <w:r w:rsidRPr="00453E6F">
        <w:rPr>
          <w:rFonts w:cs="Calibri"/>
          <w:kern w:val="1"/>
          <w:sz w:val="28"/>
          <w:szCs w:val="28"/>
        </w:rPr>
        <w:t>шеннолетних граждан либо принять детей, оставшихся без попечения родит</w:t>
      </w:r>
      <w:r w:rsidRPr="00453E6F">
        <w:rPr>
          <w:rFonts w:cs="Calibri"/>
          <w:kern w:val="1"/>
          <w:sz w:val="28"/>
          <w:szCs w:val="28"/>
        </w:rPr>
        <w:t>е</w:t>
      </w:r>
      <w:r w:rsidRPr="00453E6F">
        <w:rPr>
          <w:rFonts w:cs="Calibri"/>
          <w:kern w:val="1"/>
          <w:sz w:val="28"/>
          <w:szCs w:val="28"/>
        </w:rPr>
        <w:t>лей, в семью на воспитание в иных установленных семейным законодательс</w:t>
      </w:r>
      <w:r w:rsidRPr="00453E6F">
        <w:rPr>
          <w:rFonts w:cs="Calibri"/>
          <w:kern w:val="1"/>
          <w:sz w:val="28"/>
          <w:szCs w:val="28"/>
        </w:rPr>
        <w:t>т</w:t>
      </w:r>
      <w:r w:rsidRPr="00453E6F">
        <w:rPr>
          <w:rFonts w:cs="Calibri"/>
          <w:kern w:val="1"/>
          <w:sz w:val="28"/>
          <w:szCs w:val="28"/>
        </w:rPr>
        <w:t>вом Российской Федерации формах»</w:t>
      </w:r>
      <w:r>
        <w:rPr>
          <w:rFonts w:cs="Calibri"/>
          <w:kern w:val="1"/>
          <w:sz w:val="28"/>
          <w:szCs w:val="28"/>
        </w:rPr>
        <w:t>;</w:t>
      </w:r>
    </w:p>
    <w:p w:rsidR="00C1390F" w:rsidRDefault="00C1390F" w:rsidP="00C1390F">
      <w:pPr>
        <w:ind w:firstLine="709"/>
        <w:contextualSpacing/>
        <w:jc w:val="both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>- от 06.07.2</w:t>
      </w:r>
      <w:r w:rsidR="00BA4F11">
        <w:rPr>
          <w:rFonts w:cs="Calibri"/>
          <w:kern w:val="1"/>
          <w:sz w:val="28"/>
          <w:szCs w:val="28"/>
        </w:rPr>
        <w:t>016 № 317 «</w:t>
      </w:r>
      <w:r>
        <w:rPr>
          <w:rFonts w:cs="Calibri"/>
          <w:kern w:val="1"/>
          <w:sz w:val="28"/>
          <w:szCs w:val="28"/>
        </w:rPr>
        <w:t>О внесении изменений в постановление админ</w:t>
      </w:r>
      <w:r>
        <w:rPr>
          <w:rFonts w:cs="Calibri"/>
          <w:kern w:val="1"/>
          <w:sz w:val="28"/>
          <w:szCs w:val="28"/>
        </w:rPr>
        <w:t>и</w:t>
      </w:r>
      <w:r>
        <w:rPr>
          <w:rFonts w:cs="Calibri"/>
          <w:kern w:val="1"/>
          <w:sz w:val="28"/>
          <w:szCs w:val="28"/>
        </w:rPr>
        <w:t>страции Ленинского муниципального района Волгоградской области от 08.04.2015 № 178 «Об утверждении административного регламента по осущ</w:t>
      </w:r>
      <w:r>
        <w:rPr>
          <w:rFonts w:cs="Calibri"/>
          <w:kern w:val="1"/>
          <w:sz w:val="28"/>
          <w:szCs w:val="28"/>
        </w:rPr>
        <w:t>е</w:t>
      </w:r>
      <w:r>
        <w:rPr>
          <w:rFonts w:cs="Calibri"/>
          <w:kern w:val="1"/>
          <w:sz w:val="28"/>
          <w:szCs w:val="28"/>
        </w:rPr>
        <w:t>ствлению администрацией Ленинского муниципального района преданных г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сударственных полномочий по предоставлению государственной услуги «</w:t>
      </w:r>
      <w:r w:rsidRPr="00453E6F">
        <w:rPr>
          <w:rFonts w:cs="Calibri"/>
          <w:kern w:val="1"/>
          <w:sz w:val="28"/>
          <w:szCs w:val="28"/>
        </w:rPr>
        <w:t>Пр</w:t>
      </w:r>
      <w:r w:rsidRPr="00453E6F">
        <w:rPr>
          <w:rFonts w:cs="Calibri"/>
          <w:kern w:val="1"/>
          <w:sz w:val="28"/>
          <w:szCs w:val="28"/>
        </w:rPr>
        <w:t>и</w:t>
      </w:r>
      <w:r w:rsidRPr="00453E6F">
        <w:rPr>
          <w:rFonts w:cs="Calibri"/>
          <w:kern w:val="1"/>
          <w:sz w:val="28"/>
          <w:szCs w:val="28"/>
        </w:rPr>
        <w:t>нятие решения о назначении опекунами или попечителями граждан, вырази</w:t>
      </w:r>
      <w:r w:rsidRPr="00453E6F">
        <w:rPr>
          <w:rFonts w:cs="Calibri"/>
          <w:kern w:val="1"/>
          <w:sz w:val="28"/>
          <w:szCs w:val="28"/>
        </w:rPr>
        <w:t>в</w:t>
      </w:r>
      <w:r w:rsidRPr="00453E6F">
        <w:rPr>
          <w:rFonts w:cs="Calibri"/>
          <w:kern w:val="1"/>
          <w:sz w:val="28"/>
          <w:szCs w:val="28"/>
        </w:rPr>
        <w:t>ших желание стать опекунами или попечителями малолетних, несовершенн</w:t>
      </w:r>
      <w:r w:rsidRPr="00453E6F">
        <w:rPr>
          <w:rFonts w:cs="Calibri"/>
          <w:kern w:val="1"/>
          <w:sz w:val="28"/>
          <w:szCs w:val="28"/>
        </w:rPr>
        <w:t>о</w:t>
      </w:r>
      <w:r w:rsidRPr="00453E6F">
        <w:rPr>
          <w:rFonts w:cs="Calibri"/>
          <w:kern w:val="1"/>
          <w:sz w:val="28"/>
          <w:szCs w:val="28"/>
        </w:rPr>
        <w:t>летних граждан либо принять детей, оставшихся без попечения родителей, в семью на воспитание в иных установленных семейным законодательством Ро</w:t>
      </w:r>
      <w:r w:rsidRPr="00453E6F">
        <w:rPr>
          <w:rFonts w:cs="Calibri"/>
          <w:kern w:val="1"/>
          <w:sz w:val="28"/>
          <w:szCs w:val="28"/>
        </w:rPr>
        <w:t>с</w:t>
      </w:r>
      <w:r w:rsidRPr="00453E6F">
        <w:rPr>
          <w:rFonts w:cs="Calibri"/>
          <w:kern w:val="1"/>
          <w:sz w:val="28"/>
          <w:szCs w:val="28"/>
        </w:rPr>
        <w:t>сийской Федерации формах</w:t>
      </w:r>
      <w:r>
        <w:rPr>
          <w:rFonts w:cs="Calibri"/>
          <w:kern w:val="1"/>
          <w:sz w:val="28"/>
          <w:szCs w:val="28"/>
        </w:rPr>
        <w:t>»;</w:t>
      </w:r>
    </w:p>
    <w:p w:rsidR="00C1390F" w:rsidRDefault="00C1390F" w:rsidP="00C1390F">
      <w:pPr>
        <w:ind w:firstLine="709"/>
        <w:contextualSpacing/>
        <w:jc w:val="both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>- от 15.12.2017 № 618 «О внесении изменений в постановление админ</w:t>
      </w:r>
      <w:r>
        <w:rPr>
          <w:rFonts w:cs="Calibri"/>
          <w:kern w:val="1"/>
          <w:sz w:val="28"/>
          <w:szCs w:val="28"/>
        </w:rPr>
        <w:t>и</w:t>
      </w:r>
      <w:r>
        <w:rPr>
          <w:rFonts w:cs="Calibri"/>
          <w:kern w:val="1"/>
          <w:sz w:val="28"/>
          <w:szCs w:val="28"/>
        </w:rPr>
        <w:t>страции Ленинского муниципального района Волгоградской области от 08.04.2015 № 178 «Об утверждении административного регламента по осущ</w:t>
      </w:r>
      <w:r>
        <w:rPr>
          <w:rFonts w:cs="Calibri"/>
          <w:kern w:val="1"/>
          <w:sz w:val="28"/>
          <w:szCs w:val="28"/>
        </w:rPr>
        <w:t>е</w:t>
      </w:r>
      <w:r>
        <w:rPr>
          <w:rFonts w:cs="Calibri"/>
          <w:kern w:val="1"/>
          <w:sz w:val="28"/>
          <w:szCs w:val="28"/>
        </w:rPr>
        <w:t>ствлению администрацией Ленинского муниципального района переданных г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сударственных полномочий по предоставлению государственной услуги «</w:t>
      </w:r>
      <w:r w:rsidRPr="00453E6F">
        <w:rPr>
          <w:rFonts w:cs="Calibri"/>
          <w:kern w:val="1"/>
          <w:sz w:val="28"/>
          <w:szCs w:val="28"/>
        </w:rPr>
        <w:t>Пр</w:t>
      </w:r>
      <w:r w:rsidRPr="00453E6F">
        <w:rPr>
          <w:rFonts w:cs="Calibri"/>
          <w:kern w:val="1"/>
          <w:sz w:val="28"/>
          <w:szCs w:val="28"/>
        </w:rPr>
        <w:t>и</w:t>
      </w:r>
      <w:r w:rsidRPr="00453E6F">
        <w:rPr>
          <w:rFonts w:cs="Calibri"/>
          <w:kern w:val="1"/>
          <w:sz w:val="28"/>
          <w:szCs w:val="28"/>
        </w:rPr>
        <w:t>нятие решения о назначении опекунами или попечителями граждан, вырази</w:t>
      </w:r>
      <w:r w:rsidRPr="00453E6F">
        <w:rPr>
          <w:rFonts w:cs="Calibri"/>
          <w:kern w:val="1"/>
          <w:sz w:val="28"/>
          <w:szCs w:val="28"/>
        </w:rPr>
        <w:t>в</w:t>
      </w:r>
      <w:r w:rsidRPr="00453E6F">
        <w:rPr>
          <w:rFonts w:cs="Calibri"/>
          <w:kern w:val="1"/>
          <w:sz w:val="28"/>
          <w:szCs w:val="28"/>
        </w:rPr>
        <w:t>ших желание стать опекунами или попечителями малолетних, несовершенн</w:t>
      </w:r>
      <w:r w:rsidRPr="00453E6F">
        <w:rPr>
          <w:rFonts w:cs="Calibri"/>
          <w:kern w:val="1"/>
          <w:sz w:val="28"/>
          <w:szCs w:val="28"/>
        </w:rPr>
        <w:t>о</w:t>
      </w:r>
      <w:r w:rsidRPr="00453E6F">
        <w:rPr>
          <w:rFonts w:cs="Calibri"/>
          <w:kern w:val="1"/>
          <w:sz w:val="28"/>
          <w:szCs w:val="28"/>
        </w:rPr>
        <w:t>летних граждан либо принять детей, оставшихся без попечения родителей, в семью на воспитание в иных установленных семейным законодательством Ро</w:t>
      </w:r>
      <w:r w:rsidRPr="00453E6F">
        <w:rPr>
          <w:rFonts w:cs="Calibri"/>
          <w:kern w:val="1"/>
          <w:sz w:val="28"/>
          <w:szCs w:val="28"/>
        </w:rPr>
        <w:t>с</w:t>
      </w:r>
      <w:r w:rsidRPr="00453E6F">
        <w:rPr>
          <w:rFonts w:cs="Calibri"/>
          <w:kern w:val="1"/>
          <w:sz w:val="28"/>
          <w:szCs w:val="28"/>
        </w:rPr>
        <w:t>сийской Федерации формах</w:t>
      </w:r>
      <w:r>
        <w:rPr>
          <w:rFonts w:cs="Calibri"/>
          <w:kern w:val="1"/>
          <w:sz w:val="28"/>
          <w:szCs w:val="28"/>
        </w:rPr>
        <w:t>»;</w:t>
      </w:r>
    </w:p>
    <w:p w:rsidR="00C1390F" w:rsidRDefault="00C1390F" w:rsidP="00C1390F">
      <w:pPr>
        <w:ind w:firstLine="709"/>
        <w:contextualSpacing/>
        <w:jc w:val="both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t>- от 08.05.2018 № 228 «О внесении изменений в постановление админ</w:t>
      </w:r>
      <w:r>
        <w:rPr>
          <w:rFonts w:cs="Calibri"/>
          <w:kern w:val="1"/>
          <w:sz w:val="28"/>
          <w:szCs w:val="28"/>
        </w:rPr>
        <w:t>и</w:t>
      </w:r>
      <w:r>
        <w:rPr>
          <w:rFonts w:cs="Calibri"/>
          <w:kern w:val="1"/>
          <w:sz w:val="28"/>
          <w:szCs w:val="28"/>
        </w:rPr>
        <w:t>страции Ленинского муниципального района Волгоградской области от 08.04.2015 № 178 «Об утверждении административного регламента по осущ</w:t>
      </w:r>
      <w:r>
        <w:rPr>
          <w:rFonts w:cs="Calibri"/>
          <w:kern w:val="1"/>
          <w:sz w:val="28"/>
          <w:szCs w:val="28"/>
        </w:rPr>
        <w:t>е</w:t>
      </w:r>
      <w:r>
        <w:rPr>
          <w:rFonts w:cs="Calibri"/>
          <w:kern w:val="1"/>
          <w:sz w:val="28"/>
          <w:szCs w:val="28"/>
        </w:rPr>
        <w:t>ствлению администрацией Ленинского муниципального района переданных г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сударственных полномочий по предоставлению государственной услуги «</w:t>
      </w:r>
      <w:r w:rsidRPr="00453E6F">
        <w:rPr>
          <w:rFonts w:cs="Calibri"/>
          <w:kern w:val="1"/>
          <w:sz w:val="28"/>
          <w:szCs w:val="28"/>
        </w:rPr>
        <w:t>Пр</w:t>
      </w:r>
      <w:r w:rsidRPr="00453E6F">
        <w:rPr>
          <w:rFonts w:cs="Calibri"/>
          <w:kern w:val="1"/>
          <w:sz w:val="28"/>
          <w:szCs w:val="28"/>
        </w:rPr>
        <w:t>и</w:t>
      </w:r>
      <w:r w:rsidRPr="00453E6F">
        <w:rPr>
          <w:rFonts w:cs="Calibri"/>
          <w:kern w:val="1"/>
          <w:sz w:val="28"/>
          <w:szCs w:val="28"/>
        </w:rPr>
        <w:t>нятие решения о назначении опекунами или попечителями граждан, вырази</w:t>
      </w:r>
      <w:r w:rsidRPr="00453E6F">
        <w:rPr>
          <w:rFonts w:cs="Calibri"/>
          <w:kern w:val="1"/>
          <w:sz w:val="28"/>
          <w:szCs w:val="28"/>
        </w:rPr>
        <w:t>в</w:t>
      </w:r>
      <w:r w:rsidRPr="00453E6F">
        <w:rPr>
          <w:rFonts w:cs="Calibri"/>
          <w:kern w:val="1"/>
          <w:sz w:val="28"/>
          <w:szCs w:val="28"/>
        </w:rPr>
        <w:t>ших желание стать опекунами или попечителями малолетних, несовершенн</w:t>
      </w:r>
      <w:r w:rsidRPr="00453E6F">
        <w:rPr>
          <w:rFonts w:cs="Calibri"/>
          <w:kern w:val="1"/>
          <w:sz w:val="28"/>
          <w:szCs w:val="28"/>
        </w:rPr>
        <w:t>о</w:t>
      </w:r>
      <w:r w:rsidRPr="00453E6F">
        <w:rPr>
          <w:rFonts w:cs="Calibri"/>
          <w:kern w:val="1"/>
          <w:sz w:val="28"/>
          <w:szCs w:val="28"/>
        </w:rPr>
        <w:t>летних граждан либо принять детей, оставшихся без попечения родителей, в семью на воспитание в иных установленных семейным законодательством Ро</w:t>
      </w:r>
      <w:r w:rsidRPr="00453E6F">
        <w:rPr>
          <w:rFonts w:cs="Calibri"/>
          <w:kern w:val="1"/>
          <w:sz w:val="28"/>
          <w:szCs w:val="28"/>
        </w:rPr>
        <w:t>с</w:t>
      </w:r>
      <w:r w:rsidRPr="00453E6F">
        <w:rPr>
          <w:rFonts w:cs="Calibri"/>
          <w:kern w:val="1"/>
          <w:sz w:val="28"/>
          <w:szCs w:val="28"/>
        </w:rPr>
        <w:t>сийской Федер</w:t>
      </w:r>
      <w:r w:rsidRPr="00453E6F">
        <w:rPr>
          <w:rFonts w:cs="Calibri"/>
          <w:kern w:val="1"/>
          <w:sz w:val="28"/>
          <w:szCs w:val="28"/>
        </w:rPr>
        <w:t>а</w:t>
      </w:r>
      <w:r w:rsidRPr="00453E6F">
        <w:rPr>
          <w:rFonts w:cs="Calibri"/>
          <w:kern w:val="1"/>
          <w:sz w:val="28"/>
          <w:szCs w:val="28"/>
        </w:rPr>
        <w:t>ции формах</w:t>
      </w:r>
      <w:r w:rsidR="00BA4F11">
        <w:rPr>
          <w:rFonts w:cs="Calibri"/>
          <w:kern w:val="1"/>
          <w:sz w:val="28"/>
          <w:szCs w:val="28"/>
        </w:rPr>
        <w:t>».</w:t>
      </w:r>
    </w:p>
    <w:p w:rsidR="00C1390F" w:rsidRDefault="00C1390F" w:rsidP="00C1390F">
      <w:pPr>
        <w:ind w:firstLine="709"/>
        <w:contextualSpacing/>
        <w:jc w:val="both"/>
        <w:rPr>
          <w:rFonts w:cs="Calibri"/>
          <w:kern w:val="1"/>
          <w:sz w:val="28"/>
          <w:szCs w:val="28"/>
        </w:rPr>
      </w:pPr>
      <w:r>
        <w:rPr>
          <w:rFonts w:cs="Calibri"/>
          <w:kern w:val="1"/>
          <w:sz w:val="28"/>
          <w:szCs w:val="28"/>
        </w:rPr>
        <w:lastRenderedPageBreak/>
        <w:tab/>
        <w:t>3. Постановление вступает в силу с момента его официального обнарод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вания.</w:t>
      </w:r>
    </w:p>
    <w:p w:rsidR="00C21CA2" w:rsidRDefault="00C1390F" w:rsidP="00C1390F">
      <w:pPr>
        <w:ind w:firstLine="709"/>
        <w:contextualSpacing/>
        <w:jc w:val="both"/>
        <w:rPr>
          <w:sz w:val="24"/>
          <w:szCs w:val="24"/>
        </w:rPr>
      </w:pPr>
      <w:r>
        <w:rPr>
          <w:rFonts w:cs="Calibri"/>
          <w:kern w:val="1"/>
          <w:sz w:val="28"/>
          <w:szCs w:val="28"/>
        </w:rPr>
        <w:tab/>
        <w:t>4. Контроль исполнения постановления возложить на начальника отдела по социальной политике админис</w:t>
      </w:r>
      <w:r>
        <w:rPr>
          <w:rFonts w:cs="Calibri"/>
          <w:kern w:val="1"/>
          <w:sz w:val="28"/>
          <w:szCs w:val="28"/>
        </w:rPr>
        <w:t>т</w:t>
      </w:r>
      <w:r>
        <w:rPr>
          <w:rFonts w:cs="Calibri"/>
          <w:kern w:val="1"/>
          <w:sz w:val="28"/>
          <w:szCs w:val="28"/>
        </w:rPr>
        <w:t>рации Ленинского муниципального района Волгоградской области А.В. Зайцев.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C1390F" w:rsidRDefault="00C1390F">
      <w:pPr>
        <w:jc w:val="both"/>
        <w:rPr>
          <w:sz w:val="28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BA4F11" w:rsidRDefault="00BA4F11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C1390F" w:rsidRPr="00E72B2A" w:rsidRDefault="00C1390F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  <w:r w:rsidRPr="00E72B2A">
        <w:rPr>
          <w:rFonts w:eastAsia="Calibri" w:cs="Calibri"/>
          <w:kern w:val="1"/>
          <w:sz w:val="24"/>
          <w:szCs w:val="24"/>
        </w:rPr>
        <w:lastRenderedPageBreak/>
        <w:t>УТВЕРЖДЕН</w:t>
      </w:r>
    </w:p>
    <w:p w:rsidR="00C1390F" w:rsidRPr="00E72B2A" w:rsidRDefault="00C1390F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C1390F" w:rsidRPr="00E72B2A" w:rsidRDefault="00C1390F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  <w:r w:rsidRPr="00E72B2A">
        <w:rPr>
          <w:rFonts w:eastAsia="Calibri" w:cs="Calibri"/>
          <w:kern w:val="1"/>
          <w:sz w:val="24"/>
          <w:szCs w:val="24"/>
        </w:rPr>
        <w:t>постановлением администрации</w:t>
      </w:r>
    </w:p>
    <w:p w:rsidR="00C1390F" w:rsidRPr="00E72B2A" w:rsidRDefault="00C1390F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  <w:r w:rsidRPr="00E72B2A">
        <w:rPr>
          <w:rFonts w:eastAsia="Calibri" w:cs="Calibri"/>
          <w:kern w:val="1"/>
          <w:sz w:val="24"/>
          <w:szCs w:val="24"/>
        </w:rPr>
        <w:t>Ленинского муниципального ра</w:t>
      </w:r>
      <w:r w:rsidRPr="00E72B2A">
        <w:rPr>
          <w:rFonts w:eastAsia="Calibri" w:cs="Calibri"/>
          <w:kern w:val="1"/>
          <w:sz w:val="24"/>
          <w:szCs w:val="24"/>
        </w:rPr>
        <w:t>й</w:t>
      </w:r>
      <w:r w:rsidRPr="00E72B2A">
        <w:rPr>
          <w:rFonts w:eastAsia="Calibri" w:cs="Calibri"/>
          <w:kern w:val="1"/>
          <w:sz w:val="24"/>
          <w:szCs w:val="24"/>
        </w:rPr>
        <w:t>она</w:t>
      </w:r>
    </w:p>
    <w:p w:rsidR="00C1390F" w:rsidRPr="00E72B2A" w:rsidRDefault="00C1390F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</w:p>
    <w:p w:rsidR="00C1390F" w:rsidRPr="00E72B2A" w:rsidRDefault="00C1390F" w:rsidP="00C1390F">
      <w:pPr>
        <w:spacing w:line="100" w:lineRule="atLeast"/>
        <w:ind w:left="5670"/>
        <w:rPr>
          <w:rFonts w:eastAsia="Calibri" w:cs="Calibri"/>
          <w:kern w:val="1"/>
          <w:sz w:val="24"/>
          <w:szCs w:val="24"/>
        </w:rPr>
      </w:pPr>
      <w:r w:rsidRPr="00E72B2A">
        <w:rPr>
          <w:rFonts w:eastAsia="Calibri" w:cs="Calibri"/>
          <w:kern w:val="1"/>
          <w:sz w:val="24"/>
          <w:szCs w:val="24"/>
        </w:rPr>
        <w:t xml:space="preserve">от </w:t>
      </w:r>
      <w:r w:rsidR="00BA4F11">
        <w:rPr>
          <w:rFonts w:eastAsia="Calibri" w:cs="Calibri"/>
          <w:kern w:val="1"/>
          <w:sz w:val="24"/>
          <w:szCs w:val="24"/>
        </w:rPr>
        <w:t>06.05.2019</w:t>
      </w:r>
      <w:r>
        <w:rPr>
          <w:rFonts w:eastAsia="Calibri" w:cs="Calibri"/>
          <w:kern w:val="1"/>
          <w:sz w:val="24"/>
          <w:szCs w:val="24"/>
        </w:rPr>
        <w:t xml:space="preserve"> № </w:t>
      </w:r>
      <w:r w:rsidR="00BA4F11">
        <w:rPr>
          <w:rFonts w:eastAsia="Calibri" w:cs="Calibri"/>
          <w:kern w:val="1"/>
          <w:sz w:val="24"/>
          <w:szCs w:val="24"/>
        </w:rPr>
        <w:t>198</w:t>
      </w:r>
    </w:p>
    <w:p w:rsidR="00C1390F" w:rsidRPr="00CF5166" w:rsidRDefault="00C1390F" w:rsidP="00C1390F">
      <w:pPr>
        <w:ind w:left="5670"/>
        <w:rPr>
          <w:sz w:val="28"/>
          <w:szCs w:val="28"/>
        </w:rPr>
      </w:pPr>
      <w:r>
        <w:rPr>
          <w:rFonts w:eastAsia="Calibri" w:cs="Calibri"/>
          <w:kern w:val="1"/>
        </w:rPr>
        <w:t xml:space="preserve">                                                                                        </w:t>
      </w:r>
    </w:p>
    <w:p w:rsidR="00C1390F" w:rsidRPr="00A63AAE" w:rsidRDefault="00C1390F" w:rsidP="00C1390F">
      <w:pPr>
        <w:jc w:val="right"/>
        <w:rPr>
          <w:sz w:val="28"/>
          <w:szCs w:val="28"/>
        </w:rPr>
      </w:pPr>
    </w:p>
    <w:p w:rsidR="00C1390F" w:rsidRDefault="00C1390F" w:rsidP="00C1390F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 xml:space="preserve">дминистративный регламент </w:t>
      </w:r>
      <w:r w:rsidRPr="00CF5166">
        <w:rPr>
          <w:sz w:val="28"/>
          <w:szCs w:val="28"/>
        </w:rPr>
        <w:br/>
        <w:t>по осуществлению</w:t>
      </w:r>
      <w:r>
        <w:rPr>
          <w:sz w:val="28"/>
          <w:szCs w:val="28"/>
        </w:rPr>
        <w:t xml:space="preserve"> администрацией Ленинского муниципального района</w:t>
      </w:r>
      <w:r w:rsidRPr="00CF5166">
        <w:rPr>
          <w:sz w:val="28"/>
          <w:szCs w:val="28"/>
        </w:rPr>
        <w:t xml:space="preserve"> </w:t>
      </w:r>
    </w:p>
    <w:p w:rsidR="00C1390F" w:rsidRDefault="00C1390F" w:rsidP="00C1390F">
      <w:pPr>
        <w:jc w:val="center"/>
        <w:rPr>
          <w:sz w:val="28"/>
          <w:szCs w:val="28"/>
        </w:rPr>
      </w:pPr>
      <w:r w:rsidRPr="00CF5166">
        <w:rPr>
          <w:sz w:val="28"/>
          <w:szCs w:val="28"/>
        </w:rPr>
        <w:t xml:space="preserve">переданных государственных полномочий по предоставлению </w:t>
      </w:r>
    </w:p>
    <w:p w:rsidR="00BA4F11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sz w:val="28"/>
          <w:szCs w:val="28"/>
        </w:rPr>
        <w:t>государственной услуги: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F5166">
        <w:rPr>
          <w:bCs/>
          <w:sz w:val="28"/>
          <w:szCs w:val="28"/>
        </w:rPr>
        <w:t xml:space="preserve">Принятие решения о назначении опекунами </w:t>
      </w:r>
    </w:p>
    <w:p w:rsidR="00BA4F11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или п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 xml:space="preserve">печителями граждан, выразивших желание стать опекунами </w:t>
      </w:r>
    </w:p>
    <w:p w:rsidR="00BA4F11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или попечителями малолетних, несовершеннолетних граждан либо принять </w:t>
      </w:r>
    </w:p>
    <w:p w:rsidR="00C1390F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д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 xml:space="preserve">тей, оставшихся без попечения родителей, в семью на воспитание в иных </w:t>
      </w:r>
    </w:p>
    <w:p w:rsidR="00C1390F" w:rsidRPr="00A63AAE" w:rsidRDefault="00C1390F" w:rsidP="00C1390F">
      <w:pPr>
        <w:jc w:val="center"/>
        <w:rPr>
          <w:sz w:val="28"/>
          <w:szCs w:val="28"/>
        </w:rPr>
      </w:pPr>
      <w:r w:rsidRPr="00CF5166">
        <w:rPr>
          <w:bCs/>
          <w:sz w:val="28"/>
          <w:szCs w:val="28"/>
        </w:rPr>
        <w:t>установленных семейным законодательс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вом Российской Федерации формах</w:t>
      </w:r>
      <w:r>
        <w:rPr>
          <w:bCs/>
          <w:sz w:val="28"/>
          <w:szCs w:val="28"/>
        </w:rPr>
        <w:t>»</w:t>
      </w:r>
    </w:p>
    <w:p w:rsidR="00C1390F" w:rsidRPr="00CF5166" w:rsidRDefault="00C1390F" w:rsidP="00C1390F">
      <w:pPr>
        <w:jc w:val="center"/>
      </w:pPr>
    </w:p>
    <w:p w:rsidR="00C1390F" w:rsidRPr="00CF5166" w:rsidRDefault="00C1390F" w:rsidP="00C1390F">
      <w:pPr>
        <w:ind w:left="360"/>
        <w:jc w:val="center"/>
        <w:rPr>
          <w:sz w:val="28"/>
          <w:szCs w:val="28"/>
        </w:rPr>
      </w:pPr>
      <w:r w:rsidRPr="00CF5166">
        <w:rPr>
          <w:sz w:val="28"/>
          <w:szCs w:val="28"/>
        </w:rPr>
        <w:t>1. Общие положения</w:t>
      </w:r>
    </w:p>
    <w:p w:rsidR="00C1390F" w:rsidRDefault="00C1390F" w:rsidP="00C1390F">
      <w:pPr>
        <w:ind w:firstLine="540"/>
        <w:jc w:val="center"/>
      </w:pPr>
    </w:p>
    <w:p w:rsidR="00C1390F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1.1. Предмет регулирования 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Административный регламент по осуществлению </w:t>
      </w:r>
      <w:r>
        <w:rPr>
          <w:bCs/>
          <w:sz w:val="28"/>
          <w:szCs w:val="28"/>
        </w:rPr>
        <w:t>администрацией 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нинского муниципального района, </w:t>
      </w:r>
      <w:r w:rsidRPr="00CF5166">
        <w:rPr>
          <w:bCs/>
          <w:sz w:val="28"/>
          <w:szCs w:val="28"/>
        </w:rPr>
        <w:t xml:space="preserve">переданных государственных полномочий по предоставлению государственной услуги </w:t>
      </w:r>
      <w:r>
        <w:rPr>
          <w:bCs/>
          <w:sz w:val="28"/>
          <w:szCs w:val="28"/>
        </w:rPr>
        <w:t>«</w:t>
      </w:r>
      <w:r w:rsidRPr="00CF5166">
        <w:rPr>
          <w:bCs/>
          <w:sz w:val="28"/>
          <w:szCs w:val="28"/>
        </w:rPr>
        <w:t>Принятие решения о назначении опекунами или попечителями граждан, в</w:t>
      </w:r>
      <w:r w:rsidRPr="00CF5166">
        <w:rPr>
          <w:bCs/>
          <w:sz w:val="28"/>
          <w:szCs w:val="28"/>
        </w:rPr>
        <w:t>ы</w:t>
      </w:r>
      <w:r w:rsidRPr="00CF5166">
        <w:rPr>
          <w:bCs/>
          <w:sz w:val="28"/>
          <w:szCs w:val="28"/>
        </w:rPr>
        <w:t>разивших желание стать опекунами или попечителями малолетних, несовершеннолетних граждан либо принять д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тей, оставшихся без попечения родителей, в семью на воспитание в иных уст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новленных семейным законодательст</w:t>
      </w:r>
      <w:r>
        <w:rPr>
          <w:bCs/>
          <w:sz w:val="28"/>
          <w:szCs w:val="28"/>
        </w:rPr>
        <w:t>вом Российской Федерации формах»</w:t>
      </w:r>
      <w:r w:rsidRPr="00CF5166">
        <w:rPr>
          <w:bCs/>
          <w:sz w:val="28"/>
          <w:szCs w:val="28"/>
        </w:rPr>
        <w:t xml:space="preserve"> (д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лее – государственная услуга) разработан в целях повышения качества и до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тупности предоставления государственной услуги, создания необходимых у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ловий для участников отношений, возникающих при предоставлении госуда</w:t>
      </w:r>
      <w:r w:rsidRPr="00CF5166">
        <w:rPr>
          <w:bCs/>
          <w:sz w:val="28"/>
          <w:szCs w:val="28"/>
        </w:rPr>
        <w:t>р</w:t>
      </w:r>
      <w:r w:rsidRPr="00CF5166">
        <w:rPr>
          <w:bCs/>
          <w:sz w:val="28"/>
          <w:szCs w:val="28"/>
        </w:rPr>
        <w:t>ственной услуги и определяет: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стандарт предоставления государственной услуги;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бенности выполнения в электронной форме);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 xml:space="preserve">формы контроля исполнения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>дминистративного регламента;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досудебный (внесудебный) порядок обжалования решений и действий (бе</w:t>
      </w:r>
      <w:r w:rsidRPr="00CF5166">
        <w:rPr>
          <w:sz w:val="28"/>
          <w:szCs w:val="28"/>
        </w:rPr>
        <w:t>з</w:t>
      </w:r>
      <w:r w:rsidRPr="00CF5166">
        <w:rPr>
          <w:sz w:val="28"/>
          <w:szCs w:val="28"/>
        </w:rPr>
        <w:t>действия) органа, предоставляющего государственную услугу, а также его должностных лиц.</w:t>
      </w:r>
    </w:p>
    <w:p w:rsidR="00C1390F" w:rsidRPr="00CF5166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Сведения о заявителях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В качестве заявителей, которым предоставляется государственная усл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 xml:space="preserve">га, могут выступать </w:t>
      </w:r>
      <w:r w:rsidRPr="00CF5166">
        <w:rPr>
          <w:sz w:val="28"/>
          <w:szCs w:val="28"/>
        </w:rPr>
        <w:t>совершеннолетние дееспособные граждане, за исключ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нием: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CF5166">
        <w:rPr>
          <w:bCs/>
          <w:sz w:val="28"/>
          <w:szCs w:val="28"/>
        </w:rPr>
        <w:t>лиц, лишенных родительских прав;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- </w:t>
      </w:r>
      <w:r w:rsidRPr="00CF5166">
        <w:rPr>
          <w:bCs/>
          <w:sz w:val="28"/>
          <w:szCs w:val="28"/>
        </w:rPr>
        <w:t>лиц, имеющих или имевших судимость, подвергающихся или подвер</w:t>
      </w:r>
      <w:r w:rsidRPr="00CF5166">
        <w:rPr>
          <w:bCs/>
          <w:sz w:val="28"/>
          <w:szCs w:val="28"/>
        </w:rPr>
        <w:t>г</w:t>
      </w:r>
      <w:r w:rsidRPr="00CF5166">
        <w:rPr>
          <w:bCs/>
          <w:sz w:val="28"/>
          <w:szCs w:val="28"/>
        </w:rPr>
        <w:t>шихся уголовному преследованию (за исключением лиц, уголовное преслед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вание в отношении которых прекращено по реабилитирующим основ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ниям) за преступления против жизни и здоровья, свободы, чести и достоинс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ва личности (за исключением незаконного помещения в психиатрический стационар, клев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ты и оскорбления), половой неприкосновенности и половой своб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CF5166">
        <w:rPr>
          <w:bCs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CF5166">
        <w:rPr>
          <w:bCs/>
          <w:sz w:val="28"/>
          <w:szCs w:val="28"/>
        </w:rPr>
        <w:t>лиц, больных хроническим алкоголизмом или наркоманией;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CF5166">
        <w:rPr>
          <w:bCs/>
          <w:sz w:val="28"/>
          <w:szCs w:val="28"/>
        </w:rPr>
        <w:t>лиц, отстраненных от выполнения обязанностей опекунов (попечит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лей);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CF5166">
        <w:rPr>
          <w:bCs/>
          <w:sz w:val="28"/>
          <w:szCs w:val="28"/>
        </w:rPr>
        <w:t xml:space="preserve">лиц, ограниченных в родительских правах; 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CF5166">
        <w:rPr>
          <w:bCs/>
          <w:sz w:val="28"/>
          <w:szCs w:val="28"/>
        </w:rPr>
        <w:t>бывших усыновителей, если усыновление отменено по их вине;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CF5166">
        <w:rPr>
          <w:bCs/>
          <w:sz w:val="28"/>
          <w:szCs w:val="28"/>
        </w:rPr>
        <w:t>лиц, которые по состоянию здоровья не могут осуществлять обязанн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сти по воспитанию ребенка.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При назначении ребенку опекуна, попечителя, патрона или приемного родителя (далее – опекун) учитываются нравственные и иные личные качес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ва опекуна, способность его к выполнению обязанностей опекуна, отношения м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жду опекуном и ребенком, отношение к ребенку членов семьи опекуна, а также, если это возможно, желание самого ребенка.</w:t>
      </w:r>
    </w:p>
    <w:p w:rsidR="00C1390F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Бабушки и дедушки, совершеннолетние братья и сестры несовершенн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летнего имеют преимущественное право быть его опекунами перед всеми ин</w:t>
      </w:r>
      <w:r w:rsidRPr="00CF5166">
        <w:rPr>
          <w:bCs/>
          <w:sz w:val="28"/>
          <w:szCs w:val="28"/>
        </w:rPr>
        <w:t>ы</w:t>
      </w:r>
      <w:r w:rsidRPr="00CF5166">
        <w:rPr>
          <w:bCs/>
          <w:sz w:val="28"/>
          <w:szCs w:val="28"/>
        </w:rPr>
        <w:t>ми лицами.</w:t>
      </w:r>
    </w:p>
    <w:p w:rsidR="00C1390F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</w:p>
    <w:p w:rsidR="00C1390F" w:rsidRDefault="003C1E15" w:rsidP="003C1E15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1390F" w:rsidRPr="00CF5166">
        <w:rPr>
          <w:bCs/>
          <w:sz w:val="28"/>
          <w:szCs w:val="28"/>
        </w:rPr>
        <w:t>.3. Требования к порядку информирования</w:t>
      </w:r>
    </w:p>
    <w:p w:rsidR="00C1390F" w:rsidRDefault="00C1390F" w:rsidP="00C1390F">
      <w:pPr>
        <w:tabs>
          <w:tab w:val="left" w:pos="540"/>
        </w:tabs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 о предоставлении государс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венной услуги</w:t>
      </w:r>
    </w:p>
    <w:p w:rsidR="00C1390F" w:rsidRPr="00F33C72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CF5166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: </w:t>
      </w:r>
      <w:r w:rsidRPr="00F33C72">
        <w:rPr>
          <w:sz w:val="28"/>
          <w:szCs w:val="28"/>
        </w:rPr>
        <w:t>Волгоградская область, город Ленинск, улица  имени Ленина, дом 192</w:t>
      </w:r>
      <w:r>
        <w:rPr>
          <w:sz w:val="28"/>
          <w:szCs w:val="28"/>
        </w:rPr>
        <w:t>; к</w:t>
      </w:r>
      <w:r w:rsidRPr="00F33C72">
        <w:rPr>
          <w:sz w:val="28"/>
          <w:szCs w:val="28"/>
        </w:rPr>
        <w:t>онтактные телефоны: (884478) 4-16-64;</w:t>
      </w:r>
      <w:r>
        <w:rPr>
          <w:sz w:val="28"/>
          <w:szCs w:val="28"/>
        </w:rPr>
        <w:t xml:space="preserve"> </w:t>
      </w:r>
      <w:r w:rsidRPr="00F33C72">
        <w:rPr>
          <w:sz w:val="28"/>
          <w:szCs w:val="28"/>
        </w:rPr>
        <w:t>адрес эле</w:t>
      </w:r>
      <w:r w:rsidRPr="00F33C72">
        <w:rPr>
          <w:sz w:val="28"/>
          <w:szCs w:val="28"/>
        </w:rPr>
        <w:t>к</w:t>
      </w:r>
      <w:r w:rsidRPr="00F33C72">
        <w:rPr>
          <w:sz w:val="28"/>
          <w:szCs w:val="28"/>
        </w:rPr>
        <w:t xml:space="preserve">тронной почты: </w:t>
      </w:r>
      <w:r w:rsidRPr="00F33C72">
        <w:rPr>
          <w:sz w:val="28"/>
          <w:szCs w:val="28"/>
          <w:lang w:val="en-US"/>
        </w:rPr>
        <w:t>ra</w:t>
      </w:r>
      <w:r w:rsidRPr="00F33C72">
        <w:rPr>
          <w:sz w:val="28"/>
          <w:szCs w:val="28"/>
        </w:rPr>
        <w:t>_</w:t>
      </w:r>
      <w:r w:rsidRPr="00F33C72">
        <w:rPr>
          <w:sz w:val="28"/>
          <w:szCs w:val="28"/>
          <w:lang w:val="en-US"/>
        </w:rPr>
        <w:t>lenin</w:t>
      </w:r>
      <w:r w:rsidRPr="00F33C72">
        <w:rPr>
          <w:sz w:val="28"/>
          <w:szCs w:val="28"/>
        </w:rPr>
        <w:t>@</w:t>
      </w:r>
      <w:r w:rsidRPr="00F33C72">
        <w:rPr>
          <w:sz w:val="28"/>
          <w:szCs w:val="28"/>
          <w:lang w:val="en-US"/>
        </w:rPr>
        <w:t>volganet</w:t>
      </w:r>
      <w:r w:rsidRPr="00F33C72">
        <w:rPr>
          <w:sz w:val="28"/>
          <w:szCs w:val="28"/>
        </w:rPr>
        <w:t>.</w:t>
      </w:r>
      <w:r w:rsidRPr="00F33C72">
        <w:rPr>
          <w:sz w:val="28"/>
          <w:szCs w:val="28"/>
          <w:lang w:val="en-US"/>
        </w:rPr>
        <w:t>ru</w:t>
      </w:r>
      <w:r w:rsidRPr="00F33C72">
        <w:rPr>
          <w:sz w:val="28"/>
          <w:szCs w:val="28"/>
        </w:rPr>
        <w:t xml:space="preserve">.  </w:t>
      </w:r>
    </w:p>
    <w:p w:rsidR="00C1390F" w:rsidRPr="00F33C72" w:rsidRDefault="00C1390F" w:rsidP="00C1390F">
      <w:pPr>
        <w:tabs>
          <w:tab w:val="left" w:pos="5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1.3.2. </w:t>
      </w:r>
      <w:r w:rsidRPr="00F33C72">
        <w:rPr>
          <w:sz w:val="28"/>
          <w:szCs w:val="28"/>
        </w:rPr>
        <w:t xml:space="preserve">Сектор опеки и попечительства отдела по социальной политике </w:t>
      </w:r>
      <w:r>
        <w:rPr>
          <w:sz w:val="28"/>
          <w:szCs w:val="28"/>
        </w:rPr>
        <w:t>а</w:t>
      </w:r>
      <w:r w:rsidRPr="00F33C72">
        <w:rPr>
          <w:sz w:val="28"/>
          <w:szCs w:val="28"/>
        </w:rPr>
        <w:t>д</w:t>
      </w:r>
      <w:r w:rsidRPr="00F33C72">
        <w:rPr>
          <w:sz w:val="28"/>
          <w:szCs w:val="28"/>
        </w:rPr>
        <w:t>министрации Ленинского муниципального района Волгоградской области ос</w:t>
      </w:r>
      <w:r w:rsidRPr="00F33C72">
        <w:rPr>
          <w:sz w:val="28"/>
          <w:szCs w:val="28"/>
        </w:rPr>
        <w:t>у</w:t>
      </w:r>
      <w:r w:rsidRPr="00F33C72">
        <w:rPr>
          <w:sz w:val="28"/>
          <w:szCs w:val="28"/>
        </w:rPr>
        <w:t>ществляет прием заявителей в соответствии со следующим графиком:</w:t>
      </w:r>
    </w:p>
    <w:p w:rsidR="00C1390F" w:rsidRPr="00F33C72" w:rsidRDefault="00C1390F" w:rsidP="00C1390F">
      <w:pPr>
        <w:tabs>
          <w:tab w:val="left" w:pos="5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72">
        <w:rPr>
          <w:sz w:val="28"/>
          <w:szCs w:val="28"/>
        </w:rPr>
        <w:t xml:space="preserve">понедельник, среда </w:t>
      </w:r>
      <w:r>
        <w:rPr>
          <w:sz w:val="28"/>
          <w:szCs w:val="28"/>
        </w:rPr>
        <w:t xml:space="preserve">- </w:t>
      </w:r>
      <w:r w:rsidRPr="00F33C72">
        <w:rPr>
          <w:sz w:val="28"/>
          <w:szCs w:val="28"/>
        </w:rPr>
        <w:t>с 8.00 до 17.00</w:t>
      </w:r>
      <w:r>
        <w:rPr>
          <w:sz w:val="28"/>
          <w:szCs w:val="28"/>
        </w:rPr>
        <w:t>,</w:t>
      </w:r>
    </w:p>
    <w:p w:rsidR="00C1390F" w:rsidRPr="00F33C72" w:rsidRDefault="00C1390F" w:rsidP="00C1390F">
      <w:pPr>
        <w:tabs>
          <w:tab w:val="left" w:pos="5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72">
        <w:rPr>
          <w:sz w:val="28"/>
          <w:szCs w:val="28"/>
        </w:rPr>
        <w:t>обеденный перерыв -12.00- до 13.00</w:t>
      </w:r>
      <w:r>
        <w:rPr>
          <w:sz w:val="28"/>
          <w:szCs w:val="28"/>
        </w:rPr>
        <w:t>,</w:t>
      </w:r>
    </w:p>
    <w:p w:rsidR="00C1390F" w:rsidRPr="00F33C72" w:rsidRDefault="00C1390F" w:rsidP="00C1390F">
      <w:pPr>
        <w:tabs>
          <w:tab w:val="left" w:pos="5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72">
        <w:rPr>
          <w:sz w:val="28"/>
          <w:szCs w:val="28"/>
        </w:rPr>
        <w:t>суббота</w:t>
      </w:r>
      <w:r>
        <w:rPr>
          <w:sz w:val="28"/>
          <w:szCs w:val="28"/>
        </w:rPr>
        <w:t>, воскресенье - выходной</w:t>
      </w:r>
      <w:r w:rsidRPr="00F33C72">
        <w:rPr>
          <w:sz w:val="28"/>
          <w:szCs w:val="28"/>
        </w:rPr>
        <w:t>.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1.3.3. Информирование  получателей  государственной услуги осуществл</w:t>
      </w:r>
      <w:r w:rsidRPr="00CF5166">
        <w:rPr>
          <w:sz w:val="28"/>
          <w:szCs w:val="28"/>
        </w:rPr>
        <w:t>я</w:t>
      </w:r>
      <w:r w:rsidRPr="00CF5166">
        <w:rPr>
          <w:sz w:val="28"/>
          <w:szCs w:val="28"/>
        </w:rPr>
        <w:t>ется путем: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устного консультирования;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CF5166">
        <w:rPr>
          <w:sz w:val="28"/>
          <w:szCs w:val="28"/>
        </w:rPr>
        <w:t>письменных разъяснений;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 xml:space="preserve">средств телефонной связи, в том числе  по телефонам: </w:t>
      </w:r>
    </w:p>
    <w:p w:rsidR="00C1390F" w:rsidRDefault="00C1390F" w:rsidP="00C1390F">
      <w:pPr>
        <w:tabs>
          <w:tab w:val="lef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F5166">
        <w:rPr>
          <w:sz w:val="28"/>
          <w:szCs w:val="28"/>
        </w:rPr>
        <w:t>средств почтовой связи;</w:t>
      </w:r>
    </w:p>
    <w:p w:rsidR="00C1390F" w:rsidRPr="00CF5166" w:rsidRDefault="00C1390F" w:rsidP="00C1390F">
      <w:pPr>
        <w:tabs>
          <w:tab w:val="lef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F5166">
        <w:rPr>
          <w:sz w:val="28"/>
          <w:szCs w:val="28"/>
        </w:rPr>
        <w:t>размещения информационных материалов на сайте</w:t>
      </w:r>
      <w:r>
        <w:rPr>
          <w:sz w:val="28"/>
          <w:szCs w:val="28"/>
        </w:rPr>
        <w:t xml:space="preserve"> 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</w:t>
      </w:r>
      <w:r>
        <w:rPr>
          <w:iCs/>
          <w:sz w:val="28"/>
          <w:szCs w:val="28"/>
        </w:rPr>
        <w:t xml:space="preserve"> </w:t>
      </w:r>
      <w:r w:rsidRPr="00CF5166">
        <w:rPr>
          <w:sz w:val="28"/>
          <w:szCs w:val="28"/>
        </w:rPr>
        <w:t>в информационно-телекоммуникационной сети Интернет (</w:t>
      </w:r>
      <w:r w:rsidRPr="00F33C72">
        <w:rPr>
          <w:sz w:val="28"/>
          <w:szCs w:val="28"/>
        </w:rPr>
        <w:t>adm-lenins</w:t>
      </w:r>
      <w:r w:rsidRPr="00F33C72">
        <w:rPr>
          <w:sz w:val="28"/>
          <w:szCs w:val="28"/>
          <w:lang w:val="en-US"/>
        </w:rPr>
        <w:t>kiy</w:t>
      </w:r>
      <w:r w:rsidRPr="00F33C72">
        <w:rPr>
          <w:sz w:val="28"/>
          <w:szCs w:val="28"/>
        </w:rPr>
        <w:t>.</w:t>
      </w:r>
      <w:r w:rsidRPr="00F33C7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CF5166">
        <w:rPr>
          <w:sz w:val="28"/>
          <w:szCs w:val="28"/>
        </w:rPr>
        <w:t>;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 xml:space="preserve">использования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CF5166">
        <w:rPr>
          <w:sz w:val="28"/>
          <w:szCs w:val="28"/>
        </w:rPr>
        <w:t>Единый портал государственных и</w:t>
      </w:r>
      <w:r>
        <w:rPr>
          <w:sz w:val="28"/>
          <w:szCs w:val="28"/>
        </w:rPr>
        <w:t xml:space="preserve"> муниципальных услуг (функций)» </w:t>
      </w:r>
      <w:r w:rsidRPr="00D16CE8">
        <w:rPr>
          <w:color w:val="0D0D0D"/>
          <w:sz w:val="28"/>
          <w:szCs w:val="28"/>
        </w:rPr>
        <w:t>(</w:t>
      </w:r>
      <w:hyperlink r:id="rId9" w:history="1">
        <w:r w:rsidRPr="00D16CE8">
          <w:rPr>
            <w:rStyle w:val="af4"/>
            <w:color w:val="0D0D0D"/>
            <w:sz w:val="28"/>
            <w:szCs w:val="28"/>
            <w:u w:val="none"/>
            <w:lang w:val="en-US"/>
          </w:rPr>
          <w:t>www</w:t>
        </w:r>
        <w:r w:rsidRPr="00D16CE8">
          <w:rPr>
            <w:rStyle w:val="af4"/>
            <w:color w:val="0D0D0D"/>
            <w:sz w:val="28"/>
            <w:szCs w:val="28"/>
            <w:u w:val="none"/>
          </w:rPr>
          <w:t>.</w:t>
        </w:r>
        <w:r w:rsidRPr="00D16CE8">
          <w:rPr>
            <w:rStyle w:val="af4"/>
            <w:color w:val="0D0D0D"/>
            <w:sz w:val="28"/>
            <w:szCs w:val="28"/>
            <w:u w:val="none"/>
            <w:lang w:val="en-US"/>
          </w:rPr>
          <w:t>gosuslugi</w:t>
        </w:r>
        <w:r w:rsidRPr="00D16CE8">
          <w:rPr>
            <w:rStyle w:val="af4"/>
            <w:color w:val="0D0D0D"/>
            <w:sz w:val="28"/>
            <w:szCs w:val="28"/>
            <w:u w:val="none"/>
          </w:rPr>
          <w:t>.</w:t>
        </w:r>
        <w:r w:rsidRPr="00D16CE8">
          <w:rPr>
            <w:rStyle w:val="af4"/>
            <w:color w:val="0D0D0D"/>
            <w:sz w:val="28"/>
            <w:szCs w:val="28"/>
            <w:u w:val="none"/>
            <w:lang w:val="en-US"/>
          </w:rPr>
          <w:t>ru</w:t>
        </w:r>
      </w:hyperlink>
      <w:r w:rsidRPr="00D16CE8">
        <w:rPr>
          <w:sz w:val="28"/>
          <w:szCs w:val="28"/>
        </w:rPr>
        <w:t>)</w:t>
      </w:r>
      <w:r w:rsidRPr="00CF5166">
        <w:rPr>
          <w:sz w:val="28"/>
          <w:szCs w:val="28"/>
        </w:rPr>
        <w:t>, официального портала Губернатора и Правительства Волг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 xml:space="preserve">градской области (раздел </w:t>
      </w:r>
      <w:r>
        <w:rPr>
          <w:sz w:val="28"/>
          <w:szCs w:val="28"/>
        </w:rPr>
        <w:t>«Государственные услуги» (</w:t>
      </w:r>
      <w:r>
        <w:rPr>
          <w:sz w:val="28"/>
          <w:szCs w:val="28"/>
          <w:lang w:val="en-US"/>
        </w:rPr>
        <w:t>http</w:t>
      </w:r>
      <w:r w:rsidRPr="00B1765F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uslugi</w:t>
      </w:r>
      <w:r>
        <w:rPr>
          <w:sz w:val="28"/>
          <w:szCs w:val="28"/>
        </w:rPr>
        <w:t>.</w:t>
      </w:r>
      <w:r w:rsidRPr="00CF5166">
        <w:rPr>
          <w:sz w:val="28"/>
          <w:szCs w:val="28"/>
          <w:lang w:val="en-US"/>
        </w:rPr>
        <w:t>volganet</w:t>
      </w:r>
      <w:r w:rsidRPr="00CF5166">
        <w:rPr>
          <w:sz w:val="28"/>
          <w:szCs w:val="28"/>
        </w:rPr>
        <w:t>.</w:t>
      </w:r>
      <w:r w:rsidRPr="00CF5166">
        <w:rPr>
          <w:sz w:val="28"/>
          <w:szCs w:val="28"/>
          <w:lang w:val="en-US"/>
        </w:rPr>
        <w:t>ru</w:t>
      </w:r>
      <w:r w:rsidRPr="00CF5166">
        <w:rPr>
          <w:sz w:val="28"/>
          <w:szCs w:val="28"/>
        </w:rPr>
        <w:t>);</w:t>
      </w:r>
    </w:p>
    <w:p w:rsidR="00C1390F" w:rsidRPr="0095367E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5367E">
        <w:rPr>
          <w:sz w:val="28"/>
          <w:szCs w:val="28"/>
        </w:rPr>
        <w:t>обращения в многофункциональный центр предоставления государстве</w:t>
      </w:r>
      <w:r w:rsidRPr="0095367E">
        <w:rPr>
          <w:sz w:val="28"/>
          <w:szCs w:val="28"/>
        </w:rPr>
        <w:t>н</w:t>
      </w:r>
      <w:r w:rsidRPr="0095367E">
        <w:rPr>
          <w:sz w:val="28"/>
          <w:szCs w:val="28"/>
        </w:rPr>
        <w:t>ных и муниципальных услуг (далее – МФЦ) (если предоставление государс</w:t>
      </w:r>
      <w:r w:rsidRPr="0095367E">
        <w:rPr>
          <w:sz w:val="28"/>
          <w:szCs w:val="28"/>
        </w:rPr>
        <w:t>т</w:t>
      </w:r>
      <w:r w:rsidRPr="0095367E">
        <w:rPr>
          <w:sz w:val="28"/>
          <w:szCs w:val="28"/>
        </w:rPr>
        <w:t>венной услуги организовано через МФЦ).</w:t>
      </w:r>
    </w:p>
    <w:p w:rsidR="00C1390F" w:rsidRPr="00B1765F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Интернет</w:t>
      </w:r>
      <w:r w:rsidRPr="00CF5166">
        <w:rPr>
          <w:sz w:val="28"/>
          <w:szCs w:val="28"/>
        </w:rPr>
        <w:t xml:space="preserve"> (</w:t>
      </w:r>
      <w:r w:rsidRPr="00F33C72">
        <w:rPr>
          <w:sz w:val="28"/>
          <w:szCs w:val="28"/>
        </w:rPr>
        <w:t>adm-lenins</w:t>
      </w:r>
      <w:r w:rsidRPr="00F33C72">
        <w:rPr>
          <w:sz w:val="28"/>
          <w:szCs w:val="28"/>
          <w:lang w:val="en-US"/>
        </w:rPr>
        <w:t>kiy</w:t>
      </w:r>
      <w:r w:rsidRPr="00F33C72">
        <w:rPr>
          <w:sz w:val="28"/>
          <w:szCs w:val="28"/>
        </w:rPr>
        <w:t>.</w:t>
      </w:r>
      <w:r w:rsidRPr="00F33C7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B1765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информационные материалы: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CF5166">
        <w:rPr>
          <w:sz w:val="28"/>
          <w:szCs w:val="28"/>
        </w:rPr>
        <w:t>госуда</w:t>
      </w:r>
      <w:r w:rsidRPr="00CF5166">
        <w:rPr>
          <w:sz w:val="28"/>
          <w:szCs w:val="28"/>
        </w:rPr>
        <w:t>р</w:t>
      </w:r>
      <w:r w:rsidRPr="00CF5166">
        <w:rPr>
          <w:sz w:val="28"/>
          <w:szCs w:val="28"/>
        </w:rPr>
        <w:t>ственной</w:t>
      </w:r>
      <w:r w:rsidRPr="00CF5166">
        <w:rPr>
          <w:bCs/>
          <w:sz w:val="28"/>
          <w:szCs w:val="28"/>
        </w:rPr>
        <w:t xml:space="preserve"> услуги;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2) текст настоящего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дминистративного регламента;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CF5166">
        <w:rPr>
          <w:sz w:val="28"/>
          <w:szCs w:val="28"/>
        </w:rPr>
        <w:t>государстве</w:t>
      </w:r>
      <w:r w:rsidRPr="00CF5166">
        <w:rPr>
          <w:sz w:val="28"/>
          <w:szCs w:val="28"/>
        </w:rPr>
        <w:t>н</w:t>
      </w:r>
      <w:r w:rsidRPr="00CF5166">
        <w:rPr>
          <w:sz w:val="28"/>
          <w:szCs w:val="28"/>
        </w:rPr>
        <w:t>ной</w:t>
      </w:r>
      <w:r w:rsidRPr="00CF516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CF5166">
        <w:rPr>
          <w:sz w:val="28"/>
          <w:szCs w:val="28"/>
        </w:rPr>
        <w:t>г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сударственной</w:t>
      </w:r>
      <w:r w:rsidRPr="00CF5166">
        <w:rPr>
          <w:bCs/>
          <w:sz w:val="28"/>
          <w:szCs w:val="28"/>
        </w:rPr>
        <w:t xml:space="preserve"> услуги, и требования к ним;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CF5166">
        <w:rPr>
          <w:sz w:val="28"/>
          <w:szCs w:val="28"/>
        </w:rPr>
        <w:t>государственной</w:t>
      </w:r>
      <w:r w:rsidRPr="00CF5166">
        <w:rPr>
          <w:bCs/>
          <w:sz w:val="28"/>
          <w:szCs w:val="28"/>
        </w:rPr>
        <w:t xml:space="preserve"> усл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ги;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6) порядок обжалования действия (бездействия) и решений, осуществля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CF5166">
        <w:rPr>
          <w:sz w:val="28"/>
          <w:szCs w:val="28"/>
        </w:rPr>
        <w:t xml:space="preserve"> в ходе предоставления государственной услуги.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 w:rsidRPr="00CF5166">
        <w:rPr>
          <w:sz w:val="28"/>
          <w:szCs w:val="28"/>
        </w:rPr>
        <w:tab/>
        <w:t xml:space="preserve">На стенде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администрации Ленинского муниципального района</w:t>
      </w:r>
      <w:r w:rsidRPr="00CF5166">
        <w:rPr>
          <w:iCs/>
          <w:sz w:val="28"/>
          <w:szCs w:val="28"/>
        </w:rPr>
        <w:t xml:space="preserve">, </w:t>
      </w:r>
      <w:r w:rsidRPr="00CF5166">
        <w:rPr>
          <w:sz w:val="28"/>
          <w:szCs w:val="28"/>
        </w:rPr>
        <w:t>размещается сл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дующая информация: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CF5166">
        <w:rPr>
          <w:sz w:val="28"/>
          <w:szCs w:val="28"/>
        </w:rPr>
        <w:t>госуда</w:t>
      </w:r>
      <w:r w:rsidRPr="00CF5166">
        <w:rPr>
          <w:sz w:val="28"/>
          <w:szCs w:val="28"/>
        </w:rPr>
        <w:t>р</w:t>
      </w:r>
      <w:r w:rsidRPr="00CF5166">
        <w:rPr>
          <w:sz w:val="28"/>
          <w:szCs w:val="28"/>
        </w:rPr>
        <w:t>ственной</w:t>
      </w:r>
      <w:r w:rsidRPr="00CF5166">
        <w:rPr>
          <w:bCs/>
          <w:sz w:val="28"/>
          <w:szCs w:val="28"/>
        </w:rPr>
        <w:t xml:space="preserve"> услуги;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2) текст настоящего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дминистративного регламента;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CF5166">
        <w:rPr>
          <w:sz w:val="28"/>
          <w:szCs w:val="28"/>
        </w:rPr>
        <w:t>государстве</w:t>
      </w:r>
      <w:r w:rsidRPr="00CF5166">
        <w:rPr>
          <w:sz w:val="28"/>
          <w:szCs w:val="28"/>
        </w:rPr>
        <w:t>н</w:t>
      </w:r>
      <w:r w:rsidRPr="00CF5166">
        <w:rPr>
          <w:sz w:val="28"/>
          <w:szCs w:val="28"/>
        </w:rPr>
        <w:t>ной</w:t>
      </w:r>
      <w:r w:rsidRPr="00CF516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CF5166">
        <w:rPr>
          <w:sz w:val="28"/>
          <w:szCs w:val="28"/>
        </w:rPr>
        <w:t>г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сударственной</w:t>
      </w:r>
      <w:r w:rsidRPr="00CF5166">
        <w:rPr>
          <w:bCs/>
          <w:sz w:val="28"/>
          <w:szCs w:val="28"/>
        </w:rPr>
        <w:t xml:space="preserve"> услуги, и требования к ним;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CF5166">
        <w:rPr>
          <w:sz w:val="28"/>
          <w:szCs w:val="28"/>
        </w:rPr>
        <w:t>государственной</w:t>
      </w:r>
      <w:r w:rsidRPr="00CF5166">
        <w:rPr>
          <w:bCs/>
          <w:sz w:val="28"/>
          <w:szCs w:val="28"/>
        </w:rPr>
        <w:t xml:space="preserve"> усл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ги;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F5166">
        <w:rPr>
          <w:sz w:val="28"/>
          <w:szCs w:val="28"/>
        </w:rPr>
        <w:t>6) порядок обжалования действия (бездействия) и решений, осуществля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мых и принимаемых</w:t>
      </w:r>
      <w:r>
        <w:rPr>
          <w:sz w:val="28"/>
          <w:szCs w:val="28"/>
        </w:rPr>
        <w:t xml:space="preserve"> администрацией Ленинского муниципального района</w:t>
      </w:r>
      <w:r w:rsidRPr="00CF5166">
        <w:rPr>
          <w:sz w:val="28"/>
          <w:szCs w:val="28"/>
        </w:rPr>
        <w:t xml:space="preserve"> в ходе предоставления государственной услуги.</w:t>
      </w:r>
    </w:p>
    <w:p w:rsidR="00C1390F" w:rsidRPr="00BE2EAE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EAE">
        <w:rPr>
          <w:sz w:val="28"/>
          <w:szCs w:val="28"/>
        </w:rPr>
        <w:t>1.3.4. В случае организации предоставления государственной услуги ч</w:t>
      </w:r>
      <w:r w:rsidRPr="00BE2EAE">
        <w:rPr>
          <w:sz w:val="28"/>
          <w:szCs w:val="28"/>
        </w:rPr>
        <w:t>е</w:t>
      </w:r>
      <w:r w:rsidRPr="00BE2EAE">
        <w:rPr>
          <w:sz w:val="28"/>
          <w:szCs w:val="28"/>
        </w:rPr>
        <w:t>рез МФЦ информирование получателей государственной услуги о местах н</w:t>
      </w:r>
      <w:r w:rsidRPr="00BE2EAE">
        <w:rPr>
          <w:sz w:val="28"/>
          <w:szCs w:val="28"/>
        </w:rPr>
        <w:t>а</w:t>
      </w:r>
      <w:r w:rsidRPr="00BE2EAE">
        <w:rPr>
          <w:sz w:val="28"/>
          <w:szCs w:val="28"/>
        </w:rPr>
        <w:t>хождения и графиках работы МФЦ осуществляется способами, установленн</w:t>
      </w:r>
      <w:r w:rsidRPr="00BE2EAE">
        <w:rPr>
          <w:sz w:val="28"/>
          <w:szCs w:val="28"/>
        </w:rPr>
        <w:t>ы</w:t>
      </w:r>
      <w:r w:rsidRPr="00BE2EAE">
        <w:rPr>
          <w:sz w:val="28"/>
          <w:szCs w:val="28"/>
        </w:rPr>
        <w:t xml:space="preserve">ми пунктом 1.3.3 настоящего </w:t>
      </w:r>
      <w:r>
        <w:rPr>
          <w:sz w:val="28"/>
          <w:szCs w:val="28"/>
        </w:rPr>
        <w:t>а</w:t>
      </w:r>
      <w:r w:rsidRPr="00BE2EAE">
        <w:rPr>
          <w:sz w:val="28"/>
          <w:szCs w:val="28"/>
        </w:rPr>
        <w:t>дминистративного регламента.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1.3.5. Информация о ходе предоставления государственной услуги дов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дится до заявителей специалистами</w:t>
      </w:r>
      <w:r>
        <w:rPr>
          <w:sz w:val="28"/>
          <w:szCs w:val="28"/>
        </w:rPr>
        <w:t xml:space="preserve"> сектора опеки и попечительства отдела по социальной политике администрации Ленинского муниципального района</w:t>
      </w:r>
      <w:r w:rsidRPr="00CF5166">
        <w:rPr>
          <w:sz w:val="28"/>
          <w:szCs w:val="28"/>
        </w:rPr>
        <w:t xml:space="preserve"> при личном </w:t>
      </w:r>
      <w:r>
        <w:rPr>
          <w:sz w:val="28"/>
          <w:szCs w:val="28"/>
        </w:rPr>
        <w:t>обращении</w:t>
      </w:r>
      <w:r w:rsidRPr="00CF5166">
        <w:rPr>
          <w:sz w:val="28"/>
          <w:szCs w:val="28"/>
        </w:rPr>
        <w:t>, а также с использованием средств почтовой, тел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фонной связи, электронной почты.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C1390F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2. Стандарт предоставления государственной услуги</w:t>
      </w:r>
    </w:p>
    <w:p w:rsidR="00C1390F" w:rsidRPr="00CF5166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1390F" w:rsidRDefault="00C1390F" w:rsidP="00C1390F">
      <w:pPr>
        <w:jc w:val="both"/>
        <w:rPr>
          <w:bCs/>
          <w:sz w:val="28"/>
          <w:szCs w:val="28"/>
        </w:rPr>
      </w:pPr>
      <w:r>
        <w:rPr>
          <w:bCs/>
        </w:rPr>
        <w:tab/>
      </w:r>
      <w:r w:rsidRPr="00CF5166">
        <w:rPr>
          <w:bCs/>
          <w:sz w:val="28"/>
          <w:szCs w:val="28"/>
        </w:rPr>
        <w:t>2.1. Наименование государственной услуги</w:t>
      </w:r>
    </w:p>
    <w:p w:rsidR="00C1390F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2.1.1. </w:t>
      </w:r>
      <w:r w:rsidRPr="00CF5166">
        <w:rPr>
          <w:bCs/>
          <w:sz w:val="28"/>
          <w:szCs w:val="28"/>
        </w:rPr>
        <w:t>Принятие решения о назначении опекунами или попечителями гр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ждан, выразивших желание стать опекунами или попечителями малолетних, несовершеннолетних граждан либо принять детей, оставшихся без поп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чения родителей, в семью на воспитание в иных установленных семейным законод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 xml:space="preserve">тельством Российской Федерации формах. 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</w:p>
    <w:p w:rsidR="00C1390F" w:rsidRDefault="00C1390F" w:rsidP="00C1390F">
      <w:pPr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iCs/>
          <w:sz w:val="28"/>
          <w:szCs w:val="28"/>
        </w:rPr>
        <w:t>2.2 Наименование органа местного самоуправления, предоставляющего гос</w:t>
      </w:r>
      <w:r w:rsidRPr="00CF5166">
        <w:rPr>
          <w:iCs/>
          <w:sz w:val="28"/>
          <w:szCs w:val="28"/>
        </w:rPr>
        <w:t>у</w:t>
      </w:r>
      <w:r w:rsidRPr="00CF5166">
        <w:rPr>
          <w:iCs/>
          <w:sz w:val="28"/>
          <w:szCs w:val="28"/>
        </w:rPr>
        <w:t>дарственную услугу</w:t>
      </w:r>
    </w:p>
    <w:p w:rsidR="00C1390F" w:rsidRDefault="00C1390F" w:rsidP="00C1390F">
      <w:pPr>
        <w:contextualSpacing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iCs/>
          <w:sz w:val="28"/>
          <w:szCs w:val="28"/>
        </w:rPr>
        <w:t>2.2.1. Государственную услугу предоставляет</w:t>
      </w:r>
      <w:r w:rsidRPr="00BE2EA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 лице сектора опеки и попечительства отдела по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политике администрации Ленинского муниципального района (далее - у</w:t>
      </w:r>
      <w:r w:rsidRPr="007E59C2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>).</w:t>
      </w:r>
      <w:r>
        <w:rPr>
          <w:iCs/>
          <w:sz w:val="28"/>
          <w:szCs w:val="28"/>
        </w:rPr>
        <w:t xml:space="preserve"> 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CF5166">
        <w:rPr>
          <w:iCs/>
          <w:sz w:val="28"/>
          <w:szCs w:val="28"/>
        </w:rPr>
        <w:t xml:space="preserve">2.2.2. </w:t>
      </w:r>
      <w:r w:rsidRPr="0030785A">
        <w:rPr>
          <w:sz w:val="28"/>
          <w:szCs w:val="28"/>
        </w:rPr>
        <w:t>Уполномоченный орган не вправе требовать от заявителя: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1) представления документов и информации или осуществления дейс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30785A">
        <w:rPr>
          <w:sz w:val="28"/>
          <w:szCs w:val="28"/>
        </w:rPr>
        <w:t>в</w:t>
      </w:r>
      <w:r w:rsidRPr="0030785A">
        <w:rPr>
          <w:sz w:val="28"/>
          <w:szCs w:val="28"/>
        </w:rPr>
        <w:t>ными правовыми актами, регулирующими отношения, возникающие в связи с предоставлением государственной услуги;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2) представления документов и информации, в том числе подтвержда</w:t>
      </w:r>
      <w:r w:rsidRPr="0030785A">
        <w:rPr>
          <w:sz w:val="28"/>
          <w:szCs w:val="28"/>
        </w:rPr>
        <w:t>ю</w:t>
      </w:r>
      <w:r w:rsidRPr="0030785A">
        <w:rPr>
          <w:sz w:val="28"/>
          <w:szCs w:val="28"/>
        </w:rPr>
        <w:t>щих внесение заявителем платы за предоставление государственной услуги, к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торые находятся в распоряжении уполномоченного органа, иных государстве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ных органов, органов местного самоуправления либо подведомственных гос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дарственным органам или органам местного самоуправления организаций, уч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ствующих в предоставлении предусмотренных частью 1 ста</w:t>
      </w:r>
      <w:r>
        <w:rPr>
          <w:sz w:val="28"/>
          <w:szCs w:val="28"/>
        </w:rPr>
        <w:t>тьи 1 Федерального закона от 27.07.</w:t>
      </w:r>
      <w:r w:rsidRPr="0030785A">
        <w:rPr>
          <w:sz w:val="28"/>
          <w:szCs w:val="28"/>
        </w:rPr>
        <w:t>2010 № 210-ФЗ "Об организации предоставления государстве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ных и муниципальных услуг" государственных и муниципальных услуг, в соо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ветствии с нормативными правовыми актами Российской Федерации, норм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тивными правовыми актами субъектов Российской Федерации, муниципальн</w:t>
      </w:r>
      <w:r w:rsidRPr="0030785A">
        <w:rPr>
          <w:sz w:val="28"/>
          <w:szCs w:val="28"/>
        </w:rPr>
        <w:t>ы</w:t>
      </w:r>
      <w:r w:rsidRPr="0030785A">
        <w:rPr>
          <w:sz w:val="28"/>
          <w:szCs w:val="28"/>
        </w:rPr>
        <w:lastRenderedPageBreak/>
        <w:t>ми правовыми актами, за исключением документов, включенных в определе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 xml:space="preserve">ный частью 6 статьи 1 Федерального закона от 27 </w:t>
      </w:r>
      <w:r>
        <w:rPr>
          <w:sz w:val="28"/>
          <w:szCs w:val="28"/>
        </w:rPr>
        <w:t>.07.</w:t>
      </w:r>
      <w:r w:rsidRPr="0030785A">
        <w:rPr>
          <w:sz w:val="28"/>
          <w:szCs w:val="28"/>
        </w:rPr>
        <w:t xml:space="preserve"> 2010 № 210-ФЗ "Об орг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низации предоста</w:t>
      </w:r>
      <w:r w:rsidRPr="0030785A">
        <w:rPr>
          <w:sz w:val="28"/>
          <w:szCs w:val="28"/>
        </w:rPr>
        <w:t>в</w:t>
      </w:r>
      <w:r w:rsidRPr="0030785A">
        <w:rPr>
          <w:sz w:val="28"/>
          <w:szCs w:val="28"/>
        </w:rPr>
        <w:t>ления государственных и муниципальных услуг" перечень документов. Заявитель вправе представить указанные документы и информ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цию в уполномоченный орган по собственной инициативе;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ственные органы, органы местного самоуправления, организации, за исключ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нием получения услуг и получения документов и информации, предоставля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мых в результате предоставления таких услуг, включенных в перечни, указа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 xml:space="preserve">ные в части 1 статьи 9 Федерального закона от 27 </w:t>
      </w:r>
      <w:r>
        <w:rPr>
          <w:sz w:val="28"/>
          <w:szCs w:val="28"/>
        </w:rPr>
        <w:t>.07.</w:t>
      </w:r>
      <w:r w:rsidRPr="0030785A">
        <w:rPr>
          <w:sz w:val="28"/>
          <w:szCs w:val="28"/>
        </w:rPr>
        <w:t>2010 № 210-ФЗ "Об орг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низации предоставления государстве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 xml:space="preserve">ных и </w:t>
      </w:r>
      <w:r w:rsidR="003C1E15">
        <w:rPr>
          <w:sz w:val="28"/>
          <w:szCs w:val="28"/>
        </w:rPr>
        <w:t>м</w:t>
      </w:r>
      <w:r w:rsidRPr="0030785A">
        <w:rPr>
          <w:sz w:val="28"/>
          <w:szCs w:val="28"/>
        </w:rPr>
        <w:t>униципальных услуг".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4) представления документов и информации, отсутствие и (или) недост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ментов, необходимых для предоставления государственной услуги, либо в пр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доставлении государственной услуги, за исключением сл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дующих случаев: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а) изменение требований нормативных правовых актов, касающихся пр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доставления государственной услуги, после первоначальной подачи зая</w:t>
      </w:r>
      <w:r w:rsidRPr="0030785A">
        <w:rPr>
          <w:sz w:val="28"/>
          <w:szCs w:val="28"/>
        </w:rPr>
        <w:t>в</w:t>
      </w:r>
      <w:r w:rsidRPr="0030785A">
        <w:rPr>
          <w:sz w:val="28"/>
          <w:szCs w:val="28"/>
        </w:rPr>
        <w:t>ления о предоставлении государственной услуги;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б) наличие ошибок в заявлении о предоставлении государственной у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усл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ги, либо в предоставлении государственной услуги и не включенных в представленный ранее комплект документов;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в) истечение срока действия документов или изменение информации п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30785A">
        <w:rPr>
          <w:sz w:val="28"/>
          <w:szCs w:val="28"/>
        </w:rPr>
        <w:t>в</w:t>
      </w:r>
      <w:r w:rsidRPr="0030785A">
        <w:rPr>
          <w:sz w:val="28"/>
          <w:szCs w:val="28"/>
        </w:rPr>
        <w:t>ления государственной или муниципальной услуги, либо в предоставлении г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сударственной или муниципальной услуги;</w:t>
      </w:r>
    </w:p>
    <w:p w:rsidR="00C1390F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г) выявление документально подтвержденного факта (признаков) ош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8B2877">
        <w:rPr>
          <w:sz w:val="28"/>
          <w:szCs w:val="28"/>
        </w:rPr>
        <w:t>у</w:t>
      </w:r>
      <w:r w:rsidRPr="0030785A">
        <w:rPr>
          <w:sz w:val="28"/>
          <w:szCs w:val="28"/>
        </w:rPr>
        <w:t>полномоченного органа, государственного или муниципального служащего, работника многофункционального центра, работника организации, предусмо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ренной частью 1.1 стат</w:t>
      </w:r>
      <w:r>
        <w:rPr>
          <w:sz w:val="28"/>
          <w:szCs w:val="28"/>
        </w:rPr>
        <w:t>ьи 16 Федерального закона от 27.07.</w:t>
      </w:r>
      <w:r w:rsidRPr="0030785A">
        <w:rPr>
          <w:sz w:val="28"/>
          <w:szCs w:val="28"/>
        </w:rPr>
        <w:t>2010 № 210-ФЗ "Об орг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низации предоставления государственных и муниципальных услуг", при перв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начальном отказе в приеме документов, необходимых для предоставления государственной усл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ги, либо в предоставлении государственной услуги, о чем в письменном виде за подписью руководителя уполномоченного органа, рук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водителя многофункционального центра при первоначальном отказе</w:t>
      </w:r>
      <w:r w:rsidR="008B2877">
        <w:rPr>
          <w:sz w:val="28"/>
          <w:szCs w:val="28"/>
        </w:rPr>
        <w:t xml:space="preserve"> </w:t>
      </w:r>
      <w:r w:rsidRPr="0030785A">
        <w:rPr>
          <w:sz w:val="28"/>
          <w:szCs w:val="28"/>
        </w:rPr>
        <w:t>в приеме документов, необходимых для предоставления государственной усл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ги, либо руководителя организации, предусмотренной частью 1.1 статьи 16 Федера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27.07.</w:t>
      </w:r>
      <w:r w:rsidRPr="0030785A">
        <w:rPr>
          <w:sz w:val="28"/>
          <w:szCs w:val="28"/>
        </w:rPr>
        <w:t>2010 № 210-ФЗ "Об организации предоставления государс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венных и муниципальных услуг", уведомляется заявитель, а также приносятся извинения за доставленные неудобства.</w:t>
      </w:r>
    </w:p>
    <w:p w:rsidR="00C1390F" w:rsidRDefault="00C1390F" w:rsidP="00C1390F">
      <w:pPr>
        <w:ind w:firstLine="709"/>
        <w:jc w:val="both"/>
        <w:rPr>
          <w:sz w:val="28"/>
          <w:szCs w:val="28"/>
        </w:rPr>
      </w:pPr>
    </w:p>
    <w:p w:rsidR="00C1390F" w:rsidRPr="006D232E" w:rsidRDefault="00C1390F" w:rsidP="008B2877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1585">
        <w:rPr>
          <w:rFonts w:ascii="Times New Roman" w:hAnsi="Times New Roman" w:cs="Times New Roman"/>
          <w:sz w:val="28"/>
          <w:szCs w:val="28"/>
        </w:rPr>
        <w:t xml:space="preserve">2.2.3. </w:t>
      </w:r>
      <w:r w:rsidRPr="00215AD1">
        <w:rPr>
          <w:rFonts w:ascii="Times New Roman" w:hAnsi="Times New Roman" w:cs="Times New Roman"/>
          <w:sz w:val="28"/>
          <w:szCs w:val="28"/>
        </w:rPr>
        <w:t xml:space="preserve"> </w:t>
      </w:r>
      <w:r w:rsidRPr="006D232E">
        <w:rPr>
          <w:rFonts w:ascii="Times New Roman" w:hAnsi="Times New Roman" w:cs="Times New Roman"/>
          <w:sz w:val="28"/>
          <w:szCs w:val="28"/>
        </w:rPr>
        <w:t xml:space="preserve">При исполнении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D232E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услугу, осуществляет взаимоде</w:t>
      </w:r>
      <w:r w:rsidRPr="006D232E">
        <w:rPr>
          <w:rFonts w:ascii="Times New Roman" w:hAnsi="Times New Roman" w:cs="Times New Roman"/>
          <w:sz w:val="28"/>
          <w:szCs w:val="28"/>
        </w:rPr>
        <w:t>й</w:t>
      </w:r>
      <w:r w:rsidRPr="006D232E">
        <w:rPr>
          <w:rFonts w:ascii="Times New Roman" w:hAnsi="Times New Roman" w:cs="Times New Roman"/>
          <w:sz w:val="28"/>
          <w:szCs w:val="28"/>
        </w:rPr>
        <w:t>ствие:</w:t>
      </w:r>
    </w:p>
    <w:p w:rsidR="00C1390F" w:rsidRPr="006D232E" w:rsidRDefault="00C1390F" w:rsidP="008B2877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>- с Управлением Федеральной службы государственной регистрации, к</w:t>
      </w:r>
      <w:r w:rsidRPr="006D232E">
        <w:rPr>
          <w:rFonts w:ascii="Times New Roman" w:hAnsi="Times New Roman" w:cs="Times New Roman"/>
          <w:sz w:val="28"/>
          <w:szCs w:val="28"/>
        </w:rPr>
        <w:t>а</w:t>
      </w:r>
      <w:r w:rsidRPr="006D232E">
        <w:rPr>
          <w:rFonts w:ascii="Times New Roman" w:hAnsi="Times New Roman" w:cs="Times New Roman"/>
          <w:sz w:val="28"/>
          <w:szCs w:val="28"/>
        </w:rPr>
        <w:t xml:space="preserve">дастра и картографии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D232E">
        <w:rPr>
          <w:rFonts w:ascii="Times New Roman" w:hAnsi="Times New Roman" w:cs="Times New Roman"/>
          <w:sz w:val="28"/>
          <w:szCs w:val="28"/>
        </w:rPr>
        <w:t>области (Росреестр);</w:t>
      </w:r>
    </w:p>
    <w:p w:rsidR="00C1390F" w:rsidRPr="006D232E" w:rsidRDefault="00C1390F" w:rsidP="008B2877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 xml:space="preserve">- с Управлением Министерства внутренних дел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D232E">
        <w:rPr>
          <w:rFonts w:ascii="Times New Roman" w:hAnsi="Times New Roman" w:cs="Times New Roman"/>
          <w:sz w:val="28"/>
          <w:szCs w:val="28"/>
        </w:rPr>
        <w:t>обла</w:t>
      </w:r>
      <w:r w:rsidRPr="006D232E">
        <w:rPr>
          <w:rFonts w:ascii="Times New Roman" w:hAnsi="Times New Roman" w:cs="Times New Roman"/>
          <w:sz w:val="28"/>
          <w:szCs w:val="28"/>
        </w:rPr>
        <w:t>с</w:t>
      </w:r>
      <w:r w:rsidRPr="006D232E">
        <w:rPr>
          <w:rFonts w:ascii="Times New Roman" w:hAnsi="Times New Roman" w:cs="Times New Roman"/>
          <w:sz w:val="28"/>
          <w:szCs w:val="28"/>
        </w:rPr>
        <w:t>ти;</w:t>
      </w:r>
    </w:p>
    <w:p w:rsidR="00C1390F" w:rsidRPr="006D232E" w:rsidRDefault="00C1390F" w:rsidP="008B2877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>- с органами государственной службы занятости населения (в случае о</w:t>
      </w:r>
      <w:r w:rsidRPr="006D232E">
        <w:rPr>
          <w:rFonts w:ascii="Times New Roman" w:hAnsi="Times New Roman" w:cs="Times New Roman"/>
          <w:sz w:val="28"/>
          <w:szCs w:val="28"/>
        </w:rPr>
        <w:t>б</w:t>
      </w:r>
      <w:r w:rsidRPr="006D232E">
        <w:rPr>
          <w:rFonts w:ascii="Times New Roman" w:hAnsi="Times New Roman" w:cs="Times New Roman"/>
          <w:sz w:val="28"/>
          <w:szCs w:val="28"/>
        </w:rPr>
        <w:t>ращения в качестве заявителей - неработающих граждан);</w:t>
      </w:r>
    </w:p>
    <w:p w:rsidR="00C1390F" w:rsidRDefault="00C1390F" w:rsidP="008B2877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 xml:space="preserve">- с Управлением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D232E">
        <w:rPr>
          <w:rFonts w:ascii="Times New Roman" w:hAnsi="Times New Roman" w:cs="Times New Roman"/>
          <w:sz w:val="28"/>
          <w:szCs w:val="28"/>
        </w:rPr>
        <w:t>о</w:t>
      </w:r>
      <w:r w:rsidRPr="006D232E">
        <w:rPr>
          <w:rFonts w:ascii="Times New Roman" w:hAnsi="Times New Roman" w:cs="Times New Roman"/>
          <w:sz w:val="28"/>
          <w:szCs w:val="28"/>
        </w:rPr>
        <w:t>б</w:t>
      </w:r>
      <w:r w:rsidRPr="006D232E">
        <w:rPr>
          <w:rFonts w:ascii="Times New Roman" w:hAnsi="Times New Roman" w:cs="Times New Roman"/>
          <w:sz w:val="28"/>
          <w:szCs w:val="28"/>
        </w:rPr>
        <w:t>ласти (в случае необходимости получения сведений из декларации о дох</w:t>
      </w:r>
      <w:r w:rsidRPr="006D232E">
        <w:rPr>
          <w:rFonts w:ascii="Times New Roman" w:hAnsi="Times New Roman" w:cs="Times New Roman"/>
          <w:sz w:val="28"/>
          <w:szCs w:val="28"/>
        </w:rPr>
        <w:t>о</w:t>
      </w:r>
      <w:r w:rsidRPr="006D232E">
        <w:rPr>
          <w:rFonts w:ascii="Times New Roman" w:hAnsi="Times New Roman" w:cs="Times New Roman"/>
          <w:sz w:val="28"/>
          <w:szCs w:val="28"/>
        </w:rPr>
        <w:t>дах)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90F" w:rsidRPr="006D232E" w:rsidRDefault="00C1390F" w:rsidP="008B2877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>- с Отделением Пенсионного фонда Российской Федерации (государс</w:t>
      </w:r>
      <w:r w:rsidRPr="006D232E">
        <w:rPr>
          <w:rFonts w:ascii="Times New Roman" w:hAnsi="Times New Roman" w:cs="Times New Roman"/>
          <w:sz w:val="28"/>
          <w:szCs w:val="28"/>
        </w:rPr>
        <w:t>т</w:t>
      </w:r>
      <w:r w:rsidRPr="006D232E">
        <w:rPr>
          <w:rFonts w:ascii="Times New Roman" w:hAnsi="Times New Roman" w:cs="Times New Roman"/>
          <w:sz w:val="28"/>
          <w:szCs w:val="28"/>
        </w:rPr>
        <w:t xml:space="preserve">венное учреждение)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D232E">
        <w:rPr>
          <w:rFonts w:ascii="Times New Roman" w:hAnsi="Times New Roman" w:cs="Times New Roman"/>
          <w:sz w:val="28"/>
          <w:szCs w:val="28"/>
        </w:rPr>
        <w:t>области или иными органами, осущест</w:t>
      </w:r>
      <w:r w:rsidRPr="006D23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ляющими пенсионное обеспечение и другими органами.</w:t>
      </w:r>
    </w:p>
    <w:p w:rsidR="00C1390F" w:rsidRPr="00782315" w:rsidRDefault="00C1390F" w:rsidP="00C1390F">
      <w:pPr>
        <w:contextualSpacing/>
        <w:jc w:val="both"/>
        <w:rPr>
          <w:i/>
          <w:iCs/>
          <w:sz w:val="28"/>
          <w:szCs w:val="28"/>
        </w:rPr>
      </w:pPr>
    </w:p>
    <w:p w:rsidR="00C1390F" w:rsidRDefault="00C1390F" w:rsidP="008B287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F5166">
        <w:rPr>
          <w:sz w:val="28"/>
          <w:szCs w:val="28"/>
        </w:rPr>
        <w:t xml:space="preserve">2.3. </w:t>
      </w:r>
      <w:r w:rsidRPr="00CF5166">
        <w:rPr>
          <w:bCs/>
          <w:sz w:val="28"/>
          <w:szCs w:val="28"/>
        </w:rPr>
        <w:t>Описание р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зультата предоставления государственной услуги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2.3.1. </w:t>
      </w:r>
      <w:r w:rsidRPr="00CF5166">
        <w:rPr>
          <w:sz w:val="28"/>
          <w:szCs w:val="28"/>
        </w:rPr>
        <w:t>Конечным результатом предоставления государственной услуги я</w:t>
      </w:r>
      <w:r w:rsidRPr="00CF5166">
        <w:rPr>
          <w:sz w:val="28"/>
          <w:szCs w:val="28"/>
        </w:rPr>
        <w:t>в</w:t>
      </w:r>
      <w:r w:rsidRPr="00CF5166">
        <w:rPr>
          <w:sz w:val="28"/>
          <w:szCs w:val="28"/>
        </w:rPr>
        <w:t xml:space="preserve">ляется: 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- </w:t>
      </w:r>
      <w:r w:rsidRPr="00CF5166">
        <w:rPr>
          <w:bCs/>
          <w:sz w:val="28"/>
        </w:rPr>
        <w:t>решение о назначении (об отказе в назначении) опекуна;</w:t>
      </w:r>
    </w:p>
    <w:p w:rsidR="00C1390F" w:rsidRDefault="00C1390F" w:rsidP="00C1390F">
      <w:pPr>
        <w:tabs>
          <w:tab w:val="left" w:pos="540"/>
        </w:tabs>
        <w:jc w:val="both"/>
        <w:rPr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Pr="00CF5166">
        <w:rPr>
          <w:sz w:val="28"/>
        </w:rPr>
        <w:t>договор об осуществлении опеки или попечительства в отношении н</w:t>
      </w:r>
      <w:r w:rsidRPr="00CF5166">
        <w:rPr>
          <w:sz w:val="28"/>
        </w:rPr>
        <w:t>е</w:t>
      </w:r>
      <w:r w:rsidRPr="00CF5166">
        <w:rPr>
          <w:sz w:val="28"/>
        </w:rPr>
        <w:t xml:space="preserve">совершеннолетнего подопечного, </w:t>
      </w:r>
      <w:r w:rsidRPr="00CF5166">
        <w:rPr>
          <w:sz w:val="28"/>
          <w:szCs w:val="28"/>
        </w:rPr>
        <w:t xml:space="preserve">в том числе договор о приемной семье, либо договор о патронатной семье (патронатном воспитании) (далее – договор об осуществлении опеки) </w:t>
      </w:r>
      <w:r w:rsidRPr="00CF5166">
        <w:rPr>
          <w:sz w:val="28"/>
        </w:rPr>
        <w:t>при назначении опекуна, исполняющего свои обязанн</w:t>
      </w:r>
      <w:r w:rsidRPr="00CF5166">
        <w:rPr>
          <w:sz w:val="28"/>
        </w:rPr>
        <w:t>о</w:t>
      </w:r>
      <w:r w:rsidRPr="00CF5166">
        <w:rPr>
          <w:sz w:val="28"/>
        </w:rPr>
        <w:t>сти возмездно</w:t>
      </w:r>
      <w:r w:rsidRPr="00CF5166">
        <w:rPr>
          <w:bCs/>
          <w:sz w:val="28"/>
        </w:rPr>
        <w:t>.</w:t>
      </w:r>
    </w:p>
    <w:p w:rsidR="00C1390F" w:rsidRPr="00CF5166" w:rsidRDefault="00C1390F" w:rsidP="00C1390F">
      <w:pPr>
        <w:tabs>
          <w:tab w:val="left" w:pos="540"/>
        </w:tabs>
        <w:jc w:val="both"/>
        <w:rPr>
          <w:bCs/>
          <w:sz w:val="28"/>
        </w:rPr>
      </w:pPr>
    </w:p>
    <w:p w:rsidR="00C1390F" w:rsidRDefault="00C1390F" w:rsidP="008B2877">
      <w:pPr>
        <w:tabs>
          <w:tab w:val="left" w:pos="540"/>
        </w:tabs>
        <w:jc w:val="center"/>
        <w:rPr>
          <w:sz w:val="28"/>
          <w:szCs w:val="28"/>
        </w:rPr>
      </w:pPr>
      <w:r w:rsidRPr="00CF5166">
        <w:rPr>
          <w:sz w:val="28"/>
          <w:szCs w:val="28"/>
        </w:rPr>
        <w:t>2.4. Срок предоставления государственной услуги</w:t>
      </w:r>
    </w:p>
    <w:p w:rsidR="00C1390F" w:rsidRDefault="00C1390F" w:rsidP="00C139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CF5166">
        <w:rPr>
          <w:iCs/>
          <w:sz w:val="28"/>
          <w:szCs w:val="28"/>
        </w:rPr>
        <w:t xml:space="preserve">2.4.1. </w:t>
      </w:r>
      <w:r w:rsidRPr="00CF5166">
        <w:rPr>
          <w:sz w:val="28"/>
          <w:szCs w:val="28"/>
        </w:rPr>
        <w:t>Решение о назначении (об отказе в назначении) опекуна приним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ется уполномоченным органом в течение 10 дней со дня представления (рег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страции) всех необходимых документов, предусмотренных пунктом 2.6 н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стоящ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 xml:space="preserve">го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>дминистративного регламента.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C1390F" w:rsidRPr="001C47C1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При подаче заявления и прилагаемых к нему документов через МФЦ, специалист МФЦ передает в уполномоченный орган заявление и прилагаемые </w:t>
      </w:r>
      <w:r w:rsidRPr="0030785A">
        <w:rPr>
          <w:sz w:val="28"/>
          <w:szCs w:val="28"/>
        </w:rPr>
        <w:br w:type="textWrapping" w:clear="all"/>
        <w:t>к нему документы в течение 1 рабочего дня со дня их получения от заявителя.</w:t>
      </w:r>
    </w:p>
    <w:p w:rsidR="00C1390F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ab/>
      </w:r>
      <w:r w:rsidRPr="00CF5166">
        <w:rPr>
          <w:bCs/>
          <w:iCs/>
          <w:sz w:val="28"/>
          <w:szCs w:val="28"/>
        </w:rPr>
        <w:t xml:space="preserve">Договор </w:t>
      </w:r>
      <w:r w:rsidRPr="00CF5166">
        <w:rPr>
          <w:sz w:val="28"/>
          <w:szCs w:val="28"/>
        </w:rPr>
        <w:t>об осуществлении опеки заключается по месту жительства п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допечного и опекуна в течение 10 дней со дня принятия уполномоченным орг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ном по месту жительства несовершеннолетнего гражданина решения о назн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чении опекуна.</w:t>
      </w:r>
    </w:p>
    <w:p w:rsidR="00C1390F" w:rsidRDefault="00C1390F" w:rsidP="00C1390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</w:t>
      </w:r>
      <w:r w:rsidRPr="00CF5166">
        <w:rPr>
          <w:iCs/>
          <w:sz w:val="28"/>
          <w:szCs w:val="28"/>
        </w:rPr>
        <w:t>.5. Перечень нормативных правовых актов, регулирующих предоставл</w:t>
      </w:r>
      <w:r w:rsidRPr="00CF5166">
        <w:rPr>
          <w:iCs/>
          <w:sz w:val="28"/>
          <w:szCs w:val="28"/>
        </w:rPr>
        <w:t>е</w:t>
      </w:r>
      <w:r w:rsidRPr="00CF5166">
        <w:rPr>
          <w:iCs/>
          <w:sz w:val="28"/>
          <w:szCs w:val="28"/>
        </w:rPr>
        <w:t>ние государственной услуги</w:t>
      </w:r>
    </w:p>
    <w:p w:rsidR="00C1390F" w:rsidRPr="00CF5166" w:rsidRDefault="00C1390F" w:rsidP="00C1390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 xml:space="preserve">2.5.1. </w:t>
      </w:r>
      <w:r w:rsidRPr="00CF5166">
        <w:rPr>
          <w:iCs/>
          <w:sz w:val="28"/>
          <w:szCs w:val="28"/>
        </w:rPr>
        <w:t>Предоставление государственной услуги осуществляется в соотве</w:t>
      </w:r>
      <w:r w:rsidRPr="00CF5166">
        <w:rPr>
          <w:iCs/>
          <w:sz w:val="28"/>
          <w:szCs w:val="28"/>
        </w:rPr>
        <w:t>т</w:t>
      </w:r>
      <w:r w:rsidRPr="00CF5166">
        <w:rPr>
          <w:iCs/>
          <w:sz w:val="28"/>
          <w:szCs w:val="28"/>
        </w:rPr>
        <w:t xml:space="preserve">ствии  со следующими нормативными правовыми актами: 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1C47C1">
          <w:rPr>
            <w:sz w:val="28"/>
            <w:szCs w:val="28"/>
          </w:rPr>
          <w:t>Конституцией</w:t>
        </w:r>
      </w:hyperlink>
      <w:r w:rsidRPr="0030785A">
        <w:rPr>
          <w:sz w:val="28"/>
          <w:szCs w:val="28"/>
        </w:rPr>
        <w:t xml:space="preserve"> Российской Федерации ("Российская газета", 21 января </w:t>
      </w:r>
      <w:smartTag w:uri="urn:schemas-microsoft-com:office:smarttags" w:element="metricconverter">
        <w:smartTagPr>
          <w:attr w:name="ProductID" w:val="2009 г"/>
        </w:smartTagPr>
        <w:r w:rsidRPr="0030785A">
          <w:rPr>
            <w:sz w:val="28"/>
            <w:szCs w:val="28"/>
          </w:rPr>
          <w:t>2009 г</w:t>
        </w:r>
      </w:smartTag>
      <w:r w:rsidRPr="0030785A">
        <w:rPr>
          <w:sz w:val="28"/>
          <w:szCs w:val="28"/>
        </w:rPr>
        <w:t>., № 7);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Гражданским </w:t>
      </w:r>
      <w:hyperlink r:id="rId11" w:history="1">
        <w:r w:rsidRPr="001C47C1">
          <w:rPr>
            <w:sz w:val="28"/>
            <w:szCs w:val="28"/>
          </w:rPr>
          <w:t>кодексом</w:t>
        </w:r>
      </w:hyperlink>
      <w:r w:rsidRPr="0030785A">
        <w:rPr>
          <w:sz w:val="28"/>
          <w:szCs w:val="28"/>
        </w:rPr>
        <w:t xml:space="preserve"> Российской Федерации (часть первая) ("Собр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ние законодательства Российской Федерации", 05 декабря1994 г., № 32, ст. 3301; "Российская газета", № 238 - 239, 08 декабря 1994г.);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Семейным </w:t>
      </w:r>
      <w:hyperlink r:id="rId12" w:history="1">
        <w:r w:rsidRPr="001C47C1">
          <w:rPr>
            <w:sz w:val="28"/>
            <w:szCs w:val="28"/>
          </w:rPr>
          <w:t>кодексом</w:t>
        </w:r>
      </w:hyperlink>
      <w:r w:rsidRPr="0030785A">
        <w:rPr>
          <w:sz w:val="28"/>
          <w:szCs w:val="28"/>
        </w:rPr>
        <w:t xml:space="preserve"> Российской Федерации ("Собрание законодател</w:t>
      </w:r>
      <w:r w:rsidRPr="0030785A">
        <w:rPr>
          <w:sz w:val="28"/>
          <w:szCs w:val="28"/>
        </w:rPr>
        <w:t>ь</w:t>
      </w:r>
      <w:r w:rsidRPr="0030785A">
        <w:rPr>
          <w:sz w:val="28"/>
          <w:szCs w:val="28"/>
        </w:rPr>
        <w:t xml:space="preserve">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30785A">
          <w:rPr>
            <w:sz w:val="28"/>
            <w:szCs w:val="28"/>
          </w:rPr>
          <w:t>1996 г</w:t>
        </w:r>
      </w:smartTag>
      <w:r w:rsidRPr="0030785A">
        <w:rPr>
          <w:sz w:val="28"/>
          <w:szCs w:val="28"/>
        </w:rPr>
        <w:t>., № 1, ст. 16; "Российская газ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 xml:space="preserve">та", </w:t>
      </w:r>
      <w:r w:rsidR="00A40D4F">
        <w:rPr>
          <w:sz w:val="28"/>
          <w:szCs w:val="28"/>
        </w:rPr>
        <w:t xml:space="preserve">   </w:t>
      </w:r>
      <w:r w:rsidRPr="0030785A">
        <w:rPr>
          <w:sz w:val="28"/>
          <w:szCs w:val="28"/>
        </w:rPr>
        <w:t xml:space="preserve">№ 17, 27 января </w:t>
      </w:r>
      <w:smartTag w:uri="urn:schemas-microsoft-com:office:smarttags" w:element="metricconverter">
        <w:smartTagPr>
          <w:attr w:name="ProductID" w:val="1996 г"/>
        </w:smartTagPr>
        <w:r w:rsidRPr="0030785A">
          <w:rPr>
            <w:sz w:val="28"/>
            <w:szCs w:val="28"/>
          </w:rPr>
          <w:t>1996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Федеральным </w:t>
      </w:r>
      <w:hyperlink r:id="rId13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от 15 ноября </w:t>
      </w:r>
      <w:smartTag w:uri="urn:schemas-microsoft-com:office:smarttags" w:element="metricconverter">
        <w:smartTagPr>
          <w:attr w:name="ProductID" w:val="1997 г"/>
        </w:smartTagPr>
        <w:r w:rsidRPr="0030785A">
          <w:rPr>
            <w:sz w:val="28"/>
            <w:szCs w:val="28"/>
          </w:rPr>
          <w:t>1997 г</w:t>
        </w:r>
      </w:smartTag>
      <w:r w:rsidRPr="0030785A">
        <w:rPr>
          <w:sz w:val="28"/>
          <w:szCs w:val="28"/>
        </w:rPr>
        <w:t>. № 143-ФЗ "Об актах гражда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ского состояния" ("Собрание законодательства Российской Федерации", 24 н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1997 г"/>
        </w:smartTagPr>
        <w:r w:rsidRPr="0030785A">
          <w:rPr>
            <w:sz w:val="28"/>
            <w:szCs w:val="28"/>
          </w:rPr>
          <w:t>1997 г</w:t>
        </w:r>
      </w:smartTag>
      <w:r w:rsidRPr="0030785A">
        <w:rPr>
          <w:sz w:val="28"/>
          <w:szCs w:val="28"/>
        </w:rPr>
        <w:t>., № 47, ст. 5340; "Российская газета", № 224, 20 ноября1997 г.);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Федеральным </w:t>
      </w:r>
      <w:hyperlink r:id="rId14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от 16 апреля </w:t>
      </w:r>
      <w:smartTag w:uri="urn:schemas-microsoft-com:office:smarttags" w:element="metricconverter">
        <w:smartTagPr>
          <w:attr w:name="ProductID" w:val="2001 г"/>
        </w:smartTagPr>
        <w:r w:rsidRPr="0030785A">
          <w:rPr>
            <w:sz w:val="28"/>
            <w:szCs w:val="28"/>
          </w:rPr>
          <w:t>2001 г</w:t>
        </w:r>
      </w:smartTag>
      <w:r w:rsidRPr="0030785A">
        <w:rPr>
          <w:sz w:val="28"/>
          <w:szCs w:val="28"/>
        </w:rPr>
        <w:t>., № 44-ФЗ "О государственном банке данных о детях, оставшихся без попечения родителей" ("Российская газ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 xml:space="preserve">та", № 78, 20 апреля </w:t>
      </w:r>
      <w:smartTag w:uri="urn:schemas-microsoft-com:office:smarttags" w:element="metricconverter">
        <w:smartTagPr>
          <w:attr w:name="ProductID" w:val="2001 г"/>
        </w:smartTagPr>
        <w:r w:rsidRPr="0030785A">
          <w:rPr>
            <w:sz w:val="28"/>
            <w:szCs w:val="28"/>
          </w:rPr>
          <w:t>2001 г</w:t>
        </w:r>
      </w:smartTag>
      <w:r w:rsidRPr="0030785A">
        <w:rPr>
          <w:sz w:val="28"/>
          <w:szCs w:val="28"/>
        </w:rPr>
        <w:t>.; "Собрание законодательства Российской Федер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ции", 23 апреля 2001г., № 17, ст. 1643);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Федеральным </w:t>
      </w:r>
      <w:hyperlink r:id="rId15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от 27 июля.2006 г., № 149-ФЗ "Об информации, информационных технологиях и о защите информации" ("Российская газета", № 165, 29 июля 2006);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Федеральным </w:t>
      </w:r>
      <w:hyperlink r:id="rId16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от 24 апреля </w:t>
      </w:r>
      <w:smartTag w:uri="urn:schemas-microsoft-com:office:smarttags" w:element="metricconverter">
        <w:smartTagPr>
          <w:attr w:name="ProductID" w:val="2008 г"/>
        </w:smartTagPr>
        <w:r w:rsidRPr="0030785A">
          <w:rPr>
            <w:sz w:val="28"/>
            <w:szCs w:val="28"/>
          </w:rPr>
          <w:t>2008 г</w:t>
        </w:r>
      </w:smartTag>
      <w:r w:rsidRPr="0030785A">
        <w:rPr>
          <w:sz w:val="28"/>
          <w:szCs w:val="28"/>
        </w:rPr>
        <w:t>., № 48-ФЗ "Об опеке и попеч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 xml:space="preserve">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Pr="0030785A">
          <w:rPr>
            <w:sz w:val="28"/>
            <w:szCs w:val="28"/>
          </w:rPr>
          <w:t>2008 г</w:t>
        </w:r>
      </w:smartTag>
      <w:r w:rsidRPr="0030785A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Pr="0030785A">
          <w:rPr>
            <w:sz w:val="28"/>
            <w:szCs w:val="28"/>
          </w:rPr>
          <w:t>2008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Федеральным </w:t>
      </w:r>
      <w:hyperlink r:id="rId17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0785A">
          <w:rPr>
            <w:sz w:val="28"/>
            <w:szCs w:val="28"/>
          </w:rPr>
          <w:t>2010 г</w:t>
        </w:r>
      </w:smartTag>
      <w:r w:rsidRPr="0030785A">
        <w:rPr>
          <w:sz w:val="28"/>
          <w:szCs w:val="28"/>
        </w:rPr>
        <w:t>. № 210-ФЗ "Об организации предоставления государственных и муниципальных услуг" ("Собрание закон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 xml:space="preserve">дательства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30785A">
          <w:rPr>
            <w:sz w:val="28"/>
            <w:szCs w:val="28"/>
          </w:rPr>
          <w:t>2010 г</w:t>
        </w:r>
      </w:smartTag>
      <w:r w:rsidRPr="0030785A">
        <w:rPr>
          <w:sz w:val="28"/>
          <w:szCs w:val="28"/>
        </w:rPr>
        <w:t>., № 31, ст. 4179; "Росси</w:t>
      </w:r>
      <w:r w:rsidRPr="0030785A">
        <w:rPr>
          <w:sz w:val="28"/>
          <w:szCs w:val="28"/>
        </w:rPr>
        <w:t>й</w:t>
      </w:r>
      <w:r w:rsidRPr="0030785A">
        <w:rPr>
          <w:sz w:val="28"/>
          <w:szCs w:val="28"/>
        </w:rPr>
        <w:t xml:space="preserve">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30785A">
          <w:rPr>
            <w:sz w:val="28"/>
            <w:szCs w:val="28"/>
          </w:rPr>
          <w:t>2010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30785A">
          <w:rPr>
            <w:sz w:val="28"/>
            <w:szCs w:val="28"/>
          </w:rPr>
          <w:t>2011 г</w:t>
        </w:r>
      </w:smartTag>
      <w:r w:rsidRPr="0030785A">
        <w:rPr>
          <w:sz w:val="28"/>
          <w:szCs w:val="28"/>
        </w:rPr>
        <w:t xml:space="preserve">. № 63-ФЗ "Об электронной подписи" ("Парламентская газета", № 17, 08-14 ноября </w:t>
      </w:r>
      <w:smartTag w:uri="urn:schemas-microsoft-com:office:smarttags" w:element="metricconverter">
        <w:smartTagPr>
          <w:attr w:name="ProductID" w:val="2011 г"/>
        </w:smartTagPr>
        <w:r w:rsidRPr="0030785A">
          <w:rPr>
            <w:sz w:val="28"/>
            <w:szCs w:val="28"/>
          </w:rPr>
          <w:t>2011 г</w:t>
        </w:r>
      </w:smartTag>
      <w:r w:rsidRPr="0030785A">
        <w:rPr>
          <w:sz w:val="28"/>
          <w:szCs w:val="28"/>
        </w:rPr>
        <w:t>., "Российская г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 xml:space="preserve">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30785A">
          <w:rPr>
            <w:sz w:val="28"/>
            <w:szCs w:val="28"/>
          </w:rPr>
          <w:t>2011 г</w:t>
        </w:r>
      </w:smartTag>
      <w:r w:rsidRPr="0030785A">
        <w:rPr>
          <w:sz w:val="28"/>
          <w:szCs w:val="28"/>
        </w:rPr>
        <w:t xml:space="preserve">., "Собрание законодательства РФ", 11 апреля </w:t>
      </w:r>
      <w:smartTag w:uri="urn:schemas-microsoft-com:office:smarttags" w:element="metricconverter">
        <w:smartTagPr>
          <w:attr w:name="ProductID" w:val="2011 г"/>
        </w:smartTagPr>
        <w:r w:rsidRPr="0030785A">
          <w:rPr>
            <w:sz w:val="28"/>
            <w:szCs w:val="28"/>
          </w:rPr>
          <w:t>2011 г</w:t>
        </w:r>
      </w:smartTag>
      <w:r w:rsidRPr="0030785A">
        <w:rPr>
          <w:sz w:val="28"/>
          <w:szCs w:val="28"/>
        </w:rPr>
        <w:t>., № 15, ст. 2036);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18" w:history="1">
        <w:r w:rsidRPr="001C47C1">
          <w:rPr>
            <w:sz w:val="28"/>
            <w:szCs w:val="28"/>
          </w:rPr>
          <w:t>постановлением</w:t>
        </w:r>
      </w:hyperlink>
      <w:r w:rsidRPr="0030785A">
        <w:rPr>
          <w:sz w:val="28"/>
          <w:szCs w:val="28"/>
        </w:rPr>
        <w:t xml:space="preserve"> Правительства Российской Федерации от 18.05.2009 </w:t>
      </w:r>
      <w:r w:rsidR="00A40D4F">
        <w:rPr>
          <w:sz w:val="28"/>
          <w:szCs w:val="28"/>
        </w:rPr>
        <w:t xml:space="preserve">     </w:t>
      </w:r>
      <w:r w:rsidRPr="0030785A">
        <w:rPr>
          <w:sz w:val="28"/>
          <w:szCs w:val="28"/>
        </w:rPr>
        <w:t>№ 423 "Об отдельных вопросах осуществления опеки и попечительства в о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ношении несовершеннолетних граждан" ("Собрание законодательства Росси</w:t>
      </w:r>
      <w:r w:rsidRPr="0030785A">
        <w:rPr>
          <w:sz w:val="28"/>
          <w:szCs w:val="28"/>
        </w:rPr>
        <w:t>й</w:t>
      </w:r>
      <w:r w:rsidRPr="0030785A">
        <w:rPr>
          <w:sz w:val="28"/>
          <w:szCs w:val="28"/>
        </w:rPr>
        <w:t xml:space="preserve">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30785A">
          <w:rPr>
            <w:sz w:val="28"/>
            <w:szCs w:val="28"/>
          </w:rPr>
          <w:t>2009 г</w:t>
        </w:r>
      </w:smartTag>
      <w:r w:rsidRPr="0030785A">
        <w:rPr>
          <w:sz w:val="28"/>
          <w:szCs w:val="28"/>
        </w:rPr>
        <w:t xml:space="preserve">., № 21, ст. 2572; "Российская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Pr="0030785A">
          <w:rPr>
            <w:sz w:val="28"/>
            <w:szCs w:val="28"/>
          </w:rPr>
          <w:t>2009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19" w:history="1">
        <w:r w:rsidRPr="001C47C1">
          <w:rPr>
            <w:sz w:val="28"/>
            <w:szCs w:val="28"/>
          </w:rPr>
          <w:t>постановлением</w:t>
        </w:r>
      </w:hyperlink>
      <w:r w:rsidRPr="0030785A">
        <w:rPr>
          <w:sz w:val="28"/>
          <w:szCs w:val="28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0785A">
          <w:rPr>
            <w:sz w:val="28"/>
            <w:szCs w:val="28"/>
          </w:rPr>
          <w:t>2011 г</w:t>
        </w:r>
      </w:smartTag>
      <w:r w:rsidRPr="0030785A">
        <w:rPr>
          <w:sz w:val="28"/>
          <w:szCs w:val="28"/>
        </w:rPr>
        <w:t>. № 373 "О разработке и утверждении административных регламентов исполн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ния государственных функций и административных регламентов предоставл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ния государственных услуг" ("Собрание законодательства Российской Федер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 xml:space="preserve">ции", 30 мая </w:t>
      </w:r>
      <w:smartTag w:uri="urn:schemas-microsoft-com:office:smarttags" w:element="metricconverter">
        <w:smartTagPr>
          <w:attr w:name="ProductID" w:val="2011 г"/>
        </w:smartTagPr>
        <w:r w:rsidRPr="0030785A">
          <w:rPr>
            <w:sz w:val="28"/>
            <w:szCs w:val="28"/>
          </w:rPr>
          <w:t>2011 г</w:t>
        </w:r>
      </w:smartTag>
      <w:r w:rsidRPr="0030785A">
        <w:rPr>
          <w:sz w:val="28"/>
          <w:szCs w:val="28"/>
        </w:rPr>
        <w:t>., № 22, ст. 3169);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30785A">
          <w:rPr>
            <w:sz w:val="28"/>
            <w:szCs w:val="28"/>
          </w:rPr>
          <w:t>2012 г</w:t>
        </w:r>
      </w:smartTag>
      <w:r w:rsidRPr="0030785A">
        <w:rPr>
          <w:sz w:val="28"/>
          <w:szCs w:val="28"/>
        </w:rPr>
        <w:t>. № 634 "О видах электронной подписи, использование кот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 xml:space="preserve">рых допускается при </w:t>
      </w:r>
      <w:r w:rsidRPr="0030785A">
        <w:rPr>
          <w:sz w:val="28"/>
          <w:szCs w:val="28"/>
        </w:rPr>
        <w:lastRenderedPageBreak/>
        <w:t>обращении за получением государственных и муниципальных услуг" ("Росси</w:t>
      </w:r>
      <w:r w:rsidRPr="0030785A">
        <w:rPr>
          <w:sz w:val="28"/>
          <w:szCs w:val="28"/>
        </w:rPr>
        <w:t>й</w:t>
      </w:r>
      <w:r w:rsidRPr="0030785A">
        <w:rPr>
          <w:sz w:val="28"/>
          <w:szCs w:val="28"/>
        </w:rPr>
        <w:t xml:space="preserve">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30785A">
          <w:rPr>
            <w:sz w:val="28"/>
            <w:szCs w:val="28"/>
          </w:rPr>
          <w:t>2012 г</w:t>
        </w:r>
      </w:smartTag>
      <w:r w:rsidRPr="0030785A">
        <w:rPr>
          <w:sz w:val="28"/>
          <w:szCs w:val="28"/>
        </w:rPr>
        <w:t>., "Собр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 xml:space="preserve">ние законодательства РФ", 02 июля </w:t>
      </w:r>
      <w:smartTag w:uri="urn:schemas-microsoft-com:office:smarttags" w:element="metricconverter">
        <w:smartTagPr>
          <w:attr w:name="ProductID" w:val="2012 г"/>
        </w:smartTagPr>
        <w:r w:rsidRPr="0030785A">
          <w:rPr>
            <w:sz w:val="28"/>
            <w:szCs w:val="28"/>
          </w:rPr>
          <w:t>2012 г</w:t>
        </w:r>
      </w:smartTag>
      <w:r w:rsidRPr="0030785A">
        <w:rPr>
          <w:sz w:val="28"/>
          <w:szCs w:val="28"/>
        </w:rPr>
        <w:t>., № 27, ст. 3744.);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0" w:history="1">
        <w:r w:rsidRPr="001C47C1">
          <w:rPr>
            <w:sz w:val="28"/>
            <w:szCs w:val="28"/>
          </w:rPr>
          <w:t>постановлением</w:t>
        </w:r>
      </w:hyperlink>
      <w:r w:rsidRPr="0030785A">
        <w:rPr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0785A">
          <w:rPr>
            <w:sz w:val="28"/>
            <w:szCs w:val="28"/>
          </w:rPr>
          <w:t>2012 г</w:t>
        </w:r>
      </w:smartTag>
      <w:r w:rsidRPr="0030785A">
        <w:rPr>
          <w:sz w:val="28"/>
          <w:szCs w:val="28"/>
        </w:rPr>
        <w:t>. № 852 "Об утверждении Правил использования усиленной квалифицирова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 xml:space="preserve">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30785A">
          <w:rPr>
            <w:sz w:val="28"/>
            <w:szCs w:val="28"/>
          </w:rPr>
          <w:t>2012 г</w:t>
        </w:r>
      </w:smartTag>
      <w:r w:rsidRPr="0030785A">
        <w:rPr>
          <w:sz w:val="28"/>
          <w:szCs w:val="28"/>
        </w:rPr>
        <w:t>., № 200);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1" w:history="1">
        <w:r w:rsidRPr="001C47C1">
          <w:rPr>
            <w:sz w:val="28"/>
            <w:szCs w:val="28"/>
          </w:rPr>
          <w:t>постановлением</w:t>
        </w:r>
      </w:hyperlink>
      <w:r w:rsidRPr="0030785A">
        <w:rPr>
          <w:sz w:val="28"/>
          <w:szCs w:val="28"/>
        </w:rPr>
        <w:t xml:space="preserve">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30785A">
          <w:rPr>
            <w:sz w:val="28"/>
            <w:szCs w:val="28"/>
          </w:rPr>
          <w:t>2016 г</w:t>
        </w:r>
      </w:smartTag>
      <w:r w:rsidRPr="0030785A">
        <w:rPr>
          <w:sz w:val="28"/>
          <w:szCs w:val="28"/>
        </w:rPr>
        <w:t>. № 236 "О требованиях к предоставлению в электронной форме государстве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 xml:space="preserve">ных и муниципальных услуг" ("Российская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Pr="0030785A">
          <w:rPr>
            <w:sz w:val="28"/>
            <w:szCs w:val="28"/>
          </w:rPr>
          <w:t>2016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2" w:history="1">
        <w:r w:rsidRPr="001C47C1">
          <w:rPr>
            <w:sz w:val="28"/>
            <w:szCs w:val="28"/>
          </w:rPr>
          <w:t>приказом</w:t>
        </w:r>
      </w:hyperlink>
      <w:r w:rsidRPr="0030785A">
        <w:rPr>
          <w:sz w:val="28"/>
          <w:szCs w:val="28"/>
        </w:rPr>
        <w:t xml:space="preserve"> Министерства образования и науки Российской Федерации от 14 сентября </w:t>
      </w:r>
      <w:smartTag w:uri="urn:schemas-microsoft-com:office:smarttags" w:element="metricconverter">
        <w:smartTagPr>
          <w:attr w:name="ProductID" w:val="2009 г"/>
        </w:smartTagPr>
        <w:r w:rsidRPr="0030785A">
          <w:rPr>
            <w:sz w:val="28"/>
            <w:szCs w:val="28"/>
          </w:rPr>
          <w:t>2009 г</w:t>
        </w:r>
      </w:smartTag>
      <w:r w:rsidRPr="0030785A">
        <w:rPr>
          <w:sz w:val="28"/>
          <w:szCs w:val="28"/>
        </w:rPr>
        <w:t>.  № 334 "О реализации постановления Правительства Ро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 xml:space="preserve">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0785A">
          <w:rPr>
            <w:sz w:val="28"/>
            <w:szCs w:val="28"/>
          </w:rPr>
          <w:t>2009 г</w:t>
        </w:r>
      </w:smartTag>
      <w:r w:rsidRPr="0030785A">
        <w:rPr>
          <w:sz w:val="28"/>
          <w:szCs w:val="28"/>
        </w:rPr>
        <w:t xml:space="preserve">. № 423" ("Российская газета", № 252, 29 декабря </w:t>
      </w:r>
      <w:smartTag w:uri="urn:schemas-microsoft-com:office:smarttags" w:element="metricconverter">
        <w:smartTagPr>
          <w:attr w:name="ProductID" w:val="2009 г"/>
        </w:smartTagPr>
        <w:r w:rsidRPr="0030785A">
          <w:rPr>
            <w:sz w:val="28"/>
            <w:szCs w:val="28"/>
          </w:rPr>
          <w:t>2009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3" w:history="1">
        <w:r w:rsidRPr="001C47C1">
          <w:rPr>
            <w:sz w:val="28"/>
            <w:szCs w:val="28"/>
          </w:rPr>
          <w:t>приказом</w:t>
        </w:r>
      </w:hyperlink>
      <w:r w:rsidRPr="0030785A">
        <w:rPr>
          <w:sz w:val="28"/>
          <w:szCs w:val="28"/>
        </w:rPr>
        <w:t xml:space="preserve"> Министерства здравоохранения Российской Федерации от 18 июня </w:t>
      </w:r>
      <w:smartTag w:uri="urn:schemas-microsoft-com:office:smarttags" w:element="metricconverter">
        <w:smartTagPr>
          <w:attr w:name="ProductID" w:val="2014 г"/>
        </w:smartTagPr>
        <w:r w:rsidRPr="0030785A">
          <w:rPr>
            <w:sz w:val="28"/>
            <w:szCs w:val="28"/>
          </w:rPr>
          <w:t>2014 г</w:t>
        </w:r>
      </w:smartTag>
      <w:r w:rsidRPr="0030785A">
        <w:rPr>
          <w:sz w:val="28"/>
          <w:szCs w:val="28"/>
        </w:rPr>
        <w:t>. № 290н "Об утверждении Порядка медицинского освидетельств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вания граждан, намеревающихся усыновить (удочерить), взять под опеку (п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печительство), в приемную или патронатную семью детей-сирот и детей, о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тавшихся без попечения родителей, а также формы заключения о резул</w:t>
      </w:r>
      <w:r w:rsidRPr="0030785A">
        <w:rPr>
          <w:sz w:val="28"/>
          <w:szCs w:val="28"/>
        </w:rPr>
        <w:t>ь</w:t>
      </w:r>
      <w:r w:rsidRPr="0030785A">
        <w:rPr>
          <w:sz w:val="28"/>
          <w:szCs w:val="28"/>
        </w:rPr>
        <w:t xml:space="preserve">татах медицинского освидетельствования таких граждан" ("Российская газета", </w:t>
      </w:r>
      <w:r w:rsidR="00A40D4F">
        <w:rPr>
          <w:sz w:val="28"/>
          <w:szCs w:val="28"/>
        </w:rPr>
        <w:t xml:space="preserve">        </w:t>
      </w:r>
      <w:r w:rsidRPr="0030785A">
        <w:rPr>
          <w:sz w:val="28"/>
          <w:szCs w:val="28"/>
        </w:rPr>
        <w:t xml:space="preserve">№ 185, 18 августа </w:t>
      </w:r>
      <w:smartTag w:uri="urn:schemas-microsoft-com:office:smarttags" w:element="metricconverter">
        <w:smartTagPr>
          <w:attr w:name="ProductID" w:val="2014 г"/>
        </w:smartTagPr>
        <w:r w:rsidRPr="0030785A">
          <w:rPr>
            <w:sz w:val="28"/>
            <w:szCs w:val="28"/>
          </w:rPr>
          <w:t>2014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4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30785A">
          <w:rPr>
            <w:sz w:val="28"/>
            <w:szCs w:val="28"/>
          </w:rPr>
          <w:t>2007 г</w:t>
        </w:r>
      </w:smartTag>
      <w:r w:rsidRPr="0030785A">
        <w:rPr>
          <w:sz w:val="28"/>
          <w:szCs w:val="28"/>
        </w:rPr>
        <w:t>. № 1557-ОД "О н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делении органов местного самоуправления отдельными государственными полномочиями Волгоградской области по организации и осуществлению де</w:t>
      </w:r>
      <w:r w:rsidRPr="0030785A">
        <w:rPr>
          <w:sz w:val="28"/>
          <w:szCs w:val="28"/>
        </w:rPr>
        <w:t>я</w:t>
      </w:r>
      <w:r w:rsidRPr="0030785A">
        <w:rPr>
          <w:sz w:val="28"/>
          <w:szCs w:val="28"/>
        </w:rPr>
        <w:t>тельности по опеке и попечительству" ("Волгоградская правда", № 224, 28 н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7 г"/>
        </w:smartTagPr>
        <w:r w:rsidRPr="0030785A">
          <w:rPr>
            <w:sz w:val="28"/>
            <w:szCs w:val="28"/>
          </w:rPr>
          <w:t>2007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5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30785A">
          <w:rPr>
            <w:sz w:val="28"/>
            <w:szCs w:val="28"/>
          </w:rPr>
          <w:t>2007 г</w:t>
        </w:r>
      </w:smartTag>
      <w:r w:rsidRPr="0030785A">
        <w:rPr>
          <w:sz w:val="28"/>
          <w:szCs w:val="28"/>
        </w:rPr>
        <w:t>. № 1558-ОД "Об о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 xml:space="preserve">ганах опеки и попечительства" ("Волгоградская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Pr="0030785A">
          <w:rPr>
            <w:sz w:val="28"/>
            <w:szCs w:val="28"/>
          </w:rPr>
          <w:t>2007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6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Волгоградской области от 30 марта </w:t>
      </w:r>
      <w:smartTag w:uri="urn:schemas-microsoft-com:office:smarttags" w:element="metricconverter">
        <w:smartTagPr>
          <w:attr w:name="ProductID" w:val="2010 г"/>
        </w:smartTagPr>
        <w:r w:rsidRPr="0030785A">
          <w:rPr>
            <w:sz w:val="28"/>
            <w:szCs w:val="28"/>
          </w:rPr>
          <w:t>2010 г</w:t>
        </w:r>
      </w:smartTag>
      <w:r w:rsidRPr="0030785A">
        <w:rPr>
          <w:sz w:val="28"/>
          <w:szCs w:val="28"/>
        </w:rPr>
        <w:t>. № 2020-ОД "О п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тронатном воспитании в Волгоградской области" ("Волгоградская пра</w:t>
      </w:r>
      <w:r w:rsidRPr="0030785A">
        <w:rPr>
          <w:sz w:val="28"/>
          <w:szCs w:val="28"/>
        </w:rPr>
        <w:t>в</w:t>
      </w:r>
      <w:r w:rsidRPr="0030785A">
        <w:rPr>
          <w:sz w:val="28"/>
          <w:szCs w:val="28"/>
        </w:rPr>
        <w:t xml:space="preserve">да", </w:t>
      </w:r>
      <w:r w:rsidR="00A40D4F">
        <w:rPr>
          <w:sz w:val="28"/>
          <w:szCs w:val="28"/>
        </w:rPr>
        <w:t xml:space="preserve">    </w:t>
      </w:r>
      <w:r w:rsidRPr="0030785A">
        <w:rPr>
          <w:sz w:val="28"/>
          <w:szCs w:val="28"/>
        </w:rPr>
        <w:t>№ 61, 07 апреля.2010 г.);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7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Волгоградской области от 16 декабря </w:t>
      </w:r>
      <w:smartTag w:uri="urn:schemas-microsoft-com:office:smarttags" w:element="metricconverter">
        <w:smartTagPr>
          <w:attr w:name="ProductID" w:val="2009 г"/>
        </w:smartTagPr>
        <w:r w:rsidRPr="0030785A">
          <w:rPr>
            <w:sz w:val="28"/>
            <w:szCs w:val="28"/>
          </w:rPr>
          <w:t>2009 г</w:t>
        </w:r>
      </w:smartTag>
      <w:r w:rsidRPr="0030785A">
        <w:rPr>
          <w:sz w:val="28"/>
          <w:szCs w:val="28"/>
        </w:rPr>
        <w:t>. № 1972-ОД "О во</w:t>
      </w:r>
      <w:r w:rsidRPr="0030785A">
        <w:rPr>
          <w:sz w:val="28"/>
          <w:szCs w:val="28"/>
        </w:rPr>
        <w:t>з</w:t>
      </w:r>
      <w:r w:rsidRPr="0030785A">
        <w:rPr>
          <w:sz w:val="28"/>
          <w:szCs w:val="28"/>
        </w:rPr>
        <w:t>награждении за труд, причитающемся приемным родителям, и предоставля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мых им мерах социальной поддержки" ("Волгоградская правда", № 241, 23 д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9 г"/>
        </w:smartTagPr>
        <w:r w:rsidRPr="0030785A">
          <w:rPr>
            <w:sz w:val="28"/>
            <w:szCs w:val="28"/>
          </w:rPr>
          <w:t>2009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8" w:history="1">
        <w:r w:rsidRPr="001C47C1">
          <w:rPr>
            <w:sz w:val="28"/>
            <w:szCs w:val="28"/>
          </w:rPr>
          <w:t>Законом</w:t>
        </w:r>
      </w:hyperlink>
      <w:r w:rsidRPr="0030785A">
        <w:rPr>
          <w:sz w:val="28"/>
          <w:szCs w:val="28"/>
        </w:rPr>
        <w:t xml:space="preserve"> Волгоградской области от 20 апреля </w:t>
      </w:r>
      <w:smartTag w:uri="urn:schemas-microsoft-com:office:smarttags" w:element="metricconverter">
        <w:smartTagPr>
          <w:attr w:name="ProductID" w:val="2007 г"/>
        </w:smartTagPr>
        <w:r w:rsidRPr="0030785A">
          <w:rPr>
            <w:sz w:val="28"/>
            <w:szCs w:val="28"/>
          </w:rPr>
          <w:t>2007 г</w:t>
        </w:r>
      </w:smartTag>
      <w:r w:rsidRPr="0030785A">
        <w:rPr>
          <w:sz w:val="28"/>
          <w:szCs w:val="28"/>
        </w:rPr>
        <w:t>. № 1450-ОД "О ра</w:t>
      </w:r>
      <w:r w:rsidRPr="0030785A">
        <w:rPr>
          <w:sz w:val="28"/>
          <w:szCs w:val="28"/>
        </w:rPr>
        <w:t>з</w:t>
      </w:r>
      <w:r w:rsidRPr="0030785A">
        <w:rPr>
          <w:sz w:val="28"/>
          <w:szCs w:val="28"/>
        </w:rPr>
        <w:t>мере и порядке выплаты денежных средств на содержание ребенка, находящ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гося под опекой (попечительством) или переданного в приемную семью" ("Во</w:t>
      </w:r>
      <w:r w:rsidRPr="0030785A">
        <w:rPr>
          <w:sz w:val="28"/>
          <w:szCs w:val="28"/>
        </w:rPr>
        <w:t>л</w:t>
      </w:r>
      <w:r w:rsidRPr="0030785A">
        <w:rPr>
          <w:sz w:val="28"/>
          <w:szCs w:val="28"/>
        </w:rPr>
        <w:t xml:space="preserve">гоградская правда", № 75, 25 апреля </w:t>
      </w:r>
      <w:smartTag w:uri="urn:schemas-microsoft-com:office:smarttags" w:element="metricconverter">
        <w:smartTagPr>
          <w:attr w:name="ProductID" w:val="2007 г"/>
        </w:smartTagPr>
        <w:r w:rsidRPr="0030785A">
          <w:rPr>
            <w:sz w:val="28"/>
            <w:szCs w:val="28"/>
          </w:rPr>
          <w:t>2007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hyperlink r:id="rId29" w:history="1">
        <w:r w:rsidRPr="001C47C1">
          <w:rPr>
            <w:sz w:val="28"/>
            <w:szCs w:val="28"/>
          </w:rPr>
          <w:t>постановлением</w:t>
        </w:r>
      </w:hyperlink>
      <w:r w:rsidRPr="0030785A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Pr="0030785A">
          <w:rPr>
            <w:sz w:val="28"/>
            <w:szCs w:val="28"/>
          </w:rPr>
          <w:t>2011 г</w:t>
        </w:r>
      </w:smartTag>
      <w:r w:rsidRPr="0030785A">
        <w:rPr>
          <w:sz w:val="28"/>
          <w:szCs w:val="28"/>
        </w:rPr>
        <w:t>. № 369-п "О разработке и утверждении административных регламентов пр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доставления государственных услуг" ("Волгоградская правда", № 142, 03 авг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 xml:space="preserve">ста </w:t>
      </w:r>
      <w:smartTag w:uri="urn:schemas-microsoft-com:office:smarttags" w:element="metricconverter">
        <w:smartTagPr>
          <w:attr w:name="ProductID" w:val="2011 г"/>
        </w:smartTagPr>
        <w:r w:rsidRPr="0030785A">
          <w:rPr>
            <w:sz w:val="28"/>
            <w:szCs w:val="28"/>
          </w:rPr>
          <w:t>2011 г</w:t>
        </w:r>
      </w:smartTag>
      <w:r w:rsidRPr="0030785A">
        <w:rPr>
          <w:sz w:val="28"/>
          <w:szCs w:val="28"/>
        </w:rPr>
        <w:t>.);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постановлением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Pr="0030785A">
          <w:rPr>
            <w:sz w:val="28"/>
            <w:szCs w:val="28"/>
          </w:rPr>
          <w:t>2013 г</w:t>
        </w:r>
      </w:smartTag>
      <w:r w:rsidRPr="0030785A">
        <w:rPr>
          <w:sz w:val="28"/>
          <w:szCs w:val="28"/>
        </w:rPr>
        <w:t>. № 77-п "О порядке формирования и ведения государственной информ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 xml:space="preserve">ционной системы "Региональный реестр государственных и муниципальных услуг (функций) Волгоградской области" ("Волгоградская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30785A">
          <w:rPr>
            <w:sz w:val="28"/>
            <w:szCs w:val="28"/>
          </w:rPr>
          <w:t>2013 г</w:t>
        </w:r>
      </w:smartTag>
      <w:r w:rsidRPr="0030785A">
        <w:rPr>
          <w:sz w:val="28"/>
          <w:szCs w:val="28"/>
        </w:rPr>
        <w:t>.);</w:t>
      </w:r>
    </w:p>
    <w:p w:rsidR="00C1390F" w:rsidRPr="00CF5166" w:rsidRDefault="00C1390F" w:rsidP="00C1390F">
      <w:pPr>
        <w:ind w:firstLine="709"/>
        <w:jc w:val="both"/>
        <w:rPr>
          <w:sz w:val="28"/>
          <w:szCs w:val="28"/>
        </w:rPr>
      </w:pPr>
      <w:hyperlink r:id="rId30" w:history="1">
        <w:r w:rsidRPr="001C47C1">
          <w:rPr>
            <w:sz w:val="28"/>
            <w:szCs w:val="28"/>
          </w:rPr>
          <w:t>постановлением</w:t>
        </w:r>
      </w:hyperlink>
      <w:r w:rsidRPr="0030785A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30785A">
          <w:rPr>
            <w:sz w:val="28"/>
            <w:szCs w:val="28"/>
          </w:rPr>
          <w:t>2015 г</w:t>
        </w:r>
      </w:smartTag>
      <w:r w:rsidRPr="0030785A">
        <w:rPr>
          <w:sz w:val="28"/>
          <w:szCs w:val="28"/>
        </w:rPr>
        <w:t>. № 664-п "О государственной информационной системе "Портал гос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 xml:space="preserve">дарственных и муниципальных услуг (функций) Волгоградской области" ("Волгоградская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Pr="0030785A">
          <w:rPr>
            <w:sz w:val="28"/>
            <w:szCs w:val="28"/>
          </w:rPr>
          <w:t>2015 г</w:t>
        </w:r>
      </w:smartTag>
      <w:r w:rsidRPr="0030785A">
        <w:rPr>
          <w:sz w:val="28"/>
          <w:szCs w:val="28"/>
        </w:rPr>
        <w:t>.).</w:t>
      </w:r>
    </w:p>
    <w:p w:rsidR="00C1390F" w:rsidRDefault="00C1390F" w:rsidP="00C1390F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постановлением Администрации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области».</w:t>
      </w:r>
    </w:p>
    <w:p w:rsidR="00C1390F" w:rsidRPr="005453E9" w:rsidRDefault="00C1390F" w:rsidP="00C1390F">
      <w:pPr>
        <w:autoSpaceDE w:val="0"/>
        <w:autoSpaceDN w:val="0"/>
        <w:adjustRightInd w:val="0"/>
        <w:contextualSpacing/>
        <w:jc w:val="both"/>
        <w:outlineLvl w:val="1"/>
        <w:rPr>
          <w:bCs/>
          <w:sz w:val="28"/>
          <w:szCs w:val="28"/>
        </w:rPr>
      </w:pPr>
    </w:p>
    <w:p w:rsidR="00C1390F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2.6. Исчерпывающий перечень документов, необходимых</w:t>
      </w:r>
    </w:p>
    <w:p w:rsidR="00A40D4F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 в соответствии с законодательством или иными нормативными правовыми </w:t>
      </w:r>
    </w:p>
    <w:p w:rsidR="00A40D4F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актами для предоставления государственной услуги, подлежащих </w:t>
      </w:r>
    </w:p>
    <w:p w:rsidR="00C1390F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предоставлению заяв</w:t>
      </w:r>
      <w:r w:rsidRPr="00CF5166">
        <w:rPr>
          <w:bCs/>
          <w:sz w:val="28"/>
          <w:szCs w:val="28"/>
        </w:rPr>
        <w:t>и</w:t>
      </w:r>
      <w:r w:rsidRPr="00CF5166">
        <w:rPr>
          <w:bCs/>
          <w:sz w:val="28"/>
          <w:szCs w:val="28"/>
        </w:rPr>
        <w:t>телем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sz w:val="28"/>
          <w:szCs w:val="28"/>
        </w:rPr>
        <w:t>2.6.1. Для принятия решения о предоставлении государственной услуги гра</w:t>
      </w:r>
      <w:r w:rsidRPr="00CF5166">
        <w:rPr>
          <w:sz w:val="28"/>
          <w:szCs w:val="28"/>
        </w:rPr>
        <w:t>ж</w:t>
      </w:r>
      <w:r w:rsidRPr="00CF5166">
        <w:rPr>
          <w:sz w:val="28"/>
          <w:szCs w:val="28"/>
        </w:rPr>
        <w:t xml:space="preserve">дане </w:t>
      </w:r>
      <w:r w:rsidRPr="00CF5166">
        <w:rPr>
          <w:bCs/>
          <w:sz w:val="28"/>
          <w:szCs w:val="28"/>
        </w:rPr>
        <w:t>предоставляют следующий перечень документов:</w:t>
      </w:r>
    </w:p>
    <w:p w:rsidR="00C1390F" w:rsidRDefault="00C1390F" w:rsidP="00C139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назначении опекуном (приложение 1 к настоящему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менту);</w:t>
      </w:r>
    </w:p>
    <w:p w:rsidR="00C1390F" w:rsidRPr="00430288" w:rsidRDefault="00C1390F" w:rsidP="00C139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2)копию паспорта гражданина, выразившего желание стать опекуном;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Pr="00CF5166">
        <w:rPr>
          <w:sz w:val="28"/>
          <w:szCs w:val="28"/>
        </w:rPr>
        <w:t xml:space="preserve">) </w:t>
      </w:r>
      <w:r w:rsidRPr="00CF5166">
        <w:rPr>
          <w:sz w:val="28"/>
          <w:szCs w:val="28"/>
          <w:lang w:eastAsia="en-US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</w:t>
      </w:r>
      <w:r w:rsidRPr="00CF5166">
        <w:rPr>
          <w:sz w:val="28"/>
          <w:szCs w:val="28"/>
          <w:lang w:eastAsia="en-US"/>
        </w:rPr>
        <w:t>е</w:t>
      </w:r>
      <w:r w:rsidRPr="00CF5166">
        <w:rPr>
          <w:sz w:val="28"/>
          <w:szCs w:val="28"/>
          <w:lang w:eastAsia="en-US"/>
        </w:rPr>
        <w:t>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</w:t>
      </w:r>
      <w:r w:rsidRPr="00CF5166">
        <w:rPr>
          <w:sz w:val="28"/>
          <w:szCs w:val="28"/>
          <w:lang w:eastAsia="en-US"/>
        </w:rPr>
        <w:t>о</w:t>
      </w:r>
      <w:r w:rsidRPr="00CF5166">
        <w:rPr>
          <w:sz w:val="28"/>
          <w:szCs w:val="28"/>
          <w:lang w:eastAsia="en-US"/>
        </w:rPr>
        <w:t>следние 12 месяцев и (или) иной документ, подтверждающий доход супруга (супруги);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3) медицинское </w:t>
      </w:r>
      <w:hyperlink r:id="rId31" w:history="1">
        <w:r w:rsidRPr="00F50F66">
          <w:rPr>
            <w:rStyle w:val="af4"/>
            <w:color w:val="0D0D0D"/>
            <w:sz w:val="28"/>
            <w:szCs w:val="28"/>
            <w:u w:val="none"/>
          </w:rPr>
          <w:t>заключение</w:t>
        </w:r>
      </w:hyperlink>
      <w:r w:rsidRPr="00F50F66">
        <w:rPr>
          <w:sz w:val="28"/>
          <w:szCs w:val="28"/>
        </w:rPr>
        <w:t xml:space="preserve"> </w:t>
      </w:r>
      <w:r w:rsidRPr="00CF5166">
        <w:rPr>
          <w:sz w:val="28"/>
          <w:szCs w:val="28"/>
        </w:rPr>
        <w:t>о состоянии здоровья по результатам освид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тельствования гражданина, выразившего желание стать опекуном, выданное в порядке, устанавливаемом Министерством здравоохранения Российской Фед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рации;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4) копия свидетельства о браке (если гражданин, выразивший желание стать опекуном, состоит в браке);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5) письменное согласие совершеннолетних членов семьи с учетом мн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ния детей, достигших 10-летнего возраста, проживающих совместно с граждан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ном, выразившим желание стать опекуном, на прием ребенка (детей) в семью</w:t>
      </w:r>
      <w:r>
        <w:rPr>
          <w:sz w:val="28"/>
          <w:szCs w:val="28"/>
        </w:rPr>
        <w:t xml:space="preserve"> (приложени</w:t>
      </w:r>
      <w:r w:rsidR="00A40D4F">
        <w:rPr>
          <w:sz w:val="28"/>
          <w:szCs w:val="28"/>
        </w:rPr>
        <w:t>я</w:t>
      </w:r>
      <w:r>
        <w:rPr>
          <w:sz w:val="28"/>
          <w:szCs w:val="28"/>
        </w:rPr>
        <w:t xml:space="preserve"> 2,</w:t>
      </w:r>
      <w:r w:rsidR="00A40D4F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регламенту)</w:t>
      </w:r>
      <w:r w:rsidRPr="00CF5166">
        <w:rPr>
          <w:sz w:val="28"/>
          <w:szCs w:val="28"/>
        </w:rPr>
        <w:t>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F5166">
        <w:rPr>
          <w:sz w:val="28"/>
          <w:szCs w:val="28"/>
        </w:rPr>
        <w:t>6) автобиография.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У ребенка, нуждающегося в установлении над ним опеки или попеч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тельства, может быть один или в исключительных случаях несколько опек</w:t>
      </w:r>
      <w:r w:rsidRPr="00CF5166">
        <w:rPr>
          <w:sz w:val="28"/>
          <w:szCs w:val="28"/>
        </w:rPr>
        <w:t>у</w:t>
      </w:r>
      <w:r w:rsidRPr="00CF5166">
        <w:rPr>
          <w:sz w:val="28"/>
          <w:szCs w:val="28"/>
        </w:rPr>
        <w:t>нов. В случае назначения ему нескольких опекунов указанные граждане, в частн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сти супруги, подают заявление совместно.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2.6.2. Исчерпывающий перечень документов, необходимых для предо</w:t>
      </w:r>
      <w:r w:rsidRPr="00CF5166">
        <w:rPr>
          <w:sz w:val="28"/>
          <w:szCs w:val="28"/>
        </w:rPr>
        <w:t>с</w:t>
      </w:r>
      <w:r w:rsidRPr="00CF5166">
        <w:rPr>
          <w:sz w:val="28"/>
          <w:szCs w:val="28"/>
        </w:rPr>
        <w:t>тавления государственной услуги, которые заявитель вправе предоставить по собственной инициативе, так как они предоставляются в рамках межведомс</w:t>
      </w:r>
      <w:r w:rsidRPr="00CF5166">
        <w:rPr>
          <w:sz w:val="28"/>
          <w:szCs w:val="28"/>
        </w:rPr>
        <w:t>т</w:t>
      </w:r>
      <w:r w:rsidRPr="00CF5166">
        <w:rPr>
          <w:sz w:val="28"/>
          <w:szCs w:val="28"/>
        </w:rPr>
        <w:t>венного информационного взаимодействия или находятся в распоряжении уполномоченного органа.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Заявитель вправе предоставить следующие документы: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1) выписка из домовой (поквартирной) книги с места жительства или иной документ, подтверждающие право пользования жилым помещением л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бо право собственности на жилое помещение, и копия финансового лицевого счета с места жительства;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2) справка органов внутренних дел, подтверждающая отсутствие у гра</w:t>
      </w:r>
      <w:r w:rsidRPr="00CF5166">
        <w:rPr>
          <w:sz w:val="28"/>
          <w:szCs w:val="28"/>
        </w:rPr>
        <w:t>ж</w:t>
      </w:r>
      <w:r w:rsidRPr="00CF5166">
        <w:rPr>
          <w:sz w:val="28"/>
          <w:szCs w:val="28"/>
        </w:rPr>
        <w:t>данина, выразившего желание стать опекуном, судимости или факта уголовн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го преследования за преступления, предусмотренные пунктом 1 статьи 146 С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мейного кодекса Российской Федерации;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3) копия пенсионного удостоверения, справка из территориального орг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на Пенсионного фонда Российской Федерации или иного органа, осущест</w:t>
      </w:r>
      <w:r w:rsidRPr="00CF5166">
        <w:rPr>
          <w:sz w:val="28"/>
          <w:szCs w:val="28"/>
        </w:rPr>
        <w:t>в</w:t>
      </w:r>
      <w:r w:rsidRPr="00CF5166">
        <w:rPr>
          <w:sz w:val="28"/>
          <w:szCs w:val="28"/>
        </w:rPr>
        <w:t>ляющего пенсионное обеспечение.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4)  копия свидетельства или иного документа о прохождении подгото</w:t>
      </w:r>
      <w:r w:rsidRPr="00CF5166">
        <w:rPr>
          <w:sz w:val="28"/>
          <w:szCs w:val="28"/>
        </w:rPr>
        <w:t>в</w:t>
      </w:r>
      <w:r w:rsidRPr="00CF5166">
        <w:rPr>
          <w:sz w:val="28"/>
          <w:szCs w:val="28"/>
        </w:rPr>
        <w:t>ки лица, желающего принять на воспитание в свою семью ребенка, оставш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 xml:space="preserve">гося без попечения родителей, в порядке, установленном </w:t>
      </w:r>
      <w:hyperlink r:id="rId32" w:history="1">
        <w:r w:rsidRPr="0081344C">
          <w:rPr>
            <w:rStyle w:val="af4"/>
            <w:color w:val="262626"/>
            <w:sz w:val="28"/>
            <w:szCs w:val="28"/>
            <w:u w:val="none"/>
          </w:rPr>
          <w:t>пунктом 4 статьи 127</w:t>
        </w:r>
      </w:hyperlink>
      <w:r w:rsidRPr="0081344C">
        <w:rPr>
          <w:color w:val="262626"/>
          <w:sz w:val="28"/>
          <w:szCs w:val="28"/>
        </w:rPr>
        <w:t xml:space="preserve"> С</w:t>
      </w:r>
      <w:r w:rsidRPr="0081344C">
        <w:rPr>
          <w:color w:val="262626"/>
          <w:sz w:val="28"/>
          <w:szCs w:val="28"/>
        </w:rPr>
        <w:t>е</w:t>
      </w:r>
      <w:r w:rsidRPr="0081344C">
        <w:rPr>
          <w:color w:val="262626"/>
          <w:sz w:val="28"/>
          <w:szCs w:val="28"/>
        </w:rPr>
        <w:t xml:space="preserve">мейного кодекса Российской Федерации (кроме близких родственников </w:t>
      </w:r>
      <w:r w:rsidRPr="00CF5166">
        <w:rPr>
          <w:sz w:val="28"/>
          <w:szCs w:val="28"/>
        </w:rPr>
        <w:t>детей, а также лиц, которые являются или являлись опекунами (попечител</w:t>
      </w:r>
      <w:r w:rsidRPr="00CF5166">
        <w:rPr>
          <w:sz w:val="28"/>
          <w:szCs w:val="28"/>
        </w:rPr>
        <w:t>я</w:t>
      </w:r>
      <w:r w:rsidRPr="00CF5166">
        <w:rPr>
          <w:sz w:val="28"/>
          <w:szCs w:val="28"/>
        </w:rPr>
        <w:t>ми) детей и которые не были отстранены от исполнения возложенных на них обязанностей, и лиц, которые являются или являлись усыновителями и в отнош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нии которых усыновление не было отменено) (при наличии).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2.6.3. Гражданин, выразивший желание стать опекуном и имеющий з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ключение о возможности быть усыновителем, выданное в порядке, установле</w:t>
      </w:r>
      <w:r w:rsidRPr="00CF5166">
        <w:rPr>
          <w:sz w:val="28"/>
          <w:szCs w:val="28"/>
        </w:rPr>
        <w:t>н</w:t>
      </w:r>
      <w:r w:rsidRPr="00CF5166">
        <w:rPr>
          <w:sz w:val="28"/>
          <w:szCs w:val="28"/>
        </w:rPr>
        <w:t xml:space="preserve">ном </w:t>
      </w:r>
      <w:hyperlink r:id="rId33" w:history="1">
        <w:r w:rsidRPr="00CF5166">
          <w:rPr>
            <w:sz w:val="28"/>
            <w:szCs w:val="28"/>
          </w:rPr>
          <w:t>Правилами</w:t>
        </w:r>
      </w:hyperlink>
      <w:r w:rsidRPr="00CF5166">
        <w:rPr>
          <w:sz w:val="28"/>
          <w:szCs w:val="28"/>
        </w:rPr>
        <w:t xml:space="preserve"> передачи детей на усыновление (удочерение) и осущест</w:t>
      </w:r>
      <w:r w:rsidRPr="00CF5166">
        <w:rPr>
          <w:sz w:val="28"/>
          <w:szCs w:val="28"/>
        </w:rPr>
        <w:t>в</w:t>
      </w:r>
      <w:r w:rsidRPr="00CF5166">
        <w:rPr>
          <w:sz w:val="28"/>
          <w:szCs w:val="28"/>
        </w:rPr>
        <w:t>ления контроля за условиями их жизни и воспитания в семьях усыновителей на те</w:t>
      </w:r>
      <w:r w:rsidRPr="00CF5166">
        <w:rPr>
          <w:sz w:val="28"/>
          <w:szCs w:val="28"/>
        </w:rPr>
        <w:t>р</w:t>
      </w:r>
      <w:r w:rsidRPr="00CF5166">
        <w:rPr>
          <w:sz w:val="28"/>
          <w:szCs w:val="28"/>
        </w:rPr>
        <w:t>ритории Российской Федерации, утвержденными постановлением Правител</w:t>
      </w:r>
      <w:r w:rsidRPr="00CF5166">
        <w:rPr>
          <w:sz w:val="28"/>
          <w:szCs w:val="28"/>
        </w:rPr>
        <w:t>ь</w:t>
      </w:r>
      <w:r w:rsidRPr="00CF5166">
        <w:rPr>
          <w:sz w:val="28"/>
          <w:szCs w:val="28"/>
        </w:rPr>
        <w:t>ства Российской Федерации от 29.03.2000 № 275 (далее – заключение о во</w:t>
      </w:r>
      <w:r w:rsidRPr="00CF5166">
        <w:rPr>
          <w:sz w:val="28"/>
          <w:szCs w:val="28"/>
        </w:rPr>
        <w:t>з</w:t>
      </w:r>
      <w:r w:rsidRPr="00CF5166">
        <w:rPr>
          <w:sz w:val="28"/>
          <w:szCs w:val="28"/>
        </w:rPr>
        <w:t>можности быть усыновителем), для решения вопроса о назначении его опек</w:t>
      </w:r>
      <w:r w:rsidRPr="00CF5166">
        <w:rPr>
          <w:sz w:val="28"/>
          <w:szCs w:val="28"/>
        </w:rPr>
        <w:t>у</w:t>
      </w:r>
      <w:r w:rsidRPr="00CF5166">
        <w:rPr>
          <w:sz w:val="28"/>
          <w:szCs w:val="28"/>
        </w:rPr>
        <w:t>ном представляет в уполномоченный орган указанное заключение и д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 xml:space="preserve">кументы, предусмотренные </w:t>
      </w:r>
      <w:hyperlink r:id="rId34" w:history="1">
        <w:r w:rsidRPr="00CF5166">
          <w:rPr>
            <w:sz w:val="28"/>
            <w:szCs w:val="28"/>
          </w:rPr>
          <w:t>подпунктами 1</w:t>
        </w:r>
      </w:hyperlink>
      <w:r w:rsidRPr="00CF5166">
        <w:rPr>
          <w:sz w:val="28"/>
          <w:szCs w:val="28"/>
        </w:rPr>
        <w:t xml:space="preserve"> и 5 пункта 2.6.1 настоящего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>дминистрати</w:t>
      </w:r>
      <w:r w:rsidRPr="00CF5166">
        <w:rPr>
          <w:sz w:val="28"/>
          <w:szCs w:val="28"/>
        </w:rPr>
        <w:t>в</w:t>
      </w:r>
      <w:r w:rsidRPr="00CF5166">
        <w:rPr>
          <w:sz w:val="28"/>
          <w:szCs w:val="28"/>
        </w:rPr>
        <w:t>ного регламента.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2.6.4. В целях получения сведений о личности пр</w:t>
      </w:r>
      <w:r w:rsidRPr="00CF5166">
        <w:rPr>
          <w:bCs/>
          <w:sz w:val="28"/>
          <w:szCs w:val="28"/>
        </w:rPr>
        <w:t>едполагаемого опекуна уполномоченный орган вправе запрашивать информацию о нем в органах вну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ренних дел, ЗАГСа, медицинских и иных организациях.  Уполномоченный о</w:t>
      </w:r>
      <w:r w:rsidRPr="00CF5166">
        <w:rPr>
          <w:bCs/>
          <w:sz w:val="28"/>
          <w:szCs w:val="28"/>
        </w:rPr>
        <w:t>р</w:t>
      </w:r>
      <w:r w:rsidRPr="00CF5166">
        <w:rPr>
          <w:bCs/>
          <w:sz w:val="28"/>
          <w:szCs w:val="28"/>
        </w:rPr>
        <w:lastRenderedPageBreak/>
        <w:t>ган запрашивает только ту информацию о гражданине, которая позволит уст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новить его способность к исполнению обязанностей опекуна.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Сведения о личности предполагаемого опекуна, полученные уполном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ченным органом, относятся в соответствии с законодательством Российской Федерации к персональным данным граждан (физических лиц) и  не подлежат разглашению.</w:t>
      </w:r>
    </w:p>
    <w:p w:rsidR="00C1390F" w:rsidRPr="00CF5166" w:rsidRDefault="00C1390F" w:rsidP="00C139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2.6.5. Документы, предусмотренные </w:t>
      </w:r>
      <w:r>
        <w:rPr>
          <w:sz w:val="28"/>
          <w:szCs w:val="28"/>
        </w:rPr>
        <w:t>под</w:t>
      </w:r>
      <w:r w:rsidRPr="00CF5166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2.6.1</w:t>
      </w:r>
      <w:r w:rsidRPr="00CF5166">
        <w:rPr>
          <w:sz w:val="28"/>
          <w:szCs w:val="28"/>
        </w:rPr>
        <w:t xml:space="preserve">, 2.6.2 настоящего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 xml:space="preserve">дминистративного регламента, могут быть поданы </w:t>
      </w:r>
      <w:r>
        <w:rPr>
          <w:sz w:val="28"/>
          <w:szCs w:val="28"/>
        </w:rPr>
        <w:t>заявителем</w:t>
      </w:r>
      <w:r w:rsidRPr="00CF5166">
        <w:rPr>
          <w:sz w:val="28"/>
          <w:szCs w:val="28"/>
        </w:rPr>
        <w:t xml:space="preserve"> в уполномоче</w:t>
      </w:r>
      <w:r w:rsidRPr="00CF5166">
        <w:rPr>
          <w:sz w:val="28"/>
          <w:szCs w:val="28"/>
        </w:rPr>
        <w:t>н</w:t>
      </w:r>
      <w:r w:rsidRPr="00CF5166">
        <w:rPr>
          <w:sz w:val="28"/>
          <w:szCs w:val="28"/>
        </w:rPr>
        <w:t xml:space="preserve">ный орган лично, либо </w:t>
      </w:r>
      <w:r>
        <w:rPr>
          <w:sz w:val="28"/>
          <w:szCs w:val="28"/>
        </w:rPr>
        <w:t xml:space="preserve"> с использованием Единого портала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Портала государственных и муниципальных услуг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области, официального сайта администрации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</w:t>
      </w:r>
      <w:r>
        <w:rPr>
          <w:sz w:val="28"/>
          <w:szCs w:val="28"/>
          <w:lang w:val="en-US"/>
        </w:rPr>
        <w:t>adm</w:t>
      </w:r>
      <w:r w:rsidRPr="005A39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leninskiy</w:t>
      </w:r>
      <w:r w:rsidRPr="005A3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A3975">
        <w:rPr>
          <w:sz w:val="28"/>
          <w:szCs w:val="28"/>
        </w:rPr>
        <w:t>)</w:t>
      </w:r>
      <w:r>
        <w:rPr>
          <w:sz w:val="28"/>
          <w:szCs w:val="28"/>
        </w:rPr>
        <w:t>, либо через МФЦ, в случае если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 заключено соглашение о взаимодействии с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казенным учреждением Волгоградской области «Многофун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циональный центр предоставления государственных и муниципальных услуг.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0785A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пальных услуг.</w:t>
      </w:r>
    </w:p>
    <w:p w:rsidR="00C1390F" w:rsidRPr="009039FE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30785A">
        <w:rPr>
          <w:sz w:val="28"/>
          <w:szCs w:val="28"/>
        </w:rPr>
        <w:t>ь</w:t>
      </w:r>
      <w:r w:rsidRPr="0030785A">
        <w:rPr>
          <w:sz w:val="28"/>
          <w:szCs w:val="28"/>
        </w:rPr>
        <w:t xml:space="preserve">ства Российской Федерации </w:t>
      </w:r>
      <w:r>
        <w:rPr>
          <w:sz w:val="28"/>
          <w:szCs w:val="28"/>
        </w:rPr>
        <w:t>от 25.06.</w:t>
      </w:r>
      <w:r w:rsidRPr="0030785A">
        <w:rPr>
          <w:sz w:val="28"/>
          <w:szCs w:val="28"/>
        </w:rPr>
        <w:t>2012 г. № 634 "О видах электронной по</w:t>
      </w:r>
      <w:r w:rsidRPr="0030785A">
        <w:rPr>
          <w:sz w:val="28"/>
          <w:szCs w:val="28"/>
        </w:rPr>
        <w:t>д</w:t>
      </w:r>
      <w:r w:rsidRPr="0030785A">
        <w:rPr>
          <w:sz w:val="28"/>
          <w:szCs w:val="28"/>
        </w:rPr>
        <w:t>писи, использование которых допускается при обращении за получением гос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дарственных и муниципальных услуг".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792E" w:rsidRDefault="00C1390F" w:rsidP="007B7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2.7. Исчерпывающий перечень оснований для отказа в приеме документов, </w:t>
      </w:r>
    </w:p>
    <w:p w:rsidR="00C1390F" w:rsidRDefault="00C1390F" w:rsidP="007B7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обходимых для предоставления государственной услуги</w:t>
      </w:r>
    </w:p>
    <w:p w:rsidR="00C1390F" w:rsidRPr="00CF5166" w:rsidRDefault="00C1390F" w:rsidP="00C139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0785A">
        <w:rPr>
          <w:sz w:val="28"/>
          <w:szCs w:val="28"/>
        </w:rPr>
        <w:t>Основания для отказа в приеме документов, необходимых для предоста</w:t>
      </w:r>
      <w:r w:rsidRPr="0030785A">
        <w:rPr>
          <w:sz w:val="28"/>
          <w:szCs w:val="28"/>
        </w:rPr>
        <w:t>в</w:t>
      </w:r>
      <w:r w:rsidRPr="0030785A">
        <w:rPr>
          <w:sz w:val="28"/>
          <w:szCs w:val="28"/>
        </w:rPr>
        <w:t>ления государственной услуги, отсутствуют, за исключением случаев, пред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 xml:space="preserve">смотренных </w:t>
      </w:r>
      <w:hyperlink r:id="rId35" w:history="1">
        <w:r w:rsidRPr="0030785A">
          <w:rPr>
            <w:sz w:val="28"/>
            <w:szCs w:val="28"/>
          </w:rPr>
          <w:t>пунктом 9</w:t>
        </w:r>
      </w:hyperlink>
      <w:r w:rsidRPr="0030785A">
        <w:rPr>
          <w:sz w:val="28"/>
          <w:szCs w:val="28"/>
        </w:rPr>
        <w:t xml:space="preserve"> Правил использования усиленной квал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фицированной электронной подписи при обращении за получением государственных и мун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ципальных услуг, утвержденных постановлением Прав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тель</w:t>
      </w:r>
      <w:r>
        <w:rPr>
          <w:sz w:val="28"/>
          <w:szCs w:val="28"/>
        </w:rPr>
        <w:t>ства Российской Федерации от 25.08.</w:t>
      </w:r>
      <w:r w:rsidRPr="0030785A">
        <w:rPr>
          <w:sz w:val="28"/>
          <w:szCs w:val="28"/>
        </w:rPr>
        <w:t>2012 г. № 852, в частности, если в результате проверки кв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лифицированной подписи будет выявлено несоблюдение установленных усл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вий признания ее действительности.</w:t>
      </w:r>
      <w:r w:rsidRPr="00CF5166">
        <w:rPr>
          <w:sz w:val="28"/>
          <w:szCs w:val="28"/>
        </w:rPr>
        <w:t xml:space="preserve"> 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92E" w:rsidRDefault="00C1390F" w:rsidP="007B7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2.8. Перечень оснований для приостановления и (или) отказа </w:t>
      </w:r>
    </w:p>
    <w:p w:rsidR="00C1390F" w:rsidRPr="00CF5166" w:rsidRDefault="00C1390F" w:rsidP="007B7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в предо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тавлении государственной услуги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2.8.1. Основания для приостановления предоставления государственной усл</w:t>
      </w:r>
      <w:r w:rsidRPr="00CF5166">
        <w:rPr>
          <w:sz w:val="28"/>
          <w:szCs w:val="28"/>
        </w:rPr>
        <w:t>у</w:t>
      </w:r>
      <w:r w:rsidRPr="00CF5166">
        <w:rPr>
          <w:sz w:val="28"/>
          <w:szCs w:val="28"/>
        </w:rPr>
        <w:t>ги отсутствуют.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F5166">
        <w:rPr>
          <w:sz w:val="28"/>
          <w:szCs w:val="28"/>
        </w:rPr>
        <w:t>2.8.2. Заявителю должно быть отказано в предоставлении государстве</w:t>
      </w:r>
      <w:r w:rsidRPr="00CF5166">
        <w:rPr>
          <w:sz w:val="28"/>
          <w:szCs w:val="28"/>
        </w:rPr>
        <w:t>н</w:t>
      </w:r>
      <w:r w:rsidRPr="00CF5166">
        <w:rPr>
          <w:sz w:val="28"/>
          <w:szCs w:val="28"/>
        </w:rPr>
        <w:t xml:space="preserve">ной услуги в следующих случаях: 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1) представление заявителем заведомо недостоверной информации,</w:t>
      </w:r>
      <w:r w:rsidR="007B792E">
        <w:rPr>
          <w:sz w:val="28"/>
          <w:szCs w:val="28"/>
        </w:rPr>
        <w:t xml:space="preserve"> </w:t>
      </w:r>
      <w:r w:rsidRPr="00CF5166">
        <w:rPr>
          <w:sz w:val="28"/>
          <w:szCs w:val="28"/>
        </w:rPr>
        <w:t>имеющей существенное значение для предоставления государственной усл</w:t>
      </w:r>
      <w:r w:rsidRPr="00CF5166">
        <w:rPr>
          <w:sz w:val="28"/>
          <w:szCs w:val="28"/>
        </w:rPr>
        <w:t>у</w:t>
      </w:r>
      <w:r w:rsidRPr="00CF5166">
        <w:rPr>
          <w:sz w:val="28"/>
          <w:szCs w:val="28"/>
        </w:rPr>
        <w:t>ги;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2) несоответствие его требованиям, установленным в пункте 1.2 насто</w:t>
      </w:r>
      <w:r w:rsidRPr="00CF5166">
        <w:rPr>
          <w:sz w:val="28"/>
          <w:szCs w:val="28"/>
        </w:rPr>
        <w:t>я</w:t>
      </w:r>
      <w:r w:rsidRPr="00CF5166">
        <w:rPr>
          <w:sz w:val="28"/>
          <w:szCs w:val="28"/>
        </w:rPr>
        <w:t xml:space="preserve">щего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;</w:t>
      </w:r>
    </w:p>
    <w:p w:rsidR="00C1390F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3) </w:t>
      </w:r>
      <w:r w:rsidRPr="0030785A">
        <w:rPr>
          <w:sz w:val="28"/>
          <w:szCs w:val="28"/>
        </w:rPr>
        <w:t xml:space="preserve">отсутствие заключения о возможности заявителя быть усыновителем при обращении гражданина, выразившего желание стать опекуном, в порядке, предусмотренном </w:t>
      </w:r>
      <w:r w:rsidRPr="00ED7EFF">
        <w:rPr>
          <w:sz w:val="28"/>
          <w:szCs w:val="28"/>
        </w:rPr>
        <w:t>под</w:t>
      </w:r>
      <w:hyperlink w:anchor="P4675" w:history="1">
        <w:r w:rsidRPr="00ED7EFF">
          <w:rPr>
            <w:sz w:val="28"/>
            <w:szCs w:val="28"/>
          </w:rPr>
          <w:t>пунктом 2.6.3</w:t>
        </w:r>
      </w:hyperlink>
      <w:r w:rsidRPr="0030785A">
        <w:rPr>
          <w:color w:val="0000FF"/>
          <w:sz w:val="28"/>
          <w:szCs w:val="28"/>
        </w:rPr>
        <w:t xml:space="preserve"> </w:t>
      </w:r>
      <w:r w:rsidRPr="0030785A">
        <w:rPr>
          <w:sz w:val="28"/>
          <w:szCs w:val="28"/>
        </w:rPr>
        <w:t>настоящего Административного регламе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та.</w:t>
      </w:r>
    </w:p>
    <w:p w:rsidR="007B792E" w:rsidRPr="00CF5166" w:rsidRDefault="007B792E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90F" w:rsidRDefault="00C1390F" w:rsidP="00C1390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CF5166">
        <w:rPr>
          <w:iCs/>
          <w:sz w:val="28"/>
          <w:szCs w:val="28"/>
        </w:rPr>
        <w:t xml:space="preserve">2.9. Перечень услуг, необходимых и обязательных </w:t>
      </w:r>
    </w:p>
    <w:p w:rsidR="00C1390F" w:rsidRDefault="00C1390F" w:rsidP="00C1390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CF5166">
        <w:rPr>
          <w:iCs/>
          <w:sz w:val="28"/>
          <w:szCs w:val="28"/>
        </w:rPr>
        <w:t>для предоставления гос</w:t>
      </w:r>
      <w:r w:rsidRPr="00CF5166">
        <w:rPr>
          <w:iCs/>
          <w:sz w:val="28"/>
          <w:szCs w:val="28"/>
        </w:rPr>
        <w:t>у</w:t>
      </w:r>
      <w:r w:rsidRPr="00CF5166">
        <w:rPr>
          <w:iCs/>
          <w:sz w:val="28"/>
          <w:szCs w:val="28"/>
        </w:rPr>
        <w:t>дарственной услуг</w:t>
      </w:r>
      <w:r>
        <w:rPr>
          <w:iCs/>
          <w:sz w:val="28"/>
          <w:szCs w:val="28"/>
        </w:rPr>
        <w:t>и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2.9.1. </w:t>
      </w:r>
      <w:r w:rsidRPr="00CF5166">
        <w:rPr>
          <w:sz w:val="28"/>
          <w:szCs w:val="28"/>
        </w:rPr>
        <w:t>Услуги, необходимые и обязательные для предоставления госуда</w:t>
      </w:r>
      <w:r w:rsidRPr="00CF5166">
        <w:rPr>
          <w:sz w:val="28"/>
          <w:szCs w:val="28"/>
        </w:rPr>
        <w:t>р</w:t>
      </w:r>
      <w:r w:rsidRPr="00CF5166">
        <w:rPr>
          <w:sz w:val="28"/>
          <w:szCs w:val="28"/>
        </w:rPr>
        <w:t>ственной услуги отсутствуют.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</w:p>
    <w:p w:rsidR="007B792E" w:rsidRDefault="00C1390F" w:rsidP="007B792E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2.10. </w:t>
      </w:r>
      <w:r>
        <w:rPr>
          <w:bCs/>
          <w:sz w:val="28"/>
          <w:szCs w:val="28"/>
        </w:rPr>
        <w:t xml:space="preserve">Порядок, размер и основания взимания государственной </w:t>
      </w:r>
    </w:p>
    <w:p w:rsidR="007B792E" w:rsidRDefault="00C1390F" w:rsidP="007B79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пошлины или иной платы, взимаемой за предоставление </w:t>
      </w:r>
    </w:p>
    <w:p w:rsidR="00C1390F" w:rsidRDefault="00C1390F" w:rsidP="007B79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государственной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ги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2.10.1. </w:t>
      </w:r>
      <w:r w:rsidRPr="0030785A">
        <w:rPr>
          <w:sz w:val="28"/>
          <w:szCs w:val="28"/>
        </w:rPr>
        <w:t>Государственная пошлина и иная плата за предоставление гос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дарственной услуги не взимается.</w:t>
      </w:r>
    </w:p>
    <w:p w:rsidR="00C1390F" w:rsidRPr="00ED7EFF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мент, направленный на исправление ошибок, допущенных по вине уполном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 xml:space="preserve">ченного органа, МФЦ, организаций, указанных в </w:t>
      </w:r>
      <w:hyperlink r:id="rId36" w:history="1">
        <w:r w:rsidRPr="0030785A">
          <w:rPr>
            <w:sz w:val="28"/>
            <w:szCs w:val="28"/>
          </w:rPr>
          <w:t>части 1.1 статьи 16</w:t>
        </w:r>
      </w:hyperlink>
      <w:r w:rsidRPr="0030785A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27.07.</w:t>
      </w:r>
      <w:r w:rsidRPr="0030785A">
        <w:rPr>
          <w:sz w:val="28"/>
          <w:szCs w:val="28"/>
        </w:rPr>
        <w:t>2010 г. № 210-ФЗ "Об организации предоставления гос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дарственных и муниципальных услуг", а также их должностных лиц, служ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щих, работн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ков.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</w:p>
    <w:p w:rsidR="007B792E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2.11. Максимальный срок ожидания в очереди при подаче запроса </w:t>
      </w:r>
    </w:p>
    <w:p w:rsidR="007B792E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о предоставлении государственной услуги и при получении результата </w:t>
      </w:r>
    </w:p>
    <w:p w:rsidR="00C1390F" w:rsidRPr="00CF5166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предоставления г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сударственной услуги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2.11.1. </w:t>
      </w:r>
      <w:r w:rsidRPr="00CF5166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(далее – заявление) и при получении р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зультата предоставления государственной услуги в очной форме составляет не более 15 минут.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B792E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2.12. Срок и порядок регистрации запроса заявителя о предоставлении </w:t>
      </w:r>
    </w:p>
    <w:p w:rsidR="00C1390F" w:rsidRPr="00CF5166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госуда</w:t>
      </w:r>
      <w:r w:rsidRPr="00CF5166">
        <w:rPr>
          <w:bCs/>
          <w:sz w:val="28"/>
          <w:szCs w:val="28"/>
        </w:rPr>
        <w:t>р</w:t>
      </w:r>
      <w:r w:rsidRPr="00CF5166">
        <w:rPr>
          <w:bCs/>
          <w:sz w:val="28"/>
          <w:szCs w:val="28"/>
        </w:rPr>
        <w:t>ственной услуги, в том числе</w:t>
      </w:r>
      <w:r w:rsidR="007B792E">
        <w:rPr>
          <w:bCs/>
          <w:sz w:val="28"/>
          <w:szCs w:val="28"/>
        </w:rPr>
        <w:t xml:space="preserve"> </w:t>
      </w:r>
      <w:r w:rsidRPr="00CF5166">
        <w:rPr>
          <w:bCs/>
          <w:sz w:val="28"/>
          <w:szCs w:val="28"/>
        </w:rPr>
        <w:t>в электронной форме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2.12.1. </w:t>
      </w:r>
      <w:r w:rsidRPr="00CF5166">
        <w:rPr>
          <w:bCs/>
          <w:sz w:val="28"/>
          <w:szCs w:val="28"/>
        </w:rPr>
        <w:t>Регистрация заявления осуществляется в день обращения заявит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ля.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Днем обращения гражданина с заявлением о назначении его опекуном считается день приема уполномоченным органом заявления со всеми докуме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lastRenderedPageBreak/>
        <w:t xml:space="preserve">тами, указанными в </w:t>
      </w:r>
      <w:r>
        <w:rPr>
          <w:bCs/>
          <w:sz w:val="28"/>
          <w:szCs w:val="28"/>
        </w:rPr>
        <w:t>под</w:t>
      </w:r>
      <w:r w:rsidRPr="00CF5166">
        <w:rPr>
          <w:bCs/>
          <w:sz w:val="28"/>
          <w:szCs w:val="28"/>
        </w:rPr>
        <w:t xml:space="preserve">пункте 2.6.1 настоящего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дминистративного регламе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та, пр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 xml:space="preserve">доставление которых является обязательным для заявителя. 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Дата приема заявления фиксируется в специальном журнале регистр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ции заявлений.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F5166">
        <w:rPr>
          <w:bCs/>
          <w:iCs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</w:t>
      </w:r>
      <w:r w:rsidRPr="00CF5166">
        <w:rPr>
          <w:bCs/>
          <w:iCs/>
          <w:sz w:val="28"/>
          <w:szCs w:val="28"/>
        </w:rPr>
        <w:t>е</w:t>
      </w:r>
      <w:r w:rsidRPr="00CF5166">
        <w:rPr>
          <w:bCs/>
          <w:iCs/>
          <w:sz w:val="28"/>
          <w:szCs w:val="28"/>
        </w:rPr>
        <w:t>го дня с даты их поступления.</w:t>
      </w:r>
    </w:p>
    <w:p w:rsidR="00C1390F" w:rsidRPr="00CF5166" w:rsidRDefault="00C1390F" w:rsidP="007B79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1390F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2.13. Требования к помещениям, в которых предоставляется</w:t>
      </w:r>
    </w:p>
    <w:p w:rsidR="007B792E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 государс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 xml:space="preserve">венная услуга, к </w:t>
      </w:r>
      <w:r>
        <w:rPr>
          <w:bCs/>
          <w:sz w:val="28"/>
          <w:szCs w:val="28"/>
        </w:rPr>
        <w:t>залу</w:t>
      </w:r>
      <w:r w:rsidRPr="00CF5166">
        <w:rPr>
          <w:bCs/>
          <w:sz w:val="28"/>
          <w:szCs w:val="28"/>
        </w:rPr>
        <w:t xml:space="preserve"> ожидания</w:t>
      </w:r>
      <w:r>
        <w:rPr>
          <w:bCs/>
          <w:sz w:val="28"/>
          <w:szCs w:val="28"/>
        </w:rPr>
        <w:t xml:space="preserve">, местам для заполнения запросов </w:t>
      </w:r>
    </w:p>
    <w:p w:rsidR="007B792E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государственной услуги,</w:t>
      </w:r>
      <w:r w:rsidRPr="00CF51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информационным стендам </w:t>
      </w:r>
    </w:p>
    <w:p w:rsidR="007B792E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образцами их заполнения и перечнем документов, необходимых </w:t>
      </w:r>
    </w:p>
    <w:p w:rsidR="007B792E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предоставления государственной услуги, в том числе к обеспечению </w:t>
      </w:r>
    </w:p>
    <w:p w:rsidR="007B792E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доступности для инвалидов указанных объектов в соответствии </w:t>
      </w:r>
    </w:p>
    <w:p w:rsidR="00C1390F" w:rsidRPr="00CF5166" w:rsidRDefault="00C1390F" w:rsidP="00C139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 законодательством Российской Федерации о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альной защите инвалидов</w:t>
      </w:r>
    </w:p>
    <w:p w:rsidR="007B792E" w:rsidRDefault="007B792E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2.13.1. Требования к помещениям, в которых предоставляется государс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 xml:space="preserve">венная услуга 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Помещения уполномоченного органа должны соответствовать санита</w:t>
      </w:r>
      <w:r w:rsidRPr="00CF5166">
        <w:rPr>
          <w:bCs/>
          <w:sz w:val="28"/>
          <w:szCs w:val="28"/>
        </w:rPr>
        <w:t>р</w:t>
      </w:r>
      <w:r w:rsidRPr="00CF5166">
        <w:rPr>
          <w:bCs/>
          <w:sz w:val="28"/>
          <w:szCs w:val="28"/>
        </w:rPr>
        <w:t xml:space="preserve">но-эпидемиологическим </w:t>
      </w:r>
      <w:hyperlink r:id="rId37" w:history="1">
        <w:r w:rsidRPr="00403C03">
          <w:rPr>
            <w:rStyle w:val="af4"/>
            <w:bCs/>
            <w:color w:val="0D0D0D"/>
            <w:sz w:val="28"/>
            <w:szCs w:val="28"/>
            <w:u w:val="none"/>
          </w:rPr>
          <w:t>правилам</w:t>
        </w:r>
      </w:hyperlink>
      <w:r w:rsidRPr="00403C03">
        <w:rPr>
          <w:bCs/>
          <w:color w:val="0D0D0D"/>
          <w:sz w:val="28"/>
          <w:szCs w:val="28"/>
        </w:rPr>
        <w:t xml:space="preserve"> </w:t>
      </w:r>
      <w:r w:rsidRPr="00CF5166">
        <w:rPr>
          <w:bCs/>
          <w:sz w:val="28"/>
          <w:szCs w:val="28"/>
        </w:rPr>
        <w:t xml:space="preserve">и нормативам </w:t>
      </w:r>
      <w:r>
        <w:rPr>
          <w:bCs/>
          <w:sz w:val="28"/>
          <w:szCs w:val="28"/>
        </w:rPr>
        <w:t>«</w:t>
      </w:r>
      <w:r w:rsidRPr="00CF5166">
        <w:rPr>
          <w:bCs/>
          <w:sz w:val="28"/>
          <w:szCs w:val="28"/>
        </w:rPr>
        <w:t>Гигиенические требования к персональным электронно-вычислительным машинам и организации раб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ты. СанПиН 2.2.2/2.4.1340-03</w:t>
      </w:r>
      <w:r>
        <w:rPr>
          <w:bCs/>
          <w:sz w:val="28"/>
          <w:szCs w:val="28"/>
        </w:rPr>
        <w:t>»</w:t>
      </w:r>
      <w:r w:rsidRPr="00CF5166">
        <w:rPr>
          <w:bCs/>
          <w:sz w:val="28"/>
          <w:szCs w:val="28"/>
        </w:rPr>
        <w:t xml:space="preserve"> и быть оборудованы средствами пожаротуш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ния.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Вход и выход из помещений оборудуются соответствующими указател</w:t>
      </w:r>
      <w:r w:rsidRPr="00CF5166">
        <w:rPr>
          <w:bCs/>
          <w:sz w:val="28"/>
          <w:szCs w:val="28"/>
        </w:rPr>
        <w:t>я</w:t>
      </w:r>
      <w:r w:rsidRPr="00CF5166">
        <w:rPr>
          <w:bCs/>
          <w:sz w:val="28"/>
          <w:szCs w:val="28"/>
        </w:rPr>
        <w:t>ми.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1390F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Кабинеты оборудуются информационной табличкой (вывеской), соде</w:t>
      </w:r>
      <w:r w:rsidRPr="00CF5166">
        <w:rPr>
          <w:bCs/>
          <w:sz w:val="28"/>
          <w:szCs w:val="28"/>
        </w:rPr>
        <w:t>р</w:t>
      </w:r>
      <w:r w:rsidRPr="00CF5166">
        <w:rPr>
          <w:bCs/>
          <w:sz w:val="28"/>
          <w:szCs w:val="28"/>
        </w:rPr>
        <w:t>жащей информацию о наименовании стру</w:t>
      </w:r>
      <w:r>
        <w:rPr>
          <w:bCs/>
          <w:sz w:val="28"/>
          <w:szCs w:val="28"/>
        </w:rPr>
        <w:t>ктурного уполномоченного органа, осуществляющего предоставление государственной услуги.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2.13.2. Требования к местам ожидания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Места ожидания должны соответствовать комфортным условиям для за</w:t>
      </w:r>
      <w:r w:rsidRPr="00CF5166">
        <w:rPr>
          <w:bCs/>
          <w:sz w:val="28"/>
          <w:szCs w:val="28"/>
        </w:rPr>
        <w:t>я</w:t>
      </w:r>
      <w:r w:rsidRPr="00CF5166">
        <w:rPr>
          <w:bCs/>
          <w:sz w:val="28"/>
          <w:szCs w:val="28"/>
        </w:rPr>
        <w:t>вителей и оптимальным условиям работы специалистов уполномоченного о</w:t>
      </w:r>
      <w:r w:rsidRPr="00CF5166">
        <w:rPr>
          <w:bCs/>
          <w:sz w:val="28"/>
          <w:szCs w:val="28"/>
        </w:rPr>
        <w:t>р</w:t>
      </w:r>
      <w:r w:rsidRPr="00CF5166">
        <w:rPr>
          <w:bCs/>
          <w:sz w:val="28"/>
          <w:szCs w:val="28"/>
        </w:rPr>
        <w:t>гана.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Места ожидания должны быть оборудованы стульями, кресельными се</w:t>
      </w:r>
      <w:r w:rsidRPr="00CF5166">
        <w:rPr>
          <w:bCs/>
          <w:sz w:val="28"/>
          <w:szCs w:val="28"/>
        </w:rPr>
        <w:t>к</w:t>
      </w:r>
      <w:r w:rsidRPr="00CF5166">
        <w:rPr>
          <w:bCs/>
          <w:sz w:val="28"/>
          <w:szCs w:val="28"/>
        </w:rPr>
        <w:t>циями, скамьями.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2.13.3. Требования к местам приема заявителей</w:t>
      </w:r>
      <w:r>
        <w:rPr>
          <w:bCs/>
          <w:sz w:val="28"/>
          <w:szCs w:val="28"/>
        </w:rPr>
        <w:t>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обходимым информационным базам данных, печатающим и копирующим ус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ро</w:t>
      </w:r>
      <w:r w:rsidRPr="00CF5166">
        <w:rPr>
          <w:bCs/>
          <w:sz w:val="28"/>
          <w:szCs w:val="28"/>
        </w:rPr>
        <w:t>й</w:t>
      </w:r>
      <w:r w:rsidRPr="00CF5166">
        <w:rPr>
          <w:bCs/>
          <w:sz w:val="28"/>
          <w:szCs w:val="28"/>
        </w:rPr>
        <w:t>ствам.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CF5166">
        <w:rPr>
          <w:bCs/>
          <w:sz w:val="28"/>
          <w:szCs w:val="28"/>
        </w:rPr>
        <w:t>При организации рабочих мест должна быть предусмотрена возмо</w:t>
      </w:r>
      <w:r w:rsidRPr="00CF5166">
        <w:rPr>
          <w:bCs/>
          <w:sz w:val="28"/>
          <w:szCs w:val="28"/>
        </w:rPr>
        <w:t>ж</w:t>
      </w:r>
      <w:r w:rsidRPr="00CF5166">
        <w:rPr>
          <w:bCs/>
          <w:sz w:val="28"/>
          <w:szCs w:val="28"/>
        </w:rPr>
        <w:t>ность свободного входа и выхода специалистов уполномоченного органа из помещ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ния при необходимости.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Места сдачи и получения документов заявителями, места для информ</w:t>
      </w:r>
      <w:r w:rsidRPr="00CF5166">
        <w:rPr>
          <w:bCs/>
          <w:sz w:val="28"/>
          <w:szCs w:val="28"/>
        </w:rPr>
        <w:t>и</w:t>
      </w:r>
      <w:r w:rsidRPr="00CF5166">
        <w:rPr>
          <w:bCs/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ными принадлежностями.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2.13.4. Требования к информационным стендам</w:t>
      </w:r>
      <w:r>
        <w:rPr>
          <w:bCs/>
          <w:sz w:val="28"/>
          <w:szCs w:val="28"/>
        </w:rPr>
        <w:t>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ние информации о предоставлении государственной услуги.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На информационных стендах, официальном сайте</w:t>
      </w:r>
      <w:r>
        <w:rPr>
          <w:bCs/>
          <w:sz w:val="28"/>
          <w:szCs w:val="28"/>
        </w:rPr>
        <w:t xml:space="preserve"> администрации Лени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ского муниципального района </w:t>
      </w:r>
      <w:r w:rsidRPr="00CF5166">
        <w:rPr>
          <w:bCs/>
          <w:sz w:val="28"/>
          <w:szCs w:val="28"/>
        </w:rPr>
        <w:t>размещаются следующие информационные м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тери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лы: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1) извлечения из законодательных и нормативных правовых актов, с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держащих нормы, регулирующие деятельность по исполнению государстве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ной у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луги;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2) текст настоящего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дминистративного регламента;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3) информация о порядке исполнения государственной услуги;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4) перечень документов, </w:t>
      </w:r>
      <w:r>
        <w:rPr>
          <w:bCs/>
          <w:sz w:val="28"/>
          <w:szCs w:val="28"/>
        </w:rPr>
        <w:t xml:space="preserve">необходимых для </w:t>
      </w:r>
      <w:r w:rsidRPr="00CF5166">
        <w:rPr>
          <w:bCs/>
          <w:sz w:val="28"/>
          <w:szCs w:val="28"/>
        </w:rPr>
        <w:t>представл</w:t>
      </w:r>
      <w:r>
        <w:rPr>
          <w:bCs/>
          <w:sz w:val="28"/>
          <w:szCs w:val="28"/>
        </w:rPr>
        <w:t>ения</w:t>
      </w:r>
      <w:r w:rsidRPr="00CF5166">
        <w:rPr>
          <w:bCs/>
          <w:sz w:val="28"/>
          <w:szCs w:val="28"/>
        </w:rPr>
        <w:t xml:space="preserve"> государстве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ной у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луги;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5) формы и образцы документов для заполнения.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C1390F" w:rsidRPr="00B94ABA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Визуальная, текстовая </w:t>
      </w:r>
      <w:r w:rsidRPr="00CF5166">
        <w:rPr>
          <w:sz w:val="28"/>
          <w:szCs w:val="28"/>
        </w:rPr>
        <w:t>информация о порядке предоставления государс</w:t>
      </w:r>
      <w:r w:rsidRPr="00CF5166">
        <w:rPr>
          <w:sz w:val="28"/>
          <w:szCs w:val="28"/>
        </w:rPr>
        <w:t>т</w:t>
      </w:r>
      <w:r w:rsidRPr="00CF5166">
        <w:rPr>
          <w:sz w:val="28"/>
          <w:szCs w:val="28"/>
        </w:rPr>
        <w:t>венной услуги разме</w:t>
      </w:r>
      <w:r>
        <w:rPr>
          <w:sz w:val="28"/>
          <w:szCs w:val="28"/>
        </w:rPr>
        <w:t xml:space="preserve">щается на информационном стенде, </w:t>
      </w:r>
      <w:r w:rsidRPr="00CF516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на Едином портале государственных и муниципальных услуг, Портала государственных и муниципальных услуг Волгоградской области, а также на сайте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органа.</w:t>
      </w:r>
    </w:p>
    <w:p w:rsidR="00C1390F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О</w:t>
      </w:r>
      <w:r>
        <w:rPr>
          <w:sz w:val="28"/>
          <w:szCs w:val="28"/>
        </w:rPr>
        <w:t xml:space="preserve">формление визуальной, текстовой </w:t>
      </w:r>
      <w:r w:rsidRPr="00CF5166">
        <w:rPr>
          <w:sz w:val="28"/>
          <w:szCs w:val="28"/>
        </w:rPr>
        <w:t>информации о порядке предоставл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ния государственной услуги должно соответствовать оптимальному зрительн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му и слуховому восприятию этой информации гражданами.</w:t>
      </w:r>
    </w:p>
    <w:p w:rsidR="00C1390F" w:rsidRDefault="00C1390F" w:rsidP="00BE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 </w:t>
      </w:r>
      <w:r w:rsidRPr="0030785A">
        <w:rPr>
          <w:sz w:val="28"/>
          <w:szCs w:val="28"/>
        </w:rPr>
        <w:t>Требования к обеспечению доступности предоставления госуда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ственной услуги для инвалидов.</w:t>
      </w:r>
    </w:p>
    <w:p w:rsidR="00C1390F" w:rsidRDefault="00C1390F" w:rsidP="00C1390F">
      <w:pPr>
        <w:ind w:firstLine="709"/>
        <w:jc w:val="both"/>
        <w:rPr>
          <w:rFonts w:cs="Tahoma"/>
          <w:kern w:val="1"/>
          <w:sz w:val="28"/>
          <w:szCs w:val="28"/>
          <w:lang w:bidi="ru-RU"/>
        </w:rPr>
      </w:pPr>
      <w:r>
        <w:rPr>
          <w:rFonts w:cs="Tahoma"/>
          <w:kern w:val="1"/>
          <w:sz w:val="28"/>
          <w:szCs w:val="28"/>
          <w:lang w:bidi="ru-RU"/>
        </w:rPr>
        <w:t>Для инвалидов государственная услуга оказывается в помещении, расп</w:t>
      </w:r>
      <w:r>
        <w:rPr>
          <w:rFonts w:cs="Tahoma"/>
          <w:kern w:val="1"/>
          <w:sz w:val="28"/>
          <w:szCs w:val="28"/>
          <w:lang w:bidi="ru-RU"/>
        </w:rPr>
        <w:t>о</w:t>
      </w:r>
      <w:r>
        <w:rPr>
          <w:rFonts w:cs="Tahoma"/>
          <w:kern w:val="1"/>
          <w:sz w:val="28"/>
          <w:szCs w:val="28"/>
          <w:lang w:bidi="ru-RU"/>
        </w:rPr>
        <w:t xml:space="preserve">ложенном по адресу: 404620, Волгоградская область, город Ленинск, улица имени Ленина, дом 209. </w:t>
      </w:r>
    </w:p>
    <w:p w:rsidR="00C1390F" w:rsidRPr="00835391" w:rsidRDefault="00C1390F" w:rsidP="00C1390F">
      <w:pPr>
        <w:ind w:firstLine="709"/>
        <w:jc w:val="both"/>
        <w:rPr>
          <w:rFonts w:cs="Tahoma"/>
          <w:kern w:val="1"/>
          <w:sz w:val="28"/>
          <w:szCs w:val="28"/>
          <w:lang w:bidi="ru-RU"/>
        </w:rPr>
      </w:pPr>
      <w:r>
        <w:rPr>
          <w:rFonts w:cs="Tahoma"/>
          <w:kern w:val="1"/>
          <w:sz w:val="28"/>
          <w:szCs w:val="28"/>
          <w:lang w:bidi="ru-RU"/>
        </w:rPr>
        <w:t>Помещения в которых предоставляется государственная услуга, должны быть обеспечены беспрепятственным доступом для инвалидов (включая инв</w:t>
      </w:r>
      <w:r>
        <w:rPr>
          <w:rFonts w:cs="Tahoma"/>
          <w:kern w:val="1"/>
          <w:sz w:val="28"/>
          <w:szCs w:val="28"/>
          <w:lang w:bidi="ru-RU"/>
        </w:rPr>
        <w:t>а</w:t>
      </w:r>
      <w:r>
        <w:rPr>
          <w:rFonts w:cs="Tahoma"/>
          <w:kern w:val="1"/>
          <w:sz w:val="28"/>
          <w:szCs w:val="28"/>
          <w:lang w:bidi="ru-RU"/>
        </w:rPr>
        <w:t>лидов, использующих кресла-коляски и собак-проводников) в соответствии со статьей 15 Федерального закона от 24.11.1995 № 181-ФЗ «О соц</w:t>
      </w:r>
      <w:r>
        <w:rPr>
          <w:rFonts w:cs="Tahoma"/>
          <w:kern w:val="1"/>
          <w:sz w:val="28"/>
          <w:szCs w:val="28"/>
          <w:lang w:bidi="ru-RU"/>
        </w:rPr>
        <w:t>и</w:t>
      </w:r>
      <w:r>
        <w:rPr>
          <w:rFonts w:cs="Tahoma"/>
          <w:kern w:val="1"/>
          <w:sz w:val="28"/>
          <w:szCs w:val="28"/>
          <w:lang w:bidi="ru-RU"/>
        </w:rPr>
        <w:t>альной защите инвалидов в Российской Федерации».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lastRenderedPageBreak/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а) возможность беспрепятственного входа в помещения уполномоче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ного органа и выхода из них;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б) возможность самостоятельного передвижения в помещениях уполн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моченного органа в целях доступа к месту предоставления услуги, в том числе с помощью работников уполномоченного органа, предоставляющего государс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венную услугу, ассистивных и вспомогательных технологий, а также сменного кресла-коляски;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ков уполномоченного органа;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ях уполномоченного органа;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д) содействие инвалиду при входе в помещение уполномоченного орг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на и выходе из него, информирование инвалида о доступных маршрутах общес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венного транспорта;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</w:t>
      </w:r>
      <w:r w:rsidRPr="0030785A">
        <w:rPr>
          <w:sz w:val="28"/>
          <w:szCs w:val="28"/>
        </w:rPr>
        <w:t>б</w:t>
      </w:r>
      <w:r w:rsidRPr="0030785A">
        <w:rPr>
          <w:sz w:val="28"/>
          <w:szCs w:val="28"/>
        </w:rPr>
        <w:t>ходимой для получения услуги звуковой и зрительной информации, а также надписей, знаков и иной текстовой и графической информации знаками, в</w:t>
      </w:r>
      <w:r w:rsidRPr="0030785A">
        <w:rPr>
          <w:sz w:val="28"/>
          <w:szCs w:val="28"/>
        </w:rPr>
        <w:t>ы</w:t>
      </w:r>
      <w:r w:rsidRPr="0030785A">
        <w:rPr>
          <w:sz w:val="28"/>
          <w:szCs w:val="28"/>
        </w:rPr>
        <w:t>полненными рельефно-точечным шрифтом Брайля и на контрастном фоне; д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пуск сурдопереводчика и тифлосурдопереводчика;</w:t>
      </w:r>
    </w:p>
    <w:p w:rsidR="00C1390F" w:rsidRPr="0030785A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 xml:space="preserve">кумента, подтверждающего ее специальное обучение, выданного по форме и в порядке, утвержденных </w:t>
      </w:r>
      <w:hyperlink r:id="rId38" w:history="1">
        <w:r w:rsidRPr="0030785A">
          <w:rPr>
            <w:sz w:val="28"/>
            <w:szCs w:val="28"/>
          </w:rPr>
          <w:t>приказом</w:t>
        </w:r>
      </w:hyperlink>
      <w:r w:rsidRPr="0030785A">
        <w:rPr>
          <w:sz w:val="28"/>
          <w:szCs w:val="28"/>
        </w:rPr>
        <w:t xml:space="preserve"> Министерства труда и соц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 xml:space="preserve">альной защиты </w:t>
      </w:r>
      <w:r>
        <w:rPr>
          <w:sz w:val="28"/>
          <w:szCs w:val="28"/>
        </w:rPr>
        <w:t>от 22.06.</w:t>
      </w:r>
      <w:r w:rsidRPr="0030785A">
        <w:rPr>
          <w:sz w:val="28"/>
          <w:szCs w:val="28"/>
        </w:rPr>
        <w:t>2015 № 386н;</w:t>
      </w:r>
    </w:p>
    <w:p w:rsidR="00C1390F" w:rsidRDefault="00C1390F" w:rsidP="00C1390F">
      <w:pPr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з) оказание работниками уполномоченного органа иной необходимой и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валидам помощи в преодолении барьеров, мешающих получению ими услуг наравне с другими лицами.</w:t>
      </w:r>
    </w:p>
    <w:p w:rsidR="00C1390F" w:rsidRPr="00835391" w:rsidRDefault="00C1390F" w:rsidP="00C1390F">
      <w:pPr>
        <w:ind w:firstLine="709"/>
        <w:jc w:val="both"/>
        <w:rPr>
          <w:sz w:val="28"/>
          <w:szCs w:val="28"/>
        </w:rPr>
      </w:pPr>
    </w:p>
    <w:p w:rsidR="00C1390F" w:rsidRPr="00CF5166" w:rsidRDefault="00C1390F" w:rsidP="00C1390F">
      <w:pPr>
        <w:jc w:val="center"/>
        <w:rPr>
          <w:iCs/>
          <w:sz w:val="28"/>
          <w:szCs w:val="28"/>
        </w:rPr>
      </w:pPr>
      <w:r w:rsidRPr="00CF5166">
        <w:rPr>
          <w:iCs/>
          <w:sz w:val="28"/>
          <w:szCs w:val="28"/>
        </w:rPr>
        <w:t>2.14. Показатели доступности и качества</w:t>
      </w:r>
      <w:r w:rsidR="00562566">
        <w:rPr>
          <w:iCs/>
          <w:sz w:val="28"/>
          <w:szCs w:val="28"/>
        </w:rPr>
        <w:t xml:space="preserve"> </w:t>
      </w:r>
      <w:r w:rsidRPr="00CF5166">
        <w:rPr>
          <w:iCs/>
          <w:sz w:val="28"/>
          <w:szCs w:val="28"/>
        </w:rPr>
        <w:t xml:space="preserve"> государственной услуги</w:t>
      </w:r>
    </w:p>
    <w:p w:rsidR="00C1390F" w:rsidRPr="00CF5166" w:rsidRDefault="00C1390F" w:rsidP="00C1390F">
      <w:pPr>
        <w:jc w:val="both"/>
        <w:rPr>
          <w:iCs/>
          <w:sz w:val="28"/>
          <w:szCs w:val="28"/>
        </w:rPr>
      </w:pP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2.14.1. Показателями доступности государственной услуги являются: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1) предоставление информации об оказании  государственной услуги п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 xml:space="preserve">средством </w:t>
      </w:r>
      <w:r>
        <w:rPr>
          <w:bCs/>
          <w:sz w:val="28"/>
          <w:szCs w:val="28"/>
        </w:rPr>
        <w:t>Единого портала государственных и муниципальных услуг, 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тала государственных и муниципальных услуг Волгоградской области,</w:t>
      </w:r>
      <w:r w:rsidRPr="00CF5166">
        <w:rPr>
          <w:sz w:val="28"/>
          <w:szCs w:val="28"/>
        </w:rPr>
        <w:t xml:space="preserve"> а также оф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циального сайта</w:t>
      </w:r>
      <w:r>
        <w:rPr>
          <w:sz w:val="28"/>
          <w:szCs w:val="28"/>
        </w:rPr>
        <w:t xml:space="preserve"> администрации Ленинского муниципального района</w:t>
      </w:r>
      <w:r w:rsidRPr="00CF5166">
        <w:rPr>
          <w:sz w:val="28"/>
          <w:szCs w:val="28"/>
        </w:rPr>
        <w:t xml:space="preserve"> (</w:t>
      </w:r>
      <w:r>
        <w:rPr>
          <w:sz w:val="28"/>
          <w:szCs w:val="28"/>
        </w:rPr>
        <w:t>adm-lenins</w:t>
      </w:r>
      <w:r>
        <w:rPr>
          <w:sz w:val="28"/>
          <w:szCs w:val="28"/>
          <w:lang w:val="en-US"/>
        </w:rPr>
        <w:t>kiy</w:t>
      </w:r>
      <w:r w:rsidRPr="00304A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F5166">
        <w:rPr>
          <w:sz w:val="28"/>
          <w:szCs w:val="28"/>
        </w:rPr>
        <w:t>).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CF5166">
        <w:rPr>
          <w:bCs/>
          <w:sz w:val="28"/>
          <w:szCs w:val="28"/>
        </w:rPr>
        <w:t>2) транспортная доступность к местам предоставления государственной усл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ги;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дарственная услуга.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2.14.2. Показателями оценки качества предоставления государственной усл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ги являются: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1) количество взаимодействий заявителя при получении государственной у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 xml:space="preserve">луги со специалистами </w:t>
      </w:r>
      <w:r>
        <w:rPr>
          <w:bCs/>
          <w:sz w:val="28"/>
          <w:szCs w:val="28"/>
        </w:rPr>
        <w:t>уполномоченного органа</w:t>
      </w:r>
      <w:r w:rsidRPr="00CF5166">
        <w:rPr>
          <w:bCs/>
          <w:sz w:val="28"/>
          <w:szCs w:val="28"/>
        </w:rPr>
        <w:t xml:space="preserve"> - не более двух раз;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2) продолжительность одного взаимодействия заявителя со специалист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ми уполномоченного органа - не более 30 минут;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3) соблюдение срока предоставления государственной услуги;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4) отсутствие жалоб заявителей на отсутствие необходимой информ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ции в информационно-телекоммуникационной сети Интернет или на информацио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ных стендах уполномоченного органа;</w:t>
      </w:r>
    </w:p>
    <w:p w:rsidR="00C1390F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C1390F" w:rsidRDefault="00C1390F" w:rsidP="00BE635A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35391">
        <w:rPr>
          <w:rFonts w:ascii="Times New Roman" w:hAnsi="Times New Roman" w:cs="Times New Roman"/>
          <w:bCs/>
          <w:sz w:val="28"/>
          <w:szCs w:val="28"/>
        </w:rPr>
        <w:t>2.14.3. Государственная услуга по экстерриториальному принципу не предоставляется.</w:t>
      </w:r>
    </w:p>
    <w:p w:rsidR="00BE635A" w:rsidRPr="00911585" w:rsidRDefault="00BE635A" w:rsidP="00BE635A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C1390F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2.15. Иные требования, в том числе учитывающие особенности</w:t>
      </w:r>
    </w:p>
    <w:p w:rsidR="00BE635A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 предоставления государственной услуги, в том числе особенности </w:t>
      </w:r>
    </w:p>
    <w:p w:rsidR="00C1390F" w:rsidRPr="00CF5166" w:rsidRDefault="00BE635A" w:rsidP="00C139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1390F" w:rsidRPr="00CF5166">
        <w:rPr>
          <w:bCs/>
          <w:sz w:val="28"/>
          <w:szCs w:val="28"/>
        </w:rPr>
        <w:t>редоставления гос</w:t>
      </w:r>
      <w:r w:rsidR="00C1390F" w:rsidRPr="00CF5166">
        <w:rPr>
          <w:bCs/>
          <w:sz w:val="28"/>
          <w:szCs w:val="28"/>
        </w:rPr>
        <w:t>у</w:t>
      </w:r>
      <w:r w:rsidR="00C1390F" w:rsidRPr="00CF5166">
        <w:rPr>
          <w:bCs/>
          <w:sz w:val="28"/>
          <w:szCs w:val="28"/>
        </w:rPr>
        <w:t>дарственной услуги в электронной форме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При предоставлении государственной услуги обеспечивается возмо</w:t>
      </w:r>
      <w:r w:rsidRPr="00CF5166">
        <w:rPr>
          <w:bCs/>
          <w:sz w:val="28"/>
          <w:szCs w:val="28"/>
        </w:rPr>
        <w:t>ж</w:t>
      </w:r>
      <w:r w:rsidRPr="00CF5166">
        <w:rPr>
          <w:bCs/>
          <w:sz w:val="28"/>
          <w:szCs w:val="28"/>
        </w:rPr>
        <w:t xml:space="preserve">ность </w:t>
      </w:r>
      <w:r>
        <w:rPr>
          <w:bCs/>
          <w:sz w:val="28"/>
          <w:szCs w:val="28"/>
        </w:rPr>
        <w:t>получения информации заявителем</w:t>
      </w:r>
      <w:r w:rsidRPr="00CF5166">
        <w:rPr>
          <w:bCs/>
          <w:sz w:val="28"/>
          <w:szCs w:val="28"/>
        </w:rPr>
        <w:t xml:space="preserve"> посредством </w:t>
      </w:r>
      <w:r>
        <w:rPr>
          <w:bCs/>
          <w:sz w:val="28"/>
          <w:szCs w:val="28"/>
        </w:rPr>
        <w:t>Единого портала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дарственных и муниципальных услуг, Портала государственных 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пальных услуг Волгоградской области, а также</w:t>
      </w:r>
      <w:r w:rsidRPr="00835391">
        <w:rPr>
          <w:sz w:val="28"/>
          <w:szCs w:val="28"/>
        </w:rPr>
        <w:t xml:space="preserve"> </w:t>
      </w:r>
      <w:r w:rsidRPr="00CF5166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(</w:t>
      </w:r>
      <w:r w:rsidRPr="00CF5166">
        <w:rPr>
          <w:sz w:val="28"/>
          <w:szCs w:val="28"/>
        </w:rPr>
        <w:t xml:space="preserve"> </w:t>
      </w:r>
      <w:r>
        <w:rPr>
          <w:sz w:val="28"/>
          <w:szCs w:val="28"/>
        </w:rPr>
        <w:t>adm-lenins</w:t>
      </w:r>
      <w:r>
        <w:rPr>
          <w:sz w:val="28"/>
          <w:szCs w:val="28"/>
          <w:lang w:val="en-US"/>
        </w:rPr>
        <w:t>kiy</w:t>
      </w:r>
      <w:r w:rsidRPr="00304A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CF5166">
        <w:rPr>
          <w:sz w:val="28"/>
          <w:szCs w:val="28"/>
        </w:rPr>
        <w:t>).</w:t>
      </w:r>
    </w:p>
    <w:p w:rsidR="00C1390F" w:rsidRDefault="00C1390F" w:rsidP="00C139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Заявителям предоставляется возможность дистанционно получить фо</w:t>
      </w:r>
      <w:r w:rsidRPr="00CF5166">
        <w:rPr>
          <w:bCs/>
          <w:sz w:val="28"/>
          <w:szCs w:val="28"/>
        </w:rPr>
        <w:t>р</w:t>
      </w:r>
      <w:r w:rsidRPr="00CF5166">
        <w:rPr>
          <w:bCs/>
          <w:sz w:val="28"/>
          <w:szCs w:val="28"/>
        </w:rPr>
        <w:t>мы документов, необходимые для получения государственной услуги. Ук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занные образцы заявл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ний размещаются в соответствующем разделе (</w:t>
      </w:r>
      <w:r>
        <w:rPr>
          <w:sz w:val="28"/>
          <w:szCs w:val="28"/>
        </w:rPr>
        <w:t>adm-lenins</w:t>
      </w:r>
      <w:r>
        <w:rPr>
          <w:sz w:val="28"/>
          <w:szCs w:val="28"/>
          <w:lang w:val="en-US"/>
        </w:rPr>
        <w:t>kiy</w:t>
      </w:r>
      <w:r w:rsidRPr="00304A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F5166">
        <w:rPr>
          <w:bCs/>
          <w:sz w:val="28"/>
          <w:szCs w:val="28"/>
        </w:rPr>
        <w:t>). Заявитель имеет возможность оформить все необходимые документы в удо</w:t>
      </w:r>
      <w:r w:rsidRPr="00CF5166">
        <w:rPr>
          <w:bCs/>
          <w:sz w:val="28"/>
          <w:szCs w:val="28"/>
        </w:rPr>
        <w:t>б</w:t>
      </w:r>
      <w:r w:rsidRPr="00CF5166">
        <w:rPr>
          <w:bCs/>
          <w:sz w:val="28"/>
          <w:szCs w:val="28"/>
        </w:rPr>
        <w:t>ном для него месте для подачи в уполн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моченный орган.</w:t>
      </w:r>
    </w:p>
    <w:p w:rsidR="00C1390F" w:rsidRPr="0030785A" w:rsidRDefault="00C1390F" w:rsidP="005625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0785A">
        <w:rPr>
          <w:sz w:val="28"/>
          <w:szCs w:val="28"/>
        </w:rPr>
        <w:t xml:space="preserve">Предоставление услуги в МФЦ осуществляется в соответствии </w:t>
      </w:r>
      <w:r w:rsidRPr="0030785A">
        <w:rPr>
          <w:sz w:val="28"/>
          <w:szCs w:val="28"/>
        </w:rPr>
        <w:br/>
        <w:t xml:space="preserve">с заключенным соглашением о взаимодействии. Предоставление услуги </w:t>
      </w:r>
      <w:r w:rsidRPr="0030785A">
        <w:rPr>
          <w:sz w:val="28"/>
          <w:szCs w:val="28"/>
        </w:rPr>
        <w:br/>
        <w:t>в электронной форме осуществляется с использованием Единого портала гос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дарственных и муниципальных услуг, Портала государственных и муниц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 xml:space="preserve">пальных услуг Волгоградской области, официального сайта </w:t>
      </w:r>
      <w:r>
        <w:rPr>
          <w:sz w:val="28"/>
          <w:szCs w:val="28"/>
        </w:rPr>
        <w:t>администрации Ленинского муниципального района (</w:t>
      </w:r>
      <w:r w:rsidRPr="00CF5166">
        <w:rPr>
          <w:sz w:val="28"/>
          <w:szCs w:val="28"/>
        </w:rPr>
        <w:t xml:space="preserve"> </w:t>
      </w:r>
      <w:r>
        <w:rPr>
          <w:sz w:val="28"/>
          <w:szCs w:val="28"/>
        </w:rPr>
        <w:t>adm-lenins</w:t>
      </w:r>
      <w:r>
        <w:rPr>
          <w:sz w:val="28"/>
          <w:szCs w:val="28"/>
          <w:lang w:val="en-US"/>
        </w:rPr>
        <w:t>kiy</w:t>
      </w:r>
      <w:r w:rsidRPr="00304A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CF5166">
        <w:rPr>
          <w:sz w:val="28"/>
          <w:szCs w:val="28"/>
        </w:rPr>
        <w:t>).</w:t>
      </w:r>
    </w:p>
    <w:p w:rsidR="00C1390F" w:rsidRDefault="00C1390F" w:rsidP="00C1390F">
      <w:pPr>
        <w:pStyle w:val="a7"/>
        <w:ind w:left="0"/>
        <w:jc w:val="center"/>
        <w:rPr>
          <w:bCs/>
          <w:sz w:val="28"/>
          <w:szCs w:val="28"/>
        </w:rPr>
      </w:pPr>
    </w:p>
    <w:p w:rsidR="00562566" w:rsidRDefault="00562566" w:rsidP="00C1390F">
      <w:pPr>
        <w:pStyle w:val="a7"/>
        <w:ind w:left="0"/>
        <w:jc w:val="center"/>
        <w:rPr>
          <w:bCs/>
          <w:sz w:val="28"/>
          <w:szCs w:val="28"/>
        </w:rPr>
      </w:pPr>
    </w:p>
    <w:p w:rsidR="00562566" w:rsidRDefault="00562566" w:rsidP="00C1390F">
      <w:pPr>
        <w:pStyle w:val="a7"/>
        <w:ind w:left="0"/>
        <w:jc w:val="center"/>
        <w:rPr>
          <w:bCs/>
          <w:sz w:val="28"/>
          <w:szCs w:val="28"/>
        </w:rPr>
      </w:pPr>
    </w:p>
    <w:p w:rsidR="00C1390F" w:rsidRDefault="00C1390F" w:rsidP="00C1390F">
      <w:pPr>
        <w:pStyle w:val="a7"/>
        <w:ind w:left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lastRenderedPageBreak/>
        <w:t xml:space="preserve">3. Состав, последовательность и сроки  выполнения </w:t>
      </w:r>
    </w:p>
    <w:p w:rsidR="00C1390F" w:rsidRDefault="00C1390F" w:rsidP="00C1390F">
      <w:pPr>
        <w:pStyle w:val="a7"/>
        <w:ind w:left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административных процедур</w:t>
      </w:r>
      <w:r>
        <w:rPr>
          <w:bCs/>
          <w:sz w:val="28"/>
          <w:szCs w:val="28"/>
        </w:rPr>
        <w:t xml:space="preserve"> (действий)</w:t>
      </w:r>
      <w:r w:rsidRPr="00CF5166">
        <w:rPr>
          <w:bCs/>
          <w:sz w:val="28"/>
          <w:szCs w:val="28"/>
        </w:rPr>
        <w:t>, требования к</w:t>
      </w:r>
      <w:r>
        <w:rPr>
          <w:bCs/>
          <w:sz w:val="28"/>
          <w:szCs w:val="28"/>
        </w:rPr>
        <w:t xml:space="preserve"> их выполнению,</w:t>
      </w:r>
    </w:p>
    <w:p w:rsidR="00C1390F" w:rsidRPr="00CF5166" w:rsidRDefault="00C1390F" w:rsidP="00C1390F">
      <w:pPr>
        <w:pStyle w:val="a7"/>
        <w:ind w:left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в том числе особенности выполнения администрати</w:t>
      </w:r>
      <w:r w:rsidRPr="00CF5166">
        <w:rPr>
          <w:bCs/>
          <w:sz w:val="28"/>
          <w:szCs w:val="28"/>
        </w:rPr>
        <w:t>в</w:t>
      </w:r>
      <w:r w:rsidRPr="00CF5166">
        <w:rPr>
          <w:bCs/>
          <w:sz w:val="28"/>
          <w:szCs w:val="28"/>
        </w:rPr>
        <w:t>ных процедур</w:t>
      </w:r>
      <w:r w:rsidR="005625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(действий)</w:t>
      </w:r>
    </w:p>
    <w:p w:rsidR="00C1390F" w:rsidRPr="00CF5166" w:rsidRDefault="00C1390F" w:rsidP="00C1390F">
      <w:pPr>
        <w:pStyle w:val="a7"/>
        <w:ind w:left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в электронной форме</w:t>
      </w:r>
      <w:r>
        <w:rPr>
          <w:bCs/>
          <w:sz w:val="28"/>
          <w:szCs w:val="28"/>
        </w:rPr>
        <w:t>, а также особенности выполнения административных процедур в МФЦ предоставления госуда</w:t>
      </w:r>
      <w:r w:rsidR="00452358">
        <w:rPr>
          <w:bCs/>
          <w:sz w:val="28"/>
          <w:szCs w:val="28"/>
        </w:rPr>
        <w:t>рственных и муниципальных услуг</w:t>
      </w:r>
    </w:p>
    <w:p w:rsidR="00C1390F" w:rsidRPr="00CF5166" w:rsidRDefault="00C1390F" w:rsidP="00C1390F">
      <w:pPr>
        <w:jc w:val="both"/>
        <w:outlineLvl w:val="1"/>
        <w:rPr>
          <w:bCs/>
          <w:sz w:val="28"/>
          <w:szCs w:val="28"/>
        </w:rPr>
      </w:pPr>
    </w:p>
    <w:p w:rsidR="00C1390F" w:rsidRPr="00CF5166" w:rsidRDefault="00C1390F" w:rsidP="005625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Исполнение государственной услуги включает в себя следующие адм</w:t>
      </w:r>
      <w:r w:rsidRPr="00CF5166">
        <w:rPr>
          <w:bCs/>
          <w:sz w:val="28"/>
          <w:szCs w:val="28"/>
        </w:rPr>
        <w:t>и</w:t>
      </w:r>
      <w:r w:rsidRPr="00CF5166">
        <w:rPr>
          <w:bCs/>
          <w:sz w:val="28"/>
          <w:szCs w:val="28"/>
        </w:rPr>
        <w:t>нистративные процедуры:</w:t>
      </w:r>
    </w:p>
    <w:p w:rsidR="00C1390F" w:rsidRPr="00CF5166" w:rsidRDefault="00C1390F" w:rsidP="005625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1) в случае обращения гражданина впервые:</w:t>
      </w:r>
    </w:p>
    <w:p w:rsidR="00C1390F" w:rsidRPr="00CF5166" w:rsidRDefault="00C1390F" w:rsidP="005625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прием и регистрация заявления и документов от заявителей;</w:t>
      </w:r>
    </w:p>
    <w:p w:rsidR="00C1390F" w:rsidRPr="00CF5166" w:rsidRDefault="00562566" w:rsidP="005625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1390F" w:rsidRPr="00CF5166">
        <w:rPr>
          <w:bCs/>
          <w:sz w:val="28"/>
          <w:szCs w:val="28"/>
        </w:rPr>
        <w:t>обследование условий жизни гражданина, выразившего желание стать опекуном;</w:t>
      </w:r>
    </w:p>
    <w:p w:rsidR="00C1390F" w:rsidRDefault="00C1390F" w:rsidP="005625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CF5166">
        <w:rPr>
          <w:bCs/>
          <w:sz w:val="28"/>
          <w:szCs w:val="28"/>
        </w:rPr>
        <w:t>п</w:t>
      </w:r>
      <w:r w:rsidRPr="00CF5166">
        <w:rPr>
          <w:sz w:val="28"/>
          <w:szCs w:val="28"/>
        </w:rPr>
        <w:t>одготовка (обучение) и учет граждан, выразивших желание стать оп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кунами (при отсутствии у заявителя заключения о возможности быть оп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 xml:space="preserve">куном и документа о прохождении подготовки (обучения). </w:t>
      </w:r>
    </w:p>
    <w:p w:rsidR="00C1390F" w:rsidRPr="00CF5166" w:rsidRDefault="00C1390F" w:rsidP="00562566">
      <w:pPr>
        <w:ind w:firstLine="709"/>
        <w:jc w:val="both"/>
        <w:rPr>
          <w:bCs/>
          <w:sz w:val="28"/>
        </w:rPr>
      </w:pPr>
      <w:r w:rsidRPr="00CF5166">
        <w:rPr>
          <w:sz w:val="28"/>
          <w:szCs w:val="28"/>
        </w:rPr>
        <w:t>Предоставление инфо</w:t>
      </w:r>
      <w:r w:rsidRPr="00CF5166">
        <w:rPr>
          <w:sz w:val="28"/>
          <w:szCs w:val="28"/>
        </w:rPr>
        <w:t>р</w:t>
      </w:r>
      <w:r w:rsidRPr="00CF5166">
        <w:rPr>
          <w:sz w:val="28"/>
          <w:szCs w:val="28"/>
        </w:rPr>
        <w:t>мации о ребенке</w:t>
      </w:r>
      <w:r w:rsidRPr="00CF5166">
        <w:rPr>
          <w:bCs/>
          <w:sz w:val="28"/>
        </w:rPr>
        <w:t>;</w:t>
      </w:r>
    </w:p>
    <w:p w:rsidR="00C1390F" w:rsidRPr="00CF5166" w:rsidRDefault="00C1390F" w:rsidP="00562566">
      <w:pPr>
        <w:ind w:firstLine="709"/>
        <w:jc w:val="both"/>
        <w:rPr>
          <w:sz w:val="28"/>
          <w:szCs w:val="28"/>
          <w:highlight w:val="lightGray"/>
        </w:rPr>
      </w:pPr>
      <w:r>
        <w:rPr>
          <w:bCs/>
          <w:sz w:val="28"/>
        </w:rPr>
        <w:tab/>
        <w:t xml:space="preserve">- </w:t>
      </w:r>
      <w:r w:rsidRPr="00CF5166">
        <w:rPr>
          <w:bCs/>
          <w:sz w:val="28"/>
        </w:rPr>
        <w:t>принятие решения о назначении (об отказе в назначении) опекуна;</w:t>
      </w:r>
    </w:p>
    <w:p w:rsidR="00C1390F" w:rsidRPr="00CF5166" w:rsidRDefault="00C1390F" w:rsidP="00562566">
      <w:pPr>
        <w:ind w:firstLine="709"/>
        <w:jc w:val="both"/>
        <w:rPr>
          <w:bCs/>
          <w:sz w:val="28"/>
        </w:rPr>
      </w:pPr>
      <w:r>
        <w:rPr>
          <w:sz w:val="28"/>
        </w:rPr>
        <w:tab/>
        <w:t xml:space="preserve">- </w:t>
      </w:r>
      <w:r w:rsidRPr="00CF5166">
        <w:rPr>
          <w:sz w:val="28"/>
        </w:rPr>
        <w:t>заключение договора об осуществлении опеки в отношении несове</w:t>
      </w:r>
      <w:r w:rsidRPr="00CF5166">
        <w:rPr>
          <w:sz w:val="28"/>
        </w:rPr>
        <w:t>р</w:t>
      </w:r>
      <w:r w:rsidRPr="00CF5166">
        <w:rPr>
          <w:sz w:val="28"/>
        </w:rPr>
        <w:t>шеннолетнего подопечного при назначении опекуна, исполняющего свои об</w:t>
      </w:r>
      <w:r w:rsidRPr="00CF5166">
        <w:rPr>
          <w:sz w:val="28"/>
        </w:rPr>
        <w:t>я</w:t>
      </w:r>
      <w:r w:rsidRPr="00CF5166">
        <w:rPr>
          <w:sz w:val="28"/>
        </w:rPr>
        <w:t>занности возмездно</w:t>
      </w:r>
      <w:r>
        <w:rPr>
          <w:bCs/>
          <w:sz w:val="28"/>
        </w:rPr>
        <w:t>.</w:t>
      </w:r>
    </w:p>
    <w:p w:rsidR="00C1390F" w:rsidRPr="00CF5166" w:rsidRDefault="00C1390F" w:rsidP="00562566">
      <w:pPr>
        <w:tabs>
          <w:tab w:val="left" w:pos="54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ab/>
      </w:r>
      <w:r w:rsidRPr="00CF5166">
        <w:rPr>
          <w:bCs/>
          <w:sz w:val="28"/>
        </w:rPr>
        <w:t>2) в случае обращения гражданина, имеющего заключение о возможности быть усыновителем:</w:t>
      </w:r>
    </w:p>
    <w:p w:rsidR="00C1390F" w:rsidRPr="00CF5166" w:rsidRDefault="00C1390F" w:rsidP="00562566">
      <w:pPr>
        <w:tabs>
          <w:tab w:val="left" w:pos="54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ab/>
        <w:t xml:space="preserve">- </w:t>
      </w:r>
      <w:r w:rsidRPr="00CF5166">
        <w:rPr>
          <w:bCs/>
          <w:sz w:val="28"/>
        </w:rPr>
        <w:t>принятие решения о назначении (об отказе в назначении) опекуна;</w:t>
      </w:r>
    </w:p>
    <w:p w:rsidR="00C1390F" w:rsidRPr="00CF5166" w:rsidRDefault="00C1390F" w:rsidP="00562566">
      <w:pPr>
        <w:tabs>
          <w:tab w:val="left" w:pos="540"/>
        </w:tabs>
        <w:ind w:firstLine="709"/>
        <w:jc w:val="both"/>
        <w:rPr>
          <w:bCs/>
          <w:sz w:val="28"/>
        </w:rPr>
      </w:pPr>
      <w:r>
        <w:rPr>
          <w:sz w:val="28"/>
        </w:rPr>
        <w:tab/>
        <w:t xml:space="preserve">- </w:t>
      </w:r>
      <w:r w:rsidRPr="00CF5166">
        <w:rPr>
          <w:sz w:val="28"/>
        </w:rPr>
        <w:t>заключение договора об осуществлении опеки в отношении несове</w:t>
      </w:r>
      <w:r w:rsidRPr="00CF5166">
        <w:rPr>
          <w:sz w:val="28"/>
        </w:rPr>
        <w:t>р</w:t>
      </w:r>
      <w:r w:rsidRPr="00CF5166">
        <w:rPr>
          <w:sz w:val="28"/>
        </w:rPr>
        <w:t>шеннолетнего подопечного при назначении опекуна, исполняющего свои об</w:t>
      </w:r>
      <w:r w:rsidRPr="00CF5166">
        <w:rPr>
          <w:sz w:val="28"/>
        </w:rPr>
        <w:t>я</w:t>
      </w:r>
      <w:r w:rsidRPr="00CF5166">
        <w:rPr>
          <w:sz w:val="28"/>
        </w:rPr>
        <w:t>занн</w:t>
      </w:r>
      <w:r w:rsidRPr="00CF5166">
        <w:rPr>
          <w:sz w:val="28"/>
        </w:rPr>
        <w:t>о</w:t>
      </w:r>
      <w:r w:rsidRPr="00CF5166">
        <w:rPr>
          <w:sz w:val="28"/>
        </w:rPr>
        <w:t>сти возмездно</w:t>
      </w:r>
      <w:r>
        <w:rPr>
          <w:bCs/>
          <w:sz w:val="28"/>
        </w:rPr>
        <w:t>.</w:t>
      </w:r>
    </w:p>
    <w:p w:rsidR="00C1390F" w:rsidRPr="00CF5166" w:rsidRDefault="00C1390F" w:rsidP="0056256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94ABA">
        <w:rPr>
          <w:sz w:val="28"/>
          <w:szCs w:val="28"/>
        </w:rPr>
        <w:t>Блок-схема последовательности действий при предоставлении государс</w:t>
      </w:r>
      <w:r w:rsidRPr="00B94ABA">
        <w:rPr>
          <w:sz w:val="28"/>
          <w:szCs w:val="28"/>
        </w:rPr>
        <w:t>т</w:t>
      </w:r>
      <w:r w:rsidRPr="00B94ABA">
        <w:rPr>
          <w:sz w:val="28"/>
          <w:szCs w:val="28"/>
        </w:rPr>
        <w:t>венной услуги приведен</w:t>
      </w:r>
      <w:r>
        <w:rPr>
          <w:sz w:val="28"/>
          <w:szCs w:val="28"/>
        </w:rPr>
        <w:t>а</w:t>
      </w:r>
      <w:r w:rsidRPr="00B94ABA">
        <w:rPr>
          <w:sz w:val="28"/>
          <w:szCs w:val="28"/>
        </w:rPr>
        <w:t xml:space="preserve"> в приложение </w:t>
      </w:r>
      <w:r>
        <w:rPr>
          <w:sz w:val="28"/>
          <w:szCs w:val="28"/>
        </w:rPr>
        <w:t>4</w:t>
      </w:r>
      <w:r w:rsidRPr="00B94AB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B94ABA">
        <w:rPr>
          <w:sz w:val="28"/>
          <w:szCs w:val="28"/>
        </w:rPr>
        <w:t>дминистративному регламенту</w:t>
      </w:r>
      <w:r w:rsidRPr="00CF5166">
        <w:rPr>
          <w:i/>
          <w:sz w:val="28"/>
          <w:szCs w:val="28"/>
        </w:rPr>
        <w:t>.</w:t>
      </w:r>
    </w:p>
    <w:p w:rsidR="00C1390F" w:rsidRPr="00CF5166" w:rsidRDefault="00C1390F" w:rsidP="00C1390F">
      <w:pPr>
        <w:jc w:val="both"/>
        <w:rPr>
          <w:bCs/>
          <w:sz w:val="28"/>
          <w:szCs w:val="28"/>
        </w:rPr>
      </w:pPr>
    </w:p>
    <w:p w:rsidR="00C1390F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3.1. Прием и регистрация заявления и документов,</w:t>
      </w:r>
    </w:p>
    <w:p w:rsidR="00C1390F" w:rsidRPr="00CF5166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 необходимых для предо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тавления государственной услуги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3.1.1. Основанием для начала выполнения административной процед</w:t>
      </w:r>
      <w:r w:rsidRPr="00CF5166">
        <w:rPr>
          <w:sz w:val="28"/>
          <w:szCs w:val="28"/>
        </w:rPr>
        <w:t>у</w:t>
      </w:r>
      <w:r w:rsidRPr="00CF5166">
        <w:rPr>
          <w:sz w:val="28"/>
          <w:szCs w:val="28"/>
        </w:rPr>
        <w:t>ры</w:t>
      </w:r>
      <w:r>
        <w:rPr>
          <w:sz w:val="28"/>
          <w:szCs w:val="28"/>
        </w:rPr>
        <w:t xml:space="preserve"> по приему</w:t>
      </w:r>
      <w:r w:rsidRPr="00CF5166">
        <w:rPr>
          <w:sz w:val="28"/>
          <w:szCs w:val="28"/>
        </w:rPr>
        <w:t xml:space="preserve"> заявления и документов, необходимых для предоставления госуда</w:t>
      </w:r>
      <w:r w:rsidRPr="00CF5166">
        <w:rPr>
          <w:sz w:val="28"/>
          <w:szCs w:val="28"/>
        </w:rPr>
        <w:t>р</w:t>
      </w:r>
      <w:r w:rsidRPr="00CF5166">
        <w:rPr>
          <w:sz w:val="28"/>
          <w:szCs w:val="28"/>
        </w:rPr>
        <w:t>ственной услуги, является</w:t>
      </w:r>
      <w:r>
        <w:rPr>
          <w:sz w:val="28"/>
          <w:szCs w:val="28"/>
        </w:rPr>
        <w:t xml:space="preserve"> поступление</w:t>
      </w:r>
      <w:r w:rsidRPr="00CF5166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прилагаемых к нему документов, предусмотренных подпунктами 2.6.1 и 2.6.2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3.1.2. В целях предоставления документов прием граждан осуществл</w:t>
      </w:r>
      <w:r w:rsidRPr="00CF5166">
        <w:rPr>
          <w:sz w:val="28"/>
          <w:szCs w:val="28"/>
        </w:rPr>
        <w:t>я</w:t>
      </w:r>
      <w:r w:rsidRPr="00CF5166">
        <w:rPr>
          <w:sz w:val="28"/>
          <w:szCs w:val="28"/>
        </w:rPr>
        <w:t xml:space="preserve">ется в установленные дни. </w:t>
      </w:r>
    </w:p>
    <w:p w:rsidR="00C1390F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3.1.3. Специалист, ответственный за прием граждан, рассматривает пре</w:t>
      </w:r>
      <w:r w:rsidRPr="00CF5166">
        <w:rPr>
          <w:sz w:val="28"/>
          <w:szCs w:val="28"/>
        </w:rPr>
        <w:t>д</w:t>
      </w:r>
      <w:r w:rsidRPr="00CF5166">
        <w:rPr>
          <w:sz w:val="28"/>
          <w:szCs w:val="28"/>
        </w:rPr>
        <w:t xml:space="preserve">ставленные документы по существу. </w:t>
      </w:r>
    </w:p>
    <w:p w:rsidR="00562566" w:rsidRPr="00CF5166" w:rsidRDefault="00562566" w:rsidP="00C1390F">
      <w:pPr>
        <w:jc w:val="both"/>
        <w:rPr>
          <w:sz w:val="28"/>
          <w:szCs w:val="28"/>
        </w:rPr>
      </w:pP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F5166">
        <w:rPr>
          <w:sz w:val="28"/>
          <w:szCs w:val="28"/>
        </w:rPr>
        <w:t xml:space="preserve">При этом специалист, ответственный за прием граждан: 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устанавливает личность гражданина, в том числе проверяет документ, уд</w:t>
      </w:r>
      <w:r w:rsidRPr="00CF5166"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личность, в случае обращения заявителя в уполномоченный орган лично;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проверяет наличие (отсутствие) оснований для отказа в приеме пре</w:t>
      </w:r>
      <w:r w:rsidRPr="00CF5166">
        <w:rPr>
          <w:sz w:val="28"/>
          <w:szCs w:val="28"/>
        </w:rPr>
        <w:t>д</w:t>
      </w:r>
      <w:r w:rsidRPr="00CF5166">
        <w:rPr>
          <w:sz w:val="28"/>
          <w:szCs w:val="28"/>
        </w:rPr>
        <w:t xml:space="preserve">ставленных документов, установленных пунктом 2.7 настоящего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>дминистр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 xml:space="preserve">тивного регламента. 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3.1.4. В случае соответствия документов установленным требованиям, они принимаются для решения вопроса о возможности или невозможности гражданина быть опекуном. Заявление с приложением комплекта документов р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 xml:space="preserve">гистрируется лицом, ответственным за делопроизводство, в течение одного рабочего дня.  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3.1.5. В случае несоответствия установленным требованиям содержания или оформления представленных гражданином документов, а также отсутс</w:t>
      </w:r>
      <w:r w:rsidRPr="00CF5166">
        <w:rPr>
          <w:sz w:val="28"/>
          <w:szCs w:val="28"/>
        </w:rPr>
        <w:t>т</w:t>
      </w:r>
      <w:r>
        <w:rPr>
          <w:sz w:val="28"/>
          <w:szCs w:val="28"/>
        </w:rPr>
        <w:t>вия необходимых документов,</w:t>
      </w:r>
      <w:r w:rsidRPr="00CF5166">
        <w:rPr>
          <w:sz w:val="28"/>
          <w:szCs w:val="28"/>
        </w:rPr>
        <w:t xml:space="preserve"> специалист сообщает гражданину о необход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мости представить недостающие</w:t>
      </w:r>
      <w:r>
        <w:rPr>
          <w:sz w:val="28"/>
          <w:szCs w:val="28"/>
        </w:rPr>
        <w:t>,</w:t>
      </w:r>
      <w:r w:rsidRPr="00CF5166">
        <w:rPr>
          <w:sz w:val="28"/>
          <w:szCs w:val="28"/>
        </w:rPr>
        <w:t xml:space="preserve"> или исправленные, или оформленные на</w:t>
      </w:r>
      <w:r w:rsidRPr="00CF5166">
        <w:rPr>
          <w:sz w:val="28"/>
          <w:szCs w:val="28"/>
        </w:rPr>
        <w:t>д</w:t>
      </w:r>
      <w:r w:rsidRPr="00CF5166">
        <w:rPr>
          <w:sz w:val="28"/>
          <w:szCs w:val="28"/>
        </w:rPr>
        <w:t xml:space="preserve">лежащим образом документы. 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3.1.6. Информация о необходимости представить недостающие или и</w:t>
      </w:r>
      <w:r w:rsidRPr="00CF5166">
        <w:rPr>
          <w:sz w:val="28"/>
          <w:szCs w:val="28"/>
        </w:rPr>
        <w:t>с</w:t>
      </w:r>
      <w:r w:rsidRPr="00CF5166">
        <w:rPr>
          <w:sz w:val="28"/>
          <w:szCs w:val="28"/>
        </w:rPr>
        <w:t>правленные, или оформленные надлежащим образом документы сообщается гражданину устно или письмом, подписанным</w:t>
      </w:r>
      <w:r>
        <w:rPr>
          <w:sz w:val="28"/>
          <w:szCs w:val="28"/>
        </w:rPr>
        <w:t xml:space="preserve"> главой администрации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</w:t>
      </w:r>
      <w:r w:rsidRPr="00CF5166">
        <w:rPr>
          <w:sz w:val="28"/>
          <w:szCs w:val="28"/>
        </w:rPr>
        <w:t>, не позднее 5 дней со дня получения докуме</w:t>
      </w:r>
      <w:r w:rsidRPr="00CF5166">
        <w:rPr>
          <w:sz w:val="28"/>
          <w:szCs w:val="28"/>
        </w:rPr>
        <w:t>н</w:t>
      </w:r>
      <w:r w:rsidRPr="00CF5166">
        <w:rPr>
          <w:sz w:val="28"/>
          <w:szCs w:val="28"/>
        </w:rPr>
        <w:t xml:space="preserve">тов. 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3.1.7. </w:t>
      </w:r>
      <w:r w:rsidRPr="0030785A">
        <w:rPr>
          <w:sz w:val="28"/>
          <w:szCs w:val="28"/>
        </w:rPr>
        <w:t>При предоставлении заявителем документов через МФЦ информ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 xml:space="preserve">ция и документы, указанные в </w:t>
      </w:r>
      <w:r w:rsidRPr="005F4683">
        <w:rPr>
          <w:sz w:val="28"/>
          <w:szCs w:val="28"/>
        </w:rPr>
        <w:t>под</w:t>
      </w:r>
      <w:hyperlink w:anchor="P4838" w:history="1">
        <w:r w:rsidRPr="005F4683">
          <w:rPr>
            <w:sz w:val="28"/>
            <w:szCs w:val="28"/>
          </w:rPr>
          <w:t>пункте 3.1.6</w:t>
        </w:r>
      </w:hyperlink>
      <w:r w:rsidRPr="0030785A">
        <w:rPr>
          <w:sz w:val="28"/>
          <w:szCs w:val="28"/>
        </w:rPr>
        <w:t>, могут быть направлены заяв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телю через МФЦ в соответствии с заключенным соглашением о взаимодейс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вии, если иной способ получения не указан заявителем.</w:t>
      </w:r>
    </w:p>
    <w:p w:rsidR="00C1390F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3.1.8. </w:t>
      </w:r>
      <w:r w:rsidRPr="0030785A">
        <w:rPr>
          <w:sz w:val="28"/>
          <w:szCs w:val="28"/>
        </w:rPr>
        <w:t>При использовании заявителем электронной подписи при обращ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нии за получением услуги ее действительность подлежит проверке специал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стом уполномоченного органа, ответственным за рассмотрение и оформление документов для предоставления государственной услуги, в соответств</w:t>
      </w:r>
      <w:r>
        <w:rPr>
          <w:sz w:val="28"/>
          <w:szCs w:val="28"/>
        </w:rPr>
        <w:t>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06.04.</w:t>
      </w:r>
      <w:r w:rsidRPr="0030785A">
        <w:rPr>
          <w:sz w:val="28"/>
          <w:szCs w:val="28"/>
        </w:rPr>
        <w:t>2011 № 63-ФЗ "Об электронной подписи", Прав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лами использов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ния усиленной квалифицированной электронной подписи при обращении за получением государственных и муниципальных услуг, утве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жденными постановлением Правительс</w:t>
      </w:r>
      <w:r>
        <w:rPr>
          <w:sz w:val="28"/>
          <w:szCs w:val="28"/>
        </w:rPr>
        <w:t>тва Российской Федерации от 25.08.</w:t>
      </w:r>
      <w:r w:rsidRPr="0030785A">
        <w:rPr>
          <w:sz w:val="28"/>
          <w:szCs w:val="28"/>
        </w:rPr>
        <w:t>2012 № 852, Правилами определения видов электронной подписи, и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ных и м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ниципальных услуг, утвержденными постановлением Правитель</w:t>
      </w:r>
      <w:r>
        <w:rPr>
          <w:sz w:val="28"/>
          <w:szCs w:val="28"/>
        </w:rPr>
        <w:t>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25.06.</w:t>
      </w:r>
      <w:r w:rsidRPr="0030785A">
        <w:rPr>
          <w:sz w:val="28"/>
          <w:szCs w:val="28"/>
        </w:rPr>
        <w:t>2012 № 634.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3.1.9.</w:t>
      </w:r>
      <w:r w:rsidRPr="005F4683">
        <w:rPr>
          <w:sz w:val="28"/>
          <w:szCs w:val="28"/>
        </w:rPr>
        <w:t xml:space="preserve"> </w:t>
      </w:r>
      <w:r w:rsidRPr="0030785A">
        <w:rPr>
          <w:sz w:val="28"/>
          <w:szCs w:val="28"/>
        </w:rPr>
        <w:t>В случае если представленные в электронном виде заявление на оказание государственной услуги и документы к нему не заверены эле</w:t>
      </w:r>
      <w:r w:rsidRPr="0030785A">
        <w:rPr>
          <w:sz w:val="28"/>
          <w:szCs w:val="28"/>
        </w:rPr>
        <w:t>к</w:t>
      </w:r>
      <w:r w:rsidRPr="0030785A">
        <w:rPr>
          <w:sz w:val="28"/>
          <w:szCs w:val="28"/>
        </w:rPr>
        <w:t>тронной подписью, специалист уполномоченного органа, ответственный за рассмотр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ние и оформление документов для предоставления государственной услуги, о</w:t>
      </w:r>
      <w:r w:rsidRPr="0030785A">
        <w:rPr>
          <w:sz w:val="28"/>
          <w:szCs w:val="28"/>
        </w:rPr>
        <w:t>б</w:t>
      </w:r>
      <w:r w:rsidRPr="0030785A">
        <w:rPr>
          <w:sz w:val="28"/>
          <w:szCs w:val="28"/>
        </w:rPr>
        <w:t>рабатывает полученный эле</w:t>
      </w:r>
      <w:r w:rsidRPr="0030785A">
        <w:rPr>
          <w:sz w:val="28"/>
          <w:szCs w:val="28"/>
        </w:rPr>
        <w:t>к</w:t>
      </w:r>
      <w:r w:rsidRPr="0030785A">
        <w:rPr>
          <w:sz w:val="28"/>
          <w:szCs w:val="28"/>
        </w:rPr>
        <w:t xml:space="preserve">тронный документ как информационное заявление и сообщает заявителю по электронной почте дату, время, место представления </w:t>
      </w:r>
      <w:r w:rsidRPr="0030785A">
        <w:rPr>
          <w:sz w:val="28"/>
          <w:szCs w:val="28"/>
        </w:rPr>
        <w:lastRenderedPageBreak/>
        <w:t>оригиналов документов, необходимых для оказания государственной услуги и идентификации заявит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ля.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мает решение об отказе в приеме к рассмотрению заявления на получение усл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ги и направляет заявителю уведомление об этом в электронной форме с указ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 xml:space="preserve">нием пунктов статьи 11 Федерального закона </w:t>
      </w:r>
      <w:r>
        <w:rPr>
          <w:sz w:val="28"/>
          <w:szCs w:val="28"/>
        </w:rPr>
        <w:t>от 06.04.</w:t>
      </w:r>
      <w:r w:rsidRPr="0030785A">
        <w:rPr>
          <w:sz w:val="28"/>
          <w:szCs w:val="28"/>
        </w:rPr>
        <w:t>2011 № 63-ФЗ "Об эле</w:t>
      </w:r>
      <w:r w:rsidRPr="0030785A">
        <w:rPr>
          <w:sz w:val="28"/>
          <w:szCs w:val="28"/>
        </w:rPr>
        <w:t>к</w:t>
      </w:r>
      <w:r w:rsidRPr="0030785A">
        <w:rPr>
          <w:sz w:val="28"/>
          <w:szCs w:val="28"/>
        </w:rPr>
        <w:t>тронной подписи, которые послужили основанием для принятия указанного решения. Уведомление подписывается квалифицированной подписью и н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правляется по адресу электронной почты заявителя либо в его личный к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бинет на Едином портале государственных и муниципальных услуг.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Срок исполнения действий - не более 3 дней со дня обращения заявит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ля в уполномоченный орган с заявлением в форме электронных документов.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</w:p>
    <w:p w:rsidR="00C1390F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3.2. Обследование условий жизни гражданина,</w:t>
      </w:r>
    </w:p>
    <w:p w:rsidR="00C1390F" w:rsidRPr="00CF5166" w:rsidRDefault="00C1390F" w:rsidP="00C1390F">
      <w:pPr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 выразившего желание стать опекуном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3.2.1. Для принятия решения о назначении гражданина опекуном, специ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лист уполномоченного органа, ответственный за предоставление государстве</w:t>
      </w:r>
      <w:r w:rsidRPr="00CF5166">
        <w:rPr>
          <w:sz w:val="28"/>
          <w:szCs w:val="28"/>
        </w:rPr>
        <w:t>н</w:t>
      </w:r>
      <w:r w:rsidRPr="00CF5166">
        <w:rPr>
          <w:sz w:val="28"/>
          <w:szCs w:val="28"/>
        </w:rPr>
        <w:t xml:space="preserve">ной услуги, в течение 3 дней со дня регистрации документов, указанных в пункте 2.6 настоящего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>дминистративного регламента, представленных заяв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телем для получения результата государственной услуги,  проводит обследов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ние условий жизни заявителя, в ходе которого определяется отсутствие уст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 xml:space="preserve">новленных Гражданским </w:t>
      </w:r>
      <w:hyperlink r:id="rId39" w:history="1">
        <w:r w:rsidRPr="007E701D">
          <w:rPr>
            <w:rStyle w:val="af4"/>
            <w:color w:val="0D0D0D"/>
            <w:sz w:val="28"/>
            <w:szCs w:val="28"/>
            <w:u w:val="none"/>
          </w:rPr>
          <w:t>кодексом</w:t>
        </w:r>
      </w:hyperlink>
      <w:r w:rsidRPr="007E701D">
        <w:rPr>
          <w:color w:val="0D0D0D"/>
          <w:sz w:val="28"/>
          <w:szCs w:val="28"/>
        </w:rPr>
        <w:t xml:space="preserve"> </w:t>
      </w:r>
      <w:r w:rsidRPr="00CF5166">
        <w:rPr>
          <w:sz w:val="28"/>
          <w:szCs w:val="28"/>
        </w:rPr>
        <w:t xml:space="preserve">Российской Федерации и Семейным </w:t>
      </w:r>
      <w:hyperlink r:id="rId40" w:history="1">
        <w:r w:rsidRPr="007E701D">
          <w:rPr>
            <w:rStyle w:val="af4"/>
            <w:color w:val="0D0D0D"/>
            <w:sz w:val="28"/>
            <w:szCs w:val="28"/>
            <w:u w:val="none"/>
          </w:rPr>
          <w:t>коде</w:t>
        </w:r>
        <w:r w:rsidRPr="007E701D">
          <w:rPr>
            <w:rStyle w:val="af4"/>
            <w:color w:val="0D0D0D"/>
            <w:sz w:val="28"/>
            <w:szCs w:val="28"/>
            <w:u w:val="none"/>
          </w:rPr>
          <w:t>к</w:t>
        </w:r>
        <w:r w:rsidRPr="007E701D">
          <w:rPr>
            <w:rStyle w:val="af4"/>
            <w:color w:val="0D0D0D"/>
            <w:sz w:val="28"/>
            <w:szCs w:val="28"/>
            <w:u w:val="none"/>
          </w:rPr>
          <w:t>сом</w:t>
        </w:r>
      </w:hyperlink>
      <w:r w:rsidRPr="00CF5166">
        <w:rPr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3.2.2. В течение 3 дней после проведения обследования условий жизни заявителя</w:t>
      </w:r>
      <w:r>
        <w:rPr>
          <w:sz w:val="28"/>
          <w:szCs w:val="28"/>
        </w:rPr>
        <w:t xml:space="preserve"> по форме, установленной Министерством образования и науки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CF5166">
        <w:rPr>
          <w:sz w:val="28"/>
          <w:szCs w:val="28"/>
        </w:rPr>
        <w:t xml:space="preserve"> специалист уполномоченного органа, ответственный за предоставление государственной услуги, оформляет в 2 экземплярах акт по р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зультатам обследования условий жизни заявителя</w:t>
      </w:r>
      <w:r>
        <w:rPr>
          <w:sz w:val="28"/>
          <w:szCs w:val="28"/>
        </w:rPr>
        <w:t xml:space="preserve"> по форме</w:t>
      </w:r>
      <w:r w:rsidRPr="00CF516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Министерством образования и науки Российской Федерации, </w:t>
      </w:r>
      <w:r w:rsidRPr="00CF5166">
        <w:rPr>
          <w:sz w:val="28"/>
          <w:szCs w:val="28"/>
        </w:rPr>
        <w:t xml:space="preserve"> который подп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сывается специалистом.</w:t>
      </w:r>
      <w:r w:rsidR="00452358">
        <w:rPr>
          <w:sz w:val="28"/>
          <w:szCs w:val="28"/>
        </w:rPr>
        <w:t xml:space="preserve"> </w:t>
      </w:r>
      <w:r w:rsidRPr="00CF5166">
        <w:rPr>
          <w:sz w:val="28"/>
          <w:szCs w:val="28"/>
        </w:rPr>
        <w:t>Один экземпляр акта обследования направляется за</w:t>
      </w:r>
      <w:r w:rsidRPr="00CF5166">
        <w:rPr>
          <w:sz w:val="28"/>
          <w:szCs w:val="28"/>
        </w:rPr>
        <w:t>я</w:t>
      </w:r>
      <w:r w:rsidRPr="00CF5166">
        <w:rPr>
          <w:sz w:val="28"/>
          <w:szCs w:val="28"/>
        </w:rPr>
        <w:t>вителю в течение 3 дней со дня его утверждения. Второй экземпляр акта обсл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дования хранится в уполномоченном органе.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Акт обследования может быть оспорен гражданином в судебном поря</w:t>
      </w:r>
      <w:r w:rsidRPr="00CF5166">
        <w:rPr>
          <w:sz w:val="28"/>
          <w:szCs w:val="28"/>
        </w:rPr>
        <w:t>д</w:t>
      </w:r>
      <w:r w:rsidRPr="00CF5166">
        <w:rPr>
          <w:sz w:val="28"/>
          <w:szCs w:val="28"/>
        </w:rPr>
        <w:t>ке.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3.2.3. Результатом административной процедуры является оформление и у</w:t>
      </w:r>
      <w:r w:rsidRPr="00CF5166">
        <w:rPr>
          <w:sz w:val="28"/>
          <w:szCs w:val="28"/>
        </w:rPr>
        <w:t>т</w:t>
      </w:r>
      <w:r w:rsidRPr="00CF5166">
        <w:rPr>
          <w:sz w:val="28"/>
          <w:szCs w:val="28"/>
        </w:rPr>
        <w:t>верждение акта обследования условий жизни заявителя.</w:t>
      </w:r>
    </w:p>
    <w:p w:rsidR="00452358" w:rsidRDefault="00452358" w:rsidP="00C1390F">
      <w:pPr>
        <w:jc w:val="center"/>
        <w:rPr>
          <w:bCs/>
          <w:sz w:val="28"/>
          <w:szCs w:val="28"/>
        </w:rPr>
      </w:pPr>
    </w:p>
    <w:p w:rsidR="00452358" w:rsidRDefault="00452358" w:rsidP="00C1390F">
      <w:pPr>
        <w:jc w:val="center"/>
        <w:rPr>
          <w:bCs/>
          <w:sz w:val="28"/>
          <w:szCs w:val="28"/>
        </w:rPr>
      </w:pPr>
    </w:p>
    <w:p w:rsidR="00452358" w:rsidRDefault="00C1390F" w:rsidP="00C1390F">
      <w:pPr>
        <w:jc w:val="center"/>
        <w:rPr>
          <w:sz w:val="28"/>
          <w:szCs w:val="28"/>
        </w:rPr>
      </w:pPr>
      <w:r w:rsidRPr="00CF5166">
        <w:rPr>
          <w:bCs/>
          <w:sz w:val="28"/>
          <w:szCs w:val="28"/>
        </w:rPr>
        <w:lastRenderedPageBreak/>
        <w:t>3.3. П</w:t>
      </w:r>
      <w:r w:rsidRPr="00CF5166">
        <w:rPr>
          <w:sz w:val="28"/>
          <w:szCs w:val="28"/>
        </w:rPr>
        <w:t xml:space="preserve">одготовка (обучение) и учет граждан, выразивших желание </w:t>
      </w:r>
    </w:p>
    <w:p w:rsidR="00452358" w:rsidRDefault="00452358" w:rsidP="00C1390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1390F" w:rsidRPr="00CF5166">
        <w:rPr>
          <w:sz w:val="28"/>
          <w:szCs w:val="28"/>
        </w:rPr>
        <w:t>тать опекун</w:t>
      </w:r>
      <w:r w:rsidR="00C1390F" w:rsidRPr="00CF5166">
        <w:rPr>
          <w:sz w:val="28"/>
          <w:szCs w:val="28"/>
        </w:rPr>
        <w:t>а</w:t>
      </w:r>
      <w:r w:rsidR="00C1390F" w:rsidRPr="00CF5166">
        <w:rPr>
          <w:sz w:val="28"/>
          <w:szCs w:val="28"/>
        </w:rPr>
        <w:t xml:space="preserve">ми (при отсутствии у заявителя заключения о возможности </w:t>
      </w:r>
    </w:p>
    <w:p w:rsidR="00452358" w:rsidRDefault="00C1390F" w:rsidP="00C1390F">
      <w:pPr>
        <w:jc w:val="center"/>
        <w:rPr>
          <w:sz w:val="28"/>
          <w:szCs w:val="28"/>
        </w:rPr>
      </w:pPr>
      <w:r w:rsidRPr="00CF5166">
        <w:rPr>
          <w:sz w:val="28"/>
          <w:szCs w:val="28"/>
        </w:rPr>
        <w:t xml:space="preserve">быть опекуном и документа о прохождении подготовки (обучения). </w:t>
      </w:r>
    </w:p>
    <w:p w:rsidR="00C1390F" w:rsidRPr="00CF5166" w:rsidRDefault="00C1390F" w:rsidP="00C1390F">
      <w:pPr>
        <w:jc w:val="center"/>
        <w:rPr>
          <w:bCs/>
          <w:sz w:val="28"/>
        </w:rPr>
      </w:pPr>
      <w:r w:rsidRPr="00CF5166">
        <w:rPr>
          <w:sz w:val="28"/>
          <w:szCs w:val="28"/>
        </w:rPr>
        <w:t>Предоставление инфо</w:t>
      </w:r>
      <w:r w:rsidRPr="00CF5166">
        <w:rPr>
          <w:sz w:val="28"/>
          <w:szCs w:val="28"/>
        </w:rPr>
        <w:t>р</w:t>
      </w:r>
      <w:r w:rsidRPr="00CF5166">
        <w:rPr>
          <w:sz w:val="28"/>
          <w:szCs w:val="28"/>
        </w:rPr>
        <w:t>мации о ребенке.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3.3.1. Основанием для начала выполнения административной процед</w:t>
      </w:r>
      <w:r w:rsidRPr="00CF5166">
        <w:rPr>
          <w:sz w:val="28"/>
          <w:szCs w:val="28"/>
        </w:rPr>
        <w:t>у</w:t>
      </w:r>
      <w:r w:rsidRPr="00CF5166">
        <w:rPr>
          <w:sz w:val="28"/>
          <w:szCs w:val="28"/>
        </w:rPr>
        <w:t>ры служит обращение гражданина, выразившего желание стать опекуном  нес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вершеннолетнего и не имеющего заключения о возможности гражданина быть опекуном, а также документа о прохождении подготовки (обучения).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3.3.2. При обращении гражданина, выразившего желание стать опек</w:t>
      </w:r>
      <w:r w:rsidRPr="00CF5166">
        <w:rPr>
          <w:sz w:val="28"/>
          <w:szCs w:val="28"/>
        </w:rPr>
        <w:t>у</w:t>
      </w:r>
      <w:r w:rsidRPr="00CF5166">
        <w:rPr>
          <w:sz w:val="28"/>
          <w:szCs w:val="28"/>
        </w:rPr>
        <w:t xml:space="preserve">ном несовершеннолетнего,  уполномоченный орган обязан: 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ознакомить его с правами, обязанностями и ответственностью опек</w:t>
      </w:r>
      <w:r w:rsidRPr="00CF5166">
        <w:rPr>
          <w:sz w:val="28"/>
          <w:szCs w:val="28"/>
        </w:rPr>
        <w:t>у</w:t>
      </w:r>
      <w:r w:rsidRPr="00CF5166">
        <w:rPr>
          <w:sz w:val="28"/>
          <w:szCs w:val="28"/>
        </w:rPr>
        <w:t xml:space="preserve">на, установленными </w:t>
      </w:r>
      <w:hyperlink r:id="rId41" w:history="1">
        <w:r w:rsidRPr="007E701D">
          <w:rPr>
            <w:rStyle w:val="af4"/>
            <w:color w:val="0D0D0D"/>
            <w:sz w:val="28"/>
            <w:szCs w:val="28"/>
            <w:u w:val="none"/>
          </w:rPr>
          <w:t>законодательством</w:t>
        </w:r>
      </w:hyperlink>
      <w:r w:rsidRPr="00CF5166">
        <w:rPr>
          <w:sz w:val="28"/>
          <w:szCs w:val="28"/>
        </w:rPr>
        <w:t xml:space="preserve"> Российской Федерации и законодательс</w:t>
      </w:r>
      <w:r w:rsidRPr="00CF5166">
        <w:rPr>
          <w:sz w:val="28"/>
          <w:szCs w:val="28"/>
        </w:rPr>
        <w:t>т</w:t>
      </w:r>
      <w:r w:rsidRPr="00CF5166">
        <w:rPr>
          <w:sz w:val="28"/>
          <w:szCs w:val="28"/>
        </w:rPr>
        <w:t>вом Волгоградской области;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организовать обучающие семинары, тренинговые занятия по вопросам пед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гогики и психологии, основам медицинских знаний;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F5166">
        <w:rPr>
          <w:sz w:val="28"/>
          <w:szCs w:val="28"/>
        </w:rPr>
        <w:t>обеспечить психологическое обследование граждан, выразивших жел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ние стать опекунами, с их согласия для оценки их психологической гото</w:t>
      </w:r>
      <w:r w:rsidRPr="00CF5166">
        <w:rPr>
          <w:sz w:val="28"/>
          <w:szCs w:val="28"/>
        </w:rPr>
        <w:t>в</w:t>
      </w:r>
      <w:r w:rsidRPr="00CF5166">
        <w:rPr>
          <w:sz w:val="28"/>
          <w:szCs w:val="28"/>
        </w:rPr>
        <w:t>ности к приему несовершеннолетнего гражданина в семью.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3.3.3. Подготовка граждан, выразивших желание стать опекунами, осущ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 xml:space="preserve">ствляется по примерной </w:t>
      </w:r>
      <w:hyperlink r:id="rId42" w:history="1">
        <w:r w:rsidRPr="007E701D">
          <w:rPr>
            <w:rStyle w:val="af4"/>
            <w:color w:val="0D0D0D"/>
            <w:sz w:val="28"/>
            <w:szCs w:val="28"/>
            <w:u w:val="none"/>
          </w:rPr>
          <w:t>программе</w:t>
        </w:r>
      </w:hyperlink>
      <w:r w:rsidRPr="00CF5166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установленной</w:t>
      </w:r>
      <w:r w:rsidRPr="00CF5166">
        <w:rPr>
          <w:sz w:val="28"/>
          <w:szCs w:val="28"/>
        </w:rPr>
        <w:t xml:space="preserve"> Министерством образов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ния и науки Российской Федерации.</w:t>
      </w:r>
    </w:p>
    <w:p w:rsidR="00C1390F" w:rsidRPr="00CF5166" w:rsidRDefault="00C1390F" w:rsidP="00C1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По окончании обучения гражданам, выразившим желание стать опекун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ми, уполномоченным органом (организацией) выдается свидетельство о прох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 xml:space="preserve">ждении подготовки, </w:t>
      </w:r>
      <w:r>
        <w:rPr>
          <w:sz w:val="28"/>
          <w:szCs w:val="28"/>
        </w:rPr>
        <w:t xml:space="preserve">по форме, установленной </w:t>
      </w:r>
      <w:r w:rsidRPr="00CF5166">
        <w:rPr>
          <w:sz w:val="28"/>
          <w:szCs w:val="28"/>
        </w:rPr>
        <w:t>Министерством образ</w:t>
      </w:r>
      <w:r w:rsidRPr="00CF5166">
        <w:rPr>
          <w:sz w:val="28"/>
          <w:szCs w:val="28"/>
        </w:rPr>
        <w:t>о</w:t>
      </w:r>
      <w:r w:rsidRPr="00CF5166">
        <w:rPr>
          <w:sz w:val="28"/>
          <w:szCs w:val="28"/>
        </w:rPr>
        <w:t>вания и науки Российской Федерации.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3.3.4. </w:t>
      </w:r>
      <w:r w:rsidRPr="00CF5166">
        <w:rPr>
          <w:bCs/>
          <w:sz w:val="28"/>
          <w:szCs w:val="28"/>
        </w:rPr>
        <w:t xml:space="preserve">На основании акта обследования условий жизни заявителя и </w:t>
      </w:r>
      <w:r w:rsidRPr="00CF5166">
        <w:rPr>
          <w:sz w:val="28"/>
          <w:szCs w:val="28"/>
        </w:rPr>
        <w:t>закл</w:t>
      </w:r>
      <w:r w:rsidRPr="00CF5166">
        <w:rPr>
          <w:sz w:val="28"/>
          <w:szCs w:val="28"/>
        </w:rPr>
        <w:t>ю</w:t>
      </w:r>
      <w:r w:rsidRPr="00CF5166">
        <w:rPr>
          <w:sz w:val="28"/>
          <w:szCs w:val="28"/>
        </w:rPr>
        <w:t>чения о возможности гражданина быть опекуном</w:t>
      </w:r>
      <w:r w:rsidRPr="00CF5166">
        <w:rPr>
          <w:bCs/>
          <w:sz w:val="28"/>
          <w:szCs w:val="28"/>
        </w:rPr>
        <w:t xml:space="preserve"> уполномоченный </w:t>
      </w:r>
      <w:r>
        <w:rPr>
          <w:sz w:val="28"/>
          <w:szCs w:val="28"/>
        </w:rPr>
        <w:t>орган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одного дня</w:t>
      </w:r>
      <w:r w:rsidRPr="00CF516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CF5166">
        <w:rPr>
          <w:sz w:val="28"/>
          <w:szCs w:val="28"/>
        </w:rPr>
        <w:t xml:space="preserve"> подписания заключения вносит сведения о гра</w:t>
      </w:r>
      <w:r w:rsidRPr="00CF5166">
        <w:rPr>
          <w:sz w:val="28"/>
          <w:szCs w:val="28"/>
        </w:rPr>
        <w:t>ж</w:t>
      </w:r>
      <w:r w:rsidRPr="00CF5166">
        <w:rPr>
          <w:sz w:val="28"/>
          <w:szCs w:val="28"/>
        </w:rPr>
        <w:t>данине, выразившем желание стать опекуном, в журнал учета граждан, выразивших жел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ние стать опекунами.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3.3.5</w:t>
      </w:r>
      <w:r>
        <w:rPr>
          <w:sz w:val="28"/>
          <w:szCs w:val="28"/>
        </w:rPr>
        <w:t>.</w:t>
      </w:r>
      <w:r w:rsidRPr="00CF5166">
        <w:rPr>
          <w:sz w:val="28"/>
          <w:szCs w:val="28"/>
        </w:rPr>
        <w:t xml:space="preserve"> После внесения сведений о гражданине, выразившем желание стать опекуном, в журнал учета граждан, выразивших желание стать опекунами, уполномоченный орган представляет гражданину информацию о ребенке, ну</w:t>
      </w:r>
      <w:r w:rsidRPr="00CF5166">
        <w:rPr>
          <w:sz w:val="28"/>
          <w:szCs w:val="28"/>
        </w:rPr>
        <w:t>ж</w:t>
      </w:r>
      <w:r w:rsidRPr="00CF5166">
        <w:rPr>
          <w:sz w:val="28"/>
          <w:szCs w:val="28"/>
        </w:rPr>
        <w:t>дающемся в установлении над ним опеки или попечительства, и выдает н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правление для посещения ребенка по месту жительства (нахождения) р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бенка.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Гражданин, выразивший желание стать опекуном и имеющий заключ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ние о возможности быть опекуном, имеет право: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а) получить подробную информацию о ребенке и сведения о наличии у него родственников;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 xml:space="preserve">стием представителя учреждения, в котором находится ребенок, в порядке,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тановленном</w:t>
      </w:r>
      <w:r w:rsidRPr="00CF5166">
        <w:rPr>
          <w:sz w:val="28"/>
          <w:szCs w:val="28"/>
        </w:rPr>
        <w:t xml:space="preserve"> Министерством образования и науки Российской Федерации и Министерством здравоохранения Российской Федерации.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Гражданин, выразивший желание стать опекуном, обязан лично: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а) познакомиться с ребенком и установить с ним контакт;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б) ознакомиться с документами, хранящимися у органа опеки и попеч</w:t>
      </w:r>
      <w:r w:rsidRPr="00CF5166">
        <w:rPr>
          <w:sz w:val="28"/>
          <w:szCs w:val="28"/>
        </w:rPr>
        <w:t>и</w:t>
      </w:r>
      <w:r w:rsidRPr="00CF5166">
        <w:rPr>
          <w:sz w:val="28"/>
          <w:szCs w:val="28"/>
        </w:rPr>
        <w:t>тельства в личном деле ребенка;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в) подтвердить в письменной форме факт ознакомления с медицинским з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ключением о состоянии здоровья ребенка.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1390F" w:rsidRPr="00CF5166" w:rsidRDefault="00C1390F" w:rsidP="00C1390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  <w:r w:rsidRPr="00CF5166">
        <w:rPr>
          <w:bCs/>
          <w:sz w:val="28"/>
          <w:szCs w:val="28"/>
        </w:rPr>
        <w:t>3.4. П</w:t>
      </w:r>
      <w:r w:rsidRPr="00CF5166">
        <w:rPr>
          <w:bCs/>
          <w:sz w:val="28"/>
        </w:rPr>
        <w:t>ринятие решения о назначении</w:t>
      </w:r>
      <w:r w:rsidR="00452358">
        <w:rPr>
          <w:bCs/>
          <w:sz w:val="28"/>
        </w:rPr>
        <w:t xml:space="preserve"> </w:t>
      </w:r>
      <w:r w:rsidRPr="00CF5166">
        <w:rPr>
          <w:bCs/>
          <w:sz w:val="28"/>
        </w:rPr>
        <w:t>(об отказе в назначении) опекуна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3.4.1. На основании заявления и приложенных к нему документов, а та</w:t>
      </w:r>
      <w:r w:rsidRPr="00CF5166">
        <w:rPr>
          <w:bCs/>
          <w:sz w:val="28"/>
          <w:szCs w:val="28"/>
        </w:rPr>
        <w:t>к</w:t>
      </w:r>
      <w:r w:rsidRPr="00CF5166">
        <w:rPr>
          <w:bCs/>
          <w:sz w:val="28"/>
          <w:szCs w:val="28"/>
        </w:rPr>
        <w:t xml:space="preserve">же акта обследования условий жизни заявителя уполномоченный орган </w:t>
      </w:r>
      <w:r w:rsidRPr="00CF5166">
        <w:rPr>
          <w:sz w:val="28"/>
          <w:szCs w:val="28"/>
        </w:rPr>
        <w:t>в теч</w:t>
      </w:r>
      <w:r w:rsidRPr="00CF5166">
        <w:rPr>
          <w:sz w:val="28"/>
          <w:szCs w:val="28"/>
        </w:rPr>
        <w:t>е</w:t>
      </w:r>
      <w:r w:rsidRPr="00CF5166">
        <w:rPr>
          <w:sz w:val="28"/>
          <w:szCs w:val="28"/>
        </w:rPr>
        <w:t>ние 10 дней со дня представления (регистрации) всех необходимых докуме</w:t>
      </w:r>
      <w:r w:rsidRPr="00CF5166">
        <w:rPr>
          <w:sz w:val="28"/>
          <w:szCs w:val="28"/>
        </w:rPr>
        <w:t>н</w:t>
      </w:r>
      <w:r w:rsidRPr="00CF5166">
        <w:rPr>
          <w:sz w:val="28"/>
          <w:szCs w:val="28"/>
        </w:rPr>
        <w:t xml:space="preserve">тов, предусмотренных пунктом 2.6 настоящего </w:t>
      </w:r>
      <w:r>
        <w:rPr>
          <w:sz w:val="28"/>
          <w:szCs w:val="28"/>
        </w:rPr>
        <w:t>а</w:t>
      </w:r>
      <w:r w:rsidRPr="00CF5166">
        <w:rPr>
          <w:sz w:val="28"/>
          <w:szCs w:val="28"/>
        </w:rPr>
        <w:t>дминистративного регл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 xml:space="preserve">мента, </w:t>
      </w:r>
      <w:r w:rsidRPr="00CF5166">
        <w:rPr>
          <w:bCs/>
          <w:sz w:val="28"/>
          <w:szCs w:val="28"/>
        </w:rPr>
        <w:t>принимает решение о назначении либо решение об отказе в назначении опек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на.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3.4.2. Решение уполномоченного органа о назначении</w:t>
      </w:r>
      <w:r>
        <w:rPr>
          <w:bCs/>
          <w:sz w:val="28"/>
          <w:szCs w:val="28"/>
        </w:rPr>
        <w:t xml:space="preserve"> </w:t>
      </w:r>
      <w:r w:rsidRPr="00CF5166">
        <w:rPr>
          <w:bCs/>
          <w:sz w:val="28"/>
          <w:szCs w:val="28"/>
        </w:rPr>
        <w:t>оформляется</w:t>
      </w:r>
      <w:r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становлением администрации Ленинского муниципального района</w:t>
      </w:r>
      <w:r w:rsidRPr="00CF5166">
        <w:rPr>
          <w:bCs/>
          <w:sz w:val="28"/>
          <w:szCs w:val="28"/>
        </w:rPr>
        <w:t>, и подпис</w:t>
      </w:r>
      <w:r w:rsidRPr="00CF5166">
        <w:rPr>
          <w:bCs/>
          <w:sz w:val="28"/>
          <w:szCs w:val="28"/>
        </w:rPr>
        <w:t>ы</w:t>
      </w:r>
      <w:r w:rsidRPr="00CF5166">
        <w:rPr>
          <w:bCs/>
          <w:sz w:val="28"/>
          <w:szCs w:val="28"/>
        </w:rPr>
        <w:t xml:space="preserve">вается </w:t>
      </w:r>
      <w:r>
        <w:rPr>
          <w:bCs/>
          <w:sz w:val="28"/>
          <w:szCs w:val="28"/>
        </w:rPr>
        <w:t>главой администрации Ленинского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</w:t>
      </w:r>
      <w:r w:rsidRPr="00CF51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F5166">
        <w:rPr>
          <w:bCs/>
          <w:i/>
          <w:sz w:val="28"/>
          <w:szCs w:val="28"/>
        </w:rPr>
        <w:t xml:space="preserve"> 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3.4.3. В случае принятия решения об отказе в назначении опекуна</w:t>
      </w:r>
      <w:r>
        <w:rPr>
          <w:bCs/>
          <w:sz w:val="28"/>
          <w:szCs w:val="28"/>
        </w:rPr>
        <w:t xml:space="preserve"> 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ветствующем акте указываются причины отказа.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3.4.4. В случае указания в заявлении о назначении гражданина опек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ном на возмездной основе уполномоченный орган принимает решение о назнач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нии опекуна, исполняющего свои обязанности возмездно и заключает соответс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вующий договор.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3.4.5. Специалист уполномоченного органа, ответственный за оформл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ние документов о предоставлении (об отказе в предоставлении) государстве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ной услуги, в течение 3 рабочих дней со дня подписания правового акта о н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значении либо об отказе в назначении опекуна направляет его копию заявит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лю.</w:t>
      </w:r>
      <w:r w:rsidRPr="00CF5166">
        <w:rPr>
          <w:sz w:val="28"/>
          <w:szCs w:val="28"/>
        </w:rPr>
        <w:t xml:space="preserve"> 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Вместе с актом о назначении опекуна (об отказе в назначении опекуна) заявителю возвращаются все представленные документы и разъясняется пор</w:t>
      </w:r>
      <w:r w:rsidRPr="00CF5166">
        <w:rPr>
          <w:sz w:val="28"/>
          <w:szCs w:val="28"/>
        </w:rPr>
        <w:t>я</w:t>
      </w:r>
      <w:r w:rsidRPr="00CF5166">
        <w:rPr>
          <w:sz w:val="28"/>
          <w:szCs w:val="28"/>
        </w:rPr>
        <w:t>док обжалования соответствующего акта. Копии указанных документов хр</w:t>
      </w:r>
      <w:r w:rsidRPr="00CF5166">
        <w:rPr>
          <w:sz w:val="28"/>
          <w:szCs w:val="28"/>
        </w:rPr>
        <w:t>а</w:t>
      </w:r>
      <w:r w:rsidRPr="00CF5166">
        <w:rPr>
          <w:sz w:val="28"/>
          <w:szCs w:val="28"/>
        </w:rPr>
        <w:t>нятся в уполномоченном органе.</w:t>
      </w:r>
    </w:p>
    <w:p w:rsidR="00C1390F" w:rsidRPr="00CF5166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29E3" w:rsidRDefault="00C1390F" w:rsidP="00C1390F">
      <w:pPr>
        <w:tabs>
          <w:tab w:val="left" w:pos="540"/>
        </w:tabs>
        <w:jc w:val="center"/>
        <w:rPr>
          <w:sz w:val="28"/>
        </w:rPr>
      </w:pPr>
      <w:r w:rsidRPr="00CF5166">
        <w:rPr>
          <w:sz w:val="28"/>
        </w:rPr>
        <w:t xml:space="preserve">3.5. Заключение договора об осуществлении опеки </w:t>
      </w:r>
    </w:p>
    <w:p w:rsidR="00C1390F" w:rsidRPr="00CF5166" w:rsidRDefault="00C1390F" w:rsidP="00C1390F">
      <w:pPr>
        <w:tabs>
          <w:tab w:val="left" w:pos="540"/>
        </w:tabs>
        <w:jc w:val="center"/>
        <w:rPr>
          <w:bCs/>
          <w:sz w:val="28"/>
        </w:rPr>
      </w:pPr>
      <w:r w:rsidRPr="00CF5166">
        <w:rPr>
          <w:sz w:val="28"/>
        </w:rPr>
        <w:t>при назначении опекуна, исполняющего свои обязанности возмездно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3.5.1. Основанием начала административной процедуры является прин</w:t>
      </w:r>
      <w:r w:rsidRPr="00CF5166">
        <w:rPr>
          <w:bCs/>
          <w:sz w:val="28"/>
          <w:szCs w:val="28"/>
        </w:rPr>
        <w:t>я</w:t>
      </w:r>
      <w:r w:rsidRPr="00CF5166">
        <w:rPr>
          <w:bCs/>
          <w:sz w:val="28"/>
          <w:szCs w:val="28"/>
        </w:rPr>
        <w:t>тие уполномоченным органом решения о назначении опекуна, исполня</w:t>
      </w:r>
      <w:r w:rsidRPr="00CF5166">
        <w:rPr>
          <w:bCs/>
          <w:sz w:val="28"/>
          <w:szCs w:val="28"/>
        </w:rPr>
        <w:t>ю</w:t>
      </w:r>
      <w:r w:rsidRPr="00CF5166">
        <w:rPr>
          <w:bCs/>
          <w:sz w:val="28"/>
          <w:szCs w:val="28"/>
        </w:rPr>
        <w:t>щего свои обязанности возмездно.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3.5.2. Договор может заключаться как в отношении одного несоверше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нолетнего подопечного, так и в отношении нескольких подопечных.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Не допускается заключение договора через представителя опекуна.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CF5166">
        <w:rPr>
          <w:bCs/>
          <w:sz w:val="28"/>
          <w:szCs w:val="28"/>
        </w:rPr>
        <w:t>3.5.3. Договор заключается по месту жительства подопечного и опекуна в течение 10 дней со дня принятия уполномоченным органом по месту жительс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ва несовершеннолетнего гражданина решения о назначении опекуна.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В случае если при заключении договора между сторонами возникли разногл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сия, уполномоченный орган, получивший от опекуна письменное предлож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ние о согласовании спорных условий, в течение 6 дней со дня получения предлож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ния принимает меры по согласованию условий договора либо в письменной форме уведомляет опекуна об отказе в его заключении.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В случае изменения места жительства подопечного договор расторгае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ся, и уполномоченным органом по его новому месту жительства заключается н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вый договор.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390F" w:rsidRPr="00CF5166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4. Формы контроля за исполнением</w:t>
      </w:r>
      <w:r w:rsidR="001029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дминистративного регламе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та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029E3" w:rsidRDefault="00C1390F" w:rsidP="00102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4.1. Порядок  осуществления текущего контроля за соблюдением </w:t>
      </w:r>
    </w:p>
    <w:p w:rsidR="001029E3" w:rsidRDefault="00C1390F" w:rsidP="00102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и исполнением ответственными должностными лицами положений </w:t>
      </w:r>
    </w:p>
    <w:p w:rsidR="001029E3" w:rsidRDefault="00C1390F" w:rsidP="00102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 xml:space="preserve">дминистративного регламента и иных нормативных правовых актов </w:t>
      </w:r>
    </w:p>
    <w:p w:rsidR="001029E3" w:rsidRDefault="00C1390F" w:rsidP="00102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устанавливающих требования к предоставлению государственной услуги, </w:t>
      </w:r>
    </w:p>
    <w:p w:rsidR="00C1390F" w:rsidRPr="00CF5166" w:rsidRDefault="00C1390F" w:rsidP="00102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а также принятием ими р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шений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4.1.1. Текущий контроль за соблюдением последовательности действий, определенных настоящим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дминистративным регламентом, осуществляют должностные лица уполномоченного органа, ответственные за организацию р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боты по предоставлению государственной услуги.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4.1.2. Перечень должностных лиц уполномоченного органа, осущест</w:t>
      </w:r>
      <w:r w:rsidRPr="00CF5166">
        <w:rPr>
          <w:bCs/>
          <w:sz w:val="28"/>
          <w:szCs w:val="28"/>
        </w:rPr>
        <w:t>в</w:t>
      </w:r>
      <w:r w:rsidRPr="00CF5166">
        <w:rPr>
          <w:bCs/>
          <w:sz w:val="28"/>
          <w:szCs w:val="28"/>
        </w:rPr>
        <w:t xml:space="preserve">ляющих текущий контроль, устанавливается </w:t>
      </w:r>
      <w:r>
        <w:rPr>
          <w:bCs/>
          <w:sz w:val="28"/>
          <w:szCs w:val="28"/>
        </w:rPr>
        <w:t xml:space="preserve"> распоряжением администрации Ленинского муниципального района.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C1390F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4.2. Порядок осуществления и периодичность проведения</w:t>
      </w:r>
    </w:p>
    <w:p w:rsidR="001029E3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 плановых и внеплановых проверок полноты и качества предоставления </w:t>
      </w:r>
    </w:p>
    <w:p w:rsidR="001029E3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гос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 xml:space="preserve">дарственной услуги, в том числе порядок и формы контроля за полнотой </w:t>
      </w:r>
    </w:p>
    <w:p w:rsidR="00C1390F" w:rsidRPr="00CF5166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и качеством ее предо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тавления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</w:t>
      </w:r>
      <w:r w:rsidRPr="00CF5166">
        <w:rPr>
          <w:bCs/>
          <w:sz w:val="28"/>
          <w:szCs w:val="28"/>
        </w:rPr>
        <w:t>р</w:t>
      </w:r>
      <w:r w:rsidRPr="00CF5166">
        <w:rPr>
          <w:bCs/>
          <w:sz w:val="28"/>
          <w:szCs w:val="28"/>
        </w:rPr>
        <w:t>ственной услуги, принятием решений уполномоченными лицами осуществл</w:t>
      </w:r>
      <w:r w:rsidRPr="00CF5166">
        <w:rPr>
          <w:bCs/>
          <w:sz w:val="28"/>
          <w:szCs w:val="28"/>
        </w:rPr>
        <w:t>я</w:t>
      </w:r>
      <w:r w:rsidRPr="00CF5166">
        <w:rPr>
          <w:bCs/>
          <w:sz w:val="28"/>
          <w:szCs w:val="28"/>
        </w:rPr>
        <w:t xml:space="preserve">ет </w:t>
      </w:r>
      <w:r>
        <w:rPr>
          <w:bCs/>
          <w:sz w:val="28"/>
          <w:szCs w:val="28"/>
        </w:rPr>
        <w:t xml:space="preserve"> начальник отдела по социальной политике администрации Ленинского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ципального района </w:t>
      </w:r>
      <w:r w:rsidRPr="00CF5166">
        <w:rPr>
          <w:bCs/>
          <w:sz w:val="28"/>
          <w:szCs w:val="28"/>
        </w:rPr>
        <w:t>проведения проверок соблюдения и исполнения уполном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ченными должностными лицами уполномоченного органа положений насто</w:t>
      </w:r>
      <w:r w:rsidRPr="00CF5166">
        <w:rPr>
          <w:bCs/>
          <w:sz w:val="28"/>
          <w:szCs w:val="28"/>
        </w:rPr>
        <w:t>я</w:t>
      </w:r>
      <w:r w:rsidRPr="00CF5166">
        <w:rPr>
          <w:bCs/>
          <w:sz w:val="28"/>
          <w:szCs w:val="28"/>
        </w:rPr>
        <w:t xml:space="preserve">щего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дминистративного регламента, иных нормативных правовых актов, с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держащих нормы, регулирующие деятельность по исполнению государстве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ной у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луги.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4.2.2. Периодичность осуществления текущего контроля устанавливает </w:t>
      </w:r>
      <w:r>
        <w:rPr>
          <w:bCs/>
          <w:sz w:val="28"/>
          <w:szCs w:val="28"/>
        </w:rPr>
        <w:t>начальник отдела по социальной политике администрации Ленинского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 xml:space="preserve">ципального района. </w:t>
      </w:r>
      <w:r w:rsidRPr="00CF5166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контроль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осуществляться </w:t>
      </w:r>
      <w:r w:rsidRPr="00CF5166">
        <w:rPr>
          <w:sz w:val="28"/>
          <w:szCs w:val="28"/>
        </w:rPr>
        <w:t>не реже 1 раза в календарный год.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4.2.3. В ходе проверок должностные лица, уполномоченные для провед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ния проверки, изучают следующие вопросы: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 xml:space="preserve">новленных настоящим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дминистративным регламентом;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2) соблюдение установленных порядка и сроков рассмотрения заявл</w:t>
      </w:r>
      <w:r w:rsidRPr="00CF516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ний,</w:t>
      </w:r>
      <w:r w:rsidRPr="00CF5166">
        <w:rPr>
          <w:bCs/>
          <w:sz w:val="28"/>
          <w:szCs w:val="28"/>
        </w:rPr>
        <w:t xml:space="preserve"> полнота и правильность заполнения журналов;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3) работа уполномоченных должностных лиц при проведении ими мер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приятий, связанных с осуществлением административных процедур, устано</w:t>
      </w:r>
      <w:r w:rsidRPr="00CF5166">
        <w:rPr>
          <w:bCs/>
          <w:sz w:val="28"/>
          <w:szCs w:val="28"/>
        </w:rPr>
        <w:t>в</w:t>
      </w:r>
      <w:r w:rsidRPr="00CF5166">
        <w:rPr>
          <w:bCs/>
          <w:sz w:val="28"/>
          <w:szCs w:val="28"/>
        </w:rPr>
        <w:t xml:space="preserve">ленных настоящим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дминистративным регламентом;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4) соблюдение порядка регистрации и сроков прохождения материалов по администра</w:t>
      </w:r>
      <w:r>
        <w:rPr>
          <w:bCs/>
          <w:sz w:val="28"/>
          <w:szCs w:val="28"/>
        </w:rPr>
        <w:t>тивным процедурам, установленным</w:t>
      </w:r>
      <w:r w:rsidRPr="00CF5166">
        <w:rPr>
          <w:bCs/>
          <w:sz w:val="28"/>
          <w:szCs w:val="28"/>
        </w:rPr>
        <w:t xml:space="preserve"> настоящим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тивным регламентом;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5) состояние работы с жалобами и заявлениями по административным процедурам, установленным настоящим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дминистративным регламентом;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4.2.4.</w:t>
      </w:r>
      <w:r>
        <w:rPr>
          <w:bCs/>
          <w:sz w:val="28"/>
          <w:szCs w:val="28"/>
        </w:rPr>
        <w:t xml:space="preserve"> Начальник отдела по социальной политике администрации Лени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ского муниципального района </w:t>
      </w:r>
      <w:r w:rsidRPr="00CF5166">
        <w:rPr>
          <w:bCs/>
          <w:sz w:val="28"/>
          <w:szCs w:val="28"/>
        </w:rPr>
        <w:t>рассматривает результаты проверки и</w:t>
      </w:r>
      <w:r>
        <w:rPr>
          <w:bCs/>
          <w:sz w:val="28"/>
          <w:szCs w:val="28"/>
        </w:rPr>
        <w:t xml:space="preserve"> </w:t>
      </w:r>
      <w:r w:rsidRPr="00CF5166">
        <w:rPr>
          <w:bCs/>
          <w:sz w:val="28"/>
          <w:szCs w:val="28"/>
        </w:rPr>
        <w:t>п</w:t>
      </w:r>
      <w:r w:rsidRPr="00CF5166">
        <w:rPr>
          <w:bCs/>
          <w:sz w:val="28"/>
          <w:szCs w:val="28"/>
        </w:rPr>
        <w:t>о</w:t>
      </w:r>
      <w:r w:rsidRPr="00CF5166">
        <w:rPr>
          <w:bCs/>
          <w:sz w:val="28"/>
          <w:szCs w:val="28"/>
        </w:rPr>
        <w:t>ручает принять меры, направленные на устранение выявленных в результате ко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трольных мероприятий недостатков  и н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рушений.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29E3" w:rsidRDefault="00C1390F" w:rsidP="00102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4.3. Ответственность должностных лиц уполномоченного органа</w:t>
      </w:r>
      <w:r>
        <w:rPr>
          <w:bCs/>
          <w:sz w:val="28"/>
          <w:szCs w:val="28"/>
        </w:rPr>
        <w:t xml:space="preserve"> </w:t>
      </w:r>
      <w:r w:rsidRPr="00CF5166">
        <w:rPr>
          <w:bCs/>
          <w:sz w:val="28"/>
          <w:szCs w:val="28"/>
        </w:rPr>
        <w:t>за реш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 xml:space="preserve">ния </w:t>
      </w:r>
    </w:p>
    <w:p w:rsidR="001029E3" w:rsidRDefault="00C1390F" w:rsidP="00102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и действия (бездействие), принимаемые (осуществляемые) </w:t>
      </w:r>
    </w:p>
    <w:p w:rsidR="00C1390F" w:rsidRPr="00CF5166" w:rsidRDefault="00C1390F" w:rsidP="00102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в ходе предоставл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ния государственной услуги</w:t>
      </w:r>
    </w:p>
    <w:p w:rsidR="00C1390F" w:rsidRPr="00CF5166" w:rsidRDefault="00C1390F" w:rsidP="00296623">
      <w:pPr>
        <w:tabs>
          <w:tab w:val="left" w:pos="92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4.3.1. Ответственность должностных лиц уполномоченного органа за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шения и действия (бездействие), принимаемые (осуществляемые) в ходе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доставления государственной услуги, закрепляется в их должностных регл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ментах.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Должностное лицо уполномоченного органа, ответственное за предоста</w:t>
      </w:r>
      <w:r w:rsidRPr="00CF5166">
        <w:rPr>
          <w:bCs/>
          <w:sz w:val="28"/>
          <w:szCs w:val="28"/>
        </w:rPr>
        <w:t>в</w:t>
      </w:r>
      <w:r w:rsidRPr="00CF5166">
        <w:rPr>
          <w:bCs/>
          <w:sz w:val="28"/>
          <w:szCs w:val="28"/>
        </w:rPr>
        <w:t>ление государственной услуги, несет персональную ответственность за предо</w:t>
      </w:r>
      <w:r w:rsidRPr="00CF5166">
        <w:rPr>
          <w:bCs/>
          <w:sz w:val="28"/>
          <w:szCs w:val="28"/>
        </w:rPr>
        <w:t>с</w:t>
      </w:r>
      <w:r w:rsidRPr="00CF5166">
        <w:rPr>
          <w:bCs/>
          <w:sz w:val="28"/>
          <w:szCs w:val="28"/>
        </w:rPr>
        <w:t>тавление государственной услуги в соответствии  с требованиями н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 xml:space="preserve">стоящего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дминистративного регламента, законодательством Российской Ф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дерации.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Должностное лицо уполномоченного органа, ответственное за регистр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цию документации, несет персональную ответственность за регистрацию док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ментов для предоставления государственной услуги в соответствии с требов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 xml:space="preserve">ниями настоящего </w:t>
      </w:r>
      <w:r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дминистративного регламента, законодательством Росси</w:t>
      </w:r>
      <w:r w:rsidRPr="00CF5166">
        <w:rPr>
          <w:bCs/>
          <w:sz w:val="28"/>
          <w:szCs w:val="28"/>
        </w:rPr>
        <w:t>й</w:t>
      </w:r>
      <w:r w:rsidRPr="00CF5166">
        <w:rPr>
          <w:bCs/>
          <w:sz w:val="28"/>
          <w:szCs w:val="28"/>
        </w:rPr>
        <w:t>ской Федерации.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4.3.2. По результатам проведенных проверок в случае выявления наруш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ния прав заявителей,</w:t>
      </w:r>
      <w:r>
        <w:rPr>
          <w:bCs/>
          <w:sz w:val="28"/>
          <w:szCs w:val="28"/>
        </w:rPr>
        <w:t xml:space="preserve"> глава администрации Ленинского муниципального района </w:t>
      </w:r>
      <w:r w:rsidRPr="00CF5166">
        <w:rPr>
          <w:bCs/>
          <w:sz w:val="28"/>
          <w:szCs w:val="28"/>
        </w:rPr>
        <w:t>осуществляе</w:t>
      </w:r>
      <w:r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 xml:space="preserve"> привлечение виновных лиц к ответственности в соо</w:t>
      </w:r>
      <w:r w:rsidRPr="00CF5166">
        <w:rPr>
          <w:bCs/>
          <w:sz w:val="28"/>
          <w:szCs w:val="28"/>
        </w:rPr>
        <w:t>т</w:t>
      </w:r>
      <w:r w:rsidRPr="00CF5166">
        <w:rPr>
          <w:bCs/>
          <w:sz w:val="28"/>
          <w:szCs w:val="28"/>
        </w:rPr>
        <w:t>ветствии с законодательством Российской Федерации.</w:t>
      </w:r>
    </w:p>
    <w:p w:rsidR="00C1390F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CF5166">
        <w:rPr>
          <w:bCs/>
          <w:sz w:val="28"/>
          <w:szCs w:val="28"/>
        </w:rPr>
        <w:t>4.3.3.  О мерах, принятых в отношении виновных в нарушении законод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тельства Российской Федерации должностных лиц, в течение 10-ти дней со дня принятия таких мер</w:t>
      </w:r>
      <w:r>
        <w:rPr>
          <w:bCs/>
          <w:sz w:val="28"/>
          <w:szCs w:val="28"/>
        </w:rPr>
        <w:t xml:space="preserve"> руководитель уполномоченного органа </w:t>
      </w:r>
      <w:r w:rsidRPr="00CF5166">
        <w:rPr>
          <w:bCs/>
          <w:sz w:val="28"/>
          <w:szCs w:val="28"/>
        </w:rPr>
        <w:t>сообщает в пис</w:t>
      </w:r>
      <w:r w:rsidRPr="00CF5166">
        <w:rPr>
          <w:bCs/>
          <w:sz w:val="28"/>
          <w:szCs w:val="28"/>
        </w:rPr>
        <w:t>ь</w:t>
      </w:r>
      <w:r w:rsidRPr="00CF5166">
        <w:rPr>
          <w:bCs/>
          <w:sz w:val="28"/>
          <w:szCs w:val="28"/>
        </w:rPr>
        <w:t>менной форме заявителю, права и (или) законные интересы которого наруш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ны.</w:t>
      </w:r>
    </w:p>
    <w:p w:rsidR="00C1390F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>4.4.  Требования к порядку и формам контроля</w:t>
      </w:r>
    </w:p>
    <w:p w:rsidR="00C1390F" w:rsidRPr="00CF5166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5166">
        <w:rPr>
          <w:bCs/>
          <w:sz w:val="28"/>
          <w:szCs w:val="28"/>
        </w:rPr>
        <w:t xml:space="preserve">   за предоставлением государственной услуги, в том числе со стороны гра</w:t>
      </w:r>
      <w:r w:rsidRPr="00CF5166">
        <w:rPr>
          <w:bCs/>
          <w:sz w:val="28"/>
          <w:szCs w:val="28"/>
        </w:rPr>
        <w:t>ж</w:t>
      </w:r>
      <w:r w:rsidRPr="00CF5166">
        <w:rPr>
          <w:bCs/>
          <w:sz w:val="28"/>
          <w:szCs w:val="28"/>
        </w:rPr>
        <w:t>дан, их объединений и орган</w:t>
      </w:r>
      <w:r w:rsidRPr="00CF5166">
        <w:rPr>
          <w:bCs/>
          <w:sz w:val="28"/>
          <w:szCs w:val="28"/>
        </w:rPr>
        <w:t>и</w:t>
      </w:r>
      <w:r w:rsidRPr="00CF5166">
        <w:rPr>
          <w:bCs/>
          <w:sz w:val="28"/>
          <w:szCs w:val="28"/>
        </w:rPr>
        <w:t>заций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4.4.1. Контроль за соблюдением последовательности действий,  опред</w:t>
      </w:r>
      <w:r w:rsidRPr="00CF5166">
        <w:rPr>
          <w:bCs/>
          <w:sz w:val="28"/>
          <w:szCs w:val="28"/>
        </w:rPr>
        <w:t>е</w:t>
      </w:r>
      <w:r w:rsidRPr="00CF5166">
        <w:rPr>
          <w:bCs/>
          <w:sz w:val="28"/>
          <w:szCs w:val="28"/>
        </w:rPr>
        <w:t>ленных административными процедурами по предоставлению государстве</w:t>
      </w:r>
      <w:r w:rsidRPr="00CF5166">
        <w:rPr>
          <w:bCs/>
          <w:sz w:val="28"/>
          <w:szCs w:val="28"/>
        </w:rPr>
        <w:t>н</w:t>
      </w:r>
      <w:r w:rsidRPr="00CF5166">
        <w:rPr>
          <w:bCs/>
          <w:sz w:val="28"/>
          <w:szCs w:val="28"/>
        </w:rPr>
        <w:t>ной усл</w:t>
      </w:r>
      <w:r w:rsidRPr="00CF5166">
        <w:rPr>
          <w:bCs/>
          <w:sz w:val="28"/>
          <w:szCs w:val="28"/>
        </w:rPr>
        <w:t>у</w:t>
      </w:r>
      <w:r w:rsidRPr="00CF5166">
        <w:rPr>
          <w:bCs/>
          <w:sz w:val="28"/>
          <w:szCs w:val="28"/>
        </w:rPr>
        <w:t>ги, и принятием решений должностными лицами уполномоченного органа, ответственными за прием и подготовку документов, осуществляет</w:t>
      </w:r>
      <w:r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чальник отдела по социальной политике администрации Ленинского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</w:t>
      </w:r>
      <w:r w:rsidRPr="00CF5166">
        <w:rPr>
          <w:bCs/>
          <w:sz w:val="28"/>
          <w:szCs w:val="28"/>
        </w:rPr>
        <w:t xml:space="preserve">.                                       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</w:t>
      </w:r>
      <w:r w:rsidRPr="00CF5166">
        <w:rPr>
          <w:bCs/>
          <w:sz w:val="28"/>
          <w:szCs w:val="28"/>
        </w:rPr>
        <w:t>а</w:t>
      </w:r>
      <w:r w:rsidRPr="00CF5166">
        <w:rPr>
          <w:bCs/>
          <w:sz w:val="28"/>
          <w:szCs w:val="28"/>
        </w:rPr>
        <w:t>проса соответствующей информации при условии, что она не является конф</w:t>
      </w:r>
      <w:r w:rsidRPr="00CF5166">
        <w:rPr>
          <w:bCs/>
          <w:sz w:val="28"/>
          <w:szCs w:val="28"/>
        </w:rPr>
        <w:t>и</w:t>
      </w:r>
      <w:r w:rsidRPr="00CF5166">
        <w:rPr>
          <w:bCs/>
          <w:sz w:val="28"/>
          <w:szCs w:val="28"/>
        </w:rPr>
        <w:t>денциальной.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6623" w:rsidRDefault="00C1390F" w:rsidP="00C13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5166">
        <w:rPr>
          <w:bCs/>
          <w:sz w:val="28"/>
          <w:szCs w:val="28"/>
        </w:rPr>
        <w:t xml:space="preserve">5. </w:t>
      </w:r>
      <w:r w:rsidRPr="0030785A">
        <w:rPr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296623" w:rsidRDefault="00C1390F" w:rsidP="00C13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85A">
        <w:rPr>
          <w:sz w:val="28"/>
          <w:szCs w:val="28"/>
        </w:rPr>
        <w:t xml:space="preserve">(бездействия) органа, предоставляющего государственную услугу, </w:t>
      </w:r>
    </w:p>
    <w:p w:rsidR="00296623" w:rsidRDefault="00C1390F" w:rsidP="00C13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85A">
        <w:rPr>
          <w:sz w:val="28"/>
          <w:szCs w:val="28"/>
        </w:rPr>
        <w:t>МФЦ пр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доставления государственных и муниципальных услуг, организаций, указа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ных в части 1.1 стат</w:t>
      </w:r>
      <w:r>
        <w:rPr>
          <w:sz w:val="28"/>
          <w:szCs w:val="28"/>
        </w:rPr>
        <w:t>ьи 16 Федерального закона от 27.07.</w:t>
      </w:r>
      <w:r w:rsidRPr="0030785A">
        <w:rPr>
          <w:sz w:val="28"/>
          <w:szCs w:val="28"/>
        </w:rPr>
        <w:t xml:space="preserve">2010 </w:t>
      </w:r>
      <w:r w:rsidRPr="0030785A">
        <w:rPr>
          <w:sz w:val="28"/>
          <w:szCs w:val="28"/>
        </w:rPr>
        <w:br/>
        <w:t xml:space="preserve">№ 210-ФЗ "Об организации предоставления государственных </w:t>
      </w:r>
      <w:r w:rsidRPr="0030785A">
        <w:rPr>
          <w:sz w:val="28"/>
          <w:szCs w:val="28"/>
        </w:rPr>
        <w:br/>
        <w:t xml:space="preserve">и муниципальных услуг", а также их должностных лиц, государственных </w:t>
      </w:r>
    </w:p>
    <w:p w:rsidR="00C1390F" w:rsidRPr="00CF5166" w:rsidRDefault="00C1390F" w:rsidP="00C139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785A">
        <w:rPr>
          <w:sz w:val="28"/>
          <w:szCs w:val="28"/>
        </w:rPr>
        <w:t>или муниципальных служащих, работников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5.1. </w:t>
      </w:r>
      <w:r w:rsidRPr="0030785A">
        <w:rPr>
          <w:sz w:val="28"/>
          <w:szCs w:val="28"/>
        </w:rPr>
        <w:t>Заявитель (представитель заявителя) вправе подать жалобу на реш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ние и (или) действие (бездействие) уполномоченного органа, его руководителя, должностных лиц и (или) работника, МФЦ, его руководителя и (или) работн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ка, организаций, привлекаемых МФЦ в соответствии с частью 1.1 стать</w:t>
      </w:r>
      <w:r>
        <w:rPr>
          <w:sz w:val="28"/>
          <w:szCs w:val="28"/>
        </w:rPr>
        <w:t>и 16 Федерального закона от 27.07.</w:t>
      </w:r>
      <w:r w:rsidRPr="0030785A">
        <w:rPr>
          <w:sz w:val="28"/>
          <w:szCs w:val="28"/>
        </w:rPr>
        <w:t>2010 № 210-ФЗ "Об организации предоставл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ния государственных и муниципальных услуг", их руководителей и (или) работн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ков при предоставлении государственной услуги.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Заявитель (представитель заявителя) может обратиться с жалобой на 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шения и действия (бездействие) уполномоченного органа, его руководителя, должностных лиц и (или) работников, МФЦ, его руководителя и (или) работн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 xml:space="preserve">ка, организаций, привлекаемых МФЦ в соответствии с </w:t>
      </w:r>
      <w:hyperlink r:id="rId43" w:history="1">
        <w:r w:rsidRPr="0030785A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</w:t>
      </w:r>
      <w:r w:rsidRPr="0030785A">
        <w:rPr>
          <w:sz w:val="28"/>
          <w:szCs w:val="28"/>
        </w:rPr>
        <w:t>2010 № 210-ФЗ "Об организации предоставл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ния государственных и муниципальных услуг", их руководителей и (или) работн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ков, в том числе в следующих случаях: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нарушение срока регистрации запроса заявителя (представителя заявит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ля) о предоставлении государственной услуги, запроса, указанного в статье</w:t>
      </w:r>
      <w:r>
        <w:rPr>
          <w:sz w:val="28"/>
          <w:szCs w:val="28"/>
        </w:rPr>
        <w:t xml:space="preserve"> 15.1 </w:t>
      </w:r>
      <w:r>
        <w:rPr>
          <w:sz w:val="28"/>
          <w:szCs w:val="28"/>
        </w:rPr>
        <w:lastRenderedPageBreak/>
        <w:t>Федерального закона от 27.07.</w:t>
      </w:r>
      <w:r w:rsidRPr="0030785A">
        <w:rPr>
          <w:sz w:val="28"/>
          <w:szCs w:val="28"/>
        </w:rPr>
        <w:t>2010 № 210-ФЗ "Об организации предоставл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ния государственных и муниципальных услуг";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нарушение срока предоставления государственной услуги;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требование у заявителя (представителя заявителя) документов или и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формации либо осуществления действий, представление или осуществление которых не предусмотрено нормативными правовыми актами Российской Ф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дерации, нормативными правовыми актами Волгоградской области для предо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тавления государственной услуги;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отказ в приеме у заявителя (представителя заявителя) документов, пр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доставление которых предусмотрено нормативными правовыми актами Ро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сийской Федерации, нормативными правовыми актами Волгоградской обла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ти для предоставления государственной услуги;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30785A">
        <w:rPr>
          <w:sz w:val="28"/>
          <w:szCs w:val="28"/>
        </w:rPr>
        <w:t>д</w:t>
      </w:r>
      <w:r w:rsidRPr="0030785A">
        <w:rPr>
          <w:sz w:val="28"/>
          <w:szCs w:val="28"/>
        </w:rPr>
        <w:t>ской области;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платы, не предусмотренной но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мативными правовыми актами Российской Федерации, нормативными правовыми актами Волгогра</w:t>
      </w:r>
      <w:r w:rsidRPr="0030785A">
        <w:rPr>
          <w:sz w:val="28"/>
          <w:szCs w:val="28"/>
        </w:rPr>
        <w:t>д</w:t>
      </w:r>
      <w:r w:rsidRPr="0030785A">
        <w:rPr>
          <w:sz w:val="28"/>
          <w:szCs w:val="28"/>
        </w:rPr>
        <w:t>ской области;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отказ уполномоченного органа, должностного лица уполномоченного о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гана и (или) работника уполномоченного органа в исправлении допущенных опечаток и ошибок в выданных в результате пр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доставления государственной услуги документах либо нарушение установле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ного срока таких исправлений;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нарушение срока или порядка выдачи документов по результатам предо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тавления государственной услуги;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приостановление предоставления государственной услуги, если основ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30785A">
        <w:rPr>
          <w:sz w:val="28"/>
          <w:szCs w:val="28"/>
        </w:rPr>
        <w:t>д</w:t>
      </w:r>
      <w:r w:rsidRPr="0030785A">
        <w:rPr>
          <w:sz w:val="28"/>
          <w:szCs w:val="28"/>
        </w:rPr>
        <w:t>ской области;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</w:t>
      </w:r>
      <w:r w:rsidRPr="0030785A">
        <w:rPr>
          <w:sz w:val="28"/>
          <w:szCs w:val="28"/>
        </w:rPr>
        <w:t>в</w:t>
      </w:r>
      <w:r w:rsidRPr="0030785A">
        <w:rPr>
          <w:sz w:val="28"/>
          <w:szCs w:val="28"/>
        </w:rPr>
        <w:t>ления государственной услуги, либо в предоставлении государственной услуги, за исключением случаев, предусмо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ренных абзацами шестым – девятым подпункта 2.2.2. настоящего Администр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тивного регламента.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5.2. </w:t>
      </w:r>
      <w:r>
        <w:rPr>
          <w:bCs/>
          <w:sz w:val="28"/>
          <w:szCs w:val="28"/>
        </w:rPr>
        <w:t>Предмет жалобы: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0785A">
        <w:rPr>
          <w:sz w:val="28"/>
          <w:szCs w:val="28"/>
        </w:rPr>
        <w:t>Жалоба должна содержать: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наименование уполномоченного органа, его должностного лица и (или) работника, МФЦ, его руководителя и (или) работника, организаций, привл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lastRenderedPageBreak/>
        <w:t>каемых МФЦ в соответствии с частью 1.1 статьи 16 Федерального закона от 27</w:t>
      </w:r>
      <w:r>
        <w:rPr>
          <w:sz w:val="28"/>
          <w:szCs w:val="28"/>
        </w:rPr>
        <w:t>.07.2</w:t>
      </w:r>
      <w:r w:rsidRPr="0030785A">
        <w:rPr>
          <w:sz w:val="28"/>
          <w:szCs w:val="28"/>
        </w:rPr>
        <w:t>010 № 210-ФЗ "Об организации предоставления государственных и м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ниципальных услуг", их руководителей и (или) работников, решения и дейс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вия (бездействие) кот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рых обжалуются;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фамилию, имя, отчество (последнее - при наличии), сведения о месте ж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0785A">
        <w:rPr>
          <w:sz w:val="28"/>
          <w:szCs w:val="28"/>
        </w:rPr>
        <w:t>д</w:t>
      </w:r>
      <w:r w:rsidRPr="0030785A">
        <w:rPr>
          <w:sz w:val="28"/>
          <w:szCs w:val="28"/>
        </w:rPr>
        <w:t>рес, по которым должен быть направлен ответ заявителю (представителю за</w:t>
      </w:r>
      <w:r w:rsidRPr="0030785A">
        <w:rPr>
          <w:sz w:val="28"/>
          <w:szCs w:val="28"/>
        </w:rPr>
        <w:t>я</w:t>
      </w:r>
      <w:r w:rsidRPr="0030785A">
        <w:rPr>
          <w:sz w:val="28"/>
          <w:szCs w:val="28"/>
        </w:rPr>
        <w:t>вителя);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сведения об обжалуемых решениях и действиях (бездействии) уполном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ченного органа, его должностного лица и (или) работника, МФЦ, его работн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ка, организаций, привлекаемых МФЦ в соответствии с частью 1.1 стат</w:t>
      </w:r>
      <w:r>
        <w:rPr>
          <w:sz w:val="28"/>
          <w:szCs w:val="28"/>
        </w:rPr>
        <w:t>ьи 16 Федерального закона от 27.07.</w:t>
      </w:r>
      <w:r w:rsidRPr="0030785A">
        <w:rPr>
          <w:sz w:val="28"/>
          <w:szCs w:val="28"/>
        </w:rPr>
        <w:t>2010 г. № 210-ФЗ "Об организации предоставл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ния государственных и муниципальных услуг", их работников;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организаций, привлекаемых МФЦ в соответствии с </w:t>
      </w:r>
      <w:hyperlink r:id="rId44" w:history="1">
        <w:r w:rsidRPr="0030785A">
          <w:rPr>
            <w:sz w:val="28"/>
            <w:szCs w:val="28"/>
          </w:rPr>
          <w:t>частью 1.1 статьи 16</w:t>
        </w:r>
      </w:hyperlink>
      <w:r w:rsidRPr="0030785A">
        <w:rPr>
          <w:sz w:val="28"/>
          <w:szCs w:val="28"/>
        </w:rPr>
        <w:t xml:space="preserve"> Фед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рального закона от 27</w:t>
      </w:r>
      <w:r>
        <w:rPr>
          <w:sz w:val="28"/>
          <w:szCs w:val="28"/>
        </w:rPr>
        <w:t>.07.</w:t>
      </w:r>
      <w:r w:rsidRPr="0030785A">
        <w:rPr>
          <w:sz w:val="28"/>
          <w:szCs w:val="28"/>
        </w:rPr>
        <w:t>2010 г. № 210-ФЗ "Об организации предоставления государственных и муниципальных услуг", их работников. Заявителем (пре</w:t>
      </w:r>
      <w:r w:rsidRPr="0030785A">
        <w:rPr>
          <w:sz w:val="28"/>
          <w:szCs w:val="28"/>
        </w:rPr>
        <w:t>д</w:t>
      </w:r>
      <w:r w:rsidRPr="0030785A">
        <w:rPr>
          <w:sz w:val="28"/>
          <w:szCs w:val="28"/>
        </w:rPr>
        <w:t>ставителем заявителя) могут быть представлены документы (при наличии), подтверждающие доводы заявителя, либо их копии.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Заявитель (представитель заявителя) имеет право на получение информ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ции и документов, необходимых для обоснования и рассмотрения жалобы.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5.3. </w:t>
      </w:r>
      <w:r w:rsidRPr="0030785A">
        <w:rPr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Заявитель (представитель заявителя) вправе обжаловать решения, прин</w:t>
      </w:r>
      <w:r w:rsidRPr="0030785A">
        <w:rPr>
          <w:sz w:val="28"/>
          <w:szCs w:val="28"/>
        </w:rPr>
        <w:t>я</w:t>
      </w:r>
      <w:r w:rsidRPr="0030785A">
        <w:rPr>
          <w:sz w:val="28"/>
          <w:szCs w:val="28"/>
        </w:rPr>
        <w:t>тые в ходе предоставления государственной услуги (на любом этапе), де</w:t>
      </w:r>
      <w:r w:rsidRPr="0030785A">
        <w:rPr>
          <w:sz w:val="28"/>
          <w:szCs w:val="28"/>
        </w:rPr>
        <w:t>й</w:t>
      </w:r>
      <w:r w:rsidRPr="0030785A">
        <w:rPr>
          <w:sz w:val="28"/>
          <w:szCs w:val="28"/>
        </w:rPr>
        <w:t>ствия или бездействие уполномоченного органа, должностного лица и (или) работн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ка, МФЦ, его работника, организаций, привлекаемых МФЦ в соответствии с частью 1.1 стать</w:t>
      </w:r>
      <w:r>
        <w:rPr>
          <w:sz w:val="28"/>
          <w:szCs w:val="28"/>
        </w:rPr>
        <w:t>и 16 Федерального закона от 27.07.</w:t>
      </w:r>
      <w:r w:rsidRPr="0030785A">
        <w:rPr>
          <w:sz w:val="28"/>
          <w:szCs w:val="28"/>
        </w:rPr>
        <w:t>2010 г. № 210-ФЗ "Об орг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низации предоставления государстве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ных и муниципальных услуг".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Жалоба рассматривается уполномоченным органом, если порядок пр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доставления государственной услуги был нарушен вследствие решений и де</w:t>
      </w:r>
      <w:r w:rsidRPr="0030785A">
        <w:rPr>
          <w:sz w:val="28"/>
          <w:szCs w:val="28"/>
        </w:rPr>
        <w:t>й</w:t>
      </w:r>
      <w:r w:rsidRPr="0030785A">
        <w:rPr>
          <w:sz w:val="28"/>
          <w:szCs w:val="28"/>
        </w:rPr>
        <w:t>ствий (бездействия) уполномоченного органа, его должностного лица и (или) работника.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случае если обжалуются решения руководителя уполномоченного о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гана, жалоба рассматривается председателем комитета социальной защиты н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селения Волгоградской области.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Почтовый (юридический) адрес комитета социальной защиты населения Волгоградской области: 400087, Волгоград, ул. Новороссийская, д. 41;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lastRenderedPageBreak/>
        <w:t>телефон (факс): (8442) 30-80-00; 39-12-96;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адрес электронной почты: usz</w:t>
      </w:r>
      <w:r w:rsidRPr="0030785A">
        <w:rPr>
          <w:sz w:val="28"/>
          <w:szCs w:val="28"/>
          <w:lang w:val="en-US"/>
        </w:rPr>
        <w:t>n</w:t>
      </w:r>
      <w:r w:rsidRPr="0030785A">
        <w:rPr>
          <w:sz w:val="28"/>
          <w:szCs w:val="28"/>
        </w:rPr>
        <w:t>@volga</w:t>
      </w:r>
      <w:r w:rsidRPr="0030785A">
        <w:rPr>
          <w:sz w:val="28"/>
          <w:szCs w:val="28"/>
          <w:lang w:val="en-US"/>
        </w:rPr>
        <w:t>n</w:t>
      </w:r>
      <w:r w:rsidRPr="0030785A">
        <w:rPr>
          <w:sz w:val="28"/>
          <w:szCs w:val="28"/>
        </w:rPr>
        <w:t>et.ru;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адрес Портала государственных и муниципальных услуг Волгоградской области: http://uslugi.volga</w:t>
      </w:r>
      <w:r w:rsidRPr="0030785A">
        <w:rPr>
          <w:sz w:val="28"/>
          <w:szCs w:val="28"/>
          <w:lang w:val="en-US"/>
        </w:rPr>
        <w:t>n</w:t>
      </w:r>
      <w:r w:rsidRPr="0030785A">
        <w:rPr>
          <w:sz w:val="28"/>
          <w:szCs w:val="28"/>
        </w:rPr>
        <w:t>et.ru.</w:t>
      </w:r>
    </w:p>
    <w:p w:rsidR="00C1390F" w:rsidRPr="00F2546B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Жалобы на решения и действия (бездействие) работника МФЦ подаю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ся руководителю этого МФЦ. Жалобы на решения и действия (бездействие) МФЦ подаются учредителю МФЦ или должностному лицу, уполномоченному прик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зом комитета экономической политики и разви</w:t>
      </w:r>
      <w:r>
        <w:rPr>
          <w:sz w:val="28"/>
          <w:szCs w:val="28"/>
        </w:rPr>
        <w:t>тия Волгоградской области от 10.08.</w:t>
      </w:r>
      <w:r w:rsidRPr="0030785A">
        <w:rPr>
          <w:sz w:val="28"/>
          <w:szCs w:val="28"/>
        </w:rPr>
        <w:t>2018 г. № 62н "Об определении должностного лица, уполномоченного осуществлять рассмотрение жалоб на решения и действия (бездействие) мн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30785A">
        <w:rPr>
          <w:sz w:val="28"/>
          <w:szCs w:val="28"/>
        </w:rPr>
        <w:t>ь</w:t>
      </w:r>
      <w:r w:rsidRPr="0030785A">
        <w:rPr>
          <w:sz w:val="28"/>
          <w:szCs w:val="28"/>
        </w:rPr>
        <w:t>ных услуг Волгоградской области</w:t>
      </w:r>
      <w:r w:rsidRPr="0030785A">
        <w:t>"</w:t>
      </w:r>
      <w:r w:rsidRPr="0030785A">
        <w:rPr>
          <w:sz w:val="28"/>
          <w:szCs w:val="28"/>
        </w:rPr>
        <w:t>. Жалобы на решения и действия (бездейс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вие) работников организаций, привлекаемых МФЦ в соответс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вии с частью 1.1 стат</w:t>
      </w:r>
      <w:r>
        <w:rPr>
          <w:sz w:val="28"/>
          <w:szCs w:val="28"/>
        </w:rPr>
        <w:t>ьи 16 Федерального закона от 27.07.</w:t>
      </w:r>
      <w:r w:rsidRPr="0030785A">
        <w:rPr>
          <w:sz w:val="28"/>
          <w:szCs w:val="28"/>
        </w:rPr>
        <w:t>2010 г. № 210-ФЗ "Об организации предоставления государственных и муниципальных услуг", подаются руков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дителям этих организаций.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5.4. </w:t>
      </w:r>
      <w:r w:rsidRPr="0030785A">
        <w:rPr>
          <w:sz w:val="28"/>
          <w:szCs w:val="28"/>
        </w:rPr>
        <w:t>Порядок подачи и рассмотрения жалобы.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Жалоба на решение и (или) действие (бездействие) уполномоченного о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гана, должностного лица и (или) работника при предоставлении государстве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ной услуги может быть направлена по почте, через МФЦ, с использованием информационно-телекоммуникационной сети Интернет, Единого портала гос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дарственных и муниципальных услуг, Портала государственных и муниц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пальных услуг Волгоградской области, а также может быть принята при ли</w:t>
      </w:r>
      <w:r w:rsidRPr="0030785A">
        <w:rPr>
          <w:sz w:val="28"/>
          <w:szCs w:val="28"/>
        </w:rPr>
        <w:t>ч</w:t>
      </w:r>
      <w:r w:rsidRPr="0030785A">
        <w:rPr>
          <w:sz w:val="28"/>
          <w:szCs w:val="28"/>
        </w:rPr>
        <w:t>ном приеме заявителя (представителя заявителя).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Жалоба на решения и действия (бездействие) МФЦ, его работника м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Жалоба на решения и действия (бездействие) организаций, привлека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мых МФЦ в соответствии с частью 1.1 стат</w:t>
      </w:r>
      <w:r>
        <w:rPr>
          <w:sz w:val="28"/>
          <w:szCs w:val="28"/>
        </w:rPr>
        <w:t>ьи 16 Федерального закона от 27.07.</w:t>
      </w:r>
      <w:r w:rsidRPr="0030785A">
        <w:rPr>
          <w:sz w:val="28"/>
          <w:szCs w:val="28"/>
        </w:rPr>
        <w:t>2010 г. № 210-ФЗ "Об организации предоставления государственных и муниципал</w:t>
      </w:r>
      <w:r w:rsidRPr="0030785A">
        <w:rPr>
          <w:sz w:val="28"/>
          <w:szCs w:val="28"/>
        </w:rPr>
        <w:t>ь</w:t>
      </w:r>
      <w:r w:rsidRPr="0030785A">
        <w:rPr>
          <w:sz w:val="28"/>
          <w:szCs w:val="28"/>
        </w:rPr>
        <w:t>ных услуг", а также их работников может быть направлена по почте, с испол</w:t>
      </w:r>
      <w:r w:rsidRPr="0030785A">
        <w:rPr>
          <w:sz w:val="28"/>
          <w:szCs w:val="28"/>
        </w:rPr>
        <w:t>ь</w:t>
      </w:r>
      <w:r w:rsidRPr="0030785A">
        <w:rPr>
          <w:sz w:val="28"/>
          <w:szCs w:val="28"/>
        </w:rPr>
        <w:t>зованием информационно-телекоммуникационной сети Интернет, официал</w:t>
      </w:r>
      <w:r w:rsidRPr="0030785A">
        <w:rPr>
          <w:sz w:val="28"/>
          <w:szCs w:val="28"/>
        </w:rPr>
        <w:t>ь</w:t>
      </w:r>
      <w:r w:rsidRPr="0030785A">
        <w:rPr>
          <w:sz w:val="28"/>
          <w:szCs w:val="28"/>
        </w:rPr>
        <w:t>ных сайтов этих организаций, Единого портала государственных и муниц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пальных услуг, Портала государственных и муниципальных услуг Волгогра</w:t>
      </w:r>
      <w:r w:rsidRPr="0030785A">
        <w:rPr>
          <w:sz w:val="28"/>
          <w:szCs w:val="28"/>
        </w:rPr>
        <w:t>д</w:t>
      </w:r>
      <w:r w:rsidRPr="0030785A">
        <w:rPr>
          <w:sz w:val="28"/>
          <w:szCs w:val="28"/>
        </w:rPr>
        <w:t>ской области, а также может быть принята при личном при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ме заявителя.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Жалоба подается в письменной форме на бумажном носителе или в эле</w:t>
      </w:r>
      <w:r w:rsidRPr="0030785A">
        <w:rPr>
          <w:sz w:val="28"/>
          <w:szCs w:val="28"/>
        </w:rPr>
        <w:t>к</w:t>
      </w:r>
      <w:r w:rsidRPr="0030785A">
        <w:rPr>
          <w:sz w:val="28"/>
          <w:szCs w:val="28"/>
        </w:rPr>
        <w:t>тронной форме.</w:t>
      </w:r>
    </w:p>
    <w:p w:rsidR="00C1390F" w:rsidRPr="00F2546B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lastRenderedPageBreak/>
        <w:t>Основанием для начала процедуры досудебного обжалования является поступление жалобы заявителя (представителя заявителя). Регистрация жал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бы осуществляется уполномоченным должностным лицом.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5.5. </w:t>
      </w:r>
      <w:r w:rsidRPr="0030785A">
        <w:rPr>
          <w:sz w:val="28"/>
          <w:szCs w:val="28"/>
        </w:rPr>
        <w:t>Сроки рассмотрения жалобы.</w:t>
      </w:r>
    </w:p>
    <w:p w:rsidR="00C1390F" w:rsidRPr="00F2546B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Жалоба, поступившая в уполномоченный орган, МФЦ, учредителю МФЦ, в организации, привлекаемые МФЦ в соответствии с частью 1.1 стат</w:t>
      </w:r>
      <w:r>
        <w:rPr>
          <w:sz w:val="28"/>
          <w:szCs w:val="28"/>
        </w:rPr>
        <w:t>ьи 16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от 27.07.</w:t>
      </w:r>
      <w:r w:rsidRPr="0030785A">
        <w:rPr>
          <w:sz w:val="28"/>
          <w:szCs w:val="28"/>
        </w:rPr>
        <w:t>2010 г. № 210-ФЗ "Об организ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ции предоставления государственных и муниципальных услуг", подлежит рассмо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рению в течение 15 рабочих дней со дня ее регистрации, а в случае обжалования отказа уполн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моченного органа, МФЦ, организаций, привл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каемых МФЦ в соответствии с частью 1.1 стат</w:t>
      </w:r>
      <w:r>
        <w:rPr>
          <w:sz w:val="28"/>
          <w:szCs w:val="28"/>
        </w:rPr>
        <w:t>ьи 16 Федерального закона от 27.07.</w:t>
      </w:r>
      <w:r w:rsidRPr="0030785A">
        <w:rPr>
          <w:sz w:val="28"/>
          <w:szCs w:val="28"/>
        </w:rPr>
        <w:t>2010 г. № 210-ФЗ "Об орг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низации предоставления государственных и муниципальных услуг", в приеме документов у заявителя либо в исправлении допущенных оп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ких исправлений - в течение пяти рабочих дней со дня ее регистрации.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5.6. </w:t>
      </w:r>
      <w:r w:rsidRPr="0030785A">
        <w:rPr>
          <w:sz w:val="28"/>
          <w:szCs w:val="28"/>
        </w:rPr>
        <w:t>Результат рассмотрения жалобы.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жалоба удовлетворяется, в том числе в форме отмены принятого реш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нежных средств, взимание которых не предусмотрено нормативными правов</w:t>
      </w:r>
      <w:r w:rsidRPr="0030785A">
        <w:rPr>
          <w:sz w:val="28"/>
          <w:szCs w:val="28"/>
        </w:rPr>
        <w:t>ы</w:t>
      </w:r>
      <w:r w:rsidRPr="0030785A">
        <w:rPr>
          <w:sz w:val="28"/>
          <w:szCs w:val="28"/>
        </w:rPr>
        <w:t>ми актами Российской Федерации, нормативными правовыми актами Волг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градской области;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удовлетворении жалобы отказывается.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Основаниями для отказа в удовлетворении жалобы являются: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признание правомерными действий (бездействия) должностных лиц, уч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ствующих в предоставлении государственной услуги;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случае если в письменной жалобе не указаны фамилия заявителя, н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правившего жалобу, и почтовый адрес, по которому должен быть направлен о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вет, ответ на жалобу не дается.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При получении жалобы, в которой содержатся нецензурные либо оско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t>употребления правом.</w:t>
      </w:r>
    </w:p>
    <w:p w:rsidR="00C1390F" w:rsidRPr="00F2546B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случае если текст письменной жалобы не поддается прочтению, она о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тавляется без ответа, о чем в течение семи дней со дня регистрации жалобы с</w:t>
      </w:r>
      <w:r w:rsidRPr="0030785A">
        <w:rPr>
          <w:sz w:val="28"/>
          <w:szCs w:val="28"/>
        </w:rPr>
        <w:t>о</w:t>
      </w:r>
      <w:r w:rsidRPr="0030785A">
        <w:rPr>
          <w:sz w:val="28"/>
          <w:szCs w:val="28"/>
        </w:rPr>
        <w:lastRenderedPageBreak/>
        <w:t>общается лицу, направившему обращение, если его фамилия и почтовый адрес поддаются прочтению.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 xml:space="preserve">5.7. </w:t>
      </w:r>
      <w:r w:rsidRPr="0030785A">
        <w:rPr>
          <w:sz w:val="28"/>
          <w:szCs w:val="28"/>
        </w:rPr>
        <w:t>Порядок информирования заявителя о результатах рассмотрения ж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лобы.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Не позднее дня, следующего за днем принятия решения, заявителю (пре</w:t>
      </w:r>
      <w:r w:rsidRPr="0030785A">
        <w:rPr>
          <w:sz w:val="28"/>
          <w:szCs w:val="28"/>
        </w:rPr>
        <w:t>д</w:t>
      </w:r>
      <w:r w:rsidRPr="0030785A">
        <w:rPr>
          <w:sz w:val="28"/>
          <w:szCs w:val="28"/>
        </w:rPr>
        <w:t>ставителю заявителя) в письменной форме и по желанию заявителя в электро</w:t>
      </w:r>
      <w:r w:rsidRPr="0030785A">
        <w:rPr>
          <w:sz w:val="28"/>
          <w:szCs w:val="28"/>
        </w:rPr>
        <w:t>н</w:t>
      </w:r>
      <w:r w:rsidRPr="0030785A">
        <w:rPr>
          <w:sz w:val="28"/>
          <w:szCs w:val="28"/>
        </w:rPr>
        <w:t>ной форме направляется мотивированный ответ о результатах рассмотрения жалобы.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случае признания жалобы подлежащей удовлетворению в ответе заяв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телю (представителю заявителя) дается информация о действиях, осуществля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мых уполномоченным органом, МФЦ, организациями, указанными в ча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 xml:space="preserve">ти 1.1 статьи 16 Федерального закона </w:t>
      </w:r>
      <w:r>
        <w:rPr>
          <w:sz w:val="28"/>
          <w:szCs w:val="28"/>
        </w:rPr>
        <w:t>от 27.07.</w:t>
      </w:r>
      <w:r w:rsidRPr="0030785A">
        <w:rPr>
          <w:sz w:val="28"/>
          <w:szCs w:val="28"/>
        </w:rPr>
        <w:t>2010 № 210-ФЗ "Об организации пр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доставления государственных и муниципальных услуг", в целях незамедл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тельного устранения выявленных нарушений при оказании государственной услуги, а также приносятся извинения за доставленные неудобства и указыв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ется информация о дальнейших действиях, которые необходимо совершить заявителю (представителю заявителя) в целях получения государственной у</w:t>
      </w:r>
      <w:r w:rsidRPr="0030785A">
        <w:rPr>
          <w:sz w:val="28"/>
          <w:szCs w:val="28"/>
        </w:rPr>
        <w:t>с</w:t>
      </w:r>
      <w:r w:rsidRPr="0030785A">
        <w:rPr>
          <w:sz w:val="28"/>
          <w:szCs w:val="28"/>
        </w:rPr>
        <w:t>луги.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случае признания жалобы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04C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30785A">
        <w:rPr>
          <w:sz w:val="28"/>
          <w:szCs w:val="28"/>
        </w:rPr>
        <w:t>у</w:t>
      </w:r>
      <w:r w:rsidRPr="0030785A">
        <w:rPr>
          <w:sz w:val="28"/>
          <w:szCs w:val="28"/>
        </w:rPr>
        <w:t>ры.</w:t>
      </w:r>
    </w:p>
    <w:p w:rsidR="00B9604C" w:rsidRDefault="00B9604C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>5.8.</w:t>
      </w:r>
      <w:r w:rsidRPr="00F2546B">
        <w:rPr>
          <w:sz w:val="28"/>
          <w:szCs w:val="28"/>
        </w:rPr>
        <w:t xml:space="preserve"> </w:t>
      </w:r>
      <w:r w:rsidRPr="0030785A">
        <w:rPr>
          <w:sz w:val="28"/>
          <w:szCs w:val="28"/>
        </w:rPr>
        <w:t>Порядок обжалования решения по жалобе.</w:t>
      </w: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Заявитель (представитель заявителя) вправе обжаловать решения, прин</w:t>
      </w:r>
      <w:r w:rsidRPr="0030785A">
        <w:rPr>
          <w:sz w:val="28"/>
          <w:szCs w:val="28"/>
        </w:rPr>
        <w:t>я</w:t>
      </w:r>
      <w:r w:rsidRPr="0030785A">
        <w:rPr>
          <w:sz w:val="28"/>
          <w:szCs w:val="28"/>
        </w:rPr>
        <w:t>тые при предоставлении государственной услуги, действия (бездействие) упо</w:t>
      </w:r>
      <w:r w:rsidRPr="0030785A">
        <w:rPr>
          <w:sz w:val="28"/>
          <w:szCs w:val="28"/>
        </w:rPr>
        <w:t>л</w:t>
      </w:r>
      <w:r w:rsidRPr="0030785A">
        <w:rPr>
          <w:sz w:val="28"/>
          <w:szCs w:val="28"/>
        </w:rPr>
        <w:t>номоченного органа, его должностного лица и (или) работника, МФЦ, его р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 xml:space="preserve">ботника, организаций, привлекаемых МФЦ в соответствии с частью 1.1 </w:t>
      </w:r>
      <w:r w:rsidR="00B9604C">
        <w:rPr>
          <w:sz w:val="28"/>
          <w:szCs w:val="28"/>
        </w:rPr>
        <w:t>с</w:t>
      </w:r>
      <w:r w:rsidRPr="0030785A">
        <w:rPr>
          <w:sz w:val="28"/>
          <w:szCs w:val="28"/>
        </w:rPr>
        <w:t xml:space="preserve">татьи 16 Федерального закона </w:t>
      </w:r>
      <w:r>
        <w:rPr>
          <w:sz w:val="28"/>
          <w:szCs w:val="28"/>
        </w:rPr>
        <w:t>от 27.07.</w:t>
      </w:r>
      <w:r w:rsidRPr="0030785A">
        <w:rPr>
          <w:sz w:val="28"/>
          <w:szCs w:val="28"/>
        </w:rPr>
        <w:t>2010 № 210-ФЗ "Об организации предоставл</w:t>
      </w:r>
      <w:r w:rsidRPr="0030785A">
        <w:rPr>
          <w:sz w:val="28"/>
          <w:szCs w:val="28"/>
        </w:rPr>
        <w:t>е</w:t>
      </w:r>
      <w:r w:rsidRPr="0030785A">
        <w:rPr>
          <w:sz w:val="28"/>
          <w:szCs w:val="28"/>
        </w:rPr>
        <w:t>ния государственных и муниципальных услуг", в судебном порядке в соотве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ствии с законодательством Российской Федерации.</w:t>
      </w:r>
    </w:p>
    <w:p w:rsidR="00C1390F" w:rsidRPr="00CF5166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166">
        <w:rPr>
          <w:sz w:val="28"/>
          <w:szCs w:val="28"/>
        </w:rPr>
        <w:t>5.9.</w:t>
      </w:r>
      <w:r w:rsidRPr="00F2546B">
        <w:rPr>
          <w:sz w:val="28"/>
          <w:szCs w:val="28"/>
        </w:rPr>
        <w:t xml:space="preserve"> </w:t>
      </w:r>
      <w:r w:rsidRPr="0030785A">
        <w:rPr>
          <w:sz w:val="28"/>
          <w:szCs w:val="28"/>
        </w:rPr>
        <w:t>Право заявителя (представителя заявителя) на получение информ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ции и документов, необходимых для обоснования и рассмотрения жалобы.</w:t>
      </w:r>
      <w:r w:rsidRPr="004634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0785A">
        <w:rPr>
          <w:sz w:val="28"/>
          <w:szCs w:val="28"/>
        </w:rPr>
        <w:t>Заявитель (представитель заявителя) имеет право на получение информ</w:t>
      </w:r>
      <w:r w:rsidRPr="0030785A">
        <w:rPr>
          <w:sz w:val="28"/>
          <w:szCs w:val="28"/>
        </w:rPr>
        <w:t>а</w:t>
      </w:r>
      <w:r w:rsidRPr="0030785A">
        <w:rPr>
          <w:sz w:val="28"/>
          <w:szCs w:val="28"/>
        </w:rPr>
        <w:t>ции и документов, необходимых для обоснования и рассмотрения жалобы, а также вправе представлять документы либо их копии (при наличии), подтве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ждающие свои доводы.</w:t>
      </w:r>
    </w:p>
    <w:p w:rsidR="00C1390F" w:rsidRDefault="00C1390F" w:rsidP="00C139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90F" w:rsidRPr="0030785A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F5166">
        <w:rPr>
          <w:bCs/>
          <w:sz w:val="28"/>
          <w:szCs w:val="28"/>
        </w:rPr>
        <w:t xml:space="preserve">5.10. </w:t>
      </w:r>
      <w:r w:rsidRPr="0030785A">
        <w:rPr>
          <w:sz w:val="28"/>
          <w:szCs w:val="28"/>
        </w:rPr>
        <w:t xml:space="preserve">Способы информирования заявителя (представителя заявителя) о </w:t>
      </w:r>
      <w:r w:rsidR="00B9604C">
        <w:rPr>
          <w:sz w:val="28"/>
          <w:szCs w:val="28"/>
        </w:rPr>
        <w:t>п</w:t>
      </w:r>
      <w:r w:rsidRPr="0030785A">
        <w:rPr>
          <w:sz w:val="28"/>
          <w:szCs w:val="28"/>
        </w:rPr>
        <w:t>орядке подачи и рассмотрения жалобы.</w:t>
      </w:r>
    </w:p>
    <w:p w:rsidR="00C1390F" w:rsidRPr="00CA4112" w:rsidRDefault="00C1390F" w:rsidP="00C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5A">
        <w:rPr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услуг,</w:t>
      </w:r>
      <w:r w:rsidR="00B9604C">
        <w:rPr>
          <w:sz w:val="28"/>
          <w:szCs w:val="28"/>
        </w:rPr>
        <w:t xml:space="preserve"> </w:t>
      </w:r>
      <w:r w:rsidRPr="0030785A">
        <w:rPr>
          <w:sz w:val="28"/>
          <w:szCs w:val="28"/>
        </w:rPr>
        <w:t>Портале государс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венных и муниципальных услуг Волгоградской области, а также сообщается заявителю (представителю заявителя) должностными л</w:t>
      </w:r>
      <w:r w:rsidRPr="0030785A">
        <w:rPr>
          <w:sz w:val="28"/>
          <w:szCs w:val="28"/>
        </w:rPr>
        <w:t>и</w:t>
      </w:r>
      <w:r w:rsidRPr="0030785A">
        <w:rPr>
          <w:sz w:val="28"/>
          <w:szCs w:val="28"/>
        </w:rPr>
        <w:t>цами уполномоченного органа при личном приеме, с использованием инфо</w:t>
      </w:r>
      <w:r w:rsidRPr="0030785A">
        <w:rPr>
          <w:sz w:val="28"/>
          <w:szCs w:val="28"/>
        </w:rPr>
        <w:t>р</w:t>
      </w:r>
      <w:r w:rsidRPr="0030785A">
        <w:rPr>
          <w:sz w:val="28"/>
          <w:szCs w:val="28"/>
        </w:rPr>
        <w:t>мационно-телекоммуникационной сети Интернет, почтовой, телефонной связи, посредс</w:t>
      </w:r>
      <w:r w:rsidRPr="0030785A">
        <w:rPr>
          <w:sz w:val="28"/>
          <w:szCs w:val="28"/>
        </w:rPr>
        <w:t>т</w:t>
      </w:r>
      <w:r w:rsidRPr="0030785A">
        <w:rPr>
          <w:sz w:val="28"/>
          <w:szCs w:val="28"/>
        </w:rPr>
        <w:t>вом электронной почты, через МФЦ.</w:t>
      </w:r>
    </w:p>
    <w:p w:rsidR="00C1390F" w:rsidRDefault="00C1390F" w:rsidP="00C13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3686"/>
        </w:tabs>
        <w:autoSpaceDE w:val="0"/>
        <w:autoSpaceDN w:val="0"/>
        <w:adjustRightInd w:val="0"/>
        <w:ind w:left="3828"/>
      </w:pPr>
    </w:p>
    <w:p w:rsidR="00C1390F" w:rsidRDefault="00C1390F" w:rsidP="00C1390F">
      <w:pPr>
        <w:tabs>
          <w:tab w:val="left" w:pos="-1843"/>
        </w:tabs>
        <w:autoSpaceDE w:val="0"/>
        <w:autoSpaceDN w:val="0"/>
        <w:adjustRightInd w:val="0"/>
        <w:ind w:left="4253"/>
      </w:pPr>
    </w:p>
    <w:p w:rsidR="00C1390F" w:rsidRPr="00B9604C" w:rsidRDefault="00C1390F" w:rsidP="00C1390F">
      <w:pPr>
        <w:tabs>
          <w:tab w:val="left" w:pos="-1843"/>
        </w:tabs>
        <w:autoSpaceDE w:val="0"/>
        <w:autoSpaceDN w:val="0"/>
        <w:adjustRightInd w:val="0"/>
        <w:ind w:left="4253"/>
        <w:rPr>
          <w:sz w:val="24"/>
        </w:rPr>
      </w:pPr>
      <w:r>
        <w:br w:type="page"/>
      </w:r>
      <w:r w:rsidRPr="00B9604C">
        <w:rPr>
          <w:sz w:val="24"/>
        </w:rPr>
        <w:lastRenderedPageBreak/>
        <w:t>ПРИЛОЖЕНИЕ  1</w:t>
      </w:r>
    </w:p>
    <w:p w:rsidR="00C1390F" w:rsidRDefault="00C1390F" w:rsidP="00C1390F">
      <w:pPr>
        <w:pStyle w:val="a8"/>
        <w:tabs>
          <w:tab w:val="left" w:pos="-1843"/>
        </w:tabs>
        <w:spacing w:after="0" w:line="240" w:lineRule="auto"/>
        <w:ind w:left="4253" w:firstLine="0"/>
        <w:rPr>
          <w:szCs w:val="24"/>
        </w:rPr>
      </w:pPr>
      <w:r w:rsidRPr="00430288">
        <w:rPr>
          <w:szCs w:val="24"/>
        </w:rPr>
        <w:t>к административному регламенту «</w:t>
      </w:r>
      <w:r w:rsidRPr="00430288">
        <w:rPr>
          <w:bCs/>
          <w:szCs w:val="24"/>
        </w:rPr>
        <w:t>Принятие реш</w:t>
      </w:r>
      <w:r w:rsidRPr="00430288">
        <w:rPr>
          <w:bCs/>
          <w:szCs w:val="24"/>
        </w:rPr>
        <w:t>е</w:t>
      </w:r>
      <w:r w:rsidRPr="00430288">
        <w:rPr>
          <w:bCs/>
          <w:szCs w:val="24"/>
        </w:rPr>
        <w:t>ния о назначении опекунами или попечителями граждан, выразивших желание стать опекун</w:t>
      </w:r>
      <w:r w:rsidRPr="00430288">
        <w:rPr>
          <w:bCs/>
          <w:szCs w:val="24"/>
        </w:rPr>
        <w:t>а</w:t>
      </w:r>
      <w:r w:rsidRPr="00430288">
        <w:rPr>
          <w:bCs/>
          <w:szCs w:val="24"/>
        </w:rPr>
        <w:t>ми или попечителями малолетних, несовершеннолетних граждан либо принять детей, оставшихся без поп</w:t>
      </w:r>
      <w:r w:rsidRPr="00430288">
        <w:rPr>
          <w:bCs/>
          <w:szCs w:val="24"/>
        </w:rPr>
        <w:t>е</w:t>
      </w:r>
      <w:r w:rsidRPr="00430288">
        <w:rPr>
          <w:bCs/>
          <w:szCs w:val="24"/>
        </w:rPr>
        <w:t>чения родителей, в семью на воспитание в иных у</w:t>
      </w:r>
      <w:r w:rsidRPr="00430288">
        <w:rPr>
          <w:bCs/>
          <w:szCs w:val="24"/>
        </w:rPr>
        <w:t>с</w:t>
      </w:r>
      <w:r w:rsidRPr="00430288">
        <w:rPr>
          <w:bCs/>
          <w:szCs w:val="24"/>
        </w:rPr>
        <w:t>тановленных семейным законодательством Росси</w:t>
      </w:r>
      <w:r w:rsidRPr="00430288">
        <w:rPr>
          <w:bCs/>
          <w:szCs w:val="24"/>
        </w:rPr>
        <w:t>й</w:t>
      </w:r>
      <w:r w:rsidRPr="00430288">
        <w:rPr>
          <w:bCs/>
          <w:szCs w:val="24"/>
        </w:rPr>
        <w:t>ской Федерации формах</w:t>
      </w:r>
      <w:r>
        <w:rPr>
          <w:bCs/>
          <w:szCs w:val="24"/>
        </w:rPr>
        <w:t>»,</w:t>
      </w:r>
      <w:r w:rsidRPr="003356EE">
        <w:rPr>
          <w:szCs w:val="24"/>
        </w:rPr>
        <w:t xml:space="preserve"> утвержденному пост</w:t>
      </w:r>
      <w:r w:rsidRPr="003356EE">
        <w:rPr>
          <w:szCs w:val="24"/>
        </w:rPr>
        <w:t>а</w:t>
      </w:r>
      <w:r w:rsidRPr="003356EE">
        <w:rPr>
          <w:szCs w:val="24"/>
        </w:rPr>
        <w:t xml:space="preserve">новлением </w:t>
      </w:r>
      <w:r>
        <w:rPr>
          <w:szCs w:val="24"/>
        </w:rPr>
        <w:t>а</w:t>
      </w:r>
      <w:r w:rsidRPr="003356EE">
        <w:rPr>
          <w:szCs w:val="24"/>
        </w:rPr>
        <w:t>дминистрации Ленинского муниц</w:t>
      </w:r>
      <w:r w:rsidRPr="003356EE">
        <w:rPr>
          <w:szCs w:val="24"/>
        </w:rPr>
        <w:t>и</w:t>
      </w:r>
      <w:r w:rsidRPr="003356EE">
        <w:rPr>
          <w:szCs w:val="24"/>
        </w:rPr>
        <w:t xml:space="preserve">пального района </w:t>
      </w:r>
      <w:r>
        <w:rPr>
          <w:szCs w:val="24"/>
        </w:rPr>
        <w:t xml:space="preserve">от </w:t>
      </w:r>
      <w:r w:rsidR="00B9604C">
        <w:rPr>
          <w:szCs w:val="24"/>
        </w:rPr>
        <w:t>06.05.2019</w:t>
      </w:r>
      <w:r>
        <w:rPr>
          <w:szCs w:val="24"/>
        </w:rPr>
        <w:t xml:space="preserve"> № </w:t>
      </w:r>
      <w:r w:rsidR="00B9604C">
        <w:rPr>
          <w:szCs w:val="24"/>
        </w:rPr>
        <w:t>198</w:t>
      </w:r>
    </w:p>
    <w:p w:rsidR="00C1390F" w:rsidRPr="00173ECD" w:rsidRDefault="00C1390F" w:rsidP="00C1390F">
      <w:pPr>
        <w:pStyle w:val="a8"/>
        <w:tabs>
          <w:tab w:val="left" w:pos="-1843"/>
        </w:tabs>
        <w:spacing w:after="0" w:line="240" w:lineRule="auto"/>
        <w:ind w:left="4253" w:firstLine="0"/>
        <w:rPr>
          <w:szCs w:val="24"/>
        </w:rPr>
      </w:pP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 xml:space="preserve">Главе администрации Ленинского 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муниципального района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Волгоградской области</w:t>
      </w:r>
    </w:p>
    <w:p w:rsidR="00C1390F" w:rsidRPr="00327526" w:rsidRDefault="00C1390F" w:rsidP="00C1390F">
      <w:pPr>
        <w:ind w:firstLine="5265"/>
        <w:rPr>
          <w:sz w:val="24"/>
          <w:szCs w:val="24"/>
          <w:u w:val="single"/>
        </w:rPr>
      </w:pP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от_____________________________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 xml:space="preserve">                      (Ф.И.О., дата рождения)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паспорт: серия_______ №_________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кем выдан______________________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когда выдан  «___»_____________г.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зарегистрированного(ой) по адресу: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 xml:space="preserve">проживающего(ей) по адресу: 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C1390F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Default="00C1390F" w:rsidP="00C1390F">
      <w:pPr>
        <w:ind w:left="3969"/>
        <w:jc w:val="both"/>
        <w:rPr>
          <w:sz w:val="24"/>
          <w:szCs w:val="24"/>
        </w:rPr>
      </w:pPr>
      <w:r w:rsidRPr="00327526">
        <w:rPr>
          <w:sz w:val="24"/>
          <w:szCs w:val="24"/>
        </w:rPr>
        <w:tab/>
      </w:r>
      <w:r w:rsidRPr="0032752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27526">
        <w:rPr>
          <w:sz w:val="24"/>
          <w:szCs w:val="24"/>
        </w:rPr>
        <w:t>телефон:_______________________</w:t>
      </w:r>
    </w:p>
    <w:p w:rsidR="00B9604C" w:rsidRDefault="00B9604C" w:rsidP="00B9604C">
      <w:pPr>
        <w:jc w:val="center"/>
        <w:rPr>
          <w:sz w:val="26"/>
          <w:szCs w:val="26"/>
        </w:rPr>
      </w:pPr>
    </w:p>
    <w:p w:rsidR="00B9604C" w:rsidRDefault="00B9604C" w:rsidP="00B9604C">
      <w:pPr>
        <w:jc w:val="center"/>
        <w:rPr>
          <w:sz w:val="26"/>
          <w:szCs w:val="26"/>
        </w:rPr>
      </w:pPr>
    </w:p>
    <w:p w:rsidR="00B9604C" w:rsidRDefault="00C1390F" w:rsidP="00B9604C">
      <w:pPr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</w:t>
      </w:r>
    </w:p>
    <w:p w:rsidR="00B9604C" w:rsidRDefault="00C1390F" w:rsidP="00B9604C">
      <w:pPr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несовершеннолетнего гражданина либо принять детей, оставшихся без попечения </w:t>
      </w:r>
    </w:p>
    <w:p w:rsidR="00C1390F" w:rsidRDefault="00C1390F" w:rsidP="00B9604C">
      <w:pPr>
        <w:jc w:val="center"/>
        <w:rPr>
          <w:sz w:val="26"/>
          <w:szCs w:val="26"/>
        </w:rPr>
      </w:pPr>
      <w:r w:rsidRPr="005958E6">
        <w:rPr>
          <w:sz w:val="26"/>
          <w:szCs w:val="26"/>
        </w:rPr>
        <w:t>родит</w:t>
      </w:r>
      <w:r w:rsidRPr="005958E6">
        <w:rPr>
          <w:sz w:val="26"/>
          <w:szCs w:val="26"/>
        </w:rPr>
        <w:t>е</w:t>
      </w:r>
      <w:r w:rsidRPr="005958E6">
        <w:rPr>
          <w:sz w:val="26"/>
          <w:szCs w:val="26"/>
        </w:rPr>
        <w:t xml:space="preserve">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B9604C" w:rsidRPr="00E27FD9" w:rsidRDefault="00B9604C" w:rsidP="00B9604C">
      <w:pPr>
        <w:jc w:val="center"/>
        <w:rPr>
          <w:sz w:val="26"/>
          <w:szCs w:val="26"/>
        </w:rPr>
      </w:pPr>
    </w:p>
    <w:p w:rsidR="00C1390F" w:rsidRDefault="00C1390F" w:rsidP="00C1390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1390F" w:rsidRDefault="00C1390F" w:rsidP="00C1390F">
      <w:pPr>
        <w:pBdr>
          <w:top w:val="single" w:sz="4" w:space="1" w:color="auto"/>
        </w:pBdr>
        <w:spacing w:after="120"/>
        <w:ind w:left="340"/>
        <w:jc w:val="center"/>
      </w:pPr>
      <w:r>
        <w:t>(фамилия, имя, отчество (при наличии)</w:t>
      </w:r>
    </w:p>
    <w:p w:rsidR="00C1390F" w:rsidRDefault="00C1390F" w:rsidP="00C1390F">
      <w:pPr>
        <w:ind w:left="322"/>
        <w:rPr>
          <w:sz w:val="24"/>
          <w:szCs w:val="24"/>
        </w:rPr>
      </w:pPr>
    </w:p>
    <w:p w:rsidR="00C1390F" w:rsidRPr="005958E6" w:rsidRDefault="00C1390F" w:rsidP="00C1390F">
      <w:pPr>
        <w:pBdr>
          <w:top w:val="single" w:sz="4" w:space="1" w:color="auto"/>
        </w:pBdr>
        <w:spacing w:after="24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985"/>
        <w:gridCol w:w="4196"/>
        <w:gridCol w:w="2608"/>
      </w:tblGrid>
      <w:tr w:rsidR="00C1390F" w:rsidTr="00C1390F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0F" w:rsidRDefault="00C1390F" w:rsidP="00C1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390F" w:rsidRDefault="00C1390F" w:rsidP="00C1390F">
      <w:pPr>
        <w:rPr>
          <w:sz w:val="24"/>
          <w:szCs w:val="24"/>
        </w:rPr>
      </w:pPr>
    </w:p>
    <w:p w:rsidR="00C1390F" w:rsidRDefault="00C1390F" w:rsidP="00C1390F">
      <w:pPr>
        <w:pBdr>
          <w:top w:val="single" w:sz="4" w:space="1" w:color="auto"/>
        </w:pBdr>
        <w:jc w:val="center"/>
      </w:pPr>
      <w:r>
        <w:t>(серия, номер, когда и кем выдан)</w:t>
      </w:r>
    </w:p>
    <w:p w:rsidR="00C1390F" w:rsidRDefault="00C1390F" w:rsidP="00C1390F">
      <w:pPr>
        <w:rPr>
          <w:sz w:val="24"/>
          <w:szCs w:val="24"/>
        </w:rPr>
      </w:pPr>
      <w:r w:rsidRPr="00C417A5">
        <w:rPr>
          <w:sz w:val="24"/>
          <w:szCs w:val="24"/>
        </w:rPr>
        <w:lastRenderedPageBreak/>
        <w:t>Адрес места жительства</w:t>
      </w:r>
      <w:r>
        <w:rPr>
          <w:sz w:val="24"/>
          <w:szCs w:val="24"/>
        </w:rPr>
        <w:t xml:space="preserve">  </w:t>
      </w:r>
    </w:p>
    <w:p w:rsidR="00C1390F" w:rsidRPr="00C417A5" w:rsidRDefault="00C1390F" w:rsidP="00C1390F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C1390F" w:rsidRDefault="00C1390F" w:rsidP="00C1390F">
      <w:pPr>
        <w:rPr>
          <w:sz w:val="24"/>
          <w:szCs w:val="24"/>
        </w:rPr>
      </w:pPr>
    </w:p>
    <w:p w:rsidR="00C1390F" w:rsidRPr="00C417A5" w:rsidRDefault="00C1390F" w:rsidP="00C1390F">
      <w:pPr>
        <w:pBdr>
          <w:top w:val="single" w:sz="4" w:space="1" w:color="auto"/>
        </w:pBdr>
        <w:rPr>
          <w:sz w:val="2"/>
          <w:szCs w:val="2"/>
        </w:rPr>
      </w:pPr>
    </w:p>
    <w:p w:rsidR="00C1390F" w:rsidRDefault="00C1390F" w:rsidP="00C1390F">
      <w:pPr>
        <w:rPr>
          <w:sz w:val="24"/>
          <w:szCs w:val="24"/>
        </w:rPr>
      </w:pPr>
    </w:p>
    <w:p w:rsidR="00C1390F" w:rsidRPr="00C417A5" w:rsidRDefault="00C1390F" w:rsidP="00C1390F">
      <w:pPr>
        <w:pBdr>
          <w:top w:val="single" w:sz="4" w:space="1" w:color="auto"/>
        </w:pBdr>
        <w:spacing w:after="24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>его отсутствия ставится прочерк; граждане, относящиеся к коренным малочисленным народам Российской Ф</w:t>
      </w:r>
      <w:r w:rsidRPr="00C417A5">
        <w:t>е</w:t>
      </w:r>
      <w:r w:rsidRPr="00C417A5">
        <w:t>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</w:t>
      </w:r>
      <w:r w:rsidRPr="00C417A5">
        <w:t>е</w:t>
      </w:r>
      <w:r w:rsidRPr="00C417A5">
        <w:t>ний (по выбору этих граждан), находящихся в муниципальном районе, в границах которого проходят маршруты коч</w:t>
      </w:r>
      <w:r w:rsidRPr="00C417A5">
        <w:t>е</w:t>
      </w:r>
      <w:r w:rsidRPr="00C417A5">
        <w:t>вий гражданина)</w:t>
      </w:r>
    </w:p>
    <w:p w:rsidR="00C1390F" w:rsidRDefault="00C1390F" w:rsidP="00C1390F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C1390F" w:rsidRPr="00601F75" w:rsidRDefault="00C1390F" w:rsidP="00C1390F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C1390F" w:rsidRDefault="00C1390F" w:rsidP="00C1390F">
      <w:pPr>
        <w:rPr>
          <w:sz w:val="24"/>
          <w:szCs w:val="24"/>
        </w:rPr>
      </w:pPr>
    </w:p>
    <w:p w:rsidR="00C1390F" w:rsidRPr="00601F75" w:rsidRDefault="00C1390F" w:rsidP="00C1390F">
      <w:pPr>
        <w:pBdr>
          <w:top w:val="single" w:sz="4" w:space="1" w:color="auto"/>
        </w:pBdr>
        <w:spacing w:after="240"/>
        <w:jc w:val="center"/>
      </w:pPr>
      <w:r w:rsidRPr="00601F75">
        <w:t>(заполняется, если имеется подтвержденное регистрацией место пребывания, в том числе при наличии по</w:t>
      </w:r>
      <w:r w:rsidRPr="00601F75">
        <w:t>д</w:t>
      </w:r>
      <w:r w:rsidRPr="00601F75">
        <w:t>твержденного регистрацией места жительства. Указывается полный адрес места пребывания, в случае его о</w:t>
      </w:r>
      <w:r w:rsidRPr="00601F75">
        <w:t>т</w:t>
      </w:r>
      <w:r w:rsidRPr="00601F75">
        <w:t>сутствия ставится прочерк)</w:t>
      </w:r>
    </w:p>
    <w:p w:rsidR="00C1390F" w:rsidRDefault="00C1390F" w:rsidP="00C1390F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C1390F" w:rsidRPr="002D68FC" w:rsidRDefault="00C1390F" w:rsidP="00C1390F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C1390F" w:rsidRDefault="00C1390F" w:rsidP="00C1390F">
      <w:pPr>
        <w:rPr>
          <w:sz w:val="24"/>
          <w:szCs w:val="24"/>
        </w:rPr>
      </w:pPr>
    </w:p>
    <w:p w:rsidR="00C1390F" w:rsidRPr="002D68FC" w:rsidRDefault="00C1390F" w:rsidP="00C1390F">
      <w:pPr>
        <w:pBdr>
          <w:top w:val="single" w:sz="4" w:space="1" w:color="auto"/>
        </w:pBdr>
        <w:spacing w:after="240"/>
        <w:jc w:val="center"/>
      </w:pPr>
      <w:r w:rsidRPr="002D68FC">
        <w:t>(заполняется, если адрес места фактического проживания не совпадает с адресом места жительства или м</w:t>
      </w:r>
      <w:r w:rsidRPr="002D68FC">
        <w:t>е</w:t>
      </w:r>
      <w:r w:rsidRPr="002D68FC">
        <w:t>стом пребывания либо не имеется подтвержденного регистрацией места жительства и места пребывания)</w:t>
      </w:r>
    </w:p>
    <w:p w:rsidR="00C1390F" w:rsidRDefault="00C1390F" w:rsidP="00C1390F">
      <w:pPr>
        <w:rPr>
          <w:sz w:val="24"/>
          <w:szCs w:val="24"/>
        </w:rPr>
      </w:pPr>
    </w:p>
    <w:p w:rsidR="00C1390F" w:rsidRPr="002D68FC" w:rsidRDefault="00C1390F" w:rsidP="00C1390F">
      <w:pPr>
        <w:pBdr>
          <w:top w:val="single" w:sz="4" w:space="1" w:color="auto"/>
        </w:pBdr>
        <w:spacing w:after="240"/>
        <w:jc w:val="center"/>
      </w:pPr>
      <w:r w:rsidRPr="002D68FC">
        <w:t>(указать субъекты Российской Федерации, в которых проживал(а) ранее, в том числе проходил службу в Сове</w:t>
      </w:r>
      <w:r w:rsidRPr="002D68FC">
        <w:t>т</w:t>
      </w:r>
      <w:r w:rsidRPr="002D68FC">
        <w:t>ской Армии, Вооруженных Силах Российской Федерации)</w:t>
      </w:r>
    </w:p>
    <w:p w:rsidR="00C1390F" w:rsidRDefault="00C1390F" w:rsidP="00C1390F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C1390F" w:rsidRPr="002D68FC" w:rsidRDefault="00C1390F" w:rsidP="00C1390F">
      <w:pPr>
        <w:pBdr>
          <w:top w:val="single" w:sz="4" w:space="1" w:color="auto"/>
        </w:pBdr>
        <w:spacing w:after="240"/>
        <w:ind w:left="1809"/>
        <w:jc w:val="center"/>
      </w:pPr>
      <w:r w:rsidRPr="002D68FC">
        <w:t>(указывается при наличии)</w:t>
      </w:r>
    </w:p>
    <w:p w:rsidR="00C1390F" w:rsidRDefault="00C1390F" w:rsidP="00C1390F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C1390F" w:rsidRPr="00C37A1D" w:rsidTr="00C1390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F" w:rsidRPr="00C37A1D" w:rsidRDefault="00C1390F" w:rsidP="00C1390F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1390F" w:rsidRPr="00C37A1D" w:rsidRDefault="00C1390F" w:rsidP="00C1390F">
            <w:pPr>
              <w:ind w:left="113" w:right="57"/>
              <w:jc w:val="both"/>
            </w:pPr>
            <w:r w:rsidRPr="00C37A1D">
              <w:t>не имел и не имею судимости за преступления против жизни и здоровья, свободы, чести и достоинства личн</w:t>
            </w:r>
            <w:r w:rsidRPr="00C37A1D">
              <w:t>о</w:t>
            </w:r>
            <w:r w:rsidRPr="00C37A1D">
              <w:t>сти, половой неприкосновенности и половой свободы личности, против семьи и несовершеннолетних, здор</w:t>
            </w:r>
            <w:r w:rsidRPr="00C37A1D">
              <w:t>о</w:t>
            </w:r>
            <w:r w:rsidRPr="00C37A1D">
              <w:t>вья населения и общественной нравственности, а также против общественной безопасности, мира и безопасн</w:t>
            </w:r>
            <w:r w:rsidRPr="00C37A1D">
              <w:t>о</w:t>
            </w:r>
            <w:r w:rsidRPr="00C37A1D">
              <w:t>сти человечества</w:t>
            </w:r>
          </w:p>
        </w:tc>
      </w:tr>
    </w:tbl>
    <w:p w:rsidR="00C1390F" w:rsidRPr="00C37A1D" w:rsidRDefault="00C1390F" w:rsidP="00C1390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C1390F" w:rsidRPr="00C37A1D" w:rsidTr="00C1390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F" w:rsidRPr="00C37A1D" w:rsidRDefault="00C1390F" w:rsidP="00C1390F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1390F" w:rsidRPr="00C37A1D" w:rsidRDefault="00C1390F" w:rsidP="00C1390F">
            <w:pPr>
              <w:ind w:left="113" w:right="57"/>
              <w:jc w:val="both"/>
            </w:pPr>
            <w:r w:rsidRPr="00C37A1D">
              <w:t>не подвергался и не подвергаюсь уголовному преследованию за преступления против жизни и здоровья, св</w:t>
            </w:r>
            <w:r w:rsidRPr="00C37A1D">
              <w:t>о</w:t>
            </w:r>
            <w:r w:rsidRPr="00C37A1D">
              <w:t>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C1390F" w:rsidRPr="00C37A1D" w:rsidRDefault="00C1390F" w:rsidP="00C1390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C1390F" w:rsidRPr="00045973" w:rsidTr="00C139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0F" w:rsidRPr="00045973" w:rsidRDefault="00C1390F" w:rsidP="00C1390F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1390F" w:rsidRPr="00045973" w:rsidRDefault="00C1390F" w:rsidP="00C1390F">
            <w:pPr>
              <w:ind w:left="113" w:right="57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C1390F" w:rsidRDefault="00C1390F" w:rsidP="00C1390F">
      <w:pPr>
        <w:spacing w:before="240"/>
        <w:jc w:val="both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индивидуального лиц</w:t>
      </w:r>
      <w:r w:rsidRPr="00DC060F">
        <w:rPr>
          <w:sz w:val="24"/>
          <w:szCs w:val="24"/>
        </w:rPr>
        <w:t>е</w:t>
      </w:r>
      <w:r w:rsidRPr="00DC060F">
        <w:rPr>
          <w:sz w:val="24"/>
          <w:szCs w:val="24"/>
        </w:rPr>
        <w:t xml:space="preserve">вого счета (СНИЛС) </w:t>
      </w:r>
      <w:r>
        <w:rPr>
          <w:sz w:val="24"/>
          <w:szCs w:val="24"/>
        </w:rPr>
        <w:t xml:space="preserve"> </w:t>
      </w:r>
    </w:p>
    <w:p w:rsidR="00C1390F" w:rsidRPr="008A1658" w:rsidRDefault="00C1390F" w:rsidP="00C1390F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C1390F" w:rsidRDefault="00C1390F" w:rsidP="00C1390F">
      <w:pPr>
        <w:rPr>
          <w:sz w:val="24"/>
          <w:szCs w:val="24"/>
        </w:rPr>
      </w:pPr>
    </w:p>
    <w:p w:rsidR="00C1390F" w:rsidRPr="008A1658" w:rsidRDefault="00C1390F" w:rsidP="00C1390F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:rsidR="00C1390F" w:rsidRDefault="00C1390F" w:rsidP="00C1390F">
      <w:pPr>
        <w:rPr>
          <w:sz w:val="24"/>
          <w:szCs w:val="24"/>
        </w:rPr>
      </w:pPr>
    </w:p>
    <w:p w:rsidR="00C1390F" w:rsidRPr="008A1658" w:rsidRDefault="00C1390F" w:rsidP="00C1390F">
      <w:pPr>
        <w:pBdr>
          <w:top w:val="single" w:sz="4" w:space="1" w:color="auto"/>
        </w:pBdr>
        <w:rPr>
          <w:sz w:val="2"/>
          <w:szCs w:val="2"/>
        </w:rPr>
      </w:pPr>
    </w:p>
    <w:p w:rsidR="00C1390F" w:rsidRDefault="00C1390F" w:rsidP="00C1390F">
      <w:pPr>
        <w:rPr>
          <w:sz w:val="24"/>
          <w:szCs w:val="24"/>
        </w:rPr>
      </w:pPr>
    </w:p>
    <w:p w:rsidR="00C1390F" w:rsidRPr="008A1658" w:rsidRDefault="00C1390F" w:rsidP="00C1390F">
      <w:pPr>
        <w:pBdr>
          <w:top w:val="single" w:sz="4" w:space="1" w:color="auto"/>
        </w:pBdr>
        <w:rPr>
          <w:sz w:val="2"/>
          <w:szCs w:val="2"/>
        </w:rPr>
      </w:pPr>
    </w:p>
    <w:p w:rsidR="00B9604C" w:rsidRDefault="00B9604C" w:rsidP="00C1390F">
      <w:pPr>
        <w:spacing w:before="240" w:after="240"/>
        <w:rPr>
          <w:sz w:val="24"/>
          <w:szCs w:val="24"/>
        </w:rPr>
      </w:pPr>
    </w:p>
    <w:p w:rsidR="00C1390F" w:rsidRPr="00DC060F" w:rsidRDefault="00C1390F" w:rsidP="00C1390F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lastRenderedPageBreak/>
        <w:t>Сведения о гражданах, зарегистрированных по месту жительства гражданина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4"/>
        <w:gridCol w:w="4593"/>
        <w:gridCol w:w="1304"/>
        <w:gridCol w:w="1871"/>
        <w:gridCol w:w="1871"/>
      </w:tblGrid>
      <w:tr w:rsidR="00C1390F" w:rsidRPr="00D05DDE" w:rsidTr="00C1390F">
        <w:tc>
          <w:tcPr>
            <w:tcW w:w="624" w:type="dxa"/>
          </w:tcPr>
          <w:p w:rsidR="00C1390F" w:rsidRPr="00D05DDE" w:rsidRDefault="00C1390F" w:rsidP="00C1390F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C1390F" w:rsidRPr="00D05DDE" w:rsidRDefault="00C1390F" w:rsidP="00C1390F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C1390F" w:rsidRPr="00D05DDE" w:rsidRDefault="00C1390F" w:rsidP="00C1390F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  <w:r w:rsidRPr="00D05DDE">
              <w:t>Родственное отн</w:t>
            </w:r>
            <w:r w:rsidRPr="00D05DDE">
              <w:t>о</w:t>
            </w:r>
            <w:r w:rsidRPr="00D05DDE">
              <w:t>шение к ребенку</w:t>
            </w: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  <w:r w:rsidRPr="00D05DDE">
              <w:t>С какого времени зарегистрирован и проживает</w:t>
            </w:r>
          </w:p>
        </w:tc>
      </w:tr>
      <w:tr w:rsidR="00C1390F" w:rsidRPr="00D05DDE" w:rsidTr="00C1390F">
        <w:trPr>
          <w:trHeight w:val="280"/>
        </w:trPr>
        <w:tc>
          <w:tcPr>
            <w:tcW w:w="62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4593" w:type="dxa"/>
          </w:tcPr>
          <w:p w:rsidR="00C1390F" w:rsidRPr="00D05DDE" w:rsidRDefault="00C1390F" w:rsidP="00C1390F"/>
        </w:tc>
        <w:tc>
          <w:tcPr>
            <w:tcW w:w="130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</w:tr>
      <w:tr w:rsidR="00C1390F" w:rsidRPr="00D05DDE" w:rsidTr="00C1390F">
        <w:trPr>
          <w:trHeight w:val="280"/>
        </w:trPr>
        <w:tc>
          <w:tcPr>
            <w:tcW w:w="62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4593" w:type="dxa"/>
          </w:tcPr>
          <w:p w:rsidR="00C1390F" w:rsidRPr="00D05DDE" w:rsidRDefault="00C1390F" w:rsidP="00C1390F"/>
        </w:tc>
        <w:tc>
          <w:tcPr>
            <w:tcW w:w="130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</w:tr>
      <w:tr w:rsidR="00C1390F" w:rsidRPr="00D05DDE" w:rsidTr="00C1390F">
        <w:trPr>
          <w:trHeight w:val="280"/>
        </w:trPr>
        <w:tc>
          <w:tcPr>
            <w:tcW w:w="62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4593" w:type="dxa"/>
          </w:tcPr>
          <w:p w:rsidR="00C1390F" w:rsidRPr="00D05DDE" w:rsidRDefault="00C1390F" w:rsidP="00C1390F"/>
        </w:tc>
        <w:tc>
          <w:tcPr>
            <w:tcW w:w="130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</w:tr>
      <w:tr w:rsidR="00C1390F" w:rsidRPr="00D05DDE" w:rsidTr="00C1390F">
        <w:trPr>
          <w:trHeight w:val="280"/>
        </w:trPr>
        <w:tc>
          <w:tcPr>
            <w:tcW w:w="62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4593" w:type="dxa"/>
          </w:tcPr>
          <w:p w:rsidR="00C1390F" w:rsidRPr="00D05DDE" w:rsidRDefault="00C1390F" w:rsidP="00C1390F"/>
        </w:tc>
        <w:tc>
          <w:tcPr>
            <w:tcW w:w="130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</w:tr>
      <w:tr w:rsidR="00C1390F" w:rsidRPr="00D05DDE" w:rsidTr="00C1390F">
        <w:trPr>
          <w:trHeight w:val="280"/>
        </w:trPr>
        <w:tc>
          <w:tcPr>
            <w:tcW w:w="62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4593" w:type="dxa"/>
          </w:tcPr>
          <w:p w:rsidR="00C1390F" w:rsidRPr="00D05DDE" w:rsidRDefault="00C1390F" w:rsidP="00C1390F"/>
        </w:tc>
        <w:tc>
          <w:tcPr>
            <w:tcW w:w="130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</w:tr>
      <w:tr w:rsidR="00C1390F" w:rsidRPr="00D05DDE" w:rsidTr="00C1390F">
        <w:trPr>
          <w:trHeight w:val="280"/>
        </w:trPr>
        <w:tc>
          <w:tcPr>
            <w:tcW w:w="62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4593" w:type="dxa"/>
          </w:tcPr>
          <w:p w:rsidR="00C1390F" w:rsidRPr="00D05DDE" w:rsidRDefault="00C1390F" w:rsidP="00C1390F"/>
        </w:tc>
        <w:tc>
          <w:tcPr>
            <w:tcW w:w="1304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  <w:tc>
          <w:tcPr>
            <w:tcW w:w="1871" w:type="dxa"/>
          </w:tcPr>
          <w:p w:rsidR="00C1390F" w:rsidRPr="00D05DDE" w:rsidRDefault="00C1390F" w:rsidP="00C1390F">
            <w:pPr>
              <w:jc w:val="center"/>
            </w:pPr>
          </w:p>
        </w:tc>
      </w:tr>
    </w:tbl>
    <w:p w:rsidR="00C1390F" w:rsidRDefault="00C1390F" w:rsidP="00C1390F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Default="00C1390F" w:rsidP="00C1390F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C1390F" w:rsidRPr="00E70289" w:rsidRDefault="00C1390F" w:rsidP="00C1390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Default="00C1390F" w:rsidP="00C1390F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C1390F" w:rsidRPr="00E70289" w:rsidRDefault="00C1390F" w:rsidP="00C1390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Default="00C1390F" w:rsidP="00C1390F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C1390F" w:rsidRPr="00E70289" w:rsidRDefault="00C1390F" w:rsidP="00C1390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Default="00C1390F" w:rsidP="00C1390F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C1390F" w:rsidRPr="00E70289" w:rsidRDefault="00C1390F" w:rsidP="00C1390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Default="00C1390F" w:rsidP="00C1390F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C1390F" w:rsidRDefault="00C1390F" w:rsidP="00C1390F">
      <w:pPr>
        <w:rPr>
          <w:sz w:val="24"/>
          <w:szCs w:val="24"/>
        </w:rPr>
      </w:pPr>
    </w:p>
    <w:p w:rsidR="00C1390F" w:rsidRPr="00F162DF" w:rsidRDefault="00C1390F" w:rsidP="00C1390F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Default="00C1390F" w:rsidP="00C13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Default="00C1390F" w:rsidP="00C1390F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C1390F" w:rsidRDefault="00C1390F" w:rsidP="00C1390F">
      <w:pPr>
        <w:rPr>
          <w:sz w:val="24"/>
          <w:szCs w:val="24"/>
        </w:rPr>
      </w:pPr>
    </w:p>
    <w:p w:rsidR="00C1390F" w:rsidRPr="00DB11B6" w:rsidRDefault="00C1390F" w:rsidP="00C1390F">
      <w:pPr>
        <w:pBdr>
          <w:top w:val="single" w:sz="4" w:space="1" w:color="auto"/>
        </w:pBdr>
        <w:rPr>
          <w:sz w:val="2"/>
          <w:szCs w:val="2"/>
        </w:rPr>
      </w:pPr>
    </w:p>
    <w:p w:rsidR="00C1390F" w:rsidRDefault="00C1390F" w:rsidP="00C1390F">
      <w:pPr>
        <w:rPr>
          <w:sz w:val="24"/>
          <w:szCs w:val="24"/>
        </w:rPr>
      </w:pPr>
    </w:p>
    <w:p w:rsidR="00C1390F" w:rsidRPr="00F162DF" w:rsidRDefault="00C1390F" w:rsidP="00C1390F">
      <w:pPr>
        <w:pBdr>
          <w:top w:val="single" w:sz="4" w:space="1" w:color="auto"/>
        </w:pBdr>
        <w:jc w:val="center"/>
      </w:pPr>
      <w:r w:rsidRPr="00F162DF"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Default="00C1390F" w:rsidP="00C1390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Default="00C1390F" w:rsidP="00C1390F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C1390F" w:rsidRDefault="00C1390F" w:rsidP="00C1390F">
      <w:pPr>
        <w:keepNext/>
        <w:rPr>
          <w:sz w:val="24"/>
          <w:szCs w:val="24"/>
        </w:rPr>
      </w:pPr>
    </w:p>
    <w:p w:rsidR="00C1390F" w:rsidRPr="00F162DF" w:rsidRDefault="00C1390F" w:rsidP="00C1390F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p w:rsidR="00C1390F" w:rsidRDefault="00C1390F" w:rsidP="00C1390F">
      <w:pPr>
        <w:rPr>
          <w:sz w:val="24"/>
          <w:szCs w:val="24"/>
        </w:rPr>
      </w:pPr>
    </w:p>
    <w:p w:rsidR="00C1390F" w:rsidRPr="00DB11B6" w:rsidRDefault="00C1390F" w:rsidP="00C1390F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C1390F" w:rsidRPr="00E70289" w:rsidRDefault="00C1390F" w:rsidP="00C139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зволяют мне </w:t>
      </w:r>
      <w:r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Pr="00E70289">
        <w:rPr>
          <w:sz w:val="24"/>
          <w:szCs w:val="24"/>
        </w:rPr>
        <w:t xml:space="preserve">приемную или </w:t>
      </w:r>
      <w:r w:rsidRPr="00BC1A19">
        <w:rPr>
          <w:sz w:val="24"/>
          <w:szCs w:val="24"/>
        </w:rPr>
        <w:br/>
      </w:r>
      <w:r w:rsidRPr="00E70289">
        <w:rPr>
          <w:sz w:val="24"/>
          <w:szCs w:val="24"/>
        </w:rPr>
        <w:t>патронатную семью.</w:t>
      </w:r>
    </w:p>
    <w:p w:rsidR="00C1390F" w:rsidRPr="00E70289" w:rsidRDefault="00C1390F" w:rsidP="00C1390F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C1390F" w:rsidRDefault="00C1390F" w:rsidP="00C1390F">
      <w:pPr>
        <w:rPr>
          <w:sz w:val="24"/>
          <w:szCs w:val="24"/>
        </w:rPr>
      </w:pPr>
    </w:p>
    <w:p w:rsidR="00C1390F" w:rsidRPr="00943924" w:rsidRDefault="00C1390F" w:rsidP="00C1390F">
      <w:pPr>
        <w:pBdr>
          <w:top w:val="single" w:sz="4" w:space="1" w:color="auto"/>
        </w:pBdr>
        <w:jc w:val="center"/>
      </w:pPr>
      <w:r w:rsidRPr="00943924">
        <w:t xml:space="preserve">(указываются наличие у гражданина необходимых знаний и навыков в воспитании детей, сведения </w:t>
      </w:r>
      <w:r>
        <w:br/>
      </w:r>
      <w:r w:rsidRPr="00943924"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C1390F" w:rsidRDefault="00C1390F" w:rsidP="00C1390F">
      <w:pPr>
        <w:rPr>
          <w:sz w:val="24"/>
          <w:szCs w:val="24"/>
        </w:rPr>
      </w:pPr>
    </w:p>
    <w:p w:rsidR="00C1390F" w:rsidRPr="00943924" w:rsidRDefault="00C1390F" w:rsidP="00C1390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1390F" w:rsidRDefault="00C1390F" w:rsidP="00C1390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1390F" w:rsidRPr="00943924" w:rsidRDefault="00C1390F" w:rsidP="00C1390F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1390F" w:rsidRDefault="00C1390F" w:rsidP="00C1390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1390F" w:rsidRDefault="00C1390F" w:rsidP="00C1390F">
      <w:pPr>
        <w:pBdr>
          <w:top w:val="single" w:sz="4" w:space="1" w:color="auto"/>
        </w:pBdr>
        <w:spacing w:after="240"/>
        <w:ind w:left="340" w:right="113"/>
        <w:jc w:val="center"/>
      </w:pPr>
      <w:r>
        <w:t>(указываются фамилия, имя, отчество (при наличии)</w:t>
      </w:r>
    </w:p>
    <w:p w:rsidR="00C1390F" w:rsidRDefault="00C1390F" w:rsidP="00C1390F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C1390F" w:rsidRDefault="00C1390F" w:rsidP="00C1390F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предупрежден</w:t>
      </w:r>
      <w:r w:rsidRPr="00A30CD0">
        <w:rPr>
          <w:sz w:val="24"/>
          <w:szCs w:val="24"/>
        </w:rPr>
        <w:t>(на)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</w:t>
      </w:r>
      <w:r w:rsidRPr="00A30CD0">
        <w:rPr>
          <w:sz w:val="24"/>
          <w:szCs w:val="24"/>
        </w:rPr>
        <w:t>н</w:t>
      </w:r>
      <w:r w:rsidRPr="00A30CD0">
        <w:rPr>
          <w:sz w:val="24"/>
          <w:szCs w:val="24"/>
        </w:rPr>
        <w:t>ных сведений.</w:t>
      </w:r>
    </w:p>
    <w:p w:rsidR="00C1390F" w:rsidRDefault="00C1390F" w:rsidP="00C1390F">
      <w:pPr>
        <w:ind w:left="5670" w:firstLine="1701"/>
        <w:rPr>
          <w:sz w:val="24"/>
          <w:szCs w:val="24"/>
        </w:rPr>
      </w:pPr>
    </w:p>
    <w:p w:rsidR="00C1390F" w:rsidRPr="00311E17" w:rsidRDefault="00C1390F" w:rsidP="00C1390F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:rsidR="00C1390F" w:rsidRPr="005C1317" w:rsidRDefault="00C1390F" w:rsidP="00C1390F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RPr="006F6032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Pr="006F6032" w:rsidRDefault="00C1390F" w:rsidP="00C1390F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Pr="006F6032" w:rsidRDefault="00C1390F" w:rsidP="00C1390F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C1390F" w:rsidRPr="00DC1B93" w:rsidRDefault="00C1390F" w:rsidP="00C1390F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RPr="006F6032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Pr="006F6032" w:rsidRDefault="00C1390F" w:rsidP="00C1390F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0F" w:rsidRPr="005C1317" w:rsidRDefault="00C1390F" w:rsidP="00C1390F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5C1317">
              <w:t xml:space="preserve"> </w:t>
            </w:r>
            <w:r w:rsidRPr="006F6032">
              <w:t>заработной платы за последние 12 месяцев</w:t>
            </w:r>
            <w:r w:rsidRPr="005C1317">
              <w:br/>
            </w:r>
          </w:p>
        </w:tc>
      </w:tr>
    </w:tbl>
    <w:p w:rsidR="00C1390F" w:rsidRPr="006F6032" w:rsidRDefault="00C1390F" w:rsidP="00C1390F">
      <w:pPr>
        <w:spacing w:after="360"/>
        <w:jc w:val="both"/>
      </w:pPr>
      <w:r w:rsidRPr="006F6032">
        <w:t>и (или) иной документ,</w:t>
      </w:r>
      <w:r w:rsidRPr="005C1317">
        <w:t xml:space="preserve"> </w:t>
      </w:r>
      <w:r w:rsidRPr="006F6032">
        <w:t>подтверждающий доход, или справка с места работы супруга (супруги) с</w:t>
      </w:r>
      <w:r w:rsidRPr="005C1317">
        <w:t xml:space="preserve"> </w:t>
      </w:r>
      <w:r w:rsidRPr="006F6032">
        <w:t>указанием должности и размера средней заработной платы за последние</w:t>
      </w:r>
      <w:r w:rsidRPr="005C1317">
        <w:t xml:space="preserve"> </w:t>
      </w:r>
      <w:r w:rsidRPr="006F6032">
        <w:t>12 месяцев и (или) иной документ, подтве</w:t>
      </w:r>
      <w:r w:rsidRPr="006F6032">
        <w:t>р</w:t>
      </w:r>
      <w:r w:rsidRPr="006F6032">
        <w:t>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RPr="006F6032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Pr="006F6032" w:rsidRDefault="00C1390F" w:rsidP="00C1390F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0F" w:rsidRPr="005C1317" w:rsidRDefault="00C1390F" w:rsidP="00C1390F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5C1317">
              <w:t xml:space="preserve"> </w:t>
            </w:r>
            <w:r w:rsidRPr="006F6032">
              <w:t>намеревающихся усыновить (удочерить),</w:t>
            </w:r>
            <w:r w:rsidRPr="005C1317">
              <w:br/>
            </w:r>
          </w:p>
        </w:tc>
      </w:tr>
    </w:tbl>
    <w:p w:rsidR="00C1390F" w:rsidRPr="005C1317" w:rsidRDefault="00C1390F" w:rsidP="00C1390F">
      <w:pPr>
        <w:spacing w:after="360"/>
        <w:jc w:val="both"/>
      </w:pPr>
      <w:r w:rsidRPr="00781E7B">
        <w:t>взять под опеку (попечительство),</w:t>
      </w:r>
      <w:r w:rsidRPr="005C1317">
        <w:t xml:space="preserve"> </w:t>
      </w:r>
      <w:r w:rsidRPr="00781E7B">
        <w:t>в приемную или патронатную семью детей-сирот и детей, оставшихся</w:t>
      </w:r>
      <w:r w:rsidRPr="005C1317">
        <w:t xml:space="preserve"> </w:t>
      </w:r>
      <w:r w:rsidRPr="00781E7B">
        <w:t>без попечения родителей, заключение по форме № 164/у </w:t>
      </w:r>
      <w:r w:rsidRPr="00781E7B">
        <w:rPr>
          <w:rStyle w:val="aff5"/>
        </w:rPr>
        <w:endnoteReference w:customMarkFollows="1" w:id="2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RPr="006F6032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Pr="006F6032" w:rsidRDefault="00C1390F" w:rsidP="00C1390F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Pr="006F6032" w:rsidRDefault="00C1390F" w:rsidP="00C1390F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:rsidR="00C1390F" w:rsidRPr="00DC1B93" w:rsidRDefault="00C1390F" w:rsidP="00C1390F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RPr="006F6032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Pr="006F6032" w:rsidRDefault="00C1390F" w:rsidP="00C1390F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90F" w:rsidRPr="006F6032" w:rsidRDefault="00C1390F" w:rsidP="00C1390F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C1390F" w:rsidRPr="00DC1B93" w:rsidRDefault="00C1390F" w:rsidP="00C1390F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RPr="006F6032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Pr="006F6032" w:rsidRDefault="00C1390F" w:rsidP="00C1390F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0F" w:rsidRPr="005C1317" w:rsidRDefault="00C1390F" w:rsidP="00C1390F">
            <w:pPr>
              <w:keepNext/>
              <w:ind w:left="113"/>
              <w:jc w:val="both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Pr="005C1317">
              <w:br/>
            </w:r>
          </w:p>
        </w:tc>
      </w:tr>
    </w:tbl>
    <w:p w:rsidR="00C1390F" w:rsidRPr="006F6032" w:rsidRDefault="00C1390F" w:rsidP="00C1390F">
      <w:pPr>
        <w:spacing w:after="360"/>
        <w:jc w:val="both"/>
      </w:pPr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</w:t>
      </w:r>
      <w:r w:rsidRPr="006F6032">
        <w:t>с</w:t>
      </w:r>
      <w:r w:rsidRPr="006F6032">
        <w:t>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</w:t>
      </w:r>
      <w:r w:rsidRPr="006F6032">
        <w:t>е</w:t>
      </w:r>
      <w:r w:rsidRPr="006F6032">
        <w:t>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C1390F" w:rsidRPr="006F6032" w:rsidTr="00C139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0F" w:rsidRPr="006F6032" w:rsidRDefault="00C1390F" w:rsidP="00C1390F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0F" w:rsidRPr="005C1317" w:rsidRDefault="00C1390F" w:rsidP="00C1390F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 w:rsidRPr="005C1317">
              <w:br/>
            </w:r>
          </w:p>
        </w:tc>
      </w:tr>
    </w:tbl>
    <w:p w:rsidR="00C1390F" w:rsidRPr="00C1390F" w:rsidRDefault="00C1390F" w:rsidP="00C1390F">
      <w:pPr>
        <w:jc w:val="both"/>
      </w:pPr>
      <w:r w:rsidRPr="006F6032">
        <w:t>самоуправления соответствующего</w:t>
      </w:r>
      <w:r>
        <w:t xml:space="preserve"> </w:t>
      </w:r>
      <w:r w:rsidRPr="006F6032">
        <w:t>муниципального района</w:t>
      </w:r>
    </w:p>
    <w:p w:rsidR="00C1390F" w:rsidRPr="00C1390F" w:rsidRDefault="00C1390F" w:rsidP="00C1390F">
      <w:pPr>
        <w:rPr>
          <w:sz w:val="24"/>
          <w:szCs w:val="24"/>
        </w:rPr>
      </w:pPr>
    </w:p>
    <w:p w:rsidR="00C1390F" w:rsidRPr="005C1317" w:rsidRDefault="00C1390F" w:rsidP="00C139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90F" w:rsidRPr="00FF2BBB" w:rsidRDefault="00C1390F" w:rsidP="00016E3E">
      <w:pPr>
        <w:pStyle w:val="consplusnormal1"/>
        <w:spacing w:before="0" w:beforeAutospacing="0" w:after="0" w:afterAutospacing="0"/>
        <w:ind w:left="4253"/>
        <w:jc w:val="both"/>
        <w:outlineLvl w:val="1"/>
      </w:pPr>
      <w:r>
        <w:br w:type="page"/>
      </w:r>
      <w:r>
        <w:lastRenderedPageBreak/>
        <w:t>ПРИЛОЖЕНИЕ  2</w:t>
      </w:r>
    </w:p>
    <w:p w:rsidR="00C1390F" w:rsidRDefault="00C1390F" w:rsidP="00016E3E">
      <w:pPr>
        <w:pStyle w:val="a8"/>
        <w:tabs>
          <w:tab w:val="left" w:pos="-1843"/>
        </w:tabs>
        <w:spacing w:after="0" w:line="240" w:lineRule="auto"/>
        <w:ind w:left="4253" w:firstLine="0"/>
        <w:rPr>
          <w:szCs w:val="24"/>
        </w:rPr>
      </w:pPr>
      <w:r w:rsidRPr="00430288">
        <w:rPr>
          <w:szCs w:val="24"/>
        </w:rPr>
        <w:t>к административному регламенту «</w:t>
      </w:r>
      <w:r w:rsidRPr="00430288">
        <w:rPr>
          <w:bCs/>
          <w:szCs w:val="24"/>
        </w:rPr>
        <w:t>Принятие реш</w:t>
      </w:r>
      <w:r w:rsidRPr="00430288">
        <w:rPr>
          <w:bCs/>
          <w:szCs w:val="24"/>
        </w:rPr>
        <w:t>е</w:t>
      </w:r>
      <w:r w:rsidRPr="00430288">
        <w:rPr>
          <w:bCs/>
          <w:szCs w:val="24"/>
        </w:rPr>
        <w:t>ния о назначении опекунами или попечителями граждан, выразивших желание стать опекун</w:t>
      </w:r>
      <w:r w:rsidRPr="00430288">
        <w:rPr>
          <w:bCs/>
          <w:szCs w:val="24"/>
        </w:rPr>
        <w:t>а</w:t>
      </w:r>
      <w:r w:rsidRPr="00430288">
        <w:rPr>
          <w:bCs/>
          <w:szCs w:val="24"/>
        </w:rPr>
        <w:t>ми или попечителями малолетних, несовершеннолетних граждан либо принять детей, оставшихся без поп</w:t>
      </w:r>
      <w:r w:rsidRPr="00430288">
        <w:rPr>
          <w:bCs/>
          <w:szCs w:val="24"/>
        </w:rPr>
        <w:t>е</w:t>
      </w:r>
      <w:r w:rsidRPr="00430288">
        <w:rPr>
          <w:bCs/>
          <w:szCs w:val="24"/>
        </w:rPr>
        <w:t>чения родителей, в семью на воспитание в иных у</w:t>
      </w:r>
      <w:r w:rsidRPr="00430288">
        <w:rPr>
          <w:bCs/>
          <w:szCs w:val="24"/>
        </w:rPr>
        <w:t>с</w:t>
      </w:r>
      <w:r w:rsidRPr="00430288">
        <w:rPr>
          <w:bCs/>
          <w:szCs w:val="24"/>
        </w:rPr>
        <w:t>тановленных семейным законодательством Росси</w:t>
      </w:r>
      <w:r w:rsidRPr="00430288">
        <w:rPr>
          <w:bCs/>
          <w:szCs w:val="24"/>
        </w:rPr>
        <w:t>й</w:t>
      </w:r>
      <w:r w:rsidRPr="00430288">
        <w:rPr>
          <w:bCs/>
          <w:szCs w:val="24"/>
        </w:rPr>
        <w:t>ской Федерации формах</w:t>
      </w:r>
      <w:r>
        <w:rPr>
          <w:bCs/>
          <w:szCs w:val="24"/>
        </w:rPr>
        <w:t>»,</w:t>
      </w:r>
      <w:r w:rsidRPr="003356EE">
        <w:rPr>
          <w:szCs w:val="24"/>
        </w:rPr>
        <w:t xml:space="preserve"> утвержденному пост</w:t>
      </w:r>
      <w:r w:rsidRPr="003356EE">
        <w:rPr>
          <w:szCs w:val="24"/>
        </w:rPr>
        <w:t>а</w:t>
      </w:r>
      <w:r w:rsidRPr="003356EE">
        <w:rPr>
          <w:szCs w:val="24"/>
        </w:rPr>
        <w:t xml:space="preserve">новлением </w:t>
      </w:r>
      <w:r>
        <w:rPr>
          <w:szCs w:val="24"/>
        </w:rPr>
        <w:t>а</w:t>
      </w:r>
      <w:r w:rsidRPr="003356EE">
        <w:rPr>
          <w:szCs w:val="24"/>
        </w:rPr>
        <w:t>дминистрации Ленинского муниц</w:t>
      </w:r>
      <w:r w:rsidRPr="003356EE">
        <w:rPr>
          <w:szCs w:val="24"/>
        </w:rPr>
        <w:t>и</w:t>
      </w:r>
      <w:r w:rsidRPr="003356EE">
        <w:rPr>
          <w:szCs w:val="24"/>
        </w:rPr>
        <w:t xml:space="preserve">пального района </w:t>
      </w:r>
      <w:r>
        <w:rPr>
          <w:szCs w:val="24"/>
        </w:rPr>
        <w:t xml:space="preserve">от </w:t>
      </w:r>
      <w:r w:rsidR="006B74ED">
        <w:rPr>
          <w:szCs w:val="24"/>
        </w:rPr>
        <w:t>06.05.2019</w:t>
      </w:r>
      <w:r>
        <w:rPr>
          <w:szCs w:val="24"/>
        </w:rPr>
        <w:t xml:space="preserve"> № </w:t>
      </w:r>
      <w:r w:rsidR="006B74ED">
        <w:rPr>
          <w:szCs w:val="24"/>
        </w:rPr>
        <w:t>198</w:t>
      </w:r>
    </w:p>
    <w:p w:rsidR="00C1390F" w:rsidRDefault="00C1390F" w:rsidP="00016E3E">
      <w:pPr>
        <w:pStyle w:val="a8"/>
        <w:tabs>
          <w:tab w:val="left" w:pos="-1843"/>
        </w:tabs>
        <w:spacing w:after="0" w:line="240" w:lineRule="auto"/>
        <w:ind w:left="4253" w:firstLine="0"/>
        <w:rPr>
          <w:szCs w:val="24"/>
        </w:rPr>
      </w:pPr>
    </w:p>
    <w:p w:rsidR="00C1390F" w:rsidRPr="00327526" w:rsidRDefault="00C1390F" w:rsidP="00016E3E">
      <w:pPr>
        <w:pStyle w:val="a8"/>
        <w:tabs>
          <w:tab w:val="left" w:pos="-1843"/>
        </w:tabs>
        <w:spacing w:after="0" w:line="240" w:lineRule="auto"/>
        <w:ind w:left="4253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327526">
        <w:rPr>
          <w:szCs w:val="24"/>
        </w:rPr>
        <w:t>Главе админ</w:t>
      </w:r>
      <w:r w:rsidRPr="00327526">
        <w:rPr>
          <w:szCs w:val="24"/>
        </w:rPr>
        <w:t>и</w:t>
      </w:r>
      <w:r w:rsidRPr="00327526">
        <w:rPr>
          <w:szCs w:val="24"/>
        </w:rPr>
        <w:t xml:space="preserve">страции Ленинского 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муниципального района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Волгоградской области</w:t>
      </w:r>
    </w:p>
    <w:p w:rsidR="00C1390F" w:rsidRPr="00327526" w:rsidRDefault="00C1390F" w:rsidP="00016E3E">
      <w:pPr>
        <w:ind w:firstLine="5265"/>
        <w:rPr>
          <w:sz w:val="24"/>
          <w:szCs w:val="24"/>
          <w:u w:val="single"/>
        </w:rPr>
      </w:pP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</w:p>
    <w:p w:rsidR="00C1390F" w:rsidRPr="00327526" w:rsidRDefault="00C1390F" w:rsidP="00016E3E">
      <w:pPr>
        <w:ind w:firstLine="5245"/>
        <w:rPr>
          <w:sz w:val="24"/>
          <w:szCs w:val="24"/>
        </w:rPr>
      </w:pPr>
      <w:r w:rsidRPr="00327526">
        <w:rPr>
          <w:sz w:val="24"/>
          <w:szCs w:val="24"/>
        </w:rPr>
        <w:t>от_____________________________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 xml:space="preserve">                      (Ф.И.О., дата рождения)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паспорт: серия_______ №_________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кем выдан______________________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когда выдан  «___»_____________г.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зарегистрированного(ой) по адресу: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 xml:space="preserve">проживающего(ей) по адресу: 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AA781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телефон:_______________________</w:t>
      </w:r>
    </w:p>
    <w:p w:rsidR="00C1390F" w:rsidRDefault="00C1390F" w:rsidP="00C1390F">
      <w:pPr>
        <w:ind w:firstLine="720"/>
        <w:contextualSpacing/>
        <w:jc w:val="center"/>
      </w:pPr>
    </w:p>
    <w:p w:rsidR="00C1390F" w:rsidRPr="00A7657C" w:rsidRDefault="00C1390F" w:rsidP="00C1390F">
      <w:pPr>
        <w:ind w:firstLine="720"/>
        <w:contextualSpacing/>
        <w:jc w:val="center"/>
      </w:pPr>
    </w:p>
    <w:p w:rsidR="00C1390F" w:rsidRPr="00630E89" w:rsidRDefault="00C1390F" w:rsidP="00C1390F">
      <w:pPr>
        <w:ind w:firstLine="720"/>
        <w:contextualSpacing/>
        <w:jc w:val="center"/>
        <w:rPr>
          <w:sz w:val="24"/>
          <w:szCs w:val="24"/>
        </w:rPr>
      </w:pPr>
      <w:r w:rsidRPr="00630E89">
        <w:rPr>
          <w:sz w:val="24"/>
          <w:szCs w:val="24"/>
        </w:rPr>
        <w:t>ЗАЯВЛЕНИЕ</w:t>
      </w:r>
    </w:p>
    <w:p w:rsidR="00C1390F" w:rsidRPr="00630E89" w:rsidRDefault="00C1390F" w:rsidP="00C1390F">
      <w:pPr>
        <w:ind w:firstLine="720"/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 </w:t>
      </w:r>
    </w:p>
    <w:p w:rsidR="00C1390F" w:rsidRPr="00630E89" w:rsidRDefault="00C1390F" w:rsidP="00016E3E">
      <w:pPr>
        <w:ind w:firstLine="720"/>
        <w:contextualSpacing/>
        <w:jc w:val="both"/>
        <w:rPr>
          <w:sz w:val="24"/>
          <w:szCs w:val="24"/>
        </w:rPr>
      </w:pPr>
      <w:r w:rsidRPr="00630E89">
        <w:rPr>
          <w:sz w:val="24"/>
          <w:szCs w:val="24"/>
        </w:rPr>
        <w:t>Не возражаю в создании опекунской семьи моей супругой (супруга) ________________________________________________________</w:t>
      </w:r>
      <w:r>
        <w:rPr>
          <w:sz w:val="24"/>
          <w:szCs w:val="24"/>
        </w:rPr>
        <w:t xml:space="preserve"> </w:t>
      </w:r>
      <w:r w:rsidRPr="00630E89">
        <w:rPr>
          <w:sz w:val="24"/>
          <w:szCs w:val="24"/>
        </w:rPr>
        <w:t>и передаче ей под опеку несовершеннолетней</w:t>
      </w:r>
      <w:r>
        <w:rPr>
          <w:sz w:val="24"/>
          <w:szCs w:val="24"/>
        </w:rPr>
        <w:t xml:space="preserve">  </w:t>
      </w:r>
      <w:r w:rsidRPr="00630E89">
        <w:rPr>
          <w:sz w:val="24"/>
          <w:szCs w:val="24"/>
        </w:rPr>
        <w:t>(его) _____________________________</w:t>
      </w:r>
      <w:r>
        <w:rPr>
          <w:sz w:val="24"/>
          <w:szCs w:val="24"/>
        </w:rPr>
        <w:t>___________________________</w:t>
      </w:r>
      <w:r w:rsidR="006B74ED">
        <w:rPr>
          <w:sz w:val="24"/>
          <w:szCs w:val="24"/>
        </w:rPr>
        <w:t xml:space="preserve"> </w:t>
      </w:r>
    </w:p>
    <w:p w:rsidR="00C1390F" w:rsidRPr="00016E3E" w:rsidRDefault="006B74ED" w:rsidP="00016E3E">
      <w:pPr>
        <w:ind w:firstLine="720"/>
        <w:contextualSpacing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</w:t>
      </w:r>
      <w:r w:rsidR="00C1390F" w:rsidRPr="00630E89">
        <w:rPr>
          <w:i/>
          <w:sz w:val="24"/>
          <w:szCs w:val="24"/>
          <w:vertAlign w:val="superscript"/>
        </w:rPr>
        <w:t>(</w:t>
      </w:r>
      <w:r w:rsidR="00C1390F" w:rsidRPr="00016E3E">
        <w:rPr>
          <w:i/>
          <w:sz w:val="24"/>
          <w:szCs w:val="24"/>
          <w:vertAlign w:val="superscript"/>
        </w:rPr>
        <w:t>ФИО несовершеннолетнего, дата рождения)</w:t>
      </w:r>
    </w:p>
    <w:p w:rsidR="00C1390F" w:rsidRPr="00630E89" w:rsidRDefault="00C1390F" w:rsidP="00016E3E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У нас есть все необходимые условия для воспитания и содержания ребе</w:t>
      </w:r>
      <w:r w:rsidRPr="00630E89">
        <w:rPr>
          <w:sz w:val="24"/>
          <w:szCs w:val="24"/>
        </w:rPr>
        <w:t>н</w:t>
      </w:r>
      <w:r w:rsidRPr="00630E89">
        <w:rPr>
          <w:sz w:val="24"/>
          <w:szCs w:val="24"/>
        </w:rPr>
        <w:t>ка.</w:t>
      </w:r>
    </w:p>
    <w:p w:rsidR="00C1390F" w:rsidRPr="00016E3E" w:rsidRDefault="00C1390F" w:rsidP="00016E3E">
      <w:pPr>
        <w:contextualSpacing/>
        <w:rPr>
          <w:sz w:val="16"/>
          <w:szCs w:val="16"/>
        </w:rPr>
      </w:pPr>
      <w:r w:rsidRPr="00016E3E">
        <w:rPr>
          <w:sz w:val="16"/>
          <w:szCs w:val="16"/>
        </w:rPr>
        <w:t> </w:t>
      </w:r>
    </w:p>
    <w:p w:rsidR="00C1390F" w:rsidRPr="00630E89" w:rsidRDefault="00C1390F" w:rsidP="00016E3E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 xml:space="preserve">Дата: ___________                                       </w:t>
      </w:r>
      <w:r>
        <w:rPr>
          <w:sz w:val="24"/>
          <w:szCs w:val="24"/>
        </w:rPr>
        <w:t xml:space="preserve">                               </w:t>
      </w:r>
      <w:r w:rsidRPr="00630E89">
        <w:rPr>
          <w:sz w:val="24"/>
          <w:szCs w:val="24"/>
        </w:rPr>
        <w:t xml:space="preserve">        Подпись: _______________</w:t>
      </w:r>
    </w:p>
    <w:p w:rsidR="00C1390F" w:rsidRPr="00630E89" w:rsidRDefault="00C1390F" w:rsidP="00016E3E">
      <w:pPr>
        <w:contextualSpacing/>
        <w:rPr>
          <w:sz w:val="24"/>
          <w:szCs w:val="24"/>
        </w:rPr>
      </w:pPr>
    </w:p>
    <w:p w:rsidR="00C1390F" w:rsidRPr="00630E89" w:rsidRDefault="00C1390F" w:rsidP="00016E3E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Подпись гр. ___________________________________ удостоверяю.</w:t>
      </w:r>
    </w:p>
    <w:p w:rsidR="00C1390F" w:rsidRPr="00630E89" w:rsidRDefault="00C1390F" w:rsidP="00016E3E">
      <w:pPr>
        <w:pStyle w:val="a50"/>
        <w:spacing w:before="0" w:beforeAutospacing="0" w:after="0" w:afterAutospacing="0"/>
        <w:contextualSpacing/>
        <w:jc w:val="both"/>
      </w:pPr>
      <w:r w:rsidRPr="00630E89">
        <w:t>Специалист сектора опеки и попечительства</w:t>
      </w:r>
    </w:p>
    <w:p w:rsidR="00C1390F" w:rsidRPr="00630E89" w:rsidRDefault="00C1390F" w:rsidP="00016E3E">
      <w:pPr>
        <w:pStyle w:val="a50"/>
        <w:spacing w:before="0" w:beforeAutospacing="0" w:after="0" w:afterAutospacing="0"/>
        <w:contextualSpacing/>
        <w:jc w:val="both"/>
      </w:pPr>
      <w:r w:rsidRPr="00630E89">
        <w:t xml:space="preserve">отдела по социальной политике                 </w:t>
      </w:r>
      <w:r w:rsidRPr="00630E89">
        <w:tab/>
      </w:r>
      <w:r w:rsidRPr="00630E89">
        <w:tab/>
      </w:r>
      <w:r w:rsidRPr="00630E89">
        <w:tab/>
        <w:t xml:space="preserve">           Ф.И.О.</w:t>
      </w:r>
    </w:p>
    <w:p w:rsidR="006B74ED" w:rsidRPr="00016E3E" w:rsidRDefault="006B74ED" w:rsidP="00016E3E">
      <w:pPr>
        <w:contextualSpacing/>
        <w:rPr>
          <w:sz w:val="16"/>
          <w:szCs w:val="16"/>
        </w:rPr>
      </w:pPr>
    </w:p>
    <w:p w:rsidR="00C1390F" w:rsidRPr="004932AC" w:rsidRDefault="00C1390F" w:rsidP="00016E3E">
      <w:pPr>
        <w:contextualSpacing/>
        <w:rPr>
          <w:rFonts w:eastAsia="Calibri"/>
          <w:lang w:eastAsia="en-US"/>
        </w:rPr>
      </w:pPr>
      <w:r w:rsidRPr="00757659">
        <w:rPr>
          <w:sz w:val="22"/>
          <w:szCs w:val="22"/>
        </w:rPr>
        <w:t xml:space="preserve">Настоящим во исполнение требований Федерального </w:t>
      </w:r>
      <w:hyperlink r:id="rId45" w:history="1">
        <w:r w:rsidRPr="00757659">
          <w:rPr>
            <w:sz w:val="22"/>
            <w:szCs w:val="22"/>
          </w:rPr>
          <w:t>закона</w:t>
        </w:r>
      </w:hyperlink>
      <w:r w:rsidRPr="00757659">
        <w:rPr>
          <w:sz w:val="22"/>
          <w:szCs w:val="22"/>
        </w:rPr>
        <w:t xml:space="preserve"> от 27.07.2006 № 152-ФЗ "О персонал</w:t>
      </w:r>
      <w:r w:rsidRPr="00757659">
        <w:rPr>
          <w:sz w:val="22"/>
          <w:szCs w:val="22"/>
        </w:rPr>
        <w:t>ь</w:t>
      </w:r>
      <w:r w:rsidRPr="00757659">
        <w:rPr>
          <w:sz w:val="22"/>
          <w:szCs w:val="22"/>
        </w:rPr>
        <w:t>ных данных" даю согласие на обработку и использование моих персональных данных, соде</w:t>
      </w:r>
      <w:r w:rsidRPr="00757659">
        <w:rPr>
          <w:sz w:val="22"/>
          <w:szCs w:val="22"/>
        </w:rPr>
        <w:t>р</w:t>
      </w:r>
      <w:r w:rsidRPr="00757659">
        <w:rPr>
          <w:sz w:val="22"/>
          <w:szCs w:val="22"/>
        </w:rPr>
        <w:t>жащихся в настоящем заявлении и в предоставленных мною документах.</w:t>
      </w:r>
    </w:p>
    <w:p w:rsidR="00C1390F" w:rsidRPr="00016E3E" w:rsidRDefault="00C1390F" w:rsidP="00016E3E">
      <w:pPr>
        <w:pStyle w:val="a50"/>
        <w:tabs>
          <w:tab w:val="left" w:pos="7655"/>
        </w:tabs>
        <w:spacing w:before="0" w:beforeAutospacing="0" w:after="0" w:afterAutospacing="0"/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016E3E">
        <w:rPr>
          <w:rFonts w:eastAsia="Calibri"/>
          <w:sz w:val="16"/>
          <w:szCs w:val="16"/>
          <w:lang w:eastAsia="en-US"/>
        </w:rPr>
        <w:tab/>
      </w:r>
      <w:r w:rsidRPr="00016E3E">
        <w:rPr>
          <w:rFonts w:eastAsia="Calibri"/>
          <w:sz w:val="16"/>
          <w:szCs w:val="16"/>
          <w:lang w:eastAsia="en-US"/>
        </w:rPr>
        <w:tab/>
      </w:r>
    </w:p>
    <w:p w:rsidR="00C1390F" w:rsidRPr="00630E89" w:rsidRDefault="00C1390F" w:rsidP="00016E3E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 xml:space="preserve">Дата: ___________                                       </w:t>
      </w:r>
      <w:r>
        <w:rPr>
          <w:sz w:val="24"/>
          <w:szCs w:val="24"/>
        </w:rPr>
        <w:t xml:space="preserve">                               </w:t>
      </w:r>
      <w:r w:rsidRPr="00630E89">
        <w:rPr>
          <w:sz w:val="24"/>
          <w:szCs w:val="24"/>
        </w:rPr>
        <w:t xml:space="preserve">        Подпись: _______________</w:t>
      </w:r>
    </w:p>
    <w:p w:rsidR="00C1390F" w:rsidRPr="00016E3E" w:rsidRDefault="00016E3E" w:rsidP="00016E3E">
      <w:pPr>
        <w:tabs>
          <w:tab w:val="left" w:pos="-1843"/>
        </w:tabs>
        <w:autoSpaceDE w:val="0"/>
        <w:autoSpaceDN w:val="0"/>
        <w:adjustRightInd w:val="0"/>
        <w:ind w:left="4253"/>
        <w:rPr>
          <w:sz w:val="24"/>
        </w:rPr>
      </w:pPr>
      <w:r w:rsidRPr="00016E3E">
        <w:rPr>
          <w:sz w:val="24"/>
        </w:rPr>
        <w:lastRenderedPageBreak/>
        <w:t>ПРИ</w:t>
      </w:r>
      <w:r w:rsidR="00C1390F" w:rsidRPr="00016E3E">
        <w:rPr>
          <w:sz w:val="24"/>
        </w:rPr>
        <w:t>ЛОЖЕНИЕ  3</w:t>
      </w:r>
    </w:p>
    <w:p w:rsidR="00C1390F" w:rsidRDefault="00C1390F" w:rsidP="00016E3E">
      <w:pPr>
        <w:pStyle w:val="a8"/>
        <w:tabs>
          <w:tab w:val="left" w:pos="-1843"/>
        </w:tabs>
        <w:spacing w:after="0" w:line="240" w:lineRule="auto"/>
        <w:ind w:left="4253" w:firstLine="0"/>
        <w:rPr>
          <w:szCs w:val="24"/>
        </w:rPr>
      </w:pPr>
      <w:r w:rsidRPr="00430288">
        <w:rPr>
          <w:szCs w:val="24"/>
        </w:rPr>
        <w:t>к административному регламенту «</w:t>
      </w:r>
      <w:r w:rsidRPr="00430288">
        <w:rPr>
          <w:bCs/>
          <w:szCs w:val="24"/>
        </w:rPr>
        <w:t>Принятие реш</w:t>
      </w:r>
      <w:r w:rsidRPr="00430288">
        <w:rPr>
          <w:bCs/>
          <w:szCs w:val="24"/>
        </w:rPr>
        <w:t>е</w:t>
      </w:r>
      <w:r w:rsidRPr="00430288">
        <w:rPr>
          <w:bCs/>
          <w:szCs w:val="24"/>
        </w:rPr>
        <w:t>ния о назначении опекунами или попечителями граждан, выразивших желание стать опекун</w:t>
      </w:r>
      <w:r w:rsidRPr="00430288">
        <w:rPr>
          <w:bCs/>
          <w:szCs w:val="24"/>
        </w:rPr>
        <w:t>а</w:t>
      </w:r>
      <w:r w:rsidRPr="00430288">
        <w:rPr>
          <w:bCs/>
          <w:szCs w:val="24"/>
        </w:rPr>
        <w:t>ми или попечителями малолетних, несовершеннолетних граждан либо принять детей, оставшихся без поп</w:t>
      </w:r>
      <w:r w:rsidRPr="00430288">
        <w:rPr>
          <w:bCs/>
          <w:szCs w:val="24"/>
        </w:rPr>
        <w:t>е</w:t>
      </w:r>
      <w:r w:rsidRPr="00430288">
        <w:rPr>
          <w:bCs/>
          <w:szCs w:val="24"/>
        </w:rPr>
        <w:t>чения родителей, в семью на воспитание в иных у</w:t>
      </w:r>
      <w:r w:rsidRPr="00430288">
        <w:rPr>
          <w:bCs/>
          <w:szCs w:val="24"/>
        </w:rPr>
        <w:t>с</w:t>
      </w:r>
      <w:r w:rsidRPr="00430288">
        <w:rPr>
          <w:bCs/>
          <w:szCs w:val="24"/>
        </w:rPr>
        <w:t>тановленных семейным законодательством Росси</w:t>
      </w:r>
      <w:r w:rsidRPr="00430288">
        <w:rPr>
          <w:bCs/>
          <w:szCs w:val="24"/>
        </w:rPr>
        <w:t>й</w:t>
      </w:r>
      <w:r w:rsidRPr="00430288">
        <w:rPr>
          <w:bCs/>
          <w:szCs w:val="24"/>
        </w:rPr>
        <w:t>ской Федерации формах</w:t>
      </w:r>
      <w:r>
        <w:rPr>
          <w:bCs/>
          <w:szCs w:val="24"/>
        </w:rPr>
        <w:t>»,</w:t>
      </w:r>
      <w:r w:rsidRPr="003356EE">
        <w:rPr>
          <w:szCs w:val="24"/>
        </w:rPr>
        <w:t xml:space="preserve"> утвержденному пост</w:t>
      </w:r>
      <w:r w:rsidRPr="003356EE">
        <w:rPr>
          <w:szCs w:val="24"/>
        </w:rPr>
        <w:t>а</w:t>
      </w:r>
      <w:r w:rsidRPr="003356EE">
        <w:rPr>
          <w:szCs w:val="24"/>
        </w:rPr>
        <w:t xml:space="preserve">новлением </w:t>
      </w:r>
      <w:r>
        <w:rPr>
          <w:szCs w:val="24"/>
        </w:rPr>
        <w:t>а</w:t>
      </w:r>
      <w:r w:rsidRPr="003356EE">
        <w:rPr>
          <w:szCs w:val="24"/>
        </w:rPr>
        <w:t>дминистрации Ленинского муниц</w:t>
      </w:r>
      <w:r w:rsidRPr="003356EE">
        <w:rPr>
          <w:szCs w:val="24"/>
        </w:rPr>
        <w:t>и</w:t>
      </w:r>
      <w:r w:rsidRPr="003356EE">
        <w:rPr>
          <w:szCs w:val="24"/>
        </w:rPr>
        <w:t xml:space="preserve">пального района </w:t>
      </w:r>
      <w:r w:rsidR="00016E3E">
        <w:rPr>
          <w:szCs w:val="24"/>
        </w:rPr>
        <w:t>от 06.05.2019 № 198</w:t>
      </w:r>
    </w:p>
    <w:p w:rsidR="00C1390F" w:rsidRDefault="00C1390F" w:rsidP="00016E3E">
      <w:pPr>
        <w:ind w:firstLine="5265"/>
        <w:rPr>
          <w:sz w:val="24"/>
          <w:szCs w:val="24"/>
        </w:rPr>
      </w:pP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 xml:space="preserve">Главе администрации Ленинского </w:t>
      </w:r>
    </w:p>
    <w:p w:rsidR="00BF622E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муниципального района</w:t>
      </w:r>
      <w:r w:rsidR="00BF622E">
        <w:rPr>
          <w:sz w:val="24"/>
          <w:szCs w:val="24"/>
        </w:rPr>
        <w:t xml:space="preserve"> 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Волгоградской области</w:t>
      </w:r>
    </w:p>
    <w:p w:rsidR="00C1390F" w:rsidRPr="00327526" w:rsidRDefault="00C1390F" w:rsidP="00016E3E">
      <w:pPr>
        <w:ind w:firstLine="5265"/>
        <w:rPr>
          <w:sz w:val="24"/>
          <w:szCs w:val="24"/>
          <w:u w:val="single"/>
        </w:rPr>
      </w:pP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  <w:r w:rsidRPr="00327526">
        <w:rPr>
          <w:sz w:val="24"/>
          <w:szCs w:val="24"/>
          <w:u w:val="single"/>
        </w:rPr>
        <w:tab/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от_____________________________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 xml:space="preserve">                      (Ф.И.О., дата рождения)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паспорт: серия_______ №_________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кем выдан______________________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когда выдан  «___»_____________г.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зарегистрированного(ой) по адресу: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 xml:space="preserve">проживающего(ей) по адресу: 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32752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_______________________________</w:t>
      </w:r>
    </w:p>
    <w:p w:rsidR="00C1390F" w:rsidRPr="00AA7816" w:rsidRDefault="00C1390F" w:rsidP="00016E3E">
      <w:pPr>
        <w:ind w:firstLine="5265"/>
        <w:rPr>
          <w:sz w:val="24"/>
          <w:szCs w:val="24"/>
        </w:rPr>
      </w:pPr>
      <w:r w:rsidRPr="00327526">
        <w:rPr>
          <w:sz w:val="24"/>
          <w:szCs w:val="24"/>
        </w:rPr>
        <w:t>телефон:_______________________</w:t>
      </w:r>
    </w:p>
    <w:p w:rsidR="00C1390F" w:rsidRPr="00486F8F" w:rsidRDefault="00C1390F" w:rsidP="00016E3E">
      <w:pPr>
        <w:ind w:firstLine="720"/>
        <w:contextualSpacing/>
      </w:pPr>
      <w:r w:rsidRPr="00486F8F">
        <w:t> </w:t>
      </w:r>
    </w:p>
    <w:p w:rsidR="00BF622E" w:rsidRDefault="00BF622E" w:rsidP="00016E3E">
      <w:pPr>
        <w:ind w:firstLine="720"/>
        <w:contextualSpacing/>
        <w:jc w:val="center"/>
        <w:rPr>
          <w:sz w:val="24"/>
          <w:szCs w:val="24"/>
        </w:rPr>
      </w:pPr>
    </w:p>
    <w:p w:rsidR="00C1390F" w:rsidRPr="00630E89" w:rsidRDefault="00C1390F" w:rsidP="00016E3E">
      <w:pPr>
        <w:ind w:firstLine="720"/>
        <w:contextualSpacing/>
        <w:jc w:val="center"/>
        <w:rPr>
          <w:sz w:val="24"/>
          <w:szCs w:val="24"/>
        </w:rPr>
      </w:pPr>
      <w:r w:rsidRPr="00630E89">
        <w:rPr>
          <w:sz w:val="24"/>
          <w:szCs w:val="24"/>
        </w:rPr>
        <w:t>ЗАЯВЛЕНИЕ</w:t>
      </w:r>
    </w:p>
    <w:p w:rsidR="00C1390F" w:rsidRPr="00630E89" w:rsidRDefault="00C1390F" w:rsidP="00016E3E">
      <w:pPr>
        <w:ind w:firstLine="720"/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Не возражаю в создании опекунской семьи и передаче моему родителю (родителям) под опеку несовершеннолетней (его) ____________________________________________________</w:t>
      </w:r>
      <w:r>
        <w:rPr>
          <w:sz w:val="24"/>
          <w:szCs w:val="24"/>
        </w:rPr>
        <w:t>__________________________</w:t>
      </w:r>
    </w:p>
    <w:p w:rsidR="00C1390F" w:rsidRPr="00630E89" w:rsidRDefault="00C1390F" w:rsidP="00016E3E">
      <w:pPr>
        <w:contextualSpacing/>
        <w:jc w:val="center"/>
        <w:rPr>
          <w:i/>
          <w:sz w:val="24"/>
          <w:szCs w:val="24"/>
          <w:vertAlign w:val="superscript"/>
        </w:rPr>
      </w:pPr>
      <w:r w:rsidRPr="00630E89">
        <w:rPr>
          <w:i/>
          <w:sz w:val="24"/>
          <w:szCs w:val="24"/>
          <w:vertAlign w:val="superscript"/>
        </w:rPr>
        <w:t>(ФИО несовершеннолетнего, дата рождения)</w:t>
      </w:r>
    </w:p>
    <w:p w:rsidR="00C1390F" w:rsidRPr="00630E89" w:rsidRDefault="00C1390F" w:rsidP="00016E3E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У нас есть все необходимые условия для воспитания и содержания ребенка.</w:t>
      </w:r>
    </w:p>
    <w:p w:rsidR="00C1390F" w:rsidRPr="00BF622E" w:rsidRDefault="00C1390F" w:rsidP="00016E3E">
      <w:pPr>
        <w:contextualSpacing/>
        <w:rPr>
          <w:sz w:val="16"/>
          <w:szCs w:val="16"/>
        </w:rPr>
      </w:pPr>
    </w:p>
    <w:p w:rsidR="00C1390F" w:rsidRPr="00630E89" w:rsidRDefault="00C1390F" w:rsidP="00016E3E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 xml:space="preserve">Дата: _____________                                                                      </w:t>
      </w:r>
      <w:r>
        <w:rPr>
          <w:sz w:val="24"/>
          <w:szCs w:val="24"/>
        </w:rPr>
        <w:t xml:space="preserve"> </w:t>
      </w:r>
      <w:r w:rsidRPr="00630E89">
        <w:rPr>
          <w:sz w:val="24"/>
          <w:szCs w:val="24"/>
        </w:rPr>
        <w:t xml:space="preserve">    Подпись: ______________</w:t>
      </w:r>
    </w:p>
    <w:p w:rsidR="00C1390F" w:rsidRPr="00BF622E" w:rsidRDefault="00C1390F" w:rsidP="00016E3E">
      <w:pPr>
        <w:contextualSpacing/>
        <w:rPr>
          <w:sz w:val="16"/>
          <w:szCs w:val="16"/>
        </w:rPr>
      </w:pPr>
      <w:r w:rsidRPr="00BF622E">
        <w:rPr>
          <w:sz w:val="16"/>
          <w:szCs w:val="16"/>
        </w:rPr>
        <w:t> </w:t>
      </w:r>
    </w:p>
    <w:p w:rsidR="00C1390F" w:rsidRPr="00630E89" w:rsidRDefault="00C1390F" w:rsidP="00016E3E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Подпись гр. ___________________________________ удостоверяю.</w:t>
      </w:r>
    </w:p>
    <w:p w:rsidR="00C1390F" w:rsidRPr="00BF622E" w:rsidRDefault="00C1390F" w:rsidP="00016E3E">
      <w:pPr>
        <w:ind w:firstLine="720"/>
        <w:contextualSpacing/>
        <w:rPr>
          <w:sz w:val="16"/>
          <w:szCs w:val="16"/>
        </w:rPr>
      </w:pPr>
      <w:r w:rsidRPr="00BF622E">
        <w:rPr>
          <w:sz w:val="16"/>
          <w:szCs w:val="16"/>
        </w:rPr>
        <w:t> </w:t>
      </w:r>
    </w:p>
    <w:p w:rsidR="00C1390F" w:rsidRPr="00630E89" w:rsidRDefault="00C1390F" w:rsidP="00016E3E">
      <w:pPr>
        <w:pStyle w:val="a50"/>
        <w:spacing w:before="0" w:beforeAutospacing="0" w:after="0" w:afterAutospacing="0"/>
        <w:contextualSpacing/>
        <w:jc w:val="both"/>
      </w:pPr>
      <w:r w:rsidRPr="00630E89">
        <w:t>Специалист сектора опеки и попечительства</w:t>
      </w:r>
    </w:p>
    <w:p w:rsidR="00C1390F" w:rsidRPr="00630E89" w:rsidRDefault="00C1390F" w:rsidP="00016E3E">
      <w:pPr>
        <w:pStyle w:val="a50"/>
        <w:spacing w:before="0" w:beforeAutospacing="0" w:after="0" w:afterAutospacing="0"/>
        <w:contextualSpacing/>
        <w:jc w:val="both"/>
      </w:pPr>
      <w:r w:rsidRPr="00630E89">
        <w:t xml:space="preserve">отдела по социальной политике                 </w:t>
      </w:r>
      <w:r w:rsidRPr="00630E89">
        <w:tab/>
      </w:r>
      <w:r w:rsidRPr="00630E89">
        <w:tab/>
      </w:r>
      <w:r w:rsidRPr="00630E89">
        <w:tab/>
        <w:t>Ф.И.О.</w:t>
      </w:r>
    </w:p>
    <w:p w:rsidR="00C1390F" w:rsidRDefault="00C1390F" w:rsidP="00016E3E">
      <w:pPr>
        <w:pStyle w:val="a50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</w:p>
    <w:p w:rsidR="00C1390F" w:rsidRPr="004932AC" w:rsidRDefault="00C1390F" w:rsidP="00016E3E">
      <w:pPr>
        <w:contextualSpacing/>
        <w:rPr>
          <w:rFonts w:eastAsia="Calibri"/>
          <w:lang w:eastAsia="en-US"/>
        </w:rPr>
      </w:pPr>
      <w:r w:rsidRPr="00757659">
        <w:rPr>
          <w:sz w:val="22"/>
          <w:szCs w:val="22"/>
        </w:rPr>
        <w:t xml:space="preserve">Настоящим во исполнение требований Федерального </w:t>
      </w:r>
      <w:hyperlink r:id="rId46" w:history="1">
        <w:r w:rsidRPr="00757659">
          <w:rPr>
            <w:sz w:val="22"/>
            <w:szCs w:val="22"/>
          </w:rPr>
          <w:t>закона</w:t>
        </w:r>
      </w:hyperlink>
      <w:r w:rsidRPr="00757659">
        <w:rPr>
          <w:sz w:val="22"/>
          <w:szCs w:val="22"/>
        </w:rPr>
        <w:t xml:space="preserve"> от 27.07.2006 № 152-ФЗ "О персонал</w:t>
      </w:r>
      <w:r w:rsidRPr="00757659">
        <w:rPr>
          <w:sz w:val="22"/>
          <w:szCs w:val="22"/>
        </w:rPr>
        <w:t>ь</w:t>
      </w:r>
      <w:r w:rsidRPr="00757659">
        <w:rPr>
          <w:sz w:val="22"/>
          <w:szCs w:val="22"/>
        </w:rPr>
        <w:t>ных данных" даю согласие на обработку и использование моих персональных данных, соде</w:t>
      </w:r>
      <w:r w:rsidRPr="00757659">
        <w:rPr>
          <w:sz w:val="22"/>
          <w:szCs w:val="22"/>
        </w:rPr>
        <w:t>р</w:t>
      </w:r>
      <w:r w:rsidRPr="00757659">
        <w:rPr>
          <w:sz w:val="22"/>
          <w:szCs w:val="22"/>
        </w:rPr>
        <w:t>жащихся в настоящем заявлении и в предоставленных мною документах.</w:t>
      </w:r>
    </w:p>
    <w:p w:rsidR="00C1390F" w:rsidRDefault="00C1390F" w:rsidP="00016E3E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C1390F" w:rsidRPr="00630E89" w:rsidRDefault="00C1390F" w:rsidP="00016E3E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 xml:space="preserve">Дата: ___________                                       </w:t>
      </w:r>
      <w:r>
        <w:rPr>
          <w:sz w:val="24"/>
          <w:szCs w:val="24"/>
        </w:rPr>
        <w:t xml:space="preserve">                               </w:t>
      </w:r>
      <w:r w:rsidRPr="00630E89">
        <w:rPr>
          <w:sz w:val="24"/>
          <w:szCs w:val="24"/>
        </w:rPr>
        <w:t xml:space="preserve">        Подпись: _______________</w:t>
      </w:r>
    </w:p>
    <w:p w:rsidR="00C1390F" w:rsidRPr="002054DC" w:rsidRDefault="00C1390F" w:rsidP="00C1390F">
      <w:pPr>
        <w:autoSpaceDE w:val="0"/>
        <w:autoSpaceDN w:val="0"/>
        <w:adjustRightInd w:val="0"/>
        <w:ind w:left="4253"/>
        <w:rPr>
          <w:sz w:val="24"/>
          <w:szCs w:val="24"/>
        </w:rPr>
      </w:pPr>
      <w:r>
        <w:br w:type="page"/>
      </w:r>
      <w:r w:rsidRPr="002054DC">
        <w:rPr>
          <w:sz w:val="24"/>
          <w:szCs w:val="24"/>
        </w:rPr>
        <w:lastRenderedPageBreak/>
        <w:t>ПРИЛОЖЕНИЕ  4</w:t>
      </w:r>
    </w:p>
    <w:p w:rsidR="00C1390F" w:rsidRPr="00BF56AF" w:rsidRDefault="00C1390F" w:rsidP="00C1390F">
      <w:pPr>
        <w:pStyle w:val="a8"/>
        <w:spacing w:after="0" w:line="240" w:lineRule="auto"/>
        <w:ind w:left="4253" w:firstLine="0"/>
        <w:rPr>
          <w:szCs w:val="24"/>
        </w:rPr>
      </w:pPr>
      <w:r w:rsidRPr="001D419F">
        <w:t xml:space="preserve">к </w:t>
      </w:r>
      <w:r w:rsidRPr="003356EE">
        <w:rPr>
          <w:szCs w:val="24"/>
        </w:rPr>
        <w:t>административному регламенту «</w:t>
      </w:r>
      <w:r w:rsidRPr="003356EE">
        <w:rPr>
          <w:bCs/>
          <w:szCs w:val="24"/>
        </w:rPr>
        <w:t>Принятие реш</w:t>
      </w:r>
      <w:r w:rsidRPr="003356EE">
        <w:rPr>
          <w:bCs/>
          <w:szCs w:val="24"/>
        </w:rPr>
        <w:t>е</w:t>
      </w:r>
      <w:r w:rsidRPr="003356EE">
        <w:rPr>
          <w:bCs/>
          <w:szCs w:val="24"/>
        </w:rPr>
        <w:t>ния о назначении опекунами или попечителями граждан, выразивших желание стать опекун</w:t>
      </w:r>
      <w:r w:rsidRPr="003356EE">
        <w:rPr>
          <w:bCs/>
          <w:szCs w:val="24"/>
        </w:rPr>
        <w:t>а</w:t>
      </w:r>
      <w:r w:rsidRPr="003356EE">
        <w:rPr>
          <w:bCs/>
          <w:szCs w:val="24"/>
        </w:rPr>
        <w:t>ми или попечителями малолетних, несовершеннолетних граждан либо принять детей, оставшихся без поп</w:t>
      </w:r>
      <w:r w:rsidRPr="003356EE">
        <w:rPr>
          <w:bCs/>
          <w:szCs w:val="24"/>
        </w:rPr>
        <w:t>е</w:t>
      </w:r>
      <w:r w:rsidRPr="003356EE">
        <w:rPr>
          <w:bCs/>
          <w:szCs w:val="24"/>
        </w:rPr>
        <w:t>чения родителей, в семью на воспитание в иных у</w:t>
      </w:r>
      <w:r w:rsidRPr="003356EE">
        <w:rPr>
          <w:bCs/>
          <w:szCs w:val="24"/>
        </w:rPr>
        <w:t>с</w:t>
      </w:r>
      <w:r w:rsidRPr="003356EE">
        <w:rPr>
          <w:bCs/>
          <w:szCs w:val="24"/>
        </w:rPr>
        <w:t>тановленных семейным законодательством Росси</w:t>
      </w:r>
      <w:r w:rsidRPr="003356EE">
        <w:rPr>
          <w:bCs/>
          <w:szCs w:val="24"/>
        </w:rPr>
        <w:t>й</w:t>
      </w:r>
      <w:r w:rsidRPr="003356EE">
        <w:rPr>
          <w:bCs/>
          <w:szCs w:val="24"/>
        </w:rPr>
        <w:t>ской Федерации формах</w:t>
      </w:r>
      <w:r w:rsidRPr="003356EE">
        <w:rPr>
          <w:szCs w:val="24"/>
        </w:rPr>
        <w:t>», утвержденному пост</w:t>
      </w:r>
      <w:r w:rsidRPr="003356EE">
        <w:rPr>
          <w:szCs w:val="24"/>
        </w:rPr>
        <w:t>а</w:t>
      </w:r>
      <w:r w:rsidRPr="003356EE">
        <w:rPr>
          <w:szCs w:val="24"/>
        </w:rPr>
        <w:t xml:space="preserve">новлением </w:t>
      </w:r>
      <w:r w:rsidR="002054DC">
        <w:rPr>
          <w:szCs w:val="24"/>
        </w:rPr>
        <w:t>а</w:t>
      </w:r>
      <w:r w:rsidRPr="003356EE">
        <w:rPr>
          <w:szCs w:val="24"/>
        </w:rPr>
        <w:t>дминистрации Ленинского муниц</w:t>
      </w:r>
      <w:r w:rsidRPr="003356EE">
        <w:rPr>
          <w:szCs w:val="24"/>
        </w:rPr>
        <w:t>и</w:t>
      </w:r>
      <w:r w:rsidRPr="003356EE">
        <w:rPr>
          <w:szCs w:val="24"/>
        </w:rPr>
        <w:t xml:space="preserve">пального района от </w:t>
      </w:r>
      <w:r w:rsidR="00BF622E">
        <w:rPr>
          <w:szCs w:val="24"/>
        </w:rPr>
        <w:t>06.05.2019</w:t>
      </w:r>
      <w:r w:rsidRPr="003356EE">
        <w:rPr>
          <w:szCs w:val="24"/>
        </w:rPr>
        <w:t xml:space="preserve"> № </w:t>
      </w:r>
      <w:r w:rsidR="00BF622E">
        <w:rPr>
          <w:szCs w:val="24"/>
        </w:rPr>
        <w:t>198</w:t>
      </w:r>
    </w:p>
    <w:p w:rsidR="00C1390F" w:rsidRPr="00630E89" w:rsidRDefault="00C1390F" w:rsidP="00C1390F">
      <w:pPr>
        <w:ind w:left="4253"/>
        <w:jc w:val="center"/>
        <w:rPr>
          <w:sz w:val="24"/>
          <w:szCs w:val="24"/>
        </w:rPr>
      </w:pPr>
    </w:p>
    <w:p w:rsidR="00C1390F" w:rsidRPr="00630E89" w:rsidRDefault="00C1390F" w:rsidP="00C1390F">
      <w:pPr>
        <w:jc w:val="center"/>
        <w:rPr>
          <w:sz w:val="24"/>
          <w:szCs w:val="24"/>
        </w:rPr>
      </w:pPr>
      <w:r w:rsidRPr="00630E89">
        <w:rPr>
          <w:sz w:val="24"/>
          <w:szCs w:val="24"/>
        </w:rPr>
        <w:t>Блок-схема</w:t>
      </w:r>
    </w:p>
    <w:p w:rsidR="00BF622E" w:rsidRDefault="00C1390F" w:rsidP="00C1390F">
      <w:pPr>
        <w:jc w:val="center"/>
        <w:rPr>
          <w:bCs/>
          <w:sz w:val="24"/>
          <w:szCs w:val="24"/>
        </w:rPr>
      </w:pPr>
      <w:r w:rsidRPr="00630E89">
        <w:rPr>
          <w:sz w:val="24"/>
          <w:szCs w:val="24"/>
        </w:rPr>
        <w:t>последовательности действий при исполнении административной процедуры «</w:t>
      </w:r>
      <w:r w:rsidRPr="00630E89">
        <w:rPr>
          <w:bCs/>
          <w:sz w:val="24"/>
          <w:szCs w:val="24"/>
        </w:rPr>
        <w:t xml:space="preserve">Принятие </w:t>
      </w:r>
    </w:p>
    <w:p w:rsidR="00C1390F" w:rsidRDefault="00C1390F" w:rsidP="00C1390F">
      <w:pPr>
        <w:jc w:val="center"/>
        <w:rPr>
          <w:bCs/>
          <w:sz w:val="24"/>
          <w:szCs w:val="24"/>
        </w:rPr>
      </w:pPr>
      <w:r w:rsidRPr="00630E89">
        <w:rPr>
          <w:bCs/>
          <w:sz w:val="24"/>
          <w:szCs w:val="24"/>
        </w:rPr>
        <w:t>решения о назначении опекунами или попечителями граждан, выразивших желание стать оп</w:t>
      </w:r>
      <w:r w:rsidRPr="00630E89">
        <w:rPr>
          <w:bCs/>
          <w:sz w:val="24"/>
          <w:szCs w:val="24"/>
        </w:rPr>
        <w:t>е</w:t>
      </w:r>
      <w:r w:rsidRPr="00630E89">
        <w:rPr>
          <w:bCs/>
          <w:sz w:val="24"/>
          <w:szCs w:val="24"/>
        </w:rPr>
        <w:t>кунами или попечителями малолетних, несовер</w:t>
      </w:r>
      <w:r w:rsidR="00DD5A09">
        <w:rPr>
          <w:bCs/>
          <w:sz w:val="24"/>
          <w:szCs w:val="24"/>
        </w:rPr>
        <w:t>шеннолетних граждан либо принять</w:t>
      </w:r>
    </w:p>
    <w:p w:rsidR="00C1390F" w:rsidRDefault="00C1390F" w:rsidP="00C1390F">
      <w:pPr>
        <w:jc w:val="center"/>
        <w:rPr>
          <w:bCs/>
          <w:sz w:val="24"/>
          <w:szCs w:val="24"/>
        </w:rPr>
      </w:pPr>
      <w:r w:rsidRPr="00630E89">
        <w:rPr>
          <w:bCs/>
          <w:sz w:val="24"/>
          <w:szCs w:val="24"/>
        </w:rPr>
        <w:t xml:space="preserve"> детей, оставшихся без попечения родителе</w:t>
      </w:r>
      <w:r w:rsidR="00DD5A09">
        <w:rPr>
          <w:bCs/>
          <w:sz w:val="24"/>
          <w:szCs w:val="24"/>
        </w:rPr>
        <w:t xml:space="preserve">й, в семью на воспитание в иных </w:t>
      </w:r>
    </w:p>
    <w:p w:rsidR="00C1390F" w:rsidRPr="00630E89" w:rsidRDefault="00C1390F" w:rsidP="00C1390F">
      <w:pPr>
        <w:jc w:val="center"/>
        <w:rPr>
          <w:sz w:val="24"/>
          <w:szCs w:val="24"/>
        </w:rPr>
      </w:pPr>
      <w:r w:rsidRPr="00630E89">
        <w:rPr>
          <w:bCs/>
          <w:sz w:val="24"/>
          <w:szCs w:val="24"/>
        </w:rPr>
        <w:t>установле</w:t>
      </w:r>
      <w:r w:rsidRPr="00630E89">
        <w:rPr>
          <w:bCs/>
          <w:sz w:val="24"/>
          <w:szCs w:val="24"/>
        </w:rPr>
        <w:t>н</w:t>
      </w:r>
      <w:r w:rsidRPr="00630E89">
        <w:rPr>
          <w:bCs/>
          <w:sz w:val="24"/>
          <w:szCs w:val="24"/>
        </w:rPr>
        <w:t>ных семейным законодательством Российской Федерации формах</w:t>
      </w:r>
      <w:r>
        <w:rPr>
          <w:sz w:val="24"/>
          <w:szCs w:val="24"/>
        </w:rPr>
        <w:t>»</w:t>
      </w:r>
    </w:p>
    <w:p w:rsidR="00C1390F" w:rsidRPr="00BF622E" w:rsidRDefault="00C1390F" w:rsidP="00C1390F">
      <w:pPr>
        <w:rPr>
          <w:sz w:val="16"/>
          <w:szCs w:val="16"/>
        </w:rPr>
      </w:pPr>
      <w:r w:rsidRPr="00BF622E">
        <w:rPr>
          <w:sz w:val="16"/>
          <w:szCs w:val="16"/>
        </w:rPr>
        <w:t> </w:t>
      </w:r>
    </w:p>
    <w:p w:rsidR="00C1390F" w:rsidRDefault="00C1390F" w:rsidP="00C139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9.2pt;margin-top:1.3pt;width:222pt;height:92.7pt;z-index:15">
            <v:textbox>
              <w:txbxContent>
                <w:p w:rsidR="00B9604C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>Обращение гражданина, выразившего желание стать опекуном  несоверше</w:t>
                  </w:r>
                  <w:r w:rsidRPr="00A43A2E">
                    <w:rPr>
                      <w:sz w:val="24"/>
                      <w:szCs w:val="24"/>
                    </w:rPr>
                    <w:t>н</w:t>
                  </w:r>
                  <w:r w:rsidRPr="00A43A2E">
                    <w:rPr>
                      <w:sz w:val="24"/>
                      <w:szCs w:val="24"/>
                    </w:rPr>
                    <w:t xml:space="preserve">нолетнего, имеющего заключения </w:t>
                  </w:r>
                </w:p>
                <w:p w:rsidR="00B9604C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 xml:space="preserve">о возможности гражданина быть </w:t>
                  </w:r>
                </w:p>
                <w:p w:rsidR="00B9604C" w:rsidRPr="00A43A2E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>опекуном, а также документа о прох</w:t>
                  </w:r>
                  <w:r w:rsidRPr="00A43A2E">
                    <w:rPr>
                      <w:sz w:val="24"/>
                      <w:szCs w:val="24"/>
                    </w:rPr>
                    <w:t>о</w:t>
                  </w:r>
                  <w:r w:rsidRPr="00A43A2E">
                    <w:rPr>
                      <w:sz w:val="24"/>
                      <w:szCs w:val="24"/>
                    </w:rPr>
                    <w:t>жд</w:t>
                  </w:r>
                  <w:r w:rsidRPr="00A43A2E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нии подготовки (обучения)</w:t>
                  </w:r>
                </w:p>
                <w:p w:rsidR="00B9604C" w:rsidRDefault="00B9604C" w:rsidP="00C1390F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5.15pt;margin-top:1.3pt;width:248.95pt;height:92.7pt;z-index:12">
            <v:textbox>
              <w:txbxContent>
                <w:p w:rsidR="00B9604C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 xml:space="preserve">Обращение гражданина, выразившего </w:t>
                  </w:r>
                </w:p>
                <w:p w:rsidR="00B9604C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>желание стать опекуном  несовершенноле</w:t>
                  </w:r>
                  <w:r w:rsidRPr="00A43A2E">
                    <w:rPr>
                      <w:sz w:val="24"/>
                      <w:szCs w:val="24"/>
                    </w:rPr>
                    <w:t>т</w:t>
                  </w:r>
                  <w:r w:rsidRPr="00A43A2E">
                    <w:rPr>
                      <w:sz w:val="24"/>
                      <w:szCs w:val="24"/>
                    </w:rPr>
                    <w:t>него, не имеющего заключения о возможн</w:t>
                  </w:r>
                  <w:r w:rsidRPr="00A43A2E">
                    <w:rPr>
                      <w:sz w:val="24"/>
                      <w:szCs w:val="24"/>
                    </w:rPr>
                    <w:t>о</w:t>
                  </w:r>
                  <w:r w:rsidRPr="00A43A2E">
                    <w:rPr>
                      <w:sz w:val="24"/>
                      <w:szCs w:val="24"/>
                    </w:rPr>
                    <w:t xml:space="preserve">сти гражданина быть опекуном, а также </w:t>
                  </w:r>
                </w:p>
                <w:p w:rsidR="00B9604C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 xml:space="preserve">документа о прохождении подготовки </w:t>
                  </w:r>
                </w:p>
                <w:p w:rsidR="00B9604C" w:rsidRPr="00A43A2E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>(об</w:t>
                  </w:r>
                  <w:r w:rsidRPr="00A43A2E">
                    <w:rPr>
                      <w:sz w:val="24"/>
                      <w:szCs w:val="24"/>
                    </w:rPr>
                    <w:t>у</w:t>
                  </w:r>
                  <w:r w:rsidRPr="00A43A2E">
                    <w:rPr>
                      <w:sz w:val="24"/>
                      <w:szCs w:val="24"/>
                    </w:rPr>
                    <w:t>че</w:t>
                  </w:r>
                  <w:r>
                    <w:rPr>
                      <w:sz w:val="24"/>
                      <w:szCs w:val="24"/>
                    </w:rPr>
                    <w:t>ния)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z-index:5" from="-105.7pt,116.05pt" to="-105.7pt,146.8pt">
            <v:stroke endarrow="block"/>
          </v:line>
        </w:pict>
      </w:r>
      <w:r>
        <w:rPr>
          <w:noProof/>
        </w:rPr>
        <w:br w:type="textWrapping" w:clear="all"/>
      </w:r>
    </w:p>
    <w:p w:rsidR="00C1390F" w:rsidRDefault="00C1390F" w:rsidP="00C1390F"/>
    <w:p w:rsidR="00C1390F" w:rsidRPr="00891A63" w:rsidRDefault="00C1390F" w:rsidP="00C1390F"/>
    <w:p w:rsidR="00C1390F" w:rsidRDefault="00C1390F" w:rsidP="00C1390F">
      <w:pPr>
        <w:jc w:val="center"/>
      </w:pPr>
    </w:p>
    <w:p w:rsidR="00C1390F" w:rsidRDefault="00C1390F" w:rsidP="00C1390F">
      <w:pPr>
        <w:tabs>
          <w:tab w:val="left" w:pos="3060"/>
          <w:tab w:val="center" w:pos="4677"/>
        </w:tabs>
      </w:pPr>
      <w:r>
        <w:tab/>
      </w:r>
      <w:r>
        <w:tab/>
      </w:r>
    </w:p>
    <w:p w:rsidR="00C1390F" w:rsidRDefault="00C1390F" w:rsidP="00C1390F">
      <w:pPr>
        <w:tabs>
          <w:tab w:val="left" w:pos="3060"/>
          <w:tab w:val="center" w:pos="4677"/>
        </w:tabs>
      </w:pPr>
    </w:p>
    <w:p w:rsidR="00C1390F" w:rsidRDefault="00C1390F" w:rsidP="00C1390F">
      <w:pPr>
        <w:jc w:val="center"/>
      </w:pPr>
    </w:p>
    <w:p w:rsidR="00C1390F" w:rsidRDefault="00C1390F" w:rsidP="00C1390F">
      <w:pPr>
        <w:jc w:val="center"/>
      </w:pPr>
      <w:r>
        <w:rPr>
          <w:noProof/>
        </w:rPr>
        <w:pict>
          <v:line id="_x0000_s1038" style="position:absolute;left:0;text-align:left;flip:x;z-index:13" from="341.7pt,2.05pt" to="341.7pt,68.65pt">
            <v:stroke endarrow="block"/>
          </v:line>
        </w:pict>
      </w:r>
      <w:r>
        <w:rPr>
          <w:noProof/>
        </w:rPr>
        <w:pict>
          <v:line id="_x0000_s1041" style="position:absolute;left:0;text-align:left;z-index:16" from="109.2pt,2.05pt" to="109.2pt,15.65pt">
            <v:stroke endarrow="block"/>
          </v:line>
        </w:pict>
      </w:r>
    </w:p>
    <w:p w:rsidR="00C1390F" w:rsidRDefault="00C1390F" w:rsidP="00C1390F">
      <w:pPr>
        <w:jc w:val="center"/>
      </w:pPr>
      <w:r>
        <w:rPr>
          <w:noProof/>
        </w:rPr>
        <w:pict>
          <v:shape id="_x0000_s1031" type="#_x0000_t202" style="position:absolute;left:0;text-align:left;margin-left:-5.15pt;margin-top:4.15pt;width:248.95pt;height:39.2pt;z-index:6">
            <v:textbox>
              <w:txbxContent>
                <w:p w:rsidR="00B9604C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>Подготовка (обучение) граждан,</w:t>
                  </w:r>
                </w:p>
                <w:p w:rsidR="00B9604C" w:rsidRPr="00A43A2E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>выразивших ж</w:t>
                  </w:r>
                  <w:r w:rsidRPr="00A43A2E">
                    <w:rPr>
                      <w:sz w:val="24"/>
                      <w:szCs w:val="24"/>
                    </w:rPr>
                    <w:t>е</w:t>
                  </w:r>
                  <w:r w:rsidRPr="00A43A2E">
                    <w:rPr>
                      <w:sz w:val="24"/>
                      <w:szCs w:val="24"/>
                    </w:rPr>
                    <w:t>лание стать опекунами</w:t>
                  </w:r>
                </w:p>
              </w:txbxContent>
            </v:textbox>
          </v:shape>
        </w:pict>
      </w:r>
    </w:p>
    <w:p w:rsidR="00C1390F" w:rsidRDefault="00C1390F" w:rsidP="00C1390F">
      <w:pPr>
        <w:jc w:val="center"/>
      </w:pPr>
    </w:p>
    <w:p w:rsidR="00C1390F" w:rsidRDefault="00C1390F" w:rsidP="00C1390F">
      <w:pPr>
        <w:jc w:val="center"/>
      </w:pPr>
    </w:p>
    <w:p w:rsidR="00C1390F" w:rsidRDefault="00C1390F" w:rsidP="00C1390F">
      <w:pPr>
        <w:jc w:val="center"/>
      </w:pPr>
      <w:r>
        <w:rPr>
          <w:noProof/>
        </w:rPr>
        <w:pict>
          <v:line id="_x0000_s1032" style="position:absolute;left:0;text-align:left;z-index:7" from="105.7pt,8.95pt" to="105.7pt,22.65pt">
            <v:stroke endarrow="block"/>
          </v:line>
        </w:pict>
      </w:r>
    </w:p>
    <w:p w:rsidR="00C1390F" w:rsidRDefault="00C1390F" w:rsidP="00C1390F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C1390F" w:rsidTr="00C1390F">
        <w:trPr>
          <w:trHeight w:val="377"/>
        </w:trPr>
        <w:tc>
          <w:tcPr>
            <w:tcW w:w="9321" w:type="dxa"/>
          </w:tcPr>
          <w:p w:rsidR="00C1390F" w:rsidRPr="00A43A2E" w:rsidRDefault="00C1390F" w:rsidP="00C1390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_x0000_s1033" style="position:absolute;left:0;text-align:left;z-index:8" from="207.7pt,19.15pt" to="207.7pt,31.05pt">
                  <v:stroke endarrow="block"/>
                </v:line>
              </w:pict>
            </w:r>
            <w:r w:rsidRPr="00A43A2E">
              <w:rPr>
                <w:color w:val="000000"/>
                <w:sz w:val="24"/>
                <w:szCs w:val="24"/>
              </w:rPr>
              <w:t>Предоставление информации о ребенке</w:t>
            </w:r>
          </w:p>
        </w:tc>
      </w:tr>
    </w:tbl>
    <w:p w:rsidR="00C1390F" w:rsidRPr="00891A63" w:rsidRDefault="00C1390F" w:rsidP="00C1390F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C1390F" w:rsidRPr="00891A63" w:rsidTr="00C1390F">
        <w:tc>
          <w:tcPr>
            <w:tcW w:w="9321" w:type="dxa"/>
          </w:tcPr>
          <w:p w:rsidR="00C1390F" w:rsidRDefault="00C1390F" w:rsidP="00C1390F">
            <w:pPr>
              <w:ind w:firstLine="539"/>
              <w:jc w:val="center"/>
              <w:rPr>
                <w:bCs/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 xml:space="preserve">Прием  заявления и документов, необходимых </w:t>
            </w:r>
          </w:p>
          <w:p w:rsidR="00C1390F" w:rsidRPr="00A43A2E" w:rsidRDefault="00C1390F" w:rsidP="00C1390F">
            <w:pPr>
              <w:ind w:firstLine="539"/>
              <w:jc w:val="center"/>
              <w:rPr>
                <w:bCs/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>для предоставления государстве</w:t>
            </w:r>
            <w:r w:rsidRPr="00A43A2E">
              <w:rPr>
                <w:bCs/>
                <w:color w:val="000000"/>
                <w:sz w:val="24"/>
                <w:szCs w:val="24"/>
              </w:rPr>
              <w:t>н</w:t>
            </w:r>
            <w:r w:rsidRPr="00A43A2E">
              <w:rPr>
                <w:bCs/>
                <w:color w:val="000000"/>
                <w:sz w:val="24"/>
                <w:szCs w:val="24"/>
              </w:rPr>
              <w:t>ной  услуги</w:t>
            </w:r>
          </w:p>
        </w:tc>
      </w:tr>
    </w:tbl>
    <w:p w:rsidR="00C1390F" w:rsidRPr="00235CB6" w:rsidRDefault="00C1390F" w:rsidP="00C1390F">
      <w:pPr>
        <w:jc w:val="center"/>
      </w:pPr>
      <w:r>
        <w:rPr>
          <w:bCs/>
          <w:noProof/>
          <w:sz w:val="28"/>
          <w:szCs w:val="28"/>
        </w:rPr>
        <w:pict>
          <v:line id="_x0000_s1027" style="position:absolute;left:0;text-align:left;z-index:2;mso-position-horizontal-relative:text;mso-position-vertical-relative:text" from="220.2pt,1.2pt" to="220.2pt,10.75pt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C1390F" w:rsidRPr="00235CB6" w:rsidTr="00C1390F">
        <w:tc>
          <w:tcPr>
            <w:tcW w:w="9321" w:type="dxa"/>
          </w:tcPr>
          <w:p w:rsidR="00C1390F" w:rsidRDefault="00C1390F" w:rsidP="00C139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 xml:space="preserve">Проверка представленных документов на соответствие требованиям </w:t>
            </w:r>
          </w:p>
          <w:p w:rsidR="00C1390F" w:rsidRPr="00A43A2E" w:rsidRDefault="00C1390F" w:rsidP="00C1390F">
            <w:pPr>
              <w:jc w:val="center"/>
              <w:rPr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>законодательства Российской Фед</w:t>
            </w:r>
            <w:r w:rsidRPr="00A43A2E">
              <w:rPr>
                <w:bCs/>
                <w:color w:val="000000"/>
                <w:sz w:val="24"/>
                <w:szCs w:val="24"/>
              </w:rPr>
              <w:t>е</w:t>
            </w:r>
            <w:r w:rsidRPr="00A43A2E">
              <w:rPr>
                <w:bCs/>
                <w:color w:val="000000"/>
                <w:sz w:val="24"/>
                <w:szCs w:val="24"/>
              </w:rPr>
              <w:t>рации</w:t>
            </w:r>
          </w:p>
        </w:tc>
      </w:tr>
    </w:tbl>
    <w:p w:rsidR="00C1390F" w:rsidRPr="00235CB6" w:rsidRDefault="00C1390F" w:rsidP="00C1390F">
      <w:pPr>
        <w:jc w:val="center"/>
      </w:pPr>
      <w:r>
        <w:rPr>
          <w:noProof/>
        </w:rPr>
        <w:pict>
          <v:line id="_x0000_s1028" style="position:absolute;left:0;text-align:left;z-index:3;mso-position-horizontal-relative:text;mso-position-vertical-relative:text" from="220.2pt,.7pt" to="220.2pt,12.05pt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C1390F" w:rsidRPr="00235CB6" w:rsidTr="00C1390F">
        <w:tc>
          <w:tcPr>
            <w:tcW w:w="9321" w:type="dxa"/>
          </w:tcPr>
          <w:p w:rsidR="00C1390F" w:rsidRPr="00A43A2E" w:rsidRDefault="002054DC" w:rsidP="00C1390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_x0000_s1035" style="position:absolute;left:0;text-align:left;z-index:10" from="352.3pt,19.6pt" to="362.9pt,34.2pt">
                  <v:stroke endarrow="block"/>
                </v:line>
              </w:pict>
            </w:r>
            <w:r w:rsidR="00C1390F">
              <w:rPr>
                <w:noProof/>
              </w:rPr>
              <w:pict>
                <v:line id="_x0000_s1029" style="position:absolute;left:0;text-align:left;flip:x;z-index:4" from="120.1pt,19.6pt" to="139.6pt,29.45pt">
                  <v:stroke endarrow="block"/>
                </v:line>
              </w:pict>
            </w:r>
            <w:r w:rsidR="00C1390F" w:rsidRPr="00A43A2E">
              <w:rPr>
                <w:bCs/>
                <w:color w:val="000000"/>
                <w:sz w:val="24"/>
                <w:szCs w:val="24"/>
              </w:rPr>
              <w:t>Обследование условий жизни гражданина, выразившего желание стать оп</w:t>
            </w:r>
            <w:r w:rsidR="00C1390F" w:rsidRPr="00A43A2E">
              <w:rPr>
                <w:bCs/>
                <w:color w:val="000000"/>
                <w:sz w:val="24"/>
                <w:szCs w:val="24"/>
              </w:rPr>
              <w:t>е</w:t>
            </w:r>
            <w:r w:rsidR="00C1390F" w:rsidRPr="00A43A2E">
              <w:rPr>
                <w:bCs/>
                <w:color w:val="000000"/>
                <w:sz w:val="24"/>
                <w:szCs w:val="24"/>
              </w:rPr>
              <w:t>куном</w:t>
            </w:r>
          </w:p>
        </w:tc>
      </w:tr>
    </w:tbl>
    <w:p w:rsidR="00C1390F" w:rsidRDefault="002054DC" w:rsidP="00C1390F">
      <w:pPr>
        <w:jc w:val="center"/>
      </w:pPr>
      <w:r>
        <w:rPr>
          <w:noProof/>
        </w:rPr>
        <w:pict>
          <v:shape id="_x0000_s1034" type="#_x0000_t202" style="position:absolute;left:0;text-align:left;margin-left:236.1pt;margin-top:9.15pt;width:238.6pt;height:36.5pt;z-index:9;mso-position-horizontal-relative:text;mso-position-vertical-relative:text">
            <v:textbox>
              <w:txbxContent>
                <w:p w:rsidR="00B9604C" w:rsidRPr="00A43A2E" w:rsidRDefault="00B9604C" w:rsidP="00C1390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A43A2E">
                    <w:rPr>
                      <w:bCs/>
                      <w:sz w:val="24"/>
                      <w:szCs w:val="24"/>
                    </w:rPr>
                    <w:t>Принятие решения об отказе в н</w:t>
                  </w:r>
                  <w:r w:rsidRPr="00A43A2E">
                    <w:rPr>
                      <w:bCs/>
                      <w:sz w:val="24"/>
                      <w:szCs w:val="24"/>
                    </w:rPr>
                    <w:t>а</w:t>
                  </w:r>
                  <w:r w:rsidRPr="00A43A2E">
                    <w:rPr>
                      <w:bCs/>
                      <w:sz w:val="24"/>
                      <w:szCs w:val="24"/>
                    </w:rPr>
                    <w:t>значении опекуна с указанием пр</w:t>
                  </w:r>
                  <w:r w:rsidRPr="00A43A2E">
                    <w:rPr>
                      <w:bCs/>
                      <w:sz w:val="24"/>
                      <w:szCs w:val="24"/>
                    </w:rPr>
                    <w:t>и</w:t>
                  </w:r>
                  <w:r w:rsidRPr="00A43A2E">
                    <w:rPr>
                      <w:bCs/>
                      <w:sz w:val="24"/>
                      <w:szCs w:val="24"/>
                    </w:rPr>
                    <w:t>чин отказа</w:t>
                  </w:r>
                </w:p>
              </w:txbxContent>
            </v:textbox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C1390F" w:rsidRPr="00A43A2E" w:rsidTr="00C1390F">
        <w:trPr>
          <w:trHeight w:val="626"/>
        </w:trPr>
        <w:tc>
          <w:tcPr>
            <w:tcW w:w="3969" w:type="dxa"/>
          </w:tcPr>
          <w:p w:rsidR="00C1390F" w:rsidRPr="00A43A2E" w:rsidRDefault="00C1390F" w:rsidP="00C1390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_x0000_s1039" style="position:absolute;left:0;text-align:left;flip:x;z-index:14" from="96.7pt,32.9pt" to="96.7pt,45.4pt">
                  <v:stroke endarrow="block"/>
                </v:line>
              </w:pict>
            </w:r>
            <w:r w:rsidRPr="00A43A2E">
              <w:rPr>
                <w:bCs/>
                <w:color w:val="000000"/>
                <w:sz w:val="24"/>
                <w:szCs w:val="24"/>
              </w:rPr>
              <w:t xml:space="preserve">Принятие  решения о назначении опекуна </w:t>
            </w:r>
          </w:p>
        </w:tc>
      </w:tr>
    </w:tbl>
    <w:p w:rsidR="00C1390F" w:rsidRPr="00C56EFA" w:rsidRDefault="00C1390F" w:rsidP="00C1390F">
      <w:pPr>
        <w:jc w:val="center"/>
      </w:pPr>
    </w:p>
    <w:p w:rsidR="00C1390F" w:rsidRDefault="00C1390F" w:rsidP="00C1390F">
      <w:pPr>
        <w:jc w:val="center"/>
      </w:pPr>
      <w:r>
        <w:rPr>
          <w:noProof/>
        </w:rPr>
        <w:pict>
          <v:shape id="_x0000_s1036" type="#_x0000_t202" style="position:absolute;left:0;text-align:left;margin-left:3.15pt;margin-top:-.2pt;width:313.1pt;height:89.95pt;z-index:11">
            <v:textbox>
              <w:txbxContent>
                <w:p w:rsidR="00B9604C" w:rsidRPr="00A43A2E" w:rsidRDefault="00B9604C" w:rsidP="00C1390F">
                  <w:pPr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43A2E">
                    <w:rPr>
                      <w:sz w:val="24"/>
                      <w:szCs w:val="24"/>
                    </w:rPr>
                    <w:t>Заключение договора об осуществлении опеки или поп</w:t>
                  </w:r>
                  <w:r w:rsidRPr="00A43A2E">
                    <w:rPr>
                      <w:sz w:val="24"/>
                      <w:szCs w:val="24"/>
                    </w:rPr>
                    <w:t>е</w:t>
                  </w:r>
                  <w:r w:rsidRPr="00A43A2E">
                    <w:rPr>
                      <w:sz w:val="24"/>
                      <w:szCs w:val="24"/>
                    </w:rPr>
                    <w:t>чительства в отношении несовершеннолетнего подопе</w:t>
                  </w:r>
                  <w:r w:rsidRPr="00A43A2E">
                    <w:rPr>
                      <w:sz w:val="24"/>
                      <w:szCs w:val="24"/>
                    </w:rPr>
                    <w:t>ч</w:t>
                  </w:r>
                  <w:r w:rsidRPr="00A43A2E">
                    <w:rPr>
                      <w:sz w:val="24"/>
                      <w:szCs w:val="24"/>
                    </w:rPr>
                    <w:t>ного, в том числе договор о приемной семье, либо дог</w:t>
                  </w:r>
                  <w:r w:rsidRPr="00A43A2E">
                    <w:rPr>
                      <w:sz w:val="24"/>
                      <w:szCs w:val="24"/>
                    </w:rPr>
                    <w:t>о</w:t>
                  </w:r>
                  <w:r w:rsidRPr="00A43A2E">
                    <w:rPr>
                      <w:sz w:val="24"/>
                      <w:szCs w:val="24"/>
                    </w:rPr>
                    <w:t>вор о патронатной семье (патронатном воспитании) (д</w:t>
                  </w:r>
                  <w:r w:rsidRPr="00A43A2E">
                    <w:rPr>
                      <w:sz w:val="24"/>
                      <w:szCs w:val="24"/>
                    </w:rPr>
                    <w:t>а</w:t>
                  </w:r>
                  <w:r w:rsidRPr="00A43A2E">
                    <w:rPr>
                      <w:sz w:val="24"/>
                      <w:szCs w:val="24"/>
                    </w:rPr>
                    <w:t>лее – дог</w:t>
                  </w:r>
                  <w:r w:rsidRPr="00A43A2E">
                    <w:rPr>
                      <w:sz w:val="24"/>
                      <w:szCs w:val="24"/>
                    </w:rPr>
                    <w:t>о</w:t>
                  </w:r>
                  <w:r w:rsidRPr="00A43A2E">
                    <w:rPr>
                      <w:sz w:val="24"/>
                      <w:szCs w:val="24"/>
                    </w:rPr>
                    <w:t>вор об осуществлении опеки) при назначении опекуна, исполняющего свои обязанности возмездно</w:t>
                  </w:r>
                  <w:r w:rsidRPr="00A43A2E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B9604C" w:rsidRDefault="00B9604C" w:rsidP="00C1390F">
                  <w:pPr>
                    <w:contextualSpacing/>
                    <w:jc w:val="center"/>
                    <w:rPr>
                      <w:bCs/>
                    </w:rPr>
                  </w:pPr>
                </w:p>
                <w:p w:rsidR="00B9604C" w:rsidRPr="0018380E" w:rsidRDefault="00B9604C" w:rsidP="00C1390F">
                  <w:pPr>
                    <w:contextualSpacing/>
                    <w:jc w:val="center"/>
                  </w:pPr>
                </w:p>
              </w:txbxContent>
            </v:textbox>
          </v:shape>
        </w:pict>
      </w:r>
    </w:p>
    <w:p w:rsidR="00BF622E" w:rsidRDefault="00BF622E" w:rsidP="00BF622E">
      <w:pPr>
        <w:jc w:val="center"/>
      </w:pPr>
    </w:p>
    <w:p w:rsidR="00BF622E" w:rsidRDefault="00BF622E" w:rsidP="00BF622E">
      <w:pPr>
        <w:jc w:val="center"/>
      </w:pPr>
    </w:p>
    <w:p w:rsidR="00BF622E" w:rsidRDefault="00BF622E" w:rsidP="00BF622E">
      <w:pPr>
        <w:jc w:val="center"/>
      </w:pPr>
    </w:p>
    <w:p w:rsidR="00BF622E" w:rsidRDefault="00BF622E" w:rsidP="00BF622E">
      <w:pPr>
        <w:jc w:val="center"/>
      </w:pPr>
    </w:p>
    <w:p w:rsidR="00BF622E" w:rsidRDefault="00BF622E" w:rsidP="00BF622E">
      <w:pPr>
        <w:jc w:val="center"/>
      </w:pPr>
    </w:p>
    <w:p w:rsidR="00BF622E" w:rsidRDefault="00BF622E" w:rsidP="00BF622E">
      <w:pPr>
        <w:jc w:val="center"/>
      </w:pPr>
    </w:p>
    <w:p w:rsidR="00BF622E" w:rsidRDefault="00BF622E" w:rsidP="00BF622E">
      <w:pPr>
        <w:jc w:val="center"/>
      </w:pPr>
    </w:p>
    <w:p w:rsidR="002054DC" w:rsidRDefault="00C1390F" w:rsidP="00BF622E">
      <w:pPr>
        <w:jc w:val="center"/>
      </w:pPr>
      <w:r>
        <w:t xml:space="preserve">  </w:t>
      </w:r>
    </w:p>
    <w:p w:rsidR="00C1390F" w:rsidRPr="002054DC" w:rsidRDefault="00C1390F" w:rsidP="002054DC"/>
    <w:sectPr w:rsidR="00C1390F" w:rsidRPr="002054DC" w:rsidSect="003C1E15">
      <w:pgSz w:w="12242" w:h="15842" w:code="1"/>
      <w:pgMar w:top="851" w:right="1185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5B" w:rsidRDefault="0089585B" w:rsidP="00C1390F">
      <w:r>
        <w:separator/>
      </w:r>
    </w:p>
  </w:endnote>
  <w:endnote w:type="continuationSeparator" w:id="1">
    <w:p w:rsidR="0089585B" w:rsidRDefault="0089585B" w:rsidP="00C1390F">
      <w:r>
        <w:continuationSeparator/>
      </w:r>
    </w:p>
  </w:endnote>
  <w:endnote w:id="2">
    <w:p w:rsidR="00B9604C" w:rsidRDefault="00B9604C" w:rsidP="00C1390F">
      <w:pPr>
        <w:pStyle w:val="aff3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5B" w:rsidRDefault="0089585B" w:rsidP="00C1390F">
      <w:r>
        <w:separator/>
      </w:r>
    </w:p>
  </w:footnote>
  <w:footnote w:type="continuationSeparator" w:id="1">
    <w:p w:rsidR="0089585B" w:rsidRDefault="0089585B" w:rsidP="00C1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F12B85"/>
    <w:multiLevelType w:val="multilevel"/>
    <w:tmpl w:val="A5A2D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  <w:sz w:val="24"/>
      </w:rPr>
    </w:lvl>
  </w:abstractNum>
  <w:abstractNum w:abstractNumId="2">
    <w:nsid w:val="18354E4A"/>
    <w:multiLevelType w:val="multilevel"/>
    <w:tmpl w:val="71F4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B6E74CC"/>
    <w:multiLevelType w:val="multilevel"/>
    <w:tmpl w:val="EF423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E1E32"/>
    <w:multiLevelType w:val="hybridMultilevel"/>
    <w:tmpl w:val="56B83162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80B02"/>
    <w:multiLevelType w:val="multilevel"/>
    <w:tmpl w:val="F2A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26533"/>
    <w:multiLevelType w:val="hybridMultilevel"/>
    <w:tmpl w:val="422AD64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DB2461"/>
    <w:multiLevelType w:val="multilevel"/>
    <w:tmpl w:val="916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2150C5"/>
    <w:multiLevelType w:val="hybridMultilevel"/>
    <w:tmpl w:val="A91299A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231A76"/>
    <w:multiLevelType w:val="hybridMultilevel"/>
    <w:tmpl w:val="A51CAA2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A9D61E3"/>
    <w:multiLevelType w:val="multilevel"/>
    <w:tmpl w:val="FA1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D5F8D"/>
    <w:multiLevelType w:val="multilevel"/>
    <w:tmpl w:val="039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03C9D"/>
    <w:multiLevelType w:val="multilevel"/>
    <w:tmpl w:val="377E3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544CAB"/>
    <w:multiLevelType w:val="multilevel"/>
    <w:tmpl w:val="17162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0E5538"/>
    <w:multiLevelType w:val="hybridMultilevel"/>
    <w:tmpl w:val="0E308E84"/>
    <w:lvl w:ilvl="0" w:tplc="14E85C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44675"/>
    <w:multiLevelType w:val="hybridMultilevel"/>
    <w:tmpl w:val="67940B3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C93484"/>
    <w:multiLevelType w:val="hybridMultilevel"/>
    <w:tmpl w:val="EF26159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CE07B2"/>
    <w:multiLevelType w:val="hybridMultilevel"/>
    <w:tmpl w:val="F18C2BC2"/>
    <w:lvl w:ilvl="0" w:tplc="9AA673A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">
    <w:nsid w:val="6F194F0D"/>
    <w:multiLevelType w:val="hybridMultilevel"/>
    <w:tmpl w:val="9E9E85AE"/>
    <w:lvl w:ilvl="0" w:tplc="DAD8522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FED2217"/>
    <w:multiLevelType w:val="multilevel"/>
    <w:tmpl w:val="00D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F6E43"/>
    <w:multiLevelType w:val="multilevel"/>
    <w:tmpl w:val="8ED647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6A73CDC"/>
    <w:multiLevelType w:val="hybridMultilevel"/>
    <w:tmpl w:val="103AC914"/>
    <w:lvl w:ilvl="0" w:tplc="9AA67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B74F6"/>
    <w:multiLevelType w:val="hybridMultilevel"/>
    <w:tmpl w:val="5910299A"/>
    <w:lvl w:ilvl="0" w:tplc="7DACD3EC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738C317C">
      <w:start w:val="40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79324DCF"/>
    <w:multiLevelType w:val="multilevel"/>
    <w:tmpl w:val="A00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22389"/>
    <w:multiLevelType w:val="multilevel"/>
    <w:tmpl w:val="FA2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27"/>
  </w:num>
  <w:num w:numId="5">
    <w:abstractNumId w:val="3"/>
  </w:num>
  <w:num w:numId="6">
    <w:abstractNumId w:val="23"/>
  </w:num>
  <w:num w:numId="7">
    <w:abstractNumId w:val="28"/>
  </w:num>
  <w:num w:numId="8">
    <w:abstractNumId w:val="2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0"/>
  </w:num>
  <w:num w:numId="13">
    <w:abstractNumId w:val="7"/>
  </w:num>
  <w:num w:numId="14">
    <w:abstractNumId w:val="16"/>
  </w:num>
  <w:num w:numId="15">
    <w:abstractNumId w:val="9"/>
  </w:num>
  <w:num w:numId="16">
    <w:abstractNumId w:val="21"/>
  </w:num>
  <w:num w:numId="17">
    <w:abstractNumId w:val="5"/>
  </w:num>
  <w:num w:numId="18">
    <w:abstractNumId w:val="2"/>
  </w:num>
  <w:num w:numId="19">
    <w:abstractNumId w:val="1"/>
  </w:num>
  <w:num w:numId="20">
    <w:abstractNumId w:val="30"/>
  </w:num>
  <w:num w:numId="21">
    <w:abstractNumId w:val="25"/>
  </w:num>
  <w:num w:numId="22">
    <w:abstractNumId w:val="31"/>
  </w:num>
  <w:num w:numId="23">
    <w:abstractNumId w:val="13"/>
  </w:num>
  <w:num w:numId="24">
    <w:abstractNumId w:val="14"/>
  </w:num>
  <w:num w:numId="25">
    <w:abstractNumId w:val="26"/>
  </w:num>
  <w:num w:numId="26">
    <w:abstractNumId w:val="6"/>
  </w:num>
  <w:num w:numId="27">
    <w:abstractNumId w:val="8"/>
  </w:num>
  <w:num w:numId="28">
    <w:abstractNumId w:val="15"/>
  </w:num>
  <w:num w:numId="29">
    <w:abstractNumId w:val="17"/>
  </w:num>
  <w:num w:numId="30">
    <w:abstractNumId w:val="4"/>
  </w:num>
  <w:num w:numId="31">
    <w:abstractNumId w:val="2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90F"/>
    <w:rsid w:val="000078A1"/>
    <w:rsid w:val="00016E3E"/>
    <w:rsid w:val="00083401"/>
    <w:rsid w:val="001029E3"/>
    <w:rsid w:val="0014258A"/>
    <w:rsid w:val="00181926"/>
    <w:rsid w:val="001F577D"/>
    <w:rsid w:val="00204C6D"/>
    <w:rsid w:val="002054DC"/>
    <w:rsid w:val="00207239"/>
    <w:rsid w:val="00296623"/>
    <w:rsid w:val="002A2A75"/>
    <w:rsid w:val="002D2F9F"/>
    <w:rsid w:val="003C1E15"/>
    <w:rsid w:val="00452358"/>
    <w:rsid w:val="0051625A"/>
    <w:rsid w:val="00562566"/>
    <w:rsid w:val="00574E16"/>
    <w:rsid w:val="00650909"/>
    <w:rsid w:val="006B74ED"/>
    <w:rsid w:val="006F709D"/>
    <w:rsid w:val="00742F03"/>
    <w:rsid w:val="0077016C"/>
    <w:rsid w:val="007B792E"/>
    <w:rsid w:val="008108F1"/>
    <w:rsid w:val="0089585B"/>
    <w:rsid w:val="008B2877"/>
    <w:rsid w:val="008D751B"/>
    <w:rsid w:val="00A40D4F"/>
    <w:rsid w:val="00A527D1"/>
    <w:rsid w:val="00AE64E8"/>
    <w:rsid w:val="00B80479"/>
    <w:rsid w:val="00B9604C"/>
    <w:rsid w:val="00BA4F11"/>
    <w:rsid w:val="00BB29A3"/>
    <w:rsid w:val="00BE05CA"/>
    <w:rsid w:val="00BE635A"/>
    <w:rsid w:val="00BF32D4"/>
    <w:rsid w:val="00BF622E"/>
    <w:rsid w:val="00C1390F"/>
    <w:rsid w:val="00C21CA2"/>
    <w:rsid w:val="00C43748"/>
    <w:rsid w:val="00C922F8"/>
    <w:rsid w:val="00D81B33"/>
    <w:rsid w:val="00D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1390F"/>
    <w:pPr>
      <w:keepNext/>
      <w:spacing w:before="240" w:after="60" w:line="360" w:lineRule="auto"/>
      <w:ind w:left="708" w:right="354" w:hanging="357"/>
      <w:jc w:val="both"/>
      <w:outlineLvl w:val="0"/>
    </w:pPr>
    <w:rPr>
      <w:b/>
      <w:color w:val="000000"/>
      <w:kern w:val="32"/>
      <w:sz w:val="32"/>
      <w:szCs w:val="24"/>
    </w:rPr>
  </w:style>
  <w:style w:type="paragraph" w:styleId="2">
    <w:name w:val="heading 2"/>
    <w:basedOn w:val="a"/>
    <w:next w:val="a"/>
    <w:link w:val="20"/>
    <w:qFormat/>
    <w:rsid w:val="00C1390F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390F"/>
    <w:pPr>
      <w:keepNext/>
      <w:spacing w:before="240" w:after="60" w:line="360" w:lineRule="auto"/>
      <w:ind w:left="357" w:hanging="35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39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90F"/>
    <w:pPr>
      <w:keepNext/>
      <w:spacing w:line="360" w:lineRule="auto"/>
      <w:ind w:left="357" w:hanging="17"/>
      <w:jc w:val="both"/>
      <w:outlineLvl w:val="4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C1390F"/>
    <w:pPr>
      <w:spacing w:before="240" w:after="60" w:line="360" w:lineRule="auto"/>
      <w:ind w:left="357" w:hanging="357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1390F"/>
    <w:pPr>
      <w:spacing w:before="240" w:after="60" w:line="360" w:lineRule="auto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390F"/>
    <w:rPr>
      <w:b/>
      <w:color w:val="000000"/>
      <w:kern w:val="32"/>
      <w:sz w:val="32"/>
      <w:szCs w:val="24"/>
    </w:rPr>
  </w:style>
  <w:style w:type="character" w:customStyle="1" w:styleId="20">
    <w:name w:val="Заголовок 2 Знак"/>
    <w:basedOn w:val="a0"/>
    <w:link w:val="2"/>
    <w:rsid w:val="00C1390F"/>
    <w:rPr>
      <w:sz w:val="28"/>
    </w:rPr>
  </w:style>
  <w:style w:type="character" w:customStyle="1" w:styleId="30">
    <w:name w:val="Заголовок 3 Знак"/>
    <w:basedOn w:val="a0"/>
    <w:link w:val="3"/>
    <w:rsid w:val="00C139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1390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90F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C1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1390F"/>
    <w:rPr>
      <w:rFonts w:ascii="Arial" w:hAnsi="Arial" w:cs="Arial"/>
      <w:sz w:val="22"/>
      <w:szCs w:val="22"/>
    </w:rPr>
  </w:style>
  <w:style w:type="paragraph" w:styleId="a5">
    <w:name w:val="Body Text Indent"/>
    <w:basedOn w:val="a"/>
    <w:link w:val="a6"/>
    <w:rsid w:val="00C1390F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1390F"/>
    <w:rPr>
      <w:sz w:val="28"/>
    </w:rPr>
  </w:style>
  <w:style w:type="paragraph" w:styleId="a7">
    <w:name w:val="List Paragraph"/>
    <w:basedOn w:val="a"/>
    <w:uiPriority w:val="34"/>
    <w:qFormat/>
    <w:rsid w:val="00C1390F"/>
    <w:pPr>
      <w:ind w:left="720"/>
      <w:contextualSpacing/>
    </w:pPr>
  </w:style>
  <w:style w:type="paragraph" w:styleId="a8">
    <w:name w:val="Body Text"/>
    <w:basedOn w:val="a"/>
    <w:link w:val="a9"/>
    <w:rsid w:val="00C1390F"/>
    <w:pPr>
      <w:spacing w:after="120" w:line="360" w:lineRule="auto"/>
      <w:ind w:left="357" w:hanging="357"/>
      <w:jc w:val="both"/>
    </w:pPr>
    <w:rPr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C1390F"/>
    <w:rPr>
      <w:color w:val="000000"/>
      <w:sz w:val="24"/>
    </w:rPr>
  </w:style>
  <w:style w:type="paragraph" w:styleId="21">
    <w:name w:val="Body Text 2"/>
    <w:basedOn w:val="a"/>
    <w:link w:val="22"/>
    <w:rsid w:val="00C1390F"/>
    <w:pPr>
      <w:spacing w:after="120" w:line="480" w:lineRule="auto"/>
      <w:ind w:left="357" w:hanging="357"/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C1390F"/>
    <w:rPr>
      <w:color w:val="000000"/>
      <w:sz w:val="24"/>
    </w:rPr>
  </w:style>
  <w:style w:type="paragraph" w:styleId="23">
    <w:name w:val="Body Text Indent 2"/>
    <w:basedOn w:val="a"/>
    <w:link w:val="24"/>
    <w:rsid w:val="00C1390F"/>
    <w:pPr>
      <w:spacing w:line="324" w:lineRule="auto"/>
      <w:ind w:left="357" w:firstLine="567"/>
      <w:jc w:val="both"/>
    </w:pPr>
    <w:rPr>
      <w:bCs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1390F"/>
    <w:rPr>
      <w:bCs/>
      <w:sz w:val="28"/>
      <w:szCs w:val="24"/>
    </w:rPr>
  </w:style>
  <w:style w:type="paragraph" w:styleId="31">
    <w:name w:val="Body Text Indent 3"/>
    <w:basedOn w:val="a"/>
    <w:link w:val="32"/>
    <w:rsid w:val="00C1390F"/>
    <w:pPr>
      <w:spacing w:line="324" w:lineRule="auto"/>
      <w:ind w:left="357" w:firstLine="709"/>
      <w:jc w:val="both"/>
    </w:pPr>
    <w:rPr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1390F"/>
    <w:rPr>
      <w:bCs/>
      <w:sz w:val="28"/>
      <w:szCs w:val="24"/>
    </w:rPr>
  </w:style>
  <w:style w:type="paragraph" w:styleId="aa">
    <w:name w:val="footer"/>
    <w:basedOn w:val="a"/>
    <w:link w:val="ab"/>
    <w:rsid w:val="00C1390F"/>
    <w:pPr>
      <w:tabs>
        <w:tab w:val="center" w:pos="4677"/>
        <w:tab w:val="right" w:pos="9355"/>
      </w:tabs>
      <w:spacing w:line="360" w:lineRule="auto"/>
      <w:ind w:left="357" w:hanging="357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1390F"/>
    <w:rPr>
      <w:sz w:val="24"/>
      <w:szCs w:val="24"/>
    </w:rPr>
  </w:style>
  <w:style w:type="paragraph" w:styleId="33">
    <w:name w:val="Body Text 3"/>
    <w:basedOn w:val="a"/>
    <w:link w:val="34"/>
    <w:rsid w:val="00C1390F"/>
    <w:pPr>
      <w:spacing w:after="120" w:line="360" w:lineRule="auto"/>
      <w:ind w:left="357" w:hanging="35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390F"/>
    <w:rPr>
      <w:sz w:val="16"/>
      <w:szCs w:val="16"/>
    </w:rPr>
  </w:style>
  <w:style w:type="paragraph" w:customStyle="1" w:styleId="FR3">
    <w:name w:val="FR3"/>
    <w:rsid w:val="00C1390F"/>
    <w:pPr>
      <w:widowControl w:val="0"/>
      <w:autoSpaceDE w:val="0"/>
      <w:autoSpaceDN w:val="0"/>
      <w:spacing w:line="360" w:lineRule="auto"/>
      <w:ind w:left="357" w:hanging="357"/>
      <w:jc w:val="both"/>
    </w:pPr>
    <w:rPr>
      <w:rFonts w:ascii="Courier New" w:hAnsi="Courier New" w:cs="Courier New"/>
      <w:sz w:val="16"/>
      <w:szCs w:val="16"/>
    </w:rPr>
  </w:style>
  <w:style w:type="paragraph" w:styleId="ac">
    <w:name w:val="Normal (Web)"/>
    <w:basedOn w:val="a"/>
    <w:uiPriority w:val="99"/>
    <w:unhideWhenUsed/>
    <w:rsid w:val="00C1390F"/>
    <w:pPr>
      <w:spacing w:before="100" w:beforeAutospacing="1" w:after="100" w:afterAutospacing="1" w:line="360" w:lineRule="auto"/>
      <w:ind w:left="357" w:hanging="357"/>
      <w:jc w:val="both"/>
    </w:pPr>
    <w:rPr>
      <w:sz w:val="24"/>
      <w:szCs w:val="24"/>
    </w:rPr>
  </w:style>
  <w:style w:type="character" w:styleId="ad">
    <w:name w:val="Strong"/>
    <w:qFormat/>
    <w:rsid w:val="00C1390F"/>
    <w:rPr>
      <w:b/>
      <w:bCs/>
    </w:rPr>
  </w:style>
  <w:style w:type="paragraph" w:styleId="ae">
    <w:name w:val="footnote text"/>
    <w:basedOn w:val="a"/>
    <w:link w:val="af"/>
    <w:rsid w:val="00C1390F"/>
    <w:pPr>
      <w:spacing w:line="360" w:lineRule="auto"/>
      <w:ind w:left="357" w:hanging="357"/>
      <w:jc w:val="both"/>
    </w:pPr>
  </w:style>
  <w:style w:type="character" w:customStyle="1" w:styleId="af">
    <w:name w:val="Текст сноски Знак"/>
    <w:basedOn w:val="a0"/>
    <w:link w:val="ae"/>
    <w:rsid w:val="00C1390F"/>
  </w:style>
  <w:style w:type="character" w:styleId="af0">
    <w:name w:val="footnote reference"/>
    <w:rsid w:val="00C1390F"/>
    <w:rPr>
      <w:vertAlign w:val="superscript"/>
    </w:rPr>
  </w:style>
  <w:style w:type="paragraph" w:styleId="af1">
    <w:name w:val="header"/>
    <w:basedOn w:val="a"/>
    <w:link w:val="af2"/>
    <w:rsid w:val="00C1390F"/>
    <w:pPr>
      <w:tabs>
        <w:tab w:val="center" w:pos="4677"/>
        <w:tab w:val="right" w:pos="9355"/>
      </w:tabs>
      <w:spacing w:line="360" w:lineRule="auto"/>
      <w:ind w:left="357" w:hanging="357"/>
      <w:jc w:val="both"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1390F"/>
    <w:rPr>
      <w:sz w:val="24"/>
      <w:szCs w:val="24"/>
    </w:rPr>
  </w:style>
  <w:style w:type="table" w:styleId="af3">
    <w:name w:val="Table Grid"/>
    <w:basedOn w:val="a1"/>
    <w:uiPriority w:val="99"/>
    <w:rsid w:val="00C1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390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C1390F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1390F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Courier New" w:hAnsi="Courier New" w:cs="Courier New"/>
    </w:rPr>
  </w:style>
  <w:style w:type="paragraph" w:customStyle="1" w:styleId="demo">
    <w:name w:val="demo"/>
    <w:basedOn w:val="a"/>
    <w:rsid w:val="00C1390F"/>
    <w:pPr>
      <w:spacing w:line="360" w:lineRule="auto"/>
      <w:ind w:left="100" w:right="60" w:hanging="357"/>
      <w:jc w:val="both"/>
    </w:pPr>
    <w:rPr>
      <w:rFonts w:ascii="Arial" w:hAnsi="Arial" w:cs="Arial"/>
      <w:color w:val="333333"/>
      <w:sz w:val="26"/>
      <w:szCs w:val="26"/>
    </w:rPr>
  </w:style>
  <w:style w:type="character" w:styleId="af4">
    <w:name w:val="Hyperlink"/>
    <w:rsid w:val="00C1390F"/>
    <w:rPr>
      <w:color w:val="0000FF"/>
      <w:u w:val="single"/>
    </w:rPr>
  </w:style>
  <w:style w:type="character" w:styleId="af5">
    <w:name w:val="FollowedHyperlink"/>
    <w:rsid w:val="00C1390F"/>
    <w:rPr>
      <w:color w:val="800080"/>
      <w:u w:val="single"/>
    </w:rPr>
  </w:style>
  <w:style w:type="paragraph" w:customStyle="1" w:styleId="ConsPlusCell">
    <w:name w:val="ConsPlusCell"/>
    <w:rsid w:val="00C1390F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</w:rPr>
  </w:style>
  <w:style w:type="paragraph" w:customStyle="1" w:styleId="af6">
    <w:name w:val=" Знак Знак Знак Знак"/>
    <w:basedOn w:val="a"/>
    <w:rsid w:val="00C1390F"/>
    <w:pPr>
      <w:spacing w:after="160" w:line="240" w:lineRule="exact"/>
      <w:ind w:left="357" w:hanging="357"/>
      <w:jc w:val="both"/>
    </w:pPr>
    <w:rPr>
      <w:rFonts w:ascii="Verdana" w:hAnsi="Verdana" w:cs="Verdana"/>
      <w:lang w:val="en-US" w:eastAsia="en-US"/>
    </w:rPr>
  </w:style>
  <w:style w:type="character" w:customStyle="1" w:styleId="ConsNormal">
    <w:name w:val="ConsNormal Знак"/>
    <w:link w:val="ConsNormal0"/>
    <w:locked/>
    <w:rsid w:val="00C1390F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C1390F"/>
    <w:pPr>
      <w:widowControl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harCharCharCharCharCharCharCharCharChar">
    <w:name w:val=" Char Char Знак Знак Char Char Знак Знак Char Char Знак Знак Char Char Знак Знак Char Char"/>
    <w:basedOn w:val="a"/>
    <w:rsid w:val="00C1390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1">
    <w:name w:val="Нет списка1"/>
    <w:next w:val="a2"/>
    <w:semiHidden/>
    <w:rsid w:val="00C1390F"/>
  </w:style>
  <w:style w:type="paragraph" w:styleId="af7">
    <w:name w:val="Block Text"/>
    <w:basedOn w:val="a"/>
    <w:rsid w:val="00C1390F"/>
    <w:pPr>
      <w:ind w:left="-171" w:right="-508" w:firstLine="741"/>
      <w:jc w:val="both"/>
    </w:pPr>
    <w:rPr>
      <w:color w:val="000000"/>
      <w:sz w:val="24"/>
      <w:szCs w:val="24"/>
    </w:rPr>
  </w:style>
  <w:style w:type="character" w:customStyle="1" w:styleId="maintext">
    <w:name w:val="maintext"/>
    <w:basedOn w:val="a0"/>
    <w:rsid w:val="00C1390F"/>
  </w:style>
  <w:style w:type="character" w:styleId="af8">
    <w:name w:val="page number"/>
    <w:basedOn w:val="a0"/>
    <w:rsid w:val="00C1390F"/>
  </w:style>
  <w:style w:type="paragraph" w:customStyle="1" w:styleId="CharCharCharCharCharCharCharCharCharCharCharChar">
    <w:name w:val=" Char Char Знак Знак Char Char Знак Знак Char Char Знак Знак Char Char Знак Знак Char Char Знак Знак Char Char"/>
    <w:basedOn w:val="a"/>
    <w:rsid w:val="00C1390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2">
    <w:name w:val="Сетка таблицы1"/>
    <w:basedOn w:val="a1"/>
    <w:next w:val="af3"/>
    <w:rsid w:val="00C1390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C1390F"/>
  </w:style>
  <w:style w:type="numbering" w:customStyle="1" w:styleId="35">
    <w:name w:val="Нет списка3"/>
    <w:next w:val="a2"/>
    <w:semiHidden/>
    <w:rsid w:val="00C1390F"/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C1390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C1390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"/>
    <w:basedOn w:val="a"/>
    <w:rsid w:val="00C139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C1390F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C1390F"/>
  </w:style>
  <w:style w:type="numbering" w:customStyle="1" w:styleId="110">
    <w:name w:val="Нет списка11"/>
    <w:next w:val="a2"/>
    <w:semiHidden/>
    <w:unhideWhenUsed/>
    <w:rsid w:val="00C1390F"/>
  </w:style>
  <w:style w:type="paragraph" w:customStyle="1" w:styleId="ConsNonformat">
    <w:name w:val="ConsNonformat"/>
    <w:rsid w:val="00C139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Текст сноски Знак1"/>
    <w:semiHidden/>
    <w:locked/>
    <w:rsid w:val="00C1390F"/>
    <w:rPr>
      <w:rFonts w:ascii="Arial" w:hAnsi="Arial" w:cs="Arial"/>
      <w:color w:val="000000"/>
    </w:rPr>
  </w:style>
  <w:style w:type="table" w:customStyle="1" w:styleId="111">
    <w:name w:val="Сетка таблицы11"/>
    <w:basedOn w:val="a1"/>
    <w:next w:val="af3"/>
    <w:rsid w:val="00C139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C1390F"/>
  </w:style>
  <w:style w:type="numbering" w:customStyle="1" w:styleId="51">
    <w:name w:val="Нет списка5"/>
    <w:next w:val="a2"/>
    <w:semiHidden/>
    <w:rsid w:val="00C1390F"/>
  </w:style>
  <w:style w:type="numbering" w:customStyle="1" w:styleId="6">
    <w:name w:val="Нет списка6"/>
    <w:next w:val="a2"/>
    <w:semiHidden/>
    <w:rsid w:val="00C1390F"/>
  </w:style>
  <w:style w:type="paragraph" w:customStyle="1" w:styleId="afa">
    <w:name w:val="Таблицы (моноширинный)"/>
    <w:basedOn w:val="a"/>
    <w:next w:val="a"/>
    <w:rsid w:val="00C139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b">
    <w:name w:val="No Spacing"/>
    <w:qFormat/>
    <w:rsid w:val="00C1390F"/>
    <w:pPr>
      <w:widowControl w:val="0"/>
      <w:autoSpaceDE w:val="0"/>
      <w:autoSpaceDN w:val="0"/>
      <w:adjustRightInd w:val="0"/>
    </w:pPr>
  </w:style>
  <w:style w:type="numbering" w:customStyle="1" w:styleId="7">
    <w:name w:val="Нет списка7"/>
    <w:next w:val="a2"/>
    <w:semiHidden/>
    <w:rsid w:val="00C1390F"/>
  </w:style>
  <w:style w:type="character" w:styleId="afc">
    <w:name w:val="annotation reference"/>
    <w:rsid w:val="00C1390F"/>
    <w:rPr>
      <w:sz w:val="16"/>
      <w:szCs w:val="16"/>
    </w:rPr>
  </w:style>
  <w:style w:type="paragraph" w:styleId="afd">
    <w:name w:val="annotation text"/>
    <w:basedOn w:val="a"/>
    <w:link w:val="afe"/>
    <w:rsid w:val="00C1390F"/>
  </w:style>
  <w:style w:type="character" w:customStyle="1" w:styleId="afe">
    <w:name w:val="Текст примечания Знак"/>
    <w:basedOn w:val="a0"/>
    <w:link w:val="afd"/>
    <w:rsid w:val="00C1390F"/>
  </w:style>
  <w:style w:type="paragraph" w:styleId="aff">
    <w:name w:val="annotation subject"/>
    <w:basedOn w:val="afd"/>
    <w:next w:val="afd"/>
    <w:link w:val="aff0"/>
    <w:rsid w:val="00C1390F"/>
    <w:rPr>
      <w:b/>
      <w:bCs/>
    </w:rPr>
  </w:style>
  <w:style w:type="character" w:customStyle="1" w:styleId="aff0">
    <w:name w:val="Тема примечания Знак"/>
    <w:basedOn w:val="afe"/>
    <w:link w:val="aff"/>
    <w:rsid w:val="00C1390F"/>
    <w:rPr>
      <w:b/>
      <w:bCs/>
    </w:rPr>
  </w:style>
  <w:style w:type="numbering" w:customStyle="1" w:styleId="81">
    <w:name w:val="Нет списка8"/>
    <w:next w:val="a2"/>
    <w:semiHidden/>
    <w:rsid w:val="00C1390F"/>
  </w:style>
  <w:style w:type="paragraph" w:customStyle="1" w:styleId="Heading">
    <w:name w:val="Heading"/>
    <w:rsid w:val="00C13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0">
    <w:name w:val="Основной текст 31"/>
    <w:basedOn w:val="a"/>
    <w:rsid w:val="00C1390F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14">
    <w:name w:val="Знак Знак Знак Знак1"/>
    <w:basedOn w:val="a"/>
    <w:rsid w:val="00C139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C1390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500">
    <w:name w:val="50"/>
    <w:basedOn w:val="a"/>
    <w:rsid w:val="00C1390F"/>
    <w:pPr>
      <w:shd w:val="clear" w:color="auto" w:fill="FFFFFF"/>
      <w:spacing w:before="480" w:line="317" w:lineRule="atLeast"/>
      <w:jc w:val="both"/>
    </w:pPr>
    <w:rPr>
      <w:rFonts w:eastAsia="Calibri"/>
      <w:b/>
      <w:bCs/>
      <w:sz w:val="27"/>
      <w:szCs w:val="27"/>
    </w:rPr>
  </w:style>
  <w:style w:type="character" w:customStyle="1" w:styleId="510">
    <w:name w:val="51"/>
    <w:rsid w:val="00C1390F"/>
    <w:rPr>
      <w:b/>
      <w:bCs/>
      <w:shd w:val="clear" w:color="auto" w:fill="FFFFFF"/>
    </w:rPr>
  </w:style>
  <w:style w:type="paragraph" w:styleId="aff1">
    <w:name w:val="Document Map"/>
    <w:basedOn w:val="a"/>
    <w:link w:val="aff2"/>
    <w:rsid w:val="00C1390F"/>
    <w:pPr>
      <w:shd w:val="clear" w:color="auto" w:fill="000080"/>
      <w:spacing w:line="360" w:lineRule="auto"/>
      <w:ind w:left="357" w:hanging="357"/>
      <w:jc w:val="both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C1390F"/>
    <w:rPr>
      <w:rFonts w:ascii="Tahoma" w:hAnsi="Tahoma" w:cs="Tahoma"/>
      <w:shd w:val="clear" w:color="auto" w:fill="000080"/>
    </w:rPr>
  </w:style>
  <w:style w:type="paragraph" w:customStyle="1" w:styleId="a50">
    <w:name w:val="a5"/>
    <w:basedOn w:val="a"/>
    <w:rsid w:val="00C13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C13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C1390F"/>
    <w:pPr>
      <w:spacing w:before="100" w:beforeAutospacing="1" w:after="100" w:afterAutospacing="1"/>
    </w:pPr>
    <w:rPr>
      <w:sz w:val="24"/>
      <w:szCs w:val="24"/>
    </w:rPr>
  </w:style>
  <w:style w:type="paragraph" w:customStyle="1" w:styleId="a60">
    <w:name w:val="a6"/>
    <w:basedOn w:val="a"/>
    <w:rsid w:val="00C1390F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C139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1390F"/>
    <w:rPr>
      <w:rFonts w:ascii="Arial" w:hAnsi="Arial" w:cs="Arial"/>
      <w:vanish/>
      <w:sz w:val="16"/>
      <w:szCs w:val="16"/>
    </w:rPr>
  </w:style>
  <w:style w:type="character" w:customStyle="1" w:styleId="ConsPlusNormal0">
    <w:name w:val="ConsPlusNormal Знак"/>
    <w:link w:val="ConsPlusNormal"/>
    <w:locked/>
    <w:rsid w:val="00C1390F"/>
    <w:rPr>
      <w:rFonts w:ascii="Arial" w:hAnsi="Arial" w:cs="Arial"/>
      <w:lang w:val="ru-RU" w:eastAsia="ru-RU" w:bidi="ar-SA"/>
    </w:rPr>
  </w:style>
  <w:style w:type="paragraph" w:styleId="aff3">
    <w:name w:val="endnote text"/>
    <w:basedOn w:val="a"/>
    <w:link w:val="aff4"/>
    <w:uiPriority w:val="99"/>
    <w:rsid w:val="00C1390F"/>
    <w:pPr>
      <w:autoSpaceDE w:val="0"/>
      <w:autoSpaceDN w:val="0"/>
    </w:pPr>
  </w:style>
  <w:style w:type="character" w:customStyle="1" w:styleId="aff4">
    <w:name w:val="Текст концевой сноски Знак"/>
    <w:basedOn w:val="a0"/>
    <w:link w:val="aff3"/>
    <w:uiPriority w:val="99"/>
    <w:rsid w:val="00C1390F"/>
  </w:style>
  <w:style w:type="character" w:styleId="aff5">
    <w:name w:val="endnote reference"/>
    <w:basedOn w:val="a0"/>
    <w:uiPriority w:val="99"/>
    <w:rsid w:val="00C1390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566F53236E95F48F7B79B878F299D6A4898F9D6BC3EDD69CAE4D0D150370F338B4CD645B38112A4216714CD3V5xBE" TargetMode="External"/><Relationship Id="rId18" Type="http://schemas.openxmlformats.org/officeDocument/2006/relationships/hyperlink" Target="consultantplus://offline/ref=79566F53236E95F48F7B79B878F299D6A488809C65C2EDD69CAE4D0D150370F338B4CD645B38112A4216714CD3V5xBE" TargetMode="External"/><Relationship Id="rId26" Type="http://schemas.openxmlformats.org/officeDocument/2006/relationships/hyperlink" Target="consultantplus://offline/ref=79566F53236E95F48F7B67B56E9EC6D3A68BD9936CCDE484C1FE4B5A4A5376A66AF4933D0B7A5A26420E6D4DD34D0A0FF8VAxDE" TargetMode="External"/><Relationship Id="rId39" Type="http://schemas.openxmlformats.org/officeDocument/2006/relationships/hyperlink" Target="consultantplus://offline/ref=D030198503205DDC537D7CFBB2E03FFFF9D41BDE47F8C61997E73D659001A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566F53236E95F48F7B79B878F299D6A78982976CC2EDD69CAE4D0D150370F338B4CD645B38112A4216714CD3V5xBE" TargetMode="External"/><Relationship Id="rId34" Type="http://schemas.openxmlformats.org/officeDocument/2006/relationships/hyperlink" Target="consultantplus://offline/ref=5D49CC846ADC423AB7AC258705DC34BD032B8A0D200F8D0CCAF86C50FEE82D17F27FD2907D8BCDE1VEo8K" TargetMode="External"/><Relationship Id="rId42" Type="http://schemas.openxmlformats.org/officeDocument/2006/relationships/hyperlink" Target="consultantplus://offline/ref=EFE58756874975D4DBF4D034C0982FBEC4DC826D60D1E3C6817B7140AE44AF2DA561C871E1C23F89EFE7J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566F53236E95F48F7B79B878F299D6A580839F6BC2EDD69CAE4D0D150370F338B4CD645B38112A4216714CD3V5xBE" TargetMode="External"/><Relationship Id="rId17" Type="http://schemas.openxmlformats.org/officeDocument/2006/relationships/hyperlink" Target="consultantplus://offline/ref=79566F53236E95F48F7B79B878F299D6A58085976ACAEDD69CAE4D0D150370F338B4CD645B38112A4216714CD3V5xBE" TargetMode="External"/><Relationship Id="rId25" Type="http://schemas.openxmlformats.org/officeDocument/2006/relationships/hyperlink" Target="consultantplus://offline/ref=79566F53236E95F48F7B67B56E9EC6D3A68BD9936CC8E587C6FD4B5A4A5376A66AF4933D0B7A5A26420E6D4DD34D0A0FF8VAxDE" TargetMode="External"/><Relationship Id="rId33" Type="http://schemas.openxmlformats.org/officeDocument/2006/relationships/hyperlink" Target="consultantplus://offline/ref=5D49CC846ADC423AB7AC258705DC34BD032B8A0D200C8D0CCAF86C50FEE82D17F27FD2907D8BCDE2VEo8K" TargetMode="External"/><Relationship Id="rId38" Type="http://schemas.openxmlformats.org/officeDocument/2006/relationships/hyperlink" Target="consultantplus://offline/ref=79566F53236E95F48F7B79B878F299D6A788849A64CDEDD69CAE4D0D150370F338B4CD645B38112A4216714CD3V5xBE" TargetMode="External"/><Relationship Id="rId46" Type="http://schemas.openxmlformats.org/officeDocument/2006/relationships/hyperlink" Target="consultantplus://offline/ref=AE18B70D90DBC760F955772CA3B8270725BB7B24D0011AC0AA5338612407a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66F53236E95F48F7B79B878F299D6A48881976DCCEDD69CAE4D0D150370F338B4CD645B38112A4216714CD3V5xBE" TargetMode="External"/><Relationship Id="rId20" Type="http://schemas.openxmlformats.org/officeDocument/2006/relationships/hyperlink" Target="consultantplus://offline/ref=79566F53236E95F48F7B79B878F299D6A48886986EC8EDD69CAE4D0D150370F338B4CD645B38112A4216714CD3V5xBE" TargetMode="External"/><Relationship Id="rId29" Type="http://schemas.openxmlformats.org/officeDocument/2006/relationships/hyperlink" Target="consultantplus://offline/ref=79566F53236E95F48F7B67B56E9EC6D3A68BD9936CCDE181C6F34B5A4A5376A66AF4933D0B7A5A26420E6D4DD34D0A0FF8VAxDE" TargetMode="External"/><Relationship Id="rId41" Type="http://schemas.openxmlformats.org/officeDocument/2006/relationships/hyperlink" Target="consultantplus://offline/ref=EFE58756874975D4DBF4D034C0982FBEC4DC806264D5E3C6817B7140AE44AF2DA561C871E1C23E88EFE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66F53236E95F48F7B79B878F299D6A489839864C9EDD69CAE4D0D150370F338B4CD645B38112A4216714CD3V5xBE" TargetMode="External"/><Relationship Id="rId24" Type="http://schemas.openxmlformats.org/officeDocument/2006/relationships/hyperlink" Target="consultantplus://offline/ref=79566F53236E95F48F7B67B56E9EC6D3A68BD9936CCCE380C1FD4B5A4A5376A66AF4933D0B7A5A26420E6D4DD34D0A0FF8VAxDE" TargetMode="External"/><Relationship Id="rId32" Type="http://schemas.openxmlformats.org/officeDocument/2006/relationships/hyperlink" Target="consultantplus://offline/ref=6ABFD61E71149EB5E74AD18293D179CA1D77B6BC3FF26A1AB5D4A7A357607C9574A9482F56C5t2M" TargetMode="External"/><Relationship Id="rId37" Type="http://schemas.openxmlformats.org/officeDocument/2006/relationships/hyperlink" Target="consultantplus://offline/ref=9B2EC41E2A9101782EAB072BA27B74D48DBD77B50C9D9AFEB10AEE7C3D6FCF4EE382809FC64418EAo7V6O" TargetMode="External"/><Relationship Id="rId40" Type="http://schemas.openxmlformats.org/officeDocument/2006/relationships/hyperlink" Target="consultantplus://offline/ref=D030198503205DDC537D7CFBB2E03FFFF9D41FD343FCC61997E73D659001A4O" TargetMode="External"/><Relationship Id="rId45" Type="http://schemas.openxmlformats.org/officeDocument/2006/relationships/hyperlink" Target="consultantplus://offline/ref=AE18B70D90DBC760F955772CA3B8270725BB7B24D0011AC0AA5338612407a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66F53236E95F48F7B79B878F299D6A58085976ACEEDD69CAE4D0D150370F338B4CD645B38112A4216714CD3V5xBE" TargetMode="External"/><Relationship Id="rId23" Type="http://schemas.openxmlformats.org/officeDocument/2006/relationships/hyperlink" Target="consultantplus://offline/ref=79566F53236E95F48F7B79B878F299D6A78681986DCFEDD69CAE4D0D150370F338B4CD645B38112A4216714CD3V5xBE" TargetMode="External"/><Relationship Id="rId28" Type="http://schemas.openxmlformats.org/officeDocument/2006/relationships/hyperlink" Target="consultantplus://offline/ref=79566F53236E95F48F7B67B56E9EC6D3A68BD9936CCDE484C0FC4B5A4A5376A66AF4933D0B7A5A26420E6D4DD34D0A0FF8VAxDE" TargetMode="External"/><Relationship Id="rId36" Type="http://schemas.openxmlformats.org/officeDocument/2006/relationships/hyperlink" Target="consultantplus://offline/ref=79566F53236E95F48F7B79B878F299D6A58085976ACAEDD69CAE4D0D150370F32AB495685A3E0C2E4103271D9606050EFFBBACC8280B9091V7x9E" TargetMode="External"/><Relationship Id="rId10" Type="http://schemas.openxmlformats.org/officeDocument/2006/relationships/hyperlink" Target="consultantplus://offline/ref=79566F53236E95F48F7B79B878F299D6A488809B669DBAD4CDFB43081D532AE33CFD996F443F0E35410872V4x4E" TargetMode="External"/><Relationship Id="rId19" Type="http://schemas.openxmlformats.org/officeDocument/2006/relationships/hyperlink" Target="consultantplus://offline/ref=79566F53236E95F48F7B79B878F299D6A580829969C3EDD69CAE4D0D150370F338B4CD645B38112A4216714CD3V5xBE" TargetMode="External"/><Relationship Id="rId31" Type="http://schemas.openxmlformats.org/officeDocument/2006/relationships/hyperlink" Target="consultantplus://offline/ref=E0BC368088F490A1CBAE1A5A50BA18CED39D894C8DA73565ACB112FE677108C86419B0938A71A4z1k5H" TargetMode="External"/><Relationship Id="rId44" Type="http://schemas.openxmlformats.org/officeDocument/2006/relationships/hyperlink" Target="consultantplus://offline/ref=0BA84B50786A4F2D29925012C574B899D0A119DD52C3FFE2726B9B4DB32ED8ECC7A08B2C7D03A04823289DD1242889E45DDDED2981705A43x6Y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9566F53236E95F48F7B79B878F299D6A787819D6CC8EDD69CAE4D0D150370F338B4CD645B38112A4216714CD3V5xBE" TargetMode="External"/><Relationship Id="rId22" Type="http://schemas.openxmlformats.org/officeDocument/2006/relationships/hyperlink" Target="consultantplus://offline/ref=79566F53236E95F48F7B79B878F299D6AF85839B6CC0B0DC94F7410F120C2FF62DA595685C200E2A5D0A734DVDxAE" TargetMode="External"/><Relationship Id="rId27" Type="http://schemas.openxmlformats.org/officeDocument/2006/relationships/hyperlink" Target="consultantplus://offline/ref=79566F53236E95F48F7B67B56E9EC6D3A68BD9936CC8E382C4F24B5A4A5376A66AF4933D0B7A5A26420E6D4DD34D0A0FF8VAxDE" TargetMode="External"/><Relationship Id="rId30" Type="http://schemas.openxmlformats.org/officeDocument/2006/relationships/hyperlink" Target="consultantplus://offline/ref=79566F53236E95F48F7B67B56E9EC6D3A68BD9936CC9E289C6F94B5A4A5376A66AF4933D0B7A5A26420E6D4DD34D0A0FF8VAxDE" TargetMode="External"/><Relationship Id="rId35" Type="http://schemas.openxmlformats.org/officeDocument/2006/relationships/hyperlink" Target="consultantplus://offline/ref=DE1CD16AE2AC30E61A22D774435AE5C2D6BC85F106090C4BA745FF2850BD0DEE41E4211A3F700283i8iBM" TargetMode="External"/><Relationship Id="rId43" Type="http://schemas.openxmlformats.org/officeDocument/2006/relationships/hyperlink" Target="consultantplus://offline/ref=42CECF48E6D58CF09BBBF0003B9EC56F99510A989E51FED82A64ACB8A8EDFB5EE16BF27A5E2F250474A1EAE55367009FCCDF905F5DBA9B195CyBG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DB9E-872F-4ABA-8759-747A81BD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65</TotalTime>
  <Pages>41</Pages>
  <Words>14183</Words>
  <Characters>80848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94842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2019-05-07T10:42:00Z</cp:lastPrinted>
  <dcterms:created xsi:type="dcterms:W3CDTF">2019-05-07T09:40:00Z</dcterms:created>
  <dcterms:modified xsi:type="dcterms:W3CDTF">2019-05-07T10:46:00Z</dcterms:modified>
</cp:coreProperties>
</file>