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4E40E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Default="00AA3C93">
      <w:pPr>
        <w:rPr>
          <w:sz w:val="32"/>
        </w:rPr>
      </w:pPr>
    </w:p>
    <w:p w:rsidR="00AA3C93" w:rsidRDefault="00252098">
      <w:pPr>
        <w:rPr>
          <w:sz w:val="24"/>
        </w:rPr>
      </w:pPr>
      <w:r>
        <w:rPr>
          <w:sz w:val="24"/>
        </w:rPr>
        <w:t xml:space="preserve">От 03.10.2014       </w:t>
      </w:r>
      <w:r w:rsidR="00FA4D2B">
        <w:rPr>
          <w:sz w:val="24"/>
        </w:rPr>
        <w:t>№</w:t>
      </w:r>
      <w:r>
        <w:rPr>
          <w:sz w:val="24"/>
        </w:rPr>
        <w:t xml:space="preserve"> 677</w:t>
      </w:r>
      <w:r w:rsidR="00D70D4C">
        <w:rPr>
          <w:sz w:val="24"/>
        </w:rPr>
        <w:t xml:space="preserve"> </w:t>
      </w:r>
      <w:r w:rsidR="00FA4D2B">
        <w:rPr>
          <w:sz w:val="24"/>
        </w:rPr>
        <w:t xml:space="preserve">  </w:t>
      </w:r>
    </w:p>
    <w:p w:rsidR="00252098" w:rsidRDefault="00252098">
      <w:pPr>
        <w:rPr>
          <w:sz w:val="24"/>
        </w:rPr>
      </w:pPr>
    </w:p>
    <w:p w:rsidR="00252098" w:rsidRDefault="00035E25" w:rsidP="00252098">
      <w:pPr>
        <w:jc w:val="center"/>
        <w:rPr>
          <w:sz w:val="24"/>
          <w:szCs w:val="24"/>
        </w:rPr>
      </w:pPr>
      <w:r w:rsidRPr="00252098">
        <w:rPr>
          <w:sz w:val="24"/>
          <w:szCs w:val="24"/>
        </w:rPr>
        <w:t xml:space="preserve">Об утверждении административного регламента по осуществлению Администрацией </w:t>
      </w:r>
    </w:p>
    <w:p w:rsidR="00D84AE1" w:rsidRDefault="00035E25" w:rsidP="00252098">
      <w:pPr>
        <w:jc w:val="center"/>
        <w:rPr>
          <w:sz w:val="24"/>
          <w:szCs w:val="24"/>
        </w:rPr>
      </w:pPr>
      <w:r w:rsidRPr="00252098">
        <w:rPr>
          <w:sz w:val="24"/>
          <w:szCs w:val="24"/>
        </w:rPr>
        <w:t>Ленинского муниципального района Волгоградской области переданных государственных полномочий по предост</w:t>
      </w:r>
      <w:r w:rsidR="00624C27">
        <w:rPr>
          <w:sz w:val="24"/>
          <w:szCs w:val="24"/>
        </w:rPr>
        <w:t xml:space="preserve">авлению государственной </w:t>
      </w:r>
      <w:r w:rsidR="004851A5">
        <w:rPr>
          <w:sz w:val="24"/>
          <w:szCs w:val="24"/>
        </w:rPr>
        <w:t>функции</w:t>
      </w:r>
      <w:r w:rsidR="00624C27">
        <w:rPr>
          <w:sz w:val="24"/>
          <w:szCs w:val="24"/>
        </w:rPr>
        <w:t xml:space="preserve"> «</w:t>
      </w:r>
      <w:r w:rsidRPr="00252098">
        <w:rPr>
          <w:sz w:val="24"/>
          <w:szCs w:val="24"/>
        </w:rPr>
        <w:t xml:space="preserve">Осуществление контроля </w:t>
      </w:r>
    </w:p>
    <w:p w:rsidR="00D84AE1" w:rsidRDefault="00035E25" w:rsidP="00252098">
      <w:pPr>
        <w:jc w:val="center"/>
        <w:rPr>
          <w:sz w:val="24"/>
          <w:szCs w:val="24"/>
        </w:rPr>
      </w:pPr>
      <w:proofErr w:type="gramStart"/>
      <w:r w:rsidRPr="00252098">
        <w:rPr>
          <w:sz w:val="24"/>
          <w:szCs w:val="24"/>
        </w:rPr>
        <w:t xml:space="preserve">за условиями жизни несовершеннолетних, переданных под опеку (попечительство, </w:t>
      </w:r>
      <w:proofErr w:type="gramEnd"/>
    </w:p>
    <w:p w:rsidR="00D84AE1" w:rsidRDefault="00035E25" w:rsidP="00252098">
      <w:pPr>
        <w:jc w:val="center"/>
        <w:rPr>
          <w:sz w:val="24"/>
          <w:szCs w:val="24"/>
        </w:rPr>
      </w:pPr>
      <w:r w:rsidRPr="00252098">
        <w:rPr>
          <w:sz w:val="24"/>
          <w:szCs w:val="24"/>
        </w:rPr>
        <w:t>в приемную семью), соблюдением опекунами (попечителями, приемными родителями) прав и законных интересов несовершеннолетних и выполнением требований</w:t>
      </w:r>
    </w:p>
    <w:p w:rsidR="00035E25" w:rsidRPr="00252098" w:rsidRDefault="00035E25" w:rsidP="00252098">
      <w:pPr>
        <w:jc w:val="center"/>
        <w:rPr>
          <w:sz w:val="24"/>
          <w:szCs w:val="24"/>
        </w:rPr>
      </w:pPr>
      <w:r w:rsidRPr="00252098">
        <w:rPr>
          <w:sz w:val="24"/>
          <w:szCs w:val="24"/>
        </w:rPr>
        <w:t xml:space="preserve"> к осуществлению </w:t>
      </w:r>
      <w:r w:rsidR="00624C27">
        <w:rPr>
          <w:sz w:val="24"/>
          <w:szCs w:val="24"/>
        </w:rPr>
        <w:t>своих п</w:t>
      </w:r>
      <w:r w:rsidRPr="00252098">
        <w:rPr>
          <w:sz w:val="24"/>
          <w:szCs w:val="24"/>
        </w:rPr>
        <w:t xml:space="preserve">рав </w:t>
      </w:r>
      <w:r w:rsidR="00624C27">
        <w:rPr>
          <w:sz w:val="24"/>
          <w:szCs w:val="24"/>
        </w:rPr>
        <w:t>и исполнению своих обязанностей»</w:t>
      </w:r>
    </w:p>
    <w:p w:rsidR="00252098" w:rsidRDefault="00252098"/>
    <w:p w:rsidR="00252098" w:rsidRDefault="00252098"/>
    <w:p w:rsidR="00624C27" w:rsidRDefault="00624C27" w:rsidP="00624C2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35E25" w:rsidRPr="00252098">
        <w:rPr>
          <w:sz w:val="28"/>
          <w:szCs w:val="28"/>
        </w:rPr>
        <w:t>В соответствии с Федеральным законом Российской Федерации</w:t>
      </w:r>
      <w:r>
        <w:rPr>
          <w:sz w:val="28"/>
          <w:szCs w:val="28"/>
        </w:rPr>
        <w:t xml:space="preserve">             </w:t>
      </w:r>
      <w:r w:rsidR="00035E25" w:rsidRPr="0025209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27.07.2010 </w:t>
      </w:r>
      <w:r w:rsidR="00963B39">
        <w:rPr>
          <w:sz w:val="28"/>
          <w:szCs w:val="28"/>
        </w:rPr>
        <w:t xml:space="preserve">№ </w:t>
      </w:r>
      <w:r w:rsidR="00035E25" w:rsidRPr="00252098">
        <w:rPr>
          <w:sz w:val="28"/>
          <w:szCs w:val="28"/>
        </w:rPr>
        <w:t>210-ФЗ «Об организации предоставления государственных и муниципальных услуг», Законом Волгоградской области от 15.11.2007</w:t>
      </w:r>
      <w:r>
        <w:rPr>
          <w:sz w:val="28"/>
          <w:szCs w:val="28"/>
        </w:rPr>
        <w:t xml:space="preserve">           </w:t>
      </w:r>
      <w:r w:rsidR="00035E25" w:rsidRPr="00252098">
        <w:rPr>
          <w:sz w:val="28"/>
          <w:szCs w:val="28"/>
        </w:rPr>
        <w:t xml:space="preserve"> № 1557-ОД «О наделении органов местного самоуправления отдельными г</w:t>
      </w:r>
      <w:r w:rsidR="00035E25" w:rsidRPr="00252098">
        <w:rPr>
          <w:sz w:val="28"/>
          <w:szCs w:val="28"/>
        </w:rPr>
        <w:t>о</w:t>
      </w:r>
      <w:r w:rsidR="00035E25" w:rsidRPr="00252098">
        <w:rPr>
          <w:sz w:val="28"/>
          <w:szCs w:val="28"/>
        </w:rPr>
        <w:t>сударственными полномочиями Волгоградской области по организации и осуществлению деятельности по опеке и попечительству», постанов</w:t>
      </w:r>
      <w:r w:rsidR="00AE7369">
        <w:rPr>
          <w:sz w:val="28"/>
          <w:szCs w:val="28"/>
        </w:rPr>
        <w:t>лением Администрации Ленинского муниципального района от</w:t>
      </w:r>
      <w:r w:rsidR="00035E25" w:rsidRPr="00252098">
        <w:rPr>
          <w:sz w:val="28"/>
          <w:szCs w:val="28"/>
        </w:rPr>
        <w:t xml:space="preserve">19.01.2011 </w:t>
      </w:r>
      <w:r w:rsidR="00AE7369">
        <w:rPr>
          <w:sz w:val="28"/>
          <w:szCs w:val="28"/>
        </w:rPr>
        <w:t>№ 22</w:t>
      </w:r>
      <w:r w:rsidR="00035E25" w:rsidRPr="00252098">
        <w:rPr>
          <w:sz w:val="28"/>
          <w:szCs w:val="28"/>
        </w:rPr>
        <w:t xml:space="preserve"> </w:t>
      </w:r>
      <w:r w:rsidR="00AE7369">
        <w:rPr>
          <w:sz w:val="28"/>
          <w:szCs w:val="28"/>
        </w:rPr>
        <w:t xml:space="preserve">      </w:t>
      </w:r>
      <w:r w:rsidR="00035E25" w:rsidRPr="00252098">
        <w:rPr>
          <w:sz w:val="28"/>
          <w:szCs w:val="28"/>
        </w:rPr>
        <w:t>«О порядке разработки и утверждения Административных регламентов пр</w:t>
      </w:r>
      <w:r w:rsidR="00035E25" w:rsidRPr="00252098">
        <w:rPr>
          <w:sz w:val="28"/>
          <w:szCs w:val="28"/>
        </w:rPr>
        <w:t>е</w:t>
      </w:r>
      <w:r w:rsidR="00035E25" w:rsidRPr="00252098">
        <w:rPr>
          <w:sz w:val="28"/>
          <w:szCs w:val="28"/>
        </w:rPr>
        <w:t>доставления муниципальных услуг</w:t>
      </w:r>
      <w:proofErr w:type="gramEnd"/>
      <w:r w:rsidR="00035E25" w:rsidRPr="00252098">
        <w:rPr>
          <w:sz w:val="28"/>
          <w:szCs w:val="28"/>
        </w:rPr>
        <w:t xml:space="preserve"> (исполнения муниципальных функций)</w:t>
      </w:r>
      <w:r w:rsidR="00963B39">
        <w:rPr>
          <w:sz w:val="28"/>
          <w:szCs w:val="28"/>
        </w:rPr>
        <w:t>»,</w:t>
      </w:r>
      <w:r w:rsidR="00035E25" w:rsidRPr="00252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624C27" w:rsidRPr="00624C27" w:rsidRDefault="00624C27" w:rsidP="00624C27">
      <w:pPr>
        <w:tabs>
          <w:tab w:val="left" w:pos="-510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24C27">
        <w:rPr>
          <w:b/>
          <w:sz w:val="28"/>
          <w:szCs w:val="28"/>
        </w:rPr>
        <w:t>ПОСТАНОВЛЯЮ:</w:t>
      </w:r>
    </w:p>
    <w:p w:rsidR="00035E25" w:rsidRPr="00252098" w:rsidRDefault="00624C27" w:rsidP="00624C2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35E25" w:rsidRPr="00252098">
        <w:rPr>
          <w:sz w:val="28"/>
          <w:szCs w:val="28"/>
        </w:rPr>
        <w:t>1.Утвердить административный регламент по осуществлению Админ</w:t>
      </w:r>
      <w:r w:rsidR="00035E25" w:rsidRPr="00252098">
        <w:rPr>
          <w:sz w:val="28"/>
          <w:szCs w:val="28"/>
        </w:rPr>
        <w:t>и</w:t>
      </w:r>
      <w:r w:rsidR="00035E25" w:rsidRPr="00252098">
        <w:rPr>
          <w:sz w:val="28"/>
          <w:szCs w:val="28"/>
        </w:rPr>
        <w:t>страцией Ленинского муниципального района Волгоградской области гос</w:t>
      </w:r>
      <w:r w:rsidR="00035E25" w:rsidRPr="00252098">
        <w:rPr>
          <w:sz w:val="28"/>
          <w:szCs w:val="28"/>
        </w:rPr>
        <w:t>у</w:t>
      </w:r>
      <w:r w:rsidR="00035E25" w:rsidRPr="00252098">
        <w:rPr>
          <w:sz w:val="28"/>
          <w:szCs w:val="28"/>
        </w:rPr>
        <w:t xml:space="preserve">дарственных полномочий по предоставлению государственной </w:t>
      </w:r>
      <w:r w:rsidR="004851A5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   «</w:t>
      </w:r>
      <w:r w:rsidR="00035E25" w:rsidRPr="00252098">
        <w:rPr>
          <w:sz w:val="28"/>
          <w:szCs w:val="28"/>
        </w:rPr>
        <w:t>Осуществление контроля за усло</w:t>
      </w:r>
      <w:r>
        <w:rPr>
          <w:sz w:val="28"/>
          <w:szCs w:val="28"/>
        </w:rPr>
        <w:t xml:space="preserve">виями жизни несовершеннолетних, </w:t>
      </w:r>
      <w:r w:rsidR="00035E25" w:rsidRPr="00252098">
        <w:rPr>
          <w:sz w:val="28"/>
          <w:szCs w:val="28"/>
        </w:rPr>
        <w:t>пер</w:t>
      </w:r>
      <w:r w:rsidR="00035E25" w:rsidRPr="00252098">
        <w:rPr>
          <w:sz w:val="28"/>
          <w:szCs w:val="28"/>
        </w:rPr>
        <w:t>е</w:t>
      </w:r>
      <w:r w:rsidR="00035E25" w:rsidRPr="00252098">
        <w:rPr>
          <w:sz w:val="28"/>
          <w:szCs w:val="28"/>
        </w:rPr>
        <w:t>данных под опеку (попечительство, в приемную семью), соблюдением опек</w:t>
      </w:r>
      <w:r w:rsidR="00035E25" w:rsidRPr="00252098">
        <w:rPr>
          <w:sz w:val="28"/>
          <w:szCs w:val="28"/>
        </w:rPr>
        <w:t>у</w:t>
      </w:r>
      <w:r w:rsidR="00035E25" w:rsidRPr="00252098">
        <w:rPr>
          <w:sz w:val="28"/>
          <w:szCs w:val="28"/>
        </w:rPr>
        <w:t>нами (попечителями, приемными родителями) прав и законных интересов н</w:t>
      </w:r>
      <w:r w:rsidR="00035E25" w:rsidRPr="00252098">
        <w:rPr>
          <w:sz w:val="28"/>
          <w:szCs w:val="28"/>
        </w:rPr>
        <w:t>е</w:t>
      </w:r>
      <w:r w:rsidR="00035E25" w:rsidRPr="00252098">
        <w:rPr>
          <w:sz w:val="28"/>
          <w:szCs w:val="28"/>
        </w:rPr>
        <w:t>сове</w:t>
      </w:r>
      <w:r w:rsidR="00035E25" w:rsidRPr="00252098">
        <w:rPr>
          <w:sz w:val="28"/>
          <w:szCs w:val="28"/>
        </w:rPr>
        <w:t>р</w:t>
      </w:r>
      <w:r w:rsidR="00035E25" w:rsidRPr="00252098">
        <w:rPr>
          <w:sz w:val="28"/>
          <w:szCs w:val="28"/>
        </w:rPr>
        <w:t>шеннолетних и выполнением требований к осуществлению своих прав и исполн</w:t>
      </w:r>
      <w:r w:rsidR="00035E25" w:rsidRPr="00252098">
        <w:rPr>
          <w:sz w:val="28"/>
          <w:szCs w:val="28"/>
        </w:rPr>
        <w:t>е</w:t>
      </w:r>
      <w:r>
        <w:rPr>
          <w:sz w:val="28"/>
          <w:szCs w:val="28"/>
        </w:rPr>
        <w:t>нию своих обязанностей</w:t>
      </w:r>
      <w:r w:rsidR="00035E25" w:rsidRPr="00252098">
        <w:rPr>
          <w:sz w:val="28"/>
          <w:szCs w:val="28"/>
        </w:rPr>
        <w:t>» (прилагается).</w:t>
      </w:r>
      <w:proofErr w:type="gramEnd"/>
    </w:p>
    <w:p w:rsidR="00035E25" w:rsidRPr="00252098" w:rsidRDefault="00624C27" w:rsidP="0025209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252098">
        <w:rPr>
          <w:sz w:val="28"/>
          <w:szCs w:val="28"/>
        </w:rPr>
        <w:t>2. Постановление вступает в силу с момента его официального опубл</w:t>
      </w:r>
      <w:r w:rsidR="00035E25" w:rsidRPr="00252098">
        <w:rPr>
          <w:sz w:val="28"/>
          <w:szCs w:val="28"/>
        </w:rPr>
        <w:t>и</w:t>
      </w:r>
      <w:r w:rsidR="00035E25" w:rsidRPr="00252098">
        <w:rPr>
          <w:sz w:val="28"/>
          <w:szCs w:val="28"/>
        </w:rPr>
        <w:t>кования в районной газете «Знамя» и подлежит размещению на официальном сайте Администрации Ленинского муниципального района.</w:t>
      </w:r>
    </w:p>
    <w:p w:rsidR="00035E25" w:rsidRPr="00252098" w:rsidRDefault="00624C27" w:rsidP="0025209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252098">
        <w:rPr>
          <w:sz w:val="28"/>
          <w:szCs w:val="28"/>
        </w:rPr>
        <w:t>3. Контроль исполнения постан</w:t>
      </w:r>
      <w:r w:rsidR="00963B39">
        <w:rPr>
          <w:sz w:val="28"/>
          <w:szCs w:val="28"/>
        </w:rPr>
        <w:t>овления возложить отдел</w:t>
      </w:r>
      <w:r w:rsidR="00035E25" w:rsidRPr="00252098">
        <w:rPr>
          <w:sz w:val="28"/>
          <w:szCs w:val="28"/>
        </w:rPr>
        <w:t xml:space="preserve"> по социальной политике Администрации Ленинского муниципального района </w:t>
      </w:r>
    </w:p>
    <w:p w:rsidR="00035E25" w:rsidRDefault="00035E25" w:rsidP="002F49EE">
      <w:pPr>
        <w:shd w:val="clear" w:color="auto" w:fill="FFFFFF"/>
        <w:rPr>
          <w:color w:val="000000"/>
          <w:sz w:val="28"/>
          <w:szCs w:val="28"/>
        </w:rPr>
      </w:pPr>
    </w:p>
    <w:p w:rsidR="00AE7369" w:rsidRDefault="00AE7369" w:rsidP="002F49EE">
      <w:pPr>
        <w:shd w:val="clear" w:color="auto" w:fill="FFFFFF"/>
        <w:rPr>
          <w:color w:val="000000"/>
          <w:sz w:val="28"/>
          <w:szCs w:val="28"/>
        </w:rPr>
      </w:pPr>
    </w:p>
    <w:p w:rsidR="00624C27" w:rsidRDefault="00624C27" w:rsidP="00624C2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5B16B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ы </w:t>
      </w:r>
      <w:r w:rsidR="005B16B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="002F49EE">
        <w:rPr>
          <w:color w:val="000000"/>
          <w:sz w:val="28"/>
          <w:szCs w:val="28"/>
        </w:rPr>
        <w:t xml:space="preserve"> </w:t>
      </w:r>
    </w:p>
    <w:p w:rsidR="00624C27" w:rsidRDefault="002F49EE" w:rsidP="00624C27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Ленинского</w:t>
      </w:r>
      <w:r w:rsidR="00624C27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="00624C27">
        <w:rPr>
          <w:color w:val="000000"/>
          <w:sz w:val="28"/>
          <w:szCs w:val="28"/>
        </w:rPr>
        <w:t>ного района</w:t>
      </w:r>
      <w:r w:rsidRPr="00DC52D8">
        <w:rPr>
          <w:sz w:val="28"/>
          <w:szCs w:val="28"/>
        </w:rPr>
        <w:t xml:space="preserve">   </w:t>
      </w:r>
      <w:r w:rsidR="00DC52D8">
        <w:rPr>
          <w:sz w:val="28"/>
          <w:szCs w:val="28"/>
        </w:rPr>
        <w:t xml:space="preserve">   </w:t>
      </w:r>
      <w:r w:rsidR="00624C27">
        <w:rPr>
          <w:sz w:val="28"/>
          <w:szCs w:val="28"/>
        </w:rPr>
        <w:t xml:space="preserve">                           </w:t>
      </w:r>
      <w:r w:rsidR="00DC52D8">
        <w:rPr>
          <w:sz w:val="28"/>
          <w:szCs w:val="28"/>
        </w:rPr>
        <w:t xml:space="preserve">  </w:t>
      </w:r>
      <w:r w:rsidR="00624C27">
        <w:rPr>
          <w:sz w:val="28"/>
          <w:szCs w:val="28"/>
        </w:rPr>
        <w:t>Н.Н.</w:t>
      </w:r>
      <w:r w:rsidR="00DC52D8">
        <w:rPr>
          <w:sz w:val="28"/>
          <w:szCs w:val="28"/>
        </w:rPr>
        <w:t>Варваровский</w:t>
      </w:r>
      <w:r w:rsidR="00035E25">
        <w:rPr>
          <w:sz w:val="28"/>
          <w:szCs w:val="28"/>
        </w:rPr>
        <w:t xml:space="preserve"> </w:t>
      </w:r>
    </w:p>
    <w:p w:rsidR="00624C27" w:rsidRDefault="00624C27" w:rsidP="00624C27">
      <w:pPr>
        <w:shd w:val="clear" w:color="auto" w:fill="FFFFFF"/>
        <w:rPr>
          <w:sz w:val="28"/>
          <w:szCs w:val="28"/>
        </w:rPr>
      </w:pPr>
    </w:p>
    <w:p w:rsidR="00624C27" w:rsidRPr="00624C27" w:rsidRDefault="00035E25" w:rsidP="00624C27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609E5" w:rsidRPr="007609E5" w:rsidRDefault="00624C27" w:rsidP="00963B39">
      <w:pPr>
        <w:shd w:val="clear" w:color="auto" w:fill="FFFFFF"/>
        <w:ind w:left="5670"/>
        <w:jc w:val="lef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035E25">
        <w:rPr>
          <w:sz w:val="28"/>
          <w:szCs w:val="28"/>
        </w:rPr>
        <w:t xml:space="preserve"> </w:t>
      </w:r>
      <w:r w:rsidR="007609E5">
        <w:rPr>
          <w:sz w:val="28"/>
          <w:szCs w:val="28"/>
        </w:rPr>
        <w:t xml:space="preserve">                </w:t>
      </w:r>
      <w:r w:rsidR="00963B39">
        <w:rPr>
          <w:sz w:val="28"/>
          <w:szCs w:val="28"/>
        </w:rPr>
        <w:t xml:space="preserve">                       </w:t>
      </w:r>
      <w:r w:rsidR="00035E25" w:rsidRPr="007609E5">
        <w:rPr>
          <w:sz w:val="24"/>
          <w:szCs w:val="24"/>
        </w:rPr>
        <w:t>УТВЕРЖДЕН</w:t>
      </w:r>
    </w:p>
    <w:p w:rsidR="00035E25" w:rsidRPr="007609E5" w:rsidRDefault="00624C27" w:rsidP="00963B39">
      <w:pPr>
        <w:shd w:val="clear" w:color="auto" w:fill="FFFFFF"/>
        <w:ind w:left="5670"/>
        <w:jc w:val="left"/>
        <w:rPr>
          <w:sz w:val="24"/>
          <w:szCs w:val="24"/>
        </w:rPr>
      </w:pPr>
      <w:r w:rsidRPr="007609E5">
        <w:rPr>
          <w:sz w:val="24"/>
          <w:szCs w:val="24"/>
        </w:rPr>
        <w:t>п</w:t>
      </w:r>
      <w:r w:rsidR="00035E25" w:rsidRPr="007609E5">
        <w:rPr>
          <w:sz w:val="24"/>
          <w:szCs w:val="24"/>
        </w:rPr>
        <w:t>остановлением Администрации</w:t>
      </w:r>
    </w:p>
    <w:p w:rsidR="007609E5" w:rsidRDefault="00035E25" w:rsidP="00963B39">
      <w:pPr>
        <w:tabs>
          <w:tab w:val="left" w:pos="-567"/>
        </w:tabs>
        <w:ind w:left="5670"/>
        <w:rPr>
          <w:sz w:val="24"/>
          <w:szCs w:val="24"/>
        </w:rPr>
      </w:pPr>
      <w:r w:rsidRPr="007609E5">
        <w:rPr>
          <w:sz w:val="24"/>
          <w:szCs w:val="24"/>
        </w:rPr>
        <w:t>Ленинского муници</w:t>
      </w:r>
      <w:r w:rsidR="007609E5" w:rsidRPr="007609E5">
        <w:rPr>
          <w:sz w:val="24"/>
          <w:szCs w:val="24"/>
        </w:rPr>
        <w:t xml:space="preserve">пального района </w:t>
      </w:r>
    </w:p>
    <w:p w:rsidR="00035E25" w:rsidRPr="007609E5" w:rsidRDefault="007609E5" w:rsidP="00963B39">
      <w:pPr>
        <w:tabs>
          <w:tab w:val="left" w:pos="-567"/>
        </w:tabs>
        <w:ind w:left="5670"/>
        <w:rPr>
          <w:sz w:val="24"/>
          <w:szCs w:val="24"/>
        </w:rPr>
      </w:pPr>
      <w:r w:rsidRPr="007609E5">
        <w:rPr>
          <w:sz w:val="24"/>
          <w:szCs w:val="24"/>
        </w:rPr>
        <w:t>от 03.10.2014 № 677</w:t>
      </w:r>
    </w:p>
    <w:p w:rsidR="00035E25" w:rsidRPr="00BF7427" w:rsidRDefault="00035E25" w:rsidP="00963B3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3B39" w:rsidRDefault="00035E25" w:rsidP="00963B39">
      <w:pPr>
        <w:jc w:val="center"/>
        <w:rPr>
          <w:b/>
          <w:sz w:val="28"/>
          <w:szCs w:val="28"/>
        </w:rPr>
      </w:pPr>
      <w:r w:rsidRPr="007609E5">
        <w:rPr>
          <w:b/>
          <w:sz w:val="28"/>
          <w:szCs w:val="28"/>
        </w:rPr>
        <w:t xml:space="preserve">Административный регламент </w:t>
      </w:r>
      <w:r w:rsidRPr="007609E5">
        <w:rPr>
          <w:b/>
          <w:sz w:val="28"/>
          <w:szCs w:val="28"/>
        </w:rPr>
        <w:br/>
        <w:t>по осуществлению Администрацией Ленинского муниципального района Волгоградской области переданных государственных полномочий</w:t>
      </w:r>
    </w:p>
    <w:p w:rsidR="00963B39" w:rsidRDefault="00035E25" w:rsidP="00963B39">
      <w:pPr>
        <w:jc w:val="center"/>
        <w:rPr>
          <w:b/>
          <w:sz w:val="28"/>
          <w:szCs w:val="28"/>
        </w:rPr>
      </w:pPr>
      <w:r w:rsidRPr="007609E5">
        <w:rPr>
          <w:b/>
          <w:sz w:val="28"/>
          <w:szCs w:val="28"/>
        </w:rPr>
        <w:t xml:space="preserve">по исполнению государственной функции: </w:t>
      </w:r>
      <w:r w:rsidR="00264935" w:rsidRPr="007609E5">
        <w:rPr>
          <w:b/>
          <w:sz w:val="28"/>
          <w:szCs w:val="28"/>
          <w:lang w:eastAsia="en-US"/>
        </w:rPr>
        <w:t>«</w:t>
      </w:r>
      <w:r w:rsidRPr="007609E5">
        <w:rPr>
          <w:b/>
          <w:sz w:val="28"/>
          <w:szCs w:val="28"/>
          <w:lang w:eastAsia="en-US"/>
        </w:rPr>
        <w:t>Осуществление контроля за усло</w:t>
      </w:r>
      <w:r w:rsidR="00963B39">
        <w:rPr>
          <w:b/>
          <w:sz w:val="28"/>
          <w:szCs w:val="28"/>
          <w:lang w:eastAsia="en-US"/>
        </w:rPr>
        <w:t xml:space="preserve">виями жизни несовершеннолетних </w:t>
      </w:r>
      <w:r w:rsidR="00963B39">
        <w:rPr>
          <w:b/>
          <w:sz w:val="28"/>
          <w:szCs w:val="28"/>
        </w:rPr>
        <w:t xml:space="preserve">переданных </w:t>
      </w:r>
      <w:proofErr w:type="gramStart"/>
      <w:r w:rsidR="00963B39">
        <w:rPr>
          <w:b/>
          <w:sz w:val="28"/>
          <w:szCs w:val="28"/>
        </w:rPr>
        <w:t>под</w:t>
      </w:r>
      <w:proofErr w:type="gramEnd"/>
    </w:p>
    <w:p w:rsidR="00035E25" w:rsidRPr="007609E5" w:rsidRDefault="00963B39" w:rsidP="00963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опеку </w:t>
      </w:r>
      <w:r w:rsidR="00035E25" w:rsidRPr="007609E5">
        <w:rPr>
          <w:b/>
          <w:sz w:val="28"/>
          <w:szCs w:val="28"/>
        </w:rPr>
        <w:t>(попечительство, в приемную семью</w:t>
      </w:r>
      <w:r w:rsidR="00035E25" w:rsidRPr="007609E5">
        <w:rPr>
          <w:b/>
          <w:sz w:val="28"/>
          <w:szCs w:val="28"/>
          <w:lang w:eastAsia="en-US"/>
        </w:rPr>
        <w:t>), соблюдением опекунами</w:t>
      </w:r>
      <w:r>
        <w:rPr>
          <w:b/>
          <w:sz w:val="28"/>
          <w:szCs w:val="28"/>
          <w:lang w:eastAsia="en-US"/>
        </w:rPr>
        <w:t xml:space="preserve"> </w:t>
      </w:r>
      <w:r w:rsidR="00035E25" w:rsidRPr="007609E5">
        <w:rPr>
          <w:b/>
          <w:sz w:val="28"/>
          <w:szCs w:val="28"/>
          <w:lang w:eastAsia="en-US"/>
        </w:rPr>
        <w:t xml:space="preserve"> (попечителями, приемными родителями) прав и законных интересов </w:t>
      </w:r>
      <w:r>
        <w:rPr>
          <w:b/>
          <w:sz w:val="28"/>
          <w:szCs w:val="28"/>
          <w:lang w:eastAsia="en-US"/>
        </w:rPr>
        <w:t xml:space="preserve">   </w:t>
      </w:r>
      <w:r w:rsidR="00035E25" w:rsidRPr="007609E5">
        <w:rPr>
          <w:b/>
          <w:sz w:val="28"/>
          <w:szCs w:val="28"/>
          <w:lang w:eastAsia="en-US"/>
        </w:rPr>
        <w:t xml:space="preserve">несовершеннолетних и выполнением требований к осуществлению своих прав </w:t>
      </w:r>
      <w:r w:rsidR="00264935" w:rsidRPr="007609E5">
        <w:rPr>
          <w:b/>
          <w:sz w:val="28"/>
          <w:szCs w:val="28"/>
          <w:lang w:eastAsia="en-US"/>
        </w:rPr>
        <w:t>и исполнению своих обязанностей»</w:t>
      </w:r>
    </w:p>
    <w:p w:rsidR="00035E25" w:rsidRPr="00BF7427" w:rsidRDefault="00035E25" w:rsidP="00963B39">
      <w:pPr>
        <w:widowControl w:val="0"/>
        <w:autoSpaceDE w:val="0"/>
        <w:autoSpaceDN w:val="0"/>
        <w:adjustRightInd w:val="0"/>
        <w:outlineLvl w:val="1"/>
      </w:pPr>
    </w:p>
    <w:p w:rsidR="00035E25" w:rsidRPr="00BF7427" w:rsidRDefault="00035E25" w:rsidP="00035E2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7427">
        <w:rPr>
          <w:sz w:val="28"/>
          <w:szCs w:val="28"/>
        </w:rPr>
        <w:t>1. Общие положения</w:t>
      </w:r>
    </w:p>
    <w:p w:rsidR="00035E25" w:rsidRPr="00BF7427" w:rsidRDefault="00035E25" w:rsidP="00035E2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35E25" w:rsidRPr="00BF7427" w:rsidRDefault="00264935" w:rsidP="0026493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 xml:space="preserve">1.1. </w:t>
      </w:r>
      <w:proofErr w:type="gramStart"/>
      <w:r w:rsidR="00035E25" w:rsidRPr="00BF7427">
        <w:rPr>
          <w:sz w:val="28"/>
          <w:szCs w:val="28"/>
        </w:rPr>
        <w:t>Административный регламент по осуществлению</w:t>
      </w:r>
      <w:r w:rsidR="00035E25" w:rsidRPr="007858F1">
        <w:rPr>
          <w:sz w:val="28"/>
          <w:szCs w:val="28"/>
        </w:rPr>
        <w:t xml:space="preserve"> </w:t>
      </w:r>
      <w:r w:rsidR="00035E25">
        <w:rPr>
          <w:sz w:val="28"/>
          <w:szCs w:val="28"/>
        </w:rPr>
        <w:t>Администрацией Ленинского муниципального района Волгоградской области</w:t>
      </w:r>
      <w:r w:rsidR="00035E25" w:rsidRPr="00BF7427">
        <w:rPr>
          <w:sz w:val="28"/>
          <w:szCs w:val="28"/>
        </w:rPr>
        <w:t xml:space="preserve"> переданных г</w:t>
      </w:r>
      <w:r w:rsidR="00035E25" w:rsidRPr="00BF7427">
        <w:rPr>
          <w:sz w:val="28"/>
          <w:szCs w:val="28"/>
        </w:rPr>
        <w:t>о</w:t>
      </w:r>
      <w:r w:rsidR="00035E25" w:rsidRPr="00BF7427">
        <w:rPr>
          <w:sz w:val="28"/>
          <w:szCs w:val="28"/>
        </w:rPr>
        <w:t xml:space="preserve">сударственных полномочий по исполнению государственной функции </w:t>
      </w:r>
      <w:r>
        <w:rPr>
          <w:sz w:val="28"/>
          <w:szCs w:val="28"/>
          <w:lang w:eastAsia="en-US"/>
        </w:rPr>
        <w:tab/>
        <w:t>«</w:t>
      </w:r>
      <w:r w:rsidR="00035E25" w:rsidRPr="00BF7427">
        <w:rPr>
          <w:sz w:val="28"/>
          <w:szCs w:val="28"/>
          <w:lang w:eastAsia="en-US"/>
        </w:rPr>
        <w:t>Ос</w:t>
      </w:r>
      <w:r w:rsidR="00035E25" w:rsidRPr="00BF7427">
        <w:rPr>
          <w:sz w:val="28"/>
          <w:szCs w:val="28"/>
          <w:lang w:eastAsia="en-US"/>
        </w:rPr>
        <w:t>у</w:t>
      </w:r>
      <w:r w:rsidR="00035E25" w:rsidRPr="00BF7427">
        <w:rPr>
          <w:sz w:val="28"/>
          <w:szCs w:val="28"/>
          <w:lang w:eastAsia="en-US"/>
        </w:rPr>
        <w:t xml:space="preserve">ществление контроля за условиями жизни несовершеннолетних </w:t>
      </w:r>
      <w:r w:rsidR="00035E25" w:rsidRPr="00BF7427">
        <w:rPr>
          <w:sz w:val="28"/>
          <w:szCs w:val="28"/>
        </w:rPr>
        <w:t>переданных под опеку (попечительство, в приемную семью</w:t>
      </w:r>
      <w:r w:rsidR="00035E25" w:rsidRPr="00BF7427">
        <w:rPr>
          <w:sz w:val="28"/>
          <w:szCs w:val="28"/>
          <w:lang w:eastAsia="en-US"/>
        </w:rPr>
        <w:t>), соблюдением опекунами (п</w:t>
      </w:r>
      <w:r w:rsidR="00035E25" w:rsidRPr="00BF7427">
        <w:rPr>
          <w:sz w:val="28"/>
          <w:szCs w:val="28"/>
          <w:lang w:eastAsia="en-US"/>
        </w:rPr>
        <w:t>о</w:t>
      </w:r>
      <w:r w:rsidR="00035E25" w:rsidRPr="00BF7427">
        <w:rPr>
          <w:sz w:val="28"/>
          <w:szCs w:val="28"/>
          <w:lang w:eastAsia="en-US"/>
        </w:rPr>
        <w:t>печителями, приемными родителями) прав и законных интересов несове</w:t>
      </w:r>
      <w:r w:rsidR="00035E25" w:rsidRPr="00BF7427">
        <w:rPr>
          <w:sz w:val="28"/>
          <w:szCs w:val="28"/>
          <w:lang w:eastAsia="en-US"/>
        </w:rPr>
        <w:t>р</w:t>
      </w:r>
      <w:r w:rsidR="00035E25" w:rsidRPr="00BF7427">
        <w:rPr>
          <w:sz w:val="28"/>
          <w:szCs w:val="28"/>
          <w:lang w:eastAsia="en-US"/>
        </w:rPr>
        <w:t>шеннолетних и выполнением требований к осуществлению своих прав и и</w:t>
      </w:r>
      <w:r w:rsidR="00035E25" w:rsidRPr="00BF7427">
        <w:rPr>
          <w:sz w:val="28"/>
          <w:szCs w:val="28"/>
          <w:lang w:eastAsia="en-US"/>
        </w:rPr>
        <w:t>с</w:t>
      </w:r>
      <w:r w:rsidR="00035E25" w:rsidRPr="00BF7427">
        <w:rPr>
          <w:sz w:val="28"/>
          <w:szCs w:val="28"/>
          <w:lang w:eastAsia="en-US"/>
        </w:rPr>
        <w:t>полне</w:t>
      </w:r>
      <w:r>
        <w:rPr>
          <w:sz w:val="28"/>
          <w:szCs w:val="28"/>
          <w:lang w:eastAsia="en-US"/>
        </w:rPr>
        <w:t xml:space="preserve">нию своих обязанностей» </w:t>
      </w:r>
      <w:r w:rsidR="00035E25" w:rsidRPr="00BF7427">
        <w:rPr>
          <w:sz w:val="28"/>
          <w:szCs w:val="28"/>
        </w:rPr>
        <w:t>разработан в целях повышения качества и</w:t>
      </w:r>
      <w:r w:rsidR="00035E25" w:rsidRPr="00BF7427">
        <w:rPr>
          <w:sz w:val="28"/>
          <w:szCs w:val="28"/>
        </w:rPr>
        <w:t>с</w:t>
      </w:r>
      <w:r w:rsidR="00035E25" w:rsidRPr="00BF7427">
        <w:rPr>
          <w:sz w:val="28"/>
          <w:szCs w:val="28"/>
        </w:rPr>
        <w:t>полнения государственной функции, определяет</w:t>
      </w:r>
      <w:proofErr w:type="gramEnd"/>
      <w:r w:rsidR="00035E25" w:rsidRPr="00BF7427">
        <w:rPr>
          <w:sz w:val="28"/>
          <w:szCs w:val="28"/>
        </w:rPr>
        <w:t xml:space="preserve"> порядок, сроки и последов</w:t>
      </w:r>
      <w:r w:rsidR="00035E25" w:rsidRPr="00BF7427">
        <w:rPr>
          <w:sz w:val="28"/>
          <w:szCs w:val="28"/>
        </w:rPr>
        <w:t>а</w:t>
      </w:r>
      <w:r w:rsidR="00035E25" w:rsidRPr="00BF7427">
        <w:rPr>
          <w:sz w:val="28"/>
          <w:szCs w:val="28"/>
        </w:rPr>
        <w:t>тельность действий органов местного самоуправления при осуществлении п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реданных государственных полномочий.</w:t>
      </w:r>
    </w:p>
    <w:p w:rsidR="00035E25" w:rsidRPr="00BF7427" w:rsidRDefault="00264935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1.2. Наименование государственной функции.</w:t>
      </w:r>
    </w:p>
    <w:p w:rsidR="00035E25" w:rsidRPr="00BF7427" w:rsidRDefault="00264935" w:rsidP="0026493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35E25" w:rsidRPr="00BF7427">
        <w:rPr>
          <w:sz w:val="28"/>
          <w:szCs w:val="28"/>
          <w:lang w:eastAsia="en-US"/>
        </w:rPr>
        <w:t xml:space="preserve">Осуществление </w:t>
      </w:r>
      <w:proofErr w:type="gramStart"/>
      <w:r w:rsidR="00035E25" w:rsidRPr="00BF7427">
        <w:rPr>
          <w:sz w:val="28"/>
          <w:szCs w:val="28"/>
          <w:lang w:eastAsia="en-US"/>
        </w:rPr>
        <w:t>контроля за</w:t>
      </w:r>
      <w:proofErr w:type="gramEnd"/>
      <w:r w:rsidR="00035E25" w:rsidRPr="00BF7427">
        <w:rPr>
          <w:sz w:val="28"/>
          <w:szCs w:val="28"/>
          <w:lang w:eastAsia="en-US"/>
        </w:rPr>
        <w:t xml:space="preserve"> условиями жизни несовершеннолетних </w:t>
      </w:r>
      <w:r w:rsidR="00035E25" w:rsidRPr="00BF7427">
        <w:rPr>
          <w:sz w:val="28"/>
          <w:szCs w:val="28"/>
        </w:rPr>
        <w:t>п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реданных под опеку (попечительство, в приемную семью</w:t>
      </w:r>
      <w:r w:rsidR="00035E25" w:rsidRPr="00BF7427">
        <w:rPr>
          <w:sz w:val="28"/>
          <w:szCs w:val="28"/>
          <w:lang w:eastAsia="en-US"/>
        </w:rPr>
        <w:t>), соблюдением оп</w:t>
      </w:r>
      <w:r w:rsidR="00035E25" w:rsidRPr="00BF7427">
        <w:rPr>
          <w:sz w:val="28"/>
          <w:szCs w:val="28"/>
          <w:lang w:eastAsia="en-US"/>
        </w:rPr>
        <w:t>е</w:t>
      </w:r>
      <w:r w:rsidR="00035E25" w:rsidRPr="00BF7427">
        <w:rPr>
          <w:sz w:val="28"/>
          <w:szCs w:val="28"/>
          <w:lang w:eastAsia="en-US"/>
        </w:rPr>
        <w:t>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 (далее – государственная функция).</w:t>
      </w:r>
    </w:p>
    <w:p w:rsidR="00035E25" w:rsidRPr="00BF7427" w:rsidRDefault="00264935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1.3. Наименование органа местного самоуправления, исполняющего г</w:t>
      </w:r>
      <w:r w:rsidR="00035E25" w:rsidRPr="00BF7427">
        <w:rPr>
          <w:sz w:val="28"/>
          <w:szCs w:val="28"/>
        </w:rPr>
        <w:t>о</w:t>
      </w:r>
      <w:r w:rsidR="00035E25" w:rsidRPr="00BF7427">
        <w:rPr>
          <w:sz w:val="28"/>
          <w:szCs w:val="28"/>
        </w:rPr>
        <w:t>сударственную функцию.</w:t>
      </w:r>
    </w:p>
    <w:p w:rsidR="00035E25" w:rsidRPr="00BF7427" w:rsidRDefault="00264935" w:rsidP="00264935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035E25" w:rsidRPr="007858F1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сударственную функцию исполняет </w:t>
      </w:r>
      <w:r w:rsidR="00035E25" w:rsidRPr="007858F1">
        <w:rPr>
          <w:sz w:val="28"/>
          <w:szCs w:val="28"/>
        </w:rPr>
        <w:t xml:space="preserve"> </w:t>
      </w:r>
      <w:r w:rsidR="00035E25">
        <w:rPr>
          <w:sz w:val="28"/>
          <w:szCs w:val="28"/>
        </w:rPr>
        <w:t>Администрация Ленинского м</w:t>
      </w:r>
      <w:r w:rsidR="00035E25">
        <w:rPr>
          <w:sz w:val="28"/>
          <w:szCs w:val="28"/>
        </w:rPr>
        <w:t>у</w:t>
      </w:r>
      <w:r w:rsidR="00035E25">
        <w:rPr>
          <w:sz w:val="28"/>
          <w:szCs w:val="28"/>
        </w:rPr>
        <w:t>ниципального района Волгоградской области</w:t>
      </w:r>
      <w:r w:rsidR="00035E25" w:rsidRPr="00BF7427">
        <w:rPr>
          <w:sz w:val="28"/>
          <w:szCs w:val="28"/>
        </w:rPr>
        <w:t xml:space="preserve"> </w:t>
      </w:r>
      <w:r w:rsidR="00035E25">
        <w:rPr>
          <w:sz w:val="28"/>
          <w:szCs w:val="28"/>
        </w:rPr>
        <w:t>в лице сектора опеки и попеч</w:t>
      </w:r>
      <w:r w:rsidR="00035E25">
        <w:rPr>
          <w:sz w:val="28"/>
          <w:szCs w:val="28"/>
        </w:rPr>
        <w:t>и</w:t>
      </w:r>
      <w:r w:rsidR="00035E25">
        <w:rPr>
          <w:sz w:val="28"/>
          <w:szCs w:val="28"/>
        </w:rPr>
        <w:t>тельства</w:t>
      </w:r>
      <w:r w:rsidR="00963B39">
        <w:rPr>
          <w:sz w:val="28"/>
          <w:szCs w:val="28"/>
        </w:rPr>
        <w:t xml:space="preserve"> отдела по социальной политике</w:t>
      </w:r>
      <w:r w:rsidR="00035E2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35E25">
        <w:rPr>
          <w:sz w:val="28"/>
          <w:szCs w:val="28"/>
        </w:rPr>
        <w:t>дминистрации Ленинского мун</w:t>
      </w:r>
      <w:r w:rsidR="00035E25">
        <w:rPr>
          <w:sz w:val="28"/>
          <w:szCs w:val="28"/>
        </w:rPr>
        <w:t>и</w:t>
      </w:r>
      <w:r w:rsidR="00035E25">
        <w:rPr>
          <w:sz w:val="28"/>
          <w:szCs w:val="28"/>
        </w:rPr>
        <w:t>ципального района</w:t>
      </w:r>
      <w:r w:rsidR="00035E25" w:rsidRPr="00BF7427">
        <w:rPr>
          <w:i/>
          <w:iCs/>
          <w:sz w:val="28"/>
          <w:szCs w:val="28"/>
        </w:rPr>
        <w:t xml:space="preserve"> </w:t>
      </w:r>
      <w:r w:rsidR="00035E25" w:rsidRPr="00BF7427">
        <w:rPr>
          <w:sz w:val="28"/>
          <w:szCs w:val="28"/>
        </w:rPr>
        <w:t>(далее – уполномоченный орган)</w:t>
      </w:r>
      <w:r w:rsidR="00035E25" w:rsidRPr="00BF7427">
        <w:rPr>
          <w:i/>
          <w:iCs/>
          <w:sz w:val="28"/>
          <w:szCs w:val="28"/>
        </w:rPr>
        <w:t>.</w:t>
      </w:r>
    </w:p>
    <w:p w:rsidR="00035E25" w:rsidRPr="00BF7427" w:rsidRDefault="00264935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1.4. Перечень нормативных правовых актов, регулирующих исполнение государственной функции:</w:t>
      </w:r>
    </w:p>
    <w:p w:rsidR="00035E25" w:rsidRPr="00BF7427" w:rsidRDefault="00264935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A651E">
        <w:rPr>
          <w:sz w:val="28"/>
          <w:szCs w:val="28"/>
        </w:rPr>
        <w:t xml:space="preserve">- </w:t>
      </w:r>
      <w:r w:rsidR="00035E25" w:rsidRPr="00BF7427">
        <w:rPr>
          <w:sz w:val="28"/>
          <w:szCs w:val="28"/>
        </w:rPr>
        <w:t xml:space="preserve">Гражданский </w:t>
      </w:r>
      <w:hyperlink r:id="rId6" w:history="1">
        <w:r w:rsidR="00035E25" w:rsidRPr="00264935">
          <w:rPr>
            <w:rStyle w:val="a5"/>
            <w:color w:val="002060"/>
            <w:sz w:val="28"/>
            <w:szCs w:val="28"/>
            <w:u w:val="none"/>
          </w:rPr>
          <w:t>кодекс</w:t>
        </w:r>
      </w:hyperlink>
      <w:r w:rsidR="00035E25" w:rsidRPr="00BF7427">
        <w:rPr>
          <w:sz w:val="28"/>
          <w:szCs w:val="28"/>
        </w:rPr>
        <w:t xml:space="preserve"> Российской Федерации, часть I (Собрание закон</w:t>
      </w:r>
      <w:r w:rsidR="00035E25" w:rsidRPr="00BF7427">
        <w:rPr>
          <w:sz w:val="28"/>
          <w:szCs w:val="28"/>
        </w:rPr>
        <w:t>о</w:t>
      </w:r>
      <w:r w:rsidR="00035E25" w:rsidRPr="00BF7427">
        <w:rPr>
          <w:sz w:val="28"/>
          <w:szCs w:val="28"/>
        </w:rPr>
        <w:t>дательства Российской Федерации, 1994, № 32, ст. 3301);</w:t>
      </w:r>
    </w:p>
    <w:p w:rsidR="00035E25" w:rsidRDefault="00264935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A651E">
        <w:rPr>
          <w:sz w:val="28"/>
          <w:szCs w:val="28"/>
        </w:rPr>
        <w:t xml:space="preserve">- </w:t>
      </w:r>
      <w:r w:rsidR="00035E25" w:rsidRPr="00BF7427">
        <w:rPr>
          <w:sz w:val="28"/>
          <w:szCs w:val="28"/>
        </w:rPr>
        <w:t xml:space="preserve">Семейный </w:t>
      </w:r>
      <w:hyperlink r:id="rId7" w:history="1">
        <w:r w:rsidR="00035E25" w:rsidRPr="00264935">
          <w:rPr>
            <w:rStyle w:val="a5"/>
            <w:color w:val="002060"/>
            <w:sz w:val="28"/>
            <w:szCs w:val="28"/>
            <w:u w:val="none"/>
          </w:rPr>
          <w:t>кодекс</w:t>
        </w:r>
      </w:hyperlink>
      <w:r w:rsidR="00035E25" w:rsidRPr="00BF7427">
        <w:rPr>
          <w:sz w:val="28"/>
          <w:szCs w:val="28"/>
        </w:rPr>
        <w:t xml:space="preserve"> Российской Федерации (Собрание законодательства Российской Федерации, 1996, № 1, ст. 16);</w:t>
      </w:r>
    </w:p>
    <w:p w:rsidR="00963B39" w:rsidRDefault="00963B39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3B39" w:rsidRPr="00BF7427" w:rsidRDefault="00963B39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3B39" w:rsidRDefault="00963B39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5E25" w:rsidRPr="00BF7427" w:rsidRDefault="00264935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A651E">
        <w:rPr>
          <w:sz w:val="28"/>
          <w:szCs w:val="28"/>
        </w:rPr>
        <w:t xml:space="preserve">- </w:t>
      </w:r>
      <w:r w:rsidR="00035E25" w:rsidRPr="00BF7427">
        <w:rPr>
          <w:sz w:val="28"/>
          <w:szCs w:val="28"/>
        </w:rPr>
        <w:t xml:space="preserve">Федеральный </w:t>
      </w:r>
      <w:hyperlink r:id="rId8" w:history="1">
        <w:r w:rsidR="00035E25" w:rsidRPr="00264935">
          <w:rPr>
            <w:rStyle w:val="a5"/>
            <w:color w:val="002060"/>
            <w:sz w:val="28"/>
            <w:szCs w:val="28"/>
            <w:u w:val="none"/>
          </w:rPr>
          <w:t>закон</w:t>
        </w:r>
      </w:hyperlink>
      <w:r w:rsidR="00035E25" w:rsidRPr="00264935">
        <w:rPr>
          <w:color w:val="002060"/>
          <w:sz w:val="28"/>
          <w:szCs w:val="28"/>
        </w:rPr>
        <w:t xml:space="preserve"> о</w:t>
      </w:r>
      <w:r>
        <w:rPr>
          <w:sz w:val="28"/>
          <w:szCs w:val="28"/>
        </w:rPr>
        <w:t>т 21.12. 1996 № 159-ФЗ «</w:t>
      </w:r>
      <w:r w:rsidR="00035E25" w:rsidRPr="00BF7427">
        <w:rPr>
          <w:sz w:val="28"/>
          <w:szCs w:val="28"/>
        </w:rPr>
        <w:t>О дополнительных г</w:t>
      </w:r>
      <w:r w:rsidR="00035E25" w:rsidRPr="00BF7427">
        <w:rPr>
          <w:sz w:val="28"/>
          <w:szCs w:val="28"/>
        </w:rPr>
        <w:t>а</w:t>
      </w:r>
      <w:r w:rsidR="00035E25" w:rsidRPr="00BF7427">
        <w:rPr>
          <w:sz w:val="28"/>
          <w:szCs w:val="28"/>
        </w:rPr>
        <w:t>рантиях по социальной поддержке детей-сирот и детей, оставшихся без поп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чения ро</w:t>
      </w:r>
      <w:r>
        <w:rPr>
          <w:sz w:val="28"/>
          <w:szCs w:val="28"/>
        </w:rPr>
        <w:t>дителей»</w:t>
      </w:r>
      <w:r w:rsidR="00035E25" w:rsidRPr="00BF7427">
        <w:rPr>
          <w:sz w:val="28"/>
          <w:szCs w:val="28"/>
        </w:rPr>
        <w:t xml:space="preserve"> (Собрание законодательства Российской Федерации, 1996,</w:t>
      </w:r>
      <w:r w:rsidR="007A651E">
        <w:rPr>
          <w:sz w:val="28"/>
          <w:szCs w:val="28"/>
        </w:rPr>
        <w:t xml:space="preserve">                </w:t>
      </w:r>
      <w:r w:rsidR="00035E25" w:rsidRPr="00BF7427">
        <w:rPr>
          <w:sz w:val="28"/>
          <w:szCs w:val="28"/>
        </w:rPr>
        <w:t xml:space="preserve"> № 52, ст. 5880);</w:t>
      </w:r>
    </w:p>
    <w:p w:rsidR="00035E25" w:rsidRPr="00BF7427" w:rsidRDefault="00264935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A651E">
        <w:rPr>
          <w:sz w:val="28"/>
          <w:szCs w:val="28"/>
        </w:rPr>
        <w:t xml:space="preserve">- </w:t>
      </w:r>
      <w:r w:rsidR="00035E25" w:rsidRPr="007A651E">
        <w:rPr>
          <w:color w:val="002060"/>
          <w:sz w:val="28"/>
          <w:szCs w:val="28"/>
        </w:rPr>
        <w:t xml:space="preserve">Федеральный </w:t>
      </w:r>
      <w:hyperlink r:id="rId9" w:history="1">
        <w:r w:rsidR="00035E25" w:rsidRPr="007A651E">
          <w:rPr>
            <w:rStyle w:val="a5"/>
            <w:color w:val="002060"/>
            <w:sz w:val="28"/>
            <w:szCs w:val="28"/>
            <w:u w:val="none"/>
          </w:rPr>
          <w:t>закон</w:t>
        </w:r>
      </w:hyperlink>
      <w:r w:rsidR="007A651E">
        <w:rPr>
          <w:sz w:val="28"/>
          <w:szCs w:val="28"/>
        </w:rPr>
        <w:t xml:space="preserve"> от 24.04.2</w:t>
      </w:r>
      <w:r w:rsidR="00035E25" w:rsidRPr="00BF7427">
        <w:rPr>
          <w:sz w:val="28"/>
          <w:szCs w:val="28"/>
        </w:rPr>
        <w:t xml:space="preserve">008 </w:t>
      </w:r>
      <w:r w:rsidR="007A651E">
        <w:rPr>
          <w:sz w:val="28"/>
          <w:szCs w:val="28"/>
        </w:rPr>
        <w:t xml:space="preserve"> № 48-ФЗ «</w:t>
      </w:r>
      <w:r w:rsidR="00035E25" w:rsidRPr="00BF7427">
        <w:rPr>
          <w:sz w:val="28"/>
          <w:szCs w:val="28"/>
        </w:rPr>
        <w:t>Об опеке и попечительс</w:t>
      </w:r>
      <w:r w:rsidR="00035E25" w:rsidRPr="00BF7427">
        <w:rPr>
          <w:sz w:val="28"/>
          <w:szCs w:val="28"/>
        </w:rPr>
        <w:t>т</w:t>
      </w:r>
      <w:r w:rsidR="007A651E">
        <w:rPr>
          <w:sz w:val="28"/>
          <w:szCs w:val="28"/>
        </w:rPr>
        <w:t>ве»</w:t>
      </w:r>
      <w:r w:rsidR="00035E25" w:rsidRPr="00BF7427">
        <w:rPr>
          <w:sz w:val="28"/>
          <w:szCs w:val="28"/>
        </w:rPr>
        <w:t xml:space="preserve"> (Собрание законодательства Российской Федерации, 2008, № 17, ст. 1755);</w:t>
      </w:r>
    </w:p>
    <w:p w:rsidR="00035E25" w:rsidRPr="00BF7427" w:rsidRDefault="007A651E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2060"/>
        </w:rPr>
        <w:tab/>
      </w:r>
      <w:proofErr w:type="gramStart"/>
      <w:r>
        <w:rPr>
          <w:color w:val="002060"/>
        </w:rPr>
        <w:t xml:space="preserve">- </w:t>
      </w:r>
      <w:hyperlink r:id="rId10" w:history="1">
        <w:r>
          <w:rPr>
            <w:rStyle w:val="a5"/>
            <w:color w:val="002060"/>
            <w:sz w:val="28"/>
            <w:szCs w:val="28"/>
            <w:u w:val="none"/>
          </w:rPr>
          <w:t>п</w:t>
        </w:r>
        <w:r w:rsidR="00035E25" w:rsidRPr="007A651E">
          <w:rPr>
            <w:rStyle w:val="a5"/>
            <w:color w:val="002060"/>
            <w:sz w:val="28"/>
            <w:szCs w:val="28"/>
            <w:u w:val="none"/>
          </w:rPr>
          <w:t>остановление</w:t>
        </w:r>
      </w:hyperlink>
      <w:r w:rsidR="00035E25" w:rsidRPr="00BF7427"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 xml:space="preserve"> Федерации от 29.03.</w:t>
      </w:r>
      <w:r w:rsidR="00035E25" w:rsidRPr="00BF7427">
        <w:rPr>
          <w:sz w:val="28"/>
          <w:szCs w:val="28"/>
        </w:rPr>
        <w:t xml:space="preserve">2000 </w:t>
      </w:r>
      <w:r>
        <w:rPr>
          <w:sz w:val="28"/>
          <w:szCs w:val="28"/>
        </w:rPr>
        <w:t xml:space="preserve">   №  275 «</w:t>
      </w:r>
      <w:r w:rsidR="00035E25" w:rsidRPr="00BF7427">
        <w:rPr>
          <w:sz w:val="28"/>
          <w:szCs w:val="28"/>
        </w:rPr>
        <w:t>Об утверждении Правил передачи детей на усыновление (удочерение) и осуществления контроля за условиями их жизни и воспитания в семьях ус</w:t>
      </w:r>
      <w:r w:rsidR="00035E25" w:rsidRPr="00BF7427">
        <w:rPr>
          <w:sz w:val="28"/>
          <w:szCs w:val="28"/>
        </w:rPr>
        <w:t>ы</w:t>
      </w:r>
      <w:r w:rsidR="00035E25" w:rsidRPr="00BF7427">
        <w:rPr>
          <w:sz w:val="28"/>
          <w:szCs w:val="28"/>
        </w:rPr>
        <w:t>новителей на территории Российской Федерации и Правил постановки на учет консульскими учреждениями Российской Федерации детей, являющихся гр</w:t>
      </w:r>
      <w:r w:rsidR="00035E25" w:rsidRPr="00BF7427">
        <w:rPr>
          <w:sz w:val="28"/>
          <w:szCs w:val="28"/>
        </w:rPr>
        <w:t>а</w:t>
      </w:r>
      <w:r w:rsidR="00035E25" w:rsidRPr="00BF7427">
        <w:rPr>
          <w:sz w:val="28"/>
          <w:szCs w:val="28"/>
        </w:rPr>
        <w:t>жданами Российской Федерации и усыновленных иностранными гражданами или ли</w:t>
      </w:r>
      <w:r>
        <w:rPr>
          <w:sz w:val="28"/>
          <w:szCs w:val="28"/>
        </w:rPr>
        <w:t>цами без гражданства»</w:t>
      </w:r>
      <w:r w:rsidR="00035E25" w:rsidRPr="00BF7427">
        <w:rPr>
          <w:sz w:val="28"/>
          <w:szCs w:val="28"/>
        </w:rPr>
        <w:t xml:space="preserve"> (Собрание законодательства Российской Фед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рации, 2000, № 15, ст</w:t>
      </w:r>
      <w:proofErr w:type="gramEnd"/>
      <w:r w:rsidR="00035E25" w:rsidRPr="00BF7427">
        <w:rPr>
          <w:sz w:val="28"/>
          <w:szCs w:val="28"/>
        </w:rPr>
        <w:t>. 1590);</w:t>
      </w:r>
    </w:p>
    <w:p w:rsidR="00035E25" w:rsidRPr="00BF7427" w:rsidRDefault="007A651E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2060"/>
        </w:rPr>
        <w:tab/>
        <w:t xml:space="preserve">- </w:t>
      </w:r>
      <w:hyperlink r:id="rId11" w:history="1">
        <w:r>
          <w:rPr>
            <w:rStyle w:val="a5"/>
            <w:color w:val="002060"/>
            <w:sz w:val="28"/>
            <w:szCs w:val="28"/>
            <w:u w:val="none"/>
          </w:rPr>
          <w:t>п</w:t>
        </w:r>
        <w:r w:rsidR="00035E25" w:rsidRPr="007A651E">
          <w:rPr>
            <w:rStyle w:val="a5"/>
            <w:color w:val="002060"/>
            <w:sz w:val="28"/>
            <w:szCs w:val="28"/>
            <w:u w:val="none"/>
          </w:rPr>
          <w:t>остановление</w:t>
        </w:r>
      </w:hyperlink>
      <w:r w:rsidR="00035E25" w:rsidRPr="00BF742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</w:t>
      </w:r>
      <w:r w:rsidR="00035E25" w:rsidRPr="00BF7427">
        <w:rPr>
          <w:sz w:val="28"/>
          <w:szCs w:val="28"/>
        </w:rPr>
        <w:t>4</w:t>
      </w:r>
      <w:r>
        <w:rPr>
          <w:sz w:val="28"/>
          <w:szCs w:val="28"/>
        </w:rPr>
        <w:t>.04.</w:t>
      </w:r>
      <w:r w:rsidR="00035E25" w:rsidRPr="00BF7427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  </w:t>
      </w:r>
      <w:r w:rsidR="00035E25" w:rsidRPr="00BF7427">
        <w:rPr>
          <w:sz w:val="28"/>
          <w:szCs w:val="28"/>
        </w:rPr>
        <w:t>№ 217</w:t>
      </w:r>
      <w:r>
        <w:rPr>
          <w:sz w:val="28"/>
          <w:szCs w:val="28"/>
        </w:rPr>
        <w:t xml:space="preserve"> «</w:t>
      </w:r>
      <w:r w:rsidR="00035E25" w:rsidRPr="00BF7427">
        <w:rPr>
          <w:sz w:val="28"/>
          <w:szCs w:val="28"/>
        </w:rPr>
        <w:t xml:space="preserve">О государственном банке данных о детях, оставшихся без попечения родителей, и осуществлении </w:t>
      </w:r>
      <w:proofErr w:type="gramStart"/>
      <w:r w:rsidR="00035E25" w:rsidRPr="00BF7427">
        <w:rPr>
          <w:sz w:val="28"/>
          <w:szCs w:val="28"/>
        </w:rPr>
        <w:t>контроля за</w:t>
      </w:r>
      <w:proofErr w:type="gramEnd"/>
      <w:r w:rsidR="00035E25" w:rsidRPr="00BF7427">
        <w:rPr>
          <w:sz w:val="28"/>
          <w:szCs w:val="28"/>
        </w:rPr>
        <w:t xml:space="preserve"> его формированием и использован</w:t>
      </w:r>
      <w:r w:rsidR="00035E25" w:rsidRPr="00BF7427">
        <w:rPr>
          <w:sz w:val="28"/>
          <w:szCs w:val="28"/>
        </w:rPr>
        <w:t>и</w:t>
      </w:r>
      <w:r>
        <w:rPr>
          <w:sz w:val="28"/>
          <w:szCs w:val="28"/>
        </w:rPr>
        <w:t>ем»</w:t>
      </w:r>
      <w:r w:rsidR="00035E25" w:rsidRPr="00BF7427">
        <w:rPr>
          <w:sz w:val="28"/>
          <w:szCs w:val="28"/>
        </w:rPr>
        <w:t xml:space="preserve"> (Собрание законодательств</w:t>
      </w:r>
      <w:r>
        <w:rPr>
          <w:sz w:val="28"/>
          <w:szCs w:val="28"/>
        </w:rPr>
        <w:t xml:space="preserve">а Российской Федерации, 2002, № </w:t>
      </w:r>
      <w:r w:rsidR="00035E25" w:rsidRPr="00BF7427">
        <w:rPr>
          <w:sz w:val="28"/>
          <w:szCs w:val="28"/>
        </w:rPr>
        <w:t>15, ст. 1434);</w:t>
      </w:r>
    </w:p>
    <w:p w:rsidR="00035E25" w:rsidRPr="00BF7427" w:rsidRDefault="007A651E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2060"/>
        </w:rPr>
        <w:tab/>
        <w:t xml:space="preserve">- </w:t>
      </w:r>
      <w:hyperlink r:id="rId12" w:history="1">
        <w:r>
          <w:rPr>
            <w:rStyle w:val="a5"/>
            <w:color w:val="002060"/>
            <w:sz w:val="28"/>
            <w:szCs w:val="28"/>
            <w:u w:val="none"/>
          </w:rPr>
          <w:t>п</w:t>
        </w:r>
        <w:r w:rsidR="00035E25" w:rsidRPr="007A651E">
          <w:rPr>
            <w:rStyle w:val="a5"/>
            <w:color w:val="002060"/>
            <w:sz w:val="28"/>
            <w:szCs w:val="28"/>
            <w:u w:val="none"/>
          </w:rPr>
          <w:t>остановление</w:t>
        </w:r>
      </w:hyperlink>
      <w:r w:rsidR="00035E25" w:rsidRPr="00BF7427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 xml:space="preserve">а Российской Федерации от 18.05.2009    </w:t>
      </w:r>
      <w:r w:rsidR="00035E25" w:rsidRPr="00BF7427">
        <w:rPr>
          <w:sz w:val="28"/>
          <w:szCs w:val="28"/>
        </w:rPr>
        <w:t xml:space="preserve"> № 423 </w:t>
      </w:r>
      <w:r>
        <w:rPr>
          <w:sz w:val="28"/>
          <w:szCs w:val="28"/>
        </w:rPr>
        <w:t>«</w:t>
      </w:r>
      <w:r w:rsidR="00035E25" w:rsidRPr="00BF7427">
        <w:rPr>
          <w:sz w:val="28"/>
          <w:szCs w:val="28"/>
        </w:rPr>
        <w:t>Об отдельных вопросах осуществления опеки и попечительства в о</w:t>
      </w:r>
      <w:r w:rsidR="00035E25" w:rsidRPr="00BF7427">
        <w:rPr>
          <w:sz w:val="28"/>
          <w:szCs w:val="28"/>
        </w:rPr>
        <w:t>т</w:t>
      </w:r>
      <w:r w:rsidR="00035E25" w:rsidRPr="00BF7427">
        <w:rPr>
          <w:sz w:val="28"/>
          <w:szCs w:val="28"/>
        </w:rPr>
        <w:t>ношении несовершеннолетних граждан</w:t>
      </w:r>
      <w:r>
        <w:rPr>
          <w:sz w:val="28"/>
          <w:szCs w:val="28"/>
        </w:rPr>
        <w:t>»</w:t>
      </w:r>
      <w:r w:rsidR="00035E25" w:rsidRPr="00BF7427">
        <w:rPr>
          <w:sz w:val="28"/>
          <w:szCs w:val="28"/>
        </w:rPr>
        <w:t xml:space="preserve"> (Собрание законодательства Росси</w:t>
      </w:r>
      <w:r w:rsidR="00035E25" w:rsidRPr="00BF7427">
        <w:rPr>
          <w:sz w:val="28"/>
          <w:szCs w:val="28"/>
        </w:rPr>
        <w:t>й</w:t>
      </w:r>
      <w:r w:rsidR="00035E25" w:rsidRPr="00BF7427">
        <w:rPr>
          <w:sz w:val="28"/>
          <w:szCs w:val="28"/>
        </w:rPr>
        <w:t>ской Федерации, 2009, № 21, ст. 2572);</w:t>
      </w:r>
    </w:p>
    <w:p w:rsidR="00035E25" w:rsidRPr="00BF7427" w:rsidRDefault="007A651E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035E25" w:rsidRPr="00BF7427">
        <w:rPr>
          <w:sz w:val="28"/>
          <w:szCs w:val="28"/>
        </w:rPr>
        <w:t xml:space="preserve">остановление Правительства Российской Федерации от 16.05.2011             № 373 </w:t>
      </w:r>
      <w:r>
        <w:rPr>
          <w:sz w:val="28"/>
          <w:szCs w:val="28"/>
        </w:rPr>
        <w:t>«</w:t>
      </w:r>
      <w:r w:rsidR="00035E25" w:rsidRPr="00BF7427">
        <w:rPr>
          <w:sz w:val="28"/>
          <w:szCs w:val="28"/>
        </w:rPr>
        <w:t>О разработке и утверждении административных регламентов испо</w:t>
      </w:r>
      <w:r w:rsidR="00035E25" w:rsidRPr="00BF7427">
        <w:rPr>
          <w:sz w:val="28"/>
          <w:szCs w:val="28"/>
        </w:rPr>
        <w:t>л</w:t>
      </w:r>
      <w:r w:rsidR="00035E25" w:rsidRPr="00BF7427">
        <w:rPr>
          <w:sz w:val="28"/>
          <w:szCs w:val="28"/>
        </w:rPr>
        <w:t>нения государственных функций и административных регламентов предо</w:t>
      </w:r>
      <w:r w:rsidR="00035E25" w:rsidRPr="00BF7427">
        <w:rPr>
          <w:sz w:val="28"/>
          <w:szCs w:val="28"/>
        </w:rPr>
        <w:t>с</w:t>
      </w:r>
      <w:r w:rsidR="00035E25" w:rsidRPr="00BF7427">
        <w:rPr>
          <w:sz w:val="28"/>
          <w:szCs w:val="28"/>
        </w:rPr>
        <w:t>тав</w:t>
      </w:r>
      <w:r>
        <w:rPr>
          <w:sz w:val="28"/>
          <w:szCs w:val="28"/>
        </w:rPr>
        <w:t xml:space="preserve">ления государственных услуг» </w:t>
      </w:r>
      <w:r w:rsidR="00035E25" w:rsidRPr="00BF7427">
        <w:rPr>
          <w:sz w:val="28"/>
          <w:szCs w:val="28"/>
        </w:rPr>
        <w:t>(Собрание законодательства Российской Феде</w:t>
      </w:r>
      <w:r>
        <w:rPr>
          <w:sz w:val="28"/>
          <w:szCs w:val="28"/>
        </w:rPr>
        <w:t>рации»</w:t>
      </w:r>
      <w:r w:rsidR="00035E25" w:rsidRPr="00BF7427">
        <w:rPr>
          <w:sz w:val="28"/>
          <w:szCs w:val="28"/>
        </w:rPr>
        <w:t>, 30.05.2011, № 22, ст. 3169);</w:t>
      </w:r>
    </w:p>
    <w:p w:rsidR="00035E25" w:rsidRPr="00BF7427" w:rsidRDefault="007A651E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5E25" w:rsidRPr="00BF7427">
        <w:rPr>
          <w:sz w:val="28"/>
          <w:szCs w:val="28"/>
        </w:rPr>
        <w:t>Закон Во</w:t>
      </w:r>
      <w:r>
        <w:rPr>
          <w:sz w:val="28"/>
          <w:szCs w:val="28"/>
        </w:rPr>
        <w:t>лгоградской области от 15.11.</w:t>
      </w:r>
      <w:r w:rsidR="00035E25" w:rsidRPr="00BF7427">
        <w:rPr>
          <w:sz w:val="28"/>
          <w:szCs w:val="28"/>
        </w:rPr>
        <w:t xml:space="preserve"> 2007 </w:t>
      </w:r>
      <w:r>
        <w:rPr>
          <w:sz w:val="28"/>
          <w:szCs w:val="28"/>
        </w:rPr>
        <w:t>№ 1557-ОД «</w:t>
      </w:r>
      <w:r w:rsidR="00035E25" w:rsidRPr="00BF7427">
        <w:rPr>
          <w:sz w:val="28"/>
          <w:szCs w:val="28"/>
        </w:rPr>
        <w:t>О наделении органов местного самоуправления отдельными государственными полном</w:t>
      </w:r>
      <w:r w:rsidR="00035E25" w:rsidRPr="00BF7427">
        <w:rPr>
          <w:sz w:val="28"/>
          <w:szCs w:val="28"/>
        </w:rPr>
        <w:t>о</w:t>
      </w:r>
      <w:r w:rsidR="00035E25" w:rsidRPr="00BF7427">
        <w:rPr>
          <w:sz w:val="28"/>
          <w:szCs w:val="28"/>
        </w:rPr>
        <w:t>чиями Волгоградской области по организации и осуществлению деятельно</w:t>
      </w:r>
      <w:r>
        <w:rPr>
          <w:sz w:val="28"/>
          <w:szCs w:val="28"/>
        </w:rPr>
        <w:t>сти по опеке и попечительству» («</w:t>
      </w:r>
      <w:proofErr w:type="gramStart"/>
      <w:r>
        <w:rPr>
          <w:sz w:val="28"/>
          <w:szCs w:val="28"/>
        </w:rPr>
        <w:t>Волгоградская</w:t>
      </w:r>
      <w:proofErr w:type="gramEnd"/>
      <w:r>
        <w:rPr>
          <w:sz w:val="28"/>
          <w:szCs w:val="28"/>
        </w:rPr>
        <w:t xml:space="preserve"> правда»</w:t>
      </w:r>
      <w:r w:rsidR="00035E25" w:rsidRPr="00BF7427">
        <w:rPr>
          <w:sz w:val="28"/>
          <w:szCs w:val="28"/>
        </w:rPr>
        <w:t>, № 224, 28.11.2007);</w:t>
      </w:r>
    </w:p>
    <w:p w:rsidR="00035E25" w:rsidRPr="00BF7427" w:rsidRDefault="007A651E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="00035E25" w:rsidRPr="00BF7427">
        <w:rPr>
          <w:sz w:val="28"/>
          <w:szCs w:val="28"/>
        </w:rPr>
        <w:t>акон Волгоградск</w:t>
      </w:r>
      <w:r>
        <w:rPr>
          <w:sz w:val="28"/>
          <w:szCs w:val="28"/>
        </w:rPr>
        <w:t>ой области от 15.11.2007 № 1558-ОД «</w:t>
      </w:r>
      <w:r w:rsidR="00035E25" w:rsidRPr="00BF7427">
        <w:rPr>
          <w:sz w:val="28"/>
          <w:szCs w:val="28"/>
        </w:rPr>
        <w:t>Об органах опе</w:t>
      </w:r>
      <w:r>
        <w:rPr>
          <w:sz w:val="28"/>
          <w:szCs w:val="28"/>
        </w:rPr>
        <w:t>ки и попечительства»</w:t>
      </w:r>
      <w:r w:rsidR="00035E25" w:rsidRPr="00BF7427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proofErr w:type="gramStart"/>
      <w:r w:rsidR="00035E25" w:rsidRPr="00BF7427">
        <w:rPr>
          <w:sz w:val="28"/>
          <w:szCs w:val="28"/>
        </w:rPr>
        <w:t>Волгоградская</w:t>
      </w:r>
      <w:proofErr w:type="gramEnd"/>
      <w:r w:rsidR="00035E25" w:rsidRPr="00BF7427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 xml:space="preserve">»,  </w:t>
      </w:r>
      <w:r w:rsidR="00035E25" w:rsidRPr="00BF7427">
        <w:rPr>
          <w:sz w:val="28"/>
          <w:szCs w:val="28"/>
        </w:rPr>
        <w:t xml:space="preserve">  № 224,</w:t>
      </w:r>
      <w:r w:rsidRPr="007A651E">
        <w:rPr>
          <w:sz w:val="28"/>
          <w:szCs w:val="28"/>
        </w:rPr>
        <w:t xml:space="preserve"> </w:t>
      </w:r>
      <w:r w:rsidRPr="00BF7427">
        <w:rPr>
          <w:sz w:val="28"/>
          <w:szCs w:val="28"/>
        </w:rPr>
        <w:t>28.11.2007</w:t>
      </w:r>
      <w:r w:rsidR="00035E25" w:rsidRPr="00BF7427">
        <w:rPr>
          <w:sz w:val="28"/>
          <w:szCs w:val="28"/>
        </w:rPr>
        <w:t>);</w:t>
      </w:r>
    </w:p>
    <w:p w:rsidR="00035E25" w:rsidRPr="00BF7427" w:rsidRDefault="007A651E" w:rsidP="0026493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- п</w:t>
      </w:r>
      <w:r w:rsidR="00035E25" w:rsidRPr="00BF7427">
        <w:rPr>
          <w:sz w:val="28"/>
          <w:szCs w:val="28"/>
        </w:rPr>
        <w:t xml:space="preserve">остановление Администрации Волгоградской области от 10.10.2011        № </w:t>
      </w:r>
      <w:r w:rsidR="00F2421F">
        <w:rPr>
          <w:sz w:val="28"/>
          <w:szCs w:val="28"/>
        </w:rPr>
        <w:t>592-п «</w:t>
      </w:r>
      <w:r w:rsidR="00035E25" w:rsidRPr="00BF7427">
        <w:rPr>
          <w:sz w:val="28"/>
          <w:szCs w:val="28"/>
        </w:rPr>
        <w:t>О разработке и утверждении административных регламентов испо</w:t>
      </w:r>
      <w:r w:rsidR="00035E25" w:rsidRPr="00BF7427">
        <w:rPr>
          <w:sz w:val="28"/>
          <w:szCs w:val="28"/>
        </w:rPr>
        <w:t>л</w:t>
      </w:r>
      <w:r w:rsidR="00035E25" w:rsidRPr="00BF7427">
        <w:rPr>
          <w:sz w:val="28"/>
          <w:szCs w:val="28"/>
        </w:rPr>
        <w:t>не</w:t>
      </w:r>
      <w:r w:rsidR="00F2421F">
        <w:rPr>
          <w:sz w:val="28"/>
          <w:szCs w:val="28"/>
        </w:rPr>
        <w:t>ния государственных функций»</w:t>
      </w:r>
      <w:r w:rsidR="00035E25" w:rsidRPr="00BF7427">
        <w:rPr>
          <w:sz w:val="28"/>
          <w:szCs w:val="28"/>
        </w:rPr>
        <w:t xml:space="preserve"> (</w:t>
      </w:r>
      <w:r w:rsidR="00F2421F">
        <w:rPr>
          <w:sz w:val="28"/>
          <w:szCs w:val="28"/>
        </w:rPr>
        <w:t>«</w:t>
      </w:r>
      <w:proofErr w:type="gramStart"/>
      <w:r w:rsidR="00035E25" w:rsidRPr="00BF7427">
        <w:rPr>
          <w:sz w:val="28"/>
          <w:szCs w:val="28"/>
        </w:rPr>
        <w:t>Волгоградская</w:t>
      </w:r>
      <w:proofErr w:type="gramEnd"/>
      <w:r w:rsidR="00035E25" w:rsidRPr="00BF7427">
        <w:rPr>
          <w:sz w:val="28"/>
          <w:szCs w:val="28"/>
        </w:rPr>
        <w:t xml:space="preserve"> правда</w:t>
      </w:r>
      <w:r w:rsidR="00F2421F">
        <w:rPr>
          <w:sz w:val="28"/>
          <w:szCs w:val="28"/>
        </w:rPr>
        <w:t>»</w:t>
      </w:r>
      <w:r w:rsidR="00035E25" w:rsidRPr="00BF7427">
        <w:rPr>
          <w:sz w:val="28"/>
          <w:szCs w:val="28"/>
        </w:rPr>
        <w:t>, № 197,</w:t>
      </w:r>
      <w:r w:rsidR="00F2421F">
        <w:rPr>
          <w:sz w:val="28"/>
          <w:szCs w:val="28"/>
        </w:rPr>
        <w:t>19.10.</w:t>
      </w:r>
      <w:r w:rsidR="00035E25" w:rsidRPr="00BF7427">
        <w:rPr>
          <w:sz w:val="28"/>
          <w:szCs w:val="28"/>
        </w:rPr>
        <w:t xml:space="preserve"> 2011)</w:t>
      </w:r>
      <w:r w:rsidR="00F2421F">
        <w:rPr>
          <w:sz w:val="28"/>
          <w:szCs w:val="28"/>
        </w:rPr>
        <w:t>;</w:t>
      </w:r>
    </w:p>
    <w:p w:rsidR="00035E25" w:rsidRDefault="00F2421F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>
        <w:rPr>
          <w:sz w:val="28"/>
          <w:szCs w:val="28"/>
        </w:rPr>
        <w:t xml:space="preserve">- </w:t>
      </w:r>
      <w:r w:rsidR="00963B39">
        <w:rPr>
          <w:sz w:val="28"/>
          <w:szCs w:val="28"/>
        </w:rPr>
        <w:t>настоящий Административный регламент</w:t>
      </w:r>
      <w:r w:rsidR="00035E25">
        <w:rPr>
          <w:sz w:val="28"/>
          <w:szCs w:val="28"/>
        </w:rPr>
        <w:t>;</w:t>
      </w:r>
    </w:p>
    <w:p w:rsidR="00035E25" w:rsidRPr="00E436AF" w:rsidRDefault="00F2421F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>
        <w:rPr>
          <w:sz w:val="28"/>
          <w:szCs w:val="28"/>
        </w:rPr>
        <w:t>- иными нормативными и правовыми актами Российской Федерации и Волгоградской области.</w:t>
      </w:r>
    </w:p>
    <w:p w:rsidR="00035E25" w:rsidRPr="00BF7427" w:rsidRDefault="00F2421F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035E25" w:rsidRPr="00BF7427">
        <w:rPr>
          <w:sz w:val="28"/>
          <w:szCs w:val="28"/>
        </w:rPr>
        <w:t>1.5. Предметом государственного контроля является:</w:t>
      </w:r>
    </w:p>
    <w:p w:rsidR="00035E25" w:rsidRDefault="00F2421F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5E25" w:rsidRPr="00BF7427">
        <w:rPr>
          <w:sz w:val="28"/>
          <w:szCs w:val="28"/>
        </w:rPr>
        <w:t>проверка условий жизни несовершеннолетних подопечных (далее – подопечные), соблюдение опекунами, попечителями (далее – опекуны) прав и законных интересов подопечных, обеспечение сохранности их имущества, а также выполнение опекунами требований к осуществлению своих прав и и</w:t>
      </w:r>
      <w:r w:rsidR="00035E25" w:rsidRPr="00BF7427">
        <w:rPr>
          <w:sz w:val="28"/>
          <w:szCs w:val="28"/>
        </w:rPr>
        <w:t>с</w:t>
      </w:r>
      <w:r w:rsidR="00035E25" w:rsidRPr="00BF7427">
        <w:rPr>
          <w:sz w:val="28"/>
          <w:szCs w:val="28"/>
        </w:rPr>
        <w:t>полнению своих обязанностей;</w:t>
      </w:r>
    </w:p>
    <w:p w:rsidR="002F0ED1" w:rsidRPr="00BF7427" w:rsidRDefault="002F0ED1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0ED1" w:rsidRDefault="00F2421F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35E25" w:rsidRPr="00BF7427" w:rsidRDefault="002F0ED1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F2421F">
        <w:rPr>
          <w:sz w:val="28"/>
          <w:szCs w:val="28"/>
        </w:rPr>
        <w:t xml:space="preserve">- </w:t>
      </w:r>
      <w:r w:rsidR="00035E25" w:rsidRPr="00BF7427">
        <w:rPr>
          <w:sz w:val="28"/>
          <w:szCs w:val="28"/>
        </w:rPr>
        <w:t>проверка условий жизни и воспитания детей в семьях усыновителей.</w:t>
      </w:r>
    </w:p>
    <w:p w:rsidR="00035E25" w:rsidRPr="00BF7427" w:rsidRDefault="00F2421F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1.6. Права и обязанности должностных лиц при осуществлении контр</w:t>
      </w:r>
      <w:r w:rsidR="00035E25" w:rsidRPr="00BF7427">
        <w:rPr>
          <w:sz w:val="28"/>
          <w:szCs w:val="28"/>
        </w:rPr>
        <w:t>о</w:t>
      </w:r>
      <w:r w:rsidR="00035E25" w:rsidRPr="00BF7427">
        <w:rPr>
          <w:sz w:val="28"/>
          <w:szCs w:val="28"/>
        </w:rPr>
        <w:t>ля.</w:t>
      </w:r>
    </w:p>
    <w:p w:rsidR="00035E25" w:rsidRPr="00BF7427" w:rsidRDefault="00F2421F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Должностные лица, осуществляющие государственную функцию:</w:t>
      </w:r>
    </w:p>
    <w:p w:rsidR="00035E25" w:rsidRPr="00BF7427" w:rsidRDefault="00F2421F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035E25" w:rsidRPr="00BF7427">
        <w:rPr>
          <w:sz w:val="28"/>
          <w:szCs w:val="28"/>
          <w:lang w:eastAsia="en-US"/>
        </w:rPr>
        <w:t xml:space="preserve">- проводят </w:t>
      </w:r>
      <w:r w:rsidR="00035E25" w:rsidRPr="00BF7427">
        <w:rPr>
          <w:sz w:val="28"/>
          <w:szCs w:val="28"/>
        </w:rPr>
        <w:t>проверки условий жизни несовершеннолетних подопечных, соблюдение опекунами, попечителями прав и законных интересов подопе</w:t>
      </w:r>
      <w:r w:rsidR="00035E25" w:rsidRPr="00BF7427">
        <w:rPr>
          <w:sz w:val="28"/>
          <w:szCs w:val="28"/>
        </w:rPr>
        <w:t>ч</w:t>
      </w:r>
      <w:r w:rsidR="00035E25" w:rsidRPr="00BF7427">
        <w:rPr>
          <w:sz w:val="28"/>
          <w:szCs w:val="28"/>
        </w:rPr>
        <w:t>ных, обеспечение сохранности их имущества, а также выполнение опекунами требований к осуществлению своих прав и исполнению своих обязанностей;</w:t>
      </w:r>
    </w:p>
    <w:p w:rsidR="00035E25" w:rsidRPr="00BF7427" w:rsidRDefault="00F2421F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- проводят проверки условий жизни и воспитания детей в семьях усын</w:t>
      </w:r>
      <w:r w:rsidR="00035E25" w:rsidRPr="00BF7427">
        <w:rPr>
          <w:sz w:val="28"/>
          <w:szCs w:val="28"/>
        </w:rPr>
        <w:t>о</w:t>
      </w:r>
      <w:r w:rsidR="00035E25" w:rsidRPr="00BF7427">
        <w:rPr>
          <w:sz w:val="28"/>
          <w:szCs w:val="28"/>
        </w:rPr>
        <w:t>вителей;</w:t>
      </w:r>
    </w:p>
    <w:p w:rsidR="00035E25" w:rsidRPr="00BF7427" w:rsidRDefault="00F2421F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035E25" w:rsidRPr="00BF7427">
        <w:rPr>
          <w:sz w:val="28"/>
          <w:szCs w:val="28"/>
          <w:lang w:eastAsia="en-US"/>
        </w:rPr>
        <w:t xml:space="preserve">- составляют акты соответствующих проверок; </w:t>
      </w:r>
    </w:p>
    <w:p w:rsidR="00035E25" w:rsidRPr="00BF7427" w:rsidRDefault="00F2421F" w:rsidP="0026493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35E25" w:rsidRPr="00BF7427">
        <w:rPr>
          <w:sz w:val="28"/>
          <w:szCs w:val="28"/>
          <w:lang w:eastAsia="en-US"/>
        </w:rPr>
        <w:t>- дают рекомендации опекунам (попечителям, усыновителям) по испо</w:t>
      </w:r>
      <w:r w:rsidR="00035E25" w:rsidRPr="00BF7427">
        <w:rPr>
          <w:sz w:val="28"/>
          <w:szCs w:val="28"/>
          <w:lang w:eastAsia="en-US"/>
        </w:rPr>
        <w:t>л</w:t>
      </w:r>
      <w:r w:rsidR="00035E25" w:rsidRPr="00BF7427">
        <w:rPr>
          <w:sz w:val="28"/>
          <w:szCs w:val="28"/>
          <w:lang w:eastAsia="en-US"/>
        </w:rPr>
        <w:t>нению возложенных на них обязанностей, по принятию мер по улучшению условий жизни несовершеннолетних;</w:t>
      </w:r>
    </w:p>
    <w:p w:rsidR="00035E25" w:rsidRPr="00BF7427" w:rsidRDefault="00F2421F" w:rsidP="0026493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35E25" w:rsidRPr="00BF7427">
        <w:rPr>
          <w:sz w:val="28"/>
          <w:szCs w:val="28"/>
          <w:lang w:eastAsia="en-US"/>
        </w:rPr>
        <w:t>- при необходимости вносят предложения о привлечении опекунов (п</w:t>
      </w:r>
      <w:r w:rsidR="00035E25" w:rsidRPr="00BF7427">
        <w:rPr>
          <w:sz w:val="28"/>
          <w:szCs w:val="28"/>
          <w:lang w:eastAsia="en-US"/>
        </w:rPr>
        <w:t>о</w:t>
      </w:r>
      <w:r w:rsidR="00035E25" w:rsidRPr="00BF7427">
        <w:rPr>
          <w:sz w:val="28"/>
          <w:szCs w:val="28"/>
          <w:lang w:eastAsia="en-US"/>
        </w:rPr>
        <w:t xml:space="preserve">печителей, усыновителей) к ответственности за неисполнение, ненадлежащее исполнение им обязанностей, предусмотренных </w:t>
      </w:r>
      <w:hyperlink r:id="rId13" w:history="1">
        <w:r w:rsidR="00035E25" w:rsidRPr="00BF7427">
          <w:rPr>
            <w:sz w:val="28"/>
            <w:szCs w:val="28"/>
            <w:lang w:eastAsia="en-US"/>
          </w:rPr>
          <w:t>законодательством</w:t>
        </w:r>
      </w:hyperlink>
      <w:r w:rsidR="00035E25" w:rsidRPr="00BF7427">
        <w:rPr>
          <w:sz w:val="28"/>
          <w:szCs w:val="28"/>
          <w:lang w:eastAsia="en-US"/>
        </w:rPr>
        <w:t xml:space="preserve"> Росси</w:t>
      </w:r>
      <w:r w:rsidR="00035E25" w:rsidRPr="00BF7427">
        <w:rPr>
          <w:sz w:val="28"/>
          <w:szCs w:val="28"/>
          <w:lang w:eastAsia="en-US"/>
        </w:rPr>
        <w:t>й</w:t>
      </w:r>
      <w:r w:rsidR="00035E25" w:rsidRPr="00BF7427">
        <w:rPr>
          <w:sz w:val="28"/>
          <w:szCs w:val="28"/>
          <w:lang w:eastAsia="en-US"/>
        </w:rPr>
        <w:t xml:space="preserve">ской Федерации. </w:t>
      </w:r>
    </w:p>
    <w:p w:rsidR="00035E25" w:rsidRPr="00BF7427" w:rsidRDefault="00F2421F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1.7. Права и обязанности лиц, в отношении которых осуществляются мероприятия по контролю.</w:t>
      </w:r>
    </w:p>
    <w:p w:rsidR="00035E25" w:rsidRPr="00BF7427" w:rsidRDefault="00F2421F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Опекуны (попечители, усыновители) при осуществлении государстве</w:t>
      </w:r>
      <w:r w:rsidR="00035E25" w:rsidRPr="00BF7427">
        <w:rPr>
          <w:sz w:val="28"/>
          <w:szCs w:val="28"/>
        </w:rPr>
        <w:t>н</w:t>
      </w:r>
      <w:r w:rsidR="00035E25" w:rsidRPr="00BF7427">
        <w:rPr>
          <w:sz w:val="28"/>
          <w:szCs w:val="28"/>
        </w:rPr>
        <w:t>ной функции:</w:t>
      </w:r>
    </w:p>
    <w:p w:rsidR="00035E25" w:rsidRPr="00BF7427" w:rsidRDefault="00F2421F" w:rsidP="0026493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- </w:t>
      </w:r>
      <w:r w:rsidR="00035E25" w:rsidRPr="00BF7427">
        <w:rPr>
          <w:sz w:val="28"/>
          <w:szCs w:val="28"/>
        </w:rPr>
        <w:t>обязаны</w:t>
      </w:r>
      <w:r w:rsidR="00035E25" w:rsidRPr="00BF7427">
        <w:rPr>
          <w:sz w:val="28"/>
          <w:szCs w:val="28"/>
          <w:lang w:eastAsia="en-US"/>
        </w:rPr>
        <w:t xml:space="preserve"> представлять документы, сведения и сообщать необходимую информацию в ходе проверки;</w:t>
      </w:r>
    </w:p>
    <w:p w:rsidR="00035E25" w:rsidRPr="00BF7427" w:rsidRDefault="00F2421F" w:rsidP="0026493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- </w:t>
      </w:r>
      <w:r w:rsidR="00035E25" w:rsidRPr="00BF7427">
        <w:rPr>
          <w:sz w:val="28"/>
          <w:szCs w:val="28"/>
          <w:lang w:eastAsia="en-US"/>
        </w:rPr>
        <w:t>вправе присутствовать при осуществлении соответствующей проверки,  знакомиться с материалами проверки, представлять мотивированные возраж</w:t>
      </w:r>
      <w:r w:rsidR="00035E25" w:rsidRPr="00BF7427">
        <w:rPr>
          <w:sz w:val="28"/>
          <w:szCs w:val="28"/>
          <w:lang w:eastAsia="en-US"/>
        </w:rPr>
        <w:t>е</w:t>
      </w:r>
      <w:r w:rsidR="00035E25" w:rsidRPr="00BF7427">
        <w:rPr>
          <w:sz w:val="28"/>
          <w:szCs w:val="28"/>
          <w:lang w:eastAsia="en-US"/>
        </w:rPr>
        <w:t>ния на результаты проверки, обжаловать в установленном порядке действия лиц, осуществляющих проверку.</w:t>
      </w:r>
    </w:p>
    <w:p w:rsidR="00035E25" w:rsidRPr="00BF7427" w:rsidRDefault="00F2421F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1.8. Описание результатов исполнения государственной функции.</w:t>
      </w:r>
    </w:p>
    <w:p w:rsidR="00035E25" w:rsidRPr="00BF7427" w:rsidRDefault="00F2421F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Результатом исполнения государственной функции являются:</w:t>
      </w:r>
    </w:p>
    <w:p w:rsidR="00035E25" w:rsidRPr="00BF7427" w:rsidRDefault="00F2421F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5E25" w:rsidRPr="00BF7427">
        <w:rPr>
          <w:sz w:val="28"/>
          <w:szCs w:val="28"/>
        </w:rPr>
        <w:t>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</w:t>
      </w:r>
      <w:r w:rsidR="00035E25" w:rsidRPr="00BF7427">
        <w:rPr>
          <w:sz w:val="28"/>
          <w:szCs w:val="28"/>
        </w:rPr>
        <w:t>с</w:t>
      </w:r>
      <w:r w:rsidR="00035E25" w:rsidRPr="00BF7427">
        <w:rPr>
          <w:sz w:val="28"/>
          <w:szCs w:val="28"/>
        </w:rPr>
        <w:t>полнению своих обязанностей (далее – акт проверки условий жизни подопе</w:t>
      </w:r>
      <w:r w:rsidR="00035E25" w:rsidRPr="00BF7427">
        <w:rPr>
          <w:sz w:val="28"/>
          <w:szCs w:val="28"/>
        </w:rPr>
        <w:t>ч</w:t>
      </w:r>
      <w:r w:rsidR="00035E25" w:rsidRPr="00BF7427">
        <w:rPr>
          <w:sz w:val="28"/>
          <w:szCs w:val="28"/>
        </w:rPr>
        <w:t>ного);</w:t>
      </w:r>
    </w:p>
    <w:p w:rsidR="00035E25" w:rsidRPr="00BF7427" w:rsidRDefault="00F2421F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5E25" w:rsidRPr="00BF7427">
        <w:rPr>
          <w:sz w:val="28"/>
          <w:szCs w:val="28"/>
        </w:rPr>
        <w:t>отчет об условиях жизни и воспитания ребенка в семье усыновителя.</w:t>
      </w:r>
    </w:p>
    <w:p w:rsidR="00035E25" w:rsidRPr="00BF7427" w:rsidRDefault="00035E25" w:rsidP="00264935">
      <w:pPr>
        <w:widowControl w:val="0"/>
        <w:autoSpaceDE w:val="0"/>
        <w:autoSpaceDN w:val="0"/>
        <w:adjustRightInd w:val="0"/>
      </w:pPr>
    </w:p>
    <w:p w:rsidR="00035E25" w:rsidRPr="00BF7427" w:rsidRDefault="00035E25" w:rsidP="002649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7427">
        <w:rPr>
          <w:sz w:val="28"/>
          <w:szCs w:val="28"/>
        </w:rPr>
        <w:t>2. Требования к порядку исполнения государственной функции</w:t>
      </w:r>
    </w:p>
    <w:p w:rsidR="00035E25" w:rsidRPr="00BF7427" w:rsidRDefault="00035E25" w:rsidP="002649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E25" w:rsidRPr="00BF7427" w:rsidRDefault="00F2421F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2.1. Порядок информирования об исполнении государственной фун</w:t>
      </w:r>
      <w:r w:rsidR="00035E25" w:rsidRPr="00BF7427">
        <w:rPr>
          <w:sz w:val="28"/>
          <w:szCs w:val="28"/>
        </w:rPr>
        <w:t>к</w:t>
      </w:r>
      <w:r w:rsidR="00035E25" w:rsidRPr="00BF7427">
        <w:rPr>
          <w:sz w:val="28"/>
          <w:szCs w:val="28"/>
        </w:rPr>
        <w:t>ции.</w:t>
      </w:r>
    </w:p>
    <w:p w:rsidR="00035E25" w:rsidRPr="00F01346" w:rsidRDefault="00035E25" w:rsidP="00F242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21F">
        <w:rPr>
          <w:sz w:val="28"/>
          <w:szCs w:val="28"/>
        </w:rPr>
        <w:tab/>
      </w:r>
      <w:r w:rsidRPr="00F01346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уполномоченного органа по предоставлению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услуги: Волгоградская область, город Ленинск, улица Ленина, 192.</w:t>
      </w:r>
    </w:p>
    <w:p w:rsidR="00035E25" w:rsidRPr="00F01346" w:rsidRDefault="00F2421F" w:rsidP="0026493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>- к</w:t>
      </w:r>
      <w:r w:rsidR="00035E25" w:rsidRPr="00F01346">
        <w:rPr>
          <w:sz w:val="28"/>
          <w:szCs w:val="28"/>
        </w:rPr>
        <w:t>онтактные телефоны</w:t>
      </w:r>
      <w:r w:rsidR="00035E25">
        <w:rPr>
          <w:sz w:val="28"/>
          <w:szCs w:val="28"/>
        </w:rPr>
        <w:t>: 8(84478) 4-16-64;</w:t>
      </w:r>
      <w:r w:rsidR="00035E25" w:rsidRPr="00F01346">
        <w:rPr>
          <w:sz w:val="28"/>
          <w:szCs w:val="28"/>
        </w:rPr>
        <w:t xml:space="preserve"> факс</w:t>
      </w:r>
      <w:r w:rsidR="00035E25">
        <w:rPr>
          <w:sz w:val="28"/>
          <w:szCs w:val="28"/>
        </w:rPr>
        <w:t>: 8(84478) 4-16-64;</w:t>
      </w:r>
    </w:p>
    <w:p w:rsidR="00035E25" w:rsidRPr="00F01346" w:rsidRDefault="00F2421F" w:rsidP="0026493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5E25" w:rsidRPr="00F01346">
        <w:rPr>
          <w:sz w:val="28"/>
          <w:szCs w:val="28"/>
        </w:rPr>
        <w:t>адрес электронной почты:</w:t>
      </w:r>
      <w:r w:rsidR="00035E25" w:rsidRPr="00F2023C">
        <w:rPr>
          <w:sz w:val="28"/>
          <w:szCs w:val="28"/>
        </w:rPr>
        <w:t xml:space="preserve"> </w:t>
      </w:r>
      <w:proofErr w:type="spellStart"/>
      <w:r w:rsidR="00035E25">
        <w:rPr>
          <w:sz w:val="28"/>
          <w:szCs w:val="28"/>
          <w:lang w:val="en-US"/>
        </w:rPr>
        <w:t>ra</w:t>
      </w:r>
      <w:proofErr w:type="spellEnd"/>
      <w:r w:rsidR="00035E25" w:rsidRPr="00F2023C">
        <w:rPr>
          <w:sz w:val="28"/>
          <w:szCs w:val="28"/>
        </w:rPr>
        <w:t>_</w:t>
      </w:r>
      <w:proofErr w:type="spellStart"/>
      <w:r w:rsidR="00035E25">
        <w:rPr>
          <w:sz w:val="28"/>
          <w:szCs w:val="28"/>
          <w:lang w:val="en-US"/>
        </w:rPr>
        <w:t>lenin</w:t>
      </w:r>
      <w:proofErr w:type="spellEnd"/>
      <w:r w:rsidR="00035E25" w:rsidRPr="00F2023C">
        <w:rPr>
          <w:sz w:val="28"/>
          <w:szCs w:val="28"/>
        </w:rPr>
        <w:t>@</w:t>
      </w:r>
      <w:proofErr w:type="spellStart"/>
      <w:r w:rsidR="00035E25">
        <w:rPr>
          <w:sz w:val="28"/>
          <w:szCs w:val="28"/>
          <w:lang w:val="en-US"/>
        </w:rPr>
        <w:t>volganet</w:t>
      </w:r>
      <w:proofErr w:type="spellEnd"/>
      <w:r w:rsidR="00035E25" w:rsidRPr="00F2023C">
        <w:rPr>
          <w:sz w:val="28"/>
          <w:szCs w:val="28"/>
        </w:rPr>
        <w:t>.</w:t>
      </w:r>
      <w:proofErr w:type="spellStart"/>
      <w:r w:rsidR="00035E25">
        <w:rPr>
          <w:sz w:val="28"/>
          <w:szCs w:val="28"/>
          <w:lang w:val="en-US"/>
        </w:rPr>
        <w:t>ru</w:t>
      </w:r>
      <w:proofErr w:type="spellEnd"/>
      <w:r w:rsidR="00035E25" w:rsidRPr="00F01346">
        <w:rPr>
          <w:sz w:val="28"/>
          <w:szCs w:val="28"/>
        </w:rPr>
        <w:t xml:space="preserve"> .  </w:t>
      </w:r>
    </w:p>
    <w:p w:rsidR="00035E25" w:rsidRPr="00F2421F" w:rsidRDefault="00F2421F" w:rsidP="00F2421F">
      <w:pPr>
        <w:tabs>
          <w:tab w:val="left" w:pos="-48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35E25">
        <w:rPr>
          <w:sz w:val="28"/>
          <w:szCs w:val="28"/>
        </w:rPr>
        <w:t>Сектор опеки и попечительства отдела по социальной политике Адм</w:t>
      </w:r>
      <w:r w:rsidR="00035E25">
        <w:rPr>
          <w:sz w:val="28"/>
          <w:szCs w:val="28"/>
        </w:rPr>
        <w:t>и</w:t>
      </w:r>
      <w:r w:rsidR="00035E25">
        <w:rPr>
          <w:sz w:val="28"/>
          <w:szCs w:val="28"/>
        </w:rPr>
        <w:t>нистрации Ленинского муниципального района Волгоградской области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="00035E25" w:rsidRPr="0058312C">
        <w:rPr>
          <w:iCs/>
          <w:sz w:val="28"/>
          <w:szCs w:val="28"/>
        </w:rPr>
        <w:t>с</w:t>
      </w:r>
      <w:r w:rsidR="00035E25" w:rsidRPr="0058312C">
        <w:rPr>
          <w:iCs/>
          <w:sz w:val="28"/>
          <w:szCs w:val="28"/>
        </w:rPr>
        <w:t>у</w:t>
      </w:r>
      <w:r w:rsidR="00035E25" w:rsidRPr="0058312C">
        <w:rPr>
          <w:iCs/>
          <w:sz w:val="28"/>
          <w:szCs w:val="28"/>
        </w:rPr>
        <w:t>ществляет прием заявителей в соответствии</w:t>
      </w:r>
      <w:r w:rsidR="00035E25">
        <w:rPr>
          <w:iCs/>
          <w:sz w:val="28"/>
          <w:szCs w:val="28"/>
        </w:rPr>
        <w:t xml:space="preserve"> </w:t>
      </w:r>
      <w:r w:rsidR="00035E25" w:rsidRPr="0058312C">
        <w:rPr>
          <w:sz w:val="28"/>
          <w:szCs w:val="28"/>
        </w:rPr>
        <w:t>со</w:t>
      </w:r>
      <w:r w:rsidR="00035E25" w:rsidRPr="00F01346">
        <w:rPr>
          <w:sz w:val="28"/>
          <w:szCs w:val="28"/>
        </w:rPr>
        <w:t xml:space="preserve"> следующим графиком:</w:t>
      </w:r>
    </w:p>
    <w:p w:rsidR="00035E25" w:rsidRDefault="00F2421F" w:rsidP="00F2421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35E25">
        <w:rPr>
          <w:sz w:val="28"/>
          <w:szCs w:val="28"/>
        </w:rPr>
        <w:t>- понедельник, среда с 8.00 до 17.00 часов;</w:t>
      </w:r>
    </w:p>
    <w:p w:rsidR="00035E25" w:rsidRDefault="00F2421F" w:rsidP="00F2421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35E25">
        <w:rPr>
          <w:sz w:val="28"/>
          <w:szCs w:val="28"/>
        </w:rPr>
        <w:t xml:space="preserve">- обеденный перерыв с 12.00 до 13.00 часов </w:t>
      </w:r>
    </w:p>
    <w:p w:rsidR="00035E25" w:rsidRDefault="00F2421F" w:rsidP="00F242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5E25">
        <w:rPr>
          <w:sz w:val="28"/>
          <w:szCs w:val="28"/>
        </w:rPr>
        <w:t>суббота, воскресенье – выходной</w:t>
      </w:r>
    </w:p>
    <w:p w:rsidR="00035E25" w:rsidRPr="00E344ED" w:rsidRDefault="00035E25" w:rsidP="00F2421F">
      <w:pPr>
        <w:rPr>
          <w:sz w:val="28"/>
          <w:szCs w:val="28"/>
        </w:rPr>
      </w:pPr>
      <w:r w:rsidRPr="00E344ED">
        <w:rPr>
          <w:i/>
          <w:iCs/>
          <w:sz w:val="28"/>
          <w:szCs w:val="28"/>
        </w:rPr>
        <w:t xml:space="preserve"> </w:t>
      </w:r>
      <w:r w:rsidR="00F2421F">
        <w:rPr>
          <w:i/>
          <w:iCs/>
          <w:sz w:val="28"/>
          <w:szCs w:val="28"/>
        </w:rPr>
        <w:tab/>
      </w:r>
      <w:r w:rsidRPr="00E344ED">
        <w:rPr>
          <w:sz w:val="28"/>
          <w:szCs w:val="28"/>
        </w:rPr>
        <w:t>Информирование  получателей  государственной услуги осуществляется путем:</w:t>
      </w:r>
    </w:p>
    <w:p w:rsidR="00035E25" w:rsidRPr="00F01346" w:rsidRDefault="00F2421F" w:rsidP="00F242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5E25" w:rsidRPr="00F01346">
        <w:rPr>
          <w:sz w:val="28"/>
          <w:szCs w:val="28"/>
        </w:rPr>
        <w:t>устного консультирования;</w:t>
      </w:r>
    </w:p>
    <w:p w:rsidR="00035E25" w:rsidRPr="00F01346" w:rsidRDefault="00F2421F" w:rsidP="00F242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5E25" w:rsidRPr="00F01346">
        <w:rPr>
          <w:sz w:val="28"/>
          <w:szCs w:val="28"/>
        </w:rPr>
        <w:t>письменных разъяснений;</w:t>
      </w:r>
    </w:p>
    <w:p w:rsidR="00035E25" w:rsidRPr="00F01346" w:rsidRDefault="00F2421F" w:rsidP="00F242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5E25" w:rsidRPr="00F01346">
        <w:rPr>
          <w:sz w:val="28"/>
          <w:szCs w:val="28"/>
        </w:rPr>
        <w:t>средств телефонной связи, в том числе по телефонам</w:t>
      </w:r>
      <w:r w:rsidR="00B15AE6">
        <w:rPr>
          <w:sz w:val="28"/>
          <w:szCs w:val="28"/>
        </w:rPr>
        <w:t>: 8(84478) 4-16-64;</w:t>
      </w:r>
      <w:r w:rsidR="00B15AE6" w:rsidRPr="00F01346">
        <w:rPr>
          <w:sz w:val="28"/>
          <w:szCs w:val="28"/>
        </w:rPr>
        <w:t xml:space="preserve"> факс</w:t>
      </w:r>
      <w:r w:rsidR="00B15AE6">
        <w:rPr>
          <w:sz w:val="28"/>
          <w:szCs w:val="28"/>
        </w:rPr>
        <w:t>: 8(84478) 4-16-64;</w:t>
      </w:r>
      <w:r w:rsidR="00035E25" w:rsidRPr="00F01346">
        <w:rPr>
          <w:sz w:val="28"/>
          <w:szCs w:val="28"/>
        </w:rPr>
        <w:t xml:space="preserve"> </w:t>
      </w:r>
    </w:p>
    <w:p w:rsidR="00035E25" w:rsidRPr="00F01346" w:rsidRDefault="00F2421F" w:rsidP="00F2421F">
      <w:pPr>
        <w:tabs>
          <w:tab w:val="left" w:pos="-510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5E25" w:rsidRPr="00F01346">
        <w:rPr>
          <w:sz w:val="28"/>
          <w:szCs w:val="28"/>
        </w:rPr>
        <w:t>средств почтовой связи;</w:t>
      </w:r>
    </w:p>
    <w:p w:rsidR="00035E25" w:rsidRPr="00F01346" w:rsidRDefault="00F2421F" w:rsidP="00F242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5E25" w:rsidRPr="00F01346">
        <w:rPr>
          <w:sz w:val="28"/>
          <w:szCs w:val="28"/>
        </w:rPr>
        <w:t>размещения информационных материалов на сайте уполномоченного органа</w:t>
      </w:r>
      <w:r w:rsidR="00035E25" w:rsidRPr="0058312C">
        <w:rPr>
          <w:sz w:val="28"/>
          <w:szCs w:val="28"/>
        </w:rPr>
        <w:t xml:space="preserve"> </w:t>
      </w:r>
      <w:hyperlink r:id="rId14" w:history="1">
        <w:r w:rsidR="00035E25" w:rsidRPr="00F2421F">
          <w:rPr>
            <w:rStyle w:val="a5"/>
            <w:color w:val="002060"/>
            <w:sz w:val="28"/>
            <w:szCs w:val="28"/>
            <w:u w:val="none"/>
            <w:lang w:val="en-US"/>
          </w:rPr>
          <w:t>www</w:t>
        </w:r>
        <w:r w:rsidR="00035E25" w:rsidRPr="00F2421F">
          <w:rPr>
            <w:rStyle w:val="a5"/>
            <w:color w:val="002060"/>
            <w:sz w:val="28"/>
            <w:szCs w:val="28"/>
            <w:u w:val="none"/>
          </w:rPr>
          <w:t>.</w:t>
        </w:r>
        <w:r w:rsidR="00035E25" w:rsidRPr="00F2421F">
          <w:rPr>
            <w:rStyle w:val="a5"/>
            <w:color w:val="002060"/>
            <w:sz w:val="28"/>
            <w:szCs w:val="28"/>
            <w:u w:val="none"/>
            <w:lang w:val="en-US"/>
          </w:rPr>
          <w:t>adm</w:t>
        </w:r>
        <w:r w:rsidR="00035E25" w:rsidRPr="00F2421F">
          <w:rPr>
            <w:rStyle w:val="a5"/>
            <w:color w:val="002060"/>
            <w:sz w:val="28"/>
            <w:szCs w:val="28"/>
            <w:u w:val="none"/>
          </w:rPr>
          <w:t>-</w:t>
        </w:r>
        <w:r w:rsidR="00035E25" w:rsidRPr="00F2421F">
          <w:rPr>
            <w:rStyle w:val="a5"/>
            <w:color w:val="002060"/>
            <w:sz w:val="28"/>
            <w:szCs w:val="28"/>
            <w:u w:val="none"/>
            <w:lang w:val="en-US"/>
          </w:rPr>
          <w:t>leninskiy</w:t>
        </w:r>
        <w:r w:rsidR="00035E25" w:rsidRPr="00F2421F">
          <w:rPr>
            <w:rStyle w:val="a5"/>
            <w:color w:val="002060"/>
            <w:sz w:val="28"/>
            <w:szCs w:val="28"/>
            <w:u w:val="none"/>
          </w:rPr>
          <w:t>.</w:t>
        </w:r>
        <w:r w:rsidR="00035E25" w:rsidRPr="00F2421F">
          <w:rPr>
            <w:rStyle w:val="a5"/>
            <w:color w:val="002060"/>
            <w:sz w:val="28"/>
            <w:szCs w:val="28"/>
            <w:u w:val="none"/>
            <w:lang w:val="en-US"/>
          </w:rPr>
          <w:t>ru</w:t>
        </w:r>
      </w:hyperlink>
      <w:r w:rsidR="00035E25" w:rsidRPr="00F2421F">
        <w:rPr>
          <w:color w:val="002060"/>
          <w:sz w:val="28"/>
          <w:szCs w:val="28"/>
        </w:rPr>
        <w:t xml:space="preserve"> </w:t>
      </w:r>
      <w:r w:rsidR="00035E25" w:rsidRPr="00F01346">
        <w:rPr>
          <w:sz w:val="28"/>
          <w:szCs w:val="28"/>
        </w:rPr>
        <w:t xml:space="preserve"> в информационно-телекоммуникационной сети Интернет (адрес сайта </w:t>
      </w:r>
      <w:hyperlink r:id="rId15" w:history="1">
        <w:r w:rsidR="00035E25" w:rsidRPr="00F2421F">
          <w:rPr>
            <w:rStyle w:val="a5"/>
            <w:color w:val="002060"/>
            <w:sz w:val="28"/>
            <w:szCs w:val="28"/>
            <w:u w:val="none"/>
            <w:lang w:val="en-US"/>
          </w:rPr>
          <w:t>www</w:t>
        </w:r>
        <w:r w:rsidR="00035E25" w:rsidRPr="00F2421F">
          <w:rPr>
            <w:rStyle w:val="a5"/>
            <w:color w:val="002060"/>
            <w:sz w:val="28"/>
            <w:szCs w:val="28"/>
            <w:u w:val="none"/>
          </w:rPr>
          <w:t>.</w:t>
        </w:r>
        <w:r w:rsidR="00035E25" w:rsidRPr="00F2421F">
          <w:rPr>
            <w:rStyle w:val="a5"/>
            <w:color w:val="002060"/>
            <w:sz w:val="28"/>
            <w:szCs w:val="28"/>
            <w:u w:val="none"/>
            <w:lang w:val="en-US"/>
          </w:rPr>
          <w:t>adm</w:t>
        </w:r>
        <w:r w:rsidR="00035E25" w:rsidRPr="00F2421F">
          <w:rPr>
            <w:rStyle w:val="a5"/>
            <w:color w:val="002060"/>
            <w:sz w:val="28"/>
            <w:szCs w:val="28"/>
            <w:u w:val="none"/>
          </w:rPr>
          <w:t>-</w:t>
        </w:r>
        <w:r w:rsidR="00035E25" w:rsidRPr="00F2421F">
          <w:rPr>
            <w:rStyle w:val="a5"/>
            <w:color w:val="002060"/>
            <w:sz w:val="28"/>
            <w:szCs w:val="28"/>
            <w:u w:val="none"/>
            <w:lang w:val="en-US"/>
          </w:rPr>
          <w:t>leninskiy</w:t>
        </w:r>
        <w:r w:rsidR="00035E25" w:rsidRPr="00F2421F">
          <w:rPr>
            <w:rStyle w:val="a5"/>
            <w:color w:val="002060"/>
            <w:sz w:val="28"/>
            <w:szCs w:val="28"/>
            <w:u w:val="none"/>
          </w:rPr>
          <w:t>.</w:t>
        </w:r>
        <w:r w:rsidR="00035E25" w:rsidRPr="00F2421F">
          <w:rPr>
            <w:rStyle w:val="a5"/>
            <w:color w:val="002060"/>
            <w:sz w:val="28"/>
            <w:szCs w:val="28"/>
            <w:u w:val="none"/>
            <w:lang w:val="en-US"/>
          </w:rPr>
          <w:t>ru</w:t>
        </w:r>
      </w:hyperlink>
      <w:r w:rsidR="00035E25" w:rsidRPr="00F01346">
        <w:rPr>
          <w:sz w:val="28"/>
          <w:szCs w:val="28"/>
        </w:rPr>
        <w:t>);</w:t>
      </w:r>
    </w:p>
    <w:p w:rsidR="00035E25" w:rsidRPr="00F01346" w:rsidRDefault="005E3F7B" w:rsidP="005E3F7B">
      <w:pPr>
        <w:tabs>
          <w:tab w:val="left" w:pos="-510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5E25" w:rsidRPr="00F01346">
        <w:rPr>
          <w:sz w:val="28"/>
          <w:szCs w:val="28"/>
        </w:rPr>
        <w:t>использования федеральной государственной информационной сист</w:t>
      </w:r>
      <w:r w:rsidR="00035E25" w:rsidRPr="00F01346">
        <w:rPr>
          <w:sz w:val="28"/>
          <w:szCs w:val="28"/>
        </w:rPr>
        <w:t>е</w:t>
      </w:r>
      <w:r>
        <w:rPr>
          <w:sz w:val="28"/>
          <w:szCs w:val="28"/>
        </w:rPr>
        <w:t>мы «</w:t>
      </w:r>
      <w:r w:rsidR="00035E25" w:rsidRPr="00F01346">
        <w:rPr>
          <w:sz w:val="28"/>
          <w:szCs w:val="28"/>
        </w:rPr>
        <w:t xml:space="preserve">Сводный реестр государственных </w:t>
      </w:r>
      <w:r>
        <w:rPr>
          <w:sz w:val="28"/>
          <w:szCs w:val="28"/>
        </w:rPr>
        <w:t>и муниципальных услуг (функции)»</w:t>
      </w:r>
      <w:r w:rsidR="00035E25" w:rsidRPr="00F01346">
        <w:rPr>
          <w:sz w:val="28"/>
          <w:szCs w:val="28"/>
        </w:rPr>
        <w:t xml:space="preserve"> (</w:t>
      </w:r>
      <w:hyperlink r:id="rId16" w:history="1">
        <w:r w:rsidR="00035E25" w:rsidRPr="005E3F7B">
          <w:rPr>
            <w:rStyle w:val="a5"/>
            <w:color w:val="002060"/>
            <w:sz w:val="28"/>
            <w:szCs w:val="28"/>
            <w:u w:val="none"/>
            <w:lang w:val="en-US"/>
          </w:rPr>
          <w:t>www</w:t>
        </w:r>
        <w:r w:rsidR="00035E25" w:rsidRPr="005E3F7B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035E25" w:rsidRPr="005E3F7B">
          <w:rPr>
            <w:rStyle w:val="a5"/>
            <w:color w:val="002060"/>
            <w:sz w:val="28"/>
            <w:szCs w:val="28"/>
            <w:u w:val="none"/>
            <w:lang w:val="en-US"/>
          </w:rPr>
          <w:t>gosuslugi</w:t>
        </w:r>
        <w:proofErr w:type="spellEnd"/>
        <w:r w:rsidR="00035E25" w:rsidRPr="005E3F7B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035E25" w:rsidRPr="005E3F7B">
          <w:rPr>
            <w:rStyle w:val="a5"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 w:rsidR="00035E25" w:rsidRPr="005E3F7B">
        <w:rPr>
          <w:color w:val="002060"/>
          <w:sz w:val="28"/>
          <w:szCs w:val="28"/>
        </w:rPr>
        <w:t>),</w:t>
      </w:r>
      <w:r w:rsidR="00035E25" w:rsidRPr="00F01346">
        <w:rPr>
          <w:sz w:val="28"/>
          <w:szCs w:val="28"/>
        </w:rPr>
        <w:t xml:space="preserve"> официального портала Губернатора и Правительства Во</w:t>
      </w:r>
      <w:r w:rsidR="00035E25" w:rsidRPr="00F01346">
        <w:rPr>
          <w:sz w:val="28"/>
          <w:szCs w:val="28"/>
        </w:rPr>
        <w:t>л</w:t>
      </w:r>
      <w:r w:rsidR="00035E25" w:rsidRPr="00F01346">
        <w:rPr>
          <w:sz w:val="28"/>
          <w:szCs w:val="28"/>
        </w:rPr>
        <w:t>гоградской области (раздел "Государственные</w:t>
      </w:r>
      <w:r>
        <w:rPr>
          <w:sz w:val="28"/>
          <w:szCs w:val="28"/>
        </w:rPr>
        <w:t xml:space="preserve"> услуги»)</w:t>
      </w:r>
      <w:r w:rsidR="00035E25" w:rsidRPr="00F01346">
        <w:rPr>
          <w:sz w:val="28"/>
          <w:szCs w:val="28"/>
        </w:rPr>
        <w:t>(</w:t>
      </w:r>
      <w:r w:rsidR="00035E25" w:rsidRPr="00F01346">
        <w:rPr>
          <w:sz w:val="28"/>
          <w:szCs w:val="28"/>
          <w:lang w:val="en-US"/>
        </w:rPr>
        <w:t>www</w:t>
      </w:r>
      <w:r w:rsidR="00035E25" w:rsidRPr="00F01346">
        <w:rPr>
          <w:sz w:val="28"/>
          <w:szCs w:val="28"/>
        </w:rPr>
        <w:t xml:space="preserve">. </w:t>
      </w:r>
      <w:proofErr w:type="spellStart"/>
      <w:r w:rsidR="00035E25" w:rsidRPr="00F01346">
        <w:rPr>
          <w:sz w:val="28"/>
          <w:szCs w:val="28"/>
          <w:lang w:val="en-US"/>
        </w:rPr>
        <w:t>volganet</w:t>
      </w:r>
      <w:proofErr w:type="spellEnd"/>
      <w:r w:rsidR="00035E25" w:rsidRPr="00F01346">
        <w:rPr>
          <w:sz w:val="28"/>
          <w:szCs w:val="28"/>
        </w:rPr>
        <w:t>.</w:t>
      </w:r>
      <w:proofErr w:type="spellStart"/>
      <w:r w:rsidR="00035E25" w:rsidRPr="00F01346">
        <w:rPr>
          <w:sz w:val="28"/>
          <w:szCs w:val="28"/>
          <w:lang w:val="en-US"/>
        </w:rPr>
        <w:t>ru</w:t>
      </w:r>
      <w:proofErr w:type="spellEnd"/>
      <w:r w:rsidR="00035E25" w:rsidRPr="00F01346">
        <w:rPr>
          <w:sz w:val="28"/>
          <w:szCs w:val="28"/>
        </w:rPr>
        <w:t>);</w:t>
      </w:r>
    </w:p>
    <w:p w:rsidR="00035E25" w:rsidRPr="00F01346" w:rsidRDefault="005E3F7B" w:rsidP="0026493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F01346">
        <w:rPr>
          <w:sz w:val="28"/>
          <w:szCs w:val="28"/>
        </w:rPr>
        <w:t xml:space="preserve">В информационно-телекоммуникационной сети Интернет размещаются следующие информационные материалы: </w:t>
      </w:r>
    </w:p>
    <w:p w:rsidR="00035E25" w:rsidRPr="00F01346" w:rsidRDefault="005E3F7B" w:rsidP="005E3F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035E25" w:rsidRPr="00F01346">
        <w:rPr>
          <w:sz w:val="28"/>
          <w:szCs w:val="28"/>
        </w:rPr>
        <w:t>госуда</w:t>
      </w:r>
      <w:r w:rsidR="00035E25" w:rsidRPr="00F01346">
        <w:rPr>
          <w:sz w:val="28"/>
          <w:szCs w:val="28"/>
        </w:rPr>
        <w:t>р</w:t>
      </w:r>
      <w:r w:rsidR="00035E25" w:rsidRPr="00F01346">
        <w:rPr>
          <w:sz w:val="28"/>
          <w:szCs w:val="28"/>
        </w:rPr>
        <w:t>ственной</w:t>
      </w:r>
      <w:r w:rsidR="00035E25" w:rsidRPr="00F01346">
        <w:rPr>
          <w:bCs/>
          <w:sz w:val="28"/>
          <w:szCs w:val="28"/>
        </w:rPr>
        <w:t xml:space="preserve"> услуги;</w:t>
      </w:r>
    </w:p>
    <w:p w:rsidR="00035E25" w:rsidRPr="00F01346" w:rsidRDefault="005E3F7B" w:rsidP="005E3F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текст</w:t>
      </w:r>
      <w:r w:rsidR="00AE7369">
        <w:rPr>
          <w:bCs/>
          <w:sz w:val="28"/>
          <w:szCs w:val="28"/>
        </w:rPr>
        <w:t xml:space="preserve"> настоящего</w:t>
      </w:r>
      <w:r w:rsidR="00035E25" w:rsidRPr="00F01346">
        <w:rPr>
          <w:bCs/>
          <w:sz w:val="28"/>
          <w:szCs w:val="28"/>
        </w:rPr>
        <w:t xml:space="preserve"> Административного регламента;</w:t>
      </w:r>
    </w:p>
    <w:p w:rsidR="00035E25" w:rsidRPr="00F01346" w:rsidRDefault="005E3F7B" w:rsidP="005E3F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="00035E25" w:rsidRPr="00F01346">
        <w:rPr>
          <w:sz w:val="28"/>
          <w:szCs w:val="28"/>
        </w:rPr>
        <w:t>государс</w:t>
      </w:r>
      <w:r w:rsidR="00035E25" w:rsidRPr="00F01346">
        <w:rPr>
          <w:sz w:val="28"/>
          <w:szCs w:val="28"/>
        </w:rPr>
        <w:t>т</w:t>
      </w:r>
      <w:r w:rsidR="00035E25" w:rsidRPr="00F01346">
        <w:rPr>
          <w:sz w:val="28"/>
          <w:szCs w:val="28"/>
        </w:rPr>
        <w:t>венной</w:t>
      </w:r>
      <w:r w:rsidR="00035E25"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035E25" w:rsidRPr="00F01346" w:rsidRDefault="005E3F7B" w:rsidP="005E3F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="00035E25" w:rsidRPr="00F01346">
        <w:rPr>
          <w:sz w:val="28"/>
          <w:szCs w:val="28"/>
        </w:rPr>
        <w:t>государственной</w:t>
      </w:r>
      <w:r w:rsidR="00035E25" w:rsidRPr="00F01346">
        <w:rPr>
          <w:bCs/>
          <w:sz w:val="28"/>
          <w:szCs w:val="28"/>
        </w:rPr>
        <w:t xml:space="preserve"> услуги, и требования к ним;</w:t>
      </w:r>
    </w:p>
    <w:p w:rsidR="00035E25" w:rsidRPr="00F01346" w:rsidRDefault="005E3F7B" w:rsidP="005E3F7B">
      <w:pPr>
        <w:tabs>
          <w:tab w:val="left" w:pos="-170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="00035E25" w:rsidRPr="00F01346">
        <w:rPr>
          <w:sz w:val="28"/>
          <w:szCs w:val="28"/>
        </w:rPr>
        <w:t>государственной</w:t>
      </w:r>
      <w:r w:rsidR="00035E25" w:rsidRPr="00F01346">
        <w:rPr>
          <w:bCs/>
          <w:sz w:val="28"/>
          <w:szCs w:val="28"/>
        </w:rPr>
        <w:t xml:space="preserve"> у</w:t>
      </w:r>
      <w:r w:rsidR="00035E25" w:rsidRPr="00F01346">
        <w:rPr>
          <w:bCs/>
          <w:sz w:val="28"/>
          <w:szCs w:val="28"/>
        </w:rPr>
        <w:t>с</w:t>
      </w:r>
      <w:r w:rsidR="00035E25" w:rsidRPr="00F01346">
        <w:rPr>
          <w:bCs/>
          <w:sz w:val="28"/>
          <w:szCs w:val="28"/>
        </w:rPr>
        <w:t>луги;</w:t>
      </w:r>
    </w:p>
    <w:p w:rsidR="00035E25" w:rsidRPr="00F01346" w:rsidRDefault="005E3F7B" w:rsidP="005E3F7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F01346">
        <w:rPr>
          <w:sz w:val="28"/>
          <w:szCs w:val="28"/>
        </w:rPr>
        <w:t>6) порядок обжалования действия (бездействия) и решений, осущест</w:t>
      </w:r>
      <w:r w:rsidR="00035E25" w:rsidRPr="00F01346">
        <w:rPr>
          <w:sz w:val="28"/>
          <w:szCs w:val="28"/>
        </w:rPr>
        <w:t>в</w:t>
      </w:r>
      <w:r w:rsidR="00035E25" w:rsidRPr="00F01346">
        <w:rPr>
          <w:sz w:val="28"/>
          <w:szCs w:val="28"/>
        </w:rPr>
        <w:t>ляемых и принимаемых  в ходе предоставления государственной услуги.</w:t>
      </w:r>
    </w:p>
    <w:p w:rsidR="00035E25" w:rsidRPr="00F01346" w:rsidRDefault="00035E25" w:rsidP="005E3F7B">
      <w:pPr>
        <w:rPr>
          <w:sz w:val="28"/>
          <w:szCs w:val="28"/>
        </w:rPr>
      </w:pPr>
      <w:r w:rsidRPr="00F01346">
        <w:rPr>
          <w:sz w:val="28"/>
          <w:szCs w:val="28"/>
        </w:rPr>
        <w:tab/>
        <w:t>На стенде  уполномоченного органа размещается следующая информ</w:t>
      </w:r>
      <w:r w:rsidRPr="00F01346">
        <w:rPr>
          <w:sz w:val="28"/>
          <w:szCs w:val="28"/>
        </w:rPr>
        <w:t>а</w:t>
      </w:r>
      <w:r w:rsidRPr="00F01346">
        <w:rPr>
          <w:sz w:val="28"/>
          <w:szCs w:val="28"/>
        </w:rPr>
        <w:t>ция:</w:t>
      </w:r>
    </w:p>
    <w:p w:rsidR="00035E25" w:rsidRPr="00F01346" w:rsidRDefault="005E3F7B" w:rsidP="005E3F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035E25" w:rsidRPr="00F01346">
        <w:rPr>
          <w:sz w:val="28"/>
          <w:szCs w:val="28"/>
        </w:rPr>
        <w:t>госуда</w:t>
      </w:r>
      <w:r w:rsidR="00035E25" w:rsidRPr="00F01346">
        <w:rPr>
          <w:sz w:val="28"/>
          <w:szCs w:val="28"/>
        </w:rPr>
        <w:t>р</w:t>
      </w:r>
      <w:r w:rsidR="00035E25" w:rsidRPr="00F01346">
        <w:rPr>
          <w:sz w:val="28"/>
          <w:szCs w:val="28"/>
        </w:rPr>
        <w:t>ственной</w:t>
      </w:r>
      <w:r w:rsidR="00035E25" w:rsidRPr="00F01346">
        <w:rPr>
          <w:bCs/>
          <w:sz w:val="28"/>
          <w:szCs w:val="28"/>
        </w:rPr>
        <w:t xml:space="preserve"> услуги;</w:t>
      </w:r>
    </w:p>
    <w:p w:rsidR="00035E25" w:rsidRPr="00F01346" w:rsidRDefault="005E3F7B" w:rsidP="005E3F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текст</w:t>
      </w:r>
      <w:r w:rsidR="00AE7369">
        <w:rPr>
          <w:bCs/>
          <w:sz w:val="28"/>
          <w:szCs w:val="28"/>
        </w:rPr>
        <w:t xml:space="preserve"> настоящего</w:t>
      </w:r>
      <w:r w:rsidR="00035E25" w:rsidRPr="00F01346">
        <w:rPr>
          <w:bCs/>
          <w:sz w:val="28"/>
          <w:szCs w:val="28"/>
        </w:rPr>
        <w:t xml:space="preserve"> Административного регламента;</w:t>
      </w:r>
    </w:p>
    <w:p w:rsidR="00035E25" w:rsidRPr="00F01346" w:rsidRDefault="005E3F7B" w:rsidP="005E3F7B">
      <w:pPr>
        <w:tabs>
          <w:tab w:val="left" w:pos="-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="00035E25" w:rsidRPr="00F01346">
        <w:rPr>
          <w:sz w:val="28"/>
          <w:szCs w:val="28"/>
        </w:rPr>
        <w:t>государс</w:t>
      </w:r>
      <w:r w:rsidR="00035E25" w:rsidRPr="00F01346">
        <w:rPr>
          <w:sz w:val="28"/>
          <w:szCs w:val="28"/>
        </w:rPr>
        <w:t>т</w:t>
      </w:r>
      <w:r w:rsidR="00035E25" w:rsidRPr="00F01346">
        <w:rPr>
          <w:sz w:val="28"/>
          <w:szCs w:val="28"/>
        </w:rPr>
        <w:t>венной</w:t>
      </w:r>
      <w:r w:rsidR="00035E25"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035E25" w:rsidRPr="00F01346" w:rsidRDefault="005E3F7B" w:rsidP="005E3F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="00035E25" w:rsidRPr="00F01346">
        <w:rPr>
          <w:sz w:val="28"/>
          <w:szCs w:val="28"/>
        </w:rPr>
        <w:t>государственной</w:t>
      </w:r>
      <w:r w:rsidR="00035E25" w:rsidRPr="00F01346">
        <w:rPr>
          <w:bCs/>
          <w:sz w:val="28"/>
          <w:szCs w:val="28"/>
        </w:rPr>
        <w:t xml:space="preserve"> услуги, и требования к ним;</w:t>
      </w:r>
    </w:p>
    <w:p w:rsidR="00035E25" w:rsidRDefault="005E3F7B" w:rsidP="005E3F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="00035E25" w:rsidRPr="00F01346">
        <w:rPr>
          <w:sz w:val="28"/>
          <w:szCs w:val="28"/>
        </w:rPr>
        <w:t>государственной</w:t>
      </w:r>
      <w:r w:rsidR="00035E25" w:rsidRPr="00F01346">
        <w:rPr>
          <w:bCs/>
          <w:sz w:val="28"/>
          <w:szCs w:val="28"/>
        </w:rPr>
        <w:t xml:space="preserve"> у</w:t>
      </w:r>
      <w:r w:rsidR="00035E25" w:rsidRPr="00F01346">
        <w:rPr>
          <w:bCs/>
          <w:sz w:val="28"/>
          <w:szCs w:val="28"/>
        </w:rPr>
        <w:t>с</w:t>
      </w:r>
      <w:r w:rsidR="00035E25" w:rsidRPr="00F01346">
        <w:rPr>
          <w:bCs/>
          <w:sz w:val="28"/>
          <w:szCs w:val="28"/>
        </w:rPr>
        <w:t>луги;</w:t>
      </w:r>
    </w:p>
    <w:p w:rsidR="00B15AE6" w:rsidRDefault="00B15AE6" w:rsidP="005E3F7B">
      <w:pPr>
        <w:rPr>
          <w:bCs/>
          <w:sz w:val="28"/>
          <w:szCs w:val="28"/>
        </w:rPr>
      </w:pPr>
    </w:p>
    <w:p w:rsidR="00B15AE6" w:rsidRDefault="00B15AE6" w:rsidP="005E3F7B">
      <w:pPr>
        <w:rPr>
          <w:bCs/>
          <w:sz w:val="28"/>
          <w:szCs w:val="28"/>
        </w:rPr>
      </w:pPr>
    </w:p>
    <w:p w:rsidR="00B15AE6" w:rsidRPr="00F01346" w:rsidRDefault="00B15AE6" w:rsidP="005E3F7B">
      <w:pPr>
        <w:rPr>
          <w:bCs/>
          <w:sz w:val="28"/>
          <w:szCs w:val="28"/>
        </w:rPr>
      </w:pPr>
    </w:p>
    <w:p w:rsidR="00035E25" w:rsidRPr="00F01346" w:rsidRDefault="005E3F7B" w:rsidP="005E3F7B">
      <w:pPr>
        <w:tabs>
          <w:tab w:val="left" w:pos="-510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F01346">
        <w:rPr>
          <w:sz w:val="28"/>
          <w:szCs w:val="28"/>
        </w:rPr>
        <w:t>6) порядок обжалования действия (бездействия) и решений, осущест</w:t>
      </w:r>
      <w:r w:rsidR="00035E25" w:rsidRPr="00F01346">
        <w:rPr>
          <w:sz w:val="28"/>
          <w:szCs w:val="28"/>
        </w:rPr>
        <w:t>в</w:t>
      </w:r>
      <w:r w:rsidR="00035E25" w:rsidRPr="00F01346">
        <w:rPr>
          <w:sz w:val="28"/>
          <w:szCs w:val="28"/>
        </w:rPr>
        <w:t>ляемых и принимаемых в ходе предоставления государственной услуги.</w:t>
      </w:r>
    </w:p>
    <w:p w:rsidR="00035E25" w:rsidRPr="007C59A6" w:rsidRDefault="005E3F7B" w:rsidP="005E3F7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F01346">
        <w:rPr>
          <w:sz w:val="28"/>
          <w:szCs w:val="28"/>
        </w:rPr>
        <w:t xml:space="preserve"> Информация о ходе предоставления государственной услуги доводится до заявителей специалистами </w:t>
      </w:r>
      <w:r w:rsidR="00035E25">
        <w:rPr>
          <w:sz w:val="28"/>
          <w:szCs w:val="28"/>
        </w:rPr>
        <w:t>уполномоченного органа</w:t>
      </w:r>
      <w:r w:rsidR="00035E25" w:rsidRPr="00F01346">
        <w:rPr>
          <w:sz w:val="28"/>
          <w:szCs w:val="28"/>
        </w:rPr>
        <w:t xml:space="preserve"> при личном контакте, а также с использованием средств почтовой, телефонной связи, электронной почты.</w:t>
      </w:r>
    </w:p>
    <w:p w:rsidR="00035E25" w:rsidRDefault="00035E25" w:rsidP="0026493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035E25" w:rsidRDefault="005E3F7B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2.2. Срок исп</w:t>
      </w:r>
      <w:r w:rsidR="00035E25">
        <w:rPr>
          <w:sz w:val="28"/>
          <w:szCs w:val="28"/>
        </w:rPr>
        <w:t>олнения государственной функции</w:t>
      </w:r>
    </w:p>
    <w:p w:rsidR="00035E25" w:rsidRPr="00BF7427" w:rsidRDefault="00035E25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5E25" w:rsidRPr="00BF7427" w:rsidRDefault="005E3F7B" w:rsidP="0026493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="00035E25" w:rsidRPr="00BF7427">
        <w:rPr>
          <w:sz w:val="28"/>
          <w:szCs w:val="28"/>
          <w:lang w:eastAsia="en-US"/>
        </w:rPr>
        <w:t>Контроль за</w:t>
      </w:r>
      <w:proofErr w:type="gramEnd"/>
      <w:r w:rsidR="00035E25" w:rsidRPr="00BF7427">
        <w:rPr>
          <w:sz w:val="28"/>
          <w:szCs w:val="28"/>
          <w:lang w:eastAsia="en-US"/>
        </w:rPr>
        <w:t xml:space="preserve"> условиями жизни несовершеннолетних </w:t>
      </w:r>
      <w:r w:rsidR="00035E25" w:rsidRPr="00BF7427">
        <w:rPr>
          <w:sz w:val="28"/>
          <w:szCs w:val="28"/>
        </w:rPr>
        <w:t>переданных под опеку (попечительство, в приемную семью</w:t>
      </w:r>
      <w:r w:rsidR="00035E25" w:rsidRPr="00BF7427">
        <w:rPr>
          <w:sz w:val="28"/>
          <w:szCs w:val="28"/>
          <w:lang w:eastAsia="en-US"/>
        </w:rPr>
        <w:t>), соблюдением опекунами (поп</w:t>
      </w:r>
      <w:r w:rsidR="00035E25" w:rsidRPr="00BF7427">
        <w:rPr>
          <w:sz w:val="28"/>
          <w:szCs w:val="28"/>
          <w:lang w:eastAsia="en-US"/>
        </w:rPr>
        <w:t>е</w:t>
      </w:r>
      <w:r w:rsidR="00035E25" w:rsidRPr="00BF7427">
        <w:rPr>
          <w:sz w:val="28"/>
          <w:szCs w:val="28"/>
          <w:lang w:eastAsia="en-US"/>
        </w:rPr>
        <w:t>чителями, приемными родителями) прав и законных интересов несоверше</w:t>
      </w:r>
      <w:r w:rsidR="00035E25" w:rsidRPr="00BF7427">
        <w:rPr>
          <w:sz w:val="28"/>
          <w:szCs w:val="28"/>
          <w:lang w:eastAsia="en-US"/>
        </w:rPr>
        <w:t>н</w:t>
      </w:r>
      <w:r w:rsidR="00035E25" w:rsidRPr="00BF7427">
        <w:rPr>
          <w:sz w:val="28"/>
          <w:szCs w:val="28"/>
          <w:lang w:eastAsia="en-US"/>
        </w:rPr>
        <w:t>нолетних и выполнением требований к осуществлению своих прав и исполн</w:t>
      </w:r>
      <w:r w:rsidR="00035E25" w:rsidRPr="00BF7427">
        <w:rPr>
          <w:sz w:val="28"/>
          <w:szCs w:val="28"/>
          <w:lang w:eastAsia="en-US"/>
        </w:rPr>
        <w:t>е</w:t>
      </w:r>
      <w:r w:rsidR="00035E25" w:rsidRPr="00BF7427">
        <w:rPr>
          <w:sz w:val="28"/>
          <w:szCs w:val="28"/>
          <w:lang w:eastAsia="en-US"/>
        </w:rPr>
        <w:t>нию своих обязанностей осуществляется:</w:t>
      </w:r>
    </w:p>
    <w:p w:rsidR="00035E25" w:rsidRPr="00BF7427" w:rsidRDefault="00B15AE6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5E25" w:rsidRPr="00BF7427">
        <w:rPr>
          <w:sz w:val="28"/>
          <w:szCs w:val="28"/>
        </w:rPr>
        <w:t>в течение первых 3 лет после установления усыновления, по истечении 3 лет необходимость проведения контрольных обследований определяется о</w:t>
      </w:r>
      <w:r w:rsidR="00035E25" w:rsidRPr="00BF7427">
        <w:rPr>
          <w:sz w:val="28"/>
          <w:szCs w:val="28"/>
        </w:rPr>
        <w:t>р</w:t>
      </w:r>
      <w:r w:rsidR="00035E25" w:rsidRPr="00BF7427">
        <w:rPr>
          <w:sz w:val="28"/>
          <w:szCs w:val="28"/>
        </w:rPr>
        <w:t>ганом опеки и попечительства индивидуально в соответствии с конкретной ситуацией, складывающейся в семье усыновител</w:t>
      </w:r>
      <w:proofErr w:type="gramStart"/>
      <w:r w:rsidR="00035E25" w:rsidRPr="00BF7427">
        <w:rPr>
          <w:sz w:val="28"/>
          <w:szCs w:val="28"/>
        </w:rPr>
        <w:t>я(</w:t>
      </w:r>
      <w:proofErr w:type="gramEnd"/>
      <w:r w:rsidR="00035E25" w:rsidRPr="00BF7427">
        <w:rPr>
          <w:sz w:val="28"/>
          <w:szCs w:val="28"/>
        </w:rPr>
        <w:t>ей);</w:t>
      </w:r>
    </w:p>
    <w:p w:rsidR="00035E25" w:rsidRPr="00BF7427" w:rsidRDefault="00B15AE6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5E25" w:rsidRPr="00BF7427">
        <w:rPr>
          <w:sz w:val="28"/>
          <w:szCs w:val="28"/>
        </w:rPr>
        <w:t>в течение всего периода осуществления опеки или попечительства л</w:t>
      </w:r>
      <w:r w:rsidR="00035E25" w:rsidRPr="00BF7427">
        <w:rPr>
          <w:sz w:val="28"/>
          <w:szCs w:val="28"/>
        </w:rPr>
        <w:t>и</w:t>
      </w:r>
      <w:r w:rsidR="00035E25" w:rsidRPr="00BF7427">
        <w:rPr>
          <w:sz w:val="28"/>
          <w:szCs w:val="28"/>
        </w:rPr>
        <w:t>бо пребывания ребенка в приемной семье.</w:t>
      </w:r>
    </w:p>
    <w:p w:rsidR="00035E25" w:rsidRPr="00694637" w:rsidRDefault="005E3F7B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694637">
        <w:rPr>
          <w:sz w:val="28"/>
          <w:szCs w:val="28"/>
        </w:rPr>
        <w:t xml:space="preserve">Срок проведения плановой </w:t>
      </w:r>
      <w:r w:rsidR="00035E25">
        <w:rPr>
          <w:sz w:val="28"/>
          <w:szCs w:val="28"/>
        </w:rPr>
        <w:t>и внеплановой проверок</w:t>
      </w:r>
      <w:r w:rsidR="00035E25" w:rsidRPr="00694637">
        <w:rPr>
          <w:sz w:val="28"/>
          <w:szCs w:val="28"/>
        </w:rPr>
        <w:t xml:space="preserve"> не может прев</w:t>
      </w:r>
      <w:r w:rsidR="00035E25" w:rsidRPr="00694637">
        <w:rPr>
          <w:sz w:val="28"/>
          <w:szCs w:val="28"/>
        </w:rPr>
        <w:t>ы</w:t>
      </w:r>
      <w:r w:rsidR="00035E25" w:rsidRPr="00694637">
        <w:rPr>
          <w:sz w:val="28"/>
          <w:szCs w:val="28"/>
        </w:rPr>
        <w:t xml:space="preserve">шать </w:t>
      </w:r>
      <w:r w:rsidR="00035E25">
        <w:rPr>
          <w:sz w:val="28"/>
          <w:szCs w:val="28"/>
        </w:rPr>
        <w:t>трёх дней.</w:t>
      </w:r>
    </w:p>
    <w:p w:rsidR="00035E25" w:rsidRPr="00E344ED" w:rsidRDefault="00035E25" w:rsidP="0026493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E3F7B" w:rsidRDefault="00035E25" w:rsidP="002649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7427">
        <w:rPr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BF7427">
        <w:rPr>
          <w:sz w:val="28"/>
          <w:szCs w:val="28"/>
        </w:rPr>
        <w:t>административных</w:t>
      </w:r>
      <w:proofErr w:type="gramEnd"/>
      <w:r w:rsidRPr="00BF7427">
        <w:rPr>
          <w:sz w:val="28"/>
          <w:szCs w:val="28"/>
        </w:rPr>
        <w:t xml:space="preserve"> </w:t>
      </w:r>
    </w:p>
    <w:p w:rsidR="00035E25" w:rsidRPr="00BF7427" w:rsidRDefault="00035E25" w:rsidP="002649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7427">
        <w:rPr>
          <w:sz w:val="28"/>
          <w:szCs w:val="28"/>
        </w:rPr>
        <w:t>процедур (действий), требования к порядку их выполнения</w:t>
      </w:r>
    </w:p>
    <w:p w:rsidR="00035E25" w:rsidRPr="00BF7427" w:rsidRDefault="00035E25" w:rsidP="002649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E25" w:rsidRDefault="00035E25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5E25" w:rsidRPr="00BF7427" w:rsidRDefault="005E3F7B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3.1. Исполнение государственной функции включает следующие адм</w:t>
      </w:r>
      <w:r w:rsidR="00035E25" w:rsidRPr="00BF7427">
        <w:rPr>
          <w:sz w:val="28"/>
          <w:szCs w:val="28"/>
        </w:rPr>
        <w:t>и</w:t>
      </w:r>
      <w:r w:rsidR="00035E25" w:rsidRPr="00BF7427">
        <w:rPr>
          <w:sz w:val="28"/>
          <w:szCs w:val="28"/>
        </w:rPr>
        <w:t>нистративные процедуры:</w:t>
      </w:r>
    </w:p>
    <w:p w:rsidR="00035E25" w:rsidRPr="00BF7427" w:rsidRDefault="005E3F7B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3.1.1. Проверка условий жизни подопечных, соблюдение опекунами прав и законных интересов подопечных, обеспечение сохранности их имущ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ства, а также выполнение опекунами требований к осуществлению своих прав и исполнению своих обязанностей:</w:t>
      </w:r>
    </w:p>
    <w:p w:rsidR="00035E25" w:rsidRPr="00BF7427" w:rsidRDefault="005E3F7B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а) проведение мероприятий по осуществлению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бований к осуществлению своих прав и исполнению своих обязанностей;</w:t>
      </w:r>
    </w:p>
    <w:p w:rsidR="00035E25" w:rsidRPr="00BF7427" w:rsidRDefault="005E3F7B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б) составление акта проверки условий жизни подопечного.</w:t>
      </w:r>
    </w:p>
    <w:p w:rsidR="00035E25" w:rsidRPr="00BF7427" w:rsidRDefault="005E3F7B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3.1.2. Проверка условий жизни и воспитания детей в  семьях усыновит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лей:</w:t>
      </w:r>
    </w:p>
    <w:p w:rsidR="00035E25" w:rsidRPr="00BF7427" w:rsidRDefault="005E3F7B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а) проведение мероприятий по обследованию условий жизни усыно</w:t>
      </w:r>
      <w:r w:rsidR="00035E25" w:rsidRPr="00BF7427">
        <w:rPr>
          <w:sz w:val="28"/>
          <w:szCs w:val="28"/>
        </w:rPr>
        <w:t>в</w:t>
      </w:r>
      <w:r w:rsidR="00035E25" w:rsidRPr="00BF7427">
        <w:rPr>
          <w:sz w:val="28"/>
          <w:szCs w:val="28"/>
        </w:rPr>
        <w:t>ленного ребенка;</w:t>
      </w:r>
    </w:p>
    <w:p w:rsidR="00035E25" w:rsidRDefault="005E3F7B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б) составление отчета об условиях жизни и воспитания ребенка семье усыновителей.</w:t>
      </w:r>
    </w:p>
    <w:p w:rsidR="00B15AE6" w:rsidRDefault="00B15AE6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5AE6" w:rsidRDefault="00B15AE6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5AE6" w:rsidRDefault="00B15AE6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5AE6" w:rsidRPr="00BF7427" w:rsidRDefault="00B15AE6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5E25" w:rsidRPr="00BF7427" w:rsidRDefault="005E3F7B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 xml:space="preserve">3.2. </w:t>
      </w:r>
      <w:proofErr w:type="gramStart"/>
      <w:r w:rsidR="00035E25" w:rsidRPr="00BF7427">
        <w:rPr>
          <w:sz w:val="28"/>
          <w:szCs w:val="28"/>
        </w:rPr>
        <w:t>В целях осуществления контроля за деятельностью опекунов (поп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чителей) уполномоченный орган по месту жительства подопечного проводит плановые и внеплановые проверки условий жизни подопечных, 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– плановая и внеплановая проверка соответственно).</w:t>
      </w:r>
      <w:proofErr w:type="gramEnd"/>
    </w:p>
    <w:p w:rsidR="005E3F7B" w:rsidRDefault="005E3F7B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3.2.</w:t>
      </w:r>
      <w:r w:rsidR="004851A5">
        <w:rPr>
          <w:sz w:val="28"/>
          <w:szCs w:val="28"/>
        </w:rPr>
        <w:t>1</w:t>
      </w:r>
      <w:r w:rsidR="00035E25" w:rsidRPr="00BF7427">
        <w:rPr>
          <w:sz w:val="28"/>
          <w:szCs w:val="28"/>
        </w:rPr>
        <w:t>. Основанием для осуществления государственной функции являе</w:t>
      </w:r>
      <w:r w:rsidR="00035E25" w:rsidRPr="00BF7427">
        <w:rPr>
          <w:sz w:val="28"/>
          <w:szCs w:val="28"/>
        </w:rPr>
        <w:t>т</w:t>
      </w:r>
      <w:r w:rsidR="00035E25" w:rsidRPr="00BF7427">
        <w:rPr>
          <w:sz w:val="28"/>
          <w:szCs w:val="28"/>
        </w:rPr>
        <w:t>ся:</w:t>
      </w:r>
      <w:r w:rsidR="00035E25">
        <w:rPr>
          <w:sz w:val="28"/>
          <w:szCs w:val="28"/>
        </w:rPr>
        <w:t xml:space="preserve"> </w:t>
      </w:r>
    </w:p>
    <w:p w:rsidR="00035E25" w:rsidRPr="00BF7427" w:rsidRDefault="005E3F7B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5E25" w:rsidRPr="00BF7427">
        <w:rPr>
          <w:sz w:val="28"/>
          <w:szCs w:val="28"/>
        </w:rPr>
        <w:t>наступление срока проведения плановой проверки;</w:t>
      </w:r>
    </w:p>
    <w:p w:rsidR="00035E25" w:rsidRPr="00BF7427" w:rsidRDefault="00035E25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3F7B">
        <w:rPr>
          <w:sz w:val="28"/>
          <w:szCs w:val="28"/>
        </w:rPr>
        <w:t xml:space="preserve">- </w:t>
      </w:r>
      <w:r w:rsidRPr="00BF7427">
        <w:rPr>
          <w:sz w:val="28"/>
          <w:szCs w:val="28"/>
        </w:rPr>
        <w:t>наличие оснований для проведения внеплановой проверки.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3.2.</w:t>
      </w:r>
      <w:r w:rsidR="004851A5">
        <w:rPr>
          <w:sz w:val="28"/>
          <w:szCs w:val="28"/>
        </w:rPr>
        <w:t>2</w:t>
      </w:r>
      <w:r w:rsidR="00035E25" w:rsidRPr="00BF7427">
        <w:rPr>
          <w:sz w:val="28"/>
          <w:szCs w:val="28"/>
        </w:rPr>
        <w:t>. При проведении плановых и внеплановых проверок осуществляе</w:t>
      </w:r>
      <w:r w:rsidR="00035E25" w:rsidRPr="00BF7427">
        <w:rPr>
          <w:sz w:val="28"/>
          <w:szCs w:val="28"/>
        </w:rPr>
        <w:t>т</w:t>
      </w:r>
      <w:r w:rsidR="00035E25" w:rsidRPr="00BF7427">
        <w:rPr>
          <w:sz w:val="28"/>
          <w:szCs w:val="28"/>
        </w:rPr>
        <w:t>ся оценка жилищно-бытовых условий подопечного, состояния его здоровья, внешнего вида и соблюдения гигиены, эмоционального и физического разв</w:t>
      </w:r>
      <w:r w:rsidR="00035E25" w:rsidRPr="00BF7427">
        <w:rPr>
          <w:sz w:val="28"/>
          <w:szCs w:val="28"/>
        </w:rPr>
        <w:t>и</w:t>
      </w:r>
      <w:r w:rsidR="00035E25" w:rsidRPr="00BF7427">
        <w:rPr>
          <w:sz w:val="28"/>
          <w:szCs w:val="28"/>
        </w:rPr>
        <w:t>тия, навыков самообслуживания, отношений в семье, возможности семьи обеспечить потребности развития подопечного.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3.2.</w:t>
      </w:r>
      <w:r w:rsidR="004851A5">
        <w:rPr>
          <w:sz w:val="28"/>
          <w:szCs w:val="28"/>
        </w:rPr>
        <w:t>3</w:t>
      </w:r>
      <w:r w:rsidR="00035E25" w:rsidRPr="00BF7427">
        <w:rPr>
          <w:sz w:val="28"/>
          <w:szCs w:val="28"/>
        </w:rPr>
        <w:t xml:space="preserve">. Плановые проверки проводятся специалистом уполномоченного органа на основании </w:t>
      </w:r>
      <w:r w:rsidR="00035E25">
        <w:rPr>
          <w:sz w:val="28"/>
          <w:szCs w:val="28"/>
        </w:rPr>
        <w:t>постановления Администрации Ленинского муниципал</w:t>
      </w:r>
      <w:r w:rsidR="00035E25">
        <w:rPr>
          <w:sz w:val="28"/>
          <w:szCs w:val="28"/>
        </w:rPr>
        <w:t>ь</w:t>
      </w:r>
      <w:r w:rsidR="00035E25">
        <w:rPr>
          <w:sz w:val="28"/>
          <w:szCs w:val="28"/>
        </w:rPr>
        <w:t>ного района Волгоградской области</w:t>
      </w:r>
      <w:r w:rsidR="00035E25" w:rsidRPr="00BF7427">
        <w:rPr>
          <w:sz w:val="28"/>
          <w:szCs w:val="28"/>
        </w:rPr>
        <w:t xml:space="preserve"> о проведении плановой проверки.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3.2.</w:t>
      </w:r>
      <w:r w:rsidR="004851A5">
        <w:rPr>
          <w:sz w:val="28"/>
          <w:szCs w:val="28"/>
        </w:rPr>
        <w:t>4</w:t>
      </w:r>
      <w:r w:rsidR="00035E25" w:rsidRPr="00BF7427">
        <w:rPr>
          <w:sz w:val="28"/>
          <w:szCs w:val="28"/>
        </w:rPr>
        <w:t>. При помещении подопечного под опеку или попечительство пл</w:t>
      </w:r>
      <w:r w:rsidR="00035E25" w:rsidRPr="00BF7427">
        <w:rPr>
          <w:sz w:val="28"/>
          <w:szCs w:val="28"/>
        </w:rPr>
        <w:t>а</w:t>
      </w:r>
      <w:r w:rsidR="00035E25" w:rsidRPr="00BF7427">
        <w:rPr>
          <w:sz w:val="28"/>
          <w:szCs w:val="28"/>
        </w:rPr>
        <w:t>новая проверка проводится в виде посещения подопечного: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а) 1 раз в течение первого месяца после принятия органом опеки и поп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чительства решения о назначении опекуна;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035E25" w:rsidRPr="00694637" w:rsidRDefault="00035E25" w:rsidP="00264935">
      <w:pPr>
        <w:autoSpaceDE w:val="0"/>
        <w:autoSpaceDN w:val="0"/>
        <w:adjustRightInd w:val="0"/>
        <w:rPr>
          <w:sz w:val="28"/>
          <w:szCs w:val="28"/>
        </w:rPr>
      </w:pPr>
      <w:r w:rsidRPr="00694637">
        <w:rPr>
          <w:sz w:val="28"/>
          <w:szCs w:val="28"/>
        </w:rPr>
        <w:t xml:space="preserve">Плановая проверка  проводится в срок, не превышающий </w:t>
      </w:r>
      <w:r>
        <w:rPr>
          <w:sz w:val="28"/>
          <w:szCs w:val="28"/>
        </w:rPr>
        <w:t>трёх</w:t>
      </w:r>
      <w:r w:rsidRPr="00694637">
        <w:rPr>
          <w:sz w:val="28"/>
          <w:szCs w:val="28"/>
        </w:rPr>
        <w:t xml:space="preserve"> дней.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3.2.</w:t>
      </w:r>
      <w:r w:rsidR="004851A5">
        <w:rPr>
          <w:sz w:val="28"/>
          <w:szCs w:val="28"/>
        </w:rPr>
        <w:t>5</w:t>
      </w:r>
      <w:r w:rsidR="00035E25" w:rsidRPr="00BF7427">
        <w:rPr>
          <w:sz w:val="28"/>
          <w:szCs w:val="28"/>
        </w:rPr>
        <w:t>. При поступлении от юридических и физических лиц устных или письменных обращений, содержащих сведения о неисполнении, ненадлеж</w:t>
      </w:r>
      <w:r w:rsidR="00035E25" w:rsidRPr="00BF7427">
        <w:rPr>
          <w:sz w:val="28"/>
          <w:szCs w:val="28"/>
        </w:rPr>
        <w:t>а</w:t>
      </w:r>
      <w:r w:rsidR="00035E25" w:rsidRPr="00BF7427">
        <w:rPr>
          <w:sz w:val="28"/>
          <w:szCs w:val="28"/>
        </w:rPr>
        <w:t>щем исполнении опекуном своих обязанностей либо о нарушении прав и з</w:t>
      </w:r>
      <w:r w:rsidR="00035E25" w:rsidRPr="00BF7427">
        <w:rPr>
          <w:sz w:val="28"/>
          <w:szCs w:val="28"/>
        </w:rPr>
        <w:t>а</w:t>
      </w:r>
      <w:r w:rsidR="00035E25" w:rsidRPr="00BF7427">
        <w:rPr>
          <w:sz w:val="28"/>
          <w:szCs w:val="28"/>
        </w:rPr>
        <w:t>конных интересов подопечного, орган опеки и попечительства вправе прове</w:t>
      </w:r>
      <w:r w:rsidR="00035E25" w:rsidRPr="00BF7427">
        <w:rPr>
          <w:sz w:val="28"/>
          <w:szCs w:val="28"/>
        </w:rPr>
        <w:t>с</w:t>
      </w:r>
      <w:r w:rsidR="00035E25" w:rsidRPr="00BF7427">
        <w:rPr>
          <w:sz w:val="28"/>
          <w:szCs w:val="28"/>
        </w:rPr>
        <w:t>ти внеплановую проверку.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Внеплановая проверка проводится уполномоченным специалистом о</w:t>
      </w:r>
      <w:r w:rsidR="00035E25" w:rsidRPr="00BF7427">
        <w:rPr>
          <w:sz w:val="28"/>
          <w:szCs w:val="28"/>
        </w:rPr>
        <w:t>р</w:t>
      </w:r>
      <w:r w:rsidR="00035E25" w:rsidRPr="00BF7427">
        <w:rPr>
          <w:sz w:val="28"/>
          <w:szCs w:val="28"/>
        </w:rPr>
        <w:t xml:space="preserve">гана опеки и попечительства на основании </w:t>
      </w:r>
      <w:r w:rsidR="00035E25">
        <w:rPr>
          <w:sz w:val="28"/>
          <w:szCs w:val="28"/>
        </w:rPr>
        <w:t>постановления</w:t>
      </w:r>
      <w:r w:rsidR="00035E25" w:rsidRPr="00BF7427">
        <w:rPr>
          <w:sz w:val="28"/>
          <w:szCs w:val="28"/>
        </w:rPr>
        <w:t xml:space="preserve"> </w:t>
      </w:r>
      <w:r w:rsidR="00035E25">
        <w:rPr>
          <w:sz w:val="28"/>
          <w:szCs w:val="28"/>
        </w:rPr>
        <w:t xml:space="preserve">Администрации Ленинского муниципального района Волгоградской области </w:t>
      </w:r>
      <w:r w:rsidR="00035E25" w:rsidRPr="00BF7427">
        <w:rPr>
          <w:sz w:val="28"/>
          <w:szCs w:val="28"/>
        </w:rPr>
        <w:t>о проведении внеплановой проверки.</w:t>
      </w:r>
    </w:p>
    <w:p w:rsidR="00035E25" w:rsidRPr="00694637" w:rsidRDefault="00035E25" w:rsidP="00264935">
      <w:pPr>
        <w:autoSpaceDE w:val="0"/>
        <w:autoSpaceDN w:val="0"/>
        <w:adjustRightInd w:val="0"/>
        <w:rPr>
          <w:sz w:val="28"/>
          <w:szCs w:val="28"/>
        </w:rPr>
      </w:pPr>
      <w:r w:rsidRPr="00694637">
        <w:rPr>
          <w:sz w:val="28"/>
          <w:szCs w:val="28"/>
        </w:rPr>
        <w:t xml:space="preserve">Внеплановая проверка  проводится в срок, не превышающий </w:t>
      </w:r>
      <w:r>
        <w:rPr>
          <w:sz w:val="28"/>
          <w:szCs w:val="28"/>
        </w:rPr>
        <w:t xml:space="preserve">трёх </w:t>
      </w:r>
      <w:r w:rsidRPr="00694637">
        <w:rPr>
          <w:sz w:val="28"/>
          <w:szCs w:val="28"/>
        </w:rPr>
        <w:t>дней.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3.2.</w:t>
      </w:r>
      <w:r w:rsidR="004851A5">
        <w:rPr>
          <w:sz w:val="28"/>
          <w:szCs w:val="28"/>
        </w:rPr>
        <w:t>6</w:t>
      </w:r>
      <w:r w:rsidR="00035E25" w:rsidRPr="00BF7427">
        <w:rPr>
          <w:sz w:val="28"/>
          <w:szCs w:val="28"/>
        </w:rPr>
        <w:t>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</w:t>
      </w:r>
      <w:r w:rsidR="00035E25" w:rsidRPr="00BF7427">
        <w:rPr>
          <w:sz w:val="28"/>
          <w:szCs w:val="28"/>
        </w:rPr>
        <w:t>а</w:t>
      </w:r>
      <w:r w:rsidR="00035E25" w:rsidRPr="00BF7427">
        <w:rPr>
          <w:sz w:val="28"/>
          <w:szCs w:val="28"/>
        </w:rPr>
        <w:t>новую проверку.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3.2.</w:t>
      </w:r>
      <w:r w:rsidR="004851A5">
        <w:rPr>
          <w:sz w:val="28"/>
          <w:szCs w:val="28"/>
        </w:rPr>
        <w:t>7</w:t>
      </w:r>
      <w:r w:rsidR="00035E25" w:rsidRPr="00BF7427">
        <w:rPr>
          <w:sz w:val="28"/>
          <w:szCs w:val="28"/>
        </w:rPr>
        <w:t>. По результатам проверки составляется акт проверки условий жи</w:t>
      </w:r>
      <w:r w:rsidR="00035E25" w:rsidRPr="00BF7427">
        <w:rPr>
          <w:sz w:val="28"/>
          <w:szCs w:val="28"/>
        </w:rPr>
        <w:t>з</w:t>
      </w:r>
      <w:r w:rsidR="00035E25" w:rsidRPr="00BF7427">
        <w:rPr>
          <w:sz w:val="28"/>
          <w:szCs w:val="28"/>
        </w:rPr>
        <w:t>ни подопечного.</w:t>
      </w:r>
    </w:p>
    <w:p w:rsidR="00035E25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3.3. Составление акта проверки условий жизни подопечного.</w:t>
      </w:r>
    </w:p>
    <w:p w:rsidR="00B15AE6" w:rsidRPr="00BF7427" w:rsidRDefault="00B15AE6" w:rsidP="00264935">
      <w:pPr>
        <w:autoSpaceDE w:val="0"/>
        <w:autoSpaceDN w:val="0"/>
        <w:adjustRightInd w:val="0"/>
        <w:rPr>
          <w:sz w:val="28"/>
          <w:szCs w:val="28"/>
        </w:rPr>
      </w:pPr>
    </w:p>
    <w:p w:rsidR="00B15AE6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5AE6" w:rsidRDefault="00B15AE6" w:rsidP="00264935">
      <w:pPr>
        <w:autoSpaceDE w:val="0"/>
        <w:autoSpaceDN w:val="0"/>
        <w:adjustRightInd w:val="0"/>
        <w:rPr>
          <w:sz w:val="28"/>
          <w:szCs w:val="28"/>
        </w:rPr>
      </w:pPr>
    </w:p>
    <w:p w:rsidR="00035E25" w:rsidRPr="00BF7427" w:rsidRDefault="00B15AE6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3.3.1. Основанием для начала административной процедуры является проведенная специалистом уполномоченного органа плановая или внеплан</w:t>
      </w:r>
      <w:r w:rsidR="00035E25" w:rsidRPr="00BF7427">
        <w:rPr>
          <w:sz w:val="28"/>
          <w:szCs w:val="28"/>
        </w:rPr>
        <w:t>о</w:t>
      </w:r>
      <w:r w:rsidR="00035E25" w:rsidRPr="00BF7427">
        <w:rPr>
          <w:sz w:val="28"/>
          <w:szCs w:val="28"/>
        </w:rPr>
        <w:t>вая проверка.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3.3.2. В акте проверки условий жизни подопечного указываются: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а) оценка соблюдения прав и законных интересов подопечного, обесп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чения сохранности его имущества;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б) оценка соответствия содержания, воспитания и образования подопе</w:t>
      </w:r>
      <w:r w:rsidR="00035E25" w:rsidRPr="00BF7427">
        <w:rPr>
          <w:sz w:val="28"/>
          <w:szCs w:val="28"/>
        </w:rPr>
        <w:t>ч</w:t>
      </w:r>
      <w:r w:rsidR="00035E25" w:rsidRPr="00BF7427">
        <w:rPr>
          <w:sz w:val="28"/>
          <w:szCs w:val="28"/>
        </w:rPr>
        <w:t>ного требованиям, установленным законодательством Российской Федерации.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 xml:space="preserve">3.3.3. При выявлении фактов неисполнения, ненадлежащего исполнения опекуном обязанностей, предусмотренных </w:t>
      </w:r>
      <w:hyperlink r:id="rId17" w:history="1">
        <w:r w:rsidR="00035E25" w:rsidRPr="005E3F7B">
          <w:rPr>
            <w:rStyle w:val="a5"/>
            <w:color w:val="002060"/>
            <w:sz w:val="28"/>
            <w:szCs w:val="28"/>
            <w:u w:val="none"/>
          </w:rPr>
          <w:t>законодательством</w:t>
        </w:r>
      </w:hyperlink>
      <w:r w:rsidR="00035E25" w:rsidRPr="005E3F7B">
        <w:rPr>
          <w:color w:val="002060"/>
          <w:sz w:val="28"/>
          <w:szCs w:val="28"/>
        </w:rPr>
        <w:t xml:space="preserve"> </w:t>
      </w:r>
      <w:r w:rsidR="00035E25" w:rsidRPr="00BF7427">
        <w:rPr>
          <w:sz w:val="28"/>
          <w:szCs w:val="28"/>
        </w:rPr>
        <w:t>Российской Ф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дерации, нарушения им прав и законных интересов подопечного в акте пр</w:t>
      </w:r>
      <w:r w:rsidR="00035E25" w:rsidRPr="00BF7427">
        <w:rPr>
          <w:sz w:val="28"/>
          <w:szCs w:val="28"/>
        </w:rPr>
        <w:t>о</w:t>
      </w:r>
      <w:r w:rsidR="00035E25" w:rsidRPr="00BF7427">
        <w:rPr>
          <w:sz w:val="28"/>
          <w:szCs w:val="28"/>
        </w:rPr>
        <w:t>верки условий жизни подопечного дополнительно указываются: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а) перечень выявленных нарушений и сроки их устранения;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в) предложения о привлечении опекуна к ответственности за неисполн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 xml:space="preserve">ние, ненадлежащее исполнение им обязанностей, предусмотренных </w:t>
      </w:r>
      <w:hyperlink r:id="rId18" w:history="1">
        <w:r w:rsidR="00035E25" w:rsidRPr="005E3F7B">
          <w:rPr>
            <w:rStyle w:val="a5"/>
            <w:color w:val="002060"/>
            <w:sz w:val="28"/>
            <w:szCs w:val="28"/>
            <w:u w:val="none"/>
          </w:rPr>
          <w:t>законод</w:t>
        </w:r>
        <w:r w:rsidR="00035E25" w:rsidRPr="005E3F7B">
          <w:rPr>
            <w:rStyle w:val="a5"/>
            <w:color w:val="002060"/>
            <w:sz w:val="28"/>
            <w:szCs w:val="28"/>
            <w:u w:val="none"/>
          </w:rPr>
          <w:t>а</w:t>
        </w:r>
        <w:r w:rsidR="00035E25" w:rsidRPr="005E3F7B">
          <w:rPr>
            <w:rStyle w:val="a5"/>
            <w:color w:val="002060"/>
            <w:sz w:val="28"/>
            <w:szCs w:val="28"/>
            <w:u w:val="none"/>
          </w:rPr>
          <w:t>тельством</w:t>
        </w:r>
      </w:hyperlink>
      <w:r w:rsidR="00035E25" w:rsidRPr="00BF7427">
        <w:rPr>
          <w:sz w:val="28"/>
          <w:szCs w:val="28"/>
        </w:rPr>
        <w:t xml:space="preserve"> Российской Федерации (при необходимости).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3.3.4. Акт проверки условий жизни подопечного оформляется в течение 10 дней со дня ее проведения, подписывается проводившим проверку специ</w:t>
      </w:r>
      <w:r w:rsidR="00035E25" w:rsidRPr="00BF7427">
        <w:rPr>
          <w:sz w:val="28"/>
          <w:szCs w:val="28"/>
        </w:rPr>
        <w:t>а</w:t>
      </w:r>
      <w:r w:rsidR="00035E25" w:rsidRPr="00BF7427">
        <w:rPr>
          <w:sz w:val="28"/>
          <w:szCs w:val="28"/>
        </w:rPr>
        <w:t>листом уполномоченного органа и утверждается руководителем уполном</w:t>
      </w:r>
      <w:r w:rsidR="00035E25" w:rsidRPr="00BF7427">
        <w:rPr>
          <w:sz w:val="28"/>
          <w:szCs w:val="28"/>
        </w:rPr>
        <w:t>о</w:t>
      </w:r>
      <w:r w:rsidR="00035E25" w:rsidRPr="00BF7427">
        <w:rPr>
          <w:sz w:val="28"/>
          <w:szCs w:val="28"/>
        </w:rPr>
        <w:t>ченного органа.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уполномоченном органе.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Акт проверки условий жизни подопечного может быть оспорен опек</w:t>
      </w:r>
      <w:r w:rsidR="00035E25" w:rsidRPr="00BF7427">
        <w:rPr>
          <w:sz w:val="28"/>
          <w:szCs w:val="28"/>
        </w:rPr>
        <w:t>у</w:t>
      </w:r>
      <w:r w:rsidR="00035E25" w:rsidRPr="00BF7427">
        <w:rPr>
          <w:sz w:val="28"/>
          <w:szCs w:val="28"/>
        </w:rPr>
        <w:t>ном в судебном порядке.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3.3.5. Акт проверки условий жизни подопечного является документом строгой отчетности и хранится в личном деле подопечного.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3.3.6. В случае если действия опекуна осуществляются с нарушением законодательства Российской Федерации и (или) наносят вред здоровью, ф</w:t>
      </w:r>
      <w:r w:rsidR="00035E25" w:rsidRPr="00BF7427">
        <w:rPr>
          <w:sz w:val="28"/>
          <w:szCs w:val="28"/>
        </w:rPr>
        <w:t>и</w:t>
      </w:r>
      <w:r w:rsidR="00035E25" w:rsidRPr="00BF7427">
        <w:rPr>
          <w:sz w:val="28"/>
          <w:szCs w:val="28"/>
        </w:rPr>
        <w:t xml:space="preserve">зическому, психологическому и нравственному развитию подопечного, а </w:t>
      </w:r>
      <w:proofErr w:type="gramStart"/>
      <w:r w:rsidR="00035E25" w:rsidRPr="00BF7427">
        <w:rPr>
          <w:sz w:val="28"/>
          <w:szCs w:val="28"/>
        </w:rPr>
        <w:t>та</w:t>
      </w:r>
      <w:r w:rsidR="00035E25" w:rsidRPr="00BF7427">
        <w:rPr>
          <w:sz w:val="28"/>
          <w:szCs w:val="28"/>
        </w:rPr>
        <w:t>к</w:t>
      </w:r>
      <w:r w:rsidR="00035E25" w:rsidRPr="00BF7427">
        <w:rPr>
          <w:sz w:val="28"/>
          <w:szCs w:val="28"/>
        </w:rPr>
        <w:t>же</w:t>
      </w:r>
      <w:proofErr w:type="gramEnd"/>
      <w:r w:rsidR="00035E25" w:rsidRPr="00BF7427">
        <w:rPr>
          <w:sz w:val="28"/>
          <w:szCs w:val="28"/>
        </w:rPr>
        <w:t xml:space="preserve"> если выявленные в результате проверки нарушения невозможно устранить без прекращения опеки или попечительства, уполномоченный орган в течение 3 дней со дня проведения проверки: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а) принимает акт об освобождении опекуна от исполнения возложенных на него обязанностей либо об отстранении его от их исполнения, который н</w:t>
      </w:r>
      <w:r w:rsidR="00035E25" w:rsidRPr="00BF7427">
        <w:rPr>
          <w:sz w:val="28"/>
          <w:szCs w:val="28"/>
        </w:rPr>
        <w:t>а</w:t>
      </w:r>
      <w:r w:rsidR="00035E25" w:rsidRPr="00BF7427">
        <w:rPr>
          <w:sz w:val="28"/>
          <w:szCs w:val="28"/>
        </w:rPr>
        <w:t>правляется опекуну;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б) осуществляет меры по временному устройству подопечного (при н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обходимости);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3.3.7. В случае возникновения непосредственной угрозы жизни или зд</w:t>
      </w:r>
      <w:r w:rsidR="00035E25" w:rsidRPr="00BF7427">
        <w:rPr>
          <w:sz w:val="28"/>
          <w:szCs w:val="28"/>
        </w:rPr>
        <w:t>о</w:t>
      </w:r>
      <w:r w:rsidR="00035E25" w:rsidRPr="00BF7427">
        <w:rPr>
          <w:sz w:val="28"/>
          <w:szCs w:val="28"/>
        </w:rPr>
        <w:t xml:space="preserve">ровью подопечного уполномоченный орган вправе немедленно забрать его у опекуна в </w:t>
      </w:r>
      <w:hyperlink r:id="rId19" w:history="1">
        <w:r w:rsidR="00035E25" w:rsidRPr="005E3F7B">
          <w:rPr>
            <w:rStyle w:val="a5"/>
            <w:color w:val="002060"/>
            <w:sz w:val="28"/>
            <w:szCs w:val="28"/>
            <w:u w:val="none"/>
          </w:rPr>
          <w:t>порядке</w:t>
        </w:r>
      </w:hyperlink>
      <w:r w:rsidR="00035E25" w:rsidRPr="00BF7427">
        <w:rPr>
          <w:sz w:val="28"/>
          <w:szCs w:val="28"/>
        </w:rPr>
        <w:t>, установленном семейным законодательством Российской Федерации.</w:t>
      </w:r>
    </w:p>
    <w:p w:rsidR="00B15AE6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5AE6" w:rsidRDefault="00B15AE6" w:rsidP="00264935">
      <w:pPr>
        <w:autoSpaceDE w:val="0"/>
        <w:autoSpaceDN w:val="0"/>
        <w:adjustRightInd w:val="0"/>
        <w:rPr>
          <w:sz w:val="28"/>
          <w:szCs w:val="28"/>
        </w:rPr>
      </w:pPr>
    </w:p>
    <w:p w:rsidR="00035E25" w:rsidRPr="00BF7427" w:rsidRDefault="00B15AE6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3.4. Проведение мероприятий по обследованию условий жизни усыно</w:t>
      </w:r>
      <w:r w:rsidR="00035E25" w:rsidRPr="00BF7427">
        <w:rPr>
          <w:sz w:val="28"/>
          <w:szCs w:val="28"/>
        </w:rPr>
        <w:t>в</w:t>
      </w:r>
      <w:r w:rsidR="00035E25" w:rsidRPr="00BF7427">
        <w:rPr>
          <w:sz w:val="28"/>
          <w:szCs w:val="28"/>
        </w:rPr>
        <w:t>ленного ребенка.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3.4.1. В целях защиты прав и законных интересов усыновленных детей уполномоченный орган по месту жительства усыновленного ребенка осущес</w:t>
      </w:r>
      <w:r w:rsidR="00035E25" w:rsidRPr="00BF7427">
        <w:rPr>
          <w:sz w:val="28"/>
          <w:szCs w:val="28"/>
        </w:rPr>
        <w:t>т</w:t>
      </w:r>
      <w:r w:rsidR="00035E25" w:rsidRPr="00BF7427">
        <w:rPr>
          <w:sz w:val="28"/>
          <w:szCs w:val="28"/>
        </w:rPr>
        <w:t xml:space="preserve">вляет </w:t>
      </w:r>
      <w:proofErr w:type="gramStart"/>
      <w:r w:rsidR="00035E25" w:rsidRPr="00BF7427">
        <w:rPr>
          <w:sz w:val="28"/>
          <w:szCs w:val="28"/>
        </w:rPr>
        <w:t>контроль за</w:t>
      </w:r>
      <w:proofErr w:type="gramEnd"/>
      <w:r w:rsidR="00035E25" w:rsidRPr="00BF7427">
        <w:rPr>
          <w:sz w:val="28"/>
          <w:szCs w:val="28"/>
        </w:rPr>
        <w:t xml:space="preserve"> условиями его жизни и воспитания.</w:t>
      </w:r>
    </w:p>
    <w:p w:rsidR="00035E25" w:rsidRPr="005E3F7B" w:rsidRDefault="005E3F7B" w:rsidP="00264935">
      <w:pPr>
        <w:autoSpaceDE w:val="0"/>
        <w:autoSpaceDN w:val="0"/>
        <w:adjustRightInd w:val="0"/>
        <w:rPr>
          <w:color w:val="002060"/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Уполномоченный орган, на территории которого было произведено усыновление ребенка, обязан в 7-дневный срок после вступления в силу реш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ния суда направить в уполномоченный орган по месту жительства усыновит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л</w:t>
      </w:r>
      <w:proofErr w:type="gramStart"/>
      <w:r w:rsidR="00035E25" w:rsidRPr="00BF7427">
        <w:rPr>
          <w:sz w:val="28"/>
          <w:szCs w:val="28"/>
        </w:rPr>
        <w:t>я(</w:t>
      </w:r>
      <w:proofErr w:type="gramEnd"/>
      <w:r w:rsidR="00035E25" w:rsidRPr="00BF7427">
        <w:rPr>
          <w:sz w:val="28"/>
          <w:szCs w:val="28"/>
        </w:rPr>
        <w:t>ей) с усыновленным ребенком соответствующую информацию для орган</w:t>
      </w:r>
      <w:r w:rsidR="00035E25" w:rsidRPr="00BF7427">
        <w:rPr>
          <w:sz w:val="28"/>
          <w:szCs w:val="28"/>
        </w:rPr>
        <w:t>и</w:t>
      </w:r>
      <w:r w:rsidR="00035E25" w:rsidRPr="00BF7427">
        <w:rPr>
          <w:sz w:val="28"/>
          <w:szCs w:val="28"/>
        </w:rPr>
        <w:t xml:space="preserve">зации контроля за условиями жизни и воспитания усыновленного ребенка. При передаче указанных сведений должна быть сохранена тайна усыновления. Лица, виновные за ее разглашение, несут ответственность в соответствии </w:t>
      </w:r>
      <w:r w:rsidR="00035E25" w:rsidRPr="005E3F7B">
        <w:rPr>
          <w:color w:val="002060"/>
          <w:sz w:val="28"/>
          <w:szCs w:val="28"/>
        </w:rPr>
        <w:t xml:space="preserve">с </w:t>
      </w:r>
      <w:hyperlink r:id="rId20" w:history="1">
        <w:r w:rsidR="00035E25" w:rsidRPr="005E3F7B">
          <w:rPr>
            <w:rStyle w:val="a5"/>
            <w:color w:val="002060"/>
            <w:sz w:val="28"/>
            <w:szCs w:val="28"/>
            <w:u w:val="none"/>
          </w:rPr>
          <w:t>з</w:t>
        </w:r>
        <w:r w:rsidR="00035E25" w:rsidRPr="005E3F7B">
          <w:rPr>
            <w:rStyle w:val="a5"/>
            <w:color w:val="002060"/>
            <w:sz w:val="28"/>
            <w:szCs w:val="28"/>
            <w:u w:val="none"/>
          </w:rPr>
          <w:t>а</w:t>
        </w:r>
        <w:r w:rsidR="00035E25" w:rsidRPr="005E3F7B">
          <w:rPr>
            <w:rStyle w:val="a5"/>
            <w:color w:val="002060"/>
            <w:sz w:val="28"/>
            <w:szCs w:val="28"/>
            <w:u w:val="none"/>
          </w:rPr>
          <w:t>конодательством</w:t>
        </w:r>
      </w:hyperlink>
      <w:r w:rsidR="00035E25" w:rsidRPr="005E3F7B">
        <w:rPr>
          <w:color w:val="002060"/>
          <w:sz w:val="28"/>
          <w:szCs w:val="28"/>
        </w:rPr>
        <w:t xml:space="preserve"> Российской Федерации.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3.4.2. Контрольное обследование условий жизни и воспитания усыно</w:t>
      </w:r>
      <w:r w:rsidR="00035E25" w:rsidRPr="00BF7427">
        <w:rPr>
          <w:sz w:val="28"/>
          <w:szCs w:val="28"/>
        </w:rPr>
        <w:t>в</w:t>
      </w:r>
      <w:r w:rsidR="00035E25" w:rsidRPr="00BF7427">
        <w:rPr>
          <w:sz w:val="28"/>
          <w:szCs w:val="28"/>
        </w:rPr>
        <w:t>ленного ребенка, за исключением случаев усыновления отчимом (мачехой) при условии, что совместно с отчимом (мачехой) и ребенком проживает один из родителей ребенка, проводится специалистом по охране детства уполном</w:t>
      </w:r>
      <w:r w:rsidR="00035E25" w:rsidRPr="00BF7427">
        <w:rPr>
          <w:sz w:val="28"/>
          <w:szCs w:val="28"/>
        </w:rPr>
        <w:t>о</w:t>
      </w:r>
      <w:r w:rsidR="00035E25" w:rsidRPr="00BF7427">
        <w:rPr>
          <w:sz w:val="28"/>
          <w:szCs w:val="28"/>
        </w:rPr>
        <w:t>ченного органа ежегодно, в течение первых 3 лет после установления усыно</w:t>
      </w:r>
      <w:r w:rsidR="00035E25" w:rsidRPr="00BF7427">
        <w:rPr>
          <w:sz w:val="28"/>
          <w:szCs w:val="28"/>
        </w:rPr>
        <w:t>в</w:t>
      </w:r>
      <w:r w:rsidR="00035E25" w:rsidRPr="00BF7427">
        <w:rPr>
          <w:sz w:val="28"/>
          <w:szCs w:val="28"/>
        </w:rPr>
        <w:t>ления. Необходимость проведения контрольных обследований по истечении 3 лет определяется органом опеки и попечительства индивидуально в соотве</w:t>
      </w:r>
      <w:r w:rsidR="00035E25" w:rsidRPr="00BF7427">
        <w:rPr>
          <w:sz w:val="28"/>
          <w:szCs w:val="28"/>
        </w:rPr>
        <w:t>т</w:t>
      </w:r>
      <w:r w:rsidR="00035E25" w:rsidRPr="00BF7427">
        <w:rPr>
          <w:sz w:val="28"/>
          <w:szCs w:val="28"/>
        </w:rPr>
        <w:t>ствии с конкретной ситуацией, складывающейся в семье усыновител</w:t>
      </w:r>
      <w:proofErr w:type="gramStart"/>
      <w:r w:rsidR="00035E25" w:rsidRPr="00BF7427">
        <w:rPr>
          <w:sz w:val="28"/>
          <w:szCs w:val="28"/>
        </w:rPr>
        <w:t>я(</w:t>
      </w:r>
      <w:proofErr w:type="gramEnd"/>
      <w:r w:rsidR="00035E25" w:rsidRPr="00BF7427">
        <w:rPr>
          <w:sz w:val="28"/>
          <w:szCs w:val="28"/>
        </w:rPr>
        <w:t xml:space="preserve">ей). </w:t>
      </w: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Контрольное обследование условий жизни и воспитания усыновленного ребенка проводится с сохранением тайны усыновления.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 xml:space="preserve">3.4.3. По результатам контрольного обследования </w:t>
      </w:r>
      <w:r w:rsidR="00035E25">
        <w:rPr>
          <w:sz w:val="28"/>
          <w:szCs w:val="28"/>
        </w:rPr>
        <w:t xml:space="preserve">специалист органа опеки и попечительства, </w:t>
      </w:r>
      <w:r w:rsidR="00035E25" w:rsidRPr="00BF7427">
        <w:rPr>
          <w:sz w:val="28"/>
          <w:szCs w:val="28"/>
        </w:rPr>
        <w:t xml:space="preserve">посещавший семью, </w:t>
      </w:r>
      <w:r w:rsidR="00035E25" w:rsidRPr="005E3F7B">
        <w:rPr>
          <w:color w:val="002060"/>
          <w:sz w:val="28"/>
          <w:szCs w:val="28"/>
        </w:rPr>
        <w:t xml:space="preserve">составляет </w:t>
      </w:r>
      <w:hyperlink r:id="rId21" w:history="1">
        <w:r w:rsidR="00035E25" w:rsidRPr="005E3F7B">
          <w:rPr>
            <w:rStyle w:val="a5"/>
            <w:color w:val="002060"/>
            <w:sz w:val="28"/>
            <w:szCs w:val="28"/>
            <w:u w:val="none"/>
          </w:rPr>
          <w:t>отчет</w:t>
        </w:r>
      </w:hyperlink>
      <w:r w:rsidR="00035E25" w:rsidRPr="00BF7427">
        <w:rPr>
          <w:sz w:val="28"/>
          <w:szCs w:val="28"/>
        </w:rPr>
        <w:t xml:space="preserve"> об условиях жизни и воспитания усыновленного ребенка.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3.5. Составление отчета об условиях жизни и воспитания ребенка в с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мье усыновителя.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 xml:space="preserve">3.5.1. Основанием для начала административной процедуры является проведенное специалистом </w:t>
      </w:r>
      <w:r w:rsidR="00035E25">
        <w:rPr>
          <w:sz w:val="28"/>
          <w:szCs w:val="28"/>
        </w:rPr>
        <w:t>органа опеки и попечительства</w:t>
      </w:r>
      <w:r w:rsidR="00035E25" w:rsidRPr="00BF7427">
        <w:rPr>
          <w:sz w:val="28"/>
          <w:szCs w:val="28"/>
        </w:rPr>
        <w:t xml:space="preserve"> уполномоченного органа обследование условий жизни усыновленного ребенка</w:t>
      </w:r>
    </w:p>
    <w:p w:rsidR="00035E25" w:rsidRPr="000F6CFB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3.5.</w:t>
      </w:r>
      <w:r w:rsidR="00035E25" w:rsidRPr="005E3F7B">
        <w:rPr>
          <w:sz w:val="28"/>
          <w:szCs w:val="28"/>
        </w:rPr>
        <w:t>2.</w:t>
      </w:r>
      <w:r w:rsidR="00035E25" w:rsidRPr="00D34FDE">
        <w:rPr>
          <w:b/>
          <w:sz w:val="28"/>
          <w:szCs w:val="28"/>
        </w:rPr>
        <w:t xml:space="preserve"> </w:t>
      </w:r>
      <w:r w:rsidR="00035E25" w:rsidRPr="000F6CFB">
        <w:rPr>
          <w:sz w:val="28"/>
          <w:szCs w:val="28"/>
        </w:rPr>
        <w:t xml:space="preserve">Отчет оформляется по форме приложения № 18 к </w:t>
      </w:r>
      <w:r w:rsidR="00B15AE6">
        <w:rPr>
          <w:sz w:val="28"/>
          <w:szCs w:val="28"/>
        </w:rPr>
        <w:t>Порядку форм</w:t>
      </w:r>
      <w:r w:rsidR="00B15AE6">
        <w:rPr>
          <w:sz w:val="28"/>
          <w:szCs w:val="28"/>
        </w:rPr>
        <w:t>и</w:t>
      </w:r>
      <w:r w:rsidR="00B15AE6">
        <w:rPr>
          <w:sz w:val="28"/>
          <w:szCs w:val="28"/>
        </w:rPr>
        <w:t>рования ведения и использования государственного банка данных о детях, о</w:t>
      </w:r>
      <w:r w:rsidR="00B15AE6">
        <w:rPr>
          <w:sz w:val="28"/>
          <w:szCs w:val="28"/>
        </w:rPr>
        <w:t>с</w:t>
      </w:r>
      <w:r w:rsidR="00B15AE6">
        <w:rPr>
          <w:sz w:val="28"/>
          <w:szCs w:val="28"/>
        </w:rPr>
        <w:t>тавшихся без попечения родителей</w:t>
      </w:r>
      <w:r w:rsidR="00035E25" w:rsidRPr="000F6CFB">
        <w:rPr>
          <w:sz w:val="28"/>
          <w:szCs w:val="28"/>
        </w:rPr>
        <w:t>, утвержденному приказом Министерства образования и науки Российской Федерации от 21.02.2014  № 136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3.5.3. В отчете должны быть отражены сведения о состоянии здоровья ребенка, обучении, его эмоциональном и поведенческом развитии, навыках самообслуживания, внешнем виде и взаимоотношениях в семье.</w:t>
      </w:r>
    </w:p>
    <w:p w:rsidR="00035E25" w:rsidRPr="00BF7427" w:rsidRDefault="00035E25" w:rsidP="00264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5E25" w:rsidRPr="00BF7427" w:rsidRDefault="005E3F7B" w:rsidP="0026493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 xml:space="preserve">4. Порядок и формы </w:t>
      </w:r>
      <w:proofErr w:type="gramStart"/>
      <w:r w:rsidR="00035E25" w:rsidRPr="00BF7427">
        <w:rPr>
          <w:sz w:val="28"/>
          <w:szCs w:val="28"/>
        </w:rPr>
        <w:t>контроля за</w:t>
      </w:r>
      <w:proofErr w:type="gramEnd"/>
      <w:r w:rsidR="00035E25" w:rsidRPr="00BF7427">
        <w:rPr>
          <w:sz w:val="28"/>
          <w:szCs w:val="28"/>
        </w:rPr>
        <w:t xml:space="preserve"> исполнением государственной функции</w:t>
      </w:r>
    </w:p>
    <w:p w:rsidR="00035E25" w:rsidRPr="00BF7427" w:rsidRDefault="00035E25" w:rsidP="0026493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E7369" w:rsidRDefault="005E3F7B" w:rsidP="0026493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4.1. Должностные лица, участвующие в исполнении государственной функции, несут персональную ответственность за полноту и качество испо</w:t>
      </w:r>
      <w:r w:rsidR="00035E25" w:rsidRPr="00BF7427">
        <w:rPr>
          <w:sz w:val="28"/>
          <w:szCs w:val="28"/>
        </w:rPr>
        <w:t>л</w:t>
      </w:r>
      <w:r w:rsidR="00035E25" w:rsidRPr="00BF7427">
        <w:rPr>
          <w:sz w:val="28"/>
          <w:szCs w:val="28"/>
        </w:rPr>
        <w:t>нения государственной функции, за соблюдение и исполнение положений н</w:t>
      </w:r>
      <w:r w:rsidR="00035E25" w:rsidRPr="00BF7427">
        <w:rPr>
          <w:sz w:val="28"/>
          <w:szCs w:val="28"/>
        </w:rPr>
        <w:t>а</w:t>
      </w:r>
      <w:r w:rsidR="00035E25" w:rsidRPr="00BF7427">
        <w:rPr>
          <w:sz w:val="28"/>
          <w:szCs w:val="28"/>
        </w:rPr>
        <w:t xml:space="preserve">стоящего Регламента и иных нормативных правовых актов, устанавливающих требования к исполнению государственной функции. </w:t>
      </w:r>
    </w:p>
    <w:p w:rsidR="00AE7369" w:rsidRDefault="00AE7369" w:rsidP="0026493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E7369" w:rsidRDefault="00AE7369" w:rsidP="0026493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5E25" w:rsidRPr="00BF7427" w:rsidRDefault="00AE7369" w:rsidP="0026493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Ответственность должностных лиц, участвующих в исполнении гос</w:t>
      </w:r>
      <w:r w:rsidR="00035E25" w:rsidRPr="00BF7427">
        <w:rPr>
          <w:sz w:val="28"/>
          <w:szCs w:val="28"/>
        </w:rPr>
        <w:t>у</w:t>
      </w:r>
      <w:r w:rsidR="00035E25" w:rsidRPr="00BF7427">
        <w:rPr>
          <w:sz w:val="28"/>
          <w:szCs w:val="28"/>
        </w:rPr>
        <w:t>дарственной функции,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области.</w:t>
      </w:r>
    </w:p>
    <w:p w:rsidR="00035E25" w:rsidRPr="00BF7427" w:rsidRDefault="005E3F7B" w:rsidP="0026493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 xml:space="preserve">4.2. Текущий </w:t>
      </w:r>
      <w:proofErr w:type="gramStart"/>
      <w:r w:rsidR="00035E25" w:rsidRPr="00BF7427">
        <w:rPr>
          <w:sz w:val="28"/>
          <w:szCs w:val="28"/>
        </w:rPr>
        <w:t>контроль за</w:t>
      </w:r>
      <w:proofErr w:type="gramEnd"/>
      <w:r w:rsidR="00035E25" w:rsidRPr="00BF7427">
        <w:rPr>
          <w:sz w:val="28"/>
          <w:szCs w:val="28"/>
        </w:rPr>
        <w:t xml:space="preserve"> полнотой и качеством исполнения государс</w:t>
      </w:r>
      <w:r w:rsidR="00035E25" w:rsidRPr="00BF7427">
        <w:rPr>
          <w:sz w:val="28"/>
          <w:szCs w:val="28"/>
        </w:rPr>
        <w:t>т</w:t>
      </w:r>
      <w:r w:rsidR="00035E25" w:rsidRPr="00BF7427">
        <w:rPr>
          <w:sz w:val="28"/>
          <w:szCs w:val="28"/>
        </w:rPr>
        <w:t>венной функции, за соблюдением и исполнением должностными лицами, уч</w:t>
      </w:r>
      <w:r w:rsidR="00035E25" w:rsidRPr="00BF7427">
        <w:rPr>
          <w:sz w:val="28"/>
          <w:szCs w:val="28"/>
        </w:rPr>
        <w:t>а</w:t>
      </w:r>
      <w:r w:rsidR="00035E25" w:rsidRPr="00BF7427">
        <w:rPr>
          <w:sz w:val="28"/>
          <w:szCs w:val="28"/>
        </w:rPr>
        <w:t>ствующими в исполнении государственной функции, положений настоящего Регламента и иных нормативных правовых актов, устанавливающих требов</w:t>
      </w:r>
      <w:r w:rsidR="00035E25" w:rsidRPr="00BF7427">
        <w:rPr>
          <w:sz w:val="28"/>
          <w:szCs w:val="28"/>
        </w:rPr>
        <w:t>а</w:t>
      </w:r>
      <w:r w:rsidR="00035E25" w:rsidRPr="00BF7427">
        <w:rPr>
          <w:sz w:val="28"/>
          <w:szCs w:val="28"/>
        </w:rPr>
        <w:t>ния к исполнению государственной функции (далее именуется - текущий ко</w:t>
      </w:r>
      <w:r w:rsidR="00035E25" w:rsidRPr="00BF7427">
        <w:rPr>
          <w:sz w:val="28"/>
          <w:szCs w:val="28"/>
        </w:rPr>
        <w:t>н</w:t>
      </w:r>
      <w:r w:rsidR="00035E25" w:rsidRPr="00BF7427">
        <w:rPr>
          <w:sz w:val="28"/>
          <w:szCs w:val="28"/>
        </w:rPr>
        <w:t>троль), осуществляется должностными лицами, ответственными за организ</w:t>
      </w:r>
      <w:r w:rsidR="00035E25" w:rsidRPr="00BF7427">
        <w:rPr>
          <w:sz w:val="28"/>
          <w:szCs w:val="28"/>
        </w:rPr>
        <w:t>а</w:t>
      </w:r>
      <w:r w:rsidR="00035E25" w:rsidRPr="00BF7427">
        <w:rPr>
          <w:sz w:val="28"/>
          <w:szCs w:val="28"/>
        </w:rPr>
        <w:t>цию исполнения государственной функции.</w:t>
      </w:r>
    </w:p>
    <w:p w:rsidR="00035E25" w:rsidRPr="00BF7427" w:rsidRDefault="005E3F7B" w:rsidP="0026493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 xml:space="preserve">4.3. Текущий </w:t>
      </w:r>
      <w:proofErr w:type="gramStart"/>
      <w:r w:rsidR="00035E25" w:rsidRPr="00BF7427">
        <w:rPr>
          <w:sz w:val="28"/>
          <w:szCs w:val="28"/>
        </w:rPr>
        <w:t>контроль за</w:t>
      </w:r>
      <w:proofErr w:type="gramEnd"/>
      <w:r w:rsidR="00035E25" w:rsidRPr="00BF7427">
        <w:rPr>
          <w:sz w:val="28"/>
          <w:szCs w:val="28"/>
        </w:rPr>
        <w:t xml:space="preserve"> исполнением государственной функции ос</w:t>
      </w:r>
      <w:r w:rsidR="00035E25" w:rsidRPr="00BF7427">
        <w:rPr>
          <w:sz w:val="28"/>
          <w:szCs w:val="28"/>
        </w:rPr>
        <w:t>у</w:t>
      </w:r>
      <w:r w:rsidR="00035E25" w:rsidRPr="00BF7427">
        <w:rPr>
          <w:sz w:val="28"/>
          <w:szCs w:val="28"/>
        </w:rPr>
        <w:t>ществляется в порядке и в сроки, установленные руководителем уполном</w:t>
      </w:r>
      <w:r w:rsidR="00035E25" w:rsidRPr="00BF7427">
        <w:rPr>
          <w:sz w:val="28"/>
          <w:szCs w:val="28"/>
        </w:rPr>
        <w:t>о</w:t>
      </w:r>
      <w:r w:rsidR="00035E25" w:rsidRPr="00BF7427">
        <w:rPr>
          <w:sz w:val="28"/>
          <w:szCs w:val="28"/>
        </w:rPr>
        <w:t>ченного органа.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35E25" w:rsidRPr="00BF7427">
        <w:rPr>
          <w:sz w:val="28"/>
          <w:szCs w:val="28"/>
          <w:lang w:eastAsia="en-US"/>
        </w:rPr>
        <w:t>4.4. Внеплановые проверки проводятся по обращениям (жалобам) гра</w:t>
      </w:r>
      <w:r w:rsidR="00035E25" w:rsidRPr="00BF7427">
        <w:rPr>
          <w:sz w:val="28"/>
          <w:szCs w:val="28"/>
          <w:lang w:eastAsia="en-US"/>
        </w:rPr>
        <w:t>ж</w:t>
      </w:r>
      <w:r w:rsidR="00035E25" w:rsidRPr="00BF7427">
        <w:rPr>
          <w:sz w:val="28"/>
          <w:szCs w:val="28"/>
          <w:lang w:eastAsia="en-US"/>
        </w:rPr>
        <w:t>дан и юридических лиц.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35E25" w:rsidRPr="00BF7427">
        <w:rPr>
          <w:sz w:val="28"/>
          <w:szCs w:val="28"/>
          <w:lang w:eastAsia="en-US"/>
        </w:rPr>
        <w:t>4.5. Периодичность осуществления плановых проверок устанавливается руководителем уполномоченного органа.</w:t>
      </w:r>
    </w:p>
    <w:p w:rsidR="00035E25" w:rsidRPr="00BF7427" w:rsidRDefault="005E3F7B" w:rsidP="0026493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35E25" w:rsidRPr="00BF7427">
        <w:rPr>
          <w:sz w:val="28"/>
          <w:szCs w:val="28"/>
          <w:lang w:eastAsia="en-US"/>
        </w:rPr>
        <w:t>4.6. Самостоятельной формой контроля полноты и качества исполнения государственной функции является контроль со стороны граждан, их объед</w:t>
      </w:r>
      <w:r w:rsidR="00035E25" w:rsidRPr="00BF7427">
        <w:rPr>
          <w:sz w:val="28"/>
          <w:szCs w:val="28"/>
          <w:lang w:eastAsia="en-US"/>
        </w:rPr>
        <w:t>и</w:t>
      </w:r>
      <w:r w:rsidR="00035E25" w:rsidRPr="00BF7427">
        <w:rPr>
          <w:sz w:val="28"/>
          <w:szCs w:val="28"/>
          <w:lang w:eastAsia="en-US"/>
        </w:rPr>
        <w:t>нений и организаций, осуществляемый в форме направления обращений и ж</w:t>
      </w:r>
      <w:r w:rsidR="00035E25" w:rsidRPr="00BF7427">
        <w:rPr>
          <w:sz w:val="28"/>
          <w:szCs w:val="28"/>
          <w:lang w:eastAsia="en-US"/>
        </w:rPr>
        <w:t>а</w:t>
      </w:r>
      <w:r w:rsidR="00035E25" w:rsidRPr="00BF7427">
        <w:rPr>
          <w:sz w:val="28"/>
          <w:szCs w:val="28"/>
          <w:lang w:eastAsia="en-US"/>
        </w:rPr>
        <w:t>лоб на решения, действия (бездействие) лиц,  осуществляющих государстве</w:t>
      </w:r>
      <w:r w:rsidR="00035E25" w:rsidRPr="00BF7427">
        <w:rPr>
          <w:sz w:val="28"/>
          <w:szCs w:val="28"/>
          <w:lang w:eastAsia="en-US"/>
        </w:rPr>
        <w:t>н</w:t>
      </w:r>
      <w:r w:rsidR="00035E25" w:rsidRPr="00BF7427">
        <w:rPr>
          <w:sz w:val="28"/>
          <w:szCs w:val="28"/>
          <w:lang w:eastAsia="en-US"/>
        </w:rPr>
        <w:t xml:space="preserve">ную функцию. </w:t>
      </w:r>
    </w:p>
    <w:p w:rsidR="00035E25" w:rsidRPr="00BF7427" w:rsidRDefault="005E3F7B" w:rsidP="0026493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035E25" w:rsidRPr="00BF7427">
        <w:rPr>
          <w:sz w:val="28"/>
          <w:szCs w:val="28"/>
        </w:rPr>
        <w:t>4.7. По результатам проведенных проверок в случае выявления наруш</w:t>
      </w:r>
      <w:r w:rsidR="00035E25" w:rsidRPr="00BF7427">
        <w:rPr>
          <w:sz w:val="28"/>
          <w:szCs w:val="28"/>
        </w:rPr>
        <w:t>е</w:t>
      </w:r>
      <w:r w:rsidR="00035E25" w:rsidRPr="00BF7427">
        <w:rPr>
          <w:sz w:val="28"/>
          <w:szCs w:val="28"/>
        </w:rPr>
        <w:t>ний прав физических и (или) юридических лиц действиями (бездействием) должностных лиц, участвующих в исполнении государственной функции, в</w:t>
      </w:r>
      <w:r w:rsidR="00035E25" w:rsidRPr="00BF7427">
        <w:rPr>
          <w:sz w:val="28"/>
          <w:szCs w:val="28"/>
        </w:rPr>
        <w:t>и</w:t>
      </w:r>
      <w:r w:rsidR="00035E25" w:rsidRPr="00BF7427">
        <w:rPr>
          <w:sz w:val="28"/>
          <w:szCs w:val="28"/>
        </w:rPr>
        <w:t>новные лица привлекаются к ответственности в порядке, установленном зак</w:t>
      </w:r>
      <w:r w:rsidR="00035E25" w:rsidRPr="00BF7427">
        <w:rPr>
          <w:sz w:val="28"/>
          <w:szCs w:val="28"/>
        </w:rPr>
        <w:t>о</w:t>
      </w:r>
      <w:r w:rsidR="00035E25" w:rsidRPr="00BF7427">
        <w:rPr>
          <w:sz w:val="28"/>
          <w:szCs w:val="28"/>
        </w:rPr>
        <w:t>нодательством Российской Федерации.</w:t>
      </w:r>
    </w:p>
    <w:p w:rsidR="00035E25" w:rsidRPr="00BF7427" w:rsidRDefault="00035E25" w:rsidP="0026493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E3F7B" w:rsidRDefault="00035E25" w:rsidP="0026493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7427">
        <w:rPr>
          <w:sz w:val="28"/>
          <w:szCs w:val="28"/>
        </w:rPr>
        <w:t>5.</w:t>
      </w:r>
      <w:r w:rsidRPr="00BF7427">
        <w:rPr>
          <w:sz w:val="28"/>
          <w:szCs w:val="28"/>
          <w:lang w:val="en-US"/>
        </w:rPr>
        <w:t>  </w:t>
      </w:r>
      <w:r w:rsidRPr="00BF7427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исполняющего государственную функцию, </w:t>
      </w:r>
    </w:p>
    <w:p w:rsidR="00035E25" w:rsidRPr="00BF7427" w:rsidRDefault="00035E25" w:rsidP="0026493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7427">
        <w:rPr>
          <w:sz w:val="28"/>
          <w:szCs w:val="28"/>
        </w:rPr>
        <w:t>а также его должностных лиц</w:t>
      </w:r>
    </w:p>
    <w:p w:rsidR="00035E25" w:rsidRDefault="00035E25" w:rsidP="0026493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5E25" w:rsidRDefault="00035E25" w:rsidP="0026493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</w:t>
      </w:r>
      <w:r w:rsidR="00035E25" w:rsidRPr="00E436AF">
        <w:rPr>
          <w:bCs/>
          <w:sz w:val="28"/>
          <w:szCs w:val="28"/>
        </w:rPr>
        <w:t>н</w:t>
      </w:r>
      <w:r w:rsidR="00035E25" w:rsidRPr="00E436AF">
        <w:rPr>
          <w:bCs/>
          <w:sz w:val="28"/>
          <w:szCs w:val="28"/>
        </w:rPr>
        <w:t>ной услуги должностными лицами уполномоченного органа в досудебном (внесудебном) порядке.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15AE6">
        <w:rPr>
          <w:bCs/>
          <w:sz w:val="28"/>
          <w:szCs w:val="28"/>
        </w:rPr>
        <w:t xml:space="preserve">5.2. </w:t>
      </w:r>
      <w:r w:rsidR="00035E25" w:rsidRPr="00E436AF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1) нарушения срока регистрации запроса заявителя о предоставлении г</w:t>
      </w:r>
      <w:r w:rsidR="00035E25" w:rsidRPr="00E436AF">
        <w:rPr>
          <w:bCs/>
          <w:sz w:val="28"/>
          <w:szCs w:val="28"/>
        </w:rPr>
        <w:t>о</w:t>
      </w:r>
      <w:r w:rsidR="00035E25" w:rsidRPr="00E436AF">
        <w:rPr>
          <w:bCs/>
          <w:sz w:val="28"/>
          <w:szCs w:val="28"/>
        </w:rPr>
        <w:t>сударственной услуги;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2) нарушения срока предоставления государственной услуги;</w:t>
      </w:r>
    </w:p>
    <w:p w:rsidR="00AE7369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3) требования у заявителя документов, не предусмотренных нормати</w:t>
      </w:r>
      <w:r w:rsidR="00035E25" w:rsidRPr="00E436AF">
        <w:rPr>
          <w:bCs/>
          <w:sz w:val="28"/>
          <w:szCs w:val="28"/>
        </w:rPr>
        <w:t>в</w:t>
      </w:r>
      <w:r w:rsidR="00035E25" w:rsidRPr="00E436AF">
        <w:rPr>
          <w:bCs/>
          <w:sz w:val="28"/>
          <w:szCs w:val="28"/>
        </w:rPr>
        <w:t>ными правовыми актами для предоставления государственной услуги;</w:t>
      </w:r>
    </w:p>
    <w:p w:rsidR="00035E25" w:rsidRPr="00E436AF" w:rsidRDefault="00AE7369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035E25" w:rsidRPr="00E436AF">
        <w:rPr>
          <w:bCs/>
          <w:sz w:val="28"/>
          <w:szCs w:val="28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</w:t>
      </w:r>
      <w:r w:rsidR="00035E25" w:rsidRPr="00E436AF">
        <w:rPr>
          <w:bCs/>
          <w:sz w:val="28"/>
          <w:szCs w:val="28"/>
        </w:rPr>
        <w:t>у</w:t>
      </w:r>
      <w:r w:rsidR="00035E25" w:rsidRPr="00E436AF">
        <w:rPr>
          <w:bCs/>
          <w:sz w:val="28"/>
          <w:szCs w:val="28"/>
        </w:rPr>
        <w:t>ги, у заявителя;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5) отказа в предоставлении государственной услуги, если основания о</w:t>
      </w:r>
      <w:r w:rsidR="00035E25" w:rsidRPr="00E436AF">
        <w:rPr>
          <w:bCs/>
          <w:sz w:val="28"/>
          <w:szCs w:val="28"/>
        </w:rPr>
        <w:t>т</w:t>
      </w:r>
      <w:r w:rsidR="00035E25" w:rsidRPr="00E436AF">
        <w:rPr>
          <w:bCs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актами;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6) затребования с заявителя при предоставлении государственной усл</w:t>
      </w:r>
      <w:r w:rsidR="00035E25" w:rsidRPr="00E436AF">
        <w:rPr>
          <w:bCs/>
          <w:sz w:val="28"/>
          <w:szCs w:val="28"/>
        </w:rPr>
        <w:t>у</w:t>
      </w:r>
      <w:r w:rsidR="00035E25" w:rsidRPr="00E436AF">
        <w:rPr>
          <w:bCs/>
          <w:sz w:val="28"/>
          <w:szCs w:val="28"/>
        </w:rPr>
        <w:t>ги платы, не предусмотренной нормативными правовыми актами;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035E25" w:rsidRPr="00E436AF">
        <w:rPr>
          <w:bCs/>
          <w:sz w:val="28"/>
          <w:szCs w:val="28"/>
        </w:rPr>
        <w:t>7) отказа уполномоченного органа, должностного лица уполномоченн</w:t>
      </w:r>
      <w:r w:rsidR="00035E25" w:rsidRPr="00E436AF">
        <w:rPr>
          <w:bCs/>
          <w:sz w:val="28"/>
          <w:szCs w:val="28"/>
        </w:rPr>
        <w:t>о</w:t>
      </w:r>
      <w:r w:rsidR="00035E25" w:rsidRPr="00E436AF">
        <w:rPr>
          <w:bCs/>
          <w:sz w:val="28"/>
          <w:szCs w:val="28"/>
        </w:rPr>
        <w:t>го органа в исправлении допущенных опечаток и ошибок в выданных в р</w:t>
      </w:r>
      <w:r w:rsidR="00035E25" w:rsidRPr="00E436AF">
        <w:rPr>
          <w:bCs/>
          <w:sz w:val="28"/>
          <w:szCs w:val="28"/>
        </w:rPr>
        <w:t>е</w:t>
      </w:r>
      <w:r w:rsidR="00035E25" w:rsidRPr="00E436AF">
        <w:rPr>
          <w:bCs/>
          <w:sz w:val="28"/>
          <w:szCs w:val="28"/>
        </w:rPr>
        <w:t>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35E25" w:rsidRPr="00E436AF">
        <w:rPr>
          <w:bCs/>
          <w:sz w:val="28"/>
          <w:szCs w:val="28"/>
        </w:rPr>
        <w:t>отсутствие в жалобе фамилии заявителя, направившего жалобу, и по</w:t>
      </w:r>
      <w:r w:rsidR="00035E25" w:rsidRPr="00E436AF">
        <w:rPr>
          <w:bCs/>
          <w:sz w:val="28"/>
          <w:szCs w:val="28"/>
        </w:rPr>
        <w:t>ч</w:t>
      </w:r>
      <w:r w:rsidR="00035E25" w:rsidRPr="00E436AF">
        <w:rPr>
          <w:bCs/>
          <w:sz w:val="28"/>
          <w:szCs w:val="28"/>
        </w:rPr>
        <w:t>тового адреса, по которому должен быть направлен ответ;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35E25" w:rsidRPr="00E436AF">
        <w:rPr>
          <w:bCs/>
          <w:sz w:val="28"/>
          <w:szCs w:val="28"/>
        </w:rPr>
        <w:t>получение жалобы, в которой содержатся нецензурные либо оскорб</w:t>
      </w:r>
      <w:r w:rsidR="00035E25" w:rsidRPr="00E436AF">
        <w:rPr>
          <w:bCs/>
          <w:sz w:val="28"/>
          <w:szCs w:val="28"/>
        </w:rPr>
        <w:t>и</w:t>
      </w:r>
      <w:r w:rsidR="00035E25" w:rsidRPr="00E436AF">
        <w:rPr>
          <w:bCs/>
          <w:sz w:val="28"/>
          <w:szCs w:val="28"/>
        </w:rPr>
        <w:t>тельные выражения, угрозы жизни, здоровью и имуществу должностного лица уполномоченного органа, а также членов его семьи;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35E25" w:rsidRPr="00E436AF">
        <w:rPr>
          <w:bCs/>
          <w:sz w:val="28"/>
          <w:szCs w:val="28"/>
        </w:rPr>
        <w:t>невозможность прочтения текста жалобы, о чем сообщается заявителю, направившему жалобу, если его фамилия и почтовый адрес поддаются пр</w:t>
      </w:r>
      <w:r w:rsidR="00035E25" w:rsidRPr="00E436AF">
        <w:rPr>
          <w:bCs/>
          <w:sz w:val="28"/>
          <w:szCs w:val="28"/>
        </w:rPr>
        <w:t>о</w:t>
      </w:r>
      <w:r w:rsidR="00035E25" w:rsidRPr="00E436AF">
        <w:rPr>
          <w:bCs/>
          <w:sz w:val="28"/>
          <w:szCs w:val="28"/>
        </w:rPr>
        <w:t>чтению.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</w:t>
      </w:r>
      <w:r w:rsidR="00035E25" w:rsidRPr="00E436AF">
        <w:rPr>
          <w:bCs/>
          <w:sz w:val="28"/>
          <w:szCs w:val="28"/>
        </w:rPr>
        <w:t>а</w:t>
      </w:r>
      <w:r w:rsidR="00035E25" w:rsidRPr="00E436AF">
        <w:rPr>
          <w:bCs/>
          <w:sz w:val="28"/>
          <w:szCs w:val="28"/>
        </w:rPr>
        <w:t>на подаются в вышестоящий орган (при его наличии) либо в случае его отсу</w:t>
      </w:r>
      <w:r w:rsidR="00035E25" w:rsidRPr="00E436AF">
        <w:rPr>
          <w:bCs/>
          <w:sz w:val="28"/>
          <w:szCs w:val="28"/>
        </w:rPr>
        <w:t>т</w:t>
      </w:r>
      <w:r w:rsidR="00035E25" w:rsidRPr="00E436AF">
        <w:rPr>
          <w:bCs/>
          <w:sz w:val="28"/>
          <w:szCs w:val="28"/>
        </w:rPr>
        <w:t>ствия рассматриваются непосредственно руководителем уполномоченного о</w:t>
      </w:r>
      <w:r w:rsidR="00035E25" w:rsidRPr="00E436AF">
        <w:rPr>
          <w:bCs/>
          <w:sz w:val="28"/>
          <w:szCs w:val="28"/>
        </w:rPr>
        <w:t>р</w:t>
      </w:r>
      <w:r w:rsidR="00035E25" w:rsidRPr="00E436AF">
        <w:rPr>
          <w:bCs/>
          <w:sz w:val="28"/>
          <w:szCs w:val="28"/>
        </w:rPr>
        <w:t>гана, предоставляющего государственную услугу.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5.5. Жалоба может быть направлена по почте, через МФЦ, с использов</w:t>
      </w:r>
      <w:r w:rsidR="00035E25" w:rsidRPr="00E436AF">
        <w:rPr>
          <w:bCs/>
          <w:sz w:val="28"/>
          <w:szCs w:val="28"/>
        </w:rPr>
        <w:t>а</w:t>
      </w:r>
      <w:r w:rsidR="00035E25" w:rsidRPr="00E436AF">
        <w:rPr>
          <w:bCs/>
          <w:sz w:val="28"/>
          <w:szCs w:val="28"/>
        </w:rPr>
        <w:t>нием сети Интернет, официального сайта уполномоченного органа, а также может быть принята при личном приеме заявителя.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 xml:space="preserve">5.6. </w:t>
      </w:r>
      <w:proofErr w:type="gramStart"/>
      <w:r w:rsidR="00035E25" w:rsidRPr="00E436AF">
        <w:rPr>
          <w:bCs/>
          <w:sz w:val="28"/>
          <w:szCs w:val="28"/>
        </w:rPr>
        <w:t>Жалоба, поступившая в уполномоченный орган, подлежит рассмо</w:t>
      </w:r>
      <w:r w:rsidR="00035E25" w:rsidRPr="00E436AF">
        <w:rPr>
          <w:bCs/>
          <w:sz w:val="28"/>
          <w:szCs w:val="28"/>
        </w:rPr>
        <w:t>т</w:t>
      </w:r>
      <w:r w:rsidR="00035E25" w:rsidRPr="00E436AF">
        <w:rPr>
          <w:bCs/>
          <w:sz w:val="28"/>
          <w:szCs w:val="28"/>
        </w:rPr>
        <w:t>рению должностным лицом, наделенным полномочиями по рассмотрению ж</w:t>
      </w:r>
      <w:r w:rsidR="00035E25" w:rsidRPr="00E436AF">
        <w:rPr>
          <w:bCs/>
          <w:sz w:val="28"/>
          <w:szCs w:val="28"/>
        </w:rPr>
        <w:t>а</w:t>
      </w:r>
      <w:r w:rsidR="00035E25" w:rsidRPr="00E436AF">
        <w:rPr>
          <w:bCs/>
          <w:sz w:val="28"/>
          <w:szCs w:val="28"/>
        </w:rPr>
        <w:t>лоб, в течение пятнадцати рабочих дней со дня ее регистрации, а в случае о</w:t>
      </w:r>
      <w:r w:rsidR="00035E25" w:rsidRPr="00E436AF">
        <w:rPr>
          <w:bCs/>
          <w:sz w:val="28"/>
          <w:szCs w:val="28"/>
        </w:rPr>
        <w:t>б</w:t>
      </w:r>
      <w:r w:rsidR="00035E25" w:rsidRPr="00E436AF">
        <w:rPr>
          <w:bCs/>
          <w:sz w:val="28"/>
          <w:szCs w:val="28"/>
        </w:rPr>
        <w:t>жалования отказа уполномоченного органа, должностного лица уполномоче</w:t>
      </w:r>
      <w:r w:rsidR="00035E25" w:rsidRPr="00E436AF">
        <w:rPr>
          <w:bCs/>
          <w:sz w:val="28"/>
          <w:szCs w:val="28"/>
        </w:rPr>
        <w:t>н</w:t>
      </w:r>
      <w:r w:rsidR="00035E25" w:rsidRPr="00E436AF">
        <w:rPr>
          <w:bCs/>
          <w:sz w:val="28"/>
          <w:szCs w:val="28"/>
        </w:rPr>
        <w:t>ного органа в приеме документов у заявителя либо в исправлении допуще</w:t>
      </w:r>
      <w:r w:rsidR="00035E25" w:rsidRPr="00E436AF">
        <w:rPr>
          <w:bCs/>
          <w:sz w:val="28"/>
          <w:szCs w:val="28"/>
        </w:rPr>
        <w:t>н</w:t>
      </w:r>
      <w:r w:rsidR="00035E25" w:rsidRPr="00E436AF">
        <w:rPr>
          <w:bCs/>
          <w:sz w:val="28"/>
          <w:szCs w:val="28"/>
        </w:rPr>
        <w:t>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="00035E25" w:rsidRPr="00E436AF">
        <w:rPr>
          <w:bCs/>
          <w:sz w:val="28"/>
          <w:szCs w:val="28"/>
        </w:rPr>
        <w:t xml:space="preserve"> со дня ее регистрации.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5.7. Жалоба должна содержать: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1) наименование уполномоченного органа, предоставляющего госуда</w:t>
      </w:r>
      <w:r w:rsidR="00035E25" w:rsidRPr="00E436AF">
        <w:rPr>
          <w:bCs/>
          <w:sz w:val="28"/>
          <w:szCs w:val="28"/>
        </w:rPr>
        <w:t>р</w:t>
      </w:r>
      <w:r w:rsidR="00035E25" w:rsidRPr="00E436AF">
        <w:rPr>
          <w:bCs/>
          <w:sz w:val="28"/>
          <w:szCs w:val="28"/>
        </w:rPr>
        <w:t>ственную услугу, должностного лица уполномоченного органа, предоста</w:t>
      </w:r>
      <w:r w:rsidR="00035E25" w:rsidRPr="00E436AF">
        <w:rPr>
          <w:bCs/>
          <w:sz w:val="28"/>
          <w:szCs w:val="28"/>
        </w:rPr>
        <w:t>в</w:t>
      </w:r>
      <w:r w:rsidR="00035E25" w:rsidRPr="00E436AF">
        <w:rPr>
          <w:bCs/>
          <w:sz w:val="28"/>
          <w:szCs w:val="28"/>
        </w:rPr>
        <w:t>ляющего государственную услугу, решения и действия (бездействие) которых обжалуются;</w:t>
      </w:r>
    </w:p>
    <w:p w:rsidR="00AE7369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035E25" w:rsidRPr="00E436AF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 w:rsidR="00035E25" w:rsidRPr="00E436AF">
        <w:rPr>
          <w:bCs/>
          <w:sz w:val="28"/>
          <w:szCs w:val="28"/>
        </w:rPr>
        <w:t>с</w:t>
      </w:r>
      <w:r w:rsidR="00035E25" w:rsidRPr="00E436AF">
        <w:rPr>
          <w:bCs/>
          <w:sz w:val="28"/>
          <w:szCs w:val="28"/>
        </w:rPr>
        <w:t>те нахождения заявителя - юридического лица, а также номер (номера) кон</w:t>
      </w:r>
      <w:r w:rsidR="00AE7369">
        <w:rPr>
          <w:bCs/>
          <w:sz w:val="28"/>
          <w:szCs w:val="28"/>
        </w:rPr>
        <w:t>-</w:t>
      </w:r>
      <w:proofErr w:type="gramEnd"/>
    </w:p>
    <w:p w:rsidR="00AE7369" w:rsidRDefault="00AE7369" w:rsidP="0026493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35E25" w:rsidRDefault="00035E25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E436AF">
        <w:rPr>
          <w:bCs/>
          <w:sz w:val="28"/>
          <w:szCs w:val="28"/>
        </w:rPr>
        <w:lastRenderedPageBreak/>
        <w:t>тактного</w:t>
      </w:r>
      <w:proofErr w:type="spellEnd"/>
      <w:r w:rsidRPr="00E436AF">
        <w:rPr>
          <w:bCs/>
          <w:sz w:val="28"/>
          <w:szCs w:val="28"/>
        </w:rPr>
        <w:t xml:space="preserve"> телефона, адрес (адреса) электронной почты (при наличии) и почт</w:t>
      </w:r>
      <w:r w:rsidRPr="00E436AF">
        <w:rPr>
          <w:bCs/>
          <w:sz w:val="28"/>
          <w:szCs w:val="28"/>
        </w:rPr>
        <w:t>о</w:t>
      </w:r>
      <w:r w:rsidRPr="00E436AF">
        <w:rPr>
          <w:bCs/>
          <w:sz w:val="28"/>
          <w:szCs w:val="28"/>
        </w:rPr>
        <w:t>вый адрес, по которым должен быть направлен ответ заявителю;</w:t>
      </w:r>
    </w:p>
    <w:p w:rsidR="00035E25" w:rsidRPr="00E436AF" w:rsidRDefault="00AE7369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3) сведения об обжалуемых решениях и действиях (бездействии) упо</w:t>
      </w:r>
      <w:r w:rsidR="00035E25" w:rsidRPr="00E436AF">
        <w:rPr>
          <w:bCs/>
          <w:sz w:val="28"/>
          <w:szCs w:val="28"/>
        </w:rPr>
        <w:t>л</w:t>
      </w:r>
      <w:r w:rsidR="00035E25" w:rsidRPr="00E436AF">
        <w:rPr>
          <w:bCs/>
          <w:sz w:val="28"/>
          <w:szCs w:val="28"/>
        </w:rPr>
        <w:t>номоченного органа, предоставляющего государственную услугу, должнос</w:t>
      </w:r>
      <w:r w:rsidR="00035E25" w:rsidRPr="00E436AF">
        <w:rPr>
          <w:bCs/>
          <w:sz w:val="28"/>
          <w:szCs w:val="28"/>
        </w:rPr>
        <w:t>т</w:t>
      </w:r>
      <w:r w:rsidR="00035E25" w:rsidRPr="00E436AF">
        <w:rPr>
          <w:bCs/>
          <w:sz w:val="28"/>
          <w:szCs w:val="28"/>
        </w:rPr>
        <w:t>ного лица уполномоченного органа, предоставляющего государственную у</w:t>
      </w:r>
      <w:r w:rsidR="00035E25" w:rsidRPr="00E436AF">
        <w:rPr>
          <w:bCs/>
          <w:sz w:val="28"/>
          <w:szCs w:val="28"/>
        </w:rPr>
        <w:t>с</w:t>
      </w:r>
      <w:r w:rsidR="00035E25" w:rsidRPr="00E436AF">
        <w:rPr>
          <w:bCs/>
          <w:sz w:val="28"/>
          <w:szCs w:val="28"/>
        </w:rPr>
        <w:t>лугу;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</w:t>
      </w:r>
      <w:r w:rsidR="00035E25" w:rsidRPr="00E436AF">
        <w:rPr>
          <w:bCs/>
          <w:sz w:val="28"/>
          <w:szCs w:val="28"/>
        </w:rPr>
        <w:t>у</w:t>
      </w:r>
      <w:r w:rsidR="00035E25" w:rsidRPr="00E436AF">
        <w:rPr>
          <w:bCs/>
          <w:sz w:val="28"/>
          <w:szCs w:val="28"/>
        </w:rPr>
        <w:t>дарственную услугу, должностного лица уполномоченного органа, предоста</w:t>
      </w:r>
      <w:r w:rsidR="00035E25" w:rsidRPr="00E436AF">
        <w:rPr>
          <w:bCs/>
          <w:sz w:val="28"/>
          <w:szCs w:val="28"/>
        </w:rPr>
        <w:t>в</w:t>
      </w:r>
      <w:r w:rsidR="00035E25" w:rsidRPr="00E436AF">
        <w:rPr>
          <w:bCs/>
          <w:sz w:val="28"/>
          <w:szCs w:val="28"/>
        </w:rPr>
        <w:t>ляющего государственную услугу.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Заявителем могут быть представлены документы (при наличии), по</w:t>
      </w:r>
      <w:r w:rsidR="00035E25" w:rsidRPr="00E436AF">
        <w:rPr>
          <w:bCs/>
          <w:sz w:val="28"/>
          <w:szCs w:val="28"/>
        </w:rPr>
        <w:t>д</w:t>
      </w:r>
      <w:r w:rsidR="00035E25" w:rsidRPr="00E436AF">
        <w:rPr>
          <w:bCs/>
          <w:sz w:val="28"/>
          <w:szCs w:val="28"/>
        </w:rPr>
        <w:t>тверждающие доводы заявителя, либо их копии.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5.8. По результатам рассмотрения жалобы уполномоченный орган, пр</w:t>
      </w:r>
      <w:r w:rsidR="00035E25" w:rsidRPr="00E436AF">
        <w:rPr>
          <w:bCs/>
          <w:sz w:val="28"/>
          <w:szCs w:val="28"/>
        </w:rPr>
        <w:t>е</w:t>
      </w:r>
      <w:r w:rsidR="00035E25" w:rsidRPr="00E436AF">
        <w:rPr>
          <w:bCs/>
          <w:sz w:val="28"/>
          <w:szCs w:val="28"/>
        </w:rPr>
        <w:t>доставляющий государственную услугу, принимает одно из следующих реш</w:t>
      </w:r>
      <w:r w:rsidR="00035E25" w:rsidRPr="00E436AF">
        <w:rPr>
          <w:bCs/>
          <w:sz w:val="28"/>
          <w:szCs w:val="28"/>
        </w:rPr>
        <w:t>е</w:t>
      </w:r>
      <w:r w:rsidR="00035E25" w:rsidRPr="00E436AF">
        <w:rPr>
          <w:bCs/>
          <w:sz w:val="28"/>
          <w:szCs w:val="28"/>
        </w:rPr>
        <w:t>ний: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035E25" w:rsidRPr="00E436AF">
        <w:rPr>
          <w:bCs/>
          <w:sz w:val="28"/>
          <w:szCs w:val="28"/>
        </w:rPr>
        <w:t>1) удовлетворяет жалобу, в том числе в форме отмены принятого реш</w:t>
      </w:r>
      <w:r w:rsidR="00035E25" w:rsidRPr="00E436AF">
        <w:rPr>
          <w:bCs/>
          <w:sz w:val="28"/>
          <w:szCs w:val="28"/>
        </w:rPr>
        <w:t>е</w:t>
      </w:r>
      <w:r w:rsidR="00035E25" w:rsidRPr="00E436AF">
        <w:rPr>
          <w:bCs/>
          <w:sz w:val="28"/>
          <w:szCs w:val="28"/>
        </w:rPr>
        <w:t>ния, исправления допущенных уполномоченным органом, предоставляющим государственную услугу, опечаток и ошибок в выданных в результате предо</w:t>
      </w:r>
      <w:r w:rsidR="00035E25" w:rsidRPr="00E436AF">
        <w:rPr>
          <w:bCs/>
          <w:sz w:val="28"/>
          <w:szCs w:val="28"/>
        </w:rPr>
        <w:t>с</w:t>
      </w:r>
      <w:r w:rsidR="00035E25" w:rsidRPr="00E436AF">
        <w:rPr>
          <w:bCs/>
          <w:sz w:val="28"/>
          <w:szCs w:val="28"/>
        </w:rPr>
        <w:t>тавления государственной услуги документах, возврата заявителю денежных средств, взимание которых не предусмотрено нормативными правовыми а</w:t>
      </w:r>
      <w:r w:rsidR="00035E25" w:rsidRPr="00E436AF">
        <w:rPr>
          <w:bCs/>
          <w:sz w:val="28"/>
          <w:szCs w:val="28"/>
        </w:rPr>
        <w:t>к</w:t>
      </w:r>
      <w:r w:rsidR="00035E25" w:rsidRPr="00E436AF">
        <w:rPr>
          <w:bCs/>
          <w:sz w:val="28"/>
          <w:szCs w:val="28"/>
        </w:rPr>
        <w:t>тами, а также в иных формах;</w:t>
      </w:r>
      <w:proofErr w:type="gramEnd"/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2) отказывает в удовлетворении жалобы.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35E25" w:rsidRPr="00E436AF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35E25" w:rsidRPr="00E436AF">
        <w:rPr>
          <w:bCs/>
          <w:sz w:val="28"/>
          <w:szCs w:val="28"/>
        </w:rPr>
        <w:t xml:space="preserve"> или преступления уполномоченный орган направляет имеющиеся материалы в органы прокур</w:t>
      </w:r>
      <w:r w:rsidR="00035E25" w:rsidRPr="00E436AF">
        <w:rPr>
          <w:bCs/>
          <w:sz w:val="28"/>
          <w:szCs w:val="28"/>
        </w:rPr>
        <w:t>а</w:t>
      </w:r>
      <w:r w:rsidR="00035E25" w:rsidRPr="00E436AF">
        <w:rPr>
          <w:bCs/>
          <w:sz w:val="28"/>
          <w:szCs w:val="28"/>
        </w:rPr>
        <w:t>туры.</w:t>
      </w:r>
    </w:p>
    <w:p w:rsidR="00035E25" w:rsidRPr="00E436AF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="00035E25" w:rsidRPr="00E436AF">
        <w:rPr>
          <w:bCs/>
          <w:sz w:val="28"/>
          <w:szCs w:val="28"/>
        </w:rPr>
        <w:t>я</w:t>
      </w:r>
      <w:r w:rsidR="00035E25" w:rsidRPr="00E436AF">
        <w:rPr>
          <w:bCs/>
          <w:sz w:val="28"/>
          <w:szCs w:val="28"/>
        </w:rPr>
        <w:t>ется мотивированный ответ о результатах рассмотрения жалобы.</w:t>
      </w:r>
    </w:p>
    <w:p w:rsidR="00035E25" w:rsidRDefault="005E3F7B" w:rsidP="0026493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5E25" w:rsidRPr="00E436AF">
        <w:rPr>
          <w:bCs/>
          <w:sz w:val="28"/>
          <w:szCs w:val="28"/>
        </w:rPr>
        <w:t>5.10. Заявители вправе обжаловать решения, принятые в ходе предо</w:t>
      </w:r>
      <w:r w:rsidR="00035E25" w:rsidRPr="00E436AF">
        <w:rPr>
          <w:bCs/>
          <w:sz w:val="28"/>
          <w:szCs w:val="28"/>
        </w:rPr>
        <w:t>с</w:t>
      </w:r>
      <w:r w:rsidR="00035E25" w:rsidRPr="00E436AF">
        <w:rPr>
          <w:bCs/>
          <w:sz w:val="28"/>
          <w:szCs w:val="28"/>
        </w:rPr>
        <w:t>тавления государственной услуги, действия или бездействие должностных лиц уполномоченных органов, предоставляющих государственную услугу, в с</w:t>
      </w:r>
      <w:r w:rsidR="00035E25" w:rsidRPr="00E436AF">
        <w:rPr>
          <w:bCs/>
          <w:sz w:val="28"/>
          <w:szCs w:val="28"/>
        </w:rPr>
        <w:t>у</w:t>
      </w:r>
      <w:r w:rsidR="00035E25" w:rsidRPr="00E436AF">
        <w:rPr>
          <w:bCs/>
          <w:sz w:val="28"/>
          <w:szCs w:val="28"/>
        </w:rPr>
        <w:t>дебном порядке.</w:t>
      </w:r>
    </w:p>
    <w:p w:rsidR="00AA3C93" w:rsidRDefault="00AA3C93" w:rsidP="00264935">
      <w:pPr>
        <w:shd w:val="clear" w:color="auto" w:fill="FFFFFF"/>
        <w:jc w:val="center"/>
        <w:rPr>
          <w:sz w:val="28"/>
        </w:rPr>
      </w:pPr>
    </w:p>
    <w:sectPr w:rsidR="00AA3C93" w:rsidSect="0054015D">
      <w:pgSz w:w="11907" w:h="16840" w:code="9"/>
      <w:pgMar w:top="737" w:right="1043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E25"/>
    <w:rsid w:val="00035E25"/>
    <w:rsid w:val="00125D06"/>
    <w:rsid w:val="00182389"/>
    <w:rsid w:val="00252098"/>
    <w:rsid w:val="00264935"/>
    <w:rsid w:val="002862C2"/>
    <w:rsid w:val="002E6CF1"/>
    <w:rsid w:val="002F0ED1"/>
    <w:rsid w:val="002F49EE"/>
    <w:rsid w:val="003160C1"/>
    <w:rsid w:val="00335354"/>
    <w:rsid w:val="003947B1"/>
    <w:rsid w:val="004851A5"/>
    <w:rsid w:val="004A4CB9"/>
    <w:rsid w:val="004E40E3"/>
    <w:rsid w:val="0054015D"/>
    <w:rsid w:val="005445BF"/>
    <w:rsid w:val="005B16B7"/>
    <w:rsid w:val="005C1493"/>
    <w:rsid w:val="005E3F7B"/>
    <w:rsid w:val="005F102B"/>
    <w:rsid w:val="00624C27"/>
    <w:rsid w:val="006D24E1"/>
    <w:rsid w:val="007609E5"/>
    <w:rsid w:val="0076382D"/>
    <w:rsid w:val="007701DB"/>
    <w:rsid w:val="007A651E"/>
    <w:rsid w:val="00827FC1"/>
    <w:rsid w:val="00911897"/>
    <w:rsid w:val="00963B39"/>
    <w:rsid w:val="009C47BB"/>
    <w:rsid w:val="00A2494A"/>
    <w:rsid w:val="00A318FB"/>
    <w:rsid w:val="00AA3C93"/>
    <w:rsid w:val="00AD53E7"/>
    <w:rsid w:val="00AE348A"/>
    <w:rsid w:val="00AE7369"/>
    <w:rsid w:val="00B15AE6"/>
    <w:rsid w:val="00BE71C5"/>
    <w:rsid w:val="00C05FC6"/>
    <w:rsid w:val="00C63004"/>
    <w:rsid w:val="00CB7F27"/>
    <w:rsid w:val="00D70D4C"/>
    <w:rsid w:val="00D84AE1"/>
    <w:rsid w:val="00DC52D8"/>
    <w:rsid w:val="00E15E51"/>
    <w:rsid w:val="00F21CF7"/>
    <w:rsid w:val="00F2421F"/>
    <w:rsid w:val="00F67493"/>
    <w:rsid w:val="00FA4D2B"/>
    <w:rsid w:val="00FB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  <w:style w:type="character" w:styleId="a5">
    <w:name w:val="Hyperlink"/>
    <w:basedOn w:val="a0"/>
    <w:rsid w:val="00035E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F8BDFC762F125D4A755FD2DD6F6872D651F6E5EC7EC2E065ED320AFF9B8M" TargetMode="External"/><Relationship Id="rId13" Type="http://schemas.openxmlformats.org/officeDocument/2006/relationships/hyperlink" Target="consultantplus://offline/ref=A19240D40D07789152268108355630BD29AD938A86BA74E12E08F41157E3410CB8A6C88F8110353Dc6M8T" TargetMode="External"/><Relationship Id="rId18" Type="http://schemas.openxmlformats.org/officeDocument/2006/relationships/hyperlink" Target="consultantplus://offline/ref=DD44496FF4A8E5455543FEC7BA889513505B2E213F554630E952679FF649E2DAE99536D344F9DF60m6q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60E5E7FBDF4E5B2EBD6F80583428ADD2A5BFD60AE0765C57A51EC1F94BE511CFD79C84589163m2rEK" TargetMode="External"/><Relationship Id="rId7" Type="http://schemas.openxmlformats.org/officeDocument/2006/relationships/hyperlink" Target="consultantplus://offline/ref=33EF8BDFC762F125D4A755FD2DD6F6872D65186C52C9EC2E065ED320AFF9B8M" TargetMode="External"/><Relationship Id="rId12" Type="http://schemas.openxmlformats.org/officeDocument/2006/relationships/hyperlink" Target="consultantplus://offline/ref=33EF8BDFC762F125D4A755FD2DD6F6872D641B6B53CAEC2E065ED320AFF9B8M" TargetMode="External"/><Relationship Id="rId17" Type="http://schemas.openxmlformats.org/officeDocument/2006/relationships/hyperlink" Target="consultantplus://offline/ref=DD44496FF4A8E5455543FEC7BA889513505B2E213F554630E952679FF649E2DAE99536D344F9DF60m6qF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3760E5E7FBDF4E5B2EBD6F80583428ADDBA5BFDC0FED2B565FFC12C3FE44BA06C89E908558956C25mErA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EF8BDFC762F125D4A755FD2DD6F6872D651C6156CDEC2E065ED320AFF9B8M" TargetMode="External"/><Relationship Id="rId11" Type="http://schemas.openxmlformats.org/officeDocument/2006/relationships/hyperlink" Target="consultantplus://offline/ref=33EF8BDFC762F125D4A755FD2DD6F687296E1B605EC4B1240E07DF22FAB8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dm-leninski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3EF8BDFC762F125D4A755FD2DD6F6872D641B6B53CBEC2E065ED320AFF9B8M" TargetMode="External"/><Relationship Id="rId19" Type="http://schemas.openxmlformats.org/officeDocument/2006/relationships/hyperlink" Target="consultantplus://offline/ref=DD44496FF4A8E5455543FEC7BA889513505B292F33514630E952679FF649E2DAE99536D344F9DD6Em6q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F8BDFC762F125D4A755FD2DD6F6872D661B6150C9EC2E065ED320AFF9B8M" TargetMode="External"/><Relationship Id="rId14" Type="http://schemas.openxmlformats.org/officeDocument/2006/relationships/hyperlink" Target="http://www.adm-leninskiy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70</TotalTime>
  <Pages>12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2014-10-16T10:08:00Z</cp:lastPrinted>
  <dcterms:created xsi:type="dcterms:W3CDTF">2014-10-07T11:13:00Z</dcterms:created>
  <dcterms:modified xsi:type="dcterms:W3CDTF">2014-10-16T10:09:00Z</dcterms:modified>
</cp:coreProperties>
</file>