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7237CE" w:rsidRPr="002B5315" w:rsidTr="00C07B2E">
        <w:trPr>
          <w:trHeight w:val="240"/>
        </w:trPr>
        <w:tc>
          <w:tcPr>
            <w:tcW w:w="9546" w:type="dxa"/>
          </w:tcPr>
          <w:p w:rsidR="007237CE" w:rsidRPr="002B5315" w:rsidRDefault="005C3F2E" w:rsidP="00C07B2E">
            <w:pPr>
              <w:jc w:val="center"/>
              <w:rPr>
                <w:color w:val="000000" w:themeColor="text1"/>
                <w:sz w:val="24"/>
              </w:rPr>
            </w:pPr>
            <w:r w:rsidRPr="002B5315">
              <w:rPr>
                <w:noProof/>
                <w:color w:val="000000" w:themeColor="text1"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237CE" w:rsidRPr="002B5315" w:rsidRDefault="007237CE" w:rsidP="007237CE">
      <w:pPr>
        <w:jc w:val="center"/>
        <w:rPr>
          <w:color w:val="000000" w:themeColor="text1"/>
          <w:sz w:val="28"/>
        </w:rPr>
      </w:pPr>
      <w:r w:rsidRPr="002B5315">
        <w:rPr>
          <w:color w:val="000000" w:themeColor="text1"/>
          <w:sz w:val="28"/>
        </w:rPr>
        <w:t xml:space="preserve"> АДМИНИСТРАЦИЯ </w:t>
      </w:r>
      <w:r w:rsidRPr="002B5315">
        <w:rPr>
          <w:color w:val="000000" w:themeColor="text1"/>
          <w:sz w:val="28"/>
        </w:rPr>
        <w:br/>
        <w:t>ЛЕНИНСКОГО МУНИЦИПАЛЬНОГО РАЙОНА</w:t>
      </w:r>
      <w:r w:rsidRPr="002B5315">
        <w:rPr>
          <w:color w:val="000000" w:themeColor="text1"/>
          <w:sz w:val="28"/>
        </w:rPr>
        <w:br/>
        <w:t>ВОЛГОГРАДСКОЙ ОБЛАСТИ</w:t>
      </w:r>
    </w:p>
    <w:p w:rsidR="007237CE" w:rsidRPr="002B5315" w:rsidRDefault="007237CE" w:rsidP="007237CE">
      <w:pPr>
        <w:jc w:val="center"/>
        <w:rPr>
          <w:color w:val="000000" w:themeColor="text1"/>
          <w:sz w:val="24"/>
        </w:rPr>
      </w:pPr>
      <w:r w:rsidRPr="002B5315">
        <w:rPr>
          <w:color w:val="000000" w:themeColor="text1"/>
          <w:sz w:val="24"/>
        </w:rPr>
        <w:t>______________________________________________</w:t>
      </w:r>
      <w:r w:rsidR="003F62ED" w:rsidRPr="002B5315">
        <w:rPr>
          <w:color w:val="000000" w:themeColor="text1"/>
          <w:sz w:val="24"/>
        </w:rPr>
        <w:t>_____________________________</w:t>
      </w:r>
    </w:p>
    <w:p w:rsidR="007237CE" w:rsidRPr="002B5315" w:rsidRDefault="007237CE" w:rsidP="007237CE">
      <w:pPr>
        <w:jc w:val="center"/>
        <w:rPr>
          <w:color w:val="000000" w:themeColor="text1"/>
          <w:sz w:val="24"/>
        </w:rPr>
      </w:pPr>
    </w:p>
    <w:p w:rsidR="00C42CF0" w:rsidRPr="002B5315" w:rsidRDefault="00C42CF0" w:rsidP="007237CE">
      <w:pPr>
        <w:jc w:val="center"/>
        <w:rPr>
          <w:b/>
          <w:color w:val="000000" w:themeColor="text1"/>
          <w:sz w:val="32"/>
        </w:rPr>
      </w:pPr>
    </w:p>
    <w:p w:rsidR="002423F7" w:rsidRPr="002B5315" w:rsidRDefault="002423F7" w:rsidP="007237CE">
      <w:pPr>
        <w:jc w:val="center"/>
        <w:rPr>
          <w:b/>
          <w:color w:val="000000" w:themeColor="text1"/>
          <w:sz w:val="32"/>
        </w:rPr>
      </w:pPr>
    </w:p>
    <w:p w:rsidR="00C42CF0" w:rsidRPr="002B5315" w:rsidRDefault="007237CE" w:rsidP="002423F7">
      <w:pPr>
        <w:jc w:val="center"/>
        <w:rPr>
          <w:b/>
          <w:color w:val="000000" w:themeColor="text1"/>
          <w:sz w:val="32"/>
        </w:rPr>
      </w:pPr>
      <w:r w:rsidRPr="002B5315">
        <w:rPr>
          <w:b/>
          <w:color w:val="000000" w:themeColor="text1"/>
          <w:sz w:val="32"/>
        </w:rPr>
        <w:t>ПОСТАНОВЛЕНИЕ</w:t>
      </w:r>
      <w:r w:rsidR="00D34EB9" w:rsidRPr="002B5315">
        <w:rPr>
          <w:b/>
          <w:color w:val="000000" w:themeColor="text1"/>
          <w:sz w:val="32"/>
        </w:rPr>
        <w:t xml:space="preserve"> </w:t>
      </w:r>
    </w:p>
    <w:p w:rsidR="002423F7" w:rsidRPr="002B5315" w:rsidRDefault="002423F7" w:rsidP="007237CE">
      <w:pPr>
        <w:rPr>
          <w:color w:val="000000" w:themeColor="text1"/>
          <w:sz w:val="24"/>
        </w:rPr>
      </w:pPr>
    </w:p>
    <w:p w:rsidR="00C42CF0" w:rsidRPr="00043A1E" w:rsidRDefault="007237CE" w:rsidP="00043A1E">
      <w:pPr>
        <w:rPr>
          <w:color w:val="000000" w:themeColor="text1"/>
          <w:sz w:val="14"/>
        </w:rPr>
      </w:pPr>
      <w:r w:rsidRPr="002B5315">
        <w:rPr>
          <w:color w:val="000000" w:themeColor="text1"/>
          <w:sz w:val="24"/>
        </w:rPr>
        <w:t xml:space="preserve">От </w:t>
      </w:r>
      <w:r w:rsidR="00FC483D" w:rsidRPr="002B5315">
        <w:rPr>
          <w:color w:val="000000" w:themeColor="text1"/>
          <w:sz w:val="24"/>
        </w:rPr>
        <w:t xml:space="preserve"> </w:t>
      </w:r>
      <w:r w:rsidR="009B5911" w:rsidRPr="002B5315">
        <w:rPr>
          <w:color w:val="000000" w:themeColor="text1"/>
          <w:sz w:val="24"/>
        </w:rPr>
        <w:t xml:space="preserve">     </w:t>
      </w:r>
      <w:r w:rsidR="007E5441" w:rsidRPr="002B5315">
        <w:rPr>
          <w:color w:val="000000" w:themeColor="text1"/>
          <w:sz w:val="24"/>
        </w:rPr>
        <w:t>20</w:t>
      </w:r>
      <w:r w:rsidR="00A82811">
        <w:rPr>
          <w:color w:val="000000" w:themeColor="text1"/>
          <w:sz w:val="24"/>
        </w:rPr>
        <w:t>21</w:t>
      </w:r>
      <w:r w:rsidR="007E5441" w:rsidRPr="002B5315">
        <w:rPr>
          <w:color w:val="000000" w:themeColor="text1"/>
          <w:sz w:val="24"/>
        </w:rPr>
        <w:t xml:space="preserve">   </w:t>
      </w:r>
      <w:r w:rsidRPr="002B5315">
        <w:rPr>
          <w:color w:val="000000" w:themeColor="text1"/>
          <w:sz w:val="24"/>
        </w:rPr>
        <w:t>№</w:t>
      </w:r>
      <w:r w:rsidR="007E5441" w:rsidRPr="002B5315">
        <w:rPr>
          <w:color w:val="000000" w:themeColor="text1"/>
          <w:sz w:val="24"/>
        </w:rPr>
        <w:t xml:space="preserve"> </w:t>
      </w:r>
    </w:p>
    <w:p w:rsidR="002423F7" w:rsidRPr="002B5315" w:rsidRDefault="002423F7" w:rsidP="002423F7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 w:themeColor="text1"/>
          <w:sz w:val="24"/>
          <w:szCs w:val="24"/>
          <w:lang w:bidi="ru-RU"/>
        </w:rPr>
      </w:pPr>
    </w:p>
    <w:p w:rsidR="005646AA" w:rsidRPr="002B5315" w:rsidRDefault="005646AA" w:rsidP="005646AA">
      <w:pPr>
        <w:pStyle w:val="40"/>
        <w:shd w:val="clear" w:color="auto" w:fill="auto"/>
        <w:spacing w:before="0" w:after="0" w:line="240" w:lineRule="auto"/>
        <w:ind w:right="-1"/>
        <w:rPr>
          <w:color w:val="000000" w:themeColor="text1"/>
          <w:sz w:val="24"/>
          <w:szCs w:val="24"/>
          <w:lang w:bidi="ru-RU"/>
        </w:rPr>
      </w:pPr>
      <w:r w:rsidRPr="002B5315">
        <w:rPr>
          <w:color w:val="000000" w:themeColor="text1"/>
          <w:sz w:val="24"/>
          <w:szCs w:val="24"/>
          <w:lang w:bidi="ru-RU"/>
        </w:rPr>
        <w:t>О внесении изменений в постановление администрации Ленинского муниципального</w:t>
      </w:r>
      <w:r w:rsidRPr="002B5315">
        <w:rPr>
          <w:color w:val="000000" w:themeColor="text1"/>
          <w:sz w:val="24"/>
          <w:szCs w:val="24"/>
          <w:lang w:bidi="ru-RU"/>
        </w:rPr>
        <w:br/>
        <w:t>района от 04.10.2017 № 468 «Об утверждении муниципальной программы</w:t>
      </w:r>
      <w:r w:rsidRPr="002B5315">
        <w:rPr>
          <w:color w:val="000000" w:themeColor="text1"/>
          <w:sz w:val="24"/>
          <w:szCs w:val="24"/>
          <w:lang w:bidi="ru-RU"/>
        </w:rPr>
        <w:br/>
        <w:t>Ленинского муниципального района «Комплекс мер по созданию безопасных условий</w:t>
      </w:r>
      <w:r w:rsidRPr="002B5315">
        <w:rPr>
          <w:color w:val="000000" w:themeColor="text1"/>
          <w:sz w:val="24"/>
          <w:szCs w:val="24"/>
          <w:lang w:bidi="ru-RU"/>
        </w:rPr>
        <w:br/>
        <w:t>для обучающихся и воспитанников в образовательных организациях</w:t>
      </w:r>
      <w:r w:rsidRPr="002B5315">
        <w:rPr>
          <w:color w:val="000000" w:themeColor="text1"/>
          <w:sz w:val="24"/>
          <w:szCs w:val="24"/>
          <w:lang w:bidi="ru-RU"/>
        </w:rPr>
        <w:br/>
        <w:t>Ленинского муниципального района»</w:t>
      </w:r>
    </w:p>
    <w:p w:rsidR="005646AA" w:rsidRPr="002B5315" w:rsidRDefault="005646AA" w:rsidP="006F6F24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 w:themeColor="text1"/>
        </w:rPr>
      </w:pPr>
    </w:p>
    <w:p w:rsidR="002423F7" w:rsidRPr="002B5315" w:rsidRDefault="002423F7" w:rsidP="006F6F24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 w:themeColor="text1"/>
        </w:rPr>
      </w:pPr>
    </w:p>
    <w:p w:rsidR="002423F7" w:rsidRPr="002B5315" w:rsidRDefault="00930C8A" w:rsidP="00593C10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 w:themeColor="text1"/>
        </w:rPr>
      </w:pPr>
      <w:r w:rsidRPr="00332678">
        <w:rPr>
          <w:color w:val="000000" w:themeColor="text1"/>
          <w:lang w:bidi="ru-RU"/>
        </w:rPr>
        <w:t>Р</w:t>
      </w:r>
      <w:r w:rsidR="00593C10" w:rsidRPr="00332678">
        <w:rPr>
          <w:color w:val="000000" w:themeColor="text1"/>
          <w:lang w:bidi="ru-RU"/>
        </w:rPr>
        <w:t>уководствуясь Уставом Ленинского муниципального района Волг</w:t>
      </w:r>
      <w:r w:rsidR="00593C10" w:rsidRPr="00332678">
        <w:rPr>
          <w:color w:val="000000" w:themeColor="text1"/>
          <w:lang w:bidi="ru-RU"/>
        </w:rPr>
        <w:t>о</w:t>
      </w:r>
      <w:r w:rsidR="00593C10" w:rsidRPr="00332678">
        <w:rPr>
          <w:color w:val="000000" w:themeColor="text1"/>
          <w:lang w:bidi="ru-RU"/>
        </w:rPr>
        <w:t>градской области,</w:t>
      </w:r>
    </w:p>
    <w:p w:rsidR="0021299E" w:rsidRPr="002B5315" w:rsidRDefault="0021299E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 w:themeColor="text1"/>
          <w:lang w:bidi="ru-RU"/>
        </w:rPr>
      </w:pPr>
    </w:p>
    <w:p w:rsidR="00043A1E" w:rsidRDefault="005646AA" w:rsidP="00043A1E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rStyle w:val="2a"/>
          <w:color w:val="000000" w:themeColor="text1"/>
        </w:rPr>
      </w:pPr>
      <w:r w:rsidRPr="002B5315">
        <w:rPr>
          <w:rStyle w:val="2a"/>
          <w:color w:val="000000" w:themeColor="text1"/>
        </w:rPr>
        <w:t>ПОСТАНОВЛЯ</w:t>
      </w:r>
      <w:r w:rsidR="004747C3" w:rsidRPr="002B5315">
        <w:rPr>
          <w:rStyle w:val="2a"/>
          <w:color w:val="000000" w:themeColor="text1"/>
        </w:rPr>
        <w:t>Ю</w:t>
      </w:r>
      <w:r w:rsidRPr="002B5315">
        <w:rPr>
          <w:rStyle w:val="2a"/>
          <w:color w:val="000000" w:themeColor="text1"/>
        </w:rPr>
        <w:t>:</w:t>
      </w:r>
    </w:p>
    <w:p w:rsidR="005646AA" w:rsidRPr="002B5315" w:rsidRDefault="005646AA" w:rsidP="00043A1E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rStyle w:val="2a"/>
          <w:color w:val="000000" w:themeColor="text1"/>
          <w:vertAlign w:val="superscript"/>
        </w:rPr>
      </w:pPr>
      <w:r w:rsidRPr="002B5315">
        <w:rPr>
          <w:rStyle w:val="2a"/>
          <w:color w:val="000000" w:themeColor="text1"/>
        </w:rPr>
        <w:t xml:space="preserve"> </w:t>
      </w:r>
    </w:p>
    <w:p w:rsidR="005646AA" w:rsidRPr="002B5315" w:rsidRDefault="00ED6F35" w:rsidP="005646AA">
      <w:pPr>
        <w:pStyle w:val="afa"/>
        <w:shd w:val="clear" w:color="auto" w:fill="auto"/>
        <w:tabs>
          <w:tab w:val="left" w:pos="1276"/>
        </w:tabs>
        <w:spacing w:line="240" w:lineRule="auto"/>
        <w:ind w:firstLine="740"/>
        <w:rPr>
          <w:color w:val="000000" w:themeColor="text1"/>
        </w:rPr>
      </w:pPr>
      <w:r w:rsidRPr="002B5315">
        <w:rPr>
          <w:color w:val="000000" w:themeColor="text1"/>
          <w:lang w:bidi="ru-RU"/>
        </w:rPr>
        <w:t xml:space="preserve">1. </w:t>
      </w:r>
      <w:r w:rsidR="005646AA" w:rsidRPr="002B5315">
        <w:rPr>
          <w:color w:val="000000" w:themeColor="text1"/>
          <w:lang w:bidi="ru-RU"/>
        </w:rPr>
        <w:t>Внести изменения в муниципальную программу Ленинского муниц</w:t>
      </w:r>
      <w:r w:rsidR="005646AA" w:rsidRPr="002B5315">
        <w:rPr>
          <w:color w:val="000000" w:themeColor="text1"/>
          <w:lang w:bidi="ru-RU"/>
        </w:rPr>
        <w:t>и</w:t>
      </w:r>
      <w:r w:rsidR="005646AA" w:rsidRPr="002B5315">
        <w:rPr>
          <w:color w:val="000000" w:themeColor="text1"/>
          <w:lang w:bidi="ru-RU"/>
        </w:rPr>
        <w:t>пального района «Комплекс мер по созданию безопасных условий для об</w:t>
      </w:r>
      <w:r w:rsidR="005646AA" w:rsidRPr="002B5315">
        <w:rPr>
          <w:color w:val="000000" w:themeColor="text1"/>
          <w:lang w:bidi="ru-RU"/>
        </w:rPr>
        <w:t>у</w:t>
      </w:r>
      <w:r w:rsidR="005646AA" w:rsidRPr="002B5315">
        <w:rPr>
          <w:color w:val="000000" w:themeColor="text1"/>
          <w:lang w:bidi="ru-RU"/>
        </w:rPr>
        <w:t>чающихся и воспитанников в образовательных организациях Ленинского м</w:t>
      </w:r>
      <w:r w:rsidR="005646AA" w:rsidRPr="002B5315">
        <w:rPr>
          <w:color w:val="000000" w:themeColor="text1"/>
          <w:lang w:bidi="ru-RU"/>
        </w:rPr>
        <w:t>у</w:t>
      </w:r>
      <w:r w:rsidR="005646AA" w:rsidRPr="002B5315">
        <w:rPr>
          <w:color w:val="000000" w:themeColor="text1"/>
          <w:lang w:bidi="ru-RU"/>
        </w:rPr>
        <w:t>ниципального района», утвержденную постановлением администрации Л</w:t>
      </w:r>
      <w:r w:rsidR="005646AA" w:rsidRPr="002B5315">
        <w:rPr>
          <w:color w:val="000000" w:themeColor="text1"/>
          <w:lang w:bidi="ru-RU"/>
        </w:rPr>
        <w:t>е</w:t>
      </w:r>
      <w:r w:rsidR="005646AA" w:rsidRPr="002B5315">
        <w:rPr>
          <w:color w:val="000000" w:themeColor="text1"/>
          <w:lang w:bidi="ru-RU"/>
        </w:rPr>
        <w:t>нинского муниципального района от 04.10.2017 № 468 «Об утверждении м</w:t>
      </w:r>
      <w:r w:rsidR="005646AA" w:rsidRPr="002B5315">
        <w:rPr>
          <w:color w:val="000000" w:themeColor="text1"/>
          <w:lang w:bidi="ru-RU"/>
        </w:rPr>
        <w:t>у</w:t>
      </w:r>
      <w:r w:rsidR="005646AA" w:rsidRPr="002B5315">
        <w:rPr>
          <w:color w:val="000000" w:themeColor="text1"/>
          <w:lang w:bidi="ru-RU"/>
        </w:rPr>
        <w:t>ниципальной программы Ленинского муниципального района «Комплекс мер по созданию безопасных условий для обучающихся и воспитанников в обр</w:t>
      </w:r>
      <w:r w:rsidR="005646AA" w:rsidRPr="002B5315">
        <w:rPr>
          <w:color w:val="000000" w:themeColor="text1"/>
          <w:lang w:bidi="ru-RU"/>
        </w:rPr>
        <w:t>а</w:t>
      </w:r>
      <w:r w:rsidR="005646AA" w:rsidRPr="002B5315">
        <w:rPr>
          <w:color w:val="000000" w:themeColor="text1"/>
          <w:lang w:bidi="ru-RU"/>
        </w:rPr>
        <w:t>зовательных организациях Ленинского муниципального района» (в редакции постановлений от 04.04.2018 № 168, от 08.05.2018 № 226, от 06.07.2018 № 406, от 28.09.2018 № 578, от 30.11.2018 № 682, от 29.12.2018 № 731, от 16.01.2019 № 17, от 29.03.2019 № 128, от 28.06.2019 № 307, от 17.07.2019 № 346</w:t>
      </w:r>
      <w:r w:rsidR="00763912" w:rsidRPr="002B5315">
        <w:rPr>
          <w:color w:val="000000" w:themeColor="text1"/>
          <w:lang w:bidi="ru-RU"/>
        </w:rPr>
        <w:t xml:space="preserve">, </w:t>
      </w:r>
      <w:r w:rsidR="00763912" w:rsidRPr="002B5315">
        <w:rPr>
          <w:color w:val="000000" w:themeColor="text1"/>
        </w:rPr>
        <w:t xml:space="preserve">от 15.08.2019 № </w:t>
      </w:r>
      <w:r w:rsidR="003E0330" w:rsidRPr="002B5315">
        <w:rPr>
          <w:color w:val="000000" w:themeColor="text1"/>
        </w:rPr>
        <w:t xml:space="preserve"> </w:t>
      </w:r>
      <w:r w:rsidR="00763912" w:rsidRPr="002B5315">
        <w:rPr>
          <w:color w:val="000000" w:themeColor="text1"/>
        </w:rPr>
        <w:t>396, от 30.09.2019 №</w:t>
      </w:r>
      <w:r w:rsidR="003E0330" w:rsidRPr="002B5315">
        <w:rPr>
          <w:color w:val="000000" w:themeColor="text1"/>
        </w:rPr>
        <w:t xml:space="preserve"> </w:t>
      </w:r>
      <w:r w:rsidR="00763912" w:rsidRPr="002B5315">
        <w:rPr>
          <w:color w:val="000000" w:themeColor="text1"/>
        </w:rPr>
        <w:t>500, от 21.11.2019 №</w:t>
      </w:r>
      <w:r w:rsidR="003E0330" w:rsidRPr="002B5315">
        <w:rPr>
          <w:color w:val="000000" w:themeColor="text1"/>
        </w:rPr>
        <w:t xml:space="preserve"> </w:t>
      </w:r>
      <w:r w:rsidR="00763912" w:rsidRPr="002B5315">
        <w:rPr>
          <w:color w:val="000000" w:themeColor="text1"/>
        </w:rPr>
        <w:t>639</w:t>
      </w:r>
      <w:r w:rsidR="003E0330" w:rsidRPr="002B5315">
        <w:rPr>
          <w:color w:val="000000" w:themeColor="text1"/>
        </w:rPr>
        <w:t>, от 15.01.2020 № 17</w:t>
      </w:r>
      <w:r w:rsidR="002C30FC" w:rsidRPr="002B5315">
        <w:rPr>
          <w:color w:val="000000" w:themeColor="text1"/>
        </w:rPr>
        <w:t>, от 16.01.2020 № 19</w:t>
      </w:r>
      <w:r w:rsidR="0068544B" w:rsidRPr="002B5315">
        <w:rPr>
          <w:color w:val="000000" w:themeColor="text1"/>
        </w:rPr>
        <w:t xml:space="preserve">, от 12.03.2020 №109, от </w:t>
      </w:r>
      <w:r w:rsidR="004910BA" w:rsidRPr="002B5315">
        <w:rPr>
          <w:color w:val="000000" w:themeColor="text1"/>
        </w:rPr>
        <w:t xml:space="preserve">15.04.2020 </w:t>
      </w:r>
      <w:r w:rsidR="0068544B" w:rsidRPr="002B5315">
        <w:rPr>
          <w:color w:val="000000" w:themeColor="text1"/>
        </w:rPr>
        <w:t>№</w:t>
      </w:r>
      <w:r w:rsidR="004910BA" w:rsidRPr="002B5315">
        <w:rPr>
          <w:color w:val="000000" w:themeColor="text1"/>
        </w:rPr>
        <w:t>172,</w:t>
      </w:r>
      <w:r w:rsidR="003120DA" w:rsidRPr="002B5315">
        <w:rPr>
          <w:color w:val="000000" w:themeColor="text1"/>
        </w:rPr>
        <w:t xml:space="preserve"> от 07.05.2020 №215,</w:t>
      </w:r>
      <w:r w:rsidR="004910BA" w:rsidRPr="002B5315">
        <w:rPr>
          <w:color w:val="000000" w:themeColor="text1"/>
        </w:rPr>
        <w:t xml:space="preserve"> </w:t>
      </w:r>
      <w:r w:rsidR="007D49F3" w:rsidRPr="002B5315">
        <w:rPr>
          <w:color w:val="000000" w:themeColor="text1"/>
        </w:rPr>
        <w:t xml:space="preserve">от 10.06.2020 № 258, </w:t>
      </w:r>
      <w:r w:rsidR="004910BA" w:rsidRPr="002B5315">
        <w:rPr>
          <w:color w:val="000000" w:themeColor="text1"/>
        </w:rPr>
        <w:t>от</w:t>
      </w:r>
      <w:r w:rsidR="005B49EF" w:rsidRPr="002B5315">
        <w:rPr>
          <w:color w:val="000000" w:themeColor="text1"/>
        </w:rPr>
        <w:t xml:space="preserve"> 30.12.2020</w:t>
      </w:r>
      <w:r w:rsidR="004910BA" w:rsidRPr="002B5315">
        <w:rPr>
          <w:color w:val="000000" w:themeColor="text1"/>
        </w:rPr>
        <w:t xml:space="preserve">  №</w:t>
      </w:r>
      <w:r w:rsidR="005B49EF" w:rsidRPr="002B5315">
        <w:rPr>
          <w:color w:val="000000" w:themeColor="text1"/>
        </w:rPr>
        <w:t>650</w:t>
      </w:r>
      <w:r w:rsidR="00055ED9">
        <w:rPr>
          <w:color w:val="000000" w:themeColor="text1"/>
        </w:rPr>
        <w:t>, от 25.01.2021 №35</w:t>
      </w:r>
      <w:r w:rsidR="005646AA" w:rsidRPr="002B5315">
        <w:rPr>
          <w:color w:val="000000" w:themeColor="text1"/>
          <w:lang w:bidi="ru-RU"/>
        </w:rPr>
        <w:t>) следу</w:t>
      </w:r>
      <w:r w:rsidR="005646AA" w:rsidRPr="002B5315">
        <w:rPr>
          <w:color w:val="000000" w:themeColor="text1"/>
          <w:lang w:bidi="ru-RU"/>
        </w:rPr>
        <w:t>ю</w:t>
      </w:r>
      <w:r w:rsidR="005646AA" w:rsidRPr="002B5315">
        <w:rPr>
          <w:color w:val="000000" w:themeColor="text1"/>
          <w:lang w:bidi="ru-RU"/>
        </w:rPr>
        <w:t>щего содержания:</w:t>
      </w:r>
    </w:p>
    <w:p w:rsidR="004A3975" w:rsidRPr="002B5315" w:rsidRDefault="00580DA7" w:rsidP="006E4207">
      <w:pPr>
        <w:shd w:val="clear" w:color="auto" w:fill="FFFFFF"/>
        <w:ind w:right="-1" w:firstLine="709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1.</w:t>
      </w:r>
      <w:r w:rsidR="003120DA" w:rsidRPr="002B5315">
        <w:rPr>
          <w:color w:val="000000" w:themeColor="text1"/>
          <w:sz w:val="28"/>
          <w:szCs w:val="28"/>
        </w:rPr>
        <w:t>1</w:t>
      </w:r>
      <w:r w:rsidRPr="002B5315">
        <w:rPr>
          <w:color w:val="000000" w:themeColor="text1"/>
          <w:sz w:val="28"/>
          <w:szCs w:val="28"/>
        </w:rPr>
        <w:t xml:space="preserve">. </w:t>
      </w:r>
      <w:r w:rsidR="006E4207">
        <w:rPr>
          <w:color w:val="000000" w:themeColor="text1"/>
          <w:sz w:val="28"/>
          <w:szCs w:val="28"/>
        </w:rPr>
        <w:t>Позицию Паспорта программы «Целевые показатели Программы (подпрограммы) дополнить</w:t>
      </w:r>
      <w:r w:rsidR="00350712">
        <w:rPr>
          <w:color w:val="000000" w:themeColor="text1"/>
          <w:sz w:val="28"/>
          <w:szCs w:val="28"/>
        </w:rPr>
        <w:t xml:space="preserve"> целевым показателем </w:t>
      </w:r>
      <w:r w:rsidR="006E4207">
        <w:rPr>
          <w:color w:val="000000" w:themeColor="text1"/>
          <w:sz w:val="28"/>
          <w:szCs w:val="28"/>
        </w:rPr>
        <w:t>:</w:t>
      </w:r>
      <w:r w:rsidR="006E4207">
        <w:rPr>
          <w:color w:val="000000" w:themeColor="text1"/>
          <w:sz w:val="28"/>
          <w:szCs w:val="28"/>
        </w:rPr>
        <w:br/>
        <w:t xml:space="preserve">   </w:t>
      </w:r>
      <w:r w:rsidR="006E4207" w:rsidRPr="00350712">
        <w:rPr>
          <w:color w:val="000000" w:themeColor="text1"/>
          <w:sz w:val="28"/>
          <w:szCs w:val="28"/>
        </w:rPr>
        <w:t xml:space="preserve"> «</w:t>
      </w:r>
      <w:r w:rsidR="00350712" w:rsidRPr="00350712">
        <w:rPr>
          <w:color w:val="000000" w:themeColor="text1"/>
          <w:sz w:val="28"/>
          <w:szCs w:val="28"/>
        </w:rPr>
        <w:t xml:space="preserve">- </w:t>
      </w:r>
      <w:r w:rsidR="006E4207" w:rsidRPr="00350712">
        <w:rPr>
          <w:color w:val="000000" w:themeColor="text1"/>
          <w:sz w:val="28"/>
          <w:szCs w:val="28"/>
        </w:rPr>
        <w:t>количество модернизированных спортивных площадок</w:t>
      </w:r>
      <w:r w:rsidR="00350712" w:rsidRPr="00350712">
        <w:rPr>
          <w:color w:val="000000" w:themeColor="text1"/>
          <w:sz w:val="28"/>
          <w:szCs w:val="28"/>
        </w:rPr>
        <w:t>.»;</w:t>
      </w:r>
    </w:p>
    <w:p w:rsidR="00580DA7" w:rsidRPr="002B5315" w:rsidRDefault="004A3975" w:rsidP="006E4207">
      <w:pPr>
        <w:shd w:val="clear" w:color="auto" w:fill="FFFFFF"/>
        <w:tabs>
          <w:tab w:val="left" w:pos="567"/>
        </w:tabs>
        <w:ind w:right="-1" w:firstLine="668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 xml:space="preserve">1.2. </w:t>
      </w:r>
      <w:r w:rsidR="00265348" w:rsidRPr="002B5315">
        <w:rPr>
          <w:color w:val="000000" w:themeColor="text1"/>
          <w:sz w:val="28"/>
          <w:szCs w:val="28"/>
        </w:rPr>
        <w:t>Позицию</w:t>
      </w:r>
      <w:r w:rsidR="00580DA7" w:rsidRPr="002B5315">
        <w:rPr>
          <w:color w:val="000000" w:themeColor="text1"/>
          <w:sz w:val="28"/>
          <w:szCs w:val="28"/>
        </w:rPr>
        <w:t xml:space="preserve"> Паспорта программы «Объемы и источники финансиров</w:t>
      </w:r>
      <w:r w:rsidR="00580DA7" w:rsidRPr="002B5315">
        <w:rPr>
          <w:color w:val="000000" w:themeColor="text1"/>
          <w:sz w:val="28"/>
          <w:szCs w:val="28"/>
        </w:rPr>
        <w:t>а</w:t>
      </w:r>
      <w:r w:rsidR="00580DA7" w:rsidRPr="002B5315">
        <w:rPr>
          <w:color w:val="000000" w:themeColor="text1"/>
          <w:sz w:val="28"/>
          <w:szCs w:val="28"/>
        </w:rPr>
        <w:t>ния Программы (подпрограммы)» изложить в следующей редакции:</w:t>
      </w:r>
    </w:p>
    <w:p w:rsidR="006E4207" w:rsidRPr="00350712" w:rsidRDefault="006E4207" w:rsidP="00350712">
      <w:pPr>
        <w:pStyle w:val="29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000000" w:themeColor="text1"/>
        </w:rPr>
      </w:pPr>
      <w:r w:rsidRPr="00350712">
        <w:rPr>
          <w:color w:val="000000" w:themeColor="text1"/>
        </w:rPr>
        <w:t xml:space="preserve">«Финансирование Программы осуществляется за счёт </w:t>
      </w:r>
      <w:r w:rsidRPr="00350712">
        <w:rPr>
          <w:bCs/>
          <w:color w:val="000000" w:themeColor="text1"/>
        </w:rPr>
        <w:t xml:space="preserve">средств бюджета Ленинского муниципального района и иных </w:t>
      </w:r>
      <w:r w:rsidRPr="00350712">
        <w:rPr>
          <w:color w:val="000000" w:themeColor="text1"/>
        </w:rPr>
        <w:t xml:space="preserve">источников финансирования  в сумме  </w:t>
      </w:r>
      <w:r w:rsidR="00350712">
        <w:rPr>
          <w:color w:val="000000" w:themeColor="text1"/>
          <w:lang w:bidi="ru-RU"/>
        </w:rPr>
        <w:t>34 411,21</w:t>
      </w:r>
      <w:r w:rsidRPr="00350712">
        <w:rPr>
          <w:color w:val="000000" w:themeColor="text1"/>
          <w:lang w:bidi="ru-RU"/>
        </w:rPr>
        <w:t xml:space="preserve"> тысяч рублей, в том числе: за счет федерального бюджета </w:t>
      </w:r>
      <w:r w:rsidR="00350712">
        <w:rPr>
          <w:color w:val="000000" w:themeColor="text1"/>
          <w:lang w:bidi="ru-RU"/>
        </w:rPr>
        <w:lastRenderedPageBreak/>
        <w:t xml:space="preserve">4 096,96 </w:t>
      </w:r>
      <w:r w:rsidRPr="00350712">
        <w:rPr>
          <w:color w:val="000000" w:themeColor="text1"/>
          <w:lang w:bidi="ru-RU"/>
        </w:rPr>
        <w:t xml:space="preserve"> тысяч рублей, за счет областного бюджета – </w:t>
      </w:r>
      <w:r w:rsidR="00350712">
        <w:rPr>
          <w:color w:val="000000" w:themeColor="text1"/>
          <w:lang w:bidi="ru-RU"/>
        </w:rPr>
        <w:t xml:space="preserve">10 047,23 </w:t>
      </w:r>
      <w:r w:rsidRPr="00350712">
        <w:rPr>
          <w:color w:val="000000" w:themeColor="text1"/>
          <w:lang w:bidi="ru-RU"/>
        </w:rPr>
        <w:t xml:space="preserve">тысяч рублей, из бюджета района – </w:t>
      </w:r>
      <w:r w:rsidR="00350712">
        <w:rPr>
          <w:color w:val="000000" w:themeColor="text1"/>
          <w:lang w:bidi="ru-RU"/>
        </w:rPr>
        <w:t>20 267,02</w:t>
      </w:r>
      <w:r w:rsidRPr="00350712">
        <w:rPr>
          <w:color w:val="000000" w:themeColor="text1"/>
          <w:lang w:bidi="ru-RU"/>
        </w:rPr>
        <w:t xml:space="preserve"> тысяч рублей. В том числе по годам:</w:t>
      </w:r>
    </w:p>
    <w:p w:rsidR="006E4207" w:rsidRPr="00350712" w:rsidRDefault="006E4207" w:rsidP="00350712">
      <w:pPr>
        <w:pStyle w:val="29"/>
        <w:shd w:val="clear" w:color="auto" w:fill="auto"/>
        <w:tabs>
          <w:tab w:val="left" w:pos="1276"/>
          <w:tab w:val="left" w:pos="1371"/>
        </w:tabs>
        <w:spacing w:line="240" w:lineRule="auto"/>
        <w:jc w:val="both"/>
        <w:rPr>
          <w:color w:val="000000" w:themeColor="text1"/>
        </w:rPr>
      </w:pPr>
      <w:r w:rsidRPr="00350712">
        <w:rPr>
          <w:color w:val="000000" w:themeColor="text1"/>
        </w:rPr>
        <w:t xml:space="preserve">2018 </w:t>
      </w:r>
      <w:r w:rsidRPr="00350712">
        <w:rPr>
          <w:color w:val="000000" w:themeColor="text1"/>
          <w:lang w:bidi="ru-RU"/>
        </w:rPr>
        <w:t>год - 4153,85 тысяч рублей, из них - 0,630 тысяч рублей кредиторская з</w:t>
      </w:r>
      <w:r w:rsidRPr="00350712">
        <w:rPr>
          <w:color w:val="000000" w:themeColor="text1"/>
          <w:lang w:bidi="ru-RU"/>
        </w:rPr>
        <w:t>а</w:t>
      </w:r>
      <w:r w:rsidRPr="00350712">
        <w:rPr>
          <w:color w:val="000000" w:themeColor="text1"/>
          <w:lang w:bidi="ru-RU"/>
        </w:rPr>
        <w:t>долженность, в том числе: за счет федерального бюджета 1301,20 тысяч ру</w:t>
      </w:r>
      <w:r w:rsidRPr="00350712">
        <w:rPr>
          <w:color w:val="000000" w:themeColor="text1"/>
          <w:lang w:bidi="ru-RU"/>
        </w:rPr>
        <w:t>б</w:t>
      </w:r>
      <w:r w:rsidRPr="00350712">
        <w:rPr>
          <w:color w:val="000000" w:themeColor="text1"/>
          <w:lang w:bidi="ru-RU"/>
        </w:rPr>
        <w:t>лей, за счет областного бюджета – 211,83 тысяч рублей, из бюджета района – 2640,82 тысяч рублей;</w:t>
      </w:r>
    </w:p>
    <w:p w:rsidR="006E4207" w:rsidRPr="00350712" w:rsidRDefault="006E4207" w:rsidP="00350712">
      <w:pPr>
        <w:pStyle w:val="29"/>
        <w:shd w:val="clear" w:color="auto" w:fill="auto"/>
        <w:tabs>
          <w:tab w:val="left" w:pos="1276"/>
          <w:tab w:val="left" w:pos="1416"/>
        </w:tabs>
        <w:spacing w:line="240" w:lineRule="auto"/>
        <w:jc w:val="both"/>
        <w:rPr>
          <w:color w:val="000000" w:themeColor="text1"/>
        </w:rPr>
      </w:pPr>
      <w:r w:rsidRPr="00350712">
        <w:rPr>
          <w:color w:val="000000" w:themeColor="text1"/>
        </w:rPr>
        <w:t xml:space="preserve">2019 </w:t>
      </w:r>
      <w:r w:rsidRPr="00350712">
        <w:rPr>
          <w:color w:val="000000" w:themeColor="text1"/>
          <w:lang w:bidi="ru-RU"/>
        </w:rPr>
        <w:t>год - 3021,26 тысяч рублей, в том числе: из бюджета района – 3021,26 тысяч рублей;</w:t>
      </w:r>
    </w:p>
    <w:p w:rsidR="006E4207" w:rsidRPr="00350712" w:rsidRDefault="006E4207" w:rsidP="00350712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</w:rPr>
      </w:pPr>
      <w:r w:rsidRPr="00350712">
        <w:rPr>
          <w:color w:val="000000" w:themeColor="text1"/>
        </w:rPr>
        <w:t xml:space="preserve">2020 </w:t>
      </w:r>
      <w:r w:rsidRPr="00350712">
        <w:rPr>
          <w:color w:val="000000" w:themeColor="text1"/>
          <w:lang w:bidi="ru-RU"/>
        </w:rPr>
        <w:t>год – 4 729,39 тысяч рублей, из них – 2,16 тысяч рублей кредиторская з</w:t>
      </w:r>
      <w:r w:rsidRPr="00350712">
        <w:rPr>
          <w:color w:val="000000" w:themeColor="text1"/>
          <w:lang w:bidi="ru-RU"/>
        </w:rPr>
        <w:t>а</w:t>
      </w:r>
      <w:r w:rsidRPr="00350712">
        <w:rPr>
          <w:color w:val="000000" w:themeColor="text1"/>
          <w:lang w:bidi="ru-RU"/>
        </w:rPr>
        <w:t>долженность за 2019 г., в том числе: за счет областного бюджета – 1435,40 т</w:t>
      </w:r>
      <w:r w:rsidRPr="00350712">
        <w:rPr>
          <w:color w:val="000000" w:themeColor="text1"/>
          <w:lang w:bidi="ru-RU"/>
        </w:rPr>
        <w:t>ы</w:t>
      </w:r>
      <w:r w:rsidRPr="00350712">
        <w:rPr>
          <w:color w:val="000000" w:themeColor="text1"/>
          <w:lang w:bidi="ru-RU"/>
        </w:rPr>
        <w:t>сяч рублей, из бюджета района – 3 293,99 тысяч рублей;</w:t>
      </w:r>
    </w:p>
    <w:p w:rsidR="006E4207" w:rsidRPr="00350712" w:rsidRDefault="006E4207" w:rsidP="00350712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</w:rPr>
      </w:pPr>
      <w:r w:rsidRPr="00350712">
        <w:rPr>
          <w:color w:val="000000" w:themeColor="text1"/>
          <w:lang w:bidi="ru-RU"/>
        </w:rPr>
        <w:t xml:space="preserve">2021год – </w:t>
      </w:r>
      <w:r w:rsidR="00350712">
        <w:rPr>
          <w:color w:val="000000" w:themeColor="text1"/>
          <w:lang w:bidi="ru-RU"/>
        </w:rPr>
        <w:t>13 181,34</w:t>
      </w:r>
      <w:r w:rsidRPr="00350712">
        <w:rPr>
          <w:color w:val="000000" w:themeColor="text1"/>
          <w:lang w:bidi="ru-RU"/>
        </w:rPr>
        <w:t xml:space="preserve"> тысяч рублей, из них  - </w:t>
      </w:r>
      <w:r w:rsidR="00350712">
        <w:rPr>
          <w:color w:val="000000" w:themeColor="text1"/>
          <w:lang w:bidi="ru-RU"/>
        </w:rPr>
        <w:t xml:space="preserve">150,54 </w:t>
      </w:r>
      <w:r w:rsidRPr="00350712">
        <w:rPr>
          <w:color w:val="000000" w:themeColor="text1"/>
          <w:lang w:bidi="ru-RU"/>
        </w:rPr>
        <w:t>тысяч рублей кредиторская задолженность за 2020</w:t>
      </w:r>
      <w:r w:rsidR="00350712">
        <w:rPr>
          <w:color w:val="000000" w:themeColor="text1"/>
          <w:lang w:bidi="ru-RU"/>
        </w:rPr>
        <w:t xml:space="preserve"> </w:t>
      </w:r>
      <w:r w:rsidRPr="00350712">
        <w:rPr>
          <w:color w:val="000000" w:themeColor="text1"/>
          <w:lang w:bidi="ru-RU"/>
        </w:rPr>
        <w:t xml:space="preserve">год, в том числе: за счет федерального бюджета </w:t>
      </w:r>
      <w:r w:rsidR="00350712">
        <w:rPr>
          <w:color w:val="000000" w:themeColor="text1"/>
          <w:lang w:bidi="ru-RU"/>
        </w:rPr>
        <w:t>1 421,35</w:t>
      </w:r>
      <w:r w:rsidRPr="00350712">
        <w:rPr>
          <w:color w:val="000000" w:themeColor="text1"/>
          <w:lang w:bidi="ru-RU"/>
        </w:rPr>
        <w:t xml:space="preserve"> тысяч рублей, за счет областного бюджета </w:t>
      </w:r>
      <w:r w:rsidR="00350712">
        <w:rPr>
          <w:color w:val="000000" w:themeColor="text1"/>
          <w:lang w:bidi="ru-RU"/>
        </w:rPr>
        <w:t>6 400,00</w:t>
      </w:r>
      <w:r w:rsidRPr="00350712">
        <w:rPr>
          <w:color w:val="000000" w:themeColor="text1"/>
          <w:lang w:bidi="ru-RU"/>
        </w:rPr>
        <w:t xml:space="preserve"> тысяч рублей, из бюджета района – </w:t>
      </w:r>
      <w:r w:rsidR="00350712">
        <w:rPr>
          <w:color w:val="000000" w:themeColor="text1"/>
          <w:lang w:bidi="ru-RU"/>
        </w:rPr>
        <w:t>5 359,99</w:t>
      </w:r>
      <w:r w:rsidRPr="00350712">
        <w:rPr>
          <w:color w:val="000000" w:themeColor="text1"/>
          <w:lang w:bidi="ru-RU"/>
        </w:rPr>
        <w:t xml:space="preserve"> тысяч рублей;</w:t>
      </w:r>
    </w:p>
    <w:p w:rsidR="006E4207" w:rsidRPr="00350712" w:rsidRDefault="006E4207" w:rsidP="00350712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  <w:lang w:bidi="ru-RU"/>
        </w:rPr>
      </w:pPr>
      <w:r w:rsidRPr="00350712">
        <w:rPr>
          <w:color w:val="000000" w:themeColor="text1"/>
          <w:lang w:bidi="ru-RU"/>
        </w:rPr>
        <w:t xml:space="preserve">2022 год – </w:t>
      </w:r>
      <w:r w:rsidR="00350712">
        <w:rPr>
          <w:color w:val="000000" w:themeColor="text1"/>
          <w:lang w:bidi="ru-RU"/>
        </w:rPr>
        <w:t>5 386,06</w:t>
      </w:r>
      <w:r w:rsidRPr="00350712">
        <w:rPr>
          <w:color w:val="000000" w:themeColor="text1"/>
          <w:lang w:bidi="ru-RU"/>
        </w:rPr>
        <w:t xml:space="preserve"> тысяч рублей, в том числе: за счет федерального бюджета </w:t>
      </w:r>
      <w:r w:rsidR="00350712">
        <w:rPr>
          <w:color w:val="000000" w:themeColor="text1"/>
          <w:lang w:bidi="ru-RU"/>
        </w:rPr>
        <w:t>1 374,41</w:t>
      </w:r>
      <w:r w:rsidRPr="00350712">
        <w:rPr>
          <w:color w:val="000000" w:themeColor="text1"/>
          <w:lang w:bidi="ru-RU"/>
        </w:rPr>
        <w:t xml:space="preserve"> тысяч рублей, за счет областного бюджета – </w:t>
      </w:r>
      <w:r w:rsidR="00350712">
        <w:rPr>
          <w:color w:val="000000" w:themeColor="text1"/>
          <w:lang w:bidi="ru-RU"/>
        </w:rPr>
        <w:t>1 000,00</w:t>
      </w:r>
      <w:r w:rsidRPr="00350712">
        <w:rPr>
          <w:color w:val="000000" w:themeColor="text1"/>
          <w:lang w:bidi="ru-RU"/>
        </w:rPr>
        <w:t xml:space="preserve"> тысяч рублей, из бюджета района – </w:t>
      </w:r>
      <w:r w:rsidR="00350712">
        <w:rPr>
          <w:color w:val="000000" w:themeColor="text1"/>
          <w:lang w:bidi="ru-RU"/>
        </w:rPr>
        <w:t>3 011,65</w:t>
      </w:r>
      <w:r w:rsidRPr="00350712">
        <w:rPr>
          <w:color w:val="000000" w:themeColor="text1"/>
          <w:lang w:bidi="ru-RU"/>
        </w:rPr>
        <w:t xml:space="preserve"> тысяч рублей;</w:t>
      </w:r>
    </w:p>
    <w:p w:rsidR="00357F7E" w:rsidRPr="00357F7E" w:rsidRDefault="006E4207" w:rsidP="00350712">
      <w:pPr>
        <w:ind w:right="-1"/>
        <w:jc w:val="both"/>
        <w:rPr>
          <w:color w:val="000000" w:themeColor="text1"/>
          <w:sz w:val="28"/>
          <w:szCs w:val="28"/>
        </w:rPr>
      </w:pPr>
      <w:r w:rsidRPr="00350712">
        <w:rPr>
          <w:color w:val="000000" w:themeColor="text1"/>
          <w:sz w:val="28"/>
          <w:szCs w:val="28"/>
          <w:lang w:bidi="ru-RU"/>
        </w:rPr>
        <w:t>2023 год – 3 939,31 тысяч рублей, в том числе: за счет федерального бюджета 0,00 тысяч рублей, за счет областного бюджета – 1 000,00 тысяч рублей, из бюджета района – 2 939,31 тысяч рублей.»;</w:t>
      </w:r>
      <w:r w:rsidRPr="00357F7E">
        <w:rPr>
          <w:color w:val="000000" w:themeColor="text1"/>
          <w:sz w:val="28"/>
          <w:szCs w:val="28"/>
          <w:lang w:bidi="ru-RU"/>
        </w:rPr>
        <w:br/>
        <w:t xml:space="preserve">          1.3. Раздел 3 «Целевые показатели муниципальной программы, ожида</w:t>
      </w:r>
      <w:r w:rsidRPr="00357F7E">
        <w:rPr>
          <w:color w:val="000000" w:themeColor="text1"/>
          <w:sz w:val="28"/>
          <w:szCs w:val="28"/>
          <w:lang w:bidi="ru-RU"/>
        </w:rPr>
        <w:t>е</w:t>
      </w:r>
      <w:r w:rsidRPr="00357F7E">
        <w:rPr>
          <w:color w:val="000000" w:themeColor="text1"/>
          <w:sz w:val="28"/>
          <w:szCs w:val="28"/>
          <w:lang w:bidi="ru-RU"/>
        </w:rPr>
        <w:t xml:space="preserve">мые конечные результаты реализации муниципальной программы» изложить в следующей редакции: </w:t>
      </w:r>
      <w:r w:rsidRPr="00357F7E">
        <w:rPr>
          <w:color w:val="000000" w:themeColor="text1"/>
          <w:sz w:val="28"/>
          <w:szCs w:val="28"/>
          <w:lang w:bidi="ru-RU"/>
        </w:rPr>
        <w:br/>
        <w:t xml:space="preserve">          «Раздел 3 «Целевые показатели муниципальной программы, ожидаемые конечные результаты реа</w:t>
      </w:r>
      <w:r w:rsidR="00350712">
        <w:rPr>
          <w:color w:val="000000" w:themeColor="text1"/>
          <w:sz w:val="28"/>
          <w:szCs w:val="28"/>
          <w:lang w:bidi="ru-RU"/>
        </w:rPr>
        <w:t>лизации муниципальной программы.»</w:t>
      </w:r>
      <w:r w:rsidR="00357F7E" w:rsidRPr="00357F7E">
        <w:rPr>
          <w:color w:val="000000" w:themeColor="text1"/>
          <w:sz w:val="28"/>
          <w:szCs w:val="28"/>
          <w:lang w:bidi="ru-RU"/>
        </w:rPr>
        <w:br/>
      </w:r>
      <w:r w:rsidR="00357F7E">
        <w:rPr>
          <w:color w:val="000000" w:themeColor="text1"/>
          <w:sz w:val="28"/>
          <w:szCs w:val="28"/>
        </w:rPr>
        <w:t xml:space="preserve">          </w:t>
      </w:r>
      <w:r w:rsidR="00357F7E" w:rsidRPr="00357F7E">
        <w:rPr>
          <w:color w:val="000000" w:themeColor="text1"/>
          <w:sz w:val="28"/>
          <w:szCs w:val="28"/>
        </w:rPr>
        <w:t xml:space="preserve">Целевые показатели муниципальной программы определены на основе анализа исходного состояния </w:t>
      </w:r>
      <w:r w:rsidR="00357F7E" w:rsidRPr="00357F7E">
        <w:rPr>
          <w:color w:val="000000" w:themeColor="text1"/>
          <w:sz w:val="28"/>
          <w:szCs w:val="28"/>
          <w:shd w:val="clear" w:color="auto" w:fill="FFFFFF"/>
        </w:rPr>
        <w:t xml:space="preserve">образовательных организаций </w:t>
      </w:r>
      <w:r w:rsidR="00357F7E" w:rsidRPr="00357F7E">
        <w:rPr>
          <w:color w:val="000000" w:themeColor="text1"/>
          <w:sz w:val="28"/>
          <w:szCs w:val="28"/>
        </w:rPr>
        <w:t>района, пред</w:t>
      </w:r>
      <w:r w:rsidR="00357F7E" w:rsidRPr="00357F7E">
        <w:rPr>
          <w:color w:val="000000" w:themeColor="text1"/>
          <w:sz w:val="28"/>
          <w:szCs w:val="28"/>
        </w:rPr>
        <w:t>у</w:t>
      </w:r>
      <w:r w:rsidR="00357F7E" w:rsidRPr="00357F7E">
        <w:rPr>
          <w:color w:val="000000" w:themeColor="text1"/>
          <w:sz w:val="28"/>
          <w:szCs w:val="28"/>
        </w:rPr>
        <w:t>смотренных в рамках реализации двух подпрограмм, сроком  на 2018 – 2023 годы на последний год реализации:</w:t>
      </w:r>
    </w:p>
    <w:p w:rsidR="00357F7E" w:rsidRPr="002B5315" w:rsidRDefault="00357F7E" w:rsidP="00350712">
      <w:pPr>
        <w:shd w:val="clear" w:color="auto" w:fill="FFFFFF"/>
        <w:ind w:right="-1"/>
        <w:jc w:val="both"/>
        <w:rPr>
          <w:b/>
          <w:color w:val="000000" w:themeColor="text1"/>
          <w:sz w:val="28"/>
          <w:szCs w:val="28"/>
        </w:rPr>
      </w:pPr>
      <w:r w:rsidRPr="002B5315">
        <w:rPr>
          <w:b/>
          <w:color w:val="000000" w:themeColor="text1"/>
          <w:sz w:val="28"/>
          <w:szCs w:val="28"/>
        </w:rPr>
        <w:tab/>
        <w:t>1 подпрограмма</w:t>
      </w:r>
    </w:p>
    <w:p w:rsidR="00357F7E" w:rsidRPr="002B5315" w:rsidRDefault="00357F7E" w:rsidP="00350712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color w:val="000000" w:themeColor="text1"/>
          <w:sz w:val="28"/>
          <w:szCs w:val="28"/>
        </w:rPr>
      </w:pPr>
      <w:r w:rsidRPr="002B5315">
        <w:rPr>
          <w:b/>
          <w:color w:val="000000" w:themeColor="text1"/>
          <w:sz w:val="28"/>
          <w:szCs w:val="28"/>
        </w:rPr>
        <w:tab/>
      </w:r>
      <w:r w:rsidRPr="002B5315">
        <w:rPr>
          <w:color w:val="000000" w:themeColor="text1"/>
          <w:sz w:val="28"/>
          <w:lang w:bidi="ru-RU"/>
        </w:rPr>
        <w:t>Укрепление пожарной безопасности в образовательных организациях, ремонтно-восстановительные работы»: количество систем АПС, канала пер</w:t>
      </w:r>
      <w:r w:rsidRPr="002B5315">
        <w:rPr>
          <w:color w:val="000000" w:themeColor="text1"/>
          <w:sz w:val="28"/>
          <w:lang w:bidi="ru-RU"/>
        </w:rPr>
        <w:t>е</w:t>
      </w:r>
      <w:r w:rsidRPr="002B5315">
        <w:rPr>
          <w:color w:val="000000" w:themeColor="text1"/>
          <w:sz w:val="28"/>
          <w:lang w:bidi="ru-RU"/>
        </w:rPr>
        <w:t>дач с выводом на пожарную часть и пожарных кранов, прошедших ТО; число слушателей, прошедших курс обучения по пожарному техминимуму и отве</w:t>
      </w:r>
      <w:r w:rsidRPr="002B5315">
        <w:rPr>
          <w:color w:val="000000" w:themeColor="text1"/>
          <w:sz w:val="28"/>
          <w:lang w:bidi="ru-RU"/>
        </w:rPr>
        <w:t>т</w:t>
      </w:r>
      <w:r w:rsidRPr="002B5315">
        <w:rPr>
          <w:color w:val="000000" w:themeColor="text1"/>
          <w:sz w:val="28"/>
          <w:lang w:bidi="ru-RU"/>
        </w:rPr>
        <w:t>ственного за электрохозяйство; количество приобретенных огнетушителей;</w:t>
      </w:r>
    </w:p>
    <w:p w:rsidR="00357F7E" w:rsidRPr="002B5315" w:rsidRDefault="00357F7E" w:rsidP="00350712">
      <w:pPr>
        <w:shd w:val="clear" w:color="auto" w:fill="FFFFFF"/>
        <w:ind w:right="-1"/>
        <w:jc w:val="both"/>
        <w:rPr>
          <w:color w:val="000000" w:themeColor="text1"/>
          <w:sz w:val="40"/>
          <w:szCs w:val="28"/>
        </w:rPr>
      </w:pPr>
      <w:r w:rsidRPr="002B5315">
        <w:rPr>
          <w:color w:val="000000" w:themeColor="text1"/>
          <w:sz w:val="28"/>
          <w:lang w:bidi="ru-RU"/>
        </w:rPr>
        <w:t>доля муниципальных образовательных организаций, требующих текущего р</w:t>
      </w:r>
      <w:r w:rsidRPr="002B5315">
        <w:rPr>
          <w:color w:val="000000" w:themeColor="text1"/>
          <w:sz w:val="28"/>
          <w:lang w:bidi="ru-RU"/>
        </w:rPr>
        <w:t>е</w:t>
      </w:r>
      <w:r w:rsidRPr="002B5315">
        <w:rPr>
          <w:color w:val="000000" w:themeColor="text1"/>
          <w:sz w:val="28"/>
          <w:lang w:bidi="ru-RU"/>
        </w:rPr>
        <w:t>монта; доля муниципальных образовательных организаций, требующих тек</w:t>
      </w:r>
      <w:r w:rsidRPr="002B5315">
        <w:rPr>
          <w:color w:val="000000" w:themeColor="text1"/>
          <w:sz w:val="28"/>
          <w:lang w:bidi="ru-RU"/>
        </w:rPr>
        <w:t>у</w:t>
      </w:r>
      <w:r w:rsidRPr="002B5315">
        <w:rPr>
          <w:color w:val="000000" w:themeColor="text1"/>
          <w:sz w:val="28"/>
          <w:lang w:bidi="ru-RU"/>
        </w:rPr>
        <w:t>щего ремонта и оснащения; количество благоустроенных площадок в общео</w:t>
      </w:r>
      <w:r w:rsidRPr="002B5315">
        <w:rPr>
          <w:color w:val="000000" w:themeColor="text1"/>
          <w:sz w:val="28"/>
          <w:lang w:bidi="ru-RU"/>
        </w:rPr>
        <w:t>б</w:t>
      </w:r>
      <w:r w:rsidRPr="002B5315">
        <w:rPr>
          <w:color w:val="000000" w:themeColor="text1"/>
          <w:sz w:val="28"/>
          <w:lang w:bidi="ru-RU"/>
        </w:rPr>
        <w:t>разовательных организациях</w:t>
      </w:r>
      <w:r>
        <w:rPr>
          <w:color w:val="000000" w:themeColor="text1"/>
          <w:sz w:val="28"/>
          <w:lang w:bidi="ru-RU"/>
        </w:rPr>
        <w:t xml:space="preserve">, </w:t>
      </w:r>
      <w:r w:rsidRPr="009A59A1">
        <w:rPr>
          <w:color w:val="000000" w:themeColor="text1"/>
          <w:sz w:val="28"/>
          <w:highlight w:val="yellow"/>
          <w:lang w:bidi="ru-RU"/>
        </w:rPr>
        <w:t>количество модернизированных спортивных площадок.</w:t>
      </w:r>
    </w:p>
    <w:p w:rsidR="00357F7E" w:rsidRPr="002B5315" w:rsidRDefault="00357F7E" w:rsidP="00350712">
      <w:pPr>
        <w:ind w:right="-1"/>
        <w:jc w:val="both"/>
        <w:rPr>
          <w:b/>
          <w:color w:val="000000" w:themeColor="text1"/>
          <w:sz w:val="28"/>
          <w:szCs w:val="28"/>
        </w:rPr>
      </w:pPr>
      <w:r w:rsidRPr="002B5315">
        <w:rPr>
          <w:b/>
          <w:color w:val="000000" w:themeColor="text1"/>
          <w:sz w:val="28"/>
          <w:szCs w:val="28"/>
        </w:rPr>
        <w:t xml:space="preserve">        2 подпрограмма</w:t>
      </w:r>
    </w:p>
    <w:p w:rsidR="00357F7E" w:rsidRPr="002B5315" w:rsidRDefault="00357F7E" w:rsidP="00350712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 xml:space="preserve">        Укрепление антитеррористической защищенности в образовательных организациях»:</w:t>
      </w:r>
      <w:r w:rsidRPr="002B5315">
        <w:rPr>
          <w:b/>
          <w:color w:val="000000" w:themeColor="text1"/>
          <w:sz w:val="28"/>
          <w:szCs w:val="28"/>
        </w:rPr>
        <w:t xml:space="preserve"> </w:t>
      </w:r>
      <w:r w:rsidRPr="002B5315">
        <w:rPr>
          <w:color w:val="000000" w:themeColor="text1"/>
          <w:sz w:val="28"/>
          <w:szCs w:val="28"/>
        </w:rPr>
        <w:t>количество установленных камер видеонаблюдения; колич</w:t>
      </w:r>
      <w:r w:rsidRPr="002B5315">
        <w:rPr>
          <w:color w:val="000000" w:themeColor="text1"/>
          <w:sz w:val="28"/>
          <w:szCs w:val="28"/>
        </w:rPr>
        <w:t>е</w:t>
      </w:r>
      <w:r w:rsidRPr="002B5315">
        <w:rPr>
          <w:color w:val="000000" w:themeColor="text1"/>
          <w:sz w:val="28"/>
          <w:szCs w:val="28"/>
        </w:rPr>
        <w:t>ство установленных тревожных кнопок; количество установленных систем централизованной охраны; количество образовательных организаций;  кол</w:t>
      </w:r>
      <w:r w:rsidRPr="002B5315">
        <w:rPr>
          <w:color w:val="000000" w:themeColor="text1"/>
          <w:sz w:val="28"/>
          <w:szCs w:val="28"/>
        </w:rPr>
        <w:t>и</w:t>
      </w:r>
      <w:r w:rsidRPr="002B5315">
        <w:rPr>
          <w:color w:val="000000" w:themeColor="text1"/>
          <w:sz w:val="28"/>
          <w:szCs w:val="28"/>
        </w:rPr>
        <w:t>чество установленных систем оповещения и управления эвакуацией (СОУЭ).</w:t>
      </w:r>
    </w:p>
    <w:p w:rsidR="00357F7E" w:rsidRPr="002B5315" w:rsidRDefault="00357F7E" w:rsidP="00350712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lastRenderedPageBreak/>
        <w:t>Целевые показатели характеризуются по форме № 1 (прилагается).</w:t>
      </w:r>
    </w:p>
    <w:p w:rsidR="00357F7E" w:rsidRPr="00357F7E" w:rsidRDefault="00357F7E" w:rsidP="00350712">
      <w:pPr>
        <w:ind w:right="-1"/>
        <w:jc w:val="both"/>
        <w:rPr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>Основными конечными результатами целевых показателей являются:</w:t>
      </w:r>
      <w:r w:rsidRPr="002B5315">
        <w:rPr>
          <w:color w:val="000000" w:themeColor="text1"/>
          <w:sz w:val="28"/>
          <w:szCs w:val="28"/>
        </w:rPr>
        <w:t xml:space="preserve"> пов</w:t>
      </w:r>
      <w:r w:rsidRPr="002B5315">
        <w:rPr>
          <w:color w:val="000000" w:themeColor="text1"/>
          <w:sz w:val="28"/>
          <w:szCs w:val="28"/>
        </w:rPr>
        <w:t>ы</w:t>
      </w:r>
      <w:r w:rsidRPr="002B5315">
        <w:rPr>
          <w:color w:val="000000" w:themeColor="text1"/>
          <w:sz w:val="28"/>
          <w:szCs w:val="28"/>
        </w:rPr>
        <w:t>шение безопасности</w:t>
      </w:r>
      <w:r w:rsidRPr="002B5315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организаций</w:t>
      </w:r>
      <w:r w:rsidRPr="002B5315">
        <w:rPr>
          <w:color w:val="000000" w:themeColor="text1"/>
          <w:sz w:val="28"/>
          <w:szCs w:val="28"/>
        </w:rPr>
        <w:t>, аварийных ситуаций, травматизма и гибели людей; укрепление  материально-технической  базы</w:t>
      </w:r>
      <w:r w:rsidRPr="002B5315">
        <w:rPr>
          <w:color w:val="000000" w:themeColor="text1"/>
          <w:sz w:val="28"/>
          <w:szCs w:val="28"/>
          <w:shd w:val="clear" w:color="auto" w:fill="FFFFFF"/>
        </w:rPr>
        <w:t xml:space="preserve"> о</w:t>
      </w:r>
      <w:r w:rsidRPr="002B5315">
        <w:rPr>
          <w:color w:val="000000" w:themeColor="text1"/>
          <w:sz w:val="28"/>
          <w:szCs w:val="28"/>
          <w:shd w:val="clear" w:color="auto" w:fill="FFFFFF"/>
        </w:rPr>
        <w:t>б</w:t>
      </w:r>
      <w:r w:rsidRPr="002B5315">
        <w:rPr>
          <w:color w:val="000000" w:themeColor="text1"/>
          <w:sz w:val="28"/>
          <w:szCs w:val="28"/>
          <w:shd w:val="clear" w:color="auto" w:fill="FFFFFF"/>
        </w:rPr>
        <w:t>разовательных организаций</w:t>
      </w:r>
      <w:r w:rsidRPr="002B5315">
        <w:rPr>
          <w:color w:val="000000" w:themeColor="text1"/>
          <w:sz w:val="28"/>
          <w:szCs w:val="28"/>
        </w:rPr>
        <w:t xml:space="preserve">, приведение  зданий  и помещений </w:t>
      </w:r>
      <w:r w:rsidRPr="002B5315">
        <w:rPr>
          <w:color w:val="000000" w:themeColor="text1"/>
          <w:sz w:val="28"/>
          <w:szCs w:val="28"/>
          <w:shd w:val="clear" w:color="auto" w:fill="FFFFFF"/>
        </w:rPr>
        <w:t>образовател</w:t>
      </w:r>
      <w:r w:rsidRPr="002B5315">
        <w:rPr>
          <w:color w:val="000000" w:themeColor="text1"/>
          <w:sz w:val="28"/>
          <w:szCs w:val="28"/>
          <w:shd w:val="clear" w:color="auto" w:fill="FFFFFF"/>
        </w:rPr>
        <w:t>ь</w:t>
      </w:r>
      <w:r w:rsidRPr="002B5315">
        <w:rPr>
          <w:color w:val="000000" w:themeColor="text1"/>
          <w:sz w:val="28"/>
          <w:szCs w:val="28"/>
          <w:shd w:val="clear" w:color="auto" w:fill="FFFFFF"/>
        </w:rPr>
        <w:t xml:space="preserve">ных организаций </w:t>
      </w:r>
      <w:r w:rsidRPr="002B5315">
        <w:rPr>
          <w:color w:val="000000" w:themeColor="text1"/>
          <w:sz w:val="28"/>
          <w:szCs w:val="28"/>
        </w:rPr>
        <w:t>в соответствие с требованиями пожарной безопасности; пр</w:t>
      </w:r>
      <w:r w:rsidRPr="002B5315">
        <w:rPr>
          <w:color w:val="000000" w:themeColor="text1"/>
          <w:sz w:val="28"/>
          <w:szCs w:val="28"/>
        </w:rPr>
        <w:t>о</w:t>
      </w:r>
      <w:r w:rsidRPr="002B5315">
        <w:rPr>
          <w:color w:val="000000" w:themeColor="text1"/>
          <w:sz w:val="28"/>
          <w:szCs w:val="28"/>
        </w:rPr>
        <w:t>ведение курса обучения по пожарному техминимуму и ответственных за эле</w:t>
      </w:r>
      <w:r w:rsidRPr="002B5315">
        <w:rPr>
          <w:color w:val="000000" w:themeColor="text1"/>
          <w:sz w:val="28"/>
          <w:szCs w:val="28"/>
        </w:rPr>
        <w:t>к</w:t>
      </w:r>
      <w:r w:rsidRPr="002B5315">
        <w:rPr>
          <w:color w:val="000000" w:themeColor="text1"/>
          <w:sz w:val="28"/>
          <w:szCs w:val="28"/>
        </w:rPr>
        <w:t>трохозяйство, в целях снижения риска возникновения пожаров; благоустро</w:t>
      </w:r>
      <w:r w:rsidRPr="002B5315">
        <w:rPr>
          <w:color w:val="000000" w:themeColor="text1"/>
          <w:sz w:val="28"/>
          <w:szCs w:val="28"/>
        </w:rPr>
        <w:t>й</w:t>
      </w:r>
      <w:r w:rsidRPr="002B5315">
        <w:rPr>
          <w:color w:val="000000" w:themeColor="text1"/>
          <w:sz w:val="28"/>
          <w:szCs w:val="28"/>
        </w:rPr>
        <w:t xml:space="preserve">ство площадок для проведения праздничных линеек и других мероприятий в муниципальных общеобразовательных организациях; </w:t>
      </w:r>
      <w:r w:rsidRPr="002B5315">
        <w:rPr>
          <w:iCs/>
          <w:color w:val="000000" w:themeColor="text1"/>
          <w:sz w:val="28"/>
          <w:szCs w:val="28"/>
        </w:rPr>
        <w:t>укрепление антитерр</w:t>
      </w:r>
      <w:r w:rsidRPr="002B5315">
        <w:rPr>
          <w:iCs/>
          <w:color w:val="000000" w:themeColor="text1"/>
          <w:sz w:val="28"/>
          <w:szCs w:val="28"/>
        </w:rPr>
        <w:t>о</w:t>
      </w:r>
      <w:r w:rsidRPr="002B5315">
        <w:rPr>
          <w:iCs/>
          <w:color w:val="000000" w:themeColor="text1"/>
          <w:sz w:val="28"/>
          <w:szCs w:val="28"/>
        </w:rPr>
        <w:t>ристической защищенности</w:t>
      </w:r>
      <w:r w:rsidRPr="002B5315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организаций;</w:t>
      </w:r>
      <w:r w:rsidRPr="002B5315">
        <w:rPr>
          <w:iCs/>
          <w:color w:val="000000" w:themeColor="text1"/>
          <w:sz w:val="28"/>
          <w:szCs w:val="28"/>
        </w:rPr>
        <w:t xml:space="preserve"> снижение риска возникновения чрезвычайных ситуаций</w:t>
      </w:r>
      <w:r w:rsidRPr="002B5315">
        <w:rPr>
          <w:color w:val="000000" w:themeColor="text1"/>
          <w:sz w:val="28"/>
          <w:szCs w:val="28"/>
        </w:rPr>
        <w:t>; устранение предписаний отделами надзорной деятельности</w:t>
      </w:r>
      <w:r w:rsidRPr="002B5315">
        <w:rPr>
          <w:iCs/>
          <w:color w:val="000000" w:themeColor="text1"/>
          <w:sz w:val="28"/>
          <w:szCs w:val="28"/>
        </w:rPr>
        <w:t xml:space="preserve"> – на этой основе снижение муниципальных расходов на муниципальную программу и получение социально-экономического э</w:t>
      </w:r>
      <w:r w:rsidRPr="002B5315">
        <w:rPr>
          <w:iCs/>
          <w:color w:val="000000" w:themeColor="text1"/>
          <w:sz w:val="28"/>
          <w:szCs w:val="28"/>
        </w:rPr>
        <w:t>ф</w:t>
      </w:r>
      <w:r w:rsidRPr="002B5315">
        <w:rPr>
          <w:iCs/>
          <w:color w:val="000000" w:themeColor="text1"/>
          <w:sz w:val="28"/>
          <w:szCs w:val="28"/>
        </w:rPr>
        <w:t>фекта.</w:t>
      </w:r>
      <w:r>
        <w:rPr>
          <w:iCs/>
          <w:color w:val="000000" w:themeColor="text1"/>
          <w:sz w:val="28"/>
          <w:szCs w:val="28"/>
        </w:rPr>
        <w:br/>
        <w:t xml:space="preserve">           1.4. Раздел 4 «</w:t>
      </w:r>
      <w:r w:rsidRPr="00357F7E">
        <w:rPr>
          <w:color w:val="000000" w:themeColor="text1"/>
          <w:sz w:val="28"/>
          <w:szCs w:val="28"/>
        </w:rPr>
        <w:t xml:space="preserve">Обобщенная характеристика основных мероприятий </w:t>
      </w:r>
    </w:p>
    <w:p w:rsidR="00357F7E" w:rsidRPr="00357F7E" w:rsidRDefault="00357F7E" w:rsidP="00350712">
      <w:pPr>
        <w:ind w:right="-1"/>
        <w:jc w:val="both"/>
        <w:rPr>
          <w:color w:val="000000" w:themeColor="text1"/>
          <w:sz w:val="28"/>
          <w:szCs w:val="28"/>
        </w:rPr>
      </w:pPr>
      <w:r w:rsidRPr="00357F7E">
        <w:rPr>
          <w:color w:val="000000" w:themeColor="text1"/>
          <w:sz w:val="28"/>
          <w:szCs w:val="28"/>
        </w:rPr>
        <w:t>муниципальной программы (подпрограммы)</w:t>
      </w:r>
      <w:r>
        <w:rPr>
          <w:color w:val="000000" w:themeColor="text1"/>
          <w:sz w:val="28"/>
          <w:szCs w:val="28"/>
        </w:rPr>
        <w:t>»</w:t>
      </w:r>
      <w:r w:rsidRPr="00357F7E">
        <w:rPr>
          <w:color w:val="000000" w:themeColor="text1"/>
          <w:sz w:val="28"/>
          <w:szCs w:val="28"/>
          <w:lang w:bidi="ru-RU"/>
        </w:rPr>
        <w:t xml:space="preserve"> изложить в следующей реда</w:t>
      </w:r>
      <w:r w:rsidRPr="00357F7E">
        <w:rPr>
          <w:color w:val="000000" w:themeColor="text1"/>
          <w:sz w:val="28"/>
          <w:szCs w:val="28"/>
          <w:lang w:bidi="ru-RU"/>
        </w:rPr>
        <w:t>к</w:t>
      </w:r>
      <w:r w:rsidRPr="00357F7E">
        <w:rPr>
          <w:color w:val="000000" w:themeColor="text1"/>
          <w:sz w:val="28"/>
          <w:szCs w:val="28"/>
          <w:lang w:bidi="ru-RU"/>
        </w:rPr>
        <w:t xml:space="preserve">ции: </w:t>
      </w:r>
      <w:r>
        <w:rPr>
          <w:color w:val="000000" w:themeColor="text1"/>
          <w:sz w:val="28"/>
          <w:szCs w:val="28"/>
          <w:lang w:bidi="ru-RU"/>
        </w:rPr>
        <w:br/>
      </w:r>
      <w:r>
        <w:rPr>
          <w:iCs/>
          <w:color w:val="000000" w:themeColor="text1"/>
          <w:sz w:val="28"/>
          <w:szCs w:val="28"/>
        </w:rPr>
        <w:t xml:space="preserve">           «Раздел 4 «</w:t>
      </w:r>
      <w:r w:rsidRPr="00357F7E">
        <w:rPr>
          <w:color w:val="000000" w:themeColor="text1"/>
          <w:sz w:val="28"/>
          <w:szCs w:val="28"/>
        </w:rPr>
        <w:t xml:space="preserve">Обобщенная характеристика основных мероприятий </w:t>
      </w:r>
    </w:p>
    <w:p w:rsidR="00357F7E" w:rsidRPr="00357F7E" w:rsidRDefault="00357F7E" w:rsidP="00350712">
      <w:pPr>
        <w:widowControl w:val="0"/>
        <w:jc w:val="both"/>
        <w:rPr>
          <w:color w:val="000000" w:themeColor="text1"/>
          <w:sz w:val="28"/>
          <w:szCs w:val="28"/>
        </w:rPr>
      </w:pPr>
      <w:r w:rsidRPr="00357F7E">
        <w:rPr>
          <w:color w:val="000000" w:themeColor="text1"/>
          <w:sz w:val="28"/>
          <w:szCs w:val="28"/>
        </w:rPr>
        <w:t>муниципальной программы (подпрограммы)</w:t>
      </w:r>
      <w:r>
        <w:rPr>
          <w:color w:val="000000" w:themeColor="text1"/>
          <w:sz w:val="28"/>
          <w:szCs w:val="28"/>
        </w:rPr>
        <w:t>»</w:t>
      </w:r>
    </w:p>
    <w:p w:rsidR="00357F7E" w:rsidRPr="00357F7E" w:rsidRDefault="00357F7E" w:rsidP="00350712">
      <w:pPr>
        <w:widowControl w:val="0"/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</w:rPr>
      </w:pPr>
      <w:r w:rsidRPr="00357F7E">
        <w:rPr>
          <w:iCs/>
          <w:color w:val="000000" w:themeColor="text1"/>
          <w:sz w:val="28"/>
          <w:szCs w:val="28"/>
        </w:rPr>
        <w:t>Муниципальная программа предусматривает реализацию подпрограмм:</w:t>
      </w:r>
    </w:p>
    <w:p w:rsidR="00357F7E" w:rsidRPr="00357F7E" w:rsidRDefault="00357F7E" w:rsidP="00350712">
      <w:pPr>
        <w:widowControl w:val="0"/>
        <w:shd w:val="clear" w:color="auto" w:fill="FFFFFF"/>
        <w:ind w:firstLine="709"/>
        <w:jc w:val="both"/>
        <w:rPr>
          <w:b/>
          <w:iCs/>
          <w:color w:val="000000" w:themeColor="text1"/>
          <w:sz w:val="28"/>
          <w:szCs w:val="28"/>
        </w:rPr>
      </w:pPr>
      <w:r w:rsidRPr="00357F7E">
        <w:rPr>
          <w:b/>
          <w:iCs/>
          <w:color w:val="000000" w:themeColor="text1"/>
          <w:sz w:val="28"/>
          <w:szCs w:val="28"/>
        </w:rPr>
        <w:t>1подпрограмма</w:t>
      </w:r>
    </w:p>
    <w:p w:rsidR="00357F7E" w:rsidRPr="002B5315" w:rsidRDefault="00357F7E" w:rsidP="00350712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>«Укрепление пожарной безопасности в образовательных организациях, ремонтно-восстановительные работы», включает ряд мероприятий:</w:t>
      </w:r>
    </w:p>
    <w:p w:rsidR="00357F7E" w:rsidRPr="002B5315" w:rsidRDefault="00357F7E" w:rsidP="00350712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 xml:space="preserve">установку, монтаж, демонтаж, ремонт и техническое обслуживание АПС, канала передач с выводом на пожарную  часть и пожарных кранов; </w:t>
      </w:r>
    </w:p>
    <w:p w:rsidR="00357F7E" w:rsidRPr="002B5315" w:rsidRDefault="00357F7E" w:rsidP="00350712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>замену, приобретение и установку противопожарных дверей, огнет</w:t>
      </w:r>
      <w:r w:rsidRPr="002B5315">
        <w:rPr>
          <w:iCs/>
          <w:color w:val="000000" w:themeColor="text1"/>
          <w:sz w:val="28"/>
          <w:szCs w:val="28"/>
        </w:rPr>
        <w:t>у</w:t>
      </w:r>
      <w:r w:rsidRPr="002B5315">
        <w:rPr>
          <w:iCs/>
          <w:color w:val="000000" w:themeColor="text1"/>
          <w:sz w:val="28"/>
          <w:szCs w:val="28"/>
        </w:rPr>
        <w:t xml:space="preserve">шителей, окон, люков, щитов и штор; заправку огнетушителей; </w:t>
      </w:r>
    </w:p>
    <w:p w:rsidR="00357F7E" w:rsidRPr="002B5315" w:rsidRDefault="00357F7E" w:rsidP="00350712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>приобретение и монтаж электроматериалов, проведение электроте</w:t>
      </w:r>
      <w:r w:rsidRPr="002B5315">
        <w:rPr>
          <w:iCs/>
          <w:color w:val="000000" w:themeColor="text1"/>
          <w:sz w:val="28"/>
          <w:szCs w:val="28"/>
        </w:rPr>
        <w:t>х</w:t>
      </w:r>
      <w:r w:rsidRPr="002B5315">
        <w:rPr>
          <w:iCs/>
          <w:color w:val="000000" w:themeColor="text1"/>
          <w:sz w:val="28"/>
          <w:szCs w:val="28"/>
        </w:rPr>
        <w:t>нических испытаний и электрических измерений электрооборудования</w:t>
      </w:r>
      <w:r w:rsidRPr="002B5315">
        <w:rPr>
          <w:color w:val="000000" w:themeColor="text1"/>
          <w:sz w:val="28"/>
          <w:szCs w:val="28"/>
        </w:rPr>
        <w:t>, обр</w:t>
      </w:r>
      <w:r w:rsidRPr="002B5315">
        <w:rPr>
          <w:color w:val="000000" w:themeColor="text1"/>
          <w:sz w:val="28"/>
          <w:szCs w:val="28"/>
        </w:rPr>
        <w:t>а</w:t>
      </w:r>
      <w:r w:rsidRPr="002B5315">
        <w:rPr>
          <w:color w:val="000000" w:themeColor="text1"/>
          <w:sz w:val="28"/>
          <w:szCs w:val="28"/>
        </w:rPr>
        <w:t>ботка огнезащитным составом деревянных конструкций, проверка качества огнезащитной  обработки, испытание пожарной лестницы;</w:t>
      </w:r>
    </w:p>
    <w:p w:rsidR="00357F7E" w:rsidRPr="002B5315" w:rsidRDefault="00357F7E" w:rsidP="00350712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создание в общеобразовательных организациях, расположенных в сельской местности и малых городах, условий для занятий физической кул</w:t>
      </w:r>
      <w:r w:rsidRPr="002B5315">
        <w:rPr>
          <w:color w:val="000000" w:themeColor="text1"/>
          <w:sz w:val="28"/>
          <w:szCs w:val="28"/>
        </w:rPr>
        <w:t>ь</w:t>
      </w:r>
      <w:r w:rsidRPr="002B5315">
        <w:rPr>
          <w:color w:val="000000" w:themeColor="text1"/>
          <w:sz w:val="28"/>
          <w:szCs w:val="28"/>
        </w:rPr>
        <w:t xml:space="preserve">турой и спортом; </w:t>
      </w:r>
    </w:p>
    <w:p w:rsidR="00357F7E" w:rsidRPr="002B5315" w:rsidRDefault="00357F7E" w:rsidP="00350712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>мероприятия по текущему ремонту и оснащению зданий и прилега</w:t>
      </w:r>
      <w:r w:rsidRPr="002B5315">
        <w:rPr>
          <w:iCs/>
          <w:color w:val="000000" w:themeColor="text1"/>
          <w:sz w:val="28"/>
          <w:szCs w:val="28"/>
        </w:rPr>
        <w:t>ю</w:t>
      </w:r>
      <w:r w:rsidRPr="002B5315">
        <w:rPr>
          <w:iCs/>
          <w:color w:val="000000" w:themeColor="text1"/>
          <w:sz w:val="28"/>
          <w:szCs w:val="28"/>
        </w:rPr>
        <w:t>щим к ним территорий в общеобразовательных организациях и учреждениях дополнительного образования в Ленинском муниципальном районе</w:t>
      </w:r>
      <w:r>
        <w:rPr>
          <w:iCs/>
          <w:color w:val="000000" w:themeColor="text1"/>
          <w:sz w:val="28"/>
          <w:szCs w:val="28"/>
        </w:rPr>
        <w:t>;</w:t>
      </w:r>
      <w:r>
        <w:rPr>
          <w:iCs/>
          <w:color w:val="000000" w:themeColor="text1"/>
          <w:sz w:val="28"/>
          <w:szCs w:val="28"/>
        </w:rPr>
        <w:br/>
        <w:t xml:space="preserve">           </w:t>
      </w:r>
      <w:r w:rsidRPr="00350712">
        <w:rPr>
          <w:iCs/>
          <w:color w:val="000000" w:themeColor="text1"/>
          <w:sz w:val="28"/>
          <w:szCs w:val="28"/>
        </w:rPr>
        <w:t>-  модернизация спортивных площадок в общеобразовательных орган</w:t>
      </w:r>
      <w:r w:rsidRPr="00350712">
        <w:rPr>
          <w:iCs/>
          <w:color w:val="000000" w:themeColor="text1"/>
          <w:sz w:val="28"/>
          <w:szCs w:val="28"/>
        </w:rPr>
        <w:t>и</w:t>
      </w:r>
      <w:r w:rsidRPr="00350712">
        <w:rPr>
          <w:iCs/>
          <w:color w:val="000000" w:themeColor="text1"/>
          <w:sz w:val="28"/>
          <w:szCs w:val="28"/>
        </w:rPr>
        <w:t>зациях.</w:t>
      </w:r>
    </w:p>
    <w:p w:rsidR="00357F7E" w:rsidRPr="002B5315" w:rsidRDefault="00357F7E" w:rsidP="00350712">
      <w:pPr>
        <w:ind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Данная подпрограмма  направлена на совершенствование и повышение эффективности системы пожарной безопасности в образовательных организ</w:t>
      </w:r>
      <w:r w:rsidRPr="002B5315">
        <w:rPr>
          <w:color w:val="000000" w:themeColor="text1"/>
          <w:sz w:val="28"/>
          <w:szCs w:val="28"/>
        </w:rPr>
        <w:t>а</w:t>
      </w:r>
      <w:r w:rsidRPr="002B5315">
        <w:rPr>
          <w:color w:val="000000" w:themeColor="text1"/>
          <w:sz w:val="28"/>
          <w:szCs w:val="28"/>
        </w:rPr>
        <w:t xml:space="preserve">циях, </w:t>
      </w:r>
      <w:r w:rsidRPr="002B5315">
        <w:rPr>
          <w:color w:val="000000" w:themeColor="text1"/>
          <w:sz w:val="28"/>
          <w:szCs w:val="28"/>
          <w:shd w:val="clear" w:color="auto" w:fill="FFFFFF"/>
        </w:rPr>
        <w:t xml:space="preserve">с целью повышения уровня компетентности </w:t>
      </w:r>
      <w:r w:rsidRPr="002B5315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 учащихся и воспитанников в области пожарной безопасности (чем больше дети и учащиеся </w:t>
      </w:r>
      <w:r w:rsidRPr="002B5315">
        <w:rPr>
          <w:color w:val="000000" w:themeColor="text1"/>
          <w:sz w:val="28"/>
          <w:szCs w:val="28"/>
        </w:rPr>
        <w:t>образовател</w:t>
      </w:r>
      <w:r w:rsidRPr="002B5315">
        <w:rPr>
          <w:color w:val="000000" w:themeColor="text1"/>
          <w:sz w:val="28"/>
          <w:szCs w:val="28"/>
        </w:rPr>
        <w:t>ь</w:t>
      </w:r>
      <w:r w:rsidRPr="002B5315">
        <w:rPr>
          <w:color w:val="000000" w:themeColor="text1"/>
          <w:sz w:val="28"/>
          <w:szCs w:val="28"/>
        </w:rPr>
        <w:t>ных организаций</w:t>
      </w:r>
      <w:r w:rsidRPr="002B5315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 будут знать о безопасности пожарной безопасности, тем больше вероятность их самостоятельного спасения и эвакуации при возни</w:t>
      </w:r>
      <w:r w:rsidRPr="002B5315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к</w:t>
      </w:r>
      <w:r w:rsidRPr="002B5315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шем пожаре); снижение риска возникновения пожаров; </w:t>
      </w:r>
      <w:r w:rsidRPr="002B5315">
        <w:rPr>
          <w:color w:val="000000" w:themeColor="text1"/>
          <w:sz w:val="28"/>
          <w:szCs w:val="28"/>
        </w:rPr>
        <w:t xml:space="preserve">повышение уровня  </w:t>
      </w:r>
      <w:r w:rsidRPr="002B5315">
        <w:rPr>
          <w:color w:val="000000" w:themeColor="text1"/>
          <w:sz w:val="28"/>
          <w:szCs w:val="28"/>
        </w:rPr>
        <w:lastRenderedPageBreak/>
        <w:t xml:space="preserve">безопасности учащихся и воспитанников; </w:t>
      </w:r>
      <w:proofErr w:type="spellStart"/>
      <w:r w:rsidRPr="002B5315">
        <w:rPr>
          <w:color w:val="000000" w:themeColor="text1"/>
          <w:sz w:val="28"/>
          <w:szCs w:val="28"/>
        </w:rPr>
        <w:t>минимализация</w:t>
      </w:r>
      <w:proofErr w:type="spellEnd"/>
      <w:r w:rsidRPr="002B5315">
        <w:rPr>
          <w:color w:val="000000" w:themeColor="text1"/>
          <w:sz w:val="28"/>
          <w:szCs w:val="28"/>
        </w:rPr>
        <w:t xml:space="preserve"> последствий и м</w:t>
      </w:r>
      <w:r w:rsidRPr="002B5315">
        <w:rPr>
          <w:color w:val="000000" w:themeColor="text1"/>
          <w:sz w:val="28"/>
          <w:szCs w:val="28"/>
        </w:rPr>
        <w:t>а</w:t>
      </w:r>
      <w:r w:rsidRPr="002B5315">
        <w:rPr>
          <w:color w:val="000000" w:themeColor="text1"/>
          <w:sz w:val="28"/>
          <w:szCs w:val="28"/>
        </w:rPr>
        <w:t>териального ущерба от пожаров; развитие материально-технической базы о</w:t>
      </w:r>
      <w:r w:rsidRPr="002B5315">
        <w:rPr>
          <w:color w:val="000000" w:themeColor="text1"/>
          <w:sz w:val="28"/>
          <w:szCs w:val="28"/>
        </w:rPr>
        <w:t>б</w:t>
      </w:r>
      <w:r w:rsidRPr="002B5315">
        <w:rPr>
          <w:color w:val="000000" w:themeColor="text1"/>
          <w:sz w:val="28"/>
          <w:szCs w:val="28"/>
        </w:rPr>
        <w:t xml:space="preserve">разовательных организаций района. </w:t>
      </w:r>
    </w:p>
    <w:p w:rsidR="00357F7E" w:rsidRPr="002B5315" w:rsidRDefault="00357F7E" w:rsidP="00350712">
      <w:pPr>
        <w:shd w:val="clear" w:color="auto" w:fill="FFFFFF"/>
        <w:ind w:right="-1" w:firstLine="709"/>
        <w:jc w:val="both"/>
        <w:rPr>
          <w:b/>
          <w:i/>
          <w:iCs/>
          <w:color w:val="000000" w:themeColor="text1"/>
          <w:sz w:val="28"/>
          <w:szCs w:val="28"/>
        </w:rPr>
      </w:pPr>
      <w:r w:rsidRPr="002B5315">
        <w:rPr>
          <w:b/>
          <w:iCs/>
          <w:color w:val="000000" w:themeColor="text1"/>
          <w:sz w:val="28"/>
          <w:szCs w:val="28"/>
        </w:rPr>
        <w:t>2 подпрограмма</w:t>
      </w:r>
    </w:p>
    <w:p w:rsidR="00357F7E" w:rsidRPr="002B5315" w:rsidRDefault="00357F7E" w:rsidP="00350712">
      <w:pPr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 xml:space="preserve">«Укрепление антитеррористической защищенности </w:t>
      </w:r>
      <w:r w:rsidRPr="002B5315">
        <w:rPr>
          <w:color w:val="000000" w:themeColor="text1"/>
          <w:sz w:val="28"/>
          <w:szCs w:val="28"/>
        </w:rPr>
        <w:t>образовательных о</w:t>
      </w:r>
      <w:r w:rsidRPr="002B5315">
        <w:rPr>
          <w:color w:val="000000" w:themeColor="text1"/>
          <w:sz w:val="28"/>
          <w:szCs w:val="28"/>
        </w:rPr>
        <w:t>р</w:t>
      </w:r>
      <w:r w:rsidRPr="002B5315">
        <w:rPr>
          <w:color w:val="000000" w:themeColor="text1"/>
          <w:sz w:val="28"/>
          <w:szCs w:val="28"/>
        </w:rPr>
        <w:t>ганизаций»</w:t>
      </w:r>
      <w:r w:rsidRPr="002B5315">
        <w:rPr>
          <w:iCs/>
          <w:color w:val="000000" w:themeColor="text1"/>
          <w:sz w:val="28"/>
          <w:szCs w:val="28"/>
        </w:rPr>
        <w:t>,</w:t>
      </w:r>
      <w:r w:rsidRPr="002B5315">
        <w:rPr>
          <w:b/>
          <w:iCs/>
          <w:color w:val="000000" w:themeColor="text1"/>
          <w:sz w:val="28"/>
          <w:szCs w:val="28"/>
        </w:rPr>
        <w:t xml:space="preserve"> </w:t>
      </w:r>
      <w:r w:rsidRPr="002B5315">
        <w:rPr>
          <w:iCs/>
          <w:color w:val="000000" w:themeColor="text1"/>
          <w:sz w:val="28"/>
          <w:szCs w:val="28"/>
        </w:rPr>
        <w:t>включает ряд мероприятий:</w:t>
      </w:r>
    </w:p>
    <w:p w:rsidR="00357F7E" w:rsidRPr="002B5315" w:rsidRDefault="00357F7E" w:rsidP="00350712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приобретение, установку, ремонт видеонаблюдения, тревожной кно</w:t>
      </w:r>
      <w:r w:rsidRPr="002B5315">
        <w:rPr>
          <w:color w:val="000000" w:themeColor="text1"/>
          <w:sz w:val="28"/>
          <w:szCs w:val="28"/>
        </w:rPr>
        <w:t>п</w:t>
      </w:r>
      <w:r w:rsidRPr="002B5315">
        <w:rPr>
          <w:color w:val="000000" w:themeColor="text1"/>
          <w:sz w:val="28"/>
          <w:szCs w:val="28"/>
        </w:rPr>
        <w:t xml:space="preserve">ки, системы централизованной охраны </w:t>
      </w:r>
      <w:r w:rsidRPr="002B5315">
        <w:rPr>
          <w:iCs/>
          <w:color w:val="000000" w:themeColor="text1"/>
          <w:sz w:val="28"/>
          <w:szCs w:val="28"/>
        </w:rPr>
        <w:t>;</w:t>
      </w:r>
    </w:p>
    <w:p w:rsidR="00357F7E" w:rsidRPr="002B5315" w:rsidRDefault="00357F7E" w:rsidP="00350712">
      <w:pPr>
        <w:tabs>
          <w:tab w:val="left" w:pos="993"/>
        </w:tabs>
        <w:ind w:left="709" w:right="-1"/>
        <w:jc w:val="both"/>
        <w:rPr>
          <w:iCs/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>- техническое обслуживание системы видеонаблюдения;</w:t>
      </w:r>
    </w:p>
    <w:p w:rsidR="00357F7E" w:rsidRPr="002B5315" w:rsidRDefault="00357F7E" w:rsidP="00350712">
      <w:pPr>
        <w:tabs>
          <w:tab w:val="left" w:pos="993"/>
        </w:tabs>
        <w:ind w:left="709" w:right="-1"/>
        <w:jc w:val="both"/>
        <w:rPr>
          <w:iCs/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>- услуги по централизованной охране</w:t>
      </w:r>
    </w:p>
    <w:p w:rsidR="00357F7E" w:rsidRPr="002B5315" w:rsidRDefault="00357F7E" w:rsidP="00350712">
      <w:pPr>
        <w:tabs>
          <w:tab w:val="left" w:pos="993"/>
        </w:tabs>
        <w:ind w:left="709" w:right="-1"/>
        <w:jc w:val="both"/>
        <w:rPr>
          <w:iCs/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- установка системы оповещения и управления эвакуацией (СОУЭ)</w:t>
      </w:r>
    </w:p>
    <w:p w:rsidR="00357F7E" w:rsidRPr="002B5315" w:rsidRDefault="00357F7E" w:rsidP="0035071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В рамках данной подпрограммы реализуется ряд задач и целей: пов</w:t>
      </w:r>
      <w:r w:rsidRPr="002B5315">
        <w:rPr>
          <w:color w:val="000000" w:themeColor="text1"/>
          <w:sz w:val="28"/>
          <w:szCs w:val="28"/>
        </w:rPr>
        <w:t>ы</w:t>
      </w:r>
      <w:r w:rsidRPr="002B5315">
        <w:rPr>
          <w:color w:val="000000" w:themeColor="text1"/>
          <w:sz w:val="28"/>
          <w:szCs w:val="28"/>
        </w:rPr>
        <w:t xml:space="preserve">шение антитеррористической безопасности и принятие своевременных мер при возникновении чрезвычайных ситуаций в </w:t>
      </w:r>
      <w:r w:rsidRPr="002B5315">
        <w:rPr>
          <w:iCs/>
          <w:color w:val="000000" w:themeColor="text1"/>
          <w:sz w:val="28"/>
          <w:szCs w:val="28"/>
        </w:rPr>
        <w:t>образовательных организациях</w:t>
      </w:r>
      <w:r w:rsidRPr="002B5315">
        <w:rPr>
          <w:color w:val="000000" w:themeColor="text1"/>
          <w:sz w:val="28"/>
          <w:szCs w:val="28"/>
        </w:rPr>
        <w:t xml:space="preserve">; обеспечение безопасности обучающихся, воспитанников и работников </w:t>
      </w:r>
      <w:r w:rsidRPr="002B5315">
        <w:rPr>
          <w:iCs/>
          <w:color w:val="000000" w:themeColor="text1"/>
          <w:sz w:val="28"/>
          <w:szCs w:val="28"/>
        </w:rPr>
        <w:t>обр</w:t>
      </w:r>
      <w:r w:rsidRPr="002B5315">
        <w:rPr>
          <w:iCs/>
          <w:color w:val="000000" w:themeColor="text1"/>
          <w:sz w:val="28"/>
          <w:szCs w:val="28"/>
        </w:rPr>
        <w:t>а</w:t>
      </w:r>
      <w:r w:rsidRPr="002B5315">
        <w:rPr>
          <w:iCs/>
          <w:color w:val="000000" w:themeColor="text1"/>
          <w:sz w:val="28"/>
          <w:szCs w:val="28"/>
        </w:rPr>
        <w:t>зовательных организаций</w:t>
      </w:r>
      <w:r w:rsidRPr="002B5315">
        <w:rPr>
          <w:color w:val="000000" w:themeColor="text1"/>
          <w:sz w:val="28"/>
          <w:szCs w:val="28"/>
        </w:rPr>
        <w:t xml:space="preserve"> во время их образовательной и трудовой деятельн</w:t>
      </w:r>
      <w:r w:rsidRPr="002B5315">
        <w:rPr>
          <w:color w:val="000000" w:themeColor="text1"/>
          <w:sz w:val="28"/>
          <w:szCs w:val="28"/>
        </w:rPr>
        <w:t>о</w:t>
      </w:r>
      <w:r w:rsidRPr="002B5315">
        <w:rPr>
          <w:color w:val="000000" w:themeColor="text1"/>
          <w:sz w:val="28"/>
          <w:szCs w:val="28"/>
        </w:rPr>
        <w:t xml:space="preserve">сти. </w:t>
      </w:r>
    </w:p>
    <w:p w:rsidR="00593C10" w:rsidRPr="00357F7E" w:rsidRDefault="00357F7E" w:rsidP="0035071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Перечень мероприятий и ресурсное обеспечение соответствуют форме 2 (прилагается).</w:t>
      </w:r>
      <w:r w:rsidR="00350712">
        <w:rPr>
          <w:color w:val="000000" w:themeColor="text1"/>
          <w:sz w:val="28"/>
          <w:szCs w:val="28"/>
        </w:rPr>
        <w:t>»;</w:t>
      </w:r>
    </w:p>
    <w:p w:rsidR="007A7F0D" w:rsidRPr="002B5315" w:rsidRDefault="007A7F0D" w:rsidP="007A7F0D">
      <w:pPr>
        <w:ind w:right="-1" w:firstLine="709"/>
        <w:jc w:val="both"/>
        <w:rPr>
          <w:b/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1.</w:t>
      </w:r>
      <w:r w:rsidR="00357F7E">
        <w:rPr>
          <w:color w:val="000000" w:themeColor="text1"/>
          <w:sz w:val="28"/>
          <w:szCs w:val="28"/>
        </w:rPr>
        <w:t>5</w:t>
      </w:r>
      <w:r w:rsidR="001B4900" w:rsidRPr="002B5315">
        <w:rPr>
          <w:color w:val="000000" w:themeColor="text1"/>
          <w:sz w:val="28"/>
          <w:szCs w:val="28"/>
        </w:rPr>
        <w:t>. Раздел</w:t>
      </w:r>
      <w:r w:rsidRPr="002B5315">
        <w:rPr>
          <w:color w:val="000000" w:themeColor="text1"/>
          <w:sz w:val="28"/>
          <w:szCs w:val="28"/>
        </w:rPr>
        <w:t xml:space="preserve"> 5 «Обоснование объема финансовых ресурсов,  необходимых для реализации муниципальной программы» изложить в следующей редакции</w:t>
      </w:r>
      <w:r w:rsidR="00DB1C6E" w:rsidRPr="002B5315">
        <w:rPr>
          <w:color w:val="000000" w:themeColor="text1"/>
          <w:sz w:val="28"/>
          <w:szCs w:val="28"/>
        </w:rPr>
        <w:t>:</w:t>
      </w:r>
    </w:p>
    <w:p w:rsidR="00306B97" w:rsidRDefault="007A7F0D" w:rsidP="00CF7559">
      <w:pPr>
        <w:pStyle w:val="11"/>
        <w:widowControl w:val="0"/>
        <w:shd w:val="clear" w:color="auto" w:fill="FFFFFF"/>
        <w:tabs>
          <w:tab w:val="left" w:pos="4111"/>
        </w:tabs>
        <w:suppressAutoHyphens w:val="0"/>
        <w:spacing w:line="24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2B5315">
        <w:rPr>
          <w:color w:val="000000" w:themeColor="text1"/>
          <w:sz w:val="28"/>
          <w:szCs w:val="28"/>
          <w:lang w:val="ru-RU"/>
        </w:rPr>
        <w:t>«</w:t>
      </w:r>
      <w:r w:rsidR="00306B97" w:rsidRPr="00306B97">
        <w:rPr>
          <w:color w:val="000000" w:themeColor="text1"/>
          <w:sz w:val="28"/>
          <w:szCs w:val="28"/>
          <w:lang w:val="ru-RU"/>
        </w:rPr>
        <w:t xml:space="preserve">Раздел 5 «Обоснование объема финансовых ресурсов,  необходимых для реализации муниципальной программы» </w:t>
      </w:r>
    </w:p>
    <w:p w:rsidR="004A3975" w:rsidRPr="00D960F2" w:rsidRDefault="004A3975" w:rsidP="00D960F2">
      <w:pPr>
        <w:pStyle w:val="11"/>
        <w:widowControl w:val="0"/>
        <w:shd w:val="clear" w:color="auto" w:fill="FFFFFF"/>
        <w:tabs>
          <w:tab w:val="left" w:pos="4111"/>
        </w:tabs>
        <w:suppressAutoHyphens w:val="0"/>
        <w:spacing w:line="24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D960F2">
        <w:rPr>
          <w:rFonts w:cs="Times New Roman"/>
          <w:color w:val="000000" w:themeColor="text1"/>
          <w:sz w:val="28"/>
          <w:szCs w:val="28"/>
          <w:lang w:val="ru-RU"/>
        </w:rPr>
        <w:t xml:space="preserve">Основанием для финансирования   муниципальной программы  является анализ исходного состояния </w:t>
      </w:r>
      <w:r w:rsidRPr="00D960F2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образовательных организаций</w:t>
      </w:r>
      <w:r w:rsidRPr="00D960F2">
        <w:rPr>
          <w:rFonts w:cs="Times New Roman"/>
          <w:color w:val="000000" w:themeColor="text1"/>
          <w:sz w:val="28"/>
          <w:szCs w:val="28"/>
          <w:lang w:val="ru-RU"/>
        </w:rPr>
        <w:t xml:space="preserve"> района. Не все </w:t>
      </w:r>
      <w:r w:rsidRPr="00D960F2">
        <w:rPr>
          <w:rFonts w:cs="Times New Roman"/>
          <w:iCs/>
          <w:color w:val="000000" w:themeColor="text1"/>
          <w:sz w:val="28"/>
          <w:szCs w:val="28"/>
          <w:lang w:val="ru-RU"/>
        </w:rPr>
        <w:t>о</w:t>
      </w:r>
      <w:r w:rsidRPr="00D960F2">
        <w:rPr>
          <w:rFonts w:cs="Times New Roman"/>
          <w:iCs/>
          <w:color w:val="000000" w:themeColor="text1"/>
          <w:sz w:val="28"/>
          <w:szCs w:val="28"/>
          <w:lang w:val="ru-RU"/>
        </w:rPr>
        <w:t>б</w:t>
      </w:r>
      <w:r w:rsidRPr="00D960F2">
        <w:rPr>
          <w:rFonts w:cs="Times New Roman"/>
          <w:iCs/>
          <w:color w:val="000000" w:themeColor="text1"/>
          <w:sz w:val="28"/>
          <w:szCs w:val="28"/>
          <w:lang w:val="ru-RU"/>
        </w:rPr>
        <w:t xml:space="preserve">разовательные организации </w:t>
      </w:r>
      <w:r w:rsidRPr="00D960F2">
        <w:rPr>
          <w:rFonts w:cs="Times New Roman"/>
          <w:color w:val="000000" w:themeColor="text1"/>
          <w:sz w:val="28"/>
          <w:szCs w:val="28"/>
          <w:lang w:val="ru-RU"/>
        </w:rPr>
        <w:t>соответствуют нормам, которые предусматрив</w:t>
      </w:r>
      <w:r w:rsidRPr="00D960F2">
        <w:rPr>
          <w:rFonts w:cs="Times New Roman"/>
          <w:color w:val="000000" w:themeColor="text1"/>
          <w:sz w:val="28"/>
          <w:szCs w:val="28"/>
          <w:lang w:val="ru-RU"/>
        </w:rPr>
        <w:t>а</w:t>
      </w:r>
      <w:r w:rsidRPr="00D960F2">
        <w:rPr>
          <w:rFonts w:cs="Times New Roman"/>
          <w:color w:val="000000" w:themeColor="text1"/>
          <w:sz w:val="28"/>
          <w:szCs w:val="28"/>
          <w:lang w:val="ru-RU"/>
        </w:rPr>
        <w:t xml:space="preserve">ются противопожарной безопасностью: ряд  </w:t>
      </w:r>
      <w:r w:rsidRPr="00D960F2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образовательных организаций</w:t>
      </w:r>
      <w:r w:rsidRPr="00D960F2">
        <w:rPr>
          <w:rFonts w:cs="Times New Roman"/>
          <w:color w:val="000000" w:themeColor="text1"/>
          <w:sz w:val="28"/>
          <w:szCs w:val="28"/>
          <w:lang w:val="ru-RU"/>
        </w:rPr>
        <w:t xml:space="preserve"> не оборудован</w:t>
      </w:r>
      <w:r w:rsidR="00306B97" w:rsidRPr="00D960F2">
        <w:rPr>
          <w:rFonts w:cs="Times New Roman"/>
          <w:color w:val="000000" w:themeColor="text1"/>
          <w:sz w:val="28"/>
          <w:szCs w:val="28"/>
          <w:lang w:val="ru-RU"/>
        </w:rPr>
        <w:t>ы</w:t>
      </w:r>
      <w:r w:rsidRPr="00D960F2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306B97" w:rsidRPr="00D960F2">
        <w:rPr>
          <w:rFonts w:cs="Times New Roman"/>
          <w:color w:val="000000" w:themeColor="text1"/>
          <w:sz w:val="28"/>
          <w:szCs w:val="28"/>
          <w:lang w:val="ru-RU"/>
        </w:rPr>
        <w:t>каналами</w:t>
      </w:r>
      <w:r w:rsidRPr="00D960F2">
        <w:rPr>
          <w:rFonts w:cs="Times New Roman"/>
          <w:color w:val="000000" w:themeColor="text1"/>
          <w:sz w:val="28"/>
          <w:szCs w:val="28"/>
          <w:lang w:val="ru-RU"/>
        </w:rPr>
        <w:t xml:space="preserve"> передачи о пожаре с выводом на пожарную часть; тр</w:t>
      </w:r>
      <w:r w:rsidRPr="00D960F2">
        <w:rPr>
          <w:rFonts w:cs="Times New Roman"/>
          <w:color w:val="000000" w:themeColor="text1"/>
          <w:sz w:val="28"/>
          <w:szCs w:val="28"/>
          <w:lang w:val="ru-RU"/>
        </w:rPr>
        <w:t>е</w:t>
      </w:r>
      <w:r w:rsidRPr="00D960F2">
        <w:rPr>
          <w:rFonts w:cs="Times New Roman"/>
          <w:color w:val="000000" w:themeColor="text1"/>
          <w:sz w:val="28"/>
          <w:szCs w:val="28"/>
          <w:lang w:val="ru-RU"/>
        </w:rPr>
        <w:t>буются замены и заправки  первичных  средств пожаротушения. Не во всех образовательных организациях установлена система видеонаблюдения, не все организации оборудованы кнопками экстренного вызова. Несоответствие</w:t>
      </w:r>
      <w:r w:rsidRPr="00D960F2">
        <w:rPr>
          <w:iCs/>
          <w:color w:val="000000" w:themeColor="text1"/>
          <w:sz w:val="28"/>
          <w:szCs w:val="28"/>
          <w:lang w:val="ru-RU"/>
        </w:rPr>
        <w:t xml:space="preserve"> в общеобразовательных организациях, расположенных в сельской местности, условий для занятий физической культурой и спортом. </w:t>
      </w:r>
      <w:r w:rsidRPr="00D960F2">
        <w:rPr>
          <w:rFonts w:cs="Times New Roman"/>
          <w:color w:val="000000" w:themeColor="text1"/>
          <w:sz w:val="28"/>
          <w:szCs w:val="28"/>
          <w:lang w:val="ru-RU"/>
        </w:rPr>
        <w:t>Не все обще</w:t>
      </w:r>
      <w:r w:rsidRPr="00D960F2">
        <w:rPr>
          <w:rFonts w:cs="Times New Roman"/>
          <w:iCs/>
          <w:color w:val="000000" w:themeColor="text1"/>
          <w:sz w:val="28"/>
          <w:szCs w:val="28"/>
          <w:lang w:val="ru-RU"/>
        </w:rPr>
        <w:t>образов</w:t>
      </w:r>
      <w:r w:rsidRPr="00D960F2">
        <w:rPr>
          <w:rFonts w:cs="Times New Roman"/>
          <w:iCs/>
          <w:color w:val="000000" w:themeColor="text1"/>
          <w:sz w:val="28"/>
          <w:szCs w:val="28"/>
          <w:lang w:val="ru-RU"/>
        </w:rPr>
        <w:t>а</w:t>
      </w:r>
      <w:r w:rsidRPr="00D960F2">
        <w:rPr>
          <w:rFonts w:cs="Times New Roman"/>
          <w:iCs/>
          <w:color w:val="000000" w:themeColor="text1"/>
          <w:sz w:val="28"/>
          <w:szCs w:val="28"/>
          <w:lang w:val="ru-RU"/>
        </w:rPr>
        <w:t>тельные организации и прилегающие к ним территории с</w:t>
      </w:r>
      <w:r w:rsidRPr="00D960F2">
        <w:rPr>
          <w:rFonts w:cs="Times New Roman"/>
          <w:color w:val="000000" w:themeColor="text1"/>
          <w:sz w:val="28"/>
          <w:szCs w:val="28"/>
          <w:lang w:val="ru-RU"/>
        </w:rPr>
        <w:t xml:space="preserve">оответствуют нормам </w:t>
      </w:r>
      <w:r w:rsidRPr="00D960F2">
        <w:rPr>
          <w:color w:val="000000" w:themeColor="text1"/>
          <w:sz w:val="28"/>
          <w:szCs w:val="28"/>
          <w:lang w:val="ru-RU"/>
        </w:rPr>
        <w:t xml:space="preserve">санитарно-эпидемиологическим, техническим и электрическим безопасностям зданий, сооружений. </w:t>
      </w:r>
    </w:p>
    <w:p w:rsidR="006E4207" w:rsidRPr="00D960F2" w:rsidRDefault="00357F7E" w:rsidP="00D960F2">
      <w:pPr>
        <w:pStyle w:val="29"/>
        <w:shd w:val="clear" w:color="auto" w:fill="auto"/>
        <w:tabs>
          <w:tab w:val="left" w:pos="1276"/>
        </w:tabs>
        <w:spacing w:line="240" w:lineRule="auto"/>
        <w:jc w:val="both"/>
        <w:rPr>
          <w:color w:val="000000" w:themeColor="text1"/>
        </w:rPr>
      </w:pPr>
      <w:r w:rsidRPr="00D960F2">
        <w:rPr>
          <w:color w:val="000000" w:themeColor="text1"/>
        </w:rPr>
        <w:t xml:space="preserve">           </w:t>
      </w:r>
      <w:r w:rsidR="006E4207" w:rsidRPr="00D960F2">
        <w:rPr>
          <w:color w:val="000000" w:themeColor="text1"/>
        </w:rPr>
        <w:t xml:space="preserve">Финансирование Программы осуществляется за счёт </w:t>
      </w:r>
      <w:r w:rsidR="006E4207" w:rsidRPr="00D960F2">
        <w:rPr>
          <w:bCs/>
          <w:color w:val="000000" w:themeColor="text1"/>
        </w:rPr>
        <w:t xml:space="preserve">средств бюджета Ленинского муниципального района и иных </w:t>
      </w:r>
      <w:r w:rsidR="006E4207" w:rsidRPr="00D960F2">
        <w:rPr>
          <w:color w:val="000000" w:themeColor="text1"/>
        </w:rPr>
        <w:t xml:space="preserve">источников финансирования  в сумме  </w:t>
      </w:r>
      <w:r w:rsidR="00D960F2">
        <w:rPr>
          <w:color w:val="000000" w:themeColor="text1"/>
          <w:lang w:bidi="ru-RU"/>
        </w:rPr>
        <w:t>34 411,21</w:t>
      </w:r>
      <w:r w:rsidR="006E4207" w:rsidRPr="00D960F2">
        <w:rPr>
          <w:color w:val="000000" w:themeColor="text1"/>
          <w:lang w:bidi="ru-RU"/>
        </w:rPr>
        <w:t xml:space="preserve"> тысяч рублей, в том числе: за счет федерального бюджета </w:t>
      </w:r>
      <w:r w:rsidR="00D960F2">
        <w:rPr>
          <w:color w:val="000000" w:themeColor="text1"/>
          <w:lang w:bidi="ru-RU"/>
        </w:rPr>
        <w:t>4 096,96</w:t>
      </w:r>
      <w:r w:rsidR="006E4207" w:rsidRPr="00D960F2">
        <w:rPr>
          <w:color w:val="000000" w:themeColor="text1"/>
          <w:lang w:bidi="ru-RU"/>
        </w:rPr>
        <w:t xml:space="preserve"> тысяч рублей, за счет областного бюджета – </w:t>
      </w:r>
      <w:r w:rsidR="00D960F2">
        <w:rPr>
          <w:color w:val="000000" w:themeColor="text1"/>
          <w:lang w:bidi="ru-RU"/>
        </w:rPr>
        <w:t>10 047,23</w:t>
      </w:r>
      <w:r w:rsidR="006E4207" w:rsidRPr="00D960F2">
        <w:rPr>
          <w:color w:val="000000" w:themeColor="text1"/>
          <w:lang w:bidi="ru-RU"/>
        </w:rPr>
        <w:t xml:space="preserve"> тысяч рублей, из бюджета района – </w:t>
      </w:r>
      <w:r w:rsidR="00D960F2">
        <w:rPr>
          <w:color w:val="000000" w:themeColor="text1"/>
          <w:lang w:bidi="ru-RU"/>
        </w:rPr>
        <w:t>20 267,02</w:t>
      </w:r>
      <w:r w:rsidR="006E4207" w:rsidRPr="00D960F2">
        <w:rPr>
          <w:color w:val="000000" w:themeColor="text1"/>
          <w:lang w:bidi="ru-RU"/>
        </w:rPr>
        <w:t xml:space="preserve"> тысяч рублей. В том числе по годам:</w:t>
      </w:r>
    </w:p>
    <w:p w:rsidR="006E4207" w:rsidRPr="00D960F2" w:rsidRDefault="006E4207" w:rsidP="00D960F2">
      <w:pPr>
        <w:pStyle w:val="29"/>
        <w:shd w:val="clear" w:color="auto" w:fill="auto"/>
        <w:tabs>
          <w:tab w:val="left" w:pos="1276"/>
          <w:tab w:val="left" w:pos="1371"/>
        </w:tabs>
        <w:spacing w:line="240" w:lineRule="auto"/>
        <w:jc w:val="both"/>
        <w:rPr>
          <w:color w:val="000000" w:themeColor="text1"/>
        </w:rPr>
      </w:pPr>
      <w:r w:rsidRPr="00D960F2">
        <w:rPr>
          <w:color w:val="000000" w:themeColor="text1"/>
        </w:rPr>
        <w:t xml:space="preserve">2018 </w:t>
      </w:r>
      <w:r w:rsidRPr="00D960F2">
        <w:rPr>
          <w:color w:val="000000" w:themeColor="text1"/>
          <w:lang w:bidi="ru-RU"/>
        </w:rPr>
        <w:t>год - 4153,85 тысяч рублей, из них - 0,630 тысяч рублей кредиторская з</w:t>
      </w:r>
      <w:r w:rsidRPr="00D960F2">
        <w:rPr>
          <w:color w:val="000000" w:themeColor="text1"/>
          <w:lang w:bidi="ru-RU"/>
        </w:rPr>
        <w:t>а</w:t>
      </w:r>
      <w:r w:rsidRPr="00D960F2">
        <w:rPr>
          <w:color w:val="000000" w:themeColor="text1"/>
          <w:lang w:bidi="ru-RU"/>
        </w:rPr>
        <w:t>долженность, в том числе: за счет федерального бюджета 1301,20 тысяч ру</w:t>
      </w:r>
      <w:r w:rsidRPr="00D960F2">
        <w:rPr>
          <w:color w:val="000000" w:themeColor="text1"/>
          <w:lang w:bidi="ru-RU"/>
        </w:rPr>
        <w:t>б</w:t>
      </w:r>
      <w:r w:rsidRPr="00D960F2">
        <w:rPr>
          <w:color w:val="000000" w:themeColor="text1"/>
          <w:lang w:bidi="ru-RU"/>
        </w:rPr>
        <w:t>лей, за счет областного бюджета – 211,83 тысяч рублей, из бюджета района – 2640,82 тысяч рублей;</w:t>
      </w:r>
    </w:p>
    <w:p w:rsidR="006E4207" w:rsidRPr="00D960F2" w:rsidRDefault="006E4207" w:rsidP="00D960F2">
      <w:pPr>
        <w:pStyle w:val="29"/>
        <w:shd w:val="clear" w:color="auto" w:fill="auto"/>
        <w:tabs>
          <w:tab w:val="left" w:pos="1276"/>
          <w:tab w:val="left" w:pos="1416"/>
        </w:tabs>
        <w:spacing w:line="240" w:lineRule="auto"/>
        <w:jc w:val="both"/>
        <w:rPr>
          <w:color w:val="000000" w:themeColor="text1"/>
        </w:rPr>
      </w:pPr>
      <w:r w:rsidRPr="00D960F2">
        <w:rPr>
          <w:color w:val="000000" w:themeColor="text1"/>
        </w:rPr>
        <w:t xml:space="preserve">2019 </w:t>
      </w:r>
      <w:r w:rsidRPr="00D960F2">
        <w:rPr>
          <w:color w:val="000000" w:themeColor="text1"/>
          <w:lang w:bidi="ru-RU"/>
        </w:rPr>
        <w:t>год - 3021,26 тысяч рублей, в том числе: из бюджета района – 3021,26 тысяч рублей;</w:t>
      </w:r>
    </w:p>
    <w:p w:rsidR="006E4207" w:rsidRPr="00D960F2" w:rsidRDefault="006E4207" w:rsidP="00D960F2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</w:rPr>
      </w:pPr>
      <w:r w:rsidRPr="00D960F2">
        <w:rPr>
          <w:color w:val="000000" w:themeColor="text1"/>
        </w:rPr>
        <w:lastRenderedPageBreak/>
        <w:t xml:space="preserve">2020 </w:t>
      </w:r>
      <w:r w:rsidRPr="00D960F2">
        <w:rPr>
          <w:color w:val="000000" w:themeColor="text1"/>
          <w:lang w:bidi="ru-RU"/>
        </w:rPr>
        <w:t>год – 4 729,39 тысяч рублей, из них – 2,16 тысяч рублей кредиторская з</w:t>
      </w:r>
      <w:r w:rsidRPr="00D960F2">
        <w:rPr>
          <w:color w:val="000000" w:themeColor="text1"/>
          <w:lang w:bidi="ru-RU"/>
        </w:rPr>
        <w:t>а</w:t>
      </w:r>
      <w:r w:rsidRPr="00D960F2">
        <w:rPr>
          <w:color w:val="000000" w:themeColor="text1"/>
          <w:lang w:bidi="ru-RU"/>
        </w:rPr>
        <w:t>долженность за 2019 г., в том числе: за счет областного бюджета – 1435,40 т</w:t>
      </w:r>
      <w:r w:rsidRPr="00D960F2">
        <w:rPr>
          <w:color w:val="000000" w:themeColor="text1"/>
          <w:lang w:bidi="ru-RU"/>
        </w:rPr>
        <w:t>ы</w:t>
      </w:r>
      <w:r w:rsidRPr="00D960F2">
        <w:rPr>
          <w:color w:val="000000" w:themeColor="text1"/>
          <w:lang w:bidi="ru-RU"/>
        </w:rPr>
        <w:t>сяч рублей, из бюджета района – 3 293,99 тысяч рублей;</w:t>
      </w:r>
    </w:p>
    <w:p w:rsidR="006E4207" w:rsidRPr="00D960F2" w:rsidRDefault="006E4207" w:rsidP="00D960F2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</w:rPr>
      </w:pPr>
      <w:r w:rsidRPr="00D960F2">
        <w:rPr>
          <w:color w:val="000000" w:themeColor="text1"/>
          <w:lang w:bidi="ru-RU"/>
        </w:rPr>
        <w:t xml:space="preserve">2021год – </w:t>
      </w:r>
      <w:r w:rsidR="00D960F2">
        <w:rPr>
          <w:color w:val="000000" w:themeColor="text1"/>
          <w:lang w:bidi="ru-RU"/>
        </w:rPr>
        <w:t xml:space="preserve">13 181,34 </w:t>
      </w:r>
      <w:r w:rsidRPr="00D960F2">
        <w:rPr>
          <w:color w:val="000000" w:themeColor="text1"/>
          <w:lang w:bidi="ru-RU"/>
        </w:rPr>
        <w:t xml:space="preserve"> тысяч рублей, из них  -  </w:t>
      </w:r>
      <w:r w:rsidR="00D960F2">
        <w:rPr>
          <w:color w:val="000000" w:themeColor="text1"/>
          <w:lang w:bidi="ru-RU"/>
        </w:rPr>
        <w:t>150,54</w:t>
      </w:r>
      <w:r w:rsidRPr="00D960F2">
        <w:rPr>
          <w:color w:val="000000" w:themeColor="text1"/>
          <w:lang w:bidi="ru-RU"/>
        </w:rPr>
        <w:t xml:space="preserve"> тысяч рублей кредито</w:t>
      </w:r>
      <w:r w:rsidRPr="00D960F2">
        <w:rPr>
          <w:color w:val="000000" w:themeColor="text1"/>
          <w:lang w:bidi="ru-RU"/>
        </w:rPr>
        <w:t>р</w:t>
      </w:r>
      <w:r w:rsidRPr="00D960F2">
        <w:rPr>
          <w:color w:val="000000" w:themeColor="text1"/>
          <w:lang w:bidi="ru-RU"/>
        </w:rPr>
        <w:t>ская задолженность за 2020</w:t>
      </w:r>
      <w:r w:rsidR="00D960F2">
        <w:rPr>
          <w:color w:val="000000" w:themeColor="text1"/>
          <w:lang w:bidi="ru-RU"/>
        </w:rPr>
        <w:t xml:space="preserve"> </w:t>
      </w:r>
      <w:r w:rsidRPr="00D960F2">
        <w:rPr>
          <w:color w:val="000000" w:themeColor="text1"/>
          <w:lang w:bidi="ru-RU"/>
        </w:rPr>
        <w:t xml:space="preserve">год, в том числе: за счет федерального бюджета </w:t>
      </w:r>
      <w:r w:rsidR="00D960F2">
        <w:rPr>
          <w:color w:val="000000" w:themeColor="text1"/>
          <w:lang w:bidi="ru-RU"/>
        </w:rPr>
        <w:t>1 421,35</w:t>
      </w:r>
      <w:r w:rsidRPr="00D960F2">
        <w:rPr>
          <w:color w:val="000000" w:themeColor="text1"/>
          <w:lang w:bidi="ru-RU"/>
        </w:rPr>
        <w:t xml:space="preserve"> тысяч рублей, за счет областного бюджета </w:t>
      </w:r>
      <w:r w:rsidR="00D960F2">
        <w:rPr>
          <w:color w:val="000000" w:themeColor="text1"/>
          <w:lang w:bidi="ru-RU"/>
        </w:rPr>
        <w:t>6 400,00</w:t>
      </w:r>
      <w:r w:rsidRPr="00D960F2">
        <w:rPr>
          <w:color w:val="000000" w:themeColor="text1"/>
          <w:lang w:bidi="ru-RU"/>
        </w:rPr>
        <w:t xml:space="preserve"> тысяч рублей, из бюджета района – </w:t>
      </w:r>
      <w:r w:rsidR="00D960F2">
        <w:rPr>
          <w:color w:val="000000" w:themeColor="text1"/>
          <w:lang w:bidi="ru-RU"/>
        </w:rPr>
        <w:t>5 359,99</w:t>
      </w:r>
      <w:r w:rsidRPr="00D960F2">
        <w:rPr>
          <w:color w:val="000000" w:themeColor="text1"/>
          <w:lang w:bidi="ru-RU"/>
        </w:rPr>
        <w:t xml:space="preserve"> тысяч рублей;</w:t>
      </w:r>
    </w:p>
    <w:p w:rsidR="006E4207" w:rsidRPr="00D960F2" w:rsidRDefault="006E4207" w:rsidP="00D960F2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  <w:lang w:bidi="ru-RU"/>
        </w:rPr>
      </w:pPr>
      <w:r w:rsidRPr="00D960F2">
        <w:rPr>
          <w:color w:val="000000" w:themeColor="text1"/>
          <w:lang w:bidi="ru-RU"/>
        </w:rPr>
        <w:t xml:space="preserve">2022 год – </w:t>
      </w:r>
      <w:r w:rsidR="00D960F2">
        <w:rPr>
          <w:color w:val="000000" w:themeColor="text1"/>
          <w:lang w:bidi="ru-RU"/>
        </w:rPr>
        <w:t>5 386,06</w:t>
      </w:r>
      <w:r w:rsidRPr="00D960F2">
        <w:rPr>
          <w:color w:val="000000" w:themeColor="text1"/>
          <w:lang w:bidi="ru-RU"/>
        </w:rPr>
        <w:t xml:space="preserve"> тысяч рублей, в том числе: за счет федерального бюджета </w:t>
      </w:r>
      <w:r w:rsidR="00D960F2">
        <w:rPr>
          <w:color w:val="000000" w:themeColor="text1"/>
          <w:lang w:bidi="ru-RU"/>
        </w:rPr>
        <w:t>1 374,41</w:t>
      </w:r>
      <w:r w:rsidRPr="00D960F2">
        <w:rPr>
          <w:color w:val="000000" w:themeColor="text1"/>
          <w:lang w:bidi="ru-RU"/>
        </w:rPr>
        <w:t xml:space="preserve"> тысяч рублей, за счет областного бюджета – </w:t>
      </w:r>
      <w:r w:rsidR="00D960F2">
        <w:rPr>
          <w:color w:val="000000" w:themeColor="text1"/>
          <w:lang w:bidi="ru-RU"/>
        </w:rPr>
        <w:t>1 000,00</w:t>
      </w:r>
      <w:r w:rsidRPr="00D960F2">
        <w:rPr>
          <w:color w:val="000000" w:themeColor="text1"/>
          <w:lang w:bidi="ru-RU"/>
        </w:rPr>
        <w:t xml:space="preserve"> тысяч рублей, из бюджета района – </w:t>
      </w:r>
      <w:r w:rsidR="00D960F2">
        <w:rPr>
          <w:color w:val="000000" w:themeColor="text1"/>
          <w:lang w:bidi="ru-RU"/>
        </w:rPr>
        <w:t>3 011,65</w:t>
      </w:r>
      <w:r w:rsidRPr="00D960F2">
        <w:rPr>
          <w:color w:val="000000" w:themeColor="text1"/>
          <w:lang w:bidi="ru-RU"/>
        </w:rPr>
        <w:t xml:space="preserve"> тысяч рублей;</w:t>
      </w:r>
    </w:p>
    <w:p w:rsidR="00593C10" w:rsidRPr="00D960F2" w:rsidRDefault="006E4207" w:rsidP="00D960F2">
      <w:pPr>
        <w:shd w:val="clear" w:color="auto" w:fill="FFFFFF"/>
        <w:ind w:right="-1"/>
        <w:jc w:val="both"/>
        <w:rPr>
          <w:color w:val="000000" w:themeColor="text1"/>
          <w:sz w:val="28"/>
          <w:szCs w:val="28"/>
        </w:rPr>
      </w:pPr>
      <w:r w:rsidRPr="00D960F2">
        <w:rPr>
          <w:color w:val="000000" w:themeColor="text1"/>
          <w:sz w:val="28"/>
          <w:szCs w:val="28"/>
          <w:lang w:bidi="ru-RU"/>
        </w:rPr>
        <w:t>2023 год – 3 939,31 тысяч рублей, в том числе: за счет федерального бюджета 0,00 тысяч рублей, за счет областного бюджета – 1 000,00 тысяч рублей, из бюджета района – 2 939,31 тысяч рублей.</w:t>
      </w:r>
      <w:r w:rsidRPr="00D960F2">
        <w:rPr>
          <w:color w:val="000000" w:themeColor="text1"/>
          <w:lang w:bidi="ru-RU"/>
        </w:rPr>
        <w:br/>
      </w:r>
      <w:r w:rsidR="004A3975" w:rsidRPr="00D960F2">
        <w:rPr>
          <w:color w:val="000000" w:themeColor="text1"/>
          <w:sz w:val="28"/>
          <w:szCs w:val="28"/>
        </w:rPr>
        <w:t>Ресурсное обеспечение муниципальной программы осуществляется за счет средств бюджета Ленинского муниципального района по форме 3 (прилагае</w:t>
      </w:r>
      <w:r w:rsidR="004A3975" w:rsidRPr="00D960F2">
        <w:rPr>
          <w:color w:val="000000" w:themeColor="text1"/>
          <w:sz w:val="28"/>
          <w:szCs w:val="28"/>
        </w:rPr>
        <w:t>т</w:t>
      </w:r>
      <w:r w:rsidR="004A3975" w:rsidRPr="00D960F2">
        <w:rPr>
          <w:color w:val="000000" w:themeColor="text1"/>
          <w:sz w:val="28"/>
          <w:szCs w:val="28"/>
        </w:rPr>
        <w:t>ся).</w:t>
      </w:r>
    </w:p>
    <w:p w:rsidR="00593C10" w:rsidRPr="00D960F2" w:rsidRDefault="00593C10" w:rsidP="00D960F2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D960F2">
        <w:rPr>
          <w:color w:val="000000" w:themeColor="text1"/>
          <w:sz w:val="28"/>
          <w:szCs w:val="28"/>
        </w:rPr>
        <w:t>Общий объем налоговых расходов Ленинского муниципального района в рамках муниципальной программы на 2021-2023</w:t>
      </w:r>
      <w:r w:rsidR="00306B97" w:rsidRPr="00D960F2">
        <w:rPr>
          <w:color w:val="000000" w:themeColor="text1"/>
          <w:sz w:val="28"/>
          <w:szCs w:val="28"/>
        </w:rPr>
        <w:t xml:space="preserve"> годы</w:t>
      </w:r>
      <w:r w:rsidRPr="00D960F2">
        <w:rPr>
          <w:color w:val="000000" w:themeColor="text1"/>
          <w:sz w:val="28"/>
          <w:szCs w:val="28"/>
        </w:rPr>
        <w:t xml:space="preserve"> составит 0,00 тыс.рублей в том числе по годам: </w:t>
      </w:r>
    </w:p>
    <w:p w:rsidR="00593C10" w:rsidRPr="00D960F2" w:rsidRDefault="00593C10" w:rsidP="00D960F2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 w:rsidRPr="00D960F2">
        <w:rPr>
          <w:color w:val="000000" w:themeColor="text1"/>
          <w:sz w:val="28"/>
          <w:szCs w:val="28"/>
        </w:rPr>
        <w:t xml:space="preserve">             2021- 0,00 тыс.рублей;</w:t>
      </w:r>
    </w:p>
    <w:p w:rsidR="00593C10" w:rsidRPr="00D960F2" w:rsidRDefault="00593C10" w:rsidP="00D960F2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 w:rsidRPr="00D960F2">
        <w:rPr>
          <w:color w:val="000000" w:themeColor="text1"/>
          <w:sz w:val="28"/>
          <w:szCs w:val="28"/>
        </w:rPr>
        <w:t xml:space="preserve">             2022-0,00 тыс.рублей;</w:t>
      </w:r>
    </w:p>
    <w:p w:rsidR="007A7F0D" w:rsidRPr="002B5315" w:rsidRDefault="00593C10" w:rsidP="00D960F2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</w:rPr>
      </w:pPr>
      <w:r w:rsidRPr="00D960F2">
        <w:rPr>
          <w:color w:val="000000" w:themeColor="text1"/>
          <w:sz w:val="28"/>
          <w:szCs w:val="28"/>
        </w:rPr>
        <w:t xml:space="preserve">     2023-0,00 тыс.рублей.</w:t>
      </w:r>
      <w:r w:rsidR="007A7F0D" w:rsidRPr="00D960F2">
        <w:rPr>
          <w:color w:val="000000" w:themeColor="text1"/>
          <w:sz w:val="28"/>
          <w:szCs w:val="28"/>
        </w:rPr>
        <w:t>»;</w:t>
      </w:r>
    </w:p>
    <w:p w:rsidR="00F512AE" w:rsidRPr="00597A1D" w:rsidRDefault="00597A1D" w:rsidP="00D960F2">
      <w:pPr>
        <w:ind w:right="-170"/>
        <w:jc w:val="both"/>
        <w:rPr>
          <w:iCs/>
          <w:color w:val="000000" w:themeColor="text1"/>
          <w:sz w:val="28"/>
          <w:szCs w:val="28"/>
        </w:rPr>
      </w:pPr>
      <w:r w:rsidRPr="00D960F2">
        <w:rPr>
          <w:color w:val="000000" w:themeColor="text1"/>
          <w:sz w:val="28"/>
          <w:szCs w:val="28"/>
        </w:rPr>
        <w:t xml:space="preserve">           </w:t>
      </w:r>
      <w:r w:rsidR="00F512AE" w:rsidRPr="00D960F2">
        <w:rPr>
          <w:color w:val="000000" w:themeColor="text1"/>
          <w:sz w:val="28"/>
          <w:szCs w:val="28"/>
        </w:rPr>
        <w:t xml:space="preserve">1.6. </w:t>
      </w:r>
      <w:r w:rsidRPr="00D960F2">
        <w:rPr>
          <w:color w:val="000000" w:themeColor="text1"/>
          <w:sz w:val="28"/>
          <w:szCs w:val="28"/>
        </w:rPr>
        <w:t xml:space="preserve">Раздел 7 </w:t>
      </w:r>
      <w:r>
        <w:rPr>
          <w:color w:val="000000" w:themeColor="text1"/>
          <w:sz w:val="28"/>
          <w:szCs w:val="28"/>
        </w:rPr>
        <w:t>«</w:t>
      </w:r>
      <w:r w:rsidRPr="00597A1D">
        <w:rPr>
          <w:iCs/>
          <w:color w:val="000000" w:themeColor="text1"/>
          <w:sz w:val="28"/>
          <w:szCs w:val="28"/>
        </w:rPr>
        <w:t>Перечень имущества, создаваемого (приобретаемого) в х</w:t>
      </w:r>
      <w:r w:rsidRPr="00597A1D">
        <w:rPr>
          <w:iCs/>
          <w:color w:val="000000" w:themeColor="text1"/>
          <w:sz w:val="28"/>
          <w:szCs w:val="28"/>
        </w:rPr>
        <w:t>о</w:t>
      </w:r>
      <w:r w:rsidRPr="00597A1D">
        <w:rPr>
          <w:iCs/>
          <w:color w:val="000000" w:themeColor="text1"/>
          <w:sz w:val="28"/>
          <w:szCs w:val="28"/>
        </w:rPr>
        <w:t>де реализации муниципальной программы. Сведения о правах на имущество, создаваемого (приобретаемого) в ходе реализации муниципальной программы»</w:t>
      </w:r>
      <w:r>
        <w:rPr>
          <w:iCs/>
          <w:color w:val="000000" w:themeColor="text1"/>
          <w:sz w:val="28"/>
          <w:szCs w:val="28"/>
        </w:rPr>
        <w:t xml:space="preserve"> </w:t>
      </w:r>
      <w:r w:rsidR="00F512AE" w:rsidRPr="00357F7E">
        <w:rPr>
          <w:color w:val="000000" w:themeColor="text1"/>
          <w:sz w:val="28"/>
          <w:szCs w:val="28"/>
          <w:highlight w:val="yellow"/>
        </w:rPr>
        <w:t>изложить в следующей редакции:</w:t>
      </w:r>
    </w:p>
    <w:p w:rsidR="00597A1D" w:rsidRPr="00597A1D" w:rsidRDefault="00597A1D" w:rsidP="00D960F2">
      <w:pPr>
        <w:ind w:right="-170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          </w:t>
      </w:r>
      <w:r w:rsidRPr="00597A1D">
        <w:rPr>
          <w:iCs/>
          <w:color w:val="000000" w:themeColor="text1"/>
          <w:sz w:val="28"/>
          <w:szCs w:val="28"/>
        </w:rPr>
        <w:t>«</w:t>
      </w:r>
      <w:r>
        <w:rPr>
          <w:iCs/>
          <w:color w:val="000000" w:themeColor="text1"/>
          <w:sz w:val="28"/>
          <w:szCs w:val="28"/>
        </w:rPr>
        <w:t>Раздел 7 «</w:t>
      </w:r>
      <w:r w:rsidRPr="00597A1D">
        <w:rPr>
          <w:iCs/>
          <w:color w:val="000000" w:themeColor="text1"/>
          <w:sz w:val="28"/>
          <w:szCs w:val="28"/>
        </w:rPr>
        <w:t xml:space="preserve">Перечень имущества, создаваемого (приобретаемого) </w:t>
      </w:r>
    </w:p>
    <w:p w:rsidR="00597A1D" w:rsidRPr="00597A1D" w:rsidRDefault="00597A1D" w:rsidP="00D960F2">
      <w:pPr>
        <w:ind w:right="-170"/>
        <w:jc w:val="both"/>
        <w:rPr>
          <w:iCs/>
          <w:color w:val="000000" w:themeColor="text1"/>
          <w:sz w:val="28"/>
          <w:szCs w:val="28"/>
        </w:rPr>
      </w:pPr>
      <w:r w:rsidRPr="00597A1D">
        <w:rPr>
          <w:iCs/>
          <w:color w:val="000000" w:themeColor="text1"/>
          <w:sz w:val="28"/>
          <w:szCs w:val="28"/>
        </w:rPr>
        <w:t xml:space="preserve">в ходе реализации муниципальной программы. 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597A1D">
        <w:rPr>
          <w:iCs/>
          <w:color w:val="000000" w:themeColor="text1"/>
          <w:sz w:val="28"/>
          <w:szCs w:val="28"/>
        </w:rPr>
        <w:t>Сведения о правах на имущес</w:t>
      </w:r>
      <w:r w:rsidRPr="00597A1D">
        <w:rPr>
          <w:iCs/>
          <w:color w:val="000000" w:themeColor="text1"/>
          <w:sz w:val="28"/>
          <w:szCs w:val="28"/>
        </w:rPr>
        <w:t>т</w:t>
      </w:r>
      <w:r w:rsidRPr="00597A1D">
        <w:rPr>
          <w:iCs/>
          <w:color w:val="000000" w:themeColor="text1"/>
          <w:sz w:val="28"/>
          <w:szCs w:val="28"/>
        </w:rPr>
        <w:t xml:space="preserve">во, создаваемого (приобретаемого) 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597A1D">
        <w:rPr>
          <w:iCs/>
          <w:color w:val="000000" w:themeColor="text1"/>
          <w:sz w:val="28"/>
          <w:szCs w:val="28"/>
        </w:rPr>
        <w:t>в ходе реализации муниципальной пр</w:t>
      </w:r>
      <w:r w:rsidRPr="00597A1D">
        <w:rPr>
          <w:iCs/>
          <w:color w:val="000000" w:themeColor="text1"/>
          <w:sz w:val="28"/>
          <w:szCs w:val="28"/>
        </w:rPr>
        <w:t>о</w:t>
      </w:r>
      <w:r w:rsidRPr="00597A1D">
        <w:rPr>
          <w:iCs/>
          <w:color w:val="000000" w:themeColor="text1"/>
          <w:sz w:val="28"/>
          <w:szCs w:val="28"/>
        </w:rPr>
        <w:t>граммы»</w:t>
      </w:r>
    </w:p>
    <w:p w:rsidR="00597A1D" w:rsidRPr="00F75776" w:rsidRDefault="00597A1D" w:rsidP="00D960F2">
      <w:pPr>
        <w:ind w:right="-1"/>
        <w:jc w:val="both"/>
        <w:rPr>
          <w:iCs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ab/>
      </w:r>
      <w:r w:rsidRPr="00F75776">
        <w:rPr>
          <w:iCs/>
          <w:sz w:val="28"/>
          <w:szCs w:val="28"/>
        </w:rPr>
        <w:t xml:space="preserve">В ходе реализации </w:t>
      </w:r>
      <w:r w:rsidRPr="0021299E">
        <w:rPr>
          <w:iCs/>
          <w:sz w:val="28"/>
          <w:szCs w:val="28"/>
        </w:rPr>
        <w:t>Программы будут оказаны услуги по проведению технического обслуживания системы АПС и произведена оплата муниципал</w:t>
      </w:r>
      <w:r w:rsidRPr="0021299E">
        <w:rPr>
          <w:iCs/>
          <w:sz w:val="28"/>
          <w:szCs w:val="28"/>
        </w:rPr>
        <w:t>ь</w:t>
      </w:r>
      <w:r w:rsidRPr="0021299E">
        <w:rPr>
          <w:iCs/>
          <w:sz w:val="28"/>
          <w:szCs w:val="28"/>
        </w:rPr>
        <w:t>ных контрактов за выполненный объем работ в 25 образовательных организ</w:t>
      </w:r>
      <w:r w:rsidRPr="0021299E">
        <w:rPr>
          <w:iCs/>
          <w:sz w:val="28"/>
          <w:szCs w:val="28"/>
        </w:rPr>
        <w:t>а</w:t>
      </w:r>
      <w:r w:rsidRPr="0021299E">
        <w:rPr>
          <w:iCs/>
          <w:sz w:val="28"/>
          <w:szCs w:val="28"/>
        </w:rPr>
        <w:t>циях, приобретены огнетушители и переданы в собственность 25 образов</w:t>
      </w:r>
      <w:r w:rsidRPr="0021299E">
        <w:rPr>
          <w:iCs/>
          <w:sz w:val="28"/>
          <w:szCs w:val="28"/>
        </w:rPr>
        <w:t>а</w:t>
      </w:r>
      <w:r w:rsidRPr="0021299E">
        <w:rPr>
          <w:iCs/>
          <w:sz w:val="28"/>
          <w:szCs w:val="28"/>
        </w:rPr>
        <w:t>тельным организациям.</w:t>
      </w:r>
      <w:r w:rsidRPr="00F75776">
        <w:rPr>
          <w:iCs/>
          <w:sz w:val="28"/>
          <w:szCs w:val="28"/>
        </w:rPr>
        <w:t xml:space="preserve"> </w:t>
      </w:r>
    </w:p>
    <w:p w:rsidR="00597A1D" w:rsidRPr="00F75776" w:rsidRDefault="00597A1D" w:rsidP="00D960F2">
      <w:pPr>
        <w:ind w:right="-1" w:firstLine="709"/>
        <w:jc w:val="both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 xml:space="preserve">Установлены и переданы в собственность системы видеонаблюдения и тревожных кнопок  в </w:t>
      </w:r>
      <w:r w:rsidRPr="00F75776">
        <w:rPr>
          <w:sz w:val="28"/>
          <w:szCs w:val="28"/>
        </w:rPr>
        <w:t>МБОУ ДО «Ленинская ДШИ» Ленинского муниципал</w:t>
      </w:r>
      <w:r w:rsidRPr="00F75776">
        <w:rPr>
          <w:sz w:val="28"/>
          <w:szCs w:val="28"/>
        </w:rPr>
        <w:t>ь</w:t>
      </w:r>
      <w:r w:rsidRPr="00F75776">
        <w:rPr>
          <w:sz w:val="28"/>
          <w:szCs w:val="28"/>
        </w:rPr>
        <w:t>ного района, МКДОУ «Детский сад № 1 «Буратино» Ленинского муниципал</w:t>
      </w:r>
      <w:r w:rsidRPr="00F75776">
        <w:rPr>
          <w:sz w:val="28"/>
          <w:szCs w:val="28"/>
        </w:rPr>
        <w:t>ь</w:t>
      </w:r>
      <w:r w:rsidRPr="00F75776">
        <w:rPr>
          <w:sz w:val="28"/>
          <w:szCs w:val="28"/>
        </w:rPr>
        <w:t>ного района,  МКДОУ «Детский сад №5 «Солнышко» Ленинского муниц</w:t>
      </w:r>
      <w:r w:rsidRPr="00F75776">
        <w:rPr>
          <w:sz w:val="28"/>
          <w:szCs w:val="28"/>
        </w:rPr>
        <w:t>и</w:t>
      </w:r>
      <w:r w:rsidRPr="00F75776">
        <w:rPr>
          <w:sz w:val="28"/>
          <w:szCs w:val="28"/>
        </w:rPr>
        <w:t>пального района, МКОУ «Ленинская СОШ №1» Ленинского муниципального района, МКОУ «</w:t>
      </w:r>
      <w:proofErr w:type="spellStart"/>
      <w:r w:rsidRPr="00F75776">
        <w:rPr>
          <w:sz w:val="28"/>
          <w:szCs w:val="28"/>
        </w:rPr>
        <w:t>Заплавинская</w:t>
      </w:r>
      <w:proofErr w:type="spellEnd"/>
      <w:r w:rsidRPr="00F75776">
        <w:rPr>
          <w:sz w:val="28"/>
          <w:szCs w:val="28"/>
        </w:rPr>
        <w:t xml:space="preserve"> СОШ» Ленинского муниципального района, МКОУ «Ленинская СОШ №2» Ленинского муниципального района, Лени</w:t>
      </w:r>
      <w:r w:rsidRPr="00F75776">
        <w:rPr>
          <w:sz w:val="28"/>
          <w:szCs w:val="28"/>
        </w:rPr>
        <w:t>н</w:t>
      </w:r>
      <w:r w:rsidRPr="00F75776">
        <w:rPr>
          <w:sz w:val="28"/>
          <w:szCs w:val="28"/>
        </w:rPr>
        <w:t>ского муниципального района.</w:t>
      </w:r>
      <w:r w:rsidRPr="00F75776">
        <w:rPr>
          <w:iCs/>
          <w:sz w:val="28"/>
          <w:szCs w:val="28"/>
        </w:rPr>
        <w:t xml:space="preserve"> </w:t>
      </w:r>
    </w:p>
    <w:p w:rsidR="00597A1D" w:rsidRPr="00D960F2" w:rsidRDefault="00597A1D" w:rsidP="00D960F2">
      <w:pPr>
        <w:ind w:right="-1" w:firstLine="709"/>
        <w:jc w:val="both"/>
        <w:rPr>
          <w:sz w:val="28"/>
          <w:szCs w:val="28"/>
        </w:rPr>
      </w:pPr>
      <w:r w:rsidRPr="00F75776">
        <w:rPr>
          <w:iCs/>
          <w:sz w:val="28"/>
          <w:szCs w:val="28"/>
        </w:rPr>
        <w:t>Установлены и переданы в собственность системы оповещения и упра</w:t>
      </w:r>
      <w:r w:rsidRPr="00F75776">
        <w:rPr>
          <w:iCs/>
          <w:sz w:val="28"/>
          <w:szCs w:val="28"/>
        </w:rPr>
        <w:t>в</w:t>
      </w:r>
      <w:r w:rsidRPr="00F75776">
        <w:rPr>
          <w:iCs/>
          <w:sz w:val="28"/>
          <w:szCs w:val="28"/>
        </w:rPr>
        <w:t xml:space="preserve">ления эвакуацией в </w:t>
      </w:r>
      <w:r w:rsidRPr="00F75776">
        <w:rPr>
          <w:sz w:val="28"/>
          <w:szCs w:val="28"/>
        </w:rPr>
        <w:t>МКОУ «</w:t>
      </w:r>
      <w:proofErr w:type="spellStart"/>
      <w:r w:rsidRPr="00F75776">
        <w:rPr>
          <w:sz w:val="28"/>
          <w:szCs w:val="28"/>
        </w:rPr>
        <w:t>Рассветинская</w:t>
      </w:r>
      <w:proofErr w:type="spellEnd"/>
      <w:r w:rsidRPr="00F75776">
        <w:rPr>
          <w:sz w:val="28"/>
          <w:szCs w:val="28"/>
        </w:rPr>
        <w:t xml:space="preserve"> СОШ» Ленинского муниципальн</w:t>
      </w:r>
      <w:r w:rsidRPr="00F75776">
        <w:rPr>
          <w:sz w:val="28"/>
          <w:szCs w:val="28"/>
        </w:rPr>
        <w:t>о</w:t>
      </w:r>
      <w:r w:rsidRPr="00F75776">
        <w:rPr>
          <w:sz w:val="28"/>
          <w:szCs w:val="28"/>
        </w:rPr>
        <w:t xml:space="preserve">го района, </w:t>
      </w:r>
      <w:r w:rsidRPr="00F75776">
        <w:rPr>
          <w:iCs/>
          <w:sz w:val="28"/>
          <w:szCs w:val="28"/>
        </w:rPr>
        <w:t xml:space="preserve"> </w:t>
      </w:r>
      <w:r w:rsidRPr="00F75776">
        <w:rPr>
          <w:sz w:val="28"/>
          <w:szCs w:val="28"/>
        </w:rPr>
        <w:t>МКОУ «</w:t>
      </w:r>
      <w:proofErr w:type="spellStart"/>
      <w:r w:rsidRPr="00F75776">
        <w:rPr>
          <w:sz w:val="28"/>
          <w:szCs w:val="28"/>
        </w:rPr>
        <w:t>Колобовская</w:t>
      </w:r>
      <w:proofErr w:type="spellEnd"/>
      <w:r w:rsidRPr="00F75776">
        <w:rPr>
          <w:sz w:val="28"/>
          <w:szCs w:val="28"/>
        </w:rPr>
        <w:t xml:space="preserve"> СОШ» Ленинского муниципального района, </w:t>
      </w:r>
      <w:r w:rsidRPr="00F75776">
        <w:rPr>
          <w:iCs/>
          <w:sz w:val="28"/>
          <w:szCs w:val="28"/>
        </w:rPr>
        <w:t xml:space="preserve"> </w:t>
      </w:r>
      <w:r w:rsidRPr="00F75776">
        <w:rPr>
          <w:sz w:val="28"/>
          <w:szCs w:val="28"/>
        </w:rPr>
        <w:t>МКОУ «</w:t>
      </w:r>
      <w:proofErr w:type="spellStart"/>
      <w:r w:rsidRPr="00F75776">
        <w:rPr>
          <w:sz w:val="28"/>
          <w:szCs w:val="28"/>
        </w:rPr>
        <w:t>Маякоктябрьская</w:t>
      </w:r>
      <w:proofErr w:type="spellEnd"/>
      <w:r w:rsidRPr="00F75776">
        <w:rPr>
          <w:sz w:val="28"/>
          <w:szCs w:val="28"/>
        </w:rPr>
        <w:t xml:space="preserve"> СОШ» Ленинского муниципального района, </w:t>
      </w:r>
      <w:r w:rsidRPr="00F75776">
        <w:rPr>
          <w:iCs/>
          <w:sz w:val="28"/>
          <w:szCs w:val="28"/>
        </w:rPr>
        <w:t xml:space="preserve"> </w:t>
      </w:r>
      <w:r w:rsidRPr="00F75776">
        <w:rPr>
          <w:sz w:val="28"/>
          <w:szCs w:val="28"/>
        </w:rPr>
        <w:lastRenderedPageBreak/>
        <w:t>МКДОУ «</w:t>
      </w:r>
      <w:proofErr w:type="spellStart"/>
      <w:r w:rsidRPr="00F75776">
        <w:rPr>
          <w:sz w:val="28"/>
          <w:szCs w:val="28"/>
        </w:rPr>
        <w:t>Маляевский</w:t>
      </w:r>
      <w:proofErr w:type="spellEnd"/>
      <w:r w:rsidRPr="00F75776">
        <w:rPr>
          <w:sz w:val="28"/>
          <w:szCs w:val="28"/>
        </w:rPr>
        <w:t xml:space="preserve"> детский сад» Ленинского муниципального района, МКДОУ «Детский сад № 3 «Колокольчик» Ленинского муниципального ра</w:t>
      </w:r>
      <w:r w:rsidRPr="00F75776">
        <w:rPr>
          <w:sz w:val="28"/>
          <w:szCs w:val="28"/>
        </w:rPr>
        <w:t>й</w:t>
      </w:r>
      <w:r w:rsidRPr="00F75776">
        <w:rPr>
          <w:sz w:val="28"/>
          <w:szCs w:val="28"/>
        </w:rPr>
        <w:t>она, МКДОУ «Детский сад № 5 «Солнышко» Ленинского муниципального района, МКОУ «Ленинская СОШ №2» Ленинского муниципального района, МКОУ «Ленинская СОШ №1» Ленинского муниципального района, МКОУ «</w:t>
      </w:r>
      <w:proofErr w:type="spellStart"/>
      <w:r w:rsidRPr="00D960F2">
        <w:rPr>
          <w:sz w:val="28"/>
          <w:szCs w:val="28"/>
        </w:rPr>
        <w:t>Царевская</w:t>
      </w:r>
      <w:proofErr w:type="spellEnd"/>
      <w:r w:rsidRPr="00D960F2">
        <w:rPr>
          <w:sz w:val="28"/>
          <w:szCs w:val="28"/>
        </w:rPr>
        <w:t xml:space="preserve"> СОШ» Ленинского муниципального района.</w:t>
      </w:r>
    </w:p>
    <w:p w:rsidR="00597A1D" w:rsidRPr="00D960F2" w:rsidRDefault="00597A1D" w:rsidP="00D960F2">
      <w:pPr>
        <w:pStyle w:val="a7"/>
        <w:shd w:val="clear" w:color="auto" w:fill="FFFFFF"/>
        <w:tabs>
          <w:tab w:val="left" w:pos="437"/>
        </w:tabs>
        <w:ind w:left="0" w:right="-1"/>
        <w:contextualSpacing w:val="0"/>
        <w:jc w:val="both"/>
        <w:rPr>
          <w:color w:val="000000" w:themeColor="text1"/>
          <w:sz w:val="28"/>
          <w:szCs w:val="28"/>
        </w:rPr>
      </w:pPr>
      <w:r w:rsidRPr="00D960F2">
        <w:rPr>
          <w:iCs/>
          <w:sz w:val="28"/>
          <w:szCs w:val="28"/>
        </w:rPr>
        <w:t xml:space="preserve">            Установлены и переданы в собственность системы централизованной охраны в </w:t>
      </w:r>
      <w:r w:rsidRPr="00D960F2">
        <w:rPr>
          <w:sz w:val="28"/>
          <w:szCs w:val="28"/>
        </w:rPr>
        <w:t>МКДОУ «Детский сад № 1 «Буратино» Ленинского муниципального района, МКДОУ «Детский сад № 3 «Колокольчик» Ленинского муниципал</w:t>
      </w:r>
      <w:r w:rsidRPr="00D960F2">
        <w:rPr>
          <w:sz w:val="28"/>
          <w:szCs w:val="28"/>
        </w:rPr>
        <w:t>ь</w:t>
      </w:r>
      <w:r w:rsidRPr="00D960F2">
        <w:rPr>
          <w:sz w:val="28"/>
          <w:szCs w:val="28"/>
        </w:rPr>
        <w:t xml:space="preserve">ного района, </w:t>
      </w:r>
      <w:r w:rsidRPr="00D960F2">
        <w:rPr>
          <w:color w:val="000000" w:themeColor="text1"/>
          <w:sz w:val="28"/>
          <w:szCs w:val="28"/>
        </w:rPr>
        <w:t>МКДОУ «Детский сад № 2 «Родничок»</w:t>
      </w:r>
      <w:r w:rsidRPr="00D960F2">
        <w:rPr>
          <w:sz w:val="28"/>
          <w:szCs w:val="28"/>
        </w:rPr>
        <w:t xml:space="preserve"> Ленинского муниципал</w:t>
      </w:r>
      <w:r w:rsidRPr="00D960F2">
        <w:rPr>
          <w:sz w:val="28"/>
          <w:szCs w:val="28"/>
        </w:rPr>
        <w:t>ь</w:t>
      </w:r>
      <w:r w:rsidRPr="00D960F2">
        <w:rPr>
          <w:sz w:val="28"/>
          <w:szCs w:val="28"/>
        </w:rPr>
        <w:t>ного района</w:t>
      </w:r>
      <w:r w:rsidRPr="00D960F2">
        <w:rPr>
          <w:color w:val="000000" w:themeColor="text1"/>
          <w:sz w:val="28"/>
          <w:szCs w:val="28"/>
        </w:rPr>
        <w:t>, МКДОУ «Детский сад № 5 «Солнышко»</w:t>
      </w:r>
      <w:r w:rsidRPr="00D960F2">
        <w:rPr>
          <w:sz w:val="28"/>
          <w:szCs w:val="28"/>
        </w:rPr>
        <w:t xml:space="preserve"> Ленинского муниц</w:t>
      </w:r>
      <w:r w:rsidRPr="00D960F2">
        <w:rPr>
          <w:sz w:val="28"/>
          <w:szCs w:val="28"/>
        </w:rPr>
        <w:t>и</w:t>
      </w:r>
      <w:r w:rsidRPr="00D960F2">
        <w:rPr>
          <w:sz w:val="28"/>
          <w:szCs w:val="28"/>
        </w:rPr>
        <w:t>пального района</w:t>
      </w:r>
      <w:r w:rsidRPr="00D960F2">
        <w:rPr>
          <w:color w:val="000000" w:themeColor="text1"/>
          <w:sz w:val="28"/>
          <w:szCs w:val="28"/>
        </w:rPr>
        <w:t>, МКДОУ «Детский сад № 6 «Радуга»</w:t>
      </w:r>
      <w:r w:rsidRPr="00D960F2">
        <w:rPr>
          <w:sz w:val="28"/>
          <w:szCs w:val="28"/>
        </w:rPr>
        <w:t xml:space="preserve"> Ленинского муниц</w:t>
      </w:r>
      <w:r w:rsidRPr="00D960F2">
        <w:rPr>
          <w:sz w:val="28"/>
          <w:szCs w:val="28"/>
        </w:rPr>
        <w:t>и</w:t>
      </w:r>
      <w:r w:rsidRPr="00D960F2">
        <w:rPr>
          <w:sz w:val="28"/>
          <w:szCs w:val="28"/>
        </w:rPr>
        <w:t>пального района</w:t>
      </w:r>
      <w:r w:rsidRPr="00D960F2">
        <w:rPr>
          <w:color w:val="000000" w:themeColor="text1"/>
          <w:sz w:val="28"/>
          <w:szCs w:val="28"/>
        </w:rPr>
        <w:t>, МКДОУ «Детский сад № 7 «Сказка»</w:t>
      </w:r>
      <w:r w:rsidRPr="00D960F2">
        <w:rPr>
          <w:sz w:val="28"/>
          <w:szCs w:val="28"/>
        </w:rPr>
        <w:t xml:space="preserve"> Ленинского муниц</w:t>
      </w:r>
      <w:r w:rsidRPr="00D960F2">
        <w:rPr>
          <w:sz w:val="28"/>
          <w:szCs w:val="28"/>
        </w:rPr>
        <w:t>и</w:t>
      </w:r>
      <w:r w:rsidRPr="00D960F2">
        <w:rPr>
          <w:sz w:val="28"/>
          <w:szCs w:val="28"/>
        </w:rPr>
        <w:t>пального района</w:t>
      </w:r>
      <w:r w:rsidRPr="00D960F2">
        <w:rPr>
          <w:color w:val="000000" w:themeColor="text1"/>
          <w:sz w:val="28"/>
          <w:szCs w:val="28"/>
        </w:rPr>
        <w:t>, МКДОУ «</w:t>
      </w:r>
      <w:proofErr w:type="spellStart"/>
      <w:r w:rsidRPr="00D960F2">
        <w:rPr>
          <w:color w:val="000000" w:themeColor="text1"/>
          <w:sz w:val="28"/>
          <w:szCs w:val="28"/>
        </w:rPr>
        <w:t>Царевский</w:t>
      </w:r>
      <w:proofErr w:type="spellEnd"/>
      <w:r w:rsidRPr="00D960F2">
        <w:rPr>
          <w:color w:val="000000" w:themeColor="text1"/>
          <w:sz w:val="28"/>
          <w:szCs w:val="28"/>
        </w:rPr>
        <w:t xml:space="preserve"> детский сад»</w:t>
      </w:r>
      <w:r w:rsidRPr="00D960F2">
        <w:rPr>
          <w:sz w:val="28"/>
          <w:szCs w:val="28"/>
        </w:rPr>
        <w:t xml:space="preserve"> Ленинского муниципал</w:t>
      </w:r>
      <w:r w:rsidRPr="00D960F2">
        <w:rPr>
          <w:sz w:val="28"/>
          <w:szCs w:val="28"/>
        </w:rPr>
        <w:t>ь</w:t>
      </w:r>
      <w:r w:rsidRPr="00D960F2">
        <w:rPr>
          <w:sz w:val="28"/>
          <w:szCs w:val="28"/>
        </w:rPr>
        <w:t>ного района</w:t>
      </w:r>
      <w:r w:rsidRPr="00D960F2">
        <w:rPr>
          <w:color w:val="000000" w:themeColor="text1"/>
          <w:sz w:val="28"/>
          <w:szCs w:val="28"/>
        </w:rPr>
        <w:t>, МКДОУ «</w:t>
      </w:r>
      <w:proofErr w:type="spellStart"/>
      <w:r w:rsidRPr="00D960F2">
        <w:rPr>
          <w:color w:val="000000" w:themeColor="text1"/>
          <w:sz w:val="28"/>
          <w:szCs w:val="28"/>
        </w:rPr>
        <w:t>Заплавинский</w:t>
      </w:r>
      <w:proofErr w:type="spellEnd"/>
      <w:r w:rsidRPr="00D960F2">
        <w:rPr>
          <w:color w:val="000000" w:themeColor="text1"/>
          <w:sz w:val="28"/>
          <w:szCs w:val="28"/>
        </w:rPr>
        <w:t xml:space="preserve"> детский сад»</w:t>
      </w:r>
      <w:r w:rsidRPr="00D960F2">
        <w:rPr>
          <w:sz w:val="28"/>
          <w:szCs w:val="28"/>
        </w:rPr>
        <w:t xml:space="preserve"> Ленинского муниципал</w:t>
      </w:r>
      <w:r w:rsidRPr="00D960F2">
        <w:rPr>
          <w:sz w:val="28"/>
          <w:szCs w:val="28"/>
        </w:rPr>
        <w:t>ь</w:t>
      </w:r>
      <w:r w:rsidRPr="00D960F2">
        <w:rPr>
          <w:sz w:val="28"/>
          <w:szCs w:val="28"/>
        </w:rPr>
        <w:t>ного района</w:t>
      </w:r>
      <w:r w:rsidRPr="00D960F2">
        <w:rPr>
          <w:color w:val="000000" w:themeColor="text1"/>
          <w:sz w:val="28"/>
          <w:szCs w:val="28"/>
        </w:rPr>
        <w:t>, МКДОУ «</w:t>
      </w:r>
      <w:proofErr w:type="spellStart"/>
      <w:r w:rsidRPr="00D960F2">
        <w:rPr>
          <w:color w:val="000000" w:themeColor="text1"/>
          <w:sz w:val="28"/>
          <w:szCs w:val="28"/>
        </w:rPr>
        <w:t>Маляевский</w:t>
      </w:r>
      <w:proofErr w:type="spellEnd"/>
      <w:r w:rsidRPr="00D960F2">
        <w:rPr>
          <w:color w:val="000000" w:themeColor="text1"/>
          <w:sz w:val="28"/>
          <w:szCs w:val="28"/>
        </w:rPr>
        <w:t xml:space="preserve"> детский сад»</w:t>
      </w:r>
      <w:r w:rsidRPr="00D960F2">
        <w:rPr>
          <w:sz w:val="28"/>
          <w:szCs w:val="28"/>
        </w:rPr>
        <w:t xml:space="preserve"> Ленинского муниципального района.</w:t>
      </w:r>
    </w:p>
    <w:p w:rsidR="00597A1D" w:rsidRPr="00D960F2" w:rsidRDefault="00597A1D" w:rsidP="00D960F2">
      <w:pPr>
        <w:ind w:right="-1"/>
        <w:jc w:val="both"/>
        <w:rPr>
          <w:iCs/>
          <w:sz w:val="28"/>
          <w:szCs w:val="28"/>
        </w:rPr>
      </w:pPr>
      <w:r w:rsidRPr="00D960F2">
        <w:rPr>
          <w:iCs/>
          <w:sz w:val="28"/>
          <w:szCs w:val="28"/>
        </w:rPr>
        <w:t xml:space="preserve">          2018 год. Общий объем финансирования на указанные мероприятия с</w:t>
      </w:r>
      <w:r w:rsidRPr="00D960F2">
        <w:rPr>
          <w:iCs/>
          <w:sz w:val="28"/>
          <w:szCs w:val="28"/>
        </w:rPr>
        <w:t>о</w:t>
      </w:r>
      <w:r w:rsidRPr="00D960F2">
        <w:rPr>
          <w:iCs/>
          <w:sz w:val="28"/>
          <w:szCs w:val="28"/>
        </w:rPr>
        <w:t>ставит  – 2078,02 тысяч рублей.</w:t>
      </w:r>
    </w:p>
    <w:p w:rsidR="00597A1D" w:rsidRPr="00D960F2" w:rsidRDefault="00597A1D" w:rsidP="00D960F2">
      <w:pPr>
        <w:ind w:right="-1"/>
        <w:jc w:val="both"/>
        <w:rPr>
          <w:iCs/>
          <w:sz w:val="28"/>
          <w:szCs w:val="28"/>
        </w:rPr>
      </w:pPr>
      <w:r w:rsidRPr="00D960F2">
        <w:rPr>
          <w:iCs/>
          <w:sz w:val="28"/>
          <w:szCs w:val="28"/>
        </w:rPr>
        <w:tab/>
        <w:t>2019 год. Общий объем финансирования на указанные мероприятия с</w:t>
      </w:r>
      <w:r w:rsidRPr="00D960F2">
        <w:rPr>
          <w:iCs/>
          <w:sz w:val="28"/>
          <w:szCs w:val="28"/>
        </w:rPr>
        <w:t>о</w:t>
      </w:r>
      <w:r w:rsidRPr="00D960F2">
        <w:rPr>
          <w:iCs/>
          <w:sz w:val="28"/>
          <w:szCs w:val="28"/>
        </w:rPr>
        <w:t>ставит – 1924,10 тысяч рублей.</w:t>
      </w:r>
    </w:p>
    <w:p w:rsidR="00597A1D" w:rsidRPr="00D960F2" w:rsidRDefault="00597A1D" w:rsidP="00D960F2">
      <w:pPr>
        <w:ind w:right="-1"/>
        <w:jc w:val="both"/>
        <w:rPr>
          <w:iCs/>
          <w:sz w:val="28"/>
          <w:szCs w:val="28"/>
        </w:rPr>
      </w:pPr>
      <w:r w:rsidRPr="00D960F2">
        <w:rPr>
          <w:iCs/>
          <w:sz w:val="28"/>
          <w:szCs w:val="28"/>
        </w:rPr>
        <w:tab/>
        <w:t>2020 год. Общий объем финансирования на указанные мероприятия с</w:t>
      </w:r>
      <w:r w:rsidRPr="00D960F2">
        <w:rPr>
          <w:iCs/>
          <w:sz w:val="28"/>
          <w:szCs w:val="28"/>
        </w:rPr>
        <w:t>о</w:t>
      </w:r>
      <w:r w:rsidRPr="00D960F2">
        <w:rPr>
          <w:iCs/>
          <w:sz w:val="28"/>
          <w:szCs w:val="28"/>
        </w:rPr>
        <w:t>ставит – 2193,25 тысячи рублей.</w:t>
      </w:r>
    </w:p>
    <w:p w:rsidR="00597A1D" w:rsidRPr="0021299E" w:rsidRDefault="00597A1D" w:rsidP="00D960F2">
      <w:pPr>
        <w:ind w:right="-1"/>
        <w:jc w:val="both"/>
        <w:rPr>
          <w:iCs/>
          <w:sz w:val="28"/>
          <w:szCs w:val="28"/>
        </w:rPr>
      </w:pPr>
      <w:r w:rsidRPr="00D960F2">
        <w:rPr>
          <w:iCs/>
          <w:sz w:val="28"/>
          <w:szCs w:val="28"/>
        </w:rPr>
        <w:t xml:space="preserve">         2021 год. Общий объем финансирования на указанные мероприятия с</w:t>
      </w:r>
      <w:r w:rsidRPr="00D960F2">
        <w:rPr>
          <w:iCs/>
          <w:sz w:val="28"/>
          <w:szCs w:val="28"/>
        </w:rPr>
        <w:t>о</w:t>
      </w:r>
      <w:r w:rsidRPr="00D960F2">
        <w:rPr>
          <w:iCs/>
          <w:sz w:val="28"/>
          <w:szCs w:val="28"/>
        </w:rPr>
        <w:t>ставит – 3662,98 тысяч рублей.</w:t>
      </w:r>
    </w:p>
    <w:p w:rsidR="00597A1D" w:rsidRPr="00F86DAE" w:rsidRDefault="00597A1D" w:rsidP="00D960F2">
      <w:pPr>
        <w:ind w:left="142" w:right="-1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2022- </w:t>
      </w:r>
      <w:r w:rsidRPr="00F86DAE">
        <w:rPr>
          <w:iCs/>
          <w:sz w:val="28"/>
          <w:szCs w:val="28"/>
        </w:rPr>
        <w:t>год. Общий объем финансирования на указанные мероприятия с</w:t>
      </w:r>
      <w:r w:rsidRPr="00F86DAE">
        <w:rPr>
          <w:iCs/>
          <w:sz w:val="28"/>
          <w:szCs w:val="28"/>
        </w:rPr>
        <w:t>о</w:t>
      </w:r>
      <w:r w:rsidRPr="00F86DAE">
        <w:rPr>
          <w:iCs/>
          <w:sz w:val="28"/>
          <w:szCs w:val="28"/>
        </w:rPr>
        <w:t>ставит – 1761,18 тысяч рублей.</w:t>
      </w:r>
    </w:p>
    <w:p w:rsidR="00597A1D" w:rsidRPr="00F86DAE" w:rsidRDefault="00597A1D" w:rsidP="00D960F2">
      <w:pPr>
        <w:ind w:left="142" w:right="-1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2023- </w:t>
      </w:r>
      <w:r w:rsidRPr="00F86DAE">
        <w:rPr>
          <w:iCs/>
          <w:sz w:val="28"/>
          <w:szCs w:val="28"/>
        </w:rPr>
        <w:t>год. Общий объем финансирования на указанные мероприятия с</w:t>
      </w:r>
      <w:r w:rsidRPr="00F86DAE">
        <w:rPr>
          <w:iCs/>
          <w:sz w:val="28"/>
          <w:szCs w:val="28"/>
        </w:rPr>
        <w:t>о</w:t>
      </w:r>
      <w:r w:rsidRPr="00F86DAE">
        <w:rPr>
          <w:iCs/>
          <w:sz w:val="28"/>
          <w:szCs w:val="28"/>
        </w:rPr>
        <w:t>ставит – 1530,90 тысяч рублей.</w:t>
      </w:r>
      <w:r w:rsidR="00D960F2">
        <w:rPr>
          <w:iCs/>
          <w:sz w:val="28"/>
          <w:szCs w:val="28"/>
        </w:rPr>
        <w:t>»;</w:t>
      </w:r>
    </w:p>
    <w:p w:rsidR="0021299E" w:rsidRPr="002B5315" w:rsidRDefault="007C6727" w:rsidP="001C4B09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 w:themeColor="text1"/>
          <w:sz w:val="28"/>
          <w:szCs w:val="28"/>
          <w:lang w:bidi="ru-RU"/>
        </w:rPr>
      </w:pPr>
      <w:r w:rsidRPr="002B5315">
        <w:rPr>
          <w:color w:val="000000" w:themeColor="text1"/>
          <w:sz w:val="28"/>
          <w:szCs w:val="28"/>
        </w:rPr>
        <w:t>1.</w:t>
      </w:r>
      <w:r w:rsidR="00F512AE">
        <w:rPr>
          <w:color w:val="000000" w:themeColor="text1"/>
          <w:sz w:val="28"/>
          <w:szCs w:val="28"/>
        </w:rPr>
        <w:t>7</w:t>
      </w:r>
      <w:r w:rsidRPr="002B5315">
        <w:rPr>
          <w:color w:val="000000" w:themeColor="text1"/>
          <w:sz w:val="28"/>
          <w:szCs w:val="28"/>
        </w:rPr>
        <w:t>.</w:t>
      </w:r>
      <w:r w:rsidRPr="002B5315">
        <w:rPr>
          <w:iCs/>
          <w:color w:val="000000" w:themeColor="text1"/>
          <w:sz w:val="28"/>
          <w:szCs w:val="28"/>
        </w:rPr>
        <w:t xml:space="preserve"> </w:t>
      </w:r>
      <w:r w:rsidR="003120DA" w:rsidRPr="002B5315">
        <w:rPr>
          <w:color w:val="000000" w:themeColor="text1"/>
          <w:sz w:val="28"/>
          <w:szCs w:val="28"/>
          <w:lang w:bidi="ru-RU"/>
        </w:rPr>
        <w:t xml:space="preserve">Формы </w:t>
      </w:r>
      <w:r w:rsidR="001C4B09" w:rsidRPr="002B5315">
        <w:rPr>
          <w:color w:val="000000" w:themeColor="text1"/>
          <w:sz w:val="28"/>
          <w:szCs w:val="28"/>
          <w:lang w:bidi="ru-RU"/>
        </w:rPr>
        <w:t>1,</w:t>
      </w:r>
      <w:r w:rsidR="005646AA" w:rsidRPr="002B5315">
        <w:rPr>
          <w:color w:val="000000" w:themeColor="text1"/>
          <w:sz w:val="28"/>
          <w:szCs w:val="28"/>
          <w:lang w:bidi="ru-RU"/>
        </w:rPr>
        <w:t>2</w:t>
      </w:r>
      <w:r w:rsidR="0097373F" w:rsidRPr="002B5315">
        <w:rPr>
          <w:color w:val="000000" w:themeColor="text1"/>
          <w:sz w:val="28"/>
          <w:szCs w:val="28"/>
          <w:lang w:bidi="ru-RU"/>
        </w:rPr>
        <w:t>,3</w:t>
      </w:r>
      <w:r w:rsidR="004D3404" w:rsidRPr="002B5315">
        <w:rPr>
          <w:color w:val="000000" w:themeColor="text1"/>
          <w:sz w:val="28"/>
          <w:szCs w:val="28"/>
          <w:lang w:bidi="ru-RU"/>
        </w:rPr>
        <w:t xml:space="preserve"> </w:t>
      </w:r>
      <w:r w:rsidR="005646AA" w:rsidRPr="002B5315">
        <w:rPr>
          <w:color w:val="000000" w:themeColor="text1"/>
          <w:sz w:val="28"/>
          <w:szCs w:val="28"/>
          <w:lang w:bidi="ru-RU"/>
        </w:rPr>
        <w:t>к муниципальной программе Ленинского муниципал</w:t>
      </w:r>
      <w:r w:rsidR="005646AA" w:rsidRPr="002B5315">
        <w:rPr>
          <w:color w:val="000000" w:themeColor="text1"/>
          <w:sz w:val="28"/>
          <w:szCs w:val="28"/>
          <w:lang w:bidi="ru-RU"/>
        </w:rPr>
        <w:t>ь</w:t>
      </w:r>
      <w:r w:rsidR="005646AA" w:rsidRPr="002B5315">
        <w:rPr>
          <w:color w:val="000000" w:themeColor="text1"/>
          <w:sz w:val="28"/>
          <w:szCs w:val="28"/>
          <w:lang w:bidi="ru-RU"/>
        </w:rPr>
        <w:t>ного района «Комплекс мер по созданию безопасных условий для обуча</w:t>
      </w:r>
      <w:r w:rsidR="005646AA" w:rsidRPr="002B5315">
        <w:rPr>
          <w:color w:val="000000" w:themeColor="text1"/>
          <w:sz w:val="28"/>
          <w:szCs w:val="28"/>
          <w:lang w:bidi="ru-RU"/>
        </w:rPr>
        <w:t>ю</w:t>
      </w:r>
      <w:r w:rsidR="005646AA" w:rsidRPr="002B5315">
        <w:rPr>
          <w:color w:val="000000" w:themeColor="text1"/>
          <w:sz w:val="28"/>
          <w:szCs w:val="28"/>
          <w:lang w:bidi="ru-RU"/>
        </w:rPr>
        <w:t>щихся и воспитанников в образовательных организациях Ленинского муниц</w:t>
      </w:r>
      <w:r w:rsidR="005646AA" w:rsidRPr="002B5315">
        <w:rPr>
          <w:color w:val="000000" w:themeColor="text1"/>
          <w:sz w:val="28"/>
          <w:szCs w:val="28"/>
          <w:lang w:bidi="ru-RU"/>
        </w:rPr>
        <w:t>и</w:t>
      </w:r>
      <w:r w:rsidR="005646AA" w:rsidRPr="002B5315">
        <w:rPr>
          <w:color w:val="000000" w:themeColor="text1"/>
          <w:sz w:val="28"/>
          <w:szCs w:val="28"/>
          <w:lang w:bidi="ru-RU"/>
        </w:rPr>
        <w:t>пального района», утвержденн</w:t>
      </w:r>
      <w:r w:rsidR="00BD06FA" w:rsidRPr="002B5315">
        <w:rPr>
          <w:color w:val="000000" w:themeColor="text1"/>
          <w:sz w:val="28"/>
          <w:szCs w:val="28"/>
          <w:lang w:bidi="ru-RU"/>
        </w:rPr>
        <w:t>ые</w:t>
      </w:r>
      <w:r w:rsidR="005646AA" w:rsidRPr="002B5315">
        <w:rPr>
          <w:color w:val="000000" w:themeColor="text1"/>
          <w:sz w:val="28"/>
          <w:szCs w:val="28"/>
          <w:lang w:bidi="ru-RU"/>
        </w:rPr>
        <w:t xml:space="preserve"> вышеуказанным постановлением, </w:t>
      </w:r>
      <w:r w:rsidR="008A717F" w:rsidRPr="002B5315">
        <w:rPr>
          <w:color w:val="000000" w:themeColor="text1"/>
          <w:sz w:val="28"/>
          <w:szCs w:val="28"/>
          <w:lang w:bidi="ru-RU"/>
        </w:rPr>
        <w:t>изложить соглас</w:t>
      </w:r>
      <w:r w:rsidR="008F39C4" w:rsidRPr="002B5315">
        <w:rPr>
          <w:color w:val="000000" w:themeColor="text1"/>
          <w:sz w:val="28"/>
          <w:szCs w:val="28"/>
          <w:lang w:bidi="ru-RU"/>
        </w:rPr>
        <w:t>но приложениям (</w:t>
      </w:r>
      <w:r w:rsidR="00A56F6F" w:rsidRPr="002B5315">
        <w:rPr>
          <w:color w:val="000000" w:themeColor="text1"/>
          <w:sz w:val="28"/>
          <w:szCs w:val="28"/>
          <w:lang w:bidi="ru-RU"/>
        </w:rPr>
        <w:t>программа прилагается</w:t>
      </w:r>
      <w:r w:rsidR="008F39C4" w:rsidRPr="002B5315">
        <w:rPr>
          <w:color w:val="000000" w:themeColor="text1"/>
          <w:sz w:val="28"/>
          <w:szCs w:val="28"/>
          <w:lang w:bidi="ru-RU"/>
        </w:rPr>
        <w:t>)</w:t>
      </w:r>
      <w:r w:rsidR="005646AA" w:rsidRPr="002B5315">
        <w:rPr>
          <w:color w:val="000000" w:themeColor="text1"/>
          <w:sz w:val="28"/>
          <w:szCs w:val="28"/>
          <w:lang w:bidi="ru-RU"/>
        </w:rPr>
        <w:t>.</w:t>
      </w:r>
    </w:p>
    <w:p w:rsidR="005E4104" w:rsidRPr="002B5315" w:rsidRDefault="005646AA" w:rsidP="002423F7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 w:themeColor="text1"/>
        </w:rPr>
      </w:pPr>
      <w:r w:rsidRPr="002B5315">
        <w:rPr>
          <w:color w:val="000000" w:themeColor="text1"/>
          <w:lang w:bidi="ru-RU"/>
        </w:rPr>
        <w:t>2. Постановление вступает в силу с момента его подписания и подлежит официальному обнародованию.</w:t>
      </w:r>
    </w:p>
    <w:p w:rsidR="002423F7" w:rsidRPr="002B5315" w:rsidRDefault="002423F7" w:rsidP="007E5441">
      <w:pPr>
        <w:jc w:val="both"/>
        <w:rPr>
          <w:color w:val="000000" w:themeColor="text1"/>
          <w:sz w:val="28"/>
        </w:rPr>
      </w:pPr>
    </w:p>
    <w:p w:rsidR="00732CA2" w:rsidRPr="002B5315" w:rsidRDefault="005E4104" w:rsidP="007E5441">
      <w:pPr>
        <w:jc w:val="both"/>
        <w:rPr>
          <w:color w:val="000000" w:themeColor="text1"/>
          <w:sz w:val="28"/>
        </w:rPr>
      </w:pPr>
      <w:r w:rsidRPr="002B5315">
        <w:rPr>
          <w:color w:val="000000" w:themeColor="text1"/>
          <w:sz w:val="28"/>
        </w:rPr>
        <w:t>Г</w:t>
      </w:r>
      <w:r w:rsidR="00301B24" w:rsidRPr="002B5315">
        <w:rPr>
          <w:color w:val="000000" w:themeColor="text1"/>
          <w:sz w:val="28"/>
        </w:rPr>
        <w:t>ла</w:t>
      </w:r>
      <w:r w:rsidR="00710A4D" w:rsidRPr="002B5315">
        <w:rPr>
          <w:color w:val="000000" w:themeColor="text1"/>
          <w:sz w:val="28"/>
        </w:rPr>
        <w:t>ва</w:t>
      </w:r>
      <w:r w:rsidR="00301B24" w:rsidRPr="002B5315">
        <w:rPr>
          <w:color w:val="000000" w:themeColor="text1"/>
          <w:sz w:val="28"/>
        </w:rPr>
        <w:t xml:space="preserve"> Ленин</w:t>
      </w:r>
      <w:r w:rsidR="003F62ED" w:rsidRPr="002B5315">
        <w:rPr>
          <w:color w:val="000000" w:themeColor="text1"/>
          <w:sz w:val="28"/>
        </w:rPr>
        <w:t xml:space="preserve">ского </w:t>
      </w:r>
    </w:p>
    <w:p w:rsidR="003F62ED" w:rsidRPr="002B5315" w:rsidRDefault="003F62ED" w:rsidP="007E5441">
      <w:pPr>
        <w:jc w:val="both"/>
        <w:rPr>
          <w:color w:val="000000" w:themeColor="text1"/>
          <w:sz w:val="28"/>
        </w:rPr>
      </w:pPr>
      <w:r w:rsidRPr="002B5315">
        <w:rPr>
          <w:color w:val="000000" w:themeColor="text1"/>
          <w:sz w:val="28"/>
        </w:rPr>
        <w:t xml:space="preserve">муниципального района </w:t>
      </w:r>
      <w:r w:rsidRPr="002B5315">
        <w:rPr>
          <w:color w:val="000000" w:themeColor="text1"/>
          <w:sz w:val="28"/>
        </w:rPr>
        <w:tab/>
      </w:r>
      <w:r w:rsidRPr="002B5315">
        <w:rPr>
          <w:color w:val="000000" w:themeColor="text1"/>
          <w:sz w:val="28"/>
        </w:rPr>
        <w:tab/>
      </w:r>
      <w:r w:rsidRPr="002B5315">
        <w:rPr>
          <w:color w:val="000000" w:themeColor="text1"/>
          <w:sz w:val="28"/>
        </w:rPr>
        <w:tab/>
        <w:t xml:space="preserve">  </w:t>
      </w:r>
      <w:r w:rsidR="00D34EB9" w:rsidRPr="002B5315">
        <w:rPr>
          <w:color w:val="000000" w:themeColor="text1"/>
          <w:sz w:val="28"/>
        </w:rPr>
        <w:t xml:space="preserve">                         </w:t>
      </w:r>
      <w:r w:rsidRPr="002B5315">
        <w:rPr>
          <w:color w:val="000000" w:themeColor="text1"/>
          <w:sz w:val="28"/>
        </w:rPr>
        <w:t xml:space="preserve"> </w:t>
      </w:r>
      <w:r w:rsidR="007E5441" w:rsidRPr="002B5315">
        <w:rPr>
          <w:color w:val="000000" w:themeColor="text1"/>
          <w:sz w:val="28"/>
        </w:rPr>
        <w:t xml:space="preserve">          </w:t>
      </w:r>
      <w:r w:rsidRPr="002B5315">
        <w:rPr>
          <w:color w:val="000000" w:themeColor="text1"/>
          <w:sz w:val="28"/>
        </w:rPr>
        <w:t xml:space="preserve"> </w:t>
      </w:r>
      <w:r w:rsidR="007E5441" w:rsidRPr="002B5315">
        <w:rPr>
          <w:color w:val="000000" w:themeColor="text1"/>
          <w:sz w:val="28"/>
        </w:rPr>
        <w:t>А.В. Денисов</w:t>
      </w:r>
    </w:p>
    <w:p w:rsidR="007334C8" w:rsidRPr="002B5315" w:rsidRDefault="007334C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BD06FA" w:rsidRDefault="00BD06FA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597A1D" w:rsidRDefault="00597A1D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597A1D" w:rsidRDefault="00597A1D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597A1D" w:rsidRDefault="00597A1D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597A1D" w:rsidRDefault="00597A1D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597A1D" w:rsidRDefault="00597A1D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597A1D" w:rsidRDefault="00597A1D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597A1D" w:rsidRDefault="00597A1D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597A1D" w:rsidRDefault="00597A1D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597A1D" w:rsidRPr="002B5315" w:rsidRDefault="00597A1D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0C365B" w:rsidRPr="002B5315" w:rsidRDefault="000C365B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  <w:r w:rsidRPr="002B5315">
        <w:rPr>
          <w:color w:val="000000" w:themeColor="text1"/>
          <w:sz w:val="24"/>
        </w:rPr>
        <w:t>УТВЕРЖДЕН</w:t>
      </w:r>
    </w:p>
    <w:p w:rsidR="000C365B" w:rsidRPr="002B5315" w:rsidRDefault="000C365B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  <w:r w:rsidRPr="002B5315">
        <w:rPr>
          <w:color w:val="000000" w:themeColor="text1"/>
          <w:sz w:val="24"/>
        </w:rPr>
        <w:t>постановлением администрации</w:t>
      </w:r>
    </w:p>
    <w:p w:rsidR="000C365B" w:rsidRPr="002B5315" w:rsidRDefault="000C365B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  <w:r w:rsidRPr="002B5315">
        <w:rPr>
          <w:color w:val="000000" w:themeColor="text1"/>
          <w:sz w:val="24"/>
        </w:rPr>
        <w:t>Ленинского муниципального района</w:t>
      </w:r>
    </w:p>
    <w:p w:rsidR="000C365B" w:rsidRPr="002B5315" w:rsidRDefault="008356A3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  <w:r w:rsidRPr="002B5315">
        <w:rPr>
          <w:color w:val="000000" w:themeColor="text1"/>
          <w:sz w:val="24"/>
        </w:rPr>
        <w:t xml:space="preserve">от </w:t>
      </w:r>
      <w:r w:rsidRPr="002B5315">
        <w:rPr>
          <w:color w:val="000000" w:themeColor="text1"/>
          <w:sz w:val="24"/>
          <w:szCs w:val="28"/>
        </w:rPr>
        <w:t>04.10.2017 № 468</w:t>
      </w:r>
    </w:p>
    <w:p w:rsidR="000C365B" w:rsidRPr="002B5315" w:rsidRDefault="000C365B" w:rsidP="000F3608">
      <w:pPr>
        <w:shd w:val="clear" w:color="auto" w:fill="FFFFFF"/>
        <w:jc w:val="both"/>
        <w:rPr>
          <w:color w:val="000000" w:themeColor="text1"/>
          <w:sz w:val="24"/>
        </w:rPr>
      </w:pPr>
    </w:p>
    <w:p w:rsidR="008A5CFF" w:rsidRPr="006A3CC3" w:rsidRDefault="000C365B" w:rsidP="000F3608">
      <w:pPr>
        <w:shd w:val="clear" w:color="auto" w:fill="FFFFFF"/>
        <w:ind w:left="1134" w:right="-1" w:hanging="1134"/>
        <w:jc w:val="center"/>
        <w:rPr>
          <w:b/>
          <w:color w:val="000000" w:themeColor="text1"/>
          <w:sz w:val="28"/>
          <w:szCs w:val="28"/>
        </w:rPr>
      </w:pPr>
      <w:r w:rsidRPr="006A3CC3">
        <w:rPr>
          <w:b/>
          <w:color w:val="000000" w:themeColor="text1"/>
          <w:sz w:val="28"/>
          <w:szCs w:val="28"/>
        </w:rPr>
        <w:t>ПАСПОРТ</w:t>
      </w:r>
      <w:r w:rsidR="0020696F" w:rsidRPr="006A3CC3">
        <w:rPr>
          <w:b/>
          <w:color w:val="000000" w:themeColor="text1"/>
          <w:sz w:val="28"/>
          <w:szCs w:val="28"/>
        </w:rPr>
        <w:t xml:space="preserve"> </w:t>
      </w:r>
      <w:r w:rsidR="00D05537" w:rsidRPr="006A3CC3">
        <w:rPr>
          <w:b/>
          <w:color w:val="000000" w:themeColor="text1"/>
          <w:sz w:val="28"/>
          <w:szCs w:val="28"/>
        </w:rPr>
        <w:t>(проект)</w:t>
      </w:r>
    </w:p>
    <w:p w:rsidR="00FE31B9" w:rsidRPr="006A3CC3" w:rsidRDefault="000C365B" w:rsidP="000F3608">
      <w:pPr>
        <w:shd w:val="clear" w:color="auto" w:fill="FFFFFF"/>
        <w:ind w:right="-1"/>
        <w:jc w:val="center"/>
        <w:rPr>
          <w:color w:val="000000" w:themeColor="text1"/>
          <w:sz w:val="28"/>
          <w:szCs w:val="28"/>
        </w:rPr>
      </w:pPr>
      <w:r w:rsidRPr="006A3CC3">
        <w:rPr>
          <w:color w:val="000000" w:themeColor="text1"/>
          <w:sz w:val="28"/>
          <w:szCs w:val="28"/>
        </w:rPr>
        <w:t xml:space="preserve">муниципальной программы Ленинского муниципального района </w:t>
      </w:r>
    </w:p>
    <w:p w:rsidR="00FE31B9" w:rsidRPr="006A3CC3" w:rsidRDefault="000C365B" w:rsidP="000F3608">
      <w:pPr>
        <w:shd w:val="clear" w:color="auto" w:fill="FFFFFF"/>
        <w:ind w:right="-1"/>
        <w:jc w:val="center"/>
        <w:rPr>
          <w:bCs/>
          <w:color w:val="000000" w:themeColor="text1"/>
          <w:sz w:val="28"/>
          <w:szCs w:val="28"/>
        </w:rPr>
      </w:pPr>
      <w:r w:rsidRPr="006A3CC3">
        <w:rPr>
          <w:bCs/>
          <w:color w:val="000000" w:themeColor="text1"/>
          <w:sz w:val="28"/>
          <w:szCs w:val="28"/>
        </w:rPr>
        <w:t>«Комплекс мер по созданию безопасных условий для обучающихся</w:t>
      </w:r>
      <w:r w:rsidR="000F3608" w:rsidRPr="006A3CC3">
        <w:rPr>
          <w:bCs/>
          <w:color w:val="000000" w:themeColor="text1"/>
          <w:sz w:val="28"/>
          <w:szCs w:val="28"/>
        </w:rPr>
        <w:t xml:space="preserve"> </w:t>
      </w:r>
    </w:p>
    <w:p w:rsidR="00FE31B9" w:rsidRPr="006A3CC3" w:rsidRDefault="000C365B" w:rsidP="000F3608">
      <w:pPr>
        <w:shd w:val="clear" w:color="auto" w:fill="FFFFFF"/>
        <w:ind w:right="-1"/>
        <w:jc w:val="center"/>
        <w:rPr>
          <w:bCs/>
          <w:color w:val="000000" w:themeColor="text1"/>
          <w:sz w:val="28"/>
          <w:szCs w:val="28"/>
        </w:rPr>
      </w:pPr>
      <w:r w:rsidRPr="006A3CC3">
        <w:rPr>
          <w:bCs/>
          <w:color w:val="000000" w:themeColor="text1"/>
          <w:sz w:val="28"/>
          <w:szCs w:val="28"/>
        </w:rPr>
        <w:t xml:space="preserve">и воспитанников в образовательных организациях </w:t>
      </w:r>
    </w:p>
    <w:p w:rsidR="000C365B" w:rsidRPr="006A3CC3" w:rsidRDefault="000C365B" w:rsidP="000F3608">
      <w:pPr>
        <w:shd w:val="clear" w:color="auto" w:fill="FFFFFF"/>
        <w:ind w:right="-1"/>
        <w:jc w:val="center"/>
        <w:rPr>
          <w:color w:val="000000" w:themeColor="text1"/>
          <w:sz w:val="28"/>
          <w:szCs w:val="28"/>
        </w:rPr>
      </w:pPr>
      <w:r w:rsidRPr="006A3CC3">
        <w:rPr>
          <w:bCs/>
          <w:color w:val="000000" w:themeColor="text1"/>
          <w:sz w:val="28"/>
          <w:szCs w:val="28"/>
        </w:rPr>
        <w:t>Ленинского</w:t>
      </w:r>
      <w:r w:rsidRPr="006A3CC3">
        <w:rPr>
          <w:color w:val="000000" w:themeColor="text1"/>
          <w:sz w:val="28"/>
          <w:szCs w:val="28"/>
        </w:rPr>
        <w:t xml:space="preserve"> муниципального района»</w:t>
      </w:r>
    </w:p>
    <w:p w:rsidR="007D742A" w:rsidRPr="00CD453E" w:rsidRDefault="000C365B" w:rsidP="00CD453E">
      <w:pPr>
        <w:shd w:val="clear" w:color="auto" w:fill="FFFFFF"/>
        <w:ind w:right="-1"/>
        <w:jc w:val="center"/>
        <w:rPr>
          <w:color w:val="000000" w:themeColor="text1"/>
          <w:sz w:val="24"/>
          <w:szCs w:val="24"/>
        </w:rPr>
      </w:pPr>
      <w:r w:rsidRPr="006A3CC3">
        <w:rPr>
          <w:color w:val="000000" w:themeColor="text1"/>
          <w:sz w:val="24"/>
          <w:szCs w:val="28"/>
        </w:rPr>
        <w:t xml:space="preserve">(в редакции постановлений от </w:t>
      </w:r>
      <w:r w:rsidR="00052876" w:rsidRPr="006A3CC3">
        <w:rPr>
          <w:color w:val="000000" w:themeColor="text1"/>
          <w:sz w:val="24"/>
          <w:szCs w:val="24"/>
          <w:lang w:bidi="ru-RU"/>
        </w:rPr>
        <w:t xml:space="preserve">04.04.2018 № 168, от 08.05.2018 № 226, от 06.07.2018 № 406, от 28.09.2018 № 578, от 30.11.2018 № 682, от 29.12.2018 № 731, от 16.01.2019 № 17, от 29.03.2019 № 128, от 28.06.2019 № 307, от 17.07.2019 № 346, </w:t>
      </w:r>
      <w:r w:rsidR="00052876" w:rsidRPr="006A3CC3">
        <w:rPr>
          <w:color w:val="000000" w:themeColor="text1"/>
          <w:sz w:val="24"/>
          <w:szCs w:val="24"/>
        </w:rPr>
        <w:t>от 15.08.2019 № 396, от 30.09.2019 №500, от 21.11.2019 №639</w:t>
      </w:r>
      <w:r w:rsidR="002A187A" w:rsidRPr="006A3CC3">
        <w:rPr>
          <w:color w:val="000000" w:themeColor="text1"/>
          <w:sz w:val="24"/>
          <w:szCs w:val="28"/>
        </w:rPr>
        <w:t xml:space="preserve">, </w:t>
      </w:r>
      <w:r w:rsidR="0020696F" w:rsidRPr="006A3CC3">
        <w:rPr>
          <w:color w:val="000000" w:themeColor="text1"/>
          <w:sz w:val="24"/>
          <w:szCs w:val="28"/>
        </w:rPr>
        <w:t>от 15.01.2020 № 1</w:t>
      </w:r>
      <w:r w:rsidR="00564F56" w:rsidRPr="006A3CC3">
        <w:rPr>
          <w:color w:val="000000" w:themeColor="text1"/>
          <w:sz w:val="24"/>
          <w:szCs w:val="28"/>
        </w:rPr>
        <w:t>7</w:t>
      </w:r>
      <w:r w:rsidR="008D4FAF" w:rsidRPr="006A3CC3">
        <w:rPr>
          <w:color w:val="000000" w:themeColor="text1"/>
          <w:sz w:val="24"/>
          <w:szCs w:val="28"/>
        </w:rPr>
        <w:t>, от 16.01.2020 № 19</w:t>
      </w:r>
      <w:r w:rsidR="00D94631" w:rsidRPr="006A3CC3">
        <w:rPr>
          <w:color w:val="000000" w:themeColor="text1"/>
          <w:sz w:val="24"/>
          <w:szCs w:val="28"/>
        </w:rPr>
        <w:t>, от</w:t>
      </w:r>
      <w:r w:rsidR="00BA3FB5" w:rsidRPr="006A3CC3">
        <w:rPr>
          <w:color w:val="000000" w:themeColor="text1"/>
          <w:sz w:val="24"/>
          <w:szCs w:val="28"/>
        </w:rPr>
        <w:t xml:space="preserve"> 12.03.2020 109</w:t>
      </w:r>
      <w:r w:rsidR="00D94631" w:rsidRPr="006A3CC3">
        <w:rPr>
          <w:color w:val="000000" w:themeColor="text1"/>
          <w:sz w:val="24"/>
          <w:szCs w:val="28"/>
        </w:rPr>
        <w:t>№</w:t>
      </w:r>
      <w:r w:rsidR="007053CC" w:rsidRPr="006A3CC3">
        <w:rPr>
          <w:color w:val="000000" w:themeColor="text1"/>
          <w:sz w:val="24"/>
          <w:szCs w:val="28"/>
        </w:rPr>
        <w:t>, от</w:t>
      </w:r>
      <w:r w:rsidR="00771008" w:rsidRPr="006A3CC3">
        <w:rPr>
          <w:color w:val="000000" w:themeColor="text1"/>
          <w:sz w:val="24"/>
          <w:szCs w:val="28"/>
        </w:rPr>
        <w:t xml:space="preserve"> 15.04.2020</w:t>
      </w:r>
      <w:r w:rsidR="007053CC" w:rsidRPr="006A3CC3">
        <w:rPr>
          <w:color w:val="000000" w:themeColor="text1"/>
          <w:sz w:val="24"/>
          <w:szCs w:val="28"/>
        </w:rPr>
        <w:t xml:space="preserve"> №</w:t>
      </w:r>
      <w:r w:rsidR="00771008" w:rsidRPr="006A3CC3">
        <w:rPr>
          <w:color w:val="000000" w:themeColor="text1"/>
          <w:sz w:val="24"/>
          <w:szCs w:val="28"/>
        </w:rPr>
        <w:t>172,</w:t>
      </w:r>
      <w:r w:rsidR="00CE3EF5" w:rsidRPr="006A3CC3">
        <w:rPr>
          <w:color w:val="000000" w:themeColor="text1"/>
          <w:sz w:val="24"/>
          <w:szCs w:val="28"/>
        </w:rPr>
        <w:t xml:space="preserve"> от 07.05.2020 №215,</w:t>
      </w:r>
      <w:r w:rsidR="00771008" w:rsidRPr="006A3CC3">
        <w:rPr>
          <w:color w:val="000000" w:themeColor="text1"/>
          <w:sz w:val="24"/>
          <w:szCs w:val="28"/>
        </w:rPr>
        <w:t xml:space="preserve"> </w:t>
      </w:r>
      <w:r w:rsidR="00D05078" w:rsidRPr="006A3CC3">
        <w:rPr>
          <w:color w:val="000000" w:themeColor="text1"/>
          <w:sz w:val="24"/>
          <w:szCs w:val="24"/>
        </w:rPr>
        <w:t>от 10.06.2020 № 258, от</w:t>
      </w:r>
      <w:r w:rsidR="005B49EF" w:rsidRPr="006A3CC3">
        <w:rPr>
          <w:color w:val="000000" w:themeColor="text1"/>
          <w:sz w:val="24"/>
          <w:szCs w:val="24"/>
        </w:rPr>
        <w:t xml:space="preserve"> 30.12.2020</w:t>
      </w:r>
      <w:r w:rsidR="00D05078" w:rsidRPr="006A3CC3">
        <w:rPr>
          <w:color w:val="000000" w:themeColor="text1"/>
          <w:sz w:val="24"/>
          <w:szCs w:val="24"/>
        </w:rPr>
        <w:t xml:space="preserve">  №</w:t>
      </w:r>
      <w:r w:rsidR="005B49EF" w:rsidRPr="006A3CC3">
        <w:rPr>
          <w:color w:val="000000" w:themeColor="text1"/>
          <w:sz w:val="24"/>
          <w:szCs w:val="24"/>
        </w:rPr>
        <w:t>650</w:t>
      </w:r>
      <w:r w:rsidR="00062FEE" w:rsidRPr="006A3CC3">
        <w:rPr>
          <w:color w:val="000000" w:themeColor="text1"/>
          <w:sz w:val="24"/>
          <w:szCs w:val="24"/>
        </w:rPr>
        <w:t xml:space="preserve">, от </w:t>
      </w:r>
      <w:r w:rsidR="00335A8B" w:rsidRPr="006A3CC3">
        <w:rPr>
          <w:color w:val="000000" w:themeColor="text1"/>
          <w:sz w:val="24"/>
          <w:szCs w:val="24"/>
        </w:rPr>
        <w:t>25.01.2021 №35, от</w:t>
      </w:r>
      <w:r w:rsidR="00D05537" w:rsidRPr="006A3CC3">
        <w:rPr>
          <w:color w:val="000000" w:themeColor="text1"/>
          <w:sz w:val="24"/>
          <w:szCs w:val="24"/>
        </w:rPr>
        <w:t xml:space="preserve">    </w:t>
      </w:r>
      <w:r w:rsidR="0090188E" w:rsidRPr="006A3CC3">
        <w:rPr>
          <w:color w:val="000000" w:themeColor="text1"/>
          <w:sz w:val="24"/>
          <w:szCs w:val="24"/>
        </w:rPr>
        <w:t xml:space="preserve"> </w:t>
      </w:r>
      <w:r w:rsidR="00335A8B" w:rsidRPr="006A3CC3">
        <w:rPr>
          <w:color w:val="000000" w:themeColor="text1"/>
          <w:sz w:val="24"/>
          <w:szCs w:val="24"/>
        </w:rPr>
        <w:t xml:space="preserve">   </w:t>
      </w:r>
      <w:r w:rsidR="00062FEE" w:rsidRPr="006A3CC3">
        <w:rPr>
          <w:color w:val="000000" w:themeColor="text1"/>
          <w:sz w:val="24"/>
          <w:szCs w:val="24"/>
        </w:rPr>
        <w:t>№</w:t>
      </w:r>
      <w:r w:rsidR="0090188E" w:rsidRPr="006A3CC3">
        <w:rPr>
          <w:color w:val="000000" w:themeColor="text1"/>
          <w:sz w:val="24"/>
          <w:szCs w:val="24"/>
        </w:rPr>
        <w:t xml:space="preserve">      </w:t>
      </w:r>
      <w:r w:rsidR="00D05537" w:rsidRPr="006A3CC3">
        <w:rPr>
          <w:color w:val="000000" w:themeColor="text1"/>
          <w:sz w:val="24"/>
          <w:szCs w:val="24"/>
        </w:rPr>
        <w:t xml:space="preserve"> </w:t>
      </w:r>
      <w:r w:rsidR="002A187A" w:rsidRPr="006A3CC3">
        <w:rPr>
          <w:color w:val="000000" w:themeColor="text1"/>
          <w:sz w:val="24"/>
          <w:szCs w:val="24"/>
        </w:rPr>
        <w:t>)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79"/>
        <w:gridCol w:w="6244"/>
      </w:tblGrid>
      <w:tr w:rsidR="000C365B" w:rsidRPr="002B5315" w:rsidTr="000F3608">
        <w:tc>
          <w:tcPr>
            <w:tcW w:w="3679" w:type="dxa"/>
          </w:tcPr>
          <w:p w:rsidR="000C365B" w:rsidRPr="002B5315" w:rsidRDefault="000C365B" w:rsidP="000F3608">
            <w:pPr>
              <w:shd w:val="clear" w:color="auto" w:fill="FFFFFF"/>
              <w:rPr>
                <w:iCs/>
                <w:color w:val="000000" w:themeColor="text1"/>
                <w:sz w:val="28"/>
                <w:szCs w:val="28"/>
              </w:rPr>
            </w:pPr>
            <w:r w:rsidRPr="002B5315">
              <w:rPr>
                <w:iCs/>
                <w:color w:val="000000" w:themeColor="text1"/>
                <w:sz w:val="28"/>
                <w:szCs w:val="28"/>
              </w:rPr>
              <w:t xml:space="preserve">Ответственный исполнитель </w:t>
            </w:r>
            <w:r w:rsidR="000F3608" w:rsidRPr="002B5315"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C365B" w:rsidRPr="002B5315" w:rsidRDefault="000F3608" w:rsidP="000F3608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Отдел образования</w:t>
            </w:r>
            <w:r w:rsidR="000C365B" w:rsidRPr="002B5315">
              <w:rPr>
                <w:color w:val="000000" w:themeColor="text1"/>
                <w:sz w:val="28"/>
                <w:szCs w:val="28"/>
              </w:rPr>
              <w:t xml:space="preserve"> администрации Ленинского муниципального района</w:t>
            </w:r>
          </w:p>
          <w:p w:rsidR="000C365B" w:rsidRPr="002B5315" w:rsidRDefault="000C365B" w:rsidP="000F3608">
            <w:pPr>
              <w:ind w:right="-1"/>
              <w:jc w:val="both"/>
              <w:rPr>
                <w:color w:val="000000" w:themeColor="text1"/>
                <w:sz w:val="18"/>
                <w:szCs w:val="28"/>
              </w:rPr>
            </w:pPr>
          </w:p>
        </w:tc>
      </w:tr>
      <w:tr w:rsidR="000C365B" w:rsidRPr="002B5315" w:rsidTr="000F3608">
        <w:tc>
          <w:tcPr>
            <w:tcW w:w="3679" w:type="dxa"/>
          </w:tcPr>
          <w:p w:rsidR="000C365B" w:rsidRPr="002B5315" w:rsidRDefault="000C365B" w:rsidP="000F3608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 xml:space="preserve">Соисполнители </w:t>
            </w:r>
            <w:r w:rsidR="000F3608" w:rsidRPr="002B5315">
              <w:rPr>
                <w:color w:val="000000" w:themeColor="text1"/>
                <w:sz w:val="28"/>
                <w:szCs w:val="28"/>
              </w:rPr>
              <w:t>П</w:t>
            </w:r>
            <w:r w:rsidRPr="002B5315">
              <w:rPr>
                <w:color w:val="000000" w:themeColor="text1"/>
                <w:sz w:val="28"/>
                <w:szCs w:val="28"/>
              </w:rPr>
              <w:t>рограммы (подпрограммы)</w:t>
            </w:r>
          </w:p>
          <w:p w:rsidR="000C365B" w:rsidRPr="002B5315" w:rsidRDefault="000C365B" w:rsidP="000F3608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2B5315" w:rsidRDefault="000C365B" w:rsidP="000F3608">
            <w:pPr>
              <w:shd w:val="clear" w:color="auto" w:fill="FFFFFF"/>
              <w:tabs>
                <w:tab w:val="left" w:pos="43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 xml:space="preserve">Образовательные организации: 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МКОУ «Ленинская СОШ № 1»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 xml:space="preserve">МКОУ «Ленинская СОШ № 2» 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 xml:space="preserve">МКОУ «Ленинская СОШ № 3» 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2B5315">
              <w:rPr>
                <w:color w:val="000000" w:themeColor="text1"/>
                <w:sz w:val="28"/>
                <w:szCs w:val="28"/>
              </w:rPr>
              <w:t>Заплавинская</w:t>
            </w:r>
            <w:proofErr w:type="spellEnd"/>
            <w:r w:rsidRPr="002B5315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2B5315">
              <w:rPr>
                <w:color w:val="000000" w:themeColor="text1"/>
                <w:sz w:val="28"/>
                <w:szCs w:val="28"/>
              </w:rPr>
              <w:t>Царевская</w:t>
            </w:r>
            <w:proofErr w:type="spellEnd"/>
            <w:r w:rsidRPr="002B5315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 xml:space="preserve">МКОУ «Покровская СОШ» 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2B5315">
              <w:rPr>
                <w:color w:val="000000" w:themeColor="text1"/>
                <w:sz w:val="28"/>
                <w:szCs w:val="28"/>
              </w:rPr>
              <w:t>Ильичевская</w:t>
            </w:r>
            <w:proofErr w:type="spellEnd"/>
            <w:r w:rsidRPr="002B5315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2B5315">
              <w:rPr>
                <w:color w:val="000000" w:themeColor="text1"/>
                <w:sz w:val="28"/>
                <w:szCs w:val="28"/>
              </w:rPr>
              <w:t>Ра</w:t>
            </w:r>
            <w:r w:rsidR="00505F66" w:rsidRPr="002B5315">
              <w:rPr>
                <w:color w:val="000000" w:themeColor="text1"/>
                <w:sz w:val="28"/>
                <w:szCs w:val="28"/>
              </w:rPr>
              <w:t>с</w:t>
            </w:r>
            <w:r w:rsidRPr="002B5315">
              <w:rPr>
                <w:color w:val="000000" w:themeColor="text1"/>
                <w:sz w:val="28"/>
                <w:szCs w:val="28"/>
              </w:rPr>
              <w:t>светинская</w:t>
            </w:r>
            <w:proofErr w:type="spellEnd"/>
            <w:r w:rsidRPr="002B5315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2B5315">
              <w:rPr>
                <w:color w:val="000000" w:themeColor="text1"/>
                <w:sz w:val="28"/>
                <w:szCs w:val="28"/>
              </w:rPr>
              <w:t>Коммунаровская</w:t>
            </w:r>
            <w:proofErr w:type="spellEnd"/>
            <w:r w:rsidRPr="002B5315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2B5315">
              <w:rPr>
                <w:color w:val="000000" w:themeColor="text1"/>
                <w:sz w:val="28"/>
                <w:szCs w:val="28"/>
              </w:rPr>
              <w:t>Степновская</w:t>
            </w:r>
            <w:proofErr w:type="spellEnd"/>
            <w:r w:rsidRPr="002B5315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2B5315">
              <w:rPr>
                <w:color w:val="000000" w:themeColor="text1"/>
                <w:sz w:val="28"/>
                <w:szCs w:val="28"/>
              </w:rPr>
              <w:t>Каршевитская</w:t>
            </w:r>
            <w:proofErr w:type="spellEnd"/>
            <w:r w:rsidRPr="002B5315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2B5315">
              <w:rPr>
                <w:color w:val="000000" w:themeColor="text1"/>
                <w:sz w:val="28"/>
                <w:szCs w:val="28"/>
              </w:rPr>
              <w:t>Колобовская</w:t>
            </w:r>
            <w:proofErr w:type="spellEnd"/>
            <w:r w:rsidRPr="002B5315">
              <w:rPr>
                <w:color w:val="000000" w:themeColor="text1"/>
                <w:sz w:val="28"/>
                <w:szCs w:val="28"/>
              </w:rPr>
              <w:t xml:space="preserve"> СОШ»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2B5315">
              <w:rPr>
                <w:color w:val="000000" w:themeColor="text1"/>
                <w:sz w:val="28"/>
                <w:szCs w:val="28"/>
              </w:rPr>
              <w:t>Маякоктябрьская</w:t>
            </w:r>
            <w:proofErr w:type="spellEnd"/>
            <w:r w:rsidRPr="002B5315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2B5315">
              <w:rPr>
                <w:color w:val="000000" w:themeColor="text1"/>
                <w:sz w:val="28"/>
                <w:szCs w:val="28"/>
              </w:rPr>
              <w:t>Маляевская</w:t>
            </w:r>
            <w:proofErr w:type="spellEnd"/>
            <w:r w:rsidRPr="002B5315">
              <w:rPr>
                <w:color w:val="000000" w:themeColor="text1"/>
                <w:sz w:val="28"/>
                <w:szCs w:val="28"/>
              </w:rPr>
              <w:t xml:space="preserve"> ООШ» </w:t>
            </w:r>
          </w:p>
          <w:p w:rsidR="000C365B" w:rsidRPr="002B5315" w:rsidRDefault="00577D30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МКОУ «О</w:t>
            </w:r>
            <w:r w:rsidR="000C365B" w:rsidRPr="002B5315">
              <w:rPr>
                <w:color w:val="000000" w:themeColor="text1"/>
                <w:sz w:val="28"/>
                <w:szCs w:val="28"/>
              </w:rPr>
              <w:t>ткрытая (сменная) ОШ»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МКДОУ «Детский сад № 1 «Буратино»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МКДОУ «Детский сад № 2 «Родничок»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МКДОУ «Детский сад № 3 «Колокольчик»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МКДОУ «Детский сад № 5 «Солнышко»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МКДОУ «Детский сад № 6 «Радуга»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МКДОУ «Детский сад № 7 «Сказка»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МКДОУ «</w:t>
            </w:r>
            <w:proofErr w:type="spellStart"/>
            <w:r w:rsidRPr="002B5315">
              <w:rPr>
                <w:color w:val="000000" w:themeColor="text1"/>
                <w:sz w:val="28"/>
                <w:szCs w:val="28"/>
              </w:rPr>
              <w:t>Царевский</w:t>
            </w:r>
            <w:proofErr w:type="spellEnd"/>
            <w:r w:rsidRPr="002B5315">
              <w:rPr>
                <w:color w:val="000000" w:themeColor="text1"/>
                <w:sz w:val="28"/>
                <w:szCs w:val="28"/>
              </w:rPr>
              <w:t xml:space="preserve"> детский сад»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МКДОУ «</w:t>
            </w:r>
            <w:proofErr w:type="spellStart"/>
            <w:r w:rsidRPr="002B5315">
              <w:rPr>
                <w:color w:val="000000" w:themeColor="text1"/>
                <w:sz w:val="28"/>
                <w:szCs w:val="28"/>
              </w:rPr>
              <w:t>Заплавинский</w:t>
            </w:r>
            <w:proofErr w:type="spellEnd"/>
            <w:r w:rsidRPr="002B5315">
              <w:rPr>
                <w:color w:val="000000" w:themeColor="text1"/>
                <w:sz w:val="28"/>
                <w:szCs w:val="28"/>
              </w:rPr>
              <w:t xml:space="preserve"> детский сад»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МКДОУ «</w:t>
            </w:r>
            <w:proofErr w:type="spellStart"/>
            <w:r w:rsidRPr="002B5315">
              <w:rPr>
                <w:color w:val="000000" w:themeColor="text1"/>
                <w:sz w:val="28"/>
                <w:szCs w:val="28"/>
              </w:rPr>
              <w:t>Маляевский</w:t>
            </w:r>
            <w:proofErr w:type="spellEnd"/>
            <w:r w:rsidRPr="002B5315">
              <w:rPr>
                <w:color w:val="000000" w:themeColor="text1"/>
                <w:sz w:val="28"/>
                <w:szCs w:val="28"/>
              </w:rPr>
              <w:t xml:space="preserve"> детский сад»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 xml:space="preserve">МБОУ ДО «Ленинская ДШИ» 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МБОУ ДО «Ленинский ДЮЦ»</w:t>
            </w:r>
          </w:p>
          <w:p w:rsidR="0077199C" w:rsidRPr="002B5315" w:rsidRDefault="0004702F" w:rsidP="009633F6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МКУ «Ленинская спортивная школа»</w:t>
            </w:r>
          </w:p>
          <w:p w:rsidR="00062FEE" w:rsidRPr="002B5315" w:rsidRDefault="00062FEE" w:rsidP="00306B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Отдел по социальной политик</w:t>
            </w:r>
            <w:r w:rsidR="00306B97">
              <w:rPr>
                <w:color w:val="000000" w:themeColor="text1"/>
                <w:sz w:val="28"/>
                <w:szCs w:val="28"/>
              </w:rPr>
              <w:t>е</w:t>
            </w:r>
            <w:r w:rsidRPr="002B5315">
              <w:rPr>
                <w:color w:val="000000" w:themeColor="text1"/>
                <w:sz w:val="28"/>
                <w:szCs w:val="28"/>
              </w:rPr>
              <w:t xml:space="preserve"> администр</w:t>
            </w:r>
            <w:r w:rsidRPr="002B5315">
              <w:rPr>
                <w:color w:val="000000" w:themeColor="text1"/>
                <w:sz w:val="28"/>
                <w:szCs w:val="28"/>
              </w:rPr>
              <w:t>а</w:t>
            </w:r>
            <w:r w:rsidRPr="002B5315">
              <w:rPr>
                <w:color w:val="000000" w:themeColor="text1"/>
                <w:sz w:val="28"/>
                <w:szCs w:val="28"/>
              </w:rPr>
              <w:lastRenderedPageBreak/>
              <w:t>ции Ленинского муниципального района</w:t>
            </w:r>
          </w:p>
        </w:tc>
      </w:tr>
      <w:tr w:rsidR="000C365B" w:rsidRPr="002B5315" w:rsidTr="000F3608">
        <w:tc>
          <w:tcPr>
            <w:tcW w:w="3679" w:type="dxa"/>
          </w:tcPr>
          <w:p w:rsidR="000C365B" w:rsidRPr="002B5315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2B5315">
              <w:rPr>
                <w:iCs/>
                <w:color w:val="000000" w:themeColor="text1"/>
                <w:sz w:val="28"/>
                <w:szCs w:val="28"/>
              </w:rPr>
              <w:lastRenderedPageBreak/>
              <w:t xml:space="preserve">Подпрограммы </w:t>
            </w:r>
            <w:r w:rsidR="000F3608" w:rsidRPr="002B5315"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рограммы</w:t>
            </w:r>
          </w:p>
          <w:p w:rsidR="000C365B" w:rsidRPr="002B5315" w:rsidRDefault="000C365B" w:rsidP="00ED58A5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70608" w:rsidRPr="002B5315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 xml:space="preserve">1) 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Укрепление пожарной безопасности в образ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о</w:t>
            </w:r>
            <w:r w:rsidR="000F3608" w:rsidRPr="002B5315">
              <w:rPr>
                <w:iCs/>
                <w:color w:val="000000" w:themeColor="text1"/>
                <w:sz w:val="28"/>
                <w:szCs w:val="28"/>
              </w:rPr>
              <w:t xml:space="preserve">вательных 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организациях</w:t>
            </w:r>
            <w:r w:rsidR="000F3608" w:rsidRPr="002B5315">
              <w:rPr>
                <w:iCs/>
                <w:color w:val="000000" w:themeColor="text1"/>
                <w:sz w:val="28"/>
                <w:szCs w:val="28"/>
              </w:rPr>
              <w:t>, ремонтно-восстановительные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 xml:space="preserve"> работы;</w:t>
            </w:r>
          </w:p>
          <w:p w:rsidR="008053F2" w:rsidRPr="002B5315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2B5315">
              <w:rPr>
                <w:iCs/>
                <w:color w:val="000000" w:themeColor="text1"/>
                <w:sz w:val="28"/>
                <w:szCs w:val="28"/>
              </w:rPr>
              <w:t>2) Укрепление антитеррористической защище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н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но</w:t>
            </w:r>
            <w:r w:rsidR="000F3608" w:rsidRPr="002B5315">
              <w:rPr>
                <w:iCs/>
                <w:color w:val="000000" w:themeColor="text1"/>
                <w:sz w:val="28"/>
                <w:szCs w:val="28"/>
              </w:rPr>
              <w:t>сти образовательных организаций</w:t>
            </w:r>
          </w:p>
          <w:p w:rsidR="00FE31B9" w:rsidRPr="002B5315" w:rsidRDefault="00FE31B9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0C365B" w:rsidRPr="002B5315" w:rsidTr="000F3608">
        <w:tc>
          <w:tcPr>
            <w:tcW w:w="3679" w:type="dxa"/>
          </w:tcPr>
          <w:p w:rsidR="000C365B" w:rsidRPr="002B5315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2B5315">
              <w:rPr>
                <w:iCs/>
                <w:color w:val="000000" w:themeColor="text1"/>
                <w:sz w:val="28"/>
                <w:szCs w:val="28"/>
              </w:rPr>
              <w:t>Цели Программы (подпр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граммы)</w:t>
            </w:r>
          </w:p>
          <w:p w:rsidR="000C365B" w:rsidRPr="002B5315" w:rsidRDefault="000C365B" w:rsidP="00ED58A5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2B5315" w:rsidRDefault="000C365B" w:rsidP="00ED58A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Целями Программы является:</w:t>
            </w:r>
          </w:p>
          <w:p w:rsidR="000C365B" w:rsidRPr="002B5315" w:rsidRDefault="000C365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обеспечение безопасности образовательного процесса, предотвращение пожаров и гибели л</w:t>
            </w:r>
            <w:r w:rsidRPr="002B5315">
              <w:rPr>
                <w:color w:val="000000" w:themeColor="text1"/>
                <w:sz w:val="28"/>
                <w:szCs w:val="28"/>
              </w:rPr>
              <w:t>ю</w:t>
            </w:r>
            <w:r w:rsidRPr="002B5315">
              <w:rPr>
                <w:color w:val="000000" w:themeColor="text1"/>
                <w:sz w:val="28"/>
                <w:szCs w:val="28"/>
              </w:rPr>
              <w:t>дей на объектах образовательных организаций, создание необходимых условий для укрепления пожарной безопасности образовательных орган</w:t>
            </w:r>
            <w:r w:rsidRPr="002B5315">
              <w:rPr>
                <w:color w:val="000000" w:themeColor="text1"/>
                <w:sz w:val="28"/>
                <w:szCs w:val="28"/>
              </w:rPr>
              <w:t>и</w:t>
            </w:r>
            <w:r w:rsidRPr="002B5315">
              <w:rPr>
                <w:color w:val="000000" w:themeColor="text1"/>
                <w:sz w:val="28"/>
                <w:szCs w:val="28"/>
              </w:rPr>
              <w:t>заций, предупреждение и профилактика пожаров, обеспечение первичных мер пожарной безопа</w:t>
            </w:r>
            <w:r w:rsidRPr="002B5315">
              <w:rPr>
                <w:color w:val="000000" w:themeColor="text1"/>
                <w:sz w:val="28"/>
                <w:szCs w:val="28"/>
              </w:rPr>
              <w:t>с</w:t>
            </w:r>
            <w:r w:rsidRPr="002B5315">
              <w:rPr>
                <w:color w:val="000000" w:themeColor="text1"/>
                <w:sz w:val="28"/>
                <w:szCs w:val="28"/>
              </w:rPr>
              <w:t>ности в образовательных организациях, сове</w:t>
            </w:r>
            <w:r w:rsidRPr="002B5315">
              <w:rPr>
                <w:color w:val="000000" w:themeColor="text1"/>
                <w:sz w:val="28"/>
                <w:szCs w:val="28"/>
              </w:rPr>
              <w:t>р</w:t>
            </w:r>
            <w:r w:rsidRPr="002B5315">
              <w:rPr>
                <w:color w:val="000000" w:themeColor="text1"/>
                <w:sz w:val="28"/>
                <w:szCs w:val="28"/>
              </w:rPr>
              <w:t>шенствование организации  тушения пожаров;</w:t>
            </w:r>
          </w:p>
          <w:p w:rsidR="000C365B" w:rsidRPr="002B5315" w:rsidRDefault="000C365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повышение безопасности образовательных организаций, снижение риска возникновения и</w:t>
            </w:r>
            <w:r w:rsidRPr="002B5315">
              <w:rPr>
                <w:color w:val="000000" w:themeColor="text1"/>
                <w:sz w:val="28"/>
                <w:szCs w:val="28"/>
              </w:rPr>
              <w:t>з</w:t>
            </w:r>
            <w:r w:rsidRPr="002B5315">
              <w:rPr>
                <w:color w:val="000000" w:themeColor="text1"/>
                <w:sz w:val="28"/>
                <w:szCs w:val="28"/>
              </w:rPr>
              <w:t>ношенности зданий и прилегающих к ним терр</w:t>
            </w:r>
            <w:r w:rsidRPr="002B5315">
              <w:rPr>
                <w:color w:val="000000" w:themeColor="text1"/>
                <w:sz w:val="28"/>
                <w:szCs w:val="28"/>
              </w:rPr>
              <w:t>и</w:t>
            </w:r>
            <w:r w:rsidRPr="002B5315">
              <w:rPr>
                <w:color w:val="000000" w:themeColor="text1"/>
                <w:sz w:val="28"/>
                <w:szCs w:val="28"/>
              </w:rPr>
              <w:t>торий, обеспечение их сохранности и долгове</w:t>
            </w:r>
            <w:r w:rsidRPr="002B5315">
              <w:rPr>
                <w:color w:val="000000" w:themeColor="text1"/>
                <w:sz w:val="28"/>
                <w:szCs w:val="28"/>
              </w:rPr>
              <w:t>ч</w:t>
            </w:r>
            <w:r w:rsidRPr="002B5315">
              <w:rPr>
                <w:color w:val="000000" w:themeColor="text1"/>
                <w:sz w:val="28"/>
                <w:szCs w:val="28"/>
              </w:rPr>
              <w:t>ности, недопущение преждевременного физич</w:t>
            </w:r>
            <w:r w:rsidRPr="002B5315">
              <w:rPr>
                <w:color w:val="000000" w:themeColor="text1"/>
                <w:sz w:val="28"/>
                <w:szCs w:val="28"/>
              </w:rPr>
              <w:t>е</w:t>
            </w:r>
            <w:r w:rsidRPr="002B5315">
              <w:rPr>
                <w:color w:val="000000" w:themeColor="text1"/>
                <w:sz w:val="28"/>
                <w:szCs w:val="28"/>
              </w:rPr>
              <w:t>ского износа;</w:t>
            </w:r>
          </w:p>
          <w:p w:rsidR="00FE31B9" w:rsidRPr="002B5315" w:rsidRDefault="000C365B" w:rsidP="00FE31B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усиление антитеррористической защищён</w:t>
            </w:r>
            <w:r w:rsidR="000F3608" w:rsidRPr="002B5315">
              <w:rPr>
                <w:color w:val="000000" w:themeColor="text1"/>
                <w:sz w:val="28"/>
                <w:szCs w:val="28"/>
              </w:rPr>
              <w:t>н</w:t>
            </w:r>
            <w:r w:rsidR="000F3608" w:rsidRPr="002B5315">
              <w:rPr>
                <w:color w:val="000000" w:themeColor="text1"/>
                <w:sz w:val="28"/>
                <w:szCs w:val="28"/>
              </w:rPr>
              <w:t>о</w:t>
            </w:r>
            <w:r w:rsidR="000F3608" w:rsidRPr="002B5315">
              <w:rPr>
                <w:color w:val="000000" w:themeColor="text1"/>
                <w:sz w:val="28"/>
                <w:szCs w:val="28"/>
              </w:rPr>
              <w:t>сти</w:t>
            </w:r>
            <w:r w:rsidRPr="002B5315">
              <w:rPr>
                <w:color w:val="000000" w:themeColor="text1"/>
                <w:sz w:val="28"/>
                <w:szCs w:val="28"/>
              </w:rPr>
              <w:t xml:space="preserve"> объектов образования, обеспечение безопа</w:t>
            </w:r>
            <w:r w:rsidRPr="002B5315">
              <w:rPr>
                <w:color w:val="000000" w:themeColor="text1"/>
                <w:sz w:val="28"/>
                <w:szCs w:val="28"/>
              </w:rPr>
              <w:t>с</w:t>
            </w:r>
            <w:r w:rsidRPr="002B5315">
              <w:rPr>
                <w:color w:val="000000" w:themeColor="text1"/>
                <w:sz w:val="28"/>
                <w:szCs w:val="28"/>
              </w:rPr>
              <w:t>ности образовательного процесса</w:t>
            </w:r>
          </w:p>
          <w:p w:rsidR="00FE31B9" w:rsidRPr="002B5315" w:rsidRDefault="00FE31B9" w:rsidP="00FE31B9">
            <w:pPr>
              <w:shd w:val="clear" w:color="auto" w:fill="FFFFFF"/>
              <w:tabs>
                <w:tab w:val="left" w:pos="435"/>
              </w:tabs>
              <w:ind w:left="183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0C365B" w:rsidRPr="002B5315" w:rsidTr="000F3608">
        <w:tc>
          <w:tcPr>
            <w:tcW w:w="3679" w:type="dxa"/>
          </w:tcPr>
          <w:p w:rsidR="000C365B" w:rsidRPr="002B5315" w:rsidRDefault="000C365B" w:rsidP="00ED58A5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 xml:space="preserve">Задачи </w:t>
            </w:r>
            <w:r w:rsidR="000F3608" w:rsidRPr="002B5315">
              <w:rPr>
                <w:color w:val="000000" w:themeColor="text1"/>
                <w:sz w:val="28"/>
                <w:szCs w:val="28"/>
              </w:rPr>
              <w:t>П</w:t>
            </w:r>
            <w:r w:rsidRPr="002B5315">
              <w:rPr>
                <w:color w:val="000000" w:themeColor="text1"/>
                <w:sz w:val="28"/>
                <w:szCs w:val="28"/>
              </w:rPr>
              <w:t>рограммы (подпр</w:t>
            </w:r>
            <w:r w:rsidRPr="002B5315">
              <w:rPr>
                <w:color w:val="000000" w:themeColor="text1"/>
                <w:sz w:val="28"/>
                <w:szCs w:val="28"/>
              </w:rPr>
              <w:t>о</w:t>
            </w:r>
            <w:r w:rsidRPr="002B5315">
              <w:rPr>
                <w:color w:val="000000" w:themeColor="text1"/>
                <w:sz w:val="28"/>
                <w:szCs w:val="28"/>
              </w:rPr>
              <w:t>граммы)</w:t>
            </w:r>
          </w:p>
          <w:p w:rsidR="000C365B" w:rsidRPr="002B5315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2B5315" w:rsidRDefault="000C365B" w:rsidP="00ED58A5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Основными задачами, решаемыми в рамках Пр</w:t>
            </w:r>
            <w:r w:rsidRPr="002B5315">
              <w:rPr>
                <w:color w:val="000000" w:themeColor="text1"/>
                <w:sz w:val="28"/>
                <w:szCs w:val="28"/>
              </w:rPr>
              <w:t>о</w:t>
            </w:r>
            <w:r w:rsidRPr="002B5315">
              <w:rPr>
                <w:color w:val="000000" w:themeColor="text1"/>
                <w:sz w:val="28"/>
                <w:szCs w:val="28"/>
              </w:rPr>
              <w:t>граммы, являются:</w:t>
            </w:r>
          </w:p>
          <w:p w:rsidR="000C365B" w:rsidRPr="002B5315" w:rsidRDefault="000C365B" w:rsidP="00FF259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2B5315">
              <w:rPr>
                <w:color w:val="000000" w:themeColor="text1"/>
                <w:sz w:val="28"/>
                <w:szCs w:val="28"/>
              </w:rPr>
              <w:t>а</w:t>
            </w:r>
            <w:r w:rsidRPr="002B5315">
              <w:rPr>
                <w:color w:val="000000" w:themeColor="text1"/>
                <w:sz w:val="28"/>
                <w:szCs w:val="28"/>
              </w:rPr>
              <w:t xml:space="preserve">тельных организаций, 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ремонтно-восстановительные работы;</w:t>
            </w:r>
          </w:p>
          <w:p w:rsidR="00FE31B9" w:rsidRPr="002B5315" w:rsidRDefault="000C365B" w:rsidP="00FE31B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развитие  материально-технической базы и их приведение в соответствие с требованиями Фед</w:t>
            </w:r>
            <w:r w:rsidRPr="002B5315">
              <w:rPr>
                <w:color w:val="000000" w:themeColor="text1"/>
                <w:sz w:val="28"/>
                <w:szCs w:val="28"/>
              </w:rPr>
              <w:t>е</w:t>
            </w:r>
            <w:r w:rsidRPr="002B5315">
              <w:rPr>
                <w:color w:val="000000" w:themeColor="text1"/>
                <w:sz w:val="28"/>
                <w:szCs w:val="28"/>
              </w:rPr>
              <w:t>рального закона от 06.03.2006 № 35-ФЗ «О пр</w:t>
            </w:r>
            <w:r w:rsidRPr="002B5315">
              <w:rPr>
                <w:color w:val="000000" w:themeColor="text1"/>
                <w:sz w:val="28"/>
                <w:szCs w:val="28"/>
              </w:rPr>
              <w:t>о</w:t>
            </w:r>
            <w:r w:rsidRPr="002B5315">
              <w:rPr>
                <w:color w:val="000000" w:themeColor="text1"/>
                <w:sz w:val="28"/>
                <w:szCs w:val="28"/>
              </w:rPr>
              <w:t>тиводействии терроризму»</w:t>
            </w:r>
          </w:p>
          <w:p w:rsidR="00FE31B9" w:rsidRPr="002B5315" w:rsidRDefault="00FE31B9" w:rsidP="00FE31B9">
            <w:pPr>
              <w:shd w:val="clear" w:color="auto" w:fill="FFFFFF"/>
              <w:tabs>
                <w:tab w:val="left" w:pos="450"/>
              </w:tabs>
              <w:ind w:left="183" w:right="-1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0C365B" w:rsidRPr="002B5315" w:rsidTr="002F5EAD">
        <w:trPr>
          <w:trHeight w:val="416"/>
        </w:trPr>
        <w:tc>
          <w:tcPr>
            <w:tcW w:w="3679" w:type="dxa"/>
          </w:tcPr>
          <w:p w:rsidR="000C365B" w:rsidRPr="002B5315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2B5315">
              <w:rPr>
                <w:iCs/>
                <w:color w:val="000000" w:themeColor="text1"/>
                <w:sz w:val="28"/>
                <w:szCs w:val="28"/>
              </w:rPr>
              <w:t xml:space="preserve">Целевые показатели </w:t>
            </w:r>
            <w:r w:rsidR="000F3608" w:rsidRPr="002B5315"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р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граммы (подпрограммы)</w:t>
            </w:r>
          </w:p>
        </w:tc>
        <w:tc>
          <w:tcPr>
            <w:tcW w:w="6244" w:type="dxa"/>
          </w:tcPr>
          <w:p w:rsidR="000C365B" w:rsidRPr="002B5315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количество систем АПС, канала передач с выводом  на пожарную часть,  прошедших ТО;</w:t>
            </w:r>
          </w:p>
          <w:p w:rsidR="000C365B" w:rsidRPr="002B5315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число слушателей, прошедших курс обуч</w:t>
            </w:r>
            <w:r w:rsidRPr="002B5315">
              <w:rPr>
                <w:color w:val="000000" w:themeColor="text1"/>
                <w:sz w:val="28"/>
                <w:szCs w:val="28"/>
              </w:rPr>
              <w:t>е</w:t>
            </w:r>
            <w:r w:rsidR="000F3608" w:rsidRPr="002B5315">
              <w:rPr>
                <w:color w:val="000000" w:themeColor="text1"/>
                <w:sz w:val="28"/>
                <w:szCs w:val="28"/>
              </w:rPr>
              <w:t>ния</w:t>
            </w:r>
            <w:r w:rsidRPr="002B5315">
              <w:rPr>
                <w:color w:val="000000" w:themeColor="text1"/>
                <w:sz w:val="28"/>
                <w:szCs w:val="28"/>
              </w:rPr>
              <w:t xml:space="preserve"> по пожарному техминимуму и ответственн</w:t>
            </w:r>
            <w:r w:rsidRPr="002B5315">
              <w:rPr>
                <w:color w:val="000000" w:themeColor="text1"/>
                <w:sz w:val="28"/>
                <w:szCs w:val="28"/>
              </w:rPr>
              <w:t>о</w:t>
            </w:r>
            <w:r w:rsidRPr="002B5315">
              <w:rPr>
                <w:color w:val="000000" w:themeColor="text1"/>
                <w:sz w:val="28"/>
                <w:szCs w:val="28"/>
              </w:rPr>
              <w:t>го за электрохозяйство;</w:t>
            </w:r>
          </w:p>
          <w:p w:rsidR="000C365B" w:rsidRPr="002B5315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2B5315">
              <w:rPr>
                <w:iCs/>
                <w:color w:val="000000" w:themeColor="text1"/>
                <w:sz w:val="28"/>
                <w:szCs w:val="28"/>
              </w:rPr>
              <w:t>количество приобретенных огнетушителей;</w:t>
            </w:r>
          </w:p>
          <w:p w:rsidR="000C365B" w:rsidRPr="002B5315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2B5315">
              <w:rPr>
                <w:iCs/>
                <w:color w:val="000000" w:themeColor="text1"/>
                <w:sz w:val="28"/>
                <w:szCs w:val="28"/>
              </w:rPr>
              <w:t>количество установленных камер видеона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б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lastRenderedPageBreak/>
              <w:t>людения;</w:t>
            </w:r>
          </w:p>
          <w:p w:rsidR="00070608" w:rsidRPr="002B5315" w:rsidRDefault="000C365B" w:rsidP="00FE31B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2B5315">
              <w:rPr>
                <w:iCs/>
                <w:color w:val="000000" w:themeColor="text1"/>
                <w:sz w:val="28"/>
                <w:szCs w:val="28"/>
              </w:rPr>
              <w:t>количество установленных тревожных кн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пок;</w:t>
            </w:r>
          </w:p>
          <w:p w:rsidR="00A339F1" w:rsidRPr="002B5315" w:rsidRDefault="00A339F1" w:rsidP="00FE31B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2B5315">
              <w:rPr>
                <w:iCs/>
                <w:color w:val="000000" w:themeColor="text1"/>
                <w:sz w:val="28"/>
                <w:szCs w:val="28"/>
              </w:rPr>
              <w:t>количество установленных систем централ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и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зованной охраны;</w:t>
            </w:r>
          </w:p>
          <w:p w:rsidR="000C365B" w:rsidRPr="002B5315" w:rsidRDefault="00F75776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 xml:space="preserve">доля муниципальных </w:t>
            </w:r>
            <w:r w:rsidR="000C365B" w:rsidRPr="002B5315">
              <w:rPr>
                <w:color w:val="000000" w:themeColor="text1"/>
                <w:sz w:val="28"/>
                <w:szCs w:val="28"/>
              </w:rPr>
              <w:t>образовательных орг</w:t>
            </w:r>
            <w:r w:rsidR="000C365B" w:rsidRPr="002B5315">
              <w:rPr>
                <w:color w:val="000000" w:themeColor="text1"/>
                <w:sz w:val="28"/>
                <w:szCs w:val="28"/>
              </w:rPr>
              <w:t>а</w:t>
            </w:r>
            <w:r w:rsidR="000C365B" w:rsidRPr="002B5315">
              <w:rPr>
                <w:color w:val="000000" w:themeColor="text1"/>
                <w:sz w:val="28"/>
                <w:szCs w:val="28"/>
              </w:rPr>
              <w:t>низаций, требующих текущего ремонта</w:t>
            </w:r>
            <w:r w:rsidR="000D1BBE" w:rsidRPr="002B5315">
              <w:rPr>
                <w:color w:val="000000" w:themeColor="text1"/>
                <w:sz w:val="28"/>
                <w:szCs w:val="28"/>
              </w:rPr>
              <w:t>;</w:t>
            </w:r>
          </w:p>
          <w:p w:rsidR="002F5EAD" w:rsidRPr="002B5315" w:rsidRDefault="002F5EAD" w:rsidP="002F5EA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доля муниципальных образовательных орг</w:t>
            </w:r>
            <w:r w:rsidRPr="002B5315">
              <w:rPr>
                <w:color w:val="000000" w:themeColor="text1"/>
                <w:sz w:val="28"/>
                <w:szCs w:val="28"/>
              </w:rPr>
              <w:t>а</w:t>
            </w:r>
            <w:r w:rsidRPr="002B5315">
              <w:rPr>
                <w:color w:val="000000" w:themeColor="text1"/>
                <w:sz w:val="28"/>
                <w:szCs w:val="28"/>
              </w:rPr>
              <w:t>низаций, требующих текущего ремонта и осн</w:t>
            </w:r>
            <w:r w:rsidRPr="002B5315">
              <w:rPr>
                <w:color w:val="000000" w:themeColor="text1"/>
                <w:sz w:val="28"/>
                <w:szCs w:val="28"/>
              </w:rPr>
              <w:t>а</w:t>
            </w:r>
            <w:r w:rsidRPr="002B5315">
              <w:rPr>
                <w:color w:val="000000" w:themeColor="text1"/>
                <w:sz w:val="28"/>
                <w:szCs w:val="28"/>
              </w:rPr>
              <w:t>щения;</w:t>
            </w:r>
          </w:p>
          <w:p w:rsidR="000D1BBE" w:rsidRPr="002B5315" w:rsidRDefault="002D2088" w:rsidP="002D208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к</w:t>
            </w:r>
            <w:r w:rsidR="001F6E44" w:rsidRPr="002B5315">
              <w:rPr>
                <w:color w:val="000000" w:themeColor="text1"/>
                <w:sz w:val="28"/>
                <w:szCs w:val="28"/>
              </w:rPr>
              <w:t xml:space="preserve">оличество </w:t>
            </w:r>
            <w:r w:rsidR="000D1BBE" w:rsidRPr="002B5315">
              <w:rPr>
                <w:color w:val="000000" w:themeColor="text1"/>
                <w:sz w:val="28"/>
                <w:szCs w:val="28"/>
              </w:rPr>
              <w:t>образовательных организаций</w:t>
            </w:r>
            <w:r w:rsidR="008E1B48" w:rsidRPr="002B5315">
              <w:rPr>
                <w:color w:val="000000" w:themeColor="text1"/>
                <w:sz w:val="28"/>
                <w:szCs w:val="28"/>
              </w:rPr>
              <w:t>;</w:t>
            </w:r>
          </w:p>
          <w:p w:rsidR="003533C0" w:rsidRPr="002B5315" w:rsidRDefault="003533C0" w:rsidP="002D208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количество установленных систем оповещ</w:t>
            </w:r>
            <w:r w:rsidRPr="002B5315">
              <w:rPr>
                <w:color w:val="000000" w:themeColor="text1"/>
                <w:sz w:val="28"/>
                <w:szCs w:val="28"/>
              </w:rPr>
              <w:t>е</w:t>
            </w:r>
            <w:r w:rsidRPr="002B5315">
              <w:rPr>
                <w:color w:val="000000" w:themeColor="text1"/>
                <w:sz w:val="28"/>
                <w:szCs w:val="28"/>
              </w:rPr>
              <w:t xml:space="preserve">ния </w:t>
            </w:r>
            <w:r w:rsidR="001B671E" w:rsidRPr="002B5315">
              <w:rPr>
                <w:color w:val="000000" w:themeColor="text1"/>
                <w:sz w:val="28"/>
                <w:szCs w:val="28"/>
              </w:rPr>
              <w:t>и управления эвакуацией</w:t>
            </w:r>
            <w:r w:rsidRPr="002B5315">
              <w:rPr>
                <w:color w:val="000000" w:themeColor="text1"/>
                <w:sz w:val="28"/>
                <w:szCs w:val="28"/>
              </w:rPr>
              <w:t xml:space="preserve"> (СОУЭ)</w:t>
            </w:r>
            <w:r w:rsidR="008E1B48" w:rsidRPr="002B5315">
              <w:rPr>
                <w:color w:val="000000" w:themeColor="text1"/>
                <w:sz w:val="28"/>
                <w:szCs w:val="28"/>
              </w:rPr>
              <w:t>;</w:t>
            </w:r>
          </w:p>
          <w:p w:rsidR="00FE31B9" w:rsidRPr="002B5315" w:rsidRDefault="008E1B48" w:rsidP="00C77E4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 xml:space="preserve">количество благоустроенных площадок в </w:t>
            </w:r>
            <w:r w:rsidR="005B569F" w:rsidRPr="002B5315">
              <w:rPr>
                <w:color w:val="000000" w:themeColor="text1"/>
                <w:sz w:val="28"/>
                <w:szCs w:val="28"/>
              </w:rPr>
              <w:t>обще</w:t>
            </w:r>
            <w:r w:rsidRPr="002B5315">
              <w:rPr>
                <w:color w:val="000000" w:themeColor="text1"/>
                <w:sz w:val="28"/>
                <w:szCs w:val="28"/>
              </w:rPr>
              <w:t>образовательных организациях</w:t>
            </w:r>
            <w:r w:rsidR="00C77E4C">
              <w:rPr>
                <w:color w:val="000000" w:themeColor="text1"/>
                <w:sz w:val="28"/>
                <w:szCs w:val="28"/>
              </w:rPr>
              <w:t>;</w:t>
            </w:r>
            <w:r w:rsidR="00C77E4C">
              <w:rPr>
                <w:color w:val="000000" w:themeColor="text1"/>
                <w:sz w:val="28"/>
                <w:szCs w:val="28"/>
              </w:rPr>
              <w:br/>
              <w:t xml:space="preserve">   </w:t>
            </w:r>
            <w:r w:rsidR="00C77E4C" w:rsidRPr="0090188E">
              <w:rPr>
                <w:color w:val="000000" w:themeColor="text1"/>
                <w:sz w:val="28"/>
                <w:szCs w:val="28"/>
                <w:highlight w:val="lightGray"/>
              </w:rPr>
              <w:t>-   количество модернизированных спортивных площадок.</w:t>
            </w:r>
          </w:p>
        </w:tc>
      </w:tr>
      <w:tr w:rsidR="000C365B" w:rsidRPr="002B5315" w:rsidTr="000F3608">
        <w:tc>
          <w:tcPr>
            <w:tcW w:w="3679" w:type="dxa"/>
          </w:tcPr>
          <w:p w:rsidR="000C365B" w:rsidRPr="002B5315" w:rsidRDefault="000F3608" w:rsidP="00ED58A5">
            <w:pPr>
              <w:ind w:right="-1"/>
              <w:rPr>
                <w:iCs/>
                <w:color w:val="000000" w:themeColor="text1"/>
                <w:sz w:val="28"/>
                <w:szCs w:val="28"/>
              </w:rPr>
            </w:pPr>
            <w:r w:rsidRPr="002B5315">
              <w:rPr>
                <w:iCs/>
                <w:color w:val="000000" w:themeColor="text1"/>
                <w:sz w:val="28"/>
                <w:szCs w:val="28"/>
              </w:rPr>
              <w:lastRenderedPageBreak/>
              <w:t>Сроки и этапы</w:t>
            </w:r>
            <w:r w:rsidR="000C365B" w:rsidRPr="002B5315">
              <w:rPr>
                <w:iCs/>
                <w:color w:val="000000" w:themeColor="text1"/>
                <w:sz w:val="28"/>
                <w:szCs w:val="28"/>
              </w:rPr>
              <w:t xml:space="preserve"> реализации 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П</w:t>
            </w:r>
            <w:r w:rsidR="000C365B" w:rsidRPr="002B5315">
              <w:rPr>
                <w:iCs/>
                <w:color w:val="000000" w:themeColor="text1"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F3608" w:rsidRPr="002B5315" w:rsidRDefault="000F3608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2B5315">
              <w:rPr>
                <w:iCs/>
                <w:color w:val="000000" w:themeColor="text1"/>
                <w:sz w:val="28"/>
                <w:szCs w:val="28"/>
              </w:rPr>
              <w:t>2018-2023 годы</w:t>
            </w:r>
          </w:p>
          <w:p w:rsidR="000F3608" w:rsidRPr="002B5315" w:rsidRDefault="000C365B" w:rsidP="000F3608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2B5315">
              <w:rPr>
                <w:iCs/>
                <w:color w:val="000000" w:themeColor="text1"/>
                <w:sz w:val="28"/>
                <w:szCs w:val="28"/>
              </w:rPr>
              <w:t>Программа реализуется в один этап</w:t>
            </w:r>
          </w:p>
          <w:p w:rsidR="00FE31B9" w:rsidRPr="002B5315" w:rsidRDefault="00FE31B9" w:rsidP="000F3608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0C365B" w:rsidRPr="002B5315" w:rsidTr="000F3608">
        <w:tc>
          <w:tcPr>
            <w:tcW w:w="3679" w:type="dxa"/>
          </w:tcPr>
          <w:p w:rsidR="000C365B" w:rsidRPr="002B5315" w:rsidRDefault="000C365B" w:rsidP="00ED58A5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iCs/>
                <w:color w:val="000000" w:themeColor="text1"/>
                <w:sz w:val="28"/>
                <w:szCs w:val="28"/>
              </w:rPr>
              <w:t>Объ</w:t>
            </w:r>
            <w:r w:rsidR="00FE31B9" w:rsidRPr="002B5315">
              <w:rPr>
                <w:iCs/>
                <w:color w:val="000000" w:themeColor="text1"/>
                <w:sz w:val="28"/>
                <w:szCs w:val="28"/>
              </w:rPr>
              <w:t>е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мы и источники ф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и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 xml:space="preserve">нансирования </w:t>
            </w:r>
            <w:r w:rsidR="000F3608" w:rsidRPr="002B5315"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рограммы (подпрограммы)</w:t>
            </w:r>
          </w:p>
          <w:p w:rsidR="000C365B" w:rsidRPr="002B5315" w:rsidRDefault="000C365B" w:rsidP="00ED58A5">
            <w:pPr>
              <w:ind w:right="-1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A724B3" w:rsidRPr="0090188E" w:rsidRDefault="000C365B" w:rsidP="00A724B3">
            <w:pPr>
              <w:pStyle w:val="29"/>
              <w:shd w:val="clear" w:color="auto" w:fill="auto"/>
              <w:tabs>
                <w:tab w:val="left" w:pos="1276"/>
              </w:tabs>
              <w:spacing w:line="240" w:lineRule="auto"/>
              <w:jc w:val="both"/>
              <w:rPr>
                <w:color w:val="000000" w:themeColor="text1"/>
                <w:lang w:bidi="ru-RU"/>
              </w:rPr>
            </w:pPr>
            <w:r w:rsidRPr="0090188E">
              <w:rPr>
                <w:color w:val="000000" w:themeColor="text1"/>
              </w:rPr>
              <w:t xml:space="preserve">Финансирование </w:t>
            </w:r>
            <w:r w:rsidR="000F3608" w:rsidRPr="0090188E">
              <w:rPr>
                <w:color w:val="000000" w:themeColor="text1"/>
              </w:rPr>
              <w:t>П</w:t>
            </w:r>
            <w:r w:rsidRPr="0090188E">
              <w:rPr>
                <w:color w:val="000000" w:themeColor="text1"/>
              </w:rPr>
              <w:t xml:space="preserve">рограммы осуществляется за счёт </w:t>
            </w:r>
            <w:r w:rsidR="000F3608" w:rsidRPr="0090188E">
              <w:rPr>
                <w:bCs/>
                <w:color w:val="000000" w:themeColor="text1"/>
              </w:rPr>
              <w:t xml:space="preserve">средств </w:t>
            </w:r>
            <w:r w:rsidRPr="0090188E">
              <w:rPr>
                <w:bCs/>
                <w:color w:val="000000" w:themeColor="text1"/>
              </w:rPr>
              <w:t>бюджета Ленинского муниципал</w:t>
            </w:r>
            <w:r w:rsidRPr="0090188E">
              <w:rPr>
                <w:bCs/>
                <w:color w:val="000000" w:themeColor="text1"/>
              </w:rPr>
              <w:t>ь</w:t>
            </w:r>
            <w:r w:rsidRPr="0090188E">
              <w:rPr>
                <w:bCs/>
                <w:color w:val="000000" w:themeColor="text1"/>
              </w:rPr>
              <w:t xml:space="preserve">ного района и иных </w:t>
            </w:r>
            <w:r w:rsidRPr="0090188E">
              <w:rPr>
                <w:color w:val="000000" w:themeColor="text1"/>
              </w:rPr>
              <w:t xml:space="preserve">источников финансирования  в сумме  </w:t>
            </w:r>
            <w:r w:rsidR="0090188E" w:rsidRPr="0090188E">
              <w:rPr>
                <w:color w:val="000000" w:themeColor="text1"/>
                <w:highlight w:val="lightGray"/>
                <w:lang w:bidi="ru-RU"/>
              </w:rPr>
              <w:t>34 411,21</w:t>
            </w:r>
            <w:r w:rsidR="00277A16" w:rsidRPr="0090188E">
              <w:rPr>
                <w:color w:val="000000" w:themeColor="text1"/>
                <w:lang w:bidi="ru-RU"/>
              </w:rPr>
              <w:t xml:space="preserve"> </w:t>
            </w:r>
            <w:r w:rsidR="00A724B3" w:rsidRPr="0090188E">
              <w:rPr>
                <w:color w:val="000000" w:themeColor="text1"/>
                <w:lang w:bidi="ru-RU"/>
              </w:rPr>
              <w:t xml:space="preserve">тысяч рублей, в том числе: за счет федерального бюджета </w:t>
            </w:r>
            <w:r w:rsidR="0090188E" w:rsidRPr="0090188E">
              <w:rPr>
                <w:color w:val="000000" w:themeColor="text1"/>
                <w:highlight w:val="lightGray"/>
                <w:lang w:bidi="ru-RU"/>
              </w:rPr>
              <w:t>4 096,96</w:t>
            </w:r>
            <w:r w:rsidR="00A724B3" w:rsidRPr="0090188E">
              <w:rPr>
                <w:color w:val="000000" w:themeColor="text1"/>
                <w:lang w:bidi="ru-RU"/>
              </w:rPr>
              <w:t xml:space="preserve"> тысяч ру</w:t>
            </w:r>
            <w:r w:rsidR="00A724B3" w:rsidRPr="0090188E">
              <w:rPr>
                <w:color w:val="000000" w:themeColor="text1"/>
                <w:lang w:bidi="ru-RU"/>
              </w:rPr>
              <w:t>б</w:t>
            </w:r>
            <w:r w:rsidR="00A724B3" w:rsidRPr="0090188E">
              <w:rPr>
                <w:color w:val="000000" w:themeColor="text1"/>
                <w:lang w:bidi="ru-RU"/>
              </w:rPr>
              <w:t xml:space="preserve">лей, за счет областного бюджета </w:t>
            </w:r>
            <w:r w:rsidR="00AC1C9D" w:rsidRPr="0090188E">
              <w:rPr>
                <w:color w:val="000000" w:themeColor="text1"/>
                <w:lang w:bidi="ru-RU"/>
              </w:rPr>
              <w:t>–</w:t>
            </w:r>
            <w:r w:rsidR="00A724B3" w:rsidRPr="0090188E">
              <w:rPr>
                <w:color w:val="000000" w:themeColor="text1"/>
                <w:lang w:bidi="ru-RU"/>
              </w:rPr>
              <w:t xml:space="preserve"> </w:t>
            </w:r>
            <w:r w:rsidR="0090188E" w:rsidRPr="0090188E">
              <w:rPr>
                <w:color w:val="000000" w:themeColor="text1"/>
                <w:highlight w:val="lightGray"/>
                <w:lang w:bidi="ru-RU"/>
              </w:rPr>
              <w:t>10 047,23</w:t>
            </w:r>
            <w:r w:rsidR="00A724B3" w:rsidRPr="0090188E">
              <w:rPr>
                <w:color w:val="000000" w:themeColor="text1"/>
                <w:lang w:bidi="ru-RU"/>
              </w:rPr>
              <w:t xml:space="preserve"> т</w:t>
            </w:r>
            <w:r w:rsidR="00A724B3" w:rsidRPr="0090188E">
              <w:rPr>
                <w:color w:val="000000" w:themeColor="text1"/>
                <w:lang w:bidi="ru-RU"/>
              </w:rPr>
              <w:t>ы</w:t>
            </w:r>
            <w:r w:rsidR="00A724B3" w:rsidRPr="0090188E">
              <w:rPr>
                <w:color w:val="000000" w:themeColor="text1"/>
                <w:lang w:bidi="ru-RU"/>
              </w:rPr>
              <w:t xml:space="preserve">сяч рублей, из бюджета района – </w:t>
            </w:r>
            <w:r w:rsidR="0090188E" w:rsidRPr="0090188E">
              <w:rPr>
                <w:color w:val="000000" w:themeColor="text1"/>
                <w:highlight w:val="lightGray"/>
                <w:lang w:bidi="ru-RU"/>
              </w:rPr>
              <w:t>20 267,02</w:t>
            </w:r>
            <w:r w:rsidR="00A724B3" w:rsidRPr="0090188E">
              <w:rPr>
                <w:color w:val="000000" w:themeColor="text1"/>
                <w:lang w:bidi="ru-RU"/>
              </w:rPr>
              <w:t xml:space="preserve"> тысяч рублей. В том числе по годам:</w:t>
            </w:r>
          </w:p>
          <w:p w:rsidR="001200F2" w:rsidRPr="0090188E" w:rsidRDefault="001200F2" w:rsidP="001200F2">
            <w:pPr>
              <w:pStyle w:val="29"/>
              <w:shd w:val="clear" w:color="auto" w:fill="auto"/>
              <w:tabs>
                <w:tab w:val="left" w:pos="1276"/>
                <w:tab w:val="left" w:pos="1371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90188E">
              <w:rPr>
                <w:color w:val="000000" w:themeColor="text1"/>
              </w:rPr>
              <w:t xml:space="preserve">2018 </w:t>
            </w:r>
            <w:r w:rsidRPr="0090188E">
              <w:rPr>
                <w:color w:val="000000" w:themeColor="text1"/>
                <w:lang w:bidi="ru-RU"/>
              </w:rPr>
              <w:t>год - 4153,85 тысяч рублей, из них - 0,630 тысяч рублей кредиторская задолженность, в том числе: за счет федерального бюджета 1301,20 т</w:t>
            </w:r>
            <w:r w:rsidRPr="0090188E">
              <w:rPr>
                <w:color w:val="000000" w:themeColor="text1"/>
                <w:lang w:bidi="ru-RU"/>
              </w:rPr>
              <w:t>ы</w:t>
            </w:r>
            <w:r w:rsidRPr="0090188E">
              <w:rPr>
                <w:color w:val="000000" w:themeColor="text1"/>
                <w:lang w:bidi="ru-RU"/>
              </w:rPr>
              <w:t>сяч рублей, за счет областного бюджета – 211,83 тысяч рублей, из бюджета района – 2640,82 тысяч рублей;</w:t>
            </w:r>
          </w:p>
          <w:p w:rsidR="001200F2" w:rsidRPr="0090188E" w:rsidRDefault="001200F2" w:rsidP="001200F2">
            <w:pPr>
              <w:pStyle w:val="29"/>
              <w:shd w:val="clear" w:color="auto" w:fill="auto"/>
              <w:tabs>
                <w:tab w:val="left" w:pos="1276"/>
                <w:tab w:val="left" w:pos="1416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90188E">
              <w:rPr>
                <w:color w:val="000000" w:themeColor="text1"/>
              </w:rPr>
              <w:t xml:space="preserve">2019 </w:t>
            </w:r>
            <w:r w:rsidRPr="0090188E">
              <w:rPr>
                <w:color w:val="000000" w:themeColor="text1"/>
                <w:lang w:bidi="ru-RU"/>
              </w:rPr>
              <w:t>год - 3021,26 тысяч рублей, в том числе: из бюджета района – 3021,26 тысяч рублей;</w:t>
            </w:r>
          </w:p>
          <w:p w:rsidR="001200F2" w:rsidRPr="0090188E" w:rsidRDefault="001200F2" w:rsidP="001200F2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90188E">
              <w:rPr>
                <w:color w:val="000000" w:themeColor="text1"/>
              </w:rPr>
              <w:t xml:space="preserve">2020 </w:t>
            </w:r>
            <w:r w:rsidRPr="0090188E">
              <w:rPr>
                <w:color w:val="000000" w:themeColor="text1"/>
                <w:lang w:bidi="ru-RU"/>
              </w:rPr>
              <w:t xml:space="preserve">год – </w:t>
            </w:r>
            <w:r w:rsidR="00794D28" w:rsidRPr="0090188E">
              <w:rPr>
                <w:color w:val="000000" w:themeColor="text1"/>
                <w:lang w:bidi="ru-RU"/>
              </w:rPr>
              <w:t>4 7</w:t>
            </w:r>
            <w:r w:rsidR="008C28B1" w:rsidRPr="0090188E">
              <w:rPr>
                <w:color w:val="000000" w:themeColor="text1"/>
                <w:lang w:bidi="ru-RU"/>
              </w:rPr>
              <w:t>29</w:t>
            </w:r>
            <w:r w:rsidR="00794D28" w:rsidRPr="0090188E">
              <w:rPr>
                <w:color w:val="000000" w:themeColor="text1"/>
                <w:lang w:bidi="ru-RU"/>
              </w:rPr>
              <w:t>,39</w:t>
            </w:r>
            <w:r w:rsidRPr="0090188E">
              <w:rPr>
                <w:color w:val="000000" w:themeColor="text1"/>
                <w:lang w:bidi="ru-RU"/>
              </w:rPr>
              <w:t xml:space="preserve"> тысяч рублей, из них – 2,16 тысяч рублей кредиторская задолженность за 2019 г., в том числе: за счет областного бюджета – 1435,40 тысяч рублей, из бюджета района – </w:t>
            </w:r>
            <w:r w:rsidR="00794D28" w:rsidRPr="0090188E">
              <w:rPr>
                <w:color w:val="000000" w:themeColor="text1"/>
                <w:lang w:bidi="ru-RU"/>
              </w:rPr>
              <w:t>3 29</w:t>
            </w:r>
            <w:r w:rsidR="008C28B1" w:rsidRPr="0090188E">
              <w:rPr>
                <w:color w:val="000000" w:themeColor="text1"/>
                <w:lang w:bidi="ru-RU"/>
              </w:rPr>
              <w:t>3</w:t>
            </w:r>
            <w:r w:rsidR="00794D28" w:rsidRPr="0090188E">
              <w:rPr>
                <w:color w:val="000000" w:themeColor="text1"/>
                <w:lang w:bidi="ru-RU"/>
              </w:rPr>
              <w:t>,99</w:t>
            </w:r>
            <w:r w:rsidRPr="0090188E">
              <w:rPr>
                <w:color w:val="000000" w:themeColor="text1"/>
                <w:lang w:bidi="ru-RU"/>
              </w:rPr>
              <w:t xml:space="preserve"> тысяч рублей;</w:t>
            </w:r>
          </w:p>
          <w:p w:rsidR="001200F2" w:rsidRPr="0090188E" w:rsidRDefault="001200F2" w:rsidP="00E52E25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left"/>
              <w:rPr>
                <w:color w:val="000000" w:themeColor="text1"/>
              </w:rPr>
            </w:pPr>
            <w:r w:rsidRPr="0090188E">
              <w:rPr>
                <w:color w:val="000000" w:themeColor="text1"/>
                <w:lang w:bidi="ru-RU"/>
              </w:rPr>
              <w:t xml:space="preserve">2021год – </w:t>
            </w:r>
            <w:r w:rsidR="0090188E">
              <w:rPr>
                <w:color w:val="000000" w:themeColor="text1"/>
                <w:lang w:bidi="ru-RU"/>
              </w:rPr>
              <w:t>13 181,34</w:t>
            </w:r>
            <w:r w:rsidRPr="0090188E">
              <w:rPr>
                <w:color w:val="000000" w:themeColor="text1"/>
                <w:lang w:bidi="ru-RU"/>
              </w:rPr>
              <w:t xml:space="preserve"> тысяч рублей, </w:t>
            </w:r>
            <w:r w:rsidR="00E52E25" w:rsidRPr="0090188E">
              <w:rPr>
                <w:color w:val="000000" w:themeColor="text1"/>
                <w:highlight w:val="lightGray"/>
                <w:lang w:bidi="ru-RU"/>
              </w:rPr>
              <w:t>из них</w:t>
            </w:r>
            <w:r w:rsidR="00CD453E" w:rsidRPr="0090188E">
              <w:rPr>
                <w:color w:val="000000" w:themeColor="text1"/>
                <w:highlight w:val="lightGray"/>
                <w:lang w:bidi="ru-RU"/>
              </w:rPr>
              <w:t xml:space="preserve">  </w:t>
            </w:r>
            <w:r w:rsidR="00F04C7E" w:rsidRPr="0090188E">
              <w:rPr>
                <w:color w:val="000000" w:themeColor="text1"/>
                <w:highlight w:val="lightGray"/>
                <w:lang w:bidi="ru-RU"/>
              </w:rPr>
              <w:t xml:space="preserve">-  </w:t>
            </w:r>
            <w:r w:rsidR="0090188E" w:rsidRPr="0090188E">
              <w:rPr>
                <w:color w:val="000000" w:themeColor="text1"/>
                <w:highlight w:val="lightGray"/>
                <w:lang w:bidi="ru-RU"/>
              </w:rPr>
              <w:t>150,54</w:t>
            </w:r>
            <w:r w:rsidR="00F04C7E" w:rsidRPr="0090188E">
              <w:rPr>
                <w:color w:val="000000" w:themeColor="text1"/>
                <w:highlight w:val="lightGray"/>
                <w:lang w:bidi="ru-RU"/>
              </w:rPr>
              <w:t xml:space="preserve"> </w:t>
            </w:r>
            <w:r w:rsidR="00CD453E" w:rsidRPr="0090188E">
              <w:rPr>
                <w:color w:val="000000" w:themeColor="text1"/>
                <w:highlight w:val="lightGray"/>
                <w:lang w:bidi="ru-RU"/>
              </w:rPr>
              <w:t xml:space="preserve">тысяч рублей </w:t>
            </w:r>
            <w:r w:rsidR="00E52E25" w:rsidRPr="0090188E">
              <w:rPr>
                <w:color w:val="000000" w:themeColor="text1"/>
                <w:highlight w:val="lightGray"/>
                <w:lang w:bidi="ru-RU"/>
              </w:rPr>
              <w:t>кредиторская задолженность за 2020</w:t>
            </w:r>
            <w:r w:rsidR="0090188E">
              <w:rPr>
                <w:color w:val="000000" w:themeColor="text1"/>
                <w:highlight w:val="lightGray"/>
                <w:lang w:bidi="ru-RU"/>
              </w:rPr>
              <w:t xml:space="preserve"> </w:t>
            </w:r>
            <w:r w:rsidR="00E52E25" w:rsidRPr="0090188E">
              <w:rPr>
                <w:color w:val="000000" w:themeColor="text1"/>
                <w:highlight w:val="lightGray"/>
                <w:lang w:bidi="ru-RU"/>
              </w:rPr>
              <w:t>год,</w:t>
            </w:r>
            <w:r w:rsidR="00E52E25" w:rsidRPr="0090188E">
              <w:rPr>
                <w:color w:val="000000" w:themeColor="text1"/>
                <w:lang w:bidi="ru-RU"/>
              </w:rPr>
              <w:t xml:space="preserve"> </w:t>
            </w:r>
            <w:r w:rsidRPr="0090188E">
              <w:rPr>
                <w:color w:val="000000" w:themeColor="text1"/>
                <w:lang w:bidi="ru-RU"/>
              </w:rPr>
              <w:t xml:space="preserve">в том числе: за счет федерального бюджета </w:t>
            </w:r>
            <w:r w:rsidR="0090188E" w:rsidRPr="0090188E">
              <w:rPr>
                <w:color w:val="000000" w:themeColor="text1"/>
                <w:highlight w:val="lightGray"/>
                <w:lang w:bidi="ru-RU"/>
              </w:rPr>
              <w:t>1 421,35</w:t>
            </w:r>
            <w:r w:rsidRPr="0090188E">
              <w:rPr>
                <w:color w:val="000000" w:themeColor="text1"/>
                <w:lang w:bidi="ru-RU"/>
              </w:rPr>
              <w:t xml:space="preserve"> тысяч рублей, за счет областн</w:t>
            </w:r>
            <w:r w:rsidRPr="0090188E">
              <w:rPr>
                <w:color w:val="000000" w:themeColor="text1"/>
                <w:lang w:bidi="ru-RU"/>
              </w:rPr>
              <w:t>о</w:t>
            </w:r>
            <w:r w:rsidRPr="0090188E">
              <w:rPr>
                <w:color w:val="000000" w:themeColor="text1"/>
                <w:lang w:bidi="ru-RU"/>
              </w:rPr>
              <w:t xml:space="preserve">го бюджета </w:t>
            </w:r>
            <w:r w:rsidR="0090188E" w:rsidRPr="0090188E">
              <w:rPr>
                <w:color w:val="000000" w:themeColor="text1"/>
                <w:highlight w:val="lightGray"/>
                <w:lang w:bidi="ru-RU"/>
              </w:rPr>
              <w:t>6 400,00</w:t>
            </w:r>
            <w:r w:rsidRPr="0090188E">
              <w:rPr>
                <w:color w:val="000000" w:themeColor="text1"/>
                <w:lang w:bidi="ru-RU"/>
              </w:rPr>
              <w:t xml:space="preserve"> тысяч рублей, из бюджета района – </w:t>
            </w:r>
            <w:r w:rsidR="0090188E" w:rsidRPr="0090188E">
              <w:rPr>
                <w:color w:val="000000" w:themeColor="text1"/>
                <w:highlight w:val="lightGray"/>
                <w:lang w:bidi="ru-RU"/>
              </w:rPr>
              <w:t>5 359,99</w:t>
            </w:r>
            <w:r w:rsidRPr="0090188E">
              <w:rPr>
                <w:color w:val="000000" w:themeColor="text1"/>
                <w:lang w:bidi="ru-RU"/>
              </w:rPr>
              <w:t xml:space="preserve"> тысяч рублей;</w:t>
            </w:r>
          </w:p>
          <w:p w:rsidR="001200F2" w:rsidRPr="0090188E" w:rsidRDefault="001200F2" w:rsidP="001200F2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  <w:lang w:bidi="ru-RU"/>
              </w:rPr>
            </w:pPr>
            <w:r w:rsidRPr="0090188E">
              <w:rPr>
                <w:color w:val="000000" w:themeColor="text1"/>
                <w:lang w:bidi="ru-RU"/>
              </w:rPr>
              <w:lastRenderedPageBreak/>
              <w:t xml:space="preserve">2022 год </w:t>
            </w:r>
            <w:r w:rsidRPr="0090188E">
              <w:rPr>
                <w:color w:val="000000" w:themeColor="text1"/>
                <w:highlight w:val="lightGray"/>
                <w:lang w:bidi="ru-RU"/>
              </w:rPr>
              <w:t xml:space="preserve">– </w:t>
            </w:r>
            <w:r w:rsidR="0090188E" w:rsidRPr="0090188E">
              <w:rPr>
                <w:color w:val="000000" w:themeColor="text1"/>
                <w:highlight w:val="lightGray"/>
                <w:lang w:bidi="ru-RU"/>
              </w:rPr>
              <w:t>5 386,06</w:t>
            </w:r>
            <w:r w:rsidRPr="0090188E">
              <w:rPr>
                <w:color w:val="000000" w:themeColor="text1"/>
                <w:lang w:bidi="ru-RU"/>
              </w:rPr>
              <w:t xml:space="preserve"> тысяч рублей, в том числе: за счет федерального бюджета </w:t>
            </w:r>
            <w:r w:rsidR="0090188E" w:rsidRPr="0090188E">
              <w:rPr>
                <w:color w:val="000000" w:themeColor="text1"/>
                <w:highlight w:val="lightGray"/>
                <w:lang w:bidi="ru-RU"/>
              </w:rPr>
              <w:t>1 374,41</w:t>
            </w:r>
            <w:r w:rsidRPr="0090188E">
              <w:rPr>
                <w:color w:val="000000" w:themeColor="text1"/>
                <w:lang w:bidi="ru-RU"/>
              </w:rPr>
              <w:t xml:space="preserve"> тысяч ру</w:t>
            </w:r>
            <w:r w:rsidRPr="0090188E">
              <w:rPr>
                <w:color w:val="000000" w:themeColor="text1"/>
                <w:lang w:bidi="ru-RU"/>
              </w:rPr>
              <w:t>б</w:t>
            </w:r>
            <w:r w:rsidRPr="0090188E">
              <w:rPr>
                <w:color w:val="000000" w:themeColor="text1"/>
                <w:lang w:bidi="ru-RU"/>
              </w:rPr>
              <w:t xml:space="preserve">лей, за счет областного бюджета – </w:t>
            </w:r>
            <w:r w:rsidR="0090188E" w:rsidRPr="0090188E">
              <w:rPr>
                <w:color w:val="000000" w:themeColor="text1"/>
                <w:highlight w:val="lightGray"/>
                <w:lang w:bidi="ru-RU"/>
              </w:rPr>
              <w:t>1 000,00</w:t>
            </w:r>
            <w:r w:rsidRPr="0090188E">
              <w:rPr>
                <w:color w:val="000000" w:themeColor="text1"/>
                <w:lang w:bidi="ru-RU"/>
              </w:rPr>
              <w:t xml:space="preserve"> тысяч рублей, из бюджета района – </w:t>
            </w:r>
            <w:r w:rsidR="0090188E" w:rsidRPr="0090188E">
              <w:rPr>
                <w:color w:val="000000" w:themeColor="text1"/>
                <w:highlight w:val="lightGray"/>
                <w:lang w:bidi="ru-RU"/>
              </w:rPr>
              <w:t>3 011,65</w:t>
            </w:r>
            <w:r w:rsidRPr="0090188E">
              <w:rPr>
                <w:color w:val="000000" w:themeColor="text1"/>
                <w:lang w:bidi="ru-RU"/>
              </w:rPr>
              <w:t xml:space="preserve"> тысяч ру</w:t>
            </w:r>
            <w:r w:rsidRPr="0090188E">
              <w:rPr>
                <w:color w:val="000000" w:themeColor="text1"/>
                <w:lang w:bidi="ru-RU"/>
              </w:rPr>
              <w:t>б</w:t>
            </w:r>
            <w:r w:rsidRPr="0090188E">
              <w:rPr>
                <w:color w:val="000000" w:themeColor="text1"/>
                <w:lang w:bidi="ru-RU"/>
              </w:rPr>
              <w:t>лей;</w:t>
            </w:r>
          </w:p>
          <w:p w:rsidR="00FE31B9" w:rsidRPr="002B5315" w:rsidRDefault="001200F2" w:rsidP="00062FEE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90188E">
              <w:rPr>
                <w:color w:val="000000" w:themeColor="text1"/>
                <w:lang w:bidi="ru-RU"/>
              </w:rPr>
              <w:t xml:space="preserve">2023 год </w:t>
            </w:r>
            <w:r w:rsidR="00062FEE" w:rsidRPr="0090188E">
              <w:rPr>
                <w:color w:val="000000" w:themeColor="text1"/>
                <w:lang w:bidi="ru-RU"/>
              </w:rPr>
              <w:t>–</w:t>
            </w:r>
            <w:r w:rsidRPr="0090188E">
              <w:rPr>
                <w:color w:val="000000" w:themeColor="text1"/>
                <w:lang w:bidi="ru-RU"/>
              </w:rPr>
              <w:t xml:space="preserve"> </w:t>
            </w:r>
            <w:r w:rsidR="00062FEE" w:rsidRPr="0090188E">
              <w:rPr>
                <w:color w:val="000000" w:themeColor="text1"/>
                <w:lang w:bidi="ru-RU"/>
              </w:rPr>
              <w:t>3 939,31 тысяч рублей, в том числе: за счет федерального бюджета 0,00 тысяч рублей, за счет областного бюджета – 1 000,00 тысяч ру</w:t>
            </w:r>
            <w:r w:rsidR="00062FEE" w:rsidRPr="0090188E">
              <w:rPr>
                <w:color w:val="000000" w:themeColor="text1"/>
                <w:lang w:bidi="ru-RU"/>
              </w:rPr>
              <w:t>б</w:t>
            </w:r>
            <w:r w:rsidR="00062FEE" w:rsidRPr="0090188E">
              <w:rPr>
                <w:color w:val="000000" w:themeColor="text1"/>
                <w:lang w:bidi="ru-RU"/>
              </w:rPr>
              <w:t>лей, из бюджета района – 2 939,31 тысяч рублей</w:t>
            </w:r>
            <w:r w:rsidRPr="0090188E">
              <w:rPr>
                <w:color w:val="000000" w:themeColor="text1"/>
                <w:lang w:bidi="ru-RU"/>
              </w:rPr>
              <w:t>.</w:t>
            </w:r>
          </w:p>
        </w:tc>
      </w:tr>
      <w:tr w:rsidR="000C365B" w:rsidRPr="002B5315" w:rsidTr="000F3608">
        <w:tc>
          <w:tcPr>
            <w:tcW w:w="3679" w:type="dxa"/>
          </w:tcPr>
          <w:p w:rsidR="000C365B" w:rsidRPr="002B5315" w:rsidRDefault="000C365B" w:rsidP="00ED58A5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2B5315">
              <w:rPr>
                <w:iCs/>
                <w:color w:val="000000" w:themeColor="text1"/>
                <w:sz w:val="28"/>
                <w:szCs w:val="28"/>
              </w:rPr>
              <w:lastRenderedPageBreak/>
              <w:t>Ожидаемые результаты ре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а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 xml:space="preserve">лизации </w:t>
            </w:r>
            <w:r w:rsidR="002C30FC" w:rsidRPr="002B5315"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рограммы</w:t>
            </w:r>
            <w:r w:rsidR="002C30FC" w:rsidRPr="002B5315">
              <w:rPr>
                <w:iCs/>
                <w:color w:val="000000" w:themeColor="text1"/>
                <w:sz w:val="28"/>
                <w:szCs w:val="28"/>
              </w:rPr>
              <w:t xml:space="preserve"> (по</w:t>
            </w:r>
            <w:r w:rsidR="002C30FC" w:rsidRPr="002B5315">
              <w:rPr>
                <w:iCs/>
                <w:color w:val="000000" w:themeColor="text1"/>
                <w:sz w:val="28"/>
                <w:szCs w:val="28"/>
              </w:rPr>
              <w:t>д</w:t>
            </w:r>
            <w:r w:rsidR="002C30FC" w:rsidRPr="002B5315">
              <w:rPr>
                <w:iCs/>
                <w:color w:val="000000" w:themeColor="text1"/>
                <w:sz w:val="28"/>
                <w:szCs w:val="28"/>
              </w:rPr>
              <w:t>программы)</w:t>
            </w:r>
          </w:p>
          <w:p w:rsidR="000C365B" w:rsidRPr="002B5315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2B5315" w:rsidRDefault="000C365B" w:rsidP="00ED58A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Повышение безопасности образовательных орг</w:t>
            </w:r>
            <w:r w:rsidRPr="002B5315">
              <w:rPr>
                <w:color w:val="000000" w:themeColor="text1"/>
                <w:sz w:val="28"/>
                <w:szCs w:val="28"/>
              </w:rPr>
              <w:t>а</w:t>
            </w:r>
            <w:r w:rsidRPr="002B5315">
              <w:rPr>
                <w:color w:val="000000" w:themeColor="text1"/>
                <w:sz w:val="28"/>
                <w:szCs w:val="28"/>
              </w:rPr>
              <w:t>низаций, снижение рисков возникновения пож</w:t>
            </w:r>
            <w:r w:rsidRPr="002B5315">
              <w:rPr>
                <w:color w:val="000000" w:themeColor="text1"/>
                <w:sz w:val="28"/>
                <w:szCs w:val="28"/>
              </w:rPr>
              <w:t>а</w:t>
            </w:r>
            <w:r w:rsidRPr="002B5315">
              <w:rPr>
                <w:color w:val="000000" w:themeColor="text1"/>
                <w:sz w:val="28"/>
                <w:szCs w:val="28"/>
              </w:rPr>
              <w:t>ров, аварийных ситуа</w:t>
            </w:r>
            <w:r w:rsidR="00AA5087" w:rsidRPr="002B5315">
              <w:rPr>
                <w:color w:val="000000" w:themeColor="text1"/>
                <w:sz w:val="28"/>
                <w:szCs w:val="28"/>
              </w:rPr>
              <w:t>ций, травматизма и гибели людей</w:t>
            </w:r>
            <w:r w:rsidRPr="002B5315">
              <w:rPr>
                <w:color w:val="000000" w:themeColor="text1"/>
                <w:sz w:val="28"/>
                <w:szCs w:val="28"/>
              </w:rPr>
              <w:t xml:space="preserve"> и получение социально-экономического эффекта. Полное и своевременное финансиров</w:t>
            </w:r>
            <w:r w:rsidRPr="002B5315">
              <w:rPr>
                <w:color w:val="000000" w:themeColor="text1"/>
                <w:sz w:val="28"/>
                <w:szCs w:val="28"/>
              </w:rPr>
              <w:t>а</w:t>
            </w:r>
            <w:r w:rsidRPr="002B5315">
              <w:rPr>
                <w:color w:val="000000" w:themeColor="text1"/>
                <w:sz w:val="28"/>
                <w:szCs w:val="28"/>
              </w:rPr>
              <w:t>ние Программы и её выполнение предполагают укрепить материально-техническую базу образ</w:t>
            </w:r>
            <w:r w:rsidRPr="002B5315">
              <w:rPr>
                <w:color w:val="000000" w:themeColor="text1"/>
                <w:sz w:val="28"/>
                <w:szCs w:val="28"/>
              </w:rPr>
              <w:t>о</w:t>
            </w:r>
            <w:r w:rsidRPr="002B5315">
              <w:rPr>
                <w:color w:val="000000" w:themeColor="text1"/>
                <w:sz w:val="28"/>
                <w:szCs w:val="28"/>
              </w:rPr>
              <w:t>вательных организаций, оборудовать образов</w:t>
            </w:r>
            <w:r w:rsidRPr="002B5315">
              <w:rPr>
                <w:color w:val="000000" w:themeColor="text1"/>
                <w:sz w:val="28"/>
                <w:szCs w:val="28"/>
              </w:rPr>
              <w:t>а</w:t>
            </w:r>
            <w:r w:rsidRPr="002B5315">
              <w:rPr>
                <w:color w:val="000000" w:themeColor="text1"/>
                <w:sz w:val="28"/>
                <w:szCs w:val="28"/>
              </w:rPr>
              <w:t>тельные организации системами видеонаблюд</w:t>
            </w:r>
            <w:r w:rsidRPr="002B5315">
              <w:rPr>
                <w:color w:val="000000" w:themeColor="text1"/>
                <w:sz w:val="28"/>
                <w:szCs w:val="28"/>
              </w:rPr>
              <w:t>е</w:t>
            </w:r>
            <w:r w:rsidRPr="002B5315">
              <w:rPr>
                <w:color w:val="000000" w:themeColor="text1"/>
                <w:sz w:val="28"/>
                <w:szCs w:val="28"/>
              </w:rPr>
              <w:t>ния, кнопками экстренного вызова, укрепить а</w:t>
            </w:r>
            <w:r w:rsidRPr="002B5315">
              <w:rPr>
                <w:color w:val="000000" w:themeColor="text1"/>
                <w:sz w:val="28"/>
                <w:szCs w:val="28"/>
              </w:rPr>
              <w:t>н</w:t>
            </w:r>
            <w:r w:rsidRPr="002B5315">
              <w:rPr>
                <w:color w:val="000000" w:themeColor="text1"/>
                <w:sz w:val="28"/>
                <w:szCs w:val="28"/>
              </w:rPr>
              <w:t>титеррористическую защищённость образов</w:t>
            </w:r>
            <w:r w:rsidRPr="002B5315">
              <w:rPr>
                <w:color w:val="000000" w:themeColor="text1"/>
                <w:sz w:val="28"/>
                <w:szCs w:val="28"/>
              </w:rPr>
              <w:t>а</w:t>
            </w:r>
            <w:r w:rsidRPr="002B5315">
              <w:rPr>
                <w:color w:val="000000" w:themeColor="text1"/>
                <w:sz w:val="28"/>
                <w:szCs w:val="28"/>
              </w:rPr>
              <w:t>тельных организаций, произвести замену эле</w:t>
            </w:r>
            <w:r w:rsidRPr="002B5315">
              <w:rPr>
                <w:color w:val="000000" w:themeColor="text1"/>
                <w:sz w:val="28"/>
                <w:szCs w:val="28"/>
              </w:rPr>
              <w:t>к</w:t>
            </w:r>
            <w:r w:rsidRPr="002B5315">
              <w:rPr>
                <w:color w:val="000000" w:themeColor="text1"/>
                <w:sz w:val="28"/>
                <w:szCs w:val="28"/>
              </w:rPr>
              <w:t>тропроводки в помещениях образовательных о</w:t>
            </w:r>
            <w:r w:rsidRPr="002B5315">
              <w:rPr>
                <w:color w:val="000000" w:themeColor="text1"/>
                <w:sz w:val="28"/>
                <w:szCs w:val="28"/>
              </w:rPr>
              <w:t>р</w:t>
            </w:r>
            <w:r w:rsidRPr="002B5315">
              <w:rPr>
                <w:color w:val="000000" w:themeColor="text1"/>
                <w:sz w:val="28"/>
                <w:szCs w:val="28"/>
              </w:rPr>
              <w:t>ганизаций. Организовать планомерное обучение постоянного состава, детей и учащихся мерам пожарной безопасности, действиям при возни</w:t>
            </w:r>
            <w:r w:rsidRPr="002B5315">
              <w:rPr>
                <w:color w:val="000000" w:themeColor="text1"/>
                <w:sz w:val="28"/>
                <w:szCs w:val="28"/>
              </w:rPr>
              <w:t>к</w:t>
            </w:r>
            <w:r w:rsidRPr="002B5315">
              <w:rPr>
                <w:color w:val="000000" w:themeColor="text1"/>
                <w:sz w:val="28"/>
                <w:szCs w:val="28"/>
              </w:rPr>
              <w:t>новении пожара, на случай чрезвычайных ситу</w:t>
            </w:r>
            <w:r w:rsidRPr="002B5315">
              <w:rPr>
                <w:color w:val="000000" w:themeColor="text1"/>
                <w:sz w:val="28"/>
                <w:szCs w:val="28"/>
              </w:rPr>
              <w:t>а</w:t>
            </w:r>
            <w:r w:rsidRPr="002B5315">
              <w:rPr>
                <w:color w:val="000000" w:themeColor="text1"/>
                <w:sz w:val="28"/>
                <w:szCs w:val="28"/>
              </w:rPr>
              <w:t>ций.</w:t>
            </w:r>
            <w:r w:rsidR="009701C9" w:rsidRPr="002B5315">
              <w:rPr>
                <w:color w:val="000000" w:themeColor="text1"/>
                <w:sz w:val="28"/>
                <w:szCs w:val="28"/>
              </w:rPr>
              <w:t xml:space="preserve"> Благоустройство площадок для проведения праздничных линеек и других мероприятий в м</w:t>
            </w:r>
            <w:r w:rsidR="009701C9" w:rsidRPr="002B5315">
              <w:rPr>
                <w:color w:val="000000" w:themeColor="text1"/>
                <w:sz w:val="28"/>
                <w:szCs w:val="28"/>
              </w:rPr>
              <w:t>у</w:t>
            </w:r>
            <w:r w:rsidR="009701C9" w:rsidRPr="002B5315">
              <w:rPr>
                <w:color w:val="000000" w:themeColor="text1"/>
                <w:sz w:val="28"/>
                <w:szCs w:val="28"/>
              </w:rPr>
              <w:t xml:space="preserve">ниципальных </w:t>
            </w:r>
            <w:r w:rsidR="005B569F" w:rsidRPr="002B5315">
              <w:rPr>
                <w:color w:val="000000" w:themeColor="text1"/>
                <w:sz w:val="28"/>
                <w:szCs w:val="28"/>
              </w:rPr>
              <w:t>обще</w:t>
            </w:r>
            <w:r w:rsidR="009701C9" w:rsidRPr="002B5315">
              <w:rPr>
                <w:color w:val="000000" w:themeColor="text1"/>
                <w:sz w:val="28"/>
                <w:szCs w:val="28"/>
              </w:rPr>
              <w:t xml:space="preserve">образовательных </w:t>
            </w:r>
            <w:r w:rsidR="008F39C4" w:rsidRPr="002B5315">
              <w:rPr>
                <w:color w:val="000000" w:themeColor="text1"/>
                <w:sz w:val="28"/>
                <w:szCs w:val="28"/>
              </w:rPr>
              <w:t>учреждениях</w:t>
            </w:r>
          </w:p>
          <w:p w:rsidR="000C365B" w:rsidRPr="002B5315" w:rsidRDefault="00AA5087" w:rsidP="00ED58A5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Реализация</w:t>
            </w:r>
            <w:r w:rsidR="000C365B" w:rsidRPr="002B5315">
              <w:rPr>
                <w:color w:val="000000" w:themeColor="text1"/>
                <w:sz w:val="28"/>
                <w:szCs w:val="28"/>
              </w:rPr>
              <w:t xml:space="preserve">  Программы проявится в повышении антитеррористической защищённости образов</w:t>
            </w:r>
            <w:r w:rsidR="000C365B" w:rsidRPr="002B5315">
              <w:rPr>
                <w:color w:val="000000" w:themeColor="text1"/>
                <w:sz w:val="28"/>
                <w:szCs w:val="28"/>
              </w:rPr>
              <w:t>а</w:t>
            </w:r>
            <w:r w:rsidR="000C365B" w:rsidRPr="002B5315">
              <w:rPr>
                <w:color w:val="000000" w:themeColor="text1"/>
                <w:sz w:val="28"/>
                <w:szCs w:val="28"/>
              </w:rPr>
              <w:t>тельных организаций, снижении риска возникн</w:t>
            </w:r>
            <w:r w:rsidR="000C365B" w:rsidRPr="002B5315">
              <w:rPr>
                <w:color w:val="000000" w:themeColor="text1"/>
                <w:sz w:val="28"/>
                <w:szCs w:val="28"/>
              </w:rPr>
              <w:t>о</w:t>
            </w:r>
            <w:r w:rsidR="000C365B" w:rsidRPr="002B5315">
              <w:rPr>
                <w:color w:val="000000" w:themeColor="text1"/>
                <w:sz w:val="28"/>
                <w:szCs w:val="28"/>
              </w:rPr>
              <w:t>вения чрезвычайных ситуаций, а также, снижение риска возникновения изношенности зданий, на этой основе снижение расходов бюджета на ли</w:t>
            </w:r>
            <w:r w:rsidR="000C365B" w:rsidRPr="002B5315">
              <w:rPr>
                <w:color w:val="000000" w:themeColor="text1"/>
                <w:sz w:val="28"/>
                <w:szCs w:val="28"/>
              </w:rPr>
              <w:t>к</w:t>
            </w:r>
            <w:r w:rsidR="000C365B" w:rsidRPr="002B5315">
              <w:rPr>
                <w:color w:val="000000" w:themeColor="text1"/>
                <w:sz w:val="28"/>
                <w:szCs w:val="28"/>
              </w:rPr>
              <w:t xml:space="preserve">видацию последствий аварийных ситуаций. </w:t>
            </w:r>
            <w:r w:rsidR="00070608" w:rsidRPr="002B5315">
              <w:rPr>
                <w:color w:val="000000" w:themeColor="text1"/>
                <w:sz w:val="28"/>
                <w:szCs w:val="28"/>
              </w:rPr>
              <w:t xml:space="preserve">    </w:t>
            </w:r>
            <w:r w:rsidR="000C365B" w:rsidRPr="002B5315">
              <w:rPr>
                <w:color w:val="000000" w:themeColor="text1"/>
                <w:sz w:val="28"/>
                <w:szCs w:val="28"/>
              </w:rPr>
              <w:t>Повышение безопасности образовательных орг</w:t>
            </w:r>
            <w:r w:rsidR="000C365B" w:rsidRPr="002B5315">
              <w:rPr>
                <w:color w:val="000000" w:themeColor="text1"/>
                <w:sz w:val="28"/>
                <w:szCs w:val="28"/>
              </w:rPr>
              <w:t>а</w:t>
            </w:r>
            <w:r w:rsidR="000C365B" w:rsidRPr="002B5315">
              <w:rPr>
                <w:color w:val="000000" w:themeColor="text1"/>
                <w:sz w:val="28"/>
                <w:szCs w:val="28"/>
              </w:rPr>
              <w:t>низаций, снижение риска возникновения изн</w:t>
            </w:r>
            <w:r w:rsidR="000C365B" w:rsidRPr="002B5315">
              <w:rPr>
                <w:color w:val="000000" w:themeColor="text1"/>
                <w:sz w:val="28"/>
                <w:szCs w:val="28"/>
              </w:rPr>
              <w:t>о</w:t>
            </w:r>
            <w:r w:rsidR="000C365B" w:rsidRPr="002B5315">
              <w:rPr>
                <w:color w:val="000000" w:themeColor="text1"/>
                <w:sz w:val="28"/>
                <w:szCs w:val="28"/>
              </w:rPr>
              <w:t>шенности зданий.</w:t>
            </w:r>
          </w:p>
        </w:tc>
      </w:tr>
      <w:tr w:rsidR="009A415B" w:rsidRPr="002B5315" w:rsidTr="000F3608">
        <w:tc>
          <w:tcPr>
            <w:tcW w:w="3679" w:type="dxa"/>
          </w:tcPr>
          <w:p w:rsidR="009A415B" w:rsidRPr="002B5315" w:rsidRDefault="009A415B" w:rsidP="0055015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2B5315">
              <w:rPr>
                <w:bCs/>
                <w:color w:val="000000" w:themeColor="text1"/>
                <w:sz w:val="28"/>
                <w:szCs w:val="28"/>
              </w:rPr>
              <w:t>Справочно</w:t>
            </w:r>
            <w:proofErr w:type="spellEnd"/>
            <w:r w:rsidRPr="002B5315">
              <w:rPr>
                <w:bCs/>
                <w:color w:val="000000" w:themeColor="text1"/>
                <w:sz w:val="28"/>
                <w:szCs w:val="28"/>
              </w:rPr>
              <w:t>: объем налог</w:t>
            </w:r>
            <w:r w:rsidRPr="002B5315"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2B5315">
              <w:rPr>
                <w:bCs/>
                <w:color w:val="000000" w:themeColor="text1"/>
                <w:sz w:val="28"/>
                <w:szCs w:val="28"/>
              </w:rPr>
              <w:t>вых расходов Ленинского муниципального района в рамках реализации муниц</w:t>
            </w:r>
            <w:r w:rsidRPr="002B5315">
              <w:rPr>
                <w:bCs/>
                <w:color w:val="000000" w:themeColor="text1"/>
                <w:sz w:val="28"/>
                <w:szCs w:val="28"/>
              </w:rPr>
              <w:t>и</w:t>
            </w:r>
            <w:r w:rsidRPr="002B5315">
              <w:rPr>
                <w:bCs/>
                <w:color w:val="000000" w:themeColor="text1"/>
                <w:sz w:val="28"/>
                <w:szCs w:val="28"/>
              </w:rPr>
              <w:t>пальной программы</w:t>
            </w:r>
          </w:p>
        </w:tc>
        <w:tc>
          <w:tcPr>
            <w:tcW w:w="6244" w:type="dxa"/>
          </w:tcPr>
          <w:p w:rsidR="009A415B" w:rsidRPr="002B5315" w:rsidRDefault="009A415B" w:rsidP="00550155">
            <w:pPr>
              <w:pStyle w:val="afb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 тыс.рублей</w:t>
            </w:r>
          </w:p>
        </w:tc>
      </w:tr>
    </w:tbl>
    <w:p w:rsidR="00765B69" w:rsidRPr="002B5315" w:rsidRDefault="00765B69" w:rsidP="00FF2597">
      <w:pPr>
        <w:shd w:val="clear" w:color="auto" w:fill="FFFFFF"/>
        <w:rPr>
          <w:b/>
          <w:color w:val="000000" w:themeColor="text1"/>
          <w:sz w:val="16"/>
          <w:szCs w:val="16"/>
        </w:rPr>
      </w:pPr>
    </w:p>
    <w:p w:rsidR="00765B69" w:rsidRPr="002B5315" w:rsidRDefault="00765B69" w:rsidP="00FF2597">
      <w:pPr>
        <w:shd w:val="clear" w:color="auto" w:fill="FFFFFF"/>
        <w:rPr>
          <w:b/>
          <w:color w:val="000000" w:themeColor="text1"/>
          <w:sz w:val="16"/>
          <w:szCs w:val="16"/>
        </w:rPr>
      </w:pPr>
    </w:p>
    <w:p w:rsidR="00765B69" w:rsidRPr="002B5315" w:rsidRDefault="00765B69" w:rsidP="00FF2597">
      <w:pPr>
        <w:shd w:val="clear" w:color="auto" w:fill="FFFFFF"/>
        <w:rPr>
          <w:b/>
          <w:color w:val="000000" w:themeColor="text1"/>
          <w:sz w:val="16"/>
          <w:szCs w:val="16"/>
        </w:rPr>
      </w:pPr>
    </w:p>
    <w:p w:rsidR="00AA5087" w:rsidRPr="002B5315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color w:val="000000" w:themeColor="text1"/>
          <w:sz w:val="28"/>
          <w:szCs w:val="28"/>
        </w:rPr>
      </w:pPr>
      <w:r w:rsidRPr="002B5315">
        <w:rPr>
          <w:b/>
          <w:color w:val="000000" w:themeColor="text1"/>
          <w:sz w:val="28"/>
          <w:szCs w:val="28"/>
        </w:rPr>
        <w:t xml:space="preserve">Раздел 1. </w:t>
      </w:r>
      <w:r w:rsidR="000C365B" w:rsidRPr="002B5315">
        <w:rPr>
          <w:b/>
          <w:color w:val="000000" w:themeColor="text1"/>
          <w:sz w:val="28"/>
          <w:szCs w:val="28"/>
        </w:rPr>
        <w:t>Общая характеристика сферы реализации</w:t>
      </w:r>
      <w:r w:rsidRPr="002B5315">
        <w:rPr>
          <w:b/>
          <w:color w:val="000000" w:themeColor="text1"/>
          <w:sz w:val="28"/>
          <w:szCs w:val="28"/>
        </w:rPr>
        <w:t xml:space="preserve"> </w:t>
      </w:r>
    </w:p>
    <w:p w:rsidR="000C365B" w:rsidRPr="002B5315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color w:val="000000" w:themeColor="text1"/>
          <w:sz w:val="28"/>
          <w:szCs w:val="28"/>
        </w:rPr>
      </w:pPr>
      <w:r w:rsidRPr="002B5315">
        <w:rPr>
          <w:b/>
          <w:color w:val="000000" w:themeColor="text1"/>
          <w:sz w:val="28"/>
          <w:szCs w:val="28"/>
        </w:rPr>
        <w:t>муниципальной программы</w:t>
      </w:r>
    </w:p>
    <w:p w:rsidR="000C365B" w:rsidRPr="002B5315" w:rsidRDefault="000C365B" w:rsidP="000C365B">
      <w:pPr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  <w:shd w:val="clear" w:color="auto" w:fill="FFFFFF"/>
        </w:rPr>
        <w:lastRenderedPageBreak/>
        <w:tab/>
        <w:t xml:space="preserve">Ситуация в сфере безопасности </w:t>
      </w:r>
      <w:r w:rsidRPr="002B5315">
        <w:rPr>
          <w:color w:val="000000" w:themeColor="text1"/>
          <w:sz w:val="28"/>
          <w:szCs w:val="28"/>
        </w:rPr>
        <w:t xml:space="preserve">образовательных организаций </w:t>
      </w:r>
      <w:r w:rsidRPr="002B5315">
        <w:rPr>
          <w:color w:val="000000" w:themeColor="text1"/>
          <w:sz w:val="28"/>
          <w:szCs w:val="28"/>
          <w:shd w:val="clear" w:color="auto" w:fill="FFFFFF"/>
        </w:rPr>
        <w:t>Лени</w:t>
      </w:r>
      <w:r w:rsidRPr="002B5315">
        <w:rPr>
          <w:color w:val="000000" w:themeColor="text1"/>
          <w:sz w:val="28"/>
          <w:szCs w:val="28"/>
          <w:shd w:val="clear" w:color="auto" w:fill="FFFFFF"/>
        </w:rPr>
        <w:t>н</w:t>
      </w:r>
      <w:r w:rsidR="00AA5087" w:rsidRPr="002B5315">
        <w:rPr>
          <w:color w:val="000000" w:themeColor="text1"/>
          <w:sz w:val="28"/>
          <w:szCs w:val="28"/>
          <w:shd w:val="clear" w:color="auto" w:fill="FFFFFF"/>
        </w:rPr>
        <w:t>ского муниципального района</w:t>
      </w:r>
      <w:r w:rsidRPr="002B5315">
        <w:rPr>
          <w:color w:val="000000" w:themeColor="text1"/>
          <w:sz w:val="28"/>
          <w:szCs w:val="28"/>
          <w:shd w:val="clear" w:color="auto" w:fill="FFFFFF"/>
        </w:rPr>
        <w:t xml:space="preserve"> по-</w:t>
      </w:r>
      <w:r w:rsidR="00AA5087" w:rsidRPr="002B5315">
        <w:rPr>
          <w:color w:val="000000" w:themeColor="text1"/>
          <w:sz w:val="28"/>
          <w:szCs w:val="28"/>
          <w:shd w:val="clear" w:color="auto" w:fill="FFFFFF"/>
        </w:rPr>
        <w:t xml:space="preserve">прежнему остается напряженной. </w:t>
      </w:r>
      <w:r w:rsidRPr="002B5315">
        <w:rPr>
          <w:color w:val="000000" w:themeColor="text1"/>
          <w:sz w:val="28"/>
          <w:szCs w:val="28"/>
          <w:shd w:val="clear" w:color="auto" w:fill="FFFFFF"/>
        </w:rPr>
        <w:t>Районная система образования включает в себя 2</w:t>
      </w:r>
      <w:r w:rsidR="00676700" w:rsidRPr="002B5315">
        <w:rPr>
          <w:color w:val="000000" w:themeColor="text1"/>
          <w:sz w:val="28"/>
          <w:szCs w:val="28"/>
          <w:shd w:val="clear" w:color="auto" w:fill="FFFFFF"/>
        </w:rPr>
        <w:t>7</w:t>
      </w:r>
      <w:r w:rsidRPr="002B5315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организаций: 1</w:t>
      </w:r>
      <w:r w:rsidR="00676700" w:rsidRPr="002B5315">
        <w:rPr>
          <w:color w:val="000000" w:themeColor="text1"/>
          <w:sz w:val="28"/>
          <w:szCs w:val="28"/>
          <w:shd w:val="clear" w:color="auto" w:fill="FFFFFF"/>
        </w:rPr>
        <w:t>5</w:t>
      </w:r>
      <w:r w:rsidRPr="002B5315">
        <w:rPr>
          <w:color w:val="000000" w:themeColor="text1"/>
          <w:sz w:val="28"/>
          <w:szCs w:val="28"/>
          <w:shd w:val="clear" w:color="auto" w:fill="FFFFFF"/>
        </w:rPr>
        <w:t xml:space="preserve"> общеобразовательных организаций, 9 дошкольных ор</w:t>
      </w:r>
      <w:r w:rsidR="00AA5087" w:rsidRPr="002B5315">
        <w:rPr>
          <w:color w:val="000000" w:themeColor="text1"/>
          <w:sz w:val="28"/>
          <w:szCs w:val="28"/>
          <w:shd w:val="clear" w:color="auto" w:fill="FFFFFF"/>
        </w:rPr>
        <w:t>ганизаций</w:t>
      </w:r>
      <w:r w:rsidRPr="002B5315">
        <w:rPr>
          <w:color w:val="000000" w:themeColor="text1"/>
          <w:sz w:val="28"/>
          <w:szCs w:val="28"/>
          <w:shd w:val="clear" w:color="auto" w:fill="FFFFFF"/>
        </w:rPr>
        <w:t xml:space="preserve"> и 3 организ</w:t>
      </w:r>
      <w:r w:rsidRPr="002B5315">
        <w:rPr>
          <w:color w:val="000000" w:themeColor="text1"/>
          <w:sz w:val="28"/>
          <w:szCs w:val="28"/>
          <w:shd w:val="clear" w:color="auto" w:fill="FFFFFF"/>
        </w:rPr>
        <w:t>а</w:t>
      </w:r>
      <w:r w:rsidRPr="002B5315">
        <w:rPr>
          <w:color w:val="000000" w:themeColor="text1"/>
          <w:sz w:val="28"/>
          <w:szCs w:val="28"/>
          <w:shd w:val="clear" w:color="auto" w:fill="FFFFFF"/>
        </w:rPr>
        <w:t>ции дополнительного образования. На основании обследования состояния безопасности образовательных организаций было установлено</w:t>
      </w:r>
      <w:r w:rsidR="00AA5087" w:rsidRPr="002B5315">
        <w:rPr>
          <w:color w:val="000000" w:themeColor="text1"/>
          <w:sz w:val="28"/>
          <w:szCs w:val="28"/>
        </w:rPr>
        <w:t>,</w:t>
      </w:r>
      <w:r w:rsidRPr="002B5315">
        <w:rPr>
          <w:color w:val="000000" w:themeColor="text1"/>
          <w:sz w:val="28"/>
          <w:szCs w:val="28"/>
        </w:rPr>
        <w:t xml:space="preserve"> что не все у</w:t>
      </w:r>
      <w:r w:rsidRPr="002B5315">
        <w:rPr>
          <w:color w:val="000000" w:themeColor="text1"/>
          <w:sz w:val="28"/>
          <w:szCs w:val="28"/>
        </w:rPr>
        <w:t>ч</w:t>
      </w:r>
      <w:r w:rsidRPr="002B5315">
        <w:rPr>
          <w:color w:val="000000" w:themeColor="text1"/>
          <w:sz w:val="28"/>
          <w:szCs w:val="28"/>
        </w:rPr>
        <w:t>реждения оборудованы каналом передачи с выводом на пожарную часть, не полностью  оснащены первичными  средствами пожаротушения.</w:t>
      </w:r>
      <w:r w:rsidRPr="002B5315">
        <w:rPr>
          <w:color w:val="000000" w:themeColor="text1"/>
          <w:sz w:val="28"/>
          <w:szCs w:val="28"/>
          <w:shd w:val="clear" w:color="auto" w:fill="FFFFFF"/>
        </w:rPr>
        <w:t xml:space="preserve"> Проблемы обеспечения безопасности здоровья и жизни учащихся и воспитанников обр</w:t>
      </w:r>
      <w:r w:rsidRPr="002B5315">
        <w:rPr>
          <w:color w:val="000000" w:themeColor="text1"/>
          <w:sz w:val="28"/>
          <w:szCs w:val="28"/>
          <w:shd w:val="clear" w:color="auto" w:fill="FFFFFF"/>
        </w:rPr>
        <w:t>а</w:t>
      </w:r>
      <w:r w:rsidRPr="002B5315">
        <w:rPr>
          <w:color w:val="000000" w:themeColor="text1"/>
          <w:sz w:val="28"/>
          <w:szCs w:val="28"/>
          <w:shd w:val="clear" w:color="auto" w:fill="FFFFFF"/>
        </w:rPr>
        <w:t>зовательных организаций приобретают актуальное значение и становятся пр</w:t>
      </w:r>
      <w:r w:rsidRPr="002B5315">
        <w:rPr>
          <w:color w:val="000000" w:themeColor="text1"/>
          <w:sz w:val="28"/>
          <w:szCs w:val="28"/>
          <w:shd w:val="clear" w:color="auto" w:fill="FFFFFF"/>
        </w:rPr>
        <w:t>и</w:t>
      </w:r>
      <w:r w:rsidRPr="002B5315">
        <w:rPr>
          <w:color w:val="000000" w:themeColor="text1"/>
          <w:sz w:val="28"/>
          <w:szCs w:val="28"/>
          <w:shd w:val="clear" w:color="auto" w:fill="FFFFFF"/>
        </w:rPr>
        <w:t xml:space="preserve">оритетными в сфере образования. Для этого в образовательных </w:t>
      </w:r>
      <w:r w:rsidR="00AB4C33" w:rsidRPr="002B5315">
        <w:rPr>
          <w:color w:val="000000" w:themeColor="text1"/>
          <w:sz w:val="28"/>
          <w:szCs w:val="28"/>
          <w:shd w:val="clear" w:color="auto" w:fill="FFFFFF"/>
        </w:rPr>
        <w:t>учрежден</w:t>
      </w:r>
      <w:r w:rsidR="00AB4C33" w:rsidRPr="002B5315">
        <w:rPr>
          <w:color w:val="000000" w:themeColor="text1"/>
          <w:sz w:val="28"/>
          <w:szCs w:val="28"/>
          <w:shd w:val="clear" w:color="auto" w:fill="FFFFFF"/>
        </w:rPr>
        <w:t>и</w:t>
      </w:r>
      <w:r w:rsidR="00AB4C33" w:rsidRPr="002B5315">
        <w:rPr>
          <w:color w:val="000000" w:themeColor="text1"/>
          <w:sz w:val="28"/>
          <w:szCs w:val="28"/>
          <w:shd w:val="clear" w:color="auto" w:fill="FFFFFF"/>
        </w:rPr>
        <w:t>ях</w:t>
      </w:r>
      <w:r w:rsidRPr="002B5315">
        <w:rPr>
          <w:rStyle w:val="apple-converted-space"/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2B5315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частично</w:t>
      </w:r>
      <w:r w:rsidRPr="002B5315">
        <w:rPr>
          <w:color w:val="000000" w:themeColor="text1"/>
          <w:sz w:val="28"/>
          <w:szCs w:val="28"/>
        </w:rPr>
        <w:t xml:space="preserve"> установлены системы видеонаблюдения, не все учреждения об</w:t>
      </w:r>
      <w:r w:rsidRPr="002B5315">
        <w:rPr>
          <w:color w:val="000000" w:themeColor="text1"/>
          <w:sz w:val="28"/>
          <w:szCs w:val="28"/>
        </w:rPr>
        <w:t>о</w:t>
      </w:r>
      <w:r w:rsidRPr="002B5315">
        <w:rPr>
          <w:color w:val="000000" w:themeColor="text1"/>
          <w:sz w:val="28"/>
          <w:szCs w:val="28"/>
        </w:rPr>
        <w:t xml:space="preserve">рудованы кнопками экстренного вызова. </w:t>
      </w:r>
    </w:p>
    <w:p w:rsidR="000C365B" w:rsidRPr="002B5315" w:rsidRDefault="000C365B" w:rsidP="000C365B">
      <w:pPr>
        <w:ind w:right="-1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 xml:space="preserve">       </w:t>
      </w:r>
      <w:r w:rsidR="00AA5087" w:rsidRPr="002B5315">
        <w:rPr>
          <w:color w:val="000000" w:themeColor="text1"/>
          <w:sz w:val="28"/>
          <w:szCs w:val="28"/>
        </w:rPr>
        <w:t xml:space="preserve"> Данная муниципальная программа</w:t>
      </w:r>
      <w:r w:rsidRPr="002B5315">
        <w:rPr>
          <w:color w:val="000000" w:themeColor="text1"/>
          <w:sz w:val="28"/>
          <w:szCs w:val="28"/>
        </w:rPr>
        <w:t xml:space="preserve"> обусловлена  исходным  состоянием  проблем, подлежащих решению на программной основе, вызывает тревогу по поводу общего состояния </w:t>
      </w:r>
      <w:r w:rsidRPr="002B5315">
        <w:rPr>
          <w:color w:val="000000" w:themeColor="text1"/>
          <w:sz w:val="28"/>
          <w:szCs w:val="28"/>
          <w:shd w:val="clear" w:color="auto" w:fill="FFFFFF"/>
        </w:rPr>
        <w:t xml:space="preserve">образовательных организаций </w:t>
      </w:r>
      <w:r w:rsidRPr="002B5315">
        <w:rPr>
          <w:color w:val="000000" w:themeColor="text1"/>
          <w:sz w:val="28"/>
          <w:szCs w:val="28"/>
        </w:rPr>
        <w:t>Ленинского муниц</w:t>
      </w:r>
      <w:r w:rsidRPr="002B5315">
        <w:rPr>
          <w:color w:val="000000" w:themeColor="text1"/>
          <w:sz w:val="28"/>
          <w:szCs w:val="28"/>
        </w:rPr>
        <w:t>и</w:t>
      </w:r>
      <w:r w:rsidRPr="002B5315">
        <w:rPr>
          <w:color w:val="000000" w:themeColor="text1"/>
          <w:sz w:val="28"/>
          <w:szCs w:val="28"/>
        </w:rPr>
        <w:t>пального района.</w:t>
      </w:r>
    </w:p>
    <w:p w:rsidR="000C365B" w:rsidRPr="002B5315" w:rsidRDefault="000C365B" w:rsidP="000C365B">
      <w:pPr>
        <w:ind w:right="-1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 xml:space="preserve">        Основное внимание при разработке муниципальной программы уделено минимизации затрат на достижение социального и экономического эффекта при осуществлении программных мероприятий.</w:t>
      </w:r>
    </w:p>
    <w:p w:rsidR="000C365B" w:rsidRPr="002B5315" w:rsidRDefault="000C365B" w:rsidP="000C365B">
      <w:pPr>
        <w:shd w:val="clear" w:color="auto" w:fill="FFFFFF"/>
        <w:jc w:val="both"/>
        <w:rPr>
          <w:color w:val="000000" w:themeColor="text1"/>
          <w:sz w:val="16"/>
          <w:szCs w:val="16"/>
          <w:shd w:val="clear" w:color="auto" w:fill="FFFFFF"/>
        </w:rPr>
      </w:pPr>
    </w:p>
    <w:p w:rsidR="000C365B" w:rsidRPr="002B5315" w:rsidRDefault="00AA5087" w:rsidP="00AA5087">
      <w:pPr>
        <w:ind w:left="360" w:right="-1"/>
        <w:jc w:val="center"/>
        <w:rPr>
          <w:b/>
          <w:color w:val="000000" w:themeColor="text1"/>
          <w:sz w:val="28"/>
          <w:szCs w:val="28"/>
        </w:rPr>
      </w:pPr>
      <w:r w:rsidRPr="002B5315">
        <w:rPr>
          <w:b/>
          <w:color w:val="000000" w:themeColor="text1"/>
          <w:sz w:val="28"/>
          <w:szCs w:val="28"/>
        </w:rPr>
        <w:t xml:space="preserve">Раздел 2. </w:t>
      </w:r>
      <w:r w:rsidR="000C365B" w:rsidRPr="002B5315">
        <w:rPr>
          <w:b/>
          <w:color w:val="000000" w:themeColor="text1"/>
          <w:sz w:val="28"/>
          <w:szCs w:val="28"/>
        </w:rPr>
        <w:t xml:space="preserve">Цели, задачи, сроки и этапы реализации </w:t>
      </w:r>
    </w:p>
    <w:p w:rsidR="000C365B" w:rsidRPr="002B5315" w:rsidRDefault="00AA5087" w:rsidP="00AA5087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2B5315">
        <w:rPr>
          <w:b/>
          <w:color w:val="000000" w:themeColor="text1"/>
          <w:sz w:val="28"/>
          <w:szCs w:val="28"/>
        </w:rPr>
        <w:t>муниципальной программы</w:t>
      </w:r>
    </w:p>
    <w:p w:rsidR="000C365B" w:rsidRPr="002B5315" w:rsidRDefault="00AA5087" w:rsidP="00FE31B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Основными целями</w:t>
      </w:r>
      <w:r w:rsidR="000C365B" w:rsidRPr="002B5315">
        <w:rPr>
          <w:color w:val="000000" w:themeColor="text1"/>
          <w:sz w:val="28"/>
          <w:szCs w:val="28"/>
        </w:rPr>
        <w:t xml:space="preserve"> муниципальной программы является обеспечение безопасности образовательного процесса, предотвращение пожаров и гибели людей на объектах </w:t>
      </w:r>
      <w:r w:rsidR="000C365B" w:rsidRPr="002B5315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</w:t>
      </w:r>
      <w:r w:rsidR="000C365B" w:rsidRPr="002B5315">
        <w:rPr>
          <w:color w:val="000000" w:themeColor="text1"/>
          <w:sz w:val="28"/>
          <w:szCs w:val="28"/>
        </w:rPr>
        <w:t>, создание необходимых у</w:t>
      </w:r>
      <w:r w:rsidR="000C365B" w:rsidRPr="002B5315">
        <w:rPr>
          <w:color w:val="000000" w:themeColor="text1"/>
          <w:sz w:val="28"/>
          <w:szCs w:val="28"/>
        </w:rPr>
        <w:t>с</w:t>
      </w:r>
      <w:r w:rsidR="000C365B" w:rsidRPr="002B5315">
        <w:rPr>
          <w:color w:val="000000" w:themeColor="text1"/>
          <w:sz w:val="28"/>
          <w:szCs w:val="28"/>
        </w:rPr>
        <w:t xml:space="preserve">ловий для укрепления пожарной безопасности </w:t>
      </w:r>
      <w:r w:rsidR="000C365B" w:rsidRPr="002B5315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</w:t>
      </w:r>
      <w:r w:rsidR="000C365B" w:rsidRPr="002B5315">
        <w:rPr>
          <w:color w:val="000000" w:themeColor="text1"/>
          <w:sz w:val="28"/>
          <w:szCs w:val="28"/>
        </w:rPr>
        <w:t>, предупреждение и профилактика пожаров, обеспечение первичных мер п</w:t>
      </w:r>
      <w:r w:rsidR="000C365B" w:rsidRPr="002B5315">
        <w:rPr>
          <w:color w:val="000000" w:themeColor="text1"/>
          <w:sz w:val="28"/>
          <w:szCs w:val="28"/>
        </w:rPr>
        <w:t>о</w:t>
      </w:r>
      <w:r w:rsidR="000C365B" w:rsidRPr="002B5315">
        <w:rPr>
          <w:color w:val="000000" w:themeColor="text1"/>
          <w:sz w:val="28"/>
          <w:szCs w:val="28"/>
        </w:rPr>
        <w:t>жарной безопасности в</w:t>
      </w:r>
      <w:r w:rsidR="000C365B" w:rsidRPr="002B5315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организациях</w:t>
      </w:r>
      <w:r w:rsidR="000C365B" w:rsidRPr="002B5315">
        <w:rPr>
          <w:color w:val="000000" w:themeColor="text1"/>
          <w:sz w:val="28"/>
          <w:szCs w:val="28"/>
        </w:rPr>
        <w:t>, совершенствование организации  тушения пожаров, повышение безопасности образовательных организаций, снижение риска возникновения изношенности зданий и прил</w:t>
      </w:r>
      <w:r w:rsidR="000C365B" w:rsidRPr="002B5315">
        <w:rPr>
          <w:color w:val="000000" w:themeColor="text1"/>
          <w:sz w:val="28"/>
          <w:szCs w:val="28"/>
        </w:rPr>
        <w:t>е</w:t>
      </w:r>
      <w:r w:rsidR="000C365B" w:rsidRPr="002B5315">
        <w:rPr>
          <w:color w:val="000000" w:themeColor="text1"/>
          <w:sz w:val="28"/>
          <w:szCs w:val="28"/>
        </w:rPr>
        <w:t>гающих к ним территорий, обеспечение их сохранности и долговечности, н</w:t>
      </w:r>
      <w:r w:rsidR="000C365B" w:rsidRPr="002B5315">
        <w:rPr>
          <w:color w:val="000000" w:themeColor="text1"/>
          <w:sz w:val="28"/>
          <w:szCs w:val="28"/>
        </w:rPr>
        <w:t>е</w:t>
      </w:r>
      <w:r w:rsidR="000C365B" w:rsidRPr="002B5315">
        <w:rPr>
          <w:color w:val="000000" w:themeColor="text1"/>
          <w:sz w:val="28"/>
          <w:szCs w:val="28"/>
        </w:rPr>
        <w:t>допущение преждевременного физического износа, а также усиление антите</w:t>
      </w:r>
      <w:r w:rsidR="000C365B" w:rsidRPr="002B5315">
        <w:rPr>
          <w:color w:val="000000" w:themeColor="text1"/>
          <w:sz w:val="28"/>
          <w:szCs w:val="28"/>
        </w:rPr>
        <w:t>р</w:t>
      </w:r>
      <w:r w:rsidR="000C365B" w:rsidRPr="002B5315">
        <w:rPr>
          <w:color w:val="000000" w:themeColor="text1"/>
          <w:sz w:val="28"/>
          <w:szCs w:val="28"/>
        </w:rPr>
        <w:t>рористической  защ</w:t>
      </w:r>
      <w:r w:rsidRPr="002B5315">
        <w:rPr>
          <w:color w:val="000000" w:themeColor="text1"/>
          <w:sz w:val="28"/>
          <w:szCs w:val="28"/>
        </w:rPr>
        <w:t>ищенности объектов  образования и</w:t>
      </w:r>
      <w:r w:rsidR="000C365B" w:rsidRPr="002B5315">
        <w:rPr>
          <w:color w:val="000000" w:themeColor="text1"/>
          <w:sz w:val="28"/>
          <w:szCs w:val="28"/>
        </w:rPr>
        <w:t xml:space="preserve"> повышение безопа</w:t>
      </w:r>
      <w:r w:rsidR="000C365B" w:rsidRPr="002B5315">
        <w:rPr>
          <w:color w:val="000000" w:themeColor="text1"/>
          <w:sz w:val="28"/>
          <w:szCs w:val="28"/>
        </w:rPr>
        <w:t>с</w:t>
      </w:r>
      <w:r w:rsidR="000C365B" w:rsidRPr="002B5315">
        <w:rPr>
          <w:color w:val="000000" w:themeColor="text1"/>
          <w:sz w:val="28"/>
          <w:szCs w:val="28"/>
        </w:rPr>
        <w:t xml:space="preserve">ности </w:t>
      </w:r>
      <w:r w:rsidR="000C365B" w:rsidRPr="002B5315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</w:t>
      </w:r>
      <w:r w:rsidR="000C365B" w:rsidRPr="002B5315">
        <w:rPr>
          <w:color w:val="000000" w:themeColor="text1"/>
          <w:sz w:val="28"/>
          <w:szCs w:val="28"/>
        </w:rPr>
        <w:t>.</w:t>
      </w:r>
    </w:p>
    <w:p w:rsidR="000C365B" w:rsidRPr="002B5315" w:rsidRDefault="000C365B" w:rsidP="00FE31B9">
      <w:pPr>
        <w:widowControl w:val="0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 xml:space="preserve">      Основными задачами, решаемыми в рамках муниципальной программы, являются:</w:t>
      </w:r>
    </w:p>
    <w:p w:rsidR="000C365B" w:rsidRPr="002B5315" w:rsidRDefault="000C365B" w:rsidP="00FE31B9">
      <w:pPr>
        <w:widowControl w:val="0"/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 xml:space="preserve">обеспечение пожарной безопасности зданий, сооружений </w:t>
      </w:r>
      <w:r w:rsidRPr="002B5315">
        <w:rPr>
          <w:color w:val="000000" w:themeColor="text1"/>
          <w:sz w:val="28"/>
          <w:szCs w:val="28"/>
          <w:shd w:val="clear" w:color="auto" w:fill="FFFFFF"/>
        </w:rPr>
        <w:t>образов</w:t>
      </w:r>
      <w:r w:rsidRPr="002B5315">
        <w:rPr>
          <w:color w:val="000000" w:themeColor="text1"/>
          <w:sz w:val="28"/>
          <w:szCs w:val="28"/>
          <w:shd w:val="clear" w:color="auto" w:fill="FFFFFF"/>
        </w:rPr>
        <w:t>а</w:t>
      </w:r>
      <w:r w:rsidRPr="002B5315">
        <w:rPr>
          <w:color w:val="000000" w:themeColor="text1"/>
          <w:sz w:val="28"/>
          <w:szCs w:val="28"/>
          <w:shd w:val="clear" w:color="auto" w:fill="FFFFFF"/>
        </w:rPr>
        <w:t>тельных организаций</w:t>
      </w:r>
      <w:r w:rsidRPr="002B5315">
        <w:rPr>
          <w:color w:val="000000" w:themeColor="text1"/>
          <w:sz w:val="28"/>
          <w:szCs w:val="28"/>
        </w:rPr>
        <w:t xml:space="preserve">  на основе использования современных достижений на</w:t>
      </w:r>
      <w:r w:rsidRPr="002B5315">
        <w:rPr>
          <w:color w:val="000000" w:themeColor="text1"/>
          <w:sz w:val="28"/>
          <w:szCs w:val="28"/>
        </w:rPr>
        <w:t>у</w:t>
      </w:r>
      <w:r w:rsidRPr="002B5315">
        <w:rPr>
          <w:color w:val="000000" w:themeColor="text1"/>
          <w:sz w:val="28"/>
          <w:szCs w:val="28"/>
        </w:rPr>
        <w:t>ки и техники в данной области, оснащение новыми средствами пожаротуш</w:t>
      </w:r>
      <w:r w:rsidRPr="002B5315">
        <w:rPr>
          <w:color w:val="000000" w:themeColor="text1"/>
          <w:sz w:val="28"/>
          <w:szCs w:val="28"/>
        </w:rPr>
        <w:t>е</w:t>
      </w:r>
      <w:r w:rsidRPr="002B5315">
        <w:rPr>
          <w:color w:val="000000" w:themeColor="text1"/>
          <w:sz w:val="28"/>
          <w:szCs w:val="28"/>
        </w:rPr>
        <w:t xml:space="preserve">ния </w:t>
      </w:r>
      <w:r w:rsidRPr="002B5315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организаций, ремонтно-восстановительные работы</w:t>
      </w:r>
      <w:r w:rsidRPr="002B5315">
        <w:rPr>
          <w:color w:val="000000" w:themeColor="text1"/>
          <w:sz w:val="28"/>
          <w:szCs w:val="28"/>
        </w:rPr>
        <w:t xml:space="preserve">; </w:t>
      </w:r>
    </w:p>
    <w:p w:rsidR="000C365B" w:rsidRPr="002B5315" w:rsidRDefault="00AA5087" w:rsidP="00FF2597">
      <w:pPr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развитие</w:t>
      </w:r>
      <w:r w:rsidR="000C365B" w:rsidRPr="002B5315">
        <w:rPr>
          <w:color w:val="000000" w:themeColor="text1"/>
          <w:sz w:val="28"/>
          <w:szCs w:val="28"/>
        </w:rPr>
        <w:t xml:space="preserve"> материально-технической базы и их приведение в соответс</w:t>
      </w:r>
      <w:r w:rsidR="000C365B" w:rsidRPr="002B5315">
        <w:rPr>
          <w:color w:val="000000" w:themeColor="text1"/>
          <w:sz w:val="28"/>
          <w:szCs w:val="28"/>
        </w:rPr>
        <w:t>т</w:t>
      </w:r>
      <w:r w:rsidR="000C365B" w:rsidRPr="002B5315">
        <w:rPr>
          <w:color w:val="000000" w:themeColor="text1"/>
          <w:sz w:val="28"/>
          <w:szCs w:val="28"/>
        </w:rPr>
        <w:t>вие с требованиями Федерального закона от 06.03.2006 № 35-ФЗ «О против</w:t>
      </w:r>
      <w:r w:rsidR="000C365B" w:rsidRPr="002B5315">
        <w:rPr>
          <w:color w:val="000000" w:themeColor="text1"/>
          <w:sz w:val="28"/>
          <w:szCs w:val="28"/>
        </w:rPr>
        <w:t>о</w:t>
      </w:r>
      <w:r w:rsidR="000C365B" w:rsidRPr="002B5315">
        <w:rPr>
          <w:color w:val="000000" w:themeColor="text1"/>
          <w:sz w:val="28"/>
          <w:szCs w:val="28"/>
        </w:rPr>
        <w:t>дейст</w:t>
      </w:r>
      <w:r w:rsidRPr="002B5315">
        <w:rPr>
          <w:color w:val="000000" w:themeColor="text1"/>
          <w:sz w:val="28"/>
          <w:szCs w:val="28"/>
        </w:rPr>
        <w:t>вии терроризму».</w:t>
      </w:r>
    </w:p>
    <w:p w:rsidR="000C365B" w:rsidRPr="002B5315" w:rsidRDefault="000C365B" w:rsidP="00AA5087">
      <w:pPr>
        <w:shd w:val="clear" w:color="auto" w:fill="FFFFFF"/>
        <w:ind w:firstLine="708"/>
        <w:jc w:val="both"/>
        <w:rPr>
          <w:iCs/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>Сроки реа</w:t>
      </w:r>
      <w:r w:rsidR="00AA5087" w:rsidRPr="002B5315">
        <w:rPr>
          <w:iCs/>
          <w:color w:val="000000" w:themeColor="text1"/>
          <w:sz w:val="28"/>
          <w:szCs w:val="28"/>
        </w:rPr>
        <w:t>лизации муниципальной программы</w:t>
      </w:r>
      <w:r w:rsidR="00FE31B9" w:rsidRPr="002B5315">
        <w:rPr>
          <w:iCs/>
          <w:color w:val="000000" w:themeColor="text1"/>
          <w:sz w:val="28"/>
          <w:szCs w:val="28"/>
        </w:rPr>
        <w:t xml:space="preserve"> </w:t>
      </w:r>
      <w:r w:rsidR="001F6E44" w:rsidRPr="002B5315">
        <w:rPr>
          <w:iCs/>
          <w:color w:val="000000" w:themeColor="text1"/>
          <w:sz w:val="28"/>
          <w:szCs w:val="28"/>
        </w:rPr>
        <w:t>–</w:t>
      </w:r>
      <w:r w:rsidRPr="002B5315">
        <w:rPr>
          <w:iCs/>
          <w:color w:val="000000" w:themeColor="text1"/>
          <w:sz w:val="28"/>
          <w:szCs w:val="28"/>
        </w:rPr>
        <w:t xml:space="preserve"> 2018-2023 годы. Пр</w:t>
      </w:r>
      <w:r w:rsidRPr="002B5315">
        <w:rPr>
          <w:iCs/>
          <w:color w:val="000000" w:themeColor="text1"/>
          <w:sz w:val="28"/>
          <w:szCs w:val="28"/>
        </w:rPr>
        <w:t>о</w:t>
      </w:r>
      <w:r w:rsidRPr="002B5315">
        <w:rPr>
          <w:iCs/>
          <w:color w:val="000000" w:themeColor="text1"/>
          <w:sz w:val="28"/>
          <w:szCs w:val="28"/>
        </w:rPr>
        <w:t>грамма реализуется в один этап.</w:t>
      </w:r>
    </w:p>
    <w:p w:rsidR="00765B69" w:rsidRPr="002B5315" w:rsidRDefault="00765B69" w:rsidP="00AA5087">
      <w:pPr>
        <w:shd w:val="clear" w:color="auto" w:fill="FFFFFF"/>
        <w:ind w:firstLine="708"/>
        <w:jc w:val="both"/>
        <w:rPr>
          <w:iCs/>
          <w:color w:val="000000" w:themeColor="text1"/>
          <w:sz w:val="16"/>
          <w:szCs w:val="16"/>
        </w:rPr>
      </w:pPr>
    </w:p>
    <w:p w:rsidR="000C365B" w:rsidRPr="002B5315" w:rsidRDefault="00AA5087" w:rsidP="00AA5087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2B5315">
        <w:rPr>
          <w:b/>
          <w:color w:val="000000" w:themeColor="text1"/>
          <w:sz w:val="28"/>
          <w:szCs w:val="28"/>
        </w:rPr>
        <w:lastRenderedPageBreak/>
        <w:t xml:space="preserve">Раздел 3. </w:t>
      </w:r>
      <w:r w:rsidR="000C365B" w:rsidRPr="002B5315">
        <w:rPr>
          <w:b/>
          <w:color w:val="000000" w:themeColor="text1"/>
          <w:sz w:val="28"/>
          <w:szCs w:val="28"/>
        </w:rPr>
        <w:t>Целевые показатели муниципальной программы, ожидаемые конечные результаты реа</w:t>
      </w:r>
      <w:r w:rsidRPr="002B5315">
        <w:rPr>
          <w:b/>
          <w:color w:val="000000" w:themeColor="text1"/>
          <w:sz w:val="28"/>
          <w:szCs w:val="28"/>
        </w:rPr>
        <w:t>лизации муниципальной программы</w:t>
      </w:r>
    </w:p>
    <w:p w:rsidR="000C365B" w:rsidRPr="002B5315" w:rsidRDefault="000C365B" w:rsidP="00AA5087">
      <w:pPr>
        <w:ind w:right="-1"/>
        <w:jc w:val="both"/>
        <w:rPr>
          <w:color w:val="000000" w:themeColor="text1"/>
          <w:sz w:val="28"/>
          <w:szCs w:val="28"/>
        </w:rPr>
      </w:pPr>
      <w:r w:rsidRPr="002B5315">
        <w:rPr>
          <w:b/>
          <w:color w:val="000000" w:themeColor="text1"/>
          <w:sz w:val="28"/>
          <w:szCs w:val="28"/>
        </w:rPr>
        <w:tab/>
      </w:r>
      <w:r w:rsidRPr="002B5315">
        <w:rPr>
          <w:color w:val="000000" w:themeColor="text1"/>
          <w:sz w:val="28"/>
          <w:szCs w:val="28"/>
        </w:rPr>
        <w:t>Целевые показатели мун</w:t>
      </w:r>
      <w:r w:rsidR="00AA5087" w:rsidRPr="002B5315">
        <w:rPr>
          <w:color w:val="000000" w:themeColor="text1"/>
          <w:sz w:val="28"/>
          <w:szCs w:val="28"/>
        </w:rPr>
        <w:t>иципальной программы определены</w:t>
      </w:r>
      <w:r w:rsidRPr="002B5315">
        <w:rPr>
          <w:color w:val="000000" w:themeColor="text1"/>
          <w:sz w:val="28"/>
          <w:szCs w:val="28"/>
        </w:rPr>
        <w:t xml:space="preserve"> на основе анализа исходного состояния </w:t>
      </w:r>
      <w:r w:rsidRPr="002B5315">
        <w:rPr>
          <w:color w:val="000000" w:themeColor="text1"/>
          <w:sz w:val="28"/>
          <w:szCs w:val="28"/>
          <w:shd w:val="clear" w:color="auto" w:fill="FFFFFF"/>
        </w:rPr>
        <w:t xml:space="preserve">образовательных организаций </w:t>
      </w:r>
      <w:r w:rsidRPr="002B5315">
        <w:rPr>
          <w:color w:val="000000" w:themeColor="text1"/>
          <w:sz w:val="28"/>
          <w:szCs w:val="28"/>
        </w:rPr>
        <w:t>района, пред</w:t>
      </w:r>
      <w:r w:rsidRPr="002B5315">
        <w:rPr>
          <w:color w:val="000000" w:themeColor="text1"/>
          <w:sz w:val="28"/>
          <w:szCs w:val="28"/>
        </w:rPr>
        <w:t>у</w:t>
      </w:r>
      <w:r w:rsidRPr="002B5315">
        <w:rPr>
          <w:color w:val="000000" w:themeColor="text1"/>
          <w:sz w:val="28"/>
          <w:szCs w:val="28"/>
        </w:rPr>
        <w:t>смотренных в рамках реализации двух подпрограмм</w:t>
      </w:r>
      <w:r w:rsidR="00AA5087" w:rsidRPr="002B5315">
        <w:rPr>
          <w:color w:val="000000" w:themeColor="text1"/>
          <w:sz w:val="28"/>
          <w:szCs w:val="28"/>
        </w:rPr>
        <w:t>,</w:t>
      </w:r>
      <w:r w:rsidRPr="002B5315">
        <w:rPr>
          <w:color w:val="000000" w:themeColor="text1"/>
          <w:sz w:val="28"/>
          <w:szCs w:val="28"/>
        </w:rPr>
        <w:t xml:space="preserve"> сроком  на 2018</w:t>
      </w:r>
      <w:r w:rsidR="00AA5087" w:rsidRPr="002B5315">
        <w:rPr>
          <w:color w:val="000000" w:themeColor="text1"/>
          <w:sz w:val="28"/>
          <w:szCs w:val="28"/>
        </w:rPr>
        <w:t xml:space="preserve"> </w:t>
      </w:r>
      <w:r w:rsidR="001F6E44" w:rsidRPr="002B5315">
        <w:rPr>
          <w:color w:val="000000" w:themeColor="text1"/>
          <w:sz w:val="28"/>
          <w:szCs w:val="28"/>
        </w:rPr>
        <w:t>–</w:t>
      </w:r>
      <w:r w:rsidR="00AA5087" w:rsidRPr="002B5315">
        <w:rPr>
          <w:color w:val="000000" w:themeColor="text1"/>
          <w:sz w:val="28"/>
          <w:szCs w:val="28"/>
        </w:rPr>
        <w:t xml:space="preserve"> </w:t>
      </w:r>
      <w:r w:rsidRPr="002B5315">
        <w:rPr>
          <w:color w:val="000000" w:themeColor="text1"/>
          <w:sz w:val="28"/>
          <w:szCs w:val="28"/>
        </w:rPr>
        <w:t>2023 го</w:t>
      </w:r>
      <w:r w:rsidR="00AA5087" w:rsidRPr="002B5315">
        <w:rPr>
          <w:color w:val="000000" w:themeColor="text1"/>
          <w:sz w:val="28"/>
          <w:szCs w:val="28"/>
        </w:rPr>
        <w:t>ды на последний год реализации</w:t>
      </w:r>
      <w:r w:rsidRPr="002B5315">
        <w:rPr>
          <w:color w:val="000000" w:themeColor="text1"/>
          <w:sz w:val="28"/>
          <w:szCs w:val="28"/>
        </w:rPr>
        <w:t>:</w:t>
      </w:r>
    </w:p>
    <w:p w:rsidR="008053F2" w:rsidRPr="002B5315" w:rsidRDefault="000C365B" w:rsidP="000C365B">
      <w:pPr>
        <w:shd w:val="clear" w:color="auto" w:fill="FFFFFF"/>
        <w:ind w:right="-1"/>
        <w:jc w:val="both"/>
        <w:rPr>
          <w:b/>
          <w:color w:val="000000" w:themeColor="text1"/>
          <w:sz w:val="28"/>
          <w:szCs w:val="28"/>
        </w:rPr>
      </w:pPr>
      <w:r w:rsidRPr="002B5315">
        <w:rPr>
          <w:b/>
          <w:color w:val="000000" w:themeColor="text1"/>
          <w:sz w:val="28"/>
          <w:szCs w:val="28"/>
        </w:rPr>
        <w:tab/>
        <w:t>1 подпрограмма</w:t>
      </w:r>
    </w:p>
    <w:p w:rsidR="00566C37" w:rsidRPr="002B5315" w:rsidRDefault="000C365B" w:rsidP="00566C37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color w:val="000000" w:themeColor="text1"/>
          <w:sz w:val="28"/>
          <w:szCs w:val="28"/>
        </w:rPr>
      </w:pPr>
      <w:r w:rsidRPr="002B5315">
        <w:rPr>
          <w:b/>
          <w:color w:val="000000" w:themeColor="text1"/>
          <w:sz w:val="28"/>
          <w:szCs w:val="28"/>
        </w:rPr>
        <w:tab/>
      </w:r>
      <w:r w:rsidR="002A0303" w:rsidRPr="002B5315">
        <w:rPr>
          <w:color w:val="000000" w:themeColor="text1"/>
          <w:sz w:val="28"/>
          <w:lang w:bidi="ru-RU"/>
        </w:rPr>
        <w:t>Укрепление пожарной безопасности в образовательных организациях, ремонтно-восстановительные работы»: количество систем АПС, канала пер</w:t>
      </w:r>
      <w:r w:rsidR="002A0303" w:rsidRPr="002B5315">
        <w:rPr>
          <w:color w:val="000000" w:themeColor="text1"/>
          <w:sz w:val="28"/>
          <w:lang w:bidi="ru-RU"/>
        </w:rPr>
        <w:t>е</w:t>
      </w:r>
      <w:r w:rsidR="002A0303" w:rsidRPr="002B5315">
        <w:rPr>
          <w:color w:val="000000" w:themeColor="text1"/>
          <w:sz w:val="28"/>
          <w:lang w:bidi="ru-RU"/>
        </w:rPr>
        <w:t>дач с выводом на пожарную часть и пожарных кранов, прошедших ТО; число слушателей, прошедших курс обучения по пожарному техминимуму и отве</w:t>
      </w:r>
      <w:r w:rsidR="002A0303" w:rsidRPr="002B5315">
        <w:rPr>
          <w:color w:val="000000" w:themeColor="text1"/>
          <w:sz w:val="28"/>
          <w:lang w:bidi="ru-RU"/>
        </w:rPr>
        <w:t>т</w:t>
      </w:r>
      <w:r w:rsidR="002A0303" w:rsidRPr="002B5315">
        <w:rPr>
          <w:color w:val="000000" w:themeColor="text1"/>
          <w:sz w:val="28"/>
          <w:lang w:bidi="ru-RU"/>
        </w:rPr>
        <w:t>ст</w:t>
      </w:r>
      <w:r w:rsidR="004747C3" w:rsidRPr="002B5315">
        <w:rPr>
          <w:color w:val="000000" w:themeColor="text1"/>
          <w:sz w:val="28"/>
          <w:lang w:bidi="ru-RU"/>
        </w:rPr>
        <w:t>венного за электрохозяйство</w:t>
      </w:r>
      <w:r w:rsidR="002A0303" w:rsidRPr="002B5315">
        <w:rPr>
          <w:color w:val="000000" w:themeColor="text1"/>
          <w:sz w:val="28"/>
          <w:lang w:bidi="ru-RU"/>
        </w:rPr>
        <w:t>; количество приобретенных огнетушителей</w:t>
      </w:r>
      <w:r w:rsidR="004747C3" w:rsidRPr="002B5315">
        <w:rPr>
          <w:color w:val="000000" w:themeColor="text1"/>
          <w:sz w:val="28"/>
          <w:lang w:bidi="ru-RU"/>
        </w:rPr>
        <w:t>;</w:t>
      </w:r>
    </w:p>
    <w:p w:rsidR="000C365B" w:rsidRPr="002B5315" w:rsidRDefault="007717A9" w:rsidP="000C365B">
      <w:pPr>
        <w:shd w:val="clear" w:color="auto" w:fill="FFFFFF"/>
        <w:ind w:right="-1"/>
        <w:jc w:val="both"/>
        <w:rPr>
          <w:color w:val="000000" w:themeColor="text1"/>
          <w:sz w:val="40"/>
          <w:szCs w:val="28"/>
        </w:rPr>
      </w:pPr>
      <w:r w:rsidRPr="002B5315">
        <w:rPr>
          <w:color w:val="000000" w:themeColor="text1"/>
          <w:sz w:val="28"/>
          <w:lang w:bidi="ru-RU"/>
        </w:rPr>
        <w:t xml:space="preserve">доля муниципальных </w:t>
      </w:r>
      <w:r w:rsidR="002A0303" w:rsidRPr="002B5315">
        <w:rPr>
          <w:color w:val="000000" w:themeColor="text1"/>
          <w:sz w:val="28"/>
          <w:lang w:bidi="ru-RU"/>
        </w:rPr>
        <w:t>образовательных организаций, требующих текуще</w:t>
      </w:r>
      <w:r w:rsidR="004747C3" w:rsidRPr="002B5315">
        <w:rPr>
          <w:color w:val="000000" w:themeColor="text1"/>
          <w:sz w:val="28"/>
          <w:lang w:bidi="ru-RU"/>
        </w:rPr>
        <w:t>го р</w:t>
      </w:r>
      <w:r w:rsidR="004747C3" w:rsidRPr="002B5315">
        <w:rPr>
          <w:color w:val="000000" w:themeColor="text1"/>
          <w:sz w:val="28"/>
          <w:lang w:bidi="ru-RU"/>
        </w:rPr>
        <w:t>е</w:t>
      </w:r>
      <w:r w:rsidR="004747C3" w:rsidRPr="002B5315">
        <w:rPr>
          <w:color w:val="000000" w:themeColor="text1"/>
          <w:sz w:val="28"/>
          <w:lang w:bidi="ru-RU"/>
        </w:rPr>
        <w:t>монта</w:t>
      </w:r>
      <w:r w:rsidR="008E1B48" w:rsidRPr="002B5315">
        <w:rPr>
          <w:color w:val="000000" w:themeColor="text1"/>
          <w:sz w:val="28"/>
          <w:lang w:bidi="ru-RU"/>
        </w:rPr>
        <w:t xml:space="preserve">; </w:t>
      </w:r>
      <w:r w:rsidR="008A717F" w:rsidRPr="002B5315">
        <w:rPr>
          <w:color w:val="000000" w:themeColor="text1"/>
          <w:sz w:val="28"/>
          <w:lang w:bidi="ru-RU"/>
        </w:rPr>
        <w:t>доля муниципальных образовательных организаций, требующих тек</w:t>
      </w:r>
      <w:r w:rsidR="008A717F" w:rsidRPr="002B5315">
        <w:rPr>
          <w:color w:val="000000" w:themeColor="text1"/>
          <w:sz w:val="28"/>
          <w:lang w:bidi="ru-RU"/>
        </w:rPr>
        <w:t>у</w:t>
      </w:r>
      <w:r w:rsidR="008A717F" w:rsidRPr="002B5315">
        <w:rPr>
          <w:color w:val="000000" w:themeColor="text1"/>
          <w:sz w:val="28"/>
          <w:lang w:bidi="ru-RU"/>
        </w:rPr>
        <w:t xml:space="preserve">щего ремонта и оснащения; </w:t>
      </w:r>
      <w:r w:rsidR="008E1B48" w:rsidRPr="002B5315">
        <w:rPr>
          <w:color w:val="000000" w:themeColor="text1"/>
          <w:sz w:val="28"/>
          <w:lang w:bidi="ru-RU"/>
        </w:rPr>
        <w:t xml:space="preserve">количество благоустроенных площадок в </w:t>
      </w:r>
      <w:r w:rsidR="00410A71" w:rsidRPr="002B5315">
        <w:rPr>
          <w:color w:val="000000" w:themeColor="text1"/>
          <w:sz w:val="28"/>
          <w:lang w:bidi="ru-RU"/>
        </w:rPr>
        <w:t>обще</w:t>
      </w:r>
      <w:r w:rsidR="008E1B48" w:rsidRPr="002B5315">
        <w:rPr>
          <w:color w:val="000000" w:themeColor="text1"/>
          <w:sz w:val="28"/>
          <w:lang w:bidi="ru-RU"/>
        </w:rPr>
        <w:t>о</w:t>
      </w:r>
      <w:r w:rsidR="008E1B48" w:rsidRPr="002B5315">
        <w:rPr>
          <w:color w:val="000000" w:themeColor="text1"/>
          <w:sz w:val="28"/>
          <w:lang w:bidi="ru-RU"/>
        </w:rPr>
        <w:t>б</w:t>
      </w:r>
      <w:r w:rsidR="008E1B48" w:rsidRPr="002B5315">
        <w:rPr>
          <w:color w:val="000000" w:themeColor="text1"/>
          <w:sz w:val="28"/>
          <w:lang w:bidi="ru-RU"/>
        </w:rPr>
        <w:t>разовательных организациях</w:t>
      </w:r>
      <w:r w:rsidR="009A59A1">
        <w:rPr>
          <w:color w:val="000000" w:themeColor="text1"/>
          <w:sz w:val="28"/>
          <w:lang w:bidi="ru-RU"/>
        </w:rPr>
        <w:t xml:space="preserve">, </w:t>
      </w:r>
      <w:r w:rsidR="009A59A1" w:rsidRPr="006206D5">
        <w:rPr>
          <w:color w:val="000000" w:themeColor="text1"/>
          <w:sz w:val="28"/>
          <w:highlight w:val="lightGray"/>
          <w:lang w:bidi="ru-RU"/>
        </w:rPr>
        <w:t>количество модернизированных спортивных площадок.</w:t>
      </w:r>
    </w:p>
    <w:p w:rsidR="000C365B" w:rsidRPr="002B5315" w:rsidRDefault="000C365B" w:rsidP="000C365B">
      <w:pPr>
        <w:ind w:right="-1"/>
        <w:jc w:val="both"/>
        <w:rPr>
          <w:b/>
          <w:color w:val="000000" w:themeColor="text1"/>
          <w:sz w:val="28"/>
          <w:szCs w:val="28"/>
        </w:rPr>
      </w:pPr>
      <w:r w:rsidRPr="002B5315">
        <w:rPr>
          <w:b/>
          <w:color w:val="000000" w:themeColor="text1"/>
          <w:sz w:val="28"/>
          <w:szCs w:val="28"/>
        </w:rPr>
        <w:t xml:space="preserve">        2 подпрограмма</w:t>
      </w:r>
    </w:p>
    <w:p w:rsidR="000C365B" w:rsidRPr="002B5315" w:rsidRDefault="007A7F0D" w:rsidP="000C365B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 xml:space="preserve">        </w:t>
      </w:r>
      <w:r w:rsidR="000C365B" w:rsidRPr="002B5315">
        <w:rPr>
          <w:color w:val="000000" w:themeColor="text1"/>
          <w:sz w:val="28"/>
          <w:szCs w:val="28"/>
        </w:rPr>
        <w:t>Укрепление антитеррористической защищенности в образовательных организациях»:</w:t>
      </w:r>
      <w:r w:rsidR="000C365B" w:rsidRPr="002B5315">
        <w:rPr>
          <w:b/>
          <w:color w:val="000000" w:themeColor="text1"/>
          <w:sz w:val="28"/>
          <w:szCs w:val="28"/>
        </w:rPr>
        <w:t xml:space="preserve"> </w:t>
      </w:r>
      <w:r w:rsidR="000C365B" w:rsidRPr="002B5315">
        <w:rPr>
          <w:color w:val="000000" w:themeColor="text1"/>
          <w:sz w:val="28"/>
          <w:szCs w:val="28"/>
        </w:rPr>
        <w:t>количество установленных камер видеонаблюдения; колич</w:t>
      </w:r>
      <w:r w:rsidR="000C365B" w:rsidRPr="002B5315">
        <w:rPr>
          <w:color w:val="000000" w:themeColor="text1"/>
          <w:sz w:val="28"/>
          <w:szCs w:val="28"/>
        </w:rPr>
        <w:t>е</w:t>
      </w:r>
      <w:r w:rsidR="000C365B" w:rsidRPr="002B5315">
        <w:rPr>
          <w:color w:val="000000" w:themeColor="text1"/>
          <w:sz w:val="28"/>
          <w:szCs w:val="28"/>
        </w:rPr>
        <w:t>ство установленных тревожных кнопок</w:t>
      </w:r>
      <w:r w:rsidR="001B671E" w:rsidRPr="002B5315">
        <w:rPr>
          <w:color w:val="000000" w:themeColor="text1"/>
          <w:sz w:val="28"/>
          <w:szCs w:val="28"/>
        </w:rPr>
        <w:t>;</w:t>
      </w:r>
      <w:r w:rsidR="00A339F1" w:rsidRPr="002B5315">
        <w:rPr>
          <w:color w:val="000000" w:themeColor="text1"/>
          <w:sz w:val="28"/>
          <w:szCs w:val="28"/>
        </w:rPr>
        <w:t xml:space="preserve"> количество установленных систем централизованной охраны;</w:t>
      </w:r>
      <w:r w:rsidR="008A717F" w:rsidRPr="002B5315">
        <w:rPr>
          <w:color w:val="000000" w:themeColor="text1"/>
          <w:sz w:val="28"/>
          <w:szCs w:val="28"/>
        </w:rPr>
        <w:t xml:space="preserve"> </w:t>
      </w:r>
      <w:r w:rsidR="00CD7D96" w:rsidRPr="002B5315">
        <w:rPr>
          <w:color w:val="000000" w:themeColor="text1"/>
          <w:sz w:val="28"/>
          <w:szCs w:val="28"/>
        </w:rPr>
        <w:t xml:space="preserve">количество образовательных организаций; </w:t>
      </w:r>
      <w:r w:rsidR="001B671E" w:rsidRPr="002B5315">
        <w:rPr>
          <w:color w:val="000000" w:themeColor="text1"/>
          <w:sz w:val="28"/>
          <w:szCs w:val="28"/>
        </w:rPr>
        <w:t xml:space="preserve"> кол</w:t>
      </w:r>
      <w:r w:rsidR="001B671E" w:rsidRPr="002B5315">
        <w:rPr>
          <w:color w:val="000000" w:themeColor="text1"/>
          <w:sz w:val="28"/>
          <w:szCs w:val="28"/>
        </w:rPr>
        <w:t>и</w:t>
      </w:r>
      <w:r w:rsidR="001B671E" w:rsidRPr="002B5315">
        <w:rPr>
          <w:color w:val="000000" w:themeColor="text1"/>
          <w:sz w:val="28"/>
          <w:szCs w:val="28"/>
        </w:rPr>
        <w:t>чество установленных систем оповещения и управления эвакуацией (СОУЭ)</w:t>
      </w:r>
      <w:r w:rsidR="00E2293C" w:rsidRPr="002B5315">
        <w:rPr>
          <w:color w:val="000000" w:themeColor="text1"/>
          <w:sz w:val="28"/>
          <w:szCs w:val="28"/>
        </w:rPr>
        <w:t>.</w:t>
      </w:r>
    </w:p>
    <w:p w:rsidR="000C365B" w:rsidRPr="002B5315" w:rsidRDefault="000C365B" w:rsidP="00AA5087">
      <w:pPr>
        <w:ind w:right="-1" w:firstLine="709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Целевые показатели характеризуются по форме № 1 (прилагается).</w:t>
      </w:r>
    </w:p>
    <w:p w:rsidR="000C365B" w:rsidRPr="002B5315" w:rsidRDefault="000C365B" w:rsidP="00AA5087">
      <w:pPr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>Основными конечными результатами целевых показателей являются:</w:t>
      </w:r>
      <w:r w:rsidRPr="002B5315">
        <w:rPr>
          <w:color w:val="000000" w:themeColor="text1"/>
          <w:sz w:val="28"/>
          <w:szCs w:val="28"/>
        </w:rPr>
        <w:t xml:space="preserve"> повышение безопасности</w:t>
      </w:r>
      <w:r w:rsidRPr="002B5315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организаций</w:t>
      </w:r>
      <w:r w:rsidRPr="002B5315">
        <w:rPr>
          <w:color w:val="000000" w:themeColor="text1"/>
          <w:sz w:val="28"/>
          <w:szCs w:val="28"/>
        </w:rPr>
        <w:t>, аварийных ситуаций, травматизма и гибели людей; укрепление  материально-технической  базы</w:t>
      </w:r>
      <w:r w:rsidRPr="002B5315">
        <w:rPr>
          <w:color w:val="000000" w:themeColor="text1"/>
          <w:sz w:val="28"/>
          <w:szCs w:val="28"/>
          <w:shd w:val="clear" w:color="auto" w:fill="FFFFFF"/>
        </w:rPr>
        <w:t xml:space="preserve"> о</w:t>
      </w:r>
      <w:r w:rsidRPr="002B5315">
        <w:rPr>
          <w:color w:val="000000" w:themeColor="text1"/>
          <w:sz w:val="28"/>
          <w:szCs w:val="28"/>
          <w:shd w:val="clear" w:color="auto" w:fill="FFFFFF"/>
        </w:rPr>
        <w:t>б</w:t>
      </w:r>
      <w:r w:rsidRPr="002B5315">
        <w:rPr>
          <w:color w:val="000000" w:themeColor="text1"/>
          <w:sz w:val="28"/>
          <w:szCs w:val="28"/>
          <w:shd w:val="clear" w:color="auto" w:fill="FFFFFF"/>
        </w:rPr>
        <w:t>разовательных организаций</w:t>
      </w:r>
      <w:r w:rsidRPr="002B5315">
        <w:rPr>
          <w:color w:val="000000" w:themeColor="text1"/>
          <w:sz w:val="28"/>
          <w:szCs w:val="28"/>
        </w:rPr>
        <w:t xml:space="preserve">, приведение  зданий  и помещений </w:t>
      </w:r>
      <w:r w:rsidRPr="002B5315">
        <w:rPr>
          <w:color w:val="000000" w:themeColor="text1"/>
          <w:sz w:val="28"/>
          <w:szCs w:val="28"/>
          <w:shd w:val="clear" w:color="auto" w:fill="FFFFFF"/>
        </w:rPr>
        <w:t>образовател</w:t>
      </w:r>
      <w:r w:rsidRPr="002B5315">
        <w:rPr>
          <w:color w:val="000000" w:themeColor="text1"/>
          <w:sz w:val="28"/>
          <w:szCs w:val="28"/>
          <w:shd w:val="clear" w:color="auto" w:fill="FFFFFF"/>
        </w:rPr>
        <w:t>ь</w:t>
      </w:r>
      <w:r w:rsidRPr="002B5315">
        <w:rPr>
          <w:color w:val="000000" w:themeColor="text1"/>
          <w:sz w:val="28"/>
          <w:szCs w:val="28"/>
          <w:shd w:val="clear" w:color="auto" w:fill="FFFFFF"/>
        </w:rPr>
        <w:t xml:space="preserve">ных организаций </w:t>
      </w:r>
      <w:r w:rsidRPr="002B5315">
        <w:rPr>
          <w:color w:val="000000" w:themeColor="text1"/>
          <w:sz w:val="28"/>
          <w:szCs w:val="28"/>
        </w:rPr>
        <w:t>в соответствие с требованиями пожарной безопасности; пр</w:t>
      </w:r>
      <w:r w:rsidRPr="002B5315">
        <w:rPr>
          <w:color w:val="000000" w:themeColor="text1"/>
          <w:sz w:val="28"/>
          <w:szCs w:val="28"/>
        </w:rPr>
        <w:t>о</w:t>
      </w:r>
      <w:r w:rsidR="00AA5087" w:rsidRPr="002B5315">
        <w:rPr>
          <w:color w:val="000000" w:themeColor="text1"/>
          <w:sz w:val="28"/>
          <w:szCs w:val="28"/>
        </w:rPr>
        <w:t>ведение курса</w:t>
      </w:r>
      <w:r w:rsidRPr="002B5315">
        <w:rPr>
          <w:color w:val="000000" w:themeColor="text1"/>
          <w:sz w:val="28"/>
          <w:szCs w:val="28"/>
        </w:rPr>
        <w:t xml:space="preserve"> обучения по пожарному техминимуму и ответственных за эле</w:t>
      </w:r>
      <w:r w:rsidRPr="002B5315">
        <w:rPr>
          <w:color w:val="000000" w:themeColor="text1"/>
          <w:sz w:val="28"/>
          <w:szCs w:val="28"/>
        </w:rPr>
        <w:t>к</w:t>
      </w:r>
      <w:r w:rsidRPr="002B5315">
        <w:rPr>
          <w:color w:val="000000" w:themeColor="text1"/>
          <w:sz w:val="28"/>
          <w:szCs w:val="28"/>
        </w:rPr>
        <w:t>трохозяйство, в целях снижения риска возникновения пожаров;</w:t>
      </w:r>
      <w:r w:rsidR="00882C81" w:rsidRPr="002B5315">
        <w:rPr>
          <w:color w:val="000000" w:themeColor="text1"/>
          <w:sz w:val="28"/>
          <w:szCs w:val="28"/>
        </w:rPr>
        <w:t xml:space="preserve"> благоустро</w:t>
      </w:r>
      <w:r w:rsidR="00882C81" w:rsidRPr="002B5315">
        <w:rPr>
          <w:color w:val="000000" w:themeColor="text1"/>
          <w:sz w:val="28"/>
          <w:szCs w:val="28"/>
        </w:rPr>
        <w:t>й</w:t>
      </w:r>
      <w:r w:rsidR="00882C81" w:rsidRPr="002B5315">
        <w:rPr>
          <w:color w:val="000000" w:themeColor="text1"/>
          <w:sz w:val="28"/>
          <w:szCs w:val="28"/>
        </w:rPr>
        <w:t xml:space="preserve">ство площадок для проведения праздничных линеек и других мероприятий в муниципальных </w:t>
      </w:r>
      <w:r w:rsidR="005A40CB" w:rsidRPr="002B5315">
        <w:rPr>
          <w:color w:val="000000" w:themeColor="text1"/>
          <w:sz w:val="28"/>
          <w:szCs w:val="28"/>
        </w:rPr>
        <w:t>обще</w:t>
      </w:r>
      <w:r w:rsidR="00882C81" w:rsidRPr="002B5315">
        <w:rPr>
          <w:color w:val="000000" w:themeColor="text1"/>
          <w:sz w:val="28"/>
          <w:szCs w:val="28"/>
        </w:rPr>
        <w:t>образовательных организациях;</w:t>
      </w:r>
      <w:r w:rsidRPr="002B5315">
        <w:rPr>
          <w:color w:val="000000" w:themeColor="text1"/>
          <w:sz w:val="28"/>
          <w:szCs w:val="28"/>
        </w:rPr>
        <w:t xml:space="preserve"> </w:t>
      </w:r>
      <w:r w:rsidRPr="002B5315">
        <w:rPr>
          <w:iCs/>
          <w:color w:val="000000" w:themeColor="text1"/>
          <w:sz w:val="28"/>
          <w:szCs w:val="28"/>
        </w:rPr>
        <w:t>укрепление антитерр</w:t>
      </w:r>
      <w:r w:rsidRPr="002B5315">
        <w:rPr>
          <w:iCs/>
          <w:color w:val="000000" w:themeColor="text1"/>
          <w:sz w:val="28"/>
          <w:szCs w:val="28"/>
        </w:rPr>
        <w:t>о</w:t>
      </w:r>
      <w:r w:rsidRPr="002B5315">
        <w:rPr>
          <w:iCs/>
          <w:color w:val="000000" w:themeColor="text1"/>
          <w:sz w:val="28"/>
          <w:szCs w:val="28"/>
        </w:rPr>
        <w:t>ристической защищенности</w:t>
      </w:r>
      <w:r w:rsidRPr="002B5315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организаций;</w:t>
      </w:r>
      <w:r w:rsidRPr="002B5315">
        <w:rPr>
          <w:iCs/>
          <w:color w:val="000000" w:themeColor="text1"/>
          <w:sz w:val="28"/>
          <w:szCs w:val="28"/>
        </w:rPr>
        <w:t xml:space="preserve"> снижение риска возникновения чрезвычайных ситуаций</w:t>
      </w:r>
      <w:r w:rsidRPr="002B5315">
        <w:rPr>
          <w:color w:val="000000" w:themeColor="text1"/>
          <w:sz w:val="28"/>
          <w:szCs w:val="28"/>
        </w:rPr>
        <w:t>;</w:t>
      </w:r>
      <w:r w:rsidR="00AA5087" w:rsidRPr="002B5315">
        <w:rPr>
          <w:color w:val="000000" w:themeColor="text1"/>
          <w:sz w:val="28"/>
          <w:szCs w:val="28"/>
        </w:rPr>
        <w:t xml:space="preserve"> </w:t>
      </w:r>
      <w:r w:rsidRPr="002B5315">
        <w:rPr>
          <w:color w:val="000000" w:themeColor="text1"/>
          <w:sz w:val="28"/>
          <w:szCs w:val="28"/>
        </w:rPr>
        <w:t>устранение предписаний отделами надзорной деятельности</w:t>
      </w:r>
      <w:r w:rsidRPr="002B5315">
        <w:rPr>
          <w:iCs/>
          <w:color w:val="000000" w:themeColor="text1"/>
          <w:sz w:val="28"/>
          <w:szCs w:val="28"/>
        </w:rPr>
        <w:t xml:space="preserve"> </w:t>
      </w:r>
      <w:r w:rsidR="00882C81" w:rsidRPr="002B5315">
        <w:rPr>
          <w:iCs/>
          <w:color w:val="000000" w:themeColor="text1"/>
          <w:sz w:val="28"/>
          <w:szCs w:val="28"/>
        </w:rPr>
        <w:t>–</w:t>
      </w:r>
      <w:r w:rsidRPr="002B5315">
        <w:rPr>
          <w:iCs/>
          <w:color w:val="000000" w:themeColor="text1"/>
          <w:sz w:val="28"/>
          <w:szCs w:val="28"/>
        </w:rPr>
        <w:t xml:space="preserve"> на этой основе снижение муниципальных расходов на муниципальную программу и получение социально-экономического э</w:t>
      </w:r>
      <w:r w:rsidRPr="002B5315">
        <w:rPr>
          <w:iCs/>
          <w:color w:val="000000" w:themeColor="text1"/>
          <w:sz w:val="28"/>
          <w:szCs w:val="28"/>
        </w:rPr>
        <w:t>ф</w:t>
      </w:r>
      <w:r w:rsidRPr="002B5315">
        <w:rPr>
          <w:iCs/>
          <w:color w:val="000000" w:themeColor="text1"/>
          <w:sz w:val="28"/>
          <w:szCs w:val="28"/>
        </w:rPr>
        <w:t>фекта.</w:t>
      </w:r>
    </w:p>
    <w:p w:rsidR="00AA5087" w:rsidRPr="002B5315" w:rsidRDefault="00AA5087" w:rsidP="00AA5087">
      <w:pPr>
        <w:ind w:right="-1" w:firstLine="709"/>
        <w:jc w:val="both"/>
        <w:rPr>
          <w:iCs/>
          <w:color w:val="000000" w:themeColor="text1"/>
          <w:sz w:val="16"/>
          <w:szCs w:val="16"/>
        </w:rPr>
      </w:pPr>
    </w:p>
    <w:p w:rsidR="000C365B" w:rsidRPr="002B5315" w:rsidRDefault="000C365B" w:rsidP="000C365B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2B5315">
        <w:rPr>
          <w:b/>
          <w:color w:val="000000" w:themeColor="text1"/>
          <w:sz w:val="28"/>
          <w:szCs w:val="28"/>
        </w:rPr>
        <w:t>Раздел 4</w:t>
      </w:r>
      <w:r w:rsidR="00AA5087" w:rsidRPr="002B5315">
        <w:rPr>
          <w:b/>
          <w:color w:val="000000" w:themeColor="text1"/>
          <w:sz w:val="28"/>
          <w:szCs w:val="28"/>
        </w:rPr>
        <w:t xml:space="preserve">. </w:t>
      </w:r>
      <w:r w:rsidRPr="002B5315">
        <w:rPr>
          <w:b/>
          <w:color w:val="000000" w:themeColor="text1"/>
          <w:sz w:val="28"/>
          <w:szCs w:val="28"/>
        </w:rPr>
        <w:t xml:space="preserve">Обобщенная характеристика основных мероприятий </w:t>
      </w:r>
    </w:p>
    <w:p w:rsidR="000C365B" w:rsidRPr="002B5315" w:rsidRDefault="000C365B" w:rsidP="00FE31B9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2B5315">
        <w:rPr>
          <w:b/>
          <w:color w:val="000000" w:themeColor="text1"/>
          <w:sz w:val="28"/>
          <w:szCs w:val="28"/>
        </w:rPr>
        <w:t>муницип</w:t>
      </w:r>
      <w:r w:rsidR="00AA5087" w:rsidRPr="002B5315">
        <w:rPr>
          <w:b/>
          <w:color w:val="000000" w:themeColor="text1"/>
          <w:sz w:val="28"/>
          <w:szCs w:val="28"/>
        </w:rPr>
        <w:t>альной программы (подпрограммы)</w:t>
      </w:r>
    </w:p>
    <w:p w:rsidR="000C365B" w:rsidRPr="002B5315" w:rsidRDefault="000C365B" w:rsidP="00FE31B9">
      <w:pPr>
        <w:widowControl w:val="0"/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>Муниципальная программа предусматривает реализацию подпрограмм:</w:t>
      </w:r>
    </w:p>
    <w:p w:rsidR="000C365B" w:rsidRPr="002B5315" w:rsidRDefault="000C365B" w:rsidP="00FE31B9">
      <w:pPr>
        <w:widowControl w:val="0"/>
        <w:shd w:val="clear" w:color="auto" w:fill="FFFFFF"/>
        <w:ind w:firstLine="709"/>
        <w:jc w:val="both"/>
        <w:rPr>
          <w:b/>
          <w:iCs/>
          <w:color w:val="000000" w:themeColor="text1"/>
          <w:sz w:val="28"/>
          <w:szCs w:val="28"/>
        </w:rPr>
      </w:pPr>
      <w:r w:rsidRPr="002B5315">
        <w:rPr>
          <w:b/>
          <w:iCs/>
          <w:color w:val="000000" w:themeColor="text1"/>
          <w:sz w:val="28"/>
          <w:szCs w:val="28"/>
        </w:rPr>
        <w:t>1подпрограмма</w:t>
      </w:r>
    </w:p>
    <w:p w:rsidR="000C365B" w:rsidRPr="002B5315" w:rsidRDefault="000C365B" w:rsidP="00FE31B9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>«Укрепление пожарной безопасности в образовательных организациях, ремонтно-восстановительные работы»</w:t>
      </w:r>
      <w:r w:rsidR="00FE31B9" w:rsidRPr="002B5315">
        <w:rPr>
          <w:iCs/>
          <w:color w:val="000000" w:themeColor="text1"/>
          <w:sz w:val="28"/>
          <w:szCs w:val="28"/>
        </w:rPr>
        <w:t>,</w:t>
      </w:r>
      <w:r w:rsidR="00AA5087" w:rsidRPr="002B5315">
        <w:rPr>
          <w:iCs/>
          <w:color w:val="000000" w:themeColor="text1"/>
          <w:sz w:val="28"/>
          <w:szCs w:val="28"/>
        </w:rPr>
        <w:t xml:space="preserve"> </w:t>
      </w:r>
      <w:r w:rsidRPr="002B5315">
        <w:rPr>
          <w:iCs/>
          <w:color w:val="000000" w:themeColor="text1"/>
          <w:sz w:val="28"/>
          <w:szCs w:val="28"/>
        </w:rPr>
        <w:t>включа</w:t>
      </w:r>
      <w:r w:rsidR="00B1676C" w:rsidRPr="002B5315">
        <w:rPr>
          <w:iCs/>
          <w:color w:val="000000" w:themeColor="text1"/>
          <w:sz w:val="28"/>
          <w:szCs w:val="28"/>
        </w:rPr>
        <w:t>ет</w:t>
      </w:r>
      <w:r w:rsidRPr="002B5315">
        <w:rPr>
          <w:iCs/>
          <w:color w:val="000000" w:themeColor="text1"/>
          <w:sz w:val="28"/>
          <w:szCs w:val="28"/>
        </w:rPr>
        <w:t xml:space="preserve"> ряд мероприятий:</w:t>
      </w:r>
    </w:p>
    <w:p w:rsidR="000C365B" w:rsidRPr="002B5315" w:rsidRDefault="000C365B" w:rsidP="00FF2597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 xml:space="preserve">установку, монтаж, демонтаж, ремонт и техническое обслуживание АПС, канала передач с выводом на пожарную  часть и пожарных кранов; </w:t>
      </w:r>
    </w:p>
    <w:p w:rsidR="00FB1BA0" w:rsidRPr="002B5315" w:rsidRDefault="002A0303" w:rsidP="00FB1BA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lastRenderedPageBreak/>
        <w:t>замену,</w:t>
      </w:r>
      <w:r w:rsidR="00FB1BA0" w:rsidRPr="002B5315">
        <w:rPr>
          <w:iCs/>
          <w:color w:val="000000" w:themeColor="text1"/>
          <w:sz w:val="28"/>
          <w:szCs w:val="28"/>
        </w:rPr>
        <w:t xml:space="preserve"> приобретение</w:t>
      </w:r>
      <w:r w:rsidRPr="002B5315">
        <w:rPr>
          <w:iCs/>
          <w:color w:val="000000" w:themeColor="text1"/>
          <w:sz w:val="28"/>
          <w:szCs w:val="28"/>
        </w:rPr>
        <w:t xml:space="preserve"> и установку</w:t>
      </w:r>
      <w:r w:rsidR="00FB1BA0" w:rsidRPr="002B5315">
        <w:rPr>
          <w:iCs/>
          <w:color w:val="000000" w:themeColor="text1"/>
          <w:sz w:val="28"/>
          <w:szCs w:val="28"/>
        </w:rPr>
        <w:t xml:space="preserve"> противопожарных дверей</w:t>
      </w:r>
      <w:r w:rsidRPr="002B5315">
        <w:rPr>
          <w:iCs/>
          <w:color w:val="000000" w:themeColor="text1"/>
          <w:sz w:val="28"/>
          <w:szCs w:val="28"/>
        </w:rPr>
        <w:t>,</w:t>
      </w:r>
      <w:r w:rsidR="00FB1BA0" w:rsidRPr="002B5315">
        <w:rPr>
          <w:iCs/>
          <w:color w:val="000000" w:themeColor="text1"/>
          <w:sz w:val="28"/>
          <w:szCs w:val="28"/>
        </w:rPr>
        <w:t xml:space="preserve"> огнет</w:t>
      </w:r>
      <w:r w:rsidR="00FB1BA0" w:rsidRPr="002B5315">
        <w:rPr>
          <w:iCs/>
          <w:color w:val="000000" w:themeColor="text1"/>
          <w:sz w:val="28"/>
          <w:szCs w:val="28"/>
        </w:rPr>
        <w:t>у</w:t>
      </w:r>
      <w:r w:rsidR="00FB1BA0" w:rsidRPr="002B5315">
        <w:rPr>
          <w:iCs/>
          <w:color w:val="000000" w:themeColor="text1"/>
          <w:sz w:val="28"/>
          <w:szCs w:val="28"/>
        </w:rPr>
        <w:t>шителей,</w:t>
      </w:r>
      <w:r w:rsidRPr="002B5315">
        <w:rPr>
          <w:iCs/>
          <w:color w:val="000000" w:themeColor="text1"/>
          <w:sz w:val="28"/>
          <w:szCs w:val="28"/>
        </w:rPr>
        <w:t xml:space="preserve"> окон, люков, щитов и штор;</w:t>
      </w:r>
      <w:r w:rsidR="00FB1BA0" w:rsidRPr="002B5315">
        <w:rPr>
          <w:iCs/>
          <w:color w:val="000000" w:themeColor="text1"/>
          <w:sz w:val="28"/>
          <w:szCs w:val="28"/>
        </w:rPr>
        <w:t xml:space="preserve"> заправку огнетушителей; </w:t>
      </w:r>
    </w:p>
    <w:p w:rsidR="000C365B" w:rsidRPr="002B5315" w:rsidRDefault="004747C3" w:rsidP="00FF259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 xml:space="preserve">приобретение и монтаж электроматериалов, </w:t>
      </w:r>
      <w:r w:rsidR="000C365B" w:rsidRPr="002B5315">
        <w:rPr>
          <w:iCs/>
          <w:color w:val="000000" w:themeColor="text1"/>
          <w:sz w:val="28"/>
          <w:szCs w:val="28"/>
        </w:rPr>
        <w:t>проведение электроте</w:t>
      </w:r>
      <w:r w:rsidR="000C365B" w:rsidRPr="002B5315">
        <w:rPr>
          <w:iCs/>
          <w:color w:val="000000" w:themeColor="text1"/>
          <w:sz w:val="28"/>
          <w:szCs w:val="28"/>
        </w:rPr>
        <w:t>х</w:t>
      </w:r>
      <w:r w:rsidR="000C365B" w:rsidRPr="002B5315">
        <w:rPr>
          <w:iCs/>
          <w:color w:val="000000" w:themeColor="text1"/>
          <w:sz w:val="28"/>
          <w:szCs w:val="28"/>
        </w:rPr>
        <w:t>нических испытаний и электрических измерений электрооборудования</w:t>
      </w:r>
      <w:r w:rsidR="000C365B" w:rsidRPr="002B5315">
        <w:rPr>
          <w:color w:val="000000" w:themeColor="text1"/>
          <w:sz w:val="28"/>
          <w:szCs w:val="28"/>
        </w:rPr>
        <w:t>, обр</w:t>
      </w:r>
      <w:r w:rsidR="000C365B" w:rsidRPr="002B5315">
        <w:rPr>
          <w:color w:val="000000" w:themeColor="text1"/>
          <w:sz w:val="28"/>
          <w:szCs w:val="28"/>
        </w:rPr>
        <w:t>а</w:t>
      </w:r>
      <w:r w:rsidR="000C365B" w:rsidRPr="002B5315">
        <w:rPr>
          <w:color w:val="000000" w:themeColor="text1"/>
          <w:sz w:val="28"/>
          <w:szCs w:val="28"/>
        </w:rPr>
        <w:t>ботка огнезащитным составом деревянных конструкций, проверка качества огнезащитной  обработки</w:t>
      </w:r>
      <w:r w:rsidR="0026551C" w:rsidRPr="002B5315">
        <w:rPr>
          <w:color w:val="000000" w:themeColor="text1"/>
          <w:sz w:val="28"/>
          <w:szCs w:val="28"/>
        </w:rPr>
        <w:t>, испытание пожарной лестницы</w:t>
      </w:r>
      <w:r w:rsidR="000C365B" w:rsidRPr="002B5315">
        <w:rPr>
          <w:color w:val="000000" w:themeColor="text1"/>
          <w:sz w:val="28"/>
          <w:szCs w:val="28"/>
        </w:rPr>
        <w:t>;</w:t>
      </w:r>
    </w:p>
    <w:p w:rsidR="00070608" w:rsidRPr="002B5315" w:rsidRDefault="000C365B" w:rsidP="00787D8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создание в общеобразовательных организациях, расположенных в сельской местности</w:t>
      </w:r>
      <w:r w:rsidR="00C47935" w:rsidRPr="002B5315">
        <w:rPr>
          <w:color w:val="000000" w:themeColor="text1"/>
          <w:sz w:val="28"/>
          <w:szCs w:val="28"/>
        </w:rPr>
        <w:t xml:space="preserve"> и малых городах</w:t>
      </w:r>
      <w:r w:rsidRPr="002B5315">
        <w:rPr>
          <w:color w:val="000000" w:themeColor="text1"/>
          <w:sz w:val="28"/>
          <w:szCs w:val="28"/>
        </w:rPr>
        <w:t>, условий для занятий физической кул</w:t>
      </w:r>
      <w:r w:rsidRPr="002B5315">
        <w:rPr>
          <w:color w:val="000000" w:themeColor="text1"/>
          <w:sz w:val="28"/>
          <w:szCs w:val="28"/>
        </w:rPr>
        <w:t>ь</w:t>
      </w:r>
      <w:r w:rsidRPr="002B5315">
        <w:rPr>
          <w:color w:val="000000" w:themeColor="text1"/>
          <w:sz w:val="28"/>
          <w:szCs w:val="28"/>
        </w:rPr>
        <w:t>турой и спортом</w:t>
      </w:r>
      <w:r w:rsidR="00070608" w:rsidRPr="002B5315">
        <w:rPr>
          <w:color w:val="000000" w:themeColor="text1"/>
          <w:sz w:val="28"/>
          <w:szCs w:val="28"/>
        </w:rPr>
        <w:t xml:space="preserve">; </w:t>
      </w:r>
    </w:p>
    <w:p w:rsidR="004059FA" w:rsidRPr="002B5315" w:rsidRDefault="004059FA" w:rsidP="00787D8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>мероприятия по текущему ремонту</w:t>
      </w:r>
      <w:r w:rsidR="007717A9" w:rsidRPr="002B5315">
        <w:rPr>
          <w:iCs/>
          <w:color w:val="000000" w:themeColor="text1"/>
          <w:sz w:val="28"/>
          <w:szCs w:val="28"/>
        </w:rPr>
        <w:t xml:space="preserve"> и оснащению</w:t>
      </w:r>
      <w:r w:rsidRPr="002B5315">
        <w:rPr>
          <w:iCs/>
          <w:color w:val="000000" w:themeColor="text1"/>
          <w:sz w:val="28"/>
          <w:szCs w:val="28"/>
        </w:rPr>
        <w:t xml:space="preserve"> зданий и прилега</w:t>
      </w:r>
      <w:r w:rsidRPr="002B5315">
        <w:rPr>
          <w:iCs/>
          <w:color w:val="000000" w:themeColor="text1"/>
          <w:sz w:val="28"/>
          <w:szCs w:val="28"/>
        </w:rPr>
        <w:t>ю</w:t>
      </w:r>
      <w:r w:rsidRPr="002B5315">
        <w:rPr>
          <w:iCs/>
          <w:color w:val="000000" w:themeColor="text1"/>
          <w:sz w:val="28"/>
          <w:szCs w:val="28"/>
        </w:rPr>
        <w:t xml:space="preserve">щим к ним территорий в </w:t>
      </w:r>
      <w:r w:rsidR="00786AD2" w:rsidRPr="002B5315">
        <w:rPr>
          <w:iCs/>
          <w:color w:val="000000" w:themeColor="text1"/>
          <w:sz w:val="28"/>
          <w:szCs w:val="28"/>
        </w:rPr>
        <w:t>общеобразовательных</w:t>
      </w:r>
      <w:r w:rsidRPr="002B5315">
        <w:rPr>
          <w:iCs/>
          <w:color w:val="000000" w:themeColor="text1"/>
          <w:sz w:val="28"/>
          <w:szCs w:val="28"/>
        </w:rPr>
        <w:t xml:space="preserve"> организациях и учреждениях дополнительного образования в Ленинском муниципальном районе</w:t>
      </w:r>
      <w:r w:rsidR="00B30548">
        <w:rPr>
          <w:iCs/>
          <w:color w:val="000000" w:themeColor="text1"/>
          <w:sz w:val="28"/>
          <w:szCs w:val="28"/>
        </w:rPr>
        <w:t>;</w:t>
      </w:r>
      <w:r w:rsidR="00B30548">
        <w:rPr>
          <w:iCs/>
          <w:color w:val="000000" w:themeColor="text1"/>
          <w:sz w:val="28"/>
          <w:szCs w:val="28"/>
        </w:rPr>
        <w:br/>
        <w:t xml:space="preserve">           </w:t>
      </w:r>
      <w:r w:rsidR="00B30548" w:rsidRPr="006206D5">
        <w:rPr>
          <w:iCs/>
          <w:color w:val="000000" w:themeColor="text1"/>
          <w:sz w:val="28"/>
          <w:szCs w:val="28"/>
          <w:highlight w:val="lightGray"/>
        </w:rPr>
        <w:t>-  модернизация спортивных площадок в общеобразовательных орган</w:t>
      </w:r>
      <w:r w:rsidR="00B30548" w:rsidRPr="006206D5">
        <w:rPr>
          <w:iCs/>
          <w:color w:val="000000" w:themeColor="text1"/>
          <w:sz w:val="28"/>
          <w:szCs w:val="28"/>
          <w:highlight w:val="lightGray"/>
        </w:rPr>
        <w:t>и</w:t>
      </w:r>
      <w:r w:rsidR="00B30548" w:rsidRPr="006206D5">
        <w:rPr>
          <w:iCs/>
          <w:color w:val="000000" w:themeColor="text1"/>
          <w:sz w:val="28"/>
          <w:szCs w:val="28"/>
          <w:highlight w:val="lightGray"/>
        </w:rPr>
        <w:t>зациях.</w:t>
      </w:r>
    </w:p>
    <w:p w:rsidR="000C365B" w:rsidRPr="002B5315" w:rsidRDefault="000C365B" w:rsidP="000C365B">
      <w:pPr>
        <w:ind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Данн</w:t>
      </w:r>
      <w:r w:rsidR="00B1676C" w:rsidRPr="002B5315">
        <w:rPr>
          <w:color w:val="000000" w:themeColor="text1"/>
          <w:sz w:val="28"/>
          <w:szCs w:val="28"/>
        </w:rPr>
        <w:t xml:space="preserve">ая подпрограмма  направлена на </w:t>
      </w:r>
      <w:r w:rsidRPr="002B5315">
        <w:rPr>
          <w:color w:val="000000" w:themeColor="text1"/>
          <w:sz w:val="28"/>
          <w:szCs w:val="28"/>
        </w:rPr>
        <w:t>совершенствование и повышение эффективности системы пожарной безопасности в образовательных организ</w:t>
      </w:r>
      <w:r w:rsidRPr="002B5315">
        <w:rPr>
          <w:color w:val="000000" w:themeColor="text1"/>
          <w:sz w:val="28"/>
          <w:szCs w:val="28"/>
        </w:rPr>
        <w:t>а</w:t>
      </w:r>
      <w:r w:rsidRPr="002B5315">
        <w:rPr>
          <w:color w:val="000000" w:themeColor="text1"/>
          <w:sz w:val="28"/>
          <w:szCs w:val="28"/>
        </w:rPr>
        <w:t xml:space="preserve">циях, </w:t>
      </w:r>
      <w:r w:rsidRPr="002B5315">
        <w:rPr>
          <w:color w:val="000000" w:themeColor="text1"/>
          <w:sz w:val="28"/>
          <w:szCs w:val="28"/>
          <w:shd w:val="clear" w:color="auto" w:fill="FFFFFF"/>
        </w:rPr>
        <w:t xml:space="preserve">с целью повышения уровня компетентности </w:t>
      </w:r>
      <w:r w:rsidRPr="002B5315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 учащихся и воспитанников в области пожарной безопасности (чем больше дети и учащиеся </w:t>
      </w:r>
      <w:r w:rsidRPr="002B5315">
        <w:rPr>
          <w:color w:val="000000" w:themeColor="text1"/>
          <w:sz w:val="28"/>
          <w:szCs w:val="28"/>
        </w:rPr>
        <w:t>образовател</w:t>
      </w:r>
      <w:r w:rsidRPr="002B5315">
        <w:rPr>
          <w:color w:val="000000" w:themeColor="text1"/>
          <w:sz w:val="28"/>
          <w:szCs w:val="28"/>
        </w:rPr>
        <w:t>ь</w:t>
      </w:r>
      <w:r w:rsidRPr="002B5315">
        <w:rPr>
          <w:color w:val="000000" w:themeColor="text1"/>
          <w:sz w:val="28"/>
          <w:szCs w:val="28"/>
        </w:rPr>
        <w:t>ных организаций</w:t>
      </w:r>
      <w:r w:rsidRPr="002B5315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 будут знать о безопасности пожарной безопасности, тем больше вероятность их само</w:t>
      </w:r>
      <w:r w:rsidR="00B1676C" w:rsidRPr="002B5315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стоятельного </w:t>
      </w:r>
      <w:r w:rsidRPr="002B5315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спасения и эвакуации при возни</w:t>
      </w:r>
      <w:r w:rsidRPr="002B5315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к</w:t>
      </w:r>
      <w:r w:rsidRPr="002B5315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шем пожаре); снижение риска возникновения пожаров;</w:t>
      </w:r>
      <w:r w:rsidR="00B1676C" w:rsidRPr="002B5315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676C" w:rsidRPr="002B5315">
        <w:rPr>
          <w:color w:val="000000" w:themeColor="text1"/>
          <w:sz w:val="28"/>
          <w:szCs w:val="28"/>
        </w:rPr>
        <w:t>повышение</w:t>
      </w:r>
      <w:r w:rsidRPr="002B5315">
        <w:rPr>
          <w:color w:val="000000" w:themeColor="text1"/>
          <w:sz w:val="28"/>
          <w:szCs w:val="28"/>
        </w:rPr>
        <w:t xml:space="preserve"> уровня  безопасности учащихся и воспитанников; </w:t>
      </w:r>
      <w:proofErr w:type="spellStart"/>
      <w:r w:rsidRPr="002B5315">
        <w:rPr>
          <w:color w:val="000000" w:themeColor="text1"/>
          <w:sz w:val="28"/>
          <w:szCs w:val="28"/>
        </w:rPr>
        <w:t>миним</w:t>
      </w:r>
      <w:r w:rsidR="00B1676C" w:rsidRPr="002B5315">
        <w:rPr>
          <w:color w:val="000000" w:themeColor="text1"/>
          <w:sz w:val="28"/>
          <w:szCs w:val="28"/>
        </w:rPr>
        <w:t>а</w:t>
      </w:r>
      <w:r w:rsidRPr="002B5315">
        <w:rPr>
          <w:color w:val="000000" w:themeColor="text1"/>
          <w:sz w:val="28"/>
          <w:szCs w:val="28"/>
        </w:rPr>
        <w:t>лизаци</w:t>
      </w:r>
      <w:r w:rsidR="00B1676C" w:rsidRPr="002B5315">
        <w:rPr>
          <w:color w:val="000000" w:themeColor="text1"/>
          <w:sz w:val="28"/>
          <w:szCs w:val="28"/>
        </w:rPr>
        <w:t>я</w:t>
      </w:r>
      <w:proofErr w:type="spellEnd"/>
      <w:r w:rsidRPr="002B5315">
        <w:rPr>
          <w:color w:val="000000" w:themeColor="text1"/>
          <w:sz w:val="28"/>
          <w:szCs w:val="28"/>
        </w:rPr>
        <w:t xml:space="preserve"> последствий и </w:t>
      </w:r>
      <w:r w:rsidR="00CD7D96" w:rsidRPr="002B5315">
        <w:rPr>
          <w:color w:val="000000" w:themeColor="text1"/>
          <w:sz w:val="28"/>
          <w:szCs w:val="28"/>
        </w:rPr>
        <w:t>м</w:t>
      </w:r>
      <w:r w:rsidR="00CD7D96" w:rsidRPr="002B5315">
        <w:rPr>
          <w:color w:val="000000" w:themeColor="text1"/>
          <w:sz w:val="28"/>
          <w:szCs w:val="28"/>
        </w:rPr>
        <w:t>а</w:t>
      </w:r>
      <w:r w:rsidRPr="002B5315">
        <w:rPr>
          <w:color w:val="000000" w:themeColor="text1"/>
          <w:sz w:val="28"/>
          <w:szCs w:val="28"/>
        </w:rPr>
        <w:t>териального ущерба от пожаров; развитие материально-технической базы о</w:t>
      </w:r>
      <w:r w:rsidRPr="002B5315">
        <w:rPr>
          <w:color w:val="000000" w:themeColor="text1"/>
          <w:sz w:val="28"/>
          <w:szCs w:val="28"/>
        </w:rPr>
        <w:t>б</w:t>
      </w:r>
      <w:r w:rsidRPr="002B5315">
        <w:rPr>
          <w:color w:val="000000" w:themeColor="text1"/>
          <w:sz w:val="28"/>
          <w:szCs w:val="28"/>
        </w:rPr>
        <w:t xml:space="preserve">разовательных организаций района. </w:t>
      </w:r>
    </w:p>
    <w:p w:rsidR="000C365B" w:rsidRPr="002B5315" w:rsidRDefault="000C365B" w:rsidP="000C365B">
      <w:pPr>
        <w:shd w:val="clear" w:color="auto" w:fill="FFFFFF"/>
        <w:ind w:right="-1" w:firstLine="709"/>
        <w:jc w:val="both"/>
        <w:rPr>
          <w:b/>
          <w:i/>
          <w:iCs/>
          <w:color w:val="000000" w:themeColor="text1"/>
          <w:sz w:val="28"/>
          <w:szCs w:val="28"/>
        </w:rPr>
      </w:pPr>
      <w:r w:rsidRPr="002B5315">
        <w:rPr>
          <w:b/>
          <w:iCs/>
          <w:color w:val="000000" w:themeColor="text1"/>
          <w:sz w:val="28"/>
          <w:szCs w:val="28"/>
        </w:rPr>
        <w:t>2 подпрограмма</w:t>
      </w:r>
    </w:p>
    <w:p w:rsidR="000C365B" w:rsidRPr="002B5315" w:rsidRDefault="000C365B" w:rsidP="000C365B">
      <w:pPr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 xml:space="preserve">«Укрепление антитеррористической защищенности </w:t>
      </w:r>
      <w:r w:rsidRPr="002B5315">
        <w:rPr>
          <w:color w:val="000000" w:themeColor="text1"/>
          <w:sz w:val="28"/>
          <w:szCs w:val="28"/>
        </w:rPr>
        <w:t>образовательных о</w:t>
      </w:r>
      <w:r w:rsidRPr="002B5315">
        <w:rPr>
          <w:color w:val="000000" w:themeColor="text1"/>
          <w:sz w:val="28"/>
          <w:szCs w:val="28"/>
        </w:rPr>
        <w:t>р</w:t>
      </w:r>
      <w:r w:rsidRPr="002B5315">
        <w:rPr>
          <w:color w:val="000000" w:themeColor="text1"/>
          <w:sz w:val="28"/>
          <w:szCs w:val="28"/>
        </w:rPr>
        <w:t>ганизаций»</w:t>
      </w:r>
      <w:r w:rsidRPr="002B5315">
        <w:rPr>
          <w:iCs/>
          <w:color w:val="000000" w:themeColor="text1"/>
          <w:sz w:val="28"/>
          <w:szCs w:val="28"/>
        </w:rPr>
        <w:t>,</w:t>
      </w:r>
      <w:r w:rsidRPr="002B5315">
        <w:rPr>
          <w:b/>
          <w:iCs/>
          <w:color w:val="000000" w:themeColor="text1"/>
          <w:sz w:val="28"/>
          <w:szCs w:val="28"/>
        </w:rPr>
        <w:t xml:space="preserve"> </w:t>
      </w:r>
      <w:r w:rsidRPr="002B5315">
        <w:rPr>
          <w:iCs/>
          <w:color w:val="000000" w:themeColor="text1"/>
          <w:sz w:val="28"/>
          <w:szCs w:val="28"/>
        </w:rPr>
        <w:t>включа</w:t>
      </w:r>
      <w:r w:rsidR="00B1676C" w:rsidRPr="002B5315">
        <w:rPr>
          <w:iCs/>
          <w:color w:val="000000" w:themeColor="text1"/>
          <w:sz w:val="28"/>
          <w:szCs w:val="28"/>
        </w:rPr>
        <w:t>ет</w:t>
      </w:r>
      <w:r w:rsidRPr="002B5315">
        <w:rPr>
          <w:iCs/>
          <w:color w:val="000000" w:themeColor="text1"/>
          <w:sz w:val="28"/>
          <w:szCs w:val="28"/>
        </w:rPr>
        <w:t xml:space="preserve"> ряд мероприятий:</w:t>
      </w:r>
    </w:p>
    <w:p w:rsidR="000C365B" w:rsidRPr="002B5315" w:rsidRDefault="000C365B" w:rsidP="00FF2597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приобретение, уста</w:t>
      </w:r>
      <w:r w:rsidR="00A339F1" w:rsidRPr="002B5315">
        <w:rPr>
          <w:color w:val="000000" w:themeColor="text1"/>
          <w:sz w:val="28"/>
          <w:szCs w:val="28"/>
        </w:rPr>
        <w:t xml:space="preserve">новку, ремонт видеонаблюдения, </w:t>
      </w:r>
      <w:r w:rsidRPr="002B5315">
        <w:rPr>
          <w:color w:val="000000" w:themeColor="text1"/>
          <w:sz w:val="28"/>
          <w:szCs w:val="28"/>
        </w:rPr>
        <w:t>тревожной кно</w:t>
      </w:r>
      <w:r w:rsidRPr="002B5315">
        <w:rPr>
          <w:color w:val="000000" w:themeColor="text1"/>
          <w:sz w:val="28"/>
          <w:szCs w:val="28"/>
        </w:rPr>
        <w:t>п</w:t>
      </w:r>
      <w:r w:rsidRPr="002B5315">
        <w:rPr>
          <w:color w:val="000000" w:themeColor="text1"/>
          <w:sz w:val="28"/>
          <w:szCs w:val="28"/>
        </w:rPr>
        <w:t>ки</w:t>
      </w:r>
      <w:r w:rsidR="00A339F1" w:rsidRPr="002B5315">
        <w:rPr>
          <w:color w:val="000000" w:themeColor="text1"/>
          <w:sz w:val="28"/>
          <w:szCs w:val="28"/>
        </w:rPr>
        <w:t xml:space="preserve">, системы централизованной охраны </w:t>
      </w:r>
      <w:r w:rsidRPr="002B5315">
        <w:rPr>
          <w:iCs/>
          <w:color w:val="000000" w:themeColor="text1"/>
          <w:sz w:val="28"/>
          <w:szCs w:val="28"/>
        </w:rPr>
        <w:t>;</w:t>
      </w:r>
    </w:p>
    <w:p w:rsidR="00FD36E8" w:rsidRPr="002B5315" w:rsidRDefault="00231D50" w:rsidP="00231D50">
      <w:pPr>
        <w:tabs>
          <w:tab w:val="left" w:pos="993"/>
        </w:tabs>
        <w:ind w:left="709" w:right="-1"/>
        <w:jc w:val="both"/>
        <w:rPr>
          <w:iCs/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 xml:space="preserve">- </w:t>
      </w:r>
      <w:r w:rsidR="000C365B" w:rsidRPr="002B5315">
        <w:rPr>
          <w:iCs/>
          <w:color w:val="000000" w:themeColor="text1"/>
          <w:sz w:val="28"/>
          <w:szCs w:val="28"/>
        </w:rPr>
        <w:t>техническое обслуживание системы видеонаблюдения;</w:t>
      </w:r>
    </w:p>
    <w:p w:rsidR="000C365B" w:rsidRPr="002B5315" w:rsidRDefault="00231D50" w:rsidP="00231D50">
      <w:pPr>
        <w:tabs>
          <w:tab w:val="left" w:pos="993"/>
        </w:tabs>
        <w:ind w:left="709" w:right="-1"/>
        <w:jc w:val="both"/>
        <w:rPr>
          <w:iCs/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 xml:space="preserve">- </w:t>
      </w:r>
      <w:r w:rsidR="000C365B" w:rsidRPr="002B5315">
        <w:rPr>
          <w:iCs/>
          <w:color w:val="000000" w:themeColor="text1"/>
          <w:sz w:val="28"/>
          <w:szCs w:val="28"/>
        </w:rPr>
        <w:t>ус</w:t>
      </w:r>
      <w:r w:rsidR="004747C3" w:rsidRPr="002B5315">
        <w:rPr>
          <w:iCs/>
          <w:color w:val="000000" w:themeColor="text1"/>
          <w:sz w:val="28"/>
          <w:szCs w:val="28"/>
        </w:rPr>
        <w:t>луги по централизованной охране</w:t>
      </w:r>
    </w:p>
    <w:p w:rsidR="004747C3" w:rsidRPr="002B5315" w:rsidRDefault="00231D50" w:rsidP="00231D50">
      <w:pPr>
        <w:tabs>
          <w:tab w:val="left" w:pos="993"/>
        </w:tabs>
        <w:ind w:left="709" w:right="-1"/>
        <w:jc w:val="both"/>
        <w:rPr>
          <w:iCs/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 xml:space="preserve">- </w:t>
      </w:r>
      <w:r w:rsidR="004747C3" w:rsidRPr="002B5315">
        <w:rPr>
          <w:color w:val="000000" w:themeColor="text1"/>
          <w:sz w:val="28"/>
          <w:szCs w:val="28"/>
        </w:rPr>
        <w:t>установка системы оповещения и управления эвакуацией (СОУЭ)</w:t>
      </w:r>
    </w:p>
    <w:p w:rsidR="000C365B" w:rsidRPr="002B5315" w:rsidRDefault="000C365B" w:rsidP="000C365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В рамках данной подпрограммы реализуется ряд задач и целей: пов</w:t>
      </w:r>
      <w:r w:rsidRPr="002B5315">
        <w:rPr>
          <w:color w:val="000000" w:themeColor="text1"/>
          <w:sz w:val="28"/>
          <w:szCs w:val="28"/>
        </w:rPr>
        <w:t>ы</w:t>
      </w:r>
      <w:r w:rsidRPr="002B5315">
        <w:rPr>
          <w:color w:val="000000" w:themeColor="text1"/>
          <w:sz w:val="28"/>
          <w:szCs w:val="28"/>
        </w:rPr>
        <w:t>шение антитеррорис</w:t>
      </w:r>
      <w:r w:rsidR="00B1676C" w:rsidRPr="002B5315">
        <w:rPr>
          <w:color w:val="000000" w:themeColor="text1"/>
          <w:sz w:val="28"/>
          <w:szCs w:val="28"/>
        </w:rPr>
        <w:t>тической безопасности и принятие</w:t>
      </w:r>
      <w:r w:rsidRPr="002B5315">
        <w:rPr>
          <w:color w:val="000000" w:themeColor="text1"/>
          <w:sz w:val="28"/>
          <w:szCs w:val="28"/>
        </w:rPr>
        <w:t xml:space="preserve"> своевременных мер при возникновении чрезвычайных ситуаций в </w:t>
      </w:r>
      <w:r w:rsidRPr="002B5315">
        <w:rPr>
          <w:iCs/>
          <w:color w:val="000000" w:themeColor="text1"/>
          <w:sz w:val="28"/>
          <w:szCs w:val="28"/>
        </w:rPr>
        <w:t>образовательных организациях</w:t>
      </w:r>
      <w:r w:rsidRPr="002B5315">
        <w:rPr>
          <w:color w:val="000000" w:themeColor="text1"/>
          <w:sz w:val="28"/>
          <w:szCs w:val="28"/>
        </w:rPr>
        <w:t xml:space="preserve">; обеспечение безопасности обучающихся, воспитанников и работников </w:t>
      </w:r>
      <w:r w:rsidRPr="002B5315">
        <w:rPr>
          <w:iCs/>
          <w:color w:val="000000" w:themeColor="text1"/>
          <w:sz w:val="28"/>
          <w:szCs w:val="28"/>
        </w:rPr>
        <w:t>обр</w:t>
      </w:r>
      <w:r w:rsidRPr="002B5315">
        <w:rPr>
          <w:iCs/>
          <w:color w:val="000000" w:themeColor="text1"/>
          <w:sz w:val="28"/>
          <w:szCs w:val="28"/>
        </w:rPr>
        <w:t>а</w:t>
      </w:r>
      <w:r w:rsidRPr="002B5315">
        <w:rPr>
          <w:iCs/>
          <w:color w:val="000000" w:themeColor="text1"/>
          <w:sz w:val="28"/>
          <w:szCs w:val="28"/>
        </w:rPr>
        <w:t>зовательных организаций</w:t>
      </w:r>
      <w:r w:rsidRPr="002B5315">
        <w:rPr>
          <w:color w:val="000000" w:themeColor="text1"/>
          <w:sz w:val="28"/>
          <w:szCs w:val="28"/>
        </w:rPr>
        <w:t xml:space="preserve"> во время их образовательной и трудовой деятельн</w:t>
      </w:r>
      <w:r w:rsidRPr="002B5315">
        <w:rPr>
          <w:color w:val="000000" w:themeColor="text1"/>
          <w:sz w:val="28"/>
          <w:szCs w:val="28"/>
        </w:rPr>
        <w:t>о</w:t>
      </w:r>
      <w:r w:rsidRPr="002B5315">
        <w:rPr>
          <w:color w:val="000000" w:themeColor="text1"/>
          <w:sz w:val="28"/>
          <w:szCs w:val="28"/>
        </w:rPr>
        <w:t xml:space="preserve">сти. </w:t>
      </w:r>
    </w:p>
    <w:p w:rsidR="000C365B" w:rsidRPr="002B5315" w:rsidRDefault="000C365B" w:rsidP="000C365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Перечень мероприятий и ресурсное обеспечение соответствуют форме 2 (прилагается).</w:t>
      </w:r>
    </w:p>
    <w:p w:rsidR="008E1B48" w:rsidRPr="002B5315" w:rsidRDefault="008E1B48" w:rsidP="00DC6457">
      <w:pPr>
        <w:ind w:right="-1"/>
        <w:rPr>
          <w:color w:val="000000" w:themeColor="text1"/>
          <w:sz w:val="16"/>
          <w:szCs w:val="16"/>
        </w:rPr>
      </w:pPr>
    </w:p>
    <w:p w:rsidR="00FD36E8" w:rsidRPr="002B5315" w:rsidRDefault="00FD36E8" w:rsidP="000C365B">
      <w:pPr>
        <w:ind w:right="-1"/>
        <w:jc w:val="center"/>
        <w:rPr>
          <w:color w:val="000000" w:themeColor="text1"/>
          <w:sz w:val="16"/>
          <w:szCs w:val="16"/>
        </w:rPr>
      </w:pPr>
    </w:p>
    <w:p w:rsidR="000C365B" w:rsidRPr="002B5315" w:rsidRDefault="000C365B" w:rsidP="000C365B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2B5315">
        <w:rPr>
          <w:b/>
          <w:color w:val="000000" w:themeColor="text1"/>
          <w:sz w:val="28"/>
          <w:szCs w:val="28"/>
        </w:rPr>
        <w:t>Раздел 5</w:t>
      </w:r>
      <w:r w:rsidR="00B1676C" w:rsidRPr="002B5315">
        <w:rPr>
          <w:b/>
          <w:color w:val="000000" w:themeColor="text1"/>
          <w:sz w:val="28"/>
          <w:szCs w:val="28"/>
        </w:rPr>
        <w:t xml:space="preserve">. </w:t>
      </w:r>
      <w:r w:rsidRPr="002B5315">
        <w:rPr>
          <w:b/>
          <w:color w:val="000000" w:themeColor="text1"/>
          <w:sz w:val="28"/>
          <w:szCs w:val="28"/>
        </w:rPr>
        <w:t xml:space="preserve">Обоснование объема финансовых ресурсов, </w:t>
      </w:r>
    </w:p>
    <w:p w:rsidR="000C365B" w:rsidRPr="002B5315" w:rsidRDefault="000C365B" w:rsidP="00B1676C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2B5315">
        <w:rPr>
          <w:b/>
          <w:color w:val="000000" w:themeColor="text1"/>
          <w:sz w:val="28"/>
          <w:szCs w:val="28"/>
        </w:rPr>
        <w:t>необходимых для реа</w:t>
      </w:r>
      <w:r w:rsidR="00B1676C" w:rsidRPr="002B5315">
        <w:rPr>
          <w:b/>
          <w:color w:val="000000" w:themeColor="text1"/>
          <w:sz w:val="28"/>
          <w:szCs w:val="28"/>
        </w:rPr>
        <w:t>лизации муниципальной программы</w:t>
      </w:r>
    </w:p>
    <w:p w:rsidR="00B20DF0" w:rsidRPr="002B5315" w:rsidRDefault="000C365B" w:rsidP="00FE31B9">
      <w:pPr>
        <w:pStyle w:val="11"/>
        <w:widowControl w:val="0"/>
        <w:shd w:val="clear" w:color="auto" w:fill="FFFFFF"/>
        <w:tabs>
          <w:tab w:val="left" w:pos="4111"/>
        </w:tabs>
        <w:suppressAutoHyphens w:val="0"/>
        <w:spacing w:line="240" w:lineRule="auto"/>
        <w:ind w:left="0" w:firstLine="215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B5315">
        <w:rPr>
          <w:rFonts w:cs="Times New Roman"/>
          <w:color w:val="000000" w:themeColor="text1"/>
          <w:sz w:val="28"/>
          <w:szCs w:val="28"/>
          <w:lang w:val="ru-RU"/>
        </w:rPr>
        <w:t xml:space="preserve">       Основанием для финансирования   муниципальной программы  является анализ исходного состояния </w:t>
      </w:r>
      <w:r w:rsidRPr="002B5315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образовательных организаций</w:t>
      </w:r>
      <w:r w:rsidRPr="002B5315">
        <w:rPr>
          <w:rFonts w:cs="Times New Roman"/>
          <w:color w:val="000000" w:themeColor="text1"/>
          <w:sz w:val="28"/>
          <w:szCs w:val="28"/>
          <w:lang w:val="ru-RU"/>
        </w:rPr>
        <w:t xml:space="preserve"> района. Не все </w:t>
      </w:r>
      <w:r w:rsidR="00B1676C" w:rsidRPr="002B5315">
        <w:rPr>
          <w:rFonts w:cs="Times New Roman"/>
          <w:iCs/>
          <w:color w:val="000000" w:themeColor="text1"/>
          <w:sz w:val="28"/>
          <w:szCs w:val="28"/>
          <w:lang w:val="ru-RU"/>
        </w:rPr>
        <w:t>о</w:t>
      </w:r>
      <w:r w:rsidR="00B1676C" w:rsidRPr="002B5315">
        <w:rPr>
          <w:rFonts w:cs="Times New Roman"/>
          <w:iCs/>
          <w:color w:val="000000" w:themeColor="text1"/>
          <w:sz w:val="28"/>
          <w:szCs w:val="28"/>
          <w:lang w:val="ru-RU"/>
        </w:rPr>
        <w:t>б</w:t>
      </w:r>
      <w:r w:rsidR="00B1676C" w:rsidRPr="002B5315">
        <w:rPr>
          <w:rFonts w:cs="Times New Roman"/>
          <w:iCs/>
          <w:color w:val="000000" w:themeColor="text1"/>
          <w:sz w:val="28"/>
          <w:szCs w:val="28"/>
          <w:lang w:val="ru-RU"/>
        </w:rPr>
        <w:t xml:space="preserve">разовательные </w:t>
      </w:r>
      <w:r w:rsidRPr="002B5315">
        <w:rPr>
          <w:rFonts w:cs="Times New Roman"/>
          <w:iCs/>
          <w:color w:val="000000" w:themeColor="text1"/>
          <w:sz w:val="28"/>
          <w:szCs w:val="28"/>
          <w:lang w:val="ru-RU"/>
        </w:rPr>
        <w:t>организации</w:t>
      </w:r>
      <w:r w:rsidR="00B1676C" w:rsidRPr="002B5315">
        <w:rPr>
          <w:rFonts w:cs="Times New Roman"/>
          <w:iCs/>
          <w:color w:val="000000" w:themeColor="text1"/>
          <w:sz w:val="28"/>
          <w:szCs w:val="28"/>
          <w:lang w:val="ru-RU"/>
        </w:rPr>
        <w:t xml:space="preserve"> </w:t>
      </w:r>
      <w:r w:rsidR="00B1676C" w:rsidRPr="002B5315">
        <w:rPr>
          <w:rFonts w:cs="Times New Roman"/>
          <w:color w:val="000000" w:themeColor="text1"/>
          <w:sz w:val="28"/>
          <w:szCs w:val="28"/>
          <w:lang w:val="ru-RU"/>
        </w:rPr>
        <w:t xml:space="preserve">соответствуют нормам, которые </w:t>
      </w:r>
      <w:r w:rsidRPr="002B5315">
        <w:rPr>
          <w:rFonts w:cs="Times New Roman"/>
          <w:color w:val="000000" w:themeColor="text1"/>
          <w:sz w:val="28"/>
          <w:szCs w:val="28"/>
          <w:lang w:val="ru-RU"/>
        </w:rPr>
        <w:t>предусматрив</w:t>
      </w:r>
      <w:r w:rsidRPr="002B5315">
        <w:rPr>
          <w:rFonts w:cs="Times New Roman"/>
          <w:color w:val="000000" w:themeColor="text1"/>
          <w:sz w:val="28"/>
          <w:szCs w:val="28"/>
          <w:lang w:val="ru-RU"/>
        </w:rPr>
        <w:t>а</w:t>
      </w:r>
      <w:r w:rsidRPr="002B5315">
        <w:rPr>
          <w:rFonts w:cs="Times New Roman"/>
          <w:color w:val="000000" w:themeColor="text1"/>
          <w:sz w:val="28"/>
          <w:szCs w:val="28"/>
          <w:lang w:val="ru-RU"/>
        </w:rPr>
        <w:t xml:space="preserve">ются противопожарной безопасностью: ряд  </w:t>
      </w:r>
      <w:r w:rsidRPr="002B5315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образовательных организаций</w:t>
      </w:r>
      <w:r w:rsidRPr="002B5315">
        <w:rPr>
          <w:rFonts w:cs="Times New Roman"/>
          <w:color w:val="000000" w:themeColor="text1"/>
          <w:sz w:val="28"/>
          <w:szCs w:val="28"/>
          <w:lang w:val="ru-RU"/>
        </w:rPr>
        <w:t xml:space="preserve"> не </w:t>
      </w:r>
      <w:r w:rsidRPr="002B5315">
        <w:rPr>
          <w:rFonts w:cs="Times New Roman"/>
          <w:color w:val="000000" w:themeColor="text1"/>
          <w:sz w:val="28"/>
          <w:szCs w:val="28"/>
          <w:lang w:val="ru-RU"/>
        </w:rPr>
        <w:lastRenderedPageBreak/>
        <w:t>оборудован</w:t>
      </w:r>
      <w:r w:rsidR="00306B97">
        <w:rPr>
          <w:rFonts w:cs="Times New Roman"/>
          <w:color w:val="000000" w:themeColor="text1"/>
          <w:sz w:val="28"/>
          <w:szCs w:val="28"/>
          <w:lang w:val="ru-RU"/>
        </w:rPr>
        <w:t>ы</w:t>
      </w:r>
      <w:r w:rsidRPr="002B5315">
        <w:rPr>
          <w:rFonts w:cs="Times New Roman"/>
          <w:color w:val="000000" w:themeColor="text1"/>
          <w:sz w:val="28"/>
          <w:szCs w:val="28"/>
          <w:lang w:val="ru-RU"/>
        </w:rPr>
        <w:t xml:space="preserve"> канал</w:t>
      </w:r>
      <w:r w:rsidR="00306B97">
        <w:rPr>
          <w:rFonts w:cs="Times New Roman"/>
          <w:color w:val="000000" w:themeColor="text1"/>
          <w:sz w:val="28"/>
          <w:szCs w:val="28"/>
          <w:lang w:val="ru-RU"/>
        </w:rPr>
        <w:t>ами</w:t>
      </w:r>
      <w:r w:rsidRPr="002B5315">
        <w:rPr>
          <w:rFonts w:cs="Times New Roman"/>
          <w:color w:val="000000" w:themeColor="text1"/>
          <w:sz w:val="28"/>
          <w:szCs w:val="28"/>
          <w:lang w:val="ru-RU"/>
        </w:rPr>
        <w:t xml:space="preserve"> передачи о пожаре с выво</w:t>
      </w:r>
      <w:r w:rsidR="00B1676C" w:rsidRPr="002B5315">
        <w:rPr>
          <w:rFonts w:cs="Times New Roman"/>
          <w:color w:val="000000" w:themeColor="text1"/>
          <w:sz w:val="28"/>
          <w:szCs w:val="28"/>
          <w:lang w:val="ru-RU"/>
        </w:rPr>
        <w:t>дом на пожарную часть; тр</w:t>
      </w:r>
      <w:r w:rsidR="00B1676C" w:rsidRPr="002B5315">
        <w:rPr>
          <w:rFonts w:cs="Times New Roman"/>
          <w:color w:val="000000" w:themeColor="text1"/>
          <w:sz w:val="28"/>
          <w:szCs w:val="28"/>
          <w:lang w:val="ru-RU"/>
        </w:rPr>
        <w:t>е</w:t>
      </w:r>
      <w:r w:rsidR="00B1676C" w:rsidRPr="002B5315">
        <w:rPr>
          <w:rFonts w:cs="Times New Roman"/>
          <w:color w:val="000000" w:themeColor="text1"/>
          <w:sz w:val="28"/>
          <w:szCs w:val="28"/>
          <w:lang w:val="ru-RU"/>
        </w:rPr>
        <w:t>буются</w:t>
      </w:r>
      <w:r w:rsidRPr="002B5315">
        <w:rPr>
          <w:rFonts w:cs="Times New Roman"/>
          <w:color w:val="000000" w:themeColor="text1"/>
          <w:sz w:val="28"/>
          <w:szCs w:val="28"/>
          <w:lang w:val="ru-RU"/>
        </w:rPr>
        <w:t xml:space="preserve"> замены и заправки  первичных  средств пожаротушения. Не во всех образовательных организациях установлена система видеонаблюдения, не все организации оборудованы кнопками экстренного вызова. Несоответствие</w:t>
      </w:r>
      <w:r w:rsidRPr="002B5315">
        <w:rPr>
          <w:iCs/>
          <w:color w:val="000000" w:themeColor="text1"/>
          <w:sz w:val="28"/>
          <w:szCs w:val="28"/>
          <w:lang w:val="ru-RU"/>
        </w:rPr>
        <w:t xml:space="preserve"> в общеобразовательных организациях, расположенных в сельской местности, условий для занятий физической культурой и спортом.</w:t>
      </w:r>
      <w:r w:rsidR="00B20DF0" w:rsidRPr="002B5315">
        <w:rPr>
          <w:iCs/>
          <w:color w:val="000000" w:themeColor="text1"/>
          <w:sz w:val="28"/>
          <w:szCs w:val="28"/>
          <w:lang w:val="ru-RU"/>
        </w:rPr>
        <w:t xml:space="preserve"> </w:t>
      </w:r>
      <w:r w:rsidR="00B20DF0" w:rsidRPr="002B5315">
        <w:rPr>
          <w:rFonts w:cs="Times New Roman"/>
          <w:color w:val="000000" w:themeColor="text1"/>
          <w:sz w:val="28"/>
          <w:szCs w:val="28"/>
          <w:lang w:val="ru-RU"/>
        </w:rPr>
        <w:t xml:space="preserve">Не все </w:t>
      </w:r>
      <w:r w:rsidR="00CB75FE" w:rsidRPr="002B5315">
        <w:rPr>
          <w:rFonts w:cs="Times New Roman"/>
          <w:color w:val="000000" w:themeColor="text1"/>
          <w:sz w:val="28"/>
          <w:szCs w:val="28"/>
          <w:lang w:val="ru-RU"/>
        </w:rPr>
        <w:t>обще</w:t>
      </w:r>
      <w:r w:rsidR="00B20DF0" w:rsidRPr="002B5315">
        <w:rPr>
          <w:rFonts w:cs="Times New Roman"/>
          <w:iCs/>
          <w:color w:val="000000" w:themeColor="text1"/>
          <w:sz w:val="28"/>
          <w:szCs w:val="28"/>
          <w:lang w:val="ru-RU"/>
        </w:rPr>
        <w:t>образов</w:t>
      </w:r>
      <w:r w:rsidR="00B20DF0" w:rsidRPr="002B5315">
        <w:rPr>
          <w:rFonts w:cs="Times New Roman"/>
          <w:iCs/>
          <w:color w:val="000000" w:themeColor="text1"/>
          <w:sz w:val="28"/>
          <w:szCs w:val="28"/>
          <w:lang w:val="ru-RU"/>
        </w:rPr>
        <w:t>а</w:t>
      </w:r>
      <w:r w:rsidR="00B20DF0" w:rsidRPr="002B5315">
        <w:rPr>
          <w:rFonts w:cs="Times New Roman"/>
          <w:iCs/>
          <w:color w:val="000000" w:themeColor="text1"/>
          <w:sz w:val="28"/>
          <w:szCs w:val="28"/>
          <w:lang w:val="ru-RU"/>
        </w:rPr>
        <w:t>тельные организации</w:t>
      </w:r>
      <w:r w:rsidR="00217B6A" w:rsidRPr="002B5315">
        <w:rPr>
          <w:rFonts w:cs="Times New Roman"/>
          <w:iCs/>
          <w:color w:val="000000" w:themeColor="text1"/>
          <w:sz w:val="28"/>
          <w:szCs w:val="28"/>
          <w:lang w:val="ru-RU"/>
        </w:rPr>
        <w:t xml:space="preserve"> и </w:t>
      </w:r>
      <w:r w:rsidR="002E1484" w:rsidRPr="002B5315">
        <w:rPr>
          <w:rFonts w:cs="Times New Roman"/>
          <w:iCs/>
          <w:color w:val="000000" w:themeColor="text1"/>
          <w:sz w:val="28"/>
          <w:szCs w:val="28"/>
          <w:lang w:val="ru-RU"/>
        </w:rPr>
        <w:t>прилегающие</w:t>
      </w:r>
      <w:r w:rsidR="00217B6A" w:rsidRPr="002B5315">
        <w:rPr>
          <w:rFonts w:cs="Times New Roman"/>
          <w:iCs/>
          <w:color w:val="000000" w:themeColor="text1"/>
          <w:sz w:val="28"/>
          <w:szCs w:val="28"/>
          <w:lang w:val="ru-RU"/>
        </w:rPr>
        <w:t xml:space="preserve"> к ним территории с</w:t>
      </w:r>
      <w:r w:rsidR="00B20DF0" w:rsidRPr="002B5315">
        <w:rPr>
          <w:rFonts w:cs="Times New Roman"/>
          <w:color w:val="000000" w:themeColor="text1"/>
          <w:sz w:val="28"/>
          <w:szCs w:val="28"/>
          <w:lang w:val="ru-RU"/>
        </w:rPr>
        <w:t>оответствуют нормам</w:t>
      </w:r>
      <w:r w:rsidR="00FE1753" w:rsidRPr="002B5315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FE1753" w:rsidRPr="002B5315">
        <w:rPr>
          <w:color w:val="000000" w:themeColor="text1"/>
          <w:sz w:val="28"/>
          <w:szCs w:val="28"/>
          <w:lang w:val="ru-RU"/>
        </w:rPr>
        <w:t>санитарно-эпидемиологическим, техническим и электрическим безопасностям зданий, сооружений</w:t>
      </w:r>
      <w:r w:rsidR="00217B6A" w:rsidRPr="002B5315">
        <w:rPr>
          <w:color w:val="000000" w:themeColor="text1"/>
          <w:sz w:val="28"/>
          <w:szCs w:val="28"/>
          <w:lang w:val="ru-RU"/>
        </w:rPr>
        <w:t>.</w:t>
      </w:r>
      <w:r w:rsidR="00FE1753" w:rsidRPr="002B5315">
        <w:rPr>
          <w:color w:val="000000" w:themeColor="text1"/>
          <w:sz w:val="28"/>
          <w:szCs w:val="28"/>
          <w:lang w:val="ru-RU"/>
        </w:rPr>
        <w:t xml:space="preserve"> </w:t>
      </w:r>
    </w:p>
    <w:p w:rsidR="00442ACC" w:rsidRPr="006206D5" w:rsidRDefault="00442ACC" w:rsidP="006206D5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left"/>
        <w:rPr>
          <w:color w:val="000000" w:themeColor="text1"/>
        </w:rPr>
      </w:pPr>
      <w:r w:rsidRPr="006206D5">
        <w:rPr>
          <w:color w:val="000000" w:themeColor="text1"/>
        </w:rPr>
        <w:t xml:space="preserve">Финансирование Программы осуществляется за счёт </w:t>
      </w:r>
      <w:r w:rsidRPr="006206D5">
        <w:rPr>
          <w:bCs/>
          <w:color w:val="000000" w:themeColor="text1"/>
        </w:rPr>
        <w:t xml:space="preserve">средств бюджета Ленинского муниципального района и иных </w:t>
      </w:r>
      <w:r w:rsidRPr="006206D5">
        <w:rPr>
          <w:color w:val="000000" w:themeColor="text1"/>
        </w:rPr>
        <w:t xml:space="preserve">источников финансирования  в сумме  </w:t>
      </w:r>
      <w:r w:rsidR="00C20665" w:rsidRPr="00C20665">
        <w:rPr>
          <w:color w:val="000000" w:themeColor="text1"/>
          <w:highlight w:val="lightGray"/>
          <w:lang w:bidi="ru-RU"/>
        </w:rPr>
        <w:t>34 411,21</w:t>
      </w:r>
      <w:r w:rsidRPr="006206D5">
        <w:rPr>
          <w:color w:val="000000" w:themeColor="text1"/>
          <w:lang w:bidi="ru-RU"/>
        </w:rPr>
        <w:t xml:space="preserve"> тысяч рублей, в том числе: за счет федерального бюджета </w:t>
      </w:r>
      <w:r w:rsidR="00C20665" w:rsidRPr="00C20665">
        <w:rPr>
          <w:color w:val="000000" w:themeColor="text1"/>
          <w:highlight w:val="lightGray"/>
          <w:lang w:bidi="ru-RU"/>
        </w:rPr>
        <w:t>4 096,96</w:t>
      </w:r>
      <w:r w:rsidRPr="006206D5">
        <w:rPr>
          <w:color w:val="000000" w:themeColor="text1"/>
          <w:lang w:bidi="ru-RU"/>
        </w:rPr>
        <w:t xml:space="preserve"> тысяч рублей, за счет областного бюджета – </w:t>
      </w:r>
      <w:r w:rsidR="00C20665" w:rsidRPr="00C20665">
        <w:rPr>
          <w:color w:val="000000" w:themeColor="text1"/>
          <w:highlight w:val="lightGray"/>
          <w:lang w:bidi="ru-RU"/>
        </w:rPr>
        <w:t>10 047,23</w:t>
      </w:r>
      <w:r w:rsidRPr="006206D5">
        <w:rPr>
          <w:color w:val="000000" w:themeColor="text1"/>
          <w:lang w:bidi="ru-RU"/>
        </w:rPr>
        <w:t xml:space="preserve"> тысяч рублей, из бюджета района – </w:t>
      </w:r>
      <w:r w:rsidR="00C20665" w:rsidRPr="00C20665">
        <w:rPr>
          <w:color w:val="000000" w:themeColor="text1"/>
          <w:highlight w:val="lightGray"/>
          <w:lang w:bidi="ru-RU"/>
        </w:rPr>
        <w:t>20 267,02</w:t>
      </w:r>
      <w:r w:rsidRPr="006206D5">
        <w:rPr>
          <w:color w:val="000000" w:themeColor="text1"/>
          <w:lang w:bidi="ru-RU"/>
        </w:rPr>
        <w:t xml:space="preserve"> тысяч рублей. В том числе по годам:</w:t>
      </w:r>
    </w:p>
    <w:p w:rsidR="00442ACC" w:rsidRPr="006206D5" w:rsidRDefault="00442ACC" w:rsidP="00442ACC">
      <w:pPr>
        <w:pStyle w:val="29"/>
        <w:shd w:val="clear" w:color="auto" w:fill="auto"/>
        <w:tabs>
          <w:tab w:val="left" w:pos="1276"/>
          <w:tab w:val="left" w:pos="1371"/>
        </w:tabs>
        <w:spacing w:line="240" w:lineRule="auto"/>
        <w:jc w:val="left"/>
        <w:rPr>
          <w:color w:val="000000" w:themeColor="text1"/>
        </w:rPr>
      </w:pPr>
      <w:r w:rsidRPr="006206D5">
        <w:rPr>
          <w:color w:val="000000" w:themeColor="text1"/>
        </w:rPr>
        <w:t xml:space="preserve">2018 </w:t>
      </w:r>
      <w:r w:rsidRPr="006206D5">
        <w:rPr>
          <w:color w:val="000000" w:themeColor="text1"/>
          <w:lang w:bidi="ru-RU"/>
        </w:rPr>
        <w:t>год - 4153,85 тысяч рублей, из них - 0,630 тысяч рублей кредиторская з</w:t>
      </w:r>
      <w:r w:rsidRPr="006206D5">
        <w:rPr>
          <w:color w:val="000000" w:themeColor="text1"/>
          <w:lang w:bidi="ru-RU"/>
        </w:rPr>
        <w:t>а</w:t>
      </w:r>
      <w:r w:rsidRPr="006206D5">
        <w:rPr>
          <w:color w:val="000000" w:themeColor="text1"/>
          <w:lang w:bidi="ru-RU"/>
        </w:rPr>
        <w:t>долженность, в том числе: за счет федерального бюджета 1301,20 тысяч ру</w:t>
      </w:r>
      <w:r w:rsidRPr="006206D5">
        <w:rPr>
          <w:color w:val="000000" w:themeColor="text1"/>
          <w:lang w:bidi="ru-RU"/>
        </w:rPr>
        <w:t>б</w:t>
      </w:r>
      <w:r w:rsidRPr="006206D5">
        <w:rPr>
          <w:color w:val="000000" w:themeColor="text1"/>
          <w:lang w:bidi="ru-RU"/>
        </w:rPr>
        <w:t>лей, за счет областного бюджета – 211,83 тысяч рублей, из бюджета района – 2640,82 тысяч рублей;</w:t>
      </w:r>
    </w:p>
    <w:p w:rsidR="00442ACC" w:rsidRPr="006206D5" w:rsidRDefault="00442ACC" w:rsidP="00442ACC">
      <w:pPr>
        <w:pStyle w:val="29"/>
        <w:shd w:val="clear" w:color="auto" w:fill="auto"/>
        <w:tabs>
          <w:tab w:val="left" w:pos="1276"/>
          <w:tab w:val="left" w:pos="1416"/>
        </w:tabs>
        <w:spacing w:line="240" w:lineRule="auto"/>
        <w:jc w:val="left"/>
        <w:rPr>
          <w:color w:val="000000" w:themeColor="text1"/>
        </w:rPr>
      </w:pPr>
      <w:r w:rsidRPr="006206D5">
        <w:rPr>
          <w:color w:val="000000" w:themeColor="text1"/>
        </w:rPr>
        <w:t xml:space="preserve">2019 </w:t>
      </w:r>
      <w:r w:rsidRPr="006206D5">
        <w:rPr>
          <w:color w:val="000000" w:themeColor="text1"/>
          <w:lang w:bidi="ru-RU"/>
        </w:rPr>
        <w:t>год - 3021,26 тысяч рублей, в том числе: из бюджета района – 3021,26 тысяч рублей;</w:t>
      </w:r>
    </w:p>
    <w:p w:rsidR="00442ACC" w:rsidRPr="006206D5" w:rsidRDefault="00442ACC" w:rsidP="00442ACC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left"/>
        <w:rPr>
          <w:color w:val="000000" w:themeColor="text1"/>
        </w:rPr>
      </w:pPr>
      <w:r w:rsidRPr="006206D5">
        <w:rPr>
          <w:color w:val="000000" w:themeColor="text1"/>
        </w:rPr>
        <w:t xml:space="preserve">2020 </w:t>
      </w:r>
      <w:r w:rsidRPr="006206D5">
        <w:rPr>
          <w:color w:val="000000" w:themeColor="text1"/>
          <w:lang w:bidi="ru-RU"/>
        </w:rPr>
        <w:t>год – 4 729,39 тысяч рублей, из них – 2,16 тысяч рублей кредиторская з</w:t>
      </w:r>
      <w:r w:rsidRPr="006206D5">
        <w:rPr>
          <w:color w:val="000000" w:themeColor="text1"/>
          <w:lang w:bidi="ru-RU"/>
        </w:rPr>
        <w:t>а</w:t>
      </w:r>
      <w:r w:rsidRPr="006206D5">
        <w:rPr>
          <w:color w:val="000000" w:themeColor="text1"/>
          <w:lang w:bidi="ru-RU"/>
        </w:rPr>
        <w:t>долженность за 2019 г., в том числе: за счет областного бюджета – 1435,40 т</w:t>
      </w:r>
      <w:r w:rsidRPr="006206D5">
        <w:rPr>
          <w:color w:val="000000" w:themeColor="text1"/>
          <w:lang w:bidi="ru-RU"/>
        </w:rPr>
        <w:t>ы</w:t>
      </w:r>
      <w:r w:rsidRPr="006206D5">
        <w:rPr>
          <w:color w:val="000000" w:themeColor="text1"/>
          <w:lang w:bidi="ru-RU"/>
        </w:rPr>
        <w:t>сяч рублей, из бюджета района – 3 293,99 тысяч рублей;</w:t>
      </w:r>
    </w:p>
    <w:p w:rsidR="00442ACC" w:rsidRPr="006206D5" w:rsidRDefault="00442ACC" w:rsidP="00442ACC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left"/>
        <w:rPr>
          <w:color w:val="000000" w:themeColor="text1"/>
        </w:rPr>
      </w:pPr>
      <w:r w:rsidRPr="006206D5">
        <w:rPr>
          <w:color w:val="000000" w:themeColor="text1"/>
          <w:lang w:bidi="ru-RU"/>
        </w:rPr>
        <w:t xml:space="preserve">2021год – </w:t>
      </w:r>
      <w:r w:rsidR="00C20665" w:rsidRPr="00C20665">
        <w:rPr>
          <w:color w:val="000000" w:themeColor="text1"/>
          <w:highlight w:val="lightGray"/>
          <w:lang w:bidi="ru-RU"/>
        </w:rPr>
        <w:t>13 181,34</w:t>
      </w:r>
      <w:r w:rsidRPr="006206D5">
        <w:rPr>
          <w:color w:val="000000" w:themeColor="text1"/>
          <w:lang w:bidi="ru-RU"/>
        </w:rPr>
        <w:t xml:space="preserve"> тысяч рублей, из них  -  </w:t>
      </w:r>
      <w:r w:rsidR="00C20665" w:rsidRPr="00C20665">
        <w:rPr>
          <w:color w:val="000000" w:themeColor="text1"/>
          <w:highlight w:val="lightGray"/>
          <w:lang w:bidi="ru-RU"/>
        </w:rPr>
        <w:t>150,54</w:t>
      </w:r>
      <w:r w:rsidRPr="006206D5">
        <w:rPr>
          <w:color w:val="000000" w:themeColor="text1"/>
          <w:lang w:bidi="ru-RU"/>
        </w:rPr>
        <w:t xml:space="preserve"> тысяч рублей кредиторская задолженность за 2020</w:t>
      </w:r>
      <w:r w:rsidR="00C20665">
        <w:rPr>
          <w:color w:val="000000" w:themeColor="text1"/>
          <w:lang w:bidi="ru-RU"/>
        </w:rPr>
        <w:t xml:space="preserve"> </w:t>
      </w:r>
      <w:r w:rsidRPr="006206D5">
        <w:rPr>
          <w:color w:val="000000" w:themeColor="text1"/>
          <w:lang w:bidi="ru-RU"/>
        </w:rPr>
        <w:t xml:space="preserve">год, в том числе: за счет федерального бюджета </w:t>
      </w:r>
      <w:r w:rsidR="00C20665" w:rsidRPr="00C20665">
        <w:rPr>
          <w:color w:val="000000" w:themeColor="text1"/>
          <w:highlight w:val="lightGray"/>
          <w:lang w:bidi="ru-RU"/>
        </w:rPr>
        <w:t>1 421,35</w:t>
      </w:r>
      <w:r w:rsidRPr="006206D5">
        <w:rPr>
          <w:color w:val="000000" w:themeColor="text1"/>
          <w:lang w:bidi="ru-RU"/>
        </w:rPr>
        <w:t xml:space="preserve"> тысяч рублей, за счет областного бюджета </w:t>
      </w:r>
      <w:r w:rsidR="00C20665" w:rsidRPr="00C20665">
        <w:rPr>
          <w:color w:val="000000" w:themeColor="text1"/>
          <w:highlight w:val="lightGray"/>
          <w:lang w:bidi="ru-RU"/>
        </w:rPr>
        <w:t>6 400,00</w:t>
      </w:r>
      <w:r w:rsidRPr="006206D5">
        <w:rPr>
          <w:color w:val="000000" w:themeColor="text1"/>
          <w:lang w:bidi="ru-RU"/>
        </w:rPr>
        <w:t xml:space="preserve"> тысяч рублей, из бюджета района – </w:t>
      </w:r>
      <w:r w:rsidR="00C20665" w:rsidRPr="00C20665">
        <w:rPr>
          <w:color w:val="000000" w:themeColor="text1"/>
          <w:highlight w:val="lightGray"/>
          <w:lang w:bidi="ru-RU"/>
        </w:rPr>
        <w:t>5 359,99</w:t>
      </w:r>
      <w:r w:rsidRPr="006206D5">
        <w:rPr>
          <w:color w:val="000000" w:themeColor="text1"/>
          <w:lang w:bidi="ru-RU"/>
        </w:rPr>
        <w:t xml:space="preserve"> тысяч рублей;</w:t>
      </w:r>
    </w:p>
    <w:p w:rsidR="00442ACC" w:rsidRPr="006206D5" w:rsidRDefault="00442ACC" w:rsidP="00442ACC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left"/>
        <w:rPr>
          <w:color w:val="000000" w:themeColor="text1"/>
          <w:lang w:bidi="ru-RU"/>
        </w:rPr>
      </w:pPr>
      <w:r w:rsidRPr="006206D5">
        <w:rPr>
          <w:color w:val="000000" w:themeColor="text1"/>
          <w:lang w:bidi="ru-RU"/>
        </w:rPr>
        <w:t xml:space="preserve">2022 год – </w:t>
      </w:r>
      <w:r w:rsidR="00C20665" w:rsidRPr="00C20665">
        <w:rPr>
          <w:color w:val="000000" w:themeColor="text1"/>
          <w:highlight w:val="lightGray"/>
          <w:lang w:bidi="ru-RU"/>
        </w:rPr>
        <w:t>5 386,06</w:t>
      </w:r>
      <w:r w:rsidRPr="006206D5">
        <w:rPr>
          <w:color w:val="000000" w:themeColor="text1"/>
          <w:lang w:bidi="ru-RU"/>
        </w:rPr>
        <w:t xml:space="preserve"> тысяч рублей, в том числе: за счет федерального бюджета </w:t>
      </w:r>
      <w:r w:rsidR="00C20665" w:rsidRPr="00C20665">
        <w:rPr>
          <w:color w:val="000000" w:themeColor="text1"/>
          <w:highlight w:val="lightGray"/>
          <w:lang w:bidi="ru-RU"/>
        </w:rPr>
        <w:t>1 374,41</w:t>
      </w:r>
      <w:r w:rsidRPr="006206D5">
        <w:rPr>
          <w:color w:val="000000" w:themeColor="text1"/>
          <w:lang w:bidi="ru-RU"/>
        </w:rPr>
        <w:t xml:space="preserve"> тысяч рублей, за счет областного бюджета – </w:t>
      </w:r>
      <w:r w:rsidR="00C20665" w:rsidRPr="00C20665">
        <w:rPr>
          <w:color w:val="000000" w:themeColor="text1"/>
          <w:highlight w:val="lightGray"/>
          <w:lang w:bidi="ru-RU"/>
        </w:rPr>
        <w:t>1 000,00</w:t>
      </w:r>
      <w:r w:rsidRPr="006206D5">
        <w:rPr>
          <w:color w:val="000000" w:themeColor="text1"/>
          <w:lang w:bidi="ru-RU"/>
        </w:rPr>
        <w:t xml:space="preserve"> тысяч рублей, из бюджета района – </w:t>
      </w:r>
      <w:r w:rsidR="00C20665" w:rsidRPr="00C20665">
        <w:rPr>
          <w:color w:val="000000" w:themeColor="text1"/>
          <w:highlight w:val="lightGray"/>
          <w:lang w:bidi="ru-RU"/>
        </w:rPr>
        <w:t>3 011,65</w:t>
      </w:r>
      <w:r w:rsidRPr="006206D5">
        <w:rPr>
          <w:color w:val="000000" w:themeColor="text1"/>
          <w:lang w:bidi="ru-RU"/>
        </w:rPr>
        <w:t xml:space="preserve"> тысяч рублей;</w:t>
      </w:r>
    </w:p>
    <w:p w:rsidR="000C365B" w:rsidRPr="002B5315" w:rsidRDefault="00442ACC" w:rsidP="006206D5">
      <w:pPr>
        <w:shd w:val="clear" w:color="auto" w:fill="FFFFFF"/>
        <w:ind w:right="-1"/>
        <w:rPr>
          <w:color w:val="000000" w:themeColor="text1"/>
          <w:sz w:val="28"/>
          <w:szCs w:val="28"/>
        </w:rPr>
      </w:pPr>
      <w:r w:rsidRPr="006206D5">
        <w:rPr>
          <w:color w:val="000000" w:themeColor="text1"/>
          <w:sz w:val="28"/>
          <w:szCs w:val="28"/>
          <w:lang w:bidi="ru-RU"/>
        </w:rPr>
        <w:t>2023 год – 3 939,31 тысяч рублей, в том числе: за счет федерального бюджета 0,00 тысяч рублей, за счет областного бюджета – 1 000,00 тысяч рублей, из бюджета района – 2 939,31 тысяч рублей.</w:t>
      </w:r>
      <w:r>
        <w:rPr>
          <w:color w:val="000000" w:themeColor="text1"/>
          <w:lang w:bidi="ru-RU"/>
        </w:rPr>
        <w:br/>
      </w:r>
      <w:r w:rsidR="000C365B" w:rsidRPr="002B5315">
        <w:rPr>
          <w:color w:val="000000" w:themeColor="text1"/>
          <w:sz w:val="28"/>
          <w:szCs w:val="28"/>
        </w:rPr>
        <w:t>Ресурсное обеспечение муниципальной программы осуществляется за счет средств бюджета Ленинского муниципального района по форме 3 (прилагае</w:t>
      </w:r>
      <w:r w:rsidR="000C365B" w:rsidRPr="002B5315">
        <w:rPr>
          <w:color w:val="000000" w:themeColor="text1"/>
          <w:sz w:val="28"/>
          <w:szCs w:val="28"/>
        </w:rPr>
        <w:t>т</w:t>
      </w:r>
      <w:r w:rsidR="000C365B" w:rsidRPr="002B5315">
        <w:rPr>
          <w:color w:val="000000" w:themeColor="text1"/>
          <w:sz w:val="28"/>
          <w:szCs w:val="28"/>
        </w:rPr>
        <w:t>ся).</w:t>
      </w:r>
    </w:p>
    <w:p w:rsidR="009A415B" w:rsidRPr="002B5315" w:rsidRDefault="009A415B" w:rsidP="009A415B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Общий объем налоговых расходов Ленинского муниципального района в рамках муниципальной программы на 2021-2023</w:t>
      </w:r>
      <w:r w:rsidR="00306B97">
        <w:rPr>
          <w:color w:val="000000" w:themeColor="text1"/>
          <w:sz w:val="28"/>
          <w:szCs w:val="28"/>
        </w:rPr>
        <w:t xml:space="preserve"> </w:t>
      </w:r>
      <w:r w:rsidRPr="002B5315">
        <w:rPr>
          <w:color w:val="000000" w:themeColor="text1"/>
          <w:sz w:val="28"/>
          <w:szCs w:val="28"/>
        </w:rPr>
        <w:t>год</w:t>
      </w:r>
      <w:r w:rsidR="00306B97">
        <w:rPr>
          <w:color w:val="000000" w:themeColor="text1"/>
          <w:sz w:val="28"/>
          <w:szCs w:val="28"/>
        </w:rPr>
        <w:t>ы</w:t>
      </w:r>
      <w:r w:rsidRPr="002B5315">
        <w:rPr>
          <w:color w:val="000000" w:themeColor="text1"/>
          <w:sz w:val="28"/>
          <w:szCs w:val="28"/>
        </w:rPr>
        <w:t xml:space="preserve"> составит 0,00 тыс.рублей в том числе по годам: </w:t>
      </w:r>
    </w:p>
    <w:p w:rsidR="009A415B" w:rsidRPr="002B5315" w:rsidRDefault="009A415B" w:rsidP="009A415B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2021- 0,00 тыс.рублей;</w:t>
      </w:r>
    </w:p>
    <w:p w:rsidR="009A415B" w:rsidRPr="002B5315" w:rsidRDefault="009A415B" w:rsidP="009A415B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2022-0,00 тыс.рублей;</w:t>
      </w:r>
    </w:p>
    <w:p w:rsidR="009A415B" w:rsidRPr="002B5315" w:rsidRDefault="009A415B" w:rsidP="009A415B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2023-0,00 тыс.рублей.</w:t>
      </w:r>
    </w:p>
    <w:p w:rsidR="000C365B" w:rsidRPr="002B5315" w:rsidRDefault="000C365B" w:rsidP="000C365B">
      <w:pPr>
        <w:shd w:val="clear" w:color="auto" w:fill="FFFFFF"/>
        <w:ind w:right="-1"/>
        <w:jc w:val="both"/>
        <w:rPr>
          <w:color w:val="000000" w:themeColor="text1"/>
          <w:sz w:val="16"/>
          <w:szCs w:val="16"/>
        </w:rPr>
      </w:pPr>
    </w:p>
    <w:p w:rsidR="000C365B" w:rsidRPr="002B5315" w:rsidRDefault="000C365B" w:rsidP="00B1676C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2B5315">
        <w:rPr>
          <w:b/>
          <w:color w:val="000000" w:themeColor="text1"/>
          <w:sz w:val="28"/>
          <w:szCs w:val="28"/>
        </w:rPr>
        <w:t>Раздел 6</w:t>
      </w:r>
      <w:r w:rsidR="00B1676C" w:rsidRPr="002B5315">
        <w:rPr>
          <w:b/>
          <w:color w:val="000000" w:themeColor="text1"/>
          <w:sz w:val="28"/>
          <w:szCs w:val="28"/>
        </w:rPr>
        <w:t xml:space="preserve">. </w:t>
      </w:r>
      <w:r w:rsidRPr="002B5315">
        <w:rPr>
          <w:b/>
          <w:color w:val="000000" w:themeColor="text1"/>
          <w:sz w:val="28"/>
          <w:szCs w:val="28"/>
        </w:rPr>
        <w:t>Механизмы реа</w:t>
      </w:r>
      <w:r w:rsidR="00B1676C" w:rsidRPr="002B5315">
        <w:rPr>
          <w:b/>
          <w:color w:val="000000" w:themeColor="text1"/>
          <w:sz w:val="28"/>
          <w:szCs w:val="28"/>
        </w:rPr>
        <w:t>лизации муниципальной программы</w:t>
      </w:r>
    </w:p>
    <w:p w:rsidR="000C365B" w:rsidRPr="002B5315" w:rsidRDefault="000C365B" w:rsidP="000C365B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Муниципальная программа реализуется через исполнителей посредс</w:t>
      </w:r>
      <w:r w:rsidRPr="002B5315">
        <w:rPr>
          <w:color w:val="000000" w:themeColor="text1"/>
          <w:sz w:val="28"/>
          <w:szCs w:val="28"/>
        </w:rPr>
        <w:t>т</w:t>
      </w:r>
      <w:r w:rsidRPr="002B5315">
        <w:rPr>
          <w:color w:val="000000" w:themeColor="text1"/>
          <w:sz w:val="28"/>
          <w:szCs w:val="28"/>
        </w:rPr>
        <w:t>вом использования  финансовых ресурсов, утвержденных бюджетом на тек</w:t>
      </w:r>
      <w:r w:rsidRPr="002B5315">
        <w:rPr>
          <w:color w:val="000000" w:themeColor="text1"/>
          <w:sz w:val="28"/>
          <w:szCs w:val="28"/>
        </w:rPr>
        <w:t>у</w:t>
      </w:r>
      <w:r w:rsidRPr="002B5315">
        <w:rPr>
          <w:color w:val="000000" w:themeColor="text1"/>
          <w:sz w:val="28"/>
          <w:szCs w:val="28"/>
        </w:rPr>
        <w:t>щий ка</w:t>
      </w:r>
      <w:r w:rsidR="00B1676C" w:rsidRPr="002B5315">
        <w:rPr>
          <w:color w:val="000000" w:themeColor="text1"/>
          <w:sz w:val="28"/>
          <w:szCs w:val="28"/>
        </w:rPr>
        <w:t>лендарный год, в соответствии с</w:t>
      </w:r>
      <w:r w:rsidRPr="002B5315">
        <w:rPr>
          <w:color w:val="000000" w:themeColor="text1"/>
          <w:sz w:val="28"/>
          <w:szCs w:val="28"/>
        </w:rPr>
        <w:t xml:space="preserve"> </w:t>
      </w:r>
      <w:r w:rsidR="00B1676C" w:rsidRPr="002B5315">
        <w:rPr>
          <w:color w:val="000000" w:themeColor="text1"/>
          <w:sz w:val="28"/>
          <w:szCs w:val="28"/>
        </w:rPr>
        <w:t>Ф</w:t>
      </w:r>
      <w:r w:rsidRPr="002B5315">
        <w:rPr>
          <w:color w:val="000000" w:themeColor="text1"/>
          <w:sz w:val="28"/>
          <w:szCs w:val="28"/>
        </w:rPr>
        <w:t xml:space="preserve">едеральным законом от 05.04.2013 </w:t>
      </w:r>
      <w:r w:rsidRPr="002B5315">
        <w:rPr>
          <w:color w:val="000000" w:themeColor="text1"/>
          <w:sz w:val="28"/>
          <w:szCs w:val="28"/>
        </w:rPr>
        <w:lastRenderedPageBreak/>
        <w:t>№ 44-ФЗ «О контрактной системе в сфере закупок, товаров, работ, услуг для обеспечения государственных и муниципальных нужд».</w:t>
      </w:r>
    </w:p>
    <w:p w:rsidR="000C365B" w:rsidRPr="002B5315" w:rsidRDefault="000C365B" w:rsidP="000C365B">
      <w:pPr>
        <w:ind w:right="-1" w:firstLine="709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Исполнители обеспечивают:</w:t>
      </w:r>
    </w:p>
    <w:p w:rsidR="000C365B" w:rsidRPr="002B5315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своевременную и качественную подготовку и реализацию муниц</w:t>
      </w:r>
      <w:r w:rsidRPr="002B5315">
        <w:rPr>
          <w:color w:val="000000" w:themeColor="text1"/>
          <w:sz w:val="28"/>
          <w:szCs w:val="28"/>
        </w:rPr>
        <w:t>и</w:t>
      </w:r>
      <w:r w:rsidRPr="002B5315">
        <w:rPr>
          <w:color w:val="000000" w:themeColor="text1"/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0C365B" w:rsidRPr="002B5315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подготовку предложений  по формированию перечня мероприятий;</w:t>
      </w:r>
    </w:p>
    <w:p w:rsidR="000C365B" w:rsidRPr="002B5315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проведение мониторинга результатов реализации муниципальной программы;</w:t>
      </w:r>
    </w:p>
    <w:p w:rsidR="000C365B" w:rsidRPr="002B5315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0C365B" w:rsidRPr="002B5315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 xml:space="preserve">подготовку предложений по совершенствованию механизмов </w:t>
      </w:r>
      <w:r w:rsidR="008A717F" w:rsidRPr="002B5315">
        <w:rPr>
          <w:color w:val="000000" w:themeColor="text1"/>
          <w:sz w:val="28"/>
          <w:szCs w:val="28"/>
        </w:rPr>
        <w:t>р</w:t>
      </w:r>
      <w:r w:rsidR="004A3975" w:rsidRPr="002B5315">
        <w:rPr>
          <w:color w:val="000000" w:themeColor="text1"/>
          <w:sz w:val="28"/>
          <w:szCs w:val="28"/>
        </w:rPr>
        <w:t>еал</w:t>
      </w:r>
      <w:r w:rsidR="001F6E44" w:rsidRPr="002B5315">
        <w:rPr>
          <w:color w:val="000000" w:themeColor="text1"/>
          <w:sz w:val="28"/>
          <w:szCs w:val="28"/>
        </w:rPr>
        <w:t>и</w:t>
      </w:r>
      <w:r w:rsidRPr="002B5315">
        <w:rPr>
          <w:color w:val="000000" w:themeColor="text1"/>
          <w:sz w:val="28"/>
          <w:szCs w:val="28"/>
        </w:rPr>
        <w:t>зации Программы.</w:t>
      </w:r>
    </w:p>
    <w:p w:rsidR="00A15DE9" w:rsidRPr="002B5315" w:rsidRDefault="000C365B" w:rsidP="00FE31B9">
      <w:pPr>
        <w:widowControl w:val="0"/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 xml:space="preserve">подписание </w:t>
      </w:r>
      <w:r w:rsidR="00B1676C" w:rsidRPr="002B5315">
        <w:rPr>
          <w:color w:val="000000" w:themeColor="text1"/>
          <w:sz w:val="28"/>
          <w:szCs w:val="28"/>
        </w:rPr>
        <w:t>С</w:t>
      </w:r>
      <w:r w:rsidRPr="002B5315">
        <w:rPr>
          <w:color w:val="000000" w:themeColor="text1"/>
          <w:sz w:val="28"/>
          <w:szCs w:val="28"/>
        </w:rPr>
        <w:t>оглашения (контракта) о намерениях, предусматрива</w:t>
      </w:r>
      <w:r w:rsidRPr="002B5315">
        <w:rPr>
          <w:color w:val="000000" w:themeColor="text1"/>
          <w:sz w:val="28"/>
          <w:szCs w:val="28"/>
        </w:rPr>
        <w:t>ю</w:t>
      </w:r>
      <w:r w:rsidRPr="002B5315">
        <w:rPr>
          <w:color w:val="000000" w:themeColor="text1"/>
          <w:sz w:val="28"/>
          <w:szCs w:val="28"/>
        </w:rPr>
        <w:t>щих финансирование за сч</w:t>
      </w:r>
      <w:r w:rsidR="00FE31B9" w:rsidRPr="002B5315">
        <w:rPr>
          <w:color w:val="000000" w:themeColor="text1"/>
          <w:sz w:val="28"/>
          <w:szCs w:val="28"/>
        </w:rPr>
        <w:t>е</w:t>
      </w:r>
      <w:r w:rsidRPr="002B5315">
        <w:rPr>
          <w:color w:val="000000" w:themeColor="text1"/>
          <w:sz w:val="28"/>
          <w:szCs w:val="28"/>
        </w:rPr>
        <w:t>т средств других бюджетов и внебюджетных и</w:t>
      </w:r>
      <w:r w:rsidRPr="002B5315">
        <w:rPr>
          <w:color w:val="000000" w:themeColor="text1"/>
          <w:sz w:val="28"/>
          <w:szCs w:val="28"/>
        </w:rPr>
        <w:t>с</w:t>
      </w:r>
      <w:r w:rsidRPr="002B5315">
        <w:rPr>
          <w:color w:val="000000" w:themeColor="text1"/>
          <w:sz w:val="28"/>
          <w:szCs w:val="28"/>
        </w:rPr>
        <w:t>точников.</w:t>
      </w:r>
    </w:p>
    <w:p w:rsidR="00184D08" w:rsidRPr="002B5315" w:rsidRDefault="000C365B" w:rsidP="00FE31B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Ответственный исполнитель муниципальной программы отслеживает эффективное использование выделяемых на е</w:t>
      </w:r>
      <w:r w:rsidR="00FE31B9" w:rsidRPr="002B5315">
        <w:rPr>
          <w:color w:val="000000" w:themeColor="text1"/>
          <w:sz w:val="28"/>
          <w:szCs w:val="28"/>
        </w:rPr>
        <w:t>е</w:t>
      </w:r>
      <w:r w:rsidRPr="002B5315">
        <w:rPr>
          <w:color w:val="000000" w:themeColor="text1"/>
          <w:sz w:val="28"/>
          <w:szCs w:val="28"/>
        </w:rPr>
        <w:t xml:space="preserve"> выполнение финансовых средств. Методы управления реализацией муниципальной программы и и</w:t>
      </w:r>
      <w:r w:rsidRPr="002B5315">
        <w:rPr>
          <w:color w:val="000000" w:themeColor="text1"/>
          <w:sz w:val="28"/>
          <w:szCs w:val="28"/>
        </w:rPr>
        <w:t>с</w:t>
      </w:r>
      <w:r w:rsidRPr="002B5315">
        <w:rPr>
          <w:color w:val="000000" w:themeColor="text1"/>
          <w:sz w:val="28"/>
          <w:szCs w:val="28"/>
        </w:rPr>
        <w:t xml:space="preserve">полнение </w:t>
      </w:r>
      <w:r w:rsidR="00B1676C" w:rsidRPr="002B5315">
        <w:rPr>
          <w:color w:val="000000" w:themeColor="text1"/>
          <w:sz w:val="28"/>
          <w:szCs w:val="28"/>
        </w:rPr>
        <w:t>П</w:t>
      </w:r>
      <w:r w:rsidRPr="002B5315">
        <w:rPr>
          <w:color w:val="000000" w:themeColor="text1"/>
          <w:sz w:val="28"/>
          <w:szCs w:val="28"/>
        </w:rPr>
        <w:t>рограммы осуществляется в соответствии с постановлением адм</w:t>
      </w:r>
      <w:r w:rsidRPr="002B5315">
        <w:rPr>
          <w:color w:val="000000" w:themeColor="text1"/>
          <w:sz w:val="28"/>
          <w:szCs w:val="28"/>
        </w:rPr>
        <w:t>и</w:t>
      </w:r>
      <w:r w:rsidRPr="002B5315">
        <w:rPr>
          <w:color w:val="000000" w:themeColor="text1"/>
          <w:sz w:val="28"/>
          <w:szCs w:val="28"/>
        </w:rPr>
        <w:t xml:space="preserve">нистрации Ленинского муниципального района </w:t>
      </w:r>
      <w:r w:rsidR="008356A3" w:rsidRPr="002B5315">
        <w:rPr>
          <w:color w:val="000000" w:themeColor="text1"/>
          <w:sz w:val="28"/>
          <w:szCs w:val="28"/>
        </w:rPr>
        <w:t xml:space="preserve">от 25.09.2018  № 573 </w:t>
      </w:r>
      <w:r w:rsidRPr="002B5315">
        <w:rPr>
          <w:color w:val="000000" w:themeColor="text1"/>
          <w:sz w:val="28"/>
          <w:szCs w:val="28"/>
        </w:rPr>
        <w:t xml:space="preserve"> </w:t>
      </w:r>
      <w:r w:rsidR="00286FD8" w:rsidRPr="002B5315">
        <w:rPr>
          <w:color w:val="000000" w:themeColor="text1"/>
          <w:sz w:val="28"/>
          <w:szCs w:val="28"/>
        </w:rPr>
        <w:t>«О</w:t>
      </w:r>
      <w:r w:rsidRPr="002B5315">
        <w:rPr>
          <w:color w:val="000000" w:themeColor="text1"/>
          <w:sz w:val="28"/>
          <w:szCs w:val="28"/>
        </w:rPr>
        <w:t>б у</w:t>
      </w:r>
      <w:r w:rsidRPr="002B5315">
        <w:rPr>
          <w:color w:val="000000" w:themeColor="text1"/>
          <w:sz w:val="28"/>
          <w:szCs w:val="28"/>
        </w:rPr>
        <w:t>т</w:t>
      </w:r>
      <w:r w:rsidRPr="002B5315">
        <w:rPr>
          <w:color w:val="000000" w:themeColor="text1"/>
          <w:sz w:val="28"/>
          <w:szCs w:val="28"/>
        </w:rPr>
        <w:t>верждении Порядка разработки, реализации и оценки эффективности реализ</w:t>
      </w:r>
      <w:r w:rsidRPr="002B5315">
        <w:rPr>
          <w:color w:val="000000" w:themeColor="text1"/>
          <w:sz w:val="28"/>
          <w:szCs w:val="28"/>
        </w:rPr>
        <w:t>а</w:t>
      </w:r>
      <w:r w:rsidRPr="002B5315">
        <w:rPr>
          <w:color w:val="000000" w:themeColor="text1"/>
          <w:sz w:val="28"/>
          <w:szCs w:val="28"/>
        </w:rPr>
        <w:t>ции муниципальных программ Ленинского муниципального района Волг</w:t>
      </w:r>
      <w:r w:rsidRPr="002B5315">
        <w:rPr>
          <w:color w:val="000000" w:themeColor="text1"/>
          <w:sz w:val="28"/>
          <w:szCs w:val="28"/>
        </w:rPr>
        <w:t>о</w:t>
      </w:r>
      <w:r w:rsidRPr="002B5315">
        <w:rPr>
          <w:color w:val="000000" w:themeColor="text1"/>
          <w:sz w:val="28"/>
          <w:szCs w:val="28"/>
        </w:rPr>
        <w:t>градской области»</w:t>
      </w:r>
      <w:r w:rsidR="00FE31B9" w:rsidRPr="002B5315">
        <w:rPr>
          <w:color w:val="000000" w:themeColor="text1"/>
          <w:sz w:val="28"/>
          <w:szCs w:val="28"/>
        </w:rPr>
        <w:t>.</w:t>
      </w:r>
    </w:p>
    <w:p w:rsidR="00AA76BD" w:rsidRPr="002B5315" w:rsidRDefault="00550155" w:rsidP="00FE31B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 xml:space="preserve">Факторами риска </w:t>
      </w:r>
      <w:r w:rsidR="00AA76BD" w:rsidRPr="002B5315">
        <w:rPr>
          <w:color w:val="000000" w:themeColor="text1"/>
          <w:sz w:val="28"/>
          <w:szCs w:val="28"/>
        </w:rPr>
        <w:t>реализации муниципальной программы является о</w:t>
      </w:r>
      <w:r w:rsidR="00AA76BD" w:rsidRPr="002B5315">
        <w:rPr>
          <w:color w:val="000000" w:themeColor="text1"/>
          <w:sz w:val="28"/>
          <w:szCs w:val="28"/>
        </w:rPr>
        <w:t>т</w:t>
      </w:r>
      <w:r w:rsidR="00AA76BD" w:rsidRPr="002B5315">
        <w:rPr>
          <w:color w:val="000000" w:themeColor="text1"/>
          <w:sz w:val="28"/>
          <w:szCs w:val="28"/>
        </w:rPr>
        <w:t>сутствие финансирования и невыполнение договорных обязательств поста</w:t>
      </w:r>
      <w:r w:rsidR="00AA76BD" w:rsidRPr="002B5315">
        <w:rPr>
          <w:color w:val="000000" w:themeColor="text1"/>
          <w:sz w:val="28"/>
          <w:szCs w:val="28"/>
        </w:rPr>
        <w:t>в</w:t>
      </w:r>
      <w:r w:rsidR="00AA76BD" w:rsidRPr="002B5315">
        <w:rPr>
          <w:color w:val="000000" w:themeColor="text1"/>
          <w:sz w:val="28"/>
          <w:szCs w:val="28"/>
        </w:rPr>
        <w:t>щиками услуг.</w:t>
      </w:r>
    </w:p>
    <w:p w:rsidR="000C365B" w:rsidRPr="002B5315" w:rsidRDefault="000C365B" w:rsidP="000C365B">
      <w:pPr>
        <w:ind w:right="-1"/>
        <w:jc w:val="both"/>
        <w:rPr>
          <w:color w:val="000000" w:themeColor="text1"/>
          <w:sz w:val="16"/>
          <w:szCs w:val="16"/>
        </w:rPr>
      </w:pPr>
    </w:p>
    <w:p w:rsidR="009874F8" w:rsidRPr="002B5315" w:rsidRDefault="009874F8" w:rsidP="000C365B">
      <w:pPr>
        <w:ind w:right="-1"/>
        <w:jc w:val="both"/>
        <w:rPr>
          <w:color w:val="000000" w:themeColor="text1"/>
          <w:sz w:val="16"/>
          <w:szCs w:val="16"/>
        </w:rPr>
      </w:pPr>
    </w:p>
    <w:p w:rsidR="000C365B" w:rsidRPr="002B5315" w:rsidRDefault="00B1676C" w:rsidP="000C365B">
      <w:pPr>
        <w:ind w:right="-170"/>
        <w:jc w:val="center"/>
        <w:rPr>
          <w:b/>
          <w:iCs/>
          <w:color w:val="000000" w:themeColor="text1"/>
          <w:sz w:val="28"/>
          <w:szCs w:val="28"/>
        </w:rPr>
      </w:pPr>
      <w:r w:rsidRPr="002B5315">
        <w:rPr>
          <w:b/>
          <w:iCs/>
          <w:color w:val="000000" w:themeColor="text1"/>
          <w:sz w:val="28"/>
          <w:szCs w:val="28"/>
        </w:rPr>
        <w:t xml:space="preserve">Раздел 7. </w:t>
      </w:r>
      <w:r w:rsidR="000C365B" w:rsidRPr="002B5315">
        <w:rPr>
          <w:b/>
          <w:iCs/>
          <w:color w:val="000000" w:themeColor="text1"/>
          <w:sz w:val="28"/>
          <w:szCs w:val="28"/>
        </w:rPr>
        <w:t xml:space="preserve">Перечень имущества, создаваемого (приобретаемого) </w:t>
      </w:r>
    </w:p>
    <w:p w:rsidR="000C365B" w:rsidRPr="002B5315" w:rsidRDefault="000C365B" w:rsidP="000C365B">
      <w:pPr>
        <w:ind w:right="-170"/>
        <w:jc w:val="center"/>
        <w:rPr>
          <w:b/>
          <w:iCs/>
          <w:color w:val="000000" w:themeColor="text1"/>
          <w:sz w:val="28"/>
          <w:szCs w:val="28"/>
        </w:rPr>
      </w:pPr>
      <w:r w:rsidRPr="002B5315">
        <w:rPr>
          <w:b/>
          <w:iCs/>
          <w:color w:val="000000" w:themeColor="text1"/>
          <w:sz w:val="28"/>
          <w:szCs w:val="28"/>
        </w:rPr>
        <w:t xml:space="preserve">в ходе реализации муниципальной программы. </w:t>
      </w:r>
    </w:p>
    <w:p w:rsidR="000C365B" w:rsidRPr="002B5315" w:rsidRDefault="000C365B" w:rsidP="000C365B">
      <w:pPr>
        <w:ind w:right="-170"/>
        <w:jc w:val="center"/>
        <w:rPr>
          <w:b/>
          <w:iCs/>
          <w:color w:val="000000" w:themeColor="text1"/>
          <w:sz w:val="28"/>
          <w:szCs w:val="28"/>
        </w:rPr>
      </w:pPr>
      <w:r w:rsidRPr="002B5315">
        <w:rPr>
          <w:b/>
          <w:iCs/>
          <w:color w:val="000000" w:themeColor="text1"/>
          <w:sz w:val="28"/>
          <w:szCs w:val="28"/>
        </w:rPr>
        <w:t xml:space="preserve">Сведения о правах на имущество, создаваемого (приобретаемого) </w:t>
      </w:r>
    </w:p>
    <w:p w:rsidR="000C365B" w:rsidRPr="002B5315" w:rsidRDefault="000C365B" w:rsidP="00B1676C">
      <w:pPr>
        <w:ind w:right="-170"/>
        <w:jc w:val="center"/>
        <w:rPr>
          <w:b/>
          <w:iCs/>
          <w:color w:val="000000" w:themeColor="text1"/>
          <w:sz w:val="28"/>
          <w:szCs w:val="28"/>
        </w:rPr>
      </w:pPr>
      <w:r w:rsidRPr="002B5315">
        <w:rPr>
          <w:b/>
          <w:iCs/>
          <w:color w:val="000000" w:themeColor="text1"/>
          <w:sz w:val="28"/>
          <w:szCs w:val="28"/>
        </w:rPr>
        <w:t>в ходе реа</w:t>
      </w:r>
      <w:r w:rsidR="00B1676C" w:rsidRPr="002B5315">
        <w:rPr>
          <w:b/>
          <w:iCs/>
          <w:color w:val="000000" w:themeColor="text1"/>
          <w:sz w:val="28"/>
          <w:szCs w:val="28"/>
        </w:rPr>
        <w:t>лизации муниципальной программы</w:t>
      </w:r>
    </w:p>
    <w:p w:rsidR="00F512AE" w:rsidRPr="00F75776" w:rsidRDefault="000C365B" w:rsidP="00F512AE">
      <w:pPr>
        <w:ind w:right="-1"/>
        <w:jc w:val="both"/>
        <w:rPr>
          <w:iCs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ab/>
      </w:r>
      <w:r w:rsidR="00F512AE" w:rsidRPr="00F75776">
        <w:rPr>
          <w:iCs/>
          <w:sz w:val="28"/>
          <w:szCs w:val="28"/>
        </w:rPr>
        <w:t xml:space="preserve">В ходе реализации </w:t>
      </w:r>
      <w:r w:rsidR="00F512AE" w:rsidRPr="0021299E">
        <w:rPr>
          <w:iCs/>
          <w:sz w:val="28"/>
          <w:szCs w:val="28"/>
        </w:rPr>
        <w:t>Программы будут оказаны услуги по проведению технического обслуживания системы АПС и произведена оплата муниципал</w:t>
      </w:r>
      <w:r w:rsidR="00F512AE" w:rsidRPr="0021299E">
        <w:rPr>
          <w:iCs/>
          <w:sz w:val="28"/>
          <w:szCs w:val="28"/>
        </w:rPr>
        <w:t>ь</w:t>
      </w:r>
      <w:r w:rsidR="00F512AE" w:rsidRPr="0021299E">
        <w:rPr>
          <w:iCs/>
          <w:sz w:val="28"/>
          <w:szCs w:val="28"/>
        </w:rPr>
        <w:t>ных контрактов за выполненный объем работ в 25 образовательных организ</w:t>
      </w:r>
      <w:r w:rsidR="00F512AE" w:rsidRPr="0021299E">
        <w:rPr>
          <w:iCs/>
          <w:sz w:val="28"/>
          <w:szCs w:val="28"/>
        </w:rPr>
        <w:t>а</w:t>
      </w:r>
      <w:r w:rsidR="00F512AE" w:rsidRPr="0021299E">
        <w:rPr>
          <w:iCs/>
          <w:sz w:val="28"/>
          <w:szCs w:val="28"/>
        </w:rPr>
        <w:t>циях, приобретены огнетушители и переданы в собственность 25 образов</w:t>
      </w:r>
      <w:r w:rsidR="00F512AE" w:rsidRPr="0021299E">
        <w:rPr>
          <w:iCs/>
          <w:sz w:val="28"/>
          <w:szCs w:val="28"/>
        </w:rPr>
        <w:t>а</w:t>
      </w:r>
      <w:r w:rsidR="00F512AE" w:rsidRPr="0021299E">
        <w:rPr>
          <w:iCs/>
          <w:sz w:val="28"/>
          <w:szCs w:val="28"/>
        </w:rPr>
        <w:t>тельным организациям.</w:t>
      </w:r>
      <w:r w:rsidR="00F512AE" w:rsidRPr="00F75776">
        <w:rPr>
          <w:iCs/>
          <w:sz w:val="28"/>
          <w:szCs w:val="28"/>
        </w:rPr>
        <w:t xml:space="preserve"> </w:t>
      </w:r>
    </w:p>
    <w:p w:rsidR="00F512AE" w:rsidRPr="00F75776" w:rsidRDefault="00F512AE" w:rsidP="00F512AE">
      <w:pPr>
        <w:ind w:right="-1" w:firstLine="709"/>
        <w:jc w:val="both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 xml:space="preserve">Установлены и переданы в собственность системы видеонаблюдения и тревожных кнопок  в </w:t>
      </w:r>
      <w:r w:rsidRPr="00F75776">
        <w:rPr>
          <w:sz w:val="28"/>
          <w:szCs w:val="28"/>
        </w:rPr>
        <w:t>МБОУ ДО «Ленинская ДШИ» Ленинского муниципал</w:t>
      </w:r>
      <w:r w:rsidRPr="00F75776">
        <w:rPr>
          <w:sz w:val="28"/>
          <w:szCs w:val="28"/>
        </w:rPr>
        <w:t>ь</w:t>
      </w:r>
      <w:r w:rsidRPr="00F75776">
        <w:rPr>
          <w:sz w:val="28"/>
          <w:szCs w:val="28"/>
        </w:rPr>
        <w:t>ного района, МКДОУ «Детский сад № 1 «Буратино» Ленинского муниципал</w:t>
      </w:r>
      <w:r w:rsidRPr="00F75776">
        <w:rPr>
          <w:sz w:val="28"/>
          <w:szCs w:val="28"/>
        </w:rPr>
        <w:t>ь</w:t>
      </w:r>
      <w:r w:rsidRPr="00F75776">
        <w:rPr>
          <w:sz w:val="28"/>
          <w:szCs w:val="28"/>
        </w:rPr>
        <w:t>ного района,  МКДОУ «Детский сад №5 «Солнышко» Ленинского муниц</w:t>
      </w:r>
      <w:r w:rsidRPr="00F75776">
        <w:rPr>
          <w:sz w:val="28"/>
          <w:szCs w:val="28"/>
        </w:rPr>
        <w:t>и</w:t>
      </w:r>
      <w:r w:rsidRPr="00F75776">
        <w:rPr>
          <w:sz w:val="28"/>
          <w:szCs w:val="28"/>
        </w:rPr>
        <w:t>пального района, МКОУ «Ленинская СОШ №1» Ленинского муниципального района, МКОУ «</w:t>
      </w:r>
      <w:proofErr w:type="spellStart"/>
      <w:r w:rsidRPr="00F75776">
        <w:rPr>
          <w:sz w:val="28"/>
          <w:szCs w:val="28"/>
        </w:rPr>
        <w:t>Заплавинская</w:t>
      </w:r>
      <w:proofErr w:type="spellEnd"/>
      <w:r w:rsidRPr="00F75776">
        <w:rPr>
          <w:sz w:val="28"/>
          <w:szCs w:val="28"/>
        </w:rPr>
        <w:t xml:space="preserve"> СОШ» Ленинского муниципального района, МКОУ «Ленинская СОШ №2», Ленинского муниципального района.</w:t>
      </w:r>
      <w:r w:rsidRPr="00F75776">
        <w:rPr>
          <w:iCs/>
          <w:sz w:val="28"/>
          <w:szCs w:val="28"/>
        </w:rPr>
        <w:t xml:space="preserve"> </w:t>
      </w:r>
    </w:p>
    <w:p w:rsidR="00F512AE" w:rsidRPr="00F75776" w:rsidRDefault="00F512AE" w:rsidP="00F512AE">
      <w:pPr>
        <w:ind w:right="-1" w:firstLine="709"/>
        <w:jc w:val="both"/>
        <w:rPr>
          <w:sz w:val="28"/>
          <w:szCs w:val="28"/>
        </w:rPr>
      </w:pPr>
      <w:r w:rsidRPr="00F75776">
        <w:rPr>
          <w:iCs/>
          <w:sz w:val="28"/>
          <w:szCs w:val="28"/>
        </w:rPr>
        <w:t>Установлены и переданы в собственность системы оповещения и упра</w:t>
      </w:r>
      <w:r w:rsidRPr="00F75776">
        <w:rPr>
          <w:iCs/>
          <w:sz w:val="28"/>
          <w:szCs w:val="28"/>
        </w:rPr>
        <w:t>в</w:t>
      </w:r>
      <w:r w:rsidRPr="00F75776">
        <w:rPr>
          <w:iCs/>
          <w:sz w:val="28"/>
          <w:szCs w:val="28"/>
        </w:rPr>
        <w:t xml:space="preserve">ления эвакуацией в </w:t>
      </w:r>
      <w:r w:rsidRPr="00F75776">
        <w:rPr>
          <w:sz w:val="28"/>
          <w:szCs w:val="28"/>
        </w:rPr>
        <w:t>МКОУ «</w:t>
      </w:r>
      <w:proofErr w:type="spellStart"/>
      <w:r w:rsidRPr="00F75776">
        <w:rPr>
          <w:sz w:val="28"/>
          <w:szCs w:val="28"/>
        </w:rPr>
        <w:t>Рассветинская</w:t>
      </w:r>
      <w:proofErr w:type="spellEnd"/>
      <w:r w:rsidRPr="00F75776">
        <w:rPr>
          <w:sz w:val="28"/>
          <w:szCs w:val="28"/>
        </w:rPr>
        <w:t xml:space="preserve"> СОШ» Ленинского муниципальн</w:t>
      </w:r>
      <w:r w:rsidRPr="00F75776">
        <w:rPr>
          <w:sz w:val="28"/>
          <w:szCs w:val="28"/>
        </w:rPr>
        <w:t>о</w:t>
      </w:r>
      <w:r w:rsidRPr="00F75776">
        <w:rPr>
          <w:sz w:val="28"/>
          <w:szCs w:val="28"/>
        </w:rPr>
        <w:t xml:space="preserve">го района, </w:t>
      </w:r>
      <w:r w:rsidRPr="00F75776">
        <w:rPr>
          <w:iCs/>
          <w:sz w:val="28"/>
          <w:szCs w:val="28"/>
        </w:rPr>
        <w:t xml:space="preserve"> </w:t>
      </w:r>
      <w:r w:rsidRPr="00F75776">
        <w:rPr>
          <w:sz w:val="28"/>
          <w:szCs w:val="28"/>
        </w:rPr>
        <w:t>МКОУ «</w:t>
      </w:r>
      <w:proofErr w:type="spellStart"/>
      <w:r w:rsidRPr="00F75776">
        <w:rPr>
          <w:sz w:val="28"/>
          <w:szCs w:val="28"/>
        </w:rPr>
        <w:t>Колобовская</w:t>
      </w:r>
      <w:proofErr w:type="spellEnd"/>
      <w:r w:rsidRPr="00F75776">
        <w:rPr>
          <w:sz w:val="28"/>
          <w:szCs w:val="28"/>
        </w:rPr>
        <w:t xml:space="preserve"> СОШ» Ленинского муниципального района, </w:t>
      </w:r>
      <w:r w:rsidRPr="00F75776">
        <w:rPr>
          <w:iCs/>
          <w:sz w:val="28"/>
          <w:szCs w:val="28"/>
        </w:rPr>
        <w:t xml:space="preserve"> </w:t>
      </w:r>
      <w:r w:rsidRPr="00F75776">
        <w:rPr>
          <w:sz w:val="28"/>
          <w:szCs w:val="28"/>
        </w:rPr>
        <w:lastRenderedPageBreak/>
        <w:t>МКОУ «</w:t>
      </w:r>
      <w:proofErr w:type="spellStart"/>
      <w:r w:rsidRPr="00F75776">
        <w:rPr>
          <w:sz w:val="28"/>
          <w:szCs w:val="28"/>
        </w:rPr>
        <w:t>Маякоктябрьская</w:t>
      </w:r>
      <w:proofErr w:type="spellEnd"/>
      <w:r w:rsidRPr="00F75776">
        <w:rPr>
          <w:sz w:val="28"/>
          <w:szCs w:val="28"/>
        </w:rPr>
        <w:t xml:space="preserve"> СОШ» Ленинского муниципального района, </w:t>
      </w:r>
      <w:r w:rsidRPr="00F75776">
        <w:rPr>
          <w:iCs/>
          <w:sz w:val="28"/>
          <w:szCs w:val="28"/>
        </w:rPr>
        <w:t xml:space="preserve"> </w:t>
      </w:r>
      <w:r w:rsidRPr="00F75776">
        <w:rPr>
          <w:sz w:val="28"/>
          <w:szCs w:val="28"/>
        </w:rPr>
        <w:t>МКДОУ «</w:t>
      </w:r>
      <w:proofErr w:type="spellStart"/>
      <w:r w:rsidRPr="00F75776">
        <w:rPr>
          <w:sz w:val="28"/>
          <w:szCs w:val="28"/>
        </w:rPr>
        <w:t>Маляевский</w:t>
      </w:r>
      <w:proofErr w:type="spellEnd"/>
      <w:r w:rsidRPr="00F75776">
        <w:rPr>
          <w:sz w:val="28"/>
          <w:szCs w:val="28"/>
        </w:rPr>
        <w:t xml:space="preserve"> детский сад» Ленинского муниципального района, МКДОУ «Детский сад № 3 «Колокольчик» Ленинского муниципального ра</w:t>
      </w:r>
      <w:r w:rsidRPr="00F75776">
        <w:rPr>
          <w:sz w:val="28"/>
          <w:szCs w:val="28"/>
        </w:rPr>
        <w:t>й</w:t>
      </w:r>
      <w:r w:rsidRPr="00F75776">
        <w:rPr>
          <w:sz w:val="28"/>
          <w:szCs w:val="28"/>
        </w:rPr>
        <w:t>она, МКДОУ «Детский сад № 5 «Солнышко» Ленинского муниципального района, МКОУ «Ленинская СОШ №2» Ленинского муниципального района, МКОУ «Ленинская СОШ №1» Ленинского муниципального района, МКОУ «</w:t>
      </w:r>
      <w:proofErr w:type="spellStart"/>
      <w:r w:rsidRPr="00F75776">
        <w:rPr>
          <w:sz w:val="28"/>
          <w:szCs w:val="28"/>
        </w:rPr>
        <w:t>Царевская</w:t>
      </w:r>
      <w:proofErr w:type="spellEnd"/>
      <w:r w:rsidRPr="00F75776">
        <w:rPr>
          <w:sz w:val="28"/>
          <w:szCs w:val="28"/>
        </w:rPr>
        <w:t xml:space="preserve"> СОШ» Ленинского муниципального района.</w:t>
      </w:r>
    </w:p>
    <w:p w:rsidR="00F512AE" w:rsidRPr="00AE1236" w:rsidRDefault="00C20665" w:rsidP="00AE1236">
      <w:pPr>
        <w:pStyle w:val="a7"/>
        <w:shd w:val="clear" w:color="auto" w:fill="FFFFFF"/>
        <w:tabs>
          <w:tab w:val="left" w:pos="437"/>
        </w:tabs>
        <w:ind w:left="0" w:right="-1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iCs/>
          <w:sz w:val="28"/>
          <w:szCs w:val="28"/>
          <w:highlight w:val="lightGray"/>
        </w:rPr>
        <w:t xml:space="preserve">     </w:t>
      </w:r>
      <w:r w:rsidR="0083485A" w:rsidRPr="00C20665">
        <w:rPr>
          <w:iCs/>
          <w:sz w:val="28"/>
          <w:szCs w:val="28"/>
          <w:highlight w:val="lightGray"/>
        </w:rPr>
        <w:t xml:space="preserve">      </w:t>
      </w:r>
      <w:r w:rsidR="00F512AE" w:rsidRPr="00C20665">
        <w:rPr>
          <w:iCs/>
          <w:sz w:val="28"/>
          <w:szCs w:val="28"/>
          <w:highlight w:val="lightGray"/>
        </w:rPr>
        <w:t xml:space="preserve">Установлены и переданы в собственность системы централизованной охраны в </w:t>
      </w:r>
      <w:r w:rsidR="00F512AE" w:rsidRPr="00C20665">
        <w:rPr>
          <w:sz w:val="28"/>
          <w:szCs w:val="28"/>
          <w:highlight w:val="lightGray"/>
        </w:rPr>
        <w:t>МКДОУ «Детский сад № 1 «Буратино» Ленинского муниципального</w:t>
      </w:r>
      <w:r w:rsidR="00C44413" w:rsidRPr="00C20665">
        <w:rPr>
          <w:sz w:val="28"/>
          <w:szCs w:val="28"/>
          <w:highlight w:val="lightGray"/>
        </w:rPr>
        <w:t xml:space="preserve"> района,</w:t>
      </w:r>
      <w:r w:rsidR="00F512AE" w:rsidRPr="00C20665">
        <w:rPr>
          <w:sz w:val="28"/>
          <w:szCs w:val="28"/>
          <w:highlight w:val="lightGray"/>
        </w:rPr>
        <w:t xml:space="preserve"> МКДОУ «Детский сад № 3 «Колокольчик» Ленинского муниципал</w:t>
      </w:r>
      <w:r w:rsidR="00F512AE" w:rsidRPr="00C20665">
        <w:rPr>
          <w:sz w:val="28"/>
          <w:szCs w:val="28"/>
          <w:highlight w:val="lightGray"/>
        </w:rPr>
        <w:t>ь</w:t>
      </w:r>
      <w:r w:rsidR="00C44413" w:rsidRPr="00C20665">
        <w:rPr>
          <w:sz w:val="28"/>
          <w:szCs w:val="28"/>
          <w:highlight w:val="lightGray"/>
        </w:rPr>
        <w:t xml:space="preserve">ного района, </w:t>
      </w:r>
      <w:r w:rsidR="00C44413" w:rsidRPr="00C20665">
        <w:rPr>
          <w:color w:val="000000" w:themeColor="text1"/>
          <w:sz w:val="28"/>
          <w:szCs w:val="28"/>
          <w:highlight w:val="lightGray"/>
        </w:rPr>
        <w:t>МКДОУ «Детский сад № 2 «Родничок»</w:t>
      </w:r>
      <w:r w:rsidR="0083485A" w:rsidRPr="00C20665">
        <w:rPr>
          <w:sz w:val="28"/>
          <w:szCs w:val="28"/>
          <w:highlight w:val="lightGray"/>
        </w:rPr>
        <w:t xml:space="preserve"> Ленинского муниципал</w:t>
      </w:r>
      <w:r w:rsidR="0083485A" w:rsidRPr="00C20665">
        <w:rPr>
          <w:sz w:val="28"/>
          <w:szCs w:val="28"/>
          <w:highlight w:val="lightGray"/>
        </w:rPr>
        <w:t>ь</w:t>
      </w:r>
      <w:r w:rsidR="0083485A" w:rsidRPr="00C20665">
        <w:rPr>
          <w:sz w:val="28"/>
          <w:szCs w:val="28"/>
          <w:highlight w:val="lightGray"/>
        </w:rPr>
        <w:t>ного района</w:t>
      </w:r>
      <w:r w:rsidR="00C44413" w:rsidRPr="00C20665">
        <w:rPr>
          <w:color w:val="000000" w:themeColor="text1"/>
          <w:sz w:val="28"/>
          <w:szCs w:val="28"/>
          <w:highlight w:val="lightGray"/>
        </w:rPr>
        <w:t>, МКДОУ «Детский сад № 5 «Солнышко»</w:t>
      </w:r>
      <w:r w:rsidR="0083485A" w:rsidRPr="00C20665">
        <w:rPr>
          <w:sz w:val="28"/>
          <w:szCs w:val="28"/>
          <w:highlight w:val="lightGray"/>
        </w:rPr>
        <w:t xml:space="preserve"> Ленинского муниц</w:t>
      </w:r>
      <w:r w:rsidR="0083485A" w:rsidRPr="00C20665">
        <w:rPr>
          <w:sz w:val="28"/>
          <w:szCs w:val="28"/>
          <w:highlight w:val="lightGray"/>
        </w:rPr>
        <w:t>и</w:t>
      </w:r>
      <w:r w:rsidR="0083485A" w:rsidRPr="00C20665">
        <w:rPr>
          <w:sz w:val="28"/>
          <w:szCs w:val="28"/>
          <w:highlight w:val="lightGray"/>
        </w:rPr>
        <w:t>пального района</w:t>
      </w:r>
      <w:r w:rsidR="00C44413" w:rsidRPr="00C20665">
        <w:rPr>
          <w:color w:val="000000" w:themeColor="text1"/>
          <w:sz w:val="28"/>
          <w:szCs w:val="28"/>
          <w:highlight w:val="lightGray"/>
        </w:rPr>
        <w:t>,</w:t>
      </w:r>
      <w:r w:rsidR="0083485A" w:rsidRPr="00C20665">
        <w:rPr>
          <w:color w:val="000000" w:themeColor="text1"/>
          <w:sz w:val="28"/>
          <w:szCs w:val="28"/>
          <w:highlight w:val="lightGray"/>
        </w:rPr>
        <w:t xml:space="preserve"> </w:t>
      </w:r>
      <w:r w:rsidR="00C44413" w:rsidRPr="00C20665">
        <w:rPr>
          <w:color w:val="000000" w:themeColor="text1"/>
          <w:sz w:val="28"/>
          <w:szCs w:val="28"/>
          <w:highlight w:val="lightGray"/>
        </w:rPr>
        <w:t>МКДОУ «Детский сад № 6 «Радуга»</w:t>
      </w:r>
      <w:r w:rsidR="0083485A" w:rsidRPr="00C20665">
        <w:rPr>
          <w:sz w:val="28"/>
          <w:szCs w:val="28"/>
          <w:highlight w:val="lightGray"/>
        </w:rPr>
        <w:t xml:space="preserve"> Ленинского муниц</w:t>
      </w:r>
      <w:r w:rsidR="0083485A" w:rsidRPr="00C20665">
        <w:rPr>
          <w:sz w:val="28"/>
          <w:szCs w:val="28"/>
          <w:highlight w:val="lightGray"/>
        </w:rPr>
        <w:t>и</w:t>
      </w:r>
      <w:r w:rsidR="0083485A" w:rsidRPr="00C20665">
        <w:rPr>
          <w:sz w:val="28"/>
          <w:szCs w:val="28"/>
          <w:highlight w:val="lightGray"/>
        </w:rPr>
        <w:t>пального района</w:t>
      </w:r>
      <w:r w:rsidR="00C44413" w:rsidRPr="00C20665">
        <w:rPr>
          <w:color w:val="000000" w:themeColor="text1"/>
          <w:sz w:val="28"/>
          <w:szCs w:val="28"/>
          <w:highlight w:val="lightGray"/>
        </w:rPr>
        <w:t>, МКДОУ «Детский сад № 7 «Сказка»</w:t>
      </w:r>
      <w:r w:rsidR="0083485A" w:rsidRPr="00C20665">
        <w:rPr>
          <w:sz w:val="28"/>
          <w:szCs w:val="28"/>
          <w:highlight w:val="lightGray"/>
        </w:rPr>
        <w:t xml:space="preserve"> Ленинского муниц</w:t>
      </w:r>
      <w:r w:rsidR="0083485A" w:rsidRPr="00C20665">
        <w:rPr>
          <w:sz w:val="28"/>
          <w:szCs w:val="28"/>
          <w:highlight w:val="lightGray"/>
        </w:rPr>
        <w:t>и</w:t>
      </w:r>
      <w:r w:rsidR="0083485A" w:rsidRPr="00C20665">
        <w:rPr>
          <w:sz w:val="28"/>
          <w:szCs w:val="28"/>
          <w:highlight w:val="lightGray"/>
        </w:rPr>
        <w:t>пального района</w:t>
      </w:r>
      <w:r w:rsidR="00C44413" w:rsidRPr="00C20665">
        <w:rPr>
          <w:color w:val="000000" w:themeColor="text1"/>
          <w:sz w:val="28"/>
          <w:szCs w:val="28"/>
          <w:highlight w:val="lightGray"/>
        </w:rPr>
        <w:t>,</w:t>
      </w:r>
      <w:r w:rsidR="0083485A" w:rsidRPr="00C20665">
        <w:rPr>
          <w:color w:val="000000" w:themeColor="text1"/>
          <w:sz w:val="28"/>
          <w:szCs w:val="28"/>
          <w:highlight w:val="lightGray"/>
        </w:rPr>
        <w:t xml:space="preserve"> </w:t>
      </w:r>
      <w:r w:rsidR="00C44413" w:rsidRPr="00C20665">
        <w:rPr>
          <w:color w:val="000000" w:themeColor="text1"/>
          <w:sz w:val="28"/>
          <w:szCs w:val="28"/>
          <w:highlight w:val="lightGray"/>
        </w:rPr>
        <w:t>МКДОУ «</w:t>
      </w:r>
      <w:proofErr w:type="spellStart"/>
      <w:r w:rsidR="00C44413" w:rsidRPr="00C20665">
        <w:rPr>
          <w:color w:val="000000" w:themeColor="text1"/>
          <w:sz w:val="28"/>
          <w:szCs w:val="28"/>
          <w:highlight w:val="lightGray"/>
        </w:rPr>
        <w:t>Царевский</w:t>
      </w:r>
      <w:proofErr w:type="spellEnd"/>
      <w:r w:rsidR="00C44413" w:rsidRPr="00C20665">
        <w:rPr>
          <w:color w:val="000000" w:themeColor="text1"/>
          <w:sz w:val="28"/>
          <w:szCs w:val="28"/>
          <w:highlight w:val="lightGray"/>
        </w:rPr>
        <w:t xml:space="preserve"> детский сад»</w:t>
      </w:r>
      <w:r w:rsidR="0083485A" w:rsidRPr="00C20665">
        <w:rPr>
          <w:sz w:val="28"/>
          <w:szCs w:val="28"/>
          <w:highlight w:val="lightGray"/>
        </w:rPr>
        <w:t xml:space="preserve"> Ленинского муниципал</w:t>
      </w:r>
      <w:r w:rsidR="0083485A" w:rsidRPr="00C20665">
        <w:rPr>
          <w:sz w:val="28"/>
          <w:szCs w:val="28"/>
          <w:highlight w:val="lightGray"/>
        </w:rPr>
        <w:t>ь</w:t>
      </w:r>
      <w:r w:rsidR="0083485A" w:rsidRPr="00C20665">
        <w:rPr>
          <w:sz w:val="28"/>
          <w:szCs w:val="28"/>
          <w:highlight w:val="lightGray"/>
        </w:rPr>
        <w:t>ного района</w:t>
      </w:r>
      <w:r w:rsidR="00C44413" w:rsidRPr="00C20665">
        <w:rPr>
          <w:color w:val="000000" w:themeColor="text1"/>
          <w:sz w:val="28"/>
          <w:szCs w:val="28"/>
          <w:highlight w:val="lightGray"/>
        </w:rPr>
        <w:t>, МКДОУ «</w:t>
      </w:r>
      <w:proofErr w:type="spellStart"/>
      <w:r w:rsidR="00C44413" w:rsidRPr="00C20665">
        <w:rPr>
          <w:color w:val="000000" w:themeColor="text1"/>
          <w:sz w:val="28"/>
          <w:szCs w:val="28"/>
          <w:highlight w:val="lightGray"/>
        </w:rPr>
        <w:t>Заплавинский</w:t>
      </w:r>
      <w:proofErr w:type="spellEnd"/>
      <w:r w:rsidR="00C44413" w:rsidRPr="00C20665">
        <w:rPr>
          <w:color w:val="000000" w:themeColor="text1"/>
          <w:sz w:val="28"/>
          <w:szCs w:val="28"/>
          <w:highlight w:val="lightGray"/>
        </w:rPr>
        <w:t xml:space="preserve"> детский сад»</w:t>
      </w:r>
      <w:r w:rsidR="0083485A" w:rsidRPr="00C20665">
        <w:rPr>
          <w:sz w:val="28"/>
          <w:szCs w:val="28"/>
          <w:highlight w:val="lightGray"/>
        </w:rPr>
        <w:t xml:space="preserve"> Ленинского муниципал</w:t>
      </w:r>
      <w:r w:rsidR="0083485A" w:rsidRPr="00C20665">
        <w:rPr>
          <w:sz w:val="28"/>
          <w:szCs w:val="28"/>
          <w:highlight w:val="lightGray"/>
        </w:rPr>
        <w:t>ь</w:t>
      </w:r>
      <w:r w:rsidR="0083485A" w:rsidRPr="00C20665">
        <w:rPr>
          <w:sz w:val="28"/>
          <w:szCs w:val="28"/>
          <w:highlight w:val="lightGray"/>
        </w:rPr>
        <w:t>ного района</w:t>
      </w:r>
      <w:r w:rsidR="00C44413" w:rsidRPr="00C20665">
        <w:rPr>
          <w:color w:val="000000" w:themeColor="text1"/>
          <w:sz w:val="28"/>
          <w:szCs w:val="28"/>
          <w:highlight w:val="lightGray"/>
        </w:rPr>
        <w:t>,</w:t>
      </w:r>
      <w:r w:rsidR="0083485A" w:rsidRPr="00C20665">
        <w:rPr>
          <w:color w:val="000000" w:themeColor="text1"/>
          <w:sz w:val="28"/>
          <w:szCs w:val="28"/>
          <w:highlight w:val="lightGray"/>
        </w:rPr>
        <w:t xml:space="preserve"> </w:t>
      </w:r>
      <w:r w:rsidR="00C44413" w:rsidRPr="00C20665">
        <w:rPr>
          <w:color w:val="000000" w:themeColor="text1"/>
          <w:sz w:val="28"/>
          <w:szCs w:val="28"/>
          <w:highlight w:val="lightGray"/>
        </w:rPr>
        <w:t>МКДОУ «</w:t>
      </w:r>
      <w:proofErr w:type="spellStart"/>
      <w:r w:rsidR="00C44413" w:rsidRPr="00C20665">
        <w:rPr>
          <w:color w:val="000000" w:themeColor="text1"/>
          <w:sz w:val="28"/>
          <w:szCs w:val="28"/>
          <w:highlight w:val="lightGray"/>
        </w:rPr>
        <w:t>Маляевский</w:t>
      </w:r>
      <w:proofErr w:type="spellEnd"/>
      <w:r w:rsidR="00C44413" w:rsidRPr="00C20665">
        <w:rPr>
          <w:color w:val="000000" w:themeColor="text1"/>
          <w:sz w:val="28"/>
          <w:szCs w:val="28"/>
          <w:highlight w:val="lightGray"/>
        </w:rPr>
        <w:t xml:space="preserve"> детский сад»</w:t>
      </w:r>
      <w:r w:rsidR="0083485A" w:rsidRPr="00C20665">
        <w:rPr>
          <w:sz w:val="28"/>
          <w:szCs w:val="28"/>
          <w:highlight w:val="lightGray"/>
        </w:rPr>
        <w:t xml:space="preserve"> Ленинского муниципального района.</w:t>
      </w:r>
    </w:p>
    <w:p w:rsidR="00F512AE" w:rsidRPr="00F512AE" w:rsidRDefault="00F512AE" w:rsidP="00F512AE">
      <w:pPr>
        <w:ind w:right="-1"/>
        <w:jc w:val="both"/>
        <w:rPr>
          <w:iCs/>
          <w:sz w:val="28"/>
          <w:szCs w:val="28"/>
        </w:rPr>
      </w:pPr>
      <w:r w:rsidRPr="00F512AE">
        <w:rPr>
          <w:iCs/>
          <w:sz w:val="28"/>
          <w:szCs w:val="28"/>
        </w:rPr>
        <w:t xml:space="preserve">          2018 год. Общий объем финансирования на указанные мероприятия с</w:t>
      </w:r>
      <w:r w:rsidRPr="00F512AE">
        <w:rPr>
          <w:iCs/>
          <w:sz w:val="28"/>
          <w:szCs w:val="28"/>
        </w:rPr>
        <w:t>о</w:t>
      </w:r>
      <w:r w:rsidRPr="00F512AE">
        <w:rPr>
          <w:iCs/>
          <w:sz w:val="28"/>
          <w:szCs w:val="28"/>
        </w:rPr>
        <w:t>ставит  – 2078,02 тысяч рублей.</w:t>
      </w:r>
    </w:p>
    <w:p w:rsidR="00F512AE" w:rsidRPr="00F512AE" w:rsidRDefault="00F512AE" w:rsidP="00F512AE">
      <w:pPr>
        <w:ind w:right="-1"/>
        <w:jc w:val="both"/>
        <w:rPr>
          <w:iCs/>
          <w:sz w:val="28"/>
          <w:szCs w:val="28"/>
        </w:rPr>
      </w:pPr>
      <w:r w:rsidRPr="00F512AE">
        <w:rPr>
          <w:iCs/>
          <w:sz w:val="28"/>
          <w:szCs w:val="28"/>
        </w:rPr>
        <w:tab/>
        <w:t>2019 год. Общий объем финансирования на указанные мероприятия с</w:t>
      </w:r>
      <w:r w:rsidRPr="00F512AE">
        <w:rPr>
          <w:iCs/>
          <w:sz w:val="28"/>
          <w:szCs w:val="28"/>
        </w:rPr>
        <w:t>о</w:t>
      </w:r>
      <w:r w:rsidRPr="00F512AE">
        <w:rPr>
          <w:iCs/>
          <w:sz w:val="28"/>
          <w:szCs w:val="28"/>
        </w:rPr>
        <w:t>ставит – 1924,10 тысяч рублей.</w:t>
      </w:r>
    </w:p>
    <w:p w:rsidR="00F512AE" w:rsidRPr="00F512AE" w:rsidRDefault="00F512AE" w:rsidP="00F512AE">
      <w:pPr>
        <w:ind w:right="-1"/>
        <w:jc w:val="both"/>
        <w:rPr>
          <w:iCs/>
          <w:sz w:val="28"/>
          <w:szCs w:val="28"/>
        </w:rPr>
      </w:pPr>
      <w:r w:rsidRPr="00F512AE">
        <w:rPr>
          <w:iCs/>
          <w:sz w:val="28"/>
          <w:szCs w:val="28"/>
        </w:rPr>
        <w:tab/>
        <w:t>2020 год. Общий объем финансирования на указанные мероприятия с</w:t>
      </w:r>
      <w:r w:rsidRPr="00F512AE">
        <w:rPr>
          <w:iCs/>
          <w:sz w:val="28"/>
          <w:szCs w:val="28"/>
        </w:rPr>
        <w:t>о</w:t>
      </w:r>
      <w:r w:rsidRPr="00F512AE">
        <w:rPr>
          <w:iCs/>
          <w:sz w:val="28"/>
          <w:szCs w:val="28"/>
        </w:rPr>
        <w:t>ставит – 2193,25 тысячи рублей.</w:t>
      </w:r>
    </w:p>
    <w:p w:rsidR="00F512AE" w:rsidRPr="0021299E" w:rsidRDefault="00F512AE" w:rsidP="00F512AE">
      <w:pPr>
        <w:ind w:right="-1"/>
        <w:jc w:val="both"/>
        <w:rPr>
          <w:iCs/>
          <w:sz w:val="28"/>
          <w:szCs w:val="28"/>
        </w:rPr>
      </w:pPr>
      <w:r w:rsidRPr="00F512AE">
        <w:rPr>
          <w:iCs/>
          <w:sz w:val="28"/>
          <w:szCs w:val="28"/>
        </w:rPr>
        <w:t xml:space="preserve">         2021 год. Общий объем финансирования</w:t>
      </w:r>
      <w:r w:rsidRPr="0021299E">
        <w:rPr>
          <w:iCs/>
          <w:sz w:val="28"/>
          <w:szCs w:val="28"/>
        </w:rPr>
        <w:t xml:space="preserve"> на указанные мероприятия с</w:t>
      </w:r>
      <w:r w:rsidRPr="0021299E">
        <w:rPr>
          <w:iCs/>
          <w:sz w:val="28"/>
          <w:szCs w:val="28"/>
        </w:rPr>
        <w:t>о</w:t>
      </w:r>
      <w:r w:rsidR="00085667">
        <w:rPr>
          <w:iCs/>
          <w:sz w:val="28"/>
          <w:szCs w:val="28"/>
        </w:rPr>
        <w:t xml:space="preserve">ставит </w:t>
      </w:r>
      <w:r w:rsidR="00085667" w:rsidRPr="00C20665">
        <w:rPr>
          <w:iCs/>
          <w:sz w:val="28"/>
          <w:szCs w:val="28"/>
          <w:highlight w:val="lightGray"/>
        </w:rPr>
        <w:t>– 3662,98 тысяч рублей.</w:t>
      </w:r>
    </w:p>
    <w:p w:rsidR="00F512AE" w:rsidRPr="00F86DAE" w:rsidRDefault="00F512AE" w:rsidP="00F512AE">
      <w:pPr>
        <w:ind w:left="142" w:right="-1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2022- </w:t>
      </w:r>
      <w:r w:rsidRPr="00F86DAE">
        <w:rPr>
          <w:iCs/>
          <w:sz w:val="28"/>
          <w:szCs w:val="28"/>
        </w:rPr>
        <w:t>год. Общий объем финансирования на указанные мероприятия с</w:t>
      </w:r>
      <w:r w:rsidRPr="00F86DAE">
        <w:rPr>
          <w:iCs/>
          <w:sz w:val="28"/>
          <w:szCs w:val="28"/>
        </w:rPr>
        <w:t>о</w:t>
      </w:r>
      <w:r w:rsidRPr="00F86DAE">
        <w:rPr>
          <w:iCs/>
          <w:sz w:val="28"/>
          <w:szCs w:val="28"/>
        </w:rPr>
        <w:t>ставит – 1761,18 тысяч рублей.</w:t>
      </w:r>
    </w:p>
    <w:p w:rsidR="00F512AE" w:rsidRPr="00F86DAE" w:rsidRDefault="00F512AE" w:rsidP="00F512AE">
      <w:pPr>
        <w:ind w:left="142" w:right="-1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2023- </w:t>
      </w:r>
      <w:r w:rsidRPr="00F86DAE">
        <w:rPr>
          <w:iCs/>
          <w:sz w:val="28"/>
          <w:szCs w:val="28"/>
        </w:rPr>
        <w:t>год. Общий объем финансирования на указанные мероприятия с</w:t>
      </w:r>
      <w:r w:rsidRPr="00F86DAE">
        <w:rPr>
          <w:iCs/>
          <w:sz w:val="28"/>
          <w:szCs w:val="28"/>
        </w:rPr>
        <w:t>о</w:t>
      </w:r>
      <w:r w:rsidRPr="00F86DAE">
        <w:rPr>
          <w:iCs/>
          <w:sz w:val="28"/>
          <w:szCs w:val="28"/>
        </w:rPr>
        <w:t>ставит – 1530,90 тысяч рублей.</w:t>
      </w:r>
    </w:p>
    <w:p w:rsidR="000C365B" w:rsidRPr="002B5315" w:rsidRDefault="000C365B" w:rsidP="00F512AE">
      <w:pPr>
        <w:ind w:right="-1"/>
        <w:jc w:val="both"/>
        <w:rPr>
          <w:iCs/>
          <w:color w:val="000000" w:themeColor="text1"/>
          <w:sz w:val="24"/>
        </w:rPr>
        <w:sectPr w:rsidR="000C365B" w:rsidRPr="002B5315" w:rsidSect="005646AA">
          <w:pgSz w:w="11906" w:h="16838"/>
          <w:pgMar w:top="709" w:right="991" w:bottom="709" w:left="1418" w:header="709" w:footer="23" w:gutter="0"/>
          <w:cols w:space="708"/>
          <w:docGrid w:linePitch="360"/>
        </w:sectPr>
      </w:pPr>
    </w:p>
    <w:p w:rsidR="000C365B" w:rsidRPr="002B5315" w:rsidRDefault="000C365B" w:rsidP="000C365B">
      <w:pPr>
        <w:ind w:left="9923" w:right="-31"/>
        <w:jc w:val="both"/>
        <w:rPr>
          <w:iCs/>
          <w:color w:val="000000" w:themeColor="text1"/>
          <w:sz w:val="24"/>
        </w:rPr>
      </w:pPr>
      <w:r w:rsidRPr="002B5315">
        <w:rPr>
          <w:iCs/>
          <w:color w:val="000000" w:themeColor="text1"/>
          <w:sz w:val="24"/>
        </w:rPr>
        <w:lastRenderedPageBreak/>
        <w:t>ФОРМА 1</w:t>
      </w:r>
    </w:p>
    <w:p w:rsidR="000C365B" w:rsidRPr="002B5315" w:rsidRDefault="000C365B" w:rsidP="000C365B">
      <w:pPr>
        <w:ind w:left="9923" w:right="-31"/>
        <w:jc w:val="both"/>
        <w:rPr>
          <w:color w:val="000000" w:themeColor="text1"/>
          <w:sz w:val="24"/>
        </w:rPr>
      </w:pPr>
      <w:r w:rsidRPr="002B5315">
        <w:rPr>
          <w:iCs/>
          <w:color w:val="000000" w:themeColor="text1"/>
          <w:sz w:val="24"/>
        </w:rPr>
        <w:t>к муниципальной программе Ленинского муниц</w:t>
      </w:r>
      <w:r w:rsidRPr="002B5315">
        <w:rPr>
          <w:iCs/>
          <w:color w:val="000000" w:themeColor="text1"/>
          <w:sz w:val="24"/>
        </w:rPr>
        <w:t>и</w:t>
      </w:r>
      <w:r w:rsidRPr="002B5315">
        <w:rPr>
          <w:iCs/>
          <w:color w:val="000000" w:themeColor="text1"/>
          <w:sz w:val="24"/>
        </w:rPr>
        <w:t>пального района «Комплекс мер по созданию без</w:t>
      </w:r>
      <w:r w:rsidRPr="002B5315">
        <w:rPr>
          <w:iCs/>
          <w:color w:val="000000" w:themeColor="text1"/>
          <w:sz w:val="24"/>
        </w:rPr>
        <w:t>о</w:t>
      </w:r>
      <w:r w:rsidRPr="002B5315">
        <w:rPr>
          <w:iCs/>
          <w:color w:val="000000" w:themeColor="text1"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2B5315">
        <w:rPr>
          <w:iCs/>
          <w:color w:val="000000" w:themeColor="text1"/>
          <w:sz w:val="24"/>
        </w:rPr>
        <w:t>и</w:t>
      </w:r>
      <w:r w:rsidRPr="002B5315">
        <w:rPr>
          <w:iCs/>
          <w:color w:val="000000" w:themeColor="text1"/>
          <w:sz w:val="24"/>
        </w:rPr>
        <w:t xml:space="preserve">ципального района», утвержденной постановлением администрации Ленинского муниципального района от </w:t>
      </w:r>
      <w:r w:rsidR="00290E54" w:rsidRPr="002B5315">
        <w:rPr>
          <w:iCs/>
          <w:color w:val="000000" w:themeColor="text1"/>
          <w:sz w:val="24"/>
        </w:rPr>
        <w:t>04.10.2017 № 468</w:t>
      </w:r>
    </w:p>
    <w:p w:rsidR="00630B2D" w:rsidRPr="00332678" w:rsidRDefault="00630B2D" w:rsidP="00630B2D">
      <w:pPr>
        <w:shd w:val="clear" w:color="auto" w:fill="FFFFFF"/>
        <w:ind w:right="-1"/>
        <w:jc w:val="center"/>
        <w:rPr>
          <w:b/>
          <w:iCs/>
          <w:color w:val="000000" w:themeColor="text1"/>
          <w:sz w:val="28"/>
          <w:szCs w:val="28"/>
        </w:rPr>
      </w:pPr>
      <w:r w:rsidRPr="00332678">
        <w:rPr>
          <w:b/>
          <w:iCs/>
          <w:color w:val="000000" w:themeColor="text1"/>
          <w:sz w:val="28"/>
          <w:szCs w:val="28"/>
        </w:rPr>
        <w:t>Перечень</w:t>
      </w:r>
      <w:r w:rsidR="0020696F" w:rsidRPr="00332678">
        <w:rPr>
          <w:b/>
          <w:iCs/>
          <w:color w:val="000000" w:themeColor="text1"/>
          <w:sz w:val="28"/>
          <w:szCs w:val="28"/>
        </w:rPr>
        <w:t xml:space="preserve"> </w:t>
      </w:r>
      <w:r w:rsidR="00814EEF" w:rsidRPr="00332678">
        <w:rPr>
          <w:b/>
          <w:iCs/>
          <w:color w:val="000000" w:themeColor="text1"/>
          <w:sz w:val="28"/>
          <w:szCs w:val="28"/>
        </w:rPr>
        <w:t>(проект)</w:t>
      </w:r>
    </w:p>
    <w:p w:rsidR="00765B69" w:rsidRPr="00332678" w:rsidRDefault="00630B2D" w:rsidP="00630B2D">
      <w:pPr>
        <w:shd w:val="clear" w:color="auto" w:fill="FFFFFF"/>
        <w:ind w:right="-1"/>
        <w:jc w:val="center"/>
        <w:rPr>
          <w:iCs/>
          <w:color w:val="000000" w:themeColor="text1"/>
          <w:sz w:val="28"/>
          <w:szCs w:val="26"/>
        </w:rPr>
      </w:pPr>
      <w:r w:rsidRPr="00332678">
        <w:rPr>
          <w:color w:val="000000" w:themeColor="text1"/>
          <w:sz w:val="28"/>
          <w:szCs w:val="28"/>
        </w:rPr>
        <w:t>целевых показателей достижения поставленных целей и задач</w:t>
      </w:r>
      <w:r w:rsidRPr="00332678">
        <w:rPr>
          <w:iCs/>
          <w:color w:val="000000" w:themeColor="text1"/>
          <w:sz w:val="28"/>
          <w:szCs w:val="28"/>
        </w:rPr>
        <w:t xml:space="preserve"> муниципальной программы Ленинского муниципального района «Комплекс мер по созданию </w:t>
      </w:r>
      <w:r w:rsidRPr="00332678">
        <w:rPr>
          <w:iCs/>
          <w:color w:val="000000" w:themeColor="text1"/>
          <w:sz w:val="28"/>
          <w:szCs w:val="26"/>
        </w:rPr>
        <w:t xml:space="preserve">безопасных условий для обучающихся и воспитанников в образовательных организациях </w:t>
      </w:r>
    </w:p>
    <w:p w:rsidR="00F5744D" w:rsidRPr="00332678" w:rsidRDefault="00630B2D" w:rsidP="000E68A6">
      <w:pPr>
        <w:shd w:val="clear" w:color="auto" w:fill="FFFFFF"/>
        <w:ind w:right="-1"/>
        <w:jc w:val="center"/>
        <w:rPr>
          <w:iCs/>
          <w:color w:val="000000" w:themeColor="text1"/>
          <w:sz w:val="28"/>
          <w:szCs w:val="26"/>
        </w:rPr>
      </w:pPr>
      <w:r w:rsidRPr="00332678">
        <w:rPr>
          <w:iCs/>
          <w:color w:val="000000" w:themeColor="text1"/>
          <w:sz w:val="28"/>
          <w:szCs w:val="26"/>
        </w:rPr>
        <w:t xml:space="preserve">Ленинского муниципального района»  </w:t>
      </w:r>
    </w:p>
    <w:p w:rsidR="007E5441" w:rsidRPr="00332678" w:rsidRDefault="00630B2D" w:rsidP="000E68A6">
      <w:pPr>
        <w:shd w:val="clear" w:color="auto" w:fill="FFFFFF"/>
        <w:ind w:right="-1"/>
        <w:jc w:val="center"/>
        <w:rPr>
          <w:color w:val="000000" w:themeColor="text1"/>
          <w:sz w:val="22"/>
          <w:szCs w:val="28"/>
        </w:rPr>
      </w:pPr>
      <w:r w:rsidRPr="00332678">
        <w:rPr>
          <w:color w:val="000000" w:themeColor="text1"/>
          <w:sz w:val="22"/>
          <w:szCs w:val="28"/>
        </w:rPr>
        <w:t>(в редакции постановлений от 04.04.2018 № 168, от 08.05.2018 № 226, от 06.07.2018 № 406, от 28.09.2018 № 578</w:t>
      </w:r>
      <w:r w:rsidR="007E3273" w:rsidRPr="00332678">
        <w:rPr>
          <w:color w:val="000000" w:themeColor="text1"/>
          <w:sz w:val="22"/>
          <w:szCs w:val="28"/>
        </w:rPr>
        <w:t>, от</w:t>
      </w:r>
      <w:r w:rsidR="007E601F" w:rsidRPr="00332678">
        <w:rPr>
          <w:color w:val="000000" w:themeColor="text1"/>
          <w:sz w:val="22"/>
          <w:szCs w:val="28"/>
        </w:rPr>
        <w:t xml:space="preserve"> 30.11</w:t>
      </w:r>
      <w:r w:rsidR="007E3273" w:rsidRPr="00332678">
        <w:rPr>
          <w:color w:val="000000" w:themeColor="text1"/>
          <w:sz w:val="22"/>
          <w:szCs w:val="28"/>
        </w:rPr>
        <w:t xml:space="preserve">.2018 № </w:t>
      </w:r>
      <w:r w:rsidR="007E601F" w:rsidRPr="00332678">
        <w:rPr>
          <w:color w:val="000000" w:themeColor="text1"/>
          <w:sz w:val="22"/>
          <w:szCs w:val="28"/>
        </w:rPr>
        <w:t>682</w:t>
      </w:r>
      <w:r w:rsidR="00765B69" w:rsidRPr="00332678">
        <w:rPr>
          <w:color w:val="000000" w:themeColor="text1"/>
          <w:sz w:val="22"/>
          <w:szCs w:val="28"/>
        </w:rPr>
        <w:t>, 16.01.2019 № 17</w:t>
      </w:r>
      <w:r w:rsidR="00912599" w:rsidRPr="00332678">
        <w:rPr>
          <w:color w:val="000000" w:themeColor="text1"/>
          <w:sz w:val="22"/>
          <w:szCs w:val="28"/>
        </w:rPr>
        <w:t>,</w:t>
      </w:r>
    </w:p>
    <w:p w:rsidR="000E68A6" w:rsidRPr="002B5315" w:rsidRDefault="00912599" w:rsidP="000E68A6">
      <w:pPr>
        <w:shd w:val="clear" w:color="auto" w:fill="FFFFFF"/>
        <w:ind w:right="-1"/>
        <w:jc w:val="center"/>
        <w:rPr>
          <w:bCs/>
          <w:color w:val="000000" w:themeColor="text1"/>
          <w:sz w:val="22"/>
          <w:szCs w:val="28"/>
        </w:rPr>
      </w:pPr>
      <w:r w:rsidRPr="00332678">
        <w:rPr>
          <w:color w:val="000000" w:themeColor="text1"/>
          <w:sz w:val="22"/>
          <w:szCs w:val="28"/>
        </w:rPr>
        <w:t xml:space="preserve"> от</w:t>
      </w:r>
      <w:r w:rsidR="00265038" w:rsidRPr="00332678">
        <w:rPr>
          <w:color w:val="000000" w:themeColor="text1"/>
          <w:sz w:val="22"/>
          <w:szCs w:val="28"/>
        </w:rPr>
        <w:t xml:space="preserve"> </w:t>
      </w:r>
      <w:r w:rsidR="004344D8" w:rsidRPr="00332678">
        <w:rPr>
          <w:color w:val="000000" w:themeColor="text1"/>
          <w:sz w:val="22"/>
          <w:szCs w:val="28"/>
        </w:rPr>
        <w:t>29.</w:t>
      </w:r>
      <w:r w:rsidR="00731D3B" w:rsidRPr="00332678">
        <w:rPr>
          <w:color w:val="000000" w:themeColor="text1"/>
          <w:sz w:val="22"/>
          <w:szCs w:val="28"/>
        </w:rPr>
        <w:t>03.</w:t>
      </w:r>
      <w:r w:rsidR="006172B8" w:rsidRPr="00332678">
        <w:rPr>
          <w:color w:val="000000" w:themeColor="text1"/>
          <w:sz w:val="22"/>
          <w:szCs w:val="28"/>
        </w:rPr>
        <w:t>2019</w:t>
      </w:r>
      <w:r w:rsidRPr="00332678">
        <w:rPr>
          <w:color w:val="000000" w:themeColor="text1"/>
          <w:sz w:val="22"/>
          <w:szCs w:val="28"/>
        </w:rPr>
        <w:t xml:space="preserve"> №</w:t>
      </w:r>
      <w:r w:rsidR="00265038" w:rsidRPr="00332678">
        <w:rPr>
          <w:color w:val="000000" w:themeColor="text1"/>
          <w:sz w:val="22"/>
          <w:szCs w:val="28"/>
        </w:rPr>
        <w:t xml:space="preserve"> </w:t>
      </w:r>
      <w:r w:rsidR="004344D8" w:rsidRPr="00332678">
        <w:rPr>
          <w:color w:val="000000" w:themeColor="text1"/>
          <w:sz w:val="22"/>
          <w:szCs w:val="28"/>
        </w:rPr>
        <w:t>128</w:t>
      </w:r>
      <w:r w:rsidR="004A2B87" w:rsidRPr="00332678">
        <w:rPr>
          <w:color w:val="000000" w:themeColor="text1"/>
          <w:sz w:val="22"/>
          <w:szCs w:val="28"/>
        </w:rPr>
        <w:t>, от 17.07.2019 № 346, от 15.08.2019 № 396</w:t>
      </w:r>
      <w:r w:rsidR="00923C23" w:rsidRPr="00332678">
        <w:rPr>
          <w:color w:val="000000" w:themeColor="text1"/>
          <w:sz w:val="22"/>
          <w:szCs w:val="28"/>
        </w:rPr>
        <w:t>, от 30.09.2019 №500, от 21.11.2019 №639</w:t>
      </w:r>
      <w:r w:rsidR="002A187A" w:rsidRPr="00332678">
        <w:rPr>
          <w:color w:val="000000" w:themeColor="text1"/>
          <w:sz w:val="22"/>
          <w:szCs w:val="28"/>
        </w:rPr>
        <w:t xml:space="preserve">, </w:t>
      </w:r>
      <w:r w:rsidR="0020696F" w:rsidRPr="00332678">
        <w:rPr>
          <w:color w:val="000000" w:themeColor="text1"/>
          <w:sz w:val="22"/>
          <w:szCs w:val="28"/>
        </w:rPr>
        <w:t>от 15.01.2020 № 1</w:t>
      </w:r>
      <w:r w:rsidR="00564F56" w:rsidRPr="00332678">
        <w:rPr>
          <w:color w:val="000000" w:themeColor="text1"/>
          <w:sz w:val="22"/>
          <w:szCs w:val="28"/>
        </w:rPr>
        <w:t>7</w:t>
      </w:r>
      <w:r w:rsidR="004D42B0" w:rsidRPr="00332678">
        <w:rPr>
          <w:color w:val="000000" w:themeColor="text1"/>
          <w:sz w:val="22"/>
          <w:szCs w:val="28"/>
        </w:rPr>
        <w:t>, от 16.01.2020 № 19</w:t>
      </w:r>
      <w:r w:rsidR="00D94631" w:rsidRPr="00332678">
        <w:rPr>
          <w:color w:val="000000" w:themeColor="text1"/>
          <w:sz w:val="22"/>
          <w:szCs w:val="28"/>
        </w:rPr>
        <w:t>, от</w:t>
      </w:r>
      <w:r w:rsidR="00870F4C" w:rsidRPr="00332678">
        <w:rPr>
          <w:color w:val="000000" w:themeColor="text1"/>
          <w:sz w:val="22"/>
          <w:szCs w:val="28"/>
        </w:rPr>
        <w:t xml:space="preserve"> 12.03.2020</w:t>
      </w:r>
      <w:r w:rsidR="00D94631" w:rsidRPr="00332678">
        <w:rPr>
          <w:color w:val="000000" w:themeColor="text1"/>
          <w:sz w:val="22"/>
          <w:szCs w:val="28"/>
        </w:rPr>
        <w:t xml:space="preserve">  №</w:t>
      </w:r>
      <w:r w:rsidR="00870F4C" w:rsidRPr="00332678">
        <w:rPr>
          <w:color w:val="000000" w:themeColor="text1"/>
          <w:sz w:val="22"/>
          <w:szCs w:val="28"/>
        </w:rPr>
        <w:t>109, от</w:t>
      </w:r>
      <w:r w:rsidR="00D84CFA" w:rsidRPr="00332678">
        <w:rPr>
          <w:color w:val="000000" w:themeColor="text1"/>
          <w:sz w:val="22"/>
          <w:szCs w:val="28"/>
        </w:rPr>
        <w:t xml:space="preserve"> 15.04.2020</w:t>
      </w:r>
      <w:r w:rsidR="00870F4C" w:rsidRPr="00332678">
        <w:rPr>
          <w:color w:val="000000" w:themeColor="text1"/>
          <w:sz w:val="22"/>
          <w:szCs w:val="28"/>
        </w:rPr>
        <w:t xml:space="preserve">  №</w:t>
      </w:r>
      <w:r w:rsidR="00D94631" w:rsidRPr="00332678">
        <w:rPr>
          <w:color w:val="000000" w:themeColor="text1"/>
          <w:sz w:val="22"/>
          <w:szCs w:val="28"/>
        </w:rPr>
        <w:t xml:space="preserve"> </w:t>
      </w:r>
      <w:r w:rsidR="00D84CFA" w:rsidRPr="00332678">
        <w:rPr>
          <w:color w:val="000000" w:themeColor="text1"/>
          <w:sz w:val="22"/>
          <w:szCs w:val="28"/>
        </w:rPr>
        <w:t xml:space="preserve">172, </w:t>
      </w:r>
      <w:r w:rsidR="00CE3EF5" w:rsidRPr="00332678">
        <w:rPr>
          <w:color w:val="000000" w:themeColor="text1"/>
          <w:sz w:val="22"/>
          <w:szCs w:val="28"/>
        </w:rPr>
        <w:t xml:space="preserve">от 07.05.2020 №215, </w:t>
      </w:r>
      <w:r w:rsidR="00D84CFA" w:rsidRPr="00332678">
        <w:rPr>
          <w:color w:val="000000" w:themeColor="text1"/>
          <w:sz w:val="22"/>
          <w:szCs w:val="28"/>
        </w:rPr>
        <w:t xml:space="preserve">от </w:t>
      </w:r>
      <w:r w:rsidR="00D05078" w:rsidRPr="00332678">
        <w:rPr>
          <w:color w:val="000000" w:themeColor="text1"/>
          <w:sz w:val="22"/>
          <w:szCs w:val="28"/>
        </w:rPr>
        <w:t xml:space="preserve">10.06.2020 </w:t>
      </w:r>
      <w:r w:rsidR="00D84CFA" w:rsidRPr="00332678">
        <w:rPr>
          <w:color w:val="000000" w:themeColor="text1"/>
          <w:sz w:val="22"/>
          <w:szCs w:val="28"/>
        </w:rPr>
        <w:t>№</w:t>
      </w:r>
      <w:r w:rsidR="00D94631" w:rsidRPr="00332678">
        <w:rPr>
          <w:color w:val="000000" w:themeColor="text1"/>
          <w:sz w:val="22"/>
          <w:szCs w:val="28"/>
        </w:rPr>
        <w:t xml:space="preserve"> </w:t>
      </w:r>
      <w:r w:rsidR="00D05078" w:rsidRPr="00332678">
        <w:rPr>
          <w:color w:val="000000" w:themeColor="text1"/>
          <w:sz w:val="22"/>
          <w:szCs w:val="28"/>
        </w:rPr>
        <w:t>258, от</w:t>
      </w:r>
      <w:r w:rsidR="005B49EF" w:rsidRPr="00332678">
        <w:rPr>
          <w:color w:val="000000" w:themeColor="text1"/>
          <w:sz w:val="22"/>
          <w:szCs w:val="28"/>
        </w:rPr>
        <w:t xml:space="preserve"> 30.12.2020</w:t>
      </w:r>
      <w:r w:rsidR="00D05078" w:rsidRPr="00332678">
        <w:rPr>
          <w:color w:val="000000" w:themeColor="text1"/>
          <w:sz w:val="22"/>
          <w:szCs w:val="28"/>
        </w:rPr>
        <w:t xml:space="preserve">  №</w:t>
      </w:r>
      <w:r w:rsidR="005B49EF" w:rsidRPr="00332678">
        <w:rPr>
          <w:color w:val="000000" w:themeColor="text1"/>
          <w:sz w:val="22"/>
          <w:szCs w:val="28"/>
        </w:rPr>
        <w:t>650</w:t>
      </w:r>
      <w:r w:rsidR="00D05078" w:rsidRPr="00332678">
        <w:rPr>
          <w:color w:val="000000" w:themeColor="text1"/>
          <w:sz w:val="22"/>
          <w:szCs w:val="28"/>
        </w:rPr>
        <w:t xml:space="preserve"> </w:t>
      </w:r>
      <w:r w:rsidR="00C34D08" w:rsidRPr="00332678">
        <w:rPr>
          <w:color w:val="000000" w:themeColor="text1"/>
          <w:sz w:val="22"/>
          <w:szCs w:val="28"/>
        </w:rPr>
        <w:t xml:space="preserve">, от </w:t>
      </w:r>
      <w:r w:rsidR="00335A8B" w:rsidRPr="00332678">
        <w:rPr>
          <w:color w:val="000000" w:themeColor="text1"/>
          <w:sz w:val="22"/>
          <w:szCs w:val="28"/>
        </w:rPr>
        <w:t xml:space="preserve"> 25.01.2021 № 35,  от   </w:t>
      </w:r>
      <w:r w:rsidR="00814EEF" w:rsidRPr="00332678">
        <w:rPr>
          <w:color w:val="000000" w:themeColor="text1"/>
          <w:sz w:val="22"/>
          <w:szCs w:val="28"/>
        </w:rPr>
        <w:t xml:space="preserve">    </w:t>
      </w:r>
      <w:r w:rsidR="00C34D08" w:rsidRPr="00332678">
        <w:rPr>
          <w:color w:val="000000" w:themeColor="text1"/>
          <w:sz w:val="22"/>
          <w:szCs w:val="28"/>
        </w:rPr>
        <w:t xml:space="preserve"> №</w:t>
      </w:r>
      <w:r w:rsidR="00814EEF" w:rsidRPr="00332678">
        <w:rPr>
          <w:color w:val="000000" w:themeColor="text1"/>
          <w:sz w:val="22"/>
          <w:szCs w:val="28"/>
        </w:rPr>
        <w:t xml:space="preserve">         </w:t>
      </w:r>
      <w:r w:rsidR="002A187A" w:rsidRPr="00332678">
        <w:rPr>
          <w:color w:val="000000" w:themeColor="text1"/>
          <w:sz w:val="22"/>
          <w:szCs w:val="28"/>
        </w:rPr>
        <w:t>)</w:t>
      </w:r>
    </w:p>
    <w:tbl>
      <w:tblPr>
        <w:tblW w:w="15311" w:type="dxa"/>
        <w:tblCellSpacing w:w="5" w:type="nil"/>
        <w:tblInd w:w="7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7"/>
        <w:gridCol w:w="104"/>
        <w:gridCol w:w="1925"/>
        <w:gridCol w:w="107"/>
        <w:gridCol w:w="49"/>
        <w:gridCol w:w="79"/>
        <w:gridCol w:w="1621"/>
        <w:gridCol w:w="81"/>
        <w:gridCol w:w="1418"/>
        <w:gridCol w:w="61"/>
        <w:gridCol w:w="82"/>
        <w:gridCol w:w="1275"/>
        <w:gridCol w:w="60"/>
        <w:gridCol w:w="83"/>
        <w:gridCol w:w="991"/>
        <w:gridCol w:w="60"/>
        <w:gridCol w:w="84"/>
        <w:gridCol w:w="767"/>
        <w:gridCol w:w="85"/>
        <w:gridCol w:w="1049"/>
        <w:gridCol w:w="85"/>
        <w:gridCol w:w="8"/>
        <w:gridCol w:w="899"/>
        <w:gridCol w:w="89"/>
        <w:gridCol w:w="1187"/>
        <w:gridCol w:w="91"/>
        <w:gridCol w:w="1185"/>
        <w:gridCol w:w="92"/>
        <w:gridCol w:w="1277"/>
      </w:tblGrid>
      <w:tr w:rsidR="00395FFB" w:rsidRPr="002B5315" w:rsidTr="005B7A34">
        <w:trPr>
          <w:trHeight w:val="220"/>
          <w:tblCellSpacing w:w="5" w:type="nil"/>
        </w:trPr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proofErr w:type="spellStart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D" w:rsidRPr="002B5315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Цель (цели), </w:t>
            </w:r>
          </w:p>
          <w:p w:rsidR="00395FFB" w:rsidRPr="002B5315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задача (задачи), мероприятия </w:t>
            </w:r>
          </w:p>
        </w:tc>
        <w:tc>
          <w:tcPr>
            <w:tcW w:w="19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D" w:rsidRPr="002B5315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Наименование целевого </w:t>
            </w:r>
          </w:p>
          <w:p w:rsidR="00395FFB" w:rsidRPr="002B5315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Единица</w:t>
            </w:r>
          </w:p>
          <w:p w:rsidR="00395FFB" w:rsidRPr="002B5315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95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Значения целевых </w:t>
            </w:r>
            <w:proofErr w:type="spellStart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показате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</w:t>
            </w:r>
            <w:proofErr w:type="spellEnd"/>
          </w:p>
        </w:tc>
      </w:tr>
      <w:tr w:rsidR="007E3273" w:rsidRPr="002B5315" w:rsidTr="005B7A34">
        <w:trPr>
          <w:trHeight w:val="720"/>
          <w:tblCellSpacing w:w="5" w:type="nil"/>
        </w:trPr>
        <w:tc>
          <w:tcPr>
            <w:tcW w:w="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B5315" w:rsidRDefault="007E3273" w:rsidP="00F5744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B5315" w:rsidRDefault="007E3273" w:rsidP="00F5744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B5315" w:rsidRDefault="007E3273" w:rsidP="00F5744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B5315" w:rsidRDefault="007E3273" w:rsidP="00F5744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B5315" w:rsidRDefault="007E3273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Отчетный год</w:t>
            </w:r>
          </w:p>
          <w:p w:rsidR="007E3273" w:rsidRPr="002B5315" w:rsidRDefault="007E3273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B5315" w:rsidRDefault="007E3273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Текущий год</w:t>
            </w:r>
          </w:p>
          <w:p w:rsidR="007E3273" w:rsidRPr="002B5315" w:rsidRDefault="007E3273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B5315" w:rsidRDefault="007E3273" w:rsidP="00F5744D">
            <w:pPr>
              <w:widowControl w:val="0"/>
              <w:ind w:left="-75" w:right="-75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Первый год ре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лизации муниц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пальной пр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граммы 2018 год</w:t>
            </w:r>
          </w:p>
          <w:p w:rsidR="007E3273" w:rsidRPr="002B5315" w:rsidRDefault="007E3273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B5315" w:rsidRDefault="007E3273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Второй год ре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лизации муниц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пальной пр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граммы 2019 год</w:t>
            </w:r>
          </w:p>
          <w:p w:rsidR="007E3273" w:rsidRPr="002B5315" w:rsidRDefault="007E3273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прогноз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B5315" w:rsidRDefault="007E3273" w:rsidP="00F5744D">
            <w:pPr>
              <w:widowControl w:val="0"/>
              <w:ind w:left="-75" w:right="-75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Третий год ре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лизации муниц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пальной пр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граммы 2020 год</w:t>
            </w:r>
          </w:p>
          <w:p w:rsidR="007E3273" w:rsidRPr="002B5315" w:rsidRDefault="007E3273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прогноз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B5315" w:rsidRDefault="007E3273" w:rsidP="00114379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 xml:space="preserve">Четвертый год </w:t>
            </w:r>
            <w:r w:rsidR="00114379" w:rsidRPr="002B5315">
              <w:rPr>
                <w:iCs/>
                <w:color w:val="000000" w:themeColor="text1"/>
                <w:sz w:val="24"/>
                <w:szCs w:val="24"/>
              </w:rPr>
              <w:t>р</w:t>
            </w:r>
            <w:r w:rsidR="001F6E44" w:rsidRPr="002B5315">
              <w:rPr>
                <w:iCs/>
                <w:color w:val="000000" w:themeColor="text1"/>
                <w:sz w:val="24"/>
                <w:szCs w:val="24"/>
              </w:rPr>
              <w:t>еа</w:t>
            </w:r>
            <w:r w:rsidR="00C34D08" w:rsidRPr="002B5315">
              <w:rPr>
                <w:iCs/>
                <w:color w:val="000000" w:themeColor="text1"/>
                <w:sz w:val="24"/>
                <w:szCs w:val="24"/>
              </w:rPr>
              <w:t>л</w:t>
            </w:r>
            <w:r w:rsidR="00C34D08" w:rsidRPr="002B5315">
              <w:rPr>
                <w:iCs/>
                <w:color w:val="000000" w:themeColor="text1"/>
                <w:sz w:val="24"/>
                <w:szCs w:val="24"/>
              </w:rPr>
              <w:t>и</w:t>
            </w:r>
            <w:r w:rsidR="00BE2128" w:rsidRPr="002B5315">
              <w:rPr>
                <w:iCs/>
                <w:color w:val="000000" w:themeColor="text1"/>
                <w:sz w:val="24"/>
                <w:szCs w:val="24"/>
              </w:rPr>
              <w:t>зации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 xml:space="preserve"> м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ниципал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ной пр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граммы 2021 год прогноз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B5315" w:rsidRDefault="007E3273" w:rsidP="0033729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Пятый год реализ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ции мун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 xml:space="preserve">ципальной </w:t>
            </w:r>
            <w:r w:rsidR="00BE2128" w:rsidRPr="002B5315">
              <w:rPr>
                <w:iCs/>
                <w:color w:val="000000" w:themeColor="text1"/>
                <w:sz w:val="24"/>
                <w:szCs w:val="24"/>
              </w:rPr>
              <w:t>програ</w:t>
            </w:r>
            <w:r w:rsidR="00BE2128" w:rsidRPr="002B5315">
              <w:rPr>
                <w:iCs/>
                <w:color w:val="000000" w:themeColor="text1"/>
                <w:sz w:val="24"/>
                <w:szCs w:val="24"/>
              </w:rPr>
              <w:t>м</w:t>
            </w:r>
            <w:r w:rsidR="00BE2128" w:rsidRPr="002B5315">
              <w:rPr>
                <w:iCs/>
                <w:color w:val="000000" w:themeColor="text1"/>
                <w:sz w:val="24"/>
                <w:szCs w:val="24"/>
              </w:rPr>
              <w:t>мы,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 xml:space="preserve"> по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програ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м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мы 2022 год пр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гноз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B5315" w:rsidRDefault="007E3273" w:rsidP="00114379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 xml:space="preserve">Шестой год </w:t>
            </w:r>
            <w:r w:rsidR="00114379" w:rsidRPr="002B5315">
              <w:rPr>
                <w:iCs/>
                <w:color w:val="000000" w:themeColor="text1"/>
                <w:sz w:val="24"/>
                <w:szCs w:val="24"/>
              </w:rPr>
              <w:t>р</w:t>
            </w:r>
            <w:r w:rsidR="001F6E44" w:rsidRPr="002B5315">
              <w:rPr>
                <w:iCs/>
                <w:color w:val="000000" w:themeColor="text1"/>
                <w:sz w:val="24"/>
                <w:szCs w:val="24"/>
              </w:rPr>
              <w:t>еа</w:t>
            </w:r>
            <w:r w:rsidR="00C34D08" w:rsidRPr="002B5315">
              <w:rPr>
                <w:iCs/>
                <w:color w:val="000000" w:themeColor="text1"/>
                <w:sz w:val="24"/>
                <w:szCs w:val="24"/>
              </w:rPr>
              <w:t>л</w:t>
            </w:r>
            <w:r w:rsidR="00C34D08" w:rsidRPr="002B5315">
              <w:rPr>
                <w:iCs/>
                <w:color w:val="000000" w:themeColor="text1"/>
                <w:sz w:val="24"/>
                <w:szCs w:val="24"/>
              </w:rPr>
              <w:t>и</w:t>
            </w:r>
            <w:r w:rsidR="00337291" w:rsidRPr="002B5315">
              <w:rPr>
                <w:iCs/>
                <w:color w:val="000000" w:themeColor="text1"/>
                <w:sz w:val="24"/>
                <w:szCs w:val="24"/>
              </w:rPr>
              <w:t>зации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 xml:space="preserve"> м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ниципал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ной пр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граммы 2023 год прогноз</w:t>
            </w:r>
          </w:p>
        </w:tc>
      </w:tr>
      <w:tr w:rsidR="007D742A" w:rsidRPr="002B5315" w:rsidTr="005B7A34">
        <w:trPr>
          <w:trHeight w:val="309"/>
          <w:tblCellSpacing w:w="5" w:type="nil"/>
        </w:trPr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B5315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B5315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B5315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B5315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B5315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B5315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B5315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B5315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B5315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B5315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B5315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B5315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</w:tr>
      <w:tr w:rsidR="00395FFB" w:rsidRPr="002B5315" w:rsidTr="005B7A34">
        <w:trPr>
          <w:tblCellSpacing w:w="5" w:type="nil"/>
        </w:trPr>
        <w:tc>
          <w:tcPr>
            <w:tcW w:w="153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D" w:rsidRPr="002B5315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«Комплекс мер по созданию безопасных условий для обучающихся и воспитанников в образовательных организациях </w:t>
            </w:r>
          </w:p>
          <w:p w:rsidR="00395FFB" w:rsidRPr="002B5315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Ленинского муниципального района»</w:t>
            </w:r>
          </w:p>
        </w:tc>
      </w:tr>
      <w:tr w:rsidR="00B35E57" w:rsidRPr="002B5315" w:rsidTr="003F4BB4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B5315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B5315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proofErr w:type="spellEnd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</w:t>
            </w:r>
            <w:proofErr w:type="spellEnd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B5315" w:rsidRDefault="00B35E57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обеспечение безопасности образовательного процесса, предотвращение пожаров и гибели людей на объектах образ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вательных организаций, создание необходимых условий для укрепления пожарной безопасности образовательных орг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низаций, предупреждение и профилактика пожаров, обеспечение первичных мер пожарной безопасности в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ных организациях, совершенствование организации  тушения пожаров;</w:t>
            </w:r>
          </w:p>
          <w:p w:rsidR="009874F8" w:rsidRPr="002B5315" w:rsidRDefault="009874F8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35E57" w:rsidRPr="002B5315" w:rsidTr="003F4BB4">
        <w:trPr>
          <w:tblCellSpacing w:w="5" w:type="nil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B5315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B5315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B5315" w:rsidRDefault="00B35E57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 xml:space="preserve">повышение безопасности образовательных организаций, снижение риска возникновения изношенности зданий и </w:t>
            </w:r>
            <w:r w:rsidRPr="002B5315">
              <w:rPr>
                <w:color w:val="000000" w:themeColor="text1"/>
                <w:sz w:val="24"/>
                <w:szCs w:val="24"/>
              </w:rPr>
              <w:lastRenderedPageBreak/>
              <w:t>прилегающих к ним территорий, обеспечение их сохранности и долговечности, недопущение преждевременного физич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ского износа;</w:t>
            </w:r>
          </w:p>
        </w:tc>
      </w:tr>
      <w:tr w:rsidR="00395FFB" w:rsidRPr="002B5315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усиление антитеррористической защищённости объектов образования, обеспечение безопасности образовательного процесса.</w:t>
            </w:r>
          </w:p>
        </w:tc>
      </w:tr>
      <w:tr w:rsidR="00B35E57" w:rsidRPr="002B5315" w:rsidTr="003F4BB4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E57" w:rsidRPr="002B5315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E57" w:rsidRPr="002B5315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</w:t>
            </w:r>
            <w:proofErr w:type="spellEnd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proofErr w:type="spellEnd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B5315" w:rsidRDefault="00B35E57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 xml:space="preserve">тельных организаций, 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ремонтно-восстановительные работы;</w:t>
            </w:r>
          </w:p>
        </w:tc>
      </w:tr>
      <w:tr w:rsidR="00B35E57" w:rsidRPr="002B5315" w:rsidTr="003F4BB4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B5315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B5315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B5315" w:rsidRDefault="00B35E57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развитие  материально-технической базы и их приведение в соответствие с требованиями Федерального закона от 06.03.2006 № 35-ФЗ «О противодействии терроризму».</w:t>
            </w:r>
          </w:p>
        </w:tc>
      </w:tr>
      <w:tr w:rsidR="004A2B87" w:rsidRPr="002B5315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B5315" w:rsidRDefault="004A2B87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B5315" w:rsidRDefault="004A2B87" w:rsidP="0011437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Установка, мо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таж, демонтаж, ремонт и технич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ское  обслужив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ние АПС, </w:t>
            </w:r>
            <w:r w:rsidR="00114379"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нал</w:t>
            </w:r>
            <w:r w:rsidR="003E2C97"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 передач на пожа</w:t>
            </w:r>
            <w:r w:rsidR="003E2C97"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="003E2C97"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ную часть, 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пожа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ных кранов</w:t>
            </w:r>
            <w:r w:rsidR="003E2C97"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B5315" w:rsidRDefault="004A2B87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систем АПС, канала передач с выводом на пожарную часть, проше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ших ТО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B5315" w:rsidRDefault="004A2B8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B5315" w:rsidRDefault="004A2B8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B5315" w:rsidRDefault="004A2B8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B5315" w:rsidRDefault="004A2B8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B5315" w:rsidRDefault="004A2B8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B5315" w:rsidRDefault="00257467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</w:t>
            </w:r>
            <w:r w:rsidR="007053CC" w:rsidRPr="002B5315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B5315" w:rsidRDefault="00257467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</w:t>
            </w:r>
            <w:r w:rsidR="007053CC" w:rsidRPr="002B5315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B5315" w:rsidRDefault="00257467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</w:t>
            </w:r>
            <w:r w:rsidR="007053CC" w:rsidRPr="002B5315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B5315" w:rsidRDefault="00257467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</w:t>
            </w:r>
            <w:r w:rsidR="007053CC" w:rsidRPr="002B5315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5FFB" w:rsidRPr="002B5315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DB63D3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Замена, приобр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тение и установка противопожарных дверей, огнетуш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телей, окон, л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ю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ков, щитов и штор; заправка огнет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шителей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Количество приобретенных огнетушителей</w:t>
            </w:r>
          </w:p>
          <w:p w:rsidR="00395FFB" w:rsidRPr="002B5315" w:rsidRDefault="00395FFB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7</w:t>
            </w:r>
            <w:r w:rsidR="009874F8" w:rsidRPr="002B5315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25746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C34D0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C34D08" w:rsidP="0025746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C34D0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110</w:t>
            </w:r>
          </w:p>
        </w:tc>
      </w:tr>
      <w:tr w:rsidR="00395FFB" w:rsidRPr="002B5315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pStyle w:val="ConsPlusCel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Обучение ответс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венного по пожа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ному техминим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му и ответственн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го за электрох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зяйство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B5315" w:rsidRDefault="00395FFB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Число слушат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лей, проше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ших курс об</w:t>
            </w:r>
            <w:r w:rsidRPr="002B5315">
              <w:rPr>
                <w:color w:val="000000" w:themeColor="text1"/>
                <w:sz w:val="24"/>
                <w:szCs w:val="24"/>
              </w:rPr>
              <w:t>у</w:t>
            </w:r>
            <w:r w:rsidRPr="002B5315">
              <w:rPr>
                <w:color w:val="000000" w:themeColor="text1"/>
                <w:sz w:val="24"/>
                <w:szCs w:val="24"/>
              </w:rPr>
              <w:t>чения  по п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жарному те</w:t>
            </w:r>
            <w:r w:rsidRPr="002B5315">
              <w:rPr>
                <w:color w:val="000000" w:themeColor="text1"/>
                <w:sz w:val="24"/>
                <w:szCs w:val="24"/>
              </w:rPr>
              <w:t>х</w:t>
            </w:r>
            <w:r w:rsidRPr="002B5315">
              <w:rPr>
                <w:color w:val="000000" w:themeColor="text1"/>
                <w:sz w:val="24"/>
                <w:szCs w:val="24"/>
              </w:rPr>
              <w:t>минимуму и ответственного за электрох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зяйство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786CA7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C34D08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C34D08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C34D08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AA76BD" w:rsidRPr="002B5315" w:rsidTr="003F4BB4">
        <w:trPr>
          <w:trHeight w:val="4416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B5315" w:rsidRDefault="00AA76BD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B5315" w:rsidRDefault="00AA76BD" w:rsidP="00F5744D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Приобретение и монтаж электр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материалов</w:t>
            </w:r>
            <w:r w:rsidRPr="002B5315">
              <w:rPr>
                <w:color w:val="000000" w:themeColor="text1"/>
                <w:sz w:val="24"/>
                <w:szCs w:val="24"/>
              </w:rPr>
              <w:t>, пр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ведение электр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технических исп</w:t>
            </w:r>
            <w:r w:rsidRPr="002B5315">
              <w:rPr>
                <w:color w:val="000000" w:themeColor="text1"/>
                <w:sz w:val="24"/>
                <w:szCs w:val="24"/>
              </w:rPr>
              <w:t>ы</w:t>
            </w:r>
            <w:r w:rsidRPr="002B5315">
              <w:rPr>
                <w:color w:val="000000" w:themeColor="text1"/>
                <w:sz w:val="24"/>
                <w:szCs w:val="24"/>
              </w:rPr>
              <w:t>таний  и электр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ческих  измерений электрооборудов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ния, обработка о</w:t>
            </w:r>
            <w:r w:rsidRPr="002B5315">
              <w:rPr>
                <w:color w:val="000000" w:themeColor="text1"/>
                <w:sz w:val="24"/>
                <w:szCs w:val="24"/>
              </w:rPr>
              <w:t>г</w:t>
            </w:r>
            <w:r w:rsidRPr="002B5315">
              <w:rPr>
                <w:color w:val="000000" w:themeColor="text1"/>
                <w:sz w:val="24"/>
                <w:szCs w:val="24"/>
              </w:rPr>
              <w:t>незащитным с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ставом деревянных конструкций, пр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верка качества о</w:t>
            </w:r>
            <w:r w:rsidRPr="002B5315">
              <w:rPr>
                <w:color w:val="000000" w:themeColor="text1"/>
                <w:sz w:val="24"/>
                <w:szCs w:val="24"/>
              </w:rPr>
              <w:t>г</w:t>
            </w:r>
            <w:r w:rsidRPr="002B5315">
              <w:rPr>
                <w:color w:val="000000" w:themeColor="text1"/>
                <w:sz w:val="24"/>
                <w:szCs w:val="24"/>
              </w:rPr>
              <w:t>незащитной обр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ботки</w:t>
            </w:r>
            <w:r w:rsidR="0026551C" w:rsidRPr="002B5315">
              <w:rPr>
                <w:color w:val="000000" w:themeColor="text1"/>
                <w:sz w:val="24"/>
                <w:szCs w:val="24"/>
              </w:rPr>
              <w:t>, испытание пожарной лестн</w:t>
            </w:r>
            <w:r w:rsidR="0026551C" w:rsidRPr="002B5315">
              <w:rPr>
                <w:color w:val="000000" w:themeColor="text1"/>
                <w:sz w:val="24"/>
                <w:szCs w:val="24"/>
              </w:rPr>
              <w:t>и</w:t>
            </w:r>
            <w:r w:rsidR="0026551C" w:rsidRPr="002B5315">
              <w:rPr>
                <w:color w:val="000000" w:themeColor="text1"/>
                <w:sz w:val="24"/>
                <w:szCs w:val="24"/>
              </w:rPr>
              <w:t>цы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B5315" w:rsidRDefault="001F6E44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 xml:space="preserve">Количество </w:t>
            </w:r>
            <w:r w:rsidR="00AA76BD" w:rsidRPr="002B5315">
              <w:rPr>
                <w:color w:val="000000" w:themeColor="text1"/>
                <w:sz w:val="24"/>
                <w:szCs w:val="24"/>
              </w:rPr>
              <w:t>о</w:t>
            </w:r>
            <w:r w:rsidR="00AA76BD" w:rsidRPr="002B5315">
              <w:rPr>
                <w:color w:val="000000" w:themeColor="text1"/>
                <w:sz w:val="24"/>
                <w:szCs w:val="24"/>
              </w:rPr>
              <w:t>б</w:t>
            </w:r>
            <w:r w:rsidR="00AA76BD" w:rsidRPr="002B5315">
              <w:rPr>
                <w:color w:val="000000" w:themeColor="text1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B5315" w:rsidRDefault="00AA76BD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B5315" w:rsidRDefault="00AA76BD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B5315" w:rsidRDefault="00AA76BD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B5315" w:rsidRDefault="00AA76BD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B5315" w:rsidRDefault="00AA76BD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B5315" w:rsidRDefault="00AA76BD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</w:t>
            </w:r>
            <w:r w:rsidR="007053CC" w:rsidRPr="002B5315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B5315" w:rsidRDefault="00AA76BD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</w:t>
            </w:r>
            <w:r w:rsidR="007053CC" w:rsidRPr="002B5315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B5315" w:rsidRDefault="00AA76BD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</w:t>
            </w:r>
            <w:r w:rsidR="007053CC" w:rsidRPr="002B5315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B5315" w:rsidRDefault="00AA76BD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</w:t>
            </w:r>
            <w:r w:rsidR="007053CC" w:rsidRPr="002B5315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5FFB" w:rsidRPr="002B5315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AA76BD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D6684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Создание в общ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 xml:space="preserve">образовательных </w:t>
            </w:r>
            <w:r w:rsidR="00D66848" w:rsidRPr="002B5315">
              <w:rPr>
                <w:color w:val="000000" w:themeColor="text1"/>
                <w:sz w:val="24"/>
                <w:szCs w:val="24"/>
              </w:rPr>
              <w:t>орг</w:t>
            </w:r>
            <w:r w:rsidR="00882C81" w:rsidRPr="002B5315">
              <w:rPr>
                <w:color w:val="000000" w:themeColor="text1"/>
                <w:sz w:val="24"/>
                <w:szCs w:val="24"/>
              </w:rPr>
              <w:t>аниза</w:t>
            </w:r>
            <w:r w:rsidR="00D66848" w:rsidRPr="002B5315">
              <w:rPr>
                <w:color w:val="000000" w:themeColor="text1"/>
                <w:sz w:val="24"/>
                <w:szCs w:val="24"/>
              </w:rPr>
              <w:t>ци</w:t>
            </w:r>
            <w:r w:rsidRPr="002B5315">
              <w:rPr>
                <w:color w:val="000000" w:themeColor="text1"/>
                <w:sz w:val="24"/>
                <w:szCs w:val="24"/>
              </w:rPr>
              <w:t>ях, ра</w:t>
            </w:r>
            <w:r w:rsidRPr="002B5315">
              <w:rPr>
                <w:color w:val="000000" w:themeColor="text1"/>
                <w:sz w:val="24"/>
                <w:szCs w:val="24"/>
              </w:rPr>
              <w:t>с</w:t>
            </w:r>
            <w:r w:rsidRPr="002B5315">
              <w:rPr>
                <w:color w:val="000000" w:themeColor="text1"/>
                <w:sz w:val="24"/>
                <w:szCs w:val="24"/>
              </w:rPr>
              <w:t>положенных в сельской местн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сти</w:t>
            </w:r>
            <w:r w:rsidR="004D42B0" w:rsidRPr="002B5315">
              <w:rPr>
                <w:color w:val="000000" w:themeColor="text1"/>
                <w:sz w:val="24"/>
                <w:szCs w:val="24"/>
              </w:rPr>
              <w:t xml:space="preserve"> и малых гор</w:t>
            </w:r>
            <w:r w:rsidR="004D42B0" w:rsidRPr="002B5315">
              <w:rPr>
                <w:color w:val="000000" w:themeColor="text1"/>
                <w:sz w:val="24"/>
                <w:szCs w:val="24"/>
              </w:rPr>
              <w:t>о</w:t>
            </w:r>
            <w:r w:rsidR="004D42B0" w:rsidRPr="002B5315">
              <w:rPr>
                <w:color w:val="000000" w:themeColor="text1"/>
                <w:sz w:val="24"/>
                <w:szCs w:val="24"/>
              </w:rPr>
              <w:t>дах</w:t>
            </w:r>
            <w:r w:rsidRPr="002B5315">
              <w:rPr>
                <w:color w:val="000000" w:themeColor="text1"/>
                <w:sz w:val="24"/>
                <w:szCs w:val="24"/>
              </w:rPr>
              <w:t>, условий для занятий физич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ской культурой и спортом</w:t>
            </w:r>
            <w:r w:rsidR="00272EBD" w:rsidRPr="002B5315">
              <w:rPr>
                <w:color w:val="000000" w:themeColor="text1"/>
                <w:sz w:val="24"/>
                <w:szCs w:val="24"/>
              </w:rPr>
              <w:t>, в целях достижения пок</w:t>
            </w:r>
            <w:r w:rsidR="00272EBD" w:rsidRPr="002B5315">
              <w:rPr>
                <w:color w:val="000000" w:themeColor="text1"/>
                <w:sz w:val="24"/>
                <w:szCs w:val="24"/>
              </w:rPr>
              <w:t>а</w:t>
            </w:r>
            <w:r w:rsidR="00272EBD" w:rsidRPr="002B5315">
              <w:rPr>
                <w:color w:val="000000" w:themeColor="text1"/>
                <w:sz w:val="24"/>
                <w:szCs w:val="24"/>
              </w:rPr>
              <w:t>зателей и резул</w:t>
            </w:r>
            <w:r w:rsidR="00272EBD" w:rsidRPr="002B5315">
              <w:rPr>
                <w:color w:val="000000" w:themeColor="text1"/>
                <w:sz w:val="24"/>
                <w:szCs w:val="24"/>
              </w:rPr>
              <w:t>ь</w:t>
            </w:r>
            <w:r w:rsidR="00272EBD" w:rsidRPr="002B5315">
              <w:rPr>
                <w:color w:val="000000" w:themeColor="text1"/>
                <w:sz w:val="24"/>
                <w:szCs w:val="24"/>
              </w:rPr>
              <w:t>татов регионал</w:t>
            </w:r>
            <w:r w:rsidR="00272EBD" w:rsidRPr="002B5315">
              <w:rPr>
                <w:color w:val="000000" w:themeColor="text1"/>
                <w:sz w:val="24"/>
                <w:szCs w:val="24"/>
              </w:rPr>
              <w:t>ь</w:t>
            </w:r>
            <w:r w:rsidR="00272EBD" w:rsidRPr="002B5315">
              <w:rPr>
                <w:color w:val="000000" w:themeColor="text1"/>
                <w:sz w:val="24"/>
                <w:szCs w:val="24"/>
              </w:rPr>
              <w:t>ного проекта “У</w:t>
            </w:r>
            <w:r w:rsidR="00272EBD" w:rsidRPr="002B5315">
              <w:rPr>
                <w:color w:val="000000" w:themeColor="text1"/>
                <w:sz w:val="24"/>
                <w:szCs w:val="24"/>
              </w:rPr>
              <w:t>с</w:t>
            </w:r>
            <w:r w:rsidR="00272EBD" w:rsidRPr="002B5315">
              <w:rPr>
                <w:color w:val="000000" w:themeColor="text1"/>
                <w:sz w:val="24"/>
                <w:szCs w:val="24"/>
              </w:rPr>
              <w:t>пех каждого р</w:t>
            </w:r>
            <w:r w:rsidR="00272EBD" w:rsidRPr="002B5315">
              <w:rPr>
                <w:color w:val="000000" w:themeColor="text1"/>
                <w:sz w:val="24"/>
                <w:szCs w:val="24"/>
              </w:rPr>
              <w:t>е</w:t>
            </w:r>
            <w:r w:rsidR="00272EBD" w:rsidRPr="002B5315">
              <w:rPr>
                <w:color w:val="000000" w:themeColor="text1"/>
                <w:sz w:val="24"/>
                <w:szCs w:val="24"/>
              </w:rPr>
              <w:t>бенка”</w:t>
            </w:r>
          </w:p>
          <w:p w:rsidR="00272EBD" w:rsidRPr="002B5315" w:rsidRDefault="00272EBD" w:rsidP="00D6684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Доля муниц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пальных общ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ных организ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ций, требу</w:t>
            </w:r>
            <w:r w:rsidRPr="002B5315">
              <w:rPr>
                <w:color w:val="000000" w:themeColor="text1"/>
                <w:sz w:val="24"/>
                <w:szCs w:val="24"/>
              </w:rPr>
              <w:t>ю</w:t>
            </w:r>
            <w:r w:rsidRPr="002B5315">
              <w:rPr>
                <w:color w:val="000000" w:themeColor="text1"/>
                <w:sz w:val="24"/>
                <w:szCs w:val="24"/>
              </w:rPr>
              <w:t>щих текущих ремонта</w:t>
            </w:r>
          </w:p>
          <w:p w:rsidR="00395FFB" w:rsidRPr="002B5315" w:rsidRDefault="00395FFB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CB0B0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7,14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CB0B06" w:rsidP="00CB0B06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7,14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6C0598" w:rsidRPr="002B5315" w:rsidTr="00D66848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  <w:p w:rsidR="006C0598" w:rsidRPr="002B5315" w:rsidRDefault="006C0598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Приобретение, у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с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тановка, ремонт видеонаблюдения, 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lastRenderedPageBreak/>
              <w:t>тревожной кнопки, системы централ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и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зованной охраны</w:t>
            </w:r>
          </w:p>
          <w:p w:rsidR="006C0598" w:rsidRPr="002B5315" w:rsidRDefault="006C0598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lastRenderedPageBreak/>
              <w:t>Количество у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с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тановленных камер виде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lastRenderedPageBreak/>
              <w:t>наблюдения</w:t>
            </w:r>
          </w:p>
          <w:p w:rsidR="006C0598" w:rsidRPr="002B5315" w:rsidRDefault="006C0598" w:rsidP="00F5744D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C34D0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6C0598" w:rsidRPr="002B5315" w:rsidTr="0068544B">
        <w:trPr>
          <w:trHeight w:val="1402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Количество у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с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тановленных тревожных кнопок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6C0598" w:rsidRPr="002B5315" w:rsidTr="00D66848">
        <w:trPr>
          <w:trHeight w:val="1402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6C0598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Количество у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с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тановленных систем центр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лизованной 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х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раны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2F1E4D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2F1E4D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332678">
              <w:rPr>
                <w:iCs/>
                <w:color w:val="000000" w:themeColor="text1"/>
                <w:sz w:val="24"/>
                <w:szCs w:val="24"/>
                <w:highlight w:val="lightGray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1F6E44" w:rsidRPr="002B5315" w:rsidTr="00D66848">
        <w:trPr>
          <w:trHeight w:val="1402"/>
          <w:tblCellSpacing w:w="5" w:type="nil"/>
        </w:trPr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2B5315" w:rsidRDefault="001F6E4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2B5315" w:rsidRDefault="001F6E44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Техническое о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служивание си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темы видеонабл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ю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дения, услуги по централизованной охране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2B5315" w:rsidRDefault="001F6E44" w:rsidP="006C0598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Количество о</w:t>
            </w:r>
            <w:r w:rsidRPr="002B5315">
              <w:rPr>
                <w:color w:val="000000" w:themeColor="text1"/>
                <w:sz w:val="24"/>
                <w:szCs w:val="24"/>
              </w:rPr>
              <w:t>б</w:t>
            </w:r>
            <w:r w:rsidRPr="002B5315">
              <w:rPr>
                <w:color w:val="000000" w:themeColor="text1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2B5315" w:rsidRDefault="001F6E4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2B5315" w:rsidRDefault="001F6E4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2B5315" w:rsidRDefault="001F6E4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2B5315" w:rsidRDefault="001F6E4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2B5315" w:rsidRDefault="001F6E4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2B5315" w:rsidRDefault="001F6E4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2B5315" w:rsidRDefault="001F6E4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2B5315" w:rsidRDefault="001F6E4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2B5315" w:rsidRDefault="001F6E4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16695B" w:rsidRPr="002B5315" w:rsidTr="003F4BB4">
        <w:trPr>
          <w:trHeight w:val="300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B5315" w:rsidRDefault="001F6E4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B5315" w:rsidRDefault="0016695B" w:rsidP="0016695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Установка сист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мы оповещения и управления эв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куацией (СОУЭ)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B5315" w:rsidRDefault="0016695B" w:rsidP="0016695B">
            <w:pPr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Количество у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с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тановленных СОУЭ</w:t>
            </w:r>
          </w:p>
          <w:p w:rsidR="0016695B" w:rsidRPr="002B5315" w:rsidRDefault="0016695B" w:rsidP="0016695B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B5315" w:rsidRDefault="0016695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B5315" w:rsidRDefault="0016695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B5315" w:rsidRDefault="0016695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B5315" w:rsidRDefault="0016695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B5315" w:rsidRDefault="00353FBC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B5315" w:rsidRDefault="0027145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B5315" w:rsidRDefault="0027145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B5315" w:rsidRDefault="0016695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76129" w:rsidRPr="002B5315" w:rsidTr="003F4BB4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29" w:rsidRPr="002B5315" w:rsidRDefault="001F6E4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29" w:rsidRPr="002B5315" w:rsidRDefault="00B76129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Мероприятия по текущему ремонту</w:t>
            </w:r>
            <w:r w:rsidR="00A85C7C" w:rsidRPr="002B5315">
              <w:rPr>
                <w:color w:val="000000" w:themeColor="text1"/>
                <w:sz w:val="24"/>
                <w:szCs w:val="24"/>
              </w:rPr>
              <w:t xml:space="preserve"> и оснащению </w:t>
            </w:r>
            <w:r w:rsidRPr="002B5315">
              <w:rPr>
                <w:color w:val="000000" w:themeColor="text1"/>
                <w:sz w:val="24"/>
                <w:szCs w:val="24"/>
              </w:rPr>
              <w:t xml:space="preserve"> зд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ний и прилега</w:t>
            </w:r>
            <w:r w:rsidRPr="002B5315">
              <w:rPr>
                <w:color w:val="000000" w:themeColor="text1"/>
                <w:sz w:val="24"/>
                <w:szCs w:val="24"/>
              </w:rPr>
              <w:t>ю</w:t>
            </w:r>
            <w:r w:rsidRPr="002B5315">
              <w:rPr>
                <w:color w:val="000000" w:themeColor="text1"/>
                <w:sz w:val="24"/>
                <w:szCs w:val="24"/>
              </w:rPr>
              <w:t>щим к ним терр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торий в общеобр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зовательных орг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низациях и учре</w:t>
            </w:r>
            <w:r w:rsidRPr="002B5315">
              <w:rPr>
                <w:color w:val="000000" w:themeColor="text1"/>
                <w:sz w:val="24"/>
                <w:szCs w:val="24"/>
              </w:rPr>
              <w:t>ж</w:t>
            </w:r>
            <w:r w:rsidRPr="002B5315">
              <w:rPr>
                <w:color w:val="000000" w:themeColor="text1"/>
                <w:sz w:val="24"/>
                <w:szCs w:val="24"/>
              </w:rPr>
              <w:t>дениях дополн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тельного образ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вания в Ленинском муниципальном районе</w:t>
            </w:r>
          </w:p>
          <w:p w:rsidR="00B76129" w:rsidRPr="002B5315" w:rsidRDefault="00B76129" w:rsidP="00337291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B76129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Доля муниц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="00A85C7C" w:rsidRPr="002B5315">
              <w:rPr>
                <w:color w:val="000000" w:themeColor="text1"/>
                <w:sz w:val="24"/>
                <w:szCs w:val="24"/>
              </w:rPr>
              <w:t xml:space="preserve">пальных </w:t>
            </w:r>
            <w:r w:rsidRPr="002B5315">
              <w:rPr>
                <w:color w:val="000000" w:themeColor="text1"/>
                <w:sz w:val="24"/>
                <w:szCs w:val="24"/>
              </w:rPr>
              <w:t>обр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зовательных организаций, требующих т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="00A85C7C" w:rsidRPr="002B5315">
              <w:rPr>
                <w:color w:val="000000" w:themeColor="text1"/>
                <w:sz w:val="24"/>
                <w:szCs w:val="24"/>
              </w:rPr>
              <w:t>кущего</w:t>
            </w:r>
            <w:r w:rsidRPr="002B5315">
              <w:rPr>
                <w:color w:val="000000" w:themeColor="text1"/>
                <w:sz w:val="24"/>
                <w:szCs w:val="24"/>
              </w:rPr>
              <w:t xml:space="preserve"> ремонт</w:t>
            </w:r>
            <w:r w:rsidR="00A85C7C" w:rsidRPr="002B5315">
              <w:rPr>
                <w:color w:val="000000" w:themeColor="text1"/>
                <w:sz w:val="24"/>
                <w:szCs w:val="24"/>
              </w:rPr>
              <w:t>а и оснащения</w:t>
            </w:r>
          </w:p>
          <w:p w:rsidR="00B76129" w:rsidRPr="002B5315" w:rsidRDefault="00B76129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B76129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B76129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B76129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B76129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B76129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0,72</w:t>
            </w:r>
          </w:p>
          <w:p w:rsidR="00B76129" w:rsidRPr="002B5315" w:rsidRDefault="00B76129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786CA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43,75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33267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332678">
              <w:rPr>
                <w:iCs/>
                <w:color w:val="000000" w:themeColor="text1"/>
                <w:sz w:val="24"/>
                <w:szCs w:val="24"/>
                <w:highlight w:val="lightGray"/>
              </w:rPr>
              <w:t>12,50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C34D0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C34D0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24,00</w:t>
            </w:r>
          </w:p>
        </w:tc>
      </w:tr>
      <w:tr w:rsidR="00B76129" w:rsidRPr="002B5315" w:rsidTr="00160203">
        <w:trPr>
          <w:trHeight w:val="1691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B76129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B76129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3" w:rsidRPr="002B5315" w:rsidRDefault="00B76129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Количество благоустрое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 xml:space="preserve">ных площадок в </w:t>
            </w:r>
            <w:r w:rsidR="005A40CB" w:rsidRPr="002B5315">
              <w:rPr>
                <w:color w:val="000000" w:themeColor="text1"/>
                <w:sz w:val="24"/>
                <w:szCs w:val="24"/>
              </w:rPr>
              <w:t>обще</w:t>
            </w:r>
            <w:r w:rsidRPr="002B5315">
              <w:rPr>
                <w:color w:val="000000" w:themeColor="text1"/>
                <w:sz w:val="24"/>
                <w:szCs w:val="24"/>
              </w:rPr>
              <w:t>образов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тельных орг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низациях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B76129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B76129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B76129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B76129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B76129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B76129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B76129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B76129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C34D0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60203" w:rsidRPr="002B5315" w:rsidTr="00160203">
        <w:trPr>
          <w:trHeight w:val="251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3" w:rsidRPr="00CC0333" w:rsidRDefault="00160203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</w:pPr>
            <w:r w:rsidRPr="00CC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lastRenderedPageBreak/>
              <w:t>10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3" w:rsidRPr="00CC0333" w:rsidRDefault="00EB138A" w:rsidP="00337291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CC0333">
              <w:rPr>
                <w:color w:val="000000" w:themeColor="text1"/>
                <w:sz w:val="24"/>
                <w:szCs w:val="24"/>
                <w:highlight w:val="lightGray"/>
              </w:rPr>
              <w:t>Модернизация спортивных пл</w:t>
            </w:r>
            <w:r w:rsidRPr="00CC0333">
              <w:rPr>
                <w:color w:val="000000" w:themeColor="text1"/>
                <w:sz w:val="24"/>
                <w:szCs w:val="24"/>
                <w:highlight w:val="lightGray"/>
              </w:rPr>
              <w:t>о</w:t>
            </w:r>
            <w:r w:rsidRPr="00CC0333">
              <w:rPr>
                <w:color w:val="000000" w:themeColor="text1"/>
                <w:sz w:val="24"/>
                <w:szCs w:val="24"/>
                <w:highlight w:val="lightGray"/>
              </w:rPr>
              <w:t>щадок в общеобр</w:t>
            </w:r>
            <w:r w:rsidRPr="00CC0333">
              <w:rPr>
                <w:color w:val="000000" w:themeColor="text1"/>
                <w:sz w:val="24"/>
                <w:szCs w:val="24"/>
                <w:highlight w:val="lightGray"/>
              </w:rPr>
              <w:t>а</w:t>
            </w:r>
            <w:r w:rsidRPr="00CC0333">
              <w:rPr>
                <w:color w:val="000000" w:themeColor="text1"/>
                <w:sz w:val="24"/>
                <w:szCs w:val="24"/>
                <w:highlight w:val="lightGray"/>
              </w:rPr>
              <w:t>зовательных орг</w:t>
            </w:r>
            <w:r w:rsidRPr="00CC0333">
              <w:rPr>
                <w:color w:val="000000" w:themeColor="text1"/>
                <w:sz w:val="24"/>
                <w:szCs w:val="24"/>
                <w:highlight w:val="lightGray"/>
              </w:rPr>
              <w:t>а</w:t>
            </w:r>
            <w:r w:rsidRPr="00CC0333">
              <w:rPr>
                <w:color w:val="000000" w:themeColor="text1"/>
                <w:sz w:val="24"/>
                <w:szCs w:val="24"/>
                <w:highlight w:val="lightGray"/>
              </w:rPr>
              <w:t>низациях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3" w:rsidRPr="00CC0333" w:rsidRDefault="00EB138A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CC0333">
              <w:rPr>
                <w:color w:val="000000" w:themeColor="text1"/>
                <w:sz w:val="24"/>
                <w:szCs w:val="24"/>
                <w:highlight w:val="lightGray"/>
              </w:rPr>
              <w:t>Количество м</w:t>
            </w:r>
            <w:r w:rsidRPr="00CC0333">
              <w:rPr>
                <w:color w:val="000000" w:themeColor="text1"/>
                <w:sz w:val="24"/>
                <w:szCs w:val="24"/>
                <w:highlight w:val="lightGray"/>
              </w:rPr>
              <w:t>о</w:t>
            </w:r>
            <w:r w:rsidRPr="00CC0333">
              <w:rPr>
                <w:color w:val="000000" w:themeColor="text1"/>
                <w:sz w:val="24"/>
                <w:szCs w:val="24"/>
                <w:highlight w:val="lightGray"/>
              </w:rPr>
              <w:t>дернизирова</w:t>
            </w:r>
            <w:r w:rsidRPr="00CC0333">
              <w:rPr>
                <w:color w:val="000000" w:themeColor="text1"/>
                <w:sz w:val="24"/>
                <w:szCs w:val="24"/>
                <w:highlight w:val="lightGray"/>
              </w:rPr>
              <w:t>н</w:t>
            </w:r>
            <w:r w:rsidRPr="00CC0333">
              <w:rPr>
                <w:color w:val="000000" w:themeColor="text1"/>
                <w:sz w:val="24"/>
                <w:szCs w:val="24"/>
                <w:highlight w:val="lightGray"/>
              </w:rPr>
              <w:t>ных спорти</w:t>
            </w:r>
            <w:r w:rsidRPr="00CC0333">
              <w:rPr>
                <w:color w:val="000000" w:themeColor="text1"/>
                <w:sz w:val="24"/>
                <w:szCs w:val="24"/>
                <w:highlight w:val="lightGray"/>
              </w:rPr>
              <w:t>в</w:t>
            </w:r>
            <w:r w:rsidRPr="00CC0333">
              <w:rPr>
                <w:color w:val="000000" w:themeColor="text1"/>
                <w:sz w:val="24"/>
                <w:szCs w:val="24"/>
                <w:highlight w:val="lightGray"/>
              </w:rPr>
              <w:t>ных площадок в общеобразов</w:t>
            </w:r>
            <w:r w:rsidRPr="00CC0333">
              <w:rPr>
                <w:color w:val="000000" w:themeColor="text1"/>
                <w:sz w:val="24"/>
                <w:szCs w:val="24"/>
                <w:highlight w:val="lightGray"/>
              </w:rPr>
              <w:t>а</w:t>
            </w:r>
            <w:r w:rsidRPr="00CC0333">
              <w:rPr>
                <w:color w:val="000000" w:themeColor="text1"/>
                <w:sz w:val="24"/>
                <w:szCs w:val="24"/>
                <w:highlight w:val="lightGray"/>
              </w:rPr>
              <w:t>тельных орг</w:t>
            </w:r>
            <w:r w:rsidRPr="00CC0333">
              <w:rPr>
                <w:color w:val="000000" w:themeColor="text1"/>
                <w:sz w:val="24"/>
                <w:szCs w:val="24"/>
                <w:highlight w:val="lightGray"/>
              </w:rPr>
              <w:t>а</w:t>
            </w:r>
            <w:r w:rsidRPr="00CC0333">
              <w:rPr>
                <w:color w:val="000000" w:themeColor="text1"/>
                <w:sz w:val="24"/>
                <w:szCs w:val="24"/>
                <w:highlight w:val="lightGray"/>
              </w:rPr>
              <w:t>низаци</w:t>
            </w:r>
            <w:r w:rsidR="00920E2E" w:rsidRPr="00CC0333">
              <w:rPr>
                <w:color w:val="000000" w:themeColor="text1"/>
                <w:sz w:val="24"/>
                <w:szCs w:val="24"/>
                <w:highlight w:val="lightGray"/>
              </w:rPr>
              <w:t>ях</w:t>
            </w:r>
          </w:p>
          <w:p w:rsidR="00160203" w:rsidRPr="00CC0333" w:rsidRDefault="00160203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3" w:rsidRPr="00CC0333" w:rsidRDefault="00EF2AF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CC0333">
              <w:rPr>
                <w:iCs/>
                <w:color w:val="000000" w:themeColor="text1"/>
                <w:sz w:val="24"/>
                <w:szCs w:val="24"/>
                <w:highlight w:val="lightGray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3" w:rsidRPr="00CC0333" w:rsidRDefault="00EF2AF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CC0333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3" w:rsidRPr="00CC0333" w:rsidRDefault="00EF2AF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CC0333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3" w:rsidRPr="00CC0333" w:rsidRDefault="00EF2AF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CC0333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3" w:rsidRPr="00CC0333" w:rsidRDefault="00EF2AF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CC0333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3" w:rsidRPr="00CC0333" w:rsidRDefault="00EF2AF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CC0333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3" w:rsidRPr="00CC0333" w:rsidRDefault="00EF2AF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CC0333"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3" w:rsidRPr="00CC0333" w:rsidRDefault="00EF2AF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CC0333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3" w:rsidRPr="00CC0333" w:rsidRDefault="00EF2AF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CC0333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C541EB" w:rsidRPr="002B5315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B5315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8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B5315" w:rsidRDefault="00C541E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 подпрограмма: «Укрепление пожарной безопасности в образовательных организациях,</w:t>
            </w:r>
            <w:r w:rsidR="00F5744D" w:rsidRPr="002B5315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ремонтно-восстановительные ра</w:t>
            </w:r>
            <w:r w:rsidR="00F5744D" w:rsidRPr="002B5315">
              <w:rPr>
                <w:iCs/>
                <w:color w:val="000000" w:themeColor="text1"/>
                <w:sz w:val="24"/>
                <w:szCs w:val="24"/>
              </w:rPr>
              <w:t>боты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C541EB" w:rsidRPr="002B5315" w:rsidTr="005B7A34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1EB" w:rsidRPr="002B5315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1EB" w:rsidRPr="002B5315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proofErr w:type="spellEnd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</w:t>
            </w:r>
            <w:proofErr w:type="spellEnd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6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B5315" w:rsidRDefault="00C541EB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обеспечение безопасности образовательного процесса, предотвращение пожаров и гибели людей на объектах обр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зовательных организаций, создание необходимых условий для укрепления пожарной безопасности образовательных о</w:t>
            </w:r>
            <w:r w:rsidRPr="002B5315">
              <w:rPr>
                <w:color w:val="000000" w:themeColor="text1"/>
                <w:sz w:val="24"/>
                <w:szCs w:val="24"/>
              </w:rPr>
              <w:t>р</w:t>
            </w:r>
            <w:r w:rsidRPr="002B5315">
              <w:rPr>
                <w:color w:val="000000" w:themeColor="text1"/>
                <w:sz w:val="24"/>
                <w:szCs w:val="24"/>
              </w:rPr>
              <w:t>ганизаций, предупреждение и профилактика пожаров, обеспечение первичных мер пожарной безопасности в образов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тельных организациях, совершенствование организации  тушения пожаров</w:t>
            </w:r>
          </w:p>
        </w:tc>
      </w:tr>
      <w:tr w:rsidR="00C541EB" w:rsidRPr="002B5315" w:rsidTr="005B7A34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B5315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B5315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6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B5315" w:rsidRDefault="00C541EB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повышение безопасности образовательных организаций, снижение риска возникновения изношенности зданий и прилегающих к ним территорий, обеспечение их сохранности и долговечности, недопущение преждевременного физ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ческого износа</w:t>
            </w:r>
          </w:p>
          <w:p w:rsidR="00E45867" w:rsidRPr="002B5315" w:rsidRDefault="00E45867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541EB" w:rsidRPr="002B5315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B5315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B5315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</w:t>
            </w:r>
            <w:proofErr w:type="spellEnd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proofErr w:type="spellEnd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6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B5315" w:rsidRDefault="00C541EB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 xml:space="preserve">тельных организаций, 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ремонтно-восстановительные работы</w:t>
            </w:r>
          </w:p>
        </w:tc>
      </w:tr>
      <w:tr w:rsidR="00C34D08" w:rsidRPr="002B5315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Установка, монтаж, демонтаж, ремонт и техническое  о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служивание АПС, канала передач на пожарную часть,  пожарных кранов и голосового опов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щения о пожаре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систем АПС, канала пер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дач с выводом на пожарную часть, пр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шедших ТО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6C059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8D78F3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8D78F3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8D78F3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C34D08" w:rsidRPr="002B5315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Замена, приобрет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ние и установка противопожарных дверей, огнетуш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телей, окон, люков, щитов и штор; з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правка огнетушит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лей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5B7A3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Количество приобрете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ных огнет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шителей</w:t>
            </w:r>
          </w:p>
          <w:p w:rsidR="00C34D08" w:rsidRPr="002B5315" w:rsidRDefault="00C34D08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8D78F3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8D78F3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8D78F3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110</w:t>
            </w:r>
          </w:p>
        </w:tc>
      </w:tr>
      <w:tr w:rsidR="00C34D08" w:rsidRPr="002B5315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Обучение ответс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венного по пожа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ному техминимуму и ответственного за электрохозяйство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5B7A3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Число слуш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телей, пр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шедших курс обучения  по пожарному техминимуму и ответстве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ного за эле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трохозяйство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6C059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8D78F3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8D78F3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8D78F3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C34D08" w:rsidRPr="002B5315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5B7A3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Приобретение и монтаж электром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териалов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провед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ние электротехн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ческих испытаний  и электрических  измерений электр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оборудования, о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работка огнезащи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ным составом дер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вянных констру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ций, проверка кач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ства огнезащитной обработки, испыт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ние пожарной лес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ницы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5B7A3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образовател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ь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ных организ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ций.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6C059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8D78F3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8D78F3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8D78F3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AA76BD" w:rsidRPr="002B5315" w:rsidTr="00177271">
        <w:trPr>
          <w:trHeight w:val="2208"/>
          <w:tblCellSpacing w:w="5" w:type="nil"/>
        </w:trPr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:rsidR="00AA76BD" w:rsidRPr="002B5315" w:rsidRDefault="00AA76BD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B5315" w:rsidRDefault="006D3F9C" w:rsidP="006D3F9C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Создание в общео</w:t>
            </w:r>
            <w:r w:rsidRPr="002B5315">
              <w:rPr>
                <w:color w:val="000000" w:themeColor="text1"/>
                <w:sz w:val="24"/>
                <w:szCs w:val="24"/>
              </w:rPr>
              <w:t>б</w:t>
            </w:r>
            <w:r w:rsidRPr="002B5315">
              <w:rPr>
                <w:color w:val="000000" w:themeColor="text1"/>
                <w:sz w:val="24"/>
                <w:szCs w:val="24"/>
              </w:rPr>
              <w:t>разовательных о</w:t>
            </w:r>
            <w:r w:rsidRPr="002B5315">
              <w:rPr>
                <w:color w:val="000000" w:themeColor="text1"/>
                <w:sz w:val="24"/>
                <w:szCs w:val="24"/>
              </w:rPr>
              <w:t>р</w:t>
            </w:r>
            <w:r w:rsidRPr="002B5315">
              <w:rPr>
                <w:color w:val="000000" w:themeColor="text1"/>
                <w:sz w:val="24"/>
                <w:szCs w:val="24"/>
              </w:rPr>
              <w:t>ганизациях, расп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ложенных в сел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ской местности и малых городах, у</w:t>
            </w:r>
            <w:r w:rsidRPr="002B5315">
              <w:rPr>
                <w:color w:val="000000" w:themeColor="text1"/>
                <w:sz w:val="24"/>
                <w:szCs w:val="24"/>
              </w:rPr>
              <w:t>с</w:t>
            </w:r>
            <w:r w:rsidRPr="002B5315">
              <w:rPr>
                <w:color w:val="000000" w:themeColor="text1"/>
                <w:sz w:val="24"/>
                <w:szCs w:val="24"/>
              </w:rPr>
              <w:t>ловий для занятий физической культ</w:t>
            </w:r>
            <w:r w:rsidRPr="002B5315">
              <w:rPr>
                <w:color w:val="000000" w:themeColor="text1"/>
                <w:sz w:val="24"/>
                <w:szCs w:val="24"/>
              </w:rPr>
              <w:t>у</w:t>
            </w:r>
            <w:r w:rsidRPr="002B5315">
              <w:rPr>
                <w:color w:val="000000" w:themeColor="text1"/>
                <w:sz w:val="24"/>
                <w:szCs w:val="24"/>
              </w:rPr>
              <w:t>рой и спортом, в целях достижения показателей и р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lastRenderedPageBreak/>
              <w:t>зультатов реги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нального проекта “Успех каждого р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бенка”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76BD" w:rsidRPr="002B5315" w:rsidRDefault="00AA76BD" w:rsidP="0095522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Доля муниц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пальных о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щеобразов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тельных орг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низаций, тр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бующих тек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="00CD7D96"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щего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ремонта</w:t>
            </w:r>
          </w:p>
          <w:p w:rsidR="00AA76BD" w:rsidRDefault="00AA76BD" w:rsidP="00955227">
            <w:pPr>
              <w:pStyle w:val="ConsPlusCell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42ACC" w:rsidRDefault="00442ACC" w:rsidP="00955227">
            <w:pPr>
              <w:pStyle w:val="ConsPlusCell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42ACC" w:rsidRDefault="00442ACC" w:rsidP="00955227">
            <w:pPr>
              <w:pStyle w:val="ConsPlusCell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42ACC" w:rsidRDefault="00442ACC" w:rsidP="00955227">
            <w:pPr>
              <w:pStyle w:val="ConsPlusCell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42ACC" w:rsidRPr="002B5315" w:rsidRDefault="00442ACC" w:rsidP="00955227">
            <w:pPr>
              <w:pStyle w:val="ConsPlusCell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6BD" w:rsidRPr="002B5315" w:rsidRDefault="00AA76BD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6BD" w:rsidRPr="002B5315" w:rsidRDefault="00AA76BD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6BD" w:rsidRPr="002B5315" w:rsidRDefault="00AA76BD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B5315" w:rsidRDefault="00AA76BD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B5315" w:rsidRDefault="00AA76BD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B5315" w:rsidRDefault="00AA76BD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B5315" w:rsidRDefault="00CB0B06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7,14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B5315" w:rsidRDefault="00CB0B06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7,14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B5315" w:rsidRDefault="00AA76BD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A85C7C" w:rsidRPr="002B5315" w:rsidTr="00D66848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C7C" w:rsidRPr="002B5315" w:rsidRDefault="00A85C7C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6</w:t>
            </w:r>
          </w:p>
          <w:p w:rsidR="00A85C7C" w:rsidRPr="002B5315" w:rsidRDefault="00A85C7C" w:rsidP="00CD5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C7C" w:rsidRPr="002B5315" w:rsidRDefault="00A85C7C" w:rsidP="00906853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Мероприятия по текущему ремонту и оснащению  зданий и прилегающим к ним территорий в общеобразовател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ных организациях и учреждениях д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полнительного о</w:t>
            </w:r>
            <w:r w:rsidRPr="002B5315">
              <w:rPr>
                <w:color w:val="000000" w:themeColor="text1"/>
                <w:sz w:val="24"/>
                <w:szCs w:val="24"/>
              </w:rPr>
              <w:t>б</w:t>
            </w:r>
            <w:r w:rsidRPr="002B5315">
              <w:rPr>
                <w:color w:val="000000" w:themeColor="text1"/>
                <w:sz w:val="24"/>
                <w:szCs w:val="24"/>
              </w:rPr>
              <w:t>разования в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ском муниципал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ном районе</w:t>
            </w:r>
          </w:p>
          <w:p w:rsidR="00A85C7C" w:rsidRPr="002B5315" w:rsidRDefault="00A85C7C" w:rsidP="00906853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2B5315" w:rsidRDefault="00A85C7C" w:rsidP="00906853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Доля муниц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пальных обр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зовательных организаций, требующих текущего р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монта и осн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щения</w:t>
            </w:r>
          </w:p>
          <w:p w:rsidR="00A85C7C" w:rsidRPr="002B5315" w:rsidRDefault="00A85C7C" w:rsidP="00906853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2B5315" w:rsidRDefault="00A85C7C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2B5315" w:rsidRDefault="00A85C7C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2B5315" w:rsidRDefault="00A85C7C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2B5315" w:rsidRDefault="00A85C7C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2B5315" w:rsidRDefault="00A85C7C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0,72</w:t>
            </w:r>
          </w:p>
          <w:p w:rsidR="00A85C7C" w:rsidRPr="002B5315" w:rsidRDefault="00A85C7C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2B5315" w:rsidRDefault="00786CA7" w:rsidP="008E1B4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43,75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2B5315" w:rsidRDefault="00CC0333" w:rsidP="008E1B4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C0333">
              <w:rPr>
                <w:iCs/>
                <w:color w:val="000000" w:themeColor="text1"/>
                <w:sz w:val="24"/>
                <w:szCs w:val="24"/>
                <w:highlight w:val="lightGray"/>
              </w:rPr>
              <w:t>12,50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2B5315" w:rsidRDefault="00C34D08" w:rsidP="008E1B4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2B5315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24,00</w:t>
            </w:r>
          </w:p>
        </w:tc>
      </w:tr>
      <w:tr w:rsidR="005A40CB" w:rsidRPr="002B5315" w:rsidTr="003912FD">
        <w:trPr>
          <w:trHeight w:val="1893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2B5315" w:rsidRDefault="005A40CB" w:rsidP="00CD5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2B5315" w:rsidRDefault="005A40CB" w:rsidP="00CD50FC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Default="005A40CB" w:rsidP="00CD50FC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Количество благоустрое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 xml:space="preserve">ных площадок в </w:t>
            </w:r>
            <w:r w:rsidR="005E3AFF" w:rsidRPr="002B5315">
              <w:rPr>
                <w:color w:val="000000" w:themeColor="text1"/>
                <w:sz w:val="24"/>
                <w:szCs w:val="24"/>
              </w:rPr>
              <w:t>обще</w:t>
            </w:r>
            <w:r w:rsidRPr="002B5315">
              <w:rPr>
                <w:color w:val="000000" w:themeColor="text1"/>
                <w:sz w:val="24"/>
                <w:szCs w:val="24"/>
              </w:rPr>
              <w:t>образ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вательных о</w:t>
            </w:r>
            <w:r w:rsidRPr="002B5315">
              <w:rPr>
                <w:color w:val="000000" w:themeColor="text1"/>
                <w:sz w:val="24"/>
                <w:szCs w:val="24"/>
              </w:rPr>
              <w:t>р</w:t>
            </w:r>
            <w:r w:rsidRPr="002B5315">
              <w:rPr>
                <w:color w:val="000000" w:themeColor="text1"/>
                <w:sz w:val="24"/>
                <w:szCs w:val="24"/>
              </w:rPr>
              <w:t>ганизациях</w:t>
            </w:r>
          </w:p>
          <w:p w:rsidR="003912FD" w:rsidRPr="002B5315" w:rsidRDefault="003912FD" w:rsidP="00CD50FC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2B5315" w:rsidRDefault="005A40CB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2B5315" w:rsidRDefault="005A40CB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2B5315" w:rsidRDefault="005A40CB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2B5315" w:rsidRDefault="005A40CB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2B5315" w:rsidRDefault="005A40CB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2B5315" w:rsidRDefault="005A40CB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2B5315" w:rsidRDefault="005A40CB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2B5315" w:rsidRDefault="005A40CB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2B5315" w:rsidRDefault="00C34D08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20E2E" w:rsidRPr="002B5315" w:rsidTr="003912FD">
        <w:trPr>
          <w:trHeight w:val="887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2E" w:rsidRPr="00CC0333" w:rsidRDefault="00920E2E" w:rsidP="00CD5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</w:pPr>
            <w:r w:rsidRPr="00CC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7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2E" w:rsidRPr="00CC0333" w:rsidRDefault="00920E2E" w:rsidP="000B2C6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CC0333">
              <w:rPr>
                <w:color w:val="000000" w:themeColor="text1"/>
                <w:sz w:val="24"/>
                <w:szCs w:val="24"/>
                <w:highlight w:val="lightGray"/>
              </w:rPr>
              <w:t>Модернизация спортивных площ</w:t>
            </w:r>
            <w:r w:rsidRPr="00CC0333">
              <w:rPr>
                <w:color w:val="000000" w:themeColor="text1"/>
                <w:sz w:val="24"/>
                <w:szCs w:val="24"/>
                <w:highlight w:val="lightGray"/>
              </w:rPr>
              <w:t>а</w:t>
            </w:r>
            <w:r w:rsidRPr="00CC0333">
              <w:rPr>
                <w:color w:val="000000" w:themeColor="text1"/>
                <w:sz w:val="24"/>
                <w:szCs w:val="24"/>
                <w:highlight w:val="lightGray"/>
              </w:rPr>
              <w:t>док в общеобраз</w:t>
            </w:r>
            <w:r w:rsidRPr="00CC0333">
              <w:rPr>
                <w:color w:val="000000" w:themeColor="text1"/>
                <w:sz w:val="24"/>
                <w:szCs w:val="24"/>
                <w:highlight w:val="lightGray"/>
              </w:rPr>
              <w:t>о</w:t>
            </w:r>
            <w:r w:rsidRPr="00CC0333">
              <w:rPr>
                <w:color w:val="000000" w:themeColor="text1"/>
                <w:sz w:val="24"/>
                <w:szCs w:val="24"/>
                <w:highlight w:val="lightGray"/>
              </w:rPr>
              <w:t>вательных орган</w:t>
            </w:r>
            <w:r w:rsidRPr="00CC0333">
              <w:rPr>
                <w:color w:val="000000" w:themeColor="text1"/>
                <w:sz w:val="24"/>
                <w:szCs w:val="24"/>
                <w:highlight w:val="lightGray"/>
              </w:rPr>
              <w:t>и</w:t>
            </w:r>
            <w:r w:rsidRPr="00CC0333">
              <w:rPr>
                <w:color w:val="000000" w:themeColor="text1"/>
                <w:sz w:val="24"/>
                <w:szCs w:val="24"/>
                <w:highlight w:val="lightGray"/>
              </w:rPr>
              <w:t>зациях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2E" w:rsidRPr="00CC0333" w:rsidRDefault="00920E2E" w:rsidP="000B2C6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CC0333">
              <w:rPr>
                <w:color w:val="000000" w:themeColor="text1"/>
                <w:sz w:val="24"/>
                <w:szCs w:val="24"/>
                <w:highlight w:val="lightGray"/>
              </w:rPr>
              <w:t>Количество модернизир</w:t>
            </w:r>
            <w:r w:rsidRPr="00CC0333">
              <w:rPr>
                <w:color w:val="000000" w:themeColor="text1"/>
                <w:sz w:val="24"/>
                <w:szCs w:val="24"/>
                <w:highlight w:val="lightGray"/>
              </w:rPr>
              <w:t>о</w:t>
            </w:r>
            <w:r w:rsidRPr="00CC0333">
              <w:rPr>
                <w:color w:val="000000" w:themeColor="text1"/>
                <w:sz w:val="24"/>
                <w:szCs w:val="24"/>
                <w:highlight w:val="lightGray"/>
              </w:rPr>
              <w:t>ванных спо</w:t>
            </w:r>
            <w:r w:rsidRPr="00CC0333">
              <w:rPr>
                <w:color w:val="000000" w:themeColor="text1"/>
                <w:sz w:val="24"/>
                <w:szCs w:val="24"/>
                <w:highlight w:val="lightGray"/>
              </w:rPr>
              <w:t>р</w:t>
            </w:r>
            <w:r w:rsidRPr="00CC0333">
              <w:rPr>
                <w:color w:val="000000" w:themeColor="text1"/>
                <w:sz w:val="24"/>
                <w:szCs w:val="24"/>
                <w:highlight w:val="lightGray"/>
              </w:rPr>
              <w:t>тивных пл</w:t>
            </w:r>
            <w:r w:rsidRPr="00CC0333">
              <w:rPr>
                <w:color w:val="000000" w:themeColor="text1"/>
                <w:sz w:val="24"/>
                <w:szCs w:val="24"/>
                <w:highlight w:val="lightGray"/>
              </w:rPr>
              <w:t>о</w:t>
            </w:r>
            <w:r w:rsidRPr="00CC0333">
              <w:rPr>
                <w:color w:val="000000" w:themeColor="text1"/>
                <w:sz w:val="24"/>
                <w:szCs w:val="24"/>
                <w:highlight w:val="lightGray"/>
              </w:rPr>
              <w:t>щадок в общ</w:t>
            </w:r>
            <w:r w:rsidRPr="00CC0333">
              <w:rPr>
                <w:color w:val="000000" w:themeColor="text1"/>
                <w:sz w:val="24"/>
                <w:szCs w:val="24"/>
                <w:highlight w:val="lightGray"/>
              </w:rPr>
              <w:t>е</w:t>
            </w:r>
            <w:r w:rsidRPr="00CC0333">
              <w:rPr>
                <w:color w:val="000000" w:themeColor="text1"/>
                <w:sz w:val="24"/>
                <w:szCs w:val="24"/>
                <w:highlight w:val="lightGray"/>
              </w:rPr>
              <w:t>образовател</w:t>
            </w:r>
            <w:r w:rsidRPr="00CC0333">
              <w:rPr>
                <w:color w:val="000000" w:themeColor="text1"/>
                <w:sz w:val="24"/>
                <w:szCs w:val="24"/>
                <w:highlight w:val="lightGray"/>
              </w:rPr>
              <w:t>ь</w:t>
            </w:r>
            <w:r w:rsidRPr="00CC0333">
              <w:rPr>
                <w:color w:val="000000" w:themeColor="text1"/>
                <w:sz w:val="24"/>
                <w:szCs w:val="24"/>
                <w:highlight w:val="lightGray"/>
              </w:rPr>
              <w:t>ных организ</w:t>
            </w:r>
            <w:r w:rsidRPr="00CC0333">
              <w:rPr>
                <w:color w:val="000000" w:themeColor="text1"/>
                <w:sz w:val="24"/>
                <w:szCs w:val="24"/>
                <w:highlight w:val="lightGray"/>
              </w:rPr>
              <w:t>а</w:t>
            </w:r>
            <w:r w:rsidRPr="00CC0333">
              <w:rPr>
                <w:color w:val="000000" w:themeColor="text1"/>
                <w:sz w:val="24"/>
                <w:szCs w:val="24"/>
                <w:highlight w:val="lightGray"/>
              </w:rPr>
              <w:t>циях</w:t>
            </w:r>
          </w:p>
          <w:p w:rsidR="00920E2E" w:rsidRPr="00CC0333" w:rsidRDefault="00920E2E" w:rsidP="000B2C6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2E" w:rsidRPr="00CC0333" w:rsidRDefault="00920E2E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CC0333">
              <w:rPr>
                <w:iCs/>
                <w:color w:val="000000" w:themeColor="text1"/>
                <w:sz w:val="24"/>
                <w:szCs w:val="24"/>
                <w:highlight w:val="lightGray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2E" w:rsidRPr="00CC0333" w:rsidRDefault="00920E2E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CC0333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2E" w:rsidRPr="00CC0333" w:rsidRDefault="00920E2E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CC0333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2E" w:rsidRPr="00CC0333" w:rsidRDefault="00920E2E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CC0333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2E" w:rsidRPr="00CC0333" w:rsidRDefault="00920E2E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CC0333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2E" w:rsidRPr="00CC0333" w:rsidRDefault="00920E2E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CC0333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2E" w:rsidRPr="00CC0333" w:rsidRDefault="00920E2E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CC0333"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2E" w:rsidRPr="00CC0333" w:rsidRDefault="00920E2E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CC0333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2E" w:rsidRPr="00CC0333" w:rsidRDefault="00920E2E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CC0333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5B7A34" w:rsidRPr="002B5315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B5315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B5315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2 подпрограмма: «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Укрепление антитеррористической защищенности 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 образовательных организациях»</w:t>
            </w:r>
          </w:p>
        </w:tc>
      </w:tr>
      <w:tr w:rsidR="005B7A34" w:rsidRPr="002B5315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B5315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B5315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proofErr w:type="spellEnd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</w:t>
            </w:r>
            <w:proofErr w:type="spellEnd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B5315" w:rsidRDefault="005B7A34" w:rsidP="0095522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усиление антитеррористической защищённости объектов образования, обеспечение безопасности образовательного процесса</w:t>
            </w:r>
          </w:p>
        </w:tc>
      </w:tr>
      <w:tr w:rsidR="005B7A34" w:rsidRPr="002B5315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B5315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B5315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</w:t>
            </w:r>
            <w:proofErr w:type="spellEnd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proofErr w:type="spellEnd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B5315" w:rsidRDefault="005B7A34" w:rsidP="0095522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 xml:space="preserve">развитие  материально-технической базы и их приведение в соответствие с требованиями Федерального закона от </w:t>
            </w:r>
            <w:r w:rsidRPr="002B5315">
              <w:rPr>
                <w:color w:val="000000" w:themeColor="text1"/>
                <w:sz w:val="24"/>
                <w:szCs w:val="24"/>
              </w:rPr>
              <w:lastRenderedPageBreak/>
              <w:t>06.03.2006 № 35-ФЗ «О противодействии терроризму»</w:t>
            </w:r>
          </w:p>
        </w:tc>
      </w:tr>
      <w:tr w:rsidR="00830654" w:rsidRPr="002B5315" w:rsidTr="00D66848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Приобретение, у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тановка, ремонт видеонаблюдения, тревожной кнопки, 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системы централ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и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зованной охраны</w:t>
            </w:r>
          </w:p>
          <w:p w:rsidR="00830654" w:rsidRPr="002B5315" w:rsidRDefault="00830654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Количество установле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ных камер в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деонаблюд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ния</w:t>
            </w:r>
          </w:p>
          <w:p w:rsidR="00830654" w:rsidRPr="002B5315" w:rsidRDefault="00830654" w:rsidP="00955227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830654" w:rsidRPr="002B5315" w:rsidTr="0068544B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Количество установле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ных трево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ж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ных кнопок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830654" w:rsidRPr="002B5315" w:rsidTr="00D66848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68544B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Количество установле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 xml:space="preserve">ных </w:t>
            </w:r>
            <w:r w:rsidRPr="002B5315">
              <w:rPr>
                <w:color w:val="000000" w:themeColor="text1"/>
                <w:sz w:val="24"/>
                <w:szCs w:val="24"/>
              </w:rPr>
              <w:t>систем централиз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ванной охраны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786CA7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681A6A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C0333">
              <w:rPr>
                <w:iCs/>
                <w:color w:val="000000" w:themeColor="text1"/>
                <w:sz w:val="24"/>
                <w:szCs w:val="24"/>
                <w:highlight w:val="lightGray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912B04" w:rsidRPr="002B5315" w:rsidTr="00D66848">
        <w:trPr>
          <w:tblCellSpacing w:w="5" w:type="nil"/>
        </w:trPr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2B5315" w:rsidRDefault="00912B04" w:rsidP="00CE3E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2B5315" w:rsidRDefault="00912B04" w:rsidP="00CE3EF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Техническое о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служивание сист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мы видеонаблюд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ния, услуги по це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трализованной о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ране</w:t>
            </w:r>
          </w:p>
          <w:p w:rsidR="00912B04" w:rsidRPr="002B5315" w:rsidRDefault="00912B04" w:rsidP="00CE3EF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2B5315" w:rsidRDefault="00912B04" w:rsidP="00CE3EF5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Количество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ных организ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ций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2B5315" w:rsidRDefault="00912B04" w:rsidP="00CE3EF5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2B5315" w:rsidRDefault="00912B04" w:rsidP="00CE3EF5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2B5315" w:rsidRDefault="00912B04" w:rsidP="00CE3EF5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2B5315" w:rsidRDefault="00912B04" w:rsidP="00CE3EF5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2B5315" w:rsidRDefault="00912B04" w:rsidP="00CE3EF5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2B5315" w:rsidRDefault="00912B04" w:rsidP="00CE3EF5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2B5315" w:rsidRDefault="00912B04" w:rsidP="00CE3EF5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2B5315" w:rsidRDefault="00912B04" w:rsidP="00CE3EF5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2B5315" w:rsidRDefault="00912B04" w:rsidP="00CE3EF5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830654" w:rsidRPr="002B5315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912B0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Установка системы оповещения и управления эв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куацией (СОУЭ)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Количество установле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ных СОУЭ</w:t>
            </w:r>
          </w:p>
          <w:p w:rsidR="00830654" w:rsidRPr="002B5315" w:rsidRDefault="00830654" w:rsidP="00955227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16695B" w:rsidRPr="002B5315" w:rsidRDefault="0016695B">
      <w:pPr>
        <w:rPr>
          <w:color w:val="000000" w:themeColor="text1"/>
        </w:rPr>
      </w:pPr>
    </w:p>
    <w:p w:rsidR="005B7A34" w:rsidRPr="002B5315" w:rsidRDefault="005B7A34" w:rsidP="000E2C47">
      <w:pPr>
        <w:ind w:right="-31"/>
        <w:jc w:val="both"/>
        <w:rPr>
          <w:iCs/>
          <w:color w:val="000000" w:themeColor="text1"/>
          <w:sz w:val="24"/>
        </w:rPr>
      </w:pPr>
    </w:p>
    <w:p w:rsidR="00327C54" w:rsidRPr="002B5315" w:rsidRDefault="00327C5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56118D" w:rsidRPr="002B5315" w:rsidRDefault="0056118D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550823" w:rsidRPr="002B5315" w:rsidRDefault="00550823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550823" w:rsidRPr="002B5315" w:rsidRDefault="00550823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317BB7" w:rsidRPr="002B5315" w:rsidRDefault="00317BB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Pr="002B5315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Pr="002B5315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0C365B" w:rsidRPr="002B5315" w:rsidRDefault="000C365B" w:rsidP="000C365B">
      <w:pPr>
        <w:ind w:left="9923" w:right="-31"/>
        <w:jc w:val="both"/>
        <w:rPr>
          <w:iCs/>
          <w:color w:val="000000" w:themeColor="text1"/>
          <w:sz w:val="24"/>
        </w:rPr>
      </w:pPr>
      <w:r w:rsidRPr="002B5315">
        <w:rPr>
          <w:iCs/>
          <w:color w:val="000000" w:themeColor="text1"/>
          <w:sz w:val="24"/>
        </w:rPr>
        <w:lastRenderedPageBreak/>
        <w:t>ФОРМА 2</w:t>
      </w:r>
    </w:p>
    <w:p w:rsidR="000C365B" w:rsidRPr="002B5315" w:rsidRDefault="000C365B" w:rsidP="000C365B">
      <w:pPr>
        <w:ind w:left="9923" w:right="-31"/>
        <w:jc w:val="both"/>
        <w:rPr>
          <w:color w:val="000000" w:themeColor="text1"/>
          <w:sz w:val="24"/>
        </w:rPr>
      </w:pPr>
      <w:r w:rsidRPr="002B5315">
        <w:rPr>
          <w:iCs/>
          <w:color w:val="000000" w:themeColor="text1"/>
          <w:sz w:val="24"/>
        </w:rPr>
        <w:t>к муниципальной программе Ленинского муниц</w:t>
      </w:r>
      <w:r w:rsidRPr="002B5315">
        <w:rPr>
          <w:iCs/>
          <w:color w:val="000000" w:themeColor="text1"/>
          <w:sz w:val="24"/>
        </w:rPr>
        <w:t>и</w:t>
      </w:r>
      <w:r w:rsidRPr="002B5315">
        <w:rPr>
          <w:iCs/>
          <w:color w:val="000000" w:themeColor="text1"/>
          <w:sz w:val="24"/>
        </w:rPr>
        <w:t>пального района «Комплекс мер по созданию без</w:t>
      </w:r>
      <w:r w:rsidRPr="002B5315">
        <w:rPr>
          <w:iCs/>
          <w:color w:val="000000" w:themeColor="text1"/>
          <w:sz w:val="24"/>
        </w:rPr>
        <w:t>о</w:t>
      </w:r>
      <w:r w:rsidRPr="002B5315">
        <w:rPr>
          <w:iCs/>
          <w:color w:val="000000" w:themeColor="text1"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2B5315">
        <w:rPr>
          <w:iCs/>
          <w:color w:val="000000" w:themeColor="text1"/>
          <w:sz w:val="24"/>
        </w:rPr>
        <w:t>и</w:t>
      </w:r>
      <w:r w:rsidRPr="002B5315">
        <w:rPr>
          <w:iCs/>
          <w:color w:val="000000" w:themeColor="text1"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564327" w:rsidRPr="002B5315">
        <w:rPr>
          <w:iCs/>
          <w:color w:val="000000" w:themeColor="text1"/>
          <w:sz w:val="24"/>
        </w:rPr>
        <w:t>от</w:t>
      </w:r>
      <w:r w:rsidR="00B04807" w:rsidRPr="002B5315">
        <w:rPr>
          <w:iCs/>
          <w:color w:val="000000" w:themeColor="text1"/>
          <w:sz w:val="24"/>
        </w:rPr>
        <w:t xml:space="preserve"> </w:t>
      </w:r>
      <w:r w:rsidR="00564327" w:rsidRPr="002B5315">
        <w:rPr>
          <w:iCs/>
          <w:color w:val="000000" w:themeColor="text1"/>
          <w:sz w:val="24"/>
        </w:rPr>
        <w:t xml:space="preserve"> </w:t>
      </w:r>
      <w:r w:rsidR="00B04807" w:rsidRPr="002B5315">
        <w:rPr>
          <w:iCs/>
          <w:color w:val="000000" w:themeColor="text1"/>
          <w:sz w:val="24"/>
        </w:rPr>
        <w:t>04.10.2017 № 468</w:t>
      </w:r>
    </w:p>
    <w:p w:rsidR="000C365B" w:rsidRPr="002B5315" w:rsidRDefault="000C365B" w:rsidP="000C365B">
      <w:pPr>
        <w:jc w:val="center"/>
        <w:rPr>
          <w:b/>
          <w:color w:val="000000" w:themeColor="text1"/>
          <w:sz w:val="16"/>
          <w:szCs w:val="16"/>
        </w:rPr>
      </w:pPr>
    </w:p>
    <w:p w:rsidR="0020696F" w:rsidRPr="00BD6CC2" w:rsidRDefault="000C365B" w:rsidP="000C365B">
      <w:pPr>
        <w:jc w:val="center"/>
        <w:rPr>
          <w:color w:val="000000" w:themeColor="text1"/>
          <w:sz w:val="28"/>
          <w:szCs w:val="28"/>
        </w:rPr>
      </w:pPr>
      <w:r w:rsidRPr="00BD6CC2">
        <w:rPr>
          <w:color w:val="000000" w:themeColor="text1"/>
          <w:sz w:val="28"/>
          <w:szCs w:val="28"/>
        </w:rPr>
        <w:t>Перечень</w:t>
      </w:r>
      <w:r w:rsidR="00022499" w:rsidRPr="00BD6CC2">
        <w:rPr>
          <w:color w:val="000000" w:themeColor="text1"/>
          <w:sz w:val="28"/>
          <w:szCs w:val="28"/>
        </w:rPr>
        <w:t xml:space="preserve"> </w:t>
      </w:r>
      <w:r w:rsidR="00C92544" w:rsidRPr="00BD6CC2">
        <w:rPr>
          <w:color w:val="000000" w:themeColor="text1"/>
          <w:sz w:val="28"/>
          <w:szCs w:val="28"/>
        </w:rPr>
        <w:t>(проект)</w:t>
      </w:r>
    </w:p>
    <w:p w:rsidR="000C365B" w:rsidRPr="00BD6CC2" w:rsidRDefault="000C365B" w:rsidP="000C365B">
      <w:pPr>
        <w:jc w:val="center"/>
        <w:rPr>
          <w:iCs/>
          <w:color w:val="000000" w:themeColor="text1"/>
          <w:sz w:val="28"/>
          <w:szCs w:val="28"/>
        </w:rPr>
      </w:pPr>
      <w:r w:rsidRPr="00BD6CC2">
        <w:rPr>
          <w:color w:val="000000" w:themeColor="text1"/>
          <w:sz w:val="28"/>
          <w:szCs w:val="28"/>
        </w:rPr>
        <w:t>мероприятий муниципальной программы</w:t>
      </w:r>
      <w:r w:rsidR="00282FF7" w:rsidRPr="00BD6CC2">
        <w:rPr>
          <w:color w:val="000000" w:themeColor="text1"/>
          <w:sz w:val="28"/>
          <w:szCs w:val="28"/>
        </w:rPr>
        <w:t xml:space="preserve"> </w:t>
      </w:r>
      <w:r w:rsidRPr="00BD6CC2">
        <w:rPr>
          <w:color w:val="000000" w:themeColor="text1"/>
          <w:sz w:val="28"/>
          <w:szCs w:val="28"/>
        </w:rPr>
        <w:t>Ленинского муниципального района</w:t>
      </w:r>
      <w:r w:rsidR="00282FF7" w:rsidRPr="00BD6CC2">
        <w:rPr>
          <w:color w:val="000000" w:themeColor="text1"/>
          <w:sz w:val="28"/>
          <w:szCs w:val="28"/>
        </w:rPr>
        <w:t xml:space="preserve"> </w:t>
      </w:r>
      <w:r w:rsidRPr="00BD6CC2">
        <w:rPr>
          <w:iCs/>
          <w:color w:val="000000" w:themeColor="text1"/>
          <w:sz w:val="28"/>
          <w:szCs w:val="28"/>
        </w:rPr>
        <w:t xml:space="preserve">«Комплекс мер по созданию безопасных </w:t>
      </w:r>
    </w:p>
    <w:p w:rsidR="000C365B" w:rsidRPr="00BD6CC2" w:rsidRDefault="000C365B" w:rsidP="000C365B">
      <w:pPr>
        <w:shd w:val="clear" w:color="auto" w:fill="FFFFFF"/>
        <w:ind w:right="-1"/>
        <w:jc w:val="center"/>
        <w:rPr>
          <w:iCs/>
          <w:color w:val="000000" w:themeColor="text1"/>
          <w:sz w:val="28"/>
          <w:szCs w:val="28"/>
        </w:rPr>
      </w:pPr>
      <w:r w:rsidRPr="00BD6CC2">
        <w:rPr>
          <w:iCs/>
          <w:color w:val="000000" w:themeColor="text1"/>
          <w:sz w:val="28"/>
          <w:szCs w:val="28"/>
        </w:rPr>
        <w:t xml:space="preserve">условий для обучающихся и воспитанников в образовательных организациях Ленинского муниципального района» </w:t>
      </w:r>
    </w:p>
    <w:p w:rsidR="00B7018C" w:rsidRPr="00BD6CC2" w:rsidRDefault="000C365B" w:rsidP="000C365B">
      <w:pPr>
        <w:shd w:val="clear" w:color="auto" w:fill="FFFFFF"/>
        <w:ind w:right="-1"/>
        <w:jc w:val="center"/>
        <w:rPr>
          <w:color w:val="000000" w:themeColor="text1"/>
          <w:sz w:val="24"/>
          <w:szCs w:val="28"/>
        </w:rPr>
      </w:pPr>
      <w:r w:rsidRPr="00BD6CC2">
        <w:rPr>
          <w:color w:val="000000" w:themeColor="text1"/>
          <w:sz w:val="24"/>
          <w:szCs w:val="28"/>
        </w:rPr>
        <w:t xml:space="preserve">(в редакции постановления от 04.04.2018 № 168, от 08.05.2018 № 226, от </w:t>
      </w:r>
      <w:r w:rsidR="009F70A1" w:rsidRPr="00BD6CC2">
        <w:rPr>
          <w:color w:val="000000" w:themeColor="text1"/>
          <w:sz w:val="24"/>
          <w:szCs w:val="28"/>
        </w:rPr>
        <w:t>06</w:t>
      </w:r>
      <w:r w:rsidRPr="00BD6CC2">
        <w:rPr>
          <w:color w:val="000000" w:themeColor="text1"/>
          <w:sz w:val="24"/>
          <w:szCs w:val="28"/>
        </w:rPr>
        <w:t>.0</w:t>
      </w:r>
      <w:r w:rsidR="009F70A1" w:rsidRPr="00BD6CC2">
        <w:rPr>
          <w:color w:val="000000" w:themeColor="text1"/>
          <w:sz w:val="24"/>
          <w:szCs w:val="28"/>
        </w:rPr>
        <w:t>7</w:t>
      </w:r>
      <w:r w:rsidRPr="00BD6CC2">
        <w:rPr>
          <w:color w:val="000000" w:themeColor="text1"/>
          <w:sz w:val="24"/>
          <w:szCs w:val="28"/>
        </w:rPr>
        <w:t>.2018 №</w:t>
      </w:r>
      <w:r w:rsidR="009F70A1" w:rsidRPr="00BD6CC2">
        <w:rPr>
          <w:color w:val="000000" w:themeColor="text1"/>
          <w:sz w:val="24"/>
          <w:szCs w:val="28"/>
        </w:rPr>
        <w:t>406</w:t>
      </w:r>
      <w:r w:rsidR="008A5CFF" w:rsidRPr="00BD6CC2">
        <w:rPr>
          <w:color w:val="000000" w:themeColor="text1"/>
          <w:sz w:val="24"/>
          <w:szCs w:val="28"/>
        </w:rPr>
        <w:t xml:space="preserve">, </w:t>
      </w:r>
      <w:r w:rsidR="00023CFC" w:rsidRPr="00BD6CC2">
        <w:rPr>
          <w:color w:val="000000" w:themeColor="text1"/>
          <w:sz w:val="24"/>
          <w:szCs w:val="28"/>
        </w:rPr>
        <w:t>от 28.09.2018 № 578</w:t>
      </w:r>
      <w:r w:rsidR="00032828" w:rsidRPr="00BD6CC2">
        <w:rPr>
          <w:color w:val="000000" w:themeColor="text1"/>
          <w:sz w:val="24"/>
          <w:szCs w:val="28"/>
        </w:rPr>
        <w:t xml:space="preserve">, </w:t>
      </w:r>
      <w:r w:rsidR="001C47B4" w:rsidRPr="00BD6CC2">
        <w:rPr>
          <w:color w:val="000000" w:themeColor="text1"/>
          <w:sz w:val="24"/>
          <w:szCs w:val="28"/>
        </w:rPr>
        <w:t xml:space="preserve">от </w:t>
      </w:r>
      <w:r w:rsidR="001D4A81" w:rsidRPr="00BD6CC2">
        <w:rPr>
          <w:color w:val="000000" w:themeColor="text1"/>
          <w:sz w:val="24"/>
          <w:szCs w:val="28"/>
        </w:rPr>
        <w:t>30.11</w:t>
      </w:r>
      <w:r w:rsidR="00032828" w:rsidRPr="00BD6CC2">
        <w:rPr>
          <w:color w:val="000000" w:themeColor="text1"/>
          <w:sz w:val="24"/>
          <w:szCs w:val="28"/>
        </w:rPr>
        <w:t>.2018 №</w:t>
      </w:r>
      <w:r w:rsidR="001D4A81" w:rsidRPr="00BD6CC2">
        <w:rPr>
          <w:color w:val="000000" w:themeColor="text1"/>
          <w:sz w:val="24"/>
          <w:szCs w:val="28"/>
        </w:rPr>
        <w:t xml:space="preserve"> 682</w:t>
      </w:r>
      <w:r w:rsidR="000E68A6" w:rsidRPr="00BD6CC2">
        <w:rPr>
          <w:color w:val="000000" w:themeColor="text1"/>
          <w:sz w:val="24"/>
          <w:szCs w:val="28"/>
        </w:rPr>
        <w:t xml:space="preserve">, </w:t>
      </w:r>
    </w:p>
    <w:p w:rsidR="000C365B" w:rsidRPr="002B5315" w:rsidRDefault="000E68A6" w:rsidP="00C34D08">
      <w:pPr>
        <w:shd w:val="clear" w:color="auto" w:fill="FFFFFF"/>
        <w:ind w:right="-1"/>
        <w:jc w:val="center"/>
        <w:rPr>
          <w:color w:val="000000" w:themeColor="text1"/>
          <w:sz w:val="24"/>
          <w:szCs w:val="28"/>
        </w:rPr>
      </w:pPr>
      <w:r w:rsidRPr="00BD6CC2">
        <w:rPr>
          <w:color w:val="000000" w:themeColor="text1"/>
          <w:sz w:val="24"/>
          <w:szCs w:val="28"/>
        </w:rPr>
        <w:t xml:space="preserve">от </w:t>
      </w:r>
      <w:r w:rsidR="00282FF7" w:rsidRPr="00BD6CC2">
        <w:rPr>
          <w:color w:val="000000" w:themeColor="text1"/>
          <w:sz w:val="24"/>
          <w:szCs w:val="28"/>
        </w:rPr>
        <w:t>29.</w:t>
      </w:r>
      <w:r w:rsidRPr="00BD6CC2">
        <w:rPr>
          <w:color w:val="000000" w:themeColor="text1"/>
          <w:sz w:val="24"/>
          <w:szCs w:val="28"/>
        </w:rPr>
        <w:t>12.2018 №</w:t>
      </w:r>
      <w:r w:rsidR="001C47B4" w:rsidRPr="00BD6CC2">
        <w:rPr>
          <w:color w:val="000000" w:themeColor="text1"/>
          <w:sz w:val="24"/>
          <w:szCs w:val="28"/>
        </w:rPr>
        <w:t xml:space="preserve"> 731</w:t>
      </w:r>
      <w:r w:rsidRPr="00BD6CC2">
        <w:rPr>
          <w:color w:val="000000" w:themeColor="text1"/>
          <w:sz w:val="24"/>
          <w:szCs w:val="28"/>
        </w:rPr>
        <w:t xml:space="preserve">, от </w:t>
      </w:r>
      <w:r w:rsidR="00B7018C" w:rsidRPr="00BD6CC2">
        <w:rPr>
          <w:color w:val="000000" w:themeColor="text1"/>
          <w:sz w:val="24"/>
          <w:szCs w:val="28"/>
        </w:rPr>
        <w:t>16.01.2019</w:t>
      </w:r>
      <w:r w:rsidR="00282FF7" w:rsidRPr="00BD6CC2">
        <w:rPr>
          <w:color w:val="000000" w:themeColor="text1"/>
          <w:sz w:val="24"/>
          <w:szCs w:val="28"/>
        </w:rPr>
        <w:t xml:space="preserve"> </w:t>
      </w:r>
      <w:r w:rsidRPr="00BD6CC2">
        <w:rPr>
          <w:color w:val="000000" w:themeColor="text1"/>
          <w:sz w:val="24"/>
          <w:szCs w:val="28"/>
        </w:rPr>
        <w:t>№</w:t>
      </w:r>
      <w:r w:rsidR="00B7018C" w:rsidRPr="00BD6CC2">
        <w:rPr>
          <w:color w:val="000000" w:themeColor="text1"/>
          <w:sz w:val="24"/>
          <w:szCs w:val="28"/>
        </w:rPr>
        <w:t xml:space="preserve"> 17</w:t>
      </w:r>
      <w:r w:rsidR="00912599" w:rsidRPr="00BD6CC2">
        <w:rPr>
          <w:color w:val="000000" w:themeColor="text1"/>
          <w:sz w:val="24"/>
          <w:szCs w:val="28"/>
        </w:rPr>
        <w:t xml:space="preserve">, от </w:t>
      </w:r>
      <w:r w:rsidR="004344D8" w:rsidRPr="00BD6CC2">
        <w:rPr>
          <w:color w:val="000000" w:themeColor="text1"/>
          <w:sz w:val="24"/>
          <w:szCs w:val="28"/>
        </w:rPr>
        <w:t>29.03.</w:t>
      </w:r>
      <w:r w:rsidR="00912599" w:rsidRPr="00BD6CC2">
        <w:rPr>
          <w:color w:val="000000" w:themeColor="text1"/>
          <w:sz w:val="24"/>
          <w:szCs w:val="28"/>
        </w:rPr>
        <w:t xml:space="preserve">2019 № </w:t>
      </w:r>
      <w:r w:rsidR="004344D8" w:rsidRPr="00BD6CC2">
        <w:rPr>
          <w:color w:val="000000" w:themeColor="text1"/>
          <w:sz w:val="24"/>
          <w:szCs w:val="28"/>
        </w:rPr>
        <w:t>128</w:t>
      </w:r>
      <w:r w:rsidR="009776AF" w:rsidRPr="00BD6CC2">
        <w:rPr>
          <w:color w:val="000000" w:themeColor="text1"/>
          <w:sz w:val="24"/>
          <w:szCs w:val="28"/>
        </w:rPr>
        <w:t>, от 28.06.2019 №</w:t>
      </w:r>
      <w:r w:rsidR="00771D1C" w:rsidRPr="00BD6CC2">
        <w:rPr>
          <w:color w:val="000000" w:themeColor="text1"/>
          <w:sz w:val="24"/>
          <w:szCs w:val="28"/>
        </w:rPr>
        <w:t xml:space="preserve"> 307</w:t>
      </w:r>
      <w:r w:rsidR="003979B1" w:rsidRPr="00BD6CC2">
        <w:rPr>
          <w:color w:val="000000" w:themeColor="text1"/>
          <w:sz w:val="24"/>
          <w:szCs w:val="28"/>
        </w:rPr>
        <w:t xml:space="preserve">, от </w:t>
      </w:r>
      <w:r w:rsidR="007E5441" w:rsidRPr="00BD6CC2">
        <w:rPr>
          <w:color w:val="000000" w:themeColor="text1"/>
          <w:sz w:val="24"/>
          <w:szCs w:val="28"/>
        </w:rPr>
        <w:t>17.07.2019 № 346</w:t>
      </w:r>
      <w:r w:rsidR="00E9230D" w:rsidRPr="00BD6CC2">
        <w:rPr>
          <w:color w:val="000000" w:themeColor="text1"/>
          <w:sz w:val="24"/>
          <w:szCs w:val="28"/>
        </w:rPr>
        <w:t>, 15.08.2019 № 396</w:t>
      </w:r>
      <w:r w:rsidR="00923C23" w:rsidRPr="00BD6CC2">
        <w:rPr>
          <w:color w:val="000000" w:themeColor="text1"/>
          <w:sz w:val="22"/>
          <w:szCs w:val="28"/>
        </w:rPr>
        <w:t>, от 30.09.2019 №500, от 21.11.2019 №639</w:t>
      </w:r>
      <w:r w:rsidR="002A187A" w:rsidRPr="00BD6CC2">
        <w:rPr>
          <w:color w:val="000000" w:themeColor="text1"/>
          <w:sz w:val="24"/>
          <w:szCs w:val="28"/>
        </w:rPr>
        <w:t xml:space="preserve">, </w:t>
      </w:r>
      <w:r w:rsidR="0020696F" w:rsidRPr="00BD6CC2">
        <w:rPr>
          <w:color w:val="000000" w:themeColor="text1"/>
          <w:sz w:val="24"/>
          <w:szCs w:val="28"/>
        </w:rPr>
        <w:t>от 15.01.2020 № 1</w:t>
      </w:r>
      <w:r w:rsidR="00564F56" w:rsidRPr="00BD6CC2">
        <w:rPr>
          <w:color w:val="000000" w:themeColor="text1"/>
          <w:sz w:val="24"/>
          <w:szCs w:val="28"/>
        </w:rPr>
        <w:t>7</w:t>
      </w:r>
      <w:r w:rsidR="004D42B0" w:rsidRPr="00BD6CC2">
        <w:rPr>
          <w:color w:val="000000" w:themeColor="text1"/>
          <w:sz w:val="24"/>
          <w:szCs w:val="28"/>
        </w:rPr>
        <w:t>, от 16.01.2020 № 19</w:t>
      </w:r>
      <w:r w:rsidR="00550823" w:rsidRPr="00BD6CC2">
        <w:rPr>
          <w:color w:val="000000" w:themeColor="text1"/>
          <w:sz w:val="24"/>
          <w:szCs w:val="28"/>
        </w:rPr>
        <w:t>, от</w:t>
      </w:r>
      <w:r w:rsidR="00C32703" w:rsidRPr="00BD6CC2">
        <w:rPr>
          <w:color w:val="000000" w:themeColor="text1"/>
          <w:sz w:val="24"/>
          <w:szCs w:val="28"/>
        </w:rPr>
        <w:t xml:space="preserve"> 12.03.2020 </w:t>
      </w:r>
      <w:r w:rsidR="00550823" w:rsidRPr="00BD6CC2">
        <w:rPr>
          <w:color w:val="000000" w:themeColor="text1"/>
          <w:sz w:val="24"/>
          <w:szCs w:val="28"/>
        </w:rPr>
        <w:t>№</w:t>
      </w:r>
      <w:r w:rsidR="00C32703" w:rsidRPr="00BD6CC2">
        <w:rPr>
          <w:color w:val="000000" w:themeColor="text1"/>
          <w:sz w:val="24"/>
          <w:szCs w:val="28"/>
        </w:rPr>
        <w:t xml:space="preserve">109, от </w:t>
      </w:r>
      <w:r w:rsidR="00D84CFA" w:rsidRPr="00BD6CC2">
        <w:rPr>
          <w:color w:val="000000" w:themeColor="text1"/>
          <w:sz w:val="24"/>
          <w:szCs w:val="28"/>
        </w:rPr>
        <w:t xml:space="preserve">15.04.2020 </w:t>
      </w:r>
      <w:r w:rsidR="00C32703" w:rsidRPr="00BD6CC2">
        <w:rPr>
          <w:color w:val="000000" w:themeColor="text1"/>
          <w:sz w:val="24"/>
          <w:szCs w:val="28"/>
        </w:rPr>
        <w:t>№</w:t>
      </w:r>
      <w:r w:rsidR="00D84CFA" w:rsidRPr="00BD6CC2">
        <w:rPr>
          <w:color w:val="000000" w:themeColor="text1"/>
          <w:sz w:val="24"/>
          <w:szCs w:val="28"/>
        </w:rPr>
        <w:t>172,</w:t>
      </w:r>
      <w:r w:rsidR="00CE3EF5" w:rsidRPr="00BD6CC2">
        <w:rPr>
          <w:color w:val="000000" w:themeColor="text1"/>
          <w:sz w:val="24"/>
          <w:szCs w:val="28"/>
        </w:rPr>
        <w:t xml:space="preserve"> от 07.05.2020 №215,</w:t>
      </w:r>
      <w:r w:rsidR="00D84CFA" w:rsidRPr="00BD6CC2">
        <w:rPr>
          <w:color w:val="000000" w:themeColor="text1"/>
          <w:sz w:val="24"/>
          <w:szCs w:val="28"/>
        </w:rPr>
        <w:t xml:space="preserve"> </w:t>
      </w:r>
      <w:r w:rsidR="00D05078" w:rsidRPr="00BD6CC2">
        <w:rPr>
          <w:color w:val="000000" w:themeColor="text1"/>
          <w:sz w:val="22"/>
          <w:szCs w:val="28"/>
        </w:rPr>
        <w:t xml:space="preserve">от 10.06.2020 № 258, от </w:t>
      </w:r>
      <w:r w:rsidR="005B49EF" w:rsidRPr="00BD6CC2">
        <w:rPr>
          <w:color w:val="000000" w:themeColor="text1"/>
          <w:sz w:val="22"/>
          <w:szCs w:val="28"/>
        </w:rPr>
        <w:t>30.12.2020</w:t>
      </w:r>
      <w:r w:rsidR="00D05078" w:rsidRPr="00BD6CC2">
        <w:rPr>
          <w:color w:val="000000" w:themeColor="text1"/>
          <w:sz w:val="22"/>
          <w:szCs w:val="28"/>
        </w:rPr>
        <w:t xml:space="preserve"> №</w:t>
      </w:r>
      <w:r w:rsidR="005B49EF" w:rsidRPr="00BD6CC2">
        <w:rPr>
          <w:color w:val="000000" w:themeColor="text1"/>
          <w:sz w:val="22"/>
          <w:szCs w:val="28"/>
        </w:rPr>
        <w:t>650</w:t>
      </w:r>
      <w:r w:rsidR="00C34D08" w:rsidRPr="00BD6CC2">
        <w:rPr>
          <w:color w:val="000000" w:themeColor="text1"/>
          <w:sz w:val="22"/>
          <w:szCs w:val="28"/>
        </w:rPr>
        <w:t>, от</w:t>
      </w:r>
      <w:r w:rsidR="00335A8B" w:rsidRPr="00BD6CC2">
        <w:rPr>
          <w:color w:val="000000" w:themeColor="text1"/>
          <w:sz w:val="22"/>
          <w:szCs w:val="28"/>
        </w:rPr>
        <w:t xml:space="preserve"> 25.01.2021 № 35,  от</w:t>
      </w:r>
      <w:r w:rsidR="00C92544" w:rsidRPr="00BD6CC2">
        <w:rPr>
          <w:color w:val="000000" w:themeColor="text1"/>
          <w:sz w:val="22"/>
          <w:szCs w:val="28"/>
        </w:rPr>
        <w:t xml:space="preserve">        </w:t>
      </w:r>
      <w:r w:rsidR="00335A8B" w:rsidRPr="00BD6CC2">
        <w:rPr>
          <w:color w:val="000000" w:themeColor="text1"/>
          <w:sz w:val="22"/>
          <w:szCs w:val="28"/>
        </w:rPr>
        <w:t xml:space="preserve"> </w:t>
      </w:r>
      <w:r w:rsidR="00C92544" w:rsidRPr="00BD6CC2">
        <w:rPr>
          <w:color w:val="000000" w:themeColor="text1"/>
          <w:sz w:val="22"/>
          <w:szCs w:val="28"/>
        </w:rPr>
        <w:t xml:space="preserve"> </w:t>
      </w:r>
      <w:r w:rsidR="00C34D08" w:rsidRPr="00BD6CC2">
        <w:rPr>
          <w:color w:val="000000" w:themeColor="text1"/>
          <w:sz w:val="22"/>
          <w:szCs w:val="28"/>
        </w:rPr>
        <w:t xml:space="preserve"> </w:t>
      </w:r>
      <w:r w:rsidR="00335A8B" w:rsidRPr="00BD6CC2">
        <w:rPr>
          <w:color w:val="000000" w:themeColor="text1"/>
          <w:sz w:val="22"/>
          <w:szCs w:val="28"/>
        </w:rPr>
        <w:t xml:space="preserve">           </w:t>
      </w:r>
      <w:r w:rsidR="00C34D08" w:rsidRPr="00BD6CC2">
        <w:rPr>
          <w:color w:val="000000" w:themeColor="text1"/>
          <w:sz w:val="22"/>
          <w:szCs w:val="28"/>
        </w:rPr>
        <w:t xml:space="preserve"> №</w:t>
      </w:r>
      <w:r w:rsidR="00C92544" w:rsidRPr="00BD6CC2">
        <w:rPr>
          <w:color w:val="000000" w:themeColor="text1"/>
          <w:sz w:val="22"/>
          <w:szCs w:val="28"/>
        </w:rPr>
        <w:t xml:space="preserve">       </w:t>
      </w:r>
      <w:r w:rsidR="00335A8B" w:rsidRPr="00BD6CC2">
        <w:rPr>
          <w:color w:val="000000" w:themeColor="text1"/>
          <w:sz w:val="22"/>
          <w:szCs w:val="28"/>
        </w:rPr>
        <w:t xml:space="preserve">  </w:t>
      </w:r>
      <w:r w:rsidR="002A187A" w:rsidRPr="00BD6CC2">
        <w:rPr>
          <w:color w:val="000000" w:themeColor="text1"/>
          <w:sz w:val="24"/>
          <w:szCs w:val="28"/>
        </w:rPr>
        <w:t>)</w:t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3"/>
        <w:gridCol w:w="2407"/>
        <w:gridCol w:w="2692"/>
        <w:gridCol w:w="1139"/>
        <w:gridCol w:w="6"/>
        <w:gridCol w:w="132"/>
        <w:gridCol w:w="1006"/>
        <w:gridCol w:w="271"/>
        <w:gridCol w:w="721"/>
        <w:gridCol w:w="145"/>
        <w:gridCol w:w="848"/>
        <w:gridCol w:w="287"/>
        <w:gridCol w:w="996"/>
        <w:gridCol w:w="92"/>
        <w:gridCol w:w="47"/>
        <w:gridCol w:w="669"/>
        <w:gridCol w:w="40"/>
        <w:gridCol w:w="3684"/>
      </w:tblGrid>
      <w:tr w:rsidR="000C365B" w:rsidRPr="002B5315" w:rsidTr="008029A6">
        <w:trPr>
          <w:trHeight w:val="28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2B5315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2B5315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B5315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CFC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44D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 xml:space="preserve">Ответственный </w:t>
            </w:r>
          </w:p>
          <w:p w:rsidR="00F5744D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 xml:space="preserve">исполнитель, </w:t>
            </w:r>
          </w:p>
          <w:p w:rsidR="00F5744D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 xml:space="preserve">соисполнитель </w:t>
            </w:r>
          </w:p>
          <w:p w:rsidR="00F5744D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 xml:space="preserve">муниципальной </w:t>
            </w:r>
          </w:p>
          <w:p w:rsidR="00F5744D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 xml:space="preserve">программы, </w:t>
            </w:r>
          </w:p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CFC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 xml:space="preserve">Год </w:t>
            </w:r>
          </w:p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реализ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ции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CFC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 xml:space="preserve">Объемы и источники </w:t>
            </w:r>
          </w:p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финансирования (тыс. рублей)</w:t>
            </w:r>
          </w:p>
        </w:tc>
        <w:tc>
          <w:tcPr>
            <w:tcW w:w="3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744D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 xml:space="preserve">Непосредственные результаты </w:t>
            </w:r>
          </w:p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реализации мероприятий</w:t>
            </w:r>
          </w:p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C365B" w:rsidRPr="002B5315" w:rsidTr="008029A6">
        <w:trPr>
          <w:trHeight w:val="219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B5315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B5315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B5315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2B5315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B5315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37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B5315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C365B" w:rsidRPr="002B5315" w:rsidTr="008029A6">
        <w:trPr>
          <w:trHeight w:val="720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B5315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B5315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B5315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2B5315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B5315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Фед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рал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ный бю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Облас</w:t>
            </w:r>
            <w:r w:rsidRPr="002B5315">
              <w:rPr>
                <w:color w:val="000000" w:themeColor="text1"/>
                <w:sz w:val="24"/>
                <w:szCs w:val="24"/>
              </w:rPr>
              <w:t>т</w:t>
            </w:r>
            <w:r w:rsidRPr="002B5315">
              <w:rPr>
                <w:color w:val="000000" w:themeColor="text1"/>
                <w:sz w:val="24"/>
                <w:szCs w:val="24"/>
              </w:rPr>
              <w:t>ной бюджет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Мес</w:t>
            </w:r>
            <w:r w:rsidRPr="002B5315">
              <w:rPr>
                <w:color w:val="000000" w:themeColor="text1"/>
                <w:sz w:val="24"/>
                <w:szCs w:val="24"/>
              </w:rPr>
              <w:t>т</w:t>
            </w:r>
            <w:r w:rsidRPr="002B5315">
              <w:rPr>
                <w:color w:val="000000" w:themeColor="text1"/>
                <w:sz w:val="24"/>
                <w:szCs w:val="24"/>
              </w:rPr>
              <w:t>ный бюджет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ind w:left="-62"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Вн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бюдже</w:t>
            </w:r>
            <w:r w:rsidRPr="002B5315">
              <w:rPr>
                <w:color w:val="000000" w:themeColor="text1"/>
                <w:sz w:val="24"/>
                <w:szCs w:val="24"/>
              </w:rPr>
              <w:t>т</w:t>
            </w:r>
            <w:r w:rsidRPr="002B5315">
              <w:rPr>
                <w:color w:val="000000" w:themeColor="text1"/>
                <w:sz w:val="24"/>
                <w:szCs w:val="24"/>
              </w:rPr>
              <w:t>ные сре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ства</w:t>
            </w:r>
          </w:p>
        </w:tc>
        <w:tc>
          <w:tcPr>
            <w:tcW w:w="37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B5315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C365B" w:rsidRPr="002B5315" w:rsidTr="008029A6">
        <w:trPr>
          <w:trHeight w:val="30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0C365B" w:rsidRPr="002B5315" w:rsidTr="008029A6">
        <w:trPr>
          <w:trHeight w:val="60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2B5315" w:rsidRDefault="000C365B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B5315">
              <w:rPr>
                <w:b/>
                <w:bCs/>
                <w:color w:val="000000" w:themeColor="text1"/>
                <w:sz w:val="24"/>
                <w:szCs w:val="24"/>
              </w:rPr>
              <w:t>«Комплекс мер по созданию безопасных условий для обучающихся и воспитанников в образовательных организациях</w:t>
            </w:r>
          </w:p>
          <w:p w:rsidR="000C365B" w:rsidRPr="002B5315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B5315">
              <w:rPr>
                <w:b/>
                <w:bCs/>
                <w:color w:val="000000" w:themeColor="text1"/>
                <w:sz w:val="24"/>
                <w:szCs w:val="24"/>
              </w:rPr>
              <w:t>Ленинского</w:t>
            </w:r>
            <w:r w:rsidRPr="002B5315">
              <w:rPr>
                <w:b/>
                <w:color w:val="000000" w:themeColor="text1"/>
                <w:sz w:val="24"/>
                <w:szCs w:val="24"/>
              </w:rPr>
              <w:t xml:space="preserve"> муниципального района» </w:t>
            </w:r>
          </w:p>
        </w:tc>
      </w:tr>
      <w:tr w:rsidR="000C365B" w:rsidRPr="002B5315" w:rsidTr="008029A6">
        <w:trPr>
          <w:trHeight w:val="69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2B5315" w:rsidRDefault="000C365B" w:rsidP="00233729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Установка, монтаж, демонтаж, ремонт и техническое  обсл</w:t>
            </w:r>
            <w:r w:rsidRPr="002B5315">
              <w:rPr>
                <w:color w:val="000000" w:themeColor="text1"/>
                <w:sz w:val="24"/>
                <w:szCs w:val="24"/>
              </w:rPr>
              <w:t>у</w:t>
            </w:r>
            <w:r w:rsidRPr="002B5315">
              <w:rPr>
                <w:color w:val="000000" w:themeColor="text1"/>
                <w:sz w:val="24"/>
                <w:szCs w:val="24"/>
              </w:rPr>
              <w:t>живание АПС</w:t>
            </w:r>
            <w:r w:rsidR="00327C54" w:rsidRPr="002B5315">
              <w:rPr>
                <w:color w:val="000000" w:themeColor="text1"/>
                <w:sz w:val="24"/>
                <w:szCs w:val="24"/>
              </w:rPr>
              <w:t xml:space="preserve"> канала передач на пожа</w:t>
            </w:r>
            <w:r w:rsidR="00327C54" w:rsidRPr="002B5315">
              <w:rPr>
                <w:color w:val="000000" w:themeColor="text1"/>
                <w:sz w:val="24"/>
                <w:szCs w:val="24"/>
              </w:rPr>
              <w:t>р</w:t>
            </w:r>
            <w:r w:rsidR="00327C54" w:rsidRPr="002B5315">
              <w:rPr>
                <w:color w:val="000000" w:themeColor="text1"/>
                <w:sz w:val="24"/>
                <w:szCs w:val="24"/>
              </w:rPr>
              <w:t>ную часть,  пожа</w:t>
            </w:r>
            <w:r w:rsidR="00327C54" w:rsidRPr="002B5315">
              <w:rPr>
                <w:color w:val="000000" w:themeColor="text1"/>
                <w:sz w:val="24"/>
                <w:szCs w:val="24"/>
              </w:rPr>
              <w:t>р</w:t>
            </w:r>
            <w:r w:rsidR="00327C54" w:rsidRPr="002B5315">
              <w:rPr>
                <w:color w:val="000000" w:themeColor="text1"/>
                <w:sz w:val="24"/>
                <w:szCs w:val="24"/>
              </w:rPr>
              <w:t xml:space="preserve">ных кранов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2B5315" w:rsidRDefault="000C365B" w:rsidP="00023CFC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="00023CFC" w:rsidRPr="002B5315">
              <w:rPr>
                <w:color w:val="000000" w:themeColor="text1"/>
                <w:sz w:val="24"/>
                <w:szCs w:val="24"/>
              </w:rPr>
              <w:t xml:space="preserve">ского </w:t>
            </w:r>
            <w:r w:rsidRPr="002B5315">
              <w:rPr>
                <w:color w:val="000000" w:themeColor="text1"/>
                <w:sz w:val="24"/>
                <w:szCs w:val="24"/>
              </w:rPr>
              <w:t>муниципального  ра</w:t>
            </w:r>
            <w:r w:rsidR="00023CFC" w:rsidRPr="002B5315">
              <w:rPr>
                <w:color w:val="000000" w:themeColor="text1"/>
                <w:sz w:val="24"/>
                <w:szCs w:val="24"/>
              </w:rPr>
              <w:t>й</w:t>
            </w:r>
            <w:r w:rsidRPr="002B5315">
              <w:rPr>
                <w:color w:val="000000" w:themeColor="text1"/>
                <w:sz w:val="24"/>
                <w:szCs w:val="24"/>
              </w:rPr>
              <w:t>она,</w:t>
            </w:r>
            <w:r w:rsidR="00023CFC" w:rsidRPr="002B53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B5315">
              <w:rPr>
                <w:color w:val="000000" w:themeColor="text1"/>
                <w:sz w:val="24"/>
                <w:szCs w:val="24"/>
              </w:rPr>
              <w:t>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="00F5744D" w:rsidRPr="002B5315">
              <w:rPr>
                <w:color w:val="000000" w:themeColor="text1"/>
                <w:sz w:val="24"/>
                <w:szCs w:val="24"/>
              </w:rPr>
              <w:t>ные организации</w:t>
            </w:r>
            <w:r w:rsidRPr="002B5315">
              <w:rPr>
                <w:color w:val="000000" w:themeColor="text1"/>
                <w:sz w:val="24"/>
                <w:szCs w:val="24"/>
              </w:rPr>
              <w:t xml:space="preserve">                      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2B5315" w:rsidRDefault="000C365B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0C365B" w:rsidRPr="002B5315" w:rsidRDefault="000C365B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0C365B" w:rsidRPr="002B5315" w:rsidRDefault="000C365B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0C365B" w:rsidRPr="002B5315" w:rsidRDefault="000C365B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0C365B" w:rsidRPr="002B5315" w:rsidRDefault="000C365B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0C365B" w:rsidRPr="002B5315" w:rsidRDefault="000C365B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579F" w:rsidRPr="002B5315" w:rsidRDefault="002A579F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1559,98</w:t>
            </w:r>
          </w:p>
          <w:p w:rsidR="002A579F" w:rsidRPr="002B5315" w:rsidRDefault="006A2A46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1346,45</w:t>
            </w:r>
          </w:p>
          <w:p w:rsidR="002A579F" w:rsidRPr="002B5315" w:rsidRDefault="007A2476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1570,01</w:t>
            </w:r>
          </w:p>
          <w:p w:rsidR="002A579F" w:rsidRPr="002B5315" w:rsidRDefault="008D78F3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  <w:highlight w:val="lightGray"/>
              </w:rPr>
              <w:t>1</w:t>
            </w:r>
            <w:r w:rsidR="0062522A" w:rsidRPr="00A25960">
              <w:rPr>
                <w:color w:val="000000" w:themeColor="text1"/>
                <w:sz w:val="24"/>
                <w:szCs w:val="24"/>
                <w:highlight w:val="lightGray"/>
              </w:rPr>
              <w:t>701</w:t>
            </w:r>
            <w:r w:rsidRPr="00A25960">
              <w:rPr>
                <w:color w:val="000000" w:themeColor="text1"/>
                <w:sz w:val="24"/>
                <w:szCs w:val="24"/>
                <w:highlight w:val="lightGray"/>
              </w:rPr>
              <w:t>,</w:t>
            </w:r>
            <w:r w:rsidR="0062522A" w:rsidRPr="00A25960">
              <w:rPr>
                <w:color w:val="000000" w:themeColor="text1"/>
                <w:sz w:val="24"/>
                <w:szCs w:val="24"/>
                <w:highlight w:val="lightGray"/>
              </w:rPr>
              <w:t>54</w:t>
            </w:r>
          </w:p>
          <w:p w:rsidR="002A579F" w:rsidRPr="002B5315" w:rsidRDefault="008D78F3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1579,00</w:t>
            </w:r>
          </w:p>
          <w:p w:rsidR="000C365B" w:rsidRPr="002B5315" w:rsidRDefault="008D78F3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1579,00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2B5315" w:rsidRDefault="00F13000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1559,98</w:t>
            </w:r>
          </w:p>
          <w:p w:rsidR="000C365B" w:rsidRPr="002B5315" w:rsidRDefault="006A2A46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1346,45</w:t>
            </w:r>
          </w:p>
          <w:p w:rsidR="00032828" w:rsidRPr="002B5315" w:rsidRDefault="007A2476" w:rsidP="000328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1570,01</w:t>
            </w:r>
          </w:p>
          <w:p w:rsidR="00032828" w:rsidRPr="002B5315" w:rsidRDefault="008D78F3" w:rsidP="000328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  <w:highlight w:val="lightGray"/>
              </w:rPr>
              <w:t>1</w:t>
            </w:r>
            <w:r w:rsidR="0062522A" w:rsidRPr="00A25960">
              <w:rPr>
                <w:color w:val="000000" w:themeColor="text1"/>
                <w:sz w:val="24"/>
                <w:szCs w:val="24"/>
                <w:highlight w:val="lightGray"/>
              </w:rPr>
              <w:t>701</w:t>
            </w:r>
            <w:r w:rsidRPr="00A25960">
              <w:rPr>
                <w:color w:val="000000" w:themeColor="text1"/>
                <w:sz w:val="24"/>
                <w:szCs w:val="24"/>
                <w:highlight w:val="lightGray"/>
              </w:rPr>
              <w:t>,</w:t>
            </w:r>
            <w:r w:rsidR="0062522A" w:rsidRPr="00A25960">
              <w:rPr>
                <w:color w:val="000000" w:themeColor="text1"/>
                <w:sz w:val="24"/>
                <w:szCs w:val="24"/>
                <w:highlight w:val="lightGray"/>
              </w:rPr>
              <w:t>54</w:t>
            </w:r>
          </w:p>
          <w:p w:rsidR="000C365B" w:rsidRPr="002B5315" w:rsidRDefault="008D78F3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1579,00</w:t>
            </w:r>
          </w:p>
          <w:p w:rsidR="000C365B" w:rsidRPr="002B5315" w:rsidRDefault="008D78F3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1579,00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65B" w:rsidRPr="002B5315" w:rsidRDefault="000C365B" w:rsidP="00023CFC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В целях  повышении уровня безопасности учащихся и восп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 xml:space="preserve">танников путем снижения рисков возникновения пожаров, а также для </w:t>
            </w:r>
            <w:proofErr w:type="spellStart"/>
            <w:r w:rsidRPr="002B5315">
              <w:rPr>
                <w:color w:val="000000" w:themeColor="text1"/>
                <w:sz w:val="24"/>
                <w:szCs w:val="24"/>
              </w:rPr>
              <w:t>миним</w:t>
            </w:r>
            <w:r w:rsidR="00023CFC"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лизации</w:t>
            </w:r>
            <w:proofErr w:type="spellEnd"/>
            <w:r w:rsidRPr="002B5315">
              <w:rPr>
                <w:color w:val="000000" w:themeColor="text1"/>
                <w:sz w:val="24"/>
                <w:szCs w:val="24"/>
              </w:rPr>
              <w:t xml:space="preserve"> последствий и материального ущерба от п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жаров.</w:t>
            </w:r>
          </w:p>
        </w:tc>
      </w:tr>
      <w:tr w:rsidR="002A579F" w:rsidRPr="002B5315" w:rsidTr="008029A6">
        <w:trPr>
          <w:trHeight w:val="140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B5315" w:rsidRDefault="002A579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B5315" w:rsidRDefault="002A579F" w:rsidP="003F62E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Замена, приобрет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ние и установка пр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тивопожарных дв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рей, огнетушителей, окон, люков, щитов и штор; заправка 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г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нетушителей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B5315" w:rsidRDefault="002A579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 образования а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79F" w:rsidRPr="002B5315" w:rsidRDefault="002A579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A579F" w:rsidRPr="002B5315" w:rsidRDefault="002A579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A579F" w:rsidRPr="002B5315" w:rsidRDefault="002A579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A579F" w:rsidRPr="002B5315" w:rsidRDefault="002A579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A579F" w:rsidRPr="002B5315" w:rsidRDefault="002A579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A579F" w:rsidRPr="002B5315" w:rsidRDefault="002A579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B5315" w:rsidRDefault="002A579F" w:rsidP="0095522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107,84</w:t>
            </w:r>
          </w:p>
          <w:p w:rsidR="002A579F" w:rsidRPr="002B5315" w:rsidRDefault="006A2A46" w:rsidP="0095522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127,49</w:t>
            </w:r>
          </w:p>
          <w:p w:rsidR="002A579F" w:rsidRPr="002B5315" w:rsidRDefault="00786CA7" w:rsidP="0095522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215,30</w:t>
            </w:r>
          </w:p>
          <w:p w:rsidR="002A579F" w:rsidRPr="002B5315" w:rsidRDefault="00A25960" w:rsidP="0095522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41,00</w:t>
            </w:r>
          </w:p>
          <w:p w:rsidR="002A579F" w:rsidRPr="002B5315" w:rsidRDefault="008D78F3" w:rsidP="0095522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133,00</w:t>
            </w:r>
          </w:p>
          <w:p w:rsidR="002A579F" w:rsidRPr="002B5315" w:rsidRDefault="008D78F3" w:rsidP="0095522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114,00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107,84</w:t>
            </w:r>
          </w:p>
          <w:p w:rsidR="002A579F" w:rsidRPr="002B5315" w:rsidRDefault="006A2A46" w:rsidP="00BB7E9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127,49</w:t>
            </w:r>
          </w:p>
          <w:p w:rsidR="002A579F" w:rsidRPr="002B5315" w:rsidRDefault="00786CA7" w:rsidP="000328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215,30</w:t>
            </w:r>
          </w:p>
          <w:p w:rsidR="008D78F3" w:rsidRPr="002B5315" w:rsidRDefault="00A25960" w:rsidP="008D78F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41,00</w:t>
            </w:r>
          </w:p>
          <w:p w:rsidR="008D78F3" w:rsidRPr="002B5315" w:rsidRDefault="008D78F3" w:rsidP="008D78F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133,00</w:t>
            </w:r>
          </w:p>
          <w:p w:rsidR="002A579F" w:rsidRPr="002B5315" w:rsidRDefault="008D78F3" w:rsidP="008D78F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114,00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B5315" w:rsidRDefault="002A579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Обеспечение безопасности уч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щихся и воспитанников образ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вательных организаций</w:t>
            </w:r>
          </w:p>
        </w:tc>
      </w:tr>
      <w:tr w:rsidR="002A579F" w:rsidRPr="002B5315" w:rsidTr="008029A6">
        <w:trPr>
          <w:trHeight w:val="174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B5315" w:rsidRDefault="002A579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B5315" w:rsidRDefault="002A579F" w:rsidP="00ED58A5">
            <w:pPr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Обучение ответс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т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венного по пожа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ному техминимуму и ответственного за электрохозяйство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B5315" w:rsidRDefault="002A579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79F" w:rsidRPr="002B5315" w:rsidRDefault="002A579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A579F" w:rsidRPr="002B5315" w:rsidRDefault="002A579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A579F" w:rsidRPr="002B5315" w:rsidRDefault="002A579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A579F" w:rsidRPr="002B5315" w:rsidRDefault="002A579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A579F" w:rsidRPr="002B5315" w:rsidRDefault="002A579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A579F" w:rsidRPr="002B5315" w:rsidRDefault="002A579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B5315" w:rsidRDefault="002A579F" w:rsidP="0095522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19,70</w:t>
            </w:r>
          </w:p>
          <w:p w:rsidR="002A579F" w:rsidRPr="002B5315" w:rsidRDefault="006A2A46" w:rsidP="0095522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16,40</w:t>
            </w:r>
          </w:p>
          <w:p w:rsidR="002A579F" w:rsidRPr="002B5315" w:rsidRDefault="009B413E" w:rsidP="0095522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15,30</w:t>
            </w:r>
          </w:p>
          <w:p w:rsidR="002A579F" w:rsidRPr="002B5315" w:rsidRDefault="008D78F3" w:rsidP="0095522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14,00</w:t>
            </w:r>
          </w:p>
          <w:p w:rsidR="002A579F" w:rsidRPr="002B5315" w:rsidRDefault="008D78F3" w:rsidP="0095522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41,00</w:t>
            </w:r>
          </w:p>
          <w:p w:rsidR="002A579F" w:rsidRPr="002B5315" w:rsidRDefault="008D78F3" w:rsidP="0095522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41,00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19,70</w:t>
            </w:r>
          </w:p>
          <w:p w:rsidR="002A579F" w:rsidRPr="002B5315" w:rsidRDefault="006A2A46" w:rsidP="00BB7E9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16,40</w:t>
            </w:r>
          </w:p>
          <w:p w:rsidR="00653EE9" w:rsidRPr="002B5315" w:rsidRDefault="009B413E" w:rsidP="00653EE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15,30</w:t>
            </w:r>
          </w:p>
          <w:p w:rsidR="008D78F3" w:rsidRPr="002B5315" w:rsidRDefault="008D78F3" w:rsidP="008D78F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14,00</w:t>
            </w:r>
          </w:p>
          <w:p w:rsidR="008D78F3" w:rsidRPr="002B5315" w:rsidRDefault="008D78F3" w:rsidP="008D78F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41,00</w:t>
            </w:r>
          </w:p>
          <w:p w:rsidR="002A579F" w:rsidRPr="002B5315" w:rsidRDefault="008D78F3" w:rsidP="008D78F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41,00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B5315" w:rsidRDefault="002A579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Повышение безопасности обр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зовательных организаций. Сн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жение рисков возникновения пожаров, аварийных ситуаций, травматизма и гибели людей. Повышение уровня квалифик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ции</w:t>
            </w:r>
          </w:p>
        </w:tc>
      </w:tr>
      <w:tr w:rsidR="00022499" w:rsidRPr="002B5315" w:rsidTr="008029A6">
        <w:trPr>
          <w:trHeight w:val="451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2B5315" w:rsidRDefault="00022499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2B5315" w:rsidRDefault="00022499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Приобретение и монтаж электром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териалов</w:t>
            </w:r>
            <w:r w:rsidRPr="002B5315">
              <w:rPr>
                <w:color w:val="000000" w:themeColor="text1"/>
                <w:sz w:val="24"/>
                <w:szCs w:val="24"/>
              </w:rPr>
              <w:t>, провед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ние электротехнич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ских испытаний  и электрических изм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рений электрообор</w:t>
            </w:r>
            <w:r w:rsidRPr="002B5315">
              <w:rPr>
                <w:color w:val="000000" w:themeColor="text1"/>
                <w:sz w:val="24"/>
                <w:szCs w:val="24"/>
              </w:rPr>
              <w:t>у</w:t>
            </w:r>
            <w:r w:rsidRPr="002B5315">
              <w:rPr>
                <w:color w:val="000000" w:themeColor="text1"/>
                <w:sz w:val="24"/>
                <w:szCs w:val="24"/>
              </w:rPr>
              <w:t>дования, обработка огнезащитным с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ставом деревянных конструкций, пр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верка качества огн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защитной обработки, испытание пожарной лестницы</w:t>
            </w:r>
            <w:r w:rsidR="00E2039A" w:rsidRPr="002B5315">
              <w:rPr>
                <w:color w:val="000000" w:themeColor="text1"/>
                <w:sz w:val="24"/>
                <w:szCs w:val="24"/>
              </w:rPr>
              <w:t>, испыт</w:t>
            </w:r>
            <w:r w:rsidR="00E2039A" w:rsidRPr="002B5315">
              <w:rPr>
                <w:color w:val="000000" w:themeColor="text1"/>
                <w:sz w:val="24"/>
                <w:szCs w:val="24"/>
              </w:rPr>
              <w:t>а</w:t>
            </w:r>
            <w:r w:rsidR="00E2039A" w:rsidRPr="002B5315">
              <w:rPr>
                <w:color w:val="000000" w:themeColor="text1"/>
                <w:sz w:val="24"/>
                <w:szCs w:val="24"/>
              </w:rPr>
              <w:t>ние пожарной лес</w:t>
            </w:r>
            <w:r w:rsidR="00E2039A" w:rsidRPr="002B5315">
              <w:rPr>
                <w:color w:val="000000" w:themeColor="text1"/>
                <w:sz w:val="24"/>
                <w:szCs w:val="24"/>
              </w:rPr>
              <w:t>т</w:t>
            </w:r>
            <w:r w:rsidR="00E2039A" w:rsidRPr="002B5315">
              <w:rPr>
                <w:color w:val="000000" w:themeColor="text1"/>
                <w:sz w:val="24"/>
                <w:szCs w:val="24"/>
              </w:rPr>
              <w:t>ницы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499" w:rsidRPr="002B5315" w:rsidRDefault="00022499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ского муниципального  района, 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  <w:p w:rsidR="00022499" w:rsidRPr="002B5315" w:rsidRDefault="00022499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022499" w:rsidRPr="002B5315" w:rsidRDefault="00022499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354,13</w:t>
            </w:r>
          </w:p>
          <w:p w:rsidR="00022499" w:rsidRPr="002B5315" w:rsidRDefault="006A2A46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365,80</w:t>
            </w:r>
          </w:p>
          <w:p w:rsidR="00022499" w:rsidRPr="002B5315" w:rsidRDefault="009B413E" w:rsidP="0002249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431,78</w:t>
            </w:r>
          </w:p>
          <w:p w:rsidR="00022499" w:rsidRPr="002B5315" w:rsidRDefault="008D78F3" w:rsidP="0002249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280,37</w:t>
            </w:r>
          </w:p>
          <w:p w:rsidR="00022499" w:rsidRPr="002B5315" w:rsidRDefault="008D78F3" w:rsidP="0002249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510,00</w:t>
            </w:r>
          </w:p>
          <w:p w:rsidR="00022499" w:rsidRPr="002B5315" w:rsidRDefault="008D78F3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354,13</w:t>
            </w:r>
          </w:p>
          <w:p w:rsidR="00022499" w:rsidRPr="002B5315" w:rsidRDefault="006A2A46" w:rsidP="00BB7E9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365,80</w:t>
            </w:r>
          </w:p>
          <w:p w:rsidR="00680B41" w:rsidRPr="002B5315" w:rsidRDefault="009B413E" w:rsidP="00680B4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431,78</w:t>
            </w:r>
          </w:p>
          <w:p w:rsidR="008D78F3" w:rsidRPr="002B5315" w:rsidRDefault="008D78F3" w:rsidP="008D78F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280,37</w:t>
            </w:r>
          </w:p>
          <w:p w:rsidR="008D78F3" w:rsidRPr="002B5315" w:rsidRDefault="008D78F3" w:rsidP="008D78F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510,00</w:t>
            </w:r>
          </w:p>
          <w:p w:rsidR="00022499" w:rsidRPr="002B5315" w:rsidRDefault="008D78F3" w:rsidP="008D78F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2B5315" w:rsidRDefault="00022499" w:rsidP="0086538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Повышение  защищенности 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б</w:t>
            </w:r>
            <w:r w:rsidRPr="002B5315">
              <w:rPr>
                <w:color w:val="000000" w:themeColor="text1"/>
                <w:sz w:val="24"/>
                <w:szCs w:val="24"/>
              </w:rPr>
              <w:t xml:space="preserve">разовательных организаций </w:t>
            </w:r>
            <w:r w:rsidRPr="002B5315">
              <w:rPr>
                <w:color w:val="000000" w:themeColor="text1"/>
                <w:sz w:val="24"/>
                <w:szCs w:val="24"/>
                <w:shd w:val="clear" w:color="auto" w:fill="FFFFFF"/>
              </w:rPr>
              <w:t>от пожаров</w:t>
            </w:r>
          </w:p>
          <w:p w:rsidR="00022499" w:rsidRPr="002B5315" w:rsidRDefault="00022499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F4416" w:rsidRPr="002B5315" w:rsidTr="008029A6">
        <w:trPr>
          <w:trHeight w:val="28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2B5315" w:rsidRDefault="004F4416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2B5315" w:rsidRDefault="00272EBD" w:rsidP="00272EB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Создание в общео</w:t>
            </w:r>
            <w:r w:rsidRPr="002B5315">
              <w:rPr>
                <w:color w:val="000000" w:themeColor="text1"/>
                <w:sz w:val="24"/>
                <w:szCs w:val="24"/>
              </w:rPr>
              <w:t>б</w:t>
            </w:r>
            <w:r w:rsidRPr="002B5315">
              <w:rPr>
                <w:color w:val="000000" w:themeColor="text1"/>
                <w:sz w:val="24"/>
                <w:szCs w:val="24"/>
              </w:rPr>
              <w:t>разовательных орг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низациях, распол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женных в сельской местности и малых городах, условий для занятий физической культурой и спо</w:t>
            </w:r>
            <w:r w:rsidRPr="002B5315">
              <w:rPr>
                <w:color w:val="000000" w:themeColor="text1"/>
                <w:sz w:val="24"/>
                <w:szCs w:val="24"/>
              </w:rPr>
              <w:t>р</w:t>
            </w:r>
            <w:r w:rsidRPr="002B5315">
              <w:rPr>
                <w:color w:val="000000" w:themeColor="text1"/>
                <w:sz w:val="24"/>
                <w:szCs w:val="24"/>
              </w:rPr>
              <w:t>том, в целях дост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жения показателей и результатов реги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нального проекта “Успех каждого р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бенка”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16" w:rsidRPr="002B5315" w:rsidRDefault="004F4416" w:rsidP="00B6066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4416" w:rsidRPr="00A25960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4F4416" w:rsidRPr="00A25960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4F4416" w:rsidRPr="00A25960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4F4416" w:rsidRPr="00A25960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4F4416" w:rsidRPr="00CC6CEE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4416" w:rsidRPr="007B7440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7440">
              <w:rPr>
                <w:color w:val="000000" w:themeColor="text1"/>
                <w:sz w:val="24"/>
                <w:szCs w:val="24"/>
              </w:rPr>
              <w:t>1592,66</w:t>
            </w:r>
          </w:p>
          <w:p w:rsidR="004F4416" w:rsidRPr="007B7440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7440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7B7440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7440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CC6CEE" w:rsidRDefault="00DB66C8" w:rsidP="00DB66C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25960">
              <w:rPr>
                <w:sz w:val="23"/>
                <w:szCs w:val="23"/>
                <w:highlight w:val="lightGray"/>
              </w:rPr>
              <w:t>1496,16</w:t>
            </w:r>
            <w:r w:rsidRPr="00A25960">
              <w:rPr>
                <w:color w:val="000000" w:themeColor="text1"/>
                <w:sz w:val="24"/>
                <w:szCs w:val="24"/>
                <w:highlight w:val="lightGray"/>
              </w:rPr>
              <w:t xml:space="preserve"> 1446,75</w:t>
            </w:r>
            <w:r w:rsidR="007D3286" w:rsidRPr="00CC6CEE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7D3286" w:rsidRPr="007B744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7B7440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7440">
              <w:rPr>
                <w:color w:val="000000" w:themeColor="text1"/>
                <w:sz w:val="24"/>
                <w:szCs w:val="24"/>
              </w:rPr>
              <w:t>1301,20</w:t>
            </w:r>
          </w:p>
          <w:p w:rsidR="004F4416" w:rsidRPr="007B7440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7440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7B7440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7440">
              <w:rPr>
                <w:color w:val="000000" w:themeColor="text1"/>
                <w:sz w:val="24"/>
                <w:szCs w:val="24"/>
              </w:rPr>
              <w:t>0,00</w:t>
            </w:r>
          </w:p>
          <w:p w:rsidR="00A25960" w:rsidRDefault="00A25960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  <w:highlight w:val="lightGray"/>
              </w:rPr>
              <w:t>1421,35</w:t>
            </w:r>
            <w:r w:rsidRPr="00A25960">
              <w:rPr>
                <w:color w:val="000000" w:themeColor="text1"/>
                <w:sz w:val="24"/>
                <w:szCs w:val="24"/>
                <w:highlight w:val="lightGray"/>
              </w:rPr>
              <w:br/>
              <w:t>1374,41</w:t>
            </w:r>
          </w:p>
          <w:p w:rsidR="004F4416" w:rsidRPr="00CC6CEE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7B744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7B7440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7440">
              <w:rPr>
                <w:color w:val="000000" w:themeColor="text1"/>
                <w:sz w:val="24"/>
                <w:szCs w:val="24"/>
              </w:rPr>
              <w:t>211,83</w:t>
            </w:r>
          </w:p>
          <w:p w:rsidR="004F4416" w:rsidRPr="007B7440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7440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7B7440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7440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CC6CEE" w:rsidRDefault="00A25960" w:rsidP="00A25960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  <w:r w:rsidR="004F38D3" w:rsidRPr="00A25960">
              <w:rPr>
                <w:color w:val="000000" w:themeColor="text1"/>
                <w:sz w:val="24"/>
                <w:szCs w:val="24"/>
                <w:highlight w:val="lightGray"/>
              </w:rPr>
              <w:br/>
            </w:r>
            <w:r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  <w:r w:rsidR="007D3286" w:rsidRPr="00CC6CEE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7D3286" w:rsidRPr="007B744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7B7440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7440">
              <w:rPr>
                <w:color w:val="000000" w:themeColor="text1"/>
                <w:sz w:val="24"/>
                <w:szCs w:val="24"/>
              </w:rPr>
              <w:t>79,63</w:t>
            </w:r>
          </w:p>
          <w:p w:rsidR="004F4416" w:rsidRPr="007B7440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7440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7B7440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7440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CC6CEE" w:rsidRDefault="004F38D3" w:rsidP="004F38D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25960">
              <w:rPr>
                <w:color w:val="000000" w:themeColor="text1"/>
                <w:sz w:val="24"/>
                <w:szCs w:val="24"/>
                <w:highlight w:val="lightGray"/>
              </w:rPr>
              <w:t>74,81</w:t>
            </w:r>
            <w:r w:rsidR="007D3286" w:rsidRPr="00A25960">
              <w:rPr>
                <w:color w:val="000000" w:themeColor="text1"/>
                <w:sz w:val="24"/>
                <w:szCs w:val="24"/>
                <w:highlight w:val="lightGray"/>
              </w:rPr>
              <w:br/>
            </w:r>
            <w:r w:rsidRPr="00A25960">
              <w:rPr>
                <w:color w:val="000000" w:themeColor="text1"/>
                <w:sz w:val="24"/>
                <w:szCs w:val="24"/>
                <w:highlight w:val="lightGray"/>
              </w:rPr>
              <w:t>72,34</w:t>
            </w:r>
            <w:r w:rsidR="007D3286" w:rsidRPr="00CC6CEE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7D3286" w:rsidRPr="007B744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7B7440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7440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7B7440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7440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7B7440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7440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7B7440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7440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7B7440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7440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CC6CEE" w:rsidRDefault="004F4416" w:rsidP="00B60664">
            <w:pPr>
              <w:ind w:right="-1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7B744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2B5315" w:rsidRDefault="004F4416" w:rsidP="008029A6">
            <w:pPr>
              <w:shd w:val="clear" w:color="auto" w:fill="FFFFFF"/>
              <w:tabs>
                <w:tab w:val="left" w:pos="3846"/>
              </w:tabs>
              <w:ind w:right="-13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Повышение безопасности обр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зовательных организаций. Сн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жение рисков возникновения п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жаров, аварийных ситуаций, травматизма и гибели людей. Повышение уровня квалифик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ции</w:t>
            </w:r>
          </w:p>
        </w:tc>
      </w:tr>
      <w:tr w:rsidR="00423F5F" w:rsidRPr="002B5315" w:rsidTr="008029A6">
        <w:trPr>
          <w:trHeight w:val="140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B5315" w:rsidRDefault="00022499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B5315" w:rsidRDefault="00423F5F" w:rsidP="00ED58A5">
            <w:pPr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Приобретение, уст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новка, ремонт в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="00680B41" w:rsidRPr="002B5315">
              <w:rPr>
                <w:color w:val="000000" w:themeColor="text1"/>
                <w:sz w:val="24"/>
                <w:szCs w:val="24"/>
              </w:rPr>
              <w:t xml:space="preserve">деонаблюдения, </w:t>
            </w:r>
            <w:r w:rsidRPr="002B5315">
              <w:rPr>
                <w:color w:val="000000" w:themeColor="text1"/>
                <w:sz w:val="24"/>
                <w:szCs w:val="24"/>
              </w:rPr>
              <w:t>тр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вожной кнопки</w:t>
            </w:r>
            <w:r w:rsidR="00680B41" w:rsidRPr="002B5315">
              <w:rPr>
                <w:color w:val="000000" w:themeColor="text1"/>
                <w:sz w:val="24"/>
                <w:szCs w:val="24"/>
              </w:rPr>
              <w:t>, си</w:t>
            </w:r>
            <w:r w:rsidR="00680B41" w:rsidRPr="002B5315">
              <w:rPr>
                <w:color w:val="000000" w:themeColor="text1"/>
                <w:sz w:val="24"/>
                <w:szCs w:val="24"/>
              </w:rPr>
              <w:t>с</w:t>
            </w:r>
            <w:r w:rsidR="00680B41" w:rsidRPr="002B5315">
              <w:rPr>
                <w:color w:val="000000" w:themeColor="text1"/>
                <w:sz w:val="24"/>
                <w:szCs w:val="24"/>
              </w:rPr>
              <w:t>темы централиз</w:t>
            </w:r>
            <w:r w:rsidR="00680B41" w:rsidRPr="002B5315">
              <w:rPr>
                <w:color w:val="000000" w:themeColor="text1"/>
                <w:sz w:val="24"/>
                <w:szCs w:val="24"/>
              </w:rPr>
              <w:t>о</w:t>
            </w:r>
            <w:r w:rsidR="00680B41" w:rsidRPr="002B5315">
              <w:rPr>
                <w:color w:val="000000" w:themeColor="text1"/>
                <w:sz w:val="24"/>
                <w:szCs w:val="24"/>
              </w:rPr>
              <w:t>ванной охраны</w:t>
            </w:r>
            <w:r w:rsidRPr="002B531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B5315" w:rsidRDefault="00423F5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A25960" w:rsidRDefault="002A579F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421,00</w:t>
            </w:r>
          </w:p>
          <w:p w:rsidR="002A579F" w:rsidRPr="00A25960" w:rsidRDefault="006A2A46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65,87</w:t>
            </w:r>
          </w:p>
          <w:p w:rsidR="002A579F" w:rsidRPr="00A25960" w:rsidRDefault="009B413E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298,14</w:t>
            </w:r>
          </w:p>
          <w:p w:rsidR="002A579F" w:rsidRPr="00A25960" w:rsidRDefault="00A25960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  <w:highlight w:val="lightGray"/>
              </w:rPr>
              <w:t>1967,43</w:t>
            </w:r>
          </w:p>
          <w:p w:rsidR="002A579F" w:rsidRPr="00A25960" w:rsidRDefault="008D78F3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A25960" w:rsidRDefault="008D78F3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A25960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A25960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A25960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A25960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A25960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A25960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A25960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A25960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A25960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A25960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A25960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A25960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A25960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421,00</w:t>
            </w:r>
          </w:p>
          <w:p w:rsidR="00423F5F" w:rsidRPr="00A25960" w:rsidRDefault="006A2A46" w:rsidP="00DB23E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65,87</w:t>
            </w:r>
          </w:p>
          <w:p w:rsidR="00653EE9" w:rsidRPr="00A25960" w:rsidRDefault="009B413E" w:rsidP="00653EE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298,14</w:t>
            </w:r>
          </w:p>
          <w:p w:rsidR="00423F5F" w:rsidRPr="00A25960" w:rsidRDefault="00A25960" w:rsidP="001C45B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  <w:highlight w:val="lightGray"/>
              </w:rPr>
              <w:t>1967,43</w:t>
            </w:r>
            <w:r w:rsidR="001C45B1" w:rsidRPr="00A25960">
              <w:rPr>
                <w:color w:val="000000" w:themeColor="text1"/>
                <w:sz w:val="24"/>
                <w:szCs w:val="24"/>
              </w:rPr>
              <w:t xml:space="preserve"> </w:t>
            </w:r>
            <w:r w:rsidR="008D78F3" w:rsidRPr="00A25960">
              <w:rPr>
                <w:color w:val="000000" w:themeColor="text1"/>
                <w:sz w:val="24"/>
                <w:szCs w:val="24"/>
              </w:rPr>
              <w:t>0,00</w:t>
            </w:r>
            <w:r w:rsidR="001C45B1" w:rsidRPr="00A25960">
              <w:rPr>
                <w:color w:val="000000" w:themeColor="text1"/>
                <w:sz w:val="24"/>
                <w:szCs w:val="24"/>
              </w:rPr>
              <w:br/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F5744D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B5315" w:rsidRDefault="00423F5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423F5F" w:rsidRPr="002B5315" w:rsidTr="008029A6">
        <w:trPr>
          <w:trHeight w:val="172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B5315" w:rsidRDefault="00022499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B5315" w:rsidRDefault="00423F5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Техническое обсл</w:t>
            </w:r>
            <w:r w:rsidRPr="002B5315">
              <w:rPr>
                <w:color w:val="000000" w:themeColor="text1"/>
                <w:sz w:val="24"/>
                <w:szCs w:val="24"/>
              </w:rPr>
              <w:t>у</w:t>
            </w:r>
            <w:r w:rsidRPr="002B5315">
              <w:rPr>
                <w:color w:val="000000" w:themeColor="text1"/>
                <w:sz w:val="24"/>
                <w:szCs w:val="24"/>
              </w:rPr>
              <w:t>живание системы видеонаблюдения, услуги по централ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зованной охране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B5315" w:rsidRDefault="00423F5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A25960" w:rsidRDefault="002A579F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98,54</w:t>
            </w:r>
          </w:p>
          <w:p w:rsidR="002A579F" w:rsidRPr="00A25960" w:rsidRDefault="006A2A46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132,25</w:t>
            </w:r>
          </w:p>
          <w:p w:rsidR="004B036C" w:rsidRPr="00A25960" w:rsidRDefault="009B413E" w:rsidP="004B036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167,35</w:t>
            </w:r>
          </w:p>
          <w:p w:rsidR="004B036C" w:rsidRPr="00A25960" w:rsidRDefault="00A25960" w:rsidP="004B036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  <w:highlight w:val="lightGray"/>
              </w:rPr>
              <w:t>519,00</w:t>
            </w:r>
          </w:p>
          <w:p w:rsidR="004B036C" w:rsidRPr="00A25960" w:rsidRDefault="008D78F3" w:rsidP="004B036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385,00</w:t>
            </w:r>
          </w:p>
          <w:p w:rsidR="00423F5F" w:rsidRPr="00A25960" w:rsidRDefault="008D78F3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385,00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A25960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A25960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A25960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A25960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A25960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A25960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A25960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A25960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A25960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A25960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A25960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A25960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A25960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98,54</w:t>
            </w:r>
          </w:p>
          <w:p w:rsidR="00423F5F" w:rsidRPr="00A25960" w:rsidRDefault="006A2A46" w:rsidP="00DB23E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132,25</w:t>
            </w:r>
          </w:p>
          <w:p w:rsidR="00680B41" w:rsidRPr="00A25960" w:rsidRDefault="009B413E" w:rsidP="00680B4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167,35</w:t>
            </w:r>
          </w:p>
          <w:p w:rsidR="008D78F3" w:rsidRPr="00A25960" w:rsidRDefault="00A25960" w:rsidP="008D78F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  <w:highlight w:val="lightGray"/>
              </w:rPr>
              <w:t>519,00</w:t>
            </w:r>
          </w:p>
          <w:p w:rsidR="008D78F3" w:rsidRPr="00A25960" w:rsidRDefault="008D78F3" w:rsidP="008D78F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385,00</w:t>
            </w:r>
          </w:p>
          <w:p w:rsidR="00423F5F" w:rsidRPr="00A25960" w:rsidRDefault="008D78F3" w:rsidP="008D78F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25960">
              <w:rPr>
                <w:color w:val="000000" w:themeColor="text1"/>
                <w:sz w:val="24"/>
                <w:szCs w:val="24"/>
              </w:rPr>
              <w:t>385,00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B5315" w:rsidRDefault="00423F5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07177F" w:rsidRPr="002B5315" w:rsidTr="008029A6">
        <w:trPr>
          <w:trHeight w:val="172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2B5315" w:rsidRDefault="00022499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2B5315" w:rsidRDefault="0007177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Установка системы оповещения и управления эваку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цией (СОУЭ)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2B5315" w:rsidRDefault="0007177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B5315" w:rsidRDefault="002A579F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6A2A46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490,23</w:t>
            </w:r>
          </w:p>
          <w:p w:rsidR="002A579F" w:rsidRPr="002B5315" w:rsidRDefault="009B413E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109,80</w:t>
            </w:r>
          </w:p>
          <w:p w:rsidR="002A579F" w:rsidRPr="002B5315" w:rsidRDefault="008D78F3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8D78F3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2B5315" w:rsidRDefault="002A579F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2B5315" w:rsidRDefault="006A2A46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490,23</w:t>
            </w:r>
          </w:p>
          <w:p w:rsidR="00375DB8" w:rsidRPr="002B5315" w:rsidRDefault="009B413E" w:rsidP="00375DB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109,80</w:t>
            </w:r>
          </w:p>
          <w:p w:rsidR="008D78F3" w:rsidRPr="002B5315" w:rsidRDefault="008D78F3" w:rsidP="008D78F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8D78F3" w:rsidRPr="002B5315" w:rsidRDefault="008D78F3" w:rsidP="008D78F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2B5315" w:rsidRDefault="008D78F3" w:rsidP="008D78F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2B5315" w:rsidRDefault="0007177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3E6B8B" w:rsidRPr="002B5315" w:rsidTr="008029A6">
        <w:trPr>
          <w:trHeight w:val="355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6B8B" w:rsidRPr="002B5315" w:rsidRDefault="003E6B8B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5C7C" w:rsidRPr="002B5315" w:rsidRDefault="00A85C7C" w:rsidP="00A85C7C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Мероприятия по т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кущему ремонту и оснащен</w:t>
            </w:r>
            <w:r w:rsidR="00EA6F8B" w:rsidRPr="002B5315">
              <w:rPr>
                <w:color w:val="000000" w:themeColor="text1"/>
                <w:sz w:val="24"/>
                <w:szCs w:val="24"/>
              </w:rPr>
              <w:t>ия</w:t>
            </w:r>
            <w:r w:rsidRPr="002B5315">
              <w:rPr>
                <w:color w:val="000000" w:themeColor="text1"/>
                <w:sz w:val="24"/>
                <w:szCs w:val="24"/>
              </w:rPr>
              <w:t xml:space="preserve">  зданий и прилегающим к ним территорий в общ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образовательных о</w:t>
            </w:r>
            <w:r w:rsidRPr="002B5315">
              <w:rPr>
                <w:color w:val="000000" w:themeColor="text1"/>
                <w:sz w:val="24"/>
                <w:szCs w:val="24"/>
              </w:rPr>
              <w:t>р</w:t>
            </w:r>
            <w:r w:rsidRPr="002B5315">
              <w:rPr>
                <w:color w:val="000000" w:themeColor="text1"/>
                <w:sz w:val="24"/>
                <w:szCs w:val="24"/>
              </w:rPr>
              <w:t>ганизациях и учре</w:t>
            </w:r>
            <w:r w:rsidRPr="002B5315">
              <w:rPr>
                <w:color w:val="000000" w:themeColor="text1"/>
                <w:sz w:val="24"/>
                <w:szCs w:val="24"/>
              </w:rPr>
              <w:t>ж</w:t>
            </w:r>
            <w:r w:rsidRPr="002B5315">
              <w:rPr>
                <w:color w:val="000000" w:themeColor="text1"/>
                <w:sz w:val="24"/>
                <w:szCs w:val="24"/>
              </w:rPr>
              <w:t>дениях дополн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тельного образов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ния в Ленинском муниципальном ра</w:t>
            </w:r>
            <w:r w:rsidRPr="002B5315">
              <w:rPr>
                <w:color w:val="000000" w:themeColor="text1"/>
                <w:sz w:val="24"/>
                <w:szCs w:val="24"/>
              </w:rPr>
              <w:t>й</w:t>
            </w:r>
            <w:r w:rsidRPr="002B5315">
              <w:rPr>
                <w:color w:val="000000" w:themeColor="text1"/>
                <w:sz w:val="24"/>
                <w:szCs w:val="24"/>
              </w:rPr>
              <w:t>оне</w:t>
            </w:r>
          </w:p>
          <w:p w:rsidR="003E6B8B" w:rsidRPr="002B5315" w:rsidRDefault="003E6B8B" w:rsidP="00B60664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6B8B" w:rsidRDefault="003E6B8B" w:rsidP="00F01D8C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ные организации</w:t>
            </w:r>
            <w:r w:rsidR="00F01D8C">
              <w:rPr>
                <w:color w:val="000000" w:themeColor="text1"/>
                <w:sz w:val="24"/>
                <w:szCs w:val="24"/>
              </w:rPr>
              <w:br/>
            </w:r>
            <w:r w:rsidR="00F01D8C">
              <w:rPr>
                <w:color w:val="000000" w:themeColor="text1"/>
                <w:sz w:val="24"/>
                <w:szCs w:val="24"/>
              </w:rPr>
              <w:br/>
            </w:r>
            <w:r w:rsidR="00F01D8C">
              <w:rPr>
                <w:color w:val="000000" w:themeColor="text1"/>
                <w:sz w:val="24"/>
                <w:szCs w:val="24"/>
              </w:rPr>
              <w:br/>
            </w:r>
            <w:r w:rsidR="00F01D8C">
              <w:rPr>
                <w:color w:val="000000" w:themeColor="text1"/>
                <w:sz w:val="24"/>
                <w:szCs w:val="24"/>
              </w:rPr>
              <w:br/>
            </w:r>
          </w:p>
          <w:p w:rsidR="00F01D8C" w:rsidRDefault="00F01D8C" w:rsidP="00F01D8C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F01D8C" w:rsidRDefault="00F01D8C" w:rsidP="00F01D8C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F01D8C" w:rsidRDefault="00F01D8C" w:rsidP="00F01D8C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F01D8C" w:rsidRPr="002B5315" w:rsidRDefault="00F01D8C" w:rsidP="00F01D8C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476,77</w:t>
            </w:r>
          </w:p>
          <w:p w:rsidR="003E6B8B" w:rsidRPr="002B5315" w:rsidRDefault="009B413E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192</w:t>
            </w:r>
            <w:r w:rsidR="008C28B1" w:rsidRPr="002B5315">
              <w:rPr>
                <w:color w:val="000000" w:themeColor="text1"/>
                <w:sz w:val="24"/>
                <w:szCs w:val="24"/>
              </w:rPr>
              <w:t>1</w:t>
            </w:r>
            <w:r w:rsidRPr="002B5315">
              <w:rPr>
                <w:color w:val="000000" w:themeColor="text1"/>
                <w:sz w:val="24"/>
                <w:szCs w:val="24"/>
              </w:rPr>
              <w:t>,71</w:t>
            </w:r>
          </w:p>
          <w:p w:rsidR="003E6B8B" w:rsidRPr="002B5315" w:rsidRDefault="003A168E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1477,63</w:t>
            </w:r>
            <w:r w:rsidR="0062522A">
              <w:rPr>
                <w:color w:val="000000" w:themeColor="text1"/>
                <w:sz w:val="24"/>
                <w:szCs w:val="24"/>
              </w:rPr>
              <w:br/>
            </w:r>
            <w:r w:rsidR="005C47E2" w:rsidRPr="002B5315">
              <w:rPr>
                <w:color w:val="000000" w:themeColor="text1"/>
                <w:sz w:val="24"/>
                <w:szCs w:val="24"/>
              </w:rPr>
              <w:t>1291,31</w:t>
            </w:r>
          </w:p>
          <w:p w:rsidR="003E6B8B" w:rsidRPr="002B5315" w:rsidRDefault="005C47E2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1320,31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2B5315" w:rsidRDefault="008E5410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1435,40</w:t>
            </w:r>
          </w:p>
          <w:p w:rsidR="003E6B8B" w:rsidRPr="002B5315" w:rsidRDefault="00A0096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1000,0</w:t>
            </w:r>
            <w:r w:rsidR="005C47E2" w:rsidRPr="00822D53">
              <w:rPr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  <w:p w:rsidR="003E6B8B" w:rsidRPr="002B5315" w:rsidRDefault="00A0096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1000,0</w:t>
            </w:r>
            <w:r w:rsidR="005C47E2" w:rsidRPr="002B5315">
              <w:rPr>
                <w:color w:val="000000" w:themeColor="text1"/>
                <w:sz w:val="24"/>
                <w:szCs w:val="24"/>
              </w:rPr>
              <w:t>0</w:t>
            </w:r>
          </w:p>
          <w:p w:rsidR="003E6B8B" w:rsidRPr="002B5315" w:rsidRDefault="005C47E2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476,77</w:t>
            </w:r>
          </w:p>
          <w:p w:rsidR="003E6B8B" w:rsidRPr="002B5315" w:rsidRDefault="009B413E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</w:t>
            </w:r>
            <w:r w:rsidR="008C28B1" w:rsidRPr="002B5315">
              <w:rPr>
                <w:color w:val="000000" w:themeColor="text1"/>
                <w:sz w:val="24"/>
                <w:szCs w:val="24"/>
              </w:rPr>
              <w:t>86</w:t>
            </w:r>
            <w:r w:rsidRPr="002B5315">
              <w:rPr>
                <w:color w:val="000000" w:themeColor="text1"/>
                <w:sz w:val="24"/>
                <w:szCs w:val="24"/>
              </w:rPr>
              <w:t>,31</w:t>
            </w:r>
          </w:p>
          <w:p w:rsidR="003E6B8B" w:rsidRPr="002B5315" w:rsidRDefault="003A168E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477,63</w:t>
            </w:r>
          </w:p>
          <w:p w:rsidR="003E6B8B" w:rsidRPr="002B5315" w:rsidRDefault="005C47E2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291,31</w:t>
            </w:r>
          </w:p>
          <w:p w:rsidR="003E6B8B" w:rsidRPr="002B5315" w:rsidRDefault="005C47E2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320,31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6B8B" w:rsidRPr="002B5315" w:rsidRDefault="003E6B8B" w:rsidP="00CD72A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Реализация мероприятий пр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тарно- эпидемиологическую, техническую и электрическую безопасность зданий, сооруж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ний и прилегающую к ним те</w:t>
            </w:r>
            <w:r w:rsidRPr="002B5315">
              <w:rPr>
                <w:color w:val="000000" w:themeColor="text1"/>
                <w:sz w:val="24"/>
                <w:szCs w:val="24"/>
              </w:rPr>
              <w:t>р</w:t>
            </w:r>
            <w:r w:rsidRPr="002B5315">
              <w:rPr>
                <w:color w:val="000000" w:themeColor="text1"/>
                <w:sz w:val="24"/>
                <w:szCs w:val="24"/>
              </w:rPr>
              <w:t>риторию в общеобразовательных организациях и учреждениях д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полнительного образования. Улучшит условия пребывания детей в образовательных орган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зациях.</w:t>
            </w:r>
          </w:p>
        </w:tc>
      </w:tr>
      <w:tr w:rsidR="00A45E46" w:rsidRPr="002B5315" w:rsidTr="008029A6">
        <w:trPr>
          <w:trHeight w:val="27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5E46" w:rsidRPr="00822D53" w:rsidRDefault="00A45E46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E46" w:rsidRPr="00822D53" w:rsidRDefault="00A45E46" w:rsidP="000B2C6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Модернизация спо</w:t>
            </w: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р</w:t>
            </w: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тивных площадок в общеобразовател</w:t>
            </w: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ь</w:t>
            </w: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ных организациях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E46" w:rsidRPr="00822D53" w:rsidRDefault="00A45E46" w:rsidP="000B2C6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Количество модерн</w:t>
            </w: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и</w:t>
            </w: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зированных спорти</w:t>
            </w: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в</w:t>
            </w: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ных площадок в общ</w:t>
            </w: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е</w:t>
            </w: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образовательных орг</w:t>
            </w: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а</w:t>
            </w: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низациях</w:t>
            </w:r>
          </w:p>
          <w:p w:rsidR="00A45E46" w:rsidRPr="00822D53" w:rsidRDefault="00A45E46" w:rsidP="000B2C6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5E46" w:rsidRPr="00822D53" w:rsidRDefault="00A45E46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2018 год</w:t>
            </w:r>
          </w:p>
          <w:p w:rsidR="00A45E46" w:rsidRPr="00822D53" w:rsidRDefault="00A45E46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2019 год</w:t>
            </w:r>
          </w:p>
          <w:p w:rsidR="00A45E46" w:rsidRPr="00822D53" w:rsidRDefault="00A45E46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2020 год 2021 год</w:t>
            </w:r>
          </w:p>
          <w:p w:rsidR="00A45E46" w:rsidRPr="00822D53" w:rsidRDefault="00A45E46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2022 год</w:t>
            </w:r>
          </w:p>
          <w:p w:rsidR="00A45E46" w:rsidRPr="00822D53" w:rsidRDefault="00A45E46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3286" w:rsidRPr="00822D53" w:rsidRDefault="007D3286" w:rsidP="007D328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br/>
              <w:t>0,00</w:t>
            </w: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br/>
              <w:t>0,00</w:t>
            </w: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br/>
              <w:t>5684,21</w:t>
            </w:r>
          </w:p>
          <w:p w:rsidR="007D3286" w:rsidRPr="00822D53" w:rsidRDefault="00822D53" w:rsidP="007D328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7D3286" w:rsidRPr="00822D53" w:rsidRDefault="007D3286" w:rsidP="007D328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A45E46" w:rsidRPr="00822D53" w:rsidRDefault="00A45E4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E46" w:rsidRPr="00822D53" w:rsidRDefault="00A45E46" w:rsidP="00A45E4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A45E46" w:rsidRPr="00822D53" w:rsidRDefault="00A45E46" w:rsidP="00A45E4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A45E46" w:rsidRPr="00822D53" w:rsidRDefault="00A45E46" w:rsidP="00A45E4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A45E46" w:rsidRPr="00822D53" w:rsidRDefault="00A45E46" w:rsidP="00A45E4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A45E46" w:rsidRPr="00822D53" w:rsidRDefault="00A45E46" w:rsidP="00A45E4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A45E46" w:rsidRPr="00822D53" w:rsidRDefault="00A45E46" w:rsidP="00A45E4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A45E46" w:rsidRPr="00822D53" w:rsidRDefault="00A45E4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E46" w:rsidRPr="00822D53" w:rsidRDefault="00A45E4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A45E46" w:rsidRPr="00822D53" w:rsidRDefault="00A45E4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A45E46" w:rsidRPr="00822D53" w:rsidRDefault="00A45E4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A45E46" w:rsidRPr="00822D53" w:rsidRDefault="00A45E46" w:rsidP="00F01D8C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5400,00</w:t>
            </w:r>
          </w:p>
          <w:p w:rsidR="00A45E46" w:rsidRPr="00822D53" w:rsidRDefault="00A45E46" w:rsidP="00F01D8C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A45E46" w:rsidRPr="00822D53" w:rsidRDefault="00A45E46" w:rsidP="00F01D8C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E46" w:rsidRPr="00822D53" w:rsidRDefault="00A45E46" w:rsidP="00F01D8C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br/>
              <w:t>0,00</w:t>
            </w:r>
          </w:p>
          <w:p w:rsidR="00A45E46" w:rsidRPr="00822D53" w:rsidRDefault="00A45E46" w:rsidP="00F01D8C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br/>
              <w:t>284,21</w:t>
            </w:r>
          </w:p>
          <w:p w:rsidR="00A45E46" w:rsidRPr="00822D53" w:rsidRDefault="00822D53" w:rsidP="00F01D8C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A45E46" w:rsidRPr="00822D53" w:rsidRDefault="00A45E46" w:rsidP="00F01D8C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A45E46" w:rsidRPr="00822D53" w:rsidRDefault="00A45E4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E46" w:rsidRPr="00822D53" w:rsidRDefault="00A45E46" w:rsidP="00A45E4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A45E46" w:rsidRPr="00822D53" w:rsidRDefault="00A45E46" w:rsidP="00A45E4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A45E46" w:rsidRPr="00822D53" w:rsidRDefault="00A45E46" w:rsidP="00A45E4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A45E46" w:rsidRPr="00822D53" w:rsidRDefault="00A45E46" w:rsidP="00A45E4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A45E46" w:rsidRPr="00822D53" w:rsidRDefault="00A45E46" w:rsidP="00A45E4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A45E46" w:rsidRPr="00822D53" w:rsidRDefault="00A45E46" w:rsidP="00A45E4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A45E46" w:rsidRPr="00822D53" w:rsidRDefault="00A45E4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E46" w:rsidRPr="00822D53" w:rsidRDefault="001D0953" w:rsidP="00CD72A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Реализация мероприятий пр</w:t>
            </w: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о</w:t>
            </w: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граммы позволит повысить сан</w:t>
            </w: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и</w:t>
            </w: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тарно- эпидемиологическую, техническую и электрическую безопасность зданий, сооруж</w:t>
            </w: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е</w:t>
            </w: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ний и прилегающую к ним те</w:t>
            </w: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р</w:t>
            </w: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риторию в общеобразовательных организациях и учреждениях д</w:t>
            </w: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о</w:t>
            </w: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полнительного образования. Улучшит условия пребывания детей в образовательных орган</w:t>
            </w: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и</w:t>
            </w:r>
            <w:r w:rsidRPr="00822D53">
              <w:rPr>
                <w:color w:val="000000" w:themeColor="text1"/>
                <w:sz w:val="24"/>
                <w:szCs w:val="24"/>
                <w:highlight w:val="lightGray"/>
              </w:rPr>
              <w:t>зациях.</w:t>
            </w:r>
          </w:p>
        </w:tc>
      </w:tr>
      <w:tr w:rsidR="00423F5F" w:rsidRPr="002B5315" w:rsidTr="008029A6">
        <w:trPr>
          <w:trHeight w:val="1052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5F" w:rsidRPr="002B5315" w:rsidRDefault="00423F5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B5315" w:rsidRDefault="00423F5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Итого по муниц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пальной программе: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B5315" w:rsidRDefault="00423F5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ные организации.</w:t>
            </w:r>
          </w:p>
          <w:p w:rsidR="00423F5F" w:rsidRPr="002B5315" w:rsidRDefault="00423F5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3F5F" w:rsidRPr="002B5315" w:rsidRDefault="00F5744D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2018-2023</w:t>
            </w:r>
          </w:p>
          <w:p w:rsidR="00A25914" w:rsidRPr="002B5315" w:rsidRDefault="00A25914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F5F" w:rsidRPr="00E07B5C" w:rsidRDefault="00E07B5C" w:rsidP="0025717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07B5C">
              <w:rPr>
                <w:color w:val="000000" w:themeColor="text1"/>
                <w:sz w:val="24"/>
                <w:szCs w:val="24"/>
                <w:highlight w:val="lightGray"/>
              </w:rPr>
              <w:t>34411,21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E07B5C" w:rsidRDefault="00E07B5C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07B5C">
              <w:rPr>
                <w:color w:val="000000" w:themeColor="text1"/>
                <w:sz w:val="24"/>
                <w:szCs w:val="24"/>
                <w:highlight w:val="lightGray"/>
              </w:rPr>
              <w:t>4096,96</w:t>
            </w:r>
          </w:p>
          <w:p w:rsidR="00423F5F" w:rsidRPr="00E07B5C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E07B5C" w:rsidRDefault="00E07B5C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07B5C">
              <w:rPr>
                <w:color w:val="000000" w:themeColor="text1"/>
                <w:sz w:val="24"/>
                <w:szCs w:val="24"/>
                <w:highlight w:val="lightGray"/>
              </w:rPr>
              <w:t>10047,23</w:t>
            </w:r>
          </w:p>
          <w:p w:rsidR="00423F5F" w:rsidRPr="00E07B5C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  <w:p w:rsidR="00423F5F" w:rsidRPr="00E07B5C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AF7DF6" w:rsidRDefault="00E07B5C" w:rsidP="00023CFC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</w:rPr>
            </w:pPr>
            <w:r w:rsidRPr="00E07B5C">
              <w:rPr>
                <w:color w:val="000000" w:themeColor="text1"/>
                <w:sz w:val="24"/>
                <w:szCs w:val="24"/>
                <w:highlight w:val="lightGray"/>
              </w:rPr>
              <w:t>20267,02</w:t>
            </w:r>
          </w:p>
          <w:p w:rsidR="00423F5F" w:rsidRPr="00AF7DF6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AF7DF6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AF7DF6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AF7DF6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XSpec="center" w:tblpY="644"/>
              <w:tblOverlap w:val="never"/>
              <w:tblW w:w="960" w:type="dxa"/>
              <w:tblLayout w:type="fixed"/>
              <w:tblLook w:val="04A0"/>
            </w:tblPr>
            <w:tblGrid>
              <w:gridCol w:w="960"/>
            </w:tblGrid>
            <w:tr w:rsidR="002A579F" w:rsidRPr="002B5315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2B5315" w:rsidRDefault="002A579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A579F" w:rsidRPr="002B5315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2B5315" w:rsidRDefault="002A579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A579F" w:rsidRPr="002B5315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2B5315" w:rsidRDefault="002A579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A579F" w:rsidRPr="002B5315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2B5315" w:rsidRDefault="002A579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A579F" w:rsidRPr="002B5315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2B5315" w:rsidRDefault="002A579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A579F" w:rsidRPr="002B5315" w:rsidTr="002A579F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2B5315" w:rsidRDefault="002A579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423F5F" w:rsidRPr="002B5315" w:rsidRDefault="00423F5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23F5F" w:rsidRPr="002B5315" w:rsidTr="008029A6">
        <w:trPr>
          <w:trHeight w:val="870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2B5315" w:rsidRDefault="00423F5F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2B5315" w:rsidRDefault="00423F5F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2B5315" w:rsidRDefault="00423F5F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3F5F" w:rsidRPr="00AF7DF6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4153,85</w:t>
            </w:r>
          </w:p>
          <w:p w:rsidR="00423F5F" w:rsidRPr="00AF7DF6" w:rsidRDefault="006A2A46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3021,26</w:t>
            </w:r>
          </w:p>
          <w:p w:rsidR="004B036C" w:rsidRPr="00AF7DF6" w:rsidRDefault="007A2476" w:rsidP="004B036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47</w:t>
            </w:r>
            <w:r w:rsidR="008C28B1" w:rsidRPr="00AF7DF6">
              <w:rPr>
                <w:color w:val="000000" w:themeColor="text1"/>
                <w:sz w:val="24"/>
                <w:szCs w:val="24"/>
              </w:rPr>
              <w:t>29</w:t>
            </w:r>
            <w:r w:rsidRPr="00AF7DF6">
              <w:rPr>
                <w:color w:val="000000" w:themeColor="text1"/>
                <w:sz w:val="24"/>
                <w:szCs w:val="24"/>
              </w:rPr>
              <w:t>,39</w:t>
            </w:r>
          </w:p>
          <w:p w:rsidR="004B036C" w:rsidRPr="00AF7DF6" w:rsidRDefault="00E07B5C" w:rsidP="004B036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07B5C">
              <w:rPr>
                <w:color w:val="000000" w:themeColor="text1"/>
                <w:sz w:val="24"/>
                <w:szCs w:val="24"/>
                <w:highlight w:val="lightGray"/>
              </w:rPr>
              <w:t>13181,34</w:t>
            </w:r>
            <w:r w:rsidR="000B2C6D" w:rsidRPr="00AF7DF6">
              <w:rPr>
                <w:color w:val="000000" w:themeColor="text1"/>
                <w:sz w:val="24"/>
                <w:szCs w:val="24"/>
              </w:rPr>
              <w:br/>
            </w:r>
            <w:r w:rsidRPr="00E07B5C">
              <w:rPr>
                <w:color w:val="000000" w:themeColor="text1"/>
                <w:sz w:val="24"/>
                <w:szCs w:val="24"/>
                <w:highlight w:val="lightGray"/>
              </w:rPr>
              <w:t>5386,06</w:t>
            </w:r>
          </w:p>
          <w:p w:rsidR="00423F5F" w:rsidRPr="00AF7DF6" w:rsidRDefault="000B2C6D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3939,31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AF7DF6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1301,20</w:t>
            </w:r>
          </w:p>
          <w:p w:rsidR="00423F5F" w:rsidRPr="00AF7DF6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AF7DF6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AF7DF6" w:rsidRDefault="00AF7DF6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AF7DF6">
              <w:rPr>
                <w:color w:val="000000" w:themeColor="text1"/>
                <w:sz w:val="24"/>
                <w:szCs w:val="24"/>
                <w:highlight w:val="lightGray"/>
              </w:rPr>
              <w:t>1421,35</w:t>
            </w:r>
          </w:p>
          <w:p w:rsidR="00423F5F" w:rsidRPr="00AF7DF6" w:rsidRDefault="00AF7DF6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  <w:highlight w:val="lightGray"/>
              </w:rPr>
              <w:t>1374,41</w:t>
            </w:r>
          </w:p>
          <w:p w:rsidR="00423F5F" w:rsidRPr="00AF7DF6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AF7DF6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211,83</w:t>
            </w:r>
          </w:p>
          <w:p w:rsidR="00423F5F" w:rsidRPr="00AF7DF6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AF7DF6" w:rsidRDefault="008E5410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1435,40</w:t>
            </w:r>
          </w:p>
          <w:p w:rsidR="00423F5F" w:rsidRPr="00E738EF" w:rsidRDefault="00E738E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738EF">
              <w:rPr>
                <w:color w:val="000000" w:themeColor="text1"/>
                <w:sz w:val="24"/>
                <w:szCs w:val="24"/>
                <w:highlight w:val="lightGray"/>
              </w:rPr>
              <w:t>6400,00</w:t>
            </w:r>
            <w:r w:rsidR="00257178" w:rsidRPr="00E738EF">
              <w:rPr>
                <w:color w:val="000000" w:themeColor="text1"/>
                <w:sz w:val="24"/>
                <w:szCs w:val="24"/>
                <w:highlight w:val="lightGray"/>
              </w:rPr>
              <w:br/>
            </w:r>
            <w:r w:rsidRPr="00E738EF">
              <w:rPr>
                <w:color w:val="000000" w:themeColor="text1"/>
                <w:sz w:val="24"/>
                <w:szCs w:val="24"/>
                <w:highlight w:val="lightGray"/>
              </w:rPr>
              <w:t>1000,00</w:t>
            </w:r>
          </w:p>
          <w:p w:rsidR="00423F5F" w:rsidRPr="00AF7DF6" w:rsidRDefault="00D8643B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738EF">
              <w:rPr>
                <w:color w:val="000000" w:themeColor="text1"/>
                <w:sz w:val="24"/>
                <w:szCs w:val="24"/>
                <w:highlight w:val="lightGray"/>
              </w:rPr>
              <w:t>1000,00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DFC" w:rsidRPr="00AF7DF6" w:rsidRDefault="002A579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2640,82</w:t>
            </w:r>
          </w:p>
          <w:p w:rsidR="002A579F" w:rsidRPr="00AF7DF6" w:rsidRDefault="006A2A46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3021,26</w:t>
            </w:r>
          </w:p>
          <w:p w:rsidR="00924680" w:rsidRPr="00AF7DF6" w:rsidRDefault="007A2476" w:rsidP="0092468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329</w:t>
            </w:r>
            <w:r w:rsidR="008C28B1" w:rsidRPr="00AF7DF6">
              <w:rPr>
                <w:color w:val="000000" w:themeColor="text1"/>
                <w:sz w:val="24"/>
                <w:szCs w:val="24"/>
              </w:rPr>
              <w:t>3</w:t>
            </w:r>
            <w:r w:rsidRPr="00AF7DF6">
              <w:rPr>
                <w:color w:val="000000" w:themeColor="text1"/>
                <w:sz w:val="24"/>
                <w:szCs w:val="24"/>
              </w:rPr>
              <w:t>,99</w:t>
            </w:r>
          </w:p>
          <w:p w:rsidR="002A579F" w:rsidRPr="00AF7DF6" w:rsidRDefault="00E07B5C" w:rsidP="0092468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07B5C">
              <w:rPr>
                <w:color w:val="000000" w:themeColor="text1"/>
                <w:sz w:val="24"/>
                <w:szCs w:val="24"/>
                <w:highlight w:val="lightGray"/>
              </w:rPr>
              <w:t>5359,99</w:t>
            </w:r>
            <w:r w:rsidR="000917A6" w:rsidRPr="00AF7DF6">
              <w:rPr>
                <w:color w:val="000000" w:themeColor="text1"/>
                <w:sz w:val="24"/>
                <w:szCs w:val="24"/>
              </w:rPr>
              <w:br/>
            </w:r>
            <w:r w:rsidRPr="00E07B5C">
              <w:rPr>
                <w:color w:val="000000" w:themeColor="text1"/>
                <w:sz w:val="24"/>
                <w:szCs w:val="24"/>
                <w:highlight w:val="lightGray"/>
              </w:rPr>
              <w:t>3011,65</w:t>
            </w:r>
          </w:p>
          <w:p w:rsidR="002A579F" w:rsidRPr="00AF7DF6" w:rsidRDefault="00D8643B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2939,31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AF7DF6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AF7DF6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AF7DF6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AF7DF6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AF7DF6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AF7DF6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2B5315" w:rsidRDefault="00423F5F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23F5F" w:rsidRPr="002B5315" w:rsidTr="008029A6">
        <w:trPr>
          <w:trHeight w:val="315"/>
        </w:trPr>
        <w:tc>
          <w:tcPr>
            <w:tcW w:w="157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2B5315" w:rsidRDefault="00423F5F" w:rsidP="008653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 xml:space="preserve">1 подпрограмма: «Укрепление пожарной безопасности в образовательных организациях, 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ремонтно-восстановительные работы»</w:t>
            </w:r>
          </w:p>
        </w:tc>
      </w:tr>
      <w:tr w:rsidR="009F47B4" w:rsidRPr="002B5315" w:rsidTr="008029A6">
        <w:trPr>
          <w:trHeight w:val="26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B4" w:rsidRPr="002B5315" w:rsidRDefault="009F47B4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9F47B4" w:rsidRPr="002B5315" w:rsidRDefault="009F47B4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B4" w:rsidRPr="002B5315" w:rsidRDefault="009F47B4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Установка, монтаж, демонтаж, ремонт и техническое обсл</w:t>
            </w:r>
            <w:r w:rsidRPr="002B5315">
              <w:rPr>
                <w:color w:val="000000" w:themeColor="text1"/>
                <w:sz w:val="24"/>
                <w:szCs w:val="24"/>
              </w:rPr>
              <w:t>у</w:t>
            </w:r>
            <w:r w:rsidRPr="002B5315">
              <w:rPr>
                <w:color w:val="000000" w:themeColor="text1"/>
                <w:sz w:val="24"/>
                <w:szCs w:val="24"/>
              </w:rPr>
              <w:t>живание АПС, кан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ла передач с выв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дом на пожарную часть и пожарных кранов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B4" w:rsidRPr="002B5315" w:rsidRDefault="009F47B4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  <w:p w:rsidR="009F47B4" w:rsidRPr="002B5315" w:rsidRDefault="009F47B4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47B4" w:rsidRPr="002B5315" w:rsidRDefault="009F47B4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9F47B4" w:rsidRPr="002B5315" w:rsidRDefault="009F47B4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F47B4" w:rsidRPr="002B5315" w:rsidRDefault="009F47B4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9F47B4" w:rsidRPr="002B5315" w:rsidRDefault="009F47B4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9F47B4" w:rsidRPr="002B5315" w:rsidRDefault="009F47B4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F47B4" w:rsidRPr="002B5315" w:rsidRDefault="009F47B4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1559,98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1346,45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1570,01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1701,54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1579,00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1579,00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1559,98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1346,45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1570,01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1701,54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1579,00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1579,00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B4" w:rsidRPr="002B5315" w:rsidRDefault="009F47B4" w:rsidP="007C2AD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В целях  повышении уровня безопасности учащихся и восп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 xml:space="preserve">танников путем снижения рисков возникновения пожаров, а также для </w:t>
            </w:r>
            <w:proofErr w:type="spellStart"/>
            <w:r w:rsidRPr="002B5315">
              <w:rPr>
                <w:color w:val="000000" w:themeColor="text1"/>
                <w:sz w:val="24"/>
                <w:szCs w:val="24"/>
              </w:rPr>
              <w:t>минимализации</w:t>
            </w:r>
            <w:proofErr w:type="spellEnd"/>
            <w:r w:rsidRPr="002B5315">
              <w:rPr>
                <w:color w:val="000000" w:themeColor="text1"/>
                <w:sz w:val="24"/>
                <w:szCs w:val="24"/>
              </w:rPr>
              <w:t xml:space="preserve"> последствий и материального ущерба от п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жаров</w:t>
            </w:r>
          </w:p>
        </w:tc>
      </w:tr>
      <w:tr w:rsidR="009F47B4" w:rsidRPr="002B5315" w:rsidTr="008029A6">
        <w:trPr>
          <w:trHeight w:val="87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B4" w:rsidRPr="002B5315" w:rsidRDefault="009F47B4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B4" w:rsidRPr="002B5315" w:rsidRDefault="009F47B4" w:rsidP="003F62E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Замена, приобрет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ние и установка пр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тивопожарных дв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рей, огнетушителей, окон, люков, щитов и штор; заправка 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г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нетушителей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B4" w:rsidRPr="002B5315" w:rsidRDefault="009F47B4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47B4" w:rsidRPr="002B5315" w:rsidRDefault="009F47B4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9F47B4" w:rsidRPr="002B5315" w:rsidRDefault="009F47B4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F47B4" w:rsidRPr="002B5315" w:rsidRDefault="009F47B4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9F47B4" w:rsidRPr="002B5315" w:rsidRDefault="009F47B4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9F47B4" w:rsidRPr="002B5315" w:rsidRDefault="009F47B4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F47B4" w:rsidRPr="002B5315" w:rsidRDefault="009F47B4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107,84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127,49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215,30</w:t>
            </w:r>
          </w:p>
          <w:p w:rsidR="009F47B4" w:rsidRPr="002B5315" w:rsidRDefault="004615D3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133,00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114,00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107,84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127,49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215,30</w:t>
            </w:r>
          </w:p>
          <w:p w:rsidR="009F47B4" w:rsidRPr="002B5315" w:rsidRDefault="004615D3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133,00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114,00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B4" w:rsidRPr="002B5315" w:rsidRDefault="009F47B4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Обеспечение безопасности уч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щихся  и воспитанников образ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вательных организаций</w:t>
            </w:r>
          </w:p>
        </w:tc>
      </w:tr>
      <w:tr w:rsidR="009F47B4" w:rsidRPr="002B5315" w:rsidTr="008029A6">
        <w:trPr>
          <w:trHeight w:val="168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B4" w:rsidRPr="002B5315" w:rsidRDefault="009F47B4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B4" w:rsidRPr="002B5315" w:rsidRDefault="009F47B4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Обучение ответс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т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венного  по пожа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ному техминимуму и ответственного за электрохозяйство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B4" w:rsidRDefault="009F47B4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  <w:p w:rsidR="009F47B4" w:rsidRDefault="009F47B4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F47B4" w:rsidRPr="002B5315" w:rsidRDefault="009F47B4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47B4" w:rsidRPr="002B5315" w:rsidRDefault="009F47B4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9F47B4" w:rsidRPr="002B5315" w:rsidRDefault="009F47B4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F47B4" w:rsidRPr="002B5315" w:rsidRDefault="009F47B4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9F47B4" w:rsidRPr="002B5315" w:rsidRDefault="009F47B4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9F47B4" w:rsidRPr="002B5315" w:rsidRDefault="009F47B4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F47B4" w:rsidRPr="002B5315" w:rsidRDefault="009F47B4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19,70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16,40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15,30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14,00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41,00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41,00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19,70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16,40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15,30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14,00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41,00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41,00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B4" w:rsidRPr="002B5315" w:rsidRDefault="009F47B4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Повышение безопасности обр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зовательных организаций. Сн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жение рисков возникновения п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жаров, аварийных ситуаций, травматизма и гибели людей. П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вышение уровня квалификации</w:t>
            </w:r>
          </w:p>
        </w:tc>
      </w:tr>
      <w:tr w:rsidR="009F47B4" w:rsidRPr="002B5315" w:rsidTr="008029A6">
        <w:trPr>
          <w:trHeight w:val="303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47B4" w:rsidRPr="002B5315" w:rsidRDefault="009F47B4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47B4" w:rsidRPr="002B5315" w:rsidRDefault="009F47B4" w:rsidP="00ED58A5">
            <w:pPr>
              <w:ind w:right="-107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Приобретение и мо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таж электроматери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лов</w:t>
            </w:r>
            <w:r w:rsidRPr="002B5315">
              <w:rPr>
                <w:color w:val="000000" w:themeColor="text1"/>
                <w:sz w:val="24"/>
                <w:szCs w:val="24"/>
              </w:rPr>
              <w:t>, проведение и электрических  изм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рений электрообор</w:t>
            </w:r>
            <w:r w:rsidRPr="002B5315">
              <w:rPr>
                <w:color w:val="000000" w:themeColor="text1"/>
                <w:sz w:val="24"/>
                <w:szCs w:val="24"/>
              </w:rPr>
              <w:t>у</w:t>
            </w:r>
            <w:r w:rsidRPr="002B5315">
              <w:rPr>
                <w:color w:val="000000" w:themeColor="text1"/>
                <w:sz w:val="24"/>
                <w:szCs w:val="24"/>
              </w:rPr>
              <w:t>дования, обработка огнезащитным сост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вом деревянных ко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струкций, проверка качества огнезащи</w:t>
            </w:r>
            <w:r w:rsidRPr="002B5315">
              <w:rPr>
                <w:color w:val="000000" w:themeColor="text1"/>
                <w:sz w:val="24"/>
                <w:szCs w:val="24"/>
              </w:rPr>
              <w:t>т</w:t>
            </w:r>
            <w:r w:rsidRPr="002B5315">
              <w:rPr>
                <w:color w:val="000000" w:themeColor="text1"/>
                <w:sz w:val="24"/>
                <w:szCs w:val="24"/>
              </w:rPr>
              <w:t>ной обработки, исп</w:t>
            </w:r>
            <w:r w:rsidRPr="002B5315">
              <w:rPr>
                <w:color w:val="000000" w:themeColor="text1"/>
                <w:sz w:val="24"/>
                <w:szCs w:val="24"/>
              </w:rPr>
              <w:t>ы</w:t>
            </w:r>
            <w:r w:rsidRPr="002B5315">
              <w:rPr>
                <w:color w:val="000000" w:themeColor="text1"/>
                <w:sz w:val="24"/>
                <w:szCs w:val="24"/>
              </w:rPr>
              <w:t>тание пожарной лес</w:t>
            </w:r>
            <w:r w:rsidRPr="002B5315">
              <w:rPr>
                <w:color w:val="000000" w:themeColor="text1"/>
                <w:sz w:val="24"/>
                <w:szCs w:val="24"/>
              </w:rPr>
              <w:t>т</w:t>
            </w:r>
            <w:r w:rsidRPr="002B5315">
              <w:rPr>
                <w:color w:val="000000" w:themeColor="text1"/>
                <w:sz w:val="24"/>
                <w:szCs w:val="24"/>
              </w:rPr>
              <w:t>ницы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47B4" w:rsidRDefault="009F47B4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  <w:p w:rsidR="009F47B4" w:rsidRDefault="009F47B4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F47B4" w:rsidRDefault="009F47B4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F47B4" w:rsidRDefault="009F47B4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F47B4" w:rsidRDefault="009F47B4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F47B4" w:rsidRDefault="009F47B4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F47B4" w:rsidRDefault="009F47B4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F47B4" w:rsidRDefault="009F47B4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F47B4" w:rsidRDefault="009F47B4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F47B4" w:rsidRDefault="009F47B4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F47B4" w:rsidRPr="002B5315" w:rsidRDefault="009F47B4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F47B4" w:rsidRPr="002B5315" w:rsidRDefault="009F47B4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9F47B4" w:rsidRPr="002B5315" w:rsidRDefault="009F47B4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F47B4" w:rsidRPr="002B5315" w:rsidRDefault="009F47B4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9F47B4" w:rsidRPr="002B5315" w:rsidRDefault="009F47B4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9F47B4" w:rsidRPr="002B5315" w:rsidRDefault="009F47B4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F47B4" w:rsidRPr="002B5315" w:rsidRDefault="009F47B4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354,13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365,80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431,78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280,37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510,00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354,13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365,80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431,78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280,37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510,00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47B4" w:rsidRPr="002B5315" w:rsidRDefault="009F47B4" w:rsidP="0086538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Повышение  защищенности </w:t>
            </w:r>
            <w:r w:rsidRPr="002B5315">
              <w:rPr>
                <w:color w:val="000000" w:themeColor="text1"/>
                <w:sz w:val="24"/>
                <w:szCs w:val="24"/>
              </w:rPr>
              <w:t>обр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 xml:space="preserve">зовательных организаций </w:t>
            </w:r>
            <w:r w:rsidRPr="002B5315">
              <w:rPr>
                <w:color w:val="000000" w:themeColor="text1"/>
                <w:sz w:val="24"/>
                <w:szCs w:val="24"/>
                <w:shd w:val="clear" w:color="auto" w:fill="FFFFFF"/>
              </w:rPr>
              <w:t>от п</w:t>
            </w:r>
            <w:r w:rsidRPr="002B5315">
              <w:rPr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  <w:shd w:val="clear" w:color="auto" w:fill="FFFFFF"/>
              </w:rPr>
              <w:t>жаров</w:t>
            </w:r>
          </w:p>
          <w:p w:rsidR="009F47B4" w:rsidRPr="002B5315" w:rsidRDefault="009F47B4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F47B4" w:rsidRPr="002B5315" w:rsidTr="008029A6">
        <w:trPr>
          <w:trHeight w:val="87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B4" w:rsidRPr="002B5315" w:rsidRDefault="009F47B4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B4" w:rsidRPr="002B5315" w:rsidRDefault="009F47B4" w:rsidP="00272EB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Создание в общео</w:t>
            </w:r>
            <w:r w:rsidRPr="002B5315">
              <w:rPr>
                <w:color w:val="000000" w:themeColor="text1"/>
                <w:sz w:val="24"/>
                <w:szCs w:val="24"/>
              </w:rPr>
              <w:t>б</w:t>
            </w:r>
            <w:r w:rsidRPr="002B5315">
              <w:rPr>
                <w:color w:val="000000" w:themeColor="text1"/>
                <w:sz w:val="24"/>
                <w:szCs w:val="24"/>
              </w:rPr>
              <w:t>разовательных орг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низациях, распол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женных в сельской местности и малых городах, условий для занятий физической культурой и спо</w:t>
            </w:r>
            <w:r w:rsidRPr="002B5315">
              <w:rPr>
                <w:color w:val="000000" w:themeColor="text1"/>
                <w:sz w:val="24"/>
                <w:szCs w:val="24"/>
              </w:rPr>
              <w:t>р</w:t>
            </w:r>
            <w:r w:rsidRPr="002B5315">
              <w:rPr>
                <w:color w:val="000000" w:themeColor="text1"/>
                <w:sz w:val="24"/>
                <w:szCs w:val="24"/>
              </w:rPr>
              <w:t>том, в целях дост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жения показателей и результатов реги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нального проекта “Успех каждого р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бенка”</w:t>
            </w:r>
          </w:p>
          <w:p w:rsidR="009F47B4" w:rsidRPr="002B5315" w:rsidRDefault="009F47B4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B4" w:rsidRPr="002B5315" w:rsidRDefault="009F47B4" w:rsidP="00B6066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47B4" w:rsidRPr="002B5315" w:rsidRDefault="009F47B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9F47B4" w:rsidRPr="002B5315" w:rsidRDefault="009F47B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F47B4" w:rsidRPr="002B5315" w:rsidRDefault="009F47B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9F47B4" w:rsidRPr="002B5315" w:rsidRDefault="009F47B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F47B4" w:rsidRPr="002B5315" w:rsidRDefault="009F47B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F47B4" w:rsidRPr="007B7440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7440">
              <w:rPr>
                <w:color w:val="000000" w:themeColor="text1"/>
                <w:sz w:val="24"/>
                <w:szCs w:val="24"/>
              </w:rPr>
              <w:t>1592,66</w:t>
            </w:r>
          </w:p>
          <w:p w:rsidR="009F47B4" w:rsidRPr="007B7440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7440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7B7440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7440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CC6CEE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4615D3">
              <w:rPr>
                <w:sz w:val="23"/>
                <w:szCs w:val="23"/>
                <w:highlight w:val="lightGray"/>
              </w:rPr>
              <w:t>1496,16</w:t>
            </w: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 xml:space="preserve"> 1446,75</w:t>
            </w:r>
            <w:r w:rsidRPr="00CC6CEE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7B744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7B4" w:rsidRPr="007B7440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7440">
              <w:rPr>
                <w:color w:val="000000" w:themeColor="text1"/>
                <w:sz w:val="24"/>
                <w:szCs w:val="24"/>
              </w:rPr>
              <w:t>1301,20</w:t>
            </w:r>
          </w:p>
          <w:p w:rsidR="009F47B4" w:rsidRPr="007B7440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7440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7B7440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7440">
              <w:rPr>
                <w:color w:val="000000" w:themeColor="text1"/>
                <w:sz w:val="24"/>
                <w:szCs w:val="24"/>
              </w:rPr>
              <w:t>0,00</w:t>
            </w:r>
          </w:p>
          <w:p w:rsidR="004615D3" w:rsidRDefault="004615D3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1421,35</w:t>
            </w: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br/>
              <w:t>1374,41</w:t>
            </w:r>
          </w:p>
          <w:p w:rsidR="009F47B4" w:rsidRPr="00CC6CEE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7B744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7B4" w:rsidRPr="007B7440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7440">
              <w:rPr>
                <w:color w:val="000000" w:themeColor="text1"/>
                <w:sz w:val="24"/>
                <w:szCs w:val="24"/>
              </w:rPr>
              <w:t>211,83</w:t>
            </w:r>
          </w:p>
          <w:p w:rsidR="009F47B4" w:rsidRPr="007B7440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7440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7B7440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7440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CC6CEE" w:rsidRDefault="004615D3" w:rsidP="004615D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  <w:r w:rsidR="009F47B4" w:rsidRPr="004615D3">
              <w:rPr>
                <w:color w:val="000000" w:themeColor="text1"/>
                <w:sz w:val="24"/>
                <w:szCs w:val="24"/>
                <w:highlight w:val="lightGray"/>
              </w:rPr>
              <w:br/>
            </w: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  <w:r w:rsidR="009F47B4" w:rsidRPr="00CC6CEE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9F47B4" w:rsidRPr="007B744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47B4" w:rsidRPr="007B7440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7440">
              <w:rPr>
                <w:color w:val="000000" w:themeColor="text1"/>
                <w:sz w:val="24"/>
                <w:szCs w:val="24"/>
              </w:rPr>
              <w:t>79,63</w:t>
            </w:r>
          </w:p>
          <w:p w:rsidR="009F47B4" w:rsidRPr="007B7440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7440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7B7440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7440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CC6CEE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74,81</w:t>
            </w: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br/>
              <w:t>72,34</w:t>
            </w:r>
            <w:r w:rsidRPr="00CC6CEE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7B744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7B4" w:rsidRPr="007B7440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7440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7B7440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7440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7B7440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7440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7B7440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7440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7B7440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7440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CC6CEE" w:rsidRDefault="009F47B4" w:rsidP="009F47B4">
            <w:pPr>
              <w:ind w:right="-1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7B744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B4" w:rsidRPr="002B5315" w:rsidRDefault="009F47B4" w:rsidP="0086538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Повышение безопасности обр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зовательных организаций. Сн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жение рисков возникновения п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жаров, аварийных ситуаций, травматизма и гибели людей. П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вышение уровня квалификации</w:t>
            </w:r>
          </w:p>
        </w:tc>
      </w:tr>
      <w:tr w:rsidR="009F47B4" w:rsidRPr="002B5315" w:rsidTr="008029A6">
        <w:trPr>
          <w:trHeight w:val="368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47B4" w:rsidRPr="002B5315" w:rsidRDefault="009F47B4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6</w:t>
            </w:r>
          </w:p>
          <w:p w:rsidR="009F47B4" w:rsidRPr="002B5315" w:rsidRDefault="009F47B4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47B4" w:rsidRDefault="009F47B4" w:rsidP="00EA6F8B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Мероприятия по т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кущему ремонту и оснащения  зданий и прилегающим к ним территорий в общ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образовательных о</w:t>
            </w:r>
            <w:r w:rsidRPr="002B5315">
              <w:rPr>
                <w:color w:val="000000" w:themeColor="text1"/>
                <w:sz w:val="24"/>
                <w:szCs w:val="24"/>
              </w:rPr>
              <w:t>р</w:t>
            </w:r>
            <w:r w:rsidRPr="002B5315">
              <w:rPr>
                <w:color w:val="000000" w:themeColor="text1"/>
                <w:sz w:val="24"/>
                <w:szCs w:val="24"/>
              </w:rPr>
              <w:t>ганизациях и учре</w:t>
            </w:r>
            <w:r w:rsidRPr="002B5315">
              <w:rPr>
                <w:color w:val="000000" w:themeColor="text1"/>
                <w:sz w:val="24"/>
                <w:szCs w:val="24"/>
              </w:rPr>
              <w:t>ж</w:t>
            </w:r>
            <w:r w:rsidRPr="002B5315">
              <w:rPr>
                <w:color w:val="000000" w:themeColor="text1"/>
                <w:sz w:val="24"/>
                <w:szCs w:val="24"/>
              </w:rPr>
              <w:t>дениях дополн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тельного образов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ния в Ленинском муниципальном ра</w:t>
            </w:r>
            <w:r w:rsidRPr="002B5315">
              <w:rPr>
                <w:color w:val="000000" w:themeColor="text1"/>
                <w:sz w:val="24"/>
                <w:szCs w:val="24"/>
              </w:rPr>
              <w:t>й</w:t>
            </w:r>
            <w:r w:rsidRPr="002B5315">
              <w:rPr>
                <w:color w:val="000000" w:themeColor="text1"/>
                <w:sz w:val="24"/>
                <w:szCs w:val="24"/>
              </w:rPr>
              <w:t>оне</w:t>
            </w:r>
          </w:p>
          <w:p w:rsidR="009F47B4" w:rsidRDefault="009F47B4" w:rsidP="00EA6F8B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F47B4" w:rsidRPr="002B5315" w:rsidRDefault="009F47B4" w:rsidP="00EA6F8B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47B4" w:rsidRDefault="009F47B4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  <w:p w:rsidR="009F47B4" w:rsidRDefault="009F47B4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F47B4" w:rsidRDefault="009F47B4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F47B4" w:rsidRDefault="009F47B4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F47B4" w:rsidRDefault="009F47B4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F47B4" w:rsidRDefault="009F47B4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F47B4" w:rsidRDefault="009F47B4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F47B4" w:rsidRDefault="009F47B4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F47B4" w:rsidRDefault="009F47B4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F47B4" w:rsidRDefault="009F47B4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F47B4" w:rsidRDefault="009F47B4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F47B4" w:rsidRDefault="009F47B4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F47B4" w:rsidRDefault="009F47B4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F47B4" w:rsidRDefault="009F47B4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F47B4" w:rsidRPr="002B5315" w:rsidRDefault="009F47B4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47B4" w:rsidRPr="002B5315" w:rsidRDefault="009F47B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9F47B4" w:rsidRPr="002B5315" w:rsidRDefault="009F47B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F47B4" w:rsidRPr="002B5315" w:rsidRDefault="009F47B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9F47B4" w:rsidRPr="002B5315" w:rsidRDefault="009F47B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F47B4" w:rsidRPr="002B5315" w:rsidRDefault="009F47B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476,77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1921,71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1477,63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2B5315">
              <w:rPr>
                <w:color w:val="000000" w:themeColor="text1"/>
                <w:sz w:val="24"/>
                <w:szCs w:val="24"/>
              </w:rPr>
              <w:t>1291,31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1320,31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1435,40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1000,00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1000,00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476,77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486,31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477,63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291,31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320,31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F47B4" w:rsidRPr="002B5315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47B4" w:rsidRPr="002B5315" w:rsidRDefault="009F47B4" w:rsidP="0020142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Реализация мероприятий пр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тарно- эпидемиологическую, те</w:t>
            </w:r>
            <w:r w:rsidRPr="002B5315">
              <w:rPr>
                <w:color w:val="000000" w:themeColor="text1"/>
                <w:sz w:val="24"/>
                <w:szCs w:val="24"/>
              </w:rPr>
              <w:t>х</w:t>
            </w:r>
            <w:r w:rsidRPr="002B5315">
              <w:rPr>
                <w:color w:val="000000" w:themeColor="text1"/>
                <w:sz w:val="24"/>
                <w:szCs w:val="24"/>
              </w:rPr>
              <w:t>ническую и электрическую без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пасность зданий, сооружений и прилегающую к ним территорию в общеобразовательных орган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зациях и учреждениях дополн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тельного образования. Улучшит условия пребывания детей в о</w:t>
            </w:r>
            <w:r w:rsidRPr="002B5315">
              <w:rPr>
                <w:color w:val="000000" w:themeColor="text1"/>
                <w:sz w:val="24"/>
                <w:szCs w:val="24"/>
              </w:rPr>
              <w:t>б</w:t>
            </w:r>
            <w:r w:rsidRPr="002B5315">
              <w:rPr>
                <w:color w:val="000000" w:themeColor="text1"/>
                <w:sz w:val="24"/>
                <w:szCs w:val="24"/>
              </w:rPr>
              <w:t>разовательных организациях.</w:t>
            </w:r>
          </w:p>
        </w:tc>
      </w:tr>
      <w:tr w:rsidR="009F47B4" w:rsidRPr="002B5315" w:rsidTr="008029A6">
        <w:trPr>
          <w:trHeight w:val="3483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B4" w:rsidRPr="004615D3" w:rsidRDefault="009F47B4" w:rsidP="00ED58A5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B4" w:rsidRPr="004615D3" w:rsidRDefault="009F47B4" w:rsidP="009F47B4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Модернизация спо</w:t>
            </w: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р</w:t>
            </w: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тивных площадок в общеобразовател</w:t>
            </w: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ь</w:t>
            </w: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ных организациях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B4" w:rsidRPr="004615D3" w:rsidRDefault="009F47B4" w:rsidP="009F47B4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Количество модерн</w:t>
            </w: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и</w:t>
            </w: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зированных спорти</w:t>
            </w: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в</w:t>
            </w: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ных площадок в общ</w:t>
            </w: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е</w:t>
            </w: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образовательных орг</w:t>
            </w: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а</w:t>
            </w: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низациях</w:t>
            </w:r>
          </w:p>
          <w:p w:rsidR="009F47B4" w:rsidRPr="004615D3" w:rsidRDefault="009F47B4" w:rsidP="009F47B4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47B4" w:rsidRPr="004615D3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2018 год</w:t>
            </w:r>
          </w:p>
          <w:p w:rsidR="009F47B4" w:rsidRPr="004615D3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2019 год</w:t>
            </w:r>
          </w:p>
          <w:p w:rsidR="009F47B4" w:rsidRPr="004615D3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2020 год 2021 год</w:t>
            </w:r>
          </w:p>
          <w:p w:rsidR="009F47B4" w:rsidRPr="004615D3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2022 год</w:t>
            </w:r>
          </w:p>
          <w:p w:rsidR="009F47B4" w:rsidRPr="004615D3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F47B4" w:rsidRPr="004615D3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br/>
              <w:t>0,00</w:t>
            </w: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br/>
              <w:t>0,00</w:t>
            </w: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br/>
              <w:t>5684,21</w:t>
            </w:r>
          </w:p>
          <w:p w:rsidR="009F47B4" w:rsidRPr="004615D3" w:rsidRDefault="004615D3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9F47B4" w:rsidRPr="004615D3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9F47B4" w:rsidRPr="004615D3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7B4" w:rsidRPr="004615D3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9F47B4" w:rsidRPr="004615D3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9F47B4" w:rsidRPr="004615D3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9F47B4" w:rsidRPr="004615D3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9F47B4" w:rsidRPr="004615D3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9F47B4" w:rsidRPr="004615D3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9F47B4" w:rsidRPr="004615D3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7B4" w:rsidRPr="004615D3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9F47B4" w:rsidRPr="004615D3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9F47B4" w:rsidRPr="004615D3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9F47B4" w:rsidRPr="004615D3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5400,00</w:t>
            </w:r>
          </w:p>
          <w:p w:rsidR="009F47B4" w:rsidRPr="004615D3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9F47B4" w:rsidRPr="004615D3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47B4" w:rsidRPr="004615D3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br/>
              <w:t>0,00</w:t>
            </w:r>
          </w:p>
          <w:p w:rsidR="009F47B4" w:rsidRPr="004615D3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br/>
              <w:t>284,21</w:t>
            </w:r>
          </w:p>
          <w:p w:rsidR="009F47B4" w:rsidRPr="004615D3" w:rsidRDefault="004615D3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9F47B4" w:rsidRPr="004615D3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9F47B4" w:rsidRPr="004615D3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7B4" w:rsidRPr="004615D3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9F47B4" w:rsidRPr="004615D3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9F47B4" w:rsidRPr="004615D3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9F47B4" w:rsidRPr="004615D3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9F47B4" w:rsidRPr="004615D3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9F47B4" w:rsidRPr="004615D3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9F47B4" w:rsidRPr="004615D3" w:rsidRDefault="009F47B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B4" w:rsidRPr="004615D3" w:rsidRDefault="009F47B4" w:rsidP="009F47B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Реализация мероприятий пр</w:t>
            </w: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о</w:t>
            </w: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граммы позволит повысить сан</w:t>
            </w: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и</w:t>
            </w: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тарно- эпидемиологическую, те</w:t>
            </w: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х</w:t>
            </w: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ническую и электрическую без</w:t>
            </w: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о</w:t>
            </w: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пасность зданий, сооружений и прилегающую к ним территорию в общеобразовательных орган</w:t>
            </w: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и</w:t>
            </w: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зациях и учреждениях дополн</w:t>
            </w: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и</w:t>
            </w: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тельного образования. Улучшит условия пребывания детей в о</w:t>
            </w: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б</w:t>
            </w: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разовательных организациях.</w:t>
            </w:r>
          </w:p>
        </w:tc>
      </w:tr>
      <w:tr w:rsidR="00D36ECE" w:rsidRPr="002B5315" w:rsidTr="008029A6">
        <w:trPr>
          <w:trHeight w:val="474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6ECE" w:rsidRPr="002B5315" w:rsidRDefault="00D36ECE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6ECE" w:rsidRPr="002B5315" w:rsidRDefault="00D36ECE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Итого по 1 подпр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грамме: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6ECE" w:rsidRPr="002B5315" w:rsidRDefault="00D36ECE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6ECE" w:rsidRPr="002B5315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2018-2023</w:t>
            </w:r>
          </w:p>
          <w:p w:rsidR="00D36ECE" w:rsidRPr="002B5315" w:rsidRDefault="00D36ECE" w:rsidP="004615D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D36ECE" w:rsidRPr="002B5315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D36ECE" w:rsidRPr="002B5315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D36ECE" w:rsidRPr="002B5315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D36ECE" w:rsidRPr="002B5315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D36ECE" w:rsidRPr="002B5315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D36ECE" w:rsidRPr="002B5315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36ECE" w:rsidRPr="008A0DE1" w:rsidRDefault="008A0DE1" w:rsidP="000E68A6">
            <w:pPr>
              <w:ind w:right="-1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A0DE1">
              <w:rPr>
                <w:color w:val="000000" w:themeColor="text1"/>
                <w:sz w:val="24"/>
                <w:szCs w:val="24"/>
                <w:highlight w:val="lightGray"/>
              </w:rPr>
              <w:t>29371,60</w:t>
            </w:r>
          </w:p>
          <w:p w:rsidR="00D36ECE" w:rsidRPr="008A0DE1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ECE" w:rsidRPr="008A0DE1" w:rsidRDefault="008A0DE1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  <w:highlight w:val="lightGray"/>
              </w:rPr>
            </w:pPr>
            <w:r w:rsidRPr="008A0DE1">
              <w:rPr>
                <w:color w:val="000000" w:themeColor="text1"/>
                <w:sz w:val="22"/>
                <w:szCs w:val="24"/>
                <w:highlight w:val="lightGray"/>
              </w:rPr>
              <w:t>4096,96</w:t>
            </w:r>
          </w:p>
          <w:p w:rsidR="00D36ECE" w:rsidRPr="008A0DE1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5B7" w:rsidRPr="008A0DE1" w:rsidRDefault="008A0DE1" w:rsidP="009E15B7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A0DE1">
              <w:rPr>
                <w:color w:val="000000" w:themeColor="text1"/>
                <w:sz w:val="24"/>
                <w:szCs w:val="24"/>
                <w:highlight w:val="lightGray"/>
              </w:rPr>
              <w:t>10047,23</w:t>
            </w:r>
          </w:p>
          <w:p w:rsidR="00D36ECE" w:rsidRPr="008A0DE1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ECE" w:rsidRPr="004615D3" w:rsidRDefault="008A0DE1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A0DE1">
              <w:rPr>
                <w:color w:val="000000" w:themeColor="text1"/>
                <w:sz w:val="24"/>
                <w:szCs w:val="24"/>
                <w:highlight w:val="lightGray"/>
              </w:rPr>
              <w:t>15227,41</w:t>
            </w:r>
          </w:p>
          <w:p w:rsidR="00D36ECE" w:rsidRPr="004615D3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ECE" w:rsidRPr="004615D3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4615D3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36ECE" w:rsidRPr="002B5315" w:rsidRDefault="00D36ECE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36ECE" w:rsidRPr="002B5315" w:rsidTr="008029A6">
        <w:trPr>
          <w:trHeight w:val="231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ECE" w:rsidRPr="002B5315" w:rsidRDefault="00D36ECE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ECE" w:rsidRPr="002B5315" w:rsidRDefault="00D36ECE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ECE" w:rsidRPr="002B5315" w:rsidRDefault="00D36ECE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ECE" w:rsidRPr="002B5315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36ECE" w:rsidRPr="004615D3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36ECE" w:rsidRPr="004615D3" w:rsidRDefault="00D36ECE" w:rsidP="004615D3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D36ECE" w:rsidRPr="004615D3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</w:rPr>
              <w:t>3634,31</w:t>
            </w:r>
          </w:p>
          <w:p w:rsidR="00D36ECE" w:rsidRPr="004615D3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</w:rPr>
              <w:t>2332,91</w:t>
            </w:r>
          </w:p>
          <w:p w:rsidR="00D36ECE" w:rsidRPr="004615D3" w:rsidRDefault="00D36ECE" w:rsidP="002A114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</w:rPr>
              <w:t>4154,10</w:t>
            </w:r>
          </w:p>
          <w:p w:rsidR="00D36ECE" w:rsidRPr="004615D3" w:rsidRDefault="004615D3" w:rsidP="002A114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10694,91</w:t>
            </w:r>
            <w:r w:rsidR="009F47B4" w:rsidRPr="004615D3">
              <w:rPr>
                <w:color w:val="000000" w:themeColor="text1"/>
                <w:sz w:val="24"/>
                <w:szCs w:val="24"/>
              </w:rPr>
              <w:br/>
            </w: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5001,06</w:t>
            </w:r>
          </w:p>
          <w:p w:rsidR="00D36ECE" w:rsidRPr="004615D3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</w:rPr>
              <w:t>3554,31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ECE" w:rsidRPr="004615D3" w:rsidRDefault="00D36ECE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D36ECE" w:rsidRPr="004615D3" w:rsidRDefault="00D36ECE" w:rsidP="00A25914">
            <w:pPr>
              <w:ind w:right="-1"/>
              <w:rPr>
                <w:color w:val="000000" w:themeColor="text1"/>
                <w:sz w:val="32"/>
                <w:szCs w:val="24"/>
              </w:rPr>
            </w:pPr>
          </w:p>
          <w:p w:rsidR="00D36ECE" w:rsidRPr="004615D3" w:rsidRDefault="00D36ECE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4615D3">
              <w:rPr>
                <w:color w:val="000000" w:themeColor="text1"/>
                <w:sz w:val="22"/>
                <w:szCs w:val="24"/>
              </w:rPr>
              <w:t>1301,20</w:t>
            </w:r>
          </w:p>
          <w:p w:rsidR="00D36ECE" w:rsidRPr="004615D3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4615D3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</w:rPr>
              <w:t>0,00</w:t>
            </w:r>
          </w:p>
          <w:p w:rsidR="004615D3" w:rsidRDefault="004615D3" w:rsidP="004615D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1421,35</w:t>
            </w: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br/>
              <w:t>1374,41</w:t>
            </w:r>
          </w:p>
          <w:p w:rsidR="00D36ECE" w:rsidRPr="004615D3" w:rsidRDefault="00D36ECE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ECE" w:rsidRPr="004615D3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36ECE" w:rsidRPr="004615D3" w:rsidRDefault="00D36ECE" w:rsidP="004615D3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D36ECE" w:rsidRPr="004615D3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</w:rPr>
              <w:t>211,83</w:t>
            </w:r>
          </w:p>
          <w:p w:rsidR="00D36ECE" w:rsidRPr="004615D3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4615D3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</w:rPr>
              <w:t>1435,40</w:t>
            </w:r>
          </w:p>
          <w:p w:rsidR="00D36ECE" w:rsidRPr="004615D3" w:rsidRDefault="004615D3" w:rsidP="00066CE2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6400,00</w:t>
            </w:r>
          </w:p>
          <w:p w:rsidR="00D36ECE" w:rsidRPr="004615D3" w:rsidRDefault="004615D3" w:rsidP="00066CE2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1000,00</w:t>
            </w:r>
          </w:p>
          <w:p w:rsidR="00D36ECE" w:rsidRPr="004615D3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1000,00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ECE" w:rsidRPr="004615D3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36ECE" w:rsidRPr="004615D3" w:rsidRDefault="00D36ECE" w:rsidP="004615D3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D36ECE" w:rsidRPr="004615D3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</w:rPr>
              <w:t>2121,28</w:t>
            </w:r>
          </w:p>
          <w:p w:rsidR="00D36ECE" w:rsidRPr="004615D3" w:rsidRDefault="00D36ECE" w:rsidP="00EB61B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</w:rPr>
              <w:t>2332,91</w:t>
            </w:r>
          </w:p>
          <w:p w:rsidR="00D36ECE" w:rsidRPr="004615D3" w:rsidRDefault="00D36ECE" w:rsidP="0092468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</w:rPr>
              <w:t>2718,70</w:t>
            </w:r>
          </w:p>
          <w:p w:rsidR="00D36ECE" w:rsidRPr="004615D3" w:rsidRDefault="004615D3" w:rsidP="0092468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2873,56</w:t>
            </w:r>
          </w:p>
          <w:p w:rsidR="00D36ECE" w:rsidRPr="004615D3" w:rsidRDefault="004615D3" w:rsidP="0092468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2626,65</w:t>
            </w:r>
          </w:p>
          <w:p w:rsidR="00D36ECE" w:rsidRPr="004615D3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</w:rPr>
              <w:t>2554,31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ECE" w:rsidRPr="004615D3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36ECE" w:rsidRPr="004615D3" w:rsidRDefault="00D36ECE" w:rsidP="004615D3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D36ECE" w:rsidRPr="004615D3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4615D3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4615D3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4615D3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4615D3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4615D3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D36ECE" w:rsidRPr="002B5315" w:rsidRDefault="00D36ECE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36ECE" w:rsidRPr="002B5315" w:rsidTr="008029A6">
        <w:trPr>
          <w:trHeight w:val="312"/>
        </w:trPr>
        <w:tc>
          <w:tcPr>
            <w:tcW w:w="157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ECE" w:rsidRPr="002B5315" w:rsidRDefault="00D36ECE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 подпрограмма: «Укрепление антитеррористической защищенности образовательных организаций»</w:t>
            </w:r>
          </w:p>
        </w:tc>
      </w:tr>
      <w:tr w:rsidR="00993180" w:rsidRPr="002B5315" w:rsidTr="008029A6">
        <w:trPr>
          <w:trHeight w:val="26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180" w:rsidRPr="002B5315" w:rsidRDefault="00993180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180" w:rsidRPr="002B5315" w:rsidRDefault="00993180" w:rsidP="0068544B">
            <w:pPr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Приобретение, уст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новка, ремонт в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деонаблюдения, тр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вожной кнопки, си</w:t>
            </w:r>
            <w:r w:rsidRPr="002B5315">
              <w:rPr>
                <w:color w:val="000000" w:themeColor="text1"/>
                <w:sz w:val="24"/>
                <w:szCs w:val="24"/>
              </w:rPr>
              <w:t>с</w:t>
            </w:r>
            <w:r w:rsidRPr="002B5315">
              <w:rPr>
                <w:color w:val="000000" w:themeColor="text1"/>
                <w:sz w:val="24"/>
                <w:szCs w:val="24"/>
              </w:rPr>
              <w:t>темы централиз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ванной охраны.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180" w:rsidRPr="002B5315" w:rsidRDefault="00993180" w:rsidP="0068544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180" w:rsidRPr="002B5315" w:rsidRDefault="00993180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993180" w:rsidRPr="002B5315" w:rsidRDefault="00993180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93180" w:rsidRPr="002B5315" w:rsidRDefault="00993180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993180" w:rsidRPr="002B5315" w:rsidRDefault="00993180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93180" w:rsidRPr="002B5315" w:rsidRDefault="00993180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3180" w:rsidRPr="00675C7F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421,00</w:t>
            </w:r>
          </w:p>
          <w:p w:rsidR="00993180" w:rsidRPr="00675C7F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65,87</w:t>
            </w:r>
          </w:p>
          <w:p w:rsidR="00993180" w:rsidRPr="00675C7F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298,14</w:t>
            </w:r>
          </w:p>
          <w:p w:rsidR="00993180" w:rsidRPr="00675C7F" w:rsidRDefault="00675C7F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  <w:highlight w:val="lightGray"/>
              </w:rPr>
              <w:t>1967,43</w:t>
            </w:r>
          </w:p>
          <w:p w:rsidR="00993180" w:rsidRPr="00675C7F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675C7F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3180" w:rsidRPr="00675C7F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675C7F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675C7F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675C7F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675C7F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675C7F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3180" w:rsidRPr="00675C7F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675C7F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675C7F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675C7F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675C7F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675C7F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3180" w:rsidRPr="00675C7F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421,00</w:t>
            </w:r>
          </w:p>
          <w:p w:rsidR="00993180" w:rsidRPr="00675C7F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65,87</w:t>
            </w:r>
          </w:p>
          <w:p w:rsidR="00993180" w:rsidRPr="00675C7F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298,14</w:t>
            </w:r>
          </w:p>
          <w:p w:rsidR="00993180" w:rsidRPr="00675C7F" w:rsidRDefault="00675C7F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  <w:highlight w:val="lightGray"/>
              </w:rPr>
              <w:t>1967,43</w:t>
            </w:r>
            <w:r w:rsidR="00993180" w:rsidRPr="00675C7F">
              <w:rPr>
                <w:color w:val="000000" w:themeColor="text1"/>
                <w:sz w:val="24"/>
                <w:szCs w:val="24"/>
              </w:rPr>
              <w:t xml:space="preserve"> 0,00</w:t>
            </w:r>
            <w:r w:rsidR="00993180" w:rsidRPr="00675C7F">
              <w:rPr>
                <w:color w:val="000000" w:themeColor="text1"/>
                <w:sz w:val="24"/>
                <w:szCs w:val="24"/>
              </w:rPr>
              <w:br/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3180" w:rsidRPr="002B5315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2B5315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2B5315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2B5315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2B5315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2B5315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180" w:rsidRPr="002B5315" w:rsidRDefault="00993180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993180" w:rsidRPr="002B5315" w:rsidTr="008029A6">
        <w:trPr>
          <w:trHeight w:val="87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180" w:rsidRPr="002B5315" w:rsidRDefault="00993180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180" w:rsidRPr="002B5315" w:rsidRDefault="00993180" w:rsidP="0068544B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Техническое обсл</w:t>
            </w:r>
            <w:r w:rsidRPr="002B5315">
              <w:rPr>
                <w:color w:val="000000" w:themeColor="text1"/>
                <w:sz w:val="24"/>
                <w:szCs w:val="24"/>
              </w:rPr>
              <w:t>у</w:t>
            </w:r>
            <w:r w:rsidRPr="002B5315">
              <w:rPr>
                <w:color w:val="000000" w:themeColor="text1"/>
                <w:sz w:val="24"/>
                <w:szCs w:val="24"/>
              </w:rPr>
              <w:t>живание системы видеонаблюдения, услуги по централ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зованной охране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180" w:rsidRPr="002B5315" w:rsidRDefault="00993180" w:rsidP="0068544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180" w:rsidRPr="002B5315" w:rsidRDefault="00993180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993180" w:rsidRPr="002B5315" w:rsidRDefault="00993180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93180" w:rsidRPr="002B5315" w:rsidRDefault="00993180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993180" w:rsidRPr="002B5315" w:rsidRDefault="00993180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993180" w:rsidRPr="002B5315" w:rsidRDefault="00993180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93180" w:rsidRPr="002B5315" w:rsidRDefault="00993180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3180" w:rsidRPr="00675C7F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98,54</w:t>
            </w:r>
          </w:p>
          <w:p w:rsidR="00993180" w:rsidRPr="00675C7F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132,25</w:t>
            </w:r>
          </w:p>
          <w:p w:rsidR="00993180" w:rsidRPr="00675C7F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167,35</w:t>
            </w:r>
          </w:p>
          <w:p w:rsidR="00993180" w:rsidRPr="00675C7F" w:rsidRDefault="00675C7F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  <w:highlight w:val="lightGray"/>
              </w:rPr>
              <w:t>519,00</w:t>
            </w:r>
          </w:p>
          <w:p w:rsidR="00993180" w:rsidRPr="00675C7F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385,00</w:t>
            </w:r>
          </w:p>
          <w:p w:rsidR="00993180" w:rsidRPr="00675C7F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385,00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3180" w:rsidRPr="00675C7F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675C7F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675C7F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675C7F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675C7F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675C7F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3180" w:rsidRPr="00675C7F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675C7F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675C7F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675C7F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675C7F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675C7F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3180" w:rsidRPr="00675C7F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98,54</w:t>
            </w:r>
          </w:p>
          <w:p w:rsidR="00993180" w:rsidRPr="00675C7F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132,25</w:t>
            </w:r>
          </w:p>
          <w:p w:rsidR="00993180" w:rsidRPr="00675C7F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167,35</w:t>
            </w:r>
          </w:p>
          <w:p w:rsidR="00993180" w:rsidRPr="00675C7F" w:rsidRDefault="00675C7F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  <w:highlight w:val="lightGray"/>
              </w:rPr>
              <w:t>519,00</w:t>
            </w:r>
          </w:p>
          <w:p w:rsidR="00993180" w:rsidRPr="00675C7F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385,00</w:t>
            </w:r>
          </w:p>
          <w:p w:rsidR="00993180" w:rsidRPr="00675C7F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385,00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3180" w:rsidRPr="002B5315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2B5315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2B5315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2B5315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2B5315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2B5315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180" w:rsidRPr="002B5315" w:rsidRDefault="00993180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993180" w:rsidRPr="002B5315" w:rsidTr="008029A6">
        <w:trPr>
          <w:trHeight w:val="87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180" w:rsidRPr="002B5315" w:rsidRDefault="00993180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180" w:rsidRPr="002B5315" w:rsidRDefault="00993180" w:rsidP="0068544B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Установка системы оповещения и управления эваку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цией (СОУЭ)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180" w:rsidRPr="002B5315" w:rsidRDefault="00993180" w:rsidP="0068544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180" w:rsidRPr="002B5315" w:rsidRDefault="00993180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993180" w:rsidRPr="002B5315" w:rsidRDefault="00993180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93180" w:rsidRPr="002B5315" w:rsidRDefault="00993180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993180" w:rsidRPr="002B5315" w:rsidRDefault="00993180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993180" w:rsidRPr="002B5315" w:rsidRDefault="00993180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93180" w:rsidRPr="002B5315" w:rsidRDefault="00993180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3180" w:rsidRPr="002B5315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2B5315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490,23</w:t>
            </w:r>
          </w:p>
          <w:p w:rsidR="00993180" w:rsidRPr="002B5315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109,80</w:t>
            </w:r>
          </w:p>
          <w:p w:rsidR="00993180" w:rsidRPr="002B5315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2B5315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2B5315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3180" w:rsidRPr="002B5315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2B5315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2B5315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2B5315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2B5315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2B5315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3180" w:rsidRPr="002B5315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2B5315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2B5315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2B5315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2B5315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2B5315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3180" w:rsidRPr="002B5315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2B5315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490,23</w:t>
            </w:r>
          </w:p>
          <w:p w:rsidR="00993180" w:rsidRPr="002B5315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109,80</w:t>
            </w:r>
          </w:p>
          <w:p w:rsidR="00993180" w:rsidRPr="002B5315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2B5315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2B5315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3180" w:rsidRPr="002B5315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2B5315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2B5315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2B5315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2B5315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2B5315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180" w:rsidRPr="002B5315" w:rsidRDefault="00993180" w:rsidP="0095522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D36ECE" w:rsidRPr="002B5315" w:rsidTr="008029A6">
        <w:trPr>
          <w:trHeight w:val="466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6ECE" w:rsidRPr="002B5315" w:rsidRDefault="00D36ECE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6ECE" w:rsidRPr="002B5315" w:rsidRDefault="00D36ECE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Итого по 2 подпр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грамме: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6ECE" w:rsidRPr="002B5315" w:rsidRDefault="00D36ECE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6ECE" w:rsidRPr="002B5315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2018-2023гг</w:t>
            </w:r>
          </w:p>
          <w:p w:rsidR="00D36ECE" w:rsidRPr="002B5315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D36ECE" w:rsidRPr="002B5315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D36ECE" w:rsidRPr="002B5315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D36ECE" w:rsidRPr="002B5315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D36ECE" w:rsidRPr="002B5315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D36ECE" w:rsidRPr="002B5315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D36ECE" w:rsidRPr="002B5315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36ECE" w:rsidRPr="00675C7F" w:rsidRDefault="00675C7F" w:rsidP="0009188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  <w:highlight w:val="lightGray"/>
              </w:rPr>
              <w:t>5039,61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ECE" w:rsidRPr="00675C7F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675C7F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ECE" w:rsidRPr="00675C7F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675C7F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ECE" w:rsidRPr="00675C7F" w:rsidRDefault="00675C7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  <w:highlight w:val="lightGray"/>
              </w:rPr>
              <w:t>5039,61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ECE" w:rsidRPr="00675C7F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675C7F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6ECE" w:rsidRPr="002B5315" w:rsidRDefault="00D36ECE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36ECE" w:rsidRPr="002B5315" w:rsidTr="008029A6">
        <w:trPr>
          <w:trHeight w:val="227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ECE" w:rsidRPr="002B5315" w:rsidRDefault="00D36ECE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ECE" w:rsidRPr="002B5315" w:rsidRDefault="00D36ECE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ECE" w:rsidRPr="002B5315" w:rsidRDefault="00D36ECE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ECE" w:rsidRPr="002B5315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36ECE" w:rsidRPr="00675C7F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36ECE" w:rsidRPr="00675C7F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36ECE" w:rsidRPr="00675C7F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519,54</w:t>
            </w:r>
          </w:p>
          <w:p w:rsidR="00D36ECE" w:rsidRPr="00675C7F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688,35</w:t>
            </w:r>
          </w:p>
          <w:p w:rsidR="00D36ECE" w:rsidRPr="00675C7F" w:rsidRDefault="00D36ECE" w:rsidP="007F260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575,29</w:t>
            </w:r>
          </w:p>
          <w:p w:rsidR="00D36ECE" w:rsidRPr="00675C7F" w:rsidRDefault="00675C7F" w:rsidP="00F530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  <w:highlight w:val="lightGray"/>
              </w:rPr>
              <w:t>2486,43</w:t>
            </w:r>
            <w:r w:rsidR="0009188B" w:rsidRPr="00675C7F">
              <w:rPr>
                <w:color w:val="000000" w:themeColor="text1"/>
                <w:sz w:val="24"/>
                <w:szCs w:val="24"/>
              </w:rPr>
              <w:br/>
              <w:t>3</w:t>
            </w:r>
            <w:r w:rsidR="00D36ECE" w:rsidRPr="00675C7F">
              <w:rPr>
                <w:color w:val="000000" w:themeColor="text1"/>
                <w:sz w:val="24"/>
                <w:szCs w:val="24"/>
              </w:rPr>
              <w:t>85,00</w:t>
            </w:r>
          </w:p>
          <w:p w:rsidR="00D36ECE" w:rsidRPr="00675C7F" w:rsidRDefault="00D36ECE" w:rsidP="00F530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385,00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ECE" w:rsidRPr="00675C7F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36ECE" w:rsidRPr="00675C7F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36ECE" w:rsidRPr="00675C7F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675C7F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675C7F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675C7F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675C7F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675C7F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ECE" w:rsidRPr="00675C7F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36ECE" w:rsidRPr="00675C7F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36ECE" w:rsidRPr="00675C7F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675C7F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675C7F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675C7F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675C7F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675C7F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ECE" w:rsidRPr="00675C7F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36ECE" w:rsidRPr="00675C7F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36ECE" w:rsidRPr="00675C7F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519,54</w:t>
            </w:r>
          </w:p>
          <w:p w:rsidR="00D36ECE" w:rsidRPr="00675C7F" w:rsidRDefault="00D36ECE" w:rsidP="00BE25B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688,35</w:t>
            </w:r>
          </w:p>
          <w:p w:rsidR="00D36ECE" w:rsidRPr="00675C7F" w:rsidRDefault="00D36ECE" w:rsidP="00EC27B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575,29</w:t>
            </w:r>
          </w:p>
          <w:p w:rsidR="00D36ECE" w:rsidRPr="00675C7F" w:rsidRDefault="00675C7F" w:rsidP="00EC27B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  <w:highlight w:val="lightGray"/>
              </w:rPr>
              <w:t>2486,43</w:t>
            </w:r>
            <w:r w:rsidR="0009188B" w:rsidRPr="00675C7F">
              <w:rPr>
                <w:color w:val="000000" w:themeColor="text1"/>
                <w:sz w:val="24"/>
                <w:szCs w:val="24"/>
              </w:rPr>
              <w:br/>
              <w:t>385,00</w:t>
            </w:r>
          </w:p>
          <w:p w:rsidR="00D36ECE" w:rsidRPr="00675C7F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385,00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ECE" w:rsidRPr="00675C7F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36ECE" w:rsidRPr="00675C7F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36ECE" w:rsidRPr="00675C7F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675C7F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675C7F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675C7F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675C7F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</w:t>
            </w:r>
          </w:p>
          <w:p w:rsidR="00D36ECE" w:rsidRPr="00675C7F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CE" w:rsidRPr="002B5315" w:rsidRDefault="00D36ECE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C365B" w:rsidRPr="002B5315" w:rsidRDefault="000C365B" w:rsidP="007C2ADC">
      <w:pPr>
        <w:jc w:val="both"/>
        <w:rPr>
          <w:b/>
          <w:color w:val="000000" w:themeColor="text1"/>
          <w:sz w:val="22"/>
          <w:szCs w:val="22"/>
        </w:rPr>
      </w:pPr>
    </w:p>
    <w:p w:rsidR="00E57036" w:rsidRPr="002B5315" w:rsidRDefault="00E57036" w:rsidP="007C2ADC">
      <w:pPr>
        <w:jc w:val="both"/>
        <w:rPr>
          <w:b/>
          <w:color w:val="000000" w:themeColor="text1"/>
          <w:sz w:val="22"/>
          <w:szCs w:val="22"/>
        </w:rPr>
      </w:pPr>
    </w:p>
    <w:p w:rsidR="00E57036" w:rsidRPr="002B5315" w:rsidRDefault="00E57036" w:rsidP="007C2ADC">
      <w:pPr>
        <w:jc w:val="both"/>
        <w:rPr>
          <w:b/>
          <w:color w:val="000000" w:themeColor="text1"/>
          <w:sz w:val="22"/>
          <w:szCs w:val="22"/>
        </w:rPr>
      </w:pPr>
    </w:p>
    <w:p w:rsidR="00E57036" w:rsidRPr="002B5315" w:rsidRDefault="00E57036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2B5315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2B5315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2B5315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2B5315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2B5315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2B5315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2B5315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2B5315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2B5315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2B5315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2B5315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2B5315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2B5315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2B5315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2B5315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B3460D" w:rsidRDefault="00B3460D" w:rsidP="007C2ADC">
      <w:pPr>
        <w:jc w:val="both"/>
        <w:rPr>
          <w:b/>
          <w:color w:val="000000" w:themeColor="text1"/>
          <w:sz w:val="22"/>
          <w:szCs w:val="22"/>
        </w:rPr>
      </w:pPr>
    </w:p>
    <w:p w:rsidR="00442ACC" w:rsidRPr="002B5315" w:rsidRDefault="00442ACC" w:rsidP="007C2ADC">
      <w:pPr>
        <w:jc w:val="both"/>
        <w:rPr>
          <w:b/>
          <w:color w:val="000000" w:themeColor="text1"/>
          <w:sz w:val="22"/>
          <w:szCs w:val="22"/>
        </w:rPr>
      </w:pPr>
    </w:p>
    <w:p w:rsidR="00022499" w:rsidRDefault="00022499" w:rsidP="007C2ADC">
      <w:pPr>
        <w:jc w:val="both"/>
        <w:rPr>
          <w:b/>
          <w:color w:val="000000" w:themeColor="text1"/>
          <w:sz w:val="22"/>
          <w:szCs w:val="22"/>
        </w:rPr>
      </w:pPr>
    </w:p>
    <w:p w:rsidR="00506F85" w:rsidRPr="002B5315" w:rsidRDefault="00506F85" w:rsidP="007C2ADC">
      <w:pPr>
        <w:jc w:val="both"/>
        <w:rPr>
          <w:b/>
          <w:color w:val="000000" w:themeColor="text1"/>
          <w:sz w:val="22"/>
          <w:szCs w:val="22"/>
        </w:rPr>
      </w:pPr>
    </w:p>
    <w:p w:rsidR="000C365B" w:rsidRPr="002B5315" w:rsidRDefault="000C365B" w:rsidP="000C365B">
      <w:pPr>
        <w:ind w:left="9923" w:right="-31"/>
        <w:jc w:val="both"/>
        <w:rPr>
          <w:iCs/>
          <w:color w:val="000000" w:themeColor="text1"/>
          <w:sz w:val="24"/>
        </w:rPr>
      </w:pPr>
      <w:r w:rsidRPr="002B5315">
        <w:rPr>
          <w:iCs/>
          <w:color w:val="000000" w:themeColor="text1"/>
          <w:sz w:val="24"/>
        </w:rPr>
        <w:lastRenderedPageBreak/>
        <w:t>ФОРМА 3</w:t>
      </w:r>
    </w:p>
    <w:p w:rsidR="000C365B" w:rsidRPr="002B5315" w:rsidRDefault="000C365B" w:rsidP="000C365B">
      <w:pPr>
        <w:ind w:left="9923" w:right="-31"/>
        <w:jc w:val="both"/>
        <w:rPr>
          <w:color w:val="000000" w:themeColor="text1"/>
          <w:sz w:val="24"/>
        </w:rPr>
      </w:pPr>
      <w:r w:rsidRPr="002B5315">
        <w:rPr>
          <w:iCs/>
          <w:color w:val="000000" w:themeColor="text1"/>
          <w:sz w:val="24"/>
        </w:rPr>
        <w:t>к муниципальной программе Ленинского муниц</w:t>
      </w:r>
      <w:r w:rsidRPr="002B5315">
        <w:rPr>
          <w:iCs/>
          <w:color w:val="000000" w:themeColor="text1"/>
          <w:sz w:val="24"/>
        </w:rPr>
        <w:t>и</w:t>
      </w:r>
      <w:r w:rsidRPr="002B5315">
        <w:rPr>
          <w:iCs/>
          <w:color w:val="000000" w:themeColor="text1"/>
          <w:sz w:val="24"/>
        </w:rPr>
        <w:t>пального района «Комплекс мер по созданию без</w:t>
      </w:r>
      <w:r w:rsidRPr="002B5315">
        <w:rPr>
          <w:iCs/>
          <w:color w:val="000000" w:themeColor="text1"/>
          <w:sz w:val="24"/>
        </w:rPr>
        <w:t>о</w:t>
      </w:r>
      <w:r w:rsidRPr="002B5315">
        <w:rPr>
          <w:iCs/>
          <w:color w:val="000000" w:themeColor="text1"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2B5315">
        <w:rPr>
          <w:iCs/>
          <w:color w:val="000000" w:themeColor="text1"/>
          <w:sz w:val="24"/>
        </w:rPr>
        <w:t>и</w:t>
      </w:r>
      <w:r w:rsidRPr="002B5315">
        <w:rPr>
          <w:iCs/>
          <w:color w:val="000000" w:themeColor="text1"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B04807" w:rsidRPr="002B5315">
        <w:rPr>
          <w:iCs/>
          <w:color w:val="000000" w:themeColor="text1"/>
          <w:sz w:val="24"/>
        </w:rPr>
        <w:t>от  04.10.2017 № 468</w:t>
      </w:r>
    </w:p>
    <w:p w:rsidR="000C365B" w:rsidRPr="002B5315" w:rsidRDefault="000C365B" w:rsidP="000C365B">
      <w:pPr>
        <w:jc w:val="right"/>
        <w:rPr>
          <w:color w:val="000000" w:themeColor="text1"/>
          <w:sz w:val="16"/>
          <w:szCs w:val="16"/>
        </w:rPr>
      </w:pPr>
    </w:p>
    <w:p w:rsidR="000C365B" w:rsidRPr="002B5315" w:rsidRDefault="000C365B" w:rsidP="000C365B">
      <w:pPr>
        <w:jc w:val="center"/>
        <w:rPr>
          <w:b/>
          <w:color w:val="000000" w:themeColor="text1"/>
          <w:sz w:val="28"/>
          <w:szCs w:val="28"/>
        </w:rPr>
      </w:pPr>
    </w:p>
    <w:p w:rsidR="000C365B" w:rsidRPr="00EB298F" w:rsidRDefault="000C365B" w:rsidP="000C365B">
      <w:pPr>
        <w:jc w:val="center"/>
        <w:rPr>
          <w:b/>
          <w:color w:val="000000" w:themeColor="text1"/>
          <w:sz w:val="28"/>
          <w:szCs w:val="28"/>
        </w:rPr>
      </w:pPr>
      <w:r w:rsidRPr="00EB298F">
        <w:rPr>
          <w:b/>
          <w:color w:val="000000" w:themeColor="text1"/>
          <w:sz w:val="28"/>
          <w:szCs w:val="28"/>
        </w:rPr>
        <w:t>РЕСУРСНОЕ ОБЕСПЕЧЕНИЕ</w:t>
      </w:r>
      <w:r w:rsidR="0020696F" w:rsidRPr="00EB298F">
        <w:rPr>
          <w:b/>
          <w:color w:val="000000" w:themeColor="text1"/>
          <w:sz w:val="28"/>
          <w:szCs w:val="28"/>
        </w:rPr>
        <w:t xml:space="preserve"> </w:t>
      </w:r>
      <w:r w:rsidR="00B3460D" w:rsidRPr="00EB298F">
        <w:rPr>
          <w:b/>
          <w:color w:val="000000" w:themeColor="text1"/>
          <w:sz w:val="28"/>
          <w:szCs w:val="28"/>
        </w:rPr>
        <w:t>(проект)</w:t>
      </w:r>
    </w:p>
    <w:p w:rsidR="000C365B" w:rsidRPr="00EB298F" w:rsidRDefault="000C365B" w:rsidP="000C365B">
      <w:pPr>
        <w:jc w:val="center"/>
        <w:rPr>
          <w:iCs/>
          <w:color w:val="000000" w:themeColor="text1"/>
          <w:sz w:val="28"/>
          <w:szCs w:val="28"/>
        </w:rPr>
      </w:pPr>
      <w:r w:rsidRPr="00EB298F">
        <w:rPr>
          <w:color w:val="000000" w:themeColor="text1"/>
          <w:sz w:val="28"/>
          <w:szCs w:val="28"/>
        </w:rPr>
        <w:t xml:space="preserve">муниципальной программы Ленинского муниципального района </w:t>
      </w:r>
      <w:r w:rsidRPr="00EB298F">
        <w:rPr>
          <w:iCs/>
          <w:color w:val="000000" w:themeColor="text1"/>
          <w:sz w:val="28"/>
          <w:szCs w:val="28"/>
        </w:rPr>
        <w:t xml:space="preserve">«Комплекс мер по созданию безопасных условий </w:t>
      </w:r>
    </w:p>
    <w:p w:rsidR="000C365B" w:rsidRPr="00EB298F" w:rsidRDefault="000C365B" w:rsidP="000C365B">
      <w:pPr>
        <w:shd w:val="clear" w:color="auto" w:fill="FFFFFF"/>
        <w:ind w:right="-1"/>
        <w:jc w:val="center"/>
        <w:rPr>
          <w:color w:val="000000" w:themeColor="text1"/>
          <w:sz w:val="28"/>
          <w:szCs w:val="28"/>
        </w:rPr>
      </w:pPr>
      <w:r w:rsidRPr="00EB298F">
        <w:rPr>
          <w:iCs/>
          <w:color w:val="000000" w:themeColor="text1"/>
          <w:sz w:val="28"/>
          <w:szCs w:val="28"/>
        </w:rPr>
        <w:t xml:space="preserve">для обучающихся и воспитанников в образовательных организациях Ленинского муниципального района» </w:t>
      </w:r>
      <w:r w:rsidRPr="00EB298F">
        <w:rPr>
          <w:color w:val="000000" w:themeColor="text1"/>
          <w:sz w:val="28"/>
          <w:szCs w:val="28"/>
        </w:rPr>
        <w:t xml:space="preserve">за счет средств, привлеченных из различных источников финансирования </w:t>
      </w:r>
    </w:p>
    <w:p w:rsidR="00B7018C" w:rsidRPr="00EB298F" w:rsidRDefault="000C365B" w:rsidP="000C365B">
      <w:pPr>
        <w:shd w:val="clear" w:color="auto" w:fill="FFFFFF"/>
        <w:ind w:right="-1"/>
        <w:jc w:val="center"/>
        <w:rPr>
          <w:color w:val="000000" w:themeColor="text1"/>
          <w:sz w:val="22"/>
          <w:szCs w:val="22"/>
        </w:rPr>
      </w:pPr>
      <w:r w:rsidRPr="00EB298F">
        <w:rPr>
          <w:color w:val="000000" w:themeColor="text1"/>
          <w:sz w:val="24"/>
          <w:szCs w:val="28"/>
        </w:rPr>
        <w:t xml:space="preserve">(в редакции постановления </w:t>
      </w:r>
      <w:r w:rsidRPr="00EB298F">
        <w:rPr>
          <w:color w:val="000000" w:themeColor="text1"/>
          <w:sz w:val="22"/>
          <w:szCs w:val="22"/>
        </w:rPr>
        <w:t xml:space="preserve">от 04.04.2018 № 168, от 08.05.2018 № 226, от </w:t>
      </w:r>
      <w:r w:rsidR="00865387" w:rsidRPr="00EB298F">
        <w:rPr>
          <w:color w:val="000000" w:themeColor="text1"/>
          <w:sz w:val="22"/>
          <w:szCs w:val="22"/>
        </w:rPr>
        <w:t>06</w:t>
      </w:r>
      <w:r w:rsidRPr="00EB298F">
        <w:rPr>
          <w:color w:val="000000" w:themeColor="text1"/>
          <w:sz w:val="22"/>
          <w:szCs w:val="22"/>
        </w:rPr>
        <w:t>.0</w:t>
      </w:r>
      <w:r w:rsidR="00865387" w:rsidRPr="00EB298F">
        <w:rPr>
          <w:color w:val="000000" w:themeColor="text1"/>
          <w:sz w:val="22"/>
          <w:szCs w:val="22"/>
        </w:rPr>
        <w:t>7</w:t>
      </w:r>
      <w:r w:rsidRPr="00EB298F">
        <w:rPr>
          <w:color w:val="000000" w:themeColor="text1"/>
          <w:sz w:val="22"/>
          <w:szCs w:val="22"/>
        </w:rPr>
        <w:t>.2018 №</w:t>
      </w:r>
      <w:r w:rsidR="00B7018C" w:rsidRPr="00EB298F">
        <w:rPr>
          <w:color w:val="000000" w:themeColor="text1"/>
          <w:sz w:val="22"/>
          <w:szCs w:val="22"/>
        </w:rPr>
        <w:t xml:space="preserve"> </w:t>
      </w:r>
      <w:r w:rsidR="00865387" w:rsidRPr="00EB298F">
        <w:rPr>
          <w:color w:val="000000" w:themeColor="text1"/>
          <w:sz w:val="22"/>
          <w:szCs w:val="22"/>
        </w:rPr>
        <w:t>406</w:t>
      </w:r>
      <w:r w:rsidR="00D20589" w:rsidRPr="00EB298F">
        <w:rPr>
          <w:color w:val="000000" w:themeColor="text1"/>
          <w:sz w:val="22"/>
          <w:szCs w:val="22"/>
        </w:rPr>
        <w:t xml:space="preserve">, от </w:t>
      </w:r>
      <w:r w:rsidR="007C2ADC" w:rsidRPr="00EB298F">
        <w:rPr>
          <w:color w:val="000000" w:themeColor="text1"/>
          <w:sz w:val="22"/>
          <w:szCs w:val="22"/>
        </w:rPr>
        <w:t>28</w:t>
      </w:r>
      <w:r w:rsidR="00D20589" w:rsidRPr="00EB298F">
        <w:rPr>
          <w:color w:val="000000" w:themeColor="text1"/>
          <w:sz w:val="22"/>
          <w:szCs w:val="22"/>
        </w:rPr>
        <w:t>.09.2018 №</w:t>
      </w:r>
      <w:r w:rsidR="007C2ADC" w:rsidRPr="00EB298F">
        <w:rPr>
          <w:color w:val="000000" w:themeColor="text1"/>
          <w:sz w:val="22"/>
          <w:szCs w:val="22"/>
        </w:rPr>
        <w:t xml:space="preserve"> 578</w:t>
      </w:r>
      <w:r w:rsidR="00CA7180" w:rsidRPr="00EB298F">
        <w:rPr>
          <w:color w:val="000000" w:themeColor="text1"/>
          <w:sz w:val="22"/>
          <w:szCs w:val="22"/>
        </w:rPr>
        <w:t xml:space="preserve">, </w:t>
      </w:r>
      <w:r w:rsidR="001C47B4" w:rsidRPr="00EB298F">
        <w:rPr>
          <w:color w:val="000000" w:themeColor="text1"/>
          <w:sz w:val="22"/>
          <w:szCs w:val="22"/>
        </w:rPr>
        <w:t xml:space="preserve">от </w:t>
      </w:r>
      <w:r w:rsidR="006A0273" w:rsidRPr="00EB298F">
        <w:rPr>
          <w:color w:val="000000" w:themeColor="text1"/>
          <w:sz w:val="22"/>
          <w:szCs w:val="22"/>
        </w:rPr>
        <w:t>30.11.2018  № 682,</w:t>
      </w:r>
      <w:r w:rsidR="00B04D0E" w:rsidRPr="00EB298F">
        <w:rPr>
          <w:color w:val="000000" w:themeColor="text1"/>
          <w:sz w:val="22"/>
          <w:szCs w:val="22"/>
        </w:rPr>
        <w:t xml:space="preserve"> </w:t>
      </w:r>
    </w:p>
    <w:p w:rsidR="000C365B" w:rsidRPr="00EB298F" w:rsidRDefault="00B04D0E" w:rsidP="0045293E">
      <w:pPr>
        <w:shd w:val="clear" w:color="auto" w:fill="FFFFFF"/>
        <w:ind w:right="-1"/>
        <w:jc w:val="center"/>
        <w:rPr>
          <w:color w:val="000000" w:themeColor="text1"/>
          <w:sz w:val="22"/>
          <w:szCs w:val="22"/>
        </w:rPr>
      </w:pPr>
      <w:r w:rsidRPr="00EB298F">
        <w:rPr>
          <w:color w:val="000000" w:themeColor="text1"/>
          <w:sz w:val="22"/>
          <w:szCs w:val="22"/>
        </w:rPr>
        <w:t xml:space="preserve">от </w:t>
      </w:r>
      <w:r w:rsidR="00715B85" w:rsidRPr="00EB298F">
        <w:rPr>
          <w:color w:val="000000" w:themeColor="text1"/>
          <w:sz w:val="22"/>
          <w:szCs w:val="22"/>
        </w:rPr>
        <w:t>29.</w:t>
      </w:r>
      <w:r w:rsidR="006A0273" w:rsidRPr="00EB298F">
        <w:rPr>
          <w:color w:val="000000" w:themeColor="text1"/>
          <w:sz w:val="22"/>
          <w:szCs w:val="22"/>
        </w:rPr>
        <w:t>12.2018 №</w:t>
      </w:r>
      <w:r w:rsidR="00B7018C" w:rsidRPr="00EB298F">
        <w:rPr>
          <w:color w:val="000000" w:themeColor="text1"/>
          <w:sz w:val="22"/>
          <w:szCs w:val="22"/>
        </w:rPr>
        <w:t xml:space="preserve"> </w:t>
      </w:r>
      <w:r w:rsidR="00715B85" w:rsidRPr="00EB298F">
        <w:rPr>
          <w:color w:val="000000" w:themeColor="text1"/>
          <w:sz w:val="22"/>
          <w:szCs w:val="22"/>
        </w:rPr>
        <w:t>731</w:t>
      </w:r>
      <w:r w:rsidR="006A0273" w:rsidRPr="00EB298F">
        <w:rPr>
          <w:color w:val="000000" w:themeColor="text1"/>
          <w:sz w:val="22"/>
          <w:szCs w:val="22"/>
        </w:rPr>
        <w:t xml:space="preserve">, от </w:t>
      </w:r>
      <w:r w:rsidR="00B7018C" w:rsidRPr="00EB298F">
        <w:rPr>
          <w:color w:val="000000" w:themeColor="text1"/>
          <w:sz w:val="22"/>
          <w:szCs w:val="22"/>
        </w:rPr>
        <w:t>16.01.2019 № 17</w:t>
      </w:r>
      <w:r w:rsidR="008F3036" w:rsidRPr="00EB298F">
        <w:rPr>
          <w:color w:val="000000" w:themeColor="text1"/>
          <w:sz w:val="22"/>
          <w:szCs w:val="22"/>
        </w:rPr>
        <w:t xml:space="preserve">, от </w:t>
      </w:r>
      <w:r w:rsidR="004344D8" w:rsidRPr="00EB298F">
        <w:rPr>
          <w:color w:val="000000" w:themeColor="text1"/>
          <w:sz w:val="22"/>
          <w:szCs w:val="22"/>
        </w:rPr>
        <w:t>29.</w:t>
      </w:r>
      <w:r w:rsidR="008F3036" w:rsidRPr="00EB298F">
        <w:rPr>
          <w:color w:val="000000" w:themeColor="text1"/>
          <w:sz w:val="22"/>
          <w:szCs w:val="22"/>
        </w:rPr>
        <w:t xml:space="preserve">03.2019 № </w:t>
      </w:r>
      <w:r w:rsidR="004344D8" w:rsidRPr="00EB298F">
        <w:rPr>
          <w:color w:val="000000" w:themeColor="text1"/>
          <w:sz w:val="22"/>
          <w:szCs w:val="22"/>
        </w:rPr>
        <w:t>128</w:t>
      </w:r>
      <w:r w:rsidR="009C710C" w:rsidRPr="00EB298F">
        <w:rPr>
          <w:color w:val="000000" w:themeColor="text1"/>
          <w:sz w:val="22"/>
          <w:szCs w:val="22"/>
        </w:rPr>
        <w:t>, от 28.06.2019 №</w:t>
      </w:r>
      <w:r w:rsidR="00771D1C" w:rsidRPr="00EB298F">
        <w:rPr>
          <w:color w:val="000000" w:themeColor="text1"/>
          <w:sz w:val="22"/>
          <w:szCs w:val="22"/>
        </w:rPr>
        <w:t xml:space="preserve"> 307</w:t>
      </w:r>
      <w:r w:rsidR="007C4078" w:rsidRPr="00EB298F">
        <w:rPr>
          <w:color w:val="000000" w:themeColor="text1"/>
          <w:sz w:val="22"/>
          <w:szCs w:val="22"/>
        </w:rPr>
        <w:t>, 15.08.2019 № 396</w:t>
      </w:r>
      <w:r w:rsidR="00923C23" w:rsidRPr="00EB298F">
        <w:rPr>
          <w:color w:val="000000" w:themeColor="text1"/>
          <w:sz w:val="22"/>
          <w:szCs w:val="22"/>
        </w:rPr>
        <w:t>, от 30.09.2019 №500, от 21.11.2019 №639</w:t>
      </w:r>
      <w:r w:rsidR="002A187A" w:rsidRPr="00EB298F">
        <w:rPr>
          <w:color w:val="000000" w:themeColor="text1"/>
          <w:sz w:val="22"/>
          <w:szCs w:val="22"/>
        </w:rPr>
        <w:t xml:space="preserve">, </w:t>
      </w:r>
      <w:r w:rsidR="0020696F" w:rsidRPr="00EB298F">
        <w:rPr>
          <w:color w:val="000000" w:themeColor="text1"/>
          <w:sz w:val="22"/>
          <w:szCs w:val="22"/>
        </w:rPr>
        <w:t>от 15.01.2020 № 1</w:t>
      </w:r>
      <w:r w:rsidR="00564F56" w:rsidRPr="00EB298F">
        <w:rPr>
          <w:color w:val="000000" w:themeColor="text1"/>
          <w:sz w:val="22"/>
          <w:szCs w:val="22"/>
        </w:rPr>
        <w:t>7</w:t>
      </w:r>
      <w:r w:rsidR="001D6F71" w:rsidRPr="00EB298F">
        <w:rPr>
          <w:color w:val="000000" w:themeColor="text1"/>
          <w:sz w:val="22"/>
          <w:szCs w:val="22"/>
        </w:rPr>
        <w:t>, от 16.01.2020 № 19</w:t>
      </w:r>
      <w:r w:rsidR="0097373F" w:rsidRPr="00EB298F">
        <w:rPr>
          <w:color w:val="000000" w:themeColor="text1"/>
          <w:sz w:val="22"/>
          <w:szCs w:val="22"/>
        </w:rPr>
        <w:t>, от</w:t>
      </w:r>
      <w:r w:rsidR="003C00BE" w:rsidRPr="00EB298F">
        <w:rPr>
          <w:color w:val="000000" w:themeColor="text1"/>
          <w:sz w:val="22"/>
          <w:szCs w:val="22"/>
        </w:rPr>
        <w:t xml:space="preserve">12.03.2020 </w:t>
      </w:r>
      <w:r w:rsidR="0097373F" w:rsidRPr="00EB298F">
        <w:rPr>
          <w:color w:val="000000" w:themeColor="text1"/>
          <w:sz w:val="22"/>
          <w:szCs w:val="22"/>
        </w:rPr>
        <w:t xml:space="preserve"> №</w:t>
      </w:r>
      <w:r w:rsidR="003C00BE" w:rsidRPr="00EB298F">
        <w:rPr>
          <w:color w:val="000000" w:themeColor="text1"/>
          <w:sz w:val="22"/>
          <w:szCs w:val="22"/>
        </w:rPr>
        <w:t>109, от</w:t>
      </w:r>
      <w:r w:rsidR="00D84CFA" w:rsidRPr="00EB298F">
        <w:rPr>
          <w:color w:val="000000" w:themeColor="text1"/>
          <w:sz w:val="22"/>
          <w:szCs w:val="22"/>
        </w:rPr>
        <w:t xml:space="preserve"> 15.04.2020</w:t>
      </w:r>
      <w:r w:rsidR="003C00BE" w:rsidRPr="00EB298F">
        <w:rPr>
          <w:color w:val="000000" w:themeColor="text1"/>
          <w:sz w:val="22"/>
          <w:szCs w:val="22"/>
        </w:rPr>
        <w:t xml:space="preserve"> №</w:t>
      </w:r>
      <w:r w:rsidR="00D84CFA" w:rsidRPr="00EB298F">
        <w:rPr>
          <w:color w:val="000000" w:themeColor="text1"/>
          <w:sz w:val="22"/>
          <w:szCs w:val="22"/>
        </w:rPr>
        <w:t xml:space="preserve">172, </w:t>
      </w:r>
      <w:r w:rsidR="00F13EC8" w:rsidRPr="00EB298F">
        <w:rPr>
          <w:color w:val="000000" w:themeColor="text1"/>
          <w:sz w:val="22"/>
          <w:szCs w:val="22"/>
        </w:rPr>
        <w:t xml:space="preserve">от 07.05.2020 №215, </w:t>
      </w:r>
      <w:r w:rsidR="00D05078" w:rsidRPr="00EB298F">
        <w:rPr>
          <w:color w:val="000000" w:themeColor="text1"/>
          <w:sz w:val="22"/>
          <w:szCs w:val="22"/>
        </w:rPr>
        <w:t xml:space="preserve">от 10.06.2020 № 258, от  </w:t>
      </w:r>
      <w:r w:rsidR="005B49EF" w:rsidRPr="00EB298F">
        <w:rPr>
          <w:color w:val="000000" w:themeColor="text1"/>
          <w:sz w:val="22"/>
          <w:szCs w:val="22"/>
        </w:rPr>
        <w:t xml:space="preserve">30.12.2020 </w:t>
      </w:r>
      <w:r w:rsidR="00D05078" w:rsidRPr="00EB298F">
        <w:rPr>
          <w:color w:val="000000" w:themeColor="text1"/>
          <w:sz w:val="22"/>
          <w:szCs w:val="22"/>
        </w:rPr>
        <w:t>№</w:t>
      </w:r>
      <w:r w:rsidR="005B49EF" w:rsidRPr="00EB298F">
        <w:rPr>
          <w:color w:val="000000" w:themeColor="text1"/>
          <w:sz w:val="22"/>
          <w:szCs w:val="22"/>
        </w:rPr>
        <w:t>650</w:t>
      </w:r>
      <w:r w:rsidR="001D649F" w:rsidRPr="00EB298F">
        <w:rPr>
          <w:color w:val="000000" w:themeColor="text1"/>
          <w:sz w:val="22"/>
          <w:szCs w:val="22"/>
        </w:rPr>
        <w:t>, от</w:t>
      </w:r>
      <w:r w:rsidR="0045293E" w:rsidRPr="00EB298F">
        <w:rPr>
          <w:color w:val="000000" w:themeColor="text1"/>
          <w:sz w:val="22"/>
          <w:szCs w:val="22"/>
        </w:rPr>
        <w:t xml:space="preserve"> 25.01.2021 № 35,                                            от</w:t>
      </w:r>
      <w:r w:rsidR="00B3460D" w:rsidRPr="00EB298F">
        <w:rPr>
          <w:color w:val="000000" w:themeColor="text1"/>
          <w:sz w:val="22"/>
          <w:szCs w:val="22"/>
        </w:rPr>
        <w:t xml:space="preserve">             </w:t>
      </w:r>
      <w:r w:rsidR="0045293E" w:rsidRPr="00EB298F">
        <w:rPr>
          <w:color w:val="000000" w:themeColor="text1"/>
          <w:sz w:val="22"/>
          <w:szCs w:val="22"/>
        </w:rPr>
        <w:t xml:space="preserve">    </w:t>
      </w:r>
      <w:r w:rsidR="00B3460D" w:rsidRPr="00EB298F">
        <w:rPr>
          <w:color w:val="000000" w:themeColor="text1"/>
          <w:sz w:val="22"/>
          <w:szCs w:val="22"/>
        </w:rPr>
        <w:t xml:space="preserve"> </w:t>
      </w:r>
      <w:r w:rsidR="0045293E" w:rsidRPr="00EB298F">
        <w:rPr>
          <w:color w:val="000000" w:themeColor="text1"/>
          <w:sz w:val="22"/>
          <w:szCs w:val="22"/>
        </w:rPr>
        <w:t xml:space="preserve">  </w:t>
      </w:r>
      <w:r w:rsidR="001D649F" w:rsidRPr="00EB298F">
        <w:rPr>
          <w:color w:val="000000" w:themeColor="text1"/>
          <w:sz w:val="22"/>
          <w:szCs w:val="22"/>
        </w:rPr>
        <w:t xml:space="preserve">  №</w:t>
      </w:r>
      <w:r w:rsidR="00B3460D" w:rsidRPr="00EB298F">
        <w:rPr>
          <w:color w:val="000000" w:themeColor="text1"/>
          <w:sz w:val="22"/>
          <w:szCs w:val="22"/>
        </w:rPr>
        <w:t xml:space="preserve">        </w:t>
      </w:r>
      <w:r w:rsidR="0045293E" w:rsidRPr="00EB298F">
        <w:rPr>
          <w:color w:val="000000" w:themeColor="text1"/>
          <w:sz w:val="22"/>
          <w:szCs w:val="22"/>
        </w:rPr>
        <w:t xml:space="preserve">   </w:t>
      </w:r>
      <w:r w:rsidR="00B3460D" w:rsidRPr="00EB298F">
        <w:rPr>
          <w:color w:val="000000" w:themeColor="text1"/>
          <w:sz w:val="22"/>
          <w:szCs w:val="22"/>
        </w:rPr>
        <w:t xml:space="preserve"> </w:t>
      </w:r>
      <w:r w:rsidR="002A187A" w:rsidRPr="00EB298F">
        <w:rPr>
          <w:color w:val="000000" w:themeColor="text1"/>
          <w:sz w:val="22"/>
          <w:szCs w:val="22"/>
        </w:rPr>
        <w:t>)</w:t>
      </w:r>
    </w:p>
    <w:tbl>
      <w:tblPr>
        <w:tblW w:w="15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96"/>
        <w:gridCol w:w="7"/>
        <w:gridCol w:w="7"/>
        <w:gridCol w:w="1694"/>
        <w:gridCol w:w="149"/>
        <w:gridCol w:w="3247"/>
        <w:gridCol w:w="7"/>
        <w:gridCol w:w="6"/>
        <w:gridCol w:w="1689"/>
        <w:gridCol w:w="7"/>
        <w:gridCol w:w="1277"/>
        <w:gridCol w:w="1419"/>
        <w:gridCol w:w="1419"/>
        <w:gridCol w:w="1277"/>
        <w:gridCol w:w="7"/>
      </w:tblGrid>
      <w:tr w:rsidR="000C365B" w:rsidRPr="002B5315" w:rsidTr="00ED58A5">
        <w:trPr>
          <w:trHeight w:val="355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DC" w:rsidRPr="002B5315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 xml:space="preserve">Год </w:t>
            </w:r>
          </w:p>
          <w:p w:rsidR="000C365B" w:rsidRPr="002B5315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реализации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7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C365B" w:rsidRPr="002B5315" w:rsidTr="00ED58A5">
        <w:trPr>
          <w:trHeight w:val="261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B5315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B5315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B5315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0C365B" w:rsidRPr="002B5315" w:rsidTr="00ED58A5">
        <w:trPr>
          <w:trHeight w:val="704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B5315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B5315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B5315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B5315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фед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внебю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жетные средства</w:t>
            </w:r>
          </w:p>
        </w:tc>
      </w:tr>
      <w:tr w:rsidR="000C365B" w:rsidRPr="002B5315" w:rsidTr="00ED58A5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0C365B" w:rsidRPr="002B5315" w:rsidTr="00ED58A5">
        <w:trPr>
          <w:trHeight w:val="33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ind w:right="-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5315">
              <w:rPr>
                <w:bCs/>
                <w:color w:val="000000" w:themeColor="text1"/>
                <w:sz w:val="24"/>
                <w:szCs w:val="24"/>
              </w:rPr>
              <w:t xml:space="preserve">«Комплекс мер по созданию безопасных условий для обучающихся  и воспитанников в образовательных организациях </w:t>
            </w:r>
          </w:p>
          <w:p w:rsidR="000C365B" w:rsidRPr="002B5315" w:rsidRDefault="000C365B" w:rsidP="00ED58A5">
            <w:pPr>
              <w:ind w:right="-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B5315">
              <w:rPr>
                <w:bCs/>
                <w:color w:val="000000" w:themeColor="text1"/>
                <w:sz w:val="24"/>
                <w:szCs w:val="24"/>
              </w:rPr>
              <w:t>Ленинского</w:t>
            </w:r>
            <w:r w:rsidRPr="002B5315">
              <w:rPr>
                <w:color w:val="000000" w:themeColor="text1"/>
                <w:sz w:val="24"/>
                <w:szCs w:val="24"/>
              </w:rPr>
              <w:t xml:space="preserve"> муниципального района»</w:t>
            </w:r>
          </w:p>
        </w:tc>
      </w:tr>
      <w:tr w:rsidR="00EB298F" w:rsidRPr="002B5315" w:rsidTr="00476CA9">
        <w:trPr>
          <w:trHeight w:val="424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98F" w:rsidRPr="002B5315" w:rsidRDefault="00EB298F" w:rsidP="00ED58A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B5315">
              <w:rPr>
                <w:bCs/>
                <w:color w:val="000000" w:themeColor="text1"/>
                <w:sz w:val="24"/>
                <w:szCs w:val="24"/>
              </w:rPr>
              <w:t>Комплекс мер по созданию безопасных условий для об</w:t>
            </w:r>
            <w:r w:rsidRPr="002B5315">
              <w:rPr>
                <w:bCs/>
                <w:color w:val="000000" w:themeColor="text1"/>
                <w:sz w:val="24"/>
                <w:szCs w:val="24"/>
              </w:rPr>
              <w:t>у</w:t>
            </w:r>
            <w:r w:rsidRPr="002B5315">
              <w:rPr>
                <w:bCs/>
                <w:color w:val="000000" w:themeColor="text1"/>
                <w:sz w:val="24"/>
                <w:szCs w:val="24"/>
              </w:rPr>
              <w:t>чающихся и воспитанников в образовательных организациях Ленинского</w:t>
            </w:r>
            <w:r w:rsidRPr="002B5315">
              <w:rPr>
                <w:color w:val="000000" w:themeColor="text1"/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298F" w:rsidRPr="002B5315" w:rsidRDefault="00EB298F" w:rsidP="007C2ADC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2018-2023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98F" w:rsidRPr="002B5315" w:rsidRDefault="00EB298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админ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страции Ленинского мун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ципального района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298F" w:rsidRPr="00E07B5C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07B5C">
              <w:rPr>
                <w:color w:val="000000" w:themeColor="text1"/>
                <w:sz w:val="24"/>
                <w:szCs w:val="24"/>
                <w:highlight w:val="lightGray"/>
              </w:rPr>
              <w:t>34411,21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298F" w:rsidRPr="00E07B5C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07B5C">
              <w:rPr>
                <w:color w:val="000000" w:themeColor="text1"/>
                <w:sz w:val="24"/>
                <w:szCs w:val="24"/>
                <w:highlight w:val="lightGray"/>
              </w:rPr>
              <w:t>4096,96</w:t>
            </w:r>
          </w:p>
          <w:p w:rsidR="00EB298F" w:rsidRPr="00E07B5C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298F" w:rsidRPr="00E07B5C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07B5C">
              <w:rPr>
                <w:color w:val="000000" w:themeColor="text1"/>
                <w:sz w:val="24"/>
                <w:szCs w:val="24"/>
                <w:highlight w:val="lightGray"/>
              </w:rPr>
              <w:t>10047,23</w:t>
            </w:r>
          </w:p>
          <w:p w:rsidR="00EB298F" w:rsidRPr="00E07B5C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  <w:p w:rsidR="00EB298F" w:rsidRPr="00E07B5C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298F" w:rsidRPr="00AF7DF6" w:rsidRDefault="00EB298F" w:rsidP="00350712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</w:rPr>
            </w:pPr>
            <w:r w:rsidRPr="00E07B5C">
              <w:rPr>
                <w:color w:val="000000" w:themeColor="text1"/>
                <w:sz w:val="24"/>
                <w:szCs w:val="24"/>
                <w:highlight w:val="lightGray"/>
              </w:rPr>
              <w:t>20267,02</w:t>
            </w:r>
          </w:p>
          <w:p w:rsidR="00EB298F" w:rsidRPr="00AF7DF6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298F" w:rsidRPr="00AF7DF6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0,00</w:t>
            </w:r>
          </w:p>
          <w:p w:rsidR="00EB298F" w:rsidRPr="00AF7DF6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B298F" w:rsidRPr="00AF7DF6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B298F" w:rsidRPr="002B5315" w:rsidTr="007C2ADC">
        <w:trPr>
          <w:trHeight w:val="1263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98F" w:rsidRPr="002B5315" w:rsidRDefault="00EB298F" w:rsidP="00ED58A5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F" w:rsidRPr="002B5315" w:rsidRDefault="00EB298F" w:rsidP="00A25914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EB298F" w:rsidRPr="002B5315" w:rsidRDefault="00EB298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EB298F" w:rsidRPr="002B5315" w:rsidRDefault="00EB298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EB298F" w:rsidRPr="002B5315" w:rsidRDefault="00EB298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EB298F" w:rsidRPr="002B5315" w:rsidRDefault="00EB298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EB298F" w:rsidRPr="002B5315" w:rsidRDefault="00EB298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EB298F" w:rsidRPr="002B5315" w:rsidRDefault="00EB298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98F" w:rsidRPr="002B5315" w:rsidRDefault="00EB298F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F" w:rsidRPr="00AF7DF6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4153,85</w:t>
            </w:r>
          </w:p>
          <w:p w:rsidR="00EB298F" w:rsidRPr="00AF7DF6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3021,26</w:t>
            </w:r>
          </w:p>
          <w:p w:rsidR="00EB298F" w:rsidRPr="00AF7DF6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4729,39</w:t>
            </w:r>
          </w:p>
          <w:p w:rsidR="00EB298F" w:rsidRPr="00AF7DF6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07B5C">
              <w:rPr>
                <w:color w:val="000000" w:themeColor="text1"/>
                <w:sz w:val="24"/>
                <w:szCs w:val="24"/>
                <w:highlight w:val="lightGray"/>
              </w:rPr>
              <w:t>13181,34</w:t>
            </w:r>
            <w:r w:rsidRPr="00AF7DF6">
              <w:rPr>
                <w:color w:val="000000" w:themeColor="text1"/>
                <w:sz w:val="24"/>
                <w:szCs w:val="24"/>
              </w:rPr>
              <w:br/>
            </w:r>
            <w:r w:rsidRPr="00E07B5C">
              <w:rPr>
                <w:color w:val="000000" w:themeColor="text1"/>
                <w:sz w:val="24"/>
                <w:szCs w:val="24"/>
                <w:highlight w:val="lightGray"/>
              </w:rPr>
              <w:t>5386,06</w:t>
            </w:r>
          </w:p>
          <w:p w:rsidR="00EB298F" w:rsidRPr="00AF7DF6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3939,31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F" w:rsidRPr="00AF7DF6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1301,20</w:t>
            </w:r>
          </w:p>
          <w:p w:rsidR="00EB298F" w:rsidRPr="00AF7DF6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0,00</w:t>
            </w:r>
          </w:p>
          <w:p w:rsidR="00EB298F" w:rsidRPr="00AF7DF6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0,00</w:t>
            </w:r>
          </w:p>
          <w:p w:rsidR="00EB298F" w:rsidRPr="00AF7DF6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AF7DF6">
              <w:rPr>
                <w:color w:val="000000" w:themeColor="text1"/>
                <w:sz w:val="24"/>
                <w:szCs w:val="24"/>
                <w:highlight w:val="lightGray"/>
              </w:rPr>
              <w:t>1421,35</w:t>
            </w:r>
          </w:p>
          <w:p w:rsidR="00EB298F" w:rsidRPr="00AF7DF6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  <w:highlight w:val="lightGray"/>
              </w:rPr>
              <w:t>1374,41</w:t>
            </w:r>
          </w:p>
          <w:p w:rsidR="00EB298F" w:rsidRPr="00AF7DF6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F" w:rsidRPr="00AF7DF6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211,83</w:t>
            </w:r>
          </w:p>
          <w:p w:rsidR="00EB298F" w:rsidRPr="00AF7DF6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0,00</w:t>
            </w:r>
          </w:p>
          <w:p w:rsidR="00EB298F" w:rsidRPr="00AF7DF6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1435,40</w:t>
            </w:r>
          </w:p>
          <w:p w:rsidR="00EB298F" w:rsidRPr="00E738EF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738EF">
              <w:rPr>
                <w:color w:val="000000" w:themeColor="text1"/>
                <w:sz w:val="24"/>
                <w:szCs w:val="24"/>
                <w:highlight w:val="lightGray"/>
              </w:rPr>
              <w:t>6400,00</w:t>
            </w:r>
            <w:r w:rsidRPr="00E738EF">
              <w:rPr>
                <w:color w:val="000000" w:themeColor="text1"/>
                <w:sz w:val="24"/>
                <w:szCs w:val="24"/>
                <w:highlight w:val="lightGray"/>
              </w:rPr>
              <w:br/>
              <w:t>1000,00</w:t>
            </w:r>
          </w:p>
          <w:p w:rsidR="00EB298F" w:rsidRPr="00AF7DF6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738EF">
              <w:rPr>
                <w:color w:val="000000" w:themeColor="text1"/>
                <w:sz w:val="24"/>
                <w:szCs w:val="24"/>
                <w:highlight w:val="lightGray"/>
              </w:rPr>
              <w:t>1000,00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F" w:rsidRPr="00AF7DF6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2640,82</w:t>
            </w:r>
          </w:p>
          <w:p w:rsidR="00EB298F" w:rsidRPr="00AF7DF6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3021,26</w:t>
            </w:r>
          </w:p>
          <w:p w:rsidR="00EB298F" w:rsidRPr="00AF7DF6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3293,99</w:t>
            </w:r>
          </w:p>
          <w:p w:rsidR="00EB298F" w:rsidRPr="00AF7DF6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07B5C">
              <w:rPr>
                <w:color w:val="000000" w:themeColor="text1"/>
                <w:sz w:val="24"/>
                <w:szCs w:val="24"/>
                <w:highlight w:val="lightGray"/>
              </w:rPr>
              <w:t>5359,99</w:t>
            </w:r>
            <w:r w:rsidRPr="00AF7DF6">
              <w:rPr>
                <w:color w:val="000000" w:themeColor="text1"/>
                <w:sz w:val="24"/>
                <w:szCs w:val="24"/>
              </w:rPr>
              <w:br/>
            </w:r>
            <w:r w:rsidRPr="00E07B5C">
              <w:rPr>
                <w:color w:val="000000" w:themeColor="text1"/>
                <w:sz w:val="24"/>
                <w:szCs w:val="24"/>
                <w:highlight w:val="lightGray"/>
              </w:rPr>
              <w:t>3011,65</w:t>
            </w:r>
          </w:p>
          <w:p w:rsidR="00EB298F" w:rsidRPr="00AF7DF6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2939,31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F" w:rsidRPr="00AF7DF6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0,00</w:t>
            </w:r>
          </w:p>
          <w:p w:rsidR="00EB298F" w:rsidRPr="00AF7DF6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0,00</w:t>
            </w:r>
          </w:p>
          <w:p w:rsidR="00EB298F" w:rsidRPr="00AF7DF6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0,00</w:t>
            </w:r>
          </w:p>
          <w:p w:rsidR="00EB298F" w:rsidRPr="00AF7DF6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0,00</w:t>
            </w:r>
          </w:p>
          <w:p w:rsidR="00EB298F" w:rsidRPr="00AF7DF6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0,00</w:t>
            </w:r>
          </w:p>
          <w:p w:rsidR="00EB298F" w:rsidRPr="00AF7DF6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F7DF6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365B" w:rsidRPr="002B5315" w:rsidTr="00ED58A5">
        <w:trPr>
          <w:trHeight w:val="30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lastRenderedPageBreak/>
              <w:t xml:space="preserve">1 подпрограмма: «Укрепление пожарной безопасности в </w:t>
            </w:r>
            <w:r w:rsidRPr="002B5315">
              <w:rPr>
                <w:bCs/>
                <w:color w:val="000000" w:themeColor="text1"/>
                <w:sz w:val="24"/>
                <w:szCs w:val="24"/>
              </w:rPr>
              <w:t>образовательных организациях, ремонтно-восстановительные работы»</w:t>
            </w:r>
          </w:p>
        </w:tc>
      </w:tr>
      <w:tr w:rsidR="00EB298F" w:rsidRPr="002B5315" w:rsidTr="007C2ADC">
        <w:trPr>
          <w:gridAfter w:val="1"/>
          <w:wAfter w:w="7" w:type="dxa"/>
          <w:trHeight w:val="275"/>
        </w:trPr>
        <w:tc>
          <w:tcPr>
            <w:tcW w:w="3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98F" w:rsidRPr="002B5315" w:rsidRDefault="00EB298F" w:rsidP="00ED58A5">
            <w:pPr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Итого по 1 подпрограмме:</w:t>
            </w:r>
          </w:p>
          <w:p w:rsidR="00EB298F" w:rsidRPr="002B5315" w:rsidRDefault="00EB298F" w:rsidP="00ED58A5">
            <w:pPr>
              <w:ind w:right="-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«Укрепление пожарной без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пасности в</w:t>
            </w:r>
            <w:r w:rsidRPr="002B5315">
              <w:rPr>
                <w:bCs/>
                <w:color w:val="000000" w:themeColor="text1"/>
                <w:sz w:val="24"/>
                <w:szCs w:val="24"/>
              </w:rPr>
              <w:t xml:space="preserve"> образовательных организациях,   ремонтно-восстановительные работы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298F" w:rsidRPr="002B5315" w:rsidRDefault="00EB298F" w:rsidP="007C2ADC">
            <w:pPr>
              <w:ind w:right="-115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2018-2023</w:t>
            </w: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98F" w:rsidRPr="002B5315" w:rsidRDefault="00EB298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админ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страции Ленинского мун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ципального района</w:t>
            </w:r>
          </w:p>
          <w:p w:rsidR="00EB298F" w:rsidRPr="002B5315" w:rsidRDefault="00EB298F" w:rsidP="00ED58A5">
            <w:pPr>
              <w:rPr>
                <w:color w:val="000000" w:themeColor="text1"/>
                <w:sz w:val="24"/>
                <w:szCs w:val="24"/>
              </w:rPr>
            </w:pPr>
          </w:p>
          <w:p w:rsidR="00EB298F" w:rsidRPr="002B5315" w:rsidRDefault="00EB298F" w:rsidP="00ED58A5">
            <w:pPr>
              <w:rPr>
                <w:color w:val="000000" w:themeColor="text1"/>
                <w:sz w:val="24"/>
                <w:szCs w:val="24"/>
              </w:rPr>
            </w:pPr>
          </w:p>
          <w:p w:rsidR="00EB298F" w:rsidRPr="002B5315" w:rsidRDefault="00EB298F" w:rsidP="00ED58A5">
            <w:pPr>
              <w:rPr>
                <w:color w:val="000000" w:themeColor="text1"/>
                <w:sz w:val="24"/>
                <w:szCs w:val="24"/>
              </w:rPr>
            </w:pPr>
          </w:p>
          <w:p w:rsidR="00EB298F" w:rsidRPr="002B5315" w:rsidRDefault="00EB298F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298F" w:rsidRPr="008A0DE1" w:rsidRDefault="00EB1E62" w:rsidP="00350712">
            <w:pPr>
              <w:ind w:right="-1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 xml:space="preserve">    </w:t>
            </w:r>
            <w:r w:rsidR="00EB298F" w:rsidRPr="008A0DE1">
              <w:rPr>
                <w:color w:val="000000" w:themeColor="text1"/>
                <w:sz w:val="24"/>
                <w:szCs w:val="24"/>
                <w:highlight w:val="lightGray"/>
              </w:rPr>
              <w:t>29371,60</w:t>
            </w:r>
          </w:p>
          <w:p w:rsidR="00EB298F" w:rsidRPr="008A0DE1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298F" w:rsidRPr="008A0DE1" w:rsidRDefault="00EB298F" w:rsidP="00350712">
            <w:pPr>
              <w:ind w:right="-1"/>
              <w:jc w:val="center"/>
              <w:rPr>
                <w:color w:val="000000" w:themeColor="text1"/>
                <w:sz w:val="22"/>
                <w:szCs w:val="24"/>
                <w:highlight w:val="lightGray"/>
              </w:rPr>
            </w:pPr>
            <w:r w:rsidRPr="008A0DE1">
              <w:rPr>
                <w:color w:val="000000" w:themeColor="text1"/>
                <w:sz w:val="22"/>
                <w:szCs w:val="24"/>
                <w:highlight w:val="lightGray"/>
              </w:rPr>
              <w:t>4096,96</w:t>
            </w:r>
          </w:p>
          <w:p w:rsidR="00EB298F" w:rsidRPr="008A0DE1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298F" w:rsidRPr="008A0DE1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A0DE1">
              <w:rPr>
                <w:color w:val="000000" w:themeColor="text1"/>
                <w:sz w:val="24"/>
                <w:szCs w:val="24"/>
                <w:highlight w:val="lightGray"/>
              </w:rPr>
              <w:t>10047,23</w:t>
            </w:r>
          </w:p>
          <w:p w:rsidR="00EB298F" w:rsidRPr="008A0DE1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298F" w:rsidRPr="004615D3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A0DE1">
              <w:rPr>
                <w:color w:val="000000" w:themeColor="text1"/>
                <w:sz w:val="24"/>
                <w:szCs w:val="24"/>
                <w:highlight w:val="lightGray"/>
              </w:rPr>
              <w:t>15227,41</w:t>
            </w:r>
          </w:p>
          <w:p w:rsidR="00EB298F" w:rsidRPr="004615D3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298F" w:rsidRPr="004615D3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</w:rPr>
              <w:t>0,00</w:t>
            </w:r>
          </w:p>
          <w:p w:rsidR="00EB298F" w:rsidRPr="004615D3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B298F" w:rsidRPr="002B5315" w:rsidTr="007C2ADC">
        <w:trPr>
          <w:gridAfter w:val="1"/>
          <w:wAfter w:w="7" w:type="dxa"/>
          <w:trHeight w:val="1179"/>
        </w:trPr>
        <w:tc>
          <w:tcPr>
            <w:tcW w:w="3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98F" w:rsidRPr="002B5315" w:rsidRDefault="00EB298F" w:rsidP="00ED58A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98F" w:rsidRPr="002B5315" w:rsidRDefault="00EB298F" w:rsidP="00A25914">
            <w:pPr>
              <w:ind w:right="-115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EB298F" w:rsidRPr="002B5315" w:rsidRDefault="00EB298F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EB298F" w:rsidRPr="002B5315" w:rsidRDefault="00EB298F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EB298F" w:rsidRPr="002B5315" w:rsidRDefault="00EB298F" w:rsidP="00A2591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EB298F" w:rsidRPr="002B5315" w:rsidRDefault="00EB298F" w:rsidP="00A2591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EB298F" w:rsidRPr="002B5315" w:rsidRDefault="00EB298F" w:rsidP="00A2591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EB298F" w:rsidRPr="002B5315" w:rsidRDefault="00EB298F" w:rsidP="00A2591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98F" w:rsidRPr="002B5315" w:rsidRDefault="00EB298F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F" w:rsidRPr="004615D3" w:rsidRDefault="00EB298F" w:rsidP="00350712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EB298F" w:rsidRPr="004615D3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</w:rPr>
              <w:t>3634,31</w:t>
            </w:r>
          </w:p>
          <w:p w:rsidR="00EB298F" w:rsidRPr="004615D3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</w:rPr>
              <w:t>2332,91</w:t>
            </w:r>
          </w:p>
          <w:p w:rsidR="00EB298F" w:rsidRPr="004615D3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</w:rPr>
              <w:t>4154,10</w:t>
            </w:r>
          </w:p>
          <w:p w:rsidR="00EB298F" w:rsidRPr="004615D3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10694,91</w:t>
            </w:r>
            <w:r w:rsidRPr="004615D3">
              <w:rPr>
                <w:color w:val="000000" w:themeColor="text1"/>
                <w:sz w:val="24"/>
                <w:szCs w:val="24"/>
              </w:rPr>
              <w:br/>
            </w: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5001,06</w:t>
            </w:r>
          </w:p>
          <w:p w:rsidR="00EB298F" w:rsidRPr="004615D3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</w:rPr>
              <w:t>3554,31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F" w:rsidRPr="004615D3" w:rsidRDefault="00EB298F" w:rsidP="00350712">
            <w:pPr>
              <w:ind w:right="-1"/>
              <w:rPr>
                <w:color w:val="000000" w:themeColor="text1"/>
                <w:sz w:val="32"/>
                <w:szCs w:val="24"/>
              </w:rPr>
            </w:pPr>
          </w:p>
          <w:p w:rsidR="00EB298F" w:rsidRPr="004615D3" w:rsidRDefault="00EB298F" w:rsidP="00350712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4615D3">
              <w:rPr>
                <w:color w:val="000000" w:themeColor="text1"/>
                <w:sz w:val="22"/>
                <w:szCs w:val="24"/>
              </w:rPr>
              <w:t>1301,20</w:t>
            </w:r>
          </w:p>
          <w:p w:rsidR="00EB298F" w:rsidRPr="004615D3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</w:rPr>
              <w:t>0,00</w:t>
            </w:r>
          </w:p>
          <w:p w:rsidR="00EB298F" w:rsidRPr="004615D3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</w:rPr>
              <w:t>0,00</w:t>
            </w:r>
          </w:p>
          <w:p w:rsidR="00EB298F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1421,35</w:t>
            </w: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br/>
              <w:t>1374,41</w:t>
            </w:r>
          </w:p>
          <w:p w:rsidR="00EB298F" w:rsidRPr="004615D3" w:rsidRDefault="00EB298F" w:rsidP="00350712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F" w:rsidRPr="004615D3" w:rsidRDefault="00EB298F" w:rsidP="00350712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EB298F" w:rsidRPr="004615D3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</w:rPr>
              <w:t>211,83</w:t>
            </w:r>
          </w:p>
          <w:p w:rsidR="00EB298F" w:rsidRPr="004615D3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</w:rPr>
              <w:t>0,00</w:t>
            </w:r>
          </w:p>
          <w:p w:rsidR="00EB298F" w:rsidRPr="004615D3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</w:rPr>
              <w:t>1435,40</w:t>
            </w:r>
          </w:p>
          <w:p w:rsidR="00EB298F" w:rsidRPr="004615D3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6400,00</w:t>
            </w:r>
          </w:p>
          <w:p w:rsidR="00EB298F" w:rsidRPr="004615D3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1000,00</w:t>
            </w:r>
          </w:p>
          <w:p w:rsidR="00EB298F" w:rsidRPr="004615D3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1000,00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F" w:rsidRPr="004615D3" w:rsidRDefault="00EB298F" w:rsidP="00350712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EB298F" w:rsidRPr="004615D3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</w:rPr>
              <w:t>2121,28</w:t>
            </w:r>
          </w:p>
          <w:p w:rsidR="00EB298F" w:rsidRPr="004615D3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</w:rPr>
              <w:t>2332,91</w:t>
            </w:r>
          </w:p>
          <w:p w:rsidR="00EB298F" w:rsidRPr="004615D3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</w:rPr>
              <w:t>2718,70</w:t>
            </w:r>
          </w:p>
          <w:p w:rsidR="00EB298F" w:rsidRPr="004615D3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2873,56</w:t>
            </w:r>
          </w:p>
          <w:p w:rsidR="00EB298F" w:rsidRPr="004615D3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  <w:highlight w:val="lightGray"/>
              </w:rPr>
              <w:t>2626,65</w:t>
            </w:r>
          </w:p>
          <w:p w:rsidR="00EB298F" w:rsidRPr="004615D3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</w:rPr>
              <w:t>2554,31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F" w:rsidRPr="004615D3" w:rsidRDefault="00EB298F" w:rsidP="00350712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EB298F" w:rsidRPr="004615D3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</w:rPr>
              <w:t>0,00</w:t>
            </w:r>
          </w:p>
          <w:p w:rsidR="00EB298F" w:rsidRPr="004615D3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</w:rPr>
              <w:t>0,00</w:t>
            </w:r>
          </w:p>
          <w:p w:rsidR="00EB298F" w:rsidRPr="004615D3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</w:rPr>
              <w:t>0,00</w:t>
            </w:r>
          </w:p>
          <w:p w:rsidR="00EB298F" w:rsidRPr="004615D3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</w:rPr>
              <w:t>0,00</w:t>
            </w:r>
          </w:p>
          <w:p w:rsidR="00EB298F" w:rsidRPr="004615D3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</w:rPr>
              <w:t>0,00</w:t>
            </w:r>
          </w:p>
          <w:p w:rsidR="00EB298F" w:rsidRPr="004615D3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15D3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365B" w:rsidRPr="002B5315" w:rsidTr="00ED58A5">
        <w:trPr>
          <w:trHeight w:val="41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7931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 подпрограмма: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 xml:space="preserve"> «</w:t>
            </w:r>
            <w:r w:rsidRPr="002B5315">
              <w:rPr>
                <w:color w:val="000000" w:themeColor="text1"/>
                <w:sz w:val="24"/>
                <w:szCs w:val="24"/>
              </w:rPr>
              <w:t xml:space="preserve">Укрепление антитеррористической защищенности </w:t>
            </w:r>
            <w:r w:rsidRPr="002B5315">
              <w:rPr>
                <w:bCs/>
                <w:color w:val="000000" w:themeColor="text1"/>
                <w:sz w:val="24"/>
                <w:szCs w:val="24"/>
              </w:rPr>
              <w:t>образовательных организаций»</w:t>
            </w:r>
          </w:p>
        </w:tc>
      </w:tr>
      <w:tr w:rsidR="00EB298F" w:rsidRPr="002B5315" w:rsidTr="007C2ADC">
        <w:trPr>
          <w:trHeight w:val="410"/>
        </w:trPr>
        <w:tc>
          <w:tcPr>
            <w:tcW w:w="35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98F" w:rsidRPr="002B5315" w:rsidRDefault="00EB298F" w:rsidP="00ED58A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B5315">
              <w:rPr>
                <w:bCs/>
                <w:color w:val="000000" w:themeColor="text1"/>
                <w:sz w:val="24"/>
                <w:szCs w:val="24"/>
              </w:rPr>
              <w:t xml:space="preserve">Итого по 2 подпрограмме: </w:t>
            </w:r>
          </w:p>
          <w:p w:rsidR="00EB298F" w:rsidRPr="002B5315" w:rsidRDefault="00EB298F" w:rsidP="00ED58A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B5315">
              <w:rPr>
                <w:bCs/>
                <w:color w:val="000000" w:themeColor="text1"/>
                <w:sz w:val="24"/>
                <w:szCs w:val="24"/>
              </w:rPr>
              <w:t>«</w:t>
            </w:r>
            <w:r w:rsidRPr="002B5315">
              <w:rPr>
                <w:color w:val="000000" w:themeColor="text1"/>
                <w:sz w:val="24"/>
                <w:szCs w:val="24"/>
              </w:rPr>
              <w:t>Укрепление антитеррорист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ческой защищенности</w:t>
            </w:r>
            <w:r w:rsidRPr="002B5315">
              <w:rPr>
                <w:bCs/>
                <w:color w:val="000000" w:themeColor="text1"/>
                <w:sz w:val="24"/>
                <w:szCs w:val="24"/>
              </w:rPr>
              <w:t xml:space="preserve"> образ</w:t>
            </w:r>
            <w:r w:rsidRPr="002B5315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bCs/>
                <w:color w:val="000000" w:themeColor="text1"/>
                <w:sz w:val="24"/>
                <w:szCs w:val="24"/>
              </w:rPr>
              <w:t>вательных организаций</w:t>
            </w:r>
            <w:r w:rsidRPr="002B5315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298F" w:rsidRPr="002B5315" w:rsidRDefault="00EB298F" w:rsidP="00A25914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2018-2023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98F" w:rsidRPr="002B5315" w:rsidRDefault="00EB298F" w:rsidP="0079312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админ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страции Ленинского мун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ципального района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298F" w:rsidRPr="00675C7F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  <w:highlight w:val="lightGray"/>
              </w:rPr>
              <w:t>5039,61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298F" w:rsidRPr="00675C7F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EB298F" w:rsidRPr="00675C7F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298F" w:rsidRPr="00675C7F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EB298F" w:rsidRPr="00675C7F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298F" w:rsidRPr="00675C7F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  <w:highlight w:val="lightGray"/>
              </w:rPr>
              <w:t>5039,61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298F" w:rsidRPr="00675C7F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EB298F" w:rsidRPr="00675C7F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B298F" w:rsidRPr="002B5315" w:rsidTr="007C2ADC">
        <w:trPr>
          <w:trHeight w:val="1132"/>
        </w:trPr>
        <w:tc>
          <w:tcPr>
            <w:tcW w:w="3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98F" w:rsidRPr="002B5315" w:rsidRDefault="00EB298F" w:rsidP="00ED58A5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98F" w:rsidRPr="002B5315" w:rsidRDefault="00EB298F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В том числе</w:t>
            </w:r>
          </w:p>
          <w:p w:rsidR="00EB298F" w:rsidRPr="002B5315" w:rsidRDefault="00EB298F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EB298F" w:rsidRPr="002B5315" w:rsidRDefault="00EB298F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EB298F" w:rsidRPr="002B5315" w:rsidRDefault="00EB298F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EB298F" w:rsidRPr="002B5315" w:rsidRDefault="00EB298F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EB298F" w:rsidRPr="002B5315" w:rsidRDefault="00EB298F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EB298F" w:rsidRPr="002B5315" w:rsidRDefault="00EB298F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98F" w:rsidRPr="002B5315" w:rsidRDefault="00EB298F" w:rsidP="007931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F" w:rsidRPr="00675C7F" w:rsidRDefault="00EB298F" w:rsidP="00EB298F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EB298F" w:rsidRPr="00675C7F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519,54</w:t>
            </w:r>
          </w:p>
          <w:p w:rsidR="00EB298F" w:rsidRPr="00675C7F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688,35</w:t>
            </w:r>
          </w:p>
          <w:p w:rsidR="00EB298F" w:rsidRPr="00675C7F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575,29</w:t>
            </w:r>
          </w:p>
          <w:p w:rsidR="00EB298F" w:rsidRPr="00675C7F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  <w:highlight w:val="lightGray"/>
              </w:rPr>
              <w:t>2486,43</w:t>
            </w:r>
            <w:r w:rsidRPr="00675C7F">
              <w:rPr>
                <w:color w:val="000000" w:themeColor="text1"/>
                <w:sz w:val="24"/>
                <w:szCs w:val="24"/>
              </w:rPr>
              <w:br/>
              <w:t>385,00</w:t>
            </w:r>
          </w:p>
          <w:p w:rsidR="00EB298F" w:rsidRPr="00675C7F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385,00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F" w:rsidRPr="00675C7F" w:rsidRDefault="00EB298F" w:rsidP="00EB298F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EB298F" w:rsidRPr="00675C7F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EB298F" w:rsidRPr="00675C7F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EB298F" w:rsidRPr="00675C7F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EB298F" w:rsidRPr="00675C7F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EB298F" w:rsidRPr="00675C7F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EB298F" w:rsidRPr="00675C7F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F" w:rsidRPr="00675C7F" w:rsidRDefault="00EB298F" w:rsidP="00EB298F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EB298F" w:rsidRPr="00675C7F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EB298F" w:rsidRPr="00675C7F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EB298F" w:rsidRPr="00675C7F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EB298F" w:rsidRPr="00675C7F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EB298F" w:rsidRPr="00675C7F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EB298F" w:rsidRPr="00675C7F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F" w:rsidRPr="00675C7F" w:rsidRDefault="00EB298F" w:rsidP="00EB298F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EB298F" w:rsidRPr="00675C7F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519,54</w:t>
            </w:r>
          </w:p>
          <w:p w:rsidR="00EB298F" w:rsidRPr="00675C7F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688,35</w:t>
            </w:r>
          </w:p>
          <w:p w:rsidR="00EB298F" w:rsidRPr="00675C7F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575,29</w:t>
            </w:r>
          </w:p>
          <w:p w:rsidR="00EB298F" w:rsidRPr="00675C7F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  <w:highlight w:val="lightGray"/>
              </w:rPr>
              <w:t>2486,43</w:t>
            </w:r>
            <w:r w:rsidRPr="00675C7F">
              <w:rPr>
                <w:color w:val="000000" w:themeColor="text1"/>
                <w:sz w:val="24"/>
                <w:szCs w:val="24"/>
              </w:rPr>
              <w:br/>
              <w:t>385,00</w:t>
            </w:r>
          </w:p>
          <w:p w:rsidR="00EB298F" w:rsidRPr="00675C7F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385,00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F" w:rsidRPr="00675C7F" w:rsidRDefault="00EB298F" w:rsidP="00EB298F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EB298F" w:rsidRPr="00675C7F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EB298F" w:rsidRPr="00675C7F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EB298F" w:rsidRPr="00675C7F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EB298F" w:rsidRPr="00675C7F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  <w:p w:rsidR="00EB298F" w:rsidRPr="00675C7F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</w:t>
            </w:r>
          </w:p>
          <w:p w:rsidR="00EB298F" w:rsidRPr="00675C7F" w:rsidRDefault="00EB298F" w:rsidP="003507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75C7F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0C365B" w:rsidRPr="002B5315" w:rsidRDefault="000C365B" w:rsidP="000C365B">
      <w:pPr>
        <w:rPr>
          <w:color w:val="000000" w:themeColor="text1"/>
        </w:rPr>
      </w:pPr>
    </w:p>
    <w:p w:rsidR="000C365B" w:rsidRPr="002B5315" w:rsidRDefault="000C365B" w:rsidP="000C365B">
      <w:pPr>
        <w:jc w:val="both"/>
        <w:rPr>
          <w:color w:val="000000" w:themeColor="text1"/>
        </w:rPr>
      </w:pPr>
    </w:p>
    <w:p w:rsidR="000C365B" w:rsidRPr="002B5315" w:rsidRDefault="000C365B" w:rsidP="000C365B">
      <w:pPr>
        <w:jc w:val="both"/>
        <w:rPr>
          <w:color w:val="000000" w:themeColor="text1"/>
        </w:rPr>
      </w:pPr>
    </w:p>
    <w:p w:rsidR="000C365B" w:rsidRPr="002B5315" w:rsidRDefault="000C365B" w:rsidP="000C365B">
      <w:pPr>
        <w:jc w:val="both"/>
        <w:rPr>
          <w:color w:val="000000" w:themeColor="text1"/>
        </w:rPr>
      </w:pPr>
    </w:p>
    <w:p w:rsidR="000C365B" w:rsidRPr="002B5315" w:rsidRDefault="000C365B">
      <w:pPr>
        <w:jc w:val="both"/>
        <w:rPr>
          <w:color w:val="000000" w:themeColor="text1"/>
        </w:rPr>
      </w:pPr>
    </w:p>
    <w:sectPr w:rsidR="000C365B" w:rsidRPr="002B5315" w:rsidSect="00143F48">
      <w:pgSz w:w="16840" w:h="11907" w:orient="landscape" w:code="9"/>
      <w:pgMar w:top="851" w:right="709" w:bottom="709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1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3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9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5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79" w:hanging="360"/>
      </w:pPr>
      <w:rPr>
        <w:rFonts w:ascii="Wingdings" w:hAnsi="Wingdings"/>
      </w:rPr>
    </w:lvl>
  </w:abstractNum>
  <w:abstractNum w:abstractNumId="1">
    <w:nsid w:val="007E0EAD"/>
    <w:multiLevelType w:val="hybridMultilevel"/>
    <w:tmpl w:val="C51EA798"/>
    <w:lvl w:ilvl="0" w:tplc="FA4A99C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B37B0"/>
    <w:multiLevelType w:val="hybridMultilevel"/>
    <w:tmpl w:val="4D042AFA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1640CE"/>
    <w:multiLevelType w:val="hybridMultilevel"/>
    <w:tmpl w:val="C0DA1B2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87728"/>
    <w:multiLevelType w:val="hybridMultilevel"/>
    <w:tmpl w:val="7BA01A80"/>
    <w:lvl w:ilvl="0" w:tplc="6E5886CA">
      <w:start w:val="2021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B11E46"/>
    <w:multiLevelType w:val="hybridMultilevel"/>
    <w:tmpl w:val="2D987BF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5F056E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40C528B"/>
    <w:multiLevelType w:val="hybridMultilevel"/>
    <w:tmpl w:val="E0F47CB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A6439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083401F"/>
    <w:multiLevelType w:val="multilevel"/>
    <w:tmpl w:val="4DD2E712"/>
    <w:lvl w:ilvl="0">
      <w:start w:val="1"/>
      <w:numFmt w:val="decimal"/>
      <w:lvlText w:val="%1."/>
      <w:lvlJc w:val="left"/>
      <w:pPr>
        <w:ind w:left="1745" w:hanging="10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0">
    <w:nsid w:val="332D003B"/>
    <w:multiLevelType w:val="hybridMultilevel"/>
    <w:tmpl w:val="E6746EA0"/>
    <w:lvl w:ilvl="0" w:tplc="178A7B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7329B8"/>
    <w:multiLevelType w:val="multilevel"/>
    <w:tmpl w:val="535A026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9E64DB"/>
    <w:multiLevelType w:val="hybridMultilevel"/>
    <w:tmpl w:val="DB608BC0"/>
    <w:lvl w:ilvl="0" w:tplc="35DE1534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130C9"/>
    <w:multiLevelType w:val="hybridMultilevel"/>
    <w:tmpl w:val="1778C560"/>
    <w:lvl w:ilvl="0" w:tplc="35EE6AE4">
      <w:start w:val="2023"/>
      <w:numFmt w:val="decimal"/>
      <w:lvlText w:val="%1"/>
      <w:lvlJc w:val="left"/>
      <w:pPr>
        <w:ind w:left="13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52030F5B"/>
    <w:multiLevelType w:val="hybridMultilevel"/>
    <w:tmpl w:val="85882B9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954F1"/>
    <w:multiLevelType w:val="hybridMultilevel"/>
    <w:tmpl w:val="FE86E69C"/>
    <w:lvl w:ilvl="0" w:tplc="CB62F60E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21CEA"/>
    <w:multiLevelType w:val="hybridMultilevel"/>
    <w:tmpl w:val="F18E6DF8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>
    <w:nsid w:val="579D682D"/>
    <w:multiLevelType w:val="hybridMultilevel"/>
    <w:tmpl w:val="A83A4456"/>
    <w:lvl w:ilvl="0" w:tplc="DD4C528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614A5"/>
    <w:multiLevelType w:val="hybridMultilevel"/>
    <w:tmpl w:val="7926263A"/>
    <w:lvl w:ilvl="0" w:tplc="178A7B0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D56DB"/>
    <w:multiLevelType w:val="hybridMultilevel"/>
    <w:tmpl w:val="203C005A"/>
    <w:lvl w:ilvl="0" w:tplc="235E19A6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5C1621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6167D67"/>
    <w:multiLevelType w:val="hybridMultilevel"/>
    <w:tmpl w:val="D242D140"/>
    <w:lvl w:ilvl="0" w:tplc="2686319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75913"/>
    <w:multiLevelType w:val="multilevel"/>
    <w:tmpl w:val="DC5C3A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7"/>
  </w:num>
  <w:num w:numId="4">
    <w:abstractNumId w:val="3"/>
  </w:num>
  <w:num w:numId="5">
    <w:abstractNumId w:val="18"/>
  </w:num>
  <w:num w:numId="6">
    <w:abstractNumId w:val="14"/>
  </w:num>
  <w:num w:numId="7">
    <w:abstractNumId w:val="5"/>
  </w:num>
  <w:num w:numId="8">
    <w:abstractNumId w:val="2"/>
  </w:num>
  <w:num w:numId="9">
    <w:abstractNumId w:val="10"/>
  </w:num>
  <w:num w:numId="10">
    <w:abstractNumId w:val="20"/>
  </w:num>
  <w:num w:numId="11">
    <w:abstractNumId w:val="8"/>
  </w:num>
  <w:num w:numId="12">
    <w:abstractNumId w:val="16"/>
  </w:num>
  <w:num w:numId="13">
    <w:abstractNumId w:val="6"/>
  </w:num>
  <w:num w:numId="14">
    <w:abstractNumId w:val="11"/>
  </w:num>
  <w:num w:numId="15">
    <w:abstractNumId w:val="13"/>
  </w:num>
  <w:num w:numId="16">
    <w:abstractNumId w:val="15"/>
  </w:num>
  <w:num w:numId="17">
    <w:abstractNumId w:val="12"/>
  </w:num>
  <w:num w:numId="18">
    <w:abstractNumId w:val="17"/>
  </w:num>
  <w:num w:numId="19">
    <w:abstractNumId w:val="22"/>
  </w:num>
  <w:num w:numId="20">
    <w:abstractNumId w:val="1"/>
  </w:num>
  <w:num w:numId="21">
    <w:abstractNumId w:val="4"/>
  </w:num>
  <w:num w:numId="22">
    <w:abstractNumId w:val="9"/>
  </w:num>
  <w:num w:numId="23">
    <w:abstractNumId w:val="2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365B"/>
    <w:rsid w:val="00004544"/>
    <w:rsid w:val="000078A1"/>
    <w:rsid w:val="00014385"/>
    <w:rsid w:val="00022499"/>
    <w:rsid w:val="00022999"/>
    <w:rsid w:val="00023CFC"/>
    <w:rsid w:val="00024809"/>
    <w:rsid w:val="00032828"/>
    <w:rsid w:val="00033645"/>
    <w:rsid w:val="00043A1E"/>
    <w:rsid w:val="0004702F"/>
    <w:rsid w:val="000523AD"/>
    <w:rsid w:val="00052876"/>
    <w:rsid w:val="0005460A"/>
    <w:rsid w:val="000559A8"/>
    <w:rsid w:val="00055ED9"/>
    <w:rsid w:val="0005687F"/>
    <w:rsid w:val="00060C04"/>
    <w:rsid w:val="00061D7C"/>
    <w:rsid w:val="00062FEE"/>
    <w:rsid w:val="00066CE2"/>
    <w:rsid w:val="00070608"/>
    <w:rsid w:val="0007177F"/>
    <w:rsid w:val="000723A9"/>
    <w:rsid w:val="00077453"/>
    <w:rsid w:val="000776D3"/>
    <w:rsid w:val="00081C5D"/>
    <w:rsid w:val="00083401"/>
    <w:rsid w:val="00083608"/>
    <w:rsid w:val="00083741"/>
    <w:rsid w:val="00085667"/>
    <w:rsid w:val="0008648A"/>
    <w:rsid w:val="000909E3"/>
    <w:rsid w:val="00091494"/>
    <w:rsid w:val="000917A6"/>
    <w:rsid w:val="00091861"/>
    <w:rsid w:val="0009188B"/>
    <w:rsid w:val="00096C12"/>
    <w:rsid w:val="000A65EF"/>
    <w:rsid w:val="000B1B23"/>
    <w:rsid w:val="000B2C6D"/>
    <w:rsid w:val="000C356E"/>
    <w:rsid w:val="000C365B"/>
    <w:rsid w:val="000C49FE"/>
    <w:rsid w:val="000D1BBE"/>
    <w:rsid w:val="000D410C"/>
    <w:rsid w:val="000D49E4"/>
    <w:rsid w:val="000D4F44"/>
    <w:rsid w:val="000E2C47"/>
    <w:rsid w:val="000E68A6"/>
    <w:rsid w:val="000E6A69"/>
    <w:rsid w:val="000E742C"/>
    <w:rsid w:val="000F17B8"/>
    <w:rsid w:val="000F2DC8"/>
    <w:rsid w:val="000F3608"/>
    <w:rsid w:val="0010426B"/>
    <w:rsid w:val="0010749E"/>
    <w:rsid w:val="00110730"/>
    <w:rsid w:val="0011404F"/>
    <w:rsid w:val="00114379"/>
    <w:rsid w:val="001200F2"/>
    <w:rsid w:val="00120FEA"/>
    <w:rsid w:val="00122E42"/>
    <w:rsid w:val="00123B99"/>
    <w:rsid w:val="00127047"/>
    <w:rsid w:val="00131346"/>
    <w:rsid w:val="00132EC0"/>
    <w:rsid w:val="00136CD5"/>
    <w:rsid w:val="00141A00"/>
    <w:rsid w:val="0014258A"/>
    <w:rsid w:val="001427B3"/>
    <w:rsid w:val="00143F48"/>
    <w:rsid w:val="001451D8"/>
    <w:rsid w:val="00146546"/>
    <w:rsid w:val="00154176"/>
    <w:rsid w:val="00156BA6"/>
    <w:rsid w:val="00160203"/>
    <w:rsid w:val="0016159B"/>
    <w:rsid w:val="00164607"/>
    <w:rsid w:val="0016695B"/>
    <w:rsid w:val="001738E0"/>
    <w:rsid w:val="00173E0F"/>
    <w:rsid w:val="00175DB4"/>
    <w:rsid w:val="00176C58"/>
    <w:rsid w:val="00177271"/>
    <w:rsid w:val="00181926"/>
    <w:rsid w:val="001829D0"/>
    <w:rsid w:val="00184C4A"/>
    <w:rsid w:val="00184D08"/>
    <w:rsid w:val="00190785"/>
    <w:rsid w:val="001969D4"/>
    <w:rsid w:val="001A1D08"/>
    <w:rsid w:val="001A3828"/>
    <w:rsid w:val="001A4E99"/>
    <w:rsid w:val="001B3C80"/>
    <w:rsid w:val="001B3F04"/>
    <w:rsid w:val="001B4900"/>
    <w:rsid w:val="001B671E"/>
    <w:rsid w:val="001C45B1"/>
    <w:rsid w:val="001C47B4"/>
    <w:rsid w:val="001C4B09"/>
    <w:rsid w:val="001C6C75"/>
    <w:rsid w:val="001D036C"/>
    <w:rsid w:val="001D0953"/>
    <w:rsid w:val="001D38C2"/>
    <w:rsid w:val="001D4A81"/>
    <w:rsid w:val="001D649F"/>
    <w:rsid w:val="001D6F71"/>
    <w:rsid w:val="001E0C46"/>
    <w:rsid w:val="001E208F"/>
    <w:rsid w:val="001F577D"/>
    <w:rsid w:val="001F61AF"/>
    <w:rsid w:val="001F6E44"/>
    <w:rsid w:val="002002A2"/>
    <w:rsid w:val="00200391"/>
    <w:rsid w:val="00201425"/>
    <w:rsid w:val="00201C3A"/>
    <w:rsid w:val="00204C6D"/>
    <w:rsid w:val="0020696F"/>
    <w:rsid w:val="00207239"/>
    <w:rsid w:val="0021299E"/>
    <w:rsid w:val="00213369"/>
    <w:rsid w:val="00217B6A"/>
    <w:rsid w:val="002261B9"/>
    <w:rsid w:val="00226300"/>
    <w:rsid w:val="002267C9"/>
    <w:rsid w:val="00227124"/>
    <w:rsid w:val="00231D50"/>
    <w:rsid w:val="00233729"/>
    <w:rsid w:val="00235DBE"/>
    <w:rsid w:val="002423F7"/>
    <w:rsid w:val="00243336"/>
    <w:rsid w:val="00243D59"/>
    <w:rsid w:val="0024417F"/>
    <w:rsid w:val="00244716"/>
    <w:rsid w:val="00246DFC"/>
    <w:rsid w:val="00253EB7"/>
    <w:rsid w:val="00257178"/>
    <w:rsid w:val="00257467"/>
    <w:rsid w:val="00260309"/>
    <w:rsid w:val="002629C8"/>
    <w:rsid w:val="00262F7A"/>
    <w:rsid w:val="00265038"/>
    <w:rsid w:val="00265348"/>
    <w:rsid w:val="0026551C"/>
    <w:rsid w:val="0027135B"/>
    <w:rsid w:val="0027145A"/>
    <w:rsid w:val="002723A2"/>
    <w:rsid w:val="002725B1"/>
    <w:rsid w:val="00272EBD"/>
    <w:rsid w:val="002733ED"/>
    <w:rsid w:val="00277A16"/>
    <w:rsid w:val="00282FF7"/>
    <w:rsid w:val="00286FD8"/>
    <w:rsid w:val="00290E54"/>
    <w:rsid w:val="0029248B"/>
    <w:rsid w:val="0029282B"/>
    <w:rsid w:val="002A0303"/>
    <w:rsid w:val="002A0693"/>
    <w:rsid w:val="002A1144"/>
    <w:rsid w:val="002A187A"/>
    <w:rsid w:val="002A25DA"/>
    <w:rsid w:val="002A291F"/>
    <w:rsid w:val="002A2A75"/>
    <w:rsid w:val="002A579F"/>
    <w:rsid w:val="002A7A13"/>
    <w:rsid w:val="002B5315"/>
    <w:rsid w:val="002B6AE9"/>
    <w:rsid w:val="002C13A3"/>
    <w:rsid w:val="002C30FC"/>
    <w:rsid w:val="002D2088"/>
    <w:rsid w:val="002D2F9F"/>
    <w:rsid w:val="002E1484"/>
    <w:rsid w:val="002E16BC"/>
    <w:rsid w:val="002E4014"/>
    <w:rsid w:val="002E643A"/>
    <w:rsid w:val="002E6867"/>
    <w:rsid w:val="002F1E4D"/>
    <w:rsid w:val="002F5EAD"/>
    <w:rsid w:val="002F7D8E"/>
    <w:rsid w:val="0030143C"/>
    <w:rsid w:val="00301B24"/>
    <w:rsid w:val="00302226"/>
    <w:rsid w:val="00304E82"/>
    <w:rsid w:val="0030502D"/>
    <w:rsid w:val="00306B97"/>
    <w:rsid w:val="00306DFE"/>
    <w:rsid w:val="003120DA"/>
    <w:rsid w:val="003124DB"/>
    <w:rsid w:val="00313680"/>
    <w:rsid w:val="0031462F"/>
    <w:rsid w:val="00315FB0"/>
    <w:rsid w:val="00317BB7"/>
    <w:rsid w:val="00326B7B"/>
    <w:rsid w:val="00327C54"/>
    <w:rsid w:val="00327FE6"/>
    <w:rsid w:val="003305FE"/>
    <w:rsid w:val="0033165B"/>
    <w:rsid w:val="00332678"/>
    <w:rsid w:val="00335A8B"/>
    <w:rsid w:val="00337291"/>
    <w:rsid w:val="00343B35"/>
    <w:rsid w:val="00350712"/>
    <w:rsid w:val="0035081B"/>
    <w:rsid w:val="00350955"/>
    <w:rsid w:val="00351FBB"/>
    <w:rsid w:val="00352BDE"/>
    <w:rsid w:val="003533C0"/>
    <w:rsid w:val="00353FBC"/>
    <w:rsid w:val="00357F7E"/>
    <w:rsid w:val="00366CBC"/>
    <w:rsid w:val="00370C32"/>
    <w:rsid w:val="00373157"/>
    <w:rsid w:val="00373436"/>
    <w:rsid w:val="003735EB"/>
    <w:rsid w:val="00375DB8"/>
    <w:rsid w:val="00377CC5"/>
    <w:rsid w:val="003842CC"/>
    <w:rsid w:val="00386E21"/>
    <w:rsid w:val="003912FD"/>
    <w:rsid w:val="003915CC"/>
    <w:rsid w:val="00393328"/>
    <w:rsid w:val="003954F4"/>
    <w:rsid w:val="00395B15"/>
    <w:rsid w:val="00395FFB"/>
    <w:rsid w:val="00396BF8"/>
    <w:rsid w:val="003979B1"/>
    <w:rsid w:val="003A0578"/>
    <w:rsid w:val="003A168E"/>
    <w:rsid w:val="003A22FB"/>
    <w:rsid w:val="003A483B"/>
    <w:rsid w:val="003A5127"/>
    <w:rsid w:val="003A69D8"/>
    <w:rsid w:val="003B6E07"/>
    <w:rsid w:val="003C00BE"/>
    <w:rsid w:val="003C091A"/>
    <w:rsid w:val="003C27FF"/>
    <w:rsid w:val="003C37EE"/>
    <w:rsid w:val="003D7E75"/>
    <w:rsid w:val="003D7ECF"/>
    <w:rsid w:val="003E0330"/>
    <w:rsid w:val="003E2C97"/>
    <w:rsid w:val="003E58BD"/>
    <w:rsid w:val="003E616B"/>
    <w:rsid w:val="003E6B8B"/>
    <w:rsid w:val="003F4BB4"/>
    <w:rsid w:val="003F62ED"/>
    <w:rsid w:val="0040126D"/>
    <w:rsid w:val="0040204F"/>
    <w:rsid w:val="0040291C"/>
    <w:rsid w:val="004037B4"/>
    <w:rsid w:val="004048B1"/>
    <w:rsid w:val="004059FA"/>
    <w:rsid w:val="00410A71"/>
    <w:rsid w:val="004127E9"/>
    <w:rsid w:val="0041489D"/>
    <w:rsid w:val="00423364"/>
    <w:rsid w:val="00423772"/>
    <w:rsid w:val="00423F5F"/>
    <w:rsid w:val="00424143"/>
    <w:rsid w:val="004245EE"/>
    <w:rsid w:val="00425654"/>
    <w:rsid w:val="00426A11"/>
    <w:rsid w:val="004344D8"/>
    <w:rsid w:val="004368A0"/>
    <w:rsid w:val="00437976"/>
    <w:rsid w:val="00442ACC"/>
    <w:rsid w:val="00442E75"/>
    <w:rsid w:val="00444615"/>
    <w:rsid w:val="00447869"/>
    <w:rsid w:val="0045293E"/>
    <w:rsid w:val="004615D3"/>
    <w:rsid w:val="004747C3"/>
    <w:rsid w:val="00476CA9"/>
    <w:rsid w:val="00480606"/>
    <w:rsid w:val="00481796"/>
    <w:rsid w:val="004910BA"/>
    <w:rsid w:val="004922BB"/>
    <w:rsid w:val="00496443"/>
    <w:rsid w:val="004A2B87"/>
    <w:rsid w:val="004A2E99"/>
    <w:rsid w:val="004A3975"/>
    <w:rsid w:val="004B00EA"/>
    <w:rsid w:val="004B036C"/>
    <w:rsid w:val="004B312A"/>
    <w:rsid w:val="004B39F3"/>
    <w:rsid w:val="004B6144"/>
    <w:rsid w:val="004C2A21"/>
    <w:rsid w:val="004C7C7A"/>
    <w:rsid w:val="004D3404"/>
    <w:rsid w:val="004D42B0"/>
    <w:rsid w:val="004D6DE2"/>
    <w:rsid w:val="004D6F61"/>
    <w:rsid w:val="004D7D73"/>
    <w:rsid w:val="004E188B"/>
    <w:rsid w:val="004E5F8A"/>
    <w:rsid w:val="004E73A4"/>
    <w:rsid w:val="004F2ABA"/>
    <w:rsid w:val="004F38D3"/>
    <w:rsid w:val="004F4416"/>
    <w:rsid w:val="00505F66"/>
    <w:rsid w:val="00506F85"/>
    <w:rsid w:val="005132EA"/>
    <w:rsid w:val="00515649"/>
    <w:rsid w:val="0051625A"/>
    <w:rsid w:val="0052148E"/>
    <w:rsid w:val="00523D3C"/>
    <w:rsid w:val="00523F54"/>
    <w:rsid w:val="00526844"/>
    <w:rsid w:val="005323CB"/>
    <w:rsid w:val="005455A2"/>
    <w:rsid w:val="005479D9"/>
    <w:rsid w:val="00550155"/>
    <w:rsid w:val="005501AF"/>
    <w:rsid w:val="00550785"/>
    <w:rsid w:val="00550823"/>
    <w:rsid w:val="00550E6D"/>
    <w:rsid w:val="00551F15"/>
    <w:rsid w:val="005520FC"/>
    <w:rsid w:val="005523B7"/>
    <w:rsid w:val="00555225"/>
    <w:rsid w:val="0056118D"/>
    <w:rsid w:val="00562A6F"/>
    <w:rsid w:val="00564327"/>
    <w:rsid w:val="00564335"/>
    <w:rsid w:val="005646AA"/>
    <w:rsid w:val="00564F56"/>
    <w:rsid w:val="00566C37"/>
    <w:rsid w:val="005673A6"/>
    <w:rsid w:val="005736B1"/>
    <w:rsid w:val="0057427B"/>
    <w:rsid w:val="00574E16"/>
    <w:rsid w:val="00577D30"/>
    <w:rsid w:val="00580DA7"/>
    <w:rsid w:val="005874C9"/>
    <w:rsid w:val="00591DEB"/>
    <w:rsid w:val="00593C10"/>
    <w:rsid w:val="00597A1D"/>
    <w:rsid w:val="005A259C"/>
    <w:rsid w:val="005A40CB"/>
    <w:rsid w:val="005A6093"/>
    <w:rsid w:val="005B49EF"/>
    <w:rsid w:val="005B569F"/>
    <w:rsid w:val="005B5FC5"/>
    <w:rsid w:val="005B7A34"/>
    <w:rsid w:val="005C36D7"/>
    <w:rsid w:val="005C3EFC"/>
    <w:rsid w:val="005C3F2E"/>
    <w:rsid w:val="005C47E2"/>
    <w:rsid w:val="005D324D"/>
    <w:rsid w:val="005E185B"/>
    <w:rsid w:val="005E3AFF"/>
    <w:rsid w:val="005E4104"/>
    <w:rsid w:val="005E4EBC"/>
    <w:rsid w:val="005E51A4"/>
    <w:rsid w:val="005E713F"/>
    <w:rsid w:val="005F6FA1"/>
    <w:rsid w:val="00601737"/>
    <w:rsid w:val="00605783"/>
    <w:rsid w:val="00607446"/>
    <w:rsid w:val="00607B22"/>
    <w:rsid w:val="00611EEA"/>
    <w:rsid w:val="00612EF8"/>
    <w:rsid w:val="006172B8"/>
    <w:rsid w:val="006206D5"/>
    <w:rsid w:val="00620F86"/>
    <w:rsid w:val="0062392F"/>
    <w:rsid w:val="0062444C"/>
    <w:rsid w:val="0062522A"/>
    <w:rsid w:val="006255B6"/>
    <w:rsid w:val="00630B2D"/>
    <w:rsid w:val="00632CFD"/>
    <w:rsid w:val="0064355B"/>
    <w:rsid w:val="00643F7E"/>
    <w:rsid w:val="0064487D"/>
    <w:rsid w:val="006504C2"/>
    <w:rsid w:val="00650909"/>
    <w:rsid w:val="00653EE9"/>
    <w:rsid w:val="00654B47"/>
    <w:rsid w:val="00660E79"/>
    <w:rsid w:val="006652B5"/>
    <w:rsid w:val="006721C6"/>
    <w:rsid w:val="00675C7F"/>
    <w:rsid w:val="00676700"/>
    <w:rsid w:val="00676C26"/>
    <w:rsid w:val="00680074"/>
    <w:rsid w:val="00680B41"/>
    <w:rsid w:val="00681A6A"/>
    <w:rsid w:val="0068531F"/>
    <w:rsid w:val="0068544B"/>
    <w:rsid w:val="00686013"/>
    <w:rsid w:val="006A0273"/>
    <w:rsid w:val="006A2A46"/>
    <w:rsid w:val="006A3237"/>
    <w:rsid w:val="006A3CC3"/>
    <w:rsid w:val="006A57D5"/>
    <w:rsid w:val="006B28B2"/>
    <w:rsid w:val="006B768A"/>
    <w:rsid w:val="006C0598"/>
    <w:rsid w:val="006C0727"/>
    <w:rsid w:val="006C0F32"/>
    <w:rsid w:val="006C32FE"/>
    <w:rsid w:val="006D1A41"/>
    <w:rsid w:val="006D1AA5"/>
    <w:rsid w:val="006D3F9C"/>
    <w:rsid w:val="006E0416"/>
    <w:rsid w:val="006E3526"/>
    <w:rsid w:val="006E4207"/>
    <w:rsid w:val="006F49B2"/>
    <w:rsid w:val="006F6F24"/>
    <w:rsid w:val="006F709D"/>
    <w:rsid w:val="00700826"/>
    <w:rsid w:val="0070438C"/>
    <w:rsid w:val="007053CC"/>
    <w:rsid w:val="007104D0"/>
    <w:rsid w:val="00710A4D"/>
    <w:rsid w:val="00711C04"/>
    <w:rsid w:val="00715B51"/>
    <w:rsid w:val="00715B85"/>
    <w:rsid w:val="00715DD5"/>
    <w:rsid w:val="00717698"/>
    <w:rsid w:val="00722F00"/>
    <w:rsid w:val="007237CE"/>
    <w:rsid w:val="00724086"/>
    <w:rsid w:val="00724487"/>
    <w:rsid w:val="0072701D"/>
    <w:rsid w:val="00731D3B"/>
    <w:rsid w:val="00732CA2"/>
    <w:rsid w:val="007334C8"/>
    <w:rsid w:val="00733B63"/>
    <w:rsid w:val="0073461F"/>
    <w:rsid w:val="00737055"/>
    <w:rsid w:val="00740B53"/>
    <w:rsid w:val="00742F03"/>
    <w:rsid w:val="00743D22"/>
    <w:rsid w:val="00751C00"/>
    <w:rsid w:val="0075650D"/>
    <w:rsid w:val="00763912"/>
    <w:rsid w:val="00765B69"/>
    <w:rsid w:val="007679A5"/>
    <w:rsid w:val="0077016C"/>
    <w:rsid w:val="00771008"/>
    <w:rsid w:val="007717A9"/>
    <w:rsid w:val="0077199C"/>
    <w:rsid w:val="00771D1C"/>
    <w:rsid w:val="00772AD9"/>
    <w:rsid w:val="0077450F"/>
    <w:rsid w:val="00776619"/>
    <w:rsid w:val="007810EC"/>
    <w:rsid w:val="00785257"/>
    <w:rsid w:val="00786AD2"/>
    <w:rsid w:val="00786CA7"/>
    <w:rsid w:val="00787117"/>
    <w:rsid w:val="00787D84"/>
    <w:rsid w:val="00793125"/>
    <w:rsid w:val="00794D28"/>
    <w:rsid w:val="007A07FC"/>
    <w:rsid w:val="007A2476"/>
    <w:rsid w:val="007A3C4E"/>
    <w:rsid w:val="007A4612"/>
    <w:rsid w:val="007A528B"/>
    <w:rsid w:val="007A7F0D"/>
    <w:rsid w:val="007B2B10"/>
    <w:rsid w:val="007B7440"/>
    <w:rsid w:val="007C2ADC"/>
    <w:rsid w:val="007C33EF"/>
    <w:rsid w:val="007C4078"/>
    <w:rsid w:val="007C470B"/>
    <w:rsid w:val="007C4C4B"/>
    <w:rsid w:val="007C4D57"/>
    <w:rsid w:val="007C6727"/>
    <w:rsid w:val="007D1511"/>
    <w:rsid w:val="007D3286"/>
    <w:rsid w:val="007D49F3"/>
    <w:rsid w:val="007D73B3"/>
    <w:rsid w:val="007D742A"/>
    <w:rsid w:val="007E17E0"/>
    <w:rsid w:val="007E3273"/>
    <w:rsid w:val="007E5441"/>
    <w:rsid w:val="007E601F"/>
    <w:rsid w:val="007F2606"/>
    <w:rsid w:val="007F370D"/>
    <w:rsid w:val="007F3AF7"/>
    <w:rsid w:val="00801173"/>
    <w:rsid w:val="00801859"/>
    <w:rsid w:val="008020B6"/>
    <w:rsid w:val="008029A6"/>
    <w:rsid w:val="008053F2"/>
    <w:rsid w:val="008066BE"/>
    <w:rsid w:val="00811FA1"/>
    <w:rsid w:val="00812A47"/>
    <w:rsid w:val="00814EEF"/>
    <w:rsid w:val="00822D53"/>
    <w:rsid w:val="00824A5F"/>
    <w:rsid w:val="00830446"/>
    <w:rsid w:val="00830654"/>
    <w:rsid w:val="0083485A"/>
    <w:rsid w:val="008356A3"/>
    <w:rsid w:val="008441C6"/>
    <w:rsid w:val="00846A4C"/>
    <w:rsid w:val="00847F57"/>
    <w:rsid w:val="00851E3E"/>
    <w:rsid w:val="00855CB3"/>
    <w:rsid w:val="008604BC"/>
    <w:rsid w:val="00865387"/>
    <w:rsid w:val="00866165"/>
    <w:rsid w:val="00867BA7"/>
    <w:rsid w:val="00870F4C"/>
    <w:rsid w:val="008812A6"/>
    <w:rsid w:val="00882C81"/>
    <w:rsid w:val="008838C6"/>
    <w:rsid w:val="00885AA2"/>
    <w:rsid w:val="008A0DE1"/>
    <w:rsid w:val="008A3E64"/>
    <w:rsid w:val="008A5CFF"/>
    <w:rsid w:val="008A717F"/>
    <w:rsid w:val="008B2432"/>
    <w:rsid w:val="008B3575"/>
    <w:rsid w:val="008B37E3"/>
    <w:rsid w:val="008B54C9"/>
    <w:rsid w:val="008C28B1"/>
    <w:rsid w:val="008C700B"/>
    <w:rsid w:val="008D2C95"/>
    <w:rsid w:val="008D4FAF"/>
    <w:rsid w:val="008D64AB"/>
    <w:rsid w:val="008D751B"/>
    <w:rsid w:val="008D78F3"/>
    <w:rsid w:val="008E0195"/>
    <w:rsid w:val="008E1B48"/>
    <w:rsid w:val="008E5410"/>
    <w:rsid w:val="008F0D45"/>
    <w:rsid w:val="008F3036"/>
    <w:rsid w:val="008F39C4"/>
    <w:rsid w:val="009017DD"/>
    <w:rsid w:val="0090188E"/>
    <w:rsid w:val="009025AD"/>
    <w:rsid w:val="0090329C"/>
    <w:rsid w:val="00903FD3"/>
    <w:rsid w:val="00906853"/>
    <w:rsid w:val="00907155"/>
    <w:rsid w:val="00910D18"/>
    <w:rsid w:val="00912599"/>
    <w:rsid w:val="00912B04"/>
    <w:rsid w:val="00913DC8"/>
    <w:rsid w:val="00917995"/>
    <w:rsid w:val="00920E2E"/>
    <w:rsid w:val="00923AD5"/>
    <w:rsid w:val="00923C23"/>
    <w:rsid w:val="00924680"/>
    <w:rsid w:val="009257F7"/>
    <w:rsid w:val="00927CF8"/>
    <w:rsid w:val="00930C8A"/>
    <w:rsid w:val="00930FB0"/>
    <w:rsid w:val="00935E3A"/>
    <w:rsid w:val="00937352"/>
    <w:rsid w:val="0094222C"/>
    <w:rsid w:val="0094602C"/>
    <w:rsid w:val="00946DD4"/>
    <w:rsid w:val="00955227"/>
    <w:rsid w:val="00957E65"/>
    <w:rsid w:val="009633F6"/>
    <w:rsid w:val="0096558E"/>
    <w:rsid w:val="009667B7"/>
    <w:rsid w:val="009701C9"/>
    <w:rsid w:val="00970500"/>
    <w:rsid w:val="00970ADE"/>
    <w:rsid w:val="0097373F"/>
    <w:rsid w:val="00976A6C"/>
    <w:rsid w:val="009776AF"/>
    <w:rsid w:val="00982527"/>
    <w:rsid w:val="009874F8"/>
    <w:rsid w:val="00993180"/>
    <w:rsid w:val="00994538"/>
    <w:rsid w:val="0099516D"/>
    <w:rsid w:val="00995D4E"/>
    <w:rsid w:val="009A2624"/>
    <w:rsid w:val="009A415B"/>
    <w:rsid w:val="009A5283"/>
    <w:rsid w:val="009A52AE"/>
    <w:rsid w:val="009A59A1"/>
    <w:rsid w:val="009B413E"/>
    <w:rsid w:val="009B4B12"/>
    <w:rsid w:val="009B4D82"/>
    <w:rsid w:val="009B5911"/>
    <w:rsid w:val="009B6C20"/>
    <w:rsid w:val="009C1740"/>
    <w:rsid w:val="009C4AA4"/>
    <w:rsid w:val="009C6A6A"/>
    <w:rsid w:val="009C710C"/>
    <w:rsid w:val="009D29BC"/>
    <w:rsid w:val="009D6369"/>
    <w:rsid w:val="009D693F"/>
    <w:rsid w:val="009E0B25"/>
    <w:rsid w:val="009E15B7"/>
    <w:rsid w:val="009E2022"/>
    <w:rsid w:val="009E3CAE"/>
    <w:rsid w:val="009F1EB0"/>
    <w:rsid w:val="009F2DAE"/>
    <w:rsid w:val="009F47B4"/>
    <w:rsid w:val="009F5856"/>
    <w:rsid w:val="009F70A1"/>
    <w:rsid w:val="00A00964"/>
    <w:rsid w:val="00A02381"/>
    <w:rsid w:val="00A02F81"/>
    <w:rsid w:val="00A055FE"/>
    <w:rsid w:val="00A077ED"/>
    <w:rsid w:val="00A10A40"/>
    <w:rsid w:val="00A10C0D"/>
    <w:rsid w:val="00A13FF2"/>
    <w:rsid w:val="00A15604"/>
    <w:rsid w:val="00A15DE9"/>
    <w:rsid w:val="00A16448"/>
    <w:rsid w:val="00A244FC"/>
    <w:rsid w:val="00A25349"/>
    <w:rsid w:val="00A25914"/>
    <w:rsid w:val="00A25960"/>
    <w:rsid w:val="00A25BBB"/>
    <w:rsid w:val="00A27C37"/>
    <w:rsid w:val="00A339F1"/>
    <w:rsid w:val="00A43056"/>
    <w:rsid w:val="00A45E46"/>
    <w:rsid w:val="00A527D1"/>
    <w:rsid w:val="00A56C54"/>
    <w:rsid w:val="00A56F6F"/>
    <w:rsid w:val="00A626DD"/>
    <w:rsid w:val="00A635C8"/>
    <w:rsid w:val="00A6486C"/>
    <w:rsid w:val="00A724B3"/>
    <w:rsid w:val="00A82811"/>
    <w:rsid w:val="00A842D0"/>
    <w:rsid w:val="00A8539C"/>
    <w:rsid w:val="00A85C7C"/>
    <w:rsid w:val="00A90DD9"/>
    <w:rsid w:val="00A94D7F"/>
    <w:rsid w:val="00AA02BF"/>
    <w:rsid w:val="00AA1157"/>
    <w:rsid w:val="00AA1608"/>
    <w:rsid w:val="00AA2D3B"/>
    <w:rsid w:val="00AA4684"/>
    <w:rsid w:val="00AA5087"/>
    <w:rsid w:val="00AA6BCD"/>
    <w:rsid w:val="00AA76BD"/>
    <w:rsid w:val="00AB4C33"/>
    <w:rsid w:val="00AC1C9D"/>
    <w:rsid w:val="00AC3214"/>
    <w:rsid w:val="00AC5826"/>
    <w:rsid w:val="00AD00BB"/>
    <w:rsid w:val="00AD1568"/>
    <w:rsid w:val="00AD4790"/>
    <w:rsid w:val="00AE1236"/>
    <w:rsid w:val="00AE4E24"/>
    <w:rsid w:val="00AE64E8"/>
    <w:rsid w:val="00AF00F8"/>
    <w:rsid w:val="00AF4143"/>
    <w:rsid w:val="00AF7DF6"/>
    <w:rsid w:val="00B03DB0"/>
    <w:rsid w:val="00B04807"/>
    <w:rsid w:val="00B04D0E"/>
    <w:rsid w:val="00B1676C"/>
    <w:rsid w:val="00B20DF0"/>
    <w:rsid w:val="00B22ED5"/>
    <w:rsid w:val="00B261E4"/>
    <w:rsid w:val="00B30548"/>
    <w:rsid w:val="00B317C3"/>
    <w:rsid w:val="00B3460D"/>
    <w:rsid w:val="00B34E96"/>
    <w:rsid w:val="00B34EDC"/>
    <w:rsid w:val="00B35E57"/>
    <w:rsid w:val="00B377F3"/>
    <w:rsid w:val="00B40EFA"/>
    <w:rsid w:val="00B42989"/>
    <w:rsid w:val="00B43383"/>
    <w:rsid w:val="00B52B80"/>
    <w:rsid w:val="00B5321E"/>
    <w:rsid w:val="00B543CB"/>
    <w:rsid w:val="00B54679"/>
    <w:rsid w:val="00B54C5C"/>
    <w:rsid w:val="00B60664"/>
    <w:rsid w:val="00B661E3"/>
    <w:rsid w:val="00B7018C"/>
    <w:rsid w:val="00B76129"/>
    <w:rsid w:val="00B775D2"/>
    <w:rsid w:val="00B80479"/>
    <w:rsid w:val="00B85028"/>
    <w:rsid w:val="00BA0704"/>
    <w:rsid w:val="00BA1432"/>
    <w:rsid w:val="00BA3C6F"/>
    <w:rsid w:val="00BA3FB5"/>
    <w:rsid w:val="00BA468E"/>
    <w:rsid w:val="00BB21F8"/>
    <w:rsid w:val="00BB351A"/>
    <w:rsid w:val="00BB7E9C"/>
    <w:rsid w:val="00BC570E"/>
    <w:rsid w:val="00BD06FA"/>
    <w:rsid w:val="00BD6CC2"/>
    <w:rsid w:val="00BE05CA"/>
    <w:rsid w:val="00BE2128"/>
    <w:rsid w:val="00BE25BB"/>
    <w:rsid w:val="00BE4DC1"/>
    <w:rsid w:val="00BE5ED3"/>
    <w:rsid w:val="00BE6EA0"/>
    <w:rsid w:val="00BE7F0F"/>
    <w:rsid w:val="00BF32D4"/>
    <w:rsid w:val="00BF3B82"/>
    <w:rsid w:val="00C04B54"/>
    <w:rsid w:val="00C07B2E"/>
    <w:rsid w:val="00C113E1"/>
    <w:rsid w:val="00C12EFB"/>
    <w:rsid w:val="00C1417F"/>
    <w:rsid w:val="00C20665"/>
    <w:rsid w:val="00C21CA2"/>
    <w:rsid w:val="00C24A5A"/>
    <w:rsid w:val="00C32703"/>
    <w:rsid w:val="00C32E1C"/>
    <w:rsid w:val="00C34D08"/>
    <w:rsid w:val="00C40D3F"/>
    <w:rsid w:val="00C42416"/>
    <w:rsid w:val="00C42CF0"/>
    <w:rsid w:val="00C43748"/>
    <w:rsid w:val="00C44413"/>
    <w:rsid w:val="00C47935"/>
    <w:rsid w:val="00C504D5"/>
    <w:rsid w:val="00C505A8"/>
    <w:rsid w:val="00C53531"/>
    <w:rsid w:val="00C541EB"/>
    <w:rsid w:val="00C625A5"/>
    <w:rsid w:val="00C626F0"/>
    <w:rsid w:val="00C77E4C"/>
    <w:rsid w:val="00C80409"/>
    <w:rsid w:val="00C8047C"/>
    <w:rsid w:val="00C819C5"/>
    <w:rsid w:val="00C867DE"/>
    <w:rsid w:val="00C90DA9"/>
    <w:rsid w:val="00C922F8"/>
    <w:rsid w:val="00C92544"/>
    <w:rsid w:val="00C93AC1"/>
    <w:rsid w:val="00CA0F9C"/>
    <w:rsid w:val="00CA3CC2"/>
    <w:rsid w:val="00CA513C"/>
    <w:rsid w:val="00CA6D2D"/>
    <w:rsid w:val="00CA7180"/>
    <w:rsid w:val="00CB0B06"/>
    <w:rsid w:val="00CB303D"/>
    <w:rsid w:val="00CB4109"/>
    <w:rsid w:val="00CB44B7"/>
    <w:rsid w:val="00CB534E"/>
    <w:rsid w:val="00CB75FE"/>
    <w:rsid w:val="00CC0333"/>
    <w:rsid w:val="00CC0998"/>
    <w:rsid w:val="00CC1877"/>
    <w:rsid w:val="00CC37E9"/>
    <w:rsid w:val="00CC6CEE"/>
    <w:rsid w:val="00CD3792"/>
    <w:rsid w:val="00CD453E"/>
    <w:rsid w:val="00CD50FC"/>
    <w:rsid w:val="00CD72AA"/>
    <w:rsid w:val="00CD7D96"/>
    <w:rsid w:val="00CE3EF5"/>
    <w:rsid w:val="00CE3F85"/>
    <w:rsid w:val="00CE7D0B"/>
    <w:rsid w:val="00CF734B"/>
    <w:rsid w:val="00CF7559"/>
    <w:rsid w:val="00D02E4B"/>
    <w:rsid w:val="00D05078"/>
    <w:rsid w:val="00D05537"/>
    <w:rsid w:val="00D0789C"/>
    <w:rsid w:val="00D12586"/>
    <w:rsid w:val="00D20589"/>
    <w:rsid w:val="00D24022"/>
    <w:rsid w:val="00D2696C"/>
    <w:rsid w:val="00D34EB9"/>
    <w:rsid w:val="00D367DF"/>
    <w:rsid w:val="00D36ECE"/>
    <w:rsid w:val="00D4611A"/>
    <w:rsid w:val="00D61E3E"/>
    <w:rsid w:val="00D623E4"/>
    <w:rsid w:val="00D62E12"/>
    <w:rsid w:val="00D62F1E"/>
    <w:rsid w:val="00D66489"/>
    <w:rsid w:val="00D66848"/>
    <w:rsid w:val="00D67597"/>
    <w:rsid w:val="00D76F13"/>
    <w:rsid w:val="00D81B33"/>
    <w:rsid w:val="00D84CFA"/>
    <w:rsid w:val="00D8643B"/>
    <w:rsid w:val="00D9375A"/>
    <w:rsid w:val="00D94631"/>
    <w:rsid w:val="00D960F2"/>
    <w:rsid w:val="00DA116E"/>
    <w:rsid w:val="00DA7918"/>
    <w:rsid w:val="00DB1C6E"/>
    <w:rsid w:val="00DB23EE"/>
    <w:rsid w:val="00DB63D3"/>
    <w:rsid w:val="00DB66C8"/>
    <w:rsid w:val="00DC3929"/>
    <w:rsid w:val="00DC6457"/>
    <w:rsid w:val="00DD5D8A"/>
    <w:rsid w:val="00DD6194"/>
    <w:rsid w:val="00DD71F8"/>
    <w:rsid w:val="00DD7EEA"/>
    <w:rsid w:val="00DE0EC1"/>
    <w:rsid w:val="00DE15C3"/>
    <w:rsid w:val="00DE5435"/>
    <w:rsid w:val="00DE74C4"/>
    <w:rsid w:val="00DF2F1F"/>
    <w:rsid w:val="00DF3645"/>
    <w:rsid w:val="00E00849"/>
    <w:rsid w:val="00E0486B"/>
    <w:rsid w:val="00E07B37"/>
    <w:rsid w:val="00E07B5C"/>
    <w:rsid w:val="00E14A44"/>
    <w:rsid w:val="00E175CC"/>
    <w:rsid w:val="00E2039A"/>
    <w:rsid w:val="00E2293C"/>
    <w:rsid w:val="00E41800"/>
    <w:rsid w:val="00E45867"/>
    <w:rsid w:val="00E51540"/>
    <w:rsid w:val="00E52E25"/>
    <w:rsid w:val="00E53FD4"/>
    <w:rsid w:val="00E57036"/>
    <w:rsid w:val="00E6103F"/>
    <w:rsid w:val="00E61298"/>
    <w:rsid w:val="00E738EF"/>
    <w:rsid w:val="00E8246C"/>
    <w:rsid w:val="00E838C2"/>
    <w:rsid w:val="00E9230D"/>
    <w:rsid w:val="00E92A3B"/>
    <w:rsid w:val="00EA6F8B"/>
    <w:rsid w:val="00EB06F6"/>
    <w:rsid w:val="00EB0BE5"/>
    <w:rsid w:val="00EB138A"/>
    <w:rsid w:val="00EB1E62"/>
    <w:rsid w:val="00EB247A"/>
    <w:rsid w:val="00EB298F"/>
    <w:rsid w:val="00EB61B9"/>
    <w:rsid w:val="00EC1818"/>
    <w:rsid w:val="00EC27B5"/>
    <w:rsid w:val="00EC329E"/>
    <w:rsid w:val="00EC4A7C"/>
    <w:rsid w:val="00ED3130"/>
    <w:rsid w:val="00ED58A5"/>
    <w:rsid w:val="00ED6F35"/>
    <w:rsid w:val="00ED71B9"/>
    <w:rsid w:val="00EE037F"/>
    <w:rsid w:val="00EE240E"/>
    <w:rsid w:val="00EE2B13"/>
    <w:rsid w:val="00EE3526"/>
    <w:rsid w:val="00EE6210"/>
    <w:rsid w:val="00EF043E"/>
    <w:rsid w:val="00EF1C28"/>
    <w:rsid w:val="00EF2AF1"/>
    <w:rsid w:val="00EF5D51"/>
    <w:rsid w:val="00F015FA"/>
    <w:rsid w:val="00F0193D"/>
    <w:rsid w:val="00F01D8C"/>
    <w:rsid w:val="00F03DBC"/>
    <w:rsid w:val="00F04373"/>
    <w:rsid w:val="00F04C7E"/>
    <w:rsid w:val="00F06516"/>
    <w:rsid w:val="00F06DCB"/>
    <w:rsid w:val="00F11752"/>
    <w:rsid w:val="00F13000"/>
    <w:rsid w:val="00F13194"/>
    <w:rsid w:val="00F13EC8"/>
    <w:rsid w:val="00F24589"/>
    <w:rsid w:val="00F31811"/>
    <w:rsid w:val="00F37A1E"/>
    <w:rsid w:val="00F422C0"/>
    <w:rsid w:val="00F43C3C"/>
    <w:rsid w:val="00F46944"/>
    <w:rsid w:val="00F46ADA"/>
    <w:rsid w:val="00F512AE"/>
    <w:rsid w:val="00F53012"/>
    <w:rsid w:val="00F54E91"/>
    <w:rsid w:val="00F5744D"/>
    <w:rsid w:val="00F62F5C"/>
    <w:rsid w:val="00F65465"/>
    <w:rsid w:val="00F70EEB"/>
    <w:rsid w:val="00F75776"/>
    <w:rsid w:val="00F80384"/>
    <w:rsid w:val="00F825E0"/>
    <w:rsid w:val="00F82A2A"/>
    <w:rsid w:val="00F83986"/>
    <w:rsid w:val="00F843B6"/>
    <w:rsid w:val="00F86DAE"/>
    <w:rsid w:val="00F951F3"/>
    <w:rsid w:val="00FA4891"/>
    <w:rsid w:val="00FA6EE1"/>
    <w:rsid w:val="00FB1BA0"/>
    <w:rsid w:val="00FB5222"/>
    <w:rsid w:val="00FC142F"/>
    <w:rsid w:val="00FC4374"/>
    <w:rsid w:val="00FC483D"/>
    <w:rsid w:val="00FC5014"/>
    <w:rsid w:val="00FD36E8"/>
    <w:rsid w:val="00FE10C5"/>
    <w:rsid w:val="00FE1753"/>
    <w:rsid w:val="00FE2BC0"/>
    <w:rsid w:val="00FE31B9"/>
    <w:rsid w:val="00FE69BE"/>
    <w:rsid w:val="00FE7231"/>
    <w:rsid w:val="00FF2597"/>
    <w:rsid w:val="00FF6A29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link w:val="10"/>
    <w:qFormat/>
    <w:rsid w:val="000C36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C365B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C365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C365B"/>
    <w:rPr>
      <w:sz w:val="28"/>
    </w:rPr>
  </w:style>
  <w:style w:type="character" w:customStyle="1" w:styleId="apple-converted-space">
    <w:name w:val="apple-converted-space"/>
    <w:basedOn w:val="a0"/>
    <w:rsid w:val="000C365B"/>
  </w:style>
  <w:style w:type="paragraph" w:styleId="a5">
    <w:name w:val="Body Text Indent"/>
    <w:basedOn w:val="a"/>
    <w:link w:val="a6"/>
    <w:uiPriority w:val="99"/>
    <w:rsid w:val="000C365B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C365B"/>
    <w:rPr>
      <w:sz w:val="28"/>
    </w:rPr>
  </w:style>
  <w:style w:type="paragraph" w:styleId="a7">
    <w:name w:val="List Paragraph"/>
    <w:basedOn w:val="a"/>
    <w:uiPriority w:val="34"/>
    <w:qFormat/>
    <w:rsid w:val="000C365B"/>
    <w:pPr>
      <w:ind w:left="720"/>
      <w:contextualSpacing/>
    </w:pPr>
  </w:style>
  <w:style w:type="paragraph" w:styleId="a8">
    <w:name w:val="Body Text"/>
    <w:basedOn w:val="a"/>
    <w:link w:val="a9"/>
    <w:rsid w:val="000C365B"/>
    <w:pPr>
      <w:ind w:right="5216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0C365B"/>
    <w:rPr>
      <w:sz w:val="24"/>
    </w:rPr>
  </w:style>
  <w:style w:type="paragraph" w:styleId="21">
    <w:name w:val="Body Text 2"/>
    <w:basedOn w:val="a"/>
    <w:link w:val="22"/>
    <w:rsid w:val="000C365B"/>
    <w:pPr>
      <w:ind w:right="-52"/>
      <w:jc w:val="both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0C365B"/>
    <w:rPr>
      <w:sz w:val="24"/>
      <w:lang w:val="en-US"/>
    </w:rPr>
  </w:style>
  <w:style w:type="character" w:customStyle="1" w:styleId="aa">
    <w:name w:val="Основной текст_"/>
    <w:basedOn w:val="a0"/>
    <w:link w:val="12"/>
    <w:rsid w:val="000C365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0C365B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0C365B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0C365B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0C365B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basedOn w:val="aa"/>
    <w:rsid w:val="000C365B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5">
    <w:name w:val="Основной текст2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0C365B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0C36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0C365B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0C365B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0C365B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0C365B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0C365B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0C365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0C365B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0C365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C3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C365B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0C365B"/>
    <w:rPr>
      <w:color w:val="0000FF"/>
      <w:u w:val="single"/>
    </w:rPr>
  </w:style>
  <w:style w:type="character" w:customStyle="1" w:styleId="WW8Num2z3">
    <w:name w:val="WW8Num2z3"/>
    <w:rsid w:val="000C365B"/>
    <w:rPr>
      <w:rFonts w:ascii="Symbol" w:hAnsi="Symbol"/>
    </w:rPr>
  </w:style>
  <w:style w:type="paragraph" w:customStyle="1" w:styleId="26">
    <w:name w:val="Абзац списка2"/>
    <w:basedOn w:val="a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0C365B"/>
    <w:rPr>
      <w:b/>
      <w:color w:val="000080"/>
    </w:rPr>
  </w:style>
  <w:style w:type="paragraph" w:customStyle="1" w:styleId="ConsPlusTitle">
    <w:name w:val="ConsPlusTitle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0C365B"/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0C365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0C365B"/>
    <w:rPr>
      <w:rFonts w:ascii="Consolas" w:hAnsi="Consolas" w:cs="Consolas"/>
    </w:rPr>
  </w:style>
  <w:style w:type="character" w:customStyle="1" w:styleId="13">
    <w:name w:val="Нижний колонтитул Знак1"/>
    <w:basedOn w:val="a0"/>
    <w:rsid w:val="000C365B"/>
  </w:style>
  <w:style w:type="paragraph" w:styleId="af6">
    <w:name w:val="Title"/>
    <w:basedOn w:val="a"/>
    <w:link w:val="af7"/>
    <w:uiPriority w:val="99"/>
    <w:qFormat/>
    <w:rsid w:val="000C365B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0C365B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0C365B"/>
  </w:style>
  <w:style w:type="character" w:customStyle="1" w:styleId="b-serp-urlmark">
    <w:name w:val="b-serp-url__mark"/>
    <w:basedOn w:val="a0"/>
    <w:rsid w:val="000C365B"/>
  </w:style>
  <w:style w:type="character" w:customStyle="1" w:styleId="b-serp-itemlinks-item">
    <w:name w:val="b-serp-item__links-item"/>
    <w:basedOn w:val="a0"/>
    <w:rsid w:val="000C365B"/>
  </w:style>
  <w:style w:type="paragraph" w:styleId="af8">
    <w:name w:val="caption"/>
    <w:basedOn w:val="a"/>
    <w:next w:val="a"/>
    <w:qFormat/>
    <w:rsid w:val="000C365B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0C365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Сноска_"/>
    <w:basedOn w:val="a0"/>
    <w:link w:val="afa"/>
    <w:rsid w:val="005646AA"/>
    <w:rPr>
      <w:sz w:val="28"/>
      <w:szCs w:val="28"/>
      <w:shd w:val="clear" w:color="auto" w:fill="FFFFFF"/>
    </w:rPr>
  </w:style>
  <w:style w:type="character" w:customStyle="1" w:styleId="28">
    <w:name w:val="Основной текст (2)_"/>
    <w:basedOn w:val="a0"/>
    <w:link w:val="29"/>
    <w:rsid w:val="005646AA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646AA"/>
    <w:rPr>
      <w:shd w:val="clear" w:color="auto" w:fill="FFFFFF"/>
    </w:rPr>
  </w:style>
  <w:style w:type="character" w:customStyle="1" w:styleId="2a">
    <w:name w:val="Основной текст (2) + Полужирный"/>
    <w:basedOn w:val="28"/>
    <w:rsid w:val="005646A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fa">
    <w:name w:val="Сноска"/>
    <w:basedOn w:val="a"/>
    <w:link w:val="af9"/>
    <w:rsid w:val="005646AA"/>
    <w:pPr>
      <w:widowControl w:val="0"/>
      <w:shd w:val="clear" w:color="auto" w:fill="FFFFFF"/>
      <w:spacing w:line="320" w:lineRule="exact"/>
      <w:jc w:val="both"/>
    </w:pPr>
    <w:rPr>
      <w:sz w:val="28"/>
      <w:szCs w:val="28"/>
    </w:rPr>
  </w:style>
  <w:style w:type="paragraph" w:customStyle="1" w:styleId="29">
    <w:name w:val="Основной текст (2)"/>
    <w:basedOn w:val="a"/>
    <w:link w:val="28"/>
    <w:rsid w:val="005646AA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5646AA"/>
    <w:pPr>
      <w:widowControl w:val="0"/>
      <w:shd w:val="clear" w:color="auto" w:fill="FFFFFF"/>
      <w:spacing w:before="300" w:after="300" w:line="274" w:lineRule="exact"/>
      <w:jc w:val="center"/>
    </w:pPr>
  </w:style>
  <w:style w:type="paragraph" w:customStyle="1" w:styleId="afb">
    <w:name w:val="Нормальный (таблица)"/>
    <w:basedOn w:val="a"/>
    <w:next w:val="a"/>
    <w:uiPriority w:val="99"/>
    <w:rsid w:val="009A415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7B51A-17D1-4937-8571-AC2F49CE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2561</TotalTime>
  <Pages>34</Pages>
  <Words>9974</Words>
  <Characters>56852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66693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Admin</cp:lastModifiedBy>
  <cp:revision>273</cp:revision>
  <cp:lastPrinted>2021-02-10T11:17:00Z</cp:lastPrinted>
  <dcterms:created xsi:type="dcterms:W3CDTF">2020-01-21T06:21:00Z</dcterms:created>
  <dcterms:modified xsi:type="dcterms:W3CDTF">2021-02-16T12:22:00Z</dcterms:modified>
</cp:coreProperties>
</file>