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373F5C">
        <w:trPr>
          <w:trHeight w:val="240"/>
        </w:trPr>
        <w:tc>
          <w:tcPr>
            <w:tcW w:w="9546" w:type="dxa"/>
          </w:tcPr>
          <w:p w:rsidR="00373F5C" w:rsidRDefault="00CF6812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2814955</wp:posOffset>
                  </wp:positionH>
                  <wp:positionV relativeFrom="paragraph">
                    <wp:posOffset>0</wp:posOffset>
                  </wp:positionV>
                  <wp:extent cx="625475" cy="791845"/>
                  <wp:effectExtent l="19050" t="0" r="3175" b="0"/>
                  <wp:wrapTight wrapText="bothSides">
                    <wp:wrapPolygon edited="0">
                      <wp:start x="-658" y="0"/>
                      <wp:lineTo x="-658" y="21306"/>
                      <wp:lineTo x="21710" y="21306"/>
                      <wp:lineTo x="21710" y="0"/>
                      <wp:lineTo x="-658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47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73F5C" w:rsidRDefault="00373F5C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>ЛЕНИНСКОГО  МУНИЦИПАЛЬНОГО  РАЙОНА</w:t>
      </w:r>
      <w:r>
        <w:rPr>
          <w:sz w:val="28"/>
        </w:rPr>
        <w:br/>
        <w:t>ВОЛГОГРАДСКОЙ ОБЛАСТИ</w:t>
      </w:r>
    </w:p>
    <w:p w:rsidR="00373F5C" w:rsidRDefault="00373F5C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4C014E" w:rsidRDefault="004C014E">
      <w:pPr>
        <w:jc w:val="center"/>
        <w:rPr>
          <w:b/>
          <w:sz w:val="32"/>
        </w:rPr>
      </w:pPr>
    </w:p>
    <w:p w:rsidR="00373F5C" w:rsidRDefault="003629EC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373F5C" w:rsidRDefault="00373F5C">
      <w:pPr>
        <w:jc w:val="center"/>
        <w:rPr>
          <w:sz w:val="24"/>
        </w:rPr>
      </w:pPr>
    </w:p>
    <w:p w:rsidR="00373F5C" w:rsidRPr="008D2D2C" w:rsidRDefault="008D2D2C">
      <w:pPr>
        <w:rPr>
          <w:sz w:val="24"/>
          <w:szCs w:val="24"/>
        </w:rPr>
      </w:pPr>
      <w:r w:rsidRPr="008D2D2C">
        <w:rPr>
          <w:sz w:val="24"/>
          <w:szCs w:val="24"/>
        </w:rPr>
        <w:t xml:space="preserve">От 29.06.2015       </w:t>
      </w:r>
      <w:r w:rsidR="00114687" w:rsidRPr="008D2D2C">
        <w:rPr>
          <w:sz w:val="24"/>
          <w:szCs w:val="24"/>
        </w:rPr>
        <w:t>№</w:t>
      </w:r>
      <w:r w:rsidRPr="008D2D2C">
        <w:rPr>
          <w:sz w:val="24"/>
          <w:szCs w:val="24"/>
        </w:rPr>
        <w:t xml:space="preserve"> 272</w:t>
      </w:r>
      <w:r w:rsidR="003629EC" w:rsidRPr="008D2D2C">
        <w:rPr>
          <w:sz w:val="24"/>
          <w:szCs w:val="24"/>
        </w:rPr>
        <w:t xml:space="preserve"> </w:t>
      </w:r>
      <w:r w:rsidR="00114687" w:rsidRPr="008D2D2C">
        <w:rPr>
          <w:sz w:val="24"/>
          <w:szCs w:val="24"/>
        </w:rPr>
        <w:t xml:space="preserve"> </w:t>
      </w:r>
    </w:p>
    <w:p w:rsidR="003629EC" w:rsidRPr="008D2D2C" w:rsidRDefault="003629EC">
      <w:pPr>
        <w:rPr>
          <w:sz w:val="24"/>
          <w:szCs w:val="24"/>
        </w:rPr>
      </w:pPr>
    </w:p>
    <w:p w:rsidR="008D2D2C" w:rsidRDefault="0059013E" w:rsidP="008D2D2C">
      <w:pPr>
        <w:ind w:left="360" w:hanging="360"/>
        <w:jc w:val="center"/>
        <w:rPr>
          <w:sz w:val="24"/>
          <w:szCs w:val="24"/>
        </w:rPr>
      </w:pPr>
      <w:r w:rsidRPr="008D2D2C">
        <w:rPr>
          <w:sz w:val="24"/>
          <w:szCs w:val="24"/>
        </w:rPr>
        <w:t xml:space="preserve">О подготовке и проведении Всероссийской сельскохозяйственной переписи в 2016 году </w:t>
      </w:r>
    </w:p>
    <w:p w:rsidR="0059013E" w:rsidRPr="008D2D2C" w:rsidRDefault="0059013E" w:rsidP="008D2D2C">
      <w:pPr>
        <w:ind w:left="360" w:hanging="360"/>
        <w:jc w:val="center"/>
        <w:rPr>
          <w:sz w:val="24"/>
          <w:szCs w:val="24"/>
        </w:rPr>
      </w:pPr>
      <w:r w:rsidRPr="008D2D2C">
        <w:rPr>
          <w:sz w:val="24"/>
          <w:szCs w:val="24"/>
        </w:rPr>
        <w:t>на территории Ленинского муниципального района Волгоградской области</w:t>
      </w:r>
    </w:p>
    <w:p w:rsidR="008D2D2C" w:rsidRPr="008D2D2C" w:rsidRDefault="008D2D2C">
      <w:pPr>
        <w:ind w:left="360" w:hanging="360"/>
        <w:rPr>
          <w:sz w:val="28"/>
          <w:szCs w:val="28"/>
        </w:rPr>
      </w:pPr>
    </w:p>
    <w:p w:rsidR="008D2D2C" w:rsidRPr="008D2D2C" w:rsidRDefault="008D2D2C">
      <w:pPr>
        <w:ind w:left="360" w:hanging="360"/>
        <w:rPr>
          <w:sz w:val="28"/>
          <w:szCs w:val="28"/>
        </w:rPr>
      </w:pPr>
    </w:p>
    <w:p w:rsidR="0059013E" w:rsidRDefault="008D2D2C" w:rsidP="008D2D2C">
      <w:pPr>
        <w:tabs>
          <w:tab w:val="right" w:pos="-396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013E" w:rsidRPr="008D2D2C">
        <w:rPr>
          <w:sz w:val="28"/>
          <w:szCs w:val="28"/>
        </w:rPr>
        <w:t xml:space="preserve">В соответствии с Федеральным законом </w:t>
      </w:r>
      <w:r>
        <w:rPr>
          <w:sz w:val="28"/>
          <w:szCs w:val="28"/>
        </w:rPr>
        <w:t xml:space="preserve">Российской Федерации                          от 21.07. 2005 № </w:t>
      </w:r>
      <w:r w:rsidRPr="008D2D2C">
        <w:rPr>
          <w:sz w:val="28"/>
          <w:szCs w:val="28"/>
        </w:rPr>
        <w:t xml:space="preserve">108-ФЗ </w:t>
      </w:r>
      <w:r>
        <w:rPr>
          <w:sz w:val="28"/>
          <w:szCs w:val="28"/>
        </w:rPr>
        <w:t>«</w:t>
      </w:r>
      <w:r w:rsidR="0059013E" w:rsidRPr="008D2D2C">
        <w:rPr>
          <w:sz w:val="28"/>
          <w:szCs w:val="28"/>
        </w:rPr>
        <w:t>О Всероссийской сельскохозяйственной перепи</w:t>
      </w:r>
      <w:r>
        <w:rPr>
          <w:sz w:val="28"/>
          <w:szCs w:val="28"/>
        </w:rPr>
        <w:t>си»</w:t>
      </w:r>
      <w:r w:rsidR="0059013E" w:rsidRPr="008D2D2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9013E" w:rsidRPr="008D2D2C">
        <w:rPr>
          <w:sz w:val="28"/>
          <w:szCs w:val="28"/>
        </w:rPr>
        <w:t>постановлением Правительства Российской Федерации от 10.04.2013 № 316 «Об организации Всероссийской сельскохозяйственной переписи 2016 года» и в целях организации проведения Всероссийской сельскохозяйственной п</w:t>
      </w:r>
      <w:r w:rsidR="0059013E" w:rsidRPr="008D2D2C">
        <w:rPr>
          <w:sz w:val="28"/>
          <w:szCs w:val="28"/>
        </w:rPr>
        <w:t>е</w:t>
      </w:r>
      <w:r w:rsidR="0059013E" w:rsidRPr="008D2D2C">
        <w:rPr>
          <w:sz w:val="28"/>
          <w:szCs w:val="28"/>
        </w:rPr>
        <w:t>реписи на территории Ленинского муниципального района Волгоградской о</w:t>
      </w:r>
      <w:r w:rsidR="0059013E" w:rsidRPr="008D2D2C">
        <w:rPr>
          <w:sz w:val="28"/>
          <w:szCs w:val="28"/>
        </w:rPr>
        <w:t>б</w:t>
      </w:r>
      <w:r w:rsidR="0059013E" w:rsidRPr="008D2D2C">
        <w:rPr>
          <w:sz w:val="28"/>
          <w:szCs w:val="28"/>
        </w:rPr>
        <w:t>ласти</w:t>
      </w:r>
      <w:r>
        <w:rPr>
          <w:sz w:val="28"/>
          <w:szCs w:val="28"/>
        </w:rPr>
        <w:t>,</w:t>
      </w:r>
    </w:p>
    <w:p w:rsidR="008D2D2C" w:rsidRDefault="008D2D2C" w:rsidP="008D2D2C">
      <w:pPr>
        <w:tabs>
          <w:tab w:val="right" w:pos="-3969"/>
        </w:tabs>
        <w:jc w:val="both"/>
        <w:rPr>
          <w:sz w:val="28"/>
          <w:szCs w:val="28"/>
        </w:rPr>
      </w:pPr>
    </w:p>
    <w:p w:rsidR="008D2D2C" w:rsidRDefault="008D2D2C" w:rsidP="008D2D2C">
      <w:pPr>
        <w:tabs>
          <w:tab w:val="right" w:pos="-396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Ленинского муниципального района</w:t>
      </w:r>
    </w:p>
    <w:p w:rsidR="008D2D2C" w:rsidRPr="008D2D2C" w:rsidRDefault="008D2D2C" w:rsidP="008D2D2C">
      <w:pPr>
        <w:tabs>
          <w:tab w:val="right" w:pos="-396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8D2D2C">
        <w:rPr>
          <w:b/>
          <w:sz w:val="28"/>
          <w:szCs w:val="28"/>
        </w:rPr>
        <w:t>ПОСТАНОВЛЯЕТ:</w:t>
      </w:r>
    </w:p>
    <w:p w:rsidR="008D2D2C" w:rsidRPr="008D2D2C" w:rsidRDefault="008D2D2C" w:rsidP="008D2D2C">
      <w:pPr>
        <w:tabs>
          <w:tab w:val="right" w:pos="-3969"/>
        </w:tabs>
        <w:jc w:val="both"/>
        <w:rPr>
          <w:sz w:val="28"/>
          <w:szCs w:val="28"/>
        </w:rPr>
      </w:pPr>
    </w:p>
    <w:p w:rsidR="0059013E" w:rsidRPr="008D2D2C" w:rsidRDefault="008D2D2C" w:rsidP="008D2D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Провести с 01.07</w:t>
      </w:r>
      <w:r w:rsidR="0059013E" w:rsidRPr="008D2D2C">
        <w:rPr>
          <w:sz w:val="28"/>
          <w:szCs w:val="28"/>
        </w:rPr>
        <w:t xml:space="preserve"> по 15</w:t>
      </w:r>
      <w:r>
        <w:rPr>
          <w:sz w:val="28"/>
          <w:szCs w:val="28"/>
        </w:rPr>
        <w:t>.08.</w:t>
      </w:r>
      <w:r w:rsidR="0059013E" w:rsidRPr="008D2D2C">
        <w:rPr>
          <w:sz w:val="28"/>
          <w:szCs w:val="28"/>
        </w:rPr>
        <w:t xml:space="preserve"> 2016 Всероссийскую сельскохозяйстве</w:t>
      </w:r>
      <w:r w:rsidR="0059013E" w:rsidRPr="008D2D2C">
        <w:rPr>
          <w:sz w:val="28"/>
          <w:szCs w:val="28"/>
        </w:rPr>
        <w:t>н</w:t>
      </w:r>
      <w:r w:rsidR="0059013E" w:rsidRPr="008D2D2C">
        <w:rPr>
          <w:sz w:val="28"/>
          <w:szCs w:val="28"/>
        </w:rPr>
        <w:t xml:space="preserve">ную перепись (далее - перепись) по состоянию на </w:t>
      </w:r>
      <w:r>
        <w:rPr>
          <w:sz w:val="28"/>
          <w:szCs w:val="28"/>
        </w:rPr>
        <w:t>01.07.</w:t>
      </w:r>
      <w:r w:rsidR="0059013E" w:rsidRPr="008D2D2C">
        <w:rPr>
          <w:sz w:val="28"/>
          <w:szCs w:val="28"/>
        </w:rPr>
        <w:t>2016</w:t>
      </w:r>
      <w:r>
        <w:rPr>
          <w:sz w:val="28"/>
          <w:szCs w:val="28"/>
        </w:rPr>
        <w:t xml:space="preserve"> </w:t>
      </w:r>
      <w:r w:rsidR="0059013E" w:rsidRPr="008D2D2C">
        <w:rPr>
          <w:sz w:val="28"/>
          <w:szCs w:val="28"/>
        </w:rPr>
        <w:t>на территории Ленинского муниципального района Волгоградской области.</w:t>
      </w:r>
    </w:p>
    <w:p w:rsidR="0059013E" w:rsidRPr="008D2D2C" w:rsidRDefault="008D2D2C" w:rsidP="008D2D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013E" w:rsidRPr="008D2D2C">
        <w:rPr>
          <w:sz w:val="28"/>
          <w:szCs w:val="28"/>
        </w:rPr>
        <w:t>2. Образовать комиссию по подготовке и проведению Всероссийской сельскохозяйственной переписи в 2016 году на территории Ленинского мун</w:t>
      </w:r>
      <w:r w:rsidR="0059013E" w:rsidRPr="008D2D2C">
        <w:rPr>
          <w:sz w:val="28"/>
          <w:szCs w:val="28"/>
        </w:rPr>
        <w:t>и</w:t>
      </w:r>
      <w:r w:rsidR="0059013E" w:rsidRPr="008D2D2C">
        <w:rPr>
          <w:sz w:val="28"/>
          <w:szCs w:val="28"/>
        </w:rPr>
        <w:t>ципального района Волгоградской области и утвердить ее состав</w:t>
      </w:r>
      <w:r w:rsidR="00450772">
        <w:rPr>
          <w:sz w:val="28"/>
          <w:szCs w:val="28"/>
        </w:rPr>
        <w:t xml:space="preserve"> (</w:t>
      </w:r>
      <w:r w:rsidR="0059013E" w:rsidRPr="008D2D2C">
        <w:rPr>
          <w:sz w:val="28"/>
          <w:szCs w:val="28"/>
        </w:rPr>
        <w:t>прил</w:t>
      </w:r>
      <w:r w:rsidR="00450772">
        <w:rPr>
          <w:sz w:val="28"/>
          <w:szCs w:val="28"/>
        </w:rPr>
        <w:t>агае</w:t>
      </w:r>
      <w:r w:rsidR="00450772">
        <w:rPr>
          <w:sz w:val="28"/>
          <w:szCs w:val="28"/>
        </w:rPr>
        <w:t>т</w:t>
      </w:r>
      <w:r w:rsidR="00450772">
        <w:rPr>
          <w:sz w:val="28"/>
          <w:szCs w:val="28"/>
        </w:rPr>
        <w:t>ся)</w:t>
      </w:r>
      <w:r w:rsidR="0059013E" w:rsidRPr="008D2D2C">
        <w:rPr>
          <w:sz w:val="28"/>
          <w:szCs w:val="28"/>
        </w:rPr>
        <w:t>.</w:t>
      </w:r>
    </w:p>
    <w:p w:rsidR="0059013E" w:rsidRPr="008D2D2C" w:rsidRDefault="00450772" w:rsidP="008D2D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013E" w:rsidRPr="008D2D2C">
        <w:rPr>
          <w:sz w:val="28"/>
          <w:szCs w:val="28"/>
        </w:rPr>
        <w:t>3. Утвердить Положение о комиссии по подготовке и проведению Вс</w:t>
      </w:r>
      <w:r w:rsidR="0059013E" w:rsidRPr="008D2D2C">
        <w:rPr>
          <w:sz w:val="28"/>
          <w:szCs w:val="28"/>
        </w:rPr>
        <w:t>е</w:t>
      </w:r>
      <w:r w:rsidR="0059013E" w:rsidRPr="008D2D2C">
        <w:rPr>
          <w:sz w:val="28"/>
          <w:szCs w:val="28"/>
        </w:rPr>
        <w:t>российской сельскохозяйственной переписи в 2016 году на территории Л</w:t>
      </w:r>
      <w:r w:rsidR="0059013E" w:rsidRPr="008D2D2C">
        <w:rPr>
          <w:sz w:val="28"/>
          <w:szCs w:val="28"/>
        </w:rPr>
        <w:t>е</w:t>
      </w:r>
      <w:r w:rsidR="0059013E" w:rsidRPr="008D2D2C">
        <w:rPr>
          <w:sz w:val="28"/>
          <w:szCs w:val="28"/>
        </w:rPr>
        <w:t>нинского муниципального района Волгоградской области</w:t>
      </w:r>
      <w:r w:rsidR="003140F3">
        <w:rPr>
          <w:sz w:val="28"/>
          <w:szCs w:val="28"/>
        </w:rPr>
        <w:t xml:space="preserve"> (прилагается)</w:t>
      </w:r>
      <w:r w:rsidR="0059013E" w:rsidRPr="008D2D2C">
        <w:rPr>
          <w:sz w:val="28"/>
          <w:szCs w:val="28"/>
        </w:rPr>
        <w:t>.</w:t>
      </w:r>
    </w:p>
    <w:p w:rsidR="0059013E" w:rsidRPr="008D2D2C" w:rsidRDefault="003140F3" w:rsidP="008D2D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013E" w:rsidRPr="008D2D2C">
        <w:rPr>
          <w:sz w:val="28"/>
          <w:szCs w:val="28"/>
        </w:rPr>
        <w:t>4. Рекомендовать органам местного самоуправления сельских посел</w:t>
      </w:r>
      <w:r w:rsidR="0059013E" w:rsidRPr="008D2D2C">
        <w:rPr>
          <w:sz w:val="28"/>
          <w:szCs w:val="28"/>
        </w:rPr>
        <w:t>е</w:t>
      </w:r>
      <w:r w:rsidR="0059013E" w:rsidRPr="008D2D2C">
        <w:rPr>
          <w:sz w:val="28"/>
          <w:szCs w:val="28"/>
        </w:rPr>
        <w:t xml:space="preserve">ний и городского поселения </w:t>
      </w:r>
      <w:proofErr w:type="gramStart"/>
      <w:r w:rsidR="0059013E" w:rsidRPr="008D2D2C">
        <w:rPr>
          <w:sz w:val="28"/>
          <w:szCs w:val="28"/>
        </w:rPr>
        <w:t>г</w:t>
      </w:r>
      <w:proofErr w:type="gramEnd"/>
      <w:r w:rsidR="0059013E" w:rsidRPr="008D2D2C">
        <w:rPr>
          <w:sz w:val="28"/>
          <w:szCs w:val="28"/>
        </w:rPr>
        <w:t>. Ленинск Ленинского муниципального района:</w:t>
      </w:r>
    </w:p>
    <w:p w:rsidR="0059013E" w:rsidRPr="008D2D2C" w:rsidRDefault="003140F3" w:rsidP="008D2D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013E" w:rsidRPr="008D2D2C">
        <w:rPr>
          <w:sz w:val="28"/>
          <w:szCs w:val="28"/>
        </w:rPr>
        <w:t>а) организовать и провести информационно-разъяснительную работу среди населения Ленинского муниципального района о необходимости Вс</w:t>
      </w:r>
      <w:r w:rsidR="0059013E" w:rsidRPr="008D2D2C">
        <w:rPr>
          <w:sz w:val="28"/>
          <w:szCs w:val="28"/>
        </w:rPr>
        <w:t>е</w:t>
      </w:r>
      <w:r w:rsidR="0059013E" w:rsidRPr="008D2D2C">
        <w:rPr>
          <w:sz w:val="28"/>
          <w:szCs w:val="28"/>
        </w:rPr>
        <w:t>российско</w:t>
      </w:r>
      <w:r>
        <w:rPr>
          <w:sz w:val="28"/>
          <w:szCs w:val="28"/>
        </w:rPr>
        <w:t>й сельскохозяйственной переписи;</w:t>
      </w:r>
    </w:p>
    <w:p w:rsidR="0059013E" w:rsidRPr="008D2D2C" w:rsidRDefault="003140F3" w:rsidP="008D2D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013E" w:rsidRPr="008D2D2C">
        <w:rPr>
          <w:sz w:val="28"/>
          <w:szCs w:val="28"/>
        </w:rPr>
        <w:t xml:space="preserve">б) провести до </w:t>
      </w:r>
      <w:r>
        <w:rPr>
          <w:sz w:val="28"/>
          <w:szCs w:val="28"/>
        </w:rPr>
        <w:t>01.06.</w:t>
      </w:r>
      <w:r w:rsidR="0059013E" w:rsidRPr="008D2D2C">
        <w:rPr>
          <w:sz w:val="28"/>
          <w:szCs w:val="28"/>
        </w:rPr>
        <w:t>2016 работу по подбору служебных помещений, оборудованных мебелью, инвентарем и телефонной связью, для работы вр</w:t>
      </w:r>
      <w:r w:rsidR="0059013E" w:rsidRPr="008D2D2C">
        <w:rPr>
          <w:sz w:val="28"/>
          <w:szCs w:val="28"/>
        </w:rPr>
        <w:t>е</w:t>
      </w:r>
      <w:r w:rsidR="0059013E" w:rsidRPr="008D2D2C">
        <w:rPr>
          <w:sz w:val="28"/>
          <w:szCs w:val="28"/>
        </w:rPr>
        <w:t>менных переписных работников на время проведения Всероссийской сел</w:t>
      </w:r>
      <w:r w:rsidR="0059013E" w:rsidRPr="008D2D2C">
        <w:rPr>
          <w:sz w:val="28"/>
          <w:szCs w:val="28"/>
        </w:rPr>
        <w:t>ь</w:t>
      </w:r>
      <w:r w:rsidR="0059013E" w:rsidRPr="008D2D2C">
        <w:rPr>
          <w:sz w:val="28"/>
          <w:szCs w:val="28"/>
        </w:rPr>
        <w:t>скохозяйственной переписи, по обеспечению их транспортными средствами и по предоставлению необходимой охраны помещений</w:t>
      </w:r>
      <w:r>
        <w:rPr>
          <w:sz w:val="28"/>
          <w:szCs w:val="28"/>
        </w:rPr>
        <w:t>;</w:t>
      </w:r>
    </w:p>
    <w:p w:rsidR="000A18AB" w:rsidRPr="008D2D2C" w:rsidRDefault="003140F3" w:rsidP="008D2D2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59013E" w:rsidRPr="008D2D2C">
        <w:rPr>
          <w:sz w:val="28"/>
          <w:szCs w:val="28"/>
        </w:rPr>
        <w:t xml:space="preserve">в) предоставить в адрес районного отдела государственной </w:t>
      </w:r>
      <w:proofErr w:type="gramStart"/>
      <w:r w:rsidR="0059013E" w:rsidRPr="008D2D2C">
        <w:rPr>
          <w:sz w:val="28"/>
          <w:szCs w:val="28"/>
        </w:rPr>
        <w:t>статистики для составления списков объектов сельскохозяйственной переписи сведения</w:t>
      </w:r>
      <w:proofErr w:type="gramEnd"/>
      <w:r w:rsidR="0059013E" w:rsidRPr="008D2D2C">
        <w:rPr>
          <w:sz w:val="28"/>
          <w:szCs w:val="28"/>
        </w:rPr>
        <w:t xml:space="preserve"> о хозяйствах населения на основании данных учета личных подсобных х</w:t>
      </w:r>
      <w:r w:rsidR="0059013E" w:rsidRPr="008D2D2C">
        <w:rPr>
          <w:sz w:val="28"/>
          <w:szCs w:val="28"/>
        </w:rPr>
        <w:t>о</w:t>
      </w:r>
      <w:r w:rsidR="0059013E" w:rsidRPr="008D2D2C">
        <w:rPr>
          <w:sz w:val="28"/>
          <w:szCs w:val="28"/>
        </w:rPr>
        <w:t>зяйств, осуществляемого органами местного самоуправления сельских пос</w:t>
      </w:r>
      <w:r w:rsidR="0059013E" w:rsidRPr="008D2D2C">
        <w:rPr>
          <w:sz w:val="28"/>
          <w:szCs w:val="28"/>
        </w:rPr>
        <w:t>е</w:t>
      </w:r>
      <w:r w:rsidR="0059013E" w:rsidRPr="008D2D2C">
        <w:rPr>
          <w:sz w:val="28"/>
          <w:szCs w:val="28"/>
        </w:rPr>
        <w:t>лений и городского поселения г. Ленинск</w:t>
      </w:r>
      <w:r>
        <w:rPr>
          <w:sz w:val="28"/>
          <w:szCs w:val="28"/>
        </w:rPr>
        <w:t>;</w:t>
      </w:r>
    </w:p>
    <w:p w:rsidR="0059013E" w:rsidRPr="008D2D2C" w:rsidRDefault="003140F3" w:rsidP="008D2D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013E" w:rsidRPr="008D2D2C">
        <w:rPr>
          <w:sz w:val="28"/>
          <w:szCs w:val="28"/>
        </w:rPr>
        <w:t xml:space="preserve">г) осуществить в период с </w:t>
      </w:r>
      <w:r>
        <w:rPr>
          <w:sz w:val="28"/>
          <w:szCs w:val="28"/>
        </w:rPr>
        <w:t>0</w:t>
      </w:r>
      <w:r w:rsidR="0059013E" w:rsidRPr="008D2D2C">
        <w:rPr>
          <w:sz w:val="28"/>
          <w:szCs w:val="28"/>
        </w:rPr>
        <w:t>1 по 15</w:t>
      </w:r>
      <w:r>
        <w:rPr>
          <w:sz w:val="28"/>
          <w:szCs w:val="28"/>
        </w:rPr>
        <w:t>.07.</w:t>
      </w:r>
      <w:r w:rsidR="0059013E" w:rsidRPr="008D2D2C">
        <w:rPr>
          <w:sz w:val="28"/>
          <w:szCs w:val="28"/>
        </w:rPr>
        <w:t>2015 сбор сведений о личных подсобных хозяйствах путем сплошного обхода хозяйств и опроса членов х</w:t>
      </w:r>
      <w:r w:rsidR="0059013E" w:rsidRPr="008D2D2C">
        <w:rPr>
          <w:sz w:val="28"/>
          <w:szCs w:val="28"/>
        </w:rPr>
        <w:t>о</w:t>
      </w:r>
      <w:r w:rsidR="0059013E" w:rsidRPr="008D2D2C">
        <w:rPr>
          <w:sz w:val="28"/>
          <w:szCs w:val="28"/>
        </w:rPr>
        <w:t xml:space="preserve">зяйств и завершить до </w:t>
      </w:r>
      <w:r>
        <w:rPr>
          <w:sz w:val="28"/>
          <w:szCs w:val="28"/>
        </w:rPr>
        <w:t>01.08.</w:t>
      </w:r>
      <w:r w:rsidR="0059013E" w:rsidRPr="008D2D2C">
        <w:rPr>
          <w:sz w:val="28"/>
          <w:szCs w:val="28"/>
        </w:rPr>
        <w:t>2015</w:t>
      </w:r>
      <w:r>
        <w:rPr>
          <w:sz w:val="28"/>
          <w:szCs w:val="28"/>
        </w:rPr>
        <w:t xml:space="preserve"> </w:t>
      </w:r>
      <w:r w:rsidR="0059013E" w:rsidRPr="008D2D2C">
        <w:rPr>
          <w:sz w:val="28"/>
          <w:szCs w:val="28"/>
        </w:rPr>
        <w:t>обновление записей в похозяйственных кн</w:t>
      </w:r>
      <w:r w:rsidR="0059013E" w:rsidRPr="008D2D2C">
        <w:rPr>
          <w:sz w:val="28"/>
          <w:szCs w:val="28"/>
        </w:rPr>
        <w:t>и</w:t>
      </w:r>
      <w:r w:rsidR="0059013E" w:rsidRPr="008D2D2C">
        <w:rPr>
          <w:sz w:val="28"/>
          <w:szCs w:val="28"/>
        </w:rPr>
        <w:t>гах;</w:t>
      </w:r>
    </w:p>
    <w:p w:rsidR="0059013E" w:rsidRPr="008D2D2C" w:rsidRDefault="003140F3" w:rsidP="008D2D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="0059013E" w:rsidRPr="008D2D2C">
        <w:rPr>
          <w:sz w:val="28"/>
          <w:szCs w:val="28"/>
        </w:rPr>
        <w:t>д</w:t>
      </w:r>
      <w:proofErr w:type="spellEnd"/>
      <w:r w:rsidR="0059013E" w:rsidRPr="008D2D2C">
        <w:rPr>
          <w:sz w:val="28"/>
          <w:szCs w:val="28"/>
        </w:rPr>
        <w:t>) оказывать содействие районному отделу государственной статистики в привлечении граждан Российской Федерации, проживающих на территории Ленинского муниципального района, к сбору сведений об объектах переписи.</w:t>
      </w:r>
    </w:p>
    <w:p w:rsidR="0059013E" w:rsidRPr="008D2D2C" w:rsidRDefault="003140F3" w:rsidP="008D2D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013E" w:rsidRPr="008D2D2C">
        <w:rPr>
          <w:sz w:val="28"/>
          <w:szCs w:val="28"/>
        </w:rPr>
        <w:t>5. Контроль исполнени</w:t>
      </w:r>
      <w:r>
        <w:rPr>
          <w:sz w:val="28"/>
          <w:szCs w:val="28"/>
        </w:rPr>
        <w:t xml:space="preserve">я </w:t>
      </w:r>
      <w:r w:rsidR="0059013E" w:rsidRPr="008D2D2C">
        <w:rPr>
          <w:sz w:val="28"/>
          <w:szCs w:val="28"/>
        </w:rPr>
        <w:t>постановления возложить на заместителя главы администрации, начальника отдела по сельскому хозяйству администрации Ленинского муниципального района</w:t>
      </w:r>
      <w:r>
        <w:rPr>
          <w:sz w:val="28"/>
          <w:szCs w:val="28"/>
        </w:rPr>
        <w:t xml:space="preserve"> </w:t>
      </w:r>
      <w:r w:rsidR="0059013E" w:rsidRPr="008D2D2C">
        <w:rPr>
          <w:sz w:val="28"/>
          <w:szCs w:val="28"/>
        </w:rPr>
        <w:t xml:space="preserve">С.И. </w:t>
      </w:r>
      <w:proofErr w:type="spellStart"/>
      <w:r w:rsidR="0059013E" w:rsidRPr="008D2D2C">
        <w:rPr>
          <w:sz w:val="28"/>
          <w:szCs w:val="28"/>
        </w:rPr>
        <w:t>Сапельникова</w:t>
      </w:r>
      <w:proofErr w:type="spellEnd"/>
      <w:r w:rsidR="0059013E" w:rsidRPr="008D2D2C">
        <w:rPr>
          <w:sz w:val="28"/>
          <w:szCs w:val="28"/>
        </w:rPr>
        <w:t>.</w:t>
      </w:r>
    </w:p>
    <w:p w:rsidR="0059013E" w:rsidRPr="008D2D2C" w:rsidRDefault="003140F3" w:rsidP="008D2D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013E" w:rsidRPr="008D2D2C">
        <w:rPr>
          <w:sz w:val="28"/>
          <w:szCs w:val="28"/>
        </w:rPr>
        <w:t>6. Настоящее постановление вступает в силу со дня его подписания и подлежит официальному опубликованию в районной газете «Знамя»</w:t>
      </w:r>
      <w:r>
        <w:rPr>
          <w:sz w:val="28"/>
          <w:szCs w:val="28"/>
        </w:rPr>
        <w:t>.</w:t>
      </w:r>
    </w:p>
    <w:p w:rsidR="0059013E" w:rsidRPr="008D2D2C" w:rsidRDefault="0059013E" w:rsidP="008D2D2C">
      <w:pPr>
        <w:jc w:val="both"/>
        <w:rPr>
          <w:sz w:val="28"/>
          <w:szCs w:val="28"/>
        </w:rPr>
      </w:pPr>
    </w:p>
    <w:p w:rsidR="008D2D2C" w:rsidRPr="008D2D2C" w:rsidRDefault="008D2D2C" w:rsidP="00D954B4">
      <w:pPr>
        <w:jc w:val="both"/>
        <w:rPr>
          <w:sz w:val="28"/>
          <w:szCs w:val="28"/>
        </w:rPr>
      </w:pPr>
    </w:p>
    <w:p w:rsidR="00117ABC" w:rsidRPr="008D2D2C" w:rsidRDefault="00373F5C" w:rsidP="00D954B4">
      <w:pPr>
        <w:pStyle w:val="2"/>
        <w:ind w:firstLine="0"/>
        <w:rPr>
          <w:szCs w:val="28"/>
        </w:rPr>
      </w:pPr>
      <w:r w:rsidRPr="008D2D2C">
        <w:rPr>
          <w:szCs w:val="28"/>
        </w:rPr>
        <w:t>Глав</w:t>
      </w:r>
      <w:r w:rsidR="00E46C59" w:rsidRPr="008D2D2C">
        <w:rPr>
          <w:szCs w:val="28"/>
        </w:rPr>
        <w:t>а</w:t>
      </w:r>
      <w:r w:rsidR="00837564" w:rsidRPr="008D2D2C">
        <w:rPr>
          <w:szCs w:val="28"/>
        </w:rPr>
        <w:t xml:space="preserve"> </w:t>
      </w:r>
      <w:r w:rsidR="00117ABC" w:rsidRPr="008D2D2C">
        <w:rPr>
          <w:szCs w:val="28"/>
        </w:rPr>
        <w:t>администрации</w:t>
      </w:r>
    </w:p>
    <w:p w:rsidR="00236B1F" w:rsidRPr="008D2D2C" w:rsidRDefault="00373F5C" w:rsidP="00D954B4">
      <w:pPr>
        <w:pStyle w:val="2"/>
        <w:ind w:firstLine="0"/>
        <w:rPr>
          <w:szCs w:val="28"/>
        </w:rPr>
      </w:pPr>
      <w:r w:rsidRPr="008D2D2C">
        <w:rPr>
          <w:szCs w:val="28"/>
        </w:rPr>
        <w:t>Ленинского муниципаль</w:t>
      </w:r>
      <w:r w:rsidR="00837564" w:rsidRPr="008D2D2C">
        <w:rPr>
          <w:szCs w:val="28"/>
        </w:rPr>
        <w:t>ного района</w:t>
      </w:r>
      <w:r w:rsidR="00837564" w:rsidRPr="008D2D2C">
        <w:rPr>
          <w:szCs w:val="28"/>
        </w:rPr>
        <w:tab/>
      </w:r>
      <w:r w:rsidR="00837564" w:rsidRPr="008D2D2C">
        <w:rPr>
          <w:szCs w:val="28"/>
        </w:rPr>
        <w:tab/>
      </w:r>
      <w:r w:rsidR="004C014E" w:rsidRPr="008D2D2C">
        <w:rPr>
          <w:szCs w:val="28"/>
        </w:rPr>
        <w:tab/>
      </w:r>
      <w:r w:rsidR="004C014E" w:rsidRPr="008D2D2C">
        <w:rPr>
          <w:szCs w:val="28"/>
        </w:rPr>
        <w:tab/>
      </w:r>
      <w:r w:rsidR="00E46C59" w:rsidRPr="008D2D2C">
        <w:rPr>
          <w:szCs w:val="28"/>
        </w:rPr>
        <w:t>Н.Н.Варваровский</w:t>
      </w:r>
    </w:p>
    <w:p w:rsidR="0059013E" w:rsidRPr="008D2D2C" w:rsidRDefault="0059013E" w:rsidP="0059013E">
      <w:pPr>
        <w:rPr>
          <w:sz w:val="28"/>
          <w:szCs w:val="28"/>
        </w:rPr>
      </w:pPr>
    </w:p>
    <w:p w:rsidR="0059013E" w:rsidRDefault="0059013E" w:rsidP="0059013E">
      <w:pPr>
        <w:rPr>
          <w:sz w:val="28"/>
          <w:szCs w:val="28"/>
        </w:rPr>
      </w:pPr>
    </w:p>
    <w:p w:rsidR="008D2D2C" w:rsidRDefault="008D2D2C" w:rsidP="0059013E">
      <w:pPr>
        <w:rPr>
          <w:sz w:val="28"/>
          <w:szCs w:val="28"/>
        </w:rPr>
      </w:pPr>
    </w:p>
    <w:p w:rsidR="008D2D2C" w:rsidRDefault="008D2D2C" w:rsidP="0059013E">
      <w:pPr>
        <w:rPr>
          <w:sz w:val="28"/>
          <w:szCs w:val="28"/>
        </w:rPr>
      </w:pPr>
    </w:p>
    <w:p w:rsidR="008D2D2C" w:rsidRDefault="008D2D2C" w:rsidP="0059013E">
      <w:pPr>
        <w:rPr>
          <w:sz w:val="28"/>
          <w:szCs w:val="28"/>
        </w:rPr>
      </w:pPr>
    </w:p>
    <w:p w:rsidR="008D2D2C" w:rsidRDefault="008D2D2C" w:rsidP="0059013E">
      <w:pPr>
        <w:rPr>
          <w:sz w:val="28"/>
          <w:szCs w:val="28"/>
        </w:rPr>
      </w:pPr>
    </w:p>
    <w:p w:rsidR="008D2D2C" w:rsidRDefault="008D2D2C" w:rsidP="0059013E">
      <w:pPr>
        <w:rPr>
          <w:sz w:val="28"/>
          <w:szCs w:val="28"/>
        </w:rPr>
      </w:pPr>
    </w:p>
    <w:p w:rsidR="008D2D2C" w:rsidRDefault="008D2D2C" w:rsidP="0059013E">
      <w:pPr>
        <w:rPr>
          <w:sz w:val="28"/>
          <w:szCs w:val="28"/>
        </w:rPr>
      </w:pPr>
    </w:p>
    <w:p w:rsidR="008D2D2C" w:rsidRDefault="008D2D2C" w:rsidP="0059013E">
      <w:pPr>
        <w:rPr>
          <w:sz w:val="28"/>
          <w:szCs w:val="28"/>
        </w:rPr>
      </w:pPr>
    </w:p>
    <w:p w:rsidR="008D2D2C" w:rsidRDefault="008D2D2C" w:rsidP="0059013E">
      <w:pPr>
        <w:rPr>
          <w:sz w:val="28"/>
          <w:szCs w:val="28"/>
        </w:rPr>
      </w:pPr>
    </w:p>
    <w:p w:rsidR="008D2D2C" w:rsidRDefault="008D2D2C" w:rsidP="0059013E">
      <w:pPr>
        <w:rPr>
          <w:sz w:val="28"/>
          <w:szCs w:val="28"/>
        </w:rPr>
      </w:pPr>
    </w:p>
    <w:p w:rsidR="008D2D2C" w:rsidRDefault="008D2D2C" w:rsidP="0059013E">
      <w:pPr>
        <w:rPr>
          <w:sz w:val="28"/>
          <w:szCs w:val="28"/>
        </w:rPr>
      </w:pPr>
    </w:p>
    <w:p w:rsidR="008D2D2C" w:rsidRDefault="008D2D2C" w:rsidP="0059013E">
      <w:pPr>
        <w:rPr>
          <w:sz w:val="28"/>
          <w:szCs w:val="28"/>
        </w:rPr>
      </w:pPr>
    </w:p>
    <w:p w:rsidR="008D2D2C" w:rsidRDefault="008D2D2C" w:rsidP="0059013E">
      <w:pPr>
        <w:rPr>
          <w:sz w:val="28"/>
          <w:szCs w:val="28"/>
        </w:rPr>
      </w:pPr>
    </w:p>
    <w:p w:rsidR="008D2D2C" w:rsidRDefault="008D2D2C" w:rsidP="0059013E">
      <w:pPr>
        <w:rPr>
          <w:sz w:val="28"/>
          <w:szCs w:val="28"/>
        </w:rPr>
      </w:pPr>
    </w:p>
    <w:p w:rsidR="008D2D2C" w:rsidRDefault="008D2D2C" w:rsidP="0059013E">
      <w:pPr>
        <w:rPr>
          <w:sz w:val="28"/>
          <w:szCs w:val="28"/>
        </w:rPr>
      </w:pPr>
    </w:p>
    <w:p w:rsidR="008D2D2C" w:rsidRDefault="008D2D2C" w:rsidP="0059013E">
      <w:pPr>
        <w:rPr>
          <w:sz w:val="28"/>
          <w:szCs w:val="28"/>
        </w:rPr>
      </w:pPr>
    </w:p>
    <w:p w:rsidR="008D2D2C" w:rsidRDefault="008D2D2C" w:rsidP="0059013E">
      <w:pPr>
        <w:rPr>
          <w:sz w:val="28"/>
          <w:szCs w:val="28"/>
        </w:rPr>
      </w:pPr>
    </w:p>
    <w:p w:rsidR="008D2D2C" w:rsidRDefault="008D2D2C" w:rsidP="0059013E">
      <w:pPr>
        <w:rPr>
          <w:sz w:val="28"/>
          <w:szCs w:val="28"/>
        </w:rPr>
      </w:pPr>
    </w:p>
    <w:p w:rsidR="008D2D2C" w:rsidRDefault="008D2D2C" w:rsidP="0059013E">
      <w:pPr>
        <w:rPr>
          <w:sz w:val="28"/>
          <w:szCs w:val="28"/>
        </w:rPr>
      </w:pPr>
    </w:p>
    <w:p w:rsidR="008D2D2C" w:rsidRDefault="008D2D2C" w:rsidP="0059013E">
      <w:pPr>
        <w:rPr>
          <w:sz w:val="28"/>
          <w:szCs w:val="28"/>
        </w:rPr>
      </w:pPr>
    </w:p>
    <w:p w:rsidR="008D2D2C" w:rsidRDefault="008D2D2C" w:rsidP="0059013E">
      <w:pPr>
        <w:rPr>
          <w:sz w:val="28"/>
          <w:szCs w:val="28"/>
        </w:rPr>
      </w:pPr>
    </w:p>
    <w:p w:rsidR="008D2D2C" w:rsidRDefault="008D2D2C" w:rsidP="0059013E">
      <w:pPr>
        <w:rPr>
          <w:sz w:val="28"/>
          <w:szCs w:val="28"/>
        </w:rPr>
      </w:pPr>
    </w:p>
    <w:p w:rsidR="008D2D2C" w:rsidRDefault="008D2D2C" w:rsidP="0059013E">
      <w:pPr>
        <w:rPr>
          <w:sz w:val="28"/>
          <w:szCs w:val="28"/>
        </w:rPr>
      </w:pPr>
    </w:p>
    <w:p w:rsidR="008D2D2C" w:rsidRDefault="008D2D2C" w:rsidP="0059013E">
      <w:pPr>
        <w:rPr>
          <w:sz w:val="28"/>
          <w:szCs w:val="28"/>
        </w:rPr>
      </w:pPr>
    </w:p>
    <w:p w:rsidR="008D2D2C" w:rsidRPr="008D2D2C" w:rsidRDefault="008D2D2C" w:rsidP="0059013E">
      <w:pPr>
        <w:rPr>
          <w:sz w:val="28"/>
          <w:szCs w:val="28"/>
        </w:rPr>
      </w:pPr>
    </w:p>
    <w:p w:rsidR="0059013E" w:rsidRPr="008D2D2C" w:rsidRDefault="0059013E" w:rsidP="0059013E">
      <w:pPr>
        <w:rPr>
          <w:sz w:val="28"/>
          <w:szCs w:val="28"/>
        </w:rPr>
      </w:pPr>
    </w:p>
    <w:p w:rsidR="0059013E" w:rsidRPr="00D17C84" w:rsidRDefault="003140F3" w:rsidP="00D17C84">
      <w:pPr>
        <w:ind w:left="5529"/>
        <w:rPr>
          <w:sz w:val="24"/>
          <w:szCs w:val="24"/>
        </w:rPr>
      </w:pPr>
      <w:r w:rsidRPr="00D17C84">
        <w:rPr>
          <w:sz w:val="24"/>
          <w:szCs w:val="24"/>
        </w:rPr>
        <w:lastRenderedPageBreak/>
        <w:t>УТВЕРЖДЕНО</w:t>
      </w:r>
    </w:p>
    <w:p w:rsidR="003140F3" w:rsidRPr="00D17C84" w:rsidRDefault="003140F3" w:rsidP="00D17C84">
      <w:pPr>
        <w:ind w:left="5529"/>
        <w:rPr>
          <w:sz w:val="24"/>
          <w:szCs w:val="24"/>
        </w:rPr>
      </w:pPr>
    </w:p>
    <w:p w:rsidR="00D17C84" w:rsidRPr="00D17C84" w:rsidRDefault="00D17C84" w:rsidP="00D17C84">
      <w:pPr>
        <w:ind w:left="5529"/>
        <w:rPr>
          <w:sz w:val="24"/>
          <w:szCs w:val="24"/>
        </w:rPr>
      </w:pPr>
      <w:r w:rsidRPr="00D17C84">
        <w:rPr>
          <w:sz w:val="24"/>
          <w:szCs w:val="24"/>
        </w:rPr>
        <w:t>постановлением администрации</w:t>
      </w:r>
    </w:p>
    <w:p w:rsidR="00D17C84" w:rsidRPr="00D17C84" w:rsidRDefault="00D17C84" w:rsidP="00D17C84">
      <w:pPr>
        <w:ind w:left="5529"/>
        <w:rPr>
          <w:sz w:val="24"/>
          <w:szCs w:val="24"/>
        </w:rPr>
      </w:pPr>
      <w:r w:rsidRPr="00D17C84">
        <w:rPr>
          <w:sz w:val="24"/>
          <w:szCs w:val="24"/>
        </w:rPr>
        <w:t>Ле6нинского муниципального района</w:t>
      </w:r>
    </w:p>
    <w:p w:rsidR="00D17C84" w:rsidRPr="00D17C84" w:rsidRDefault="00D17C84" w:rsidP="00D17C84">
      <w:pPr>
        <w:ind w:left="5529"/>
        <w:rPr>
          <w:sz w:val="24"/>
          <w:szCs w:val="24"/>
        </w:rPr>
      </w:pPr>
    </w:p>
    <w:p w:rsidR="00D17C84" w:rsidRDefault="00D17C84" w:rsidP="00D17C84">
      <w:pPr>
        <w:ind w:left="5529"/>
        <w:rPr>
          <w:sz w:val="24"/>
          <w:szCs w:val="24"/>
        </w:rPr>
      </w:pPr>
      <w:r w:rsidRPr="00D17C84">
        <w:rPr>
          <w:sz w:val="24"/>
          <w:szCs w:val="24"/>
        </w:rPr>
        <w:t>от 29.06.2015     № 272</w:t>
      </w:r>
    </w:p>
    <w:p w:rsidR="00D17C84" w:rsidRDefault="00D17C84" w:rsidP="00D17C84">
      <w:pPr>
        <w:ind w:left="5529"/>
        <w:rPr>
          <w:sz w:val="24"/>
          <w:szCs w:val="24"/>
        </w:rPr>
      </w:pPr>
    </w:p>
    <w:p w:rsidR="00D17C84" w:rsidRPr="00D17C84" w:rsidRDefault="00D17C84" w:rsidP="00D17C84">
      <w:pPr>
        <w:ind w:left="5529"/>
        <w:rPr>
          <w:sz w:val="24"/>
          <w:szCs w:val="24"/>
        </w:rPr>
      </w:pPr>
    </w:p>
    <w:p w:rsidR="00D17C84" w:rsidRPr="008D2D2C" w:rsidRDefault="00D17C84" w:rsidP="0059013E">
      <w:pPr>
        <w:rPr>
          <w:sz w:val="28"/>
          <w:szCs w:val="28"/>
        </w:rPr>
      </w:pPr>
    </w:p>
    <w:p w:rsidR="0059013E" w:rsidRPr="008D2D2C" w:rsidRDefault="0059013E" w:rsidP="00D17C84">
      <w:pPr>
        <w:jc w:val="center"/>
        <w:rPr>
          <w:sz w:val="28"/>
          <w:szCs w:val="28"/>
        </w:rPr>
      </w:pPr>
      <w:r w:rsidRPr="008D2D2C">
        <w:rPr>
          <w:sz w:val="28"/>
          <w:szCs w:val="28"/>
        </w:rPr>
        <w:t>ПОЛОЖЕНИЕ</w:t>
      </w:r>
    </w:p>
    <w:p w:rsidR="00D17C84" w:rsidRDefault="0059013E" w:rsidP="00D17C84">
      <w:pPr>
        <w:jc w:val="center"/>
        <w:rPr>
          <w:sz w:val="28"/>
          <w:szCs w:val="28"/>
        </w:rPr>
      </w:pPr>
      <w:r w:rsidRPr="008D2D2C">
        <w:rPr>
          <w:sz w:val="28"/>
          <w:szCs w:val="28"/>
        </w:rPr>
        <w:t xml:space="preserve">о комиссии по подготовке и проведению Всероссийской </w:t>
      </w:r>
    </w:p>
    <w:p w:rsidR="00D17C84" w:rsidRDefault="0059013E" w:rsidP="00D17C84">
      <w:pPr>
        <w:jc w:val="center"/>
        <w:rPr>
          <w:sz w:val="28"/>
          <w:szCs w:val="28"/>
        </w:rPr>
      </w:pPr>
      <w:r w:rsidRPr="008D2D2C">
        <w:rPr>
          <w:sz w:val="28"/>
          <w:szCs w:val="28"/>
        </w:rPr>
        <w:t xml:space="preserve">сельскохозяйственной переписи в 2016 году на территории </w:t>
      </w:r>
    </w:p>
    <w:p w:rsidR="0059013E" w:rsidRDefault="0059013E" w:rsidP="00D17C84">
      <w:pPr>
        <w:jc w:val="center"/>
        <w:rPr>
          <w:sz w:val="28"/>
          <w:szCs w:val="28"/>
        </w:rPr>
      </w:pPr>
      <w:r w:rsidRPr="008D2D2C">
        <w:rPr>
          <w:sz w:val="28"/>
          <w:szCs w:val="28"/>
        </w:rPr>
        <w:t>Ленинского муниципального района Волгоградской области</w:t>
      </w:r>
    </w:p>
    <w:p w:rsidR="00D17C84" w:rsidRPr="008D2D2C" w:rsidRDefault="00D17C84" w:rsidP="00D17C84">
      <w:pPr>
        <w:jc w:val="center"/>
        <w:rPr>
          <w:sz w:val="28"/>
          <w:szCs w:val="28"/>
        </w:rPr>
      </w:pPr>
    </w:p>
    <w:p w:rsidR="0059013E" w:rsidRPr="008D2D2C" w:rsidRDefault="00047F64" w:rsidP="00047F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013E" w:rsidRPr="008D2D2C">
        <w:rPr>
          <w:sz w:val="28"/>
          <w:szCs w:val="28"/>
        </w:rPr>
        <w:t xml:space="preserve">1. </w:t>
      </w:r>
      <w:proofErr w:type="gramStart"/>
      <w:r w:rsidR="0059013E" w:rsidRPr="008D2D2C">
        <w:rPr>
          <w:sz w:val="28"/>
          <w:szCs w:val="28"/>
        </w:rPr>
        <w:t>Комиссия по подготовке и проведению Всероссийской сельскохозя</w:t>
      </w:r>
      <w:r w:rsidR="0059013E" w:rsidRPr="008D2D2C">
        <w:rPr>
          <w:sz w:val="28"/>
          <w:szCs w:val="28"/>
        </w:rPr>
        <w:t>й</w:t>
      </w:r>
      <w:r w:rsidR="0059013E" w:rsidRPr="008D2D2C">
        <w:rPr>
          <w:sz w:val="28"/>
          <w:szCs w:val="28"/>
        </w:rPr>
        <w:t>ственной переписи 2016 года на территории Ленинского муниципального района (далее - Комиссия) является координационным органом для обеспеч</w:t>
      </w:r>
      <w:r w:rsidR="0059013E" w:rsidRPr="008D2D2C">
        <w:rPr>
          <w:sz w:val="28"/>
          <w:szCs w:val="28"/>
        </w:rPr>
        <w:t>е</w:t>
      </w:r>
      <w:r w:rsidR="0059013E" w:rsidRPr="008D2D2C">
        <w:rPr>
          <w:sz w:val="28"/>
          <w:szCs w:val="28"/>
        </w:rPr>
        <w:t>ния взаимодействия территориальных органов исполнительной власти Волг</w:t>
      </w:r>
      <w:r w:rsidR="0059013E" w:rsidRPr="008D2D2C">
        <w:rPr>
          <w:sz w:val="28"/>
          <w:szCs w:val="28"/>
        </w:rPr>
        <w:t>о</w:t>
      </w:r>
      <w:r w:rsidR="0059013E" w:rsidRPr="008D2D2C">
        <w:rPr>
          <w:sz w:val="28"/>
          <w:szCs w:val="28"/>
        </w:rPr>
        <w:t>градской области, органов местного самоуправления Ленинского муниц</w:t>
      </w:r>
      <w:r w:rsidR="0059013E" w:rsidRPr="008D2D2C">
        <w:rPr>
          <w:sz w:val="28"/>
          <w:szCs w:val="28"/>
        </w:rPr>
        <w:t>и</w:t>
      </w:r>
      <w:r w:rsidR="0059013E" w:rsidRPr="008D2D2C">
        <w:rPr>
          <w:sz w:val="28"/>
          <w:szCs w:val="28"/>
        </w:rPr>
        <w:t>пального района Волгоградской области, территориальных федеральных о</w:t>
      </w:r>
      <w:r w:rsidR="0059013E" w:rsidRPr="008D2D2C">
        <w:rPr>
          <w:sz w:val="28"/>
          <w:szCs w:val="28"/>
        </w:rPr>
        <w:t>р</w:t>
      </w:r>
      <w:r w:rsidR="0059013E" w:rsidRPr="008D2D2C">
        <w:rPr>
          <w:sz w:val="28"/>
          <w:szCs w:val="28"/>
        </w:rPr>
        <w:t>ганов исполнительной власти и других организаций, находящихся на терр</w:t>
      </w:r>
      <w:r w:rsidR="0059013E" w:rsidRPr="008D2D2C">
        <w:rPr>
          <w:sz w:val="28"/>
          <w:szCs w:val="28"/>
        </w:rPr>
        <w:t>и</w:t>
      </w:r>
      <w:r w:rsidR="0059013E" w:rsidRPr="008D2D2C">
        <w:rPr>
          <w:sz w:val="28"/>
          <w:szCs w:val="28"/>
        </w:rPr>
        <w:t>тории Ленинского муниципальн</w:t>
      </w:r>
      <w:r>
        <w:rPr>
          <w:sz w:val="28"/>
          <w:szCs w:val="28"/>
        </w:rPr>
        <w:t>ого района</w:t>
      </w:r>
      <w:r w:rsidR="0059013E" w:rsidRPr="008D2D2C">
        <w:rPr>
          <w:sz w:val="28"/>
          <w:szCs w:val="28"/>
        </w:rPr>
        <w:t>, при организации и проведении Всероссийской сельскохозяйственной переписи 2016 года</w:t>
      </w:r>
      <w:proofErr w:type="gramEnd"/>
      <w:r w:rsidR="0059013E" w:rsidRPr="008D2D2C">
        <w:rPr>
          <w:sz w:val="28"/>
          <w:szCs w:val="28"/>
        </w:rPr>
        <w:t>.</w:t>
      </w:r>
    </w:p>
    <w:p w:rsidR="0059013E" w:rsidRPr="008D2D2C" w:rsidRDefault="00047F64" w:rsidP="00047F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013E" w:rsidRPr="008D2D2C">
        <w:rPr>
          <w:sz w:val="28"/>
          <w:szCs w:val="28"/>
        </w:rPr>
        <w:t>2. Комиссия в своей деятельности руководствуется законами и иными нормативными правовыми актами Российской Феде</w:t>
      </w:r>
      <w:r>
        <w:rPr>
          <w:sz w:val="28"/>
          <w:szCs w:val="28"/>
        </w:rPr>
        <w:t xml:space="preserve">рации </w:t>
      </w:r>
      <w:r w:rsidR="0059013E" w:rsidRPr="008D2D2C">
        <w:rPr>
          <w:sz w:val="28"/>
          <w:szCs w:val="28"/>
        </w:rPr>
        <w:t>Волгоградской о</w:t>
      </w:r>
      <w:r w:rsidR="0059013E" w:rsidRPr="008D2D2C">
        <w:rPr>
          <w:sz w:val="28"/>
          <w:szCs w:val="28"/>
        </w:rPr>
        <w:t>б</w:t>
      </w:r>
      <w:r>
        <w:rPr>
          <w:sz w:val="28"/>
          <w:szCs w:val="28"/>
        </w:rPr>
        <w:t>ласти</w:t>
      </w:r>
      <w:r w:rsidR="0059013E" w:rsidRPr="008D2D2C">
        <w:rPr>
          <w:sz w:val="28"/>
          <w:szCs w:val="28"/>
        </w:rPr>
        <w:t xml:space="preserve"> настоящим положением.</w:t>
      </w:r>
    </w:p>
    <w:p w:rsidR="0059013E" w:rsidRPr="008D2D2C" w:rsidRDefault="00047F64" w:rsidP="00047F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013E" w:rsidRPr="008D2D2C">
        <w:rPr>
          <w:sz w:val="28"/>
          <w:szCs w:val="28"/>
        </w:rPr>
        <w:t>3. Основными задачами Комиссии являются:</w:t>
      </w:r>
    </w:p>
    <w:p w:rsidR="0059013E" w:rsidRPr="008D2D2C" w:rsidRDefault="00047F64" w:rsidP="00047F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59013E" w:rsidRPr="008D2D2C">
        <w:rPr>
          <w:sz w:val="28"/>
          <w:szCs w:val="28"/>
        </w:rPr>
        <w:t>обеспечение взаимодействия территориальных органов исполнител</w:t>
      </w:r>
      <w:r w:rsidR="0059013E" w:rsidRPr="008D2D2C">
        <w:rPr>
          <w:sz w:val="28"/>
          <w:szCs w:val="28"/>
        </w:rPr>
        <w:t>ь</w:t>
      </w:r>
      <w:r w:rsidR="0059013E" w:rsidRPr="008D2D2C">
        <w:rPr>
          <w:sz w:val="28"/>
          <w:szCs w:val="28"/>
        </w:rPr>
        <w:t>ной власти Волгоградской области, органов местного самоуправления Лени</w:t>
      </w:r>
      <w:r w:rsidR="0059013E" w:rsidRPr="008D2D2C">
        <w:rPr>
          <w:sz w:val="28"/>
          <w:szCs w:val="28"/>
        </w:rPr>
        <w:t>н</w:t>
      </w:r>
      <w:r w:rsidR="0059013E" w:rsidRPr="008D2D2C">
        <w:rPr>
          <w:sz w:val="28"/>
          <w:szCs w:val="28"/>
        </w:rPr>
        <w:t>ского муниципального района Волгоградской области, территориальных ф</w:t>
      </w:r>
      <w:r w:rsidR="0059013E" w:rsidRPr="008D2D2C">
        <w:rPr>
          <w:sz w:val="28"/>
          <w:szCs w:val="28"/>
        </w:rPr>
        <w:t>е</w:t>
      </w:r>
      <w:r w:rsidR="0059013E" w:rsidRPr="008D2D2C">
        <w:rPr>
          <w:sz w:val="28"/>
          <w:szCs w:val="28"/>
        </w:rPr>
        <w:t>деральных органов исполнительной власти и других организаций при реш</w:t>
      </w:r>
      <w:r w:rsidR="0059013E" w:rsidRPr="008D2D2C">
        <w:rPr>
          <w:sz w:val="28"/>
          <w:szCs w:val="28"/>
        </w:rPr>
        <w:t>е</w:t>
      </w:r>
      <w:r w:rsidR="0059013E" w:rsidRPr="008D2D2C">
        <w:rPr>
          <w:sz w:val="28"/>
          <w:szCs w:val="28"/>
        </w:rPr>
        <w:t>нии вопросов подготовки и проведения Всероссийской сельскохозяйственной переписи на территории Ленинского муниц</w:t>
      </w:r>
      <w:r>
        <w:rPr>
          <w:sz w:val="28"/>
          <w:szCs w:val="28"/>
        </w:rPr>
        <w:t>ипального района</w:t>
      </w:r>
      <w:r w:rsidR="0059013E" w:rsidRPr="008D2D2C">
        <w:rPr>
          <w:sz w:val="28"/>
          <w:szCs w:val="28"/>
        </w:rPr>
        <w:t>;</w:t>
      </w:r>
    </w:p>
    <w:p w:rsidR="0059013E" w:rsidRPr="008D2D2C" w:rsidRDefault="00047F64" w:rsidP="00047F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59013E" w:rsidRPr="008D2D2C">
        <w:rPr>
          <w:sz w:val="28"/>
          <w:szCs w:val="28"/>
        </w:rPr>
        <w:t>оперативное решение вопросов, связанных с подготовкой и провед</w:t>
      </w:r>
      <w:r w:rsidR="0059013E" w:rsidRPr="008D2D2C">
        <w:rPr>
          <w:sz w:val="28"/>
          <w:szCs w:val="28"/>
        </w:rPr>
        <w:t>е</w:t>
      </w:r>
      <w:r w:rsidR="0059013E" w:rsidRPr="008D2D2C">
        <w:rPr>
          <w:sz w:val="28"/>
          <w:szCs w:val="28"/>
        </w:rPr>
        <w:t>нием Всероссийской сельскохозяйственной переписи на территории Лени</w:t>
      </w:r>
      <w:r w:rsidR="0059013E" w:rsidRPr="008D2D2C">
        <w:rPr>
          <w:sz w:val="28"/>
          <w:szCs w:val="28"/>
        </w:rPr>
        <w:t>н</w:t>
      </w:r>
      <w:r w:rsidR="0059013E" w:rsidRPr="008D2D2C">
        <w:rPr>
          <w:sz w:val="28"/>
          <w:szCs w:val="28"/>
        </w:rPr>
        <w:t>ского муниципального района</w:t>
      </w:r>
      <w:r>
        <w:rPr>
          <w:sz w:val="28"/>
          <w:szCs w:val="28"/>
        </w:rPr>
        <w:t>.</w:t>
      </w:r>
    </w:p>
    <w:p w:rsidR="0059013E" w:rsidRPr="008D2D2C" w:rsidRDefault="00047F64" w:rsidP="00047F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013E" w:rsidRPr="008D2D2C">
        <w:rPr>
          <w:sz w:val="28"/>
          <w:szCs w:val="28"/>
        </w:rPr>
        <w:t>4. Для решения возложенных на нее задач Комиссия осуществляет сл</w:t>
      </w:r>
      <w:r w:rsidR="0059013E" w:rsidRPr="008D2D2C">
        <w:rPr>
          <w:sz w:val="28"/>
          <w:szCs w:val="28"/>
        </w:rPr>
        <w:t>е</w:t>
      </w:r>
      <w:r w:rsidR="0059013E" w:rsidRPr="008D2D2C">
        <w:rPr>
          <w:sz w:val="28"/>
          <w:szCs w:val="28"/>
        </w:rPr>
        <w:t>дующие функции:</w:t>
      </w:r>
    </w:p>
    <w:p w:rsidR="0059013E" w:rsidRPr="008D2D2C" w:rsidRDefault="00047F64" w:rsidP="00047F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59013E" w:rsidRPr="008D2D2C">
        <w:rPr>
          <w:sz w:val="28"/>
          <w:szCs w:val="28"/>
        </w:rPr>
        <w:t>рассматривает вопросы, связанные с организацией и проведением Всероссийской сельскохозяйственной переписи на территории Ленинского муниципального района;</w:t>
      </w:r>
    </w:p>
    <w:p w:rsidR="0059013E" w:rsidRPr="008D2D2C" w:rsidRDefault="00047F64" w:rsidP="00047F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осуществляет организацию проведения </w:t>
      </w:r>
      <w:r w:rsidR="0059013E" w:rsidRPr="008D2D2C">
        <w:rPr>
          <w:sz w:val="28"/>
          <w:szCs w:val="28"/>
        </w:rPr>
        <w:t>информационно</w:t>
      </w:r>
      <w:r>
        <w:rPr>
          <w:sz w:val="28"/>
          <w:szCs w:val="28"/>
        </w:rPr>
        <w:t xml:space="preserve"> - </w:t>
      </w:r>
      <w:r w:rsidR="0059013E" w:rsidRPr="008D2D2C">
        <w:rPr>
          <w:sz w:val="28"/>
          <w:szCs w:val="28"/>
        </w:rPr>
        <w:t>разъясн</w:t>
      </w:r>
      <w:r w:rsidR="0059013E" w:rsidRPr="008D2D2C">
        <w:rPr>
          <w:sz w:val="28"/>
          <w:szCs w:val="28"/>
        </w:rPr>
        <w:t>и</w:t>
      </w:r>
      <w:r w:rsidR="0059013E" w:rsidRPr="008D2D2C">
        <w:rPr>
          <w:sz w:val="28"/>
          <w:szCs w:val="28"/>
        </w:rPr>
        <w:t>тельной работы при подготовке и проведении Всероссийской сельскохозяйс</w:t>
      </w:r>
      <w:r w:rsidR="0059013E" w:rsidRPr="008D2D2C">
        <w:rPr>
          <w:sz w:val="28"/>
          <w:szCs w:val="28"/>
        </w:rPr>
        <w:t>т</w:t>
      </w:r>
      <w:r w:rsidR="0059013E" w:rsidRPr="008D2D2C">
        <w:rPr>
          <w:sz w:val="28"/>
          <w:szCs w:val="28"/>
        </w:rPr>
        <w:t>венной переписи, взаимодействие со средствами массовой информации;</w:t>
      </w:r>
    </w:p>
    <w:p w:rsidR="0059013E" w:rsidRDefault="00047F64" w:rsidP="00047F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59013E" w:rsidRPr="008D2D2C">
        <w:rPr>
          <w:sz w:val="28"/>
          <w:szCs w:val="28"/>
        </w:rPr>
        <w:t>заслушивает отчеты должностных лиц, ответственных за выполнение мероприятий по организации и проведению Всероссийской сельскохозяйс</w:t>
      </w:r>
      <w:r w:rsidR="0059013E" w:rsidRPr="008D2D2C">
        <w:rPr>
          <w:sz w:val="28"/>
          <w:szCs w:val="28"/>
        </w:rPr>
        <w:t>т</w:t>
      </w:r>
      <w:r w:rsidR="0059013E" w:rsidRPr="008D2D2C">
        <w:rPr>
          <w:sz w:val="28"/>
          <w:szCs w:val="28"/>
        </w:rPr>
        <w:t>венной переписи на территории Лен</w:t>
      </w:r>
      <w:r>
        <w:rPr>
          <w:sz w:val="28"/>
          <w:szCs w:val="28"/>
        </w:rPr>
        <w:t>и</w:t>
      </w:r>
      <w:r w:rsidR="0059013E" w:rsidRPr="008D2D2C">
        <w:rPr>
          <w:sz w:val="28"/>
          <w:szCs w:val="28"/>
        </w:rPr>
        <w:t>нского муниципального района.</w:t>
      </w:r>
    </w:p>
    <w:p w:rsidR="009C018B" w:rsidRDefault="009C018B" w:rsidP="00047F64">
      <w:pPr>
        <w:jc w:val="both"/>
        <w:rPr>
          <w:sz w:val="28"/>
          <w:szCs w:val="28"/>
        </w:rPr>
      </w:pPr>
    </w:p>
    <w:p w:rsidR="009C018B" w:rsidRDefault="009C018B" w:rsidP="00047F64">
      <w:pPr>
        <w:jc w:val="both"/>
        <w:rPr>
          <w:sz w:val="28"/>
          <w:szCs w:val="28"/>
        </w:rPr>
      </w:pPr>
    </w:p>
    <w:p w:rsidR="009C018B" w:rsidRDefault="009C018B" w:rsidP="00047F64">
      <w:pPr>
        <w:jc w:val="both"/>
        <w:rPr>
          <w:sz w:val="28"/>
          <w:szCs w:val="28"/>
        </w:rPr>
      </w:pPr>
    </w:p>
    <w:p w:rsidR="00047F64" w:rsidRPr="008D2D2C" w:rsidRDefault="00047F64" w:rsidP="00047F64">
      <w:pPr>
        <w:jc w:val="both"/>
        <w:rPr>
          <w:sz w:val="28"/>
          <w:szCs w:val="28"/>
        </w:rPr>
      </w:pPr>
    </w:p>
    <w:p w:rsidR="0059013E" w:rsidRPr="008D2D2C" w:rsidRDefault="00047F64" w:rsidP="00047F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013E" w:rsidRPr="008D2D2C">
        <w:rPr>
          <w:sz w:val="28"/>
          <w:szCs w:val="28"/>
        </w:rPr>
        <w:t>5. Комиссия имеет право:</w:t>
      </w:r>
    </w:p>
    <w:p w:rsidR="0059013E" w:rsidRPr="008D2D2C" w:rsidRDefault="00047F64" w:rsidP="00047F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59013E" w:rsidRPr="008D2D2C">
        <w:rPr>
          <w:sz w:val="28"/>
          <w:szCs w:val="28"/>
        </w:rPr>
        <w:t>рассматривать на своих заседаниях вопросы, относящиеся к ее комп</w:t>
      </w:r>
      <w:r w:rsidR="0059013E" w:rsidRPr="008D2D2C">
        <w:rPr>
          <w:sz w:val="28"/>
          <w:szCs w:val="28"/>
        </w:rPr>
        <w:t>е</w:t>
      </w:r>
      <w:r w:rsidR="0059013E" w:rsidRPr="008D2D2C">
        <w:rPr>
          <w:sz w:val="28"/>
          <w:szCs w:val="28"/>
        </w:rPr>
        <w:t>тенции</w:t>
      </w:r>
      <w:r>
        <w:rPr>
          <w:sz w:val="28"/>
          <w:szCs w:val="28"/>
        </w:rPr>
        <w:t xml:space="preserve"> </w:t>
      </w:r>
      <w:r w:rsidR="0059013E" w:rsidRPr="008D2D2C">
        <w:rPr>
          <w:sz w:val="28"/>
          <w:szCs w:val="28"/>
        </w:rPr>
        <w:t>и принимать по ним решения;</w:t>
      </w:r>
    </w:p>
    <w:p w:rsidR="0059013E" w:rsidRPr="008D2D2C" w:rsidRDefault="00047F64" w:rsidP="00047F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59013E" w:rsidRPr="008D2D2C">
        <w:rPr>
          <w:sz w:val="28"/>
          <w:szCs w:val="28"/>
        </w:rPr>
        <w:t xml:space="preserve">запрашивать в установленном порядке от территориальных органов исполнительной власти Волгоградской области, </w:t>
      </w:r>
      <w:r>
        <w:rPr>
          <w:sz w:val="28"/>
          <w:szCs w:val="28"/>
        </w:rPr>
        <w:t>органов местного самоупра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ления </w:t>
      </w:r>
      <w:r w:rsidR="0059013E" w:rsidRPr="008D2D2C">
        <w:rPr>
          <w:sz w:val="28"/>
          <w:szCs w:val="28"/>
        </w:rPr>
        <w:t>Ле</w:t>
      </w:r>
      <w:r>
        <w:rPr>
          <w:sz w:val="28"/>
          <w:szCs w:val="28"/>
        </w:rPr>
        <w:t xml:space="preserve">нинского </w:t>
      </w:r>
      <w:r w:rsidR="0059013E" w:rsidRPr="008D2D2C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="0059013E" w:rsidRPr="008D2D2C">
        <w:rPr>
          <w:sz w:val="28"/>
          <w:szCs w:val="28"/>
        </w:rPr>
        <w:tab/>
        <w:t>района</w:t>
      </w:r>
      <w:r>
        <w:rPr>
          <w:sz w:val="28"/>
          <w:szCs w:val="28"/>
        </w:rPr>
        <w:t xml:space="preserve"> </w:t>
      </w:r>
      <w:r w:rsidR="0059013E" w:rsidRPr="008D2D2C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59013E" w:rsidRPr="008D2D2C">
        <w:rPr>
          <w:sz w:val="28"/>
          <w:szCs w:val="28"/>
        </w:rPr>
        <w:t>их организаций, нах</w:t>
      </w:r>
      <w:r w:rsidR="0059013E" w:rsidRPr="008D2D2C">
        <w:rPr>
          <w:sz w:val="28"/>
          <w:szCs w:val="28"/>
        </w:rPr>
        <w:t>о</w:t>
      </w:r>
      <w:r w:rsidR="0059013E" w:rsidRPr="008D2D2C">
        <w:rPr>
          <w:sz w:val="28"/>
          <w:szCs w:val="28"/>
        </w:rPr>
        <w:t>дящихся на территории Ленинского муниципального района необходимые для работы Комиссии материалы и информацию;</w:t>
      </w:r>
    </w:p>
    <w:p w:rsidR="0059013E" w:rsidRPr="008D2D2C" w:rsidRDefault="00047F64" w:rsidP="00624744">
      <w:pPr>
        <w:tabs>
          <w:tab w:val="right" w:pos="-4111"/>
          <w:tab w:val="right" w:pos="-396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59013E" w:rsidRPr="008D2D2C">
        <w:rPr>
          <w:sz w:val="28"/>
          <w:szCs w:val="28"/>
        </w:rPr>
        <w:t>привлекать в установленном порядке по согласованию представителей территориальных органов исполнительной власти Волгоградской области, о</w:t>
      </w:r>
      <w:r w:rsidR="0059013E" w:rsidRPr="008D2D2C">
        <w:rPr>
          <w:sz w:val="28"/>
          <w:szCs w:val="28"/>
        </w:rPr>
        <w:t>р</w:t>
      </w:r>
      <w:r w:rsidR="0059013E" w:rsidRPr="008D2D2C">
        <w:rPr>
          <w:sz w:val="28"/>
          <w:szCs w:val="28"/>
        </w:rPr>
        <w:t>ганов местного самоуправления Ленинского муни</w:t>
      </w:r>
      <w:r>
        <w:rPr>
          <w:sz w:val="28"/>
          <w:szCs w:val="28"/>
        </w:rPr>
        <w:t>ципального района</w:t>
      </w:r>
      <w:r w:rsidR="0059013E" w:rsidRPr="008D2D2C">
        <w:rPr>
          <w:sz w:val="28"/>
          <w:szCs w:val="28"/>
        </w:rPr>
        <w:t>, терр</w:t>
      </w:r>
      <w:r w:rsidR="0059013E" w:rsidRPr="008D2D2C">
        <w:rPr>
          <w:sz w:val="28"/>
          <w:szCs w:val="28"/>
        </w:rPr>
        <w:t>и</w:t>
      </w:r>
      <w:r w:rsidR="0059013E" w:rsidRPr="008D2D2C">
        <w:rPr>
          <w:sz w:val="28"/>
          <w:szCs w:val="28"/>
        </w:rPr>
        <w:t>ториальных федеральных органов исполнительной власти и организаций, н</w:t>
      </w:r>
      <w:r w:rsidR="0059013E" w:rsidRPr="008D2D2C">
        <w:rPr>
          <w:sz w:val="28"/>
          <w:szCs w:val="28"/>
        </w:rPr>
        <w:t>а</w:t>
      </w:r>
      <w:r w:rsidR="0059013E" w:rsidRPr="008D2D2C">
        <w:rPr>
          <w:sz w:val="28"/>
          <w:szCs w:val="28"/>
        </w:rPr>
        <w:t>ходя</w:t>
      </w:r>
      <w:r w:rsidR="00624744">
        <w:rPr>
          <w:sz w:val="28"/>
          <w:szCs w:val="28"/>
        </w:rPr>
        <w:t xml:space="preserve">щихся на территории </w:t>
      </w:r>
      <w:r w:rsidR="0059013E" w:rsidRPr="008D2D2C">
        <w:rPr>
          <w:sz w:val="28"/>
          <w:szCs w:val="28"/>
        </w:rPr>
        <w:t>Ленинского</w:t>
      </w:r>
      <w:r>
        <w:rPr>
          <w:sz w:val="28"/>
          <w:szCs w:val="28"/>
        </w:rPr>
        <w:t xml:space="preserve"> </w:t>
      </w:r>
      <w:r w:rsidR="0059013E" w:rsidRPr="008D2D2C">
        <w:rPr>
          <w:sz w:val="28"/>
          <w:szCs w:val="28"/>
        </w:rPr>
        <w:t>муниципально</w:t>
      </w:r>
      <w:r w:rsidR="00624744">
        <w:rPr>
          <w:sz w:val="28"/>
          <w:szCs w:val="28"/>
        </w:rPr>
        <w:t xml:space="preserve">го </w:t>
      </w:r>
      <w:r w:rsidR="0059013E" w:rsidRPr="008D2D2C">
        <w:rPr>
          <w:sz w:val="28"/>
          <w:szCs w:val="28"/>
        </w:rPr>
        <w:t>рай</w:t>
      </w:r>
      <w:r w:rsidR="00624744">
        <w:rPr>
          <w:sz w:val="28"/>
          <w:szCs w:val="28"/>
        </w:rPr>
        <w:t>она</w:t>
      </w:r>
      <w:r w:rsidR="0059013E" w:rsidRPr="008D2D2C">
        <w:rPr>
          <w:sz w:val="28"/>
          <w:szCs w:val="28"/>
        </w:rPr>
        <w:t>;</w:t>
      </w:r>
    </w:p>
    <w:p w:rsidR="0059013E" w:rsidRPr="008D2D2C" w:rsidRDefault="00624744" w:rsidP="00624744">
      <w:pPr>
        <w:tabs>
          <w:tab w:val="left" w:pos="-411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59013E" w:rsidRPr="008D2D2C">
        <w:rPr>
          <w:sz w:val="28"/>
          <w:szCs w:val="28"/>
        </w:rPr>
        <w:t>рассматривать предложения территориальных органов исполнител</w:t>
      </w:r>
      <w:r w:rsidR="0059013E" w:rsidRPr="008D2D2C">
        <w:rPr>
          <w:sz w:val="28"/>
          <w:szCs w:val="28"/>
        </w:rPr>
        <w:t>ь</w:t>
      </w:r>
      <w:r w:rsidR="0059013E" w:rsidRPr="008D2D2C">
        <w:rPr>
          <w:sz w:val="28"/>
          <w:szCs w:val="28"/>
        </w:rPr>
        <w:t>ной власти Волгоградской области, органов местного самоуправления</w:t>
      </w:r>
      <w:r>
        <w:rPr>
          <w:sz w:val="28"/>
          <w:szCs w:val="28"/>
        </w:rPr>
        <w:t xml:space="preserve"> </w:t>
      </w:r>
      <w:r w:rsidR="0059013E" w:rsidRPr="008D2D2C">
        <w:rPr>
          <w:sz w:val="28"/>
          <w:szCs w:val="28"/>
        </w:rPr>
        <w:tab/>
        <w:t>Л</w:t>
      </w:r>
      <w:r w:rsidR="0059013E" w:rsidRPr="008D2D2C">
        <w:rPr>
          <w:sz w:val="28"/>
          <w:szCs w:val="28"/>
        </w:rPr>
        <w:t>е</w:t>
      </w:r>
      <w:r w:rsidR="0059013E" w:rsidRPr="008D2D2C">
        <w:rPr>
          <w:sz w:val="28"/>
          <w:szCs w:val="28"/>
        </w:rPr>
        <w:t>нинского</w:t>
      </w:r>
      <w:r w:rsidR="0059013E" w:rsidRPr="008D2D2C">
        <w:rPr>
          <w:sz w:val="28"/>
          <w:szCs w:val="28"/>
        </w:rPr>
        <w:tab/>
        <w:t>муниципально</w:t>
      </w:r>
      <w:r>
        <w:rPr>
          <w:sz w:val="28"/>
          <w:szCs w:val="28"/>
        </w:rPr>
        <w:t>го</w:t>
      </w:r>
      <w:r>
        <w:rPr>
          <w:sz w:val="28"/>
          <w:szCs w:val="28"/>
        </w:rPr>
        <w:tab/>
        <w:t>района</w:t>
      </w:r>
      <w:r w:rsidR="0059013E" w:rsidRPr="008D2D2C">
        <w:rPr>
          <w:sz w:val="28"/>
          <w:szCs w:val="28"/>
        </w:rPr>
        <w:t>, территориальных федеральных органов исполнительной власти, организаций, находящихся на территории Ленинск</w:t>
      </w:r>
      <w:r w:rsidR="0059013E" w:rsidRPr="008D2D2C">
        <w:rPr>
          <w:sz w:val="28"/>
          <w:szCs w:val="28"/>
        </w:rPr>
        <w:t>о</w:t>
      </w:r>
      <w:r w:rsidR="0059013E" w:rsidRPr="008D2D2C">
        <w:rPr>
          <w:sz w:val="28"/>
          <w:szCs w:val="28"/>
        </w:rPr>
        <w:t>го муниципального района и членов Комиссии по вопросам, отнесенным к ее компетенции.</w:t>
      </w:r>
    </w:p>
    <w:p w:rsidR="0059013E" w:rsidRPr="008D2D2C" w:rsidRDefault="00624744" w:rsidP="00624744">
      <w:pPr>
        <w:tabs>
          <w:tab w:val="right" w:pos="-396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013E" w:rsidRPr="008D2D2C">
        <w:rPr>
          <w:sz w:val="28"/>
          <w:szCs w:val="28"/>
        </w:rPr>
        <w:t>6. Состав Комиссии утверждается постановлением главы администр</w:t>
      </w:r>
      <w:r w:rsidR="0059013E" w:rsidRPr="008D2D2C">
        <w:rPr>
          <w:sz w:val="28"/>
          <w:szCs w:val="28"/>
        </w:rPr>
        <w:t>а</w:t>
      </w:r>
      <w:r w:rsidR="0059013E" w:rsidRPr="008D2D2C">
        <w:rPr>
          <w:sz w:val="28"/>
          <w:szCs w:val="28"/>
        </w:rPr>
        <w:t>ции</w:t>
      </w:r>
      <w:r w:rsidR="0059013E" w:rsidRPr="008D2D2C">
        <w:rPr>
          <w:sz w:val="28"/>
          <w:szCs w:val="28"/>
        </w:rPr>
        <w:tab/>
        <w:t>Ленинского</w:t>
      </w:r>
      <w:r>
        <w:rPr>
          <w:sz w:val="28"/>
          <w:szCs w:val="28"/>
        </w:rPr>
        <w:t xml:space="preserve"> </w:t>
      </w:r>
      <w:r w:rsidR="0059013E" w:rsidRPr="008D2D2C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>
        <w:rPr>
          <w:sz w:val="28"/>
          <w:szCs w:val="28"/>
        </w:rPr>
        <w:tab/>
        <w:t>района</w:t>
      </w:r>
      <w:r w:rsidR="0059013E" w:rsidRPr="008D2D2C">
        <w:rPr>
          <w:sz w:val="28"/>
          <w:szCs w:val="28"/>
        </w:rPr>
        <w:t>.</w:t>
      </w:r>
    </w:p>
    <w:p w:rsidR="0059013E" w:rsidRPr="008D2D2C" w:rsidRDefault="00624744" w:rsidP="00047F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 w:rsidR="0059013E" w:rsidRPr="008D2D2C">
        <w:rPr>
          <w:sz w:val="28"/>
          <w:szCs w:val="28"/>
        </w:rPr>
        <w:t>Комиссия состоит из председателя Комиссии, двух заместителей председателя Комиссии, ответственного секретаря и других членов Комиссии.</w:t>
      </w:r>
    </w:p>
    <w:p w:rsidR="00FF4C2E" w:rsidRPr="008D2D2C" w:rsidRDefault="00624744" w:rsidP="00047F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4C2E" w:rsidRPr="008D2D2C">
        <w:rPr>
          <w:sz w:val="28"/>
          <w:szCs w:val="28"/>
        </w:rPr>
        <w:t>8. Председатель Комиссии осуществляет руководство деятельностью Комиссии, утверждает планы работы Комиссии и повестку дня заседания К</w:t>
      </w:r>
      <w:r w:rsidR="00FF4C2E" w:rsidRPr="008D2D2C">
        <w:rPr>
          <w:sz w:val="28"/>
          <w:szCs w:val="28"/>
        </w:rPr>
        <w:t>о</w:t>
      </w:r>
      <w:r w:rsidR="00FF4C2E" w:rsidRPr="008D2D2C">
        <w:rPr>
          <w:sz w:val="28"/>
          <w:szCs w:val="28"/>
        </w:rPr>
        <w:t>миссии, ведет заседания Комиссии. В отсутствие председателя Комиссии его полномочия осуществляет один из заместителей председателя Комиссии.</w:t>
      </w:r>
    </w:p>
    <w:p w:rsidR="00FF4C2E" w:rsidRPr="008D2D2C" w:rsidRDefault="00624744" w:rsidP="00047F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4C2E" w:rsidRPr="008D2D2C">
        <w:rPr>
          <w:sz w:val="28"/>
          <w:szCs w:val="28"/>
        </w:rPr>
        <w:t>9. Ответственный секретарь Комиссии:</w:t>
      </w:r>
    </w:p>
    <w:p w:rsidR="00FF4C2E" w:rsidRPr="008D2D2C" w:rsidRDefault="00624744" w:rsidP="00047F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FF4C2E" w:rsidRPr="008D2D2C">
        <w:rPr>
          <w:sz w:val="28"/>
          <w:szCs w:val="28"/>
        </w:rPr>
        <w:t>осуществляет работу под руководством председателя Комиссии и з</w:t>
      </w:r>
      <w:r w:rsidR="00FF4C2E" w:rsidRPr="008D2D2C">
        <w:rPr>
          <w:sz w:val="28"/>
          <w:szCs w:val="28"/>
        </w:rPr>
        <w:t>а</w:t>
      </w:r>
      <w:r w:rsidR="00FF4C2E" w:rsidRPr="008D2D2C">
        <w:rPr>
          <w:sz w:val="28"/>
          <w:szCs w:val="28"/>
        </w:rPr>
        <w:t>местителей председателя Комиссии;</w:t>
      </w:r>
    </w:p>
    <w:p w:rsidR="00FF4C2E" w:rsidRPr="008D2D2C" w:rsidRDefault="00624744" w:rsidP="00047F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FF4C2E" w:rsidRPr="008D2D2C">
        <w:rPr>
          <w:sz w:val="28"/>
          <w:szCs w:val="28"/>
        </w:rPr>
        <w:t>оповещает членов Комиссии о предстоящем заседании;</w:t>
      </w:r>
    </w:p>
    <w:p w:rsidR="00FF4C2E" w:rsidRPr="008D2D2C" w:rsidRDefault="00624744" w:rsidP="00047F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FF4C2E" w:rsidRPr="008D2D2C">
        <w:rPr>
          <w:sz w:val="28"/>
          <w:szCs w:val="28"/>
        </w:rPr>
        <w:t>готовит материалы к очередному заседанию Комиссии;</w:t>
      </w:r>
    </w:p>
    <w:p w:rsidR="00FF4C2E" w:rsidRPr="008D2D2C" w:rsidRDefault="00624744" w:rsidP="00047F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FF4C2E" w:rsidRPr="008D2D2C">
        <w:rPr>
          <w:sz w:val="28"/>
          <w:szCs w:val="28"/>
        </w:rPr>
        <w:t>оформляет протоколы заседаний Комиссии, готовит выписки из пр</w:t>
      </w:r>
      <w:r w:rsidR="00FF4C2E" w:rsidRPr="008D2D2C">
        <w:rPr>
          <w:sz w:val="28"/>
          <w:szCs w:val="28"/>
        </w:rPr>
        <w:t>о</w:t>
      </w:r>
      <w:r w:rsidR="00FF4C2E" w:rsidRPr="008D2D2C">
        <w:rPr>
          <w:sz w:val="28"/>
          <w:szCs w:val="28"/>
        </w:rPr>
        <w:t>токолов и рассылает их членам Комиссии;</w:t>
      </w:r>
    </w:p>
    <w:p w:rsidR="00FF4C2E" w:rsidRPr="008D2D2C" w:rsidRDefault="00624744" w:rsidP="00047F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FF4C2E" w:rsidRPr="008D2D2C">
        <w:rPr>
          <w:sz w:val="28"/>
          <w:szCs w:val="28"/>
        </w:rPr>
        <w:t>обеспечивает ведение и сохранность документации Комиссии.</w:t>
      </w:r>
    </w:p>
    <w:p w:rsidR="00FF4C2E" w:rsidRPr="008D2D2C" w:rsidRDefault="00624744" w:rsidP="00047F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4C2E" w:rsidRPr="008D2D2C">
        <w:rPr>
          <w:sz w:val="28"/>
          <w:szCs w:val="28"/>
        </w:rPr>
        <w:t>10. Заседания Комиссии проводятся по мере необходимости, но не реже одного раза в квартал. Сведения о дате, времени, месте проведения и повестке дня заседания Комиссии сообщаются членам Комиссии, приглашенным л</w:t>
      </w:r>
      <w:r w:rsidR="00FF4C2E" w:rsidRPr="008D2D2C">
        <w:rPr>
          <w:sz w:val="28"/>
          <w:szCs w:val="28"/>
        </w:rPr>
        <w:t>и</w:t>
      </w:r>
      <w:r w:rsidR="00FF4C2E" w:rsidRPr="008D2D2C">
        <w:rPr>
          <w:sz w:val="28"/>
          <w:szCs w:val="28"/>
        </w:rPr>
        <w:t>цам ответственным секретарем Комиссии не менее чем за 2 дня до даты пр</w:t>
      </w:r>
      <w:r w:rsidR="00FF4C2E" w:rsidRPr="008D2D2C">
        <w:rPr>
          <w:sz w:val="28"/>
          <w:szCs w:val="28"/>
        </w:rPr>
        <w:t>о</w:t>
      </w:r>
      <w:r w:rsidR="00FF4C2E" w:rsidRPr="008D2D2C">
        <w:rPr>
          <w:sz w:val="28"/>
          <w:szCs w:val="28"/>
        </w:rPr>
        <w:t>ведения заседания Комиссии.</w:t>
      </w:r>
    </w:p>
    <w:p w:rsidR="00FF4C2E" w:rsidRPr="008D2D2C" w:rsidRDefault="00624744" w:rsidP="00047F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4C2E" w:rsidRPr="008D2D2C">
        <w:rPr>
          <w:sz w:val="28"/>
          <w:szCs w:val="28"/>
        </w:rPr>
        <w:t>11. Заседание Комиссии является правомочным, если на нем присутс</w:t>
      </w:r>
      <w:r w:rsidR="00FF4C2E" w:rsidRPr="008D2D2C">
        <w:rPr>
          <w:sz w:val="28"/>
          <w:szCs w:val="28"/>
        </w:rPr>
        <w:t>т</w:t>
      </w:r>
      <w:r w:rsidR="00FF4C2E" w:rsidRPr="008D2D2C">
        <w:rPr>
          <w:sz w:val="28"/>
          <w:szCs w:val="28"/>
        </w:rPr>
        <w:t>вует более половины ее членов.</w:t>
      </w:r>
    </w:p>
    <w:p w:rsidR="00FF4C2E" w:rsidRPr="008D2D2C" w:rsidRDefault="00624744" w:rsidP="00047F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4C2E" w:rsidRPr="008D2D2C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FF4C2E" w:rsidRPr="008D2D2C">
        <w:rPr>
          <w:sz w:val="28"/>
          <w:szCs w:val="28"/>
        </w:rPr>
        <w:t xml:space="preserve"> Решения Комиссии принимаются простым большинством голосов присутствующих на заседании членов Комиссии путем открытого голосов</w:t>
      </w:r>
      <w:r w:rsidR="00FF4C2E" w:rsidRPr="008D2D2C">
        <w:rPr>
          <w:sz w:val="28"/>
          <w:szCs w:val="28"/>
        </w:rPr>
        <w:t>а</w:t>
      </w:r>
      <w:r w:rsidR="00FF4C2E" w:rsidRPr="008D2D2C">
        <w:rPr>
          <w:sz w:val="28"/>
          <w:szCs w:val="28"/>
        </w:rPr>
        <w:t>ния.</w:t>
      </w:r>
    </w:p>
    <w:p w:rsidR="009C018B" w:rsidRDefault="00624744" w:rsidP="00047F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C018B" w:rsidRDefault="009C018B" w:rsidP="00047F64">
      <w:pPr>
        <w:jc w:val="both"/>
        <w:rPr>
          <w:sz w:val="28"/>
          <w:szCs w:val="28"/>
        </w:rPr>
      </w:pPr>
    </w:p>
    <w:p w:rsidR="00FF4C2E" w:rsidRPr="008D2D2C" w:rsidRDefault="009C018B" w:rsidP="00047F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4C2E" w:rsidRPr="008D2D2C">
        <w:rPr>
          <w:sz w:val="28"/>
          <w:szCs w:val="28"/>
        </w:rPr>
        <w:t>В случае равенства голосов решающим является голос председательс</w:t>
      </w:r>
      <w:r w:rsidR="00FF4C2E" w:rsidRPr="008D2D2C">
        <w:rPr>
          <w:sz w:val="28"/>
          <w:szCs w:val="28"/>
        </w:rPr>
        <w:t>т</w:t>
      </w:r>
      <w:r w:rsidR="00FF4C2E" w:rsidRPr="008D2D2C">
        <w:rPr>
          <w:sz w:val="28"/>
          <w:szCs w:val="28"/>
        </w:rPr>
        <w:t>вующего на заседании Комиссии.</w:t>
      </w:r>
    </w:p>
    <w:p w:rsidR="00FF4C2E" w:rsidRPr="008D2D2C" w:rsidRDefault="00624744" w:rsidP="00047F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4C2E" w:rsidRPr="008D2D2C">
        <w:rPr>
          <w:sz w:val="28"/>
          <w:szCs w:val="28"/>
        </w:rPr>
        <w:t>13. Решения Комиссии оформляются протоколом (в краткой или полной форме) в течение пяти рабочих дней со дня проведения заседания Комиссии. Протоколы подписываются председательствующим на заседании Комиссии и ответственным секретарем.</w:t>
      </w:r>
    </w:p>
    <w:p w:rsidR="00FF4C2E" w:rsidRPr="008D2D2C" w:rsidRDefault="00624744" w:rsidP="00047F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4C2E" w:rsidRPr="008D2D2C">
        <w:rPr>
          <w:sz w:val="28"/>
          <w:szCs w:val="28"/>
        </w:rPr>
        <w:t>Составление полного или краткого протоколов осуществляется в соо</w:t>
      </w:r>
      <w:r w:rsidR="00FF4C2E" w:rsidRPr="008D2D2C">
        <w:rPr>
          <w:sz w:val="28"/>
          <w:szCs w:val="28"/>
        </w:rPr>
        <w:t>т</w:t>
      </w:r>
      <w:r w:rsidR="00FF4C2E" w:rsidRPr="008D2D2C">
        <w:rPr>
          <w:sz w:val="28"/>
          <w:szCs w:val="28"/>
        </w:rPr>
        <w:t>ветствии с образцами, установленными Инструкцией по делопроизводству в аппарате Губернатора Волгоградской области.</w:t>
      </w:r>
    </w:p>
    <w:p w:rsidR="0059013E" w:rsidRPr="008D2D2C" w:rsidRDefault="00624744" w:rsidP="00047F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F4C2E" w:rsidRPr="008D2D2C" w:rsidRDefault="00FF4C2E" w:rsidP="0059013E">
      <w:pPr>
        <w:rPr>
          <w:sz w:val="28"/>
          <w:szCs w:val="28"/>
        </w:rPr>
      </w:pPr>
    </w:p>
    <w:p w:rsidR="00FF4C2E" w:rsidRPr="008D2D2C" w:rsidRDefault="00FF4C2E" w:rsidP="0059013E">
      <w:pPr>
        <w:rPr>
          <w:sz w:val="28"/>
          <w:szCs w:val="28"/>
        </w:rPr>
      </w:pPr>
    </w:p>
    <w:p w:rsidR="00FF4C2E" w:rsidRPr="008D2D2C" w:rsidRDefault="00FF4C2E" w:rsidP="0059013E">
      <w:pPr>
        <w:rPr>
          <w:sz w:val="28"/>
          <w:szCs w:val="28"/>
        </w:rPr>
      </w:pPr>
    </w:p>
    <w:p w:rsidR="00FF4C2E" w:rsidRPr="008D2D2C" w:rsidRDefault="00FF4C2E" w:rsidP="0059013E">
      <w:pPr>
        <w:rPr>
          <w:sz w:val="28"/>
          <w:szCs w:val="28"/>
        </w:rPr>
      </w:pPr>
    </w:p>
    <w:p w:rsidR="00FF4C2E" w:rsidRPr="008D2D2C" w:rsidRDefault="00FF4C2E" w:rsidP="0059013E">
      <w:pPr>
        <w:rPr>
          <w:sz w:val="28"/>
          <w:szCs w:val="28"/>
        </w:rPr>
      </w:pPr>
    </w:p>
    <w:p w:rsidR="00FF4C2E" w:rsidRPr="008D2D2C" w:rsidRDefault="00FF4C2E" w:rsidP="0059013E">
      <w:pPr>
        <w:rPr>
          <w:sz w:val="28"/>
          <w:szCs w:val="28"/>
        </w:rPr>
      </w:pPr>
    </w:p>
    <w:p w:rsidR="00FF4C2E" w:rsidRPr="008D2D2C" w:rsidRDefault="00FF4C2E" w:rsidP="0059013E">
      <w:pPr>
        <w:rPr>
          <w:sz w:val="28"/>
          <w:szCs w:val="28"/>
        </w:rPr>
      </w:pPr>
    </w:p>
    <w:p w:rsidR="00FF4C2E" w:rsidRPr="008D2D2C" w:rsidRDefault="00FF4C2E" w:rsidP="0059013E">
      <w:pPr>
        <w:rPr>
          <w:sz w:val="28"/>
          <w:szCs w:val="28"/>
        </w:rPr>
      </w:pPr>
    </w:p>
    <w:p w:rsidR="00FF4C2E" w:rsidRPr="008D2D2C" w:rsidRDefault="00FF4C2E" w:rsidP="0059013E">
      <w:pPr>
        <w:rPr>
          <w:sz w:val="28"/>
          <w:szCs w:val="28"/>
        </w:rPr>
      </w:pPr>
    </w:p>
    <w:p w:rsidR="00FF4C2E" w:rsidRDefault="00FF4C2E" w:rsidP="0059013E">
      <w:pPr>
        <w:rPr>
          <w:sz w:val="28"/>
          <w:szCs w:val="28"/>
        </w:rPr>
      </w:pPr>
    </w:p>
    <w:p w:rsidR="008D2D2C" w:rsidRDefault="008D2D2C" w:rsidP="0059013E">
      <w:pPr>
        <w:rPr>
          <w:sz w:val="28"/>
          <w:szCs w:val="28"/>
        </w:rPr>
      </w:pPr>
    </w:p>
    <w:p w:rsidR="008D2D2C" w:rsidRDefault="008D2D2C" w:rsidP="0059013E">
      <w:pPr>
        <w:rPr>
          <w:sz w:val="28"/>
          <w:szCs w:val="28"/>
        </w:rPr>
      </w:pPr>
    </w:p>
    <w:p w:rsidR="008D2D2C" w:rsidRDefault="008D2D2C" w:rsidP="0059013E">
      <w:pPr>
        <w:rPr>
          <w:sz w:val="28"/>
          <w:szCs w:val="28"/>
        </w:rPr>
      </w:pPr>
    </w:p>
    <w:p w:rsidR="008D2D2C" w:rsidRDefault="008D2D2C" w:rsidP="0059013E">
      <w:pPr>
        <w:rPr>
          <w:sz w:val="28"/>
          <w:szCs w:val="28"/>
        </w:rPr>
      </w:pPr>
    </w:p>
    <w:p w:rsidR="008D2D2C" w:rsidRDefault="008D2D2C" w:rsidP="0059013E">
      <w:pPr>
        <w:rPr>
          <w:sz w:val="28"/>
          <w:szCs w:val="28"/>
        </w:rPr>
      </w:pPr>
    </w:p>
    <w:p w:rsidR="008D2D2C" w:rsidRDefault="008D2D2C" w:rsidP="0059013E">
      <w:pPr>
        <w:rPr>
          <w:sz w:val="28"/>
          <w:szCs w:val="28"/>
        </w:rPr>
      </w:pPr>
    </w:p>
    <w:p w:rsidR="008D2D2C" w:rsidRDefault="008D2D2C" w:rsidP="0059013E">
      <w:pPr>
        <w:rPr>
          <w:sz w:val="28"/>
          <w:szCs w:val="28"/>
        </w:rPr>
      </w:pPr>
    </w:p>
    <w:p w:rsidR="008D2D2C" w:rsidRDefault="008D2D2C" w:rsidP="0059013E">
      <w:pPr>
        <w:rPr>
          <w:sz w:val="28"/>
          <w:szCs w:val="28"/>
        </w:rPr>
      </w:pPr>
    </w:p>
    <w:p w:rsidR="008D2D2C" w:rsidRDefault="008D2D2C" w:rsidP="0059013E">
      <w:pPr>
        <w:rPr>
          <w:sz w:val="28"/>
          <w:szCs w:val="28"/>
        </w:rPr>
      </w:pPr>
    </w:p>
    <w:p w:rsidR="008D2D2C" w:rsidRDefault="008D2D2C" w:rsidP="0059013E">
      <w:pPr>
        <w:rPr>
          <w:sz w:val="28"/>
          <w:szCs w:val="28"/>
        </w:rPr>
      </w:pPr>
    </w:p>
    <w:p w:rsidR="008D2D2C" w:rsidRDefault="008D2D2C" w:rsidP="0059013E">
      <w:pPr>
        <w:rPr>
          <w:sz w:val="28"/>
          <w:szCs w:val="28"/>
        </w:rPr>
      </w:pPr>
    </w:p>
    <w:p w:rsidR="008D2D2C" w:rsidRDefault="008D2D2C" w:rsidP="0059013E">
      <w:pPr>
        <w:rPr>
          <w:sz w:val="28"/>
          <w:szCs w:val="28"/>
        </w:rPr>
      </w:pPr>
    </w:p>
    <w:p w:rsidR="008D2D2C" w:rsidRDefault="008D2D2C" w:rsidP="0059013E">
      <w:pPr>
        <w:rPr>
          <w:sz w:val="28"/>
          <w:szCs w:val="28"/>
        </w:rPr>
      </w:pPr>
    </w:p>
    <w:p w:rsidR="008D2D2C" w:rsidRDefault="008D2D2C" w:rsidP="0059013E">
      <w:pPr>
        <w:rPr>
          <w:sz w:val="28"/>
          <w:szCs w:val="28"/>
        </w:rPr>
      </w:pPr>
    </w:p>
    <w:p w:rsidR="008D2D2C" w:rsidRDefault="008D2D2C" w:rsidP="0059013E">
      <w:pPr>
        <w:rPr>
          <w:sz w:val="28"/>
          <w:szCs w:val="28"/>
        </w:rPr>
      </w:pPr>
    </w:p>
    <w:p w:rsidR="008D2D2C" w:rsidRDefault="008D2D2C" w:rsidP="0059013E">
      <w:pPr>
        <w:rPr>
          <w:sz w:val="28"/>
          <w:szCs w:val="28"/>
        </w:rPr>
      </w:pPr>
    </w:p>
    <w:p w:rsidR="008D2D2C" w:rsidRDefault="008D2D2C" w:rsidP="0059013E">
      <w:pPr>
        <w:rPr>
          <w:sz w:val="28"/>
          <w:szCs w:val="28"/>
        </w:rPr>
      </w:pPr>
    </w:p>
    <w:p w:rsidR="008D2D2C" w:rsidRDefault="008D2D2C" w:rsidP="0059013E">
      <w:pPr>
        <w:rPr>
          <w:sz w:val="28"/>
          <w:szCs w:val="28"/>
        </w:rPr>
      </w:pPr>
    </w:p>
    <w:p w:rsidR="008D2D2C" w:rsidRDefault="008D2D2C" w:rsidP="0059013E">
      <w:pPr>
        <w:rPr>
          <w:sz w:val="28"/>
          <w:szCs w:val="28"/>
        </w:rPr>
      </w:pPr>
    </w:p>
    <w:p w:rsidR="008D2D2C" w:rsidRDefault="008D2D2C" w:rsidP="0059013E">
      <w:pPr>
        <w:rPr>
          <w:sz w:val="28"/>
          <w:szCs w:val="28"/>
        </w:rPr>
      </w:pPr>
    </w:p>
    <w:p w:rsidR="008D2D2C" w:rsidRDefault="008D2D2C" w:rsidP="0059013E">
      <w:pPr>
        <w:rPr>
          <w:sz w:val="28"/>
          <w:szCs w:val="28"/>
        </w:rPr>
      </w:pPr>
    </w:p>
    <w:p w:rsidR="00736D1D" w:rsidRDefault="00736D1D" w:rsidP="0059013E">
      <w:pPr>
        <w:rPr>
          <w:sz w:val="28"/>
          <w:szCs w:val="28"/>
        </w:rPr>
      </w:pPr>
    </w:p>
    <w:p w:rsidR="00736D1D" w:rsidRDefault="00736D1D" w:rsidP="0059013E">
      <w:pPr>
        <w:rPr>
          <w:sz w:val="28"/>
          <w:szCs w:val="28"/>
        </w:rPr>
      </w:pPr>
    </w:p>
    <w:p w:rsidR="00736D1D" w:rsidRDefault="00736D1D" w:rsidP="0059013E">
      <w:pPr>
        <w:rPr>
          <w:sz w:val="28"/>
          <w:szCs w:val="28"/>
        </w:rPr>
      </w:pPr>
    </w:p>
    <w:p w:rsidR="00FF4C2E" w:rsidRDefault="00FF4C2E" w:rsidP="0059013E">
      <w:pPr>
        <w:rPr>
          <w:sz w:val="28"/>
          <w:szCs w:val="28"/>
        </w:rPr>
      </w:pPr>
    </w:p>
    <w:p w:rsidR="0091762F" w:rsidRPr="008D2D2C" w:rsidRDefault="0091762F" w:rsidP="0059013E">
      <w:pPr>
        <w:rPr>
          <w:sz w:val="28"/>
          <w:szCs w:val="28"/>
        </w:rPr>
      </w:pPr>
    </w:p>
    <w:p w:rsidR="00FF4C2E" w:rsidRDefault="00FF4C2E" w:rsidP="0059013E">
      <w:pPr>
        <w:rPr>
          <w:sz w:val="28"/>
          <w:szCs w:val="28"/>
        </w:rPr>
      </w:pPr>
    </w:p>
    <w:p w:rsidR="008D2D2C" w:rsidRPr="00624744" w:rsidRDefault="00624744" w:rsidP="00624744">
      <w:pPr>
        <w:ind w:left="5670"/>
        <w:rPr>
          <w:sz w:val="24"/>
          <w:szCs w:val="24"/>
        </w:rPr>
      </w:pPr>
      <w:r w:rsidRPr="00624744">
        <w:rPr>
          <w:sz w:val="24"/>
          <w:szCs w:val="24"/>
        </w:rPr>
        <w:lastRenderedPageBreak/>
        <w:t>ПРИЛОЖЕНИЕ</w:t>
      </w:r>
    </w:p>
    <w:p w:rsidR="00624744" w:rsidRPr="00624744" w:rsidRDefault="00624744" w:rsidP="00624744">
      <w:pPr>
        <w:ind w:left="5670"/>
        <w:rPr>
          <w:sz w:val="24"/>
          <w:szCs w:val="24"/>
        </w:rPr>
      </w:pPr>
    </w:p>
    <w:p w:rsidR="00624744" w:rsidRPr="00624744" w:rsidRDefault="00624744" w:rsidP="00624744">
      <w:pPr>
        <w:ind w:left="5670"/>
        <w:rPr>
          <w:sz w:val="24"/>
          <w:szCs w:val="24"/>
        </w:rPr>
      </w:pPr>
      <w:r w:rsidRPr="00624744">
        <w:rPr>
          <w:sz w:val="24"/>
          <w:szCs w:val="24"/>
        </w:rPr>
        <w:t>к постановлению администрации</w:t>
      </w:r>
    </w:p>
    <w:p w:rsidR="00624744" w:rsidRPr="00624744" w:rsidRDefault="00624744" w:rsidP="00624744">
      <w:pPr>
        <w:ind w:left="5670"/>
        <w:rPr>
          <w:sz w:val="24"/>
          <w:szCs w:val="24"/>
        </w:rPr>
      </w:pPr>
      <w:r w:rsidRPr="00624744">
        <w:rPr>
          <w:sz w:val="24"/>
          <w:szCs w:val="24"/>
        </w:rPr>
        <w:t xml:space="preserve">Ленинского муниципального района </w:t>
      </w:r>
    </w:p>
    <w:p w:rsidR="00624744" w:rsidRPr="00624744" w:rsidRDefault="00624744" w:rsidP="00624744">
      <w:pPr>
        <w:ind w:left="5670"/>
        <w:rPr>
          <w:sz w:val="24"/>
          <w:szCs w:val="24"/>
        </w:rPr>
      </w:pPr>
    </w:p>
    <w:p w:rsidR="00624744" w:rsidRPr="00624744" w:rsidRDefault="00624744" w:rsidP="00624744">
      <w:pPr>
        <w:ind w:left="5670"/>
        <w:rPr>
          <w:sz w:val="24"/>
          <w:szCs w:val="24"/>
        </w:rPr>
      </w:pPr>
      <w:r w:rsidRPr="00624744">
        <w:rPr>
          <w:sz w:val="24"/>
          <w:szCs w:val="24"/>
        </w:rPr>
        <w:t>от 29.06.2015  № 272</w:t>
      </w:r>
    </w:p>
    <w:p w:rsidR="00FF4C2E" w:rsidRPr="008D2D2C" w:rsidRDefault="00FF4C2E" w:rsidP="0059013E">
      <w:pPr>
        <w:rPr>
          <w:sz w:val="28"/>
          <w:szCs w:val="28"/>
        </w:rPr>
      </w:pPr>
    </w:p>
    <w:p w:rsidR="00FF4C2E" w:rsidRDefault="00FF4C2E" w:rsidP="00624744">
      <w:pPr>
        <w:jc w:val="center"/>
        <w:rPr>
          <w:sz w:val="28"/>
          <w:szCs w:val="28"/>
        </w:rPr>
      </w:pPr>
      <w:r w:rsidRPr="008D2D2C">
        <w:rPr>
          <w:sz w:val="28"/>
          <w:szCs w:val="28"/>
        </w:rPr>
        <w:t>СОСТАВ</w:t>
      </w:r>
    </w:p>
    <w:p w:rsidR="00624744" w:rsidRPr="008D2D2C" w:rsidRDefault="00624744" w:rsidP="00624744">
      <w:pPr>
        <w:jc w:val="center"/>
        <w:rPr>
          <w:sz w:val="28"/>
          <w:szCs w:val="28"/>
        </w:rPr>
      </w:pPr>
    </w:p>
    <w:p w:rsidR="00624744" w:rsidRDefault="00FF4C2E" w:rsidP="00624744">
      <w:pPr>
        <w:ind w:firstLine="360"/>
        <w:jc w:val="center"/>
        <w:rPr>
          <w:sz w:val="28"/>
          <w:szCs w:val="28"/>
        </w:rPr>
      </w:pPr>
      <w:r w:rsidRPr="008D2D2C">
        <w:rPr>
          <w:sz w:val="28"/>
          <w:szCs w:val="28"/>
        </w:rPr>
        <w:t xml:space="preserve">комиссии по подготовке и проведению Всероссийской </w:t>
      </w:r>
    </w:p>
    <w:p w:rsidR="00624744" w:rsidRDefault="00FF4C2E" w:rsidP="00624744">
      <w:pPr>
        <w:ind w:firstLine="360"/>
        <w:jc w:val="center"/>
        <w:rPr>
          <w:sz w:val="28"/>
          <w:szCs w:val="28"/>
        </w:rPr>
      </w:pPr>
      <w:r w:rsidRPr="008D2D2C">
        <w:rPr>
          <w:sz w:val="28"/>
          <w:szCs w:val="28"/>
        </w:rPr>
        <w:t xml:space="preserve">сельскохозяйственной переписи в 2016 году на территории </w:t>
      </w:r>
    </w:p>
    <w:p w:rsidR="00FF4C2E" w:rsidRDefault="00FF4C2E" w:rsidP="00624744">
      <w:pPr>
        <w:ind w:firstLine="360"/>
        <w:jc w:val="center"/>
        <w:rPr>
          <w:sz w:val="28"/>
          <w:szCs w:val="28"/>
        </w:rPr>
      </w:pPr>
      <w:r w:rsidRPr="008D2D2C">
        <w:rPr>
          <w:sz w:val="28"/>
          <w:szCs w:val="28"/>
        </w:rPr>
        <w:t>Ленинского муниципального района Волгоградской области</w:t>
      </w:r>
    </w:p>
    <w:p w:rsidR="00624744" w:rsidRDefault="00624744" w:rsidP="00624744">
      <w:pPr>
        <w:ind w:firstLine="360"/>
        <w:jc w:val="center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59"/>
        <w:gridCol w:w="310"/>
        <w:gridCol w:w="6293"/>
      </w:tblGrid>
      <w:tr w:rsidR="00624744" w:rsidTr="003E2827">
        <w:tc>
          <w:tcPr>
            <w:tcW w:w="3059" w:type="dxa"/>
          </w:tcPr>
          <w:p w:rsidR="00624744" w:rsidRDefault="00624744" w:rsidP="00624744">
            <w:pPr>
              <w:rPr>
                <w:sz w:val="28"/>
                <w:szCs w:val="28"/>
              </w:rPr>
            </w:pPr>
            <w:r w:rsidRPr="00624744">
              <w:rPr>
                <w:sz w:val="28"/>
                <w:szCs w:val="28"/>
              </w:rPr>
              <w:t xml:space="preserve">Сапельников </w:t>
            </w:r>
          </w:p>
          <w:p w:rsidR="00624744" w:rsidRPr="00624744" w:rsidRDefault="00624744" w:rsidP="00624744">
            <w:pPr>
              <w:rPr>
                <w:sz w:val="28"/>
                <w:szCs w:val="28"/>
              </w:rPr>
            </w:pPr>
            <w:r w:rsidRPr="00624744">
              <w:rPr>
                <w:sz w:val="28"/>
                <w:szCs w:val="28"/>
              </w:rPr>
              <w:t>Сергей Иванович</w:t>
            </w:r>
          </w:p>
          <w:p w:rsidR="00624744" w:rsidRDefault="00624744" w:rsidP="006247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624744" w:rsidRDefault="00624744" w:rsidP="00624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93" w:type="dxa"/>
          </w:tcPr>
          <w:p w:rsidR="00624744" w:rsidRDefault="00624744" w:rsidP="00624744">
            <w:pPr>
              <w:jc w:val="both"/>
              <w:rPr>
                <w:sz w:val="28"/>
                <w:szCs w:val="28"/>
              </w:rPr>
            </w:pPr>
            <w:r w:rsidRPr="00624744">
              <w:rPr>
                <w:sz w:val="28"/>
                <w:szCs w:val="28"/>
              </w:rPr>
              <w:t>заместитель главы администрации, начальник о</w:t>
            </w:r>
            <w:r w:rsidRPr="00624744">
              <w:rPr>
                <w:sz w:val="28"/>
                <w:szCs w:val="28"/>
              </w:rPr>
              <w:t>т</w:t>
            </w:r>
            <w:r w:rsidRPr="00624744">
              <w:rPr>
                <w:sz w:val="28"/>
                <w:szCs w:val="28"/>
              </w:rPr>
              <w:t xml:space="preserve">дела </w:t>
            </w:r>
            <w:r>
              <w:rPr>
                <w:sz w:val="28"/>
                <w:szCs w:val="28"/>
              </w:rPr>
              <w:t>по сельскому</w:t>
            </w:r>
            <w:r w:rsidRPr="00624744">
              <w:rPr>
                <w:sz w:val="28"/>
                <w:szCs w:val="28"/>
              </w:rPr>
              <w:t xml:space="preserve"> хозяйств</w:t>
            </w:r>
            <w:r>
              <w:rPr>
                <w:sz w:val="28"/>
                <w:szCs w:val="28"/>
              </w:rPr>
              <w:t>у</w:t>
            </w:r>
            <w:r w:rsidRPr="00624744">
              <w:rPr>
                <w:sz w:val="28"/>
                <w:szCs w:val="28"/>
              </w:rPr>
              <w:t xml:space="preserve"> администрации Л</w:t>
            </w:r>
            <w:r w:rsidRPr="00624744">
              <w:rPr>
                <w:sz w:val="28"/>
                <w:szCs w:val="28"/>
              </w:rPr>
              <w:t>е</w:t>
            </w:r>
            <w:r w:rsidRPr="00624744">
              <w:rPr>
                <w:sz w:val="28"/>
                <w:szCs w:val="28"/>
              </w:rPr>
              <w:t>нинского муниципального района, председатель</w:t>
            </w:r>
            <w:r>
              <w:rPr>
                <w:sz w:val="28"/>
                <w:szCs w:val="28"/>
              </w:rPr>
              <w:t xml:space="preserve"> комиссии;</w:t>
            </w:r>
          </w:p>
          <w:p w:rsidR="00624744" w:rsidRDefault="00624744" w:rsidP="00624744">
            <w:pPr>
              <w:jc w:val="both"/>
              <w:rPr>
                <w:sz w:val="28"/>
                <w:szCs w:val="28"/>
              </w:rPr>
            </w:pPr>
          </w:p>
        </w:tc>
      </w:tr>
      <w:tr w:rsidR="00624744" w:rsidTr="003E2827">
        <w:tc>
          <w:tcPr>
            <w:tcW w:w="3059" w:type="dxa"/>
          </w:tcPr>
          <w:p w:rsidR="00624744" w:rsidRDefault="00624744" w:rsidP="00624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Чернышева</w:t>
            </w:r>
          </w:p>
          <w:p w:rsidR="00624744" w:rsidRDefault="00624744" w:rsidP="00624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Юрьевна</w:t>
            </w:r>
          </w:p>
        </w:tc>
        <w:tc>
          <w:tcPr>
            <w:tcW w:w="310" w:type="dxa"/>
          </w:tcPr>
          <w:p w:rsidR="00624744" w:rsidRDefault="00624744" w:rsidP="00624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93" w:type="dxa"/>
          </w:tcPr>
          <w:p w:rsidR="00624744" w:rsidRDefault="00624744" w:rsidP="00624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управляющий делами администрации Ленинского муниципального района, заместитель </w:t>
            </w:r>
            <w:r w:rsidR="000A0746">
              <w:rPr>
                <w:sz w:val="28"/>
                <w:szCs w:val="28"/>
              </w:rPr>
              <w:t>председат</w:t>
            </w:r>
            <w:r w:rsidR="000A0746">
              <w:rPr>
                <w:sz w:val="28"/>
                <w:szCs w:val="28"/>
              </w:rPr>
              <w:t>е</w:t>
            </w:r>
            <w:r w:rsidR="000A0746">
              <w:rPr>
                <w:sz w:val="28"/>
                <w:szCs w:val="28"/>
              </w:rPr>
              <w:t>ля комиссии;</w:t>
            </w:r>
          </w:p>
          <w:p w:rsidR="000A0746" w:rsidRDefault="000A0746" w:rsidP="00624744">
            <w:pPr>
              <w:jc w:val="both"/>
              <w:rPr>
                <w:sz w:val="28"/>
                <w:szCs w:val="28"/>
              </w:rPr>
            </w:pPr>
          </w:p>
        </w:tc>
      </w:tr>
      <w:tr w:rsidR="00624744" w:rsidTr="003E2827">
        <w:tc>
          <w:tcPr>
            <w:tcW w:w="3059" w:type="dxa"/>
          </w:tcPr>
          <w:p w:rsidR="00624744" w:rsidRDefault="000A0746" w:rsidP="00624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Смирнова </w:t>
            </w:r>
          </w:p>
          <w:p w:rsidR="000A0746" w:rsidRDefault="000A0746" w:rsidP="00624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Юрьевна</w:t>
            </w:r>
          </w:p>
        </w:tc>
        <w:tc>
          <w:tcPr>
            <w:tcW w:w="310" w:type="dxa"/>
          </w:tcPr>
          <w:p w:rsidR="00624744" w:rsidRDefault="00624744" w:rsidP="00624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93" w:type="dxa"/>
          </w:tcPr>
          <w:p w:rsidR="00624744" w:rsidRDefault="000A0746" w:rsidP="00624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специалист-эксперт отдела государс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венной статистики в Ленинском районе, замест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 председателя комиссии (по согласованию);</w:t>
            </w:r>
          </w:p>
          <w:p w:rsidR="000A0746" w:rsidRDefault="000A0746" w:rsidP="00624744">
            <w:pPr>
              <w:jc w:val="both"/>
              <w:rPr>
                <w:sz w:val="28"/>
                <w:szCs w:val="28"/>
              </w:rPr>
            </w:pPr>
          </w:p>
        </w:tc>
      </w:tr>
      <w:tr w:rsidR="00430F22" w:rsidTr="003E2827">
        <w:tc>
          <w:tcPr>
            <w:tcW w:w="3059" w:type="dxa"/>
          </w:tcPr>
          <w:p w:rsidR="00430F22" w:rsidRPr="00430F22" w:rsidRDefault="00430F22" w:rsidP="00430F22">
            <w:pPr>
              <w:jc w:val="both"/>
              <w:rPr>
                <w:sz w:val="28"/>
                <w:szCs w:val="28"/>
              </w:rPr>
            </w:pPr>
            <w:r w:rsidRPr="00430F22">
              <w:rPr>
                <w:sz w:val="28"/>
                <w:szCs w:val="28"/>
              </w:rPr>
              <w:t>Иванова</w:t>
            </w:r>
          </w:p>
          <w:p w:rsidR="00430F22" w:rsidRDefault="00430F22" w:rsidP="00430F22">
            <w:pPr>
              <w:jc w:val="both"/>
              <w:rPr>
                <w:sz w:val="28"/>
                <w:szCs w:val="28"/>
              </w:rPr>
            </w:pPr>
            <w:r w:rsidRPr="00430F22">
              <w:rPr>
                <w:sz w:val="28"/>
                <w:szCs w:val="28"/>
              </w:rPr>
              <w:t>Татьяна Сергеевна</w:t>
            </w:r>
          </w:p>
        </w:tc>
        <w:tc>
          <w:tcPr>
            <w:tcW w:w="310" w:type="dxa"/>
          </w:tcPr>
          <w:p w:rsidR="00430F22" w:rsidRDefault="00430F22" w:rsidP="00624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93" w:type="dxa"/>
          </w:tcPr>
          <w:p w:rsidR="00430F22" w:rsidRDefault="00430F22" w:rsidP="00430F22">
            <w:pPr>
              <w:jc w:val="both"/>
              <w:rPr>
                <w:sz w:val="28"/>
                <w:szCs w:val="28"/>
              </w:rPr>
            </w:pPr>
            <w:r w:rsidRPr="00430F22">
              <w:rPr>
                <w:sz w:val="28"/>
                <w:szCs w:val="28"/>
              </w:rPr>
              <w:t xml:space="preserve">уполномоченный по вопросам переписи в </w:t>
            </w:r>
            <w:r>
              <w:rPr>
                <w:sz w:val="28"/>
                <w:szCs w:val="28"/>
              </w:rPr>
              <w:t>Л</w:t>
            </w:r>
            <w:r w:rsidRPr="00430F22">
              <w:rPr>
                <w:sz w:val="28"/>
                <w:szCs w:val="28"/>
              </w:rPr>
              <w:t>ени</w:t>
            </w:r>
            <w:r w:rsidRPr="00430F22">
              <w:rPr>
                <w:sz w:val="28"/>
                <w:szCs w:val="28"/>
              </w:rPr>
              <w:t>н</w:t>
            </w:r>
            <w:r w:rsidRPr="00430F22">
              <w:rPr>
                <w:sz w:val="28"/>
                <w:szCs w:val="28"/>
              </w:rPr>
              <w:t>ском районе</w:t>
            </w:r>
            <w:r>
              <w:rPr>
                <w:sz w:val="28"/>
                <w:szCs w:val="28"/>
              </w:rPr>
              <w:t>, секретарь комиссии</w:t>
            </w:r>
            <w:r w:rsidR="003E28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нию);</w:t>
            </w:r>
          </w:p>
          <w:p w:rsidR="00430F22" w:rsidRDefault="00430F22" w:rsidP="00430F22">
            <w:pPr>
              <w:jc w:val="both"/>
              <w:rPr>
                <w:sz w:val="28"/>
                <w:szCs w:val="28"/>
              </w:rPr>
            </w:pPr>
          </w:p>
        </w:tc>
      </w:tr>
      <w:tr w:rsidR="00624744" w:rsidTr="003E2827">
        <w:tc>
          <w:tcPr>
            <w:tcW w:w="3059" w:type="dxa"/>
          </w:tcPr>
          <w:p w:rsidR="00624744" w:rsidRDefault="000A0746" w:rsidP="00624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0A0746" w:rsidRDefault="000A0746" w:rsidP="006247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624744" w:rsidRDefault="00624744" w:rsidP="006247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93" w:type="dxa"/>
          </w:tcPr>
          <w:p w:rsidR="00624744" w:rsidRDefault="00624744" w:rsidP="00624744">
            <w:pPr>
              <w:jc w:val="both"/>
              <w:rPr>
                <w:sz w:val="28"/>
                <w:szCs w:val="28"/>
              </w:rPr>
            </w:pPr>
          </w:p>
        </w:tc>
      </w:tr>
      <w:tr w:rsidR="00624744" w:rsidTr="003E2827">
        <w:tc>
          <w:tcPr>
            <w:tcW w:w="3059" w:type="dxa"/>
          </w:tcPr>
          <w:p w:rsidR="00624744" w:rsidRDefault="000A0746" w:rsidP="006247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Жолобова</w:t>
            </w:r>
            <w:proofErr w:type="spellEnd"/>
          </w:p>
          <w:p w:rsidR="000A0746" w:rsidRDefault="000A0746" w:rsidP="00624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Викторовна</w:t>
            </w:r>
          </w:p>
        </w:tc>
        <w:tc>
          <w:tcPr>
            <w:tcW w:w="310" w:type="dxa"/>
          </w:tcPr>
          <w:p w:rsidR="00624744" w:rsidRDefault="00624744" w:rsidP="00624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93" w:type="dxa"/>
          </w:tcPr>
          <w:p w:rsidR="00624744" w:rsidRDefault="000A0746" w:rsidP="00624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специалист-эксперт межмуниципального отдела по городу Волжскому и Ленинскому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ону управления федеральной службы государс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венной регистрации, кадастра и картографии</w:t>
            </w:r>
            <w:r w:rsidR="00430F22">
              <w:rPr>
                <w:sz w:val="28"/>
                <w:szCs w:val="28"/>
              </w:rPr>
              <w:t xml:space="preserve"> (по согласованию);</w:t>
            </w:r>
          </w:p>
          <w:p w:rsidR="00430F22" w:rsidRDefault="00430F22" w:rsidP="00624744">
            <w:pPr>
              <w:jc w:val="both"/>
              <w:rPr>
                <w:sz w:val="28"/>
                <w:szCs w:val="28"/>
              </w:rPr>
            </w:pPr>
          </w:p>
        </w:tc>
      </w:tr>
      <w:tr w:rsidR="00624744" w:rsidRPr="00430F22" w:rsidTr="003E2827">
        <w:tc>
          <w:tcPr>
            <w:tcW w:w="3059" w:type="dxa"/>
          </w:tcPr>
          <w:p w:rsidR="00624744" w:rsidRDefault="00430F22" w:rsidP="00624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Зуй</w:t>
            </w:r>
          </w:p>
          <w:p w:rsidR="00430F22" w:rsidRDefault="00430F22" w:rsidP="00624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Станислав Петрович</w:t>
            </w:r>
          </w:p>
        </w:tc>
        <w:tc>
          <w:tcPr>
            <w:tcW w:w="310" w:type="dxa"/>
          </w:tcPr>
          <w:p w:rsidR="00624744" w:rsidRDefault="00624744" w:rsidP="00624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93" w:type="dxa"/>
          </w:tcPr>
          <w:p w:rsidR="00624744" w:rsidRPr="00430F22" w:rsidRDefault="00430F22" w:rsidP="00624744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430F22">
              <w:rPr>
                <w:color w:val="0D0D0D" w:themeColor="text1" w:themeTint="F2"/>
                <w:sz w:val="28"/>
                <w:szCs w:val="28"/>
              </w:rPr>
              <w:t>начальник линейно-технического цеха Ленинск</w:t>
            </w:r>
            <w:r w:rsidRPr="00430F22">
              <w:rPr>
                <w:color w:val="0D0D0D" w:themeColor="text1" w:themeTint="F2"/>
                <w:sz w:val="28"/>
                <w:szCs w:val="28"/>
              </w:rPr>
              <w:t>о</w:t>
            </w:r>
            <w:r w:rsidRPr="00430F22">
              <w:rPr>
                <w:color w:val="0D0D0D" w:themeColor="text1" w:themeTint="F2"/>
                <w:sz w:val="28"/>
                <w:szCs w:val="28"/>
              </w:rPr>
              <w:t>го района открытого акционерного общества «</w:t>
            </w:r>
            <w:proofErr w:type="spellStart"/>
            <w:r w:rsidRPr="00430F22">
              <w:rPr>
                <w:color w:val="0D0D0D" w:themeColor="text1" w:themeTint="F2"/>
                <w:sz w:val="28"/>
                <w:szCs w:val="28"/>
              </w:rPr>
              <w:t>Ростелеком</w:t>
            </w:r>
            <w:proofErr w:type="spellEnd"/>
            <w:r w:rsidRPr="00430F22">
              <w:rPr>
                <w:color w:val="0D0D0D" w:themeColor="text1" w:themeTint="F2"/>
                <w:sz w:val="28"/>
                <w:szCs w:val="28"/>
              </w:rPr>
              <w:t>» (по согласованию);</w:t>
            </w:r>
          </w:p>
          <w:p w:rsidR="00430F22" w:rsidRPr="00430F22" w:rsidRDefault="00430F22" w:rsidP="00624744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624744" w:rsidTr="003E2827">
        <w:tc>
          <w:tcPr>
            <w:tcW w:w="3059" w:type="dxa"/>
          </w:tcPr>
          <w:p w:rsidR="00430F22" w:rsidRDefault="003E2827" w:rsidP="00624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Куц</w:t>
            </w:r>
          </w:p>
          <w:p w:rsidR="003E2827" w:rsidRDefault="003E2827" w:rsidP="00624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Григорьевна</w:t>
            </w:r>
          </w:p>
        </w:tc>
        <w:tc>
          <w:tcPr>
            <w:tcW w:w="310" w:type="dxa"/>
          </w:tcPr>
          <w:p w:rsidR="00624744" w:rsidRDefault="00624744" w:rsidP="00624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93" w:type="dxa"/>
          </w:tcPr>
          <w:p w:rsidR="00624744" w:rsidRDefault="003E2827" w:rsidP="00624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архитектуры и градостроител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ства администрации Ленинского муниципального района;</w:t>
            </w:r>
          </w:p>
          <w:p w:rsidR="003E2827" w:rsidRDefault="003E2827" w:rsidP="00624744">
            <w:pPr>
              <w:jc w:val="both"/>
              <w:rPr>
                <w:sz w:val="28"/>
                <w:szCs w:val="28"/>
              </w:rPr>
            </w:pPr>
          </w:p>
        </w:tc>
      </w:tr>
      <w:tr w:rsidR="00624744" w:rsidTr="003E2827">
        <w:tc>
          <w:tcPr>
            <w:tcW w:w="3059" w:type="dxa"/>
          </w:tcPr>
          <w:p w:rsidR="00624744" w:rsidRDefault="003E2827" w:rsidP="00624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Лукин</w:t>
            </w:r>
          </w:p>
          <w:p w:rsidR="003E2827" w:rsidRDefault="003E2827" w:rsidP="00624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Викторович</w:t>
            </w:r>
          </w:p>
        </w:tc>
        <w:tc>
          <w:tcPr>
            <w:tcW w:w="310" w:type="dxa"/>
          </w:tcPr>
          <w:p w:rsidR="00624744" w:rsidRDefault="003E2827" w:rsidP="00624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93" w:type="dxa"/>
          </w:tcPr>
          <w:p w:rsidR="00624744" w:rsidRDefault="003E2827" w:rsidP="00624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по сельскому 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зяйству администрации Ленинского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района;</w:t>
            </w:r>
          </w:p>
        </w:tc>
      </w:tr>
      <w:tr w:rsidR="00624744" w:rsidTr="003E2827">
        <w:tc>
          <w:tcPr>
            <w:tcW w:w="3059" w:type="dxa"/>
          </w:tcPr>
          <w:p w:rsidR="00624744" w:rsidRDefault="003E2827" w:rsidP="00624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Некрасов</w:t>
            </w:r>
          </w:p>
          <w:p w:rsidR="003E2827" w:rsidRDefault="003E2827" w:rsidP="00624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Викторович</w:t>
            </w:r>
          </w:p>
          <w:p w:rsidR="003E2827" w:rsidRDefault="003E2827" w:rsidP="006247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624744" w:rsidRDefault="00624744" w:rsidP="00624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93" w:type="dxa"/>
          </w:tcPr>
          <w:p w:rsidR="00624744" w:rsidRDefault="003E2827" w:rsidP="00624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городского поселения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Ленинск;</w:t>
            </w:r>
          </w:p>
        </w:tc>
      </w:tr>
      <w:tr w:rsidR="00624744" w:rsidTr="003E2827">
        <w:tc>
          <w:tcPr>
            <w:tcW w:w="3059" w:type="dxa"/>
          </w:tcPr>
          <w:p w:rsidR="00624744" w:rsidRDefault="003E2827" w:rsidP="006247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Слобунов</w:t>
            </w:r>
            <w:proofErr w:type="spellEnd"/>
          </w:p>
          <w:p w:rsidR="003E2827" w:rsidRDefault="003E2827" w:rsidP="00624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 Александрович</w:t>
            </w:r>
          </w:p>
        </w:tc>
        <w:tc>
          <w:tcPr>
            <w:tcW w:w="310" w:type="dxa"/>
          </w:tcPr>
          <w:p w:rsidR="00624744" w:rsidRDefault="00624744" w:rsidP="00624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93" w:type="dxa"/>
          </w:tcPr>
          <w:p w:rsidR="00624744" w:rsidRDefault="00D226B1" w:rsidP="00624744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начальника финанс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вого отдела администрации Ленинского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района;</w:t>
            </w:r>
          </w:p>
          <w:p w:rsidR="00D226B1" w:rsidRDefault="00D226B1" w:rsidP="00624744">
            <w:pPr>
              <w:jc w:val="both"/>
              <w:rPr>
                <w:sz w:val="28"/>
                <w:szCs w:val="28"/>
              </w:rPr>
            </w:pPr>
          </w:p>
        </w:tc>
      </w:tr>
      <w:tr w:rsidR="00624744" w:rsidTr="003E2827">
        <w:tc>
          <w:tcPr>
            <w:tcW w:w="3059" w:type="dxa"/>
          </w:tcPr>
          <w:p w:rsidR="00624744" w:rsidRDefault="00D226B1" w:rsidP="006247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Сивкова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226B1" w:rsidRDefault="00D226B1" w:rsidP="00624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310" w:type="dxa"/>
          </w:tcPr>
          <w:p w:rsidR="00624744" w:rsidRDefault="00624744" w:rsidP="00624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93" w:type="dxa"/>
          </w:tcPr>
          <w:p w:rsidR="00624744" w:rsidRDefault="00D226B1" w:rsidP="00624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редактор Муниципального бюджетного учреждения «Редакция газеты «Знамя»;</w:t>
            </w:r>
          </w:p>
          <w:p w:rsidR="00D226B1" w:rsidRDefault="00D226B1" w:rsidP="00624744">
            <w:pPr>
              <w:jc w:val="both"/>
              <w:rPr>
                <w:sz w:val="28"/>
                <w:szCs w:val="28"/>
              </w:rPr>
            </w:pPr>
          </w:p>
        </w:tc>
      </w:tr>
      <w:tr w:rsidR="00624744" w:rsidTr="003E2827">
        <w:tc>
          <w:tcPr>
            <w:tcW w:w="3059" w:type="dxa"/>
          </w:tcPr>
          <w:p w:rsidR="00624744" w:rsidRDefault="00D226B1" w:rsidP="00624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Ченин </w:t>
            </w:r>
          </w:p>
          <w:p w:rsidR="00D226B1" w:rsidRDefault="00D226B1" w:rsidP="00624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Юрьевич</w:t>
            </w:r>
          </w:p>
        </w:tc>
        <w:tc>
          <w:tcPr>
            <w:tcW w:w="310" w:type="dxa"/>
          </w:tcPr>
          <w:p w:rsidR="00624744" w:rsidRDefault="00624744" w:rsidP="00624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93" w:type="dxa"/>
          </w:tcPr>
          <w:p w:rsidR="00624744" w:rsidRDefault="00D226B1" w:rsidP="00624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администрации, начальник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дела по управлению муниципальным имуществом и землепользованию администрации Ленинского муниципального района; </w:t>
            </w:r>
          </w:p>
          <w:p w:rsidR="00D226B1" w:rsidRDefault="00D226B1" w:rsidP="00624744">
            <w:pPr>
              <w:jc w:val="both"/>
              <w:rPr>
                <w:sz w:val="28"/>
                <w:szCs w:val="28"/>
              </w:rPr>
            </w:pPr>
          </w:p>
        </w:tc>
      </w:tr>
      <w:tr w:rsidR="00D226B1" w:rsidTr="003E2827">
        <w:tc>
          <w:tcPr>
            <w:tcW w:w="3059" w:type="dxa"/>
          </w:tcPr>
          <w:p w:rsidR="00D226B1" w:rsidRDefault="00D226B1" w:rsidP="00624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Шалаева</w:t>
            </w:r>
          </w:p>
          <w:p w:rsidR="00D226B1" w:rsidRDefault="00D226B1" w:rsidP="00624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Федоровна</w:t>
            </w:r>
          </w:p>
        </w:tc>
        <w:tc>
          <w:tcPr>
            <w:tcW w:w="310" w:type="dxa"/>
          </w:tcPr>
          <w:p w:rsidR="00D226B1" w:rsidRDefault="00D226B1" w:rsidP="00624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93" w:type="dxa"/>
          </w:tcPr>
          <w:p w:rsidR="00D226B1" w:rsidRDefault="009D4E3D" w:rsidP="006247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администрации, начальник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дела экономики </w:t>
            </w:r>
            <w:r w:rsidR="009C018B">
              <w:rPr>
                <w:sz w:val="28"/>
                <w:szCs w:val="28"/>
              </w:rPr>
              <w:t>администрации Ленинского м</w:t>
            </w:r>
            <w:r w:rsidR="009C018B">
              <w:rPr>
                <w:sz w:val="28"/>
                <w:szCs w:val="28"/>
              </w:rPr>
              <w:t>у</w:t>
            </w:r>
            <w:r w:rsidR="009C018B">
              <w:rPr>
                <w:sz w:val="28"/>
                <w:szCs w:val="28"/>
              </w:rPr>
              <w:t>ниципального района.</w:t>
            </w:r>
          </w:p>
        </w:tc>
      </w:tr>
    </w:tbl>
    <w:p w:rsidR="00624744" w:rsidRPr="008D2D2C" w:rsidRDefault="00624744" w:rsidP="00624744">
      <w:pPr>
        <w:ind w:firstLine="360"/>
        <w:jc w:val="both"/>
        <w:rPr>
          <w:sz w:val="28"/>
          <w:szCs w:val="28"/>
        </w:rPr>
      </w:pPr>
    </w:p>
    <w:p w:rsidR="00FF4C2E" w:rsidRDefault="00FF4C2E" w:rsidP="0059013E">
      <w:pPr>
        <w:rPr>
          <w:sz w:val="28"/>
          <w:szCs w:val="28"/>
        </w:rPr>
      </w:pPr>
    </w:p>
    <w:p w:rsidR="009C018B" w:rsidRPr="008D2D2C" w:rsidRDefault="009C018B" w:rsidP="0059013E">
      <w:pPr>
        <w:rPr>
          <w:sz w:val="28"/>
          <w:szCs w:val="28"/>
        </w:rPr>
      </w:pPr>
      <w:r>
        <w:rPr>
          <w:sz w:val="28"/>
          <w:szCs w:val="28"/>
        </w:rPr>
        <w:t>Управляющий делами                                                                    Н.Ю.Чернышева</w:t>
      </w:r>
    </w:p>
    <w:sectPr w:rsidR="009C018B" w:rsidRPr="008D2D2C" w:rsidSect="000577CB">
      <w:pgSz w:w="11907" w:h="16840" w:code="9"/>
      <w:pgMar w:top="737" w:right="1043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71F"/>
    <w:multiLevelType w:val="hybridMultilevel"/>
    <w:tmpl w:val="E85A64E0"/>
    <w:lvl w:ilvl="0" w:tplc="C610F33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77E17E8"/>
    <w:multiLevelType w:val="hybridMultilevel"/>
    <w:tmpl w:val="71FAE694"/>
    <w:lvl w:ilvl="0" w:tplc="00AC05B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767E0F32"/>
    <w:multiLevelType w:val="hybridMultilevel"/>
    <w:tmpl w:val="5D469BC8"/>
    <w:lvl w:ilvl="0" w:tplc="B15CA9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9013E"/>
    <w:rsid w:val="00003864"/>
    <w:rsid w:val="00047F64"/>
    <w:rsid w:val="00052C9D"/>
    <w:rsid w:val="000577CB"/>
    <w:rsid w:val="000A0746"/>
    <w:rsid w:val="000A18AB"/>
    <w:rsid w:val="000D50BF"/>
    <w:rsid w:val="00114687"/>
    <w:rsid w:val="00117ABC"/>
    <w:rsid w:val="001407B0"/>
    <w:rsid w:val="00143EC0"/>
    <w:rsid w:val="0019149E"/>
    <w:rsid w:val="00203E8A"/>
    <w:rsid w:val="00236B1F"/>
    <w:rsid w:val="002572BC"/>
    <w:rsid w:val="003140F3"/>
    <w:rsid w:val="003629EC"/>
    <w:rsid w:val="00373126"/>
    <w:rsid w:val="00373F5C"/>
    <w:rsid w:val="003D418B"/>
    <w:rsid w:val="003E2827"/>
    <w:rsid w:val="00413E5C"/>
    <w:rsid w:val="00430F22"/>
    <w:rsid w:val="004345F4"/>
    <w:rsid w:val="00450772"/>
    <w:rsid w:val="0045756B"/>
    <w:rsid w:val="004637DF"/>
    <w:rsid w:val="004C014E"/>
    <w:rsid w:val="0059013E"/>
    <w:rsid w:val="005A529C"/>
    <w:rsid w:val="006113FF"/>
    <w:rsid w:val="00624744"/>
    <w:rsid w:val="0063730B"/>
    <w:rsid w:val="0065295F"/>
    <w:rsid w:val="00655A93"/>
    <w:rsid w:val="00736D1D"/>
    <w:rsid w:val="00837564"/>
    <w:rsid w:val="008D2D2C"/>
    <w:rsid w:val="008D417D"/>
    <w:rsid w:val="0091762F"/>
    <w:rsid w:val="009C018B"/>
    <w:rsid w:val="009D4E3D"/>
    <w:rsid w:val="00A65AE9"/>
    <w:rsid w:val="00AF4994"/>
    <w:rsid w:val="00B26832"/>
    <w:rsid w:val="00C22C98"/>
    <w:rsid w:val="00CF6812"/>
    <w:rsid w:val="00D17C84"/>
    <w:rsid w:val="00D226B1"/>
    <w:rsid w:val="00D414C4"/>
    <w:rsid w:val="00D84786"/>
    <w:rsid w:val="00D954B4"/>
    <w:rsid w:val="00E27546"/>
    <w:rsid w:val="00E46C59"/>
    <w:rsid w:val="00E52721"/>
    <w:rsid w:val="00EC2A27"/>
    <w:rsid w:val="00EC2B5B"/>
    <w:rsid w:val="00F34CE7"/>
    <w:rsid w:val="00FF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7CB"/>
  </w:style>
  <w:style w:type="paragraph" w:styleId="2">
    <w:name w:val="heading 2"/>
    <w:basedOn w:val="a"/>
    <w:next w:val="a"/>
    <w:qFormat/>
    <w:rsid w:val="000577CB"/>
    <w:pPr>
      <w:keepNext/>
      <w:ind w:firstLine="851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77CB"/>
    <w:pPr>
      <w:ind w:firstLine="851"/>
      <w:jc w:val="both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1407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7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345F4"/>
    <w:pPr>
      <w:ind w:left="720"/>
      <w:contextualSpacing/>
    </w:pPr>
  </w:style>
  <w:style w:type="table" w:styleId="a7">
    <w:name w:val="Table Grid"/>
    <w:basedOn w:val="a1"/>
    <w:uiPriority w:val="59"/>
    <w:rsid w:val="006247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73;&#1072;&#1079;&#1072;\&#1087;&#1086;&#1089;&#1090;%202015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513</TotalTime>
  <Pages>1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SOBES</Company>
  <LinksUpToDate>false</LinksUpToDate>
  <CharactersWithSpaces>10970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2015-07-02T13:46:00Z</cp:lastPrinted>
  <dcterms:created xsi:type="dcterms:W3CDTF">2015-06-30T05:20:00Z</dcterms:created>
  <dcterms:modified xsi:type="dcterms:W3CDTF">2015-07-02T13:46:00Z</dcterms:modified>
</cp:coreProperties>
</file>