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  <w:gridCol w:w="9546"/>
      </w:tblGrid>
      <w:tr w:rsidR="00795511" w:rsidRPr="00E85274" w:rsidTr="00795511">
        <w:trPr>
          <w:trHeight w:val="240"/>
        </w:trPr>
        <w:tc>
          <w:tcPr>
            <w:tcW w:w="9546" w:type="dxa"/>
          </w:tcPr>
          <w:p w:rsidR="00795511" w:rsidRPr="00E85274" w:rsidRDefault="00795511" w:rsidP="00C07B2E">
            <w:pPr>
              <w:jc w:val="center"/>
              <w:rPr>
                <w:color w:val="000000"/>
                <w:sz w:val="24"/>
              </w:rPr>
            </w:pPr>
            <w:r w:rsidRPr="00E85274"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1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6" w:type="dxa"/>
          </w:tcPr>
          <w:p w:rsidR="00795511" w:rsidRPr="00E85274" w:rsidRDefault="00795511" w:rsidP="00C07B2E">
            <w:pPr>
              <w:jc w:val="center"/>
              <w:rPr>
                <w:noProof/>
                <w:color w:val="000000"/>
                <w:sz w:val="24"/>
              </w:rPr>
            </w:pPr>
          </w:p>
        </w:tc>
      </w:tr>
    </w:tbl>
    <w:p w:rsidR="007237CE" w:rsidRPr="00E85274" w:rsidRDefault="007237CE" w:rsidP="007237CE">
      <w:pPr>
        <w:jc w:val="center"/>
        <w:rPr>
          <w:color w:val="000000"/>
          <w:sz w:val="28"/>
        </w:rPr>
      </w:pPr>
      <w:r w:rsidRPr="00E85274">
        <w:rPr>
          <w:color w:val="000000"/>
          <w:sz w:val="28"/>
        </w:rPr>
        <w:t xml:space="preserve"> АДМИНИСТРАЦИЯ </w:t>
      </w:r>
      <w:r w:rsidRPr="00E85274">
        <w:rPr>
          <w:color w:val="000000"/>
          <w:sz w:val="28"/>
        </w:rPr>
        <w:br/>
        <w:t>ЛЕНИНСКОГО МУНИЦИПАЛЬНОГО РАЙОНА</w:t>
      </w:r>
      <w:r w:rsidRPr="00E85274">
        <w:rPr>
          <w:color w:val="000000"/>
          <w:sz w:val="28"/>
        </w:rPr>
        <w:br/>
        <w:t>ВОЛГОГРАДСКОЙ ОБЛАСТИ</w:t>
      </w:r>
    </w:p>
    <w:p w:rsidR="007237CE" w:rsidRPr="00E85274" w:rsidRDefault="007237CE" w:rsidP="007237CE">
      <w:pPr>
        <w:jc w:val="center"/>
        <w:rPr>
          <w:color w:val="000000"/>
          <w:sz w:val="24"/>
        </w:rPr>
      </w:pPr>
      <w:r w:rsidRPr="00E85274">
        <w:rPr>
          <w:color w:val="000000"/>
          <w:sz w:val="24"/>
        </w:rPr>
        <w:t>______________________________________________</w:t>
      </w:r>
      <w:r w:rsidR="003F62ED" w:rsidRPr="00E85274">
        <w:rPr>
          <w:color w:val="000000"/>
          <w:sz w:val="24"/>
        </w:rPr>
        <w:t>_____________________________</w:t>
      </w:r>
    </w:p>
    <w:p w:rsidR="00C42CF0" w:rsidRPr="00E85274" w:rsidRDefault="00C42CF0" w:rsidP="00D716C3">
      <w:pPr>
        <w:rPr>
          <w:b/>
          <w:color w:val="000000"/>
          <w:sz w:val="32"/>
        </w:rPr>
      </w:pPr>
    </w:p>
    <w:p w:rsidR="002423F7" w:rsidRPr="00E85274" w:rsidRDefault="002423F7" w:rsidP="007237CE">
      <w:pPr>
        <w:jc w:val="center"/>
        <w:rPr>
          <w:b/>
          <w:color w:val="000000"/>
          <w:sz w:val="32"/>
        </w:rPr>
      </w:pPr>
    </w:p>
    <w:p w:rsidR="002423F7" w:rsidRDefault="007237CE" w:rsidP="00D716C3">
      <w:pPr>
        <w:jc w:val="center"/>
        <w:rPr>
          <w:b/>
          <w:color w:val="000000"/>
          <w:sz w:val="32"/>
        </w:rPr>
      </w:pPr>
      <w:r w:rsidRPr="00E85274">
        <w:rPr>
          <w:b/>
          <w:color w:val="000000"/>
          <w:sz w:val="32"/>
        </w:rPr>
        <w:t>ПОСТАНОВЛЕНИЕ</w:t>
      </w:r>
      <w:r w:rsidR="00D34EB9" w:rsidRPr="00E85274">
        <w:rPr>
          <w:b/>
          <w:color w:val="000000"/>
          <w:sz w:val="32"/>
        </w:rPr>
        <w:t xml:space="preserve"> </w:t>
      </w:r>
      <w:r w:rsidR="005479D9" w:rsidRPr="00E85274">
        <w:rPr>
          <w:b/>
          <w:color w:val="000000"/>
          <w:sz w:val="32"/>
        </w:rPr>
        <w:t>(проект)</w:t>
      </w:r>
    </w:p>
    <w:p w:rsidR="00D716C3" w:rsidRDefault="00D716C3" w:rsidP="00D716C3">
      <w:pPr>
        <w:jc w:val="center"/>
        <w:rPr>
          <w:b/>
          <w:color w:val="000000"/>
          <w:sz w:val="32"/>
        </w:rPr>
      </w:pPr>
    </w:p>
    <w:p w:rsidR="00FD10D6" w:rsidRPr="00D716C3" w:rsidRDefault="00FD10D6" w:rsidP="00D716C3">
      <w:pPr>
        <w:jc w:val="center"/>
        <w:rPr>
          <w:b/>
          <w:color w:val="000000"/>
          <w:sz w:val="32"/>
        </w:rPr>
      </w:pPr>
    </w:p>
    <w:p w:rsidR="00C42CF0" w:rsidRDefault="007237CE" w:rsidP="00D716C3">
      <w:pPr>
        <w:rPr>
          <w:color w:val="000000"/>
          <w:sz w:val="24"/>
        </w:rPr>
      </w:pPr>
      <w:r w:rsidRPr="00E85274">
        <w:rPr>
          <w:color w:val="000000"/>
          <w:sz w:val="24"/>
        </w:rPr>
        <w:t xml:space="preserve">От </w:t>
      </w:r>
      <w:r w:rsidR="00FC483D" w:rsidRPr="00E85274">
        <w:rPr>
          <w:color w:val="000000"/>
          <w:sz w:val="24"/>
        </w:rPr>
        <w:t xml:space="preserve"> </w:t>
      </w:r>
      <w:r w:rsidR="009B5911" w:rsidRPr="00E85274">
        <w:rPr>
          <w:color w:val="000000"/>
          <w:sz w:val="24"/>
        </w:rPr>
        <w:t xml:space="preserve">     </w:t>
      </w:r>
      <w:r w:rsidR="007E5441" w:rsidRPr="00E85274">
        <w:rPr>
          <w:color w:val="000000"/>
          <w:sz w:val="24"/>
        </w:rPr>
        <w:t>20</w:t>
      </w:r>
      <w:r w:rsidR="00B25579" w:rsidRPr="00E85274">
        <w:rPr>
          <w:color w:val="000000"/>
          <w:sz w:val="24"/>
        </w:rPr>
        <w:t>21</w:t>
      </w:r>
      <w:r w:rsidR="007E5441" w:rsidRPr="00E85274">
        <w:rPr>
          <w:color w:val="000000"/>
          <w:sz w:val="24"/>
        </w:rPr>
        <w:t xml:space="preserve">   </w:t>
      </w:r>
      <w:r w:rsidRPr="00E85274">
        <w:rPr>
          <w:color w:val="000000"/>
          <w:sz w:val="24"/>
        </w:rPr>
        <w:t>№</w:t>
      </w:r>
      <w:r w:rsidR="007E5441" w:rsidRPr="00E85274">
        <w:rPr>
          <w:color w:val="000000"/>
          <w:sz w:val="24"/>
        </w:rPr>
        <w:t xml:space="preserve"> </w:t>
      </w:r>
    </w:p>
    <w:p w:rsidR="00FD10D6" w:rsidRPr="00D716C3" w:rsidRDefault="00FD10D6" w:rsidP="00D716C3">
      <w:pPr>
        <w:rPr>
          <w:color w:val="000000"/>
          <w:sz w:val="14"/>
        </w:rPr>
      </w:pPr>
    </w:p>
    <w:p w:rsidR="002423F7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FD10D6" w:rsidRPr="00E85274" w:rsidRDefault="00FD10D6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2C499C" w:rsidRPr="00E85274" w:rsidRDefault="002C499C" w:rsidP="002C499C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 w:rsidRPr="00E85274"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E85274">
        <w:rPr>
          <w:color w:val="000000"/>
          <w:sz w:val="24"/>
          <w:szCs w:val="24"/>
          <w:lang w:bidi="ru-RU"/>
        </w:rPr>
        <w:br/>
        <w:t>района от 12.10.2020 № 488 «Об утверждении муниципальной программы</w:t>
      </w:r>
      <w:r w:rsidRPr="00E85274">
        <w:rPr>
          <w:color w:val="000000"/>
          <w:sz w:val="24"/>
          <w:szCs w:val="24"/>
          <w:lang w:bidi="ru-RU"/>
        </w:rPr>
        <w:br/>
        <w:t>Ленинского муниципального района «Развитие системы образования в Ленинском муниц</w:t>
      </w:r>
      <w:r w:rsidRPr="00E85274">
        <w:rPr>
          <w:color w:val="000000"/>
          <w:sz w:val="24"/>
          <w:szCs w:val="24"/>
          <w:lang w:bidi="ru-RU"/>
        </w:rPr>
        <w:t>и</w:t>
      </w:r>
      <w:r w:rsidRPr="00E85274">
        <w:rPr>
          <w:color w:val="000000"/>
          <w:sz w:val="24"/>
          <w:szCs w:val="24"/>
          <w:lang w:bidi="ru-RU"/>
        </w:rPr>
        <w:t>пальном районе»</w:t>
      </w:r>
    </w:p>
    <w:p w:rsidR="005646AA" w:rsidRPr="00E85274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423F7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FD10D6" w:rsidRPr="00E85274" w:rsidRDefault="00FD10D6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4B7801" w:rsidRPr="00B34DA4" w:rsidRDefault="004B7801" w:rsidP="004B7801">
      <w:pPr>
        <w:shd w:val="clear" w:color="auto" w:fill="FFFFFF"/>
        <w:ind w:firstLine="709"/>
        <w:rPr>
          <w:sz w:val="28"/>
          <w:szCs w:val="28"/>
        </w:rPr>
      </w:pPr>
      <w:r w:rsidRPr="00B34DA4">
        <w:rPr>
          <w:color w:val="000000" w:themeColor="text1"/>
          <w:sz w:val="28"/>
          <w:szCs w:val="28"/>
          <w:lang w:bidi="ru-RU"/>
        </w:rPr>
        <w:t>Постановление администрации Ленинского муниципального района Волгоградской области от 25.09.2018 №573 «</w:t>
      </w:r>
      <w:r w:rsidRPr="00B34DA4">
        <w:rPr>
          <w:sz w:val="28"/>
          <w:szCs w:val="28"/>
        </w:rPr>
        <w:t>Об утверждении Порядка разр</w:t>
      </w:r>
      <w:r w:rsidRPr="00B34DA4">
        <w:rPr>
          <w:sz w:val="28"/>
          <w:szCs w:val="28"/>
        </w:rPr>
        <w:t>а</w:t>
      </w:r>
      <w:r w:rsidRPr="00B34DA4">
        <w:rPr>
          <w:sz w:val="28"/>
          <w:szCs w:val="28"/>
        </w:rPr>
        <w:t>ботки, реализации и оценки эффективности реализации муниципальных пр</w:t>
      </w:r>
      <w:r w:rsidRPr="00B34DA4">
        <w:rPr>
          <w:sz w:val="28"/>
          <w:szCs w:val="28"/>
        </w:rPr>
        <w:t>о</w:t>
      </w:r>
      <w:r w:rsidRPr="00B34DA4">
        <w:rPr>
          <w:sz w:val="28"/>
          <w:szCs w:val="28"/>
        </w:rPr>
        <w:t xml:space="preserve">грамм Ленинского муниципального района Волгоградской области», </w:t>
      </w:r>
      <w:r w:rsidRPr="00B34DA4">
        <w:rPr>
          <w:color w:val="000000" w:themeColor="text1"/>
          <w:sz w:val="28"/>
          <w:szCs w:val="28"/>
          <w:lang w:bidi="ru-RU"/>
        </w:rPr>
        <w:t>руков</w:t>
      </w:r>
      <w:r w:rsidRPr="00B34DA4">
        <w:rPr>
          <w:color w:val="000000" w:themeColor="text1"/>
          <w:sz w:val="28"/>
          <w:szCs w:val="28"/>
          <w:lang w:bidi="ru-RU"/>
        </w:rPr>
        <w:t>о</w:t>
      </w:r>
      <w:r w:rsidRPr="00B34DA4">
        <w:rPr>
          <w:color w:val="000000" w:themeColor="text1"/>
          <w:sz w:val="28"/>
          <w:szCs w:val="28"/>
          <w:lang w:bidi="ru-RU"/>
        </w:rPr>
        <w:t>дствуясь Уставом Ленинского муниципального района Волгоградской обла</w:t>
      </w:r>
      <w:r w:rsidRPr="00B34DA4">
        <w:rPr>
          <w:color w:val="000000" w:themeColor="text1"/>
          <w:sz w:val="28"/>
          <w:szCs w:val="28"/>
          <w:lang w:bidi="ru-RU"/>
        </w:rPr>
        <w:t>с</w:t>
      </w:r>
      <w:r w:rsidRPr="00B34DA4">
        <w:rPr>
          <w:color w:val="000000" w:themeColor="text1"/>
          <w:sz w:val="28"/>
          <w:szCs w:val="28"/>
          <w:lang w:bidi="ru-RU"/>
        </w:rPr>
        <w:t>ти,</w:t>
      </w:r>
    </w:p>
    <w:p w:rsidR="0021299E" w:rsidRPr="00E85274" w:rsidRDefault="0021299E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5646AA" w:rsidRPr="00E85274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  <w:r w:rsidRPr="00E85274">
        <w:rPr>
          <w:rStyle w:val="2a"/>
        </w:rPr>
        <w:t>ПОСТАНОВЛЯ</w:t>
      </w:r>
      <w:r w:rsidR="004747C3" w:rsidRPr="00E85274">
        <w:rPr>
          <w:rStyle w:val="2a"/>
        </w:rPr>
        <w:t>Ю</w:t>
      </w:r>
      <w:r w:rsidRPr="00E85274">
        <w:rPr>
          <w:rStyle w:val="2a"/>
        </w:rPr>
        <w:t xml:space="preserve">: </w:t>
      </w:r>
      <w:r w:rsidR="00A07B67" w:rsidRPr="00E85274">
        <w:rPr>
          <w:rStyle w:val="2a"/>
        </w:rPr>
        <w:br/>
      </w:r>
    </w:p>
    <w:p w:rsidR="005646AA" w:rsidRDefault="00A07B67" w:rsidP="00A07B67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lang w:bidi="ru-RU"/>
        </w:rPr>
      </w:pPr>
      <w:r w:rsidRPr="00E85274">
        <w:rPr>
          <w:lang w:bidi="ru-RU"/>
        </w:rPr>
        <w:t xml:space="preserve">   1. Внести изменения в муниципальную программу Ленинского мун</w:t>
      </w:r>
      <w:r w:rsidRPr="00E85274">
        <w:rPr>
          <w:lang w:bidi="ru-RU"/>
        </w:rPr>
        <w:t>и</w:t>
      </w:r>
      <w:r w:rsidRPr="00E85274">
        <w:rPr>
          <w:lang w:bidi="ru-RU"/>
        </w:rPr>
        <w:t>ципального района «</w:t>
      </w:r>
      <w:r w:rsidRPr="00E85274">
        <w:rPr>
          <w:color w:val="000000"/>
          <w:lang w:bidi="ru-RU"/>
        </w:rPr>
        <w:t>Развитие системы образования в Ленинском муниципал</w:t>
      </w:r>
      <w:r w:rsidRPr="00E85274">
        <w:rPr>
          <w:color w:val="000000"/>
          <w:lang w:bidi="ru-RU"/>
        </w:rPr>
        <w:t>ь</w:t>
      </w:r>
      <w:r w:rsidRPr="00E85274">
        <w:rPr>
          <w:color w:val="000000"/>
          <w:lang w:bidi="ru-RU"/>
        </w:rPr>
        <w:t>ном районе</w:t>
      </w:r>
      <w:r w:rsidRPr="00E85274">
        <w:rPr>
          <w:lang w:bidi="ru-RU"/>
        </w:rPr>
        <w:t>», утвержденную постановлением администрации Ленинского м</w:t>
      </w:r>
      <w:r w:rsidRPr="00E85274">
        <w:rPr>
          <w:lang w:bidi="ru-RU"/>
        </w:rPr>
        <w:t>у</w:t>
      </w:r>
      <w:r w:rsidRPr="00E85274">
        <w:rPr>
          <w:lang w:bidi="ru-RU"/>
        </w:rPr>
        <w:t>ниципального района от 12.10.2020 № 488 «Об утверждении муниципальной программы Ленинского муниципального района «</w:t>
      </w:r>
      <w:r w:rsidRPr="00E85274">
        <w:rPr>
          <w:color w:val="000000"/>
          <w:lang w:bidi="ru-RU"/>
        </w:rPr>
        <w:t>Развитие системы образов</w:t>
      </w:r>
      <w:r w:rsidRPr="00E85274">
        <w:rPr>
          <w:color w:val="000000"/>
          <w:lang w:bidi="ru-RU"/>
        </w:rPr>
        <w:t>а</w:t>
      </w:r>
      <w:r w:rsidRPr="00E85274">
        <w:rPr>
          <w:color w:val="000000"/>
          <w:lang w:bidi="ru-RU"/>
        </w:rPr>
        <w:t>ния в Ленинском муниципальном районе</w:t>
      </w:r>
      <w:r w:rsidRPr="00E85274">
        <w:rPr>
          <w:lang w:bidi="ru-RU"/>
        </w:rPr>
        <w:t>»</w:t>
      </w:r>
      <w:r w:rsidR="00C437E8" w:rsidRPr="00E85274">
        <w:rPr>
          <w:lang w:bidi="ru-RU"/>
        </w:rPr>
        <w:t xml:space="preserve"> (в редакции постановлений от 26.01.2021 №39</w:t>
      </w:r>
      <w:r w:rsidR="00825482">
        <w:rPr>
          <w:lang w:bidi="ru-RU"/>
        </w:rPr>
        <w:t>, от 07.04.2021 №194</w:t>
      </w:r>
      <w:r w:rsidR="00C437E8" w:rsidRPr="00E85274">
        <w:rPr>
          <w:lang w:bidi="ru-RU"/>
        </w:rPr>
        <w:t xml:space="preserve">), </w:t>
      </w:r>
      <w:r w:rsidRPr="00E85274">
        <w:rPr>
          <w:lang w:bidi="ru-RU"/>
        </w:rPr>
        <w:t>следующего содержания:</w:t>
      </w:r>
    </w:p>
    <w:p w:rsidR="00825482" w:rsidRDefault="00825482" w:rsidP="00A07B67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rStyle w:val="2a"/>
          <w:b w:val="0"/>
          <w:bCs w:val="0"/>
          <w:color w:val="auto"/>
          <w:shd w:val="clear" w:color="auto" w:fill="auto"/>
        </w:rPr>
      </w:pPr>
      <w:r>
        <w:rPr>
          <w:rStyle w:val="2a"/>
          <w:b w:val="0"/>
          <w:bCs w:val="0"/>
          <w:color w:val="auto"/>
          <w:shd w:val="clear" w:color="auto" w:fill="auto"/>
        </w:rPr>
        <w:t>1.1. Позицию Паспорта программы «Соисполнители Программы (по</w:t>
      </w:r>
      <w:r>
        <w:rPr>
          <w:rStyle w:val="2a"/>
          <w:b w:val="0"/>
          <w:bCs w:val="0"/>
          <w:color w:val="auto"/>
          <w:shd w:val="clear" w:color="auto" w:fill="auto"/>
        </w:rPr>
        <w:t>д</w:t>
      </w:r>
      <w:r>
        <w:rPr>
          <w:rStyle w:val="2a"/>
          <w:b w:val="0"/>
          <w:bCs w:val="0"/>
          <w:color w:val="auto"/>
          <w:shd w:val="clear" w:color="auto" w:fill="auto"/>
        </w:rPr>
        <w:t xml:space="preserve">программы)» дополнить </w:t>
      </w:r>
      <w:r w:rsidR="00A42441">
        <w:rPr>
          <w:rStyle w:val="2a"/>
          <w:b w:val="0"/>
          <w:bCs w:val="0"/>
          <w:color w:val="auto"/>
          <w:shd w:val="clear" w:color="auto" w:fill="auto"/>
        </w:rPr>
        <w:t>следующим содержанием:</w:t>
      </w:r>
    </w:p>
    <w:p w:rsidR="00A42441" w:rsidRDefault="00A42441" w:rsidP="00A42441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rStyle w:val="2a"/>
          <w:b w:val="0"/>
          <w:bCs w:val="0"/>
          <w:color w:val="auto"/>
          <w:shd w:val="clear" w:color="auto" w:fill="auto"/>
        </w:rPr>
      </w:pPr>
      <w:r>
        <w:rPr>
          <w:rStyle w:val="2a"/>
          <w:b w:val="0"/>
          <w:bCs w:val="0"/>
          <w:color w:val="auto"/>
          <w:shd w:val="clear" w:color="auto" w:fill="auto"/>
        </w:rPr>
        <w:t>«26. МАУРМ «МЦ «Спектр»»»;</w:t>
      </w:r>
    </w:p>
    <w:p w:rsidR="008B2458" w:rsidRDefault="008B2458" w:rsidP="008B2458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rStyle w:val="2a"/>
          <w:b w:val="0"/>
          <w:bCs w:val="0"/>
          <w:color w:val="auto"/>
          <w:shd w:val="clear" w:color="auto" w:fill="auto"/>
        </w:rPr>
      </w:pPr>
      <w:r>
        <w:rPr>
          <w:rStyle w:val="2a"/>
          <w:b w:val="0"/>
          <w:bCs w:val="0"/>
          <w:color w:val="auto"/>
          <w:shd w:val="clear" w:color="auto" w:fill="auto"/>
        </w:rPr>
        <w:t>1.2. Позицию Паспорта программы «Сроки и этапы реализации Пр</w:t>
      </w:r>
      <w:r>
        <w:rPr>
          <w:rStyle w:val="2a"/>
          <w:b w:val="0"/>
          <w:bCs w:val="0"/>
          <w:color w:val="auto"/>
          <w:shd w:val="clear" w:color="auto" w:fill="auto"/>
        </w:rPr>
        <w:t>о</w:t>
      </w:r>
      <w:r>
        <w:rPr>
          <w:rStyle w:val="2a"/>
          <w:b w:val="0"/>
          <w:bCs w:val="0"/>
          <w:color w:val="auto"/>
          <w:shd w:val="clear" w:color="auto" w:fill="auto"/>
        </w:rPr>
        <w:t xml:space="preserve">граммы (подпрограммы)» </w:t>
      </w:r>
      <w:r w:rsidRPr="00A42441">
        <w:t>изложить в следующей редакции</w:t>
      </w:r>
      <w:r>
        <w:rPr>
          <w:rStyle w:val="2a"/>
          <w:b w:val="0"/>
          <w:bCs w:val="0"/>
          <w:color w:val="auto"/>
          <w:shd w:val="clear" w:color="auto" w:fill="auto"/>
        </w:rPr>
        <w:t>:</w:t>
      </w:r>
    </w:p>
    <w:p w:rsidR="008B2458" w:rsidRDefault="008B2458" w:rsidP="008B2458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rStyle w:val="2a"/>
          <w:b w:val="0"/>
          <w:bCs w:val="0"/>
          <w:color w:val="auto"/>
          <w:shd w:val="clear" w:color="auto" w:fill="auto"/>
        </w:rPr>
      </w:pPr>
      <w:r>
        <w:rPr>
          <w:rStyle w:val="2a"/>
          <w:b w:val="0"/>
          <w:bCs w:val="0"/>
          <w:color w:val="auto"/>
          <w:shd w:val="clear" w:color="auto" w:fill="auto"/>
        </w:rPr>
        <w:t>«2020-2024 годы</w:t>
      </w:r>
    </w:p>
    <w:p w:rsidR="008B2458" w:rsidRDefault="008B2458" w:rsidP="008B2458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rStyle w:val="2a"/>
          <w:b w:val="0"/>
          <w:bCs w:val="0"/>
          <w:color w:val="auto"/>
          <w:shd w:val="clear" w:color="auto" w:fill="auto"/>
        </w:rPr>
      </w:pPr>
      <w:r>
        <w:rPr>
          <w:rStyle w:val="2a"/>
          <w:b w:val="0"/>
          <w:bCs w:val="0"/>
          <w:color w:val="auto"/>
          <w:shd w:val="clear" w:color="auto" w:fill="auto"/>
        </w:rPr>
        <w:t>Программа реализуется в один этап»;</w:t>
      </w:r>
    </w:p>
    <w:p w:rsidR="00DA16D7" w:rsidRPr="00A42441" w:rsidRDefault="00A42441" w:rsidP="00A42441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lang w:bidi="ru-RU"/>
        </w:rPr>
      </w:pPr>
      <w:r>
        <w:rPr>
          <w:rStyle w:val="2a"/>
          <w:b w:val="0"/>
          <w:bCs w:val="0"/>
          <w:color w:val="auto"/>
          <w:shd w:val="clear" w:color="auto" w:fill="auto"/>
        </w:rPr>
        <w:t>1.</w:t>
      </w:r>
      <w:r w:rsidR="008B2458">
        <w:rPr>
          <w:rStyle w:val="2a"/>
          <w:b w:val="0"/>
          <w:bCs w:val="0"/>
          <w:color w:val="auto"/>
          <w:shd w:val="clear" w:color="auto" w:fill="auto"/>
        </w:rPr>
        <w:t>3</w:t>
      </w:r>
      <w:r>
        <w:rPr>
          <w:rStyle w:val="2a"/>
          <w:b w:val="0"/>
          <w:bCs w:val="0"/>
          <w:color w:val="auto"/>
          <w:shd w:val="clear" w:color="auto" w:fill="auto"/>
        </w:rPr>
        <w:t xml:space="preserve">. </w:t>
      </w:r>
      <w:r w:rsidR="00DA16D7" w:rsidRPr="00A42441">
        <w:t>Позицию Паспорта программы «Объемы и источники финансиров</w:t>
      </w:r>
      <w:r w:rsidR="00DA16D7" w:rsidRPr="00A42441">
        <w:t>а</w:t>
      </w:r>
      <w:r w:rsidR="00DA16D7" w:rsidRPr="00A42441">
        <w:t>ния Программы (подпрограммы)» изложить в следующей редакции:</w:t>
      </w:r>
    </w:p>
    <w:p w:rsidR="000B61AC" w:rsidRPr="00E85274" w:rsidRDefault="005832F6" w:rsidP="000B61AC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E85274">
        <w:t>«</w:t>
      </w:r>
      <w:r w:rsidR="000B61AC" w:rsidRPr="00E85274">
        <w:t xml:space="preserve">Финансирование Программы осуществляется за счёт </w:t>
      </w:r>
      <w:r w:rsidR="000B61AC" w:rsidRPr="00E85274">
        <w:rPr>
          <w:bCs/>
        </w:rPr>
        <w:t xml:space="preserve">средств бюджета </w:t>
      </w:r>
      <w:r w:rsidR="000B61AC" w:rsidRPr="00E85274">
        <w:rPr>
          <w:bCs/>
        </w:rPr>
        <w:lastRenderedPageBreak/>
        <w:t xml:space="preserve">Ленинского муниципального района и иных </w:t>
      </w:r>
      <w:r w:rsidR="000B61AC" w:rsidRPr="00E85274">
        <w:t xml:space="preserve">источников финансирования  в сумме  </w:t>
      </w:r>
      <w:r w:rsidR="008B2458">
        <w:rPr>
          <w:lang w:bidi="ru-RU"/>
        </w:rPr>
        <w:t xml:space="preserve">139 227,97 </w:t>
      </w:r>
      <w:r w:rsidR="000B61AC" w:rsidRPr="00E85274">
        <w:rPr>
          <w:lang w:bidi="ru-RU"/>
        </w:rPr>
        <w:t xml:space="preserve">тысяч рублей, в том числе: за счет федерального бюджета </w:t>
      </w:r>
      <w:r w:rsidR="000B61AC" w:rsidRPr="00E85274">
        <w:rPr>
          <w:lang w:bidi="ru-RU"/>
        </w:rPr>
        <w:br/>
        <w:t xml:space="preserve">0,00 тысяч рублей, за счет областного бюджета – </w:t>
      </w:r>
      <w:r w:rsidR="008B2458">
        <w:rPr>
          <w:lang w:bidi="ru-RU"/>
        </w:rPr>
        <w:t>114 648,70</w:t>
      </w:r>
      <w:r w:rsidR="000B61AC" w:rsidRPr="00E85274">
        <w:rPr>
          <w:lang w:bidi="ru-RU"/>
        </w:rPr>
        <w:t xml:space="preserve"> тысяч рублей, из бюджета района – </w:t>
      </w:r>
      <w:r w:rsidR="008B2458">
        <w:rPr>
          <w:lang w:bidi="ru-RU"/>
        </w:rPr>
        <w:t>24 579,27</w:t>
      </w:r>
      <w:r w:rsidR="000B61AC" w:rsidRPr="00E85274">
        <w:rPr>
          <w:lang w:bidi="ru-RU"/>
        </w:rPr>
        <w:t xml:space="preserve"> тысяч рублей. В том числе по годам:</w:t>
      </w:r>
    </w:p>
    <w:p w:rsidR="000B61AC" w:rsidRPr="00E85274" w:rsidRDefault="000B61AC" w:rsidP="000B61A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85274">
        <w:t xml:space="preserve">2020 </w:t>
      </w:r>
      <w:r w:rsidRPr="00E85274">
        <w:rPr>
          <w:lang w:bidi="ru-RU"/>
        </w:rPr>
        <w:t>год – 6 477,18 тысяч рублей, в том числе: за счет федерального бюджета 0,00 тысяч рублей, за счет областного бюджета – 4 885,09 тысяч ру</w:t>
      </w:r>
      <w:r w:rsidRPr="00E85274">
        <w:rPr>
          <w:lang w:bidi="ru-RU"/>
        </w:rPr>
        <w:t>б</w:t>
      </w:r>
      <w:r w:rsidRPr="00E85274">
        <w:rPr>
          <w:lang w:bidi="ru-RU"/>
        </w:rPr>
        <w:t>лей, из бюджета района – 1 592,09 тысяч рублей;</w:t>
      </w:r>
    </w:p>
    <w:p w:rsidR="000B61AC" w:rsidRPr="00E85274" w:rsidRDefault="000B61AC" w:rsidP="000B61A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85274">
        <w:t xml:space="preserve">2021 </w:t>
      </w:r>
      <w:r w:rsidRPr="00E85274">
        <w:rPr>
          <w:lang w:bidi="ru-RU"/>
        </w:rPr>
        <w:t>год –</w:t>
      </w:r>
      <w:r w:rsidRPr="00E85274">
        <w:rPr>
          <w:color w:val="000000" w:themeColor="text1"/>
        </w:rPr>
        <w:t>32 909,71</w:t>
      </w:r>
      <w:r w:rsidRPr="00E85274">
        <w:rPr>
          <w:lang w:bidi="ru-RU"/>
        </w:rPr>
        <w:t>тысяч рублей, в том числе: за счет федерального бюджета 0,00 тысяч рублей, за счет областного бюджета – 27 054,50 тысяч рублей, из бюджета района –</w:t>
      </w:r>
      <w:r w:rsidRPr="00E85274">
        <w:rPr>
          <w:color w:val="000000" w:themeColor="text1"/>
        </w:rPr>
        <w:t>5 855,21</w:t>
      </w:r>
      <w:r w:rsidRPr="00E85274">
        <w:rPr>
          <w:lang w:bidi="ru-RU"/>
        </w:rPr>
        <w:t>тысяч рублей;</w:t>
      </w:r>
    </w:p>
    <w:p w:rsidR="000B61AC" w:rsidRPr="00E85274" w:rsidRDefault="000B61AC" w:rsidP="000B61A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85274">
        <w:t xml:space="preserve">2022 </w:t>
      </w:r>
      <w:r w:rsidRPr="00E85274">
        <w:rPr>
          <w:lang w:bidi="ru-RU"/>
        </w:rPr>
        <w:t xml:space="preserve">год – </w:t>
      </w:r>
      <w:r w:rsidR="00A42441">
        <w:rPr>
          <w:lang w:bidi="ru-RU"/>
        </w:rPr>
        <w:t>32 970,58</w:t>
      </w:r>
      <w:r w:rsidRPr="00E85274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27 452,97 тысяч рублей, из бюджета района – </w:t>
      </w:r>
      <w:r w:rsidR="00A42441">
        <w:rPr>
          <w:lang w:bidi="ru-RU"/>
        </w:rPr>
        <w:t>5 517,61</w:t>
      </w:r>
      <w:r w:rsidRPr="00E85274">
        <w:rPr>
          <w:lang w:bidi="ru-RU"/>
        </w:rPr>
        <w:t xml:space="preserve"> тысяч рублей;</w:t>
      </w:r>
    </w:p>
    <w:p w:rsidR="008B2458" w:rsidRDefault="000B61AC" w:rsidP="00A42441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E85274">
        <w:rPr>
          <w:sz w:val="28"/>
          <w:szCs w:val="28"/>
        </w:rPr>
        <w:t xml:space="preserve">2023 </w:t>
      </w:r>
      <w:r w:rsidRPr="00E85274">
        <w:rPr>
          <w:sz w:val="28"/>
          <w:szCs w:val="28"/>
          <w:lang w:bidi="ru-RU"/>
        </w:rPr>
        <w:t xml:space="preserve">год – </w:t>
      </w:r>
      <w:r w:rsidR="00A42441">
        <w:rPr>
          <w:sz w:val="28"/>
          <w:szCs w:val="28"/>
          <w:lang w:bidi="ru-RU"/>
        </w:rPr>
        <w:t>33 352,75</w:t>
      </w:r>
      <w:r w:rsidRPr="00E85274">
        <w:rPr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27 628,07 тысяч рублей, из бюджета района – </w:t>
      </w:r>
      <w:r w:rsidR="00A42441">
        <w:rPr>
          <w:sz w:val="28"/>
          <w:szCs w:val="28"/>
          <w:lang w:bidi="ru-RU"/>
        </w:rPr>
        <w:t>5 724,68</w:t>
      </w:r>
      <w:r w:rsidRPr="00E85274">
        <w:rPr>
          <w:sz w:val="28"/>
          <w:szCs w:val="28"/>
          <w:lang w:bidi="ru-RU"/>
        </w:rPr>
        <w:t xml:space="preserve"> тысяч рублей</w:t>
      </w:r>
      <w:r w:rsidR="008B2458">
        <w:rPr>
          <w:color w:val="000000" w:themeColor="text1"/>
          <w:sz w:val="28"/>
          <w:szCs w:val="28"/>
          <w:lang w:bidi="ru-RU"/>
        </w:rPr>
        <w:t>;</w:t>
      </w:r>
    </w:p>
    <w:p w:rsidR="00A42441" w:rsidRDefault="008B2458" w:rsidP="00A42441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E8527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85274">
        <w:rPr>
          <w:sz w:val="28"/>
          <w:szCs w:val="28"/>
        </w:rPr>
        <w:t xml:space="preserve"> </w:t>
      </w:r>
      <w:r w:rsidRPr="00E85274">
        <w:rPr>
          <w:sz w:val="28"/>
          <w:szCs w:val="28"/>
          <w:lang w:bidi="ru-RU"/>
        </w:rPr>
        <w:t xml:space="preserve">год – </w:t>
      </w:r>
      <w:r>
        <w:rPr>
          <w:sz w:val="28"/>
          <w:szCs w:val="28"/>
          <w:lang w:bidi="ru-RU"/>
        </w:rPr>
        <w:t>33 517,75</w:t>
      </w:r>
      <w:r w:rsidRPr="00E85274">
        <w:rPr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27 628,07 тысяч рублей, из бюджета района – </w:t>
      </w:r>
      <w:r>
        <w:rPr>
          <w:sz w:val="28"/>
          <w:szCs w:val="28"/>
          <w:lang w:bidi="ru-RU"/>
        </w:rPr>
        <w:t>5</w:t>
      </w:r>
      <w:r w:rsidR="00E87D68">
        <w:rPr>
          <w:sz w:val="28"/>
          <w:szCs w:val="28"/>
          <w:lang w:bidi="ru-RU"/>
        </w:rPr>
        <w:t> 889,68</w:t>
      </w:r>
      <w:r w:rsidRPr="00E85274">
        <w:rPr>
          <w:sz w:val="28"/>
          <w:szCs w:val="28"/>
          <w:lang w:bidi="ru-RU"/>
        </w:rPr>
        <w:t xml:space="preserve"> тысяч рублей</w:t>
      </w:r>
      <w:r w:rsidRPr="00E85274">
        <w:rPr>
          <w:color w:val="000000" w:themeColor="text1"/>
          <w:sz w:val="28"/>
          <w:szCs w:val="28"/>
          <w:lang w:bidi="ru-RU"/>
        </w:rPr>
        <w:t>.</w:t>
      </w:r>
      <w:r w:rsidR="005832F6" w:rsidRPr="00E85274">
        <w:rPr>
          <w:color w:val="000000" w:themeColor="text1"/>
          <w:sz w:val="28"/>
          <w:szCs w:val="28"/>
          <w:lang w:bidi="ru-RU"/>
        </w:rPr>
        <w:t>»;</w:t>
      </w:r>
    </w:p>
    <w:p w:rsidR="00E87D68" w:rsidRDefault="00E87D68" w:rsidP="00A42441">
      <w:pPr>
        <w:shd w:val="clear" w:color="auto" w:fill="FFFFFF"/>
        <w:ind w:right="-1" w:firstLine="567"/>
        <w:jc w:val="both"/>
        <w:rPr>
          <w:rStyle w:val="2a"/>
          <w:b w:val="0"/>
          <w:bCs w:val="0"/>
          <w:color w:val="auto"/>
          <w:shd w:val="clear" w:color="auto" w:fill="auto"/>
        </w:rPr>
      </w:pPr>
      <w:r>
        <w:rPr>
          <w:color w:val="000000" w:themeColor="text1"/>
          <w:sz w:val="28"/>
          <w:szCs w:val="28"/>
          <w:lang w:bidi="ru-RU"/>
        </w:rPr>
        <w:t xml:space="preserve">1.4. Раздел 2 программы </w:t>
      </w:r>
      <w:r w:rsidRPr="00E87D68">
        <w:rPr>
          <w:sz w:val="28"/>
          <w:szCs w:val="28"/>
        </w:rPr>
        <w:t>изложить в следующей редакции</w:t>
      </w:r>
      <w:r w:rsidRPr="00E87D68">
        <w:rPr>
          <w:rStyle w:val="2a"/>
          <w:b w:val="0"/>
          <w:bCs w:val="0"/>
          <w:color w:val="auto"/>
          <w:shd w:val="clear" w:color="auto" w:fill="auto"/>
        </w:rPr>
        <w:t>:</w:t>
      </w:r>
    </w:p>
    <w:p w:rsidR="00E87D68" w:rsidRPr="00E87D68" w:rsidRDefault="00E87D68" w:rsidP="00E87D68">
      <w:pPr>
        <w:shd w:val="clear" w:color="auto" w:fill="FFFFFF"/>
        <w:rPr>
          <w:sz w:val="16"/>
          <w:szCs w:val="16"/>
          <w:shd w:val="clear" w:color="auto" w:fill="FFFFFF"/>
        </w:rPr>
      </w:pPr>
      <w:r>
        <w:rPr>
          <w:rStyle w:val="2a"/>
          <w:b w:val="0"/>
          <w:bCs w:val="0"/>
          <w:color w:val="auto"/>
          <w:shd w:val="clear" w:color="auto" w:fill="auto"/>
        </w:rPr>
        <w:t>«</w:t>
      </w:r>
      <w:r w:rsidRPr="00E87D68">
        <w:rPr>
          <w:sz w:val="28"/>
          <w:szCs w:val="28"/>
        </w:rPr>
        <w:t>Раздел 2. Цели, задачи, сроки и этапы реализации муниципальной программы</w:t>
      </w:r>
    </w:p>
    <w:p w:rsidR="00E87D68" w:rsidRPr="00E85274" w:rsidRDefault="00E87D68" w:rsidP="00E87D68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Приоритетом образования является - создание условий для проявления потенциала личности через развитие образовательной среды, обеспечивающей подготовку человека к успешной общественной и профессиональной деятел</w:t>
      </w:r>
      <w:r w:rsidRPr="00E85274">
        <w:rPr>
          <w:sz w:val="28"/>
          <w:szCs w:val="28"/>
        </w:rPr>
        <w:t>ь</w:t>
      </w:r>
      <w:r w:rsidRPr="00E85274">
        <w:rPr>
          <w:sz w:val="28"/>
          <w:szCs w:val="28"/>
        </w:rPr>
        <w:t>ности ради:</w:t>
      </w:r>
    </w:p>
    <w:p w:rsidR="00E87D68" w:rsidRPr="00E85274" w:rsidRDefault="00E87D68" w:rsidP="00E87D68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сохранения и укрепления здоровья каждого человека;</w:t>
      </w:r>
    </w:p>
    <w:p w:rsidR="00E87D68" w:rsidRPr="00E85274" w:rsidRDefault="00E87D68" w:rsidP="00E87D68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сохранения и развития духовных и культурных традиций;</w:t>
      </w:r>
    </w:p>
    <w:p w:rsidR="00E87D68" w:rsidRPr="00E85274" w:rsidRDefault="00E87D68" w:rsidP="00E87D68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воспроизводства благоприятной социальной среды для позитивной с</w:t>
      </w:r>
      <w:r w:rsidRPr="00E85274">
        <w:rPr>
          <w:sz w:val="28"/>
          <w:szCs w:val="28"/>
        </w:rPr>
        <w:t>о</w:t>
      </w:r>
      <w:r w:rsidRPr="00E85274">
        <w:rPr>
          <w:sz w:val="28"/>
          <w:szCs w:val="28"/>
        </w:rPr>
        <w:t>циализации и самоопределения человека;</w:t>
      </w:r>
    </w:p>
    <w:p w:rsidR="00E87D68" w:rsidRPr="00E85274" w:rsidRDefault="00E87D68" w:rsidP="00E87D68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консолидации усилий всех жителей в формировании демократического гражданского общества;</w:t>
      </w:r>
    </w:p>
    <w:p w:rsidR="00E87D68" w:rsidRPr="00E85274" w:rsidRDefault="00E87D68" w:rsidP="00E87D68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гарантии социальной стабильности и качества жизни населения.</w:t>
      </w:r>
    </w:p>
    <w:p w:rsidR="00E87D68" w:rsidRPr="00E85274" w:rsidRDefault="00E87D68" w:rsidP="00E87D68">
      <w:pPr>
        <w:shd w:val="clear" w:color="auto" w:fill="FFFFFF"/>
        <w:ind w:firstLine="567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Основными целями муниципальной программы является:</w:t>
      </w:r>
    </w:p>
    <w:p w:rsidR="00E87D68" w:rsidRPr="00E85274" w:rsidRDefault="00E87D68" w:rsidP="00E87D6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Обеспечение устойчивого развития муниципальной системы образования в условиях модернизации через повышение качества муниципальных услуг по организации:</w:t>
      </w:r>
    </w:p>
    <w:p w:rsidR="00E87D68" w:rsidRPr="00E85274" w:rsidRDefault="00E87D68" w:rsidP="00E87D68">
      <w:pPr>
        <w:tabs>
          <w:tab w:val="left" w:pos="993"/>
        </w:tabs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предоставления общедоступного и бесплатного дошкольного образования;</w:t>
      </w:r>
    </w:p>
    <w:p w:rsidR="00E87D68" w:rsidRPr="00E85274" w:rsidRDefault="00E87D68" w:rsidP="00E87D68">
      <w:pPr>
        <w:tabs>
          <w:tab w:val="left" w:pos="993"/>
        </w:tabs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 предоставления общедоступного и бесплатного начального общего, осно</w:t>
      </w:r>
      <w:r w:rsidRPr="00E85274">
        <w:rPr>
          <w:sz w:val="28"/>
          <w:szCs w:val="28"/>
        </w:rPr>
        <w:t>в</w:t>
      </w:r>
      <w:r w:rsidRPr="00E85274">
        <w:rPr>
          <w:sz w:val="28"/>
          <w:szCs w:val="28"/>
        </w:rPr>
        <w:t>ного общего, среднего (полного) общего образования по основным общеобр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зовательным программам;</w:t>
      </w:r>
    </w:p>
    <w:p w:rsidR="00E87D68" w:rsidRPr="00E85274" w:rsidRDefault="00E87D68" w:rsidP="00E87D68">
      <w:pPr>
        <w:snapToGrid w:val="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предоставления дополнительного образования.</w:t>
      </w:r>
    </w:p>
    <w:p w:rsidR="00E87D68" w:rsidRPr="00D716C3" w:rsidRDefault="00E87D68" w:rsidP="00E87D68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Основными </w:t>
      </w:r>
      <w:r w:rsidRPr="00D716C3">
        <w:rPr>
          <w:sz w:val="28"/>
          <w:szCs w:val="28"/>
        </w:rPr>
        <w:t>задачами, решаемыми в рамках Программы, являются:</w:t>
      </w:r>
    </w:p>
    <w:p w:rsidR="00E87D68" w:rsidRPr="00D716C3" w:rsidRDefault="00E87D68" w:rsidP="00E87D68">
      <w:pPr>
        <w:snapToGrid w:val="0"/>
        <w:jc w:val="both"/>
        <w:rPr>
          <w:sz w:val="28"/>
          <w:szCs w:val="28"/>
        </w:rPr>
      </w:pPr>
      <w:r w:rsidRPr="00D716C3">
        <w:rPr>
          <w:sz w:val="28"/>
          <w:szCs w:val="28"/>
        </w:rPr>
        <w:t>- создание механизмов мотивации педагогов к повышению качества работы и непрерывному профессиональному развитию;</w:t>
      </w:r>
    </w:p>
    <w:p w:rsidR="00E87D68" w:rsidRPr="00D716C3" w:rsidRDefault="00E87D68" w:rsidP="00E87D68">
      <w:pPr>
        <w:snapToGrid w:val="0"/>
        <w:jc w:val="both"/>
        <w:rPr>
          <w:sz w:val="28"/>
          <w:szCs w:val="28"/>
        </w:rPr>
      </w:pPr>
      <w:r w:rsidRPr="00D716C3">
        <w:rPr>
          <w:sz w:val="28"/>
          <w:szCs w:val="28"/>
        </w:rPr>
        <w:t>- предоставление равного доступа населения к качественным услугам дошк</w:t>
      </w:r>
      <w:r w:rsidRPr="00D716C3">
        <w:rPr>
          <w:sz w:val="28"/>
          <w:szCs w:val="28"/>
        </w:rPr>
        <w:t>о</w:t>
      </w:r>
      <w:r w:rsidRPr="00D716C3">
        <w:rPr>
          <w:sz w:val="28"/>
          <w:szCs w:val="28"/>
        </w:rPr>
        <w:t>льного, общего и дополнительного образования;</w:t>
      </w:r>
    </w:p>
    <w:p w:rsidR="00E87D68" w:rsidRPr="00D716C3" w:rsidRDefault="00E87D68" w:rsidP="00E87D68">
      <w:pPr>
        <w:snapToGrid w:val="0"/>
        <w:jc w:val="both"/>
        <w:rPr>
          <w:sz w:val="28"/>
          <w:szCs w:val="28"/>
        </w:rPr>
      </w:pPr>
      <w:r w:rsidRPr="00D716C3">
        <w:rPr>
          <w:sz w:val="28"/>
          <w:szCs w:val="28"/>
        </w:rPr>
        <w:lastRenderedPageBreak/>
        <w:t>- совершенствование деятельности муниципальных образовательных учре</w:t>
      </w:r>
      <w:r w:rsidRPr="00D716C3">
        <w:rPr>
          <w:sz w:val="28"/>
          <w:szCs w:val="28"/>
        </w:rPr>
        <w:t>ж</w:t>
      </w:r>
      <w:r w:rsidRPr="00D716C3">
        <w:rPr>
          <w:sz w:val="28"/>
          <w:szCs w:val="28"/>
        </w:rPr>
        <w:t xml:space="preserve">дений по сохранению, укреплению здоровья обучающихся; </w:t>
      </w:r>
    </w:p>
    <w:p w:rsidR="00E87D68" w:rsidRPr="00D716C3" w:rsidRDefault="00E87D68" w:rsidP="00E87D68">
      <w:pPr>
        <w:snapToGrid w:val="0"/>
        <w:ind w:firstLine="567"/>
        <w:jc w:val="both"/>
        <w:rPr>
          <w:sz w:val="28"/>
          <w:szCs w:val="28"/>
        </w:rPr>
      </w:pPr>
      <w:r w:rsidRPr="00D716C3">
        <w:rPr>
          <w:sz w:val="28"/>
          <w:szCs w:val="28"/>
        </w:rPr>
        <w:t>-развитие спектра дополнительных образовательных услуг с учетом п</w:t>
      </w:r>
      <w:r w:rsidRPr="00D716C3">
        <w:rPr>
          <w:sz w:val="28"/>
          <w:szCs w:val="28"/>
        </w:rPr>
        <w:t>о</w:t>
      </w:r>
      <w:r w:rsidRPr="00D716C3">
        <w:rPr>
          <w:sz w:val="28"/>
          <w:szCs w:val="28"/>
        </w:rPr>
        <w:t>требностей населения.</w:t>
      </w:r>
    </w:p>
    <w:p w:rsidR="00E87D68" w:rsidRPr="00D716C3" w:rsidRDefault="00E87D68" w:rsidP="00E87D68">
      <w:pPr>
        <w:snapToGrid w:val="0"/>
        <w:ind w:firstLine="567"/>
        <w:jc w:val="both"/>
        <w:rPr>
          <w:iCs/>
          <w:sz w:val="28"/>
          <w:szCs w:val="28"/>
        </w:rPr>
      </w:pPr>
      <w:r w:rsidRPr="00D716C3">
        <w:rPr>
          <w:iCs/>
          <w:sz w:val="28"/>
          <w:szCs w:val="28"/>
        </w:rPr>
        <w:t>Сроки реализации муниципальной программы – 2020-2024 годы. Пр</w:t>
      </w:r>
      <w:r w:rsidRPr="00D716C3">
        <w:rPr>
          <w:iCs/>
          <w:sz w:val="28"/>
          <w:szCs w:val="28"/>
        </w:rPr>
        <w:t>о</w:t>
      </w:r>
      <w:r w:rsidRPr="00D716C3">
        <w:rPr>
          <w:iCs/>
          <w:sz w:val="28"/>
          <w:szCs w:val="28"/>
        </w:rPr>
        <w:t>грамма реализуется в один этап.»;</w:t>
      </w:r>
    </w:p>
    <w:p w:rsidR="00E87D68" w:rsidRPr="00D716C3" w:rsidRDefault="00E87D68" w:rsidP="00E87D68">
      <w:pPr>
        <w:ind w:right="-1" w:firstLine="567"/>
        <w:jc w:val="both"/>
        <w:rPr>
          <w:b/>
          <w:sz w:val="28"/>
          <w:szCs w:val="28"/>
        </w:rPr>
      </w:pPr>
      <w:r w:rsidRPr="00D716C3">
        <w:rPr>
          <w:iCs/>
          <w:sz w:val="28"/>
          <w:szCs w:val="28"/>
        </w:rPr>
        <w:t>1.5. Абзац 1 раздела 3 «</w:t>
      </w:r>
      <w:r w:rsidRPr="00D716C3">
        <w:rPr>
          <w:sz w:val="28"/>
          <w:szCs w:val="28"/>
        </w:rPr>
        <w:t>Целевые показатели муниципальной программы, ожидаемые конечные результаты реализации муниципальной программы» и</w:t>
      </w:r>
      <w:r w:rsidRPr="00D716C3">
        <w:rPr>
          <w:sz w:val="28"/>
          <w:szCs w:val="28"/>
        </w:rPr>
        <w:t>з</w:t>
      </w:r>
      <w:r w:rsidRPr="00D716C3">
        <w:rPr>
          <w:sz w:val="28"/>
          <w:szCs w:val="28"/>
        </w:rPr>
        <w:t>ложить в следующей редакции:</w:t>
      </w:r>
    </w:p>
    <w:p w:rsidR="00E87D68" w:rsidRPr="00E87D68" w:rsidRDefault="00E87D68" w:rsidP="00E87D68">
      <w:pPr>
        <w:ind w:right="-1"/>
        <w:jc w:val="both"/>
        <w:rPr>
          <w:sz w:val="28"/>
          <w:szCs w:val="28"/>
        </w:rPr>
      </w:pPr>
      <w:r w:rsidRPr="00D716C3">
        <w:rPr>
          <w:b/>
          <w:sz w:val="28"/>
          <w:szCs w:val="28"/>
        </w:rPr>
        <w:tab/>
        <w:t>«</w:t>
      </w:r>
      <w:r w:rsidRPr="00D716C3">
        <w:rPr>
          <w:sz w:val="28"/>
          <w:szCs w:val="28"/>
        </w:rPr>
        <w:t xml:space="preserve">Целевые показатели муниципальной программы определены на основе анализа исходного состояния </w:t>
      </w:r>
      <w:r w:rsidRPr="00D716C3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D716C3">
        <w:rPr>
          <w:sz w:val="28"/>
          <w:szCs w:val="28"/>
        </w:rPr>
        <w:t>района, пред</w:t>
      </w:r>
      <w:r w:rsidRPr="00D716C3">
        <w:rPr>
          <w:sz w:val="28"/>
          <w:szCs w:val="28"/>
        </w:rPr>
        <w:t>у</w:t>
      </w:r>
      <w:r w:rsidRPr="00D716C3">
        <w:rPr>
          <w:sz w:val="28"/>
          <w:szCs w:val="28"/>
        </w:rPr>
        <w:t>смотренных в рамках реализации трех подпрограмм, сроком  на 2020 – 2024 годы на последний год реализации:»;</w:t>
      </w:r>
    </w:p>
    <w:p w:rsidR="00E87D68" w:rsidRDefault="00A42441" w:rsidP="000B61AC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</w:pPr>
      <w:r>
        <w:t xml:space="preserve">    </w:t>
      </w:r>
      <w:r w:rsidR="00D66BD1" w:rsidRPr="00E85274">
        <w:t xml:space="preserve"> 1.</w:t>
      </w:r>
      <w:r w:rsidR="00E87D68">
        <w:t>6</w:t>
      </w:r>
      <w:r w:rsidR="0056310F" w:rsidRPr="00E85274">
        <w:t>.</w:t>
      </w:r>
      <w:r w:rsidR="0020404B" w:rsidRPr="00E85274">
        <w:t xml:space="preserve"> </w:t>
      </w:r>
      <w:r w:rsidR="0056310F" w:rsidRPr="00E85274">
        <w:t>Раздел 5</w:t>
      </w:r>
      <w:r w:rsidR="0020404B" w:rsidRPr="00E85274">
        <w:t xml:space="preserve"> </w:t>
      </w:r>
      <w:r w:rsidR="00E87D68">
        <w:rPr>
          <w:color w:val="000000" w:themeColor="text1"/>
          <w:lang w:bidi="ru-RU"/>
        </w:rPr>
        <w:t xml:space="preserve">программы </w:t>
      </w:r>
      <w:r w:rsidR="00E87D68" w:rsidRPr="00E87D68">
        <w:t>изложить в следующей редакции</w:t>
      </w:r>
      <w:r w:rsidR="00E87D68" w:rsidRPr="00E87D68">
        <w:rPr>
          <w:rStyle w:val="2a"/>
          <w:b w:val="0"/>
          <w:bCs w:val="0"/>
          <w:color w:val="auto"/>
          <w:shd w:val="clear" w:color="auto" w:fill="auto"/>
        </w:rPr>
        <w:t>:</w:t>
      </w:r>
      <w:r w:rsidR="00E87D68" w:rsidRPr="00E85274">
        <w:t xml:space="preserve"> </w:t>
      </w:r>
    </w:p>
    <w:p w:rsidR="000B61AC" w:rsidRPr="00E85274" w:rsidRDefault="002E3F3E" w:rsidP="000B61AC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E85274">
        <w:t>«</w:t>
      </w:r>
      <w:r w:rsidR="00E87D68">
        <w:t xml:space="preserve">Раздел 5. </w:t>
      </w:r>
      <w:r w:rsidR="00DA16D7" w:rsidRPr="00E85274">
        <w:t>Обоснова</w:t>
      </w:r>
      <w:r w:rsidR="0056310F" w:rsidRPr="00E85274">
        <w:t>ние объема финансовых ресурсов,</w:t>
      </w:r>
      <w:r w:rsidR="00D66BD1" w:rsidRPr="00E85274">
        <w:t xml:space="preserve"> </w:t>
      </w:r>
      <w:r w:rsidR="00DA16D7" w:rsidRPr="00E85274">
        <w:t>необходимых для реализации муниципальной программы</w:t>
      </w:r>
      <w:r w:rsidRPr="00E85274">
        <w:t>»</w:t>
      </w:r>
      <w:r w:rsidR="00DA16D7" w:rsidRPr="00E85274">
        <w:t xml:space="preserve"> изложить в следующей редакции:</w:t>
      </w:r>
      <w:r w:rsidR="00394BAA" w:rsidRPr="00E85274">
        <w:t xml:space="preserve"> </w:t>
      </w:r>
      <w:r w:rsidR="00E87D68">
        <w:t xml:space="preserve"> </w:t>
      </w:r>
      <w:r w:rsidR="00E87D68">
        <w:br/>
        <w:t xml:space="preserve">              </w:t>
      </w:r>
      <w:r w:rsidR="000B61AC" w:rsidRPr="00E85274">
        <w:t xml:space="preserve">Финансирование Программы осуществляется за счёт </w:t>
      </w:r>
      <w:r w:rsidR="000B61AC" w:rsidRPr="00E85274">
        <w:rPr>
          <w:bCs/>
        </w:rPr>
        <w:t xml:space="preserve">средств бюджета Ленинского муниципального района и иных </w:t>
      </w:r>
      <w:r w:rsidR="000B61AC" w:rsidRPr="00E85274">
        <w:t xml:space="preserve">источников финансирования  в сумме  </w:t>
      </w:r>
      <w:r w:rsidR="00E87D68">
        <w:t>139 227,97</w:t>
      </w:r>
      <w:r w:rsidR="000B61AC" w:rsidRPr="00E85274">
        <w:rPr>
          <w:lang w:bidi="ru-RU"/>
        </w:rPr>
        <w:t xml:space="preserve"> тысяч рублей, в том числе: за счет федерального бюджета </w:t>
      </w:r>
      <w:r w:rsidR="000B61AC" w:rsidRPr="00E85274">
        <w:rPr>
          <w:lang w:bidi="ru-RU"/>
        </w:rPr>
        <w:br/>
        <w:t xml:space="preserve">0,00 тысяч рублей, за счет областного бюджета – </w:t>
      </w:r>
      <w:r w:rsidR="00E87D68">
        <w:rPr>
          <w:lang w:bidi="ru-RU"/>
        </w:rPr>
        <w:t>114 648,70</w:t>
      </w:r>
      <w:r w:rsidR="000B61AC" w:rsidRPr="00E85274">
        <w:rPr>
          <w:lang w:bidi="ru-RU"/>
        </w:rPr>
        <w:t xml:space="preserve"> тысяч рублей, из бюджета района – </w:t>
      </w:r>
      <w:r w:rsidR="00E87D68">
        <w:rPr>
          <w:lang w:bidi="ru-RU"/>
        </w:rPr>
        <w:t>24 579,27</w:t>
      </w:r>
      <w:r w:rsidR="00704CB2" w:rsidRPr="00E85274">
        <w:rPr>
          <w:lang w:bidi="ru-RU"/>
        </w:rPr>
        <w:t xml:space="preserve"> </w:t>
      </w:r>
      <w:r w:rsidR="000B61AC" w:rsidRPr="00E85274">
        <w:rPr>
          <w:lang w:bidi="ru-RU"/>
        </w:rPr>
        <w:t>тысяч рублей. В том числе по годам:</w:t>
      </w:r>
    </w:p>
    <w:p w:rsidR="000B61AC" w:rsidRPr="00E85274" w:rsidRDefault="000B61AC" w:rsidP="000B61A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85274">
        <w:t xml:space="preserve">2020 </w:t>
      </w:r>
      <w:r w:rsidRPr="00E85274">
        <w:rPr>
          <w:lang w:bidi="ru-RU"/>
        </w:rPr>
        <w:t>год – 6 477,18 тысяч рублей, в том числе: за счет федерального бюджета 0,00 тысяч рублей, за счет областного бюджета – 4 885,09 тысяч ру</w:t>
      </w:r>
      <w:r w:rsidRPr="00E85274">
        <w:rPr>
          <w:lang w:bidi="ru-RU"/>
        </w:rPr>
        <w:t>б</w:t>
      </w:r>
      <w:r w:rsidRPr="00E85274">
        <w:rPr>
          <w:lang w:bidi="ru-RU"/>
        </w:rPr>
        <w:t>лей, из бюджета района – 1 592,09 тысяч рублей;</w:t>
      </w:r>
    </w:p>
    <w:p w:rsidR="000B61AC" w:rsidRPr="00E85274" w:rsidRDefault="000B61AC" w:rsidP="000B61A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85274">
        <w:t xml:space="preserve">2021 </w:t>
      </w:r>
      <w:r w:rsidRPr="00E85274">
        <w:rPr>
          <w:lang w:bidi="ru-RU"/>
        </w:rPr>
        <w:t>год –</w:t>
      </w:r>
      <w:r w:rsidRPr="00E85274">
        <w:rPr>
          <w:color w:val="000000" w:themeColor="text1"/>
        </w:rPr>
        <w:t>32 909,71</w:t>
      </w:r>
      <w:r w:rsidRPr="00E85274">
        <w:rPr>
          <w:lang w:bidi="ru-RU"/>
        </w:rPr>
        <w:t>тысяч рублей, в том числе: за счет федерального бюджета 0,00 тысяч рублей, за счет областного бюджета – 27 054,50 тысяч рублей, из бюджета района –</w:t>
      </w:r>
      <w:r w:rsidRPr="00E85274">
        <w:rPr>
          <w:color w:val="000000" w:themeColor="text1"/>
        </w:rPr>
        <w:t>5 855,21</w:t>
      </w:r>
      <w:r w:rsidRPr="00E85274">
        <w:rPr>
          <w:lang w:bidi="ru-RU"/>
        </w:rPr>
        <w:t>тысяч рублей;</w:t>
      </w:r>
    </w:p>
    <w:p w:rsidR="000B61AC" w:rsidRPr="00E85274" w:rsidRDefault="000B61AC" w:rsidP="000B61AC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85274">
        <w:t xml:space="preserve">2022 </w:t>
      </w:r>
      <w:r w:rsidRPr="00E85274">
        <w:rPr>
          <w:lang w:bidi="ru-RU"/>
        </w:rPr>
        <w:t xml:space="preserve">год – </w:t>
      </w:r>
      <w:r w:rsidR="00A42441">
        <w:rPr>
          <w:lang w:bidi="ru-RU"/>
        </w:rPr>
        <w:t>32 970,58</w:t>
      </w:r>
      <w:r w:rsidR="00704CB2" w:rsidRPr="00E85274">
        <w:rPr>
          <w:lang w:bidi="ru-RU"/>
        </w:rPr>
        <w:t xml:space="preserve"> </w:t>
      </w:r>
      <w:r w:rsidRPr="00E85274">
        <w:rPr>
          <w:lang w:bidi="ru-RU"/>
        </w:rPr>
        <w:t xml:space="preserve">тысяч рублей, в том числе: за счет федерального бюджета 0,00 тысяч рублей, за счет областного бюджета – 27 452,97 тысяч рублей, из бюджета района – </w:t>
      </w:r>
      <w:r w:rsidR="00A42441">
        <w:rPr>
          <w:lang w:bidi="ru-RU"/>
        </w:rPr>
        <w:t>5 517,61</w:t>
      </w:r>
      <w:r w:rsidRPr="00E85274">
        <w:rPr>
          <w:lang w:bidi="ru-RU"/>
        </w:rPr>
        <w:t xml:space="preserve"> тысяч рублей;</w:t>
      </w:r>
    </w:p>
    <w:p w:rsidR="000B61AC" w:rsidRDefault="000B61AC" w:rsidP="000B61AC">
      <w:pPr>
        <w:shd w:val="clear" w:color="auto" w:fill="FFFFFF"/>
        <w:ind w:right="-1" w:firstLine="567"/>
        <w:jc w:val="both"/>
        <w:rPr>
          <w:sz w:val="28"/>
          <w:szCs w:val="28"/>
          <w:lang w:bidi="ru-RU"/>
        </w:rPr>
      </w:pPr>
      <w:r w:rsidRPr="00E85274">
        <w:rPr>
          <w:sz w:val="28"/>
          <w:szCs w:val="28"/>
        </w:rPr>
        <w:t xml:space="preserve">2023 </w:t>
      </w:r>
      <w:r w:rsidRPr="00E85274">
        <w:rPr>
          <w:sz w:val="28"/>
          <w:szCs w:val="28"/>
          <w:lang w:bidi="ru-RU"/>
        </w:rPr>
        <w:t xml:space="preserve">год – </w:t>
      </w:r>
      <w:r w:rsidR="00A42441">
        <w:rPr>
          <w:sz w:val="28"/>
          <w:szCs w:val="28"/>
          <w:lang w:bidi="ru-RU"/>
        </w:rPr>
        <w:t>33 352,75</w:t>
      </w:r>
      <w:r w:rsidRPr="00E85274">
        <w:rPr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27 628,07 тысяч рублей, из бюджета района – </w:t>
      </w:r>
      <w:r w:rsidR="00A42441">
        <w:rPr>
          <w:sz w:val="28"/>
          <w:szCs w:val="28"/>
          <w:lang w:bidi="ru-RU"/>
        </w:rPr>
        <w:t>5 724,68</w:t>
      </w:r>
      <w:r w:rsidR="00E87D68">
        <w:rPr>
          <w:sz w:val="28"/>
          <w:szCs w:val="28"/>
          <w:lang w:bidi="ru-RU"/>
        </w:rPr>
        <w:t xml:space="preserve"> тысяч рублей;</w:t>
      </w:r>
    </w:p>
    <w:p w:rsidR="00E87D68" w:rsidRPr="00E85274" w:rsidRDefault="00E87D68" w:rsidP="00E87D68">
      <w:pPr>
        <w:shd w:val="clear" w:color="auto" w:fill="FFFFFF"/>
        <w:ind w:right="-1" w:firstLine="567"/>
        <w:jc w:val="both"/>
        <w:rPr>
          <w:sz w:val="28"/>
          <w:szCs w:val="28"/>
          <w:lang w:bidi="ru-RU"/>
        </w:rPr>
      </w:pPr>
      <w:r w:rsidRPr="00E8527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85274">
        <w:rPr>
          <w:sz w:val="28"/>
          <w:szCs w:val="28"/>
        </w:rPr>
        <w:t xml:space="preserve"> </w:t>
      </w:r>
      <w:r w:rsidRPr="00E85274">
        <w:rPr>
          <w:sz w:val="28"/>
          <w:szCs w:val="28"/>
          <w:lang w:bidi="ru-RU"/>
        </w:rPr>
        <w:t xml:space="preserve">год – </w:t>
      </w:r>
      <w:r w:rsidR="00FD10D6">
        <w:rPr>
          <w:sz w:val="28"/>
          <w:szCs w:val="28"/>
          <w:lang w:bidi="ru-RU"/>
        </w:rPr>
        <w:t>33 517,75</w:t>
      </w:r>
      <w:r w:rsidR="00FD10D6" w:rsidRPr="00E85274">
        <w:rPr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27 628,07 тысяч рублей, из бюджета района – </w:t>
      </w:r>
      <w:r w:rsidR="00FD10D6">
        <w:rPr>
          <w:sz w:val="28"/>
          <w:szCs w:val="28"/>
          <w:lang w:bidi="ru-RU"/>
        </w:rPr>
        <w:t>5 889,68 тысяч рублей.</w:t>
      </w:r>
    </w:p>
    <w:p w:rsidR="00394BAA" w:rsidRPr="00E85274" w:rsidRDefault="002E3F3E" w:rsidP="000B61AC">
      <w:pPr>
        <w:ind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района,</w:t>
      </w:r>
      <w:r w:rsidRPr="00E85274">
        <w:rPr>
          <w:sz w:val="28"/>
          <w:szCs w:val="28"/>
          <w:lang w:bidi="ru-RU"/>
        </w:rPr>
        <w:t xml:space="preserve"> федерального бюджета, </w:t>
      </w:r>
      <w:r w:rsidRPr="00E85274">
        <w:rPr>
          <w:sz w:val="28"/>
          <w:szCs w:val="28"/>
        </w:rPr>
        <w:t xml:space="preserve"> </w:t>
      </w:r>
      <w:r w:rsidRPr="00E85274">
        <w:rPr>
          <w:sz w:val="28"/>
          <w:szCs w:val="28"/>
          <w:lang w:bidi="ru-RU"/>
        </w:rPr>
        <w:t>областного бюджета</w:t>
      </w:r>
      <w:r w:rsidRPr="00E85274">
        <w:rPr>
          <w:sz w:val="28"/>
          <w:szCs w:val="28"/>
        </w:rPr>
        <w:t xml:space="preserve"> по форме 3 (прилагается).</w:t>
      </w:r>
    </w:p>
    <w:p w:rsidR="00D24789" w:rsidRPr="00E85274" w:rsidRDefault="00D24789" w:rsidP="00D24789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2021-2023года составит 0,00 тыс.рублей в том числе по годам: </w:t>
      </w:r>
    </w:p>
    <w:p w:rsidR="00D24789" w:rsidRPr="00E85274" w:rsidRDefault="00D24789" w:rsidP="00D24789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 xml:space="preserve">             2021- 0,00 тыс.</w:t>
      </w:r>
      <w:r w:rsidR="0056310F" w:rsidRPr="00E85274">
        <w:rPr>
          <w:color w:val="000000" w:themeColor="text1"/>
          <w:sz w:val="28"/>
          <w:szCs w:val="28"/>
        </w:rPr>
        <w:t xml:space="preserve"> </w:t>
      </w:r>
      <w:r w:rsidRPr="00E85274">
        <w:rPr>
          <w:color w:val="000000" w:themeColor="text1"/>
          <w:sz w:val="28"/>
          <w:szCs w:val="28"/>
        </w:rPr>
        <w:t>рублей;</w:t>
      </w:r>
    </w:p>
    <w:p w:rsidR="00D24789" w:rsidRPr="00E85274" w:rsidRDefault="00D24789" w:rsidP="00D24789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 xml:space="preserve">             2022-0,00 тыс.</w:t>
      </w:r>
      <w:r w:rsidR="0056310F" w:rsidRPr="00E85274">
        <w:rPr>
          <w:color w:val="000000" w:themeColor="text1"/>
          <w:sz w:val="28"/>
          <w:szCs w:val="28"/>
        </w:rPr>
        <w:t xml:space="preserve"> </w:t>
      </w:r>
      <w:r w:rsidRPr="00E85274">
        <w:rPr>
          <w:color w:val="000000" w:themeColor="text1"/>
          <w:sz w:val="28"/>
          <w:szCs w:val="28"/>
        </w:rPr>
        <w:t>рублей;</w:t>
      </w:r>
    </w:p>
    <w:p w:rsidR="00E87D68" w:rsidRDefault="00AC635F" w:rsidP="00371237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 xml:space="preserve">     </w:t>
      </w:r>
      <w:r w:rsidR="00D24789" w:rsidRPr="00E85274">
        <w:rPr>
          <w:color w:val="000000" w:themeColor="text1"/>
          <w:sz w:val="28"/>
          <w:szCs w:val="28"/>
        </w:rPr>
        <w:t>2023-0,00 тыс.</w:t>
      </w:r>
      <w:r w:rsidR="0056310F" w:rsidRPr="00E85274">
        <w:rPr>
          <w:color w:val="000000" w:themeColor="text1"/>
          <w:sz w:val="28"/>
          <w:szCs w:val="28"/>
        </w:rPr>
        <w:t xml:space="preserve"> </w:t>
      </w:r>
      <w:r w:rsidR="00E87D68">
        <w:rPr>
          <w:color w:val="000000" w:themeColor="text1"/>
          <w:sz w:val="28"/>
          <w:szCs w:val="28"/>
        </w:rPr>
        <w:t>рублей;</w:t>
      </w:r>
    </w:p>
    <w:p w:rsidR="002E3F3E" w:rsidRPr="00E85274" w:rsidRDefault="00E87D68" w:rsidP="00E87D68">
      <w:pPr>
        <w:shd w:val="clear" w:color="auto" w:fill="FFFFFF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E85274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Pr="00E85274">
        <w:rPr>
          <w:color w:val="000000" w:themeColor="text1"/>
          <w:sz w:val="28"/>
          <w:szCs w:val="28"/>
        </w:rPr>
        <w:t xml:space="preserve">-0,00 тыс. </w:t>
      </w:r>
      <w:r>
        <w:rPr>
          <w:color w:val="000000" w:themeColor="text1"/>
          <w:sz w:val="28"/>
          <w:szCs w:val="28"/>
        </w:rPr>
        <w:t>рублей.</w:t>
      </w:r>
      <w:r w:rsidR="002936F8" w:rsidRPr="00E85274">
        <w:rPr>
          <w:color w:val="000000" w:themeColor="text1"/>
          <w:sz w:val="28"/>
          <w:szCs w:val="28"/>
        </w:rPr>
        <w:t>»;</w:t>
      </w:r>
    </w:p>
    <w:p w:rsidR="00FD10D6" w:rsidRPr="004B7801" w:rsidRDefault="0056310F" w:rsidP="004B7801">
      <w:pPr>
        <w:shd w:val="clear" w:color="auto" w:fill="FFFFFF"/>
        <w:tabs>
          <w:tab w:val="left" w:pos="993"/>
        </w:tabs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E85274">
        <w:rPr>
          <w:sz w:val="28"/>
          <w:szCs w:val="28"/>
        </w:rPr>
        <w:lastRenderedPageBreak/>
        <w:t>1.</w:t>
      </w:r>
      <w:r w:rsidR="00E87D68">
        <w:rPr>
          <w:sz w:val="28"/>
          <w:szCs w:val="28"/>
          <w:lang w:bidi="ru-RU"/>
        </w:rPr>
        <w:t>7</w:t>
      </w:r>
      <w:r w:rsidR="00D24789" w:rsidRPr="00E85274">
        <w:rPr>
          <w:sz w:val="28"/>
          <w:szCs w:val="28"/>
          <w:lang w:bidi="ru-RU"/>
        </w:rPr>
        <w:t>.</w:t>
      </w:r>
      <w:r w:rsidR="00C53F08" w:rsidRPr="00E85274">
        <w:rPr>
          <w:sz w:val="28"/>
          <w:szCs w:val="28"/>
          <w:lang w:bidi="ru-RU"/>
        </w:rPr>
        <w:t xml:space="preserve"> </w:t>
      </w:r>
      <w:r w:rsidR="00F079DF" w:rsidRPr="00E85274">
        <w:rPr>
          <w:color w:val="000000" w:themeColor="text1"/>
          <w:sz w:val="28"/>
          <w:szCs w:val="28"/>
          <w:lang w:bidi="ru-RU"/>
        </w:rPr>
        <w:t>Формы</w:t>
      </w:r>
      <w:r w:rsidR="001C6D98" w:rsidRPr="00E85274">
        <w:rPr>
          <w:color w:val="000000" w:themeColor="text1"/>
          <w:sz w:val="28"/>
          <w:szCs w:val="28"/>
          <w:lang w:bidi="ru-RU"/>
        </w:rPr>
        <w:t xml:space="preserve"> 1,</w:t>
      </w:r>
      <w:r w:rsidR="00F079DF" w:rsidRPr="00E85274">
        <w:rPr>
          <w:color w:val="000000" w:themeColor="text1"/>
          <w:sz w:val="28"/>
          <w:szCs w:val="28"/>
          <w:lang w:bidi="ru-RU"/>
        </w:rPr>
        <w:t xml:space="preserve"> </w:t>
      </w:r>
      <w:r w:rsidR="002C499C" w:rsidRPr="00E85274">
        <w:rPr>
          <w:color w:val="000000" w:themeColor="text1"/>
          <w:sz w:val="28"/>
          <w:szCs w:val="28"/>
          <w:lang w:bidi="ru-RU"/>
        </w:rPr>
        <w:t>2, 3 к муниципальной</w:t>
      </w:r>
      <w:r w:rsidR="002C499C" w:rsidRPr="00E85274">
        <w:rPr>
          <w:sz w:val="28"/>
          <w:szCs w:val="28"/>
          <w:lang w:bidi="ru-RU"/>
        </w:rPr>
        <w:t xml:space="preserve"> программе Ленинского муниц</w:t>
      </w:r>
      <w:r w:rsidR="002C499C" w:rsidRPr="00E85274">
        <w:rPr>
          <w:sz w:val="28"/>
          <w:szCs w:val="28"/>
          <w:lang w:bidi="ru-RU"/>
        </w:rPr>
        <w:t>и</w:t>
      </w:r>
      <w:r w:rsidR="002C499C" w:rsidRPr="00E85274">
        <w:rPr>
          <w:sz w:val="28"/>
          <w:szCs w:val="28"/>
          <w:lang w:bidi="ru-RU"/>
        </w:rPr>
        <w:t>пального района</w:t>
      </w:r>
      <w:r w:rsidR="001C6D98" w:rsidRPr="00E85274">
        <w:rPr>
          <w:color w:val="000000"/>
          <w:sz w:val="28"/>
          <w:szCs w:val="28"/>
        </w:rPr>
        <w:t xml:space="preserve"> </w:t>
      </w:r>
      <w:r w:rsidR="00034BAF" w:rsidRPr="00E85274">
        <w:rPr>
          <w:color w:val="000000"/>
          <w:sz w:val="28"/>
          <w:szCs w:val="28"/>
          <w:lang w:bidi="ru-RU"/>
        </w:rPr>
        <w:t>«Развитие системы образования в Ленинском муниципал</w:t>
      </w:r>
      <w:r w:rsidR="00034BAF" w:rsidRPr="00E85274">
        <w:rPr>
          <w:color w:val="000000"/>
          <w:sz w:val="28"/>
          <w:szCs w:val="28"/>
          <w:lang w:bidi="ru-RU"/>
        </w:rPr>
        <w:t>ь</w:t>
      </w:r>
      <w:r w:rsidR="00034BAF" w:rsidRPr="00E85274">
        <w:rPr>
          <w:color w:val="000000"/>
          <w:sz w:val="28"/>
          <w:szCs w:val="28"/>
          <w:lang w:bidi="ru-RU"/>
        </w:rPr>
        <w:t>ном районе»</w:t>
      </w:r>
      <w:r w:rsidR="004C4857" w:rsidRPr="00E85274">
        <w:rPr>
          <w:color w:val="000000"/>
          <w:sz w:val="28"/>
          <w:szCs w:val="28"/>
          <w:lang w:bidi="ru-RU"/>
        </w:rPr>
        <w:t>, утвержденные вышеуказанным постановлением, изложить с</w:t>
      </w:r>
      <w:r w:rsidR="004C4857" w:rsidRPr="00E85274">
        <w:rPr>
          <w:color w:val="000000"/>
          <w:sz w:val="28"/>
          <w:szCs w:val="28"/>
          <w:lang w:bidi="ru-RU"/>
        </w:rPr>
        <w:t>о</w:t>
      </w:r>
      <w:r w:rsidR="004C4857" w:rsidRPr="00E85274">
        <w:rPr>
          <w:color w:val="000000"/>
          <w:sz w:val="28"/>
          <w:szCs w:val="28"/>
          <w:lang w:bidi="ru-RU"/>
        </w:rPr>
        <w:t>гласно приложениям (программа прилагается).</w:t>
      </w:r>
    </w:p>
    <w:p w:rsidR="002423F7" w:rsidRDefault="002C499C" w:rsidP="00D716C3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E85274">
        <w:rPr>
          <w:lang w:bidi="ru-RU"/>
        </w:rPr>
        <w:t>2. Постановление вступает в силу с момента его подписания и подлежит официальному обнародованию.</w:t>
      </w:r>
    </w:p>
    <w:p w:rsidR="00FD10D6" w:rsidRDefault="00FD10D6" w:rsidP="00D716C3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</w:p>
    <w:p w:rsidR="00FD10D6" w:rsidRPr="00E85274" w:rsidRDefault="00FD10D6" w:rsidP="00D716C3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</w:pPr>
    </w:p>
    <w:p w:rsidR="00732CA2" w:rsidRPr="00E85274" w:rsidRDefault="005E4104" w:rsidP="007E5441">
      <w:pPr>
        <w:jc w:val="both"/>
        <w:rPr>
          <w:sz w:val="28"/>
        </w:rPr>
      </w:pPr>
      <w:r w:rsidRPr="00E85274">
        <w:rPr>
          <w:sz w:val="28"/>
        </w:rPr>
        <w:t>Г</w:t>
      </w:r>
      <w:r w:rsidR="00301B24" w:rsidRPr="00E85274">
        <w:rPr>
          <w:sz w:val="28"/>
        </w:rPr>
        <w:t>ла</w:t>
      </w:r>
      <w:r w:rsidR="00710A4D" w:rsidRPr="00E85274">
        <w:rPr>
          <w:sz w:val="28"/>
        </w:rPr>
        <w:t>ва</w:t>
      </w:r>
      <w:r w:rsidR="00301B24" w:rsidRPr="00E85274">
        <w:rPr>
          <w:sz w:val="28"/>
        </w:rPr>
        <w:t xml:space="preserve"> Ленин</w:t>
      </w:r>
      <w:r w:rsidR="003F62ED" w:rsidRPr="00E85274">
        <w:rPr>
          <w:sz w:val="28"/>
        </w:rPr>
        <w:t xml:space="preserve">ского </w:t>
      </w:r>
    </w:p>
    <w:p w:rsidR="003F62ED" w:rsidRPr="00E85274" w:rsidRDefault="003F62ED" w:rsidP="007E5441">
      <w:pPr>
        <w:jc w:val="both"/>
        <w:rPr>
          <w:sz w:val="28"/>
        </w:rPr>
      </w:pPr>
      <w:r w:rsidRPr="00E85274">
        <w:rPr>
          <w:sz w:val="28"/>
        </w:rPr>
        <w:t xml:space="preserve">муниципального района </w:t>
      </w:r>
      <w:r w:rsidRPr="00E85274">
        <w:rPr>
          <w:sz w:val="28"/>
        </w:rPr>
        <w:tab/>
      </w:r>
      <w:r w:rsidRPr="00E85274">
        <w:rPr>
          <w:sz w:val="28"/>
        </w:rPr>
        <w:tab/>
      </w:r>
      <w:r w:rsidRPr="00E85274">
        <w:rPr>
          <w:sz w:val="28"/>
        </w:rPr>
        <w:tab/>
        <w:t xml:space="preserve">  </w:t>
      </w:r>
      <w:r w:rsidR="00D34EB9" w:rsidRPr="00E85274">
        <w:rPr>
          <w:sz w:val="28"/>
        </w:rPr>
        <w:t xml:space="preserve">                         </w:t>
      </w:r>
      <w:r w:rsidRPr="00E85274">
        <w:rPr>
          <w:sz w:val="28"/>
        </w:rPr>
        <w:t xml:space="preserve"> </w:t>
      </w:r>
      <w:r w:rsidR="007E5441" w:rsidRPr="00E85274">
        <w:rPr>
          <w:sz w:val="28"/>
        </w:rPr>
        <w:t xml:space="preserve">          </w:t>
      </w:r>
      <w:r w:rsidRPr="00E85274">
        <w:rPr>
          <w:sz w:val="28"/>
        </w:rPr>
        <w:t xml:space="preserve"> </w:t>
      </w:r>
      <w:r w:rsidR="007E5441" w:rsidRPr="00E85274">
        <w:rPr>
          <w:sz w:val="28"/>
        </w:rPr>
        <w:t>А.В. Денисов</w:t>
      </w:r>
    </w:p>
    <w:p w:rsidR="00083608" w:rsidRPr="00E85274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465DC6" w:rsidRDefault="00465DC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Default="00FD10D6" w:rsidP="00CC0998">
      <w:pPr>
        <w:shd w:val="clear" w:color="auto" w:fill="FFFFFF"/>
        <w:jc w:val="both"/>
        <w:rPr>
          <w:sz w:val="24"/>
        </w:rPr>
      </w:pPr>
    </w:p>
    <w:p w:rsidR="00FD10D6" w:rsidRPr="00E85274" w:rsidRDefault="00FD10D6" w:rsidP="00CC0998">
      <w:pPr>
        <w:shd w:val="clear" w:color="auto" w:fill="FFFFFF"/>
        <w:jc w:val="both"/>
        <w:rPr>
          <w:sz w:val="24"/>
        </w:rPr>
      </w:pPr>
    </w:p>
    <w:p w:rsidR="000C365B" w:rsidRPr="00E85274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E85274">
        <w:rPr>
          <w:sz w:val="24"/>
        </w:rPr>
        <w:t>УТВЕРЖДЕН</w:t>
      </w:r>
    </w:p>
    <w:p w:rsidR="000C365B" w:rsidRPr="00E85274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E85274">
        <w:rPr>
          <w:sz w:val="24"/>
        </w:rPr>
        <w:t>постановлением администрации</w:t>
      </w:r>
    </w:p>
    <w:p w:rsidR="000C365B" w:rsidRPr="00E85274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E85274">
        <w:rPr>
          <w:sz w:val="24"/>
        </w:rPr>
        <w:t>Ленинского муниципального района</w:t>
      </w:r>
    </w:p>
    <w:p w:rsidR="000C365B" w:rsidRPr="00E85274" w:rsidRDefault="008F69E0" w:rsidP="00FE31B9">
      <w:pPr>
        <w:shd w:val="clear" w:color="auto" w:fill="FFFFFF"/>
        <w:ind w:left="5245"/>
        <w:jc w:val="both"/>
        <w:rPr>
          <w:sz w:val="24"/>
        </w:rPr>
      </w:pPr>
      <w:r w:rsidRPr="00E85274">
        <w:rPr>
          <w:sz w:val="24"/>
        </w:rPr>
        <w:t>о</w:t>
      </w:r>
      <w:r w:rsidR="008356A3" w:rsidRPr="00E85274">
        <w:rPr>
          <w:sz w:val="24"/>
        </w:rPr>
        <w:t>т</w:t>
      </w:r>
      <w:r w:rsidR="00A13E7B" w:rsidRPr="00E85274">
        <w:rPr>
          <w:sz w:val="24"/>
        </w:rPr>
        <w:t xml:space="preserve"> 12.10.2020</w:t>
      </w:r>
      <w:r w:rsidR="008356A3" w:rsidRPr="00E85274">
        <w:rPr>
          <w:sz w:val="24"/>
          <w:szCs w:val="28"/>
        </w:rPr>
        <w:t xml:space="preserve"> № </w:t>
      </w:r>
      <w:r w:rsidR="00A13E7B" w:rsidRPr="00E85274">
        <w:rPr>
          <w:sz w:val="24"/>
          <w:szCs w:val="28"/>
        </w:rPr>
        <w:t>488</w:t>
      </w:r>
    </w:p>
    <w:p w:rsidR="000C365B" w:rsidRPr="00E85274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E85274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ПАСПОРТ</w:t>
      </w:r>
      <w:r w:rsidR="0020696F" w:rsidRPr="00E85274">
        <w:rPr>
          <w:b/>
          <w:sz w:val="28"/>
          <w:szCs w:val="28"/>
        </w:rPr>
        <w:t xml:space="preserve"> </w:t>
      </w:r>
      <w:r w:rsidR="00D94631" w:rsidRPr="00E85274">
        <w:rPr>
          <w:b/>
          <w:sz w:val="28"/>
          <w:szCs w:val="28"/>
        </w:rPr>
        <w:t>(проект)</w:t>
      </w:r>
    </w:p>
    <w:p w:rsidR="00FE31B9" w:rsidRPr="00E85274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E85274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A27ECF" w:rsidRPr="00E85274" w:rsidRDefault="000C365B" w:rsidP="008614AB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E85274">
        <w:rPr>
          <w:bCs/>
          <w:sz w:val="28"/>
          <w:szCs w:val="28"/>
        </w:rPr>
        <w:t>«</w:t>
      </w:r>
      <w:r w:rsidR="008614AB" w:rsidRPr="00E85274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="00442D34" w:rsidRPr="00E85274">
        <w:rPr>
          <w:sz w:val="28"/>
          <w:szCs w:val="28"/>
          <w:lang w:bidi="ru-RU"/>
        </w:rPr>
        <w:t>»</w:t>
      </w:r>
      <w:r w:rsidR="008614AB" w:rsidRPr="00E85274">
        <w:rPr>
          <w:sz w:val="24"/>
          <w:szCs w:val="24"/>
          <w:lang w:bidi="ru-RU"/>
        </w:rPr>
        <w:t xml:space="preserve"> </w:t>
      </w:r>
    </w:p>
    <w:p w:rsidR="007D742A" w:rsidRPr="00825482" w:rsidRDefault="00A13E7B" w:rsidP="00825482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E85274">
        <w:rPr>
          <w:sz w:val="24"/>
          <w:szCs w:val="28"/>
        </w:rPr>
        <w:t xml:space="preserve">(в редакции постановлений </w:t>
      </w:r>
      <w:r w:rsidR="00B32E88" w:rsidRPr="00E85274">
        <w:rPr>
          <w:sz w:val="24"/>
          <w:szCs w:val="28"/>
        </w:rPr>
        <w:t xml:space="preserve">от 26.01.2021 №39; </w:t>
      </w:r>
      <w:r w:rsidR="00825482">
        <w:rPr>
          <w:sz w:val="24"/>
          <w:szCs w:val="28"/>
        </w:rPr>
        <w:t xml:space="preserve">от 07.04.2021 №194; </w:t>
      </w:r>
      <w:r w:rsidR="00B32E88" w:rsidRPr="00E85274">
        <w:rPr>
          <w:sz w:val="24"/>
          <w:szCs w:val="28"/>
        </w:rPr>
        <w:t xml:space="preserve">от               </w:t>
      </w:r>
      <w:r w:rsidR="000B61AC" w:rsidRPr="00E85274">
        <w:rPr>
          <w:sz w:val="24"/>
          <w:szCs w:val="28"/>
        </w:rPr>
        <w:t xml:space="preserve">  </w:t>
      </w:r>
      <w:r w:rsidR="00B32E88" w:rsidRPr="00E85274">
        <w:rPr>
          <w:sz w:val="24"/>
          <w:szCs w:val="28"/>
        </w:rPr>
        <w:t xml:space="preserve">   №           </w:t>
      </w:r>
      <w:r w:rsidRPr="00E85274">
        <w:rPr>
          <w:sz w:val="24"/>
          <w:szCs w:val="28"/>
        </w:rPr>
        <w:t>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E85274" w:rsidTr="000F3608">
        <w:tc>
          <w:tcPr>
            <w:tcW w:w="3679" w:type="dxa"/>
          </w:tcPr>
          <w:p w:rsidR="000C365B" w:rsidRPr="00E85274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E85274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E85274">
              <w:rPr>
                <w:iCs/>
                <w:sz w:val="28"/>
                <w:szCs w:val="28"/>
              </w:rPr>
              <w:t>П</w:t>
            </w:r>
            <w:r w:rsidRPr="00E85274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E85274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Отдел образования</w:t>
            </w:r>
            <w:r w:rsidR="000C365B" w:rsidRPr="00E85274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E85274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0C365B" w:rsidRPr="00E85274" w:rsidTr="000F3608">
        <w:tc>
          <w:tcPr>
            <w:tcW w:w="3679" w:type="dxa"/>
          </w:tcPr>
          <w:p w:rsidR="000C365B" w:rsidRPr="00E85274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Соисполнители </w:t>
            </w:r>
            <w:r w:rsidR="000F3608" w:rsidRPr="00E85274">
              <w:rPr>
                <w:sz w:val="28"/>
                <w:szCs w:val="28"/>
              </w:rPr>
              <w:t>П</w:t>
            </w:r>
            <w:r w:rsidRPr="00E85274">
              <w:rPr>
                <w:sz w:val="28"/>
                <w:szCs w:val="28"/>
              </w:rPr>
              <w:t>рограммы (подпрограммы)</w:t>
            </w:r>
          </w:p>
          <w:p w:rsidR="000C365B" w:rsidRPr="00E85274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E85274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«Детский сад № 1 «Буратино»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«Детский сад № 2 «Родничок»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«Детский сад № 3 «Колокольчик»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«Детский сад № 5 «Солнышко»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«Детский сад № 6 «Радуга»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«Детский сад № 7 «Сказка»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«Царевский детский сад»</w:t>
            </w:r>
          </w:p>
          <w:p w:rsidR="00E34C24" w:rsidRPr="00E85274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«Заплавинский детский сад»</w:t>
            </w:r>
          </w:p>
          <w:p w:rsidR="00E34C24" w:rsidRPr="00E85274" w:rsidRDefault="00E34C24" w:rsidP="000F360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МКДОУ «Маляевский детский сад»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МКОУ «Ленинская СОШ № 1»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«Ленинская СОШ № 2»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«Ленинская СОШ № 3»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«Заплавинская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«Царевская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«Покровская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«Ильичевская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МКОУ «Ра</w:t>
            </w:r>
            <w:r w:rsidR="00505F66" w:rsidRPr="00E85274">
              <w:rPr>
                <w:sz w:val="28"/>
                <w:szCs w:val="28"/>
              </w:rPr>
              <w:t>с</w:t>
            </w:r>
            <w:r w:rsidRPr="00E85274">
              <w:rPr>
                <w:sz w:val="28"/>
                <w:szCs w:val="28"/>
              </w:rPr>
              <w:t xml:space="preserve">светинская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«Коммунаровская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«Степновская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«Каршевитская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МКОУ «Колобовская СОШ»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«Маякоктябрьская СОШ»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МКОУ «Маляевская ООШ» </w:t>
            </w:r>
          </w:p>
          <w:p w:rsidR="000C365B" w:rsidRPr="00E85274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МБОУ ДО «Ленинская ДШИ» </w:t>
            </w:r>
          </w:p>
          <w:p w:rsidR="0077199C" w:rsidRDefault="000C365B" w:rsidP="00A27E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МБОУ ДО «Ленинский ДЮЦ»</w:t>
            </w:r>
          </w:p>
          <w:p w:rsidR="00825482" w:rsidRPr="00E85274" w:rsidRDefault="00825482" w:rsidP="00A27E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825482">
              <w:rPr>
                <w:sz w:val="28"/>
                <w:szCs w:val="28"/>
                <w:highlight w:val="lightGray"/>
              </w:rPr>
              <w:t xml:space="preserve">МАУРМ </w:t>
            </w:r>
            <w:r>
              <w:rPr>
                <w:sz w:val="28"/>
                <w:szCs w:val="28"/>
                <w:highlight w:val="lightGray"/>
              </w:rPr>
              <w:t>«</w:t>
            </w:r>
            <w:r w:rsidRPr="00825482">
              <w:rPr>
                <w:sz w:val="28"/>
                <w:szCs w:val="28"/>
                <w:highlight w:val="lightGray"/>
              </w:rPr>
              <w:t>МЦ «Спектр»»</w:t>
            </w:r>
          </w:p>
        </w:tc>
      </w:tr>
      <w:tr w:rsidR="00EB0861" w:rsidRPr="00E85274" w:rsidTr="000F3608">
        <w:tc>
          <w:tcPr>
            <w:tcW w:w="3679" w:type="dxa"/>
          </w:tcPr>
          <w:p w:rsidR="00EB0861" w:rsidRPr="00E85274" w:rsidRDefault="00EB0861" w:rsidP="00EB0861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E85274">
              <w:rPr>
                <w:iCs/>
                <w:sz w:val="28"/>
                <w:szCs w:val="28"/>
              </w:rPr>
              <w:t>Подпрограммы Программы</w:t>
            </w:r>
          </w:p>
          <w:p w:rsidR="00EB0861" w:rsidRPr="00E85274" w:rsidRDefault="00EB0861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E34C24" w:rsidRPr="00E85274" w:rsidRDefault="00E34C24" w:rsidP="005E4CA7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1 </w:t>
            </w:r>
            <w:r w:rsidR="0098239F" w:rsidRPr="00E85274">
              <w:rPr>
                <w:sz w:val="28"/>
                <w:szCs w:val="28"/>
              </w:rPr>
              <w:t>Развитие</w:t>
            </w:r>
            <w:r w:rsidR="0013173F" w:rsidRPr="00E85274">
              <w:rPr>
                <w:sz w:val="28"/>
                <w:szCs w:val="28"/>
              </w:rPr>
              <w:t xml:space="preserve"> дошкольного образования</w:t>
            </w:r>
          </w:p>
          <w:p w:rsidR="00EB0861" w:rsidRPr="00E85274" w:rsidRDefault="00E34C24" w:rsidP="005E4CA7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2</w:t>
            </w:r>
            <w:r w:rsidR="00EB0861" w:rsidRPr="00E85274">
              <w:rPr>
                <w:sz w:val="28"/>
                <w:szCs w:val="28"/>
              </w:rPr>
              <w:t xml:space="preserve"> </w:t>
            </w:r>
            <w:r w:rsidR="0098239F" w:rsidRPr="00E85274">
              <w:rPr>
                <w:sz w:val="28"/>
                <w:szCs w:val="28"/>
              </w:rPr>
              <w:t>Развитие</w:t>
            </w:r>
            <w:r w:rsidR="00EB0861" w:rsidRPr="00E85274">
              <w:rPr>
                <w:sz w:val="28"/>
                <w:szCs w:val="28"/>
              </w:rPr>
              <w:t xml:space="preserve"> </w:t>
            </w:r>
            <w:r w:rsidR="005E4CA7" w:rsidRPr="00E85274">
              <w:rPr>
                <w:sz w:val="28"/>
                <w:szCs w:val="28"/>
              </w:rPr>
              <w:t>начального, основного, среднего (по</w:t>
            </w:r>
            <w:r w:rsidR="005E4CA7" w:rsidRPr="00E85274">
              <w:rPr>
                <w:sz w:val="28"/>
                <w:szCs w:val="28"/>
              </w:rPr>
              <w:t>л</w:t>
            </w:r>
            <w:r w:rsidR="005E4CA7" w:rsidRPr="00E85274">
              <w:rPr>
                <w:sz w:val="28"/>
                <w:szCs w:val="28"/>
              </w:rPr>
              <w:t>ного) общего образования</w:t>
            </w:r>
          </w:p>
          <w:p w:rsidR="00E34C24" w:rsidRPr="00E85274" w:rsidRDefault="00E34C24" w:rsidP="0098239F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3</w:t>
            </w:r>
            <w:r w:rsidR="005E4CA7" w:rsidRPr="00E85274">
              <w:rPr>
                <w:sz w:val="28"/>
                <w:szCs w:val="28"/>
              </w:rPr>
              <w:t xml:space="preserve"> </w:t>
            </w:r>
            <w:r w:rsidR="0098239F" w:rsidRPr="00E85274">
              <w:rPr>
                <w:sz w:val="28"/>
                <w:szCs w:val="28"/>
              </w:rPr>
              <w:t>Развитие</w:t>
            </w:r>
            <w:r w:rsidRPr="00E85274">
              <w:rPr>
                <w:sz w:val="28"/>
                <w:szCs w:val="28"/>
              </w:rPr>
              <w:t xml:space="preserve"> дополнительного  образования</w:t>
            </w:r>
          </w:p>
        </w:tc>
      </w:tr>
      <w:tr w:rsidR="000C365B" w:rsidRPr="00E85274" w:rsidTr="000F3608">
        <w:tc>
          <w:tcPr>
            <w:tcW w:w="3679" w:type="dxa"/>
          </w:tcPr>
          <w:p w:rsidR="000C365B" w:rsidRPr="00E85274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E85274">
              <w:rPr>
                <w:iCs/>
                <w:sz w:val="28"/>
                <w:szCs w:val="28"/>
              </w:rPr>
              <w:t>Цели Программы (подпр</w:t>
            </w:r>
            <w:r w:rsidRPr="00E85274">
              <w:rPr>
                <w:iCs/>
                <w:sz w:val="28"/>
                <w:szCs w:val="28"/>
              </w:rPr>
              <w:t>о</w:t>
            </w:r>
            <w:r w:rsidRPr="00E85274">
              <w:rPr>
                <w:iCs/>
                <w:sz w:val="28"/>
                <w:szCs w:val="28"/>
              </w:rPr>
              <w:t>граммы)</w:t>
            </w:r>
          </w:p>
          <w:p w:rsidR="000C365B" w:rsidRPr="00E85274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7568C3" w:rsidRPr="00E85274" w:rsidRDefault="007568C3" w:rsidP="007568C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lastRenderedPageBreak/>
              <w:t>1.</w:t>
            </w:r>
            <w:r w:rsidR="0098239F" w:rsidRPr="00E85274">
              <w:rPr>
                <w:sz w:val="28"/>
                <w:szCs w:val="28"/>
              </w:rPr>
              <w:t>Обеспечение доступного качественного образ</w:t>
            </w:r>
            <w:r w:rsidR="0098239F" w:rsidRPr="00E85274">
              <w:rPr>
                <w:sz w:val="28"/>
                <w:szCs w:val="28"/>
              </w:rPr>
              <w:t>о</w:t>
            </w:r>
            <w:r w:rsidR="0098239F" w:rsidRPr="00E85274">
              <w:rPr>
                <w:sz w:val="28"/>
                <w:szCs w:val="28"/>
              </w:rPr>
              <w:t xml:space="preserve">вания в соответствии с меняющимися запросами </w:t>
            </w:r>
            <w:r w:rsidR="0098239F" w:rsidRPr="00E85274">
              <w:rPr>
                <w:sz w:val="28"/>
                <w:szCs w:val="28"/>
              </w:rPr>
              <w:lastRenderedPageBreak/>
              <w:t xml:space="preserve">населения и перспективными задачами </w:t>
            </w:r>
            <w:r w:rsidRPr="00E85274">
              <w:rPr>
                <w:sz w:val="28"/>
                <w:szCs w:val="28"/>
              </w:rPr>
              <w:t>стратег</w:t>
            </w:r>
            <w:r w:rsidRPr="00E85274">
              <w:rPr>
                <w:sz w:val="28"/>
                <w:szCs w:val="28"/>
              </w:rPr>
              <w:t>и</w:t>
            </w:r>
            <w:r w:rsidRPr="00E85274">
              <w:rPr>
                <w:sz w:val="28"/>
                <w:szCs w:val="28"/>
              </w:rPr>
              <w:t>ческого развития системы образования Лени</w:t>
            </w:r>
            <w:r w:rsidRPr="00E85274">
              <w:rPr>
                <w:sz w:val="28"/>
                <w:szCs w:val="28"/>
              </w:rPr>
              <w:t>н</w:t>
            </w:r>
            <w:r w:rsidRPr="00E85274">
              <w:rPr>
                <w:sz w:val="28"/>
                <w:szCs w:val="28"/>
              </w:rPr>
              <w:t>ского муниципального района.</w:t>
            </w:r>
          </w:p>
          <w:p w:rsidR="007568C3" w:rsidRPr="00E85274" w:rsidRDefault="007568C3" w:rsidP="007568C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2.</w:t>
            </w:r>
            <w:r w:rsidR="00B309E3" w:rsidRPr="00E85274">
              <w:rPr>
                <w:sz w:val="28"/>
                <w:szCs w:val="28"/>
              </w:rPr>
              <w:t>Обеспечение устойчивого развития муниц</w:t>
            </w:r>
            <w:r w:rsidR="00B309E3" w:rsidRPr="00E85274">
              <w:rPr>
                <w:sz w:val="28"/>
                <w:szCs w:val="28"/>
              </w:rPr>
              <w:t>и</w:t>
            </w:r>
            <w:r w:rsidR="00B309E3" w:rsidRPr="00E85274">
              <w:rPr>
                <w:sz w:val="28"/>
                <w:szCs w:val="28"/>
              </w:rPr>
              <w:t>пальной системы образования в условиях моде</w:t>
            </w:r>
            <w:r w:rsidR="00B309E3" w:rsidRPr="00E85274">
              <w:rPr>
                <w:sz w:val="28"/>
                <w:szCs w:val="28"/>
              </w:rPr>
              <w:t>р</w:t>
            </w:r>
            <w:r w:rsidR="00B309E3" w:rsidRPr="00E85274">
              <w:rPr>
                <w:sz w:val="28"/>
                <w:szCs w:val="28"/>
              </w:rPr>
              <w:t>низации через повышение качества муниципал</w:t>
            </w:r>
            <w:r w:rsidR="00B309E3" w:rsidRPr="00E85274">
              <w:rPr>
                <w:sz w:val="28"/>
                <w:szCs w:val="28"/>
              </w:rPr>
              <w:t>ь</w:t>
            </w:r>
            <w:r w:rsidRPr="00E85274">
              <w:rPr>
                <w:sz w:val="28"/>
                <w:szCs w:val="28"/>
              </w:rPr>
              <w:t>ных услуг.</w:t>
            </w:r>
          </w:p>
          <w:p w:rsidR="00FE31B9" w:rsidRPr="00E85274" w:rsidRDefault="007568C3" w:rsidP="007568C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3.Внедрение новых проектов в направление ра</w:t>
            </w:r>
            <w:r w:rsidRPr="00E85274">
              <w:rPr>
                <w:sz w:val="28"/>
                <w:szCs w:val="28"/>
              </w:rPr>
              <w:t>з</w:t>
            </w:r>
            <w:r w:rsidRPr="00E85274">
              <w:rPr>
                <w:sz w:val="28"/>
                <w:szCs w:val="28"/>
              </w:rPr>
              <w:t>вития дополнительного образования для всест</w:t>
            </w:r>
            <w:r w:rsidRPr="00E85274">
              <w:rPr>
                <w:sz w:val="28"/>
                <w:szCs w:val="28"/>
              </w:rPr>
              <w:t>о</w:t>
            </w:r>
            <w:r w:rsidRPr="00E85274">
              <w:rPr>
                <w:sz w:val="28"/>
                <w:szCs w:val="28"/>
              </w:rPr>
              <w:t>роннего развития подрастающего поколения.</w:t>
            </w:r>
          </w:p>
        </w:tc>
      </w:tr>
      <w:tr w:rsidR="000C365B" w:rsidRPr="00E85274" w:rsidTr="000F3608">
        <w:tc>
          <w:tcPr>
            <w:tcW w:w="3679" w:type="dxa"/>
          </w:tcPr>
          <w:p w:rsidR="000C365B" w:rsidRPr="00E85274" w:rsidRDefault="000C365B" w:rsidP="00307296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lastRenderedPageBreak/>
              <w:t xml:space="preserve">Задачи </w:t>
            </w:r>
            <w:r w:rsidR="000F3608" w:rsidRPr="00E85274">
              <w:rPr>
                <w:sz w:val="28"/>
                <w:szCs w:val="28"/>
              </w:rPr>
              <w:t>П</w:t>
            </w:r>
            <w:r w:rsidRPr="00E85274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44" w:type="dxa"/>
          </w:tcPr>
          <w:p w:rsidR="00307296" w:rsidRPr="00E85274" w:rsidRDefault="00C86938" w:rsidP="00C01D90">
            <w:pPr>
              <w:snapToGrid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C86938" w:rsidRPr="00E85274" w:rsidRDefault="00C86938" w:rsidP="00C01D90">
            <w:pPr>
              <w:snapToGrid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  <w:p w:rsidR="00307296" w:rsidRPr="00E85274" w:rsidRDefault="00307296" w:rsidP="00442D34">
            <w:pPr>
              <w:snapToGrid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</w:t>
            </w:r>
            <w:r w:rsidR="00C01D90" w:rsidRPr="00E85274">
              <w:rPr>
                <w:sz w:val="28"/>
                <w:szCs w:val="28"/>
              </w:rPr>
              <w:t xml:space="preserve"> </w:t>
            </w:r>
            <w:r w:rsidRPr="00E85274">
              <w:rPr>
                <w:sz w:val="28"/>
                <w:szCs w:val="28"/>
              </w:rPr>
              <w:t>совершенствование деятельности муниципал</w:t>
            </w:r>
            <w:r w:rsidRPr="00E85274">
              <w:rPr>
                <w:sz w:val="28"/>
                <w:szCs w:val="28"/>
              </w:rPr>
              <w:t>ь</w:t>
            </w:r>
            <w:r w:rsidRPr="00E85274">
              <w:rPr>
                <w:sz w:val="28"/>
                <w:szCs w:val="28"/>
              </w:rPr>
              <w:t>ных образовательных учреждений по сохран</w:t>
            </w:r>
            <w:r w:rsidRPr="00E85274">
              <w:rPr>
                <w:sz w:val="28"/>
                <w:szCs w:val="28"/>
              </w:rPr>
              <w:t>е</w:t>
            </w:r>
            <w:r w:rsidRPr="00E85274">
              <w:rPr>
                <w:sz w:val="28"/>
                <w:szCs w:val="28"/>
              </w:rPr>
              <w:t>нию, у</w:t>
            </w:r>
            <w:r w:rsidR="00EB0861" w:rsidRPr="00E85274">
              <w:rPr>
                <w:sz w:val="28"/>
                <w:szCs w:val="28"/>
              </w:rPr>
              <w:t>креплению здоровья обучающихся</w:t>
            </w:r>
            <w:r w:rsidRPr="00E85274">
              <w:rPr>
                <w:sz w:val="28"/>
                <w:szCs w:val="28"/>
              </w:rPr>
              <w:t xml:space="preserve">; </w:t>
            </w:r>
          </w:p>
          <w:p w:rsidR="00B42E8C" w:rsidRPr="00E85274" w:rsidRDefault="00307296" w:rsidP="00644666">
            <w:pPr>
              <w:snapToGrid w:val="0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-развитие спектра дополнительных образовател</w:t>
            </w:r>
            <w:r w:rsidRPr="00E85274">
              <w:rPr>
                <w:sz w:val="28"/>
                <w:szCs w:val="28"/>
              </w:rPr>
              <w:t>ь</w:t>
            </w:r>
            <w:r w:rsidRPr="00E85274">
              <w:rPr>
                <w:sz w:val="28"/>
                <w:szCs w:val="28"/>
              </w:rPr>
              <w:t>ных услуг с учетом потребностей населения</w:t>
            </w:r>
            <w:r w:rsidR="00C86938" w:rsidRPr="00E85274">
              <w:rPr>
                <w:sz w:val="28"/>
                <w:szCs w:val="28"/>
              </w:rPr>
              <w:t>.</w:t>
            </w:r>
          </w:p>
        </w:tc>
      </w:tr>
      <w:tr w:rsidR="000C365B" w:rsidRPr="00E85274" w:rsidTr="002F5EAD">
        <w:trPr>
          <w:trHeight w:val="416"/>
        </w:trPr>
        <w:tc>
          <w:tcPr>
            <w:tcW w:w="3679" w:type="dxa"/>
          </w:tcPr>
          <w:p w:rsidR="000C365B" w:rsidRPr="00E85274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E85274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E85274">
              <w:rPr>
                <w:iCs/>
                <w:sz w:val="28"/>
                <w:szCs w:val="28"/>
              </w:rPr>
              <w:t>П</w:t>
            </w:r>
            <w:r w:rsidRPr="00E85274">
              <w:rPr>
                <w:iCs/>
                <w:sz w:val="28"/>
                <w:szCs w:val="28"/>
              </w:rPr>
              <w:t>р</w:t>
            </w:r>
            <w:r w:rsidRPr="00E85274">
              <w:rPr>
                <w:iCs/>
                <w:sz w:val="28"/>
                <w:szCs w:val="28"/>
              </w:rPr>
              <w:t>о</w:t>
            </w:r>
            <w:r w:rsidRPr="00E85274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D1BBE" w:rsidRPr="00E85274" w:rsidRDefault="00332F29" w:rsidP="00332F2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 xml:space="preserve">- </w:t>
            </w:r>
            <w:r w:rsidR="002D2088" w:rsidRPr="00E85274">
              <w:rPr>
                <w:sz w:val="28"/>
                <w:szCs w:val="28"/>
              </w:rPr>
              <w:t>к</w:t>
            </w:r>
            <w:r w:rsidR="001F6E44" w:rsidRPr="00E85274">
              <w:rPr>
                <w:sz w:val="28"/>
                <w:szCs w:val="28"/>
              </w:rPr>
              <w:t xml:space="preserve">оличество </w:t>
            </w:r>
            <w:r w:rsidR="000D1BBE" w:rsidRPr="00E85274">
              <w:rPr>
                <w:sz w:val="28"/>
                <w:szCs w:val="28"/>
              </w:rPr>
              <w:t>образовательных организаций</w:t>
            </w:r>
            <w:r w:rsidRPr="00E85274">
              <w:rPr>
                <w:sz w:val="28"/>
                <w:szCs w:val="28"/>
              </w:rPr>
              <w:t xml:space="preserve">, </w:t>
            </w:r>
            <w:r w:rsidR="00FE3585" w:rsidRPr="00E85274">
              <w:rPr>
                <w:sz w:val="28"/>
                <w:szCs w:val="28"/>
              </w:rPr>
              <w:t>п</w:t>
            </w:r>
            <w:r w:rsidR="00FE3585" w:rsidRPr="00E85274">
              <w:rPr>
                <w:sz w:val="28"/>
                <w:szCs w:val="28"/>
              </w:rPr>
              <w:t>о</w:t>
            </w:r>
            <w:r w:rsidR="00FE3585" w:rsidRPr="00E85274">
              <w:rPr>
                <w:sz w:val="28"/>
                <w:szCs w:val="28"/>
              </w:rPr>
              <w:t xml:space="preserve">лучающих выплаты </w:t>
            </w:r>
            <w:r w:rsidR="006B50A7" w:rsidRPr="00E85274">
              <w:rPr>
                <w:sz w:val="28"/>
                <w:szCs w:val="28"/>
              </w:rPr>
              <w:t>по персонифицированному финансированию дополнительного образования</w:t>
            </w:r>
            <w:r w:rsidR="008E1B48" w:rsidRPr="00E85274">
              <w:rPr>
                <w:sz w:val="28"/>
                <w:szCs w:val="28"/>
              </w:rPr>
              <w:t>;</w:t>
            </w:r>
          </w:p>
          <w:p w:rsidR="006B50A7" w:rsidRPr="00E85274" w:rsidRDefault="006B50A7" w:rsidP="00332F2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количество образовательных организаций, п</w:t>
            </w:r>
            <w:r w:rsidRPr="00E85274">
              <w:rPr>
                <w:sz w:val="28"/>
                <w:szCs w:val="28"/>
              </w:rPr>
              <w:t>о</w:t>
            </w:r>
            <w:r w:rsidRPr="00E85274">
              <w:rPr>
                <w:sz w:val="28"/>
                <w:szCs w:val="28"/>
              </w:rPr>
              <w:t>лучающих вознаграждение за классное руков</w:t>
            </w:r>
            <w:r w:rsidRPr="00E85274">
              <w:rPr>
                <w:sz w:val="28"/>
                <w:szCs w:val="28"/>
              </w:rPr>
              <w:t>о</w:t>
            </w:r>
            <w:r w:rsidRPr="00E85274">
              <w:rPr>
                <w:sz w:val="28"/>
                <w:szCs w:val="28"/>
              </w:rPr>
              <w:t>дство;</w:t>
            </w:r>
          </w:p>
          <w:p w:rsidR="006B50A7" w:rsidRPr="00E85274" w:rsidRDefault="006B50A7" w:rsidP="00332F2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количество образовательных организаций, в</w:t>
            </w:r>
            <w:r w:rsidRPr="00E85274">
              <w:rPr>
                <w:sz w:val="28"/>
                <w:szCs w:val="28"/>
              </w:rPr>
              <w:t>ы</w:t>
            </w:r>
            <w:r w:rsidRPr="00E85274">
              <w:rPr>
                <w:sz w:val="28"/>
                <w:szCs w:val="28"/>
              </w:rPr>
              <w:t>полняющих условия по организации питания обучающихся (1-11 классы)</w:t>
            </w:r>
            <w:r w:rsidR="00EB0861" w:rsidRPr="00E85274">
              <w:rPr>
                <w:sz w:val="28"/>
                <w:szCs w:val="28"/>
              </w:rPr>
              <w:t>;</w:t>
            </w:r>
          </w:p>
          <w:p w:rsidR="00FE31B9" w:rsidRPr="00E85274" w:rsidRDefault="00EB0861" w:rsidP="00EB0861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количество образовательных организаций, п</w:t>
            </w:r>
            <w:r w:rsidRPr="00E85274">
              <w:rPr>
                <w:sz w:val="28"/>
                <w:szCs w:val="28"/>
              </w:rPr>
              <w:t>о</w:t>
            </w:r>
            <w:r w:rsidRPr="00E85274">
              <w:rPr>
                <w:sz w:val="28"/>
                <w:szCs w:val="28"/>
              </w:rPr>
              <w:t>лучающих выплаты по «Финансовой грамотн</w:t>
            </w:r>
            <w:r w:rsidRPr="00E85274">
              <w:rPr>
                <w:sz w:val="28"/>
                <w:szCs w:val="28"/>
              </w:rPr>
              <w:t>о</w:t>
            </w:r>
            <w:r w:rsidRPr="00E85274">
              <w:rPr>
                <w:sz w:val="28"/>
                <w:szCs w:val="28"/>
              </w:rPr>
              <w:t>сти»</w:t>
            </w:r>
            <w:r w:rsidR="003D6E43" w:rsidRPr="00E85274">
              <w:rPr>
                <w:sz w:val="28"/>
                <w:szCs w:val="28"/>
              </w:rPr>
              <w:t>;</w:t>
            </w:r>
          </w:p>
          <w:p w:rsidR="003D6E43" w:rsidRPr="00E85274" w:rsidRDefault="003D6E43" w:rsidP="003D6E4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количество педагогических работников, пр</w:t>
            </w:r>
            <w:r w:rsidRPr="00E85274">
              <w:rPr>
                <w:sz w:val="28"/>
                <w:szCs w:val="28"/>
              </w:rPr>
              <w:t>о</w:t>
            </w:r>
            <w:r w:rsidRPr="00E85274">
              <w:rPr>
                <w:sz w:val="28"/>
                <w:szCs w:val="28"/>
              </w:rPr>
              <w:t>шедших курсы по подготов</w:t>
            </w:r>
            <w:r w:rsidRPr="00E85274">
              <w:rPr>
                <w:sz w:val="28"/>
                <w:szCs w:val="28"/>
              </w:rPr>
              <w:softHyphen/>
              <w:t>ке, переподготовке, повышению квалификации</w:t>
            </w:r>
            <w:r w:rsidR="002C16C3" w:rsidRPr="00E85274">
              <w:rPr>
                <w:sz w:val="28"/>
                <w:szCs w:val="28"/>
              </w:rPr>
              <w:t>.</w:t>
            </w:r>
          </w:p>
        </w:tc>
      </w:tr>
      <w:tr w:rsidR="000C365B" w:rsidRPr="00E85274" w:rsidTr="000F3608">
        <w:tc>
          <w:tcPr>
            <w:tcW w:w="3679" w:type="dxa"/>
          </w:tcPr>
          <w:p w:rsidR="000C365B" w:rsidRPr="00E85274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E85274">
              <w:rPr>
                <w:iCs/>
                <w:sz w:val="28"/>
                <w:szCs w:val="28"/>
              </w:rPr>
              <w:t>Сроки и этапы</w:t>
            </w:r>
            <w:r w:rsidR="000C365B" w:rsidRPr="00E85274">
              <w:rPr>
                <w:iCs/>
                <w:sz w:val="28"/>
                <w:szCs w:val="28"/>
              </w:rPr>
              <w:t xml:space="preserve"> реализации </w:t>
            </w:r>
            <w:r w:rsidRPr="00E85274">
              <w:rPr>
                <w:iCs/>
                <w:sz w:val="28"/>
                <w:szCs w:val="28"/>
              </w:rPr>
              <w:t>П</w:t>
            </w:r>
            <w:r w:rsidR="000C365B" w:rsidRPr="00E85274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152423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  <w:highlight w:val="lightGray"/>
              </w:rPr>
            </w:pPr>
            <w:r w:rsidRPr="00152423">
              <w:rPr>
                <w:iCs/>
                <w:sz w:val="28"/>
                <w:szCs w:val="28"/>
                <w:highlight w:val="lightGray"/>
              </w:rPr>
              <w:t>20</w:t>
            </w:r>
            <w:r w:rsidR="00332F29" w:rsidRPr="00152423">
              <w:rPr>
                <w:iCs/>
                <w:sz w:val="28"/>
                <w:szCs w:val="28"/>
                <w:highlight w:val="lightGray"/>
              </w:rPr>
              <w:t>20</w:t>
            </w:r>
            <w:r w:rsidRPr="00152423">
              <w:rPr>
                <w:iCs/>
                <w:sz w:val="28"/>
                <w:szCs w:val="28"/>
                <w:highlight w:val="lightGray"/>
              </w:rPr>
              <w:t>-202</w:t>
            </w:r>
            <w:r w:rsidR="00152423" w:rsidRPr="00152423">
              <w:rPr>
                <w:iCs/>
                <w:sz w:val="28"/>
                <w:szCs w:val="28"/>
                <w:highlight w:val="lightGray"/>
              </w:rPr>
              <w:t>4</w:t>
            </w:r>
            <w:r w:rsidRPr="00152423">
              <w:rPr>
                <w:iCs/>
                <w:sz w:val="28"/>
                <w:szCs w:val="28"/>
                <w:highlight w:val="lightGray"/>
              </w:rPr>
              <w:t xml:space="preserve"> годы</w:t>
            </w:r>
          </w:p>
          <w:p w:rsidR="000F3608" w:rsidRPr="00E85274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152423">
              <w:rPr>
                <w:iCs/>
                <w:sz w:val="28"/>
                <w:szCs w:val="28"/>
                <w:highlight w:val="lightGray"/>
              </w:rPr>
              <w:t>Программа реализуется в один этап</w:t>
            </w:r>
          </w:p>
          <w:p w:rsidR="00FE31B9" w:rsidRPr="00E85274" w:rsidRDefault="00FE31B9" w:rsidP="000F3608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E85274" w:rsidTr="000F3608">
        <w:tc>
          <w:tcPr>
            <w:tcW w:w="3679" w:type="dxa"/>
          </w:tcPr>
          <w:p w:rsidR="000C365B" w:rsidRPr="00E85274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E85274">
              <w:rPr>
                <w:iCs/>
                <w:sz w:val="28"/>
                <w:szCs w:val="28"/>
              </w:rPr>
              <w:t>Объ</w:t>
            </w:r>
            <w:r w:rsidR="00FE31B9" w:rsidRPr="00E85274">
              <w:rPr>
                <w:iCs/>
                <w:sz w:val="28"/>
                <w:szCs w:val="28"/>
              </w:rPr>
              <w:t>е</w:t>
            </w:r>
            <w:r w:rsidRPr="00E85274">
              <w:rPr>
                <w:iCs/>
                <w:sz w:val="28"/>
                <w:szCs w:val="28"/>
              </w:rPr>
              <w:t>мы и источники ф</w:t>
            </w:r>
            <w:r w:rsidRPr="00E85274">
              <w:rPr>
                <w:iCs/>
                <w:sz w:val="28"/>
                <w:szCs w:val="28"/>
              </w:rPr>
              <w:t>и</w:t>
            </w:r>
            <w:r w:rsidRPr="00E85274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E85274">
              <w:rPr>
                <w:iCs/>
                <w:sz w:val="28"/>
                <w:szCs w:val="28"/>
              </w:rPr>
              <w:t>П</w:t>
            </w:r>
            <w:r w:rsidRPr="00E85274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E85274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B61AC" w:rsidRPr="00825482" w:rsidRDefault="000B61AC" w:rsidP="000B61AC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highlight w:val="lightGray"/>
                <w:lang w:bidi="ru-RU"/>
              </w:rPr>
            </w:pPr>
            <w:r w:rsidRPr="00825482">
              <w:rPr>
                <w:highlight w:val="lightGray"/>
              </w:rPr>
              <w:t>Финансирование Программы осуществляе</w:t>
            </w:r>
            <w:r w:rsidRPr="00825482">
              <w:rPr>
                <w:highlight w:val="lightGray"/>
              </w:rPr>
              <w:t>т</w:t>
            </w:r>
            <w:r w:rsidRPr="00825482">
              <w:rPr>
                <w:highlight w:val="lightGray"/>
              </w:rPr>
              <w:t xml:space="preserve">ся за счёт </w:t>
            </w:r>
            <w:r w:rsidRPr="00825482">
              <w:rPr>
                <w:bCs/>
                <w:highlight w:val="lightGray"/>
              </w:rPr>
              <w:t>средств бюджета Ленинского муниц</w:t>
            </w:r>
            <w:r w:rsidRPr="00825482">
              <w:rPr>
                <w:bCs/>
                <w:highlight w:val="lightGray"/>
              </w:rPr>
              <w:t>и</w:t>
            </w:r>
            <w:r w:rsidRPr="00825482">
              <w:rPr>
                <w:bCs/>
                <w:highlight w:val="lightGray"/>
              </w:rPr>
              <w:t xml:space="preserve">пального района и иных </w:t>
            </w:r>
            <w:r w:rsidRPr="00825482">
              <w:rPr>
                <w:highlight w:val="lightGray"/>
              </w:rPr>
              <w:t>источников финансир</w:t>
            </w:r>
            <w:r w:rsidRPr="00825482">
              <w:rPr>
                <w:highlight w:val="lightGray"/>
              </w:rPr>
              <w:t>о</w:t>
            </w:r>
            <w:r w:rsidRPr="00825482">
              <w:rPr>
                <w:highlight w:val="lightGray"/>
              </w:rPr>
              <w:t xml:space="preserve">вания  в сумме  </w:t>
            </w:r>
            <w:r w:rsidR="00152423">
              <w:rPr>
                <w:highlight w:val="lightGray"/>
                <w:lang w:bidi="ru-RU"/>
              </w:rPr>
              <w:t>139 227,97</w:t>
            </w:r>
            <w:r w:rsidRPr="00825482">
              <w:rPr>
                <w:highlight w:val="lightGray"/>
                <w:lang w:bidi="ru-RU"/>
              </w:rPr>
              <w:t xml:space="preserve"> тысяч рублей, в том числе: за счет федерального бюджета </w:t>
            </w:r>
            <w:r w:rsidRPr="00825482">
              <w:rPr>
                <w:highlight w:val="lightGray"/>
                <w:lang w:bidi="ru-RU"/>
              </w:rPr>
              <w:br/>
              <w:t xml:space="preserve">0,00 тысяч рублей, за счет областного бюджета – </w:t>
            </w:r>
            <w:r w:rsidR="00152423">
              <w:rPr>
                <w:highlight w:val="lightGray"/>
                <w:lang w:bidi="ru-RU"/>
              </w:rPr>
              <w:t>114 648,70</w:t>
            </w:r>
            <w:r w:rsidRPr="00825482">
              <w:rPr>
                <w:highlight w:val="lightGray"/>
                <w:lang w:bidi="ru-RU"/>
              </w:rPr>
              <w:t xml:space="preserve"> тысяч рублей, из бюджета района – </w:t>
            </w:r>
            <w:r w:rsidR="00152423">
              <w:rPr>
                <w:highlight w:val="lightGray"/>
                <w:lang w:bidi="ru-RU"/>
              </w:rPr>
              <w:t>24 579,27</w:t>
            </w:r>
            <w:r w:rsidRPr="00825482">
              <w:rPr>
                <w:highlight w:val="lightGray"/>
                <w:lang w:bidi="ru-RU"/>
              </w:rPr>
              <w:t xml:space="preserve"> тысяч рублей. В том числе по годам:</w:t>
            </w:r>
          </w:p>
          <w:p w:rsidR="000B61AC" w:rsidRPr="00825482" w:rsidRDefault="000B61AC" w:rsidP="000B61AC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  <w:rPr>
                <w:highlight w:val="lightGray"/>
              </w:rPr>
            </w:pPr>
            <w:r w:rsidRPr="00825482">
              <w:rPr>
                <w:highlight w:val="lightGray"/>
              </w:rPr>
              <w:t xml:space="preserve">2020 </w:t>
            </w:r>
            <w:r w:rsidRPr="00825482">
              <w:rPr>
                <w:highlight w:val="lightGray"/>
                <w:lang w:bidi="ru-RU"/>
              </w:rPr>
              <w:t>год – 6 477,18 тысяч рублей, в том чи</w:t>
            </w:r>
            <w:r w:rsidRPr="00825482">
              <w:rPr>
                <w:highlight w:val="lightGray"/>
                <w:lang w:bidi="ru-RU"/>
              </w:rPr>
              <w:t>с</w:t>
            </w:r>
            <w:r w:rsidRPr="00825482">
              <w:rPr>
                <w:highlight w:val="lightGray"/>
                <w:lang w:bidi="ru-RU"/>
              </w:rPr>
              <w:lastRenderedPageBreak/>
              <w:t>ле: за счет федерального бюджета 0,00 тысяч рублей, за счет областного бюджета – 4 885,09 тысяч рублей, из бюджета района – 1 592,09 т</w:t>
            </w:r>
            <w:r w:rsidRPr="00825482">
              <w:rPr>
                <w:highlight w:val="lightGray"/>
                <w:lang w:bidi="ru-RU"/>
              </w:rPr>
              <w:t>ы</w:t>
            </w:r>
            <w:r w:rsidRPr="00825482">
              <w:rPr>
                <w:highlight w:val="lightGray"/>
                <w:lang w:bidi="ru-RU"/>
              </w:rPr>
              <w:t>сяч рублей;</w:t>
            </w:r>
          </w:p>
          <w:p w:rsidR="000B61AC" w:rsidRPr="00825482" w:rsidRDefault="000B61AC" w:rsidP="000B61AC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  <w:rPr>
                <w:highlight w:val="lightGray"/>
              </w:rPr>
            </w:pPr>
            <w:r w:rsidRPr="00825482">
              <w:rPr>
                <w:highlight w:val="lightGray"/>
              </w:rPr>
              <w:t xml:space="preserve">2021 </w:t>
            </w:r>
            <w:r w:rsidRPr="00825482">
              <w:rPr>
                <w:highlight w:val="lightGray"/>
                <w:lang w:bidi="ru-RU"/>
              </w:rPr>
              <w:t>год –</w:t>
            </w:r>
            <w:r w:rsidRPr="00825482">
              <w:rPr>
                <w:color w:val="000000" w:themeColor="text1"/>
                <w:highlight w:val="lightGray"/>
              </w:rPr>
              <w:t>32 909,71</w:t>
            </w:r>
            <w:r w:rsidRPr="00825482">
              <w:rPr>
                <w:highlight w:val="lightGray"/>
                <w:lang w:bidi="ru-RU"/>
              </w:rPr>
              <w:t>тысяч рублей, в том чи</w:t>
            </w:r>
            <w:r w:rsidRPr="00825482">
              <w:rPr>
                <w:highlight w:val="lightGray"/>
                <w:lang w:bidi="ru-RU"/>
              </w:rPr>
              <w:t>с</w:t>
            </w:r>
            <w:r w:rsidRPr="00825482">
              <w:rPr>
                <w:highlight w:val="lightGray"/>
                <w:lang w:bidi="ru-RU"/>
              </w:rPr>
              <w:t>ле: за счет федерального бюджета 0,00 тысяч рублей, за счет областного бюджета – 27 054,50 тысяч рублей, из бюджета района –</w:t>
            </w:r>
            <w:r w:rsidRPr="00825482">
              <w:rPr>
                <w:color w:val="000000" w:themeColor="text1"/>
                <w:highlight w:val="lightGray"/>
              </w:rPr>
              <w:t>5 855,21</w:t>
            </w:r>
            <w:r w:rsidRPr="00825482">
              <w:rPr>
                <w:highlight w:val="lightGray"/>
                <w:lang w:bidi="ru-RU"/>
              </w:rPr>
              <w:t>тысяч рублей;</w:t>
            </w:r>
          </w:p>
          <w:p w:rsidR="000B61AC" w:rsidRPr="00825482" w:rsidRDefault="000B61AC" w:rsidP="000B61AC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  <w:rPr>
                <w:highlight w:val="lightGray"/>
              </w:rPr>
            </w:pPr>
            <w:r w:rsidRPr="00825482">
              <w:rPr>
                <w:highlight w:val="lightGray"/>
              </w:rPr>
              <w:t xml:space="preserve">2022 </w:t>
            </w:r>
            <w:r w:rsidRPr="00825482">
              <w:rPr>
                <w:highlight w:val="lightGray"/>
                <w:lang w:bidi="ru-RU"/>
              </w:rPr>
              <w:t xml:space="preserve">год – </w:t>
            </w:r>
            <w:r w:rsidR="00825482">
              <w:rPr>
                <w:highlight w:val="lightGray"/>
                <w:lang w:bidi="ru-RU"/>
              </w:rPr>
              <w:t>32 970,58</w:t>
            </w:r>
            <w:r w:rsidRPr="00825482">
              <w:rPr>
                <w:highlight w:val="lightGray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27 452,97 тысяч рублей, из бюджета района – </w:t>
            </w:r>
            <w:r w:rsidR="00825482">
              <w:rPr>
                <w:highlight w:val="lightGray"/>
                <w:lang w:bidi="ru-RU"/>
              </w:rPr>
              <w:t>5 517,61</w:t>
            </w:r>
            <w:r w:rsidR="00C5425D" w:rsidRPr="00825482">
              <w:rPr>
                <w:highlight w:val="lightGray"/>
                <w:lang w:bidi="ru-RU"/>
              </w:rPr>
              <w:t xml:space="preserve"> </w:t>
            </w:r>
            <w:r w:rsidRPr="00825482">
              <w:rPr>
                <w:highlight w:val="lightGray"/>
                <w:lang w:bidi="ru-RU"/>
              </w:rPr>
              <w:t>т</w:t>
            </w:r>
            <w:r w:rsidRPr="00825482">
              <w:rPr>
                <w:highlight w:val="lightGray"/>
                <w:lang w:bidi="ru-RU"/>
              </w:rPr>
              <w:t>ы</w:t>
            </w:r>
            <w:r w:rsidRPr="00825482">
              <w:rPr>
                <w:highlight w:val="lightGray"/>
                <w:lang w:bidi="ru-RU"/>
              </w:rPr>
              <w:t>сяч рублей;</w:t>
            </w:r>
          </w:p>
          <w:p w:rsidR="00FE31B9" w:rsidRDefault="000B61AC" w:rsidP="00825482">
            <w:pPr>
              <w:shd w:val="clear" w:color="auto" w:fill="FFFFFF"/>
              <w:ind w:right="-1" w:firstLine="567"/>
              <w:jc w:val="both"/>
              <w:rPr>
                <w:sz w:val="28"/>
                <w:szCs w:val="28"/>
                <w:lang w:bidi="ru-RU"/>
              </w:rPr>
            </w:pPr>
            <w:r w:rsidRPr="00825482">
              <w:rPr>
                <w:sz w:val="28"/>
                <w:szCs w:val="28"/>
                <w:highlight w:val="lightGray"/>
              </w:rPr>
              <w:t xml:space="preserve">2023 </w:t>
            </w:r>
            <w:r w:rsidRPr="00825482">
              <w:rPr>
                <w:sz w:val="28"/>
                <w:szCs w:val="28"/>
                <w:highlight w:val="lightGray"/>
                <w:lang w:bidi="ru-RU"/>
              </w:rPr>
              <w:t xml:space="preserve">год – </w:t>
            </w:r>
            <w:r w:rsidR="00825482">
              <w:rPr>
                <w:sz w:val="28"/>
                <w:szCs w:val="28"/>
                <w:highlight w:val="lightGray"/>
                <w:lang w:bidi="ru-RU"/>
              </w:rPr>
              <w:t>33 352,75</w:t>
            </w:r>
            <w:r w:rsidRPr="00825482">
              <w:rPr>
                <w:sz w:val="28"/>
                <w:szCs w:val="28"/>
                <w:highlight w:val="lightGray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27 628,07 тысяч рублей, из бюджета района – </w:t>
            </w:r>
            <w:r w:rsidR="00825482">
              <w:rPr>
                <w:sz w:val="28"/>
                <w:szCs w:val="28"/>
                <w:highlight w:val="lightGray"/>
                <w:lang w:bidi="ru-RU"/>
              </w:rPr>
              <w:t>5 724,68</w:t>
            </w:r>
            <w:r w:rsidR="00C5425D" w:rsidRPr="00825482">
              <w:rPr>
                <w:sz w:val="28"/>
                <w:szCs w:val="28"/>
                <w:highlight w:val="lightGray"/>
                <w:lang w:bidi="ru-RU"/>
              </w:rPr>
              <w:t xml:space="preserve"> </w:t>
            </w:r>
            <w:r w:rsidRPr="00825482">
              <w:rPr>
                <w:sz w:val="28"/>
                <w:szCs w:val="28"/>
                <w:highlight w:val="lightGray"/>
                <w:lang w:bidi="ru-RU"/>
              </w:rPr>
              <w:t>т</w:t>
            </w:r>
            <w:r w:rsidRPr="00825482">
              <w:rPr>
                <w:sz w:val="28"/>
                <w:szCs w:val="28"/>
                <w:highlight w:val="lightGray"/>
                <w:lang w:bidi="ru-RU"/>
              </w:rPr>
              <w:t>ы</w:t>
            </w:r>
            <w:r w:rsidRPr="00825482">
              <w:rPr>
                <w:sz w:val="28"/>
                <w:szCs w:val="28"/>
                <w:highlight w:val="lightGray"/>
                <w:lang w:bidi="ru-RU"/>
              </w:rPr>
              <w:t>сяч рублей</w:t>
            </w:r>
            <w:r w:rsidR="00152423">
              <w:rPr>
                <w:sz w:val="28"/>
                <w:szCs w:val="28"/>
                <w:lang w:bidi="ru-RU"/>
              </w:rPr>
              <w:t>;</w:t>
            </w:r>
          </w:p>
          <w:p w:rsidR="00152423" w:rsidRPr="00E85274" w:rsidRDefault="00152423" w:rsidP="00152423">
            <w:pPr>
              <w:shd w:val="clear" w:color="auto" w:fill="FFFFFF"/>
              <w:ind w:right="-1" w:firstLine="567"/>
              <w:jc w:val="both"/>
              <w:rPr>
                <w:sz w:val="28"/>
                <w:szCs w:val="28"/>
                <w:lang w:bidi="ru-RU"/>
              </w:rPr>
            </w:pPr>
            <w:r w:rsidRPr="00825482">
              <w:rPr>
                <w:sz w:val="28"/>
                <w:szCs w:val="28"/>
                <w:highlight w:val="lightGray"/>
              </w:rPr>
              <w:t>202</w:t>
            </w:r>
            <w:r>
              <w:rPr>
                <w:sz w:val="28"/>
                <w:szCs w:val="28"/>
                <w:highlight w:val="lightGray"/>
              </w:rPr>
              <w:t>4</w:t>
            </w:r>
            <w:r w:rsidRPr="00825482">
              <w:rPr>
                <w:sz w:val="28"/>
                <w:szCs w:val="28"/>
                <w:highlight w:val="lightGray"/>
              </w:rPr>
              <w:t xml:space="preserve"> </w:t>
            </w:r>
            <w:r w:rsidRPr="00825482">
              <w:rPr>
                <w:sz w:val="28"/>
                <w:szCs w:val="28"/>
                <w:highlight w:val="lightGray"/>
                <w:lang w:bidi="ru-RU"/>
              </w:rPr>
              <w:t xml:space="preserve">год – </w:t>
            </w:r>
            <w:r>
              <w:rPr>
                <w:sz w:val="28"/>
                <w:szCs w:val="28"/>
                <w:highlight w:val="lightGray"/>
                <w:lang w:bidi="ru-RU"/>
              </w:rPr>
              <w:t>33 517,75</w:t>
            </w:r>
            <w:r w:rsidRPr="00825482">
              <w:rPr>
                <w:sz w:val="28"/>
                <w:szCs w:val="28"/>
                <w:highlight w:val="lightGray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27 628,07 тысяч рублей, из бюджета района – </w:t>
            </w:r>
            <w:r>
              <w:rPr>
                <w:sz w:val="28"/>
                <w:szCs w:val="28"/>
                <w:highlight w:val="lightGray"/>
                <w:lang w:bidi="ru-RU"/>
              </w:rPr>
              <w:t>5 889,68</w:t>
            </w:r>
            <w:r w:rsidRPr="00825482">
              <w:rPr>
                <w:sz w:val="28"/>
                <w:szCs w:val="28"/>
                <w:highlight w:val="lightGray"/>
                <w:lang w:bidi="ru-RU"/>
              </w:rPr>
              <w:t xml:space="preserve"> т</w:t>
            </w:r>
            <w:r w:rsidRPr="00825482">
              <w:rPr>
                <w:sz w:val="28"/>
                <w:szCs w:val="28"/>
                <w:highlight w:val="lightGray"/>
                <w:lang w:bidi="ru-RU"/>
              </w:rPr>
              <w:t>ы</w:t>
            </w:r>
            <w:r w:rsidRPr="00825482">
              <w:rPr>
                <w:sz w:val="28"/>
                <w:szCs w:val="28"/>
                <w:highlight w:val="lightGray"/>
                <w:lang w:bidi="ru-RU"/>
              </w:rPr>
              <w:t>сяч рублей</w:t>
            </w:r>
            <w:r>
              <w:rPr>
                <w:sz w:val="28"/>
                <w:szCs w:val="28"/>
                <w:lang w:bidi="ru-RU"/>
              </w:rPr>
              <w:t>;</w:t>
            </w:r>
          </w:p>
        </w:tc>
      </w:tr>
      <w:tr w:rsidR="000C365B" w:rsidRPr="00E85274" w:rsidTr="000F3608">
        <w:tc>
          <w:tcPr>
            <w:tcW w:w="3679" w:type="dxa"/>
          </w:tcPr>
          <w:p w:rsidR="000C365B" w:rsidRPr="00E85274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E85274">
              <w:rPr>
                <w:iCs/>
                <w:sz w:val="28"/>
                <w:szCs w:val="28"/>
              </w:rPr>
              <w:lastRenderedPageBreak/>
              <w:t>Ожидаемые результаты ре</w:t>
            </w:r>
            <w:r w:rsidRPr="00E85274">
              <w:rPr>
                <w:iCs/>
                <w:sz w:val="28"/>
                <w:szCs w:val="28"/>
              </w:rPr>
              <w:t>а</w:t>
            </w:r>
            <w:r w:rsidRPr="00E85274">
              <w:rPr>
                <w:iCs/>
                <w:sz w:val="28"/>
                <w:szCs w:val="28"/>
              </w:rPr>
              <w:t xml:space="preserve">лизации </w:t>
            </w:r>
            <w:r w:rsidR="002C30FC" w:rsidRPr="00E85274">
              <w:rPr>
                <w:iCs/>
                <w:sz w:val="28"/>
                <w:szCs w:val="28"/>
              </w:rPr>
              <w:t>п</w:t>
            </w:r>
            <w:r w:rsidRPr="00E85274">
              <w:rPr>
                <w:iCs/>
                <w:sz w:val="28"/>
                <w:szCs w:val="28"/>
              </w:rPr>
              <w:t>рограммы</w:t>
            </w:r>
            <w:r w:rsidR="002C30FC" w:rsidRPr="00E85274">
              <w:rPr>
                <w:iCs/>
                <w:sz w:val="28"/>
                <w:szCs w:val="28"/>
              </w:rPr>
              <w:t xml:space="preserve"> (по</w:t>
            </w:r>
            <w:r w:rsidR="002C30FC" w:rsidRPr="00E85274">
              <w:rPr>
                <w:iCs/>
                <w:sz w:val="28"/>
                <w:szCs w:val="28"/>
              </w:rPr>
              <w:t>д</w:t>
            </w:r>
            <w:r w:rsidR="002C30FC" w:rsidRPr="00E85274">
              <w:rPr>
                <w:iCs/>
                <w:sz w:val="28"/>
                <w:szCs w:val="28"/>
              </w:rPr>
              <w:t>программы)</w:t>
            </w:r>
          </w:p>
          <w:p w:rsidR="000C365B" w:rsidRPr="00E85274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6B50A7" w:rsidRPr="00E85274" w:rsidRDefault="006B50A7" w:rsidP="006B50A7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Улучшение условий пребывания детей в образ</w:t>
            </w:r>
            <w:r w:rsidRPr="00E85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85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вательных организациях, реализующих </w:t>
            </w:r>
            <w:r w:rsidR="00AA155B" w:rsidRPr="00E85274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r w:rsidR="00AA155B" w:rsidRPr="00E852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155B" w:rsidRPr="00E85274">
              <w:rPr>
                <w:rFonts w:ascii="Times New Roman" w:hAnsi="Times New Roman" w:cs="Times New Roman"/>
                <w:sz w:val="28"/>
                <w:szCs w:val="28"/>
              </w:rPr>
              <w:t>ное, основное, среднее (полное) общее образов</w:t>
            </w:r>
            <w:r w:rsidR="00AA155B" w:rsidRPr="00E85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155B" w:rsidRPr="00E85274">
              <w:rPr>
                <w:rFonts w:ascii="Times New Roman" w:hAnsi="Times New Roman" w:cs="Times New Roman"/>
                <w:sz w:val="28"/>
                <w:szCs w:val="28"/>
              </w:rPr>
              <w:t>ние за счет организации питания обучающихся;</w:t>
            </w:r>
          </w:p>
          <w:p w:rsidR="00AA155B" w:rsidRPr="00E85274" w:rsidRDefault="00AA155B" w:rsidP="00AA155B">
            <w:pPr>
              <w:rPr>
                <w:sz w:val="28"/>
                <w:szCs w:val="28"/>
              </w:rPr>
            </w:pPr>
            <w:r w:rsidRPr="00E85274">
              <w:rPr>
                <w:sz w:val="28"/>
                <w:szCs w:val="28"/>
              </w:rPr>
              <w:t>- Повышение качества образования;</w:t>
            </w:r>
          </w:p>
          <w:p w:rsidR="000C365B" w:rsidRPr="00E85274" w:rsidRDefault="006B50A7" w:rsidP="00F63D1F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274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Л</w:t>
            </w:r>
            <w:r w:rsidRPr="00E852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5274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 Волгоградской области качеством образовательных услуг и их доступностью.</w:t>
            </w:r>
          </w:p>
        </w:tc>
      </w:tr>
      <w:tr w:rsidR="00A54945" w:rsidRPr="00E85274" w:rsidTr="000F3608">
        <w:tc>
          <w:tcPr>
            <w:tcW w:w="3679" w:type="dxa"/>
          </w:tcPr>
          <w:p w:rsidR="00A54945" w:rsidRPr="00E85274" w:rsidRDefault="009643E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E85274">
              <w:rPr>
                <w:bCs/>
                <w:color w:val="000000" w:themeColor="text1"/>
                <w:sz w:val="28"/>
                <w:szCs w:val="28"/>
              </w:rPr>
              <w:t>Справочно: объем налог</w:t>
            </w:r>
            <w:r w:rsidRPr="00E85274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E85274">
              <w:rPr>
                <w:bCs/>
                <w:color w:val="000000" w:themeColor="text1"/>
                <w:sz w:val="28"/>
                <w:szCs w:val="28"/>
              </w:rPr>
              <w:t>вых расходов Ленинского муниципального района в рамках реализации муниц</w:t>
            </w:r>
            <w:r w:rsidRPr="00E85274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E85274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A54945" w:rsidRPr="00E85274" w:rsidRDefault="009643EB" w:rsidP="006B50A7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</w:t>
            </w:r>
            <w:r w:rsidR="00B32E88" w:rsidRPr="00E85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52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</w:tbl>
    <w:p w:rsidR="00765B69" w:rsidRPr="00E85274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E85274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E85274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E85274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 xml:space="preserve">Раздел 1. </w:t>
      </w:r>
      <w:r w:rsidR="000C365B" w:rsidRPr="00E85274">
        <w:rPr>
          <w:b/>
          <w:sz w:val="28"/>
          <w:szCs w:val="28"/>
        </w:rPr>
        <w:t>Общая характеристика сферы реализации</w:t>
      </w:r>
      <w:r w:rsidRPr="00E85274">
        <w:rPr>
          <w:b/>
          <w:sz w:val="28"/>
          <w:szCs w:val="28"/>
        </w:rPr>
        <w:t xml:space="preserve"> </w:t>
      </w:r>
    </w:p>
    <w:p w:rsidR="000C365B" w:rsidRPr="00E85274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муниципальной программы</w:t>
      </w:r>
    </w:p>
    <w:p w:rsidR="000C365B" w:rsidRPr="00E85274" w:rsidRDefault="000C365B" w:rsidP="000C365B">
      <w:pPr>
        <w:jc w:val="both"/>
        <w:rPr>
          <w:sz w:val="28"/>
          <w:szCs w:val="28"/>
        </w:rPr>
      </w:pPr>
      <w:r w:rsidRPr="00E85274">
        <w:rPr>
          <w:sz w:val="28"/>
          <w:szCs w:val="28"/>
          <w:shd w:val="clear" w:color="auto" w:fill="FFFFFF"/>
        </w:rPr>
        <w:tab/>
      </w:r>
      <w:r w:rsidR="000B5BCB" w:rsidRPr="00E85274">
        <w:rPr>
          <w:sz w:val="28"/>
          <w:szCs w:val="28"/>
          <w:shd w:val="clear" w:color="auto" w:fill="FFFFFF"/>
        </w:rPr>
        <w:t>Районная система образования включает в себя 25 образовательных о</w:t>
      </w:r>
      <w:r w:rsidR="000B5BCB" w:rsidRPr="00E85274">
        <w:rPr>
          <w:sz w:val="28"/>
          <w:szCs w:val="28"/>
          <w:shd w:val="clear" w:color="auto" w:fill="FFFFFF"/>
        </w:rPr>
        <w:t>р</w:t>
      </w:r>
      <w:r w:rsidR="000B5BCB" w:rsidRPr="00E85274">
        <w:rPr>
          <w:sz w:val="28"/>
          <w:szCs w:val="28"/>
          <w:shd w:val="clear" w:color="auto" w:fill="FFFFFF"/>
        </w:rPr>
        <w:t xml:space="preserve">ганизаций: 14 общеобразовательных организаций, 9 дошкольных организаций и 2 организации дополнительного образования. </w:t>
      </w:r>
      <w:r w:rsidR="000B5BCB" w:rsidRPr="00E85274">
        <w:rPr>
          <w:sz w:val="28"/>
          <w:szCs w:val="28"/>
        </w:rPr>
        <w:t>Приоритетным направлением деятельности системы образования Ленинского муниципального района ост</w:t>
      </w:r>
      <w:r w:rsidR="000B5BCB" w:rsidRPr="00E85274">
        <w:rPr>
          <w:sz w:val="28"/>
          <w:szCs w:val="28"/>
        </w:rPr>
        <w:t>а</w:t>
      </w:r>
      <w:r w:rsidR="000B5BCB" w:rsidRPr="00E85274">
        <w:rPr>
          <w:sz w:val="28"/>
          <w:szCs w:val="28"/>
        </w:rPr>
        <w:t xml:space="preserve">ется развитие системы доступного качественного образования в интересах </w:t>
      </w:r>
      <w:r w:rsidR="000B5BCB" w:rsidRPr="00E85274">
        <w:rPr>
          <w:sz w:val="28"/>
          <w:szCs w:val="28"/>
        </w:rPr>
        <w:lastRenderedPageBreak/>
        <w:t>формирования гармонично развитой, социально активной, творческой личн</w:t>
      </w:r>
      <w:r w:rsidR="000B5BCB" w:rsidRPr="00E85274">
        <w:rPr>
          <w:sz w:val="28"/>
          <w:szCs w:val="28"/>
        </w:rPr>
        <w:t>о</w:t>
      </w:r>
      <w:r w:rsidR="000B5BCB" w:rsidRPr="00E85274">
        <w:rPr>
          <w:sz w:val="28"/>
          <w:szCs w:val="28"/>
        </w:rPr>
        <w:t>сти.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Положительное влияние на развитие муниципальной системы образов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ния оказало участие района в реализации приоритетного национального пр</w:t>
      </w:r>
      <w:r w:rsidRPr="00E85274">
        <w:rPr>
          <w:sz w:val="28"/>
          <w:szCs w:val="28"/>
        </w:rPr>
        <w:t>о</w:t>
      </w:r>
      <w:r w:rsidRPr="00E85274">
        <w:rPr>
          <w:sz w:val="28"/>
          <w:szCs w:val="28"/>
        </w:rPr>
        <w:t>екта "Образование", комплексного проекта модернизации образования. От реализации приоритетного национального проекта "Образование" и ко</w:t>
      </w:r>
      <w:r w:rsidRPr="00E85274">
        <w:rPr>
          <w:sz w:val="28"/>
          <w:szCs w:val="28"/>
        </w:rPr>
        <w:t>м</w:t>
      </w:r>
      <w:r w:rsidRPr="00E85274">
        <w:rPr>
          <w:sz w:val="28"/>
          <w:szCs w:val="28"/>
        </w:rPr>
        <w:t>плексного проекта модернизации образования в системе образования получ</w:t>
      </w:r>
      <w:r w:rsidRPr="00E85274">
        <w:rPr>
          <w:sz w:val="28"/>
          <w:szCs w:val="28"/>
        </w:rPr>
        <w:t>е</w:t>
      </w:r>
      <w:r w:rsidRPr="00E85274">
        <w:rPr>
          <w:sz w:val="28"/>
          <w:szCs w:val="28"/>
        </w:rPr>
        <w:t>ны следующие эффекты: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bookmarkStart w:id="0" w:name="sub_1101"/>
      <w:r w:rsidRPr="00E85274">
        <w:rPr>
          <w:sz w:val="28"/>
          <w:szCs w:val="28"/>
        </w:rPr>
        <w:t>1. Организационно-экономические и финансовые:</w:t>
      </w:r>
    </w:p>
    <w:bookmarkEnd w:id="0"/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 увеличение притока финансовых средств, рост расходов по отрасли;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создание новых механизмов взаимодействия образовательных учре</w:t>
      </w:r>
      <w:r w:rsidRPr="00E85274">
        <w:rPr>
          <w:sz w:val="28"/>
          <w:szCs w:val="28"/>
        </w:rPr>
        <w:t>ж</w:t>
      </w:r>
      <w:r w:rsidRPr="00E85274">
        <w:rPr>
          <w:sz w:val="28"/>
          <w:szCs w:val="28"/>
        </w:rPr>
        <w:t>дений, работодателей и населения (ресурсные центры, советы общеобразов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тельных учреждений);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повышение заработной платы педагогических работников за счет вв</w:t>
      </w:r>
      <w:r w:rsidRPr="00E85274">
        <w:rPr>
          <w:sz w:val="28"/>
          <w:szCs w:val="28"/>
        </w:rPr>
        <w:t>е</w:t>
      </w:r>
      <w:r w:rsidRPr="00E85274">
        <w:rPr>
          <w:sz w:val="28"/>
          <w:szCs w:val="28"/>
        </w:rPr>
        <w:t>дения новой системы оплаты труда.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bookmarkStart w:id="1" w:name="sub_1102"/>
      <w:r w:rsidRPr="00E85274">
        <w:rPr>
          <w:sz w:val="28"/>
          <w:szCs w:val="28"/>
        </w:rPr>
        <w:t>2. Образовательные:</w:t>
      </w:r>
    </w:p>
    <w:bookmarkEnd w:id="1"/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рост инновационной активности педагогов и образовательных учре</w:t>
      </w:r>
      <w:r w:rsidRPr="00E85274">
        <w:rPr>
          <w:sz w:val="28"/>
          <w:szCs w:val="28"/>
        </w:rPr>
        <w:t>ж</w:t>
      </w:r>
      <w:r w:rsidRPr="00E85274">
        <w:rPr>
          <w:sz w:val="28"/>
          <w:szCs w:val="28"/>
        </w:rPr>
        <w:t>дений, конкурсной активности;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создание системы по стимулированию педагогов и учащихся к уч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стию в инновационной деятельности;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совершенствование, модернизация отдельных систем и функций управления (управление инновационной деятельностью, система оплаты тр</w:t>
      </w:r>
      <w:r w:rsidRPr="00E85274">
        <w:rPr>
          <w:sz w:val="28"/>
          <w:szCs w:val="28"/>
        </w:rPr>
        <w:t>у</w:t>
      </w:r>
      <w:r w:rsidRPr="00E85274">
        <w:rPr>
          <w:sz w:val="28"/>
          <w:szCs w:val="28"/>
        </w:rPr>
        <w:t>да, ориентированная на качество образования, программно-целевой подход в управлении).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bookmarkStart w:id="2" w:name="sub_1103"/>
      <w:r w:rsidRPr="00E85274">
        <w:rPr>
          <w:sz w:val="28"/>
          <w:szCs w:val="28"/>
        </w:rPr>
        <w:t>3. Социальные:</w:t>
      </w:r>
    </w:p>
    <w:bookmarkEnd w:id="2"/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рост доверия к государству со стороны педагогической общественн</w:t>
      </w:r>
      <w:r w:rsidRPr="00E85274">
        <w:rPr>
          <w:sz w:val="28"/>
          <w:szCs w:val="28"/>
        </w:rPr>
        <w:t>о</w:t>
      </w:r>
      <w:r w:rsidRPr="00E85274">
        <w:rPr>
          <w:sz w:val="28"/>
          <w:szCs w:val="28"/>
        </w:rPr>
        <w:t>сти;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    привлечение внимания всех уровней власти к системе образования;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повышение престижа педагогической профессии, педагогов, образов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тельных учреждений;</w:t>
      </w:r>
    </w:p>
    <w:p w:rsidR="00656ED4" w:rsidRPr="00E85274" w:rsidRDefault="00656ED4" w:rsidP="00656ED4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развитие сетевых, партнерских отношений.</w:t>
      </w:r>
    </w:p>
    <w:p w:rsidR="00E364FA" w:rsidRPr="00E85274" w:rsidRDefault="00E364FA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В соответствии с анализом текущего состояния системы образования Ленинского муниципального района следует выделить следующие ключевые проблемы:</w:t>
      </w:r>
    </w:p>
    <w:p w:rsidR="00E364FA" w:rsidRPr="00E85274" w:rsidRDefault="00E364FA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на уровне дошкольного образования – недостаточная обеспеченность </w:t>
      </w:r>
      <w:r w:rsidRPr="00E85274">
        <w:rPr>
          <w:sz w:val="28"/>
          <w:szCs w:val="28"/>
        </w:rPr>
        <w:br/>
        <w:t xml:space="preserve">местами в учреждениях дошкольного образования для детей от одного года до трех лет; </w:t>
      </w:r>
    </w:p>
    <w:p w:rsidR="00E364FA" w:rsidRPr="00E85274" w:rsidRDefault="00E364FA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обеспечение образовательными услугами детей с особыми образов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тельными потребностями по месту жительства;</w:t>
      </w:r>
    </w:p>
    <w:p w:rsidR="00E364FA" w:rsidRPr="00E85274" w:rsidRDefault="00E364FA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в системе дополнительного образования детей ограничен спектр обр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зовательных программ, курсов, технологий, отвечающий достижениям нау</w:t>
      </w:r>
      <w:r w:rsidRPr="00E85274">
        <w:rPr>
          <w:sz w:val="28"/>
          <w:szCs w:val="28"/>
        </w:rPr>
        <w:t>ч</w:t>
      </w:r>
      <w:r w:rsidRPr="00E85274">
        <w:rPr>
          <w:sz w:val="28"/>
          <w:szCs w:val="28"/>
        </w:rPr>
        <w:t>но-технического прогресса, информатизации общественной жизни и быта;</w:t>
      </w:r>
    </w:p>
    <w:p w:rsidR="00E364FA" w:rsidRPr="00E85274" w:rsidRDefault="00E364FA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условия организации образовательного процесса в муниципальных о</w:t>
      </w:r>
      <w:r w:rsidRPr="00E85274">
        <w:rPr>
          <w:sz w:val="28"/>
          <w:szCs w:val="28"/>
        </w:rPr>
        <w:t>б</w:t>
      </w:r>
      <w:r w:rsidRPr="00E85274">
        <w:rPr>
          <w:sz w:val="28"/>
          <w:szCs w:val="28"/>
        </w:rPr>
        <w:t>разовательных учреждениях не в полной мере соответствуют всем совреме</w:t>
      </w:r>
      <w:r w:rsidRPr="00E85274">
        <w:rPr>
          <w:sz w:val="28"/>
          <w:szCs w:val="28"/>
        </w:rPr>
        <w:t>н</w:t>
      </w:r>
      <w:r w:rsidRPr="00E85274">
        <w:rPr>
          <w:sz w:val="28"/>
          <w:szCs w:val="28"/>
        </w:rPr>
        <w:t>ным требованиям;</w:t>
      </w:r>
    </w:p>
    <w:p w:rsidR="00E364FA" w:rsidRPr="00E85274" w:rsidRDefault="00E364FA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не в полной мере обеспечивается социальная защищенность педагог</w:t>
      </w:r>
      <w:r w:rsidRPr="00E85274">
        <w:rPr>
          <w:sz w:val="28"/>
          <w:szCs w:val="28"/>
        </w:rPr>
        <w:t>и</w:t>
      </w:r>
      <w:r w:rsidRPr="00E85274">
        <w:rPr>
          <w:sz w:val="28"/>
          <w:szCs w:val="28"/>
        </w:rPr>
        <w:t xml:space="preserve">ческих работников, остается актуальной задача адаптации молодых педагогов </w:t>
      </w:r>
      <w:r w:rsidRPr="00E85274">
        <w:rPr>
          <w:sz w:val="28"/>
          <w:szCs w:val="28"/>
        </w:rPr>
        <w:br/>
      </w:r>
      <w:r w:rsidRPr="00E85274">
        <w:rPr>
          <w:sz w:val="28"/>
          <w:szCs w:val="28"/>
        </w:rPr>
        <w:lastRenderedPageBreak/>
        <w:t>в связи с отсутствием у них должного педагогического опыта, недостаточного владения современными методами и приемами обучения, незнанием основных трендов и приоритетов развития образования.</w:t>
      </w:r>
    </w:p>
    <w:p w:rsidR="00E364FA" w:rsidRPr="00E85274" w:rsidRDefault="000C365B" w:rsidP="00E364FA">
      <w:pPr>
        <w:ind w:firstLine="851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        </w:t>
      </w:r>
      <w:r w:rsidR="00E364FA" w:rsidRPr="00E85274">
        <w:rPr>
          <w:spacing w:val="-2"/>
          <w:sz w:val="28"/>
          <w:szCs w:val="28"/>
        </w:rPr>
        <w:t>Реализация Программы позволит достичь высокого качества обр</w:t>
      </w:r>
      <w:r w:rsidR="00E364FA" w:rsidRPr="00E85274">
        <w:rPr>
          <w:spacing w:val="-2"/>
          <w:sz w:val="28"/>
          <w:szCs w:val="28"/>
        </w:rPr>
        <w:t>а</w:t>
      </w:r>
      <w:r w:rsidR="00E364FA" w:rsidRPr="00E85274">
        <w:rPr>
          <w:spacing w:val="-2"/>
          <w:sz w:val="28"/>
          <w:szCs w:val="28"/>
        </w:rPr>
        <w:t>зования,</w:t>
      </w:r>
      <w:r w:rsidR="00E364FA" w:rsidRPr="00E85274">
        <w:rPr>
          <w:sz w:val="28"/>
          <w:szCs w:val="28"/>
        </w:rPr>
        <w:t xml:space="preserve"> комплексного развития и стабильного функционирования системы образования </w:t>
      </w:r>
      <w:r w:rsidR="002C16C3" w:rsidRPr="00E85274">
        <w:rPr>
          <w:sz w:val="28"/>
          <w:szCs w:val="28"/>
        </w:rPr>
        <w:t>Ленинского муниципального района Волгоградской области.</w:t>
      </w:r>
      <w:r w:rsidR="00E364FA" w:rsidRPr="00E85274">
        <w:rPr>
          <w:sz w:val="28"/>
          <w:szCs w:val="28"/>
        </w:rPr>
        <w:t>.</w:t>
      </w:r>
    </w:p>
    <w:p w:rsidR="000C365B" w:rsidRPr="00E85274" w:rsidRDefault="000C365B" w:rsidP="000C365B">
      <w:pPr>
        <w:ind w:right="-1"/>
        <w:jc w:val="both"/>
        <w:rPr>
          <w:sz w:val="28"/>
          <w:szCs w:val="28"/>
        </w:rPr>
      </w:pPr>
    </w:p>
    <w:p w:rsidR="000C365B" w:rsidRPr="00E85274" w:rsidRDefault="000C365B" w:rsidP="000C365B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C365B" w:rsidRPr="00E85274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 xml:space="preserve">Раздел 2. </w:t>
      </w:r>
      <w:r w:rsidR="000C365B" w:rsidRPr="00E85274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E85274" w:rsidRDefault="00AA5087" w:rsidP="00AA5087">
      <w:pPr>
        <w:ind w:right="-1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муниципальной программы</w:t>
      </w:r>
    </w:p>
    <w:p w:rsidR="008D6822" w:rsidRPr="00E85274" w:rsidRDefault="008D6822" w:rsidP="008D6822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Приоритетом образования является - создание условий для проявления потенциала личности через развитие образовательной среды, обеспечивающей подготовку человека к успешной общественной и профессиональной деятел</w:t>
      </w:r>
      <w:r w:rsidRPr="00E85274">
        <w:rPr>
          <w:sz w:val="28"/>
          <w:szCs w:val="28"/>
        </w:rPr>
        <w:t>ь</w:t>
      </w:r>
      <w:r w:rsidRPr="00E85274">
        <w:rPr>
          <w:sz w:val="28"/>
          <w:szCs w:val="28"/>
        </w:rPr>
        <w:t>ности ради:</w:t>
      </w:r>
    </w:p>
    <w:p w:rsidR="008D6822" w:rsidRPr="00E85274" w:rsidRDefault="008D6822" w:rsidP="008D6822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сохранения и укрепления здоровья каждого человека;</w:t>
      </w:r>
    </w:p>
    <w:p w:rsidR="008D6822" w:rsidRPr="00E85274" w:rsidRDefault="008D6822" w:rsidP="008D6822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сохранения и развития духовных и культурных традиций;</w:t>
      </w:r>
    </w:p>
    <w:p w:rsidR="008D6822" w:rsidRPr="00E85274" w:rsidRDefault="008D6822" w:rsidP="008D6822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воспроизводства благоприятной социальной среды для позитивной с</w:t>
      </w:r>
      <w:r w:rsidRPr="00E85274">
        <w:rPr>
          <w:sz w:val="28"/>
          <w:szCs w:val="28"/>
        </w:rPr>
        <w:t>о</w:t>
      </w:r>
      <w:r w:rsidRPr="00E85274">
        <w:rPr>
          <w:sz w:val="28"/>
          <w:szCs w:val="28"/>
        </w:rPr>
        <w:t>циализации и самоопределения человека;</w:t>
      </w:r>
    </w:p>
    <w:p w:rsidR="008D6822" w:rsidRPr="00E85274" w:rsidRDefault="008D6822" w:rsidP="008D6822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консолидации усилий всех жителей в формировании демократического гражданского общества;</w:t>
      </w:r>
    </w:p>
    <w:p w:rsidR="008D6822" w:rsidRPr="00E85274" w:rsidRDefault="008D6822" w:rsidP="008D6822">
      <w:pPr>
        <w:ind w:firstLine="72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гарантии социальной стабильности и качества жизни населения.</w:t>
      </w:r>
    </w:p>
    <w:p w:rsidR="003513AF" w:rsidRPr="00E85274" w:rsidRDefault="00AA5087" w:rsidP="00733C2F">
      <w:pPr>
        <w:shd w:val="clear" w:color="auto" w:fill="FFFFFF"/>
        <w:ind w:firstLine="567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Основными целями</w:t>
      </w:r>
      <w:r w:rsidR="000C365B" w:rsidRPr="00E85274">
        <w:rPr>
          <w:sz w:val="28"/>
          <w:szCs w:val="28"/>
        </w:rPr>
        <w:t xml:space="preserve"> муницип</w:t>
      </w:r>
      <w:r w:rsidR="003513AF" w:rsidRPr="00E85274">
        <w:rPr>
          <w:sz w:val="28"/>
          <w:szCs w:val="28"/>
        </w:rPr>
        <w:t>альной программы является:</w:t>
      </w:r>
    </w:p>
    <w:p w:rsidR="00733C2F" w:rsidRPr="00E85274" w:rsidRDefault="00733C2F" w:rsidP="00733C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Обеспечение устойчивого развития муниципальной системы образования в условиях модернизации через повышение качества муниципальных услуг по организации:</w:t>
      </w:r>
    </w:p>
    <w:p w:rsidR="00733C2F" w:rsidRPr="00E85274" w:rsidRDefault="00733C2F" w:rsidP="00733C2F">
      <w:pPr>
        <w:tabs>
          <w:tab w:val="left" w:pos="993"/>
        </w:tabs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предоставления общедоступного и бесплатного дошкольного образования;</w:t>
      </w:r>
    </w:p>
    <w:p w:rsidR="00733C2F" w:rsidRPr="00E85274" w:rsidRDefault="00733C2F" w:rsidP="00733C2F">
      <w:pPr>
        <w:tabs>
          <w:tab w:val="left" w:pos="993"/>
        </w:tabs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 предоставления общедоступного и бесплатного начального общего, осно</w:t>
      </w:r>
      <w:r w:rsidRPr="00E85274">
        <w:rPr>
          <w:sz w:val="28"/>
          <w:szCs w:val="28"/>
        </w:rPr>
        <w:t>в</w:t>
      </w:r>
      <w:r w:rsidRPr="00E85274">
        <w:rPr>
          <w:sz w:val="28"/>
          <w:szCs w:val="28"/>
        </w:rPr>
        <w:t>ного общего, среднего (полного) общего образования по основным общеобр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>зовательным программам;</w:t>
      </w:r>
    </w:p>
    <w:p w:rsidR="00733C2F" w:rsidRPr="00E85274" w:rsidRDefault="00733C2F" w:rsidP="00733C2F">
      <w:pPr>
        <w:snapToGrid w:val="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предоставления дополнительного образования.</w:t>
      </w:r>
    </w:p>
    <w:p w:rsidR="00733C2F" w:rsidRPr="00E85274" w:rsidRDefault="00733C2F" w:rsidP="00733C2F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Основными задачами, решаемыми в рамках Программы, являются:</w:t>
      </w:r>
    </w:p>
    <w:p w:rsidR="00E364FA" w:rsidRPr="00E85274" w:rsidRDefault="00E364FA" w:rsidP="00E364FA">
      <w:pPr>
        <w:snapToGrid w:val="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создание механизмов мотивации педагогов к повышению качества работы и непрерывному профессиональному развитию;</w:t>
      </w:r>
    </w:p>
    <w:p w:rsidR="00E364FA" w:rsidRPr="00E85274" w:rsidRDefault="00E364FA" w:rsidP="00E364FA">
      <w:pPr>
        <w:snapToGrid w:val="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предоставление равного доступа населения к качественным услугам дошк</w:t>
      </w:r>
      <w:r w:rsidRPr="00E85274">
        <w:rPr>
          <w:sz w:val="28"/>
          <w:szCs w:val="28"/>
        </w:rPr>
        <w:t>о</w:t>
      </w:r>
      <w:r w:rsidRPr="00E85274">
        <w:rPr>
          <w:sz w:val="28"/>
          <w:szCs w:val="28"/>
        </w:rPr>
        <w:t>льного, общего и дополнительного образования;</w:t>
      </w:r>
    </w:p>
    <w:p w:rsidR="00E364FA" w:rsidRPr="00E85274" w:rsidRDefault="00E364FA" w:rsidP="00E364FA">
      <w:pPr>
        <w:snapToGrid w:val="0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совершенствование деятельности муниципальных образовательных учре</w:t>
      </w:r>
      <w:r w:rsidRPr="00E85274">
        <w:rPr>
          <w:sz w:val="28"/>
          <w:szCs w:val="28"/>
        </w:rPr>
        <w:t>ж</w:t>
      </w:r>
      <w:r w:rsidRPr="00E85274">
        <w:rPr>
          <w:sz w:val="28"/>
          <w:szCs w:val="28"/>
        </w:rPr>
        <w:t xml:space="preserve">дений по сохранению, укреплению здоровья обучающихся; </w:t>
      </w:r>
    </w:p>
    <w:p w:rsidR="00E364FA" w:rsidRPr="00E85274" w:rsidRDefault="00E364FA" w:rsidP="00E364FA">
      <w:pPr>
        <w:snapToGrid w:val="0"/>
        <w:ind w:firstLine="567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-развитие спектра дополнительных образовательных услуг с учетом п</w:t>
      </w:r>
      <w:r w:rsidRPr="00E85274">
        <w:rPr>
          <w:sz w:val="28"/>
          <w:szCs w:val="28"/>
        </w:rPr>
        <w:t>о</w:t>
      </w:r>
      <w:r w:rsidRPr="00E85274">
        <w:rPr>
          <w:sz w:val="28"/>
          <w:szCs w:val="28"/>
        </w:rPr>
        <w:t>требностей населения.</w:t>
      </w:r>
    </w:p>
    <w:p w:rsidR="000C365B" w:rsidRPr="00E85274" w:rsidRDefault="000C365B" w:rsidP="00E364FA">
      <w:pPr>
        <w:snapToGrid w:val="0"/>
        <w:ind w:firstLine="567"/>
        <w:jc w:val="both"/>
        <w:rPr>
          <w:iCs/>
          <w:sz w:val="28"/>
          <w:szCs w:val="28"/>
        </w:rPr>
      </w:pPr>
      <w:r w:rsidRPr="00152423">
        <w:rPr>
          <w:iCs/>
          <w:sz w:val="28"/>
          <w:szCs w:val="28"/>
          <w:highlight w:val="lightGray"/>
        </w:rPr>
        <w:t>Сроки реа</w:t>
      </w:r>
      <w:r w:rsidR="00AA5087" w:rsidRPr="00152423">
        <w:rPr>
          <w:iCs/>
          <w:sz w:val="28"/>
          <w:szCs w:val="28"/>
          <w:highlight w:val="lightGray"/>
        </w:rPr>
        <w:t>лизации муниципальной программы</w:t>
      </w:r>
      <w:r w:rsidR="00FE31B9" w:rsidRPr="00152423">
        <w:rPr>
          <w:iCs/>
          <w:sz w:val="28"/>
          <w:szCs w:val="28"/>
          <w:highlight w:val="lightGray"/>
        </w:rPr>
        <w:t xml:space="preserve"> </w:t>
      </w:r>
      <w:r w:rsidR="001F6E44" w:rsidRPr="00152423">
        <w:rPr>
          <w:iCs/>
          <w:sz w:val="28"/>
          <w:szCs w:val="28"/>
          <w:highlight w:val="lightGray"/>
        </w:rPr>
        <w:t>–</w:t>
      </w:r>
      <w:r w:rsidRPr="00152423">
        <w:rPr>
          <w:iCs/>
          <w:sz w:val="28"/>
          <w:szCs w:val="28"/>
          <w:highlight w:val="lightGray"/>
        </w:rPr>
        <w:t xml:space="preserve"> 20</w:t>
      </w:r>
      <w:r w:rsidR="000B6293" w:rsidRPr="00152423">
        <w:rPr>
          <w:iCs/>
          <w:sz w:val="28"/>
          <w:szCs w:val="28"/>
          <w:highlight w:val="lightGray"/>
        </w:rPr>
        <w:t>20</w:t>
      </w:r>
      <w:r w:rsidRPr="00152423">
        <w:rPr>
          <w:iCs/>
          <w:sz w:val="28"/>
          <w:szCs w:val="28"/>
          <w:highlight w:val="lightGray"/>
        </w:rPr>
        <w:t>-202</w:t>
      </w:r>
      <w:r w:rsidR="00152423" w:rsidRPr="00152423">
        <w:rPr>
          <w:iCs/>
          <w:sz w:val="28"/>
          <w:szCs w:val="28"/>
          <w:highlight w:val="lightGray"/>
        </w:rPr>
        <w:t>4</w:t>
      </w:r>
      <w:r w:rsidRPr="00152423">
        <w:rPr>
          <w:iCs/>
          <w:sz w:val="28"/>
          <w:szCs w:val="28"/>
          <w:highlight w:val="lightGray"/>
        </w:rPr>
        <w:t xml:space="preserve"> годы. Пр</w:t>
      </w:r>
      <w:r w:rsidRPr="00152423">
        <w:rPr>
          <w:iCs/>
          <w:sz w:val="28"/>
          <w:szCs w:val="28"/>
          <w:highlight w:val="lightGray"/>
        </w:rPr>
        <w:t>о</w:t>
      </w:r>
      <w:r w:rsidRPr="00152423">
        <w:rPr>
          <w:iCs/>
          <w:sz w:val="28"/>
          <w:szCs w:val="28"/>
          <w:highlight w:val="lightGray"/>
        </w:rPr>
        <w:t>грамма реализуется в один этап.</w:t>
      </w:r>
    </w:p>
    <w:p w:rsidR="00765B69" w:rsidRPr="00E85274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152423" w:rsidRDefault="00AA5087" w:rsidP="00AA5087">
      <w:pPr>
        <w:ind w:right="-1"/>
        <w:jc w:val="center"/>
        <w:rPr>
          <w:b/>
          <w:sz w:val="28"/>
          <w:szCs w:val="28"/>
          <w:highlight w:val="lightGray"/>
        </w:rPr>
      </w:pPr>
      <w:r w:rsidRPr="00E85274">
        <w:rPr>
          <w:b/>
          <w:sz w:val="28"/>
          <w:szCs w:val="28"/>
        </w:rPr>
        <w:t xml:space="preserve">Раздел 3. </w:t>
      </w:r>
      <w:r w:rsidR="000C365B" w:rsidRPr="00E85274">
        <w:rPr>
          <w:b/>
          <w:sz w:val="28"/>
          <w:szCs w:val="28"/>
        </w:rPr>
        <w:t xml:space="preserve">Целевые показатели муниципальной программы, ожидаемые </w:t>
      </w:r>
      <w:r w:rsidR="000C365B" w:rsidRPr="00152423">
        <w:rPr>
          <w:b/>
          <w:sz w:val="28"/>
          <w:szCs w:val="28"/>
          <w:highlight w:val="lightGray"/>
        </w:rPr>
        <w:t>конечные результаты реа</w:t>
      </w:r>
      <w:r w:rsidRPr="00152423">
        <w:rPr>
          <w:b/>
          <w:sz w:val="28"/>
          <w:szCs w:val="28"/>
          <w:highlight w:val="lightGray"/>
        </w:rPr>
        <w:t>лизации муниципальной программы</w:t>
      </w:r>
    </w:p>
    <w:p w:rsidR="000C365B" w:rsidRPr="00E85274" w:rsidRDefault="000C365B" w:rsidP="00AA5087">
      <w:pPr>
        <w:ind w:right="-1"/>
        <w:jc w:val="both"/>
        <w:rPr>
          <w:sz w:val="28"/>
          <w:szCs w:val="28"/>
        </w:rPr>
      </w:pPr>
      <w:r w:rsidRPr="00152423">
        <w:rPr>
          <w:b/>
          <w:sz w:val="28"/>
          <w:szCs w:val="28"/>
          <w:highlight w:val="lightGray"/>
        </w:rPr>
        <w:tab/>
      </w:r>
      <w:r w:rsidRPr="00152423">
        <w:rPr>
          <w:sz w:val="28"/>
          <w:szCs w:val="28"/>
          <w:highlight w:val="lightGray"/>
        </w:rPr>
        <w:t>Целевые показатели мун</w:t>
      </w:r>
      <w:r w:rsidR="00AA5087" w:rsidRPr="00152423">
        <w:rPr>
          <w:sz w:val="28"/>
          <w:szCs w:val="28"/>
          <w:highlight w:val="lightGray"/>
        </w:rPr>
        <w:t>иципальной программы определены</w:t>
      </w:r>
      <w:r w:rsidRPr="00152423">
        <w:rPr>
          <w:sz w:val="28"/>
          <w:szCs w:val="28"/>
          <w:highlight w:val="lightGray"/>
        </w:rPr>
        <w:t xml:space="preserve"> на основе анализа исходного состояния </w:t>
      </w:r>
      <w:r w:rsidRPr="00152423">
        <w:rPr>
          <w:sz w:val="28"/>
          <w:szCs w:val="28"/>
          <w:highlight w:val="lightGray"/>
          <w:shd w:val="clear" w:color="auto" w:fill="FFFFFF"/>
        </w:rPr>
        <w:t xml:space="preserve">образовательных организаций </w:t>
      </w:r>
      <w:r w:rsidRPr="00152423">
        <w:rPr>
          <w:sz w:val="28"/>
          <w:szCs w:val="28"/>
          <w:highlight w:val="lightGray"/>
        </w:rPr>
        <w:t>района, пред</w:t>
      </w:r>
      <w:r w:rsidRPr="00152423">
        <w:rPr>
          <w:sz w:val="28"/>
          <w:szCs w:val="28"/>
          <w:highlight w:val="lightGray"/>
        </w:rPr>
        <w:t>у</w:t>
      </w:r>
      <w:r w:rsidRPr="00152423">
        <w:rPr>
          <w:sz w:val="28"/>
          <w:szCs w:val="28"/>
          <w:highlight w:val="lightGray"/>
        </w:rPr>
        <w:t xml:space="preserve">смотренных в рамках реализации </w:t>
      </w:r>
      <w:r w:rsidR="002C16C3" w:rsidRPr="00152423">
        <w:rPr>
          <w:sz w:val="28"/>
          <w:szCs w:val="28"/>
          <w:highlight w:val="lightGray"/>
        </w:rPr>
        <w:t>трех</w:t>
      </w:r>
      <w:r w:rsidRPr="00152423">
        <w:rPr>
          <w:sz w:val="28"/>
          <w:szCs w:val="28"/>
          <w:highlight w:val="lightGray"/>
        </w:rPr>
        <w:t xml:space="preserve"> подпрограмм</w:t>
      </w:r>
      <w:r w:rsidR="00AA5087" w:rsidRPr="00152423">
        <w:rPr>
          <w:sz w:val="28"/>
          <w:szCs w:val="28"/>
          <w:highlight w:val="lightGray"/>
        </w:rPr>
        <w:t>,</w:t>
      </w:r>
      <w:r w:rsidRPr="00152423">
        <w:rPr>
          <w:sz w:val="28"/>
          <w:szCs w:val="28"/>
          <w:highlight w:val="lightGray"/>
        </w:rPr>
        <w:t xml:space="preserve"> сроком  на 20</w:t>
      </w:r>
      <w:r w:rsidR="003513AF" w:rsidRPr="00152423">
        <w:rPr>
          <w:sz w:val="28"/>
          <w:szCs w:val="28"/>
          <w:highlight w:val="lightGray"/>
        </w:rPr>
        <w:t>20</w:t>
      </w:r>
      <w:r w:rsidR="00AA5087" w:rsidRPr="00152423">
        <w:rPr>
          <w:sz w:val="28"/>
          <w:szCs w:val="28"/>
          <w:highlight w:val="lightGray"/>
        </w:rPr>
        <w:t xml:space="preserve"> </w:t>
      </w:r>
      <w:r w:rsidR="001F6E44" w:rsidRPr="00152423">
        <w:rPr>
          <w:sz w:val="28"/>
          <w:szCs w:val="28"/>
          <w:highlight w:val="lightGray"/>
        </w:rPr>
        <w:t>–</w:t>
      </w:r>
      <w:r w:rsidR="00AA5087" w:rsidRPr="00152423">
        <w:rPr>
          <w:sz w:val="28"/>
          <w:szCs w:val="28"/>
          <w:highlight w:val="lightGray"/>
        </w:rPr>
        <w:t xml:space="preserve"> </w:t>
      </w:r>
      <w:r w:rsidRPr="00152423">
        <w:rPr>
          <w:sz w:val="28"/>
          <w:szCs w:val="28"/>
          <w:highlight w:val="lightGray"/>
        </w:rPr>
        <w:t>202</w:t>
      </w:r>
      <w:r w:rsidR="00152423" w:rsidRPr="00152423">
        <w:rPr>
          <w:sz w:val="28"/>
          <w:szCs w:val="28"/>
          <w:highlight w:val="lightGray"/>
        </w:rPr>
        <w:t>4</w:t>
      </w:r>
      <w:r w:rsidRPr="00152423">
        <w:rPr>
          <w:sz w:val="28"/>
          <w:szCs w:val="28"/>
          <w:highlight w:val="lightGray"/>
        </w:rPr>
        <w:t xml:space="preserve"> го</w:t>
      </w:r>
      <w:r w:rsidR="00AA5087" w:rsidRPr="00152423">
        <w:rPr>
          <w:sz w:val="28"/>
          <w:szCs w:val="28"/>
          <w:highlight w:val="lightGray"/>
        </w:rPr>
        <w:t>ды на последний год реализации</w:t>
      </w:r>
      <w:r w:rsidRPr="00152423">
        <w:rPr>
          <w:sz w:val="28"/>
          <w:szCs w:val="28"/>
          <w:highlight w:val="lightGray"/>
        </w:rPr>
        <w:t>:</w:t>
      </w:r>
    </w:p>
    <w:p w:rsidR="008053F2" w:rsidRPr="00E85274" w:rsidRDefault="003513AF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lastRenderedPageBreak/>
        <w:t xml:space="preserve">     </w:t>
      </w:r>
      <w:r w:rsidR="000C365B" w:rsidRPr="00E85274">
        <w:rPr>
          <w:b/>
          <w:sz w:val="28"/>
          <w:szCs w:val="28"/>
        </w:rPr>
        <w:t>1 подпрограмма</w:t>
      </w:r>
    </w:p>
    <w:p w:rsidR="003513AF" w:rsidRPr="00E85274" w:rsidRDefault="003513AF" w:rsidP="003513AF">
      <w:pPr>
        <w:shd w:val="clear" w:color="auto" w:fill="FFFFFF"/>
        <w:tabs>
          <w:tab w:val="left" w:pos="510"/>
        </w:tabs>
        <w:ind w:right="-1" w:firstLine="709"/>
        <w:jc w:val="both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«</w:t>
      </w:r>
      <w:r w:rsidR="00E364FA" w:rsidRPr="00E85274">
        <w:rPr>
          <w:sz w:val="28"/>
          <w:szCs w:val="28"/>
        </w:rPr>
        <w:t>Развитие</w:t>
      </w:r>
      <w:r w:rsidRPr="00E85274">
        <w:rPr>
          <w:sz w:val="28"/>
          <w:szCs w:val="28"/>
        </w:rPr>
        <w:t xml:space="preserve"> дошкольного образования»:</w:t>
      </w:r>
      <w:r w:rsidR="000C365B" w:rsidRPr="00E85274">
        <w:rPr>
          <w:b/>
          <w:sz w:val="28"/>
          <w:szCs w:val="28"/>
        </w:rPr>
        <w:t xml:space="preserve">  </w:t>
      </w:r>
      <w:r w:rsidRPr="00E85274">
        <w:rPr>
          <w:sz w:val="28"/>
          <w:szCs w:val="28"/>
        </w:rPr>
        <w:t>количество образовательных о</w:t>
      </w:r>
      <w:r w:rsidRPr="00E85274">
        <w:rPr>
          <w:sz w:val="28"/>
          <w:szCs w:val="28"/>
        </w:rPr>
        <w:t>р</w:t>
      </w:r>
      <w:r w:rsidRPr="00E85274">
        <w:rPr>
          <w:sz w:val="28"/>
          <w:szCs w:val="28"/>
        </w:rPr>
        <w:t>ганизаций, получающих выплаты по «Финансовой грамотности»</w:t>
      </w:r>
      <w:r w:rsidR="003D6E43" w:rsidRPr="00E85274">
        <w:rPr>
          <w:sz w:val="28"/>
          <w:szCs w:val="28"/>
        </w:rPr>
        <w:t>; количество педагогических работников, прошедших курсы по подготов</w:t>
      </w:r>
      <w:r w:rsidR="003D6E43" w:rsidRPr="00E85274">
        <w:rPr>
          <w:sz w:val="28"/>
          <w:szCs w:val="28"/>
        </w:rPr>
        <w:softHyphen/>
        <w:t>ке, переподгото</w:t>
      </w:r>
      <w:r w:rsidR="003D6E43" w:rsidRPr="00E85274">
        <w:rPr>
          <w:sz w:val="28"/>
          <w:szCs w:val="28"/>
        </w:rPr>
        <w:t>в</w:t>
      </w:r>
      <w:r w:rsidR="003D6E43" w:rsidRPr="00E85274">
        <w:rPr>
          <w:sz w:val="28"/>
          <w:szCs w:val="28"/>
        </w:rPr>
        <w:t>ке, повышению квалификации;</w:t>
      </w:r>
    </w:p>
    <w:p w:rsidR="000C365B" w:rsidRPr="00E85274" w:rsidRDefault="003513AF" w:rsidP="003513AF">
      <w:pPr>
        <w:shd w:val="clear" w:color="auto" w:fill="FFFFFF"/>
        <w:tabs>
          <w:tab w:val="left" w:pos="510"/>
        </w:tabs>
        <w:ind w:left="183" w:right="-1"/>
        <w:jc w:val="both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 xml:space="preserve">   </w:t>
      </w:r>
      <w:r w:rsidR="000C365B" w:rsidRPr="00E85274">
        <w:rPr>
          <w:b/>
          <w:sz w:val="28"/>
          <w:szCs w:val="28"/>
        </w:rPr>
        <w:t xml:space="preserve"> 2 подпрограмма</w:t>
      </w:r>
    </w:p>
    <w:p w:rsidR="003513AF" w:rsidRPr="00E85274" w:rsidRDefault="003513AF" w:rsidP="002B14B5">
      <w:pPr>
        <w:ind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«</w:t>
      </w:r>
      <w:r w:rsidR="00E364FA" w:rsidRPr="00E85274">
        <w:rPr>
          <w:sz w:val="28"/>
          <w:szCs w:val="28"/>
        </w:rPr>
        <w:t xml:space="preserve">Развитие </w:t>
      </w:r>
      <w:r w:rsidRPr="00E85274">
        <w:rPr>
          <w:sz w:val="28"/>
          <w:szCs w:val="28"/>
        </w:rPr>
        <w:t xml:space="preserve"> начального, основного, среднего (полного) общего образов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 xml:space="preserve">ния»: </w:t>
      </w:r>
      <w:r w:rsidR="00440A67" w:rsidRPr="00E85274">
        <w:rPr>
          <w:sz w:val="28"/>
          <w:szCs w:val="28"/>
        </w:rPr>
        <w:t xml:space="preserve">количество образовательных организаций, получающих выплаты по «Финансовой грамотности»; </w:t>
      </w:r>
      <w:r w:rsidRPr="00E85274">
        <w:rPr>
          <w:sz w:val="28"/>
          <w:szCs w:val="28"/>
        </w:rPr>
        <w:t>количество образовательных организаций, пол</w:t>
      </w:r>
      <w:r w:rsidRPr="00E85274">
        <w:rPr>
          <w:sz w:val="28"/>
          <w:szCs w:val="28"/>
        </w:rPr>
        <w:t>у</w:t>
      </w:r>
      <w:r w:rsidRPr="00E85274">
        <w:rPr>
          <w:sz w:val="28"/>
          <w:szCs w:val="28"/>
        </w:rPr>
        <w:t>чающих вознаграждение за классное руководство;</w:t>
      </w:r>
      <w:r w:rsidR="002B14B5" w:rsidRPr="00E85274">
        <w:rPr>
          <w:sz w:val="28"/>
          <w:szCs w:val="28"/>
        </w:rPr>
        <w:t xml:space="preserve"> количество</w:t>
      </w:r>
      <w:r w:rsidR="00225DF3" w:rsidRPr="00E85274">
        <w:rPr>
          <w:sz w:val="28"/>
          <w:szCs w:val="28"/>
        </w:rPr>
        <w:t xml:space="preserve"> </w:t>
      </w:r>
      <w:r w:rsidR="002B14B5" w:rsidRPr="00E85274">
        <w:rPr>
          <w:sz w:val="28"/>
          <w:szCs w:val="28"/>
        </w:rPr>
        <w:t>образовател</w:t>
      </w:r>
      <w:r w:rsidR="002B14B5" w:rsidRPr="00E85274">
        <w:rPr>
          <w:sz w:val="28"/>
          <w:szCs w:val="28"/>
        </w:rPr>
        <w:t>ь</w:t>
      </w:r>
      <w:r w:rsidR="002B14B5" w:rsidRPr="00E85274">
        <w:rPr>
          <w:sz w:val="28"/>
          <w:szCs w:val="28"/>
        </w:rPr>
        <w:t>ных организаций, выполняющих условия по организации питания обуча</w:t>
      </w:r>
      <w:r w:rsidR="002B14B5" w:rsidRPr="00E85274">
        <w:rPr>
          <w:sz w:val="28"/>
          <w:szCs w:val="28"/>
        </w:rPr>
        <w:t>ю</w:t>
      </w:r>
      <w:r w:rsidR="002B14B5" w:rsidRPr="00E85274">
        <w:rPr>
          <w:sz w:val="28"/>
          <w:szCs w:val="28"/>
        </w:rPr>
        <w:t>щихся (1-11 классы)</w:t>
      </w:r>
      <w:r w:rsidR="003D6E43" w:rsidRPr="00E85274">
        <w:rPr>
          <w:sz w:val="28"/>
          <w:szCs w:val="28"/>
        </w:rPr>
        <w:t>; количество педагогических работников, прошедших ку</w:t>
      </w:r>
      <w:r w:rsidR="003D6E43" w:rsidRPr="00E85274">
        <w:rPr>
          <w:sz w:val="28"/>
          <w:szCs w:val="28"/>
        </w:rPr>
        <w:t>р</w:t>
      </w:r>
      <w:r w:rsidR="003D6E43" w:rsidRPr="00E85274">
        <w:rPr>
          <w:sz w:val="28"/>
          <w:szCs w:val="28"/>
        </w:rPr>
        <w:t>сы по подготов</w:t>
      </w:r>
      <w:r w:rsidR="003D6E43" w:rsidRPr="00E85274">
        <w:rPr>
          <w:sz w:val="28"/>
          <w:szCs w:val="28"/>
        </w:rPr>
        <w:softHyphen/>
        <w:t>ке, переподготовке, повышению квалификации</w:t>
      </w:r>
      <w:r w:rsidR="002B14B5" w:rsidRPr="00E85274">
        <w:rPr>
          <w:sz w:val="28"/>
          <w:szCs w:val="28"/>
        </w:rPr>
        <w:t>;</w:t>
      </w:r>
    </w:p>
    <w:p w:rsidR="002B14B5" w:rsidRPr="00E85274" w:rsidRDefault="002B14B5" w:rsidP="002B14B5">
      <w:pPr>
        <w:tabs>
          <w:tab w:val="left" w:pos="3349"/>
        </w:tabs>
        <w:ind w:right="-1" w:firstLine="709"/>
        <w:rPr>
          <w:sz w:val="28"/>
          <w:szCs w:val="28"/>
        </w:rPr>
      </w:pPr>
      <w:r w:rsidRPr="00E85274">
        <w:rPr>
          <w:b/>
          <w:sz w:val="28"/>
          <w:szCs w:val="28"/>
        </w:rPr>
        <w:t>3 подпрограмма</w:t>
      </w:r>
    </w:p>
    <w:p w:rsidR="002B14B5" w:rsidRPr="00E85274" w:rsidRDefault="002B14B5" w:rsidP="00225DF3">
      <w:pPr>
        <w:ind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«</w:t>
      </w:r>
      <w:r w:rsidR="00E364FA" w:rsidRPr="00E85274">
        <w:rPr>
          <w:sz w:val="28"/>
          <w:szCs w:val="28"/>
        </w:rPr>
        <w:t xml:space="preserve">Развитие </w:t>
      </w:r>
      <w:r w:rsidRPr="00E85274">
        <w:rPr>
          <w:sz w:val="28"/>
          <w:szCs w:val="28"/>
        </w:rPr>
        <w:t xml:space="preserve"> дополнительного  образования»: количество образовател</w:t>
      </w:r>
      <w:r w:rsidRPr="00E85274">
        <w:rPr>
          <w:sz w:val="28"/>
          <w:szCs w:val="28"/>
        </w:rPr>
        <w:t>ь</w:t>
      </w:r>
      <w:r w:rsidRPr="00E85274">
        <w:rPr>
          <w:sz w:val="28"/>
          <w:szCs w:val="28"/>
        </w:rPr>
        <w:t>ных организаций, получающих выплаты по персонифицированному финанс</w:t>
      </w:r>
      <w:r w:rsidRPr="00E85274">
        <w:rPr>
          <w:sz w:val="28"/>
          <w:szCs w:val="28"/>
        </w:rPr>
        <w:t>и</w:t>
      </w:r>
      <w:r w:rsidRPr="00E85274">
        <w:rPr>
          <w:sz w:val="28"/>
          <w:szCs w:val="28"/>
        </w:rPr>
        <w:t>рованию дополнительного образования</w:t>
      </w:r>
      <w:r w:rsidR="003D6E43" w:rsidRPr="00E85274">
        <w:rPr>
          <w:sz w:val="28"/>
          <w:szCs w:val="28"/>
        </w:rPr>
        <w:t>; количество педагогических работн</w:t>
      </w:r>
      <w:r w:rsidR="003D6E43" w:rsidRPr="00E85274">
        <w:rPr>
          <w:sz w:val="28"/>
          <w:szCs w:val="28"/>
        </w:rPr>
        <w:t>и</w:t>
      </w:r>
      <w:r w:rsidR="003D6E43" w:rsidRPr="00E85274">
        <w:rPr>
          <w:sz w:val="28"/>
          <w:szCs w:val="28"/>
        </w:rPr>
        <w:t>ков, прошедших курсы по подготов</w:t>
      </w:r>
      <w:r w:rsidR="003D6E43" w:rsidRPr="00E85274">
        <w:rPr>
          <w:sz w:val="28"/>
          <w:szCs w:val="28"/>
        </w:rPr>
        <w:softHyphen/>
        <w:t>ке, переподготовке, повышению квалиф</w:t>
      </w:r>
      <w:r w:rsidR="003D6E43" w:rsidRPr="00E85274">
        <w:rPr>
          <w:sz w:val="28"/>
          <w:szCs w:val="28"/>
        </w:rPr>
        <w:t>и</w:t>
      </w:r>
      <w:r w:rsidR="003D6E43" w:rsidRPr="00E85274">
        <w:rPr>
          <w:sz w:val="28"/>
          <w:szCs w:val="28"/>
        </w:rPr>
        <w:t>кации</w:t>
      </w:r>
      <w:r w:rsidR="001B2B4A" w:rsidRPr="00E85274">
        <w:rPr>
          <w:sz w:val="28"/>
          <w:szCs w:val="28"/>
        </w:rPr>
        <w:t>,</w:t>
      </w:r>
      <w:r w:rsidR="001B2B4A" w:rsidRPr="00E85274">
        <w:rPr>
          <w:color w:val="000000"/>
          <w:sz w:val="28"/>
          <w:szCs w:val="28"/>
        </w:rPr>
        <w:t xml:space="preserve"> реализация региональной модульной программы «Финансовая грамо</w:t>
      </w:r>
      <w:r w:rsidR="001B2B4A" w:rsidRPr="00E85274">
        <w:rPr>
          <w:color w:val="000000"/>
          <w:sz w:val="28"/>
          <w:szCs w:val="28"/>
        </w:rPr>
        <w:t>т</w:t>
      </w:r>
      <w:r w:rsidR="001B2B4A" w:rsidRPr="00E85274">
        <w:rPr>
          <w:color w:val="000000"/>
          <w:sz w:val="28"/>
          <w:szCs w:val="28"/>
        </w:rPr>
        <w:t>ность» в учреждениях дополнительного образования.</w:t>
      </w:r>
    </w:p>
    <w:p w:rsidR="000C365B" w:rsidRPr="00E85274" w:rsidRDefault="003513AF" w:rsidP="00225DF3">
      <w:pPr>
        <w:ind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 </w:t>
      </w:r>
      <w:r w:rsidR="004A236A" w:rsidRPr="00E85274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="004A236A" w:rsidRPr="00E85274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="004A236A" w:rsidRPr="00E85274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</w:t>
      </w:r>
      <w:r w:rsidR="000C365B" w:rsidRPr="00E85274">
        <w:rPr>
          <w:sz w:val="28"/>
          <w:szCs w:val="28"/>
        </w:rPr>
        <w:t>.</w:t>
      </w:r>
    </w:p>
    <w:p w:rsidR="00AA5087" w:rsidRPr="00E85274" w:rsidRDefault="000C365B" w:rsidP="00225DF3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  <w:r w:rsidRPr="00E85274">
        <w:rPr>
          <w:rFonts w:ascii="Times New Roman" w:hAnsi="Times New Roman" w:cs="Times New Roman"/>
          <w:iCs/>
          <w:sz w:val="28"/>
          <w:szCs w:val="28"/>
        </w:rPr>
        <w:t>Основными конечными результатами целевых показателей являются:</w:t>
      </w:r>
      <w:r w:rsidRPr="00E85274">
        <w:rPr>
          <w:rFonts w:ascii="Times New Roman" w:hAnsi="Times New Roman" w:cs="Times New Roman"/>
          <w:sz w:val="28"/>
          <w:szCs w:val="28"/>
        </w:rPr>
        <w:t xml:space="preserve"> </w:t>
      </w:r>
      <w:r w:rsidR="002B14B5" w:rsidRPr="00E8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условий пребывания детей в образовательных организациях, ре</w:t>
      </w:r>
      <w:r w:rsidR="002B14B5" w:rsidRPr="00E852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14B5" w:rsidRPr="00E85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лизующих </w:t>
      </w:r>
      <w:r w:rsidR="002B14B5" w:rsidRPr="00E85274">
        <w:rPr>
          <w:rFonts w:ascii="Times New Roman" w:hAnsi="Times New Roman" w:cs="Times New Roman"/>
          <w:sz w:val="28"/>
          <w:szCs w:val="28"/>
        </w:rPr>
        <w:t>начальное, основное, среднее (полное) общее образование за счет организации питания обучающихся; повышение качества образования; пов</w:t>
      </w:r>
      <w:r w:rsidR="002B14B5" w:rsidRPr="00E85274">
        <w:rPr>
          <w:rFonts w:ascii="Times New Roman" w:hAnsi="Times New Roman" w:cs="Times New Roman"/>
          <w:sz w:val="28"/>
          <w:szCs w:val="28"/>
        </w:rPr>
        <w:t>ы</w:t>
      </w:r>
      <w:r w:rsidR="002B14B5" w:rsidRPr="00E85274">
        <w:rPr>
          <w:rFonts w:ascii="Times New Roman" w:hAnsi="Times New Roman" w:cs="Times New Roman"/>
          <w:sz w:val="28"/>
          <w:szCs w:val="28"/>
        </w:rPr>
        <w:t>шение удовлетворенности населения Ленинского муниципального района Волгоградской области качеством образовательных услуг и их доступностью.</w:t>
      </w:r>
    </w:p>
    <w:p w:rsidR="002B14B5" w:rsidRPr="00E85274" w:rsidRDefault="002B14B5" w:rsidP="002B14B5"/>
    <w:p w:rsidR="002B14B5" w:rsidRPr="00E85274" w:rsidRDefault="002B14B5" w:rsidP="002B14B5"/>
    <w:p w:rsidR="000C365B" w:rsidRPr="00E85274" w:rsidRDefault="000C365B" w:rsidP="000C365B">
      <w:pPr>
        <w:ind w:right="-1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Раздел 4</w:t>
      </w:r>
      <w:r w:rsidR="00AA5087" w:rsidRPr="00E85274">
        <w:rPr>
          <w:b/>
          <w:sz w:val="28"/>
          <w:szCs w:val="28"/>
        </w:rPr>
        <w:t xml:space="preserve">. </w:t>
      </w:r>
      <w:r w:rsidRPr="00E85274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E85274" w:rsidRDefault="000C365B" w:rsidP="00FE31B9">
      <w:pPr>
        <w:widowControl w:val="0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муницип</w:t>
      </w:r>
      <w:r w:rsidR="00AA5087" w:rsidRPr="00E85274">
        <w:rPr>
          <w:b/>
          <w:sz w:val="28"/>
          <w:szCs w:val="28"/>
        </w:rPr>
        <w:t>альной программы (подпрограммы)</w:t>
      </w:r>
    </w:p>
    <w:p w:rsidR="000C365B" w:rsidRPr="00E85274" w:rsidRDefault="000C365B" w:rsidP="00FE31B9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E85274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E85274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>1подпрограмма</w:t>
      </w:r>
    </w:p>
    <w:p w:rsidR="002B14B5" w:rsidRPr="00E85274" w:rsidRDefault="002B14B5" w:rsidP="000C365B">
      <w:pPr>
        <w:ind w:firstLine="709"/>
        <w:jc w:val="both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«</w:t>
      </w:r>
      <w:r w:rsidR="0044582A" w:rsidRPr="00E85274">
        <w:rPr>
          <w:sz w:val="28"/>
          <w:szCs w:val="28"/>
        </w:rPr>
        <w:t>Развитие</w:t>
      </w:r>
      <w:r w:rsidRPr="00E85274">
        <w:rPr>
          <w:sz w:val="28"/>
          <w:szCs w:val="28"/>
        </w:rPr>
        <w:t xml:space="preserve"> дошкольного образования»:</w:t>
      </w:r>
      <w:r w:rsidRPr="00E85274">
        <w:rPr>
          <w:b/>
          <w:sz w:val="28"/>
          <w:szCs w:val="28"/>
        </w:rPr>
        <w:t xml:space="preserve">  </w:t>
      </w:r>
    </w:p>
    <w:p w:rsidR="002B14B5" w:rsidRPr="00E85274" w:rsidRDefault="002B14B5" w:rsidP="000C365B">
      <w:pPr>
        <w:ind w:firstLine="709"/>
        <w:jc w:val="both"/>
        <w:rPr>
          <w:color w:val="000000"/>
          <w:sz w:val="28"/>
          <w:szCs w:val="28"/>
        </w:rPr>
      </w:pPr>
      <w:r w:rsidRPr="00E85274">
        <w:rPr>
          <w:b/>
          <w:sz w:val="28"/>
          <w:szCs w:val="28"/>
        </w:rPr>
        <w:t xml:space="preserve">- </w:t>
      </w:r>
      <w:r w:rsidR="00050894" w:rsidRPr="00E85274">
        <w:rPr>
          <w:color w:val="000000"/>
          <w:sz w:val="28"/>
          <w:szCs w:val="28"/>
        </w:rPr>
        <w:t>реализация региональной модульной программы «Финансовая грамо</w:t>
      </w:r>
      <w:r w:rsidR="00050894" w:rsidRPr="00E85274">
        <w:rPr>
          <w:color w:val="000000"/>
          <w:sz w:val="28"/>
          <w:szCs w:val="28"/>
        </w:rPr>
        <w:t>т</w:t>
      </w:r>
      <w:r w:rsidR="00050894" w:rsidRPr="00E85274">
        <w:rPr>
          <w:color w:val="000000"/>
          <w:sz w:val="28"/>
          <w:szCs w:val="28"/>
        </w:rPr>
        <w:t>ность»</w:t>
      </w:r>
      <w:r w:rsidR="00B2314F" w:rsidRPr="00E85274">
        <w:rPr>
          <w:color w:val="000000"/>
          <w:sz w:val="28"/>
          <w:szCs w:val="28"/>
        </w:rPr>
        <w:t xml:space="preserve"> в дошкольных образовательных учреждениях</w:t>
      </w:r>
      <w:r w:rsidR="00E21A7B" w:rsidRPr="00E85274">
        <w:rPr>
          <w:color w:val="000000"/>
          <w:sz w:val="28"/>
          <w:szCs w:val="28"/>
        </w:rPr>
        <w:t>;</w:t>
      </w:r>
    </w:p>
    <w:p w:rsidR="00E21A7B" w:rsidRPr="00E85274" w:rsidRDefault="00E21A7B" w:rsidP="000C365B">
      <w:pPr>
        <w:ind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подготов</w:t>
      </w:r>
      <w:r w:rsidRPr="00E85274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85274">
        <w:rPr>
          <w:color w:val="000000"/>
          <w:sz w:val="28"/>
          <w:szCs w:val="28"/>
        </w:rPr>
        <w:t>в дошкольных образовательных учреждениях.</w:t>
      </w:r>
    </w:p>
    <w:p w:rsidR="001D65EC" w:rsidRPr="00E85274" w:rsidRDefault="000C365B" w:rsidP="00225DF3">
      <w:pPr>
        <w:ind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Данн</w:t>
      </w:r>
      <w:r w:rsidR="00B1676C" w:rsidRPr="00E85274">
        <w:rPr>
          <w:sz w:val="28"/>
          <w:szCs w:val="28"/>
        </w:rPr>
        <w:t xml:space="preserve">ая подпрограмма  направлена на </w:t>
      </w:r>
      <w:r w:rsidR="007A03AB" w:rsidRPr="00E85274">
        <w:rPr>
          <w:sz w:val="28"/>
          <w:szCs w:val="28"/>
        </w:rPr>
        <w:t>создание механизмов мотивации педагогов к повышению качества работы и непрерывному профессиональному развитию</w:t>
      </w:r>
      <w:r w:rsidR="001D65EC" w:rsidRPr="00E85274">
        <w:rPr>
          <w:sz w:val="28"/>
          <w:szCs w:val="28"/>
        </w:rPr>
        <w:t>.</w:t>
      </w:r>
    </w:p>
    <w:p w:rsidR="007A03AB" w:rsidRPr="00E85274" w:rsidRDefault="007A03AB" w:rsidP="00225DF3">
      <w:pPr>
        <w:ind w:firstLine="709"/>
        <w:jc w:val="both"/>
      </w:pPr>
    </w:p>
    <w:p w:rsidR="000C365B" w:rsidRPr="00E85274" w:rsidRDefault="000C365B" w:rsidP="00225DF3">
      <w:pPr>
        <w:ind w:firstLine="709"/>
        <w:jc w:val="both"/>
        <w:rPr>
          <w:b/>
          <w:i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>2 подпрограмма</w:t>
      </w:r>
    </w:p>
    <w:p w:rsidR="001D65EC" w:rsidRPr="00E85274" w:rsidRDefault="001D65EC" w:rsidP="00225DF3">
      <w:pPr>
        <w:ind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«</w:t>
      </w:r>
      <w:r w:rsidR="0044582A" w:rsidRPr="00E85274">
        <w:rPr>
          <w:sz w:val="28"/>
          <w:szCs w:val="28"/>
        </w:rPr>
        <w:t xml:space="preserve">Развитие </w:t>
      </w:r>
      <w:r w:rsidRPr="00E85274">
        <w:rPr>
          <w:sz w:val="28"/>
          <w:szCs w:val="28"/>
        </w:rPr>
        <w:t xml:space="preserve"> начального, основного, среднего (полного) общего образов</w:t>
      </w:r>
      <w:r w:rsidRPr="00E85274">
        <w:rPr>
          <w:sz w:val="28"/>
          <w:szCs w:val="28"/>
        </w:rPr>
        <w:t>а</w:t>
      </w:r>
      <w:r w:rsidRPr="00E85274">
        <w:rPr>
          <w:sz w:val="28"/>
          <w:szCs w:val="28"/>
        </w:rPr>
        <w:t xml:space="preserve">ния»: </w:t>
      </w:r>
    </w:p>
    <w:p w:rsidR="00050894" w:rsidRPr="00E85274" w:rsidRDefault="00050894" w:rsidP="00225DF3">
      <w:pPr>
        <w:ind w:right="-1" w:firstLine="709"/>
        <w:jc w:val="both"/>
        <w:rPr>
          <w:sz w:val="28"/>
          <w:szCs w:val="28"/>
        </w:rPr>
      </w:pPr>
      <w:r w:rsidRPr="00E85274">
        <w:rPr>
          <w:color w:val="000000"/>
          <w:sz w:val="28"/>
          <w:szCs w:val="28"/>
        </w:rPr>
        <w:t>- реализация региональной модульной программы «Финансовая грамо</w:t>
      </w:r>
      <w:r w:rsidRPr="00E85274">
        <w:rPr>
          <w:color w:val="000000"/>
          <w:sz w:val="28"/>
          <w:szCs w:val="28"/>
        </w:rPr>
        <w:t>т</w:t>
      </w:r>
      <w:r w:rsidRPr="00E85274">
        <w:rPr>
          <w:color w:val="000000"/>
          <w:sz w:val="28"/>
          <w:szCs w:val="28"/>
        </w:rPr>
        <w:t>ность»</w:t>
      </w:r>
      <w:r w:rsidR="00B2314F" w:rsidRPr="00E85274">
        <w:rPr>
          <w:color w:val="000000"/>
          <w:sz w:val="28"/>
          <w:szCs w:val="28"/>
        </w:rPr>
        <w:t xml:space="preserve"> в общеобразовательных учреждениях</w:t>
      </w:r>
      <w:r w:rsidRPr="00E85274">
        <w:rPr>
          <w:color w:val="000000"/>
          <w:sz w:val="28"/>
          <w:szCs w:val="28"/>
        </w:rPr>
        <w:t>;</w:t>
      </w:r>
    </w:p>
    <w:p w:rsidR="001D65EC" w:rsidRPr="00E85274" w:rsidRDefault="001D65EC" w:rsidP="00225DF3">
      <w:pPr>
        <w:ind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lastRenderedPageBreak/>
        <w:t xml:space="preserve">- </w:t>
      </w:r>
      <w:r w:rsidR="00050894" w:rsidRPr="00E85274">
        <w:rPr>
          <w:sz w:val="28"/>
          <w:szCs w:val="28"/>
        </w:rPr>
        <w:t>ежемесячное вознаграждение за классное руководство педагогическим работникам</w:t>
      </w:r>
      <w:r w:rsidRPr="00E85274">
        <w:rPr>
          <w:sz w:val="28"/>
          <w:szCs w:val="28"/>
        </w:rPr>
        <w:t xml:space="preserve">; </w:t>
      </w:r>
    </w:p>
    <w:p w:rsidR="001D65EC" w:rsidRPr="00E85274" w:rsidRDefault="001D65EC" w:rsidP="00225DF3">
      <w:pPr>
        <w:ind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- </w:t>
      </w:r>
      <w:r w:rsidR="00050894" w:rsidRPr="00E85274">
        <w:rPr>
          <w:sz w:val="28"/>
          <w:szCs w:val="28"/>
        </w:rPr>
        <w:t>организация питания обучающихся (1-11 классы)</w:t>
      </w:r>
      <w:r w:rsidR="00E21A7B" w:rsidRPr="00E85274">
        <w:rPr>
          <w:sz w:val="28"/>
          <w:szCs w:val="28"/>
        </w:rPr>
        <w:t>;</w:t>
      </w:r>
    </w:p>
    <w:p w:rsidR="00E21A7B" w:rsidRPr="00E85274" w:rsidRDefault="00E21A7B" w:rsidP="00225DF3">
      <w:pPr>
        <w:ind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- подготов</w:t>
      </w:r>
      <w:r w:rsidRPr="00E85274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85274">
        <w:rPr>
          <w:color w:val="000000"/>
          <w:sz w:val="28"/>
          <w:szCs w:val="28"/>
        </w:rPr>
        <w:t>в общеобразовательных учреждениях</w:t>
      </w:r>
    </w:p>
    <w:p w:rsidR="001D65EC" w:rsidRPr="00E85274" w:rsidRDefault="000C365B" w:rsidP="00E21A7B">
      <w:pPr>
        <w:snapToGrid w:val="0"/>
        <w:ind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В рамках данной подпрограммы реализуется ряд задач и целей: </w:t>
      </w:r>
      <w:r w:rsidR="007A03AB" w:rsidRPr="00E85274">
        <w:rPr>
          <w:sz w:val="28"/>
          <w:szCs w:val="28"/>
        </w:rPr>
        <w:t>создание механизмов мотивации педагогов к повышению качества работы и непреры</w:t>
      </w:r>
      <w:r w:rsidR="007A03AB" w:rsidRPr="00E85274">
        <w:rPr>
          <w:sz w:val="28"/>
          <w:szCs w:val="28"/>
        </w:rPr>
        <w:t>в</w:t>
      </w:r>
      <w:r w:rsidR="007A03AB" w:rsidRPr="00E85274">
        <w:rPr>
          <w:sz w:val="28"/>
          <w:szCs w:val="28"/>
        </w:rPr>
        <w:t>ному профессиональному развитию; предоставление равного доступа насел</w:t>
      </w:r>
      <w:r w:rsidR="007A03AB" w:rsidRPr="00E85274">
        <w:rPr>
          <w:sz w:val="28"/>
          <w:szCs w:val="28"/>
        </w:rPr>
        <w:t>е</w:t>
      </w:r>
      <w:r w:rsidR="007A03AB" w:rsidRPr="00E85274">
        <w:rPr>
          <w:sz w:val="28"/>
          <w:szCs w:val="28"/>
        </w:rPr>
        <w:t>ния к качественным услугам дошкольного, общего и дополнительного образ</w:t>
      </w:r>
      <w:r w:rsidR="007A03AB" w:rsidRPr="00E85274">
        <w:rPr>
          <w:sz w:val="28"/>
          <w:szCs w:val="28"/>
        </w:rPr>
        <w:t>о</w:t>
      </w:r>
      <w:r w:rsidR="007A03AB" w:rsidRPr="00E85274">
        <w:rPr>
          <w:sz w:val="28"/>
          <w:szCs w:val="28"/>
        </w:rPr>
        <w:t>вания; совершенствование деятельности муниципальных образовательных у</w:t>
      </w:r>
      <w:r w:rsidR="007A03AB" w:rsidRPr="00E85274">
        <w:rPr>
          <w:sz w:val="28"/>
          <w:szCs w:val="28"/>
        </w:rPr>
        <w:t>ч</w:t>
      </w:r>
      <w:r w:rsidR="007A03AB" w:rsidRPr="00E85274">
        <w:rPr>
          <w:sz w:val="28"/>
          <w:szCs w:val="28"/>
        </w:rPr>
        <w:t>реждений по сохранению, укреплению здоровья обучающихся</w:t>
      </w:r>
      <w:r w:rsidR="001D65EC" w:rsidRPr="00E85274">
        <w:rPr>
          <w:sz w:val="28"/>
          <w:szCs w:val="28"/>
        </w:rPr>
        <w:t>.</w:t>
      </w:r>
    </w:p>
    <w:p w:rsidR="001D65EC" w:rsidRPr="00E85274" w:rsidRDefault="001D65EC" w:rsidP="001D65EC">
      <w:pPr>
        <w:tabs>
          <w:tab w:val="left" w:pos="3349"/>
        </w:tabs>
        <w:ind w:right="-1" w:firstLine="709"/>
        <w:rPr>
          <w:sz w:val="28"/>
          <w:szCs w:val="28"/>
        </w:rPr>
      </w:pPr>
      <w:r w:rsidRPr="00E85274">
        <w:rPr>
          <w:b/>
          <w:sz w:val="28"/>
          <w:szCs w:val="28"/>
        </w:rPr>
        <w:t>3 подпрограмма</w:t>
      </w:r>
    </w:p>
    <w:p w:rsidR="001D65EC" w:rsidRPr="00E85274" w:rsidRDefault="001D65EC" w:rsidP="001D65EC">
      <w:pPr>
        <w:ind w:right="-1" w:firstLine="709"/>
        <w:rPr>
          <w:sz w:val="28"/>
          <w:szCs w:val="28"/>
        </w:rPr>
      </w:pPr>
      <w:r w:rsidRPr="00E85274">
        <w:rPr>
          <w:sz w:val="28"/>
          <w:szCs w:val="28"/>
        </w:rPr>
        <w:t>«</w:t>
      </w:r>
      <w:r w:rsidR="0044582A" w:rsidRPr="00E85274">
        <w:rPr>
          <w:sz w:val="28"/>
          <w:szCs w:val="28"/>
        </w:rPr>
        <w:t>Развитие</w:t>
      </w:r>
      <w:r w:rsidRPr="00E85274">
        <w:rPr>
          <w:sz w:val="28"/>
          <w:szCs w:val="28"/>
        </w:rPr>
        <w:t xml:space="preserve"> дополнительного  образования»: </w:t>
      </w:r>
    </w:p>
    <w:p w:rsidR="001D65EC" w:rsidRPr="00E85274" w:rsidRDefault="001D65EC" w:rsidP="001D65EC">
      <w:pPr>
        <w:ind w:right="-1" w:firstLine="709"/>
        <w:rPr>
          <w:sz w:val="28"/>
          <w:szCs w:val="28"/>
        </w:rPr>
      </w:pPr>
      <w:r w:rsidRPr="00E85274">
        <w:rPr>
          <w:sz w:val="28"/>
          <w:szCs w:val="28"/>
        </w:rPr>
        <w:t xml:space="preserve">- </w:t>
      </w:r>
      <w:r w:rsidR="00050894" w:rsidRPr="00E85274">
        <w:rPr>
          <w:sz w:val="28"/>
          <w:szCs w:val="28"/>
        </w:rPr>
        <w:t>п</w:t>
      </w:r>
      <w:r w:rsidRPr="00E85274">
        <w:rPr>
          <w:sz w:val="28"/>
          <w:szCs w:val="28"/>
        </w:rPr>
        <w:t>ерсонифицированно</w:t>
      </w:r>
      <w:r w:rsidR="00050894" w:rsidRPr="00E85274">
        <w:rPr>
          <w:sz w:val="28"/>
          <w:szCs w:val="28"/>
        </w:rPr>
        <w:t>е</w:t>
      </w:r>
      <w:r w:rsidRPr="00E85274">
        <w:rPr>
          <w:sz w:val="28"/>
          <w:szCs w:val="28"/>
        </w:rPr>
        <w:t xml:space="preserve"> финансирован</w:t>
      </w:r>
      <w:r w:rsidR="00934842" w:rsidRPr="00E85274">
        <w:rPr>
          <w:sz w:val="28"/>
          <w:szCs w:val="28"/>
        </w:rPr>
        <w:t>и</w:t>
      </w:r>
      <w:r w:rsidR="00050894" w:rsidRPr="00E85274">
        <w:rPr>
          <w:sz w:val="28"/>
          <w:szCs w:val="28"/>
        </w:rPr>
        <w:t>е</w:t>
      </w:r>
      <w:r w:rsidR="00E21A7B" w:rsidRPr="00E85274">
        <w:rPr>
          <w:sz w:val="28"/>
          <w:szCs w:val="28"/>
        </w:rPr>
        <w:t xml:space="preserve"> дополнительного образования;</w:t>
      </w:r>
    </w:p>
    <w:p w:rsidR="00E21A7B" w:rsidRPr="00E85274" w:rsidRDefault="00E21A7B" w:rsidP="00FC34E8">
      <w:pPr>
        <w:ind w:right="-1" w:firstLine="709"/>
        <w:rPr>
          <w:sz w:val="28"/>
          <w:szCs w:val="28"/>
        </w:rPr>
      </w:pPr>
      <w:r w:rsidRPr="00E85274">
        <w:rPr>
          <w:sz w:val="28"/>
          <w:szCs w:val="28"/>
        </w:rPr>
        <w:t>- подготов</w:t>
      </w:r>
      <w:r w:rsidRPr="00E85274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85274">
        <w:rPr>
          <w:color w:val="000000"/>
          <w:sz w:val="28"/>
          <w:szCs w:val="28"/>
        </w:rPr>
        <w:t>в учреждениях</w:t>
      </w:r>
      <w:r w:rsidR="00FC22F7" w:rsidRPr="00E85274">
        <w:rPr>
          <w:color w:val="000000"/>
          <w:sz w:val="28"/>
          <w:szCs w:val="28"/>
        </w:rPr>
        <w:t xml:space="preserve"> дополнительного образования</w:t>
      </w:r>
      <w:r w:rsidRPr="00E85274">
        <w:rPr>
          <w:color w:val="000000"/>
          <w:sz w:val="28"/>
          <w:szCs w:val="28"/>
        </w:rPr>
        <w:t>.</w:t>
      </w:r>
      <w:r w:rsidR="001B2B4A" w:rsidRPr="00E85274">
        <w:rPr>
          <w:color w:val="000000"/>
          <w:sz w:val="28"/>
          <w:szCs w:val="28"/>
        </w:rPr>
        <w:br/>
        <w:t xml:space="preserve">          - реализация региональной модульной программы «Финансовая грамо</w:t>
      </w:r>
      <w:r w:rsidR="001B2B4A" w:rsidRPr="00E85274">
        <w:rPr>
          <w:color w:val="000000"/>
          <w:sz w:val="28"/>
          <w:szCs w:val="28"/>
        </w:rPr>
        <w:t>т</w:t>
      </w:r>
      <w:r w:rsidR="001B2B4A" w:rsidRPr="00E85274">
        <w:rPr>
          <w:color w:val="000000"/>
          <w:sz w:val="28"/>
          <w:szCs w:val="28"/>
        </w:rPr>
        <w:t>ность» в учреждениях дополнительного образования.</w:t>
      </w:r>
    </w:p>
    <w:p w:rsidR="007A03AB" w:rsidRPr="00E85274" w:rsidRDefault="001D65EC" w:rsidP="007A03AB">
      <w:pPr>
        <w:ind w:firstLine="709"/>
        <w:rPr>
          <w:sz w:val="28"/>
          <w:szCs w:val="28"/>
        </w:rPr>
      </w:pPr>
      <w:r w:rsidRPr="00E85274">
        <w:rPr>
          <w:sz w:val="28"/>
          <w:szCs w:val="28"/>
        </w:rPr>
        <w:t xml:space="preserve">Данная подпрограмма  направлена на </w:t>
      </w:r>
      <w:r w:rsidR="007A03AB" w:rsidRPr="00E85274">
        <w:rPr>
          <w:sz w:val="28"/>
          <w:szCs w:val="28"/>
        </w:rPr>
        <w:t>развитие спектра дополнительных образовательных услуг с учетом потребностей населения.</w:t>
      </w:r>
    </w:p>
    <w:p w:rsidR="000C365B" w:rsidRPr="00E85274" w:rsidRDefault="000C365B" w:rsidP="007A03AB">
      <w:pPr>
        <w:ind w:firstLine="709"/>
        <w:rPr>
          <w:sz w:val="28"/>
          <w:szCs w:val="28"/>
        </w:rPr>
      </w:pPr>
      <w:r w:rsidRPr="00E85274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FD36E8" w:rsidRPr="00E85274" w:rsidRDefault="00FD36E8" w:rsidP="000C365B">
      <w:pPr>
        <w:ind w:right="-1"/>
        <w:jc w:val="center"/>
        <w:rPr>
          <w:sz w:val="16"/>
          <w:szCs w:val="16"/>
        </w:rPr>
      </w:pPr>
    </w:p>
    <w:p w:rsidR="000C365B" w:rsidRPr="00E85274" w:rsidRDefault="000C365B" w:rsidP="000C365B">
      <w:pPr>
        <w:ind w:right="-1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Раздел 5</w:t>
      </w:r>
      <w:r w:rsidR="00B1676C" w:rsidRPr="00E85274">
        <w:rPr>
          <w:b/>
          <w:sz w:val="28"/>
          <w:szCs w:val="28"/>
        </w:rPr>
        <w:t xml:space="preserve">. </w:t>
      </w:r>
      <w:r w:rsidRPr="00E85274">
        <w:rPr>
          <w:b/>
          <w:sz w:val="28"/>
          <w:szCs w:val="28"/>
        </w:rPr>
        <w:t xml:space="preserve">Обоснование объема финансовых ресурсов, </w:t>
      </w:r>
    </w:p>
    <w:p w:rsidR="001D65EC" w:rsidRPr="00E85274" w:rsidRDefault="000C365B" w:rsidP="001D65EC">
      <w:pPr>
        <w:ind w:right="-1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необходимых для реа</w:t>
      </w:r>
      <w:r w:rsidR="00B1676C" w:rsidRPr="00E85274">
        <w:rPr>
          <w:b/>
          <w:sz w:val="28"/>
          <w:szCs w:val="28"/>
        </w:rPr>
        <w:t>лизации муниципальной программы</w:t>
      </w:r>
    </w:p>
    <w:p w:rsidR="00B20DF0" w:rsidRPr="00E85274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E85274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="001D65EC" w:rsidRPr="00E85274">
        <w:rPr>
          <w:rFonts w:cs="Times New Roman"/>
          <w:iCs/>
          <w:sz w:val="28"/>
          <w:szCs w:val="28"/>
          <w:lang w:val="ru-RU"/>
        </w:rPr>
        <w:t>системы образования</w:t>
      </w:r>
      <w:r w:rsidR="001D65EC" w:rsidRPr="00E85274">
        <w:rPr>
          <w:rFonts w:cs="Times New Roman"/>
          <w:sz w:val="28"/>
          <w:szCs w:val="28"/>
          <w:lang w:val="ru-RU"/>
        </w:rPr>
        <w:t xml:space="preserve"> района</w:t>
      </w:r>
      <w:r w:rsidR="002C16C3" w:rsidRPr="00E85274">
        <w:rPr>
          <w:rFonts w:cs="Times New Roman"/>
          <w:sz w:val="28"/>
          <w:szCs w:val="28"/>
          <w:lang w:val="ru-RU"/>
        </w:rPr>
        <w:t>.</w:t>
      </w:r>
      <w:r w:rsidR="001D65EC" w:rsidRPr="00E85274">
        <w:rPr>
          <w:rFonts w:cs="Times New Roman"/>
          <w:sz w:val="28"/>
          <w:szCs w:val="28"/>
          <w:lang w:val="ru-RU"/>
        </w:rPr>
        <w:t xml:space="preserve"> </w:t>
      </w:r>
    </w:p>
    <w:p w:rsidR="001B2B4A" w:rsidRPr="00825482" w:rsidRDefault="001B2B4A" w:rsidP="001B2B4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highlight w:val="lightGray"/>
          <w:lang w:bidi="ru-RU"/>
        </w:rPr>
      </w:pPr>
      <w:r w:rsidRPr="00825482">
        <w:rPr>
          <w:highlight w:val="lightGray"/>
        </w:rPr>
        <w:t xml:space="preserve">Финансирование Программы осуществляется за счёт </w:t>
      </w:r>
      <w:r w:rsidRPr="00825482">
        <w:rPr>
          <w:bCs/>
          <w:highlight w:val="lightGray"/>
        </w:rPr>
        <w:t xml:space="preserve">средств бюджета Ленинского муниципального района и иных </w:t>
      </w:r>
      <w:r w:rsidRPr="00825482">
        <w:rPr>
          <w:highlight w:val="lightGray"/>
        </w:rPr>
        <w:t xml:space="preserve">источников финансирования  в сумме  </w:t>
      </w:r>
      <w:r w:rsidR="00152423">
        <w:rPr>
          <w:highlight w:val="lightGray"/>
          <w:lang w:bidi="ru-RU"/>
        </w:rPr>
        <w:t>139 227,97</w:t>
      </w:r>
      <w:r w:rsidR="007C110C" w:rsidRPr="00825482">
        <w:rPr>
          <w:highlight w:val="lightGray"/>
          <w:lang w:bidi="ru-RU"/>
        </w:rPr>
        <w:t xml:space="preserve"> </w:t>
      </w:r>
      <w:r w:rsidRPr="00825482">
        <w:rPr>
          <w:highlight w:val="lightGray"/>
          <w:lang w:bidi="ru-RU"/>
        </w:rPr>
        <w:t xml:space="preserve">тысяч рублей, в том числе: за счет федерального бюджета </w:t>
      </w:r>
      <w:r w:rsidRPr="00825482">
        <w:rPr>
          <w:highlight w:val="lightGray"/>
          <w:lang w:bidi="ru-RU"/>
        </w:rPr>
        <w:br/>
      </w:r>
      <w:r w:rsidR="007C110C" w:rsidRPr="00825482">
        <w:rPr>
          <w:highlight w:val="lightGray"/>
          <w:lang w:bidi="ru-RU"/>
        </w:rPr>
        <w:t>0,00</w:t>
      </w:r>
      <w:r w:rsidRPr="00825482">
        <w:rPr>
          <w:highlight w:val="lightGray"/>
          <w:lang w:bidi="ru-RU"/>
        </w:rPr>
        <w:t xml:space="preserve"> тысяч рублей, за счет областного бюджета – </w:t>
      </w:r>
      <w:r w:rsidR="00152423">
        <w:rPr>
          <w:highlight w:val="lightGray"/>
          <w:lang w:bidi="ru-RU"/>
        </w:rPr>
        <w:t>114 648,70</w:t>
      </w:r>
      <w:r w:rsidRPr="00825482">
        <w:rPr>
          <w:highlight w:val="lightGray"/>
          <w:lang w:bidi="ru-RU"/>
        </w:rPr>
        <w:t xml:space="preserve"> тысяч рублей, из бюджета района – </w:t>
      </w:r>
      <w:r w:rsidR="00152423">
        <w:rPr>
          <w:highlight w:val="lightGray"/>
          <w:lang w:bidi="ru-RU"/>
        </w:rPr>
        <w:t>24 579,27</w:t>
      </w:r>
      <w:r w:rsidRPr="00825482">
        <w:rPr>
          <w:highlight w:val="lightGray"/>
          <w:lang w:bidi="ru-RU"/>
        </w:rPr>
        <w:t xml:space="preserve"> тысяч рублей. В том числе по годам:</w:t>
      </w:r>
    </w:p>
    <w:p w:rsidR="001B2B4A" w:rsidRPr="00825482" w:rsidRDefault="001B2B4A" w:rsidP="001B2B4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highlight w:val="lightGray"/>
        </w:rPr>
      </w:pPr>
      <w:r w:rsidRPr="00825482">
        <w:rPr>
          <w:highlight w:val="lightGray"/>
        </w:rPr>
        <w:t xml:space="preserve">2020 </w:t>
      </w:r>
      <w:r w:rsidRPr="00825482">
        <w:rPr>
          <w:highlight w:val="lightGray"/>
          <w:lang w:bidi="ru-RU"/>
        </w:rPr>
        <w:t xml:space="preserve">год – 6 477,18 тысяч рублей, в том числе: за счет федерального бюджета </w:t>
      </w:r>
      <w:r w:rsidR="001F5DEE" w:rsidRPr="00825482">
        <w:rPr>
          <w:highlight w:val="lightGray"/>
          <w:lang w:bidi="ru-RU"/>
        </w:rPr>
        <w:t xml:space="preserve">0,00 </w:t>
      </w:r>
      <w:r w:rsidRPr="00825482">
        <w:rPr>
          <w:highlight w:val="lightGray"/>
          <w:lang w:bidi="ru-RU"/>
        </w:rPr>
        <w:t xml:space="preserve">тысяч рублей, за счет областного бюджета – </w:t>
      </w:r>
      <w:r w:rsidR="000B61AC" w:rsidRPr="00825482">
        <w:rPr>
          <w:highlight w:val="lightGray"/>
          <w:lang w:bidi="ru-RU"/>
        </w:rPr>
        <w:t>4 885,09</w:t>
      </w:r>
      <w:r w:rsidRPr="00825482">
        <w:rPr>
          <w:highlight w:val="lightGray"/>
          <w:lang w:bidi="ru-RU"/>
        </w:rPr>
        <w:t xml:space="preserve"> тысяч ру</w:t>
      </w:r>
      <w:r w:rsidRPr="00825482">
        <w:rPr>
          <w:highlight w:val="lightGray"/>
          <w:lang w:bidi="ru-RU"/>
        </w:rPr>
        <w:t>б</w:t>
      </w:r>
      <w:r w:rsidRPr="00825482">
        <w:rPr>
          <w:highlight w:val="lightGray"/>
          <w:lang w:bidi="ru-RU"/>
        </w:rPr>
        <w:t>лей, из бюджета района – 1 592,09 тысяч рублей;</w:t>
      </w:r>
    </w:p>
    <w:p w:rsidR="00325C63" w:rsidRPr="00825482" w:rsidRDefault="00325C63" w:rsidP="00325C63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highlight w:val="lightGray"/>
        </w:rPr>
      </w:pPr>
      <w:r w:rsidRPr="00825482">
        <w:rPr>
          <w:highlight w:val="lightGray"/>
        </w:rPr>
        <w:t xml:space="preserve">2021 </w:t>
      </w:r>
      <w:r w:rsidRPr="00825482">
        <w:rPr>
          <w:highlight w:val="lightGray"/>
          <w:lang w:bidi="ru-RU"/>
        </w:rPr>
        <w:t>год –</w:t>
      </w:r>
      <w:r w:rsidRPr="00825482">
        <w:rPr>
          <w:color w:val="000000" w:themeColor="text1"/>
          <w:highlight w:val="lightGray"/>
        </w:rPr>
        <w:t>32</w:t>
      </w:r>
      <w:r w:rsidR="000B61AC" w:rsidRPr="00825482">
        <w:rPr>
          <w:color w:val="000000" w:themeColor="text1"/>
          <w:highlight w:val="lightGray"/>
        </w:rPr>
        <w:t xml:space="preserve"> </w:t>
      </w:r>
      <w:r w:rsidRPr="00825482">
        <w:rPr>
          <w:color w:val="000000" w:themeColor="text1"/>
          <w:highlight w:val="lightGray"/>
        </w:rPr>
        <w:t>909,71</w:t>
      </w:r>
      <w:r w:rsidRPr="00825482">
        <w:rPr>
          <w:highlight w:val="lightGray"/>
          <w:lang w:bidi="ru-RU"/>
        </w:rPr>
        <w:t xml:space="preserve">тысяч рублей, в том числе: за счет федерального бюджета </w:t>
      </w:r>
      <w:r w:rsidR="000B61AC" w:rsidRPr="00825482">
        <w:rPr>
          <w:highlight w:val="lightGray"/>
          <w:lang w:bidi="ru-RU"/>
        </w:rPr>
        <w:t>0,00</w:t>
      </w:r>
      <w:r w:rsidRPr="00825482">
        <w:rPr>
          <w:highlight w:val="lightGray"/>
          <w:lang w:bidi="ru-RU"/>
        </w:rPr>
        <w:t xml:space="preserve"> тысяч рублей, за счет областного бюджета – </w:t>
      </w:r>
      <w:r w:rsidR="000B61AC" w:rsidRPr="00825482">
        <w:rPr>
          <w:highlight w:val="lightGray"/>
          <w:lang w:bidi="ru-RU"/>
        </w:rPr>
        <w:t xml:space="preserve">27 054,50 </w:t>
      </w:r>
      <w:r w:rsidRPr="00825482">
        <w:rPr>
          <w:highlight w:val="lightGray"/>
          <w:lang w:bidi="ru-RU"/>
        </w:rPr>
        <w:t>тысяч рублей, из бюджета района –</w:t>
      </w:r>
      <w:r w:rsidRPr="00825482">
        <w:rPr>
          <w:color w:val="000000" w:themeColor="text1"/>
          <w:highlight w:val="lightGray"/>
        </w:rPr>
        <w:t>5</w:t>
      </w:r>
      <w:r w:rsidR="000B61AC" w:rsidRPr="00825482">
        <w:rPr>
          <w:color w:val="000000" w:themeColor="text1"/>
          <w:highlight w:val="lightGray"/>
        </w:rPr>
        <w:t xml:space="preserve"> </w:t>
      </w:r>
      <w:r w:rsidRPr="00825482">
        <w:rPr>
          <w:color w:val="000000" w:themeColor="text1"/>
          <w:highlight w:val="lightGray"/>
        </w:rPr>
        <w:t>855,21</w:t>
      </w:r>
      <w:r w:rsidRPr="00825482">
        <w:rPr>
          <w:highlight w:val="lightGray"/>
          <w:lang w:bidi="ru-RU"/>
        </w:rPr>
        <w:t>тысяч рублей;</w:t>
      </w:r>
    </w:p>
    <w:p w:rsidR="001B2B4A" w:rsidRPr="00825482" w:rsidRDefault="001B2B4A" w:rsidP="001B2B4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highlight w:val="lightGray"/>
        </w:rPr>
      </w:pPr>
      <w:r w:rsidRPr="00825482">
        <w:rPr>
          <w:highlight w:val="lightGray"/>
        </w:rPr>
        <w:t xml:space="preserve">2022 </w:t>
      </w:r>
      <w:r w:rsidRPr="00825482">
        <w:rPr>
          <w:highlight w:val="lightGray"/>
          <w:lang w:bidi="ru-RU"/>
        </w:rPr>
        <w:t xml:space="preserve">год – </w:t>
      </w:r>
      <w:r w:rsidR="00825482">
        <w:rPr>
          <w:highlight w:val="lightGray"/>
          <w:lang w:bidi="ru-RU"/>
        </w:rPr>
        <w:t>32 970,58</w:t>
      </w:r>
      <w:r w:rsidRPr="00825482">
        <w:rPr>
          <w:highlight w:val="lightGray"/>
          <w:lang w:bidi="ru-RU"/>
        </w:rPr>
        <w:t xml:space="preserve"> тысяч рублей, в том числе: за счет федерального бюджета </w:t>
      </w:r>
      <w:r w:rsidR="000B61AC" w:rsidRPr="00825482">
        <w:rPr>
          <w:highlight w:val="lightGray"/>
          <w:lang w:bidi="ru-RU"/>
        </w:rPr>
        <w:t xml:space="preserve">0,00 </w:t>
      </w:r>
      <w:r w:rsidRPr="00825482">
        <w:rPr>
          <w:highlight w:val="lightGray"/>
          <w:lang w:bidi="ru-RU"/>
        </w:rPr>
        <w:t xml:space="preserve">тысяч рублей, за счет областного бюджета – </w:t>
      </w:r>
      <w:r w:rsidR="000B61AC" w:rsidRPr="00825482">
        <w:rPr>
          <w:highlight w:val="lightGray"/>
          <w:lang w:bidi="ru-RU"/>
        </w:rPr>
        <w:t>27 452,97</w:t>
      </w:r>
      <w:r w:rsidRPr="00825482">
        <w:rPr>
          <w:highlight w:val="lightGray"/>
          <w:lang w:bidi="ru-RU"/>
        </w:rPr>
        <w:t xml:space="preserve"> тысяч рублей, из бюджета района – </w:t>
      </w:r>
      <w:r w:rsidR="00825482">
        <w:rPr>
          <w:highlight w:val="lightGray"/>
          <w:lang w:bidi="ru-RU"/>
        </w:rPr>
        <w:t>5 517,61</w:t>
      </w:r>
      <w:r w:rsidRPr="00825482">
        <w:rPr>
          <w:highlight w:val="lightGray"/>
          <w:lang w:bidi="ru-RU"/>
        </w:rPr>
        <w:t xml:space="preserve"> рублей;</w:t>
      </w:r>
    </w:p>
    <w:p w:rsidR="001B2B4A" w:rsidRDefault="001B2B4A" w:rsidP="001B2B4A">
      <w:pPr>
        <w:shd w:val="clear" w:color="auto" w:fill="FFFFFF"/>
        <w:ind w:right="-1" w:firstLine="567"/>
        <w:jc w:val="both"/>
        <w:rPr>
          <w:sz w:val="28"/>
          <w:szCs w:val="28"/>
          <w:lang w:bidi="ru-RU"/>
        </w:rPr>
      </w:pPr>
      <w:r w:rsidRPr="00825482">
        <w:rPr>
          <w:sz w:val="28"/>
          <w:szCs w:val="28"/>
          <w:highlight w:val="lightGray"/>
        </w:rPr>
        <w:t xml:space="preserve">2023 </w:t>
      </w:r>
      <w:r w:rsidRPr="00825482">
        <w:rPr>
          <w:sz w:val="28"/>
          <w:szCs w:val="28"/>
          <w:highlight w:val="lightGray"/>
          <w:lang w:bidi="ru-RU"/>
        </w:rPr>
        <w:t xml:space="preserve">год – </w:t>
      </w:r>
      <w:r w:rsidR="00825482">
        <w:rPr>
          <w:sz w:val="28"/>
          <w:szCs w:val="28"/>
          <w:highlight w:val="lightGray"/>
          <w:lang w:bidi="ru-RU"/>
        </w:rPr>
        <w:t>33 352,75</w:t>
      </w:r>
      <w:r w:rsidRPr="00825482">
        <w:rPr>
          <w:sz w:val="28"/>
          <w:szCs w:val="28"/>
          <w:highlight w:val="lightGray"/>
          <w:lang w:bidi="ru-RU"/>
        </w:rPr>
        <w:t xml:space="preserve"> тысяч рублей, в том числе: за счет федерального бюджета </w:t>
      </w:r>
      <w:r w:rsidR="000B61AC" w:rsidRPr="00825482">
        <w:rPr>
          <w:sz w:val="28"/>
          <w:szCs w:val="28"/>
          <w:highlight w:val="lightGray"/>
          <w:lang w:bidi="ru-RU"/>
        </w:rPr>
        <w:t xml:space="preserve">0,00 </w:t>
      </w:r>
      <w:r w:rsidRPr="00825482">
        <w:rPr>
          <w:sz w:val="28"/>
          <w:szCs w:val="28"/>
          <w:highlight w:val="lightGray"/>
          <w:lang w:bidi="ru-RU"/>
        </w:rPr>
        <w:t xml:space="preserve">тысяч рублей, за счет областного бюджета – </w:t>
      </w:r>
      <w:r w:rsidR="000B61AC" w:rsidRPr="00825482">
        <w:rPr>
          <w:sz w:val="28"/>
          <w:szCs w:val="28"/>
          <w:highlight w:val="lightGray"/>
          <w:lang w:bidi="ru-RU"/>
        </w:rPr>
        <w:t>27 628,07</w:t>
      </w:r>
      <w:r w:rsidRPr="00825482">
        <w:rPr>
          <w:sz w:val="28"/>
          <w:szCs w:val="28"/>
          <w:highlight w:val="lightGray"/>
          <w:lang w:bidi="ru-RU"/>
        </w:rPr>
        <w:t xml:space="preserve"> тысяч рублей, из бюджета района – </w:t>
      </w:r>
      <w:r w:rsidR="00825482">
        <w:rPr>
          <w:sz w:val="28"/>
          <w:szCs w:val="28"/>
          <w:highlight w:val="lightGray"/>
          <w:lang w:bidi="ru-RU"/>
        </w:rPr>
        <w:t>5 724,68</w:t>
      </w:r>
      <w:r w:rsidR="00152423">
        <w:rPr>
          <w:sz w:val="28"/>
          <w:szCs w:val="28"/>
          <w:highlight w:val="lightGray"/>
          <w:lang w:bidi="ru-RU"/>
        </w:rPr>
        <w:t xml:space="preserve"> тысяч рублей</w:t>
      </w:r>
      <w:r w:rsidR="00152423">
        <w:rPr>
          <w:sz w:val="28"/>
          <w:szCs w:val="28"/>
          <w:lang w:bidi="ru-RU"/>
        </w:rPr>
        <w:t>;</w:t>
      </w:r>
    </w:p>
    <w:p w:rsidR="00152423" w:rsidRPr="00E85274" w:rsidRDefault="00152423" w:rsidP="00152423">
      <w:pPr>
        <w:shd w:val="clear" w:color="auto" w:fill="FFFFFF"/>
        <w:ind w:right="-1" w:firstLine="567"/>
        <w:jc w:val="both"/>
        <w:rPr>
          <w:sz w:val="28"/>
          <w:szCs w:val="28"/>
          <w:lang w:bidi="ru-RU"/>
        </w:rPr>
      </w:pPr>
      <w:r w:rsidRPr="00825482">
        <w:rPr>
          <w:sz w:val="28"/>
          <w:szCs w:val="28"/>
          <w:highlight w:val="lightGray"/>
        </w:rPr>
        <w:t>202</w:t>
      </w:r>
      <w:r>
        <w:rPr>
          <w:sz w:val="28"/>
          <w:szCs w:val="28"/>
          <w:highlight w:val="lightGray"/>
        </w:rPr>
        <w:t>4</w:t>
      </w:r>
      <w:r w:rsidRPr="00825482">
        <w:rPr>
          <w:sz w:val="28"/>
          <w:szCs w:val="28"/>
          <w:highlight w:val="lightGray"/>
        </w:rPr>
        <w:t xml:space="preserve"> </w:t>
      </w:r>
      <w:r w:rsidRPr="00825482">
        <w:rPr>
          <w:sz w:val="28"/>
          <w:szCs w:val="28"/>
          <w:highlight w:val="lightGray"/>
          <w:lang w:bidi="ru-RU"/>
        </w:rPr>
        <w:t xml:space="preserve">год – </w:t>
      </w:r>
      <w:r>
        <w:rPr>
          <w:sz w:val="28"/>
          <w:szCs w:val="28"/>
          <w:highlight w:val="lightGray"/>
          <w:lang w:bidi="ru-RU"/>
        </w:rPr>
        <w:t>33 517,75</w:t>
      </w:r>
      <w:r w:rsidRPr="00825482">
        <w:rPr>
          <w:sz w:val="28"/>
          <w:szCs w:val="28"/>
          <w:highlight w:val="lightGray"/>
          <w:lang w:bidi="ru-RU"/>
        </w:rPr>
        <w:t xml:space="preserve"> тысяч рублей, в том числе: за счет федерального бюджета 0,00 тысяч рублей, за счет областного бюджета – 27 628,07 тысяч рублей, из бюджета района – </w:t>
      </w:r>
      <w:r>
        <w:rPr>
          <w:sz w:val="28"/>
          <w:szCs w:val="28"/>
          <w:highlight w:val="lightGray"/>
          <w:lang w:bidi="ru-RU"/>
        </w:rPr>
        <w:t>5 889,68 тысяч рублей</w:t>
      </w:r>
      <w:r>
        <w:rPr>
          <w:sz w:val="28"/>
          <w:szCs w:val="28"/>
          <w:lang w:bidi="ru-RU"/>
        </w:rPr>
        <w:t>.</w:t>
      </w:r>
    </w:p>
    <w:p w:rsidR="000C365B" w:rsidRPr="00E85274" w:rsidRDefault="000C365B" w:rsidP="000A355C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E85274">
        <w:rPr>
          <w:sz w:val="28"/>
          <w:szCs w:val="28"/>
        </w:rPr>
        <w:lastRenderedPageBreak/>
        <w:t>Ресурсное обеспечение муниципальной программы осуществляется за счет средств бюджета Ленинского муниципального района</w:t>
      </w:r>
      <w:r w:rsidR="001D65EC" w:rsidRPr="00E85274">
        <w:rPr>
          <w:sz w:val="28"/>
          <w:szCs w:val="28"/>
        </w:rPr>
        <w:t>,</w:t>
      </w:r>
      <w:r w:rsidR="001D65EC" w:rsidRPr="00E85274">
        <w:rPr>
          <w:sz w:val="28"/>
          <w:szCs w:val="28"/>
          <w:lang w:bidi="ru-RU"/>
        </w:rPr>
        <w:t xml:space="preserve"> федерального бюджета, </w:t>
      </w:r>
      <w:r w:rsidR="001D65EC" w:rsidRPr="00E85274">
        <w:rPr>
          <w:sz w:val="28"/>
          <w:szCs w:val="28"/>
        </w:rPr>
        <w:t xml:space="preserve"> </w:t>
      </w:r>
      <w:r w:rsidR="001D65EC" w:rsidRPr="00E85274">
        <w:rPr>
          <w:sz w:val="28"/>
          <w:szCs w:val="28"/>
          <w:lang w:bidi="ru-RU"/>
        </w:rPr>
        <w:t>областного бюджета</w:t>
      </w:r>
      <w:r w:rsidRPr="00E85274">
        <w:rPr>
          <w:sz w:val="28"/>
          <w:szCs w:val="28"/>
        </w:rPr>
        <w:t xml:space="preserve"> по форме 3 (прилагается).</w:t>
      </w:r>
    </w:p>
    <w:p w:rsidR="00B00793" w:rsidRPr="00152423" w:rsidRDefault="00B00793" w:rsidP="00B00793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152423">
        <w:rPr>
          <w:color w:val="000000" w:themeColor="text1"/>
          <w:sz w:val="28"/>
          <w:szCs w:val="28"/>
          <w:highlight w:val="lightGray"/>
        </w:rPr>
        <w:t>Общий объем налоговых расходов Ленинского муниципального района в рамках муниципальной программы на 2021-202</w:t>
      </w:r>
      <w:r w:rsidR="00152423" w:rsidRPr="00152423">
        <w:rPr>
          <w:color w:val="000000" w:themeColor="text1"/>
          <w:sz w:val="28"/>
          <w:szCs w:val="28"/>
          <w:highlight w:val="lightGray"/>
        </w:rPr>
        <w:t>4</w:t>
      </w:r>
      <w:r w:rsidR="00152423">
        <w:rPr>
          <w:color w:val="000000" w:themeColor="text1"/>
          <w:sz w:val="28"/>
          <w:szCs w:val="28"/>
          <w:highlight w:val="lightGray"/>
        </w:rPr>
        <w:t xml:space="preserve"> </w:t>
      </w:r>
      <w:r w:rsidRPr="00152423">
        <w:rPr>
          <w:color w:val="000000" w:themeColor="text1"/>
          <w:sz w:val="28"/>
          <w:szCs w:val="28"/>
          <w:highlight w:val="lightGray"/>
        </w:rPr>
        <w:t xml:space="preserve">года составит 0,00 тыс.рублей в том числе по годам: </w:t>
      </w:r>
    </w:p>
    <w:p w:rsidR="00B00793" w:rsidRPr="00152423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  <w:highlight w:val="lightGray"/>
        </w:rPr>
      </w:pPr>
      <w:r w:rsidRPr="00152423">
        <w:rPr>
          <w:color w:val="000000" w:themeColor="text1"/>
          <w:sz w:val="28"/>
          <w:szCs w:val="28"/>
          <w:highlight w:val="lightGray"/>
        </w:rPr>
        <w:t xml:space="preserve">             2021- 0,00 тыс.</w:t>
      </w:r>
      <w:r w:rsidR="001C6D98" w:rsidRPr="00152423">
        <w:rPr>
          <w:color w:val="000000" w:themeColor="text1"/>
          <w:sz w:val="28"/>
          <w:szCs w:val="28"/>
          <w:highlight w:val="lightGray"/>
        </w:rPr>
        <w:t xml:space="preserve"> </w:t>
      </w:r>
      <w:r w:rsidRPr="00152423">
        <w:rPr>
          <w:color w:val="000000" w:themeColor="text1"/>
          <w:sz w:val="28"/>
          <w:szCs w:val="28"/>
          <w:highlight w:val="lightGray"/>
        </w:rPr>
        <w:t>рублей;</w:t>
      </w:r>
    </w:p>
    <w:p w:rsidR="00B00793" w:rsidRPr="00152423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  <w:highlight w:val="lightGray"/>
        </w:rPr>
      </w:pPr>
      <w:r w:rsidRPr="00152423">
        <w:rPr>
          <w:color w:val="000000" w:themeColor="text1"/>
          <w:sz w:val="28"/>
          <w:szCs w:val="28"/>
          <w:highlight w:val="lightGray"/>
        </w:rPr>
        <w:t xml:space="preserve">             2022-0,00 тыс.</w:t>
      </w:r>
      <w:r w:rsidR="001C6D98" w:rsidRPr="00152423">
        <w:rPr>
          <w:color w:val="000000" w:themeColor="text1"/>
          <w:sz w:val="28"/>
          <w:szCs w:val="28"/>
          <w:highlight w:val="lightGray"/>
        </w:rPr>
        <w:t xml:space="preserve"> </w:t>
      </w:r>
      <w:r w:rsidRPr="00152423">
        <w:rPr>
          <w:color w:val="000000" w:themeColor="text1"/>
          <w:sz w:val="28"/>
          <w:szCs w:val="28"/>
          <w:highlight w:val="lightGray"/>
        </w:rPr>
        <w:t>рублей;</w:t>
      </w:r>
    </w:p>
    <w:p w:rsidR="00B00793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152423">
        <w:rPr>
          <w:color w:val="000000" w:themeColor="text1"/>
          <w:sz w:val="28"/>
          <w:szCs w:val="28"/>
          <w:highlight w:val="lightGray"/>
        </w:rPr>
        <w:t xml:space="preserve">             2023-0,00 тыс.</w:t>
      </w:r>
      <w:r w:rsidR="001C6D98" w:rsidRPr="00152423">
        <w:rPr>
          <w:color w:val="000000" w:themeColor="text1"/>
          <w:sz w:val="28"/>
          <w:szCs w:val="28"/>
          <w:highlight w:val="lightGray"/>
        </w:rPr>
        <w:t xml:space="preserve"> </w:t>
      </w:r>
      <w:r w:rsidR="00152423">
        <w:rPr>
          <w:color w:val="000000" w:themeColor="text1"/>
          <w:sz w:val="28"/>
          <w:szCs w:val="28"/>
          <w:highlight w:val="lightGray"/>
        </w:rPr>
        <w:t>рублей</w:t>
      </w:r>
      <w:r w:rsidR="00152423">
        <w:rPr>
          <w:color w:val="000000" w:themeColor="text1"/>
          <w:sz w:val="28"/>
          <w:szCs w:val="28"/>
        </w:rPr>
        <w:t>;</w:t>
      </w:r>
    </w:p>
    <w:p w:rsidR="00152423" w:rsidRPr="00E85274" w:rsidRDefault="00152423" w:rsidP="00B00793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lightGray"/>
        </w:rPr>
        <w:t xml:space="preserve">            </w:t>
      </w:r>
      <w:r w:rsidRPr="00152423">
        <w:rPr>
          <w:color w:val="000000" w:themeColor="text1"/>
          <w:sz w:val="28"/>
          <w:szCs w:val="28"/>
          <w:highlight w:val="lightGray"/>
        </w:rPr>
        <w:t>202</w:t>
      </w:r>
      <w:r>
        <w:rPr>
          <w:color w:val="000000" w:themeColor="text1"/>
          <w:sz w:val="28"/>
          <w:szCs w:val="28"/>
          <w:highlight w:val="lightGray"/>
        </w:rPr>
        <w:t>4</w:t>
      </w:r>
      <w:r w:rsidRPr="00152423">
        <w:rPr>
          <w:color w:val="000000" w:themeColor="text1"/>
          <w:sz w:val="28"/>
          <w:szCs w:val="28"/>
          <w:highlight w:val="lightGray"/>
        </w:rPr>
        <w:t xml:space="preserve">-0,00 тыс. </w:t>
      </w:r>
      <w:r>
        <w:rPr>
          <w:color w:val="000000" w:themeColor="text1"/>
          <w:sz w:val="28"/>
          <w:szCs w:val="28"/>
          <w:highlight w:val="lightGray"/>
        </w:rPr>
        <w:t>рублей</w:t>
      </w:r>
      <w:r w:rsidR="002C2A68">
        <w:rPr>
          <w:color w:val="000000" w:themeColor="text1"/>
          <w:sz w:val="28"/>
          <w:szCs w:val="28"/>
        </w:rPr>
        <w:t>.</w:t>
      </w:r>
    </w:p>
    <w:p w:rsidR="000C365B" w:rsidRPr="00E85274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E85274" w:rsidRDefault="000C365B" w:rsidP="00B1676C">
      <w:pPr>
        <w:ind w:right="-1"/>
        <w:jc w:val="center"/>
        <w:rPr>
          <w:b/>
          <w:sz w:val="28"/>
          <w:szCs w:val="28"/>
        </w:rPr>
      </w:pPr>
      <w:r w:rsidRPr="00E85274">
        <w:rPr>
          <w:b/>
          <w:sz w:val="28"/>
          <w:szCs w:val="28"/>
        </w:rPr>
        <w:t>Раздел 6</w:t>
      </w:r>
      <w:r w:rsidR="00B1676C" w:rsidRPr="00E85274">
        <w:rPr>
          <w:b/>
          <w:sz w:val="28"/>
          <w:szCs w:val="28"/>
        </w:rPr>
        <w:t xml:space="preserve">. </w:t>
      </w:r>
      <w:r w:rsidRPr="00E85274">
        <w:rPr>
          <w:b/>
          <w:sz w:val="28"/>
          <w:szCs w:val="28"/>
        </w:rPr>
        <w:t>Механизмы реа</w:t>
      </w:r>
      <w:r w:rsidR="00B1676C" w:rsidRPr="00E85274">
        <w:rPr>
          <w:b/>
          <w:sz w:val="28"/>
          <w:szCs w:val="28"/>
        </w:rPr>
        <w:t>лизации муниципальной программы</w:t>
      </w:r>
    </w:p>
    <w:p w:rsidR="000C365B" w:rsidRPr="00E85274" w:rsidRDefault="000C365B" w:rsidP="000C365B">
      <w:pPr>
        <w:ind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Муниципальная программа реализуется через исполнителей </w:t>
      </w:r>
      <w:r w:rsidR="00827E75" w:rsidRPr="00E85274">
        <w:rPr>
          <w:sz w:val="28"/>
          <w:szCs w:val="28"/>
        </w:rPr>
        <w:t>и соиспо</w:t>
      </w:r>
      <w:r w:rsidR="00827E75" w:rsidRPr="00E85274">
        <w:rPr>
          <w:sz w:val="28"/>
          <w:szCs w:val="28"/>
        </w:rPr>
        <w:t>л</w:t>
      </w:r>
      <w:r w:rsidR="00827E75" w:rsidRPr="00E85274">
        <w:rPr>
          <w:sz w:val="28"/>
          <w:szCs w:val="28"/>
        </w:rPr>
        <w:t xml:space="preserve">нителей, </w:t>
      </w:r>
      <w:r w:rsidRPr="00E85274">
        <w:rPr>
          <w:sz w:val="28"/>
          <w:szCs w:val="28"/>
        </w:rPr>
        <w:t>посредством использования  финансовых ресурсов, утвержденных бюджетом на текущий ка</w:t>
      </w:r>
      <w:r w:rsidR="00B1676C" w:rsidRPr="00E85274">
        <w:rPr>
          <w:sz w:val="28"/>
          <w:szCs w:val="28"/>
        </w:rPr>
        <w:t>лендарный год, в соответствии с</w:t>
      </w:r>
      <w:r w:rsidRPr="00E85274">
        <w:rPr>
          <w:sz w:val="28"/>
          <w:szCs w:val="28"/>
        </w:rPr>
        <w:t xml:space="preserve"> </w:t>
      </w:r>
      <w:r w:rsidR="00B1676C" w:rsidRPr="00E85274">
        <w:rPr>
          <w:sz w:val="28"/>
          <w:szCs w:val="28"/>
        </w:rPr>
        <w:t>Ф</w:t>
      </w:r>
      <w:r w:rsidRPr="00E85274">
        <w:rPr>
          <w:sz w:val="28"/>
          <w:szCs w:val="28"/>
        </w:rPr>
        <w:t>едеральным зак</w:t>
      </w:r>
      <w:r w:rsidRPr="00E85274">
        <w:rPr>
          <w:sz w:val="28"/>
          <w:szCs w:val="28"/>
        </w:rPr>
        <w:t>о</w:t>
      </w:r>
      <w:r w:rsidRPr="00E85274">
        <w:rPr>
          <w:sz w:val="28"/>
          <w:szCs w:val="28"/>
        </w:rPr>
        <w:t>ном от 05.04.2013 № 44-ФЗ «О контрактной системе в сфере закупок, товаров, работ, услуг для обеспечения госуда</w:t>
      </w:r>
      <w:r w:rsidR="004809FD" w:rsidRPr="00E85274">
        <w:rPr>
          <w:sz w:val="28"/>
          <w:szCs w:val="28"/>
        </w:rPr>
        <w:t>рственных и муниципальных нужд».</w:t>
      </w:r>
    </w:p>
    <w:p w:rsidR="000C365B" w:rsidRPr="00E85274" w:rsidRDefault="000C365B" w:rsidP="000C365B">
      <w:pPr>
        <w:ind w:right="-1" w:firstLine="709"/>
        <w:rPr>
          <w:sz w:val="28"/>
          <w:szCs w:val="28"/>
        </w:rPr>
      </w:pPr>
      <w:r w:rsidRPr="00E85274">
        <w:rPr>
          <w:sz w:val="28"/>
          <w:szCs w:val="28"/>
        </w:rPr>
        <w:t>Исполнители</w:t>
      </w:r>
      <w:r w:rsidR="00827E75" w:rsidRPr="00E85274">
        <w:rPr>
          <w:sz w:val="28"/>
          <w:szCs w:val="28"/>
        </w:rPr>
        <w:t xml:space="preserve"> и соисполнители </w:t>
      </w:r>
      <w:r w:rsidRPr="00E85274">
        <w:rPr>
          <w:sz w:val="28"/>
          <w:szCs w:val="28"/>
        </w:rPr>
        <w:t>обеспечивают:</w:t>
      </w:r>
    </w:p>
    <w:p w:rsidR="000C365B" w:rsidRPr="00E8527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своевременную и качественную подготовку и реализацию муниц</w:t>
      </w:r>
      <w:r w:rsidRPr="00E85274">
        <w:rPr>
          <w:sz w:val="28"/>
          <w:szCs w:val="28"/>
        </w:rPr>
        <w:t>и</w:t>
      </w:r>
      <w:r w:rsidRPr="00E85274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E8527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E8527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E8527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E85274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подготовку предложений по совершенствованию механизмов </w:t>
      </w:r>
      <w:r w:rsidR="008A717F" w:rsidRPr="00E85274">
        <w:rPr>
          <w:sz w:val="28"/>
          <w:szCs w:val="28"/>
        </w:rPr>
        <w:t>р</w:t>
      </w:r>
      <w:r w:rsidR="00225DF3" w:rsidRPr="00E85274">
        <w:rPr>
          <w:sz w:val="28"/>
          <w:szCs w:val="28"/>
        </w:rPr>
        <w:t>еал</w:t>
      </w:r>
      <w:r w:rsidR="001F6E44" w:rsidRPr="00E85274">
        <w:rPr>
          <w:sz w:val="28"/>
          <w:szCs w:val="28"/>
        </w:rPr>
        <w:t>и</w:t>
      </w:r>
      <w:r w:rsidRPr="00E85274">
        <w:rPr>
          <w:sz w:val="28"/>
          <w:szCs w:val="28"/>
        </w:rPr>
        <w:t>зации Программы.</w:t>
      </w:r>
    </w:p>
    <w:p w:rsidR="00A15DE9" w:rsidRPr="00E85274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 xml:space="preserve">подписание </w:t>
      </w:r>
      <w:r w:rsidR="00B1676C" w:rsidRPr="00E85274">
        <w:rPr>
          <w:sz w:val="28"/>
          <w:szCs w:val="28"/>
        </w:rPr>
        <w:t>С</w:t>
      </w:r>
      <w:r w:rsidRPr="00E85274">
        <w:rPr>
          <w:sz w:val="28"/>
          <w:szCs w:val="28"/>
        </w:rPr>
        <w:t>оглашения (контракта) о намерениях, предусматрива</w:t>
      </w:r>
      <w:r w:rsidRPr="00E85274">
        <w:rPr>
          <w:sz w:val="28"/>
          <w:szCs w:val="28"/>
        </w:rPr>
        <w:t>ю</w:t>
      </w:r>
      <w:r w:rsidRPr="00E85274">
        <w:rPr>
          <w:sz w:val="28"/>
          <w:szCs w:val="28"/>
        </w:rPr>
        <w:t>щих финансирование за сч</w:t>
      </w:r>
      <w:r w:rsidR="00FE31B9" w:rsidRPr="00E85274">
        <w:rPr>
          <w:sz w:val="28"/>
          <w:szCs w:val="28"/>
        </w:rPr>
        <w:t>е</w:t>
      </w:r>
      <w:r w:rsidRPr="00E85274">
        <w:rPr>
          <w:sz w:val="28"/>
          <w:szCs w:val="28"/>
        </w:rPr>
        <w:t>т средств других бюджетов и внебюджетных и</w:t>
      </w:r>
      <w:r w:rsidRPr="00E85274">
        <w:rPr>
          <w:sz w:val="28"/>
          <w:szCs w:val="28"/>
        </w:rPr>
        <w:t>с</w:t>
      </w:r>
      <w:r w:rsidRPr="00E85274">
        <w:rPr>
          <w:sz w:val="28"/>
          <w:szCs w:val="28"/>
        </w:rPr>
        <w:t>точников.</w:t>
      </w:r>
    </w:p>
    <w:p w:rsidR="002C2106" w:rsidRPr="00E85274" w:rsidRDefault="002C2106" w:rsidP="002C2106">
      <w:pPr>
        <w:ind w:firstLine="709"/>
        <w:jc w:val="both"/>
        <w:rPr>
          <w:color w:val="000000" w:themeColor="text1"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2C2106" w:rsidRPr="00E85274" w:rsidRDefault="002C2106" w:rsidP="002C2106">
      <w:pPr>
        <w:ind w:firstLine="709"/>
        <w:jc w:val="both"/>
        <w:rPr>
          <w:color w:val="000000" w:themeColor="text1"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>Реализация Программы осуществляется в соответствии с Федеральным законом от 05.04.2013 № 44-ФЗ «О контрактной системе в сфере закупок, т</w:t>
      </w:r>
      <w:r w:rsidRPr="00E85274">
        <w:rPr>
          <w:color w:val="000000" w:themeColor="text1"/>
          <w:sz w:val="28"/>
          <w:szCs w:val="28"/>
        </w:rPr>
        <w:t>о</w:t>
      </w:r>
      <w:r w:rsidRPr="00E85274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E85274">
        <w:rPr>
          <w:color w:val="000000" w:themeColor="text1"/>
          <w:sz w:val="28"/>
          <w:szCs w:val="28"/>
        </w:rPr>
        <w:t>б</w:t>
      </w:r>
      <w:r w:rsidRPr="00E85274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лет к 2023 году, постановлением администрации Ленинского муниципального района Волгоградской области от 25.09.2018  № 573  «Об утверждении Порядка ра</w:t>
      </w:r>
      <w:r w:rsidRPr="00E85274">
        <w:rPr>
          <w:color w:val="000000" w:themeColor="text1"/>
          <w:sz w:val="28"/>
          <w:szCs w:val="28"/>
        </w:rPr>
        <w:t>з</w:t>
      </w:r>
      <w:r w:rsidRPr="00E85274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области.»</w:t>
      </w:r>
    </w:p>
    <w:p w:rsidR="00AA76BD" w:rsidRPr="00E85274" w:rsidRDefault="000E0EE3" w:rsidP="00FE31B9">
      <w:pPr>
        <w:widowControl w:val="0"/>
        <w:ind w:firstLine="709"/>
        <w:jc w:val="both"/>
        <w:rPr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 xml:space="preserve">Факторами </w:t>
      </w:r>
      <w:r w:rsidR="00626305" w:rsidRPr="00E85274">
        <w:rPr>
          <w:color w:val="000000" w:themeColor="text1"/>
          <w:sz w:val="28"/>
          <w:szCs w:val="28"/>
        </w:rPr>
        <w:t>риска</w:t>
      </w:r>
      <w:r w:rsidR="00AA76BD" w:rsidRPr="00E85274">
        <w:rPr>
          <w:sz w:val="28"/>
          <w:szCs w:val="28"/>
        </w:rPr>
        <w:t xml:space="preserve"> реализации муниципальной программы является о</w:t>
      </w:r>
      <w:r w:rsidR="00AA76BD" w:rsidRPr="00E85274">
        <w:rPr>
          <w:sz w:val="28"/>
          <w:szCs w:val="28"/>
        </w:rPr>
        <w:t>т</w:t>
      </w:r>
      <w:r w:rsidR="00AA76BD" w:rsidRPr="00E85274">
        <w:rPr>
          <w:sz w:val="28"/>
          <w:szCs w:val="28"/>
        </w:rPr>
        <w:t>сутствие финансирования и невыполнение договорных обязательств поста</w:t>
      </w:r>
      <w:r w:rsidR="00AA76BD" w:rsidRPr="00E85274">
        <w:rPr>
          <w:sz w:val="28"/>
          <w:szCs w:val="28"/>
        </w:rPr>
        <w:t>в</w:t>
      </w:r>
      <w:r w:rsidR="00AA76BD" w:rsidRPr="00E85274">
        <w:rPr>
          <w:sz w:val="28"/>
          <w:szCs w:val="28"/>
        </w:rPr>
        <w:lastRenderedPageBreak/>
        <w:t>щиками услуг.</w:t>
      </w:r>
    </w:p>
    <w:p w:rsidR="00827E75" w:rsidRPr="00E85274" w:rsidRDefault="00827E75" w:rsidP="00FE31B9">
      <w:pPr>
        <w:widowControl w:val="0"/>
        <w:ind w:firstLine="709"/>
        <w:jc w:val="both"/>
        <w:rPr>
          <w:sz w:val="28"/>
          <w:szCs w:val="28"/>
        </w:rPr>
      </w:pPr>
    </w:p>
    <w:p w:rsidR="00827E75" w:rsidRPr="00E85274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 xml:space="preserve">Раздел 7. Перечень имущества, создаваемого (приобретаемого) </w:t>
      </w:r>
    </w:p>
    <w:p w:rsidR="00827E75" w:rsidRPr="00E85274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827E75" w:rsidRPr="00E85274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827E75" w:rsidRPr="00E85274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>в ходе реализации муниципальной программы</w:t>
      </w:r>
    </w:p>
    <w:p w:rsidR="00827E75" w:rsidRPr="00E85274" w:rsidRDefault="00827E75" w:rsidP="00FE31B9">
      <w:pPr>
        <w:widowControl w:val="0"/>
        <w:ind w:firstLine="709"/>
        <w:jc w:val="both"/>
        <w:rPr>
          <w:sz w:val="28"/>
          <w:szCs w:val="28"/>
        </w:rPr>
      </w:pPr>
    </w:p>
    <w:p w:rsidR="00827E75" w:rsidRPr="00E85274" w:rsidRDefault="00827E75" w:rsidP="00FE31B9">
      <w:pPr>
        <w:widowControl w:val="0"/>
        <w:ind w:firstLine="709"/>
        <w:jc w:val="both"/>
        <w:rPr>
          <w:sz w:val="28"/>
          <w:szCs w:val="28"/>
        </w:rPr>
      </w:pPr>
      <w:r w:rsidRPr="00E85274">
        <w:rPr>
          <w:sz w:val="28"/>
          <w:szCs w:val="28"/>
        </w:rPr>
        <w:t>Приобретение, создание имущества в ходе реализации программы не предусмотрено.</w:t>
      </w:r>
    </w:p>
    <w:p w:rsidR="000C365B" w:rsidRPr="00E85274" w:rsidRDefault="000C365B" w:rsidP="000C365B">
      <w:pPr>
        <w:ind w:right="-1"/>
        <w:jc w:val="both"/>
        <w:rPr>
          <w:sz w:val="16"/>
          <w:szCs w:val="16"/>
        </w:rPr>
      </w:pPr>
    </w:p>
    <w:p w:rsidR="00225DF3" w:rsidRPr="00E85274" w:rsidRDefault="00225DF3" w:rsidP="000C365B">
      <w:pPr>
        <w:ind w:right="-1"/>
        <w:jc w:val="both"/>
        <w:rPr>
          <w:sz w:val="16"/>
          <w:szCs w:val="16"/>
        </w:rPr>
      </w:pPr>
    </w:p>
    <w:p w:rsidR="00225DF3" w:rsidRPr="00E85274" w:rsidRDefault="00225DF3" w:rsidP="000C365B">
      <w:pPr>
        <w:ind w:right="-1"/>
        <w:jc w:val="both"/>
        <w:rPr>
          <w:sz w:val="16"/>
          <w:szCs w:val="16"/>
        </w:rPr>
      </w:pPr>
    </w:p>
    <w:p w:rsidR="00225DF3" w:rsidRPr="00E85274" w:rsidRDefault="00225DF3" w:rsidP="000C365B">
      <w:pPr>
        <w:ind w:right="-1"/>
        <w:jc w:val="both"/>
        <w:rPr>
          <w:sz w:val="16"/>
          <w:szCs w:val="16"/>
        </w:rPr>
      </w:pPr>
    </w:p>
    <w:p w:rsidR="000C365B" w:rsidRPr="00E85274" w:rsidRDefault="000C365B" w:rsidP="000C365B">
      <w:pPr>
        <w:ind w:right="-1"/>
        <w:jc w:val="both"/>
        <w:rPr>
          <w:iCs/>
          <w:sz w:val="24"/>
        </w:rPr>
        <w:sectPr w:rsidR="000C365B" w:rsidRPr="00E85274" w:rsidSect="002B14B5">
          <w:pgSz w:w="11906" w:h="16838"/>
          <w:pgMar w:top="709" w:right="991" w:bottom="709" w:left="1418" w:header="709" w:footer="0" w:gutter="0"/>
          <w:cols w:space="708"/>
          <w:docGrid w:linePitch="360"/>
        </w:sectPr>
      </w:pPr>
    </w:p>
    <w:p w:rsidR="000C365B" w:rsidRPr="00E85274" w:rsidRDefault="000C365B" w:rsidP="000C365B">
      <w:pPr>
        <w:ind w:left="9923" w:right="-31"/>
        <w:jc w:val="both"/>
        <w:rPr>
          <w:iCs/>
          <w:sz w:val="24"/>
        </w:rPr>
      </w:pPr>
      <w:r w:rsidRPr="00E85274">
        <w:rPr>
          <w:iCs/>
          <w:sz w:val="24"/>
        </w:rPr>
        <w:lastRenderedPageBreak/>
        <w:t>ФОРМА 1</w:t>
      </w:r>
    </w:p>
    <w:p w:rsidR="000C365B" w:rsidRPr="00E85274" w:rsidRDefault="000C365B" w:rsidP="000C365B">
      <w:pPr>
        <w:ind w:left="9923" w:right="-31"/>
        <w:jc w:val="both"/>
        <w:rPr>
          <w:sz w:val="24"/>
        </w:rPr>
      </w:pPr>
      <w:r w:rsidRPr="00E85274">
        <w:rPr>
          <w:iCs/>
          <w:sz w:val="24"/>
        </w:rPr>
        <w:t xml:space="preserve">к муниципальной программе Ленинского муниципального </w:t>
      </w:r>
      <w:r w:rsidRPr="00E85274">
        <w:rPr>
          <w:iCs/>
          <w:sz w:val="24"/>
          <w:szCs w:val="24"/>
        </w:rPr>
        <w:t>района «</w:t>
      </w:r>
      <w:r w:rsidR="00442D34" w:rsidRPr="00E85274">
        <w:rPr>
          <w:sz w:val="24"/>
          <w:szCs w:val="24"/>
          <w:lang w:bidi="ru-RU"/>
        </w:rPr>
        <w:t>Развитие системы образования в  Ленинском м</w:t>
      </w:r>
      <w:r w:rsidR="00442D34" w:rsidRPr="00E85274">
        <w:rPr>
          <w:sz w:val="24"/>
          <w:szCs w:val="24"/>
          <w:lang w:bidi="ru-RU"/>
        </w:rPr>
        <w:t>у</w:t>
      </w:r>
      <w:r w:rsidR="00442D34" w:rsidRPr="00E85274">
        <w:rPr>
          <w:sz w:val="24"/>
          <w:szCs w:val="24"/>
          <w:lang w:bidi="ru-RU"/>
        </w:rPr>
        <w:t>ниципальном районе</w:t>
      </w:r>
      <w:r w:rsidRPr="00E85274">
        <w:rPr>
          <w:iCs/>
          <w:sz w:val="24"/>
          <w:szCs w:val="24"/>
        </w:rPr>
        <w:t>»,</w:t>
      </w:r>
      <w:r w:rsidRPr="00E85274">
        <w:rPr>
          <w:iCs/>
          <w:sz w:val="24"/>
        </w:rPr>
        <w:t xml:space="preserve"> утвержденной постановлением а</w:t>
      </w:r>
      <w:r w:rsidRPr="00E85274">
        <w:rPr>
          <w:iCs/>
          <w:sz w:val="24"/>
        </w:rPr>
        <w:t>д</w:t>
      </w:r>
      <w:r w:rsidRPr="00E85274">
        <w:rPr>
          <w:iCs/>
          <w:sz w:val="24"/>
        </w:rPr>
        <w:t xml:space="preserve">министрации Ленинского муниципального района от </w:t>
      </w:r>
      <w:r w:rsidR="009B6791" w:rsidRPr="00E85274">
        <w:rPr>
          <w:iCs/>
          <w:sz w:val="24"/>
        </w:rPr>
        <w:t>12.10.2020</w:t>
      </w:r>
      <w:r w:rsidR="00290E54" w:rsidRPr="00E85274">
        <w:rPr>
          <w:iCs/>
          <w:sz w:val="24"/>
        </w:rPr>
        <w:t xml:space="preserve"> № </w:t>
      </w:r>
      <w:r w:rsidR="009B6791" w:rsidRPr="00E85274">
        <w:rPr>
          <w:iCs/>
          <w:sz w:val="24"/>
        </w:rPr>
        <w:t>488</w:t>
      </w:r>
    </w:p>
    <w:p w:rsidR="00630B2D" w:rsidRPr="00E85274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E85274">
        <w:rPr>
          <w:b/>
          <w:iCs/>
          <w:sz w:val="28"/>
          <w:szCs w:val="28"/>
        </w:rPr>
        <w:t>Перечень</w:t>
      </w:r>
      <w:r w:rsidR="0020696F" w:rsidRPr="00E85274">
        <w:rPr>
          <w:b/>
          <w:iCs/>
          <w:sz w:val="28"/>
          <w:szCs w:val="28"/>
        </w:rPr>
        <w:t xml:space="preserve"> </w:t>
      </w:r>
      <w:r w:rsidR="00FA5B20" w:rsidRPr="00E85274">
        <w:rPr>
          <w:b/>
          <w:iCs/>
          <w:sz w:val="28"/>
          <w:szCs w:val="28"/>
        </w:rPr>
        <w:t>(проект)</w:t>
      </w:r>
    </w:p>
    <w:p w:rsidR="000E68A6" w:rsidRPr="00E85274" w:rsidRDefault="00630B2D" w:rsidP="00B32E88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E85274">
        <w:rPr>
          <w:sz w:val="28"/>
          <w:szCs w:val="28"/>
        </w:rPr>
        <w:t>целевых показателей достижения поставленных целей и задач</w:t>
      </w:r>
      <w:r w:rsidRPr="00E85274">
        <w:rPr>
          <w:iCs/>
          <w:sz w:val="28"/>
          <w:szCs w:val="28"/>
        </w:rPr>
        <w:t xml:space="preserve"> муниципальной программы Ленинского муниципального района «</w:t>
      </w:r>
      <w:r w:rsidR="00442D34" w:rsidRPr="00E85274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E85274">
        <w:rPr>
          <w:iCs/>
          <w:sz w:val="28"/>
          <w:szCs w:val="26"/>
        </w:rPr>
        <w:t xml:space="preserve">»  </w:t>
      </w:r>
      <w:r w:rsidR="00034BAF" w:rsidRPr="00E85274">
        <w:rPr>
          <w:iCs/>
          <w:sz w:val="28"/>
          <w:szCs w:val="26"/>
        </w:rPr>
        <w:br/>
      </w:r>
      <w:r w:rsidR="00B32E88" w:rsidRPr="00E85274">
        <w:rPr>
          <w:sz w:val="24"/>
          <w:szCs w:val="28"/>
        </w:rPr>
        <w:t xml:space="preserve">(в редакции постановлений от 26.01.2021 №39; </w:t>
      </w:r>
      <w:r w:rsidR="00E85274">
        <w:rPr>
          <w:sz w:val="24"/>
          <w:szCs w:val="28"/>
        </w:rPr>
        <w:t xml:space="preserve">от 07.04.2021 №194; </w:t>
      </w:r>
      <w:r w:rsidR="00B32E88" w:rsidRPr="00E85274">
        <w:rPr>
          <w:sz w:val="24"/>
          <w:szCs w:val="28"/>
        </w:rPr>
        <w:t>от                  №           )</w:t>
      </w:r>
    </w:p>
    <w:tbl>
      <w:tblPr>
        <w:tblW w:w="15736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1"/>
        <w:gridCol w:w="47"/>
        <w:gridCol w:w="2977"/>
        <w:gridCol w:w="1985"/>
        <w:gridCol w:w="1275"/>
        <w:gridCol w:w="1560"/>
        <w:gridCol w:w="141"/>
        <w:gridCol w:w="1701"/>
        <w:gridCol w:w="1843"/>
        <w:gridCol w:w="1843"/>
        <w:gridCol w:w="1843"/>
      </w:tblGrid>
      <w:tr w:rsidR="00795511" w:rsidRPr="00E85274" w:rsidTr="00A21FA4">
        <w:trPr>
          <w:trHeight w:val="220"/>
          <w:tblCellSpacing w:w="5" w:type="nil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(цели), </w:t>
            </w:r>
          </w:p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(задачи), меропри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целевого </w:t>
            </w:r>
          </w:p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целевых показате</w:t>
            </w: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795511" w:rsidRPr="00E85274" w:rsidTr="00795511">
        <w:trPr>
          <w:trHeight w:val="720"/>
          <w:tblCellSpacing w:w="5" w:type="nil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Текущий год</w:t>
            </w:r>
          </w:p>
          <w:p w:rsidR="00795511" w:rsidRPr="00E85274" w:rsidRDefault="00795511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2020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AB643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Первый год ре</w:t>
            </w:r>
            <w:r w:rsidRPr="00E85274">
              <w:rPr>
                <w:iCs/>
                <w:sz w:val="24"/>
                <w:szCs w:val="24"/>
              </w:rPr>
              <w:t>а</w:t>
            </w:r>
            <w:r w:rsidRPr="00E85274">
              <w:rPr>
                <w:iCs/>
                <w:sz w:val="24"/>
                <w:szCs w:val="24"/>
              </w:rPr>
              <w:t>лизации муниц</w:t>
            </w:r>
            <w:r w:rsidRPr="00E85274">
              <w:rPr>
                <w:iCs/>
                <w:sz w:val="24"/>
                <w:szCs w:val="24"/>
              </w:rPr>
              <w:t>и</w:t>
            </w:r>
            <w:r w:rsidRPr="00E85274">
              <w:rPr>
                <w:iCs/>
                <w:sz w:val="24"/>
                <w:szCs w:val="24"/>
              </w:rPr>
              <w:t>пальной пр</w:t>
            </w:r>
            <w:r w:rsidRPr="00E85274">
              <w:rPr>
                <w:iCs/>
                <w:sz w:val="24"/>
                <w:szCs w:val="24"/>
              </w:rPr>
              <w:t>о</w:t>
            </w:r>
            <w:r w:rsidRPr="00E85274">
              <w:rPr>
                <w:iCs/>
                <w:sz w:val="24"/>
                <w:szCs w:val="24"/>
              </w:rPr>
              <w:t>граммы, подпр</w:t>
            </w:r>
            <w:r w:rsidRPr="00E85274">
              <w:rPr>
                <w:iCs/>
                <w:sz w:val="24"/>
                <w:szCs w:val="24"/>
              </w:rPr>
              <w:t>о</w:t>
            </w:r>
            <w:r w:rsidRPr="00E85274">
              <w:rPr>
                <w:iCs/>
                <w:sz w:val="24"/>
                <w:szCs w:val="24"/>
              </w:rPr>
              <w:t>граммы 2021 год</w:t>
            </w:r>
          </w:p>
          <w:p w:rsidR="00795511" w:rsidRPr="00E85274" w:rsidRDefault="00795511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Второй год ре</w:t>
            </w:r>
            <w:r w:rsidRPr="00E85274">
              <w:rPr>
                <w:iCs/>
                <w:sz w:val="24"/>
                <w:szCs w:val="24"/>
              </w:rPr>
              <w:t>а</w:t>
            </w:r>
            <w:r w:rsidRPr="00E85274">
              <w:rPr>
                <w:iCs/>
                <w:sz w:val="24"/>
                <w:szCs w:val="24"/>
              </w:rPr>
              <w:t>лизации мун</w:t>
            </w:r>
            <w:r w:rsidRPr="00E85274">
              <w:rPr>
                <w:iCs/>
                <w:sz w:val="24"/>
                <w:szCs w:val="24"/>
              </w:rPr>
              <w:t>и</w:t>
            </w:r>
            <w:r w:rsidRPr="00E85274">
              <w:rPr>
                <w:iCs/>
                <w:sz w:val="24"/>
                <w:szCs w:val="24"/>
              </w:rPr>
              <w:t>ципальной пр</w:t>
            </w:r>
            <w:r w:rsidRPr="00E85274">
              <w:rPr>
                <w:iCs/>
                <w:sz w:val="24"/>
                <w:szCs w:val="24"/>
              </w:rPr>
              <w:t>о</w:t>
            </w:r>
            <w:r w:rsidRPr="00E85274">
              <w:rPr>
                <w:iCs/>
                <w:sz w:val="24"/>
                <w:szCs w:val="24"/>
              </w:rPr>
              <w:t>граммы, по</w:t>
            </w:r>
            <w:r w:rsidRPr="00E85274">
              <w:rPr>
                <w:iCs/>
                <w:sz w:val="24"/>
                <w:szCs w:val="24"/>
              </w:rPr>
              <w:t>д</w:t>
            </w:r>
            <w:r w:rsidRPr="00E85274">
              <w:rPr>
                <w:iCs/>
                <w:sz w:val="24"/>
                <w:szCs w:val="24"/>
              </w:rPr>
              <w:t>программы 2022 год</w:t>
            </w:r>
          </w:p>
          <w:p w:rsidR="00795511" w:rsidRPr="00E85274" w:rsidRDefault="00795511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AB643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Третий год ре</w:t>
            </w:r>
            <w:r w:rsidRPr="00E85274">
              <w:rPr>
                <w:iCs/>
                <w:sz w:val="24"/>
                <w:szCs w:val="24"/>
              </w:rPr>
              <w:t>а</w:t>
            </w:r>
            <w:r w:rsidRPr="00E85274">
              <w:rPr>
                <w:iCs/>
                <w:sz w:val="24"/>
                <w:szCs w:val="24"/>
              </w:rPr>
              <w:t>лизации муниц</w:t>
            </w:r>
            <w:r w:rsidRPr="00E85274">
              <w:rPr>
                <w:iCs/>
                <w:sz w:val="24"/>
                <w:szCs w:val="24"/>
              </w:rPr>
              <w:t>и</w:t>
            </w:r>
            <w:r w:rsidRPr="00E85274">
              <w:rPr>
                <w:iCs/>
                <w:sz w:val="24"/>
                <w:szCs w:val="24"/>
              </w:rPr>
              <w:t>пальной пр</w:t>
            </w:r>
            <w:r w:rsidRPr="00E85274">
              <w:rPr>
                <w:iCs/>
                <w:sz w:val="24"/>
                <w:szCs w:val="24"/>
              </w:rPr>
              <w:t>о</w:t>
            </w:r>
            <w:r w:rsidRPr="00E85274">
              <w:rPr>
                <w:iCs/>
                <w:sz w:val="24"/>
                <w:szCs w:val="24"/>
              </w:rPr>
              <w:t>граммы, подпр</w:t>
            </w:r>
            <w:r w:rsidRPr="00E85274">
              <w:rPr>
                <w:iCs/>
                <w:sz w:val="24"/>
                <w:szCs w:val="24"/>
              </w:rPr>
              <w:t>о</w:t>
            </w:r>
            <w:r w:rsidRPr="00E85274">
              <w:rPr>
                <w:iCs/>
                <w:sz w:val="24"/>
                <w:szCs w:val="24"/>
              </w:rPr>
              <w:t>граммы 2023 год</w:t>
            </w:r>
          </w:p>
          <w:p w:rsidR="00795511" w:rsidRPr="00E85274" w:rsidRDefault="00795511" w:rsidP="00E7111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5511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Четвертый</w:t>
            </w:r>
            <w:r w:rsidRPr="00E85274">
              <w:rPr>
                <w:iCs/>
                <w:sz w:val="24"/>
                <w:szCs w:val="24"/>
              </w:rPr>
              <w:t xml:space="preserve"> год реализации м</w:t>
            </w:r>
            <w:r w:rsidRPr="00E85274">
              <w:rPr>
                <w:iCs/>
                <w:sz w:val="24"/>
                <w:szCs w:val="24"/>
              </w:rPr>
              <w:t>у</w:t>
            </w:r>
            <w:r w:rsidRPr="00E85274">
              <w:rPr>
                <w:iCs/>
                <w:sz w:val="24"/>
                <w:szCs w:val="24"/>
              </w:rPr>
              <w:t>ниципальной программы, по</w:t>
            </w:r>
            <w:r w:rsidRPr="00E85274">
              <w:rPr>
                <w:iCs/>
                <w:sz w:val="24"/>
                <w:szCs w:val="24"/>
              </w:rPr>
              <w:t>д</w:t>
            </w:r>
            <w:r w:rsidRPr="00E85274">
              <w:rPr>
                <w:iCs/>
                <w:sz w:val="24"/>
                <w:szCs w:val="24"/>
              </w:rPr>
              <w:t>программы 202</w:t>
            </w:r>
            <w:r>
              <w:rPr>
                <w:iCs/>
                <w:sz w:val="24"/>
                <w:szCs w:val="24"/>
              </w:rPr>
              <w:t>4</w:t>
            </w:r>
            <w:r w:rsidRPr="00E85274">
              <w:rPr>
                <w:iCs/>
                <w:sz w:val="24"/>
                <w:szCs w:val="24"/>
              </w:rPr>
              <w:t xml:space="preserve"> год</w:t>
            </w:r>
          </w:p>
          <w:p w:rsidR="00795511" w:rsidRPr="00E85274" w:rsidRDefault="00795511" w:rsidP="00795511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прогноз</w:t>
            </w:r>
          </w:p>
        </w:tc>
      </w:tr>
      <w:tr w:rsidR="00795511" w:rsidRPr="00E85274" w:rsidTr="00795511">
        <w:trPr>
          <w:trHeight w:val="309"/>
          <w:tblCellSpacing w:w="5" w:type="nil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95511" w:rsidRPr="00795511" w:rsidTr="00A21FA4">
        <w:trPr>
          <w:tblCellSpacing w:w="5" w:type="nil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Развитие системы образования в  Ленинском муниципальном районе</w:t>
            </w:r>
            <w:r w:rsidRPr="00E8527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обеспечение доступного качественного образования в соответствии с меняющимися запросами населения и пе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спективными задачами стратегического развития системы образования Ленинского муниципального района.</w:t>
            </w:r>
          </w:p>
          <w:p w:rsidR="00795511" w:rsidRPr="00E85274" w:rsidRDefault="00795511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обеспечение устойчивого развития муниципальной системы образования в условиях модернизации через повыш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ние качества муниципальных услуг.</w:t>
            </w:r>
          </w:p>
          <w:p w:rsidR="00795511" w:rsidRPr="00E85274" w:rsidRDefault="00795511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внедрение новых проектов в направление развития дополнительного образования для всестороннего развития по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растающего поколения.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разования;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совершенствование деятельности муниципальных образовательных учреждений по сохранению, укреплению зд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 xml:space="preserve">ровья обучающихся; 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-развитие спектра дополнительных образовательных услуг с учетом потребностей населения.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34842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 xml:space="preserve">Реализация региональной модульной программы «Финансовая грамотность» </w:t>
            </w:r>
            <w:r w:rsidRPr="00E85274">
              <w:rPr>
                <w:color w:val="000000"/>
                <w:sz w:val="24"/>
                <w:szCs w:val="24"/>
              </w:rPr>
              <w:lastRenderedPageBreak/>
              <w:t>в дошкольных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тельных учреждениях</w:t>
            </w:r>
          </w:p>
          <w:p w:rsidR="00795511" w:rsidRPr="00E85274" w:rsidRDefault="00795511" w:rsidP="00DB6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40A67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lastRenderedPageBreak/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2F5C4B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переподгото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ка, повышение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 педагогических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 xml:space="preserve">ников  </w:t>
            </w:r>
            <w:r w:rsidRPr="00E85274">
              <w:rPr>
                <w:color w:val="000000"/>
                <w:sz w:val="24"/>
                <w:szCs w:val="24"/>
              </w:rPr>
              <w:t>в дошкольных обр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40A67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пед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гогических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ботников 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B2314F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региональной модульной программы «Финансовая грамотность» в общеобразовательных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40A67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40A67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Ежемесячное вознагра</w:t>
            </w:r>
            <w:r w:rsidRPr="00E85274">
              <w:rPr>
                <w:sz w:val="24"/>
                <w:szCs w:val="24"/>
              </w:rPr>
              <w:t>ж</w:t>
            </w:r>
            <w:r w:rsidRPr="00E85274">
              <w:rPr>
                <w:sz w:val="24"/>
                <w:szCs w:val="24"/>
              </w:rPr>
              <w:t>дение за классное руков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дство педагогическим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ботникам</w:t>
            </w:r>
          </w:p>
          <w:p w:rsidR="00795511" w:rsidRPr="00E85274" w:rsidRDefault="00795511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обр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ганизаций, пол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 возн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граждение за классное руков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 об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чающихся (1-11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полняющих у</w:t>
            </w:r>
            <w:r w:rsidRPr="00E85274">
              <w:rPr>
                <w:sz w:val="24"/>
                <w:szCs w:val="24"/>
              </w:rPr>
              <w:t>с</w:t>
            </w:r>
            <w:r w:rsidRPr="00E85274">
              <w:rPr>
                <w:sz w:val="24"/>
                <w:szCs w:val="24"/>
              </w:rPr>
              <w:t>ловия по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 питания обучающихся (1-11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2F5C4B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переподгото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ка, повышение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 педагогических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 xml:space="preserve">ников  </w:t>
            </w:r>
            <w:r w:rsidRPr="00E85274">
              <w:rPr>
                <w:color w:val="000000"/>
                <w:sz w:val="24"/>
                <w:szCs w:val="24"/>
              </w:rPr>
              <w:t>в общеобразов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пед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гогических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ботников 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 xml:space="preserve">шедших курсы по подготовке, </w:t>
            </w:r>
            <w:r w:rsidRPr="00E85274">
              <w:rPr>
                <w:sz w:val="24"/>
                <w:szCs w:val="24"/>
              </w:rPr>
              <w:lastRenderedPageBreak/>
              <w:t>переподготовке, повышению кв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rHeight w:val="2623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440A67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Персонифицированное финансирование дополн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тельного образования</w:t>
            </w:r>
          </w:p>
          <w:p w:rsidR="00795511" w:rsidRPr="00E85274" w:rsidRDefault="00795511" w:rsidP="00F574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440A67"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персонифиц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рованному ф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нансированию дополнительного образования</w:t>
            </w:r>
          </w:p>
          <w:p w:rsidR="00795511" w:rsidRPr="00E85274" w:rsidRDefault="00795511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795511" w:rsidRPr="00E85274" w:rsidTr="00795511">
        <w:trPr>
          <w:trHeight w:val="2280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2F5C4B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переподгото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ка, повышение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 педагогических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 xml:space="preserve">ников  </w:t>
            </w:r>
            <w:r w:rsidRPr="00E85274">
              <w:rPr>
                <w:color w:val="000000"/>
                <w:sz w:val="24"/>
                <w:szCs w:val="24"/>
              </w:rPr>
              <w:t>в учреждениях д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полнительного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пед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гогических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ботников 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rHeight w:val="2165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8E38AB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региональной модульной программы «Финансовая грамотность»</w:t>
            </w:r>
            <w:r w:rsidRPr="00E85274">
              <w:rPr>
                <w:color w:val="000000"/>
                <w:sz w:val="24"/>
                <w:szCs w:val="24"/>
              </w:rPr>
              <w:br/>
              <w:t>в учреждениях дополн</w:t>
            </w:r>
            <w:r w:rsidRPr="00E85274">
              <w:rPr>
                <w:color w:val="000000"/>
                <w:sz w:val="24"/>
                <w:szCs w:val="24"/>
              </w:rPr>
              <w:t>и</w:t>
            </w:r>
            <w:r w:rsidRPr="00E85274">
              <w:rPr>
                <w:color w:val="000000"/>
                <w:sz w:val="24"/>
                <w:szCs w:val="24"/>
              </w:rPr>
              <w:t>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D7319E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2046E2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14CC8">
            <w:pPr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 подпрограмма: «</w:t>
            </w:r>
            <w:r w:rsidRPr="00E85274">
              <w:rPr>
                <w:sz w:val="24"/>
                <w:szCs w:val="24"/>
              </w:rPr>
              <w:t>Развитие дошкольного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795511" w:rsidRPr="00E85274" w:rsidTr="00A21FA4">
        <w:trPr>
          <w:trHeight w:val="579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обеспечение доступного качественного образования в соответствии с меняющимися запросами населения и пе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спективными задачами стратегического развития системы образования Ленинского муниципального района.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разования;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региональной модульной программы «Финансовая грамотность» в дошкольных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тельных учреждениях</w:t>
            </w:r>
          </w:p>
          <w:p w:rsidR="00795511" w:rsidRPr="00E85274" w:rsidRDefault="00795511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переподгото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ка, повышение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 педагогических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 xml:space="preserve">ников  </w:t>
            </w:r>
            <w:r w:rsidRPr="00E85274">
              <w:rPr>
                <w:color w:val="000000"/>
                <w:sz w:val="24"/>
                <w:szCs w:val="24"/>
              </w:rPr>
              <w:t>в дошкольных обр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пед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гогических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ботников 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14CC8">
            <w:pPr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 подпрограмма: «</w:t>
            </w:r>
            <w:r w:rsidRPr="00E85274">
              <w:rPr>
                <w:sz w:val="24"/>
                <w:szCs w:val="24"/>
              </w:rPr>
              <w:t>Развитие начального, основного, среднего (полного) общего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обеспечение устойчивого развития муниципальной системы образования в условиях модернизации через повыш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ние качества муниципальных услуг.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разования;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совершенствование деятельности муниципальных образовательных учреждений по сохранению, укреплению зд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 xml:space="preserve">ровья обучающихся; 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региональной модульной программы «Финансовая грамотность» в общеобразовательных учреждениях</w:t>
            </w:r>
          </w:p>
          <w:p w:rsidR="00795511" w:rsidRPr="00E85274" w:rsidRDefault="00795511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CE3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Ежемесячное вознагра</w:t>
            </w:r>
            <w:r w:rsidRPr="00E85274">
              <w:rPr>
                <w:sz w:val="24"/>
                <w:szCs w:val="24"/>
              </w:rPr>
              <w:t>ж</w:t>
            </w:r>
            <w:r w:rsidRPr="00E85274">
              <w:rPr>
                <w:sz w:val="24"/>
                <w:szCs w:val="24"/>
              </w:rPr>
              <w:t>дение за классное руков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дство педагогическим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ботникам</w:t>
            </w:r>
          </w:p>
          <w:p w:rsidR="00795511" w:rsidRPr="00E85274" w:rsidRDefault="00795511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обр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ганизаций, пол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 возн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граждение за классное руков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питания об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чающихся (1-11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lastRenderedPageBreak/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полняющих у</w:t>
            </w:r>
            <w:r w:rsidRPr="00E85274">
              <w:rPr>
                <w:sz w:val="24"/>
                <w:szCs w:val="24"/>
              </w:rPr>
              <w:t>с</w:t>
            </w:r>
            <w:r w:rsidRPr="00E85274">
              <w:rPr>
                <w:sz w:val="24"/>
                <w:szCs w:val="24"/>
              </w:rPr>
              <w:t>ловия по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 питания обучающихся (1-11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переподгото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ка, повышение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 педагогических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 xml:space="preserve">ников  </w:t>
            </w:r>
            <w:r w:rsidRPr="00E85274">
              <w:rPr>
                <w:color w:val="000000"/>
                <w:sz w:val="24"/>
                <w:szCs w:val="24"/>
              </w:rPr>
              <w:t>в общеобразов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пед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гогических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ботников 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414CC8">
            <w:pPr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3 подпрограмма: «</w:t>
            </w:r>
            <w:r w:rsidRPr="00E85274">
              <w:rPr>
                <w:sz w:val="24"/>
                <w:szCs w:val="24"/>
              </w:rPr>
              <w:t>Развитие дополнительного 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внедрение новых проектов в направление развития дополнительного образования для всестороннего развития по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растающего поколения.</w:t>
            </w:r>
          </w:p>
        </w:tc>
      </w:tr>
      <w:tr w:rsidR="00795511" w:rsidRPr="00E85274" w:rsidTr="00A21FA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разования;</w:t>
            </w:r>
          </w:p>
          <w:p w:rsidR="00795511" w:rsidRPr="00E85274" w:rsidRDefault="00795511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-развитие спектра дополнительных образовательных услуг с учетом потребностей населения.</w:t>
            </w:r>
          </w:p>
        </w:tc>
      </w:tr>
      <w:tr w:rsidR="00795511" w:rsidRPr="00E85274" w:rsidTr="00795511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Персонифицированное финансирование дополн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тельного образования</w:t>
            </w:r>
          </w:p>
          <w:p w:rsidR="00795511" w:rsidRPr="00E85274" w:rsidRDefault="00795511" w:rsidP="0079778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1041D0"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персонифиц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рованному ф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нансированию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37104E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795511" w:rsidRPr="00E85274" w:rsidTr="00795511">
        <w:trPr>
          <w:trHeight w:val="2430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переподгото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ка, повышение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 педагогических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 xml:space="preserve">ников  </w:t>
            </w:r>
            <w:r w:rsidRPr="00E85274">
              <w:rPr>
                <w:color w:val="000000"/>
                <w:sz w:val="24"/>
                <w:szCs w:val="24"/>
              </w:rPr>
              <w:t>в учреждениях д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полнительного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пед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гогических 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ботников 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лификации</w:t>
            </w:r>
          </w:p>
          <w:p w:rsidR="00795511" w:rsidRPr="00E85274" w:rsidRDefault="00795511" w:rsidP="0037681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37104E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795511" w:rsidRPr="00E85274" w:rsidTr="00795511">
        <w:trPr>
          <w:trHeight w:val="1884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1C6D98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региональной модульной программы «Финансовая грамотность»</w:t>
            </w:r>
            <w:r w:rsidRPr="00E85274">
              <w:rPr>
                <w:color w:val="000000"/>
                <w:sz w:val="24"/>
                <w:szCs w:val="24"/>
              </w:rPr>
              <w:br/>
              <w:t>в учреждениях дополн</w:t>
            </w:r>
            <w:r w:rsidRPr="00E85274">
              <w:rPr>
                <w:color w:val="000000"/>
                <w:sz w:val="24"/>
                <w:szCs w:val="24"/>
              </w:rPr>
              <w:t>и</w:t>
            </w:r>
            <w:r w:rsidRPr="00E85274">
              <w:rPr>
                <w:color w:val="000000"/>
                <w:sz w:val="24"/>
                <w:szCs w:val="24"/>
              </w:rPr>
              <w:t>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1C6D98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Количество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зовательных о</w:t>
            </w:r>
            <w:r w:rsidRPr="00E85274">
              <w:rPr>
                <w:sz w:val="24"/>
                <w:szCs w:val="24"/>
              </w:rPr>
              <w:t>р</w:t>
            </w:r>
            <w:r w:rsidRPr="00E85274">
              <w:rPr>
                <w:sz w:val="24"/>
                <w:szCs w:val="24"/>
              </w:rPr>
              <w:t>ганизаций, пол</w:t>
            </w:r>
            <w:r w:rsidRPr="00E85274">
              <w:rPr>
                <w:sz w:val="24"/>
                <w:szCs w:val="24"/>
              </w:rPr>
              <w:t>у</w:t>
            </w:r>
            <w:r w:rsidRPr="00E85274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795511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1" w:rsidRPr="00E85274" w:rsidRDefault="0037104E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</w:tr>
    </w:tbl>
    <w:p w:rsidR="00912B04" w:rsidRPr="00E85274" w:rsidRDefault="00912B04" w:rsidP="00E45867">
      <w:pPr>
        <w:ind w:right="-31"/>
        <w:jc w:val="both"/>
        <w:rPr>
          <w:iCs/>
          <w:sz w:val="24"/>
        </w:rPr>
      </w:pPr>
    </w:p>
    <w:p w:rsidR="00B2314F" w:rsidRPr="00E85274" w:rsidRDefault="00B2314F" w:rsidP="00E45867">
      <w:pPr>
        <w:ind w:right="-31"/>
        <w:jc w:val="both"/>
        <w:rPr>
          <w:iCs/>
          <w:sz w:val="24"/>
        </w:rPr>
      </w:pPr>
    </w:p>
    <w:p w:rsidR="00B2314F" w:rsidRPr="00E85274" w:rsidRDefault="00B2314F" w:rsidP="00E45867">
      <w:pPr>
        <w:ind w:right="-31"/>
        <w:jc w:val="both"/>
        <w:rPr>
          <w:iCs/>
          <w:sz w:val="24"/>
        </w:rPr>
      </w:pPr>
    </w:p>
    <w:p w:rsidR="00B2314F" w:rsidRPr="00E85274" w:rsidRDefault="00B2314F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F110F7" w:rsidRPr="00E85274" w:rsidRDefault="00F110F7" w:rsidP="00E45867">
      <w:pPr>
        <w:ind w:right="-31"/>
        <w:jc w:val="both"/>
        <w:rPr>
          <w:iCs/>
          <w:sz w:val="24"/>
        </w:rPr>
      </w:pPr>
    </w:p>
    <w:p w:rsidR="00B2314F" w:rsidRPr="00E85274" w:rsidRDefault="00B2314F" w:rsidP="00E45867">
      <w:pPr>
        <w:ind w:right="-31"/>
        <w:jc w:val="both"/>
        <w:rPr>
          <w:iCs/>
          <w:sz w:val="24"/>
        </w:rPr>
      </w:pPr>
    </w:p>
    <w:p w:rsidR="000C365B" w:rsidRPr="00E85274" w:rsidRDefault="000C365B" w:rsidP="0049526C">
      <w:pPr>
        <w:ind w:left="9923" w:right="-28"/>
        <w:jc w:val="both"/>
        <w:rPr>
          <w:iCs/>
          <w:sz w:val="24"/>
        </w:rPr>
      </w:pPr>
      <w:r w:rsidRPr="00E85274">
        <w:rPr>
          <w:iCs/>
          <w:sz w:val="24"/>
        </w:rPr>
        <w:lastRenderedPageBreak/>
        <w:t>ФОРМА 2</w:t>
      </w:r>
    </w:p>
    <w:p w:rsidR="006D5C0A" w:rsidRPr="00E85274" w:rsidRDefault="006D5C0A" w:rsidP="006D5C0A">
      <w:pPr>
        <w:ind w:left="9923" w:right="-31"/>
        <w:jc w:val="both"/>
        <w:rPr>
          <w:sz w:val="24"/>
        </w:rPr>
      </w:pPr>
      <w:r w:rsidRPr="00E85274">
        <w:rPr>
          <w:iCs/>
          <w:sz w:val="24"/>
        </w:rPr>
        <w:t xml:space="preserve">к муниципальной программе Ленинского муниципального </w:t>
      </w:r>
      <w:r w:rsidRPr="00E85274">
        <w:rPr>
          <w:iCs/>
          <w:sz w:val="24"/>
          <w:szCs w:val="24"/>
        </w:rPr>
        <w:t>района «</w:t>
      </w:r>
      <w:r w:rsidRPr="00E85274">
        <w:rPr>
          <w:sz w:val="24"/>
          <w:szCs w:val="24"/>
          <w:lang w:bidi="ru-RU"/>
        </w:rPr>
        <w:t>Развитие системы образования в  Ленинском м</w:t>
      </w:r>
      <w:r w:rsidRPr="00E85274">
        <w:rPr>
          <w:sz w:val="24"/>
          <w:szCs w:val="24"/>
          <w:lang w:bidi="ru-RU"/>
        </w:rPr>
        <w:t>у</w:t>
      </w:r>
      <w:r w:rsidRPr="00E85274">
        <w:rPr>
          <w:sz w:val="24"/>
          <w:szCs w:val="24"/>
          <w:lang w:bidi="ru-RU"/>
        </w:rPr>
        <w:t>ниципальном районе</w:t>
      </w:r>
      <w:r w:rsidRPr="00E85274">
        <w:rPr>
          <w:iCs/>
          <w:sz w:val="24"/>
          <w:szCs w:val="24"/>
        </w:rPr>
        <w:t>»,</w:t>
      </w:r>
      <w:r w:rsidRPr="00E85274">
        <w:rPr>
          <w:iCs/>
          <w:sz w:val="24"/>
        </w:rPr>
        <w:t xml:space="preserve"> утвержденной постановлением а</w:t>
      </w:r>
      <w:r w:rsidRPr="00E85274">
        <w:rPr>
          <w:iCs/>
          <w:sz w:val="24"/>
        </w:rPr>
        <w:t>д</w:t>
      </w:r>
      <w:r w:rsidRPr="00E85274">
        <w:rPr>
          <w:iCs/>
          <w:sz w:val="24"/>
        </w:rPr>
        <w:t xml:space="preserve">министрации Ленинского муниципального района от </w:t>
      </w:r>
      <w:r w:rsidR="009B6791" w:rsidRPr="00E85274">
        <w:rPr>
          <w:iCs/>
          <w:sz w:val="24"/>
        </w:rPr>
        <w:t>12.10.2020</w:t>
      </w:r>
      <w:r w:rsidRPr="00E85274">
        <w:rPr>
          <w:iCs/>
          <w:sz w:val="24"/>
        </w:rPr>
        <w:t xml:space="preserve"> № </w:t>
      </w:r>
      <w:r w:rsidR="009B6791" w:rsidRPr="00E85274">
        <w:rPr>
          <w:iCs/>
          <w:sz w:val="24"/>
        </w:rPr>
        <w:t>488</w:t>
      </w:r>
    </w:p>
    <w:p w:rsidR="000C365B" w:rsidRPr="00E85274" w:rsidRDefault="000C365B" w:rsidP="000C365B">
      <w:pPr>
        <w:jc w:val="center"/>
        <w:rPr>
          <w:b/>
          <w:sz w:val="16"/>
          <w:szCs w:val="16"/>
        </w:rPr>
      </w:pPr>
    </w:p>
    <w:p w:rsidR="0020696F" w:rsidRPr="00E85274" w:rsidRDefault="000C365B" w:rsidP="000C365B">
      <w:pPr>
        <w:jc w:val="center"/>
        <w:rPr>
          <w:sz w:val="28"/>
          <w:szCs w:val="28"/>
        </w:rPr>
      </w:pPr>
      <w:r w:rsidRPr="00E85274">
        <w:rPr>
          <w:sz w:val="28"/>
          <w:szCs w:val="28"/>
        </w:rPr>
        <w:t>Перечень</w:t>
      </w:r>
      <w:r w:rsidR="00022499" w:rsidRPr="00E85274">
        <w:rPr>
          <w:sz w:val="28"/>
          <w:szCs w:val="28"/>
        </w:rPr>
        <w:t xml:space="preserve"> </w:t>
      </w:r>
      <w:r w:rsidR="00550823" w:rsidRPr="00E85274">
        <w:rPr>
          <w:sz w:val="28"/>
          <w:szCs w:val="28"/>
        </w:rPr>
        <w:t>(проект)</w:t>
      </w:r>
    </w:p>
    <w:p w:rsidR="00EF2B73" w:rsidRPr="00E85274" w:rsidRDefault="000C365B" w:rsidP="00414CC8">
      <w:pPr>
        <w:jc w:val="center"/>
        <w:rPr>
          <w:sz w:val="28"/>
          <w:szCs w:val="28"/>
        </w:rPr>
      </w:pPr>
      <w:r w:rsidRPr="00E85274">
        <w:rPr>
          <w:sz w:val="28"/>
          <w:szCs w:val="28"/>
        </w:rPr>
        <w:t>мероприятий муниципальной программы</w:t>
      </w:r>
      <w:r w:rsidR="00282FF7" w:rsidRPr="00E85274">
        <w:rPr>
          <w:sz w:val="28"/>
          <w:szCs w:val="28"/>
        </w:rPr>
        <w:t xml:space="preserve"> </w:t>
      </w:r>
      <w:r w:rsidRPr="00E85274">
        <w:rPr>
          <w:sz w:val="28"/>
          <w:szCs w:val="28"/>
        </w:rPr>
        <w:t>Ленинского муниципального района</w:t>
      </w:r>
    </w:p>
    <w:p w:rsidR="000C365B" w:rsidRPr="00E85274" w:rsidRDefault="00282FF7" w:rsidP="00414CC8">
      <w:pPr>
        <w:jc w:val="center"/>
        <w:rPr>
          <w:iCs/>
          <w:sz w:val="28"/>
          <w:szCs w:val="28"/>
        </w:rPr>
      </w:pPr>
      <w:r w:rsidRPr="00E85274">
        <w:rPr>
          <w:sz w:val="28"/>
          <w:szCs w:val="28"/>
        </w:rPr>
        <w:t xml:space="preserve"> </w:t>
      </w:r>
      <w:r w:rsidR="000C365B" w:rsidRPr="00E85274">
        <w:rPr>
          <w:iCs/>
          <w:sz w:val="28"/>
          <w:szCs w:val="28"/>
        </w:rPr>
        <w:t>«</w:t>
      </w:r>
      <w:r w:rsidR="006D5C0A" w:rsidRPr="00E85274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="000C365B" w:rsidRPr="00E85274">
        <w:rPr>
          <w:iCs/>
          <w:sz w:val="28"/>
          <w:szCs w:val="28"/>
        </w:rPr>
        <w:t xml:space="preserve">» </w:t>
      </w:r>
    </w:p>
    <w:p w:rsidR="009B6791" w:rsidRPr="00E85274" w:rsidRDefault="00B32E88" w:rsidP="00B32E88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E85274">
        <w:rPr>
          <w:sz w:val="24"/>
          <w:szCs w:val="28"/>
        </w:rPr>
        <w:t xml:space="preserve">(в редакции постановлений от 26.01.2021 №39; </w:t>
      </w:r>
      <w:r w:rsidR="00E85274">
        <w:rPr>
          <w:sz w:val="24"/>
          <w:szCs w:val="28"/>
        </w:rPr>
        <w:t xml:space="preserve">от 07.04.2021 №194; </w:t>
      </w:r>
      <w:r w:rsidRPr="00E85274">
        <w:rPr>
          <w:sz w:val="24"/>
          <w:szCs w:val="28"/>
        </w:rPr>
        <w:t xml:space="preserve">от           </w:t>
      </w:r>
      <w:r w:rsidR="00BE3496" w:rsidRPr="00E85274">
        <w:rPr>
          <w:sz w:val="24"/>
          <w:szCs w:val="28"/>
        </w:rPr>
        <w:t xml:space="preserve">   </w:t>
      </w:r>
      <w:r w:rsidRPr="00E85274">
        <w:rPr>
          <w:sz w:val="24"/>
          <w:szCs w:val="28"/>
        </w:rPr>
        <w:t xml:space="preserve">       №        </w:t>
      </w:r>
      <w:r w:rsidR="00BE3496" w:rsidRPr="00E85274">
        <w:rPr>
          <w:sz w:val="24"/>
          <w:szCs w:val="28"/>
        </w:rPr>
        <w:t xml:space="preserve">  </w:t>
      </w:r>
      <w:r w:rsidRPr="00E85274">
        <w:rPr>
          <w:sz w:val="24"/>
          <w:szCs w:val="28"/>
        </w:rPr>
        <w:t xml:space="preserve">   )</w:t>
      </w:r>
    </w:p>
    <w:tbl>
      <w:tblPr>
        <w:tblW w:w="161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2405"/>
        <w:gridCol w:w="2578"/>
        <w:gridCol w:w="111"/>
        <w:gridCol w:w="1023"/>
        <w:gridCol w:w="116"/>
        <w:gridCol w:w="13"/>
        <w:gridCol w:w="1140"/>
        <w:gridCol w:w="7"/>
        <w:gridCol w:w="985"/>
        <w:gridCol w:w="145"/>
        <w:gridCol w:w="995"/>
        <w:gridCol w:w="142"/>
        <w:gridCol w:w="994"/>
        <w:gridCol w:w="95"/>
        <w:gridCol w:w="46"/>
        <w:gridCol w:w="675"/>
        <w:gridCol w:w="35"/>
        <w:gridCol w:w="4062"/>
      </w:tblGrid>
      <w:tr w:rsidR="000C365B" w:rsidRPr="00E85274" w:rsidTr="008007A8">
        <w:trPr>
          <w:trHeight w:val="28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№ п/п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Наименование </w:t>
            </w:r>
          </w:p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Ответственный </w:t>
            </w:r>
          </w:p>
          <w:p w:rsidR="00F5744D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исполнитель, </w:t>
            </w:r>
          </w:p>
          <w:p w:rsidR="00F5744D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соисполнитель </w:t>
            </w:r>
          </w:p>
          <w:p w:rsidR="00F5744D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муниципальной </w:t>
            </w:r>
          </w:p>
          <w:p w:rsidR="00F5744D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программы, </w:t>
            </w:r>
          </w:p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Год </w:t>
            </w:r>
          </w:p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реализ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ции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Всего</w:t>
            </w:r>
          </w:p>
        </w:tc>
        <w:tc>
          <w:tcPr>
            <w:tcW w:w="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Объемы и источники </w:t>
            </w:r>
          </w:p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реализации мероприятий</w:t>
            </w:r>
          </w:p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C365B" w:rsidRPr="00E85274" w:rsidTr="008007A8">
        <w:trPr>
          <w:trHeight w:val="219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E85274" w:rsidTr="008007A8">
        <w:trPr>
          <w:trHeight w:val="72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Фед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Облас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>ной бюджет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Мес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>ный бюджет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left="-62"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Вн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бюдже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>ные сре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ства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E85274" w:rsidTr="008007A8">
        <w:trPr>
          <w:trHeight w:val="30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9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10</w:t>
            </w:r>
          </w:p>
        </w:tc>
      </w:tr>
      <w:tr w:rsidR="000C365B" w:rsidRPr="00E85274" w:rsidTr="008007A8">
        <w:trPr>
          <w:trHeight w:val="32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E85274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  <w:szCs w:val="24"/>
              </w:rPr>
            </w:pPr>
            <w:r w:rsidRPr="00E85274">
              <w:rPr>
                <w:b/>
                <w:bCs/>
                <w:sz w:val="24"/>
                <w:szCs w:val="24"/>
              </w:rPr>
              <w:t>«</w:t>
            </w:r>
            <w:r w:rsidR="00F876DF" w:rsidRPr="00E85274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  <w:r w:rsidRPr="00E85274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E322B4" w:rsidRPr="00E85274" w:rsidTr="008007A8">
        <w:trPr>
          <w:trHeight w:val="69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E322B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181FD1" w:rsidP="0079778A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E85274">
              <w:rPr>
                <w:color w:val="000000"/>
                <w:sz w:val="24"/>
                <w:szCs w:val="24"/>
              </w:rPr>
              <w:t>н</w:t>
            </w:r>
            <w:r w:rsidRPr="00E85274">
              <w:rPr>
                <w:color w:val="000000"/>
                <w:sz w:val="24"/>
                <w:szCs w:val="24"/>
              </w:rPr>
              <w:t>совая грамотность» в дошкольных образ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вательных учрежд</w:t>
            </w:r>
            <w:r w:rsidRPr="00E85274">
              <w:rPr>
                <w:color w:val="000000"/>
                <w:sz w:val="24"/>
                <w:szCs w:val="24"/>
              </w:rPr>
              <w:t>е</w:t>
            </w:r>
            <w:r w:rsidRPr="00E85274"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E322B4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E322B4" w:rsidRPr="00E8527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E322B4" w:rsidRPr="00E8527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E322B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7104E" w:rsidRDefault="0037104E" w:rsidP="0037104E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  <w:p w:rsidR="0037104E" w:rsidRPr="00E85274" w:rsidRDefault="0037104E" w:rsidP="00ED58A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312815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927E2" w:rsidRPr="00E85274" w:rsidRDefault="008B29A8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B29A8" w:rsidRPr="00E85274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B29A8" w:rsidRPr="00E85274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2A579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312815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B29A8" w:rsidRPr="00E85274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B29A8" w:rsidRPr="00E85274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B29A8" w:rsidRPr="00E85274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4927E2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927E2" w:rsidRPr="00E85274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927E2" w:rsidRPr="00E85274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927E2" w:rsidRPr="00E85274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14F" w:rsidRPr="00E85274" w:rsidRDefault="00B2314F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E322B4" w:rsidRPr="00E85274" w:rsidRDefault="00B2314F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8D3E54" w:rsidRPr="00E85274" w:rsidTr="008007A8">
        <w:trPr>
          <w:trHeight w:val="69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79778A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подготовка, пов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ции педагогических работников  </w:t>
            </w:r>
            <w:r w:rsidRPr="00E85274">
              <w:rPr>
                <w:color w:val="000000"/>
                <w:sz w:val="24"/>
                <w:szCs w:val="24"/>
              </w:rPr>
              <w:t>в д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школьных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тельных учрежден</w:t>
            </w:r>
            <w:r w:rsidRPr="00E85274">
              <w:rPr>
                <w:color w:val="000000"/>
                <w:sz w:val="24"/>
                <w:szCs w:val="24"/>
              </w:rPr>
              <w:t>и</w:t>
            </w:r>
            <w:r w:rsidRPr="00E85274">
              <w:rPr>
                <w:color w:val="000000"/>
                <w:sz w:val="24"/>
                <w:szCs w:val="24"/>
              </w:rPr>
              <w:lastRenderedPageBreak/>
              <w:t>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376810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8D3E54" w:rsidRPr="00E85274" w:rsidRDefault="008D3E54" w:rsidP="00376810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8D3E54" w:rsidRPr="00E85274" w:rsidRDefault="008D3E54" w:rsidP="00376810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8D3E54" w:rsidRDefault="008D3E54" w:rsidP="00376810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E54" w:rsidRPr="00E85274" w:rsidRDefault="008D3E54" w:rsidP="008D3E54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E85274" w:rsidRDefault="008D3E54" w:rsidP="008D3E54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  <w:r w:rsidR="00376810" w:rsidRPr="00E85274">
              <w:rPr>
                <w:sz w:val="24"/>
                <w:szCs w:val="24"/>
              </w:rPr>
              <w:t xml:space="preserve"> </w:t>
            </w:r>
          </w:p>
        </w:tc>
      </w:tr>
      <w:tr w:rsidR="00E322B4" w:rsidRPr="00E85274" w:rsidTr="008007A8">
        <w:trPr>
          <w:trHeight w:val="14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181FD1" w:rsidP="00181FD1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E85274">
              <w:rPr>
                <w:color w:val="000000"/>
                <w:sz w:val="24"/>
                <w:szCs w:val="24"/>
              </w:rPr>
              <w:t>н</w:t>
            </w:r>
            <w:r w:rsidRPr="00E85274">
              <w:rPr>
                <w:color w:val="000000"/>
                <w:sz w:val="24"/>
                <w:szCs w:val="24"/>
              </w:rPr>
              <w:t>совая грамотность» в общеобразовател</w:t>
            </w:r>
            <w:r w:rsidRPr="00E85274">
              <w:rPr>
                <w:color w:val="000000"/>
                <w:sz w:val="24"/>
                <w:szCs w:val="24"/>
              </w:rPr>
              <w:t>ь</w:t>
            </w:r>
            <w:r w:rsidRPr="00E85274">
              <w:rPr>
                <w:color w:val="000000"/>
                <w:sz w:val="24"/>
                <w:szCs w:val="24"/>
              </w:rPr>
              <w:t>ных учреждениях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E322B4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2B4" w:rsidRPr="00E8527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E322B4" w:rsidRPr="00E8527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E322B4" w:rsidRPr="00E8527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E322B4" w:rsidRDefault="00E322B4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312815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4260D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4260D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Pr="00E85274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E322B4" w:rsidRDefault="00E322B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4F" w:rsidRPr="00E85274" w:rsidRDefault="00B2314F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E322B4" w:rsidRPr="00E85274" w:rsidRDefault="00B2314F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2503AB" w:rsidRPr="00E85274" w:rsidTr="008007A8">
        <w:trPr>
          <w:trHeight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9778A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Ежемесячное возн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граждение за клас</w:t>
            </w:r>
            <w:r w:rsidRPr="00E85274">
              <w:rPr>
                <w:sz w:val="24"/>
                <w:szCs w:val="24"/>
              </w:rPr>
              <w:t>с</w:t>
            </w:r>
            <w:r w:rsidRPr="00E85274">
              <w:rPr>
                <w:sz w:val="24"/>
                <w:szCs w:val="24"/>
              </w:rPr>
              <w:t>ное руководство п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дагогическим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>никам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03AB" w:rsidRPr="00E85274" w:rsidRDefault="002503AB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2503AB" w:rsidRPr="00E85274" w:rsidRDefault="002503AB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2503AB" w:rsidRPr="00E85274" w:rsidRDefault="002503AB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2503AB" w:rsidRDefault="002503AB" w:rsidP="00ED58A5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  <w:t>14608,44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  <w:t>14608,44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2503AB" w:rsidRPr="00E85274" w:rsidRDefault="002503AB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2503AB" w:rsidRPr="00E85274" w:rsidTr="008007A8">
        <w:trPr>
          <w:trHeight w:val="178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9778A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Организация пит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ния обучающихся </w:t>
            </w:r>
            <w:r w:rsidRPr="00E85274">
              <w:rPr>
                <w:sz w:val="24"/>
                <w:szCs w:val="24"/>
              </w:rPr>
              <w:br/>
              <w:t>(1-11 классы)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3AB" w:rsidRPr="00E85274" w:rsidRDefault="002503A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</w:t>
            </w:r>
          </w:p>
          <w:p w:rsidR="002503AB" w:rsidRPr="00E85274" w:rsidRDefault="002503A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503AB" w:rsidRPr="00E85274" w:rsidRDefault="002503A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2503AB" w:rsidRPr="00E85274" w:rsidRDefault="002503A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2503AB" w:rsidRPr="00E85274" w:rsidRDefault="002503A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2503AB" w:rsidRDefault="002503A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6477,18</w:t>
            </w:r>
            <w:r w:rsidRPr="00E85274">
              <w:rPr>
                <w:sz w:val="24"/>
                <w:szCs w:val="24"/>
              </w:rPr>
              <w:br/>
              <w:t>15462,02</w:t>
            </w:r>
            <w:r w:rsidRPr="00E85274">
              <w:rPr>
                <w:sz w:val="24"/>
                <w:szCs w:val="24"/>
              </w:rPr>
              <w:br/>
            </w:r>
            <w:r w:rsidR="00E85274">
              <w:rPr>
                <w:sz w:val="24"/>
                <w:szCs w:val="24"/>
              </w:rPr>
              <w:t>15990,36</w:t>
            </w:r>
          </w:p>
          <w:p w:rsidR="002503AB" w:rsidRDefault="00E85274" w:rsidP="007C51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16222,52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16222,52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4885,09</w:t>
            </w:r>
            <w:r w:rsidRPr="00E85274">
              <w:rPr>
                <w:sz w:val="24"/>
                <w:szCs w:val="24"/>
              </w:rPr>
              <w:br/>
              <w:t>11661,46</w:t>
            </w:r>
          </w:p>
          <w:p w:rsidR="002503AB" w:rsidRPr="00E85274" w:rsidRDefault="00E85274" w:rsidP="007C51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12059,93</w:t>
            </w:r>
          </w:p>
          <w:p w:rsidR="002503AB" w:rsidRPr="00E85274" w:rsidRDefault="00E85274" w:rsidP="007C51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12235,03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12235,03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Default="002503AB" w:rsidP="00E8527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1592,09</w:t>
            </w:r>
            <w:r w:rsidRPr="00E85274">
              <w:rPr>
                <w:sz w:val="24"/>
                <w:szCs w:val="24"/>
              </w:rPr>
              <w:br/>
              <w:t>3800,56</w:t>
            </w:r>
            <w:r w:rsidRPr="00E85274">
              <w:rPr>
                <w:sz w:val="24"/>
                <w:szCs w:val="24"/>
              </w:rPr>
              <w:br/>
            </w:r>
            <w:r w:rsidR="00E85274">
              <w:rPr>
                <w:sz w:val="24"/>
                <w:szCs w:val="24"/>
              </w:rPr>
              <w:t>3930,43</w:t>
            </w:r>
            <w:r w:rsidRPr="00E85274">
              <w:rPr>
                <w:sz w:val="24"/>
                <w:szCs w:val="24"/>
              </w:rPr>
              <w:br/>
            </w:r>
            <w:r w:rsidR="00E85274">
              <w:rPr>
                <w:sz w:val="24"/>
                <w:szCs w:val="24"/>
              </w:rPr>
              <w:t>3987,50</w:t>
            </w:r>
          </w:p>
          <w:p w:rsidR="0037104E" w:rsidRPr="00E85274" w:rsidRDefault="0037104E" w:rsidP="00E8527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3987,50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3AB" w:rsidRPr="00E85274" w:rsidRDefault="002503AB" w:rsidP="00C3386E">
            <w:pPr>
              <w:pStyle w:val="afb"/>
              <w:rPr>
                <w:rFonts w:ascii="Times New Roman" w:hAnsi="Times New Roman" w:cs="Times New Roman"/>
              </w:rPr>
            </w:pPr>
            <w:r w:rsidRPr="00E85274">
              <w:rPr>
                <w:rFonts w:ascii="Times New Roman" w:hAnsi="Times New Roman" w:cs="Times New Roman"/>
                <w:color w:val="000000" w:themeColor="text1"/>
              </w:rPr>
              <w:t>Улучшение условий пребывания д</w:t>
            </w:r>
            <w:r w:rsidRPr="00E8527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5274">
              <w:rPr>
                <w:rFonts w:ascii="Times New Roman" w:hAnsi="Times New Roman" w:cs="Times New Roman"/>
                <w:color w:val="000000" w:themeColor="text1"/>
              </w:rPr>
              <w:t xml:space="preserve">тей в образовательных организациях, реализующих </w:t>
            </w:r>
            <w:r w:rsidRPr="00E85274">
              <w:rPr>
                <w:rFonts w:ascii="Times New Roman" w:hAnsi="Times New Roman" w:cs="Times New Roman"/>
              </w:rPr>
              <w:t>начальное, основное, среднее (полное) общее образование за счет организации питания об</w:t>
            </w:r>
            <w:r w:rsidRPr="00E85274">
              <w:rPr>
                <w:rFonts w:ascii="Times New Roman" w:hAnsi="Times New Roman" w:cs="Times New Roman"/>
              </w:rPr>
              <w:t>у</w:t>
            </w:r>
            <w:r w:rsidRPr="00E85274">
              <w:rPr>
                <w:rFonts w:ascii="Times New Roman" w:hAnsi="Times New Roman" w:cs="Times New Roman"/>
              </w:rPr>
              <w:t>чающихся.</w:t>
            </w:r>
          </w:p>
        </w:tc>
      </w:tr>
      <w:tr w:rsidR="008D3E54" w:rsidRPr="00E85274" w:rsidTr="008007A8">
        <w:trPr>
          <w:trHeight w:val="178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8D3E54" w:rsidP="0079778A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подготовка, пов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ции педагогических работников  </w:t>
            </w:r>
            <w:r w:rsidRPr="00E85274">
              <w:rPr>
                <w:color w:val="000000"/>
                <w:sz w:val="24"/>
                <w:szCs w:val="24"/>
              </w:rPr>
              <w:t>в общ</w:t>
            </w:r>
            <w:r w:rsidRPr="00E85274">
              <w:rPr>
                <w:color w:val="000000"/>
                <w:sz w:val="24"/>
                <w:szCs w:val="24"/>
              </w:rPr>
              <w:t>е</w:t>
            </w:r>
            <w:r w:rsidRPr="00E85274">
              <w:rPr>
                <w:color w:val="000000"/>
                <w:sz w:val="24"/>
                <w:szCs w:val="24"/>
              </w:rPr>
              <w:t>образовательных у</w:t>
            </w:r>
            <w:r w:rsidRPr="00E85274">
              <w:rPr>
                <w:color w:val="000000"/>
                <w:sz w:val="24"/>
                <w:szCs w:val="24"/>
              </w:rPr>
              <w:t>ч</w:t>
            </w:r>
            <w:r w:rsidRPr="00E85274">
              <w:rPr>
                <w:color w:val="000000"/>
                <w:sz w:val="24"/>
                <w:szCs w:val="24"/>
              </w:rPr>
              <w:t>реждениях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54" w:rsidRPr="00E85274" w:rsidRDefault="008D3E54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</w:t>
            </w:r>
          </w:p>
          <w:p w:rsidR="008D3E54" w:rsidRPr="00E85274" w:rsidRDefault="008D3E54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B80" w:rsidRPr="00E85274" w:rsidRDefault="00FE3B80" w:rsidP="00FE3B80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E85274" w:rsidRDefault="00FE3B80" w:rsidP="00FE3B80">
            <w:pPr>
              <w:pStyle w:val="afb"/>
              <w:rPr>
                <w:rFonts w:ascii="Times New Roman" w:hAnsi="Times New Roman" w:cs="Times New Roman"/>
              </w:rPr>
            </w:pPr>
            <w:r w:rsidRPr="00E85274">
              <w:rPr>
                <w:rFonts w:ascii="Times New Roman" w:hAnsi="Times New Roman" w:cs="Times New Roman"/>
              </w:rPr>
              <w:t>повышение удовлетворенности н</w:t>
            </w:r>
            <w:r w:rsidRPr="00E85274">
              <w:rPr>
                <w:rFonts w:ascii="Times New Roman" w:hAnsi="Times New Roman" w:cs="Times New Roman"/>
              </w:rPr>
              <w:t>а</w:t>
            </w:r>
            <w:r w:rsidRPr="00E85274">
              <w:rPr>
                <w:rFonts w:ascii="Times New Roman" w:hAnsi="Times New Roman" w:cs="Times New Roman"/>
              </w:rPr>
              <w:t>селения Ленинского муниципальн</w:t>
            </w:r>
            <w:r w:rsidRPr="00E85274">
              <w:rPr>
                <w:rFonts w:ascii="Times New Roman" w:hAnsi="Times New Roman" w:cs="Times New Roman"/>
              </w:rPr>
              <w:t>о</w:t>
            </w:r>
            <w:r w:rsidRPr="00E85274">
              <w:rPr>
                <w:rFonts w:ascii="Times New Roman" w:hAnsi="Times New Roman" w:cs="Times New Roman"/>
              </w:rPr>
              <w:t>го района Волгоградской области качеством образовательных услуг и их доступностью</w:t>
            </w:r>
            <w:r w:rsidRPr="00E85274">
              <w:t>.</w:t>
            </w:r>
          </w:p>
        </w:tc>
      </w:tr>
      <w:tr w:rsidR="002503AB" w:rsidRPr="00E85274" w:rsidTr="008007A8">
        <w:trPr>
          <w:trHeight w:val="16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Персонифицирова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ное финансирование дополнительного образования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3AB" w:rsidRPr="00E85274" w:rsidRDefault="002503AB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color w:val="000000" w:themeColor="text1"/>
                <w:sz w:val="24"/>
                <w:szCs w:val="24"/>
              </w:rPr>
              <w:t>е</w:t>
            </w:r>
            <w:r w:rsidRPr="00E85274">
              <w:rPr>
                <w:color w:val="000000" w:themeColor="text1"/>
                <w:sz w:val="24"/>
                <w:szCs w:val="24"/>
              </w:rPr>
              <w:t>нинского муниц</w:t>
            </w:r>
            <w:r w:rsidRPr="00E85274">
              <w:rPr>
                <w:color w:val="000000" w:themeColor="text1"/>
                <w:sz w:val="24"/>
                <w:szCs w:val="24"/>
              </w:rPr>
              <w:t>и</w:t>
            </w:r>
            <w:r w:rsidRPr="00E85274">
              <w:rPr>
                <w:color w:val="000000" w:themeColor="text1"/>
                <w:sz w:val="24"/>
                <w:szCs w:val="24"/>
              </w:rPr>
              <w:t>пального  района, о</w:t>
            </w:r>
            <w:r w:rsidRPr="00E85274">
              <w:rPr>
                <w:color w:val="000000" w:themeColor="text1"/>
                <w:sz w:val="24"/>
                <w:szCs w:val="24"/>
              </w:rPr>
              <w:t>б</w:t>
            </w:r>
            <w:r w:rsidRPr="00E85274">
              <w:rPr>
                <w:color w:val="000000" w:themeColor="text1"/>
                <w:sz w:val="24"/>
                <w:szCs w:val="24"/>
              </w:rPr>
              <w:t>разовательные орган</w:t>
            </w:r>
            <w:r w:rsidRPr="00E85274">
              <w:rPr>
                <w:color w:val="000000" w:themeColor="text1"/>
                <w:sz w:val="24"/>
                <w:szCs w:val="24"/>
              </w:rPr>
              <w:t>и</w:t>
            </w:r>
            <w:r w:rsidRPr="00E85274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03AB" w:rsidRPr="00E85274" w:rsidRDefault="002503A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2503AB" w:rsidRPr="00E85274" w:rsidRDefault="002503A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2503AB" w:rsidRDefault="002503A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E8527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1967,47</w:t>
            </w:r>
            <w:r w:rsidRPr="00E85274">
              <w:rPr>
                <w:color w:val="000000" w:themeColor="text1"/>
                <w:sz w:val="24"/>
                <w:szCs w:val="24"/>
              </w:rPr>
              <w:br/>
            </w:r>
            <w:r w:rsidR="00E85274">
              <w:rPr>
                <w:color w:val="000000" w:themeColor="text1"/>
                <w:sz w:val="24"/>
                <w:szCs w:val="24"/>
              </w:rPr>
              <w:t>1500,00</w:t>
            </w:r>
          </w:p>
          <w:p w:rsidR="002503AB" w:rsidRDefault="00E85274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1815,00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1967,47</w:t>
            </w:r>
          </w:p>
          <w:p w:rsidR="002503AB" w:rsidRPr="00E85274" w:rsidRDefault="00E85274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1500,00</w:t>
            </w:r>
          </w:p>
          <w:p w:rsidR="002503AB" w:rsidRDefault="00E85274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1650,00</w:t>
            </w:r>
          </w:p>
          <w:p w:rsidR="0037104E" w:rsidRPr="00E85274" w:rsidRDefault="0037104E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1815,00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Pr="00E85274" w:rsidRDefault="002503AB" w:rsidP="007C5139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2503AB" w:rsidRDefault="002503AB" w:rsidP="007C5139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7C513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3AB" w:rsidRPr="00E85274" w:rsidRDefault="002503AB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2503AB" w:rsidRPr="00E85274" w:rsidRDefault="002503AB" w:rsidP="00C3386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8D3E54" w:rsidRPr="00E85274" w:rsidTr="008007A8">
        <w:trPr>
          <w:trHeight w:val="20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E85274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E85274" w:rsidRDefault="008D3E54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подготовка, пов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ции педагогических работников  </w:t>
            </w:r>
            <w:r w:rsidRPr="00E85274">
              <w:rPr>
                <w:color w:val="000000"/>
                <w:sz w:val="24"/>
                <w:szCs w:val="24"/>
              </w:rPr>
              <w:t>в учр</w:t>
            </w:r>
            <w:r w:rsidRPr="00E85274">
              <w:rPr>
                <w:color w:val="000000"/>
                <w:sz w:val="24"/>
                <w:szCs w:val="24"/>
              </w:rPr>
              <w:t>е</w:t>
            </w:r>
            <w:r w:rsidRPr="00E85274">
              <w:rPr>
                <w:color w:val="000000"/>
                <w:sz w:val="24"/>
                <w:szCs w:val="24"/>
              </w:rPr>
              <w:t>ждениях дополн</w:t>
            </w:r>
            <w:r w:rsidRPr="00E85274">
              <w:rPr>
                <w:color w:val="000000"/>
                <w:sz w:val="24"/>
                <w:szCs w:val="24"/>
              </w:rPr>
              <w:t>и</w:t>
            </w:r>
            <w:r w:rsidRPr="00E85274">
              <w:rPr>
                <w:color w:val="000000"/>
                <w:sz w:val="24"/>
                <w:szCs w:val="24"/>
              </w:rPr>
              <w:t>тельного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E85274" w:rsidRDefault="008D3E54" w:rsidP="0037681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color w:val="000000" w:themeColor="text1"/>
                <w:sz w:val="24"/>
                <w:szCs w:val="24"/>
              </w:rPr>
              <w:t>е</w:t>
            </w:r>
            <w:r w:rsidRPr="00E85274">
              <w:rPr>
                <w:color w:val="000000" w:themeColor="text1"/>
                <w:sz w:val="24"/>
                <w:szCs w:val="24"/>
              </w:rPr>
              <w:t>нинского муниц</w:t>
            </w:r>
            <w:r w:rsidRPr="00E85274">
              <w:rPr>
                <w:color w:val="000000" w:themeColor="text1"/>
                <w:sz w:val="24"/>
                <w:szCs w:val="24"/>
              </w:rPr>
              <w:t>и</w:t>
            </w:r>
            <w:r w:rsidRPr="00E85274">
              <w:rPr>
                <w:color w:val="000000" w:themeColor="text1"/>
                <w:sz w:val="24"/>
                <w:szCs w:val="24"/>
              </w:rPr>
              <w:t>пального  района, о</w:t>
            </w:r>
            <w:r w:rsidRPr="00E85274">
              <w:rPr>
                <w:color w:val="000000" w:themeColor="text1"/>
                <w:sz w:val="24"/>
                <w:szCs w:val="24"/>
              </w:rPr>
              <w:t>б</w:t>
            </w:r>
            <w:r w:rsidRPr="00E85274">
              <w:rPr>
                <w:color w:val="000000" w:themeColor="text1"/>
                <w:sz w:val="24"/>
                <w:szCs w:val="24"/>
              </w:rPr>
              <w:t>разовательные орган</w:t>
            </w:r>
            <w:r w:rsidRPr="00E85274">
              <w:rPr>
                <w:color w:val="000000" w:themeColor="text1"/>
                <w:sz w:val="24"/>
                <w:szCs w:val="24"/>
              </w:rPr>
              <w:t>и</w:t>
            </w:r>
            <w:r w:rsidRPr="00E85274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D3E5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E8527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37104E" w:rsidRDefault="008D3E54" w:rsidP="0037104E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37104E" w:rsidRDefault="008D3E54" w:rsidP="0037104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E85274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E85274" w:rsidRDefault="008D3E54" w:rsidP="0037104E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8D3E54" w:rsidRPr="00E85274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Default="008D3E54" w:rsidP="00376810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3710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37104E" w:rsidRDefault="008D3E54" w:rsidP="0037104E">
            <w:pPr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E85274" w:rsidRDefault="008D3E54" w:rsidP="00376810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E85274" w:rsidRDefault="008D3E54" w:rsidP="00376810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4260D3" w:rsidRPr="00E85274" w:rsidTr="008007A8">
        <w:trPr>
          <w:trHeight w:val="138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E85274" w:rsidRDefault="004260D3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E85274" w:rsidRDefault="004260D3" w:rsidP="001C6D98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E85274">
              <w:rPr>
                <w:color w:val="000000"/>
                <w:sz w:val="24"/>
                <w:szCs w:val="24"/>
              </w:rPr>
              <w:t>н</w:t>
            </w:r>
            <w:r w:rsidRPr="00E85274">
              <w:rPr>
                <w:color w:val="000000"/>
                <w:sz w:val="24"/>
                <w:szCs w:val="24"/>
              </w:rPr>
              <w:t>совая грамотность»</w:t>
            </w:r>
            <w:r w:rsidRPr="00E85274">
              <w:rPr>
                <w:color w:val="000000"/>
                <w:sz w:val="24"/>
                <w:szCs w:val="24"/>
              </w:rPr>
              <w:br/>
              <w:t>в учреждениях д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полнительного обр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3" w:rsidRPr="00E85274" w:rsidRDefault="004260D3" w:rsidP="00782DC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зации.</w:t>
            </w:r>
          </w:p>
          <w:p w:rsidR="004260D3" w:rsidRPr="00E85274" w:rsidRDefault="004260D3" w:rsidP="001C6D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104E" w:rsidRDefault="004260D3" w:rsidP="001C6D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2020 год</w:t>
            </w:r>
            <w:r w:rsidRPr="00E85274">
              <w:rPr>
                <w:iCs/>
                <w:sz w:val="24"/>
                <w:szCs w:val="24"/>
              </w:rPr>
              <w:br/>
              <w:t>2021 год</w:t>
            </w:r>
            <w:r w:rsidRPr="00E85274">
              <w:rPr>
                <w:iCs/>
                <w:sz w:val="24"/>
                <w:szCs w:val="24"/>
              </w:rPr>
              <w:br/>
              <w:t>2022 год</w:t>
            </w:r>
            <w:r w:rsidRPr="00E85274">
              <w:rPr>
                <w:iCs/>
                <w:sz w:val="24"/>
                <w:szCs w:val="24"/>
              </w:rPr>
              <w:br/>
              <w:t>2023 год</w:t>
            </w:r>
          </w:p>
          <w:p w:rsidR="004260D3" w:rsidRPr="0037104E" w:rsidRDefault="0037104E" w:rsidP="0037104E">
            <w:pPr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202</w:t>
            </w:r>
            <w:r>
              <w:rPr>
                <w:iCs/>
                <w:sz w:val="24"/>
                <w:szCs w:val="24"/>
              </w:rPr>
              <w:t>4</w:t>
            </w:r>
            <w:r w:rsidRPr="00E85274">
              <w:rPr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871,78</w:t>
            </w:r>
          </w:p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871,78</w:t>
            </w:r>
          </w:p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871,78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871,78</w:t>
            </w:r>
          </w:p>
          <w:p w:rsidR="004260D3" w:rsidRPr="00E85274" w:rsidRDefault="004260D3" w:rsidP="0037104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37104E" w:rsidRDefault="0037104E" w:rsidP="0037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4260D3" w:rsidRPr="00E85274" w:rsidRDefault="004260D3" w:rsidP="0037104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87,18</w:t>
            </w:r>
          </w:p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87,18</w:t>
            </w:r>
          </w:p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87,18</w:t>
            </w:r>
          </w:p>
          <w:p w:rsidR="0037104E" w:rsidRPr="00E85274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87,18</w:t>
            </w:r>
          </w:p>
          <w:p w:rsidR="004260D3" w:rsidRPr="00E85274" w:rsidRDefault="004260D3" w:rsidP="0037104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Pr="00E85274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4260D3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37104E" w:rsidRPr="00E85274" w:rsidRDefault="0037104E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E85274" w:rsidRDefault="004260D3" w:rsidP="002D7E61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4260D3" w:rsidRPr="00E85274" w:rsidRDefault="004260D3" w:rsidP="002D7E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селения Ленинского муниципальн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782DCB" w:rsidRPr="00E85274" w:rsidTr="008007A8">
        <w:trPr>
          <w:trHeight w:val="987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CB" w:rsidRPr="00E85274" w:rsidRDefault="00782DC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E85274" w:rsidRDefault="00782DC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Итого по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E85274" w:rsidRDefault="00782DC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зации.</w:t>
            </w:r>
          </w:p>
          <w:p w:rsidR="00782DCB" w:rsidRPr="00E85274" w:rsidRDefault="00782DC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2DCB" w:rsidRPr="00E85274" w:rsidRDefault="00782DCB" w:rsidP="004E1042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 w:rsidR="00EB0D6E">
              <w:rPr>
                <w:sz w:val="24"/>
                <w:szCs w:val="24"/>
              </w:rPr>
              <w:t>4</w:t>
            </w:r>
          </w:p>
          <w:p w:rsidR="00782DCB" w:rsidRPr="00E85274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2DCB" w:rsidRPr="00E85274" w:rsidRDefault="00EB0D6E" w:rsidP="002C01C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139227,97</w:t>
            </w:r>
            <w:r w:rsidR="008F1910" w:rsidRPr="00E85274">
              <w:rPr>
                <w:color w:val="000000" w:themeColor="text1"/>
                <w:sz w:val="24"/>
                <w:szCs w:val="24"/>
              </w:rPr>
              <w:br/>
            </w:r>
          </w:p>
          <w:p w:rsidR="00782DCB" w:rsidRPr="00E85274" w:rsidRDefault="00782DCB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E85274" w:rsidRDefault="009A51ED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E85274" w:rsidRDefault="00EB0D6E" w:rsidP="00CA484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114648,70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E85274" w:rsidRDefault="00EB0D6E" w:rsidP="008F1910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24579,27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E85274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E85274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2DCB" w:rsidRPr="00E85274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782DCB" w:rsidRPr="00E8527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E85274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E8527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E85274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E8527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E85274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E8527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E85274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E85274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E85274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E85274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E85274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2DCB" w:rsidRPr="00E85274" w:rsidRDefault="00782DCB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82DCB" w:rsidRPr="00E85274" w:rsidTr="008007A8">
        <w:trPr>
          <w:trHeight w:val="87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E85274" w:rsidRDefault="00782DCB" w:rsidP="00ED58A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E85274" w:rsidRDefault="00782DCB" w:rsidP="00ED58A5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E85274" w:rsidRDefault="00782DCB" w:rsidP="00ED58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DCB" w:rsidRPr="00E85274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782DCB" w:rsidRPr="00E85274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782DCB" w:rsidRPr="00E85274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782DCB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2023год</w:t>
            </w:r>
          </w:p>
          <w:p w:rsidR="00EB0D6E" w:rsidRPr="00E85274" w:rsidRDefault="00EB0D6E" w:rsidP="00EB0D6E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DCB" w:rsidRPr="00E85274" w:rsidRDefault="00C56D5D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6477,18</w:t>
            </w:r>
            <w:r w:rsidRPr="00E85274">
              <w:rPr>
                <w:sz w:val="24"/>
                <w:szCs w:val="24"/>
              </w:rPr>
              <w:br/>
            </w:r>
            <w:r w:rsidR="0089616D" w:rsidRPr="00E85274">
              <w:rPr>
                <w:color w:val="000000" w:themeColor="text1"/>
                <w:sz w:val="24"/>
                <w:szCs w:val="24"/>
              </w:rPr>
              <w:t>32909,71</w:t>
            </w:r>
            <w:r w:rsidR="00782DCB" w:rsidRPr="00E85274">
              <w:rPr>
                <w:color w:val="000000" w:themeColor="text1"/>
                <w:sz w:val="24"/>
                <w:szCs w:val="24"/>
              </w:rPr>
              <w:br/>
            </w:r>
            <w:r w:rsidR="004D3CB2">
              <w:rPr>
                <w:color w:val="000000" w:themeColor="text1"/>
                <w:sz w:val="24"/>
                <w:szCs w:val="24"/>
              </w:rPr>
              <w:t>32970,58</w:t>
            </w:r>
          </w:p>
          <w:p w:rsidR="00782DCB" w:rsidRDefault="004D3CB2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33352,75</w:t>
            </w:r>
          </w:p>
          <w:p w:rsidR="00EB0D6E" w:rsidRPr="00E85274" w:rsidRDefault="00EB0D6E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33517,75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1ED" w:rsidRPr="00E85274" w:rsidRDefault="009A51ED" w:rsidP="009A51E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A51ED" w:rsidRPr="00E85274" w:rsidRDefault="009A51ED" w:rsidP="009A51E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9A51ED" w:rsidRPr="00E85274" w:rsidRDefault="009A51ED" w:rsidP="009A51E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782DCB" w:rsidRDefault="009A51ED" w:rsidP="009A51E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B84632" w:rsidRPr="00E85274" w:rsidRDefault="00B84632" w:rsidP="009A51E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E85274" w:rsidRDefault="00CA4841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4885,09</w:t>
            </w: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color w:val="000000" w:themeColor="text1"/>
                <w:sz w:val="24"/>
                <w:szCs w:val="24"/>
              </w:rPr>
              <w:t>27054,50</w:t>
            </w:r>
          </w:p>
          <w:p w:rsidR="00782DCB" w:rsidRPr="00E85274" w:rsidRDefault="00CA4841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27452,97</w:t>
            </w:r>
          </w:p>
          <w:p w:rsidR="00782DCB" w:rsidRDefault="00CA4841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27628,07</w:t>
            </w:r>
          </w:p>
          <w:p w:rsidR="00EB0D6E" w:rsidRPr="00E85274" w:rsidRDefault="00EB0D6E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27628,07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CB" w:rsidRDefault="00C56D5D" w:rsidP="004D3CB2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1592,09</w:t>
            </w:r>
            <w:r w:rsidRPr="00E85274">
              <w:rPr>
                <w:sz w:val="24"/>
                <w:szCs w:val="24"/>
              </w:rPr>
              <w:br/>
            </w:r>
            <w:r w:rsidR="0089616D" w:rsidRPr="00E85274">
              <w:rPr>
                <w:color w:val="000000" w:themeColor="text1"/>
                <w:sz w:val="24"/>
                <w:szCs w:val="24"/>
              </w:rPr>
              <w:t>5855,21</w:t>
            </w:r>
            <w:r w:rsidR="00782DCB" w:rsidRPr="00E85274">
              <w:rPr>
                <w:color w:val="000000" w:themeColor="text1"/>
                <w:sz w:val="24"/>
                <w:szCs w:val="24"/>
              </w:rPr>
              <w:br/>
            </w:r>
            <w:r w:rsidR="004D3CB2">
              <w:rPr>
                <w:sz w:val="24"/>
                <w:szCs w:val="24"/>
              </w:rPr>
              <w:t>5517,61</w:t>
            </w:r>
            <w:r w:rsidR="00715FCC" w:rsidRPr="00E85274">
              <w:rPr>
                <w:sz w:val="24"/>
                <w:szCs w:val="24"/>
              </w:rPr>
              <w:br/>
            </w:r>
            <w:r w:rsidR="004D3CB2">
              <w:rPr>
                <w:sz w:val="24"/>
                <w:szCs w:val="24"/>
              </w:rPr>
              <w:t>5724,68</w:t>
            </w:r>
          </w:p>
          <w:p w:rsidR="00EB0D6E" w:rsidRPr="00E85274" w:rsidRDefault="00EB0D6E" w:rsidP="004D3CB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5889,68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E85274" w:rsidRDefault="00782DCB" w:rsidP="009539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E85274" w:rsidRDefault="00782DCB" w:rsidP="009539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E85274" w:rsidRDefault="00782DCB" w:rsidP="009539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Default="00782DCB" w:rsidP="009539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F457F3" w:rsidRPr="00E85274" w:rsidRDefault="00F457F3" w:rsidP="009539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E85274" w:rsidRDefault="00782DCB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782DCB" w:rsidRPr="00E85274" w:rsidTr="005B5FC5">
        <w:trPr>
          <w:trHeight w:val="315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E85274" w:rsidRDefault="00782DCB" w:rsidP="00414C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iCs/>
                <w:color w:val="000000" w:themeColor="text1"/>
                <w:sz w:val="24"/>
                <w:szCs w:val="24"/>
              </w:rPr>
              <w:t>1 подпрограмма: «</w:t>
            </w:r>
            <w:r w:rsidRPr="00E85274">
              <w:rPr>
                <w:color w:val="000000" w:themeColor="text1"/>
                <w:sz w:val="24"/>
                <w:szCs w:val="24"/>
              </w:rPr>
              <w:t>Развитие дошкольного образования</w:t>
            </w:r>
            <w:r w:rsidRPr="00E85274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A52B44" w:rsidRPr="00E85274" w:rsidTr="008007A8">
        <w:trPr>
          <w:trHeight w:val="2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A93FBD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A93FBD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E85274">
              <w:rPr>
                <w:color w:val="000000"/>
                <w:sz w:val="24"/>
                <w:szCs w:val="24"/>
              </w:rPr>
              <w:t>н</w:t>
            </w:r>
            <w:r w:rsidRPr="00E85274">
              <w:rPr>
                <w:color w:val="000000"/>
                <w:sz w:val="24"/>
                <w:szCs w:val="24"/>
              </w:rPr>
              <w:t>совая грамотность» в дошкольных образ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вательных учрежд</w:t>
            </w:r>
            <w:r w:rsidRPr="00E85274">
              <w:rPr>
                <w:color w:val="000000"/>
                <w:sz w:val="24"/>
                <w:szCs w:val="24"/>
              </w:rPr>
              <w:t>е</w:t>
            </w:r>
            <w:r w:rsidRPr="00E85274">
              <w:rPr>
                <w:color w:val="000000"/>
                <w:sz w:val="24"/>
                <w:szCs w:val="24"/>
              </w:rPr>
              <w:t>ниях</w:t>
            </w:r>
            <w:r w:rsidRPr="00E85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A52B4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A52B4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485752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A52B44" w:rsidRPr="00E85274" w:rsidRDefault="00A52B44" w:rsidP="00485752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A52B44" w:rsidRPr="00E85274" w:rsidTr="008007A8">
        <w:trPr>
          <w:trHeight w:val="2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A93FBD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376810">
            <w:pPr>
              <w:rPr>
                <w:color w:val="000000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подготовка, пов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ции педагогических </w:t>
            </w:r>
            <w:r w:rsidRPr="00E85274">
              <w:rPr>
                <w:sz w:val="24"/>
                <w:szCs w:val="24"/>
              </w:rPr>
              <w:lastRenderedPageBreak/>
              <w:t xml:space="preserve">работников  </w:t>
            </w:r>
            <w:r w:rsidRPr="00E85274">
              <w:rPr>
                <w:color w:val="000000"/>
                <w:sz w:val="24"/>
                <w:szCs w:val="24"/>
              </w:rPr>
              <w:t>в д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школьных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тельных учрежден</w:t>
            </w:r>
            <w:r w:rsidRPr="00E85274">
              <w:rPr>
                <w:color w:val="000000"/>
                <w:sz w:val="24"/>
                <w:szCs w:val="24"/>
              </w:rPr>
              <w:t>и</w:t>
            </w:r>
            <w:r w:rsidRPr="00E85274"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lastRenderedPageBreak/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2020 год</w:t>
            </w:r>
          </w:p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A52B4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A52B44" w:rsidRPr="00E85274" w:rsidRDefault="00A52B44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B44" w:rsidRPr="00E85274" w:rsidRDefault="00A52B44" w:rsidP="00376810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Повышение качества образования;</w:t>
            </w:r>
          </w:p>
          <w:p w:rsidR="00A52B44" w:rsidRPr="00E85274" w:rsidRDefault="00A52B44" w:rsidP="00376810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lastRenderedPageBreak/>
              <w:t>ством образовательных услуг и их доступностью.</w:t>
            </w:r>
          </w:p>
        </w:tc>
      </w:tr>
      <w:tr w:rsidR="00D255D3" w:rsidRPr="00E85274" w:rsidTr="008007A8">
        <w:trPr>
          <w:trHeight w:val="55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Итого по 1 подпр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грамме: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администрации Л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нинского муниц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пального района, о</w:t>
            </w:r>
            <w:r w:rsidRPr="00E85274">
              <w:rPr>
                <w:sz w:val="24"/>
                <w:szCs w:val="24"/>
              </w:rPr>
              <w:t>б</w:t>
            </w:r>
            <w:r w:rsidRPr="00E85274">
              <w:rPr>
                <w:sz w:val="24"/>
                <w:szCs w:val="24"/>
              </w:rPr>
              <w:t>разовательные орган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255D3" w:rsidRPr="00E85274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 w:rsidR="00A52B44">
              <w:rPr>
                <w:sz w:val="24"/>
                <w:szCs w:val="24"/>
              </w:rPr>
              <w:t>4</w:t>
            </w:r>
          </w:p>
          <w:p w:rsidR="00D255D3" w:rsidRPr="00E85274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числе:</w:t>
            </w:r>
          </w:p>
          <w:p w:rsidR="00D255D3" w:rsidRPr="00E85274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D255D3" w:rsidRPr="00E85274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D255D3" w:rsidRPr="00E85274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D255D3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A52B44" w:rsidRPr="00E85274" w:rsidRDefault="00A52B44" w:rsidP="00A93F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0869D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rPr>
                <w:sz w:val="24"/>
                <w:szCs w:val="24"/>
              </w:rPr>
            </w:pPr>
          </w:p>
        </w:tc>
      </w:tr>
      <w:tr w:rsidR="00D255D3" w:rsidRPr="00E85274" w:rsidTr="008007A8">
        <w:trPr>
          <w:trHeight w:val="163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5D3" w:rsidRPr="00E85274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Default="00D255D3" w:rsidP="000869DB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0869DB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Pr="00E85274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A52B44" w:rsidRPr="00E85274" w:rsidRDefault="00A52B4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E85274" w:rsidRDefault="00D255D3" w:rsidP="00A93FBD">
            <w:pPr>
              <w:rPr>
                <w:sz w:val="24"/>
                <w:szCs w:val="24"/>
              </w:rPr>
            </w:pPr>
          </w:p>
        </w:tc>
      </w:tr>
      <w:tr w:rsidR="00782DCB" w:rsidRPr="00E85274" w:rsidTr="00A93FBD">
        <w:trPr>
          <w:trHeight w:val="268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E85274" w:rsidRDefault="00782DCB" w:rsidP="00414CC8">
            <w:pPr>
              <w:jc w:val="center"/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2 подпрограмма: «</w:t>
            </w:r>
            <w:r w:rsidRPr="00E85274">
              <w:rPr>
                <w:sz w:val="24"/>
                <w:szCs w:val="24"/>
              </w:rPr>
              <w:t>Развитие начального, основного, среднего (полного) общего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5D0EFD" w:rsidRPr="00E85274" w:rsidTr="008007A8">
        <w:trPr>
          <w:trHeight w:val="8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181FD1">
            <w:r w:rsidRPr="00E85274">
              <w:rPr>
                <w:color w:val="000000"/>
                <w:sz w:val="24"/>
                <w:szCs w:val="24"/>
              </w:rPr>
              <w:t>Реализация реги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E85274">
              <w:rPr>
                <w:color w:val="000000"/>
                <w:sz w:val="24"/>
                <w:szCs w:val="24"/>
              </w:rPr>
              <w:t>н</w:t>
            </w:r>
            <w:r w:rsidRPr="00E85274">
              <w:rPr>
                <w:color w:val="000000"/>
                <w:sz w:val="24"/>
                <w:szCs w:val="24"/>
              </w:rPr>
              <w:t>совая грамотность» в общеобразовател</w:t>
            </w:r>
            <w:r w:rsidRPr="00E85274">
              <w:rPr>
                <w:color w:val="000000"/>
                <w:sz w:val="24"/>
                <w:szCs w:val="24"/>
              </w:rPr>
              <w:t>ь</w:t>
            </w:r>
            <w:r w:rsidRPr="00E85274">
              <w:rPr>
                <w:color w:val="000000"/>
                <w:sz w:val="24"/>
                <w:szCs w:val="24"/>
              </w:rPr>
              <w:t>ных учреждениях</w:t>
            </w:r>
            <w:r w:rsidRPr="00E85274"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 района,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5D0EFD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5D0EFD" w:rsidRPr="00E85274" w:rsidRDefault="005D0EFD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5D0EFD" w:rsidRPr="00E85274" w:rsidTr="008007A8">
        <w:trPr>
          <w:trHeight w:val="16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A93FBD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Ежемесячное возн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граждение за клас</w:t>
            </w:r>
            <w:r w:rsidRPr="00E85274">
              <w:rPr>
                <w:sz w:val="24"/>
                <w:szCs w:val="24"/>
              </w:rPr>
              <w:t>с</w:t>
            </w:r>
            <w:r w:rsidRPr="00E85274">
              <w:rPr>
                <w:sz w:val="24"/>
                <w:szCs w:val="24"/>
              </w:rPr>
              <w:t>ное руководство п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дагогическим рабо</w:t>
            </w:r>
            <w:r w:rsidRPr="00E85274">
              <w:rPr>
                <w:sz w:val="24"/>
                <w:szCs w:val="24"/>
              </w:rPr>
              <w:t>т</w:t>
            </w:r>
            <w:r w:rsidRPr="00E85274">
              <w:rPr>
                <w:sz w:val="24"/>
                <w:szCs w:val="24"/>
              </w:rPr>
              <w:t>никам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 района,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5D0EFD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  <w:t>14608,44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  <w:t>14608,44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14608,44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5D0EFD" w:rsidRPr="00E85274" w:rsidRDefault="005D0EFD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5D0EFD" w:rsidRPr="00E85274" w:rsidTr="008007A8">
        <w:trPr>
          <w:trHeight w:val="172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A93FBD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Организация пит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ния обучающихся </w:t>
            </w:r>
            <w:r w:rsidRPr="00E85274">
              <w:rPr>
                <w:sz w:val="24"/>
                <w:szCs w:val="24"/>
              </w:rPr>
              <w:br/>
              <w:t>(1-11 классы)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 района, 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t>ные организации</w:t>
            </w:r>
          </w:p>
          <w:p w:rsidR="005D0EFD" w:rsidRPr="00E85274" w:rsidRDefault="005D0EFD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6477,18</w:t>
            </w:r>
            <w:r w:rsidRPr="00E85274">
              <w:rPr>
                <w:sz w:val="24"/>
                <w:szCs w:val="24"/>
              </w:rPr>
              <w:br/>
              <w:t>15462,02</w:t>
            </w:r>
            <w:r w:rsidRPr="00E8527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15990,36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16222,52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16222,52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4885,09</w:t>
            </w:r>
            <w:r w:rsidRPr="00E85274">
              <w:rPr>
                <w:sz w:val="24"/>
                <w:szCs w:val="24"/>
              </w:rPr>
              <w:br/>
              <w:t>11661,46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12059,93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12235,03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12235,03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1592,09</w:t>
            </w:r>
            <w:r w:rsidRPr="00E85274">
              <w:rPr>
                <w:sz w:val="24"/>
                <w:szCs w:val="24"/>
              </w:rPr>
              <w:br/>
              <w:t>3800,56</w:t>
            </w:r>
            <w:r w:rsidRPr="00E8527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3930,43</w:t>
            </w:r>
            <w:r w:rsidRPr="00E8527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3987,50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3987,50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C3386E">
            <w:pPr>
              <w:pStyle w:val="afb"/>
              <w:rPr>
                <w:rFonts w:ascii="Times New Roman" w:hAnsi="Times New Roman" w:cs="Times New Roman"/>
              </w:rPr>
            </w:pPr>
            <w:r w:rsidRPr="00E85274">
              <w:rPr>
                <w:rFonts w:ascii="Times New Roman" w:hAnsi="Times New Roman" w:cs="Times New Roman"/>
                <w:color w:val="000000" w:themeColor="text1"/>
              </w:rPr>
              <w:t>Улучшение условий пребывания д</w:t>
            </w:r>
            <w:r w:rsidRPr="00E8527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5274">
              <w:rPr>
                <w:rFonts w:ascii="Times New Roman" w:hAnsi="Times New Roman" w:cs="Times New Roman"/>
                <w:color w:val="000000" w:themeColor="text1"/>
              </w:rPr>
              <w:t xml:space="preserve">тей в образовательных организациях, реализующих </w:t>
            </w:r>
            <w:r w:rsidRPr="00E85274">
              <w:rPr>
                <w:rFonts w:ascii="Times New Roman" w:hAnsi="Times New Roman" w:cs="Times New Roman"/>
              </w:rPr>
              <w:t>начальное, основное, среднее (полное) общее образование за счет организации питания об</w:t>
            </w:r>
            <w:r w:rsidRPr="00E85274">
              <w:rPr>
                <w:rFonts w:ascii="Times New Roman" w:hAnsi="Times New Roman" w:cs="Times New Roman"/>
              </w:rPr>
              <w:t>у</w:t>
            </w:r>
            <w:r w:rsidRPr="00E85274">
              <w:rPr>
                <w:rFonts w:ascii="Times New Roman" w:hAnsi="Times New Roman" w:cs="Times New Roman"/>
              </w:rPr>
              <w:t>чающихся.</w:t>
            </w:r>
          </w:p>
        </w:tc>
      </w:tr>
      <w:tr w:rsidR="005D0EFD" w:rsidRPr="00E85274" w:rsidTr="008007A8">
        <w:trPr>
          <w:trHeight w:val="172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376810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подготовка, пов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ции педагогических работников  </w:t>
            </w:r>
            <w:r w:rsidRPr="00E85274">
              <w:rPr>
                <w:color w:val="000000"/>
                <w:sz w:val="24"/>
                <w:szCs w:val="24"/>
              </w:rPr>
              <w:t>в общ</w:t>
            </w:r>
            <w:r w:rsidRPr="00E85274">
              <w:rPr>
                <w:color w:val="000000"/>
                <w:sz w:val="24"/>
                <w:szCs w:val="24"/>
              </w:rPr>
              <w:t>е</w:t>
            </w:r>
            <w:r w:rsidRPr="00E85274">
              <w:rPr>
                <w:color w:val="000000"/>
                <w:sz w:val="24"/>
                <w:szCs w:val="24"/>
              </w:rPr>
              <w:t>образовательных у</w:t>
            </w:r>
            <w:r w:rsidRPr="00E85274">
              <w:rPr>
                <w:color w:val="000000"/>
                <w:sz w:val="24"/>
                <w:szCs w:val="24"/>
              </w:rPr>
              <w:t>ч</w:t>
            </w:r>
            <w:r w:rsidRPr="00E85274">
              <w:rPr>
                <w:color w:val="000000"/>
                <w:sz w:val="24"/>
                <w:szCs w:val="24"/>
              </w:rPr>
              <w:t>реждениях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 района, 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t>ные организации</w:t>
            </w:r>
          </w:p>
          <w:p w:rsidR="005D0EFD" w:rsidRPr="00E85274" w:rsidRDefault="005D0EFD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FE3B80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5D0EFD" w:rsidRPr="00E85274" w:rsidRDefault="005D0EFD" w:rsidP="00FE3B80">
            <w:pPr>
              <w:pStyle w:val="afb"/>
              <w:rPr>
                <w:rFonts w:ascii="Times New Roman" w:hAnsi="Times New Roman" w:cs="Times New Roman"/>
              </w:rPr>
            </w:pPr>
            <w:r w:rsidRPr="00E85274">
              <w:rPr>
                <w:rFonts w:ascii="Times New Roman" w:hAnsi="Times New Roman" w:cs="Times New Roman"/>
              </w:rPr>
              <w:t>повышение удовлетворенности нас</w:t>
            </w:r>
            <w:r w:rsidRPr="00E85274">
              <w:rPr>
                <w:rFonts w:ascii="Times New Roman" w:hAnsi="Times New Roman" w:cs="Times New Roman"/>
              </w:rPr>
              <w:t>е</w:t>
            </w:r>
            <w:r w:rsidRPr="00E85274">
              <w:rPr>
                <w:rFonts w:ascii="Times New Roman" w:hAnsi="Times New Roman" w:cs="Times New Roman"/>
              </w:rPr>
              <w:t>ления Ленинского муниципального района Волгоградской области кач</w:t>
            </w:r>
            <w:r w:rsidRPr="00E85274">
              <w:rPr>
                <w:rFonts w:ascii="Times New Roman" w:hAnsi="Times New Roman" w:cs="Times New Roman"/>
              </w:rPr>
              <w:t>е</w:t>
            </w:r>
            <w:r w:rsidRPr="00E85274">
              <w:rPr>
                <w:rFonts w:ascii="Times New Roman" w:hAnsi="Times New Roman" w:cs="Times New Roman"/>
              </w:rPr>
              <w:t>ством образовательных услуг и их доступностью.</w:t>
            </w:r>
          </w:p>
        </w:tc>
      </w:tr>
      <w:tr w:rsidR="000B1A68" w:rsidRPr="00E85274" w:rsidTr="008007A8">
        <w:trPr>
          <w:trHeight w:val="450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1A68" w:rsidRPr="00E85274" w:rsidRDefault="000B1A68" w:rsidP="00457F74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Итого по 2 подпр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грамме: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1A68" w:rsidRPr="00E85274" w:rsidRDefault="000B1A68" w:rsidP="00ED58A5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района,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1A68" w:rsidRPr="00E85274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 w:rsidR="005D0EFD">
              <w:rPr>
                <w:sz w:val="24"/>
                <w:szCs w:val="24"/>
              </w:rPr>
              <w:t>4</w:t>
            </w:r>
          </w:p>
          <w:p w:rsidR="000B1A68" w:rsidRPr="00E85274" w:rsidRDefault="000B1A68" w:rsidP="00AC7B17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числе:</w:t>
            </w:r>
          </w:p>
          <w:p w:rsidR="000B1A68" w:rsidRPr="00E85274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0B1A68" w:rsidRPr="00E85274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0B1A68" w:rsidRPr="00E85274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0B1A68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5D0EFD" w:rsidRPr="00E85274" w:rsidRDefault="005D0EFD" w:rsidP="005D0EF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1A68" w:rsidRPr="00E85274" w:rsidRDefault="00A21FA4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128808,38</w:t>
            </w:r>
          </w:p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E85274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Pr="00E85274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1A68" w:rsidRPr="00E85274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E85274" w:rsidRDefault="00A21FA4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111510,30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A68" w:rsidRPr="00E85274" w:rsidRDefault="005D0EFD" w:rsidP="005B0B4E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17298,08</w:t>
            </w:r>
          </w:p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0B1A68" w:rsidRPr="00E85274" w:rsidTr="008007A8">
        <w:trPr>
          <w:trHeight w:val="2019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68" w:rsidRPr="00E85274" w:rsidRDefault="000B1A68" w:rsidP="00457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A68" w:rsidRPr="00E85274" w:rsidRDefault="000B1A68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A68" w:rsidRPr="00E85274" w:rsidRDefault="000B1A68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1A68" w:rsidRPr="00E85274" w:rsidRDefault="000B1A68" w:rsidP="00812A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t>6477,18</w:t>
            </w: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color w:val="000000" w:themeColor="text1"/>
                <w:sz w:val="24"/>
                <w:szCs w:val="24"/>
              </w:rPr>
              <w:t>30070,46</w:t>
            </w:r>
            <w:r w:rsidRPr="00E85274">
              <w:rPr>
                <w:color w:val="000000" w:themeColor="text1"/>
                <w:sz w:val="24"/>
                <w:szCs w:val="24"/>
              </w:rPr>
              <w:br/>
            </w:r>
            <w:r w:rsidR="004D3CB2">
              <w:rPr>
                <w:color w:val="000000" w:themeColor="text1"/>
                <w:sz w:val="24"/>
                <w:szCs w:val="24"/>
              </w:rPr>
              <w:t>30598,80</w:t>
            </w:r>
          </w:p>
          <w:p w:rsidR="000B1A68" w:rsidRDefault="004D3CB2" w:rsidP="00812A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30830,97</w:t>
            </w:r>
          </w:p>
          <w:p w:rsidR="005D0EFD" w:rsidRPr="00E85274" w:rsidRDefault="00A21FA4" w:rsidP="00812AA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30830,97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E85274" w:rsidRDefault="000B1A68" w:rsidP="00E504A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0B1A68" w:rsidRPr="00E85274" w:rsidRDefault="000B1A68" w:rsidP="00E504A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Pr="00E85274" w:rsidRDefault="000B1A68" w:rsidP="00E504A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E85274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  <w:t>4885,09</w:t>
            </w:r>
          </w:p>
          <w:p w:rsidR="000B1A68" w:rsidRPr="00E85274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26269,90</w:t>
            </w:r>
          </w:p>
          <w:p w:rsidR="000B1A68" w:rsidRPr="00E85274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26668,37</w:t>
            </w:r>
          </w:p>
          <w:p w:rsidR="000B1A68" w:rsidRDefault="000B1A6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26843,47</w:t>
            </w:r>
          </w:p>
          <w:p w:rsidR="005D0EFD" w:rsidRPr="00E85274" w:rsidRDefault="00A21FA4" w:rsidP="005D0EF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26843,47</w:t>
            </w:r>
          </w:p>
          <w:p w:rsidR="005D0EFD" w:rsidRPr="00E85274" w:rsidRDefault="005D0EFD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A68" w:rsidRDefault="000B1A68" w:rsidP="006B1FC6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</w:r>
            <w:r w:rsidR="004D3CB2" w:rsidRPr="00E85274">
              <w:rPr>
                <w:sz w:val="24"/>
                <w:szCs w:val="24"/>
              </w:rPr>
              <w:t>1592,09</w:t>
            </w:r>
            <w:r w:rsidR="004D3CB2" w:rsidRPr="00E85274">
              <w:rPr>
                <w:sz w:val="24"/>
                <w:szCs w:val="24"/>
              </w:rPr>
              <w:br/>
              <w:t>3800,56</w:t>
            </w:r>
            <w:r w:rsidR="004D3CB2" w:rsidRPr="00E85274">
              <w:rPr>
                <w:sz w:val="24"/>
                <w:szCs w:val="24"/>
              </w:rPr>
              <w:br/>
            </w:r>
            <w:r w:rsidR="004D3CB2">
              <w:rPr>
                <w:sz w:val="24"/>
                <w:szCs w:val="24"/>
              </w:rPr>
              <w:t>3930,43</w:t>
            </w:r>
            <w:r w:rsidR="004D3CB2" w:rsidRPr="00E85274">
              <w:rPr>
                <w:sz w:val="24"/>
                <w:szCs w:val="24"/>
              </w:rPr>
              <w:br/>
            </w:r>
            <w:r w:rsidR="004D3CB2">
              <w:rPr>
                <w:sz w:val="24"/>
                <w:szCs w:val="24"/>
              </w:rPr>
              <w:t>3987,50</w:t>
            </w:r>
          </w:p>
          <w:p w:rsidR="005D0EFD" w:rsidRPr="00E85274" w:rsidRDefault="005D0EFD" w:rsidP="006B1F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3987,50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A68" w:rsidRPr="00E85274" w:rsidRDefault="000B1A68" w:rsidP="005B0B4E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Pr="00E85274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0B1A68" w:rsidRDefault="000B1A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6C6FC7" w:rsidRPr="00E85274" w:rsidRDefault="006C6FC7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0B1A68" w:rsidRPr="00E85274" w:rsidRDefault="000B1A68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782DCB" w:rsidRPr="00E85274" w:rsidTr="005B5FC5">
        <w:trPr>
          <w:trHeight w:val="312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E85274" w:rsidRDefault="00782DCB" w:rsidP="00414CC8">
            <w:pPr>
              <w:jc w:val="center"/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3 подпрограмма: «</w:t>
            </w:r>
            <w:r w:rsidRPr="00E85274">
              <w:rPr>
                <w:sz w:val="24"/>
                <w:szCs w:val="24"/>
              </w:rPr>
              <w:t>Развитие дополнительного 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5D0EFD" w:rsidRPr="00E85274" w:rsidTr="008007A8">
        <w:trPr>
          <w:trHeight w:val="2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A93F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Персонифицирова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ное финансирование дополнительного образования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A93FB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E85274">
              <w:rPr>
                <w:color w:val="000000" w:themeColor="text1"/>
                <w:sz w:val="24"/>
                <w:szCs w:val="24"/>
              </w:rPr>
              <w:t>д</w:t>
            </w:r>
            <w:r w:rsidRPr="00E8527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E85274">
              <w:rPr>
                <w:color w:val="000000" w:themeColor="text1"/>
                <w:sz w:val="24"/>
                <w:szCs w:val="24"/>
              </w:rPr>
              <w:t>н</w:t>
            </w:r>
            <w:r w:rsidRPr="00E8527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E85274">
              <w:rPr>
                <w:color w:val="000000" w:themeColor="text1"/>
                <w:sz w:val="24"/>
                <w:szCs w:val="24"/>
              </w:rPr>
              <w:t>ь</w:t>
            </w:r>
            <w:r w:rsidRPr="00E8527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E8527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1967,47</w:t>
            </w:r>
            <w:r w:rsidRPr="00E8527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1500,00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1815,00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1967,47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1500,00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1815,00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0,00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C3386E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5D0EFD" w:rsidRPr="00E85274" w:rsidRDefault="005D0EFD" w:rsidP="00C3386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5D0EFD" w:rsidRPr="00E85274" w:rsidTr="008007A8">
        <w:trPr>
          <w:trHeight w:val="21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376810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Подготов</w:t>
            </w:r>
            <w:r w:rsidRPr="00E85274">
              <w:rPr>
                <w:sz w:val="24"/>
                <w:szCs w:val="24"/>
              </w:rPr>
              <w:softHyphen/>
              <w:t>ка, пер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подготовка, пов</w:t>
            </w:r>
            <w:r w:rsidRPr="00E85274">
              <w:rPr>
                <w:sz w:val="24"/>
                <w:szCs w:val="24"/>
              </w:rPr>
              <w:t>ы</w:t>
            </w:r>
            <w:r w:rsidRPr="00E85274">
              <w:rPr>
                <w:sz w:val="24"/>
                <w:szCs w:val="24"/>
              </w:rPr>
              <w:t>шение квалифик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 xml:space="preserve">ции педагогических работников  </w:t>
            </w:r>
            <w:r w:rsidRPr="00E85274">
              <w:rPr>
                <w:color w:val="000000"/>
                <w:sz w:val="24"/>
                <w:szCs w:val="24"/>
              </w:rPr>
              <w:t>в учр</w:t>
            </w:r>
            <w:r w:rsidRPr="00E85274">
              <w:rPr>
                <w:color w:val="000000"/>
                <w:sz w:val="24"/>
                <w:szCs w:val="24"/>
              </w:rPr>
              <w:t>е</w:t>
            </w:r>
            <w:r w:rsidRPr="00E85274">
              <w:rPr>
                <w:color w:val="000000"/>
                <w:sz w:val="24"/>
                <w:szCs w:val="24"/>
              </w:rPr>
              <w:t>ждениях дополн</w:t>
            </w:r>
            <w:r w:rsidRPr="00E85274">
              <w:rPr>
                <w:color w:val="000000"/>
                <w:sz w:val="24"/>
                <w:szCs w:val="24"/>
              </w:rPr>
              <w:t>и</w:t>
            </w:r>
            <w:r w:rsidRPr="00E85274">
              <w:rPr>
                <w:color w:val="000000"/>
                <w:sz w:val="24"/>
                <w:szCs w:val="24"/>
              </w:rPr>
              <w:t>тельного образов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37681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E85274">
              <w:rPr>
                <w:color w:val="000000" w:themeColor="text1"/>
                <w:sz w:val="24"/>
                <w:szCs w:val="24"/>
              </w:rPr>
              <w:t>д</w:t>
            </w:r>
            <w:r w:rsidRPr="00E85274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E85274">
              <w:rPr>
                <w:color w:val="000000" w:themeColor="text1"/>
                <w:sz w:val="24"/>
                <w:szCs w:val="24"/>
              </w:rPr>
              <w:t>н</w:t>
            </w:r>
            <w:r w:rsidRPr="00E85274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E85274">
              <w:rPr>
                <w:color w:val="000000" w:themeColor="text1"/>
                <w:sz w:val="24"/>
                <w:szCs w:val="24"/>
              </w:rPr>
              <w:t>ь</w:t>
            </w:r>
            <w:r w:rsidRPr="00E85274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E85274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37104E" w:rsidRDefault="005D0EFD" w:rsidP="00A21FA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37104E" w:rsidRDefault="005D0EFD" w:rsidP="00A21FA4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5D0EFD" w:rsidRPr="0037104E" w:rsidRDefault="005D0EFD" w:rsidP="00A21FA4">
            <w:pPr>
              <w:rPr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376810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качества образования;</w:t>
            </w:r>
          </w:p>
          <w:p w:rsidR="005D0EFD" w:rsidRPr="00E85274" w:rsidRDefault="005D0EFD" w:rsidP="00376810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5D0EFD" w:rsidRPr="00E85274" w:rsidTr="008007A8">
        <w:trPr>
          <w:trHeight w:val="324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1C6D98">
            <w:pPr>
              <w:rPr>
                <w:sz w:val="24"/>
                <w:szCs w:val="24"/>
              </w:rPr>
            </w:pPr>
            <w:r w:rsidRPr="00E85274">
              <w:rPr>
                <w:color w:val="000000"/>
                <w:sz w:val="24"/>
                <w:szCs w:val="24"/>
              </w:rPr>
              <w:t>Реализация реги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E85274">
              <w:rPr>
                <w:color w:val="000000"/>
                <w:sz w:val="24"/>
                <w:szCs w:val="24"/>
              </w:rPr>
              <w:t>н</w:t>
            </w:r>
            <w:r w:rsidRPr="00E85274">
              <w:rPr>
                <w:color w:val="000000"/>
                <w:sz w:val="24"/>
                <w:szCs w:val="24"/>
              </w:rPr>
              <w:t>совая грамотность»</w:t>
            </w:r>
            <w:r w:rsidRPr="00E85274">
              <w:rPr>
                <w:color w:val="000000"/>
                <w:sz w:val="24"/>
                <w:szCs w:val="24"/>
              </w:rPr>
              <w:br/>
            </w:r>
            <w:r w:rsidRPr="00E85274">
              <w:rPr>
                <w:color w:val="000000"/>
                <w:sz w:val="24"/>
                <w:szCs w:val="24"/>
              </w:rPr>
              <w:lastRenderedPageBreak/>
              <w:t>в учреждениях д</w:t>
            </w:r>
            <w:r w:rsidRPr="00E85274">
              <w:rPr>
                <w:color w:val="000000"/>
                <w:sz w:val="24"/>
                <w:szCs w:val="24"/>
              </w:rPr>
              <w:t>о</w:t>
            </w:r>
            <w:r w:rsidRPr="00E85274">
              <w:rPr>
                <w:color w:val="000000"/>
                <w:sz w:val="24"/>
                <w:szCs w:val="24"/>
              </w:rPr>
              <w:t>полнительного обр</w:t>
            </w:r>
            <w:r w:rsidRPr="00E85274">
              <w:rPr>
                <w:color w:val="000000"/>
                <w:sz w:val="24"/>
                <w:szCs w:val="24"/>
              </w:rPr>
              <w:t>а</w:t>
            </w:r>
            <w:r w:rsidRPr="00E85274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1C6D98">
            <w:pPr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Отдел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 района,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lastRenderedPageBreak/>
              <w:t xml:space="preserve">ные организации                    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0EFD" w:rsidRDefault="005D0EFD" w:rsidP="00A21FA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lastRenderedPageBreak/>
              <w:t>2020 год</w:t>
            </w:r>
            <w:r w:rsidRPr="00E85274">
              <w:rPr>
                <w:iCs/>
                <w:sz w:val="24"/>
                <w:szCs w:val="24"/>
              </w:rPr>
              <w:br/>
              <w:t>2021 год</w:t>
            </w:r>
            <w:r w:rsidRPr="00E85274">
              <w:rPr>
                <w:iCs/>
                <w:sz w:val="24"/>
                <w:szCs w:val="24"/>
              </w:rPr>
              <w:br/>
              <w:t>2022 год</w:t>
            </w:r>
            <w:r w:rsidRPr="00E85274">
              <w:rPr>
                <w:iCs/>
                <w:sz w:val="24"/>
                <w:szCs w:val="24"/>
              </w:rPr>
              <w:br/>
              <w:t>2023 год</w:t>
            </w:r>
          </w:p>
          <w:p w:rsidR="005D0EFD" w:rsidRPr="0037104E" w:rsidRDefault="005D0EFD" w:rsidP="00A21FA4">
            <w:pPr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lastRenderedPageBreak/>
              <w:t>202</w:t>
            </w:r>
            <w:r>
              <w:rPr>
                <w:iCs/>
                <w:sz w:val="24"/>
                <w:szCs w:val="24"/>
              </w:rPr>
              <w:t>4</w:t>
            </w:r>
            <w:r w:rsidRPr="00E85274">
              <w:rPr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871,78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871,78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871,78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871,78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37104E" w:rsidRDefault="005D0EFD" w:rsidP="00A2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784,60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87,18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87,18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87,18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87,18</w:t>
            </w:r>
          </w:p>
          <w:p w:rsidR="005D0EFD" w:rsidRPr="00E85274" w:rsidRDefault="005D0EFD" w:rsidP="00A21FA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FD" w:rsidRPr="00E85274" w:rsidRDefault="005D0EFD" w:rsidP="00173D0D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Повышение качества образования;</w:t>
            </w:r>
          </w:p>
          <w:p w:rsidR="005D0EFD" w:rsidRPr="00E85274" w:rsidRDefault="005D0EFD" w:rsidP="00173D0D">
            <w:pPr>
              <w:ind w:right="-1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повышение удовлетворенности нас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lastRenderedPageBreak/>
              <w:t>ством образовательных услуг и их доступностью.</w:t>
            </w:r>
          </w:p>
        </w:tc>
      </w:tr>
      <w:tr w:rsidR="007B1FCD" w:rsidRPr="00E85274" w:rsidTr="008007A8">
        <w:trPr>
          <w:trHeight w:val="56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1FCD" w:rsidRPr="00E85274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FCD" w:rsidRPr="00E85274" w:rsidRDefault="007B1FCD" w:rsidP="00457F74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Итого по 3 подпр</w:t>
            </w:r>
            <w:r w:rsidRPr="00E85274">
              <w:rPr>
                <w:sz w:val="24"/>
                <w:szCs w:val="24"/>
              </w:rPr>
              <w:t>о</w:t>
            </w:r>
            <w:r w:rsidRPr="00E85274">
              <w:rPr>
                <w:sz w:val="24"/>
                <w:szCs w:val="24"/>
              </w:rPr>
              <w:t>грамме: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FCD" w:rsidRPr="00E85274" w:rsidRDefault="007B1FCD" w:rsidP="00ED58A5">
            <w:pPr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министрации Лени</w:t>
            </w:r>
            <w:r w:rsidRPr="00E85274">
              <w:rPr>
                <w:sz w:val="24"/>
                <w:szCs w:val="24"/>
              </w:rPr>
              <w:t>н</w:t>
            </w:r>
            <w:r w:rsidRPr="00E85274">
              <w:rPr>
                <w:sz w:val="24"/>
                <w:szCs w:val="24"/>
              </w:rPr>
              <w:t>ского муниципального района, образовател</w:t>
            </w:r>
            <w:r w:rsidRPr="00E85274">
              <w:rPr>
                <w:sz w:val="24"/>
                <w:szCs w:val="24"/>
              </w:rPr>
              <w:t>ь</w:t>
            </w:r>
            <w:r w:rsidRPr="00E85274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B1FCD" w:rsidRPr="00E85274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 w:rsidR="005D0EFD"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>гг</w:t>
            </w:r>
          </w:p>
          <w:p w:rsidR="007B1FCD" w:rsidRPr="00E85274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числе:</w:t>
            </w:r>
          </w:p>
          <w:p w:rsidR="007B1FCD" w:rsidRPr="00E85274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7B1FCD" w:rsidRPr="00E85274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7B1FCD" w:rsidRPr="00E85274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7B1FCD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5D0EFD" w:rsidRPr="00E85274" w:rsidRDefault="005D0EFD" w:rsidP="005D0EF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>год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CD" w:rsidRPr="00E85274" w:rsidRDefault="005D0EFD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10419,59</w:t>
            </w:r>
            <w:r w:rsidR="007B1FCD" w:rsidRPr="00E85274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E85274" w:rsidRDefault="005D0EFD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3138,40</w:t>
            </w:r>
            <w:r w:rsidR="007B1FCD" w:rsidRPr="00E85274">
              <w:rPr>
                <w:sz w:val="24"/>
                <w:szCs w:val="24"/>
              </w:rPr>
              <w:br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CD" w:rsidRPr="00E85274" w:rsidRDefault="005D0EFD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7281,19</w:t>
            </w:r>
            <w:r w:rsidR="007B1FCD" w:rsidRPr="00E85274">
              <w:rPr>
                <w:sz w:val="24"/>
                <w:szCs w:val="24"/>
              </w:rPr>
              <w:br/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</w: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FCD" w:rsidRPr="00E85274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7B1FCD" w:rsidRPr="00E85274" w:rsidTr="008007A8">
        <w:trPr>
          <w:trHeight w:val="190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CD" w:rsidRPr="00E85274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CD" w:rsidRPr="00E85274" w:rsidRDefault="007B1FCD" w:rsidP="00457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CD" w:rsidRPr="00E85274" w:rsidRDefault="007B1FCD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1FCD" w:rsidRPr="00E85274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br/>
              <w:t>0,00</w:t>
            </w:r>
          </w:p>
          <w:p w:rsidR="007B1FCD" w:rsidRPr="00E85274" w:rsidRDefault="00D94438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2839,25</w:t>
            </w:r>
          </w:p>
          <w:p w:rsidR="007B1FCD" w:rsidRPr="00E85274" w:rsidRDefault="00A93BA6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2371,78</w:t>
            </w:r>
          </w:p>
          <w:p w:rsidR="007B1FCD" w:rsidRPr="00E85274" w:rsidRDefault="00A93BA6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2521,78</w:t>
            </w:r>
          </w:p>
          <w:p w:rsidR="007B1FCD" w:rsidRPr="00E85274" w:rsidRDefault="005D0EFD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br/>
              <w:t>0,00</w:t>
            </w:r>
          </w:p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7B1FCD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5D0EFD" w:rsidRPr="00E85274" w:rsidRDefault="005D0EF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br/>
              <w:t>0,00</w:t>
            </w:r>
          </w:p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7B1FCD" w:rsidRPr="00E85274" w:rsidRDefault="005D0EFD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784,60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br/>
              <w:t>0,00</w:t>
            </w:r>
          </w:p>
          <w:p w:rsidR="007B1FCD" w:rsidRPr="00E85274" w:rsidRDefault="0024092E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2054,65</w:t>
            </w:r>
          </w:p>
          <w:p w:rsidR="007B1FCD" w:rsidRPr="00E85274" w:rsidRDefault="00A93BA6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1587,18</w:t>
            </w:r>
          </w:p>
          <w:p w:rsidR="007B1FCD" w:rsidRPr="00E85274" w:rsidRDefault="00A93BA6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1737,18</w:t>
            </w:r>
          </w:p>
          <w:p w:rsidR="007B1FCD" w:rsidRPr="00E85274" w:rsidRDefault="005D0EFD" w:rsidP="001C6D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1902,18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br/>
              <w:t>0,00</w:t>
            </w:r>
          </w:p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7B1FCD" w:rsidRPr="00E85274" w:rsidRDefault="007B1FC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7B1FCD" w:rsidRDefault="007B1FCD" w:rsidP="00B32E88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ab/>
              <w:t>0,00</w:t>
            </w:r>
          </w:p>
          <w:p w:rsidR="005D0EFD" w:rsidRPr="00E85274" w:rsidRDefault="005D0EFD" w:rsidP="00B32E88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CD" w:rsidRPr="00E85274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65B" w:rsidRPr="00E85274" w:rsidRDefault="000C365B" w:rsidP="007C2ADC">
      <w:pPr>
        <w:jc w:val="both"/>
        <w:rPr>
          <w:b/>
          <w:sz w:val="22"/>
          <w:szCs w:val="22"/>
        </w:rPr>
      </w:pPr>
    </w:p>
    <w:p w:rsidR="00E57036" w:rsidRPr="00E85274" w:rsidRDefault="00E57036" w:rsidP="007C2ADC">
      <w:pPr>
        <w:jc w:val="both"/>
        <w:rPr>
          <w:b/>
          <w:sz w:val="22"/>
          <w:szCs w:val="22"/>
        </w:rPr>
      </w:pPr>
    </w:p>
    <w:p w:rsidR="00E57036" w:rsidRPr="00E85274" w:rsidRDefault="00E57036" w:rsidP="007C2ADC">
      <w:pPr>
        <w:jc w:val="both"/>
        <w:rPr>
          <w:b/>
          <w:sz w:val="22"/>
          <w:szCs w:val="22"/>
        </w:rPr>
      </w:pPr>
    </w:p>
    <w:p w:rsidR="008D3E54" w:rsidRPr="00E85274" w:rsidRDefault="008D3E54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E7212C" w:rsidRPr="00E85274" w:rsidRDefault="00E7212C" w:rsidP="007C2ADC">
      <w:pPr>
        <w:jc w:val="both"/>
        <w:rPr>
          <w:b/>
          <w:sz w:val="22"/>
          <w:szCs w:val="22"/>
        </w:rPr>
      </w:pPr>
    </w:p>
    <w:p w:rsidR="008E38AB" w:rsidRPr="00E85274" w:rsidRDefault="008E38AB" w:rsidP="007C2ADC">
      <w:pPr>
        <w:jc w:val="both"/>
        <w:rPr>
          <w:b/>
          <w:sz w:val="22"/>
          <w:szCs w:val="22"/>
        </w:rPr>
      </w:pPr>
    </w:p>
    <w:p w:rsidR="00815FC2" w:rsidRPr="00E85274" w:rsidRDefault="00815FC2" w:rsidP="007C2ADC">
      <w:pPr>
        <w:jc w:val="both"/>
        <w:rPr>
          <w:b/>
          <w:sz w:val="22"/>
          <w:szCs w:val="22"/>
        </w:rPr>
      </w:pPr>
    </w:p>
    <w:p w:rsidR="00022499" w:rsidRPr="00E85274" w:rsidRDefault="00022499" w:rsidP="007C2ADC">
      <w:pPr>
        <w:jc w:val="both"/>
        <w:rPr>
          <w:b/>
          <w:sz w:val="22"/>
          <w:szCs w:val="22"/>
        </w:rPr>
      </w:pPr>
    </w:p>
    <w:p w:rsidR="000C365B" w:rsidRPr="00E85274" w:rsidRDefault="000C365B" w:rsidP="000C365B">
      <w:pPr>
        <w:ind w:left="9923" w:right="-31"/>
        <w:jc w:val="both"/>
        <w:rPr>
          <w:iCs/>
          <w:sz w:val="24"/>
        </w:rPr>
      </w:pPr>
      <w:r w:rsidRPr="00E85274">
        <w:rPr>
          <w:iCs/>
          <w:sz w:val="24"/>
        </w:rPr>
        <w:lastRenderedPageBreak/>
        <w:t>ФОРМА 3</w:t>
      </w:r>
    </w:p>
    <w:p w:rsidR="00AA2274" w:rsidRPr="00E85274" w:rsidRDefault="00AA2274" w:rsidP="00AA2274">
      <w:pPr>
        <w:ind w:left="9923" w:right="-31"/>
        <w:jc w:val="both"/>
        <w:rPr>
          <w:sz w:val="24"/>
        </w:rPr>
      </w:pPr>
      <w:r w:rsidRPr="00E85274">
        <w:rPr>
          <w:iCs/>
          <w:sz w:val="24"/>
        </w:rPr>
        <w:t xml:space="preserve">к муниципальной программе Ленинского муниципального </w:t>
      </w:r>
      <w:r w:rsidRPr="00E85274">
        <w:rPr>
          <w:iCs/>
          <w:sz w:val="24"/>
          <w:szCs w:val="24"/>
        </w:rPr>
        <w:t>района «</w:t>
      </w:r>
      <w:r w:rsidRPr="00E85274">
        <w:rPr>
          <w:sz w:val="24"/>
          <w:szCs w:val="24"/>
          <w:lang w:bidi="ru-RU"/>
        </w:rPr>
        <w:t>Развитие системы образования в  Ленинском м</w:t>
      </w:r>
      <w:r w:rsidRPr="00E85274">
        <w:rPr>
          <w:sz w:val="24"/>
          <w:szCs w:val="24"/>
          <w:lang w:bidi="ru-RU"/>
        </w:rPr>
        <w:t>у</w:t>
      </w:r>
      <w:r w:rsidRPr="00E85274">
        <w:rPr>
          <w:sz w:val="24"/>
          <w:szCs w:val="24"/>
          <w:lang w:bidi="ru-RU"/>
        </w:rPr>
        <w:t>ниципальном районе</w:t>
      </w:r>
      <w:r w:rsidRPr="00E85274">
        <w:rPr>
          <w:iCs/>
          <w:sz w:val="24"/>
          <w:szCs w:val="24"/>
        </w:rPr>
        <w:t>»,</w:t>
      </w:r>
      <w:r w:rsidRPr="00E85274">
        <w:rPr>
          <w:iCs/>
          <w:sz w:val="24"/>
        </w:rPr>
        <w:t xml:space="preserve"> утвержденной постановлением а</w:t>
      </w:r>
      <w:r w:rsidRPr="00E85274">
        <w:rPr>
          <w:iCs/>
          <w:sz w:val="24"/>
        </w:rPr>
        <w:t>д</w:t>
      </w:r>
      <w:r w:rsidRPr="00E85274">
        <w:rPr>
          <w:iCs/>
          <w:sz w:val="24"/>
        </w:rPr>
        <w:t xml:space="preserve">министрации Ленинского муниципального района от </w:t>
      </w:r>
      <w:r w:rsidR="009B6791" w:rsidRPr="00E85274">
        <w:rPr>
          <w:iCs/>
          <w:sz w:val="24"/>
        </w:rPr>
        <w:t>12.10.2020</w:t>
      </w:r>
      <w:r w:rsidRPr="00E85274">
        <w:rPr>
          <w:iCs/>
          <w:sz w:val="24"/>
        </w:rPr>
        <w:t xml:space="preserve"> № </w:t>
      </w:r>
      <w:r w:rsidR="009B6791" w:rsidRPr="00E85274">
        <w:rPr>
          <w:iCs/>
          <w:sz w:val="24"/>
        </w:rPr>
        <w:t>488</w:t>
      </w:r>
    </w:p>
    <w:p w:rsidR="000C365B" w:rsidRPr="00E85274" w:rsidRDefault="000C365B" w:rsidP="000C365B">
      <w:pPr>
        <w:jc w:val="right"/>
        <w:rPr>
          <w:sz w:val="16"/>
          <w:szCs w:val="16"/>
        </w:rPr>
      </w:pPr>
    </w:p>
    <w:p w:rsidR="000C365B" w:rsidRPr="00E85274" w:rsidRDefault="000C365B" w:rsidP="000C365B">
      <w:pPr>
        <w:jc w:val="center"/>
        <w:rPr>
          <w:b/>
          <w:sz w:val="28"/>
          <w:szCs w:val="28"/>
        </w:rPr>
      </w:pPr>
    </w:p>
    <w:p w:rsidR="00080545" w:rsidRPr="00E85274" w:rsidRDefault="00080545" w:rsidP="00080545">
      <w:pPr>
        <w:jc w:val="center"/>
        <w:rPr>
          <w:b/>
          <w:color w:val="000000" w:themeColor="text1"/>
          <w:sz w:val="28"/>
          <w:szCs w:val="28"/>
        </w:rPr>
      </w:pPr>
      <w:r w:rsidRPr="00E85274">
        <w:rPr>
          <w:b/>
          <w:color w:val="000000" w:themeColor="text1"/>
          <w:sz w:val="28"/>
          <w:szCs w:val="28"/>
        </w:rPr>
        <w:t>РЕСУРСНОЕ ОБЕСПЕЧЕНИЕ (проект)</w:t>
      </w:r>
    </w:p>
    <w:p w:rsidR="00080545" w:rsidRPr="00E85274" w:rsidRDefault="00080545" w:rsidP="00080545">
      <w:pPr>
        <w:jc w:val="center"/>
        <w:rPr>
          <w:iCs/>
          <w:sz w:val="28"/>
          <w:szCs w:val="28"/>
        </w:rPr>
      </w:pPr>
      <w:r w:rsidRPr="00E85274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E85274">
        <w:rPr>
          <w:iCs/>
          <w:sz w:val="28"/>
          <w:szCs w:val="28"/>
        </w:rPr>
        <w:t xml:space="preserve"> </w:t>
      </w:r>
    </w:p>
    <w:p w:rsidR="00080545" w:rsidRPr="00E85274" w:rsidRDefault="00080545" w:rsidP="00080545">
      <w:pPr>
        <w:jc w:val="center"/>
        <w:rPr>
          <w:color w:val="000000" w:themeColor="text1"/>
          <w:sz w:val="28"/>
          <w:szCs w:val="28"/>
        </w:rPr>
      </w:pPr>
      <w:r w:rsidRPr="00E85274">
        <w:rPr>
          <w:iCs/>
          <w:sz w:val="28"/>
          <w:szCs w:val="28"/>
        </w:rPr>
        <w:t>«</w:t>
      </w:r>
      <w:r w:rsidRPr="00E85274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E85274">
        <w:rPr>
          <w:iCs/>
          <w:sz w:val="28"/>
          <w:szCs w:val="28"/>
        </w:rPr>
        <w:t xml:space="preserve">» </w:t>
      </w:r>
      <w:r w:rsidRPr="00E85274">
        <w:rPr>
          <w:color w:val="000000" w:themeColor="text1"/>
          <w:sz w:val="28"/>
          <w:szCs w:val="28"/>
        </w:rPr>
        <w:t>за счет средств,</w:t>
      </w:r>
    </w:p>
    <w:p w:rsidR="000C365B" w:rsidRPr="00E85274" w:rsidRDefault="00080545" w:rsidP="00DA3537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E85274">
        <w:rPr>
          <w:color w:val="000000" w:themeColor="text1"/>
          <w:sz w:val="28"/>
          <w:szCs w:val="28"/>
        </w:rPr>
        <w:t>привлеченных из различных источников финансирования</w:t>
      </w:r>
    </w:p>
    <w:p w:rsidR="009B6791" w:rsidRPr="00E85274" w:rsidRDefault="009B6791" w:rsidP="00DA3537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E85274">
        <w:rPr>
          <w:sz w:val="24"/>
          <w:szCs w:val="28"/>
        </w:rPr>
        <w:t>(</w:t>
      </w:r>
      <w:r w:rsidR="00DA3537" w:rsidRPr="00E85274">
        <w:rPr>
          <w:sz w:val="24"/>
          <w:szCs w:val="28"/>
        </w:rPr>
        <w:t xml:space="preserve">в редакции постановлений от 26.01.2021 №39; </w:t>
      </w:r>
      <w:r w:rsidR="002027F5">
        <w:rPr>
          <w:sz w:val="24"/>
          <w:szCs w:val="28"/>
        </w:rPr>
        <w:t xml:space="preserve">от 07.04.2021 №194; </w:t>
      </w:r>
      <w:r w:rsidRPr="00E85274">
        <w:rPr>
          <w:sz w:val="24"/>
          <w:szCs w:val="28"/>
        </w:rPr>
        <w:t xml:space="preserve">от   </w:t>
      </w:r>
      <w:r w:rsidR="00DA3537" w:rsidRPr="00E85274">
        <w:rPr>
          <w:sz w:val="24"/>
          <w:szCs w:val="28"/>
        </w:rPr>
        <w:t xml:space="preserve">            </w:t>
      </w:r>
      <w:r w:rsidR="00E504A9" w:rsidRPr="00E85274">
        <w:rPr>
          <w:sz w:val="24"/>
          <w:szCs w:val="28"/>
        </w:rPr>
        <w:t xml:space="preserve">   </w:t>
      </w:r>
      <w:r w:rsidR="00DA3537" w:rsidRPr="00E85274">
        <w:rPr>
          <w:sz w:val="24"/>
          <w:szCs w:val="28"/>
        </w:rPr>
        <w:t xml:space="preserve">  </w:t>
      </w:r>
      <w:r w:rsidRPr="00E85274">
        <w:rPr>
          <w:sz w:val="24"/>
          <w:szCs w:val="28"/>
        </w:rPr>
        <w:t xml:space="preserve">№   </w:t>
      </w:r>
      <w:r w:rsidR="00DA3537" w:rsidRPr="00E85274">
        <w:rPr>
          <w:sz w:val="24"/>
          <w:szCs w:val="28"/>
        </w:rPr>
        <w:t xml:space="preserve">     </w:t>
      </w:r>
      <w:r w:rsidR="00E504A9" w:rsidRPr="00E85274">
        <w:rPr>
          <w:sz w:val="24"/>
          <w:szCs w:val="28"/>
        </w:rPr>
        <w:t xml:space="preserve"> </w:t>
      </w:r>
      <w:r w:rsidRPr="00E85274">
        <w:rPr>
          <w:sz w:val="24"/>
          <w:szCs w:val="28"/>
        </w:rPr>
        <w:t>)</w:t>
      </w: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E85274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 xml:space="preserve">Год </w:t>
            </w:r>
          </w:p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E85274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</w:t>
            </w:r>
          </w:p>
        </w:tc>
      </w:tr>
      <w:tr w:rsidR="000C365B" w:rsidRPr="00E85274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E85274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фед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внебю</w:t>
            </w:r>
            <w:r w:rsidRPr="00E85274">
              <w:rPr>
                <w:sz w:val="24"/>
                <w:szCs w:val="24"/>
              </w:rPr>
              <w:t>д</w:t>
            </w:r>
            <w:r w:rsidRPr="00E85274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E85274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0C365B" w:rsidP="00ED58A5">
            <w:pPr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8</w:t>
            </w:r>
          </w:p>
        </w:tc>
      </w:tr>
      <w:tr w:rsidR="000C365B" w:rsidRPr="00E85274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1D2E0D" w:rsidP="00ED58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«</w:t>
            </w:r>
            <w:r w:rsidRPr="00E85274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B84632" w:rsidRPr="00E85274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632" w:rsidRPr="00E85274" w:rsidRDefault="00B84632" w:rsidP="00ED58A5">
            <w:pPr>
              <w:jc w:val="both"/>
              <w:rPr>
                <w:bCs/>
                <w:sz w:val="24"/>
                <w:szCs w:val="24"/>
              </w:rPr>
            </w:pPr>
            <w:r w:rsidRPr="00E85274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632" w:rsidRPr="00E85274" w:rsidRDefault="00B84632" w:rsidP="006C6FC7">
            <w:pPr>
              <w:ind w:right="-108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 w:rsidR="006C6FC7"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632" w:rsidRPr="00E85274" w:rsidRDefault="00B8463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страции Ленинского мун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632" w:rsidRPr="00E85274" w:rsidRDefault="00B84632" w:rsidP="00A21FA4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139227,97</w:t>
            </w:r>
            <w:r w:rsidRPr="00E85274">
              <w:rPr>
                <w:color w:val="000000" w:themeColor="text1"/>
                <w:sz w:val="24"/>
                <w:szCs w:val="24"/>
              </w:rPr>
              <w:br/>
            </w:r>
          </w:p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114648,70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632" w:rsidRPr="00E85274" w:rsidRDefault="00B84632" w:rsidP="00A21FA4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24579,27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84632" w:rsidRPr="00E85274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2" w:rsidRPr="00E85274" w:rsidRDefault="00B84632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32" w:rsidRPr="00E85274" w:rsidRDefault="00B84632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числе:</w:t>
            </w:r>
          </w:p>
          <w:p w:rsidR="00B84632" w:rsidRPr="00E85274" w:rsidRDefault="00B8463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B84632" w:rsidRPr="00E85274" w:rsidRDefault="00B8463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B84632" w:rsidRPr="00E85274" w:rsidRDefault="00B8463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B84632" w:rsidRDefault="00B84632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6C6FC7" w:rsidRPr="00E85274" w:rsidRDefault="006C6FC7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632" w:rsidRPr="00E85274" w:rsidRDefault="00B84632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32" w:rsidRDefault="00B84632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6477,18</w:t>
            </w: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color w:val="000000" w:themeColor="text1"/>
                <w:sz w:val="24"/>
                <w:szCs w:val="24"/>
              </w:rPr>
              <w:t>32909,71</w:t>
            </w:r>
            <w:r w:rsidRPr="00E8527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32970,58</w:t>
            </w:r>
          </w:p>
          <w:p w:rsidR="00B84632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33352,75</w:t>
            </w:r>
          </w:p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33517,75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32" w:rsidRDefault="00B84632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B84632" w:rsidRPr="00E85274" w:rsidRDefault="00B84632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B84632" w:rsidRPr="00E85274" w:rsidRDefault="00B84632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B84632" w:rsidRPr="00E85274" w:rsidRDefault="00B84632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B84632" w:rsidRDefault="00B84632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32" w:rsidRDefault="00B84632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4885,09</w:t>
            </w: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color w:val="000000" w:themeColor="text1"/>
                <w:sz w:val="24"/>
                <w:szCs w:val="24"/>
              </w:rPr>
              <w:t>27054,50</w:t>
            </w:r>
          </w:p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27452,97</w:t>
            </w:r>
          </w:p>
          <w:p w:rsidR="00B84632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27628,07</w:t>
            </w:r>
          </w:p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27628,07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32" w:rsidRDefault="00B84632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B84632" w:rsidRDefault="00B84632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1592,09</w:t>
            </w: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color w:val="000000" w:themeColor="text1"/>
                <w:sz w:val="24"/>
                <w:szCs w:val="24"/>
              </w:rPr>
              <w:t>5855,21</w:t>
            </w:r>
            <w:r w:rsidRPr="00E8527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5517,61</w:t>
            </w:r>
            <w:r w:rsidRPr="00E8527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5724,68</w:t>
            </w:r>
          </w:p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5889,68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32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B84632" w:rsidRPr="00E85274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B84632" w:rsidRDefault="00B84632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E85274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1D2E0D" w:rsidP="00414CC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1 подпрограмма: «</w:t>
            </w:r>
            <w:r w:rsidR="00414CC8" w:rsidRPr="00E85274">
              <w:rPr>
                <w:sz w:val="24"/>
                <w:szCs w:val="24"/>
              </w:rPr>
              <w:t>Развитие</w:t>
            </w:r>
            <w:r w:rsidRPr="00E85274">
              <w:rPr>
                <w:sz w:val="24"/>
                <w:szCs w:val="24"/>
              </w:rPr>
              <w:t xml:space="preserve"> дошкольного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6C6FC7" w:rsidRPr="00E85274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C7" w:rsidRPr="00E85274" w:rsidRDefault="006C6FC7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Итого по 1 подпрограмме:</w:t>
            </w:r>
          </w:p>
          <w:p w:rsidR="006C6FC7" w:rsidRPr="00E85274" w:rsidRDefault="006C6FC7" w:rsidP="00414CC8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«</w:t>
            </w:r>
            <w:r w:rsidRPr="00E85274">
              <w:rPr>
                <w:sz w:val="24"/>
                <w:szCs w:val="24"/>
              </w:rPr>
              <w:t>Развитие дошкольного обр</w:t>
            </w:r>
            <w:r w:rsidRPr="00E85274">
              <w:rPr>
                <w:sz w:val="24"/>
                <w:szCs w:val="24"/>
              </w:rPr>
              <w:t>а</w:t>
            </w:r>
            <w:r w:rsidRPr="00E85274">
              <w:rPr>
                <w:sz w:val="24"/>
                <w:szCs w:val="24"/>
              </w:rPr>
              <w:t>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6C6FC7">
            <w:pPr>
              <w:ind w:right="-115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C7" w:rsidRPr="00E85274" w:rsidRDefault="006C6FC7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страции Ленинского мун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ципального района</w:t>
            </w:r>
          </w:p>
          <w:p w:rsidR="006C6FC7" w:rsidRPr="00E85274" w:rsidRDefault="006C6FC7" w:rsidP="00ED58A5">
            <w:pPr>
              <w:rPr>
                <w:sz w:val="24"/>
                <w:szCs w:val="24"/>
              </w:rPr>
            </w:pPr>
          </w:p>
          <w:p w:rsidR="006C6FC7" w:rsidRPr="00E85274" w:rsidRDefault="006C6FC7" w:rsidP="00ED58A5">
            <w:pPr>
              <w:rPr>
                <w:sz w:val="24"/>
                <w:szCs w:val="24"/>
              </w:rPr>
            </w:pPr>
          </w:p>
          <w:p w:rsidR="006C6FC7" w:rsidRPr="00E85274" w:rsidRDefault="006C6FC7" w:rsidP="00ED58A5">
            <w:pPr>
              <w:rPr>
                <w:sz w:val="24"/>
                <w:szCs w:val="24"/>
              </w:rPr>
            </w:pPr>
          </w:p>
          <w:p w:rsidR="006C6FC7" w:rsidRPr="00E85274" w:rsidRDefault="006C6FC7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C6FC7" w:rsidRPr="00E85274" w:rsidTr="00D255D3">
        <w:trPr>
          <w:gridAfter w:val="1"/>
          <w:wAfter w:w="7" w:type="dxa"/>
          <w:trHeight w:val="416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FC7" w:rsidRPr="00E85274" w:rsidRDefault="006C6FC7" w:rsidP="00ED58A5">
            <w:pPr>
              <w:rPr>
                <w:i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C7" w:rsidRPr="00E85274" w:rsidRDefault="006C6FC7" w:rsidP="00A25914">
            <w:pPr>
              <w:ind w:right="-115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числе:</w:t>
            </w:r>
          </w:p>
          <w:p w:rsidR="006C6FC7" w:rsidRPr="00E85274" w:rsidRDefault="006C6FC7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6C6FC7" w:rsidRPr="00E85274" w:rsidRDefault="006C6FC7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6C6FC7" w:rsidRPr="00E85274" w:rsidRDefault="006C6FC7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2022 год</w:t>
            </w:r>
          </w:p>
          <w:p w:rsidR="006C6FC7" w:rsidRDefault="006C6FC7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6C6FC7" w:rsidRPr="00E85274" w:rsidRDefault="006C6FC7" w:rsidP="006C6FC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FC7" w:rsidRPr="00E85274" w:rsidRDefault="006C6FC7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lastRenderedPageBreak/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</w:tr>
      <w:tr w:rsidR="000C365B" w:rsidRPr="00E85274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E85274" w:rsidRDefault="001D2E0D" w:rsidP="00414CC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lastRenderedPageBreak/>
              <w:t>2 подпрограмма: «</w:t>
            </w:r>
            <w:r w:rsidR="00414CC8" w:rsidRPr="00E85274">
              <w:rPr>
                <w:sz w:val="24"/>
                <w:szCs w:val="24"/>
              </w:rPr>
              <w:t>Развитие</w:t>
            </w:r>
            <w:r w:rsidRPr="00E85274">
              <w:rPr>
                <w:sz w:val="24"/>
                <w:szCs w:val="24"/>
              </w:rPr>
              <w:t xml:space="preserve"> начального, основного, среднего (полного) общего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A21FA4" w:rsidRPr="00E85274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A4" w:rsidRPr="00E85274" w:rsidRDefault="00A21FA4" w:rsidP="00ED58A5">
            <w:pPr>
              <w:jc w:val="both"/>
              <w:rPr>
                <w:bCs/>
                <w:sz w:val="24"/>
                <w:szCs w:val="24"/>
              </w:rPr>
            </w:pPr>
            <w:r w:rsidRPr="00E85274">
              <w:rPr>
                <w:bCs/>
                <w:sz w:val="24"/>
                <w:szCs w:val="24"/>
              </w:rPr>
              <w:t xml:space="preserve">Итого по 2 подпрограмме: </w:t>
            </w:r>
          </w:p>
          <w:p w:rsidR="00A21FA4" w:rsidRPr="00E85274" w:rsidRDefault="00A21FA4" w:rsidP="00414CC8">
            <w:pPr>
              <w:jc w:val="both"/>
              <w:rPr>
                <w:bCs/>
                <w:sz w:val="24"/>
                <w:szCs w:val="24"/>
              </w:rPr>
            </w:pPr>
            <w:r w:rsidRPr="00E85274">
              <w:rPr>
                <w:bCs/>
                <w:sz w:val="24"/>
                <w:szCs w:val="24"/>
              </w:rPr>
              <w:t>«</w:t>
            </w:r>
            <w:r w:rsidRPr="00E85274">
              <w:rPr>
                <w:sz w:val="24"/>
                <w:szCs w:val="24"/>
              </w:rPr>
              <w:t>Развитие начального, осно</w:t>
            </w:r>
            <w:r w:rsidRPr="00E85274">
              <w:rPr>
                <w:sz w:val="24"/>
                <w:szCs w:val="24"/>
              </w:rPr>
              <w:t>в</w:t>
            </w:r>
            <w:r w:rsidRPr="00E85274">
              <w:rPr>
                <w:sz w:val="24"/>
                <w:szCs w:val="24"/>
              </w:rPr>
              <w:t>ного, среднего (полного) общ</w:t>
            </w:r>
            <w:r w:rsidRPr="00E85274">
              <w:rPr>
                <w:sz w:val="24"/>
                <w:szCs w:val="24"/>
              </w:rPr>
              <w:t>е</w:t>
            </w:r>
            <w:r w:rsidRPr="00E85274">
              <w:rPr>
                <w:sz w:val="24"/>
                <w:szCs w:val="24"/>
              </w:rPr>
              <w:t>го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FA4" w:rsidRPr="00E85274" w:rsidRDefault="00A21FA4" w:rsidP="006C6FC7">
            <w:pPr>
              <w:ind w:right="-108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A4" w:rsidRPr="00E85274" w:rsidRDefault="00A21FA4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страции Ленинского мун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128808,38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111510,30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FA4" w:rsidRPr="00E85274" w:rsidRDefault="00A21FA4" w:rsidP="00A21FA4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17298,08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21FA4" w:rsidRPr="00E85274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FA4" w:rsidRPr="00E85274" w:rsidRDefault="00A21FA4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A4" w:rsidRPr="00E85274" w:rsidRDefault="00A21FA4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</w:t>
            </w:r>
          </w:p>
          <w:p w:rsidR="00A21FA4" w:rsidRPr="00E85274" w:rsidRDefault="00A21FA4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A21FA4" w:rsidRPr="00E85274" w:rsidRDefault="00A21FA4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A21FA4" w:rsidRPr="00E85274" w:rsidRDefault="00A21FA4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A21FA4" w:rsidRDefault="00A21FA4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A21FA4" w:rsidRPr="00E85274" w:rsidRDefault="00A21FA4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FA4" w:rsidRPr="00E85274" w:rsidRDefault="00A21FA4" w:rsidP="00ED58A5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t>6477,18</w:t>
            </w:r>
            <w:r w:rsidRPr="00E85274">
              <w:rPr>
                <w:sz w:val="24"/>
                <w:szCs w:val="24"/>
              </w:rPr>
              <w:br/>
            </w:r>
            <w:r w:rsidRPr="00E85274">
              <w:rPr>
                <w:color w:val="000000" w:themeColor="text1"/>
                <w:sz w:val="24"/>
                <w:szCs w:val="24"/>
              </w:rPr>
              <w:t>30070,46</w:t>
            </w:r>
            <w:r w:rsidRPr="00E85274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30598,80</w:t>
            </w:r>
          </w:p>
          <w:p w:rsidR="00A21FA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30830,97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30830,97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A21FA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  <w:t>4885,09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26269,90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26668,37</w:t>
            </w:r>
          </w:p>
          <w:p w:rsidR="00A21FA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26843,47</w:t>
            </w:r>
          </w:p>
          <w:p w:rsidR="00A21FA4" w:rsidRPr="00A21FA4" w:rsidRDefault="00A21FA4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26843,47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4" w:rsidRDefault="00A21FA4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</w:r>
            <w:r w:rsidRPr="00E85274">
              <w:rPr>
                <w:sz w:val="24"/>
                <w:szCs w:val="24"/>
              </w:rPr>
              <w:t>1592,09</w:t>
            </w:r>
            <w:r w:rsidRPr="00E85274">
              <w:rPr>
                <w:sz w:val="24"/>
                <w:szCs w:val="24"/>
              </w:rPr>
              <w:br/>
              <w:t>3800,56</w:t>
            </w:r>
            <w:r w:rsidRPr="00E8527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3930,43</w:t>
            </w:r>
            <w:r w:rsidRPr="00E8527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3987,50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3987,50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A4" w:rsidRPr="00E85274" w:rsidRDefault="00A21FA4" w:rsidP="00A21FA4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A21FA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5274">
              <w:rPr>
                <w:color w:val="000000" w:themeColor="text1"/>
                <w:sz w:val="24"/>
                <w:szCs w:val="24"/>
              </w:rPr>
              <w:t>0,00</w:t>
            </w:r>
          </w:p>
          <w:p w:rsidR="00A21FA4" w:rsidRPr="00E85274" w:rsidRDefault="00A21FA4" w:rsidP="00A21FA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61EA7" w:rsidRPr="00E85274" w:rsidTr="00A93FBD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A7" w:rsidRPr="00E85274" w:rsidRDefault="00A61EA7" w:rsidP="00414CC8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iCs/>
                <w:sz w:val="24"/>
                <w:szCs w:val="24"/>
              </w:rPr>
              <w:t>3 подпрограмма: «</w:t>
            </w:r>
            <w:r w:rsidR="00414CC8" w:rsidRPr="00E85274">
              <w:rPr>
                <w:sz w:val="24"/>
                <w:szCs w:val="24"/>
              </w:rPr>
              <w:t>Развитие</w:t>
            </w:r>
            <w:r w:rsidRPr="00E85274">
              <w:rPr>
                <w:sz w:val="24"/>
                <w:szCs w:val="24"/>
              </w:rPr>
              <w:t xml:space="preserve"> дополнительного  образования</w:t>
            </w:r>
            <w:r w:rsidRPr="00E85274">
              <w:rPr>
                <w:iCs/>
                <w:sz w:val="24"/>
                <w:szCs w:val="24"/>
              </w:rPr>
              <w:t>»</w:t>
            </w:r>
          </w:p>
        </w:tc>
      </w:tr>
      <w:tr w:rsidR="006C6FC7" w:rsidRPr="00E85274" w:rsidTr="00A93FBD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C7" w:rsidRPr="00E85274" w:rsidRDefault="006C6FC7" w:rsidP="00A93FBD">
            <w:pPr>
              <w:jc w:val="both"/>
              <w:rPr>
                <w:bCs/>
                <w:sz w:val="24"/>
                <w:szCs w:val="24"/>
              </w:rPr>
            </w:pPr>
            <w:r w:rsidRPr="00E85274">
              <w:rPr>
                <w:bCs/>
                <w:sz w:val="24"/>
                <w:szCs w:val="24"/>
              </w:rPr>
              <w:t xml:space="preserve">Итого по 3 подпрограмме: </w:t>
            </w:r>
          </w:p>
          <w:p w:rsidR="006C6FC7" w:rsidRPr="00E85274" w:rsidRDefault="006C6FC7" w:rsidP="00414CC8">
            <w:pPr>
              <w:jc w:val="both"/>
              <w:rPr>
                <w:bCs/>
                <w:sz w:val="24"/>
                <w:szCs w:val="24"/>
              </w:rPr>
            </w:pPr>
            <w:r w:rsidRPr="00E85274">
              <w:rPr>
                <w:bCs/>
                <w:sz w:val="24"/>
                <w:szCs w:val="24"/>
              </w:rPr>
              <w:t>«</w:t>
            </w:r>
            <w:r w:rsidRPr="00E85274">
              <w:rPr>
                <w:sz w:val="24"/>
                <w:szCs w:val="24"/>
              </w:rPr>
              <w:t>Развитие дополнительного 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6C6FC7">
            <w:pPr>
              <w:ind w:right="-108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C7" w:rsidRPr="00E85274" w:rsidRDefault="006C6FC7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Отдел образования админ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страции Ленинского мун</w:t>
            </w:r>
            <w:r w:rsidRPr="00E85274">
              <w:rPr>
                <w:sz w:val="24"/>
                <w:szCs w:val="24"/>
              </w:rPr>
              <w:t>и</w:t>
            </w:r>
            <w:r w:rsidRPr="00E85274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10419,59</w:t>
            </w:r>
            <w:r w:rsidRPr="00E85274">
              <w:rPr>
                <w:sz w:val="24"/>
                <w:szCs w:val="24"/>
              </w:rPr>
              <w:b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3138,40</w:t>
            </w:r>
            <w:r w:rsidRPr="00E85274">
              <w:rPr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7281,19</w:t>
            </w:r>
            <w:r w:rsidRPr="00E85274">
              <w:rPr>
                <w:sz w:val="24"/>
                <w:szCs w:val="24"/>
              </w:rPr>
              <w:br/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  <w:r w:rsidRPr="00E85274">
              <w:rPr>
                <w:sz w:val="24"/>
                <w:szCs w:val="24"/>
              </w:rPr>
              <w:br/>
            </w:r>
          </w:p>
        </w:tc>
      </w:tr>
      <w:tr w:rsidR="006C6FC7" w:rsidRPr="0020696F" w:rsidTr="007B1FCD">
        <w:trPr>
          <w:trHeight w:val="1453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FC7" w:rsidRPr="00E85274" w:rsidRDefault="006C6FC7" w:rsidP="00A93FB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C7" w:rsidRPr="00E85274" w:rsidRDefault="006C6FC7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В том числе</w:t>
            </w:r>
          </w:p>
          <w:p w:rsidR="006C6FC7" w:rsidRPr="00E85274" w:rsidRDefault="006C6FC7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2020 год</w:t>
            </w:r>
          </w:p>
          <w:p w:rsidR="006C6FC7" w:rsidRPr="00E85274" w:rsidRDefault="006C6FC7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2021 год</w:t>
            </w:r>
          </w:p>
          <w:p w:rsidR="006C6FC7" w:rsidRPr="00E85274" w:rsidRDefault="006C6FC7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2022 год</w:t>
            </w:r>
          </w:p>
          <w:p w:rsidR="006C6FC7" w:rsidRDefault="006C6FC7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2023 год</w:t>
            </w:r>
          </w:p>
          <w:p w:rsidR="006C6FC7" w:rsidRPr="00E85274" w:rsidRDefault="006C6FC7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852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FC7" w:rsidRPr="00E85274" w:rsidRDefault="006C6FC7" w:rsidP="00A93FBD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2839,25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2371,78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2521,78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784,60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2054,65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1587,18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1737,18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1902,18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br/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ind w:right="-1"/>
              <w:jc w:val="center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>0,00</w:t>
            </w:r>
          </w:p>
          <w:p w:rsidR="006C6FC7" w:rsidRDefault="006C6FC7" w:rsidP="00A21FA4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 w:rsidRPr="00E8527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</w:t>
            </w:r>
            <w:r w:rsidRPr="00E85274">
              <w:rPr>
                <w:sz w:val="24"/>
                <w:szCs w:val="24"/>
              </w:rPr>
              <w:t>0,00</w:t>
            </w:r>
          </w:p>
          <w:p w:rsidR="006C6FC7" w:rsidRPr="00E85274" w:rsidRDefault="006C6FC7" w:rsidP="00A21FA4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85274">
              <w:rPr>
                <w:sz w:val="24"/>
                <w:szCs w:val="24"/>
              </w:rPr>
              <w:t>0,00</w:t>
            </w:r>
          </w:p>
        </w:tc>
      </w:tr>
    </w:tbl>
    <w:p w:rsidR="000C365B" w:rsidRPr="0020696F" w:rsidRDefault="000C365B" w:rsidP="000C365B"/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>
      <w:pPr>
        <w:jc w:val="both"/>
      </w:pPr>
    </w:p>
    <w:sectPr w:rsidR="000C365B" w:rsidRPr="0020696F" w:rsidSect="0049526C">
      <w:pgSz w:w="16840" w:h="11907" w:orient="landscape" w:code="9"/>
      <w:pgMar w:top="851" w:right="113" w:bottom="709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F9" w:rsidRDefault="00EB7DF9" w:rsidP="002B14B5">
      <w:r>
        <w:separator/>
      </w:r>
    </w:p>
  </w:endnote>
  <w:endnote w:type="continuationSeparator" w:id="1">
    <w:p w:rsidR="00EB7DF9" w:rsidRDefault="00EB7DF9" w:rsidP="002B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F9" w:rsidRDefault="00EB7DF9" w:rsidP="002B14B5">
      <w:r>
        <w:separator/>
      </w:r>
    </w:p>
  </w:footnote>
  <w:footnote w:type="continuationSeparator" w:id="1">
    <w:p w:rsidR="00EB7DF9" w:rsidRDefault="00EB7DF9" w:rsidP="002B1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F9027F10"/>
    <w:lvl w:ilvl="0" w:tplc="043A8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BD2AF5"/>
    <w:multiLevelType w:val="hybridMultilevel"/>
    <w:tmpl w:val="384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8C1AB2"/>
    <w:multiLevelType w:val="hybridMultilevel"/>
    <w:tmpl w:val="D6866118"/>
    <w:lvl w:ilvl="0" w:tplc="E6C2474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2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25A3A"/>
    <w:multiLevelType w:val="hybridMultilevel"/>
    <w:tmpl w:val="6598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2129"/>
    <w:multiLevelType w:val="hybridMultilevel"/>
    <w:tmpl w:val="1772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"/>
  </w:num>
  <w:num w:numId="5">
    <w:abstractNumId w:val="20"/>
  </w:num>
  <w:num w:numId="6">
    <w:abstractNumId w:val="16"/>
  </w:num>
  <w:num w:numId="7">
    <w:abstractNumId w:val="6"/>
  </w:num>
  <w:num w:numId="8">
    <w:abstractNumId w:val="2"/>
  </w:num>
  <w:num w:numId="9">
    <w:abstractNumId w:val="12"/>
  </w:num>
  <w:num w:numId="10">
    <w:abstractNumId w:val="24"/>
  </w:num>
  <w:num w:numId="11">
    <w:abstractNumId w:val="9"/>
  </w:num>
  <w:num w:numId="12">
    <w:abstractNumId w:val="18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14"/>
  </w:num>
  <w:num w:numId="18">
    <w:abstractNumId w:val="19"/>
  </w:num>
  <w:num w:numId="19">
    <w:abstractNumId w:val="26"/>
  </w:num>
  <w:num w:numId="20">
    <w:abstractNumId w:val="1"/>
  </w:num>
  <w:num w:numId="21">
    <w:abstractNumId w:val="4"/>
  </w:num>
  <w:num w:numId="22">
    <w:abstractNumId w:val="23"/>
  </w:num>
  <w:num w:numId="23">
    <w:abstractNumId w:val="5"/>
  </w:num>
  <w:num w:numId="24">
    <w:abstractNumId w:val="10"/>
  </w:num>
  <w:num w:numId="25">
    <w:abstractNumId w:val="11"/>
  </w:num>
  <w:num w:numId="26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65B"/>
    <w:rsid w:val="0000188D"/>
    <w:rsid w:val="00003606"/>
    <w:rsid w:val="00004544"/>
    <w:rsid w:val="00004B5D"/>
    <w:rsid w:val="00006796"/>
    <w:rsid w:val="000078A1"/>
    <w:rsid w:val="00014385"/>
    <w:rsid w:val="00015C80"/>
    <w:rsid w:val="000203DE"/>
    <w:rsid w:val="000210A5"/>
    <w:rsid w:val="00022499"/>
    <w:rsid w:val="00022999"/>
    <w:rsid w:val="00023CFC"/>
    <w:rsid w:val="00024809"/>
    <w:rsid w:val="0003211B"/>
    <w:rsid w:val="00032828"/>
    <w:rsid w:val="00033645"/>
    <w:rsid w:val="00034BAF"/>
    <w:rsid w:val="00046BFB"/>
    <w:rsid w:val="0004702F"/>
    <w:rsid w:val="00050894"/>
    <w:rsid w:val="000523AD"/>
    <w:rsid w:val="00052876"/>
    <w:rsid w:val="0005460A"/>
    <w:rsid w:val="000559A8"/>
    <w:rsid w:val="0005687F"/>
    <w:rsid w:val="00060C04"/>
    <w:rsid w:val="00061D7C"/>
    <w:rsid w:val="000625E7"/>
    <w:rsid w:val="00066CE2"/>
    <w:rsid w:val="00070608"/>
    <w:rsid w:val="0007177F"/>
    <w:rsid w:val="000723A9"/>
    <w:rsid w:val="00077453"/>
    <w:rsid w:val="000776D3"/>
    <w:rsid w:val="00080545"/>
    <w:rsid w:val="00081C5D"/>
    <w:rsid w:val="00083401"/>
    <w:rsid w:val="00083608"/>
    <w:rsid w:val="00083741"/>
    <w:rsid w:val="0008648A"/>
    <w:rsid w:val="00086998"/>
    <w:rsid w:val="000869DB"/>
    <w:rsid w:val="000909E3"/>
    <w:rsid w:val="00091494"/>
    <w:rsid w:val="00091861"/>
    <w:rsid w:val="0009442B"/>
    <w:rsid w:val="00096C12"/>
    <w:rsid w:val="000A355C"/>
    <w:rsid w:val="000A65EF"/>
    <w:rsid w:val="000B1A68"/>
    <w:rsid w:val="000B1B23"/>
    <w:rsid w:val="000B34AB"/>
    <w:rsid w:val="000B5BCB"/>
    <w:rsid w:val="000B61AC"/>
    <w:rsid w:val="000B6293"/>
    <w:rsid w:val="000C12CF"/>
    <w:rsid w:val="000C356E"/>
    <w:rsid w:val="000C365B"/>
    <w:rsid w:val="000C49FE"/>
    <w:rsid w:val="000D1199"/>
    <w:rsid w:val="000D1BBE"/>
    <w:rsid w:val="000D410C"/>
    <w:rsid w:val="000D49E4"/>
    <w:rsid w:val="000D4F44"/>
    <w:rsid w:val="000E0EE3"/>
    <w:rsid w:val="000E2C47"/>
    <w:rsid w:val="000E68A6"/>
    <w:rsid w:val="000E742C"/>
    <w:rsid w:val="000F17B8"/>
    <w:rsid w:val="000F2DC8"/>
    <w:rsid w:val="000F3608"/>
    <w:rsid w:val="000F50BB"/>
    <w:rsid w:val="000F6FC0"/>
    <w:rsid w:val="001041D0"/>
    <w:rsid w:val="0010426B"/>
    <w:rsid w:val="00104575"/>
    <w:rsid w:val="0010602D"/>
    <w:rsid w:val="0010749E"/>
    <w:rsid w:val="0011265D"/>
    <w:rsid w:val="0011404F"/>
    <w:rsid w:val="00114DC5"/>
    <w:rsid w:val="001150E7"/>
    <w:rsid w:val="001200F2"/>
    <w:rsid w:val="00120FEA"/>
    <w:rsid w:val="001234D9"/>
    <w:rsid w:val="00123B99"/>
    <w:rsid w:val="00127047"/>
    <w:rsid w:val="00131346"/>
    <w:rsid w:val="0013173F"/>
    <w:rsid w:val="00132EC0"/>
    <w:rsid w:val="00134103"/>
    <w:rsid w:val="00136CD5"/>
    <w:rsid w:val="00141A00"/>
    <w:rsid w:val="0014258A"/>
    <w:rsid w:val="001427B3"/>
    <w:rsid w:val="00143F48"/>
    <w:rsid w:val="001451D8"/>
    <w:rsid w:val="00146546"/>
    <w:rsid w:val="00152423"/>
    <w:rsid w:val="00154176"/>
    <w:rsid w:val="00156BA6"/>
    <w:rsid w:val="0016159B"/>
    <w:rsid w:val="0016374C"/>
    <w:rsid w:val="00163E0F"/>
    <w:rsid w:val="00164607"/>
    <w:rsid w:val="0016695B"/>
    <w:rsid w:val="001738E0"/>
    <w:rsid w:val="00173D0D"/>
    <w:rsid w:val="00173E0F"/>
    <w:rsid w:val="00177056"/>
    <w:rsid w:val="00177271"/>
    <w:rsid w:val="00181926"/>
    <w:rsid w:val="00181FD1"/>
    <w:rsid w:val="001829D0"/>
    <w:rsid w:val="00183C14"/>
    <w:rsid w:val="00184C4A"/>
    <w:rsid w:val="00184D08"/>
    <w:rsid w:val="00190785"/>
    <w:rsid w:val="001948F0"/>
    <w:rsid w:val="001963D2"/>
    <w:rsid w:val="001A31CC"/>
    <w:rsid w:val="001A3828"/>
    <w:rsid w:val="001A7AD0"/>
    <w:rsid w:val="001B04D9"/>
    <w:rsid w:val="001B146A"/>
    <w:rsid w:val="001B2986"/>
    <w:rsid w:val="001B2B4A"/>
    <w:rsid w:val="001B3F04"/>
    <w:rsid w:val="001B671E"/>
    <w:rsid w:val="001B69D4"/>
    <w:rsid w:val="001C47B4"/>
    <w:rsid w:val="001C6C75"/>
    <w:rsid w:val="001C6D98"/>
    <w:rsid w:val="001D036C"/>
    <w:rsid w:val="001D2323"/>
    <w:rsid w:val="001D259C"/>
    <w:rsid w:val="001D2E0D"/>
    <w:rsid w:val="001D38C2"/>
    <w:rsid w:val="001D4A81"/>
    <w:rsid w:val="001D65EC"/>
    <w:rsid w:val="001D6F71"/>
    <w:rsid w:val="001D7C9B"/>
    <w:rsid w:val="001E0C46"/>
    <w:rsid w:val="001E208F"/>
    <w:rsid w:val="001E2278"/>
    <w:rsid w:val="001F577D"/>
    <w:rsid w:val="001F5DEE"/>
    <w:rsid w:val="001F61AF"/>
    <w:rsid w:val="001F61FF"/>
    <w:rsid w:val="001F6E44"/>
    <w:rsid w:val="001F7FD9"/>
    <w:rsid w:val="00200391"/>
    <w:rsid w:val="00201425"/>
    <w:rsid w:val="00201C3A"/>
    <w:rsid w:val="002027F5"/>
    <w:rsid w:val="00203B93"/>
    <w:rsid w:val="0020404B"/>
    <w:rsid w:val="002046E2"/>
    <w:rsid w:val="00204C6D"/>
    <w:rsid w:val="0020696F"/>
    <w:rsid w:val="00207239"/>
    <w:rsid w:val="0021299E"/>
    <w:rsid w:val="00213369"/>
    <w:rsid w:val="00213EA3"/>
    <w:rsid w:val="00217B6A"/>
    <w:rsid w:val="002219D0"/>
    <w:rsid w:val="00225DF3"/>
    <w:rsid w:val="002261B9"/>
    <w:rsid w:val="00226300"/>
    <w:rsid w:val="002267C9"/>
    <w:rsid w:val="00226829"/>
    <w:rsid w:val="00227124"/>
    <w:rsid w:val="00231D50"/>
    <w:rsid w:val="00233729"/>
    <w:rsid w:val="00235DBE"/>
    <w:rsid w:val="00236B9B"/>
    <w:rsid w:val="0024092E"/>
    <w:rsid w:val="002423F7"/>
    <w:rsid w:val="00243336"/>
    <w:rsid w:val="00243D59"/>
    <w:rsid w:val="0024417F"/>
    <w:rsid w:val="00244716"/>
    <w:rsid w:val="00246DFC"/>
    <w:rsid w:val="002503AB"/>
    <w:rsid w:val="00257467"/>
    <w:rsid w:val="00257AC4"/>
    <w:rsid w:val="00260309"/>
    <w:rsid w:val="00260F0C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EBD"/>
    <w:rsid w:val="002733ED"/>
    <w:rsid w:val="00276825"/>
    <w:rsid w:val="00282FF7"/>
    <w:rsid w:val="00285E46"/>
    <w:rsid w:val="00286FD8"/>
    <w:rsid w:val="00290E54"/>
    <w:rsid w:val="0029248B"/>
    <w:rsid w:val="002936F8"/>
    <w:rsid w:val="002A0303"/>
    <w:rsid w:val="002A0693"/>
    <w:rsid w:val="002A1144"/>
    <w:rsid w:val="002A187A"/>
    <w:rsid w:val="002A25DA"/>
    <w:rsid w:val="002A291F"/>
    <w:rsid w:val="002A2A75"/>
    <w:rsid w:val="002A579F"/>
    <w:rsid w:val="002A7A13"/>
    <w:rsid w:val="002B14B5"/>
    <w:rsid w:val="002B1F8C"/>
    <w:rsid w:val="002B3A0D"/>
    <w:rsid w:val="002B6AE9"/>
    <w:rsid w:val="002C01C6"/>
    <w:rsid w:val="002C13A3"/>
    <w:rsid w:val="002C16C3"/>
    <w:rsid w:val="002C2106"/>
    <w:rsid w:val="002C2A68"/>
    <w:rsid w:val="002C30FC"/>
    <w:rsid w:val="002C499C"/>
    <w:rsid w:val="002C77A9"/>
    <w:rsid w:val="002D2088"/>
    <w:rsid w:val="002D2F9F"/>
    <w:rsid w:val="002D7E61"/>
    <w:rsid w:val="002E1484"/>
    <w:rsid w:val="002E16BC"/>
    <w:rsid w:val="002E3E47"/>
    <w:rsid w:val="002E3F3E"/>
    <w:rsid w:val="002E4014"/>
    <w:rsid w:val="002E643A"/>
    <w:rsid w:val="002F5C4B"/>
    <w:rsid w:val="002F5EAD"/>
    <w:rsid w:val="002F7D8E"/>
    <w:rsid w:val="0030143C"/>
    <w:rsid w:val="00301B24"/>
    <w:rsid w:val="00302226"/>
    <w:rsid w:val="00304E82"/>
    <w:rsid w:val="0030502D"/>
    <w:rsid w:val="0030607E"/>
    <w:rsid w:val="00306DFE"/>
    <w:rsid w:val="00307296"/>
    <w:rsid w:val="003120DA"/>
    <w:rsid w:val="003124DB"/>
    <w:rsid w:val="00312815"/>
    <w:rsid w:val="00313680"/>
    <w:rsid w:val="003138C6"/>
    <w:rsid w:val="0031462F"/>
    <w:rsid w:val="00320240"/>
    <w:rsid w:val="0032508A"/>
    <w:rsid w:val="00325C63"/>
    <w:rsid w:val="00326B7B"/>
    <w:rsid w:val="00327C54"/>
    <w:rsid w:val="00327FE6"/>
    <w:rsid w:val="003305FE"/>
    <w:rsid w:val="0033165B"/>
    <w:rsid w:val="00332F29"/>
    <w:rsid w:val="00337291"/>
    <w:rsid w:val="00343B35"/>
    <w:rsid w:val="0035081B"/>
    <w:rsid w:val="003513AF"/>
    <w:rsid w:val="00351FBB"/>
    <w:rsid w:val="003533C0"/>
    <w:rsid w:val="00353FBC"/>
    <w:rsid w:val="0036281A"/>
    <w:rsid w:val="00363C89"/>
    <w:rsid w:val="00366CBC"/>
    <w:rsid w:val="00370C32"/>
    <w:rsid w:val="0037104E"/>
    <w:rsid w:val="00371237"/>
    <w:rsid w:val="00373157"/>
    <w:rsid w:val="003735EB"/>
    <w:rsid w:val="00375DB8"/>
    <w:rsid w:val="00376810"/>
    <w:rsid w:val="00377CC5"/>
    <w:rsid w:val="003842CC"/>
    <w:rsid w:val="0038485D"/>
    <w:rsid w:val="00386E21"/>
    <w:rsid w:val="00387B18"/>
    <w:rsid w:val="00391594"/>
    <w:rsid w:val="003915CC"/>
    <w:rsid w:val="00393328"/>
    <w:rsid w:val="00394BAA"/>
    <w:rsid w:val="003954F4"/>
    <w:rsid w:val="00395FFB"/>
    <w:rsid w:val="00396BF8"/>
    <w:rsid w:val="003979B1"/>
    <w:rsid w:val="003A0578"/>
    <w:rsid w:val="003A22FB"/>
    <w:rsid w:val="003A483B"/>
    <w:rsid w:val="003A5127"/>
    <w:rsid w:val="003A6702"/>
    <w:rsid w:val="003A69D8"/>
    <w:rsid w:val="003B6E07"/>
    <w:rsid w:val="003C00BE"/>
    <w:rsid w:val="003C091A"/>
    <w:rsid w:val="003C27FF"/>
    <w:rsid w:val="003C37EE"/>
    <w:rsid w:val="003C4D06"/>
    <w:rsid w:val="003D6E43"/>
    <w:rsid w:val="003D7BF3"/>
    <w:rsid w:val="003D7E75"/>
    <w:rsid w:val="003E0330"/>
    <w:rsid w:val="003E2C97"/>
    <w:rsid w:val="003E58BD"/>
    <w:rsid w:val="003E616B"/>
    <w:rsid w:val="003E6B8B"/>
    <w:rsid w:val="003F14F4"/>
    <w:rsid w:val="003F216A"/>
    <w:rsid w:val="003F4BB4"/>
    <w:rsid w:val="003F62ED"/>
    <w:rsid w:val="0040291C"/>
    <w:rsid w:val="004037B4"/>
    <w:rsid w:val="004048B1"/>
    <w:rsid w:val="004059FA"/>
    <w:rsid w:val="00410A71"/>
    <w:rsid w:val="0041489D"/>
    <w:rsid w:val="00414CC8"/>
    <w:rsid w:val="00415972"/>
    <w:rsid w:val="004213D7"/>
    <w:rsid w:val="00423364"/>
    <w:rsid w:val="00423772"/>
    <w:rsid w:val="00423F5F"/>
    <w:rsid w:val="004245EE"/>
    <w:rsid w:val="00425654"/>
    <w:rsid w:val="004260D3"/>
    <w:rsid w:val="00426A11"/>
    <w:rsid w:val="004344D8"/>
    <w:rsid w:val="004368A0"/>
    <w:rsid w:val="00437976"/>
    <w:rsid w:val="00440A67"/>
    <w:rsid w:val="00442D34"/>
    <w:rsid w:val="00442E75"/>
    <w:rsid w:val="00444615"/>
    <w:rsid w:val="0044582A"/>
    <w:rsid w:val="00447869"/>
    <w:rsid w:val="00457F74"/>
    <w:rsid w:val="00465DC6"/>
    <w:rsid w:val="004747C3"/>
    <w:rsid w:val="00476CA9"/>
    <w:rsid w:val="00480606"/>
    <w:rsid w:val="004809FD"/>
    <w:rsid w:val="00481796"/>
    <w:rsid w:val="00485752"/>
    <w:rsid w:val="004910BA"/>
    <w:rsid w:val="004922BB"/>
    <w:rsid w:val="004927E2"/>
    <w:rsid w:val="0049526C"/>
    <w:rsid w:val="00496443"/>
    <w:rsid w:val="004A236A"/>
    <w:rsid w:val="004A2B87"/>
    <w:rsid w:val="004A2E99"/>
    <w:rsid w:val="004A304C"/>
    <w:rsid w:val="004A462F"/>
    <w:rsid w:val="004B00EA"/>
    <w:rsid w:val="004B036C"/>
    <w:rsid w:val="004B312A"/>
    <w:rsid w:val="004B39F3"/>
    <w:rsid w:val="004B5857"/>
    <w:rsid w:val="004B6144"/>
    <w:rsid w:val="004B7801"/>
    <w:rsid w:val="004C0AEA"/>
    <w:rsid w:val="004C2A21"/>
    <w:rsid w:val="004C4857"/>
    <w:rsid w:val="004C7C7A"/>
    <w:rsid w:val="004D1108"/>
    <w:rsid w:val="004D3404"/>
    <w:rsid w:val="004D3CB2"/>
    <w:rsid w:val="004D42B0"/>
    <w:rsid w:val="004D6DE2"/>
    <w:rsid w:val="004D6F61"/>
    <w:rsid w:val="004D7D73"/>
    <w:rsid w:val="004E1042"/>
    <w:rsid w:val="004E188B"/>
    <w:rsid w:val="004E1E69"/>
    <w:rsid w:val="004E5F8A"/>
    <w:rsid w:val="004E6ADE"/>
    <w:rsid w:val="004F2ABA"/>
    <w:rsid w:val="004F4416"/>
    <w:rsid w:val="00505F66"/>
    <w:rsid w:val="005132EA"/>
    <w:rsid w:val="00514A43"/>
    <w:rsid w:val="00515649"/>
    <w:rsid w:val="0051625A"/>
    <w:rsid w:val="00523D3C"/>
    <w:rsid w:val="00523F54"/>
    <w:rsid w:val="00526844"/>
    <w:rsid w:val="005323CB"/>
    <w:rsid w:val="005414A5"/>
    <w:rsid w:val="005455A2"/>
    <w:rsid w:val="005479D9"/>
    <w:rsid w:val="00547B3F"/>
    <w:rsid w:val="005501AF"/>
    <w:rsid w:val="00550785"/>
    <w:rsid w:val="00550823"/>
    <w:rsid w:val="00550E6D"/>
    <w:rsid w:val="00551F15"/>
    <w:rsid w:val="005520FC"/>
    <w:rsid w:val="005523B7"/>
    <w:rsid w:val="00555225"/>
    <w:rsid w:val="0056118D"/>
    <w:rsid w:val="0056310F"/>
    <w:rsid w:val="00564327"/>
    <w:rsid w:val="005646AA"/>
    <w:rsid w:val="00564F56"/>
    <w:rsid w:val="00566C37"/>
    <w:rsid w:val="005673A6"/>
    <w:rsid w:val="00570427"/>
    <w:rsid w:val="005736B1"/>
    <w:rsid w:val="00573923"/>
    <w:rsid w:val="0057427B"/>
    <w:rsid w:val="00574E16"/>
    <w:rsid w:val="00577D30"/>
    <w:rsid w:val="00580DA7"/>
    <w:rsid w:val="005832F6"/>
    <w:rsid w:val="005874C9"/>
    <w:rsid w:val="005977C0"/>
    <w:rsid w:val="005A259C"/>
    <w:rsid w:val="005A40CB"/>
    <w:rsid w:val="005A6093"/>
    <w:rsid w:val="005B0B4E"/>
    <w:rsid w:val="005B569F"/>
    <w:rsid w:val="005B5FC5"/>
    <w:rsid w:val="005B7A34"/>
    <w:rsid w:val="005C36D7"/>
    <w:rsid w:val="005C3EFC"/>
    <w:rsid w:val="005C3F2E"/>
    <w:rsid w:val="005D0EFD"/>
    <w:rsid w:val="005D324D"/>
    <w:rsid w:val="005D6995"/>
    <w:rsid w:val="005E185B"/>
    <w:rsid w:val="005E3AFF"/>
    <w:rsid w:val="005E4104"/>
    <w:rsid w:val="005E4CA7"/>
    <w:rsid w:val="005E4EBC"/>
    <w:rsid w:val="005E51A4"/>
    <w:rsid w:val="005E713F"/>
    <w:rsid w:val="005F6FA1"/>
    <w:rsid w:val="00601737"/>
    <w:rsid w:val="00604107"/>
    <w:rsid w:val="00605783"/>
    <w:rsid w:val="00607446"/>
    <w:rsid w:val="00607B22"/>
    <w:rsid w:val="00611EEA"/>
    <w:rsid w:val="00612EF8"/>
    <w:rsid w:val="006172B8"/>
    <w:rsid w:val="00620F86"/>
    <w:rsid w:val="00622ABA"/>
    <w:rsid w:val="0062392F"/>
    <w:rsid w:val="00624305"/>
    <w:rsid w:val="0062444C"/>
    <w:rsid w:val="006255B6"/>
    <w:rsid w:val="00626305"/>
    <w:rsid w:val="0062663F"/>
    <w:rsid w:val="00630B2D"/>
    <w:rsid w:val="00632CFD"/>
    <w:rsid w:val="0063303F"/>
    <w:rsid w:val="00634A4D"/>
    <w:rsid w:val="0064332E"/>
    <w:rsid w:val="0064355B"/>
    <w:rsid w:val="00643F7E"/>
    <w:rsid w:val="00644666"/>
    <w:rsid w:val="0064487D"/>
    <w:rsid w:val="00646A85"/>
    <w:rsid w:val="006504C2"/>
    <w:rsid w:val="00650909"/>
    <w:rsid w:val="00653EE9"/>
    <w:rsid w:val="00654B47"/>
    <w:rsid w:val="00656ED4"/>
    <w:rsid w:val="00657749"/>
    <w:rsid w:val="00660E79"/>
    <w:rsid w:val="006652B5"/>
    <w:rsid w:val="006721C6"/>
    <w:rsid w:val="00676700"/>
    <w:rsid w:val="00676C26"/>
    <w:rsid w:val="00680B41"/>
    <w:rsid w:val="00684132"/>
    <w:rsid w:val="0068544B"/>
    <w:rsid w:val="00696E31"/>
    <w:rsid w:val="006A0273"/>
    <w:rsid w:val="006A25F4"/>
    <w:rsid w:val="006A2A46"/>
    <w:rsid w:val="006A3237"/>
    <w:rsid w:val="006A5732"/>
    <w:rsid w:val="006A57D5"/>
    <w:rsid w:val="006B1FC6"/>
    <w:rsid w:val="006B28B2"/>
    <w:rsid w:val="006B50A7"/>
    <w:rsid w:val="006B6538"/>
    <w:rsid w:val="006B768A"/>
    <w:rsid w:val="006C0598"/>
    <w:rsid w:val="006C0727"/>
    <w:rsid w:val="006C0F32"/>
    <w:rsid w:val="006C32FE"/>
    <w:rsid w:val="006C6FC7"/>
    <w:rsid w:val="006D1A41"/>
    <w:rsid w:val="006D1AA5"/>
    <w:rsid w:val="006D2220"/>
    <w:rsid w:val="006D3F9C"/>
    <w:rsid w:val="006D5C0A"/>
    <w:rsid w:val="006D7099"/>
    <w:rsid w:val="006E0416"/>
    <w:rsid w:val="006E24CD"/>
    <w:rsid w:val="006E3526"/>
    <w:rsid w:val="006F49B2"/>
    <w:rsid w:val="006F6F24"/>
    <w:rsid w:val="006F709D"/>
    <w:rsid w:val="006F7DB0"/>
    <w:rsid w:val="00700826"/>
    <w:rsid w:val="0070438C"/>
    <w:rsid w:val="00704CB2"/>
    <w:rsid w:val="007053CC"/>
    <w:rsid w:val="007104D0"/>
    <w:rsid w:val="00710A4D"/>
    <w:rsid w:val="00711C04"/>
    <w:rsid w:val="00715B85"/>
    <w:rsid w:val="00715DD5"/>
    <w:rsid w:val="00715FCC"/>
    <w:rsid w:val="00722F00"/>
    <w:rsid w:val="0072311B"/>
    <w:rsid w:val="007232FE"/>
    <w:rsid w:val="007237CE"/>
    <w:rsid w:val="00724086"/>
    <w:rsid w:val="0072701D"/>
    <w:rsid w:val="00731D3B"/>
    <w:rsid w:val="00732CA2"/>
    <w:rsid w:val="0073378E"/>
    <w:rsid w:val="00733B63"/>
    <w:rsid w:val="00733C2F"/>
    <w:rsid w:val="00737055"/>
    <w:rsid w:val="00740B53"/>
    <w:rsid w:val="00742F03"/>
    <w:rsid w:val="00751C00"/>
    <w:rsid w:val="0075650D"/>
    <w:rsid w:val="007568C3"/>
    <w:rsid w:val="00763912"/>
    <w:rsid w:val="00763E7B"/>
    <w:rsid w:val="0076431B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6619"/>
    <w:rsid w:val="007810EC"/>
    <w:rsid w:val="00782C13"/>
    <w:rsid w:val="00782DCB"/>
    <w:rsid w:val="007838F9"/>
    <w:rsid w:val="00785257"/>
    <w:rsid w:val="00786AD2"/>
    <w:rsid w:val="00787117"/>
    <w:rsid w:val="00787D84"/>
    <w:rsid w:val="00795511"/>
    <w:rsid w:val="0079778A"/>
    <w:rsid w:val="007A03AB"/>
    <w:rsid w:val="007A528B"/>
    <w:rsid w:val="007A7834"/>
    <w:rsid w:val="007A7F0D"/>
    <w:rsid w:val="007B1FCD"/>
    <w:rsid w:val="007B2B10"/>
    <w:rsid w:val="007C0F1B"/>
    <w:rsid w:val="007C110C"/>
    <w:rsid w:val="007C2ADC"/>
    <w:rsid w:val="007C33EF"/>
    <w:rsid w:val="007C4078"/>
    <w:rsid w:val="007C470B"/>
    <w:rsid w:val="007C4D57"/>
    <w:rsid w:val="007C4FF0"/>
    <w:rsid w:val="007C5139"/>
    <w:rsid w:val="007C6727"/>
    <w:rsid w:val="007D1511"/>
    <w:rsid w:val="007D1C61"/>
    <w:rsid w:val="007D1CA5"/>
    <w:rsid w:val="007D73B3"/>
    <w:rsid w:val="007D742A"/>
    <w:rsid w:val="007E17E0"/>
    <w:rsid w:val="007E1BD8"/>
    <w:rsid w:val="007E3273"/>
    <w:rsid w:val="007E5441"/>
    <w:rsid w:val="007E601F"/>
    <w:rsid w:val="007F2606"/>
    <w:rsid w:val="007F3AF7"/>
    <w:rsid w:val="008007A8"/>
    <w:rsid w:val="00801173"/>
    <w:rsid w:val="00803314"/>
    <w:rsid w:val="008034E6"/>
    <w:rsid w:val="008053F2"/>
    <w:rsid w:val="008066BE"/>
    <w:rsid w:val="00811FA1"/>
    <w:rsid w:val="00812A47"/>
    <w:rsid w:val="00812AA2"/>
    <w:rsid w:val="00815FC2"/>
    <w:rsid w:val="00824A5F"/>
    <w:rsid w:val="00825482"/>
    <w:rsid w:val="00827E75"/>
    <w:rsid w:val="00830446"/>
    <w:rsid w:val="00830654"/>
    <w:rsid w:val="00833328"/>
    <w:rsid w:val="008356A3"/>
    <w:rsid w:val="00837836"/>
    <w:rsid w:val="008441C6"/>
    <w:rsid w:val="00846A4C"/>
    <w:rsid w:val="00847827"/>
    <w:rsid w:val="00847F57"/>
    <w:rsid w:val="00851E3E"/>
    <w:rsid w:val="00855CB3"/>
    <w:rsid w:val="008604BC"/>
    <w:rsid w:val="008614AB"/>
    <w:rsid w:val="00865387"/>
    <w:rsid w:val="00865FD4"/>
    <w:rsid w:val="00866165"/>
    <w:rsid w:val="00867BA7"/>
    <w:rsid w:val="00870AF3"/>
    <w:rsid w:val="00870F4C"/>
    <w:rsid w:val="00871E44"/>
    <w:rsid w:val="008812A6"/>
    <w:rsid w:val="00881B3C"/>
    <w:rsid w:val="00882C81"/>
    <w:rsid w:val="008838C6"/>
    <w:rsid w:val="00883936"/>
    <w:rsid w:val="00885AA2"/>
    <w:rsid w:val="00886AB9"/>
    <w:rsid w:val="008947B9"/>
    <w:rsid w:val="0089616D"/>
    <w:rsid w:val="00897817"/>
    <w:rsid w:val="008A2914"/>
    <w:rsid w:val="008A3E64"/>
    <w:rsid w:val="008A5CFF"/>
    <w:rsid w:val="008A717F"/>
    <w:rsid w:val="008B2432"/>
    <w:rsid w:val="008B2458"/>
    <w:rsid w:val="008B29A8"/>
    <w:rsid w:val="008B3575"/>
    <w:rsid w:val="008B37E3"/>
    <w:rsid w:val="008B4EF4"/>
    <w:rsid w:val="008B54C9"/>
    <w:rsid w:val="008C68F5"/>
    <w:rsid w:val="008C700B"/>
    <w:rsid w:val="008D0AE3"/>
    <w:rsid w:val="008D26E0"/>
    <w:rsid w:val="008D2C95"/>
    <w:rsid w:val="008D3E54"/>
    <w:rsid w:val="008D4FAF"/>
    <w:rsid w:val="008D5CD1"/>
    <w:rsid w:val="008D64AB"/>
    <w:rsid w:val="008D6822"/>
    <w:rsid w:val="008D751B"/>
    <w:rsid w:val="008E0195"/>
    <w:rsid w:val="008E1B48"/>
    <w:rsid w:val="008E38AB"/>
    <w:rsid w:val="008E5410"/>
    <w:rsid w:val="008F0D45"/>
    <w:rsid w:val="008F1910"/>
    <w:rsid w:val="008F3036"/>
    <w:rsid w:val="008F39C4"/>
    <w:rsid w:val="008F6896"/>
    <w:rsid w:val="008F69E0"/>
    <w:rsid w:val="008F7E68"/>
    <w:rsid w:val="009017DD"/>
    <w:rsid w:val="009025AD"/>
    <w:rsid w:val="0090329C"/>
    <w:rsid w:val="00903FD3"/>
    <w:rsid w:val="00906853"/>
    <w:rsid w:val="00907155"/>
    <w:rsid w:val="00912599"/>
    <w:rsid w:val="00912B04"/>
    <w:rsid w:val="00913DC8"/>
    <w:rsid w:val="0091550C"/>
    <w:rsid w:val="0091745C"/>
    <w:rsid w:val="00917995"/>
    <w:rsid w:val="00923AD5"/>
    <w:rsid w:val="00923C23"/>
    <w:rsid w:val="00924680"/>
    <w:rsid w:val="00925ED7"/>
    <w:rsid w:val="00927CF8"/>
    <w:rsid w:val="00930FB0"/>
    <w:rsid w:val="00934842"/>
    <w:rsid w:val="00935E3A"/>
    <w:rsid w:val="0093607D"/>
    <w:rsid w:val="00937199"/>
    <w:rsid w:val="00940C35"/>
    <w:rsid w:val="0094222C"/>
    <w:rsid w:val="0094602C"/>
    <w:rsid w:val="00946DD4"/>
    <w:rsid w:val="0094703F"/>
    <w:rsid w:val="009539F5"/>
    <w:rsid w:val="00955227"/>
    <w:rsid w:val="009611E2"/>
    <w:rsid w:val="009633F6"/>
    <w:rsid w:val="009643EB"/>
    <w:rsid w:val="00964FBF"/>
    <w:rsid w:val="0096558E"/>
    <w:rsid w:val="00965C11"/>
    <w:rsid w:val="009667B7"/>
    <w:rsid w:val="00967933"/>
    <w:rsid w:val="009701C9"/>
    <w:rsid w:val="00970500"/>
    <w:rsid w:val="00973092"/>
    <w:rsid w:val="0097373F"/>
    <w:rsid w:val="00976A6C"/>
    <w:rsid w:val="009776AF"/>
    <w:rsid w:val="0098239F"/>
    <w:rsid w:val="00982527"/>
    <w:rsid w:val="009874F8"/>
    <w:rsid w:val="00994538"/>
    <w:rsid w:val="0099516D"/>
    <w:rsid w:val="00995D4E"/>
    <w:rsid w:val="00996655"/>
    <w:rsid w:val="009A1ED3"/>
    <w:rsid w:val="009A2624"/>
    <w:rsid w:val="009A5004"/>
    <w:rsid w:val="009A51ED"/>
    <w:rsid w:val="009A5283"/>
    <w:rsid w:val="009B4B12"/>
    <w:rsid w:val="009B4D82"/>
    <w:rsid w:val="009B5911"/>
    <w:rsid w:val="009B6791"/>
    <w:rsid w:val="009B6C20"/>
    <w:rsid w:val="009C1740"/>
    <w:rsid w:val="009C4AA4"/>
    <w:rsid w:val="009C6A6A"/>
    <w:rsid w:val="009C710C"/>
    <w:rsid w:val="009D29BC"/>
    <w:rsid w:val="009D6369"/>
    <w:rsid w:val="009D693F"/>
    <w:rsid w:val="009E2022"/>
    <w:rsid w:val="009E3CAE"/>
    <w:rsid w:val="009F1EB0"/>
    <w:rsid w:val="009F2DAE"/>
    <w:rsid w:val="009F5856"/>
    <w:rsid w:val="009F70A1"/>
    <w:rsid w:val="00A00964"/>
    <w:rsid w:val="00A02381"/>
    <w:rsid w:val="00A02F81"/>
    <w:rsid w:val="00A055FE"/>
    <w:rsid w:val="00A077ED"/>
    <w:rsid w:val="00A07B67"/>
    <w:rsid w:val="00A109FC"/>
    <w:rsid w:val="00A10A40"/>
    <w:rsid w:val="00A10C0D"/>
    <w:rsid w:val="00A13E7B"/>
    <w:rsid w:val="00A13FF2"/>
    <w:rsid w:val="00A15604"/>
    <w:rsid w:val="00A15DE9"/>
    <w:rsid w:val="00A16448"/>
    <w:rsid w:val="00A21FA4"/>
    <w:rsid w:val="00A244FC"/>
    <w:rsid w:val="00A25349"/>
    <w:rsid w:val="00A25914"/>
    <w:rsid w:val="00A25BBB"/>
    <w:rsid w:val="00A27C37"/>
    <w:rsid w:val="00A27ECF"/>
    <w:rsid w:val="00A339F1"/>
    <w:rsid w:val="00A4138A"/>
    <w:rsid w:val="00A4179A"/>
    <w:rsid w:val="00A42441"/>
    <w:rsid w:val="00A43056"/>
    <w:rsid w:val="00A45ADC"/>
    <w:rsid w:val="00A527D1"/>
    <w:rsid w:val="00A52B44"/>
    <w:rsid w:val="00A54945"/>
    <w:rsid w:val="00A56C54"/>
    <w:rsid w:val="00A56F6F"/>
    <w:rsid w:val="00A571EC"/>
    <w:rsid w:val="00A61EA7"/>
    <w:rsid w:val="00A626DD"/>
    <w:rsid w:val="00A635C8"/>
    <w:rsid w:val="00A6486C"/>
    <w:rsid w:val="00A648EE"/>
    <w:rsid w:val="00A7053A"/>
    <w:rsid w:val="00A724B3"/>
    <w:rsid w:val="00A76A9F"/>
    <w:rsid w:val="00A842D0"/>
    <w:rsid w:val="00A8539C"/>
    <w:rsid w:val="00A85C7C"/>
    <w:rsid w:val="00A90DD9"/>
    <w:rsid w:val="00A93BA6"/>
    <w:rsid w:val="00A93FBD"/>
    <w:rsid w:val="00A94D7F"/>
    <w:rsid w:val="00AA02BF"/>
    <w:rsid w:val="00AA1157"/>
    <w:rsid w:val="00AA155B"/>
    <w:rsid w:val="00AA1608"/>
    <w:rsid w:val="00AA2274"/>
    <w:rsid w:val="00AA2D3B"/>
    <w:rsid w:val="00AA4684"/>
    <w:rsid w:val="00AA5087"/>
    <w:rsid w:val="00AA6BCD"/>
    <w:rsid w:val="00AA76BD"/>
    <w:rsid w:val="00AB2966"/>
    <w:rsid w:val="00AB4C33"/>
    <w:rsid w:val="00AB643D"/>
    <w:rsid w:val="00AC1C9D"/>
    <w:rsid w:val="00AC1F60"/>
    <w:rsid w:val="00AC3214"/>
    <w:rsid w:val="00AC5826"/>
    <w:rsid w:val="00AC635F"/>
    <w:rsid w:val="00AC7B17"/>
    <w:rsid w:val="00AD00BB"/>
    <w:rsid w:val="00AD0B39"/>
    <w:rsid w:val="00AD1568"/>
    <w:rsid w:val="00AD2438"/>
    <w:rsid w:val="00AD4790"/>
    <w:rsid w:val="00AE4E24"/>
    <w:rsid w:val="00AE5C55"/>
    <w:rsid w:val="00AE64E8"/>
    <w:rsid w:val="00AF00F8"/>
    <w:rsid w:val="00AF2FAD"/>
    <w:rsid w:val="00AF4143"/>
    <w:rsid w:val="00B00793"/>
    <w:rsid w:val="00B03DB0"/>
    <w:rsid w:val="00B04807"/>
    <w:rsid w:val="00B04D0E"/>
    <w:rsid w:val="00B072B9"/>
    <w:rsid w:val="00B13360"/>
    <w:rsid w:val="00B15CA9"/>
    <w:rsid w:val="00B1676C"/>
    <w:rsid w:val="00B20DF0"/>
    <w:rsid w:val="00B2314F"/>
    <w:rsid w:val="00B25579"/>
    <w:rsid w:val="00B261E4"/>
    <w:rsid w:val="00B309E3"/>
    <w:rsid w:val="00B317C3"/>
    <w:rsid w:val="00B32E88"/>
    <w:rsid w:val="00B34E96"/>
    <w:rsid w:val="00B34EDC"/>
    <w:rsid w:val="00B35E57"/>
    <w:rsid w:val="00B371BD"/>
    <w:rsid w:val="00B40EFA"/>
    <w:rsid w:val="00B42989"/>
    <w:rsid w:val="00B42E8C"/>
    <w:rsid w:val="00B43383"/>
    <w:rsid w:val="00B52B80"/>
    <w:rsid w:val="00B5321E"/>
    <w:rsid w:val="00B543CB"/>
    <w:rsid w:val="00B54679"/>
    <w:rsid w:val="00B54C5C"/>
    <w:rsid w:val="00B55C26"/>
    <w:rsid w:val="00B60664"/>
    <w:rsid w:val="00B661E3"/>
    <w:rsid w:val="00B7018C"/>
    <w:rsid w:val="00B706A6"/>
    <w:rsid w:val="00B71EE3"/>
    <w:rsid w:val="00B76129"/>
    <w:rsid w:val="00B775D2"/>
    <w:rsid w:val="00B80479"/>
    <w:rsid w:val="00B84632"/>
    <w:rsid w:val="00B85028"/>
    <w:rsid w:val="00BA0704"/>
    <w:rsid w:val="00BA1432"/>
    <w:rsid w:val="00BA3C6F"/>
    <w:rsid w:val="00BA3FB5"/>
    <w:rsid w:val="00BA468E"/>
    <w:rsid w:val="00BA68B3"/>
    <w:rsid w:val="00BB21F8"/>
    <w:rsid w:val="00BB351A"/>
    <w:rsid w:val="00BB7E9C"/>
    <w:rsid w:val="00BC17CA"/>
    <w:rsid w:val="00BC570E"/>
    <w:rsid w:val="00BD5A78"/>
    <w:rsid w:val="00BE05CA"/>
    <w:rsid w:val="00BE2128"/>
    <w:rsid w:val="00BE25BB"/>
    <w:rsid w:val="00BE3496"/>
    <w:rsid w:val="00BE4DC1"/>
    <w:rsid w:val="00BE5ED3"/>
    <w:rsid w:val="00BE6047"/>
    <w:rsid w:val="00BE6EA0"/>
    <w:rsid w:val="00BE7F0F"/>
    <w:rsid w:val="00BF32D4"/>
    <w:rsid w:val="00BF3B82"/>
    <w:rsid w:val="00C01C91"/>
    <w:rsid w:val="00C01D90"/>
    <w:rsid w:val="00C04B54"/>
    <w:rsid w:val="00C07B2E"/>
    <w:rsid w:val="00C113E1"/>
    <w:rsid w:val="00C1417F"/>
    <w:rsid w:val="00C143FD"/>
    <w:rsid w:val="00C21CA2"/>
    <w:rsid w:val="00C23D9D"/>
    <w:rsid w:val="00C24A5A"/>
    <w:rsid w:val="00C3210C"/>
    <w:rsid w:val="00C32703"/>
    <w:rsid w:val="00C32E1C"/>
    <w:rsid w:val="00C3386E"/>
    <w:rsid w:val="00C40355"/>
    <w:rsid w:val="00C40D3F"/>
    <w:rsid w:val="00C42416"/>
    <w:rsid w:val="00C42CF0"/>
    <w:rsid w:val="00C43748"/>
    <w:rsid w:val="00C437E8"/>
    <w:rsid w:val="00C47935"/>
    <w:rsid w:val="00C504D5"/>
    <w:rsid w:val="00C505A8"/>
    <w:rsid w:val="00C53F08"/>
    <w:rsid w:val="00C541EB"/>
    <w:rsid w:val="00C5425D"/>
    <w:rsid w:val="00C56D5D"/>
    <w:rsid w:val="00C625A5"/>
    <w:rsid w:val="00C626F0"/>
    <w:rsid w:val="00C71749"/>
    <w:rsid w:val="00C77299"/>
    <w:rsid w:val="00C80409"/>
    <w:rsid w:val="00C8047C"/>
    <w:rsid w:val="00C819C5"/>
    <w:rsid w:val="00C867DE"/>
    <w:rsid w:val="00C86938"/>
    <w:rsid w:val="00C873CB"/>
    <w:rsid w:val="00C90295"/>
    <w:rsid w:val="00C90DA9"/>
    <w:rsid w:val="00C9206F"/>
    <w:rsid w:val="00C922F8"/>
    <w:rsid w:val="00C93AC1"/>
    <w:rsid w:val="00CA0F9C"/>
    <w:rsid w:val="00CA3CC2"/>
    <w:rsid w:val="00CA4841"/>
    <w:rsid w:val="00CA513C"/>
    <w:rsid w:val="00CA65A2"/>
    <w:rsid w:val="00CA6D2D"/>
    <w:rsid w:val="00CA7180"/>
    <w:rsid w:val="00CB0B06"/>
    <w:rsid w:val="00CB303D"/>
    <w:rsid w:val="00CB44B7"/>
    <w:rsid w:val="00CB46EC"/>
    <w:rsid w:val="00CB534E"/>
    <w:rsid w:val="00CB6EA5"/>
    <w:rsid w:val="00CB75FE"/>
    <w:rsid w:val="00CC0998"/>
    <w:rsid w:val="00CC37E9"/>
    <w:rsid w:val="00CD3792"/>
    <w:rsid w:val="00CD50FC"/>
    <w:rsid w:val="00CD72AA"/>
    <w:rsid w:val="00CD7526"/>
    <w:rsid w:val="00CD7C93"/>
    <w:rsid w:val="00CD7D96"/>
    <w:rsid w:val="00CE2373"/>
    <w:rsid w:val="00CE3EF5"/>
    <w:rsid w:val="00CE3F85"/>
    <w:rsid w:val="00CE7D0B"/>
    <w:rsid w:val="00CF00AA"/>
    <w:rsid w:val="00CF734B"/>
    <w:rsid w:val="00D0055E"/>
    <w:rsid w:val="00D02E4B"/>
    <w:rsid w:val="00D0394C"/>
    <w:rsid w:val="00D0598E"/>
    <w:rsid w:val="00D0789C"/>
    <w:rsid w:val="00D12586"/>
    <w:rsid w:val="00D20589"/>
    <w:rsid w:val="00D21025"/>
    <w:rsid w:val="00D24022"/>
    <w:rsid w:val="00D24789"/>
    <w:rsid w:val="00D255D3"/>
    <w:rsid w:val="00D2696C"/>
    <w:rsid w:val="00D27771"/>
    <w:rsid w:val="00D34EB9"/>
    <w:rsid w:val="00D367DF"/>
    <w:rsid w:val="00D45F12"/>
    <w:rsid w:val="00D4611A"/>
    <w:rsid w:val="00D47EEA"/>
    <w:rsid w:val="00D61E3E"/>
    <w:rsid w:val="00D623E4"/>
    <w:rsid w:val="00D62E12"/>
    <w:rsid w:val="00D62F1E"/>
    <w:rsid w:val="00D66489"/>
    <w:rsid w:val="00D66848"/>
    <w:rsid w:val="00D66BD1"/>
    <w:rsid w:val="00D67597"/>
    <w:rsid w:val="00D716C3"/>
    <w:rsid w:val="00D71949"/>
    <w:rsid w:val="00D7319E"/>
    <w:rsid w:val="00D73AED"/>
    <w:rsid w:val="00D74DE5"/>
    <w:rsid w:val="00D76F13"/>
    <w:rsid w:val="00D81B33"/>
    <w:rsid w:val="00D84CFA"/>
    <w:rsid w:val="00D94438"/>
    <w:rsid w:val="00D94631"/>
    <w:rsid w:val="00DA116E"/>
    <w:rsid w:val="00DA16D7"/>
    <w:rsid w:val="00DA3537"/>
    <w:rsid w:val="00DB0933"/>
    <w:rsid w:val="00DB15CA"/>
    <w:rsid w:val="00DB1B54"/>
    <w:rsid w:val="00DB1C6E"/>
    <w:rsid w:val="00DB23EE"/>
    <w:rsid w:val="00DB3A54"/>
    <w:rsid w:val="00DB63D3"/>
    <w:rsid w:val="00DC3929"/>
    <w:rsid w:val="00DC6457"/>
    <w:rsid w:val="00DD5D8A"/>
    <w:rsid w:val="00DD71F8"/>
    <w:rsid w:val="00DD7EEA"/>
    <w:rsid w:val="00DE0EC1"/>
    <w:rsid w:val="00DE15C3"/>
    <w:rsid w:val="00DE74C4"/>
    <w:rsid w:val="00DF2F1F"/>
    <w:rsid w:val="00DF302D"/>
    <w:rsid w:val="00DF3645"/>
    <w:rsid w:val="00E00849"/>
    <w:rsid w:val="00E0486B"/>
    <w:rsid w:val="00E06817"/>
    <w:rsid w:val="00E07B37"/>
    <w:rsid w:val="00E1043E"/>
    <w:rsid w:val="00E13930"/>
    <w:rsid w:val="00E14A44"/>
    <w:rsid w:val="00E175CC"/>
    <w:rsid w:val="00E2039A"/>
    <w:rsid w:val="00E21A7B"/>
    <w:rsid w:val="00E2293C"/>
    <w:rsid w:val="00E322B4"/>
    <w:rsid w:val="00E34C24"/>
    <w:rsid w:val="00E364FA"/>
    <w:rsid w:val="00E41800"/>
    <w:rsid w:val="00E45867"/>
    <w:rsid w:val="00E500CB"/>
    <w:rsid w:val="00E504A9"/>
    <w:rsid w:val="00E51540"/>
    <w:rsid w:val="00E57036"/>
    <w:rsid w:val="00E6103F"/>
    <w:rsid w:val="00E61298"/>
    <w:rsid w:val="00E667F9"/>
    <w:rsid w:val="00E71113"/>
    <w:rsid w:val="00E7212C"/>
    <w:rsid w:val="00E72756"/>
    <w:rsid w:val="00E81D4A"/>
    <w:rsid w:val="00E8246C"/>
    <w:rsid w:val="00E838C2"/>
    <w:rsid w:val="00E85274"/>
    <w:rsid w:val="00E87D68"/>
    <w:rsid w:val="00E9230D"/>
    <w:rsid w:val="00E92A3B"/>
    <w:rsid w:val="00EA4B1C"/>
    <w:rsid w:val="00EA4BC8"/>
    <w:rsid w:val="00EB0861"/>
    <w:rsid w:val="00EB0BE5"/>
    <w:rsid w:val="00EB0D6E"/>
    <w:rsid w:val="00EB1B62"/>
    <w:rsid w:val="00EB61B9"/>
    <w:rsid w:val="00EB7DF9"/>
    <w:rsid w:val="00EC1818"/>
    <w:rsid w:val="00EC27B5"/>
    <w:rsid w:val="00EC329E"/>
    <w:rsid w:val="00EC4A7C"/>
    <w:rsid w:val="00EC60E2"/>
    <w:rsid w:val="00ED08A8"/>
    <w:rsid w:val="00ED23ED"/>
    <w:rsid w:val="00ED3130"/>
    <w:rsid w:val="00ED408F"/>
    <w:rsid w:val="00ED58A5"/>
    <w:rsid w:val="00ED6F35"/>
    <w:rsid w:val="00ED71B9"/>
    <w:rsid w:val="00EE037F"/>
    <w:rsid w:val="00EE0A46"/>
    <w:rsid w:val="00EE240E"/>
    <w:rsid w:val="00EE2B13"/>
    <w:rsid w:val="00EE3526"/>
    <w:rsid w:val="00EE6210"/>
    <w:rsid w:val="00EF043E"/>
    <w:rsid w:val="00EF2B73"/>
    <w:rsid w:val="00EF5D51"/>
    <w:rsid w:val="00F015FA"/>
    <w:rsid w:val="00F0193D"/>
    <w:rsid w:val="00F02444"/>
    <w:rsid w:val="00F03DBC"/>
    <w:rsid w:val="00F04373"/>
    <w:rsid w:val="00F06516"/>
    <w:rsid w:val="00F06DCB"/>
    <w:rsid w:val="00F079DF"/>
    <w:rsid w:val="00F110F7"/>
    <w:rsid w:val="00F11752"/>
    <w:rsid w:val="00F13000"/>
    <w:rsid w:val="00F13194"/>
    <w:rsid w:val="00F13EC8"/>
    <w:rsid w:val="00F24589"/>
    <w:rsid w:val="00F31811"/>
    <w:rsid w:val="00F37A1E"/>
    <w:rsid w:val="00F422C0"/>
    <w:rsid w:val="00F43C3C"/>
    <w:rsid w:val="00F457F3"/>
    <w:rsid w:val="00F46944"/>
    <w:rsid w:val="00F46ADA"/>
    <w:rsid w:val="00F51555"/>
    <w:rsid w:val="00F5517E"/>
    <w:rsid w:val="00F5744D"/>
    <w:rsid w:val="00F62F5C"/>
    <w:rsid w:val="00F63D1F"/>
    <w:rsid w:val="00F70EEB"/>
    <w:rsid w:val="00F72D43"/>
    <w:rsid w:val="00F74726"/>
    <w:rsid w:val="00F75776"/>
    <w:rsid w:val="00F80384"/>
    <w:rsid w:val="00F82A2A"/>
    <w:rsid w:val="00F843B6"/>
    <w:rsid w:val="00F86299"/>
    <w:rsid w:val="00F876DF"/>
    <w:rsid w:val="00F9237B"/>
    <w:rsid w:val="00F951F3"/>
    <w:rsid w:val="00FA4891"/>
    <w:rsid w:val="00FA5B20"/>
    <w:rsid w:val="00FA6EE1"/>
    <w:rsid w:val="00FB1BA0"/>
    <w:rsid w:val="00FB1F3E"/>
    <w:rsid w:val="00FC22F7"/>
    <w:rsid w:val="00FC34E8"/>
    <w:rsid w:val="00FC4374"/>
    <w:rsid w:val="00FC483D"/>
    <w:rsid w:val="00FC5014"/>
    <w:rsid w:val="00FD10D6"/>
    <w:rsid w:val="00FD36E8"/>
    <w:rsid w:val="00FD7772"/>
    <w:rsid w:val="00FE10C5"/>
    <w:rsid w:val="00FE1753"/>
    <w:rsid w:val="00FE2BC0"/>
    <w:rsid w:val="00FE31B9"/>
    <w:rsid w:val="00FE3585"/>
    <w:rsid w:val="00FE3B80"/>
    <w:rsid w:val="00FE69BE"/>
    <w:rsid w:val="00FE7231"/>
    <w:rsid w:val="00FF18B1"/>
    <w:rsid w:val="00FF2597"/>
    <w:rsid w:val="00FF3706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6B50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264C-F004-44FA-82D1-D161A056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905</TotalTime>
  <Pages>27</Pages>
  <Words>7388</Words>
  <Characters>42114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135</cp:revision>
  <cp:lastPrinted>2021-09-12T07:52:00Z</cp:lastPrinted>
  <dcterms:created xsi:type="dcterms:W3CDTF">2020-12-25T06:40:00Z</dcterms:created>
  <dcterms:modified xsi:type="dcterms:W3CDTF">2021-09-12T07:52:00Z</dcterms:modified>
</cp:coreProperties>
</file>