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25" w:rsidRDefault="006E5B25" w:rsidP="0022499A">
      <w:pPr>
        <w:pStyle w:val="30"/>
        <w:shd w:val="clear" w:color="auto" w:fill="auto"/>
        <w:spacing w:after="0" w:line="240" w:lineRule="auto"/>
      </w:pPr>
      <w:r>
        <w:t xml:space="preserve">Администрация муниципального образования «Октябрьское» </w:t>
      </w:r>
    </w:p>
    <w:p w:rsidR="006E5B25" w:rsidRDefault="006E5B25" w:rsidP="0022499A">
      <w:pPr>
        <w:pStyle w:val="30"/>
        <w:shd w:val="clear" w:color="auto" w:fill="auto"/>
        <w:spacing w:after="0" w:line="240" w:lineRule="auto"/>
      </w:pPr>
      <w:r>
        <w:t>Устьянского района Архангельской области</w:t>
      </w:r>
    </w:p>
    <w:p w:rsidR="006E5B25" w:rsidRDefault="006E5B25" w:rsidP="0022499A">
      <w:pPr>
        <w:pStyle w:val="30"/>
        <w:shd w:val="clear" w:color="auto" w:fill="auto"/>
        <w:spacing w:after="0" w:line="240" w:lineRule="auto"/>
      </w:pPr>
    </w:p>
    <w:p w:rsidR="006E5B25" w:rsidRPr="006400C1" w:rsidRDefault="006E5B25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</w:rPr>
      </w:pPr>
      <w:bookmarkStart w:id="0" w:name="bookmark0"/>
      <w:r w:rsidRPr="006400C1">
        <w:rPr>
          <w:rStyle w:val="14pt"/>
        </w:rPr>
        <w:t>ПОСТАНОВЛЕНИЕ</w:t>
      </w:r>
      <w:bookmarkEnd w:id="0"/>
    </w:p>
    <w:p w:rsidR="006E5B25" w:rsidRPr="006400C1" w:rsidRDefault="006E5B25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</w:rPr>
      </w:pPr>
    </w:p>
    <w:p w:rsidR="006E5B25" w:rsidRPr="006400C1" w:rsidRDefault="006E5B25" w:rsidP="0022499A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от 19 февраля  2018</w:t>
      </w:r>
      <w:r w:rsidRPr="006400C1">
        <w:rPr>
          <w:b w:val="0"/>
        </w:rPr>
        <w:t xml:space="preserve"> года №</w:t>
      </w:r>
      <w:r>
        <w:rPr>
          <w:b w:val="0"/>
        </w:rPr>
        <w:t>104</w:t>
      </w:r>
      <w:r w:rsidRPr="006400C1">
        <w:rPr>
          <w:b w:val="0"/>
        </w:rPr>
        <w:t xml:space="preserve"> </w:t>
      </w:r>
    </w:p>
    <w:p w:rsidR="006E5B25" w:rsidRPr="006400C1" w:rsidRDefault="006E5B25" w:rsidP="0022499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6E5B25" w:rsidRPr="006400C1" w:rsidRDefault="006E5B25" w:rsidP="0022499A">
      <w:pPr>
        <w:pStyle w:val="20"/>
        <w:keepNext/>
        <w:keepLines/>
        <w:shd w:val="clear" w:color="auto" w:fill="auto"/>
        <w:spacing w:before="0" w:after="0" w:line="240" w:lineRule="auto"/>
        <w:rPr>
          <w:rStyle w:val="3"/>
          <w:b w:val="0"/>
          <w:bCs w:val="0"/>
        </w:rPr>
      </w:pPr>
      <w:r w:rsidRPr="006400C1">
        <w:rPr>
          <w:rStyle w:val="3"/>
          <w:b w:val="0"/>
          <w:bCs w:val="0"/>
        </w:rPr>
        <w:t>рп. Октябрьский</w:t>
      </w:r>
    </w:p>
    <w:p w:rsidR="006E5B25" w:rsidRDefault="006E5B25" w:rsidP="0022499A">
      <w:pPr>
        <w:pStyle w:val="20"/>
        <w:keepNext/>
        <w:keepLines/>
        <w:shd w:val="clear" w:color="auto" w:fill="auto"/>
        <w:spacing w:before="0" w:after="0" w:line="240" w:lineRule="auto"/>
      </w:pPr>
    </w:p>
    <w:p w:rsidR="006E5B25" w:rsidRDefault="006E5B25" w:rsidP="0022499A">
      <w:pPr>
        <w:pStyle w:val="22"/>
        <w:shd w:val="clear" w:color="auto" w:fill="auto"/>
        <w:spacing w:before="0"/>
      </w:pPr>
      <w:r>
        <w:t>Об утверждении дизайн - проекта, общественной территории</w:t>
      </w:r>
      <w:r>
        <w:br/>
        <w:t xml:space="preserve">  включенной в муниципальную программу «Формирование современной городской среды на территории муниципального образования «Октябрьское» на 2018-2022 годы» на 2018 год</w:t>
      </w:r>
    </w:p>
    <w:p w:rsidR="006E5B25" w:rsidRDefault="006E5B25" w:rsidP="00610BAC">
      <w:pPr>
        <w:pStyle w:val="22"/>
        <w:shd w:val="clear" w:color="auto" w:fill="auto"/>
        <w:spacing w:before="0" w:after="0"/>
        <w:ind w:firstLine="760"/>
        <w:jc w:val="both"/>
      </w:pPr>
      <w:r>
        <w:t>С целью реализации муниципальной программы «Формирование современной городской среды на территории муниципального образования «Октябрьске» на 2018-2022годы», руководствуясь Уставом муниципального образования «Октябрьское» администрация муниципального образования «Октябрьское»</w:t>
      </w:r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  <w:bookmarkStart w:id="1" w:name="bookmark2"/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  <w:r>
        <w:t>ПОСТАНОВЛЯЕТ:</w:t>
      </w:r>
      <w:bookmarkEnd w:id="1"/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Default="006E5B25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>Утвердить дизайн-проект общественной территории зоны отдыха «Сосновый бор»  п. Октябрьский, ул. Зеленая, включенной в муниципальную программу «Формирование современной городской среды на территории муниципального образования «Октябрьске» на 2018-2022годы» на 2018 год.</w:t>
      </w:r>
    </w:p>
    <w:p w:rsidR="006E5B25" w:rsidRDefault="006E5B25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«Октябрьское» в сети Интернет.</w:t>
      </w:r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Default="006E5B25" w:rsidP="0022499A">
      <w:pPr>
        <w:pStyle w:val="22"/>
        <w:shd w:val="clear" w:color="auto" w:fill="auto"/>
        <w:spacing w:before="0" w:after="0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  <w:t xml:space="preserve">                 А.А.Половников</w:t>
      </w:r>
    </w:p>
    <w:sectPr w:rsidR="006E5B25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99A"/>
    <w:rsid w:val="00001344"/>
    <w:rsid w:val="000019FF"/>
    <w:rsid w:val="000022B0"/>
    <w:rsid w:val="00002BFF"/>
    <w:rsid w:val="000031E2"/>
    <w:rsid w:val="00003242"/>
    <w:rsid w:val="00004831"/>
    <w:rsid w:val="00005BCF"/>
    <w:rsid w:val="00005C6B"/>
    <w:rsid w:val="00007396"/>
    <w:rsid w:val="000074C3"/>
    <w:rsid w:val="00007713"/>
    <w:rsid w:val="00007891"/>
    <w:rsid w:val="00010274"/>
    <w:rsid w:val="000103D4"/>
    <w:rsid w:val="000107E5"/>
    <w:rsid w:val="0001091A"/>
    <w:rsid w:val="00010973"/>
    <w:rsid w:val="00010C0B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791"/>
    <w:rsid w:val="00020642"/>
    <w:rsid w:val="0002088F"/>
    <w:rsid w:val="00021D19"/>
    <w:rsid w:val="00022288"/>
    <w:rsid w:val="000226E1"/>
    <w:rsid w:val="000233BD"/>
    <w:rsid w:val="000237C2"/>
    <w:rsid w:val="00023EAF"/>
    <w:rsid w:val="00023F03"/>
    <w:rsid w:val="0002424F"/>
    <w:rsid w:val="00024A2A"/>
    <w:rsid w:val="00024DED"/>
    <w:rsid w:val="0002545B"/>
    <w:rsid w:val="00027967"/>
    <w:rsid w:val="00027F4F"/>
    <w:rsid w:val="000306B6"/>
    <w:rsid w:val="00030875"/>
    <w:rsid w:val="000313F5"/>
    <w:rsid w:val="00032451"/>
    <w:rsid w:val="000329F9"/>
    <w:rsid w:val="000336A6"/>
    <w:rsid w:val="000338D2"/>
    <w:rsid w:val="00034E5B"/>
    <w:rsid w:val="00035CFB"/>
    <w:rsid w:val="00036DDB"/>
    <w:rsid w:val="0003712A"/>
    <w:rsid w:val="0003757E"/>
    <w:rsid w:val="000377D5"/>
    <w:rsid w:val="000377F2"/>
    <w:rsid w:val="0003780E"/>
    <w:rsid w:val="00037942"/>
    <w:rsid w:val="00040483"/>
    <w:rsid w:val="0004051C"/>
    <w:rsid w:val="00040B11"/>
    <w:rsid w:val="00041468"/>
    <w:rsid w:val="00042705"/>
    <w:rsid w:val="00043559"/>
    <w:rsid w:val="00043629"/>
    <w:rsid w:val="000437BE"/>
    <w:rsid w:val="00043958"/>
    <w:rsid w:val="00044B1E"/>
    <w:rsid w:val="000452C9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091"/>
    <w:rsid w:val="00056A09"/>
    <w:rsid w:val="00057660"/>
    <w:rsid w:val="0005784D"/>
    <w:rsid w:val="00057ED7"/>
    <w:rsid w:val="00060C1B"/>
    <w:rsid w:val="00061A92"/>
    <w:rsid w:val="00062F06"/>
    <w:rsid w:val="0006317F"/>
    <w:rsid w:val="00063706"/>
    <w:rsid w:val="00063E5C"/>
    <w:rsid w:val="00063FB8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198"/>
    <w:rsid w:val="00083895"/>
    <w:rsid w:val="00083F2D"/>
    <w:rsid w:val="00086D84"/>
    <w:rsid w:val="00090018"/>
    <w:rsid w:val="00091B73"/>
    <w:rsid w:val="00091EBB"/>
    <w:rsid w:val="000927C7"/>
    <w:rsid w:val="00092AA3"/>
    <w:rsid w:val="00092BE0"/>
    <w:rsid w:val="00093219"/>
    <w:rsid w:val="00093700"/>
    <w:rsid w:val="00094A20"/>
    <w:rsid w:val="00094E0E"/>
    <w:rsid w:val="000951DE"/>
    <w:rsid w:val="000957D9"/>
    <w:rsid w:val="00095AD0"/>
    <w:rsid w:val="00096017"/>
    <w:rsid w:val="00096687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52F7"/>
    <w:rsid w:val="000A5C34"/>
    <w:rsid w:val="000A6626"/>
    <w:rsid w:val="000A70B2"/>
    <w:rsid w:val="000A7EAC"/>
    <w:rsid w:val="000B12BE"/>
    <w:rsid w:val="000B2A7A"/>
    <w:rsid w:val="000B3A2B"/>
    <w:rsid w:val="000B4124"/>
    <w:rsid w:val="000B449E"/>
    <w:rsid w:val="000B48C0"/>
    <w:rsid w:val="000B4A4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55D"/>
    <w:rsid w:val="000C5D37"/>
    <w:rsid w:val="000C5E21"/>
    <w:rsid w:val="000C62B8"/>
    <w:rsid w:val="000C6397"/>
    <w:rsid w:val="000C6729"/>
    <w:rsid w:val="000C6F87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975"/>
    <w:rsid w:val="000D4D9A"/>
    <w:rsid w:val="000D507F"/>
    <w:rsid w:val="000D5B84"/>
    <w:rsid w:val="000D603B"/>
    <w:rsid w:val="000D752C"/>
    <w:rsid w:val="000D7CAA"/>
    <w:rsid w:val="000E0E85"/>
    <w:rsid w:val="000E2C3E"/>
    <w:rsid w:val="000E35D9"/>
    <w:rsid w:val="000E4425"/>
    <w:rsid w:val="000E4D35"/>
    <w:rsid w:val="000E56E0"/>
    <w:rsid w:val="000E5877"/>
    <w:rsid w:val="000E75F0"/>
    <w:rsid w:val="000E78B7"/>
    <w:rsid w:val="000E7A0E"/>
    <w:rsid w:val="000F102A"/>
    <w:rsid w:val="000F1877"/>
    <w:rsid w:val="000F234C"/>
    <w:rsid w:val="000F367F"/>
    <w:rsid w:val="000F4D15"/>
    <w:rsid w:val="000F4EA3"/>
    <w:rsid w:val="000F5387"/>
    <w:rsid w:val="000F585C"/>
    <w:rsid w:val="000F5AE9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FA"/>
    <w:rsid w:val="0010511B"/>
    <w:rsid w:val="00106EAD"/>
    <w:rsid w:val="00107BE9"/>
    <w:rsid w:val="00107D6E"/>
    <w:rsid w:val="00110FF9"/>
    <w:rsid w:val="0011114B"/>
    <w:rsid w:val="001119AC"/>
    <w:rsid w:val="00111B3A"/>
    <w:rsid w:val="0011312B"/>
    <w:rsid w:val="0011315A"/>
    <w:rsid w:val="00113820"/>
    <w:rsid w:val="001138FF"/>
    <w:rsid w:val="001152F4"/>
    <w:rsid w:val="001160E7"/>
    <w:rsid w:val="0011641F"/>
    <w:rsid w:val="00116918"/>
    <w:rsid w:val="00116CD4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538D"/>
    <w:rsid w:val="001259D2"/>
    <w:rsid w:val="00126F4D"/>
    <w:rsid w:val="00127699"/>
    <w:rsid w:val="001276CC"/>
    <w:rsid w:val="00127735"/>
    <w:rsid w:val="00130858"/>
    <w:rsid w:val="00130B64"/>
    <w:rsid w:val="00130EF3"/>
    <w:rsid w:val="00131274"/>
    <w:rsid w:val="001314A5"/>
    <w:rsid w:val="00131753"/>
    <w:rsid w:val="00132A20"/>
    <w:rsid w:val="001336B3"/>
    <w:rsid w:val="00133948"/>
    <w:rsid w:val="00133F74"/>
    <w:rsid w:val="00134C4A"/>
    <w:rsid w:val="00135BF0"/>
    <w:rsid w:val="00136CF9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F01"/>
    <w:rsid w:val="00146250"/>
    <w:rsid w:val="00146BC1"/>
    <w:rsid w:val="00146D24"/>
    <w:rsid w:val="0014740B"/>
    <w:rsid w:val="001477C7"/>
    <w:rsid w:val="00147B6F"/>
    <w:rsid w:val="00147D1C"/>
    <w:rsid w:val="00150E65"/>
    <w:rsid w:val="00151287"/>
    <w:rsid w:val="001530DA"/>
    <w:rsid w:val="001534B7"/>
    <w:rsid w:val="0015389C"/>
    <w:rsid w:val="001539B0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51B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E74"/>
    <w:rsid w:val="00171F21"/>
    <w:rsid w:val="00172BB2"/>
    <w:rsid w:val="00172C51"/>
    <w:rsid w:val="00172C9B"/>
    <w:rsid w:val="0017347A"/>
    <w:rsid w:val="001745AF"/>
    <w:rsid w:val="001749CA"/>
    <w:rsid w:val="00174E37"/>
    <w:rsid w:val="00175E4C"/>
    <w:rsid w:val="00176BF5"/>
    <w:rsid w:val="001772BE"/>
    <w:rsid w:val="00177AE0"/>
    <w:rsid w:val="0018054D"/>
    <w:rsid w:val="001805CA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DBD"/>
    <w:rsid w:val="0019010F"/>
    <w:rsid w:val="00190176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392F"/>
    <w:rsid w:val="00193950"/>
    <w:rsid w:val="00194007"/>
    <w:rsid w:val="001943FB"/>
    <w:rsid w:val="00194482"/>
    <w:rsid w:val="00194C61"/>
    <w:rsid w:val="00194EDD"/>
    <w:rsid w:val="00195AE6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3CD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55A1"/>
    <w:rsid w:val="001A5666"/>
    <w:rsid w:val="001A6E46"/>
    <w:rsid w:val="001B3542"/>
    <w:rsid w:val="001B3846"/>
    <w:rsid w:val="001B434A"/>
    <w:rsid w:val="001B4CEF"/>
    <w:rsid w:val="001B56BB"/>
    <w:rsid w:val="001B6122"/>
    <w:rsid w:val="001B6BC6"/>
    <w:rsid w:val="001B6E41"/>
    <w:rsid w:val="001B7769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4D78"/>
    <w:rsid w:val="001C4EAE"/>
    <w:rsid w:val="001C5C34"/>
    <w:rsid w:val="001C61F9"/>
    <w:rsid w:val="001C64D9"/>
    <w:rsid w:val="001C702D"/>
    <w:rsid w:val="001C7A2C"/>
    <w:rsid w:val="001C7F1E"/>
    <w:rsid w:val="001D10F3"/>
    <w:rsid w:val="001D187D"/>
    <w:rsid w:val="001D2054"/>
    <w:rsid w:val="001D2539"/>
    <w:rsid w:val="001D2E73"/>
    <w:rsid w:val="001D3616"/>
    <w:rsid w:val="001D364B"/>
    <w:rsid w:val="001D3706"/>
    <w:rsid w:val="001D437F"/>
    <w:rsid w:val="001D4A82"/>
    <w:rsid w:val="001D4D29"/>
    <w:rsid w:val="001D580A"/>
    <w:rsid w:val="001D5D69"/>
    <w:rsid w:val="001D6524"/>
    <w:rsid w:val="001D677D"/>
    <w:rsid w:val="001D68CD"/>
    <w:rsid w:val="001E152E"/>
    <w:rsid w:val="001E1680"/>
    <w:rsid w:val="001E1CB8"/>
    <w:rsid w:val="001E20CB"/>
    <w:rsid w:val="001E277E"/>
    <w:rsid w:val="001E3342"/>
    <w:rsid w:val="001E3591"/>
    <w:rsid w:val="001E43C7"/>
    <w:rsid w:val="001E472C"/>
    <w:rsid w:val="001E50FD"/>
    <w:rsid w:val="001E58D2"/>
    <w:rsid w:val="001E5EC2"/>
    <w:rsid w:val="001E677E"/>
    <w:rsid w:val="001E6DD6"/>
    <w:rsid w:val="001E7320"/>
    <w:rsid w:val="001F011D"/>
    <w:rsid w:val="001F0B60"/>
    <w:rsid w:val="001F1DAF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D2A"/>
    <w:rsid w:val="00202057"/>
    <w:rsid w:val="002035F6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84B"/>
    <w:rsid w:val="00212B29"/>
    <w:rsid w:val="0021376E"/>
    <w:rsid w:val="002138B5"/>
    <w:rsid w:val="00213E62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C32"/>
    <w:rsid w:val="0022499A"/>
    <w:rsid w:val="002263BA"/>
    <w:rsid w:val="00226697"/>
    <w:rsid w:val="00226F4B"/>
    <w:rsid w:val="00227569"/>
    <w:rsid w:val="0023002E"/>
    <w:rsid w:val="00230066"/>
    <w:rsid w:val="002306B0"/>
    <w:rsid w:val="0023075D"/>
    <w:rsid w:val="00230B7A"/>
    <w:rsid w:val="00230DA1"/>
    <w:rsid w:val="00231185"/>
    <w:rsid w:val="00232E86"/>
    <w:rsid w:val="002336CF"/>
    <w:rsid w:val="00233A99"/>
    <w:rsid w:val="00234717"/>
    <w:rsid w:val="00235BFD"/>
    <w:rsid w:val="00237491"/>
    <w:rsid w:val="00237BEF"/>
    <w:rsid w:val="00240630"/>
    <w:rsid w:val="00240996"/>
    <w:rsid w:val="002417A2"/>
    <w:rsid w:val="002417D8"/>
    <w:rsid w:val="00241971"/>
    <w:rsid w:val="00241996"/>
    <w:rsid w:val="00241CEB"/>
    <w:rsid w:val="00242B92"/>
    <w:rsid w:val="00242F77"/>
    <w:rsid w:val="00243061"/>
    <w:rsid w:val="00243DA0"/>
    <w:rsid w:val="002441AA"/>
    <w:rsid w:val="002453CC"/>
    <w:rsid w:val="00245AE9"/>
    <w:rsid w:val="002467B8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362"/>
    <w:rsid w:val="00254AA5"/>
    <w:rsid w:val="00254B1B"/>
    <w:rsid w:val="00254E4C"/>
    <w:rsid w:val="002550C1"/>
    <w:rsid w:val="0025510F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C79"/>
    <w:rsid w:val="002811E8"/>
    <w:rsid w:val="002812BF"/>
    <w:rsid w:val="002816FB"/>
    <w:rsid w:val="0028263E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143A"/>
    <w:rsid w:val="002B2040"/>
    <w:rsid w:val="002B2180"/>
    <w:rsid w:val="002B2BB4"/>
    <w:rsid w:val="002B2DD0"/>
    <w:rsid w:val="002B304E"/>
    <w:rsid w:val="002B3AAC"/>
    <w:rsid w:val="002B49FB"/>
    <w:rsid w:val="002B4D3F"/>
    <w:rsid w:val="002B555E"/>
    <w:rsid w:val="002B5873"/>
    <w:rsid w:val="002B60F2"/>
    <w:rsid w:val="002B679F"/>
    <w:rsid w:val="002B703D"/>
    <w:rsid w:val="002B71C8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862"/>
    <w:rsid w:val="002D08AD"/>
    <w:rsid w:val="002D1B8B"/>
    <w:rsid w:val="002D22F4"/>
    <w:rsid w:val="002D285B"/>
    <w:rsid w:val="002D28AB"/>
    <w:rsid w:val="002D2ACC"/>
    <w:rsid w:val="002D2F5B"/>
    <w:rsid w:val="002D3706"/>
    <w:rsid w:val="002D3C20"/>
    <w:rsid w:val="002D42B8"/>
    <w:rsid w:val="002D45E2"/>
    <w:rsid w:val="002D4992"/>
    <w:rsid w:val="002D5F12"/>
    <w:rsid w:val="002D64FA"/>
    <w:rsid w:val="002D6C97"/>
    <w:rsid w:val="002D6DD9"/>
    <w:rsid w:val="002D766B"/>
    <w:rsid w:val="002E0139"/>
    <w:rsid w:val="002E013E"/>
    <w:rsid w:val="002E0766"/>
    <w:rsid w:val="002E18A8"/>
    <w:rsid w:val="002E1BA5"/>
    <w:rsid w:val="002E1CE0"/>
    <w:rsid w:val="002E3616"/>
    <w:rsid w:val="002E377A"/>
    <w:rsid w:val="002E38C3"/>
    <w:rsid w:val="002E3CE9"/>
    <w:rsid w:val="002E43C1"/>
    <w:rsid w:val="002E4564"/>
    <w:rsid w:val="002E46B5"/>
    <w:rsid w:val="002E46B8"/>
    <w:rsid w:val="002E617B"/>
    <w:rsid w:val="002E61CA"/>
    <w:rsid w:val="002E63CE"/>
    <w:rsid w:val="002E6B46"/>
    <w:rsid w:val="002E7194"/>
    <w:rsid w:val="002E7E63"/>
    <w:rsid w:val="002F04FA"/>
    <w:rsid w:val="002F0800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77B9"/>
    <w:rsid w:val="00300D04"/>
    <w:rsid w:val="00301836"/>
    <w:rsid w:val="00301890"/>
    <w:rsid w:val="00301E53"/>
    <w:rsid w:val="00303022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62E1"/>
    <w:rsid w:val="00316522"/>
    <w:rsid w:val="00317B70"/>
    <w:rsid w:val="00317F72"/>
    <w:rsid w:val="00320955"/>
    <w:rsid w:val="00321370"/>
    <w:rsid w:val="00321785"/>
    <w:rsid w:val="00321A15"/>
    <w:rsid w:val="0032241B"/>
    <w:rsid w:val="00323AC7"/>
    <w:rsid w:val="0032425F"/>
    <w:rsid w:val="00324454"/>
    <w:rsid w:val="00324B76"/>
    <w:rsid w:val="00324D82"/>
    <w:rsid w:val="00324F66"/>
    <w:rsid w:val="00325616"/>
    <w:rsid w:val="00325C88"/>
    <w:rsid w:val="00326850"/>
    <w:rsid w:val="00330364"/>
    <w:rsid w:val="0033053B"/>
    <w:rsid w:val="00330A87"/>
    <w:rsid w:val="00330F46"/>
    <w:rsid w:val="00331736"/>
    <w:rsid w:val="00332A80"/>
    <w:rsid w:val="00332E04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9F9"/>
    <w:rsid w:val="003462BF"/>
    <w:rsid w:val="0034640E"/>
    <w:rsid w:val="00347140"/>
    <w:rsid w:val="00347F63"/>
    <w:rsid w:val="003500F2"/>
    <w:rsid w:val="00351629"/>
    <w:rsid w:val="0035199E"/>
    <w:rsid w:val="00351BB5"/>
    <w:rsid w:val="00352AE1"/>
    <w:rsid w:val="00352D9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B29"/>
    <w:rsid w:val="00360D72"/>
    <w:rsid w:val="00360D98"/>
    <w:rsid w:val="00360EC9"/>
    <w:rsid w:val="003612AD"/>
    <w:rsid w:val="003620E9"/>
    <w:rsid w:val="00363C7E"/>
    <w:rsid w:val="00363DCC"/>
    <w:rsid w:val="003646E9"/>
    <w:rsid w:val="003650C9"/>
    <w:rsid w:val="003652D2"/>
    <w:rsid w:val="0036539A"/>
    <w:rsid w:val="0036583C"/>
    <w:rsid w:val="003662F8"/>
    <w:rsid w:val="0036633E"/>
    <w:rsid w:val="003668A4"/>
    <w:rsid w:val="003668E7"/>
    <w:rsid w:val="00366B8E"/>
    <w:rsid w:val="00367456"/>
    <w:rsid w:val="0037032F"/>
    <w:rsid w:val="00370470"/>
    <w:rsid w:val="003705C8"/>
    <w:rsid w:val="00370C25"/>
    <w:rsid w:val="003719EA"/>
    <w:rsid w:val="00371B95"/>
    <w:rsid w:val="00371FB5"/>
    <w:rsid w:val="0037253A"/>
    <w:rsid w:val="003728B6"/>
    <w:rsid w:val="0037340D"/>
    <w:rsid w:val="0037359B"/>
    <w:rsid w:val="00373BD0"/>
    <w:rsid w:val="0037489B"/>
    <w:rsid w:val="00374F0D"/>
    <w:rsid w:val="00377021"/>
    <w:rsid w:val="0037772D"/>
    <w:rsid w:val="00377B1D"/>
    <w:rsid w:val="00377C71"/>
    <w:rsid w:val="00377EFB"/>
    <w:rsid w:val="0038026E"/>
    <w:rsid w:val="0038035D"/>
    <w:rsid w:val="003805F2"/>
    <w:rsid w:val="003812EC"/>
    <w:rsid w:val="0038141B"/>
    <w:rsid w:val="0038196F"/>
    <w:rsid w:val="00381AB2"/>
    <w:rsid w:val="0038368E"/>
    <w:rsid w:val="00383837"/>
    <w:rsid w:val="00383BCD"/>
    <w:rsid w:val="00383E13"/>
    <w:rsid w:val="00384209"/>
    <w:rsid w:val="00384CB1"/>
    <w:rsid w:val="0038512E"/>
    <w:rsid w:val="003851C0"/>
    <w:rsid w:val="003858EA"/>
    <w:rsid w:val="00385A6F"/>
    <w:rsid w:val="00386B19"/>
    <w:rsid w:val="00386CF0"/>
    <w:rsid w:val="00386DFC"/>
    <w:rsid w:val="00387E43"/>
    <w:rsid w:val="003900FC"/>
    <w:rsid w:val="00390BB4"/>
    <w:rsid w:val="00390CA8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B0453"/>
    <w:rsid w:val="003B0753"/>
    <w:rsid w:val="003B0C37"/>
    <w:rsid w:val="003B0F4A"/>
    <w:rsid w:val="003B151C"/>
    <w:rsid w:val="003B2650"/>
    <w:rsid w:val="003B3756"/>
    <w:rsid w:val="003B40DB"/>
    <w:rsid w:val="003B422C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DE"/>
    <w:rsid w:val="003C31FD"/>
    <w:rsid w:val="003C33EB"/>
    <w:rsid w:val="003C3B7C"/>
    <w:rsid w:val="003C40AC"/>
    <w:rsid w:val="003C4B12"/>
    <w:rsid w:val="003C4D8D"/>
    <w:rsid w:val="003C5B40"/>
    <w:rsid w:val="003C5B5B"/>
    <w:rsid w:val="003C6123"/>
    <w:rsid w:val="003C633D"/>
    <w:rsid w:val="003C6AEE"/>
    <w:rsid w:val="003C724F"/>
    <w:rsid w:val="003D05E1"/>
    <w:rsid w:val="003D07E2"/>
    <w:rsid w:val="003D1893"/>
    <w:rsid w:val="003D1AA0"/>
    <w:rsid w:val="003D1BE6"/>
    <w:rsid w:val="003D209E"/>
    <w:rsid w:val="003D2252"/>
    <w:rsid w:val="003D2BB3"/>
    <w:rsid w:val="003D31B9"/>
    <w:rsid w:val="003D35FF"/>
    <w:rsid w:val="003D4209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F0710"/>
    <w:rsid w:val="003F0A5A"/>
    <w:rsid w:val="003F0EF6"/>
    <w:rsid w:val="003F12A0"/>
    <w:rsid w:val="003F1F23"/>
    <w:rsid w:val="003F2E1E"/>
    <w:rsid w:val="003F3348"/>
    <w:rsid w:val="003F3458"/>
    <w:rsid w:val="003F6ACC"/>
    <w:rsid w:val="003F6D71"/>
    <w:rsid w:val="003F6E30"/>
    <w:rsid w:val="003F6E83"/>
    <w:rsid w:val="003F7133"/>
    <w:rsid w:val="003F7D8A"/>
    <w:rsid w:val="00400472"/>
    <w:rsid w:val="00400536"/>
    <w:rsid w:val="00400912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12FD"/>
    <w:rsid w:val="00411AF7"/>
    <w:rsid w:val="00411DF6"/>
    <w:rsid w:val="0041275F"/>
    <w:rsid w:val="00412AB3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6D8C"/>
    <w:rsid w:val="00426EAC"/>
    <w:rsid w:val="00427170"/>
    <w:rsid w:val="0042718E"/>
    <w:rsid w:val="004271C9"/>
    <w:rsid w:val="0042729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410AE"/>
    <w:rsid w:val="004425B1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319F"/>
    <w:rsid w:val="004538D4"/>
    <w:rsid w:val="00453C72"/>
    <w:rsid w:val="00453F6F"/>
    <w:rsid w:val="00454305"/>
    <w:rsid w:val="004543EB"/>
    <w:rsid w:val="004543F1"/>
    <w:rsid w:val="0045477B"/>
    <w:rsid w:val="0045486E"/>
    <w:rsid w:val="00454E1B"/>
    <w:rsid w:val="004559B8"/>
    <w:rsid w:val="0045624C"/>
    <w:rsid w:val="0045626D"/>
    <w:rsid w:val="00456D89"/>
    <w:rsid w:val="004574B7"/>
    <w:rsid w:val="00457593"/>
    <w:rsid w:val="00460320"/>
    <w:rsid w:val="00460810"/>
    <w:rsid w:val="0046089D"/>
    <w:rsid w:val="0046108A"/>
    <w:rsid w:val="0046113B"/>
    <w:rsid w:val="00461994"/>
    <w:rsid w:val="00463C91"/>
    <w:rsid w:val="00464167"/>
    <w:rsid w:val="00464BCE"/>
    <w:rsid w:val="0046550D"/>
    <w:rsid w:val="00465CFA"/>
    <w:rsid w:val="0046617D"/>
    <w:rsid w:val="004662FA"/>
    <w:rsid w:val="00466C70"/>
    <w:rsid w:val="00467A86"/>
    <w:rsid w:val="00470D00"/>
    <w:rsid w:val="004711B3"/>
    <w:rsid w:val="00471A78"/>
    <w:rsid w:val="00471E83"/>
    <w:rsid w:val="00471E93"/>
    <w:rsid w:val="00471EAD"/>
    <w:rsid w:val="0047266F"/>
    <w:rsid w:val="00472FD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F7B"/>
    <w:rsid w:val="00481625"/>
    <w:rsid w:val="004824E9"/>
    <w:rsid w:val="0048254B"/>
    <w:rsid w:val="00484745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5779"/>
    <w:rsid w:val="004957BB"/>
    <w:rsid w:val="004957F1"/>
    <w:rsid w:val="004A0375"/>
    <w:rsid w:val="004A22F1"/>
    <w:rsid w:val="004A2B42"/>
    <w:rsid w:val="004A3B17"/>
    <w:rsid w:val="004A494D"/>
    <w:rsid w:val="004A4EF7"/>
    <w:rsid w:val="004A57AF"/>
    <w:rsid w:val="004A5F4B"/>
    <w:rsid w:val="004A6CAF"/>
    <w:rsid w:val="004A6FFD"/>
    <w:rsid w:val="004A7496"/>
    <w:rsid w:val="004B0FFA"/>
    <w:rsid w:val="004B13A5"/>
    <w:rsid w:val="004B13BE"/>
    <w:rsid w:val="004B1A6E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4F"/>
    <w:rsid w:val="004B776F"/>
    <w:rsid w:val="004B795F"/>
    <w:rsid w:val="004C0850"/>
    <w:rsid w:val="004C278A"/>
    <w:rsid w:val="004C3373"/>
    <w:rsid w:val="004C3805"/>
    <w:rsid w:val="004C3CEE"/>
    <w:rsid w:val="004C3DD4"/>
    <w:rsid w:val="004C4AD0"/>
    <w:rsid w:val="004C57FD"/>
    <w:rsid w:val="004C586D"/>
    <w:rsid w:val="004C6903"/>
    <w:rsid w:val="004D093A"/>
    <w:rsid w:val="004D1ED0"/>
    <w:rsid w:val="004D2087"/>
    <w:rsid w:val="004D2095"/>
    <w:rsid w:val="004D335B"/>
    <w:rsid w:val="004D3BF5"/>
    <w:rsid w:val="004D3D5D"/>
    <w:rsid w:val="004D4077"/>
    <w:rsid w:val="004D41D9"/>
    <w:rsid w:val="004D4269"/>
    <w:rsid w:val="004D58EE"/>
    <w:rsid w:val="004D5AE3"/>
    <w:rsid w:val="004D5FFE"/>
    <w:rsid w:val="004D7616"/>
    <w:rsid w:val="004D77FF"/>
    <w:rsid w:val="004E0203"/>
    <w:rsid w:val="004E055B"/>
    <w:rsid w:val="004E0A74"/>
    <w:rsid w:val="004E0B14"/>
    <w:rsid w:val="004E0CC0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1A7"/>
    <w:rsid w:val="004F4291"/>
    <w:rsid w:val="004F50D1"/>
    <w:rsid w:val="004F5341"/>
    <w:rsid w:val="004F5F47"/>
    <w:rsid w:val="004F6098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8DB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180E"/>
    <w:rsid w:val="0052195D"/>
    <w:rsid w:val="005227C8"/>
    <w:rsid w:val="005229A4"/>
    <w:rsid w:val="005229CB"/>
    <w:rsid w:val="0052346C"/>
    <w:rsid w:val="005234F9"/>
    <w:rsid w:val="005248FE"/>
    <w:rsid w:val="00524BCF"/>
    <w:rsid w:val="00524EE3"/>
    <w:rsid w:val="00525060"/>
    <w:rsid w:val="005250FD"/>
    <w:rsid w:val="0052527E"/>
    <w:rsid w:val="00526B66"/>
    <w:rsid w:val="00530274"/>
    <w:rsid w:val="00530B4E"/>
    <w:rsid w:val="0053138C"/>
    <w:rsid w:val="005324F1"/>
    <w:rsid w:val="00532575"/>
    <w:rsid w:val="005325FC"/>
    <w:rsid w:val="00532ABB"/>
    <w:rsid w:val="0053311E"/>
    <w:rsid w:val="00534FBA"/>
    <w:rsid w:val="0053519D"/>
    <w:rsid w:val="00535480"/>
    <w:rsid w:val="00536509"/>
    <w:rsid w:val="00537249"/>
    <w:rsid w:val="00537BB2"/>
    <w:rsid w:val="00537E10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66D2"/>
    <w:rsid w:val="0054721B"/>
    <w:rsid w:val="005472DD"/>
    <w:rsid w:val="005476E0"/>
    <w:rsid w:val="00550432"/>
    <w:rsid w:val="00550582"/>
    <w:rsid w:val="00550650"/>
    <w:rsid w:val="005518DB"/>
    <w:rsid w:val="005522AA"/>
    <w:rsid w:val="0055344A"/>
    <w:rsid w:val="005538FF"/>
    <w:rsid w:val="005542C4"/>
    <w:rsid w:val="0055463B"/>
    <w:rsid w:val="00554902"/>
    <w:rsid w:val="00554E7F"/>
    <w:rsid w:val="0055576C"/>
    <w:rsid w:val="005558D0"/>
    <w:rsid w:val="00556419"/>
    <w:rsid w:val="005567A0"/>
    <w:rsid w:val="00557FD6"/>
    <w:rsid w:val="00560DA9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8B5"/>
    <w:rsid w:val="00571B44"/>
    <w:rsid w:val="00572FC7"/>
    <w:rsid w:val="00573590"/>
    <w:rsid w:val="0057382E"/>
    <w:rsid w:val="005748C4"/>
    <w:rsid w:val="00574CA9"/>
    <w:rsid w:val="00575260"/>
    <w:rsid w:val="00575603"/>
    <w:rsid w:val="005756B8"/>
    <w:rsid w:val="00577F03"/>
    <w:rsid w:val="00577FD8"/>
    <w:rsid w:val="00581D5F"/>
    <w:rsid w:val="00582989"/>
    <w:rsid w:val="00583F22"/>
    <w:rsid w:val="00583FEB"/>
    <w:rsid w:val="0058413E"/>
    <w:rsid w:val="00584957"/>
    <w:rsid w:val="005857AB"/>
    <w:rsid w:val="005857F9"/>
    <w:rsid w:val="00585FD0"/>
    <w:rsid w:val="00586220"/>
    <w:rsid w:val="0058641E"/>
    <w:rsid w:val="00586542"/>
    <w:rsid w:val="00586912"/>
    <w:rsid w:val="00586AAA"/>
    <w:rsid w:val="00587567"/>
    <w:rsid w:val="00590ED9"/>
    <w:rsid w:val="0059145E"/>
    <w:rsid w:val="00592265"/>
    <w:rsid w:val="00592522"/>
    <w:rsid w:val="005925E6"/>
    <w:rsid w:val="0059394C"/>
    <w:rsid w:val="0059426D"/>
    <w:rsid w:val="005943CA"/>
    <w:rsid w:val="005946F4"/>
    <w:rsid w:val="0059626C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D4E"/>
    <w:rsid w:val="005B0310"/>
    <w:rsid w:val="005B0922"/>
    <w:rsid w:val="005B0AA1"/>
    <w:rsid w:val="005B0C45"/>
    <w:rsid w:val="005B0FF3"/>
    <w:rsid w:val="005B1125"/>
    <w:rsid w:val="005B15C1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7983"/>
    <w:rsid w:val="005B7FCE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4403"/>
    <w:rsid w:val="005C55F9"/>
    <w:rsid w:val="005C5929"/>
    <w:rsid w:val="005C6A8B"/>
    <w:rsid w:val="005C6E1D"/>
    <w:rsid w:val="005C701A"/>
    <w:rsid w:val="005C74FF"/>
    <w:rsid w:val="005C7D6A"/>
    <w:rsid w:val="005D0663"/>
    <w:rsid w:val="005D0F84"/>
    <w:rsid w:val="005D161F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1456"/>
    <w:rsid w:val="005E1807"/>
    <w:rsid w:val="005E1AED"/>
    <w:rsid w:val="005E331A"/>
    <w:rsid w:val="005E5F04"/>
    <w:rsid w:val="005E61B7"/>
    <w:rsid w:val="005E7599"/>
    <w:rsid w:val="005E78F7"/>
    <w:rsid w:val="005F014B"/>
    <w:rsid w:val="005F0DE5"/>
    <w:rsid w:val="005F220D"/>
    <w:rsid w:val="005F2637"/>
    <w:rsid w:val="005F35BE"/>
    <w:rsid w:val="005F48D6"/>
    <w:rsid w:val="005F72C0"/>
    <w:rsid w:val="00600003"/>
    <w:rsid w:val="00600102"/>
    <w:rsid w:val="00600A62"/>
    <w:rsid w:val="006014CE"/>
    <w:rsid w:val="00601BFB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0BAC"/>
    <w:rsid w:val="0061115B"/>
    <w:rsid w:val="0061159F"/>
    <w:rsid w:val="00611C0C"/>
    <w:rsid w:val="006127F2"/>
    <w:rsid w:val="0061374E"/>
    <w:rsid w:val="00614868"/>
    <w:rsid w:val="00615045"/>
    <w:rsid w:val="00615049"/>
    <w:rsid w:val="006151A5"/>
    <w:rsid w:val="006165A7"/>
    <w:rsid w:val="00616D0D"/>
    <w:rsid w:val="006173E9"/>
    <w:rsid w:val="006203CD"/>
    <w:rsid w:val="006206FF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0C1"/>
    <w:rsid w:val="006406DF"/>
    <w:rsid w:val="00640976"/>
    <w:rsid w:val="006414F3"/>
    <w:rsid w:val="00641C5F"/>
    <w:rsid w:val="00642229"/>
    <w:rsid w:val="006431FE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E6"/>
    <w:rsid w:val="00651CF4"/>
    <w:rsid w:val="00651DCA"/>
    <w:rsid w:val="00652AEA"/>
    <w:rsid w:val="006536EC"/>
    <w:rsid w:val="00654244"/>
    <w:rsid w:val="0065491E"/>
    <w:rsid w:val="00654CA2"/>
    <w:rsid w:val="0065613A"/>
    <w:rsid w:val="006571E7"/>
    <w:rsid w:val="00657AEA"/>
    <w:rsid w:val="00660A20"/>
    <w:rsid w:val="00661209"/>
    <w:rsid w:val="006627EE"/>
    <w:rsid w:val="0066287C"/>
    <w:rsid w:val="00662B21"/>
    <w:rsid w:val="00662B65"/>
    <w:rsid w:val="00663688"/>
    <w:rsid w:val="0066496C"/>
    <w:rsid w:val="00664A94"/>
    <w:rsid w:val="00664E4E"/>
    <w:rsid w:val="0066503A"/>
    <w:rsid w:val="00665123"/>
    <w:rsid w:val="006657DB"/>
    <w:rsid w:val="00666CFD"/>
    <w:rsid w:val="006702B2"/>
    <w:rsid w:val="00671DFD"/>
    <w:rsid w:val="006723E1"/>
    <w:rsid w:val="006729CB"/>
    <w:rsid w:val="00672ECC"/>
    <w:rsid w:val="006731D4"/>
    <w:rsid w:val="0067398F"/>
    <w:rsid w:val="00673B4D"/>
    <w:rsid w:val="00673D43"/>
    <w:rsid w:val="006744CB"/>
    <w:rsid w:val="006746BA"/>
    <w:rsid w:val="00674AFF"/>
    <w:rsid w:val="0067686F"/>
    <w:rsid w:val="006768F1"/>
    <w:rsid w:val="006777AA"/>
    <w:rsid w:val="006779DC"/>
    <w:rsid w:val="00680DFE"/>
    <w:rsid w:val="0068138D"/>
    <w:rsid w:val="0068164C"/>
    <w:rsid w:val="0068176F"/>
    <w:rsid w:val="00682C87"/>
    <w:rsid w:val="00683856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60D"/>
    <w:rsid w:val="00696D6F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942"/>
    <w:rsid w:val="006A6024"/>
    <w:rsid w:val="006A60DA"/>
    <w:rsid w:val="006A6128"/>
    <w:rsid w:val="006A64F4"/>
    <w:rsid w:val="006A6B7B"/>
    <w:rsid w:val="006A77BC"/>
    <w:rsid w:val="006A7980"/>
    <w:rsid w:val="006B0541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FE4"/>
    <w:rsid w:val="006C15B9"/>
    <w:rsid w:val="006C1F4C"/>
    <w:rsid w:val="006C221D"/>
    <w:rsid w:val="006C29EB"/>
    <w:rsid w:val="006C31D3"/>
    <w:rsid w:val="006C47E7"/>
    <w:rsid w:val="006C4BD5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A4E"/>
    <w:rsid w:val="006D1A56"/>
    <w:rsid w:val="006D205A"/>
    <w:rsid w:val="006D2451"/>
    <w:rsid w:val="006D27ED"/>
    <w:rsid w:val="006D3708"/>
    <w:rsid w:val="006D39B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1031"/>
    <w:rsid w:val="006E20DA"/>
    <w:rsid w:val="006E2613"/>
    <w:rsid w:val="006E3671"/>
    <w:rsid w:val="006E3A47"/>
    <w:rsid w:val="006E3B5E"/>
    <w:rsid w:val="006E3BD2"/>
    <w:rsid w:val="006E537F"/>
    <w:rsid w:val="006E58C3"/>
    <w:rsid w:val="006E5B25"/>
    <w:rsid w:val="006E5C2C"/>
    <w:rsid w:val="006E6055"/>
    <w:rsid w:val="006E6413"/>
    <w:rsid w:val="006E6A20"/>
    <w:rsid w:val="006E71A3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AE9"/>
    <w:rsid w:val="006F4CBA"/>
    <w:rsid w:val="006F5016"/>
    <w:rsid w:val="006F509E"/>
    <w:rsid w:val="006F51B0"/>
    <w:rsid w:val="006F52E2"/>
    <w:rsid w:val="006F616E"/>
    <w:rsid w:val="006F64EA"/>
    <w:rsid w:val="006F682E"/>
    <w:rsid w:val="006F6984"/>
    <w:rsid w:val="006F69F2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7B6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17B"/>
    <w:rsid w:val="00726487"/>
    <w:rsid w:val="00726A22"/>
    <w:rsid w:val="00726BC7"/>
    <w:rsid w:val="00727285"/>
    <w:rsid w:val="00727B85"/>
    <w:rsid w:val="00727C01"/>
    <w:rsid w:val="00730A15"/>
    <w:rsid w:val="00730B20"/>
    <w:rsid w:val="00730F6C"/>
    <w:rsid w:val="007312F7"/>
    <w:rsid w:val="0073134A"/>
    <w:rsid w:val="00731740"/>
    <w:rsid w:val="007324CB"/>
    <w:rsid w:val="00732A0C"/>
    <w:rsid w:val="007346A2"/>
    <w:rsid w:val="007354F3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C4E"/>
    <w:rsid w:val="00750F31"/>
    <w:rsid w:val="007520A1"/>
    <w:rsid w:val="007534AE"/>
    <w:rsid w:val="00754D31"/>
    <w:rsid w:val="00754DD6"/>
    <w:rsid w:val="007555B5"/>
    <w:rsid w:val="0075566F"/>
    <w:rsid w:val="00755979"/>
    <w:rsid w:val="007560B1"/>
    <w:rsid w:val="0075634E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3C3"/>
    <w:rsid w:val="00770F5E"/>
    <w:rsid w:val="0077105F"/>
    <w:rsid w:val="00771911"/>
    <w:rsid w:val="0077197F"/>
    <w:rsid w:val="0077242B"/>
    <w:rsid w:val="0077296C"/>
    <w:rsid w:val="00773C25"/>
    <w:rsid w:val="00773E3A"/>
    <w:rsid w:val="007743DD"/>
    <w:rsid w:val="00774538"/>
    <w:rsid w:val="0077533C"/>
    <w:rsid w:val="0077543F"/>
    <w:rsid w:val="00776027"/>
    <w:rsid w:val="00780761"/>
    <w:rsid w:val="00780C67"/>
    <w:rsid w:val="007810BD"/>
    <w:rsid w:val="007816F4"/>
    <w:rsid w:val="00781F10"/>
    <w:rsid w:val="00782060"/>
    <w:rsid w:val="00783972"/>
    <w:rsid w:val="00783E3B"/>
    <w:rsid w:val="00783F3D"/>
    <w:rsid w:val="0078435B"/>
    <w:rsid w:val="00784A11"/>
    <w:rsid w:val="00785BE7"/>
    <w:rsid w:val="00786AD6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94A"/>
    <w:rsid w:val="00795BA6"/>
    <w:rsid w:val="007967AB"/>
    <w:rsid w:val="00796DEF"/>
    <w:rsid w:val="00797ECF"/>
    <w:rsid w:val="007A19CF"/>
    <w:rsid w:val="007A26C1"/>
    <w:rsid w:val="007A32FD"/>
    <w:rsid w:val="007A353F"/>
    <w:rsid w:val="007A4021"/>
    <w:rsid w:val="007A42A4"/>
    <w:rsid w:val="007A4D6A"/>
    <w:rsid w:val="007A512E"/>
    <w:rsid w:val="007A6482"/>
    <w:rsid w:val="007A693C"/>
    <w:rsid w:val="007A6B35"/>
    <w:rsid w:val="007B0041"/>
    <w:rsid w:val="007B0076"/>
    <w:rsid w:val="007B0274"/>
    <w:rsid w:val="007B041A"/>
    <w:rsid w:val="007B051E"/>
    <w:rsid w:val="007B06B0"/>
    <w:rsid w:val="007B091E"/>
    <w:rsid w:val="007B119F"/>
    <w:rsid w:val="007B16D8"/>
    <w:rsid w:val="007B176F"/>
    <w:rsid w:val="007B44D5"/>
    <w:rsid w:val="007B46D4"/>
    <w:rsid w:val="007B4CD9"/>
    <w:rsid w:val="007B4F84"/>
    <w:rsid w:val="007B50C8"/>
    <w:rsid w:val="007B58C0"/>
    <w:rsid w:val="007B59E2"/>
    <w:rsid w:val="007B5E96"/>
    <w:rsid w:val="007B673F"/>
    <w:rsid w:val="007B784D"/>
    <w:rsid w:val="007B7EDC"/>
    <w:rsid w:val="007C04B7"/>
    <w:rsid w:val="007C058B"/>
    <w:rsid w:val="007C09DF"/>
    <w:rsid w:val="007C2061"/>
    <w:rsid w:val="007C225D"/>
    <w:rsid w:val="007C2B5D"/>
    <w:rsid w:val="007C3E10"/>
    <w:rsid w:val="007C42AA"/>
    <w:rsid w:val="007C49B5"/>
    <w:rsid w:val="007C5CAF"/>
    <w:rsid w:val="007C6BE5"/>
    <w:rsid w:val="007C71DC"/>
    <w:rsid w:val="007C7334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E1A"/>
    <w:rsid w:val="007E1266"/>
    <w:rsid w:val="007E1334"/>
    <w:rsid w:val="007E1D37"/>
    <w:rsid w:val="007E1E0F"/>
    <w:rsid w:val="007E1EAC"/>
    <w:rsid w:val="007E28E0"/>
    <w:rsid w:val="007E2A64"/>
    <w:rsid w:val="007E3405"/>
    <w:rsid w:val="007E353E"/>
    <w:rsid w:val="007E37BB"/>
    <w:rsid w:val="007E3A3D"/>
    <w:rsid w:val="007E3A41"/>
    <w:rsid w:val="007E3A56"/>
    <w:rsid w:val="007E3CFF"/>
    <w:rsid w:val="007E496D"/>
    <w:rsid w:val="007E6968"/>
    <w:rsid w:val="007E79E8"/>
    <w:rsid w:val="007F06A3"/>
    <w:rsid w:val="007F076E"/>
    <w:rsid w:val="007F1182"/>
    <w:rsid w:val="007F125A"/>
    <w:rsid w:val="007F134E"/>
    <w:rsid w:val="007F1B56"/>
    <w:rsid w:val="007F4089"/>
    <w:rsid w:val="007F4442"/>
    <w:rsid w:val="007F4AF3"/>
    <w:rsid w:val="007F56B7"/>
    <w:rsid w:val="007F59DD"/>
    <w:rsid w:val="007F5C0C"/>
    <w:rsid w:val="007F5CC4"/>
    <w:rsid w:val="007F6BD1"/>
    <w:rsid w:val="007F6CA1"/>
    <w:rsid w:val="00800186"/>
    <w:rsid w:val="00800399"/>
    <w:rsid w:val="00800C84"/>
    <w:rsid w:val="00800D8E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D1"/>
    <w:rsid w:val="00806199"/>
    <w:rsid w:val="0080630F"/>
    <w:rsid w:val="008071A3"/>
    <w:rsid w:val="00807E7A"/>
    <w:rsid w:val="0081038F"/>
    <w:rsid w:val="00810996"/>
    <w:rsid w:val="00810EEB"/>
    <w:rsid w:val="00811CEE"/>
    <w:rsid w:val="008131BB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59A5"/>
    <w:rsid w:val="008268E7"/>
    <w:rsid w:val="00827420"/>
    <w:rsid w:val="008276E0"/>
    <w:rsid w:val="00827D9F"/>
    <w:rsid w:val="00827ECD"/>
    <w:rsid w:val="00827FAF"/>
    <w:rsid w:val="008303AC"/>
    <w:rsid w:val="00830B14"/>
    <w:rsid w:val="00830EF9"/>
    <w:rsid w:val="0083102E"/>
    <w:rsid w:val="008310D9"/>
    <w:rsid w:val="00831975"/>
    <w:rsid w:val="00831C11"/>
    <w:rsid w:val="00832AE0"/>
    <w:rsid w:val="008331C1"/>
    <w:rsid w:val="0083417B"/>
    <w:rsid w:val="0083427F"/>
    <w:rsid w:val="00834576"/>
    <w:rsid w:val="0083517E"/>
    <w:rsid w:val="00835206"/>
    <w:rsid w:val="00836212"/>
    <w:rsid w:val="008366A6"/>
    <w:rsid w:val="00836A1D"/>
    <w:rsid w:val="00836BE1"/>
    <w:rsid w:val="00836CC4"/>
    <w:rsid w:val="008374A0"/>
    <w:rsid w:val="00837520"/>
    <w:rsid w:val="00837F99"/>
    <w:rsid w:val="00840D2E"/>
    <w:rsid w:val="00840E13"/>
    <w:rsid w:val="00841545"/>
    <w:rsid w:val="0084157C"/>
    <w:rsid w:val="0084198E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1040"/>
    <w:rsid w:val="008515F3"/>
    <w:rsid w:val="00851EDF"/>
    <w:rsid w:val="008520A4"/>
    <w:rsid w:val="008522A0"/>
    <w:rsid w:val="00853423"/>
    <w:rsid w:val="008535BD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F07"/>
    <w:rsid w:val="0087022F"/>
    <w:rsid w:val="00870C3C"/>
    <w:rsid w:val="00874485"/>
    <w:rsid w:val="00875453"/>
    <w:rsid w:val="00875BB2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666"/>
    <w:rsid w:val="00886863"/>
    <w:rsid w:val="00887CE3"/>
    <w:rsid w:val="00890118"/>
    <w:rsid w:val="0089107B"/>
    <w:rsid w:val="00891E30"/>
    <w:rsid w:val="00891FC1"/>
    <w:rsid w:val="008920FA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D40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9E0"/>
    <w:rsid w:val="008A6019"/>
    <w:rsid w:val="008A6A0B"/>
    <w:rsid w:val="008A6A84"/>
    <w:rsid w:val="008A70BA"/>
    <w:rsid w:val="008A7B5B"/>
    <w:rsid w:val="008B1675"/>
    <w:rsid w:val="008B1A9A"/>
    <w:rsid w:val="008B1AB0"/>
    <w:rsid w:val="008B222A"/>
    <w:rsid w:val="008B2473"/>
    <w:rsid w:val="008B41A2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353A"/>
    <w:rsid w:val="008C3614"/>
    <w:rsid w:val="008C40B5"/>
    <w:rsid w:val="008C4BFF"/>
    <w:rsid w:val="008C5018"/>
    <w:rsid w:val="008C5DBA"/>
    <w:rsid w:val="008C64B9"/>
    <w:rsid w:val="008C6F2F"/>
    <w:rsid w:val="008C7626"/>
    <w:rsid w:val="008D0514"/>
    <w:rsid w:val="008D0D3C"/>
    <w:rsid w:val="008D0DE7"/>
    <w:rsid w:val="008D19A2"/>
    <w:rsid w:val="008D1A41"/>
    <w:rsid w:val="008D1FAD"/>
    <w:rsid w:val="008D27F8"/>
    <w:rsid w:val="008D4172"/>
    <w:rsid w:val="008D4F0E"/>
    <w:rsid w:val="008D5A50"/>
    <w:rsid w:val="008D67EE"/>
    <w:rsid w:val="008D68D1"/>
    <w:rsid w:val="008D6A7F"/>
    <w:rsid w:val="008D6AA2"/>
    <w:rsid w:val="008D769D"/>
    <w:rsid w:val="008D7AFA"/>
    <w:rsid w:val="008D7B47"/>
    <w:rsid w:val="008D7D96"/>
    <w:rsid w:val="008D7F59"/>
    <w:rsid w:val="008E0357"/>
    <w:rsid w:val="008E0A78"/>
    <w:rsid w:val="008E0AE3"/>
    <w:rsid w:val="008E12E5"/>
    <w:rsid w:val="008E1C8A"/>
    <w:rsid w:val="008E20EF"/>
    <w:rsid w:val="008E211E"/>
    <w:rsid w:val="008E2D19"/>
    <w:rsid w:val="008E3084"/>
    <w:rsid w:val="008E497D"/>
    <w:rsid w:val="008E5DF4"/>
    <w:rsid w:val="008E77FB"/>
    <w:rsid w:val="008E7D2E"/>
    <w:rsid w:val="008E7E33"/>
    <w:rsid w:val="008E7FF8"/>
    <w:rsid w:val="008F0669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901941"/>
    <w:rsid w:val="00901DFD"/>
    <w:rsid w:val="009026BA"/>
    <w:rsid w:val="00902B86"/>
    <w:rsid w:val="0090355E"/>
    <w:rsid w:val="00904380"/>
    <w:rsid w:val="0090469F"/>
    <w:rsid w:val="00904D23"/>
    <w:rsid w:val="009055C3"/>
    <w:rsid w:val="00905EA3"/>
    <w:rsid w:val="00905FE8"/>
    <w:rsid w:val="00906A77"/>
    <w:rsid w:val="009104B3"/>
    <w:rsid w:val="00911200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564"/>
    <w:rsid w:val="00921865"/>
    <w:rsid w:val="00922527"/>
    <w:rsid w:val="00922EAF"/>
    <w:rsid w:val="009245F3"/>
    <w:rsid w:val="0092558F"/>
    <w:rsid w:val="0092658F"/>
    <w:rsid w:val="00926FFB"/>
    <w:rsid w:val="00927AF0"/>
    <w:rsid w:val="00927AF7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6E9"/>
    <w:rsid w:val="009509CA"/>
    <w:rsid w:val="00950B89"/>
    <w:rsid w:val="00951454"/>
    <w:rsid w:val="0095216C"/>
    <w:rsid w:val="00952182"/>
    <w:rsid w:val="00953CBD"/>
    <w:rsid w:val="009547C6"/>
    <w:rsid w:val="009556F6"/>
    <w:rsid w:val="00956927"/>
    <w:rsid w:val="009569D6"/>
    <w:rsid w:val="00956A8A"/>
    <w:rsid w:val="00956CBF"/>
    <w:rsid w:val="009571ED"/>
    <w:rsid w:val="00957580"/>
    <w:rsid w:val="0095762F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55D"/>
    <w:rsid w:val="00963D12"/>
    <w:rsid w:val="00964750"/>
    <w:rsid w:val="00964757"/>
    <w:rsid w:val="00964D6A"/>
    <w:rsid w:val="009653F3"/>
    <w:rsid w:val="00966FF3"/>
    <w:rsid w:val="00970F0E"/>
    <w:rsid w:val="009710E7"/>
    <w:rsid w:val="0097117D"/>
    <w:rsid w:val="00971E4F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446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A72"/>
    <w:rsid w:val="009A1A9C"/>
    <w:rsid w:val="009A26BA"/>
    <w:rsid w:val="009A2AC9"/>
    <w:rsid w:val="009A379D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967"/>
    <w:rsid w:val="009B5492"/>
    <w:rsid w:val="009B687C"/>
    <w:rsid w:val="009B71DF"/>
    <w:rsid w:val="009B7ECD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4969"/>
    <w:rsid w:val="009C50E7"/>
    <w:rsid w:val="009C5850"/>
    <w:rsid w:val="009C6381"/>
    <w:rsid w:val="009C693D"/>
    <w:rsid w:val="009C6D7B"/>
    <w:rsid w:val="009C6F82"/>
    <w:rsid w:val="009C7B63"/>
    <w:rsid w:val="009C7CCF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33A"/>
    <w:rsid w:val="009D4783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6E63"/>
    <w:rsid w:val="009E7199"/>
    <w:rsid w:val="009E7D61"/>
    <w:rsid w:val="009F0359"/>
    <w:rsid w:val="009F0590"/>
    <w:rsid w:val="009F0982"/>
    <w:rsid w:val="009F0C1C"/>
    <w:rsid w:val="009F1125"/>
    <w:rsid w:val="009F2A81"/>
    <w:rsid w:val="009F357E"/>
    <w:rsid w:val="009F35E5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63A"/>
    <w:rsid w:val="00A13123"/>
    <w:rsid w:val="00A133FE"/>
    <w:rsid w:val="00A1385A"/>
    <w:rsid w:val="00A13C43"/>
    <w:rsid w:val="00A14D87"/>
    <w:rsid w:val="00A1543D"/>
    <w:rsid w:val="00A15991"/>
    <w:rsid w:val="00A20651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6CB"/>
    <w:rsid w:val="00A24D23"/>
    <w:rsid w:val="00A24ED0"/>
    <w:rsid w:val="00A25359"/>
    <w:rsid w:val="00A257BE"/>
    <w:rsid w:val="00A265E6"/>
    <w:rsid w:val="00A26D4F"/>
    <w:rsid w:val="00A27BB6"/>
    <w:rsid w:val="00A30156"/>
    <w:rsid w:val="00A301F0"/>
    <w:rsid w:val="00A31F5A"/>
    <w:rsid w:val="00A33A69"/>
    <w:rsid w:val="00A33F62"/>
    <w:rsid w:val="00A34436"/>
    <w:rsid w:val="00A345BD"/>
    <w:rsid w:val="00A34BE6"/>
    <w:rsid w:val="00A353E4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F4B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1B79"/>
    <w:rsid w:val="00A52611"/>
    <w:rsid w:val="00A53986"/>
    <w:rsid w:val="00A53A64"/>
    <w:rsid w:val="00A53B4B"/>
    <w:rsid w:val="00A54390"/>
    <w:rsid w:val="00A5493A"/>
    <w:rsid w:val="00A55BE7"/>
    <w:rsid w:val="00A55BEE"/>
    <w:rsid w:val="00A55F1E"/>
    <w:rsid w:val="00A563BE"/>
    <w:rsid w:val="00A56F2A"/>
    <w:rsid w:val="00A60B06"/>
    <w:rsid w:val="00A6111D"/>
    <w:rsid w:val="00A61C6F"/>
    <w:rsid w:val="00A6215D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3593"/>
    <w:rsid w:val="00A7389C"/>
    <w:rsid w:val="00A73E88"/>
    <w:rsid w:val="00A7446D"/>
    <w:rsid w:val="00A74879"/>
    <w:rsid w:val="00A74CD1"/>
    <w:rsid w:val="00A75374"/>
    <w:rsid w:val="00A754D5"/>
    <w:rsid w:val="00A75E88"/>
    <w:rsid w:val="00A77E1E"/>
    <w:rsid w:val="00A80CB2"/>
    <w:rsid w:val="00A80CB7"/>
    <w:rsid w:val="00A810A3"/>
    <w:rsid w:val="00A814E3"/>
    <w:rsid w:val="00A81543"/>
    <w:rsid w:val="00A81C1B"/>
    <w:rsid w:val="00A82DE8"/>
    <w:rsid w:val="00A82EE4"/>
    <w:rsid w:val="00A8347F"/>
    <w:rsid w:val="00A83964"/>
    <w:rsid w:val="00A848D8"/>
    <w:rsid w:val="00A85F44"/>
    <w:rsid w:val="00A86AC5"/>
    <w:rsid w:val="00A87054"/>
    <w:rsid w:val="00A87404"/>
    <w:rsid w:val="00A87CF5"/>
    <w:rsid w:val="00A900FE"/>
    <w:rsid w:val="00A901EA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04C1"/>
    <w:rsid w:val="00AA1038"/>
    <w:rsid w:val="00AA129D"/>
    <w:rsid w:val="00AA12A3"/>
    <w:rsid w:val="00AA1BA3"/>
    <w:rsid w:val="00AA2086"/>
    <w:rsid w:val="00AA23C0"/>
    <w:rsid w:val="00AA345E"/>
    <w:rsid w:val="00AA3F0D"/>
    <w:rsid w:val="00AA413A"/>
    <w:rsid w:val="00AA484B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53B8"/>
    <w:rsid w:val="00AB5553"/>
    <w:rsid w:val="00AB5A7B"/>
    <w:rsid w:val="00AB5F22"/>
    <w:rsid w:val="00AB61D8"/>
    <w:rsid w:val="00AB6BEF"/>
    <w:rsid w:val="00AB6F23"/>
    <w:rsid w:val="00AB7BEC"/>
    <w:rsid w:val="00AC03E4"/>
    <w:rsid w:val="00AC0B39"/>
    <w:rsid w:val="00AC1985"/>
    <w:rsid w:val="00AC31BE"/>
    <w:rsid w:val="00AC31DF"/>
    <w:rsid w:val="00AC3830"/>
    <w:rsid w:val="00AC385B"/>
    <w:rsid w:val="00AC3F77"/>
    <w:rsid w:val="00AC5D33"/>
    <w:rsid w:val="00AC6361"/>
    <w:rsid w:val="00AC6968"/>
    <w:rsid w:val="00AC6DB9"/>
    <w:rsid w:val="00AC7693"/>
    <w:rsid w:val="00AD0BD4"/>
    <w:rsid w:val="00AD1CBF"/>
    <w:rsid w:val="00AD2231"/>
    <w:rsid w:val="00AD27FF"/>
    <w:rsid w:val="00AD2995"/>
    <w:rsid w:val="00AD3638"/>
    <w:rsid w:val="00AD3E3A"/>
    <w:rsid w:val="00AD4312"/>
    <w:rsid w:val="00AD452C"/>
    <w:rsid w:val="00AD56D9"/>
    <w:rsid w:val="00AD6BB3"/>
    <w:rsid w:val="00AD7246"/>
    <w:rsid w:val="00AD781A"/>
    <w:rsid w:val="00AE005E"/>
    <w:rsid w:val="00AE0B93"/>
    <w:rsid w:val="00AE0CB5"/>
    <w:rsid w:val="00AE131B"/>
    <w:rsid w:val="00AE1854"/>
    <w:rsid w:val="00AE18FF"/>
    <w:rsid w:val="00AE228E"/>
    <w:rsid w:val="00AE28F8"/>
    <w:rsid w:val="00AE34B2"/>
    <w:rsid w:val="00AE35C3"/>
    <w:rsid w:val="00AE3623"/>
    <w:rsid w:val="00AE3706"/>
    <w:rsid w:val="00AE4571"/>
    <w:rsid w:val="00AE4F7C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485"/>
    <w:rsid w:val="00AF5247"/>
    <w:rsid w:val="00AF6808"/>
    <w:rsid w:val="00AF6A55"/>
    <w:rsid w:val="00AF6E51"/>
    <w:rsid w:val="00AF73BA"/>
    <w:rsid w:val="00AF7C6C"/>
    <w:rsid w:val="00AF7DA9"/>
    <w:rsid w:val="00AF7E81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249"/>
    <w:rsid w:val="00B04C74"/>
    <w:rsid w:val="00B04D43"/>
    <w:rsid w:val="00B05574"/>
    <w:rsid w:val="00B05CBF"/>
    <w:rsid w:val="00B0603A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9EA"/>
    <w:rsid w:val="00B13CFD"/>
    <w:rsid w:val="00B145D0"/>
    <w:rsid w:val="00B14644"/>
    <w:rsid w:val="00B14A96"/>
    <w:rsid w:val="00B161D2"/>
    <w:rsid w:val="00B17823"/>
    <w:rsid w:val="00B17B77"/>
    <w:rsid w:val="00B17F25"/>
    <w:rsid w:val="00B20CD4"/>
    <w:rsid w:val="00B22043"/>
    <w:rsid w:val="00B2260E"/>
    <w:rsid w:val="00B22B5F"/>
    <w:rsid w:val="00B23083"/>
    <w:rsid w:val="00B2313B"/>
    <w:rsid w:val="00B23D5F"/>
    <w:rsid w:val="00B25286"/>
    <w:rsid w:val="00B25C81"/>
    <w:rsid w:val="00B26125"/>
    <w:rsid w:val="00B27DEE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013"/>
    <w:rsid w:val="00B348A7"/>
    <w:rsid w:val="00B348F9"/>
    <w:rsid w:val="00B34AC8"/>
    <w:rsid w:val="00B35387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B2D"/>
    <w:rsid w:val="00B507D7"/>
    <w:rsid w:val="00B5097E"/>
    <w:rsid w:val="00B52340"/>
    <w:rsid w:val="00B536BB"/>
    <w:rsid w:val="00B540A9"/>
    <w:rsid w:val="00B54495"/>
    <w:rsid w:val="00B55AFE"/>
    <w:rsid w:val="00B56A9A"/>
    <w:rsid w:val="00B56D6E"/>
    <w:rsid w:val="00B617B8"/>
    <w:rsid w:val="00B6398A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FB2"/>
    <w:rsid w:val="00B77424"/>
    <w:rsid w:val="00B774A9"/>
    <w:rsid w:val="00B805EC"/>
    <w:rsid w:val="00B80691"/>
    <w:rsid w:val="00B82B12"/>
    <w:rsid w:val="00B82F0B"/>
    <w:rsid w:val="00B8329D"/>
    <w:rsid w:val="00B8497F"/>
    <w:rsid w:val="00B8507F"/>
    <w:rsid w:val="00B85984"/>
    <w:rsid w:val="00B8639A"/>
    <w:rsid w:val="00B86515"/>
    <w:rsid w:val="00B90620"/>
    <w:rsid w:val="00B9194C"/>
    <w:rsid w:val="00B91DD2"/>
    <w:rsid w:val="00B92A9C"/>
    <w:rsid w:val="00B933EE"/>
    <w:rsid w:val="00B934C7"/>
    <w:rsid w:val="00B9362C"/>
    <w:rsid w:val="00B93A3F"/>
    <w:rsid w:val="00B94C14"/>
    <w:rsid w:val="00B952D0"/>
    <w:rsid w:val="00B9650B"/>
    <w:rsid w:val="00B9687B"/>
    <w:rsid w:val="00B9740C"/>
    <w:rsid w:val="00BA0199"/>
    <w:rsid w:val="00BA0DA0"/>
    <w:rsid w:val="00BA10A8"/>
    <w:rsid w:val="00BA1375"/>
    <w:rsid w:val="00BA179F"/>
    <w:rsid w:val="00BA19DE"/>
    <w:rsid w:val="00BA2107"/>
    <w:rsid w:val="00BA235E"/>
    <w:rsid w:val="00BA2715"/>
    <w:rsid w:val="00BA2783"/>
    <w:rsid w:val="00BA294C"/>
    <w:rsid w:val="00BA2DB9"/>
    <w:rsid w:val="00BA3568"/>
    <w:rsid w:val="00BA3C02"/>
    <w:rsid w:val="00BA3D5B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EE5"/>
    <w:rsid w:val="00BD33FA"/>
    <w:rsid w:val="00BD3EE0"/>
    <w:rsid w:val="00BD5669"/>
    <w:rsid w:val="00BD58B3"/>
    <w:rsid w:val="00BD6C33"/>
    <w:rsid w:val="00BD70B2"/>
    <w:rsid w:val="00BD729E"/>
    <w:rsid w:val="00BD77EF"/>
    <w:rsid w:val="00BD7821"/>
    <w:rsid w:val="00BE0452"/>
    <w:rsid w:val="00BE0ABD"/>
    <w:rsid w:val="00BE33DC"/>
    <w:rsid w:val="00BE5BFD"/>
    <w:rsid w:val="00BE65FC"/>
    <w:rsid w:val="00BE6F03"/>
    <w:rsid w:val="00BE6F43"/>
    <w:rsid w:val="00BE79A8"/>
    <w:rsid w:val="00BE7B72"/>
    <w:rsid w:val="00BE7F8D"/>
    <w:rsid w:val="00BF05C8"/>
    <w:rsid w:val="00BF1B30"/>
    <w:rsid w:val="00BF2707"/>
    <w:rsid w:val="00BF2786"/>
    <w:rsid w:val="00BF2FF7"/>
    <w:rsid w:val="00BF35CB"/>
    <w:rsid w:val="00BF3AA7"/>
    <w:rsid w:val="00BF4CFE"/>
    <w:rsid w:val="00BF4EA3"/>
    <w:rsid w:val="00BF4FE1"/>
    <w:rsid w:val="00BF51E9"/>
    <w:rsid w:val="00BF551D"/>
    <w:rsid w:val="00BF5B72"/>
    <w:rsid w:val="00BF69F8"/>
    <w:rsid w:val="00BF6B88"/>
    <w:rsid w:val="00BF6F63"/>
    <w:rsid w:val="00BF764F"/>
    <w:rsid w:val="00BF7CD9"/>
    <w:rsid w:val="00C0066E"/>
    <w:rsid w:val="00C009CB"/>
    <w:rsid w:val="00C00EB8"/>
    <w:rsid w:val="00C01DFB"/>
    <w:rsid w:val="00C01E34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0A2"/>
    <w:rsid w:val="00C10A27"/>
    <w:rsid w:val="00C129BD"/>
    <w:rsid w:val="00C12AA6"/>
    <w:rsid w:val="00C12C02"/>
    <w:rsid w:val="00C13D72"/>
    <w:rsid w:val="00C144ED"/>
    <w:rsid w:val="00C153E9"/>
    <w:rsid w:val="00C16AFF"/>
    <w:rsid w:val="00C174E2"/>
    <w:rsid w:val="00C207CF"/>
    <w:rsid w:val="00C21223"/>
    <w:rsid w:val="00C21677"/>
    <w:rsid w:val="00C23273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85D"/>
    <w:rsid w:val="00C355B6"/>
    <w:rsid w:val="00C35F36"/>
    <w:rsid w:val="00C36519"/>
    <w:rsid w:val="00C367A3"/>
    <w:rsid w:val="00C36AE3"/>
    <w:rsid w:val="00C40BC7"/>
    <w:rsid w:val="00C40E94"/>
    <w:rsid w:val="00C412B1"/>
    <w:rsid w:val="00C41EA7"/>
    <w:rsid w:val="00C41F62"/>
    <w:rsid w:val="00C423AE"/>
    <w:rsid w:val="00C42BBB"/>
    <w:rsid w:val="00C4397D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A22"/>
    <w:rsid w:val="00C51FB5"/>
    <w:rsid w:val="00C5263E"/>
    <w:rsid w:val="00C52CCE"/>
    <w:rsid w:val="00C5320E"/>
    <w:rsid w:val="00C53666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790"/>
    <w:rsid w:val="00C608B7"/>
    <w:rsid w:val="00C617A0"/>
    <w:rsid w:val="00C61930"/>
    <w:rsid w:val="00C61B9B"/>
    <w:rsid w:val="00C61C50"/>
    <w:rsid w:val="00C61CDC"/>
    <w:rsid w:val="00C61DFF"/>
    <w:rsid w:val="00C6213A"/>
    <w:rsid w:val="00C6398E"/>
    <w:rsid w:val="00C63DB5"/>
    <w:rsid w:val="00C653C6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16D6"/>
    <w:rsid w:val="00C720AF"/>
    <w:rsid w:val="00C72663"/>
    <w:rsid w:val="00C72706"/>
    <w:rsid w:val="00C72D27"/>
    <w:rsid w:val="00C72FF5"/>
    <w:rsid w:val="00C73D7B"/>
    <w:rsid w:val="00C749CB"/>
    <w:rsid w:val="00C74A1D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2C8"/>
    <w:rsid w:val="00C84654"/>
    <w:rsid w:val="00C84DB3"/>
    <w:rsid w:val="00C85332"/>
    <w:rsid w:val="00C8594A"/>
    <w:rsid w:val="00C85A46"/>
    <w:rsid w:val="00C85EBF"/>
    <w:rsid w:val="00C86276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65C"/>
    <w:rsid w:val="00C93A90"/>
    <w:rsid w:val="00C9434A"/>
    <w:rsid w:val="00C953B0"/>
    <w:rsid w:val="00C95835"/>
    <w:rsid w:val="00C95C32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60D8"/>
    <w:rsid w:val="00CA61B8"/>
    <w:rsid w:val="00CA662E"/>
    <w:rsid w:val="00CA736C"/>
    <w:rsid w:val="00CB088A"/>
    <w:rsid w:val="00CB1154"/>
    <w:rsid w:val="00CB1A3C"/>
    <w:rsid w:val="00CB1BD6"/>
    <w:rsid w:val="00CB2018"/>
    <w:rsid w:val="00CB3902"/>
    <w:rsid w:val="00CB44D6"/>
    <w:rsid w:val="00CB58AF"/>
    <w:rsid w:val="00CB604A"/>
    <w:rsid w:val="00CB67A5"/>
    <w:rsid w:val="00CB6CCA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37CC"/>
    <w:rsid w:val="00CC3982"/>
    <w:rsid w:val="00CC3AF5"/>
    <w:rsid w:val="00CC3DE0"/>
    <w:rsid w:val="00CC47E8"/>
    <w:rsid w:val="00CC4841"/>
    <w:rsid w:val="00CC50DF"/>
    <w:rsid w:val="00CC602E"/>
    <w:rsid w:val="00CC69CE"/>
    <w:rsid w:val="00CC6DCF"/>
    <w:rsid w:val="00CC71EA"/>
    <w:rsid w:val="00CC793D"/>
    <w:rsid w:val="00CD0496"/>
    <w:rsid w:val="00CD090B"/>
    <w:rsid w:val="00CD1DE3"/>
    <w:rsid w:val="00CD2F04"/>
    <w:rsid w:val="00CD3C2D"/>
    <w:rsid w:val="00CD41D5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D00839"/>
    <w:rsid w:val="00D00884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F01"/>
    <w:rsid w:val="00D21278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30122"/>
    <w:rsid w:val="00D3046E"/>
    <w:rsid w:val="00D30EC7"/>
    <w:rsid w:val="00D3283E"/>
    <w:rsid w:val="00D32BA4"/>
    <w:rsid w:val="00D32FA2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95D"/>
    <w:rsid w:val="00D37E5B"/>
    <w:rsid w:val="00D40416"/>
    <w:rsid w:val="00D4067F"/>
    <w:rsid w:val="00D407D9"/>
    <w:rsid w:val="00D4128F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7154"/>
    <w:rsid w:val="00D57ADB"/>
    <w:rsid w:val="00D57F20"/>
    <w:rsid w:val="00D60EE5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7C9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A074F"/>
    <w:rsid w:val="00DA1043"/>
    <w:rsid w:val="00DA115F"/>
    <w:rsid w:val="00DA1961"/>
    <w:rsid w:val="00DA1A02"/>
    <w:rsid w:val="00DA26A0"/>
    <w:rsid w:val="00DA2801"/>
    <w:rsid w:val="00DA2FBF"/>
    <w:rsid w:val="00DA300F"/>
    <w:rsid w:val="00DA400E"/>
    <w:rsid w:val="00DA44B3"/>
    <w:rsid w:val="00DA52FB"/>
    <w:rsid w:val="00DA5516"/>
    <w:rsid w:val="00DA5D29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A24"/>
    <w:rsid w:val="00DB2DC5"/>
    <w:rsid w:val="00DB382C"/>
    <w:rsid w:val="00DB3F51"/>
    <w:rsid w:val="00DB3FBE"/>
    <w:rsid w:val="00DB45B1"/>
    <w:rsid w:val="00DB5E78"/>
    <w:rsid w:val="00DB68C9"/>
    <w:rsid w:val="00DB72AF"/>
    <w:rsid w:val="00DB7552"/>
    <w:rsid w:val="00DC0686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454"/>
    <w:rsid w:val="00DD168C"/>
    <w:rsid w:val="00DD266F"/>
    <w:rsid w:val="00DD363C"/>
    <w:rsid w:val="00DD493F"/>
    <w:rsid w:val="00DD4B9C"/>
    <w:rsid w:val="00DD5208"/>
    <w:rsid w:val="00DD5310"/>
    <w:rsid w:val="00DD5A88"/>
    <w:rsid w:val="00DD5C1C"/>
    <w:rsid w:val="00DD61EF"/>
    <w:rsid w:val="00DD64F0"/>
    <w:rsid w:val="00DD6F23"/>
    <w:rsid w:val="00DD7322"/>
    <w:rsid w:val="00DD74DE"/>
    <w:rsid w:val="00DD75B0"/>
    <w:rsid w:val="00DD77AC"/>
    <w:rsid w:val="00DD7B7E"/>
    <w:rsid w:val="00DE0E2F"/>
    <w:rsid w:val="00DE12CE"/>
    <w:rsid w:val="00DE2004"/>
    <w:rsid w:val="00DE23AA"/>
    <w:rsid w:val="00DE2AAC"/>
    <w:rsid w:val="00DE3813"/>
    <w:rsid w:val="00DE3AE9"/>
    <w:rsid w:val="00DE4149"/>
    <w:rsid w:val="00DE42AC"/>
    <w:rsid w:val="00DE4B13"/>
    <w:rsid w:val="00DE5129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7CA"/>
    <w:rsid w:val="00DF3F73"/>
    <w:rsid w:val="00DF3FEE"/>
    <w:rsid w:val="00DF473E"/>
    <w:rsid w:val="00DF643F"/>
    <w:rsid w:val="00DF749C"/>
    <w:rsid w:val="00DF767D"/>
    <w:rsid w:val="00DF7ECE"/>
    <w:rsid w:val="00DF7F44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A27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3ADA"/>
    <w:rsid w:val="00E23E9C"/>
    <w:rsid w:val="00E240F6"/>
    <w:rsid w:val="00E242CC"/>
    <w:rsid w:val="00E2553E"/>
    <w:rsid w:val="00E25670"/>
    <w:rsid w:val="00E25C23"/>
    <w:rsid w:val="00E25EA9"/>
    <w:rsid w:val="00E26710"/>
    <w:rsid w:val="00E26A75"/>
    <w:rsid w:val="00E26D88"/>
    <w:rsid w:val="00E279E8"/>
    <w:rsid w:val="00E27EB5"/>
    <w:rsid w:val="00E30BC6"/>
    <w:rsid w:val="00E3171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CD3"/>
    <w:rsid w:val="00E40539"/>
    <w:rsid w:val="00E41795"/>
    <w:rsid w:val="00E41A28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7A93"/>
    <w:rsid w:val="00E57DB3"/>
    <w:rsid w:val="00E60B45"/>
    <w:rsid w:val="00E6115A"/>
    <w:rsid w:val="00E6128B"/>
    <w:rsid w:val="00E620CB"/>
    <w:rsid w:val="00E628B9"/>
    <w:rsid w:val="00E632B0"/>
    <w:rsid w:val="00E63574"/>
    <w:rsid w:val="00E64D47"/>
    <w:rsid w:val="00E651B9"/>
    <w:rsid w:val="00E6543C"/>
    <w:rsid w:val="00E65B19"/>
    <w:rsid w:val="00E664B4"/>
    <w:rsid w:val="00E66595"/>
    <w:rsid w:val="00E669E2"/>
    <w:rsid w:val="00E67C55"/>
    <w:rsid w:val="00E67F51"/>
    <w:rsid w:val="00E70FE2"/>
    <w:rsid w:val="00E71F32"/>
    <w:rsid w:val="00E72174"/>
    <w:rsid w:val="00E72336"/>
    <w:rsid w:val="00E72372"/>
    <w:rsid w:val="00E724F5"/>
    <w:rsid w:val="00E7251B"/>
    <w:rsid w:val="00E727E7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4A"/>
    <w:rsid w:val="00E944D5"/>
    <w:rsid w:val="00E94578"/>
    <w:rsid w:val="00E95B64"/>
    <w:rsid w:val="00E960A9"/>
    <w:rsid w:val="00E96E98"/>
    <w:rsid w:val="00E9798D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561B"/>
    <w:rsid w:val="00EA5BE6"/>
    <w:rsid w:val="00EA6043"/>
    <w:rsid w:val="00EA6528"/>
    <w:rsid w:val="00EA7748"/>
    <w:rsid w:val="00EA7BDC"/>
    <w:rsid w:val="00EA7EF7"/>
    <w:rsid w:val="00EA7F2C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F34"/>
    <w:rsid w:val="00EB71D2"/>
    <w:rsid w:val="00EB7284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797"/>
    <w:rsid w:val="00EC63B8"/>
    <w:rsid w:val="00EC6CB9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AF"/>
    <w:rsid w:val="00EE05B8"/>
    <w:rsid w:val="00EE1227"/>
    <w:rsid w:val="00EE1990"/>
    <w:rsid w:val="00EE1DB7"/>
    <w:rsid w:val="00EE2D86"/>
    <w:rsid w:val="00EE2EF3"/>
    <w:rsid w:val="00EE3129"/>
    <w:rsid w:val="00EE32D6"/>
    <w:rsid w:val="00EE3B15"/>
    <w:rsid w:val="00EE40E0"/>
    <w:rsid w:val="00EE4F1A"/>
    <w:rsid w:val="00EE53F7"/>
    <w:rsid w:val="00EE5523"/>
    <w:rsid w:val="00EE59F3"/>
    <w:rsid w:val="00EE5D4D"/>
    <w:rsid w:val="00EF103D"/>
    <w:rsid w:val="00EF1C73"/>
    <w:rsid w:val="00EF2286"/>
    <w:rsid w:val="00EF2323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23EE"/>
    <w:rsid w:val="00F12943"/>
    <w:rsid w:val="00F12D25"/>
    <w:rsid w:val="00F13384"/>
    <w:rsid w:val="00F13A7D"/>
    <w:rsid w:val="00F143F8"/>
    <w:rsid w:val="00F14606"/>
    <w:rsid w:val="00F15064"/>
    <w:rsid w:val="00F15BE5"/>
    <w:rsid w:val="00F16636"/>
    <w:rsid w:val="00F169EE"/>
    <w:rsid w:val="00F16FCA"/>
    <w:rsid w:val="00F2134B"/>
    <w:rsid w:val="00F215CC"/>
    <w:rsid w:val="00F229B4"/>
    <w:rsid w:val="00F236C0"/>
    <w:rsid w:val="00F23863"/>
    <w:rsid w:val="00F24D6F"/>
    <w:rsid w:val="00F25281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F50"/>
    <w:rsid w:val="00F32B9F"/>
    <w:rsid w:val="00F341C3"/>
    <w:rsid w:val="00F34871"/>
    <w:rsid w:val="00F35476"/>
    <w:rsid w:val="00F35791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4501"/>
    <w:rsid w:val="00F44748"/>
    <w:rsid w:val="00F44AC0"/>
    <w:rsid w:val="00F452D2"/>
    <w:rsid w:val="00F45913"/>
    <w:rsid w:val="00F465C1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45A2"/>
    <w:rsid w:val="00F54BE6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8E7"/>
    <w:rsid w:val="00F62D91"/>
    <w:rsid w:val="00F62EC3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6891"/>
    <w:rsid w:val="00F668B9"/>
    <w:rsid w:val="00F668BE"/>
    <w:rsid w:val="00F66A29"/>
    <w:rsid w:val="00F708B9"/>
    <w:rsid w:val="00F71653"/>
    <w:rsid w:val="00F7196F"/>
    <w:rsid w:val="00F7198C"/>
    <w:rsid w:val="00F7210F"/>
    <w:rsid w:val="00F7299E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AA0"/>
    <w:rsid w:val="00F76BB9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565"/>
    <w:rsid w:val="00F86B11"/>
    <w:rsid w:val="00F86C43"/>
    <w:rsid w:val="00F87455"/>
    <w:rsid w:val="00F905D7"/>
    <w:rsid w:val="00F90DBE"/>
    <w:rsid w:val="00F9276C"/>
    <w:rsid w:val="00F92D16"/>
    <w:rsid w:val="00F93971"/>
    <w:rsid w:val="00F93A35"/>
    <w:rsid w:val="00F940A9"/>
    <w:rsid w:val="00F9505F"/>
    <w:rsid w:val="00F9528B"/>
    <w:rsid w:val="00F95808"/>
    <w:rsid w:val="00FA00B6"/>
    <w:rsid w:val="00FA069C"/>
    <w:rsid w:val="00FA0C5F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5153"/>
    <w:rsid w:val="00FB5D04"/>
    <w:rsid w:val="00FB6715"/>
    <w:rsid w:val="00FB67D6"/>
    <w:rsid w:val="00FB6EF2"/>
    <w:rsid w:val="00FB7753"/>
    <w:rsid w:val="00FB7908"/>
    <w:rsid w:val="00FC059D"/>
    <w:rsid w:val="00FC0998"/>
    <w:rsid w:val="00FC0CF4"/>
    <w:rsid w:val="00FC1663"/>
    <w:rsid w:val="00FC4A23"/>
    <w:rsid w:val="00FC4B06"/>
    <w:rsid w:val="00FC54F6"/>
    <w:rsid w:val="00FC5BB2"/>
    <w:rsid w:val="00FC5E1A"/>
    <w:rsid w:val="00FC5ED7"/>
    <w:rsid w:val="00FC60B2"/>
    <w:rsid w:val="00FC61D7"/>
    <w:rsid w:val="00FC64D5"/>
    <w:rsid w:val="00FC68DB"/>
    <w:rsid w:val="00FC6932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Normal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179</Words>
  <Characters>1022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 </dc:title>
  <dc:subject/>
  <dc:creator>I</dc:creator>
  <cp:keywords/>
  <dc:description/>
  <cp:lastModifiedBy>ЖКХ</cp:lastModifiedBy>
  <cp:revision>11</cp:revision>
  <cp:lastPrinted>2018-02-20T08:20:00Z</cp:lastPrinted>
  <dcterms:created xsi:type="dcterms:W3CDTF">2018-02-20T04:45:00Z</dcterms:created>
  <dcterms:modified xsi:type="dcterms:W3CDTF">2018-02-20T08:21:00Z</dcterms:modified>
</cp:coreProperties>
</file>