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C" w:rsidRDefault="00BE716C" w:rsidP="00FE1201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27827336"/>
      <w:bookmarkStart w:id="1" w:name="_Toc220749625"/>
      <w:bookmarkStart w:id="2" w:name="_Toc220824524"/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E716C" w:rsidRDefault="00BE716C" w:rsidP="00AE5C00">
      <w:pPr>
        <w:jc w:val="right"/>
      </w:pPr>
      <w:r>
        <w:t>Постановлением администрации</w:t>
      </w:r>
    </w:p>
    <w:p w:rsidR="00BE716C" w:rsidRDefault="00BE716C" w:rsidP="00AE5C00">
      <w:pPr>
        <w:jc w:val="right"/>
      </w:pPr>
      <w:r>
        <w:t xml:space="preserve">МО «Октябрьское» </w:t>
      </w:r>
    </w:p>
    <w:p w:rsidR="00BE716C" w:rsidRPr="00F8351C" w:rsidRDefault="00BE716C" w:rsidP="00AE5C00">
      <w:pPr>
        <w:jc w:val="right"/>
      </w:pPr>
      <w:r>
        <w:t>№ 226-а от 22.04.2019г.</w:t>
      </w:r>
    </w:p>
    <w:p w:rsidR="00BE716C" w:rsidRPr="00FE1201" w:rsidRDefault="00BE716C" w:rsidP="00FE1201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BE716C" w:rsidRPr="002C5B60" w:rsidRDefault="00BE716C" w:rsidP="00FE1201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5B60">
        <w:rPr>
          <w:rFonts w:ascii="Times New Roman" w:hAnsi="Times New Roman" w:cs="Times New Roman"/>
          <w:sz w:val="24"/>
          <w:szCs w:val="24"/>
        </w:rPr>
        <w:t>ПАСПОРТ ПРОГРАММЫ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30"/>
        <w:gridCol w:w="6907"/>
      </w:tblGrid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896D0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муниципального образования «Октябрьское»  на 201</w:t>
            </w:r>
            <w:r>
              <w:rPr>
                <w:rFonts w:ascii="Times New Roman" w:hAnsi="Times New Roman" w:cs="Times New Roman"/>
              </w:rPr>
              <w:t>5</w:t>
            </w:r>
            <w:r w:rsidRPr="002C5B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2C5B60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71F04" w:rsidRDefault="00BE716C" w:rsidP="00271F04">
            <w:pPr>
              <w:pStyle w:val="a6"/>
              <w:rPr>
                <w:rFonts w:ascii="Times New Roman" w:hAnsi="Times New Roman" w:cs="Times New Roman"/>
              </w:rPr>
            </w:pPr>
            <w:r w:rsidRPr="00271F04">
              <w:rPr>
                <w:rFonts w:ascii="Times New Roman" w:hAnsi="Times New Roman" w:cs="Times New Roman"/>
              </w:rPr>
              <w:t xml:space="preserve">1. </w:t>
            </w:r>
            <w:hyperlink r:id="rId7" w:history="1">
              <w:r w:rsidRPr="00271F04">
                <w:rPr>
                  <w:rStyle w:val="a5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Pr="00271F04">
              <w:rPr>
                <w:rFonts w:ascii="Times New Roman" w:hAnsi="Times New Roman" w:cs="Times New Roman"/>
              </w:rPr>
              <w:t xml:space="preserve"> от 30.12.2004 года № 210-ФЗ «Об основах регулирования тарифов организаций коммунального комплекса».</w:t>
            </w:r>
          </w:p>
          <w:p w:rsidR="00BE716C" w:rsidRPr="00271F04" w:rsidRDefault="00BE716C" w:rsidP="00271F04">
            <w:pPr>
              <w:pStyle w:val="a6"/>
              <w:rPr>
                <w:rFonts w:ascii="Times New Roman" w:hAnsi="Times New Roman" w:cs="Times New Roman"/>
              </w:rPr>
            </w:pPr>
            <w:r w:rsidRPr="00271F04">
              <w:rPr>
                <w:rFonts w:ascii="Times New Roman" w:hAnsi="Times New Roman" w:cs="Times New Roman"/>
              </w:rPr>
              <w:t xml:space="preserve">2. </w:t>
            </w:r>
            <w:hyperlink r:id="rId8" w:history="1">
              <w:r w:rsidRPr="00271F04">
                <w:rPr>
                  <w:rStyle w:val="a5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Pr="00271F04">
              <w:rPr>
                <w:rFonts w:ascii="Times New Roman" w:hAnsi="Times New Roman" w:cs="Times New Roman"/>
                <w:b/>
              </w:rPr>
              <w:t xml:space="preserve"> </w:t>
            </w:r>
            <w:r w:rsidRPr="00271F04">
              <w:rPr>
                <w:rFonts w:ascii="Times New Roman" w:hAnsi="Times New Roman" w:cs="Times New Roman"/>
              </w:rPr>
              <w:t>от 06.10.2003 года № 131-Ф3 «Об общих принципах организации местного самоуправления в Российской Федерации».</w:t>
            </w:r>
          </w:p>
          <w:p w:rsidR="00BE716C" w:rsidRPr="00271F04" w:rsidRDefault="00BE716C" w:rsidP="00271F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71F04">
              <w:rPr>
                <w:rFonts w:ascii="Times New Roman" w:hAnsi="Times New Roman" w:cs="Times New Roman"/>
              </w:rPr>
              <w:t xml:space="preserve">3.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71F04">
                <w:rPr>
                  <w:rFonts w:ascii="Times New Roman" w:hAnsi="Times New Roman" w:cs="Times New Roman"/>
                </w:rPr>
                <w:t>2013 г</w:t>
              </w:r>
            </w:smartTag>
            <w:r w:rsidRPr="00271F0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271F04">
              <w:rPr>
                <w:rFonts w:ascii="Times New Roman" w:hAnsi="Times New Roman" w:cs="Times New Roman"/>
              </w:rPr>
              <w:t xml:space="preserve"> 502 </w:t>
            </w:r>
            <w:r>
              <w:rPr>
                <w:rFonts w:ascii="Times New Roman" w:hAnsi="Times New Roman" w:cs="Times New Roman"/>
              </w:rPr>
              <w:t>«</w:t>
            </w:r>
            <w:r w:rsidRPr="00271F04">
              <w:rPr>
                <w:rFonts w:ascii="Times New Roman" w:hAnsi="Times New Roman" w:cs="Times New Roman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E716C" w:rsidRPr="00271F04" w:rsidRDefault="00BE716C" w:rsidP="00271F04">
            <w:pPr>
              <w:pStyle w:val="a6"/>
              <w:rPr>
                <w:rFonts w:ascii="Times New Roman" w:hAnsi="Times New Roman" w:cs="Times New Roman"/>
              </w:rPr>
            </w:pPr>
            <w:r w:rsidRPr="00271F04">
              <w:rPr>
                <w:rFonts w:ascii="Times New Roman" w:hAnsi="Times New Roman" w:cs="Times New Roman"/>
              </w:rPr>
              <w:t xml:space="preserve">4. </w:t>
            </w:r>
            <w:hyperlink r:id="rId9" w:history="1">
              <w:r w:rsidRPr="00271F04">
                <w:rPr>
                  <w:rStyle w:val="a5"/>
                  <w:rFonts w:ascii="Times New Roman" w:hAnsi="Times New Roman"/>
                  <w:b w:val="0"/>
                  <w:color w:val="auto"/>
                </w:rPr>
                <w:t>Постановление</w:t>
              </w:r>
            </w:hyperlink>
            <w:r w:rsidRPr="00271F04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pStyle w:val="a6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Администрация муниципального образования «Октябрьское»</w:t>
            </w:r>
          </w:p>
        </w:tc>
      </w:tr>
      <w:tr w:rsidR="00BE716C" w:rsidRPr="002C5B60" w:rsidTr="00964BD0">
        <w:trPr>
          <w:trHeight w:val="295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Разработчики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pStyle w:val="a6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Администрация муниципального образования «Октябрьское»</w:t>
            </w:r>
          </w:p>
        </w:tc>
      </w:tr>
      <w:tr w:rsidR="00BE716C" w:rsidRPr="002C5B60" w:rsidTr="00964BD0">
        <w:trPr>
          <w:trHeight w:val="360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pStyle w:val="a6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Администрация муниципального образования «Октябрьское»</w:t>
            </w:r>
          </w:p>
        </w:tc>
      </w:tr>
      <w:tr w:rsidR="00BE716C" w:rsidRPr="002C5B60" w:rsidTr="00964BD0">
        <w:trPr>
          <w:trHeight w:val="699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- повышение эффективности функционирования коммунальных систем жизнеобеспечения муниципального образования «Октябрьское», увеличение мощности, пропускной способности и сроков эксплуатации систем коммунальной инфраструктуры;</w:t>
            </w:r>
          </w:p>
          <w:p w:rsidR="00BE716C" w:rsidRPr="002C5B60" w:rsidRDefault="00BE716C" w:rsidP="002C5B6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системе коммунальной инфраструктуры п. Октябрьский;</w:t>
            </w:r>
          </w:p>
          <w:p w:rsidR="00BE716C" w:rsidRPr="002C5B60" w:rsidRDefault="00BE716C" w:rsidP="002C5B6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п. Октябрьский путем реформирования отрасли ЖКХ;</w:t>
            </w:r>
          </w:p>
          <w:p w:rsidR="00BE716C" w:rsidRPr="002C5B60" w:rsidRDefault="00BE716C" w:rsidP="002C5B6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- совершенствование механизмов эффективного управления муниципальным имуществом;</w:t>
            </w:r>
          </w:p>
          <w:p w:rsidR="00BE716C" w:rsidRPr="002C5B60" w:rsidRDefault="00BE716C" w:rsidP="002C5B60">
            <w:pPr>
              <w:pStyle w:val="a6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- создание благоприятных условий привлечения инвестиций в жилищно-коммунальный сектор муниципального образования;</w:t>
            </w:r>
          </w:p>
          <w:p w:rsidR="00BE716C" w:rsidRPr="002C5B60" w:rsidRDefault="00BE716C" w:rsidP="002C5B60">
            <w:pPr>
              <w:jc w:val="both"/>
            </w:pPr>
            <w:r w:rsidRPr="002C5B60">
              <w:t>- улучшение экологической ситуации в поселении.</w:t>
            </w:r>
          </w:p>
        </w:tc>
      </w:tr>
      <w:tr w:rsidR="00BE716C" w:rsidRPr="002C5B60" w:rsidTr="00964BD0">
        <w:trPr>
          <w:trHeight w:val="2649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jc w:val="both"/>
            </w:pPr>
            <w:r w:rsidRPr="002C5B60">
              <w:t>- проектно-изыскательские работы, строительство и модернизация (реконструкция) систем тепло-, водоснабжения, водоотведения с применением современных материалов;</w:t>
            </w:r>
          </w:p>
          <w:p w:rsidR="00BE716C" w:rsidRPr="002C5B60" w:rsidRDefault="00BE716C" w:rsidP="002C5B60">
            <w:pPr>
              <w:jc w:val="both"/>
            </w:pPr>
            <w:r w:rsidRPr="002C5B60"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BE716C" w:rsidRPr="002C5B60" w:rsidRDefault="00BE716C" w:rsidP="002C5B60">
            <w:pPr>
              <w:jc w:val="both"/>
            </w:pPr>
            <w:r w:rsidRPr="002C5B60">
              <w:t>- внедрение автоматизированной системы сбора и обработки информации.</w:t>
            </w:r>
          </w:p>
        </w:tc>
      </w:tr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71F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C5B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2C5B6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E716C" w:rsidRPr="002C5B60" w:rsidTr="00964BD0">
        <w:trPr>
          <w:trHeight w:val="1273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jc w:val="both"/>
            </w:pPr>
            <w:r w:rsidRPr="002C5B60">
              <w:t xml:space="preserve">Общий прогнозируемый объем финансирования Программы составит </w:t>
            </w:r>
            <w:r>
              <w:t>869,3</w:t>
            </w:r>
            <w:r w:rsidRPr="002C5B60">
              <w:t xml:space="preserve"> млн. руб. </w:t>
            </w:r>
          </w:p>
          <w:p w:rsidR="00BE716C" w:rsidRDefault="00BE716C" w:rsidP="002C5B60">
            <w:pPr>
              <w:jc w:val="both"/>
            </w:pPr>
            <w:r w:rsidRPr="002C5B60">
              <w:t>Источник финансирования - средства бюджетов всех уровней</w:t>
            </w:r>
            <w:r>
              <w:t>.</w:t>
            </w:r>
          </w:p>
          <w:p w:rsidR="00BE716C" w:rsidRPr="002C5B60" w:rsidRDefault="00BE716C" w:rsidP="000B0FC0">
            <w:pPr>
              <w:jc w:val="both"/>
            </w:pPr>
            <w:r>
              <w:t>2015г. – 1, 864</w:t>
            </w:r>
            <w:r w:rsidRPr="002C5B60">
              <w:t xml:space="preserve"> млн. руб. </w:t>
            </w:r>
          </w:p>
          <w:p w:rsidR="00BE716C" w:rsidRDefault="00BE716C" w:rsidP="002C5B60">
            <w:pPr>
              <w:jc w:val="both"/>
            </w:pPr>
            <w:r>
              <w:t>в том числе:</w:t>
            </w:r>
          </w:p>
          <w:p w:rsidR="00BE716C" w:rsidRPr="002C5B60" w:rsidRDefault="00BE716C" w:rsidP="000B0FC0">
            <w:pPr>
              <w:jc w:val="both"/>
            </w:pPr>
            <w:r>
              <w:t>местный бюджет –1, 864</w:t>
            </w:r>
            <w:r w:rsidRPr="002C5B60">
              <w:t xml:space="preserve"> млн. руб. </w:t>
            </w:r>
          </w:p>
          <w:p w:rsidR="00BE716C" w:rsidRDefault="00BE716C" w:rsidP="002C5B60">
            <w:pPr>
              <w:jc w:val="both"/>
            </w:pPr>
            <w:r>
              <w:t>областной бюджет – 0,00 млн. руб.</w:t>
            </w:r>
          </w:p>
          <w:p w:rsidR="00BE716C" w:rsidRDefault="00BE716C" w:rsidP="002C5B60">
            <w:pPr>
              <w:jc w:val="both"/>
            </w:pPr>
            <w:r>
              <w:t xml:space="preserve">федеральный бюджет –0,00 млн.руб. </w:t>
            </w:r>
          </w:p>
          <w:p w:rsidR="00BE716C" w:rsidRDefault="00BE716C" w:rsidP="002C5B60">
            <w:pPr>
              <w:jc w:val="both"/>
            </w:pPr>
            <w:r>
              <w:t>2016г.- 29, 078 млн.руб.</w:t>
            </w:r>
          </w:p>
          <w:p w:rsidR="00BE716C" w:rsidRDefault="00BE716C" w:rsidP="000B0FC0">
            <w:pPr>
              <w:jc w:val="both"/>
            </w:pPr>
            <w:r>
              <w:t>в том числе:</w:t>
            </w:r>
          </w:p>
          <w:p w:rsidR="00BE716C" w:rsidRDefault="00BE716C" w:rsidP="000B0FC0">
            <w:pPr>
              <w:jc w:val="both"/>
            </w:pPr>
            <w:r>
              <w:t>местный бюджет – 9,048 млн.руб.</w:t>
            </w:r>
          </w:p>
          <w:p w:rsidR="00BE716C" w:rsidRDefault="00BE716C" w:rsidP="000B0FC0">
            <w:pPr>
              <w:jc w:val="both"/>
            </w:pPr>
            <w:r>
              <w:t>областной бюджет – 20,030  млн.руб.</w:t>
            </w:r>
          </w:p>
          <w:p w:rsidR="00BE716C" w:rsidRDefault="00BE716C" w:rsidP="000B0FC0">
            <w:pPr>
              <w:jc w:val="both"/>
            </w:pPr>
            <w:r>
              <w:t>федеральный бюджет – 0,0 млн.руб.</w:t>
            </w:r>
          </w:p>
          <w:p w:rsidR="00BE716C" w:rsidRDefault="00BE716C" w:rsidP="00A94A5C">
            <w:pPr>
              <w:jc w:val="both"/>
            </w:pPr>
            <w:r>
              <w:t>2017г. –0,552 млн.руб.</w:t>
            </w:r>
          </w:p>
          <w:p w:rsidR="00BE716C" w:rsidRDefault="00BE716C" w:rsidP="000B0FC0">
            <w:pPr>
              <w:jc w:val="both"/>
            </w:pPr>
            <w:r>
              <w:t>в том числе:</w:t>
            </w:r>
          </w:p>
          <w:p w:rsidR="00BE716C" w:rsidRDefault="00BE716C" w:rsidP="000B0FC0">
            <w:pPr>
              <w:jc w:val="both"/>
            </w:pPr>
            <w:r>
              <w:t>местный бюджет – 0,552 млн.руб.</w:t>
            </w:r>
          </w:p>
          <w:p w:rsidR="00BE716C" w:rsidRDefault="00BE716C" w:rsidP="00D91833">
            <w:pPr>
              <w:jc w:val="both"/>
            </w:pPr>
            <w:r>
              <w:t>областной бюджет – 0,00 млн.руб.</w:t>
            </w:r>
          </w:p>
          <w:p w:rsidR="00BE716C" w:rsidRDefault="00BE716C" w:rsidP="00D91833">
            <w:pPr>
              <w:jc w:val="both"/>
            </w:pPr>
            <w:r>
              <w:t>федеральный бюджет – 0,00 млн.руб.</w:t>
            </w:r>
          </w:p>
          <w:p w:rsidR="00BE716C" w:rsidRDefault="00BE716C" w:rsidP="000B0FC0">
            <w:pPr>
              <w:jc w:val="both"/>
            </w:pPr>
            <w:r>
              <w:t>2018г.- 0,150 млн.руб.</w:t>
            </w:r>
          </w:p>
          <w:p w:rsidR="00BE716C" w:rsidRDefault="00BE716C" w:rsidP="000B0FC0">
            <w:pPr>
              <w:jc w:val="both"/>
            </w:pPr>
            <w:r>
              <w:t>в том числе:</w:t>
            </w:r>
          </w:p>
          <w:p w:rsidR="00BE716C" w:rsidRDefault="00BE716C" w:rsidP="000B0FC0">
            <w:pPr>
              <w:jc w:val="both"/>
            </w:pPr>
            <w:r>
              <w:t>местный бюджет – 0,150 млн.руб.</w:t>
            </w:r>
          </w:p>
          <w:p w:rsidR="00BE716C" w:rsidRDefault="00BE716C" w:rsidP="000B0FC0">
            <w:pPr>
              <w:jc w:val="both"/>
            </w:pPr>
            <w:r>
              <w:t>областной бюджет –0,000 млн.руб.</w:t>
            </w:r>
          </w:p>
          <w:p w:rsidR="00BE716C" w:rsidRDefault="00BE716C" w:rsidP="000B0FC0">
            <w:pPr>
              <w:jc w:val="both"/>
            </w:pPr>
            <w:r>
              <w:t>федеральный бюджет – 0,000 млн.руб.</w:t>
            </w:r>
          </w:p>
          <w:p w:rsidR="00BE716C" w:rsidRDefault="00BE716C" w:rsidP="000B0FC0">
            <w:pPr>
              <w:jc w:val="both"/>
            </w:pPr>
            <w:r>
              <w:t>2019г. –0,076 млн.руб.</w:t>
            </w:r>
          </w:p>
          <w:p w:rsidR="00BE716C" w:rsidRDefault="00BE716C" w:rsidP="00683041">
            <w:pPr>
              <w:jc w:val="both"/>
            </w:pPr>
            <w:r>
              <w:t>в том числе:</w:t>
            </w:r>
          </w:p>
          <w:p w:rsidR="00BE716C" w:rsidRDefault="00BE716C" w:rsidP="00683041">
            <w:pPr>
              <w:jc w:val="both"/>
            </w:pPr>
            <w:r>
              <w:t>местный бюджет – 0,076 млн.руб.</w:t>
            </w:r>
          </w:p>
          <w:p w:rsidR="00BE716C" w:rsidRDefault="00BE716C" w:rsidP="000B0FC0">
            <w:pPr>
              <w:jc w:val="both"/>
            </w:pPr>
            <w:r>
              <w:t>2020г. – 1,000 млн.руб.</w:t>
            </w:r>
          </w:p>
          <w:p w:rsidR="00BE716C" w:rsidRDefault="00BE716C" w:rsidP="00683041">
            <w:pPr>
              <w:jc w:val="both"/>
            </w:pPr>
            <w:r>
              <w:t>в том числе:</w:t>
            </w:r>
          </w:p>
          <w:p w:rsidR="00BE716C" w:rsidRDefault="00BE716C" w:rsidP="00683041">
            <w:pPr>
              <w:jc w:val="both"/>
            </w:pPr>
            <w:r>
              <w:t>местный бюджет – 1,000 млн.руб.</w:t>
            </w:r>
          </w:p>
          <w:p w:rsidR="00BE716C" w:rsidRDefault="00BE716C" w:rsidP="000B0FC0">
            <w:pPr>
              <w:jc w:val="both"/>
            </w:pPr>
            <w:r>
              <w:t>2021-2025г. –836,58млн.руб.</w:t>
            </w:r>
          </w:p>
          <w:p w:rsidR="00BE716C" w:rsidRDefault="00BE716C" w:rsidP="000B0FC0">
            <w:pPr>
              <w:jc w:val="both"/>
            </w:pPr>
            <w:r>
              <w:t>в том числе:</w:t>
            </w:r>
          </w:p>
          <w:p w:rsidR="00BE716C" w:rsidRDefault="00BE716C" w:rsidP="000B0FC0">
            <w:pPr>
              <w:jc w:val="both"/>
            </w:pPr>
            <w:r>
              <w:t>местный бюджет – 5,000 млн.руб.</w:t>
            </w:r>
          </w:p>
          <w:p w:rsidR="00BE716C" w:rsidRDefault="00BE716C" w:rsidP="000B0FC0">
            <w:pPr>
              <w:jc w:val="both"/>
            </w:pPr>
            <w:r>
              <w:t>областной бюджет –85,0 млн.руб.</w:t>
            </w:r>
          </w:p>
          <w:p w:rsidR="00BE716C" w:rsidRDefault="00BE716C" w:rsidP="000B0FC0">
            <w:pPr>
              <w:jc w:val="both"/>
            </w:pPr>
            <w:r>
              <w:t>федеральный бюджет –746,58 млн.руб.</w:t>
            </w:r>
          </w:p>
          <w:p w:rsidR="00BE716C" w:rsidRPr="002C5B60" w:rsidRDefault="00BE716C" w:rsidP="002C5B60">
            <w:pPr>
              <w:jc w:val="both"/>
            </w:pPr>
            <w:r>
              <w:t xml:space="preserve">             </w:t>
            </w:r>
          </w:p>
        </w:tc>
      </w:tr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r w:rsidRPr="002C5B60">
              <w:t xml:space="preserve">Реализация Программы позволит: </w:t>
            </w:r>
            <w:r w:rsidRPr="002C5B60">
              <w:br/>
              <w:t>- обеспечить выполнение мероприятий по строительству и модернизации (реконструкции) систем тепло-, водоснабжения, водоотведения</w:t>
            </w:r>
            <w:r w:rsidRPr="002C5B60">
              <w:br/>
              <w:t>направленных на подключение строящихся и</w:t>
            </w:r>
            <w:r w:rsidRPr="002C5B60">
              <w:br/>
              <w:t xml:space="preserve">модернизируемых объектов; </w:t>
            </w:r>
            <w:r w:rsidRPr="002C5B60"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2C5B60">
              <w:br/>
              <w:t xml:space="preserve">- выполнить мероприятия по энергосбережению; </w:t>
            </w:r>
            <w:r w:rsidRPr="002C5B60">
              <w:br/>
              <w:t>- улучшить качество и обеспечить надежность</w:t>
            </w:r>
            <w:r w:rsidRPr="002C5B60">
              <w:br/>
              <w:t xml:space="preserve">предоставляемых услуг; </w:t>
            </w:r>
            <w:r w:rsidRPr="002C5B60">
              <w:br/>
              <w:t>сократить аварийность при предоставлении</w:t>
            </w:r>
            <w:r w:rsidRPr="002C5B60">
              <w:br/>
              <w:t xml:space="preserve">коммунальных услуг и тем самым сократить потери коммунальных ресурсов; </w:t>
            </w:r>
          </w:p>
          <w:p w:rsidR="00BE716C" w:rsidRPr="002C5B60" w:rsidRDefault="00BE716C" w:rsidP="002C5B60">
            <w:r w:rsidRPr="002C5B60">
              <w:t xml:space="preserve">- повысить уровень инвестиционной привлекательности поселения. </w:t>
            </w:r>
          </w:p>
        </w:tc>
      </w:tr>
      <w:tr w:rsidR="00BE716C" w:rsidRPr="002C5B60" w:rsidTr="00964BD0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C" w:rsidRPr="002C5B60" w:rsidRDefault="00BE716C" w:rsidP="002C5B60">
            <w:pPr>
              <w:pStyle w:val="a7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 xml:space="preserve">Контроль за реализацией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6C" w:rsidRPr="002C5B60" w:rsidRDefault="00BE716C" w:rsidP="002C5B6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5B60">
              <w:rPr>
                <w:rFonts w:ascii="Times New Roman" w:hAnsi="Times New Roman" w:cs="Times New Roman"/>
              </w:rPr>
              <w:t>Администрация муниципального образования «Октябрьское».</w:t>
            </w:r>
          </w:p>
        </w:tc>
      </w:tr>
      <w:bookmarkEnd w:id="1"/>
      <w:bookmarkEnd w:id="2"/>
    </w:tbl>
    <w:p w:rsidR="00BE716C" w:rsidRPr="002C5B60" w:rsidRDefault="00BE716C" w:rsidP="002C5B60">
      <w:pPr>
        <w:ind w:firstLine="900"/>
        <w:jc w:val="both"/>
        <w:rPr>
          <w:b/>
        </w:rPr>
      </w:pPr>
    </w:p>
    <w:sectPr w:rsidR="00BE716C" w:rsidRPr="002C5B60" w:rsidSect="00333364"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6C" w:rsidRDefault="00BE716C">
      <w:r>
        <w:separator/>
      </w:r>
    </w:p>
  </w:endnote>
  <w:endnote w:type="continuationSeparator" w:id="0">
    <w:p w:rsidR="00BE716C" w:rsidRDefault="00B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6C" w:rsidRDefault="00BE716C" w:rsidP="00B56B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16C" w:rsidRDefault="00BE716C" w:rsidP="00B56B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6C" w:rsidRDefault="00BE716C" w:rsidP="00B56B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716C" w:rsidRDefault="00BE716C" w:rsidP="00B56B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6C" w:rsidRDefault="00BE716C">
      <w:r>
        <w:separator/>
      </w:r>
    </w:p>
  </w:footnote>
  <w:footnote w:type="continuationSeparator" w:id="0">
    <w:p w:rsidR="00BE716C" w:rsidRDefault="00BE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CB8B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8B6AFC"/>
    <w:multiLevelType w:val="hybridMultilevel"/>
    <w:tmpl w:val="4056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17841"/>
    <w:multiLevelType w:val="multilevel"/>
    <w:tmpl w:val="F67A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3">
    <w:nsid w:val="077B1BFE"/>
    <w:multiLevelType w:val="hybridMultilevel"/>
    <w:tmpl w:val="21E6E004"/>
    <w:lvl w:ilvl="0" w:tplc="57442D70">
      <w:start w:val="1"/>
      <w:numFmt w:val="bullet"/>
      <w:lvlText w:val="−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0D9F3762"/>
    <w:multiLevelType w:val="hybridMultilevel"/>
    <w:tmpl w:val="D5EAF436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12A21090"/>
    <w:multiLevelType w:val="hybridMultilevel"/>
    <w:tmpl w:val="39B4103A"/>
    <w:lvl w:ilvl="0" w:tplc="E77E9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4B021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4B4B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E84EA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6C6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DAC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85E2C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20CEC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844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30D0A8B"/>
    <w:multiLevelType w:val="hybridMultilevel"/>
    <w:tmpl w:val="C7A0EE4C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FA07FF"/>
    <w:multiLevelType w:val="multilevel"/>
    <w:tmpl w:val="EBAEF45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47" w:hanging="5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1800"/>
      </w:pPr>
      <w:rPr>
        <w:rFonts w:cs="Times New Roman" w:hint="default"/>
      </w:rPr>
    </w:lvl>
  </w:abstractNum>
  <w:abstractNum w:abstractNumId="8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C32876"/>
    <w:multiLevelType w:val="hybridMultilevel"/>
    <w:tmpl w:val="D3947C2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8E16AD"/>
    <w:multiLevelType w:val="hybridMultilevel"/>
    <w:tmpl w:val="135E75EC"/>
    <w:lvl w:ilvl="0" w:tplc="52AA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B363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00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F02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C00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F04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F2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DE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EC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0D71F19"/>
    <w:multiLevelType w:val="hybridMultilevel"/>
    <w:tmpl w:val="43CC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661327"/>
    <w:multiLevelType w:val="hybridMultilevel"/>
    <w:tmpl w:val="71006668"/>
    <w:lvl w:ilvl="0" w:tplc="041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3">
    <w:nsid w:val="28A31F5F"/>
    <w:multiLevelType w:val="hybridMultilevel"/>
    <w:tmpl w:val="EF427412"/>
    <w:lvl w:ilvl="0" w:tplc="3738D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954D03"/>
    <w:multiLevelType w:val="hybridMultilevel"/>
    <w:tmpl w:val="5F188050"/>
    <w:lvl w:ilvl="0" w:tplc="57442D7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AE1B6A"/>
    <w:multiLevelType w:val="hybridMultilevel"/>
    <w:tmpl w:val="B0AC32D2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0630A2"/>
    <w:multiLevelType w:val="hybridMultilevel"/>
    <w:tmpl w:val="DF4AB41A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4554E9"/>
    <w:multiLevelType w:val="hybridMultilevel"/>
    <w:tmpl w:val="91E2266C"/>
    <w:lvl w:ilvl="0" w:tplc="525A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B82102"/>
    <w:multiLevelType w:val="hybridMultilevel"/>
    <w:tmpl w:val="2038803C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C6874AD"/>
    <w:multiLevelType w:val="hybridMultilevel"/>
    <w:tmpl w:val="B940806A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477DA"/>
    <w:multiLevelType w:val="multilevel"/>
    <w:tmpl w:val="B36A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FB47A22"/>
    <w:multiLevelType w:val="hybridMultilevel"/>
    <w:tmpl w:val="FA4612C0"/>
    <w:lvl w:ilvl="0" w:tplc="D1B2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F589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7C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B29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C8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F2B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EC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C8F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CAB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5CF3DDA"/>
    <w:multiLevelType w:val="hybridMultilevel"/>
    <w:tmpl w:val="221AAF2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58A57149"/>
    <w:multiLevelType w:val="multilevel"/>
    <w:tmpl w:val="148C8F3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30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cs="Times New Roman" w:hint="default"/>
      </w:rPr>
    </w:lvl>
  </w:abstractNum>
  <w:abstractNum w:abstractNumId="26">
    <w:nsid w:val="5B824D64"/>
    <w:multiLevelType w:val="multilevel"/>
    <w:tmpl w:val="1E9829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5E6A5550"/>
    <w:multiLevelType w:val="hybridMultilevel"/>
    <w:tmpl w:val="FF889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8AE22DA"/>
    <w:multiLevelType w:val="hybridMultilevel"/>
    <w:tmpl w:val="642C6CF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CE023B"/>
    <w:multiLevelType w:val="hybridMultilevel"/>
    <w:tmpl w:val="F2BEE874"/>
    <w:lvl w:ilvl="0" w:tplc="77C654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1">
    <w:nsid w:val="780107CE"/>
    <w:multiLevelType w:val="hybridMultilevel"/>
    <w:tmpl w:val="2FA683A2"/>
    <w:lvl w:ilvl="0" w:tplc="CD84B4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9EF200E"/>
    <w:multiLevelType w:val="multilevel"/>
    <w:tmpl w:val="F6FEF69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12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1800"/>
      </w:pPr>
      <w:rPr>
        <w:rFonts w:cs="Times New Roman" w:hint="default"/>
      </w:rPr>
    </w:lvl>
  </w:abstractNum>
  <w:abstractNum w:abstractNumId="33">
    <w:nsid w:val="7F8F6C38"/>
    <w:multiLevelType w:val="hybridMultilevel"/>
    <w:tmpl w:val="C2CC920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FBD3898"/>
    <w:multiLevelType w:val="hybridMultilevel"/>
    <w:tmpl w:val="BD56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6"/>
  </w:num>
  <w:num w:numId="15">
    <w:abstractNumId w:val="31"/>
  </w:num>
  <w:num w:numId="16">
    <w:abstractNumId w:val="32"/>
  </w:num>
  <w:num w:numId="17">
    <w:abstractNumId w:val="0"/>
  </w:num>
  <w:num w:numId="18">
    <w:abstractNumId w:val="30"/>
  </w:num>
  <w:num w:numId="19">
    <w:abstractNumId w:val="5"/>
  </w:num>
  <w:num w:numId="20">
    <w:abstractNumId w:val="29"/>
  </w:num>
  <w:num w:numId="21">
    <w:abstractNumId w:val="7"/>
  </w:num>
  <w:num w:numId="22">
    <w:abstractNumId w:val="8"/>
  </w:num>
  <w:num w:numId="23">
    <w:abstractNumId w:val="21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9"/>
  </w:num>
  <w:num w:numId="29">
    <w:abstractNumId w:val="33"/>
  </w:num>
  <w:num w:numId="30">
    <w:abstractNumId w:val="9"/>
  </w:num>
  <w:num w:numId="31">
    <w:abstractNumId w:val="17"/>
  </w:num>
  <w:num w:numId="32">
    <w:abstractNumId w:val="27"/>
  </w:num>
  <w:num w:numId="33">
    <w:abstractNumId w:val="16"/>
  </w:num>
  <w:num w:numId="34">
    <w:abstractNumId w:val="11"/>
  </w:num>
  <w:num w:numId="35">
    <w:abstractNumId w:val="24"/>
  </w:num>
  <w:num w:numId="36">
    <w:abstractNumId w:val="20"/>
  </w:num>
  <w:num w:numId="37">
    <w:abstractNumId w:val="14"/>
  </w:num>
  <w:num w:numId="38">
    <w:abstractNumId w:val="3"/>
  </w:num>
  <w:num w:numId="39">
    <w:abstractNumId w:val="18"/>
  </w:num>
  <w:num w:numId="40">
    <w:abstractNumId w:val="13"/>
  </w:num>
  <w:num w:numId="41">
    <w:abstractNumId w:val="22"/>
  </w:num>
  <w:num w:numId="42">
    <w:abstractNumId w:val="2"/>
  </w:num>
  <w:num w:numId="43">
    <w:abstractNumId w:val="10"/>
  </w:num>
  <w:num w:numId="44">
    <w:abstractNumId w:val="23"/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12"/>
  </w:num>
  <w:num w:numId="48">
    <w:abstractNumId w:val="34"/>
  </w:num>
  <w:num w:numId="49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2F2"/>
    <w:rsid w:val="0000090F"/>
    <w:rsid w:val="00002F74"/>
    <w:rsid w:val="00002F80"/>
    <w:rsid w:val="000044CF"/>
    <w:rsid w:val="00004B57"/>
    <w:rsid w:val="00005796"/>
    <w:rsid w:val="00005F93"/>
    <w:rsid w:val="00006409"/>
    <w:rsid w:val="0000747F"/>
    <w:rsid w:val="00007D22"/>
    <w:rsid w:val="000109FE"/>
    <w:rsid w:val="00010A6A"/>
    <w:rsid w:val="00012BA5"/>
    <w:rsid w:val="00012D3F"/>
    <w:rsid w:val="000155EB"/>
    <w:rsid w:val="0001601E"/>
    <w:rsid w:val="000167DD"/>
    <w:rsid w:val="0001716B"/>
    <w:rsid w:val="00017654"/>
    <w:rsid w:val="0001767E"/>
    <w:rsid w:val="00017A93"/>
    <w:rsid w:val="000203D9"/>
    <w:rsid w:val="00021673"/>
    <w:rsid w:val="00023355"/>
    <w:rsid w:val="0002598D"/>
    <w:rsid w:val="0002598E"/>
    <w:rsid w:val="0002627D"/>
    <w:rsid w:val="00026327"/>
    <w:rsid w:val="00027445"/>
    <w:rsid w:val="000307CC"/>
    <w:rsid w:val="00030FD2"/>
    <w:rsid w:val="00031A9B"/>
    <w:rsid w:val="0003297C"/>
    <w:rsid w:val="00032CF5"/>
    <w:rsid w:val="00033ACD"/>
    <w:rsid w:val="00033AE5"/>
    <w:rsid w:val="00033CEB"/>
    <w:rsid w:val="00033F19"/>
    <w:rsid w:val="0003678A"/>
    <w:rsid w:val="00037640"/>
    <w:rsid w:val="00037F2D"/>
    <w:rsid w:val="000407AB"/>
    <w:rsid w:val="00042051"/>
    <w:rsid w:val="0004259E"/>
    <w:rsid w:val="00042D75"/>
    <w:rsid w:val="000441DD"/>
    <w:rsid w:val="000468E5"/>
    <w:rsid w:val="00046B54"/>
    <w:rsid w:val="00047842"/>
    <w:rsid w:val="00047B98"/>
    <w:rsid w:val="00050E87"/>
    <w:rsid w:val="0005178C"/>
    <w:rsid w:val="000527EF"/>
    <w:rsid w:val="00053AF4"/>
    <w:rsid w:val="00053F51"/>
    <w:rsid w:val="00056363"/>
    <w:rsid w:val="00056B14"/>
    <w:rsid w:val="000572A7"/>
    <w:rsid w:val="00057454"/>
    <w:rsid w:val="00057A50"/>
    <w:rsid w:val="000615EF"/>
    <w:rsid w:val="00061AD2"/>
    <w:rsid w:val="00061C3F"/>
    <w:rsid w:val="00061D54"/>
    <w:rsid w:val="00062179"/>
    <w:rsid w:val="00063D0F"/>
    <w:rsid w:val="00065C83"/>
    <w:rsid w:val="00065E53"/>
    <w:rsid w:val="000701B2"/>
    <w:rsid w:val="000715D8"/>
    <w:rsid w:val="00071E25"/>
    <w:rsid w:val="00071E2B"/>
    <w:rsid w:val="00072172"/>
    <w:rsid w:val="00072B56"/>
    <w:rsid w:val="00075C65"/>
    <w:rsid w:val="00075F8E"/>
    <w:rsid w:val="00077CDC"/>
    <w:rsid w:val="00080399"/>
    <w:rsid w:val="000803F8"/>
    <w:rsid w:val="00080BEE"/>
    <w:rsid w:val="0008133D"/>
    <w:rsid w:val="00081F88"/>
    <w:rsid w:val="0008292D"/>
    <w:rsid w:val="000834F1"/>
    <w:rsid w:val="0008358D"/>
    <w:rsid w:val="00083BDB"/>
    <w:rsid w:val="00083D2C"/>
    <w:rsid w:val="00085748"/>
    <w:rsid w:val="00085755"/>
    <w:rsid w:val="00086461"/>
    <w:rsid w:val="0008646D"/>
    <w:rsid w:val="00091191"/>
    <w:rsid w:val="00091339"/>
    <w:rsid w:val="000916DA"/>
    <w:rsid w:val="0009195F"/>
    <w:rsid w:val="000927AB"/>
    <w:rsid w:val="00093EDB"/>
    <w:rsid w:val="00094AC5"/>
    <w:rsid w:val="0009624E"/>
    <w:rsid w:val="000976C7"/>
    <w:rsid w:val="000A041E"/>
    <w:rsid w:val="000A05A7"/>
    <w:rsid w:val="000A0D3F"/>
    <w:rsid w:val="000A0ECF"/>
    <w:rsid w:val="000A17CD"/>
    <w:rsid w:val="000A186A"/>
    <w:rsid w:val="000A3C5E"/>
    <w:rsid w:val="000A42E0"/>
    <w:rsid w:val="000A4310"/>
    <w:rsid w:val="000A4A1D"/>
    <w:rsid w:val="000A4F8B"/>
    <w:rsid w:val="000A54A5"/>
    <w:rsid w:val="000A54E0"/>
    <w:rsid w:val="000A6AA2"/>
    <w:rsid w:val="000A6AB8"/>
    <w:rsid w:val="000B0FC0"/>
    <w:rsid w:val="000B10AA"/>
    <w:rsid w:val="000B12D8"/>
    <w:rsid w:val="000B1859"/>
    <w:rsid w:val="000B1BFB"/>
    <w:rsid w:val="000B2A2D"/>
    <w:rsid w:val="000B3221"/>
    <w:rsid w:val="000B37DC"/>
    <w:rsid w:val="000B3ADB"/>
    <w:rsid w:val="000B51C2"/>
    <w:rsid w:val="000B713B"/>
    <w:rsid w:val="000B7BA2"/>
    <w:rsid w:val="000B7FAA"/>
    <w:rsid w:val="000C04AD"/>
    <w:rsid w:val="000C0E36"/>
    <w:rsid w:val="000C1375"/>
    <w:rsid w:val="000C1568"/>
    <w:rsid w:val="000C1D56"/>
    <w:rsid w:val="000C2CBF"/>
    <w:rsid w:val="000C2E19"/>
    <w:rsid w:val="000C41B0"/>
    <w:rsid w:val="000C7EE1"/>
    <w:rsid w:val="000D060B"/>
    <w:rsid w:val="000D1BF7"/>
    <w:rsid w:val="000D23D1"/>
    <w:rsid w:val="000D2B30"/>
    <w:rsid w:val="000D303A"/>
    <w:rsid w:val="000D3CA4"/>
    <w:rsid w:val="000D4C35"/>
    <w:rsid w:val="000D4DA7"/>
    <w:rsid w:val="000D5B6D"/>
    <w:rsid w:val="000D6208"/>
    <w:rsid w:val="000D6CF9"/>
    <w:rsid w:val="000D723A"/>
    <w:rsid w:val="000D7472"/>
    <w:rsid w:val="000D74D9"/>
    <w:rsid w:val="000D7DCA"/>
    <w:rsid w:val="000D7E01"/>
    <w:rsid w:val="000E0AF7"/>
    <w:rsid w:val="000E0ECF"/>
    <w:rsid w:val="000E153D"/>
    <w:rsid w:val="000E222C"/>
    <w:rsid w:val="000E2327"/>
    <w:rsid w:val="000E2893"/>
    <w:rsid w:val="000E2F11"/>
    <w:rsid w:val="000E4662"/>
    <w:rsid w:val="000E4FD6"/>
    <w:rsid w:val="000E513F"/>
    <w:rsid w:val="000E525D"/>
    <w:rsid w:val="000E5755"/>
    <w:rsid w:val="000E6341"/>
    <w:rsid w:val="000E6C75"/>
    <w:rsid w:val="000F3561"/>
    <w:rsid w:val="000F39D7"/>
    <w:rsid w:val="000F449F"/>
    <w:rsid w:val="000F4CDB"/>
    <w:rsid w:val="0010203D"/>
    <w:rsid w:val="00105A39"/>
    <w:rsid w:val="00105A90"/>
    <w:rsid w:val="001061D3"/>
    <w:rsid w:val="00107939"/>
    <w:rsid w:val="00107E0B"/>
    <w:rsid w:val="00110986"/>
    <w:rsid w:val="00110ABA"/>
    <w:rsid w:val="00110EE5"/>
    <w:rsid w:val="001119F3"/>
    <w:rsid w:val="00113362"/>
    <w:rsid w:val="00113F9A"/>
    <w:rsid w:val="0011592A"/>
    <w:rsid w:val="001164BB"/>
    <w:rsid w:val="00116727"/>
    <w:rsid w:val="00116850"/>
    <w:rsid w:val="00117DC9"/>
    <w:rsid w:val="001213E0"/>
    <w:rsid w:val="00122B56"/>
    <w:rsid w:val="00123C1A"/>
    <w:rsid w:val="00123CEA"/>
    <w:rsid w:val="001245CF"/>
    <w:rsid w:val="001246E1"/>
    <w:rsid w:val="00124A55"/>
    <w:rsid w:val="00124B22"/>
    <w:rsid w:val="00125167"/>
    <w:rsid w:val="001252E1"/>
    <w:rsid w:val="00125EDB"/>
    <w:rsid w:val="00125FE0"/>
    <w:rsid w:val="00131131"/>
    <w:rsid w:val="001319B0"/>
    <w:rsid w:val="00132C02"/>
    <w:rsid w:val="00133111"/>
    <w:rsid w:val="00134927"/>
    <w:rsid w:val="00134970"/>
    <w:rsid w:val="001356D9"/>
    <w:rsid w:val="001362CB"/>
    <w:rsid w:val="001366EA"/>
    <w:rsid w:val="0014084E"/>
    <w:rsid w:val="00140A30"/>
    <w:rsid w:val="00140B18"/>
    <w:rsid w:val="001429BF"/>
    <w:rsid w:val="00143A29"/>
    <w:rsid w:val="00143F28"/>
    <w:rsid w:val="001468D6"/>
    <w:rsid w:val="00146FCF"/>
    <w:rsid w:val="00150311"/>
    <w:rsid w:val="001510C0"/>
    <w:rsid w:val="0015183A"/>
    <w:rsid w:val="00151BD0"/>
    <w:rsid w:val="0015247A"/>
    <w:rsid w:val="00154761"/>
    <w:rsid w:val="001547C5"/>
    <w:rsid w:val="00154DE3"/>
    <w:rsid w:val="001557E0"/>
    <w:rsid w:val="00155DDE"/>
    <w:rsid w:val="00161ECF"/>
    <w:rsid w:val="00161F9E"/>
    <w:rsid w:val="001630BA"/>
    <w:rsid w:val="00163654"/>
    <w:rsid w:val="00163EAC"/>
    <w:rsid w:val="001645E1"/>
    <w:rsid w:val="00167576"/>
    <w:rsid w:val="0017060B"/>
    <w:rsid w:val="00170EA8"/>
    <w:rsid w:val="00171AA6"/>
    <w:rsid w:val="00172DE3"/>
    <w:rsid w:val="00173632"/>
    <w:rsid w:val="001761D4"/>
    <w:rsid w:val="0017670F"/>
    <w:rsid w:val="00177231"/>
    <w:rsid w:val="00181180"/>
    <w:rsid w:val="00182584"/>
    <w:rsid w:val="001835B0"/>
    <w:rsid w:val="00184D97"/>
    <w:rsid w:val="001855B2"/>
    <w:rsid w:val="001861DE"/>
    <w:rsid w:val="00186C04"/>
    <w:rsid w:val="00186D5D"/>
    <w:rsid w:val="00191741"/>
    <w:rsid w:val="00192F53"/>
    <w:rsid w:val="00193BA1"/>
    <w:rsid w:val="00194286"/>
    <w:rsid w:val="00194AD8"/>
    <w:rsid w:val="00194BA8"/>
    <w:rsid w:val="00195366"/>
    <w:rsid w:val="001955FE"/>
    <w:rsid w:val="00196CC0"/>
    <w:rsid w:val="00197FA5"/>
    <w:rsid w:val="001A222F"/>
    <w:rsid w:val="001A4321"/>
    <w:rsid w:val="001A602E"/>
    <w:rsid w:val="001A6AE1"/>
    <w:rsid w:val="001A6D96"/>
    <w:rsid w:val="001A6EAA"/>
    <w:rsid w:val="001B077D"/>
    <w:rsid w:val="001B0F42"/>
    <w:rsid w:val="001B289F"/>
    <w:rsid w:val="001B2A12"/>
    <w:rsid w:val="001B2AD5"/>
    <w:rsid w:val="001B3270"/>
    <w:rsid w:val="001B49E6"/>
    <w:rsid w:val="001B645F"/>
    <w:rsid w:val="001B7683"/>
    <w:rsid w:val="001B794A"/>
    <w:rsid w:val="001C01D5"/>
    <w:rsid w:val="001C10FD"/>
    <w:rsid w:val="001C293B"/>
    <w:rsid w:val="001C3271"/>
    <w:rsid w:val="001C33CC"/>
    <w:rsid w:val="001C3611"/>
    <w:rsid w:val="001C55C1"/>
    <w:rsid w:val="001C6522"/>
    <w:rsid w:val="001C6786"/>
    <w:rsid w:val="001C6CB6"/>
    <w:rsid w:val="001C725C"/>
    <w:rsid w:val="001C7B7B"/>
    <w:rsid w:val="001D0B15"/>
    <w:rsid w:val="001D0C94"/>
    <w:rsid w:val="001D174C"/>
    <w:rsid w:val="001D3B42"/>
    <w:rsid w:val="001D3F69"/>
    <w:rsid w:val="001D4046"/>
    <w:rsid w:val="001D492E"/>
    <w:rsid w:val="001D57D4"/>
    <w:rsid w:val="001D59C9"/>
    <w:rsid w:val="001D5D51"/>
    <w:rsid w:val="001D62FF"/>
    <w:rsid w:val="001D6D81"/>
    <w:rsid w:val="001D7254"/>
    <w:rsid w:val="001D7F9A"/>
    <w:rsid w:val="001E3B8F"/>
    <w:rsid w:val="001E707E"/>
    <w:rsid w:val="001E763C"/>
    <w:rsid w:val="001F17AA"/>
    <w:rsid w:val="001F1845"/>
    <w:rsid w:val="001F23D6"/>
    <w:rsid w:val="001F354D"/>
    <w:rsid w:val="001F4CA3"/>
    <w:rsid w:val="001F50DE"/>
    <w:rsid w:val="001F546E"/>
    <w:rsid w:val="001F5490"/>
    <w:rsid w:val="001F66CF"/>
    <w:rsid w:val="001F7232"/>
    <w:rsid w:val="001F776B"/>
    <w:rsid w:val="00200315"/>
    <w:rsid w:val="002014E6"/>
    <w:rsid w:val="0020196A"/>
    <w:rsid w:val="00203A06"/>
    <w:rsid w:val="00204013"/>
    <w:rsid w:val="00206182"/>
    <w:rsid w:val="0020642A"/>
    <w:rsid w:val="00206828"/>
    <w:rsid w:val="00206AB7"/>
    <w:rsid w:val="002104CA"/>
    <w:rsid w:val="00211C3B"/>
    <w:rsid w:val="00214AC4"/>
    <w:rsid w:val="002153B3"/>
    <w:rsid w:val="00217EB0"/>
    <w:rsid w:val="00220E69"/>
    <w:rsid w:val="002217E5"/>
    <w:rsid w:val="00222392"/>
    <w:rsid w:val="0022279F"/>
    <w:rsid w:val="00223799"/>
    <w:rsid w:val="00223ACB"/>
    <w:rsid w:val="00224623"/>
    <w:rsid w:val="00225AA8"/>
    <w:rsid w:val="0022621A"/>
    <w:rsid w:val="00226627"/>
    <w:rsid w:val="00227373"/>
    <w:rsid w:val="002302C4"/>
    <w:rsid w:val="00230E6E"/>
    <w:rsid w:val="00232CEB"/>
    <w:rsid w:val="00234720"/>
    <w:rsid w:val="00237246"/>
    <w:rsid w:val="00242E06"/>
    <w:rsid w:val="00243D4F"/>
    <w:rsid w:val="00244009"/>
    <w:rsid w:val="002443AC"/>
    <w:rsid w:val="002455C2"/>
    <w:rsid w:val="00246E3D"/>
    <w:rsid w:val="00247057"/>
    <w:rsid w:val="0025050F"/>
    <w:rsid w:val="002512CC"/>
    <w:rsid w:val="002519D9"/>
    <w:rsid w:val="00251B1C"/>
    <w:rsid w:val="00252CEE"/>
    <w:rsid w:val="00252F2E"/>
    <w:rsid w:val="00253228"/>
    <w:rsid w:val="002535AE"/>
    <w:rsid w:val="00254BFA"/>
    <w:rsid w:val="002560BB"/>
    <w:rsid w:val="00260DC9"/>
    <w:rsid w:val="00261631"/>
    <w:rsid w:val="00262253"/>
    <w:rsid w:val="00263488"/>
    <w:rsid w:val="00263629"/>
    <w:rsid w:val="00263B54"/>
    <w:rsid w:val="00263E95"/>
    <w:rsid w:val="002648A9"/>
    <w:rsid w:val="0026578F"/>
    <w:rsid w:val="00266D76"/>
    <w:rsid w:val="002674B3"/>
    <w:rsid w:val="00271F04"/>
    <w:rsid w:val="002724E5"/>
    <w:rsid w:val="0027288B"/>
    <w:rsid w:val="00273395"/>
    <w:rsid w:val="0027491B"/>
    <w:rsid w:val="002750A6"/>
    <w:rsid w:val="00277053"/>
    <w:rsid w:val="00277156"/>
    <w:rsid w:val="00277254"/>
    <w:rsid w:val="00280BEB"/>
    <w:rsid w:val="002810C9"/>
    <w:rsid w:val="00281B2F"/>
    <w:rsid w:val="00284345"/>
    <w:rsid w:val="00284BF7"/>
    <w:rsid w:val="0028595B"/>
    <w:rsid w:val="002867D7"/>
    <w:rsid w:val="002868FD"/>
    <w:rsid w:val="00286E89"/>
    <w:rsid w:val="0028711E"/>
    <w:rsid w:val="002874F9"/>
    <w:rsid w:val="002908CD"/>
    <w:rsid w:val="0029188C"/>
    <w:rsid w:val="00291F5D"/>
    <w:rsid w:val="00292726"/>
    <w:rsid w:val="00293C1D"/>
    <w:rsid w:val="00297621"/>
    <w:rsid w:val="0029771F"/>
    <w:rsid w:val="00297BA2"/>
    <w:rsid w:val="00297EAC"/>
    <w:rsid w:val="002A14F2"/>
    <w:rsid w:val="002A1632"/>
    <w:rsid w:val="002A3230"/>
    <w:rsid w:val="002A42C1"/>
    <w:rsid w:val="002B1BC7"/>
    <w:rsid w:val="002B1D4B"/>
    <w:rsid w:val="002B4404"/>
    <w:rsid w:val="002B48A5"/>
    <w:rsid w:val="002B567A"/>
    <w:rsid w:val="002B62D5"/>
    <w:rsid w:val="002B7181"/>
    <w:rsid w:val="002B7B79"/>
    <w:rsid w:val="002C1D7D"/>
    <w:rsid w:val="002C3584"/>
    <w:rsid w:val="002C3A41"/>
    <w:rsid w:val="002C5B60"/>
    <w:rsid w:val="002C5EE4"/>
    <w:rsid w:val="002C6186"/>
    <w:rsid w:val="002C6FB7"/>
    <w:rsid w:val="002C726D"/>
    <w:rsid w:val="002C73BC"/>
    <w:rsid w:val="002C73D3"/>
    <w:rsid w:val="002C7BEC"/>
    <w:rsid w:val="002C7CD8"/>
    <w:rsid w:val="002D0464"/>
    <w:rsid w:val="002D0A7C"/>
    <w:rsid w:val="002D10D7"/>
    <w:rsid w:val="002D11F4"/>
    <w:rsid w:val="002D1813"/>
    <w:rsid w:val="002D1C7D"/>
    <w:rsid w:val="002D1EA2"/>
    <w:rsid w:val="002D2FBF"/>
    <w:rsid w:val="002D554A"/>
    <w:rsid w:val="002D5793"/>
    <w:rsid w:val="002D621C"/>
    <w:rsid w:val="002E004E"/>
    <w:rsid w:val="002E0756"/>
    <w:rsid w:val="002E0A6F"/>
    <w:rsid w:val="002E1599"/>
    <w:rsid w:val="002E1866"/>
    <w:rsid w:val="002E1F12"/>
    <w:rsid w:val="002E35D3"/>
    <w:rsid w:val="002E3DB2"/>
    <w:rsid w:val="002E4957"/>
    <w:rsid w:val="002E5011"/>
    <w:rsid w:val="002E5AAA"/>
    <w:rsid w:val="002E6976"/>
    <w:rsid w:val="002E697E"/>
    <w:rsid w:val="002E6B61"/>
    <w:rsid w:val="002F1D65"/>
    <w:rsid w:val="002F43C4"/>
    <w:rsid w:val="002F55FA"/>
    <w:rsid w:val="002F7830"/>
    <w:rsid w:val="00300316"/>
    <w:rsid w:val="00300616"/>
    <w:rsid w:val="0030076C"/>
    <w:rsid w:val="00300E4C"/>
    <w:rsid w:val="00302E1A"/>
    <w:rsid w:val="00302FBD"/>
    <w:rsid w:val="0030358A"/>
    <w:rsid w:val="0030363E"/>
    <w:rsid w:val="00305412"/>
    <w:rsid w:val="00306166"/>
    <w:rsid w:val="00306B67"/>
    <w:rsid w:val="003075B0"/>
    <w:rsid w:val="00307A72"/>
    <w:rsid w:val="00313510"/>
    <w:rsid w:val="00313C3D"/>
    <w:rsid w:val="0031441B"/>
    <w:rsid w:val="00316263"/>
    <w:rsid w:val="00317843"/>
    <w:rsid w:val="0031787F"/>
    <w:rsid w:val="00320550"/>
    <w:rsid w:val="00320D31"/>
    <w:rsid w:val="00322338"/>
    <w:rsid w:val="003233B5"/>
    <w:rsid w:val="00323D35"/>
    <w:rsid w:val="00325181"/>
    <w:rsid w:val="003254E6"/>
    <w:rsid w:val="0032576C"/>
    <w:rsid w:val="003260EF"/>
    <w:rsid w:val="003262B8"/>
    <w:rsid w:val="003271C7"/>
    <w:rsid w:val="00330A13"/>
    <w:rsid w:val="00331265"/>
    <w:rsid w:val="00331408"/>
    <w:rsid w:val="003317D7"/>
    <w:rsid w:val="00331CCA"/>
    <w:rsid w:val="00333364"/>
    <w:rsid w:val="0033359D"/>
    <w:rsid w:val="00333751"/>
    <w:rsid w:val="0033534C"/>
    <w:rsid w:val="00335539"/>
    <w:rsid w:val="00335D05"/>
    <w:rsid w:val="00340EDC"/>
    <w:rsid w:val="00340F86"/>
    <w:rsid w:val="003418A8"/>
    <w:rsid w:val="00342170"/>
    <w:rsid w:val="00345509"/>
    <w:rsid w:val="00345785"/>
    <w:rsid w:val="00345811"/>
    <w:rsid w:val="003470C6"/>
    <w:rsid w:val="0034717E"/>
    <w:rsid w:val="00347DF9"/>
    <w:rsid w:val="00347F9D"/>
    <w:rsid w:val="00350144"/>
    <w:rsid w:val="00352BA8"/>
    <w:rsid w:val="0035347F"/>
    <w:rsid w:val="003534D9"/>
    <w:rsid w:val="00353680"/>
    <w:rsid w:val="0035383D"/>
    <w:rsid w:val="00354AD8"/>
    <w:rsid w:val="003551F8"/>
    <w:rsid w:val="00356315"/>
    <w:rsid w:val="00356816"/>
    <w:rsid w:val="00357AC7"/>
    <w:rsid w:val="0036026A"/>
    <w:rsid w:val="00360AA0"/>
    <w:rsid w:val="003611CB"/>
    <w:rsid w:val="00361D1A"/>
    <w:rsid w:val="00362C81"/>
    <w:rsid w:val="00363147"/>
    <w:rsid w:val="00363170"/>
    <w:rsid w:val="00363AD6"/>
    <w:rsid w:val="00363EF6"/>
    <w:rsid w:val="003667C4"/>
    <w:rsid w:val="00366A92"/>
    <w:rsid w:val="003677B2"/>
    <w:rsid w:val="003678E0"/>
    <w:rsid w:val="00367C29"/>
    <w:rsid w:val="00367EA7"/>
    <w:rsid w:val="0037014C"/>
    <w:rsid w:val="003708A0"/>
    <w:rsid w:val="00370F0D"/>
    <w:rsid w:val="003718CA"/>
    <w:rsid w:val="00371BEC"/>
    <w:rsid w:val="003727BA"/>
    <w:rsid w:val="00373B3C"/>
    <w:rsid w:val="00375588"/>
    <w:rsid w:val="00377C10"/>
    <w:rsid w:val="00381408"/>
    <w:rsid w:val="003829C3"/>
    <w:rsid w:val="00382AA2"/>
    <w:rsid w:val="00382ACB"/>
    <w:rsid w:val="003831D9"/>
    <w:rsid w:val="003833E9"/>
    <w:rsid w:val="0038560F"/>
    <w:rsid w:val="0038591D"/>
    <w:rsid w:val="00386679"/>
    <w:rsid w:val="0038672D"/>
    <w:rsid w:val="00386E9A"/>
    <w:rsid w:val="0038711C"/>
    <w:rsid w:val="00387515"/>
    <w:rsid w:val="00387F56"/>
    <w:rsid w:val="00390E58"/>
    <w:rsid w:val="00391960"/>
    <w:rsid w:val="003930B3"/>
    <w:rsid w:val="00393586"/>
    <w:rsid w:val="00393F40"/>
    <w:rsid w:val="00394D28"/>
    <w:rsid w:val="00397B83"/>
    <w:rsid w:val="003A029E"/>
    <w:rsid w:val="003A0888"/>
    <w:rsid w:val="003A0EB4"/>
    <w:rsid w:val="003A1251"/>
    <w:rsid w:val="003A12D2"/>
    <w:rsid w:val="003A340A"/>
    <w:rsid w:val="003A3BF2"/>
    <w:rsid w:val="003A48AA"/>
    <w:rsid w:val="003A5EA2"/>
    <w:rsid w:val="003A5FC1"/>
    <w:rsid w:val="003A625A"/>
    <w:rsid w:val="003A6C35"/>
    <w:rsid w:val="003A7031"/>
    <w:rsid w:val="003A7642"/>
    <w:rsid w:val="003A7A50"/>
    <w:rsid w:val="003B0918"/>
    <w:rsid w:val="003B0B33"/>
    <w:rsid w:val="003B1704"/>
    <w:rsid w:val="003B2DD5"/>
    <w:rsid w:val="003B348B"/>
    <w:rsid w:val="003B426D"/>
    <w:rsid w:val="003B5E43"/>
    <w:rsid w:val="003B6C65"/>
    <w:rsid w:val="003B6CD2"/>
    <w:rsid w:val="003B773B"/>
    <w:rsid w:val="003B77D3"/>
    <w:rsid w:val="003B7C72"/>
    <w:rsid w:val="003C0A64"/>
    <w:rsid w:val="003C26E8"/>
    <w:rsid w:val="003C39F6"/>
    <w:rsid w:val="003C5ADE"/>
    <w:rsid w:val="003C6887"/>
    <w:rsid w:val="003C7B4E"/>
    <w:rsid w:val="003D0895"/>
    <w:rsid w:val="003D0C06"/>
    <w:rsid w:val="003D0F98"/>
    <w:rsid w:val="003D222F"/>
    <w:rsid w:val="003D28E4"/>
    <w:rsid w:val="003D30F5"/>
    <w:rsid w:val="003D3BA8"/>
    <w:rsid w:val="003D432A"/>
    <w:rsid w:val="003D5B1A"/>
    <w:rsid w:val="003D6913"/>
    <w:rsid w:val="003D6A33"/>
    <w:rsid w:val="003D7839"/>
    <w:rsid w:val="003D7ED5"/>
    <w:rsid w:val="003E0FB4"/>
    <w:rsid w:val="003E1317"/>
    <w:rsid w:val="003E18CB"/>
    <w:rsid w:val="003E1B0F"/>
    <w:rsid w:val="003E2274"/>
    <w:rsid w:val="003E289A"/>
    <w:rsid w:val="003E29CC"/>
    <w:rsid w:val="003E3491"/>
    <w:rsid w:val="003E3497"/>
    <w:rsid w:val="003E3BBC"/>
    <w:rsid w:val="003E3F8D"/>
    <w:rsid w:val="003E465A"/>
    <w:rsid w:val="003E625C"/>
    <w:rsid w:val="003E687D"/>
    <w:rsid w:val="003E74D0"/>
    <w:rsid w:val="003F259C"/>
    <w:rsid w:val="003F3DC1"/>
    <w:rsid w:val="003F49C0"/>
    <w:rsid w:val="003F68B3"/>
    <w:rsid w:val="00400854"/>
    <w:rsid w:val="00402A22"/>
    <w:rsid w:val="004030FD"/>
    <w:rsid w:val="00403649"/>
    <w:rsid w:val="004044D8"/>
    <w:rsid w:val="0040653A"/>
    <w:rsid w:val="004066CA"/>
    <w:rsid w:val="00407C28"/>
    <w:rsid w:val="00410BE4"/>
    <w:rsid w:val="00411259"/>
    <w:rsid w:val="00411476"/>
    <w:rsid w:val="004124DB"/>
    <w:rsid w:val="00412CB6"/>
    <w:rsid w:val="00412CE8"/>
    <w:rsid w:val="00417801"/>
    <w:rsid w:val="0042120F"/>
    <w:rsid w:val="0042352C"/>
    <w:rsid w:val="00423C5E"/>
    <w:rsid w:val="00424F75"/>
    <w:rsid w:val="00425540"/>
    <w:rsid w:val="00426722"/>
    <w:rsid w:val="00426CB6"/>
    <w:rsid w:val="00426D0C"/>
    <w:rsid w:val="0042732A"/>
    <w:rsid w:val="004305E4"/>
    <w:rsid w:val="0043135D"/>
    <w:rsid w:val="0043204C"/>
    <w:rsid w:val="00432C5C"/>
    <w:rsid w:val="00434872"/>
    <w:rsid w:val="00434E99"/>
    <w:rsid w:val="0043518B"/>
    <w:rsid w:val="00436D34"/>
    <w:rsid w:val="004377FD"/>
    <w:rsid w:val="0043786E"/>
    <w:rsid w:val="00440806"/>
    <w:rsid w:val="00440FFA"/>
    <w:rsid w:val="00443319"/>
    <w:rsid w:val="00443363"/>
    <w:rsid w:val="00443E7D"/>
    <w:rsid w:val="004445AA"/>
    <w:rsid w:val="00444CD8"/>
    <w:rsid w:val="004455A9"/>
    <w:rsid w:val="0045107E"/>
    <w:rsid w:val="0045129B"/>
    <w:rsid w:val="00451349"/>
    <w:rsid w:val="00453884"/>
    <w:rsid w:val="0045499E"/>
    <w:rsid w:val="00455A12"/>
    <w:rsid w:val="00455A16"/>
    <w:rsid w:val="00455F93"/>
    <w:rsid w:val="00456F49"/>
    <w:rsid w:val="004573E3"/>
    <w:rsid w:val="00460366"/>
    <w:rsid w:val="0046182B"/>
    <w:rsid w:val="00461A37"/>
    <w:rsid w:val="004631CB"/>
    <w:rsid w:val="00463CD1"/>
    <w:rsid w:val="0046506E"/>
    <w:rsid w:val="00465D78"/>
    <w:rsid w:val="00466DB4"/>
    <w:rsid w:val="00470F17"/>
    <w:rsid w:val="004711E6"/>
    <w:rsid w:val="0047205E"/>
    <w:rsid w:val="00472B06"/>
    <w:rsid w:val="00472EDF"/>
    <w:rsid w:val="00472F9C"/>
    <w:rsid w:val="004730DA"/>
    <w:rsid w:val="00473ABE"/>
    <w:rsid w:val="00473B8B"/>
    <w:rsid w:val="00475477"/>
    <w:rsid w:val="004754C6"/>
    <w:rsid w:val="0047560D"/>
    <w:rsid w:val="00480807"/>
    <w:rsid w:val="004811A0"/>
    <w:rsid w:val="0048184C"/>
    <w:rsid w:val="00484C29"/>
    <w:rsid w:val="00487233"/>
    <w:rsid w:val="00487DA8"/>
    <w:rsid w:val="00490B97"/>
    <w:rsid w:val="00491FCD"/>
    <w:rsid w:val="004925AB"/>
    <w:rsid w:val="00496BB4"/>
    <w:rsid w:val="00496E1C"/>
    <w:rsid w:val="00497918"/>
    <w:rsid w:val="004A002C"/>
    <w:rsid w:val="004A2297"/>
    <w:rsid w:val="004A253A"/>
    <w:rsid w:val="004A4E84"/>
    <w:rsid w:val="004A5C61"/>
    <w:rsid w:val="004A7CD8"/>
    <w:rsid w:val="004B1689"/>
    <w:rsid w:val="004B2446"/>
    <w:rsid w:val="004B584F"/>
    <w:rsid w:val="004B75A7"/>
    <w:rsid w:val="004C1E02"/>
    <w:rsid w:val="004C2F79"/>
    <w:rsid w:val="004C42EA"/>
    <w:rsid w:val="004C4F65"/>
    <w:rsid w:val="004C5465"/>
    <w:rsid w:val="004C5D6C"/>
    <w:rsid w:val="004C663B"/>
    <w:rsid w:val="004C7B1D"/>
    <w:rsid w:val="004D1121"/>
    <w:rsid w:val="004D2771"/>
    <w:rsid w:val="004D2B71"/>
    <w:rsid w:val="004D2DA0"/>
    <w:rsid w:val="004D34AE"/>
    <w:rsid w:val="004D3CC4"/>
    <w:rsid w:val="004D4861"/>
    <w:rsid w:val="004D488F"/>
    <w:rsid w:val="004D4B24"/>
    <w:rsid w:val="004D4C8C"/>
    <w:rsid w:val="004D4EB4"/>
    <w:rsid w:val="004D584E"/>
    <w:rsid w:val="004D719D"/>
    <w:rsid w:val="004D73D4"/>
    <w:rsid w:val="004D7DAF"/>
    <w:rsid w:val="004E09CD"/>
    <w:rsid w:val="004E0DA9"/>
    <w:rsid w:val="004E174D"/>
    <w:rsid w:val="004E2640"/>
    <w:rsid w:val="004E2FB1"/>
    <w:rsid w:val="004E303B"/>
    <w:rsid w:val="004E3F96"/>
    <w:rsid w:val="004E7F2A"/>
    <w:rsid w:val="004F0DDB"/>
    <w:rsid w:val="004F1864"/>
    <w:rsid w:val="004F2F49"/>
    <w:rsid w:val="004F42FF"/>
    <w:rsid w:val="004F4381"/>
    <w:rsid w:val="004F5150"/>
    <w:rsid w:val="004F5404"/>
    <w:rsid w:val="004F5A3E"/>
    <w:rsid w:val="004F5EB7"/>
    <w:rsid w:val="004F60FB"/>
    <w:rsid w:val="004F6470"/>
    <w:rsid w:val="004F69C6"/>
    <w:rsid w:val="004F6DEA"/>
    <w:rsid w:val="00500884"/>
    <w:rsid w:val="00500BD6"/>
    <w:rsid w:val="005049AA"/>
    <w:rsid w:val="00505015"/>
    <w:rsid w:val="0050507C"/>
    <w:rsid w:val="0050651D"/>
    <w:rsid w:val="00506C44"/>
    <w:rsid w:val="0050795B"/>
    <w:rsid w:val="005111B2"/>
    <w:rsid w:val="0051148E"/>
    <w:rsid w:val="00512AAA"/>
    <w:rsid w:val="00513832"/>
    <w:rsid w:val="00515719"/>
    <w:rsid w:val="0051700C"/>
    <w:rsid w:val="00521A48"/>
    <w:rsid w:val="005234B2"/>
    <w:rsid w:val="00523817"/>
    <w:rsid w:val="005239E0"/>
    <w:rsid w:val="00524937"/>
    <w:rsid w:val="00525BBF"/>
    <w:rsid w:val="00526925"/>
    <w:rsid w:val="00526C6E"/>
    <w:rsid w:val="00527B7D"/>
    <w:rsid w:val="00530547"/>
    <w:rsid w:val="00530922"/>
    <w:rsid w:val="005315D0"/>
    <w:rsid w:val="00531DC3"/>
    <w:rsid w:val="00534264"/>
    <w:rsid w:val="005344EA"/>
    <w:rsid w:val="005356B6"/>
    <w:rsid w:val="00536278"/>
    <w:rsid w:val="00536A11"/>
    <w:rsid w:val="0054195A"/>
    <w:rsid w:val="00543072"/>
    <w:rsid w:val="005435F5"/>
    <w:rsid w:val="00544334"/>
    <w:rsid w:val="005450B6"/>
    <w:rsid w:val="00545203"/>
    <w:rsid w:val="005456BA"/>
    <w:rsid w:val="00546869"/>
    <w:rsid w:val="00546CDD"/>
    <w:rsid w:val="005545C3"/>
    <w:rsid w:val="005555CA"/>
    <w:rsid w:val="0055580C"/>
    <w:rsid w:val="00556D25"/>
    <w:rsid w:val="00560EF0"/>
    <w:rsid w:val="0056176C"/>
    <w:rsid w:val="00561B7E"/>
    <w:rsid w:val="00562146"/>
    <w:rsid w:val="005629E3"/>
    <w:rsid w:val="00563827"/>
    <w:rsid w:val="00563D04"/>
    <w:rsid w:val="00564074"/>
    <w:rsid w:val="00567573"/>
    <w:rsid w:val="00567918"/>
    <w:rsid w:val="00567B55"/>
    <w:rsid w:val="00567B6C"/>
    <w:rsid w:val="005721BE"/>
    <w:rsid w:val="005727E7"/>
    <w:rsid w:val="0057351F"/>
    <w:rsid w:val="005735BA"/>
    <w:rsid w:val="00573DFB"/>
    <w:rsid w:val="00573F98"/>
    <w:rsid w:val="00574048"/>
    <w:rsid w:val="00574306"/>
    <w:rsid w:val="005743E0"/>
    <w:rsid w:val="00574798"/>
    <w:rsid w:val="0057600E"/>
    <w:rsid w:val="00576AC7"/>
    <w:rsid w:val="00576F22"/>
    <w:rsid w:val="00577F05"/>
    <w:rsid w:val="005804FC"/>
    <w:rsid w:val="00582F74"/>
    <w:rsid w:val="005834D0"/>
    <w:rsid w:val="005846BE"/>
    <w:rsid w:val="005847E1"/>
    <w:rsid w:val="005869BF"/>
    <w:rsid w:val="00587F0B"/>
    <w:rsid w:val="00592438"/>
    <w:rsid w:val="00592517"/>
    <w:rsid w:val="00593A8C"/>
    <w:rsid w:val="005940BA"/>
    <w:rsid w:val="00594145"/>
    <w:rsid w:val="00595EBD"/>
    <w:rsid w:val="005966D3"/>
    <w:rsid w:val="00596EAA"/>
    <w:rsid w:val="00597DBE"/>
    <w:rsid w:val="00597E09"/>
    <w:rsid w:val="005A0946"/>
    <w:rsid w:val="005A1FB9"/>
    <w:rsid w:val="005A28DF"/>
    <w:rsid w:val="005A3123"/>
    <w:rsid w:val="005A3E06"/>
    <w:rsid w:val="005A4C02"/>
    <w:rsid w:val="005A6937"/>
    <w:rsid w:val="005A70EC"/>
    <w:rsid w:val="005B066A"/>
    <w:rsid w:val="005B28D8"/>
    <w:rsid w:val="005B3335"/>
    <w:rsid w:val="005B4D5B"/>
    <w:rsid w:val="005B4FE5"/>
    <w:rsid w:val="005B6680"/>
    <w:rsid w:val="005C004E"/>
    <w:rsid w:val="005C0E05"/>
    <w:rsid w:val="005C1CF1"/>
    <w:rsid w:val="005C3586"/>
    <w:rsid w:val="005C361E"/>
    <w:rsid w:val="005C3B58"/>
    <w:rsid w:val="005C5D07"/>
    <w:rsid w:val="005D092A"/>
    <w:rsid w:val="005D1406"/>
    <w:rsid w:val="005D16E2"/>
    <w:rsid w:val="005D17A9"/>
    <w:rsid w:val="005D1B75"/>
    <w:rsid w:val="005D2486"/>
    <w:rsid w:val="005D2A6B"/>
    <w:rsid w:val="005D2F9D"/>
    <w:rsid w:val="005D351E"/>
    <w:rsid w:val="005D4A11"/>
    <w:rsid w:val="005D5CC6"/>
    <w:rsid w:val="005D66FC"/>
    <w:rsid w:val="005E0268"/>
    <w:rsid w:val="005E0977"/>
    <w:rsid w:val="005E0FD4"/>
    <w:rsid w:val="005E1E1A"/>
    <w:rsid w:val="005E1F48"/>
    <w:rsid w:val="005E3AD7"/>
    <w:rsid w:val="005E54FF"/>
    <w:rsid w:val="005E5666"/>
    <w:rsid w:val="005E5A7A"/>
    <w:rsid w:val="005E5B1E"/>
    <w:rsid w:val="005E630C"/>
    <w:rsid w:val="005E692B"/>
    <w:rsid w:val="005F055D"/>
    <w:rsid w:val="005F0F8B"/>
    <w:rsid w:val="005F18F2"/>
    <w:rsid w:val="005F1ACB"/>
    <w:rsid w:val="005F21B8"/>
    <w:rsid w:val="005F3920"/>
    <w:rsid w:val="005F3EE0"/>
    <w:rsid w:val="005F43BB"/>
    <w:rsid w:val="005F4480"/>
    <w:rsid w:val="005F4BBE"/>
    <w:rsid w:val="005F5875"/>
    <w:rsid w:val="005F5F6C"/>
    <w:rsid w:val="005F6020"/>
    <w:rsid w:val="005F6666"/>
    <w:rsid w:val="005F6A93"/>
    <w:rsid w:val="005F6E56"/>
    <w:rsid w:val="005F784E"/>
    <w:rsid w:val="0060053A"/>
    <w:rsid w:val="006008FC"/>
    <w:rsid w:val="006013C5"/>
    <w:rsid w:val="006017B5"/>
    <w:rsid w:val="0060430A"/>
    <w:rsid w:val="006057FA"/>
    <w:rsid w:val="00606E18"/>
    <w:rsid w:val="00606EBD"/>
    <w:rsid w:val="006071F0"/>
    <w:rsid w:val="006073FA"/>
    <w:rsid w:val="0060774A"/>
    <w:rsid w:val="006114AD"/>
    <w:rsid w:val="00611603"/>
    <w:rsid w:val="00611725"/>
    <w:rsid w:val="00611F03"/>
    <w:rsid w:val="00613A1B"/>
    <w:rsid w:val="00613E98"/>
    <w:rsid w:val="006152C5"/>
    <w:rsid w:val="006158BF"/>
    <w:rsid w:val="006168D5"/>
    <w:rsid w:val="006169E9"/>
    <w:rsid w:val="006178F9"/>
    <w:rsid w:val="00617EF1"/>
    <w:rsid w:val="006207F3"/>
    <w:rsid w:val="00620C15"/>
    <w:rsid w:val="00621193"/>
    <w:rsid w:val="00622E52"/>
    <w:rsid w:val="0062304F"/>
    <w:rsid w:val="006267D2"/>
    <w:rsid w:val="00630EEE"/>
    <w:rsid w:val="0063154A"/>
    <w:rsid w:val="006329E6"/>
    <w:rsid w:val="006373BC"/>
    <w:rsid w:val="006376C9"/>
    <w:rsid w:val="0063780F"/>
    <w:rsid w:val="006379E3"/>
    <w:rsid w:val="00637B24"/>
    <w:rsid w:val="00640FE3"/>
    <w:rsid w:val="0064208B"/>
    <w:rsid w:val="00645299"/>
    <w:rsid w:val="006460EB"/>
    <w:rsid w:val="00646122"/>
    <w:rsid w:val="00651560"/>
    <w:rsid w:val="00652928"/>
    <w:rsid w:val="00652B8C"/>
    <w:rsid w:val="00653C0D"/>
    <w:rsid w:val="0066102E"/>
    <w:rsid w:val="00661CFB"/>
    <w:rsid w:val="00662888"/>
    <w:rsid w:val="0066335D"/>
    <w:rsid w:val="006655A3"/>
    <w:rsid w:val="00665C09"/>
    <w:rsid w:val="00665DF9"/>
    <w:rsid w:val="00666291"/>
    <w:rsid w:val="006671D1"/>
    <w:rsid w:val="006706EE"/>
    <w:rsid w:val="00670A57"/>
    <w:rsid w:val="006717C8"/>
    <w:rsid w:val="00671A8C"/>
    <w:rsid w:val="00672048"/>
    <w:rsid w:val="00672131"/>
    <w:rsid w:val="0067216C"/>
    <w:rsid w:val="00672C56"/>
    <w:rsid w:val="0067450F"/>
    <w:rsid w:val="0067627A"/>
    <w:rsid w:val="006767CD"/>
    <w:rsid w:val="00677219"/>
    <w:rsid w:val="00677EBE"/>
    <w:rsid w:val="00680833"/>
    <w:rsid w:val="0068114C"/>
    <w:rsid w:val="00682A9F"/>
    <w:rsid w:val="00683041"/>
    <w:rsid w:val="006835C2"/>
    <w:rsid w:val="0068385E"/>
    <w:rsid w:val="00684091"/>
    <w:rsid w:val="006849F4"/>
    <w:rsid w:val="00685FE0"/>
    <w:rsid w:val="006863D3"/>
    <w:rsid w:val="00686C54"/>
    <w:rsid w:val="006910B7"/>
    <w:rsid w:val="006914BC"/>
    <w:rsid w:val="00691A1E"/>
    <w:rsid w:val="00691A34"/>
    <w:rsid w:val="00692431"/>
    <w:rsid w:val="00692991"/>
    <w:rsid w:val="00694599"/>
    <w:rsid w:val="00694D8B"/>
    <w:rsid w:val="00694F95"/>
    <w:rsid w:val="00694FFB"/>
    <w:rsid w:val="006951F9"/>
    <w:rsid w:val="00696133"/>
    <w:rsid w:val="006A17D2"/>
    <w:rsid w:val="006A18A2"/>
    <w:rsid w:val="006A46D4"/>
    <w:rsid w:val="006A4EA0"/>
    <w:rsid w:val="006A559A"/>
    <w:rsid w:val="006A5C48"/>
    <w:rsid w:val="006A5E2C"/>
    <w:rsid w:val="006A6D82"/>
    <w:rsid w:val="006A6F0E"/>
    <w:rsid w:val="006A7108"/>
    <w:rsid w:val="006B0279"/>
    <w:rsid w:val="006B0829"/>
    <w:rsid w:val="006B1E1E"/>
    <w:rsid w:val="006B44F8"/>
    <w:rsid w:val="006B4D11"/>
    <w:rsid w:val="006B6E96"/>
    <w:rsid w:val="006B7C23"/>
    <w:rsid w:val="006C0B79"/>
    <w:rsid w:val="006C0BD5"/>
    <w:rsid w:val="006C0E3C"/>
    <w:rsid w:val="006C14C5"/>
    <w:rsid w:val="006C1A02"/>
    <w:rsid w:val="006C2555"/>
    <w:rsid w:val="006C2C8E"/>
    <w:rsid w:val="006C38BA"/>
    <w:rsid w:val="006D1DDC"/>
    <w:rsid w:val="006D25C4"/>
    <w:rsid w:val="006D27F8"/>
    <w:rsid w:val="006D3B82"/>
    <w:rsid w:val="006D3DC2"/>
    <w:rsid w:val="006E000A"/>
    <w:rsid w:val="006E0377"/>
    <w:rsid w:val="006E19FA"/>
    <w:rsid w:val="006E20A0"/>
    <w:rsid w:val="006E254A"/>
    <w:rsid w:val="006E257F"/>
    <w:rsid w:val="006E2819"/>
    <w:rsid w:val="006E385A"/>
    <w:rsid w:val="006E44A2"/>
    <w:rsid w:val="006E7796"/>
    <w:rsid w:val="006E7EB0"/>
    <w:rsid w:val="006F017F"/>
    <w:rsid w:val="006F08D4"/>
    <w:rsid w:val="006F0AE0"/>
    <w:rsid w:val="006F2B2A"/>
    <w:rsid w:val="006F2DA2"/>
    <w:rsid w:val="006F35CD"/>
    <w:rsid w:val="006F3F42"/>
    <w:rsid w:val="006F5632"/>
    <w:rsid w:val="006F650E"/>
    <w:rsid w:val="006F6E4E"/>
    <w:rsid w:val="006F78F3"/>
    <w:rsid w:val="00701385"/>
    <w:rsid w:val="0070175A"/>
    <w:rsid w:val="00701CF0"/>
    <w:rsid w:val="0070256B"/>
    <w:rsid w:val="007027BE"/>
    <w:rsid w:val="00702B63"/>
    <w:rsid w:val="00703238"/>
    <w:rsid w:val="00703252"/>
    <w:rsid w:val="007040C8"/>
    <w:rsid w:val="00706484"/>
    <w:rsid w:val="00706FF2"/>
    <w:rsid w:val="00707966"/>
    <w:rsid w:val="00711007"/>
    <w:rsid w:val="00711A53"/>
    <w:rsid w:val="00712D1F"/>
    <w:rsid w:val="00714582"/>
    <w:rsid w:val="00714A1B"/>
    <w:rsid w:val="00715877"/>
    <w:rsid w:val="0071590B"/>
    <w:rsid w:val="0071681B"/>
    <w:rsid w:val="0072025B"/>
    <w:rsid w:val="007203E2"/>
    <w:rsid w:val="00721C43"/>
    <w:rsid w:val="00722A59"/>
    <w:rsid w:val="007231B7"/>
    <w:rsid w:val="00723F77"/>
    <w:rsid w:val="00724766"/>
    <w:rsid w:val="0072626D"/>
    <w:rsid w:val="00726285"/>
    <w:rsid w:val="0072707F"/>
    <w:rsid w:val="007276D1"/>
    <w:rsid w:val="00727D18"/>
    <w:rsid w:val="00730528"/>
    <w:rsid w:val="00730DBA"/>
    <w:rsid w:val="0073240E"/>
    <w:rsid w:val="00732446"/>
    <w:rsid w:val="007334F7"/>
    <w:rsid w:val="00733D9B"/>
    <w:rsid w:val="00734F14"/>
    <w:rsid w:val="00737DDB"/>
    <w:rsid w:val="00740EF5"/>
    <w:rsid w:val="00743089"/>
    <w:rsid w:val="00743A42"/>
    <w:rsid w:val="00744E78"/>
    <w:rsid w:val="00746A06"/>
    <w:rsid w:val="00747A44"/>
    <w:rsid w:val="007522C8"/>
    <w:rsid w:val="00753165"/>
    <w:rsid w:val="007545A2"/>
    <w:rsid w:val="007547F2"/>
    <w:rsid w:val="00755563"/>
    <w:rsid w:val="00756F31"/>
    <w:rsid w:val="00757DBD"/>
    <w:rsid w:val="00757F38"/>
    <w:rsid w:val="00761438"/>
    <w:rsid w:val="00761CE7"/>
    <w:rsid w:val="00763B53"/>
    <w:rsid w:val="00763F6A"/>
    <w:rsid w:val="00764AEC"/>
    <w:rsid w:val="00765C8A"/>
    <w:rsid w:val="007668F5"/>
    <w:rsid w:val="00766E81"/>
    <w:rsid w:val="00767A88"/>
    <w:rsid w:val="00770286"/>
    <w:rsid w:val="00770A72"/>
    <w:rsid w:val="007719E0"/>
    <w:rsid w:val="00772982"/>
    <w:rsid w:val="00774BA6"/>
    <w:rsid w:val="00774F55"/>
    <w:rsid w:val="00776140"/>
    <w:rsid w:val="00777780"/>
    <w:rsid w:val="00781F57"/>
    <w:rsid w:val="00782AB0"/>
    <w:rsid w:val="00782D7A"/>
    <w:rsid w:val="00783C95"/>
    <w:rsid w:val="00784777"/>
    <w:rsid w:val="00785847"/>
    <w:rsid w:val="00785CBC"/>
    <w:rsid w:val="00786DE7"/>
    <w:rsid w:val="00787984"/>
    <w:rsid w:val="00790AD8"/>
    <w:rsid w:val="00791E46"/>
    <w:rsid w:val="0079236A"/>
    <w:rsid w:val="0079264B"/>
    <w:rsid w:val="00792FBA"/>
    <w:rsid w:val="00795788"/>
    <w:rsid w:val="00796C26"/>
    <w:rsid w:val="007A0E95"/>
    <w:rsid w:val="007A0FDB"/>
    <w:rsid w:val="007A39F9"/>
    <w:rsid w:val="007A4B6C"/>
    <w:rsid w:val="007A735A"/>
    <w:rsid w:val="007B16AE"/>
    <w:rsid w:val="007B1817"/>
    <w:rsid w:val="007B320F"/>
    <w:rsid w:val="007B352C"/>
    <w:rsid w:val="007B44DA"/>
    <w:rsid w:val="007B532F"/>
    <w:rsid w:val="007B56AD"/>
    <w:rsid w:val="007B6AA9"/>
    <w:rsid w:val="007B7140"/>
    <w:rsid w:val="007B7240"/>
    <w:rsid w:val="007C15E3"/>
    <w:rsid w:val="007C39BE"/>
    <w:rsid w:val="007C3F3D"/>
    <w:rsid w:val="007C4911"/>
    <w:rsid w:val="007C492E"/>
    <w:rsid w:val="007C67D8"/>
    <w:rsid w:val="007C6F48"/>
    <w:rsid w:val="007C7F1F"/>
    <w:rsid w:val="007D2F93"/>
    <w:rsid w:val="007D6104"/>
    <w:rsid w:val="007D644B"/>
    <w:rsid w:val="007E1BAF"/>
    <w:rsid w:val="007E345D"/>
    <w:rsid w:val="007E347C"/>
    <w:rsid w:val="007E3946"/>
    <w:rsid w:val="007E4F31"/>
    <w:rsid w:val="007E512C"/>
    <w:rsid w:val="007E5269"/>
    <w:rsid w:val="007E59C0"/>
    <w:rsid w:val="007E6174"/>
    <w:rsid w:val="007E721C"/>
    <w:rsid w:val="007F0204"/>
    <w:rsid w:val="007F1073"/>
    <w:rsid w:val="007F1291"/>
    <w:rsid w:val="007F12DE"/>
    <w:rsid w:val="007F1D89"/>
    <w:rsid w:val="007F1F3A"/>
    <w:rsid w:val="007F43C1"/>
    <w:rsid w:val="007F67CF"/>
    <w:rsid w:val="007F783D"/>
    <w:rsid w:val="008009DF"/>
    <w:rsid w:val="008033DA"/>
    <w:rsid w:val="008046E8"/>
    <w:rsid w:val="00805900"/>
    <w:rsid w:val="00805902"/>
    <w:rsid w:val="008060C2"/>
    <w:rsid w:val="008066A4"/>
    <w:rsid w:val="0080747E"/>
    <w:rsid w:val="008101F5"/>
    <w:rsid w:val="00811AFE"/>
    <w:rsid w:val="008120D8"/>
    <w:rsid w:val="008128C5"/>
    <w:rsid w:val="00812EF2"/>
    <w:rsid w:val="008148D2"/>
    <w:rsid w:val="00816310"/>
    <w:rsid w:val="00816EA6"/>
    <w:rsid w:val="008170CD"/>
    <w:rsid w:val="008176A6"/>
    <w:rsid w:val="00820448"/>
    <w:rsid w:val="00820F6F"/>
    <w:rsid w:val="00822070"/>
    <w:rsid w:val="008223A6"/>
    <w:rsid w:val="00822D31"/>
    <w:rsid w:val="008234BB"/>
    <w:rsid w:val="00824A70"/>
    <w:rsid w:val="0082557E"/>
    <w:rsid w:val="00826026"/>
    <w:rsid w:val="00826243"/>
    <w:rsid w:val="00827F9B"/>
    <w:rsid w:val="00830044"/>
    <w:rsid w:val="0083027D"/>
    <w:rsid w:val="0083075F"/>
    <w:rsid w:val="00830931"/>
    <w:rsid w:val="0083251A"/>
    <w:rsid w:val="0083347B"/>
    <w:rsid w:val="00833C98"/>
    <w:rsid w:val="00834049"/>
    <w:rsid w:val="00834C1A"/>
    <w:rsid w:val="00834D76"/>
    <w:rsid w:val="008352B8"/>
    <w:rsid w:val="00841155"/>
    <w:rsid w:val="008441A8"/>
    <w:rsid w:val="0084595B"/>
    <w:rsid w:val="00845A0E"/>
    <w:rsid w:val="00845E98"/>
    <w:rsid w:val="00847CAE"/>
    <w:rsid w:val="00847FF7"/>
    <w:rsid w:val="00850C25"/>
    <w:rsid w:val="008512E5"/>
    <w:rsid w:val="00851C53"/>
    <w:rsid w:val="008535AA"/>
    <w:rsid w:val="00854BB3"/>
    <w:rsid w:val="0085568F"/>
    <w:rsid w:val="0085646D"/>
    <w:rsid w:val="00856B69"/>
    <w:rsid w:val="008572AE"/>
    <w:rsid w:val="008577C0"/>
    <w:rsid w:val="00857FDC"/>
    <w:rsid w:val="00861D5E"/>
    <w:rsid w:val="00862C56"/>
    <w:rsid w:val="00863628"/>
    <w:rsid w:val="00863FAF"/>
    <w:rsid w:val="00864122"/>
    <w:rsid w:val="00864BD6"/>
    <w:rsid w:val="00866698"/>
    <w:rsid w:val="00866E68"/>
    <w:rsid w:val="0087042A"/>
    <w:rsid w:val="00871187"/>
    <w:rsid w:val="00871C28"/>
    <w:rsid w:val="008728DB"/>
    <w:rsid w:val="00875D1E"/>
    <w:rsid w:val="00875F22"/>
    <w:rsid w:val="008769C8"/>
    <w:rsid w:val="00876EF8"/>
    <w:rsid w:val="00877233"/>
    <w:rsid w:val="008772B9"/>
    <w:rsid w:val="00877828"/>
    <w:rsid w:val="00880F95"/>
    <w:rsid w:val="0088125B"/>
    <w:rsid w:val="008814C8"/>
    <w:rsid w:val="0088272E"/>
    <w:rsid w:val="00882893"/>
    <w:rsid w:val="0088349A"/>
    <w:rsid w:val="00883678"/>
    <w:rsid w:val="00883ED2"/>
    <w:rsid w:val="00883EF6"/>
    <w:rsid w:val="0088435A"/>
    <w:rsid w:val="0088702F"/>
    <w:rsid w:val="008909D7"/>
    <w:rsid w:val="0089546C"/>
    <w:rsid w:val="008958E4"/>
    <w:rsid w:val="00895F78"/>
    <w:rsid w:val="008966F7"/>
    <w:rsid w:val="00896D07"/>
    <w:rsid w:val="00896E68"/>
    <w:rsid w:val="0089760C"/>
    <w:rsid w:val="008A12CB"/>
    <w:rsid w:val="008A1351"/>
    <w:rsid w:val="008A15DC"/>
    <w:rsid w:val="008A181C"/>
    <w:rsid w:val="008A2604"/>
    <w:rsid w:val="008A38C5"/>
    <w:rsid w:val="008A3A6A"/>
    <w:rsid w:val="008A40C8"/>
    <w:rsid w:val="008A412A"/>
    <w:rsid w:val="008A46DD"/>
    <w:rsid w:val="008A4B64"/>
    <w:rsid w:val="008A55DD"/>
    <w:rsid w:val="008A5A1E"/>
    <w:rsid w:val="008B10A2"/>
    <w:rsid w:val="008B1695"/>
    <w:rsid w:val="008B17A6"/>
    <w:rsid w:val="008B2730"/>
    <w:rsid w:val="008B2C3E"/>
    <w:rsid w:val="008B3125"/>
    <w:rsid w:val="008B4F23"/>
    <w:rsid w:val="008B5717"/>
    <w:rsid w:val="008C03A9"/>
    <w:rsid w:val="008C2C34"/>
    <w:rsid w:val="008C33BA"/>
    <w:rsid w:val="008C369A"/>
    <w:rsid w:val="008C3747"/>
    <w:rsid w:val="008C6DB8"/>
    <w:rsid w:val="008C7048"/>
    <w:rsid w:val="008C7660"/>
    <w:rsid w:val="008D0062"/>
    <w:rsid w:val="008D153E"/>
    <w:rsid w:val="008D4236"/>
    <w:rsid w:val="008D5742"/>
    <w:rsid w:val="008D5B5E"/>
    <w:rsid w:val="008D6153"/>
    <w:rsid w:val="008D6C1C"/>
    <w:rsid w:val="008D6F7C"/>
    <w:rsid w:val="008D79E3"/>
    <w:rsid w:val="008E231D"/>
    <w:rsid w:val="008E2B6B"/>
    <w:rsid w:val="008E3A44"/>
    <w:rsid w:val="008E41FB"/>
    <w:rsid w:val="008E41FC"/>
    <w:rsid w:val="008E6359"/>
    <w:rsid w:val="008E73A6"/>
    <w:rsid w:val="008F154A"/>
    <w:rsid w:val="008F1875"/>
    <w:rsid w:val="008F1CAE"/>
    <w:rsid w:val="008F1E1E"/>
    <w:rsid w:val="008F1F39"/>
    <w:rsid w:val="008F2167"/>
    <w:rsid w:val="008F2298"/>
    <w:rsid w:val="008F2760"/>
    <w:rsid w:val="008F31A6"/>
    <w:rsid w:val="00900CA9"/>
    <w:rsid w:val="00900DEF"/>
    <w:rsid w:val="009012BD"/>
    <w:rsid w:val="00902489"/>
    <w:rsid w:val="00902C00"/>
    <w:rsid w:val="0090300A"/>
    <w:rsid w:val="00904C89"/>
    <w:rsid w:val="00905BB8"/>
    <w:rsid w:val="00906629"/>
    <w:rsid w:val="00907C23"/>
    <w:rsid w:val="00910047"/>
    <w:rsid w:val="0091027A"/>
    <w:rsid w:val="00910B5E"/>
    <w:rsid w:val="0091176F"/>
    <w:rsid w:val="00912691"/>
    <w:rsid w:val="009137F7"/>
    <w:rsid w:val="00914B35"/>
    <w:rsid w:val="00914F10"/>
    <w:rsid w:val="00915051"/>
    <w:rsid w:val="009166D9"/>
    <w:rsid w:val="00916FCE"/>
    <w:rsid w:val="00917039"/>
    <w:rsid w:val="0091786D"/>
    <w:rsid w:val="00917D3D"/>
    <w:rsid w:val="00917D6B"/>
    <w:rsid w:val="00917E72"/>
    <w:rsid w:val="00920C82"/>
    <w:rsid w:val="0092226F"/>
    <w:rsid w:val="00922F34"/>
    <w:rsid w:val="00923128"/>
    <w:rsid w:val="0092429E"/>
    <w:rsid w:val="00925A46"/>
    <w:rsid w:val="00925B49"/>
    <w:rsid w:val="00926CA3"/>
    <w:rsid w:val="00927C9A"/>
    <w:rsid w:val="009302C2"/>
    <w:rsid w:val="00931488"/>
    <w:rsid w:val="00933913"/>
    <w:rsid w:val="00933A85"/>
    <w:rsid w:val="0093514A"/>
    <w:rsid w:val="009356B8"/>
    <w:rsid w:val="00936541"/>
    <w:rsid w:val="0094018F"/>
    <w:rsid w:val="00941543"/>
    <w:rsid w:val="00942429"/>
    <w:rsid w:val="00947005"/>
    <w:rsid w:val="00950603"/>
    <w:rsid w:val="00950D02"/>
    <w:rsid w:val="009524D9"/>
    <w:rsid w:val="00952DF4"/>
    <w:rsid w:val="00952F5E"/>
    <w:rsid w:val="009530DA"/>
    <w:rsid w:val="009531CD"/>
    <w:rsid w:val="00953CB8"/>
    <w:rsid w:val="00953EC5"/>
    <w:rsid w:val="009542A7"/>
    <w:rsid w:val="00961183"/>
    <w:rsid w:val="009617DB"/>
    <w:rsid w:val="0096317C"/>
    <w:rsid w:val="00964BD0"/>
    <w:rsid w:val="009678F6"/>
    <w:rsid w:val="00970079"/>
    <w:rsid w:val="00970B80"/>
    <w:rsid w:val="009717A4"/>
    <w:rsid w:val="009725DB"/>
    <w:rsid w:val="00972C7C"/>
    <w:rsid w:val="009739B4"/>
    <w:rsid w:val="00973B59"/>
    <w:rsid w:val="00974FE0"/>
    <w:rsid w:val="0097535F"/>
    <w:rsid w:val="0097766C"/>
    <w:rsid w:val="009777F9"/>
    <w:rsid w:val="009778D1"/>
    <w:rsid w:val="00981443"/>
    <w:rsid w:val="00982B88"/>
    <w:rsid w:val="00984E60"/>
    <w:rsid w:val="00984FF6"/>
    <w:rsid w:val="00985DAB"/>
    <w:rsid w:val="00990379"/>
    <w:rsid w:val="00990529"/>
    <w:rsid w:val="00990E2A"/>
    <w:rsid w:val="00991B9E"/>
    <w:rsid w:val="009921F7"/>
    <w:rsid w:val="00994F7A"/>
    <w:rsid w:val="00995526"/>
    <w:rsid w:val="0099614E"/>
    <w:rsid w:val="00997C63"/>
    <w:rsid w:val="009A0182"/>
    <w:rsid w:val="009A0826"/>
    <w:rsid w:val="009A1D94"/>
    <w:rsid w:val="009A2399"/>
    <w:rsid w:val="009A2869"/>
    <w:rsid w:val="009A28CD"/>
    <w:rsid w:val="009A31AA"/>
    <w:rsid w:val="009A389F"/>
    <w:rsid w:val="009A5A24"/>
    <w:rsid w:val="009A5FBB"/>
    <w:rsid w:val="009A7ABA"/>
    <w:rsid w:val="009B0418"/>
    <w:rsid w:val="009B0F1F"/>
    <w:rsid w:val="009B1B9A"/>
    <w:rsid w:val="009B280D"/>
    <w:rsid w:val="009B40D9"/>
    <w:rsid w:val="009B61A1"/>
    <w:rsid w:val="009B7842"/>
    <w:rsid w:val="009C0F39"/>
    <w:rsid w:val="009C12A7"/>
    <w:rsid w:val="009C1CC6"/>
    <w:rsid w:val="009C2608"/>
    <w:rsid w:val="009C2F02"/>
    <w:rsid w:val="009C3777"/>
    <w:rsid w:val="009C3A00"/>
    <w:rsid w:val="009C3B67"/>
    <w:rsid w:val="009C4E46"/>
    <w:rsid w:val="009C5D64"/>
    <w:rsid w:val="009C5F3B"/>
    <w:rsid w:val="009C6ACB"/>
    <w:rsid w:val="009D0098"/>
    <w:rsid w:val="009D03B9"/>
    <w:rsid w:val="009D03BE"/>
    <w:rsid w:val="009D1816"/>
    <w:rsid w:val="009D2438"/>
    <w:rsid w:val="009D3249"/>
    <w:rsid w:val="009D34E1"/>
    <w:rsid w:val="009D63C9"/>
    <w:rsid w:val="009D70DB"/>
    <w:rsid w:val="009D7B0A"/>
    <w:rsid w:val="009E0A4B"/>
    <w:rsid w:val="009E19B1"/>
    <w:rsid w:val="009E1A0B"/>
    <w:rsid w:val="009E201D"/>
    <w:rsid w:val="009E2427"/>
    <w:rsid w:val="009E288F"/>
    <w:rsid w:val="009E4443"/>
    <w:rsid w:val="009E585E"/>
    <w:rsid w:val="009E777E"/>
    <w:rsid w:val="009F0396"/>
    <w:rsid w:val="009F0D97"/>
    <w:rsid w:val="009F16B0"/>
    <w:rsid w:val="009F181B"/>
    <w:rsid w:val="009F3EB2"/>
    <w:rsid w:val="009F4035"/>
    <w:rsid w:val="009F45B8"/>
    <w:rsid w:val="009F4F75"/>
    <w:rsid w:val="009F58B4"/>
    <w:rsid w:val="009F6112"/>
    <w:rsid w:val="009F6F27"/>
    <w:rsid w:val="009F7E01"/>
    <w:rsid w:val="00A01E50"/>
    <w:rsid w:val="00A01E5E"/>
    <w:rsid w:val="00A02A9A"/>
    <w:rsid w:val="00A03308"/>
    <w:rsid w:val="00A057AD"/>
    <w:rsid w:val="00A1153A"/>
    <w:rsid w:val="00A11CC0"/>
    <w:rsid w:val="00A134D7"/>
    <w:rsid w:val="00A1589B"/>
    <w:rsid w:val="00A165F8"/>
    <w:rsid w:val="00A1660C"/>
    <w:rsid w:val="00A17037"/>
    <w:rsid w:val="00A17275"/>
    <w:rsid w:val="00A203CF"/>
    <w:rsid w:val="00A23863"/>
    <w:rsid w:val="00A23CBE"/>
    <w:rsid w:val="00A2467E"/>
    <w:rsid w:val="00A25409"/>
    <w:rsid w:val="00A25E24"/>
    <w:rsid w:val="00A26409"/>
    <w:rsid w:val="00A2707F"/>
    <w:rsid w:val="00A2727B"/>
    <w:rsid w:val="00A30216"/>
    <w:rsid w:val="00A30C97"/>
    <w:rsid w:val="00A30F9E"/>
    <w:rsid w:val="00A352FD"/>
    <w:rsid w:val="00A356DC"/>
    <w:rsid w:val="00A363A3"/>
    <w:rsid w:val="00A379D0"/>
    <w:rsid w:val="00A40531"/>
    <w:rsid w:val="00A40939"/>
    <w:rsid w:val="00A411E7"/>
    <w:rsid w:val="00A4306E"/>
    <w:rsid w:val="00A43931"/>
    <w:rsid w:val="00A44255"/>
    <w:rsid w:val="00A448BC"/>
    <w:rsid w:val="00A45109"/>
    <w:rsid w:val="00A4577A"/>
    <w:rsid w:val="00A459DB"/>
    <w:rsid w:val="00A47B42"/>
    <w:rsid w:val="00A501E3"/>
    <w:rsid w:val="00A50518"/>
    <w:rsid w:val="00A51D62"/>
    <w:rsid w:val="00A523BD"/>
    <w:rsid w:val="00A54950"/>
    <w:rsid w:val="00A56113"/>
    <w:rsid w:val="00A569D8"/>
    <w:rsid w:val="00A57820"/>
    <w:rsid w:val="00A6113B"/>
    <w:rsid w:val="00A621C5"/>
    <w:rsid w:val="00A63901"/>
    <w:rsid w:val="00A639B8"/>
    <w:rsid w:val="00A65140"/>
    <w:rsid w:val="00A654F9"/>
    <w:rsid w:val="00A65E04"/>
    <w:rsid w:val="00A67895"/>
    <w:rsid w:val="00A7199E"/>
    <w:rsid w:val="00A71D0B"/>
    <w:rsid w:val="00A71EAD"/>
    <w:rsid w:val="00A73730"/>
    <w:rsid w:val="00A75656"/>
    <w:rsid w:val="00A764F6"/>
    <w:rsid w:val="00A7720E"/>
    <w:rsid w:val="00A7758C"/>
    <w:rsid w:val="00A816F2"/>
    <w:rsid w:val="00A82843"/>
    <w:rsid w:val="00A828CF"/>
    <w:rsid w:val="00A82B1E"/>
    <w:rsid w:val="00A83B9C"/>
    <w:rsid w:val="00A84288"/>
    <w:rsid w:val="00A850B2"/>
    <w:rsid w:val="00A8579F"/>
    <w:rsid w:val="00A85A02"/>
    <w:rsid w:val="00A85E27"/>
    <w:rsid w:val="00A86614"/>
    <w:rsid w:val="00A86E9F"/>
    <w:rsid w:val="00A874BB"/>
    <w:rsid w:val="00A877EE"/>
    <w:rsid w:val="00A917C4"/>
    <w:rsid w:val="00A93E8D"/>
    <w:rsid w:val="00A94A5C"/>
    <w:rsid w:val="00A95096"/>
    <w:rsid w:val="00A9582D"/>
    <w:rsid w:val="00A95EF6"/>
    <w:rsid w:val="00A96B47"/>
    <w:rsid w:val="00A97E17"/>
    <w:rsid w:val="00AA0115"/>
    <w:rsid w:val="00AA04BF"/>
    <w:rsid w:val="00AA121F"/>
    <w:rsid w:val="00AA26DB"/>
    <w:rsid w:val="00AA3D9A"/>
    <w:rsid w:val="00AA56DC"/>
    <w:rsid w:val="00AA5EC9"/>
    <w:rsid w:val="00AA7156"/>
    <w:rsid w:val="00AB018B"/>
    <w:rsid w:val="00AB0190"/>
    <w:rsid w:val="00AB3258"/>
    <w:rsid w:val="00AB3F94"/>
    <w:rsid w:val="00AB4520"/>
    <w:rsid w:val="00AB49F1"/>
    <w:rsid w:val="00AB540F"/>
    <w:rsid w:val="00AB5448"/>
    <w:rsid w:val="00AB5939"/>
    <w:rsid w:val="00AB619C"/>
    <w:rsid w:val="00AB6595"/>
    <w:rsid w:val="00AB6E41"/>
    <w:rsid w:val="00AC0BF0"/>
    <w:rsid w:val="00AC1AB8"/>
    <w:rsid w:val="00AC21BB"/>
    <w:rsid w:val="00AC2933"/>
    <w:rsid w:val="00AC3798"/>
    <w:rsid w:val="00AC591A"/>
    <w:rsid w:val="00AC5D56"/>
    <w:rsid w:val="00AC6386"/>
    <w:rsid w:val="00AC7678"/>
    <w:rsid w:val="00AD0545"/>
    <w:rsid w:val="00AD29F3"/>
    <w:rsid w:val="00AD2AE2"/>
    <w:rsid w:val="00AD2EEB"/>
    <w:rsid w:val="00AD3854"/>
    <w:rsid w:val="00AD4D88"/>
    <w:rsid w:val="00AD68C5"/>
    <w:rsid w:val="00AD6FE2"/>
    <w:rsid w:val="00AD7EFA"/>
    <w:rsid w:val="00AE1309"/>
    <w:rsid w:val="00AE17B4"/>
    <w:rsid w:val="00AE27B7"/>
    <w:rsid w:val="00AE2CA1"/>
    <w:rsid w:val="00AE2DD7"/>
    <w:rsid w:val="00AE2E7D"/>
    <w:rsid w:val="00AE301A"/>
    <w:rsid w:val="00AE312F"/>
    <w:rsid w:val="00AE3700"/>
    <w:rsid w:val="00AE434B"/>
    <w:rsid w:val="00AE5C00"/>
    <w:rsid w:val="00AE6DAB"/>
    <w:rsid w:val="00AF0C65"/>
    <w:rsid w:val="00AF1319"/>
    <w:rsid w:val="00AF2B7E"/>
    <w:rsid w:val="00AF32D5"/>
    <w:rsid w:val="00AF33AB"/>
    <w:rsid w:val="00AF50DD"/>
    <w:rsid w:val="00AF655D"/>
    <w:rsid w:val="00B00BDA"/>
    <w:rsid w:val="00B0291B"/>
    <w:rsid w:val="00B03BBE"/>
    <w:rsid w:val="00B04176"/>
    <w:rsid w:val="00B042F2"/>
    <w:rsid w:val="00B04643"/>
    <w:rsid w:val="00B053F7"/>
    <w:rsid w:val="00B06750"/>
    <w:rsid w:val="00B06BF3"/>
    <w:rsid w:val="00B078C0"/>
    <w:rsid w:val="00B107A3"/>
    <w:rsid w:val="00B11AE4"/>
    <w:rsid w:val="00B11C43"/>
    <w:rsid w:val="00B140BB"/>
    <w:rsid w:val="00B1414F"/>
    <w:rsid w:val="00B14956"/>
    <w:rsid w:val="00B15591"/>
    <w:rsid w:val="00B157AC"/>
    <w:rsid w:val="00B159FD"/>
    <w:rsid w:val="00B166F6"/>
    <w:rsid w:val="00B1694F"/>
    <w:rsid w:val="00B21443"/>
    <w:rsid w:val="00B21C96"/>
    <w:rsid w:val="00B233E7"/>
    <w:rsid w:val="00B23709"/>
    <w:rsid w:val="00B24FDB"/>
    <w:rsid w:val="00B254B0"/>
    <w:rsid w:val="00B25C5A"/>
    <w:rsid w:val="00B25CF8"/>
    <w:rsid w:val="00B262DB"/>
    <w:rsid w:val="00B270E2"/>
    <w:rsid w:val="00B3170D"/>
    <w:rsid w:val="00B324F8"/>
    <w:rsid w:val="00B330EB"/>
    <w:rsid w:val="00B3681D"/>
    <w:rsid w:val="00B4194C"/>
    <w:rsid w:val="00B431E3"/>
    <w:rsid w:val="00B436EB"/>
    <w:rsid w:val="00B4372F"/>
    <w:rsid w:val="00B455CB"/>
    <w:rsid w:val="00B466F4"/>
    <w:rsid w:val="00B46CFA"/>
    <w:rsid w:val="00B4793B"/>
    <w:rsid w:val="00B47C3E"/>
    <w:rsid w:val="00B50AB6"/>
    <w:rsid w:val="00B51414"/>
    <w:rsid w:val="00B515FB"/>
    <w:rsid w:val="00B51E9A"/>
    <w:rsid w:val="00B522AE"/>
    <w:rsid w:val="00B525C3"/>
    <w:rsid w:val="00B527B2"/>
    <w:rsid w:val="00B53564"/>
    <w:rsid w:val="00B53830"/>
    <w:rsid w:val="00B5458D"/>
    <w:rsid w:val="00B55253"/>
    <w:rsid w:val="00B55BDF"/>
    <w:rsid w:val="00B55E0C"/>
    <w:rsid w:val="00B56703"/>
    <w:rsid w:val="00B56B66"/>
    <w:rsid w:val="00B57448"/>
    <w:rsid w:val="00B60028"/>
    <w:rsid w:val="00B60489"/>
    <w:rsid w:val="00B60604"/>
    <w:rsid w:val="00B61306"/>
    <w:rsid w:val="00B61672"/>
    <w:rsid w:val="00B61946"/>
    <w:rsid w:val="00B62163"/>
    <w:rsid w:val="00B62562"/>
    <w:rsid w:val="00B631C9"/>
    <w:rsid w:val="00B634E0"/>
    <w:rsid w:val="00B636D9"/>
    <w:rsid w:val="00B64256"/>
    <w:rsid w:val="00B6444E"/>
    <w:rsid w:val="00B64AA2"/>
    <w:rsid w:val="00B659DF"/>
    <w:rsid w:val="00B6762A"/>
    <w:rsid w:val="00B67921"/>
    <w:rsid w:val="00B67EF5"/>
    <w:rsid w:val="00B70505"/>
    <w:rsid w:val="00B70771"/>
    <w:rsid w:val="00B71209"/>
    <w:rsid w:val="00B715D2"/>
    <w:rsid w:val="00B72E64"/>
    <w:rsid w:val="00B73213"/>
    <w:rsid w:val="00B735E9"/>
    <w:rsid w:val="00B73710"/>
    <w:rsid w:val="00B73BAB"/>
    <w:rsid w:val="00B73CC6"/>
    <w:rsid w:val="00B74D47"/>
    <w:rsid w:val="00B75115"/>
    <w:rsid w:val="00B76837"/>
    <w:rsid w:val="00B76C6F"/>
    <w:rsid w:val="00B7798A"/>
    <w:rsid w:val="00B80AB3"/>
    <w:rsid w:val="00B8201C"/>
    <w:rsid w:val="00B82074"/>
    <w:rsid w:val="00B82ECD"/>
    <w:rsid w:val="00B83256"/>
    <w:rsid w:val="00B8403E"/>
    <w:rsid w:val="00B84311"/>
    <w:rsid w:val="00B84ACF"/>
    <w:rsid w:val="00B85FA1"/>
    <w:rsid w:val="00B86134"/>
    <w:rsid w:val="00B869B1"/>
    <w:rsid w:val="00B86C1A"/>
    <w:rsid w:val="00B87785"/>
    <w:rsid w:val="00B87AC2"/>
    <w:rsid w:val="00B915AD"/>
    <w:rsid w:val="00B91E9C"/>
    <w:rsid w:val="00B94842"/>
    <w:rsid w:val="00B94CDC"/>
    <w:rsid w:val="00B963E7"/>
    <w:rsid w:val="00B96673"/>
    <w:rsid w:val="00B966D0"/>
    <w:rsid w:val="00B96EB0"/>
    <w:rsid w:val="00BA0C77"/>
    <w:rsid w:val="00BA0D05"/>
    <w:rsid w:val="00BA1047"/>
    <w:rsid w:val="00BA10FD"/>
    <w:rsid w:val="00BA1B88"/>
    <w:rsid w:val="00BA2F7C"/>
    <w:rsid w:val="00BA336A"/>
    <w:rsid w:val="00BA3CCA"/>
    <w:rsid w:val="00BA4FF0"/>
    <w:rsid w:val="00BA5B51"/>
    <w:rsid w:val="00BA7D5B"/>
    <w:rsid w:val="00BB4F76"/>
    <w:rsid w:val="00BB594F"/>
    <w:rsid w:val="00BB7D63"/>
    <w:rsid w:val="00BC032F"/>
    <w:rsid w:val="00BC35AF"/>
    <w:rsid w:val="00BC3AD5"/>
    <w:rsid w:val="00BC40D9"/>
    <w:rsid w:val="00BC4936"/>
    <w:rsid w:val="00BC5442"/>
    <w:rsid w:val="00BC551D"/>
    <w:rsid w:val="00BC5ADB"/>
    <w:rsid w:val="00BC6C40"/>
    <w:rsid w:val="00BC78EF"/>
    <w:rsid w:val="00BC7E6E"/>
    <w:rsid w:val="00BD00FC"/>
    <w:rsid w:val="00BD09B4"/>
    <w:rsid w:val="00BD1A89"/>
    <w:rsid w:val="00BD1BE4"/>
    <w:rsid w:val="00BD282C"/>
    <w:rsid w:val="00BD2FC8"/>
    <w:rsid w:val="00BD3B43"/>
    <w:rsid w:val="00BD3C1C"/>
    <w:rsid w:val="00BD483C"/>
    <w:rsid w:val="00BD4A74"/>
    <w:rsid w:val="00BD7C9D"/>
    <w:rsid w:val="00BE09B1"/>
    <w:rsid w:val="00BE0A34"/>
    <w:rsid w:val="00BE0BA0"/>
    <w:rsid w:val="00BE1937"/>
    <w:rsid w:val="00BE1B97"/>
    <w:rsid w:val="00BE224E"/>
    <w:rsid w:val="00BE2492"/>
    <w:rsid w:val="00BE3BAF"/>
    <w:rsid w:val="00BE3EE7"/>
    <w:rsid w:val="00BE6591"/>
    <w:rsid w:val="00BE697C"/>
    <w:rsid w:val="00BE716C"/>
    <w:rsid w:val="00BE750B"/>
    <w:rsid w:val="00BE774F"/>
    <w:rsid w:val="00BF0403"/>
    <w:rsid w:val="00BF3628"/>
    <w:rsid w:val="00BF4397"/>
    <w:rsid w:val="00BF55E3"/>
    <w:rsid w:val="00BF5A04"/>
    <w:rsid w:val="00BF5F69"/>
    <w:rsid w:val="00BF62EA"/>
    <w:rsid w:val="00BF70F5"/>
    <w:rsid w:val="00BF79E2"/>
    <w:rsid w:val="00BF7E06"/>
    <w:rsid w:val="00BF7E94"/>
    <w:rsid w:val="00C00440"/>
    <w:rsid w:val="00C008C8"/>
    <w:rsid w:val="00C00E9C"/>
    <w:rsid w:val="00C01480"/>
    <w:rsid w:val="00C014C9"/>
    <w:rsid w:val="00C0177F"/>
    <w:rsid w:val="00C030DE"/>
    <w:rsid w:val="00C04876"/>
    <w:rsid w:val="00C052EE"/>
    <w:rsid w:val="00C0534E"/>
    <w:rsid w:val="00C05613"/>
    <w:rsid w:val="00C0562D"/>
    <w:rsid w:val="00C05CD2"/>
    <w:rsid w:val="00C06E1E"/>
    <w:rsid w:val="00C11DCA"/>
    <w:rsid w:val="00C13DEA"/>
    <w:rsid w:val="00C15E7D"/>
    <w:rsid w:val="00C17D6A"/>
    <w:rsid w:val="00C20F45"/>
    <w:rsid w:val="00C215B8"/>
    <w:rsid w:val="00C21A52"/>
    <w:rsid w:val="00C2254C"/>
    <w:rsid w:val="00C22C99"/>
    <w:rsid w:val="00C23E1A"/>
    <w:rsid w:val="00C24384"/>
    <w:rsid w:val="00C25284"/>
    <w:rsid w:val="00C26171"/>
    <w:rsid w:val="00C2629F"/>
    <w:rsid w:val="00C26554"/>
    <w:rsid w:val="00C2757E"/>
    <w:rsid w:val="00C27879"/>
    <w:rsid w:val="00C27962"/>
    <w:rsid w:val="00C30DA8"/>
    <w:rsid w:val="00C3247C"/>
    <w:rsid w:val="00C32CE7"/>
    <w:rsid w:val="00C33223"/>
    <w:rsid w:val="00C33A90"/>
    <w:rsid w:val="00C3604A"/>
    <w:rsid w:val="00C36A13"/>
    <w:rsid w:val="00C4188A"/>
    <w:rsid w:val="00C436E8"/>
    <w:rsid w:val="00C4465F"/>
    <w:rsid w:val="00C459B7"/>
    <w:rsid w:val="00C46605"/>
    <w:rsid w:val="00C46883"/>
    <w:rsid w:val="00C517C8"/>
    <w:rsid w:val="00C51D5D"/>
    <w:rsid w:val="00C52225"/>
    <w:rsid w:val="00C52E0A"/>
    <w:rsid w:val="00C53B2F"/>
    <w:rsid w:val="00C54EFA"/>
    <w:rsid w:val="00C5559F"/>
    <w:rsid w:val="00C608D9"/>
    <w:rsid w:val="00C61F04"/>
    <w:rsid w:val="00C62171"/>
    <w:rsid w:val="00C62E31"/>
    <w:rsid w:val="00C638D4"/>
    <w:rsid w:val="00C64C77"/>
    <w:rsid w:val="00C65A54"/>
    <w:rsid w:val="00C67A5A"/>
    <w:rsid w:val="00C7043D"/>
    <w:rsid w:val="00C706EC"/>
    <w:rsid w:val="00C710EA"/>
    <w:rsid w:val="00C7190C"/>
    <w:rsid w:val="00C7202B"/>
    <w:rsid w:val="00C74CC9"/>
    <w:rsid w:val="00C75090"/>
    <w:rsid w:val="00C75420"/>
    <w:rsid w:val="00C7549D"/>
    <w:rsid w:val="00C80090"/>
    <w:rsid w:val="00C81F8A"/>
    <w:rsid w:val="00C83D8D"/>
    <w:rsid w:val="00C83E13"/>
    <w:rsid w:val="00C84B1C"/>
    <w:rsid w:val="00C85CAA"/>
    <w:rsid w:val="00C85FE6"/>
    <w:rsid w:val="00C8636E"/>
    <w:rsid w:val="00C8643A"/>
    <w:rsid w:val="00C87CF5"/>
    <w:rsid w:val="00C9034B"/>
    <w:rsid w:val="00C90ADE"/>
    <w:rsid w:val="00C92535"/>
    <w:rsid w:val="00C928B3"/>
    <w:rsid w:val="00C938E1"/>
    <w:rsid w:val="00C9502B"/>
    <w:rsid w:val="00CA05DF"/>
    <w:rsid w:val="00CA0C15"/>
    <w:rsid w:val="00CA1532"/>
    <w:rsid w:val="00CA3563"/>
    <w:rsid w:val="00CA3BA6"/>
    <w:rsid w:val="00CA566B"/>
    <w:rsid w:val="00CA6078"/>
    <w:rsid w:val="00CA6080"/>
    <w:rsid w:val="00CA7610"/>
    <w:rsid w:val="00CA7E97"/>
    <w:rsid w:val="00CB0B2A"/>
    <w:rsid w:val="00CB0C8D"/>
    <w:rsid w:val="00CB15D9"/>
    <w:rsid w:val="00CB198C"/>
    <w:rsid w:val="00CB1A7B"/>
    <w:rsid w:val="00CB259D"/>
    <w:rsid w:val="00CB2954"/>
    <w:rsid w:val="00CB2DF1"/>
    <w:rsid w:val="00CB32D2"/>
    <w:rsid w:val="00CB4E91"/>
    <w:rsid w:val="00CB658A"/>
    <w:rsid w:val="00CB7AF5"/>
    <w:rsid w:val="00CC0792"/>
    <w:rsid w:val="00CC07E0"/>
    <w:rsid w:val="00CC11B7"/>
    <w:rsid w:val="00CC1DBA"/>
    <w:rsid w:val="00CC2FC2"/>
    <w:rsid w:val="00CC36A0"/>
    <w:rsid w:val="00CC3B82"/>
    <w:rsid w:val="00CC4A96"/>
    <w:rsid w:val="00CC4BFF"/>
    <w:rsid w:val="00CC5A1B"/>
    <w:rsid w:val="00CC5AEC"/>
    <w:rsid w:val="00CC6342"/>
    <w:rsid w:val="00CC74EB"/>
    <w:rsid w:val="00CD0707"/>
    <w:rsid w:val="00CD0AFF"/>
    <w:rsid w:val="00CD158B"/>
    <w:rsid w:val="00CD28BD"/>
    <w:rsid w:val="00CD2C46"/>
    <w:rsid w:val="00CD2F09"/>
    <w:rsid w:val="00CD37BA"/>
    <w:rsid w:val="00CD5558"/>
    <w:rsid w:val="00CD7D7A"/>
    <w:rsid w:val="00CE1851"/>
    <w:rsid w:val="00CE1A37"/>
    <w:rsid w:val="00CE1DDC"/>
    <w:rsid w:val="00CE2180"/>
    <w:rsid w:val="00CE2B47"/>
    <w:rsid w:val="00CE2D66"/>
    <w:rsid w:val="00CE4AD0"/>
    <w:rsid w:val="00CE6842"/>
    <w:rsid w:val="00CE7025"/>
    <w:rsid w:val="00CE70E8"/>
    <w:rsid w:val="00CE7178"/>
    <w:rsid w:val="00CE78CC"/>
    <w:rsid w:val="00CF0166"/>
    <w:rsid w:val="00CF0377"/>
    <w:rsid w:val="00CF2479"/>
    <w:rsid w:val="00CF255B"/>
    <w:rsid w:val="00CF2AD8"/>
    <w:rsid w:val="00CF344B"/>
    <w:rsid w:val="00CF3BF7"/>
    <w:rsid w:val="00CF49AC"/>
    <w:rsid w:val="00CF4EBD"/>
    <w:rsid w:val="00CF57E3"/>
    <w:rsid w:val="00CF6594"/>
    <w:rsid w:val="00D01BE6"/>
    <w:rsid w:val="00D10BB5"/>
    <w:rsid w:val="00D11092"/>
    <w:rsid w:val="00D11743"/>
    <w:rsid w:val="00D1192D"/>
    <w:rsid w:val="00D120F8"/>
    <w:rsid w:val="00D12986"/>
    <w:rsid w:val="00D14F77"/>
    <w:rsid w:val="00D167A0"/>
    <w:rsid w:val="00D17701"/>
    <w:rsid w:val="00D21AB8"/>
    <w:rsid w:val="00D21EF9"/>
    <w:rsid w:val="00D238B7"/>
    <w:rsid w:val="00D23CFC"/>
    <w:rsid w:val="00D23E23"/>
    <w:rsid w:val="00D25693"/>
    <w:rsid w:val="00D25DB1"/>
    <w:rsid w:val="00D268DC"/>
    <w:rsid w:val="00D26B1F"/>
    <w:rsid w:val="00D26B4E"/>
    <w:rsid w:val="00D2776E"/>
    <w:rsid w:val="00D312A8"/>
    <w:rsid w:val="00D31767"/>
    <w:rsid w:val="00D31C00"/>
    <w:rsid w:val="00D3295D"/>
    <w:rsid w:val="00D32D23"/>
    <w:rsid w:val="00D33258"/>
    <w:rsid w:val="00D338FF"/>
    <w:rsid w:val="00D34D3B"/>
    <w:rsid w:val="00D350B1"/>
    <w:rsid w:val="00D35DA9"/>
    <w:rsid w:val="00D361E7"/>
    <w:rsid w:val="00D428C1"/>
    <w:rsid w:val="00D42A94"/>
    <w:rsid w:val="00D42E62"/>
    <w:rsid w:val="00D433E7"/>
    <w:rsid w:val="00D4367F"/>
    <w:rsid w:val="00D4391F"/>
    <w:rsid w:val="00D43FD9"/>
    <w:rsid w:val="00D451DF"/>
    <w:rsid w:val="00D45294"/>
    <w:rsid w:val="00D456F6"/>
    <w:rsid w:val="00D458F5"/>
    <w:rsid w:val="00D45A6A"/>
    <w:rsid w:val="00D471FB"/>
    <w:rsid w:val="00D476F1"/>
    <w:rsid w:val="00D505C7"/>
    <w:rsid w:val="00D50DB7"/>
    <w:rsid w:val="00D5250B"/>
    <w:rsid w:val="00D53393"/>
    <w:rsid w:val="00D5374F"/>
    <w:rsid w:val="00D54106"/>
    <w:rsid w:val="00D5471A"/>
    <w:rsid w:val="00D601F5"/>
    <w:rsid w:val="00D62C44"/>
    <w:rsid w:val="00D62D38"/>
    <w:rsid w:val="00D638D9"/>
    <w:rsid w:val="00D646CC"/>
    <w:rsid w:val="00D652BB"/>
    <w:rsid w:val="00D6553F"/>
    <w:rsid w:val="00D65F0D"/>
    <w:rsid w:val="00D66820"/>
    <w:rsid w:val="00D67644"/>
    <w:rsid w:val="00D67B18"/>
    <w:rsid w:val="00D71929"/>
    <w:rsid w:val="00D71C24"/>
    <w:rsid w:val="00D73E4E"/>
    <w:rsid w:val="00D7420F"/>
    <w:rsid w:val="00D7439B"/>
    <w:rsid w:val="00D74B31"/>
    <w:rsid w:val="00D764F7"/>
    <w:rsid w:val="00D8036C"/>
    <w:rsid w:val="00D826AA"/>
    <w:rsid w:val="00D83063"/>
    <w:rsid w:val="00D840A4"/>
    <w:rsid w:val="00D842AC"/>
    <w:rsid w:val="00D8788B"/>
    <w:rsid w:val="00D904EC"/>
    <w:rsid w:val="00D90C2A"/>
    <w:rsid w:val="00D91833"/>
    <w:rsid w:val="00D92479"/>
    <w:rsid w:val="00D93EA4"/>
    <w:rsid w:val="00D950D7"/>
    <w:rsid w:val="00D955DC"/>
    <w:rsid w:val="00D96332"/>
    <w:rsid w:val="00D9711C"/>
    <w:rsid w:val="00D97E2E"/>
    <w:rsid w:val="00DA065B"/>
    <w:rsid w:val="00DA1AAF"/>
    <w:rsid w:val="00DA1E5F"/>
    <w:rsid w:val="00DA2DF7"/>
    <w:rsid w:val="00DA3275"/>
    <w:rsid w:val="00DA484C"/>
    <w:rsid w:val="00DA5915"/>
    <w:rsid w:val="00DA66F1"/>
    <w:rsid w:val="00DA6D64"/>
    <w:rsid w:val="00DA71B1"/>
    <w:rsid w:val="00DB08D2"/>
    <w:rsid w:val="00DB0C9C"/>
    <w:rsid w:val="00DB1732"/>
    <w:rsid w:val="00DB295C"/>
    <w:rsid w:val="00DB3A90"/>
    <w:rsid w:val="00DB400E"/>
    <w:rsid w:val="00DB48CD"/>
    <w:rsid w:val="00DB58D6"/>
    <w:rsid w:val="00DB5932"/>
    <w:rsid w:val="00DB60E1"/>
    <w:rsid w:val="00DB781F"/>
    <w:rsid w:val="00DC0023"/>
    <w:rsid w:val="00DC064C"/>
    <w:rsid w:val="00DC0ED4"/>
    <w:rsid w:val="00DC2287"/>
    <w:rsid w:val="00DC468D"/>
    <w:rsid w:val="00DC4AC2"/>
    <w:rsid w:val="00DC4FF4"/>
    <w:rsid w:val="00DC564C"/>
    <w:rsid w:val="00DC56DE"/>
    <w:rsid w:val="00DC5B86"/>
    <w:rsid w:val="00DC6C0F"/>
    <w:rsid w:val="00DD0597"/>
    <w:rsid w:val="00DD0AE3"/>
    <w:rsid w:val="00DD12D7"/>
    <w:rsid w:val="00DD192D"/>
    <w:rsid w:val="00DD2372"/>
    <w:rsid w:val="00DD4F92"/>
    <w:rsid w:val="00DD54F0"/>
    <w:rsid w:val="00DD5BB6"/>
    <w:rsid w:val="00DD5F1F"/>
    <w:rsid w:val="00DD7168"/>
    <w:rsid w:val="00DE1B70"/>
    <w:rsid w:val="00DE2C3C"/>
    <w:rsid w:val="00DE2D91"/>
    <w:rsid w:val="00DE3BB2"/>
    <w:rsid w:val="00DE4255"/>
    <w:rsid w:val="00DE4428"/>
    <w:rsid w:val="00DE4AEF"/>
    <w:rsid w:val="00DE6CFB"/>
    <w:rsid w:val="00DE73F5"/>
    <w:rsid w:val="00DE7A1D"/>
    <w:rsid w:val="00DF13E2"/>
    <w:rsid w:val="00DF1DF5"/>
    <w:rsid w:val="00DF2930"/>
    <w:rsid w:val="00DF3C00"/>
    <w:rsid w:val="00DF44BE"/>
    <w:rsid w:val="00DF561D"/>
    <w:rsid w:val="00DF6F44"/>
    <w:rsid w:val="00DF77D2"/>
    <w:rsid w:val="00E000E1"/>
    <w:rsid w:val="00E0064D"/>
    <w:rsid w:val="00E01526"/>
    <w:rsid w:val="00E017D5"/>
    <w:rsid w:val="00E03301"/>
    <w:rsid w:val="00E0390D"/>
    <w:rsid w:val="00E03EF8"/>
    <w:rsid w:val="00E0628F"/>
    <w:rsid w:val="00E0681D"/>
    <w:rsid w:val="00E069EA"/>
    <w:rsid w:val="00E06D51"/>
    <w:rsid w:val="00E07427"/>
    <w:rsid w:val="00E07871"/>
    <w:rsid w:val="00E079D3"/>
    <w:rsid w:val="00E07B69"/>
    <w:rsid w:val="00E10615"/>
    <w:rsid w:val="00E1092A"/>
    <w:rsid w:val="00E11117"/>
    <w:rsid w:val="00E11280"/>
    <w:rsid w:val="00E11FA6"/>
    <w:rsid w:val="00E12002"/>
    <w:rsid w:val="00E125FB"/>
    <w:rsid w:val="00E132FF"/>
    <w:rsid w:val="00E13A6E"/>
    <w:rsid w:val="00E13CF7"/>
    <w:rsid w:val="00E1714F"/>
    <w:rsid w:val="00E1744D"/>
    <w:rsid w:val="00E202C9"/>
    <w:rsid w:val="00E203E6"/>
    <w:rsid w:val="00E209DD"/>
    <w:rsid w:val="00E20B32"/>
    <w:rsid w:val="00E20E99"/>
    <w:rsid w:val="00E20F62"/>
    <w:rsid w:val="00E2252B"/>
    <w:rsid w:val="00E231ED"/>
    <w:rsid w:val="00E238FE"/>
    <w:rsid w:val="00E24788"/>
    <w:rsid w:val="00E2548A"/>
    <w:rsid w:val="00E256A0"/>
    <w:rsid w:val="00E25D0A"/>
    <w:rsid w:val="00E25F86"/>
    <w:rsid w:val="00E26A91"/>
    <w:rsid w:val="00E27521"/>
    <w:rsid w:val="00E31FCA"/>
    <w:rsid w:val="00E33826"/>
    <w:rsid w:val="00E33C72"/>
    <w:rsid w:val="00E347FB"/>
    <w:rsid w:val="00E35846"/>
    <w:rsid w:val="00E369D2"/>
    <w:rsid w:val="00E37282"/>
    <w:rsid w:val="00E37B6A"/>
    <w:rsid w:val="00E37C83"/>
    <w:rsid w:val="00E42726"/>
    <w:rsid w:val="00E42930"/>
    <w:rsid w:val="00E43A92"/>
    <w:rsid w:val="00E43B53"/>
    <w:rsid w:val="00E5051F"/>
    <w:rsid w:val="00E526C2"/>
    <w:rsid w:val="00E52740"/>
    <w:rsid w:val="00E53511"/>
    <w:rsid w:val="00E5452A"/>
    <w:rsid w:val="00E54859"/>
    <w:rsid w:val="00E575E2"/>
    <w:rsid w:val="00E57E3F"/>
    <w:rsid w:val="00E606BF"/>
    <w:rsid w:val="00E60FA7"/>
    <w:rsid w:val="00E62281"/>
    <w:rsid w:val="00E63F68"/>
    <w:rsid w:val="00E6475F"/>
    <w:rsid w:val="00E6476B"/>
    <w:rsid w:val="00E64F55"/>
    <w:rsid w:val="00E65923"/>
    <w:rsid w:val="00E70712"/>
    <w:rsid w:val="00E72168"/>
    <w:rsid w:val="00E723A9"/>
    <w:rsid w:val="00E7250E"/>
    <w:rsid w:val="00E72B83"/>
    <w:rsid w:val="00E73CB4"/>
    <w:rsid w:val="00E748B6"/>
    <w:rsid w:val="00E74AB8"/>
    <w:rsid w:val="00E76D1F"/>
    <w:rsid w:val="00E7711A"/>
    <w:rsid w:val="00E77AF8"/>
    <w:rsid w:val="00E80AF8"/>
    <w:rsid w:val="00E80B46"/>
    <w:rsid w:val="00E8199E"/>
    <w:rsid w:val="00E81DDC"/>
    <w:rsid w:val="00E835F8"/>
    <w:rsid w:val="00E83734"/>
    <w:rsid w:val="00E83A27"/>
    <w:rsid w:val="00E83ED6"/>
    <w:rsid w:val="00E84525"/>
    <w:rsid w:val="00E87151"/>
    <w:rsid w:val="00E916EE"/>
    <w:rsid w:val="00E91C3E"/>
    <w:rsid w:val="00E921DF"/>
    <w:rsid w:val="00E94B84"/>
    <w:rsid w:val="00E961BC"/>
    <w:rsid w:val="00E963C8"/>
    <w:rsid w:val="00E967F7"/>
    <w:rsid w:val="00E9681D"/>
    <w:rsid w:val="00EA1E2D"/>
    <w:rsid w:val="00EA2492"/>
    <w:rsid w:val="00EA2534"/>
    <w:rsid w:val="00EA332D"/>
    <w:rsid w:val="00EA3643"/>
    <w:rsid w:val="00EA42AD"/>
    <w:rsid w:val="00EA4347"/>
    <w:rsid w:val="00EA43E4"/>
    <w:rsid w:val="00EA4AB3"/>
    <w:rsid w:val="00EA5F0D"/>
    <w:rsid w:val="00EA7121"/>
    <w:rsid w:val="00EB0B67"/>
    <w:rsid w:val="00EB1206"/>
    <w:rsid w:val="00EB1CBE"/>
    <w:rsid w:val="00EB2C95"/>
    <w:rsid w:val="00EB3ADB"/>
    <w:rsid w:val="00EB3C34"/>
    <w:rsid w:val="00EB56E9"/>
    <w:rsid w:val="00EB6551"/>
    <w:rsid w:val="00EB7528"/>
    <w:rsid w:val="00EB7758"/>
    <w:rsid w:val="00EB77CC"/>
    <w:rsid w:val="00EB7B70"/>
    <w:rsid w:val="00EB7B75"/>
    <w:rsid w:val="00EC04A9"/>
    <w:rsid w:val="00EC0621"/>
    <w:rsid w:val="00EC0F92"/>
    <w:rsid w:val="00EC1BBD"/>
    <w:rsid w:val="00EC20FE"/>
    <w:rsid w:val="00EC2BAD"/>
    <w:rsid w:val="00EC349F"/>
    <w:rsid w:val="00EC35D3"/>
    <w:rsid w:val="00EC5184"/>
    <w:rsid w:val="00EC69D4"/>
    <w:rsid w:val="00ED00E7"/>
    <w:rsid w:val="00ED0410"/>
    <w:rsid w:val="00ED1F62"/>
    <w:rsid w:val="00ED3A02"/>
    <w:rsid w:val="00ED40B0"/>
    <w:rsid w:val="00ED4387"/>
    <w:rsid w:val="00ED46DA"/>
    <w:rsid w:val="00EE5B1F"/>
    <w:rsid w:val="00EE607C"/>
    <w:rsid w:val="00EE7D4A"/>
    <w:rsid w:val="00EF03BB"/>
    <w:rsid w:val="00EF0BF1"/>
    <w:rsid w:val="00EF23ED"/>
    <w:rsid w:val="00EF2965"/>
    <w:rsid w:val="00EF2CCA"/>
    <w:rsid w:val="00EF3F47"/>
    <w:rsid w:val="00EF4D47"/>
    <w:rsid w:val="00EF4E3C"/>
    <w:rsid w:val="00EF4E68"/>
    <w:rsid w:val="00EF625F"/>
    <w:rsid w:val="00EF6AB6"/>
    <w:rsid w:val="00F02932"/>
    <w:rsid w:val="00F030D4"/>
    <w:rsid w:val="00F0780F"/>
    <w:rsid w:val="00F07DD5"/>
    <w:rsid w:val="00F106A7"/>
    <w:rsid w:val="00F12A4C"/>
    <w:rsid w:val="00F12E36"/>
    <w:rsid w:val="00F1328D"/>
    <w:rsid w:val="00F134A4"/>
    <w:rsid w:val="00F14F2A"/>
    <w:rsid w:val="00F1655D"/>
    <w:rsid w:val="00F16840"/>
    <w:rsid w:val="00F16BC0"/>
    <w:rsid w:val="00F201F4"/>
    <w:rsid w:val="00F21672"/>
    <w:rsid w:val="00F21F0E"/>
    <w:rsid w:val="00F228EE"/>
    <w:rsid w:val="00F23801"/>
    <w:rsid w:val="00F241C0"/>
    <w:rsid w:val="00F257C9"/>
    <w:rsid w:val="00F25A25"/>
    <w:rsid w:val="00F25A36"/>
    <w:rsid w:val="00F25BD5"/>
    <w:rsid w:val="00F2732F"/>
    <w:rsid w:val="00F30317"/>
    <w:rsid w:val="00F306DD"/>
    <w:rsid w:val="00F31439"/>
    <w:rsid w:val="00F31D8F"/>
    <w:rsid w:val="00F32E46"/>
    <w:rsid w:val="00F3398A"/>
    <w:rsid w:val="00F35C5E"/>
    <w:rsid w:val="00F379AF"/>
    <w:rsid w:val="00F37C3D"/>
    <w:rsid w:val="00F40933"/>
    <w:rsid w:val="00F4114C"/>
    <w:rsid w:val="00F42C30"/>
    <w:rsid w:val="00F4348A"/>
    <w:rsid w:val="00F434E2"/>
    <w:rsid w:val="00F44B52"/>
    <w:rsid w:val="00F45414"/>
    <w:rsid w:val="00F45DB3"/>
    <w:rsid w:val="00F471C6"/>
    <w:rsid w:val="00F4729C"/>
    <w:rsid w:val="00F505E9"/>
    <w:rsid w:val="00F51963"/>
    <w:rsid w:val="00F51D2D"/>
    <w:rsid w:val="00F524F7"/>
    <w:rsid w:val="00F52DDE"/>
    <w:rsid w:val="00F5303D"/>
    <w:rsid w:val="00F53620"/>
    <w:rsid w:val="00F540C7"/>
    <w:rsid w:val="00F54E27"/>
    <w:rsid w:val="00F578A7"/>
    <w:rsid w:val="00F608FE"/>
    <w:rsid w:val="00F61239"/>
    <w:rsid w:val="00F616BE"/>
    <w:rsid w:val="00F62514"/>
    <w:rsid w:val="00F629C5"/>
    <w:rsid w:val="00F63287"/>
    <w:rsid w:val="00F63E36"/>
    <w:rsid w:val="00F64248"/>
    <w:rsid w:val="00F64266"/>
    <w:rsid w:val="00F64E08"/>
    <w:rsid w:val="00F652C0"/>
    <w:rsid w:val="00F66332"/>
    <w:rsid w:val="00F6633E"/>
    <w:rsid w:val="00F7221E"/>
    <w:rsid w:val="00F7249D"/>
    <w:rsid w:val="00F73317"/>
    <w:rsid w:val="00F73D07"/>
    <w:rsid w:val="00F7440D"/>
    <w:rsid w:val="00F744E1"/>
    <w:rsid w:val="00F75214"/>
    <w:rsid w:val="00F755B9"/>
    <w:rsid w:val="00F75779"/>
    <w:rsid w:val="00F77289"/>
    <w:rsid w:val="00F80905"/>
    <w:rsid w:val="00F814F0"/>
    <w:rsid w:val="00F815B7"/>
    <w:rsid w:val="00F82C4E"/>
    <w:rsid w:val="00F82F2D"/>
    <w:rsid w:val="00F8351C"/>
    <w:rsid w:val="00F83B30"/>
    <w:rsid w:val="00F842C0"/>
    <w:rsid w:val="00F84510"/>
    <w:rsid w:val="00F84EC7"/>
    <w:rsid w:val="00F8707E"/>
    <w:rsid w:val="00F87C03"/>
    <w:rsid w:val="00F919D2"/>
    <w:rsid w:val="00F91C02"/>
    <w:rsid w:val="00F92639"/>
    <w:rsid w:val="00F92E1F"/>
    <w:rsid w:val="00F93943"/>
    <w:rsid w:val="00F944D0"/>
    <w:rsid w:val="00F947BD"/>
    <w:rsid w:val="00F9523E"/>
    <w:rsid w:val="00F95A9C"/>
    <w:rsid w:val="00F96DB7"/>
    <w:rsid w:val="00F96DFE"/>
    <w:rsid w:val="00F96F77"/>
    <w:rsid w:val="00FA125B"/>
    <w:rsid w:val="00FA151F"/>
    <w:rsid w:val="00FA292F"/>
    <w:rsid w:val="00FA3E66"/>
    <w:rsid w:val="00FA5D46"/>
    <w:rsid w:val="00FA6D01"/>
    <w:rsid w:val="00FA75F9"/>
    <w:rsid w:val="00FB1E60"/>
    <w:rsid w:val="00FB2E44"/>
    <w:rsid w:val="00FB2F4A"/>
    <w:rsid w:val="00FB3905"/>
    <w:rsid w:val="00FB451E"/>
    <w:rsid w:val="00FB45C3"/>
    <w:rsid w:val="00FB52F0"/>
    <w:rsid w:val="00FB53B6"/>
    <w:rsid w:val="00FB5E00"/>
    <w:rsid w:val="00FB5F59"/>
    <w:rsid w:val="00FB7230"/>
    <w:rsid w:val="00FC0371"/>
    <w:rsid w:val="00FC081F"/>
    <w:rsid w:val="00FC25AD"/>
    <w:rsid w:val="00FC2872"/>
    <w:rsid w:val="00FC2B67"/>
    <w:rsid w:val="00FC3485"/>
    <w:rsid w:val="00FC4AFA"/>
    <w:rsid w:val="00FC569F"/>
    <w:rsid w:val="00FC66EA"/>
    <w:rsid w:val="00FC74E9"/>
    <w:rsid w:val="00FD09A3"/>
    <w:rsid w:val="00FD21F9"/>
    <w:rsid w:val="00FD3A43"/>
    <w:rsid w:val="00FD5183"/>
    <w:rsid w:val="00FD520E"/>
    <w:rsid w:val="00FD5A08"/>
    <w:rsid w:val="00FE0040"/>
    <w:rsid w:val="00FE0B01"/>
    <w:rsid w:val="00FE1201"/>
    <w:rsid w:val="00FE18B9"/>
    <w:rsid w:val="00FE2624"/>
    <w:rsid w:val="00FE39A0"/>
    <w:rsid w:val="00FE3CDA"/>
    <w:rsid w:val="00FE415A"/>
    <w:rsid w:val="00FE5EB2"/>
    <w:rsid w:val="00FE66E6"/>
    <w:rsid w:val="00FE6761"/>
    <w:rsid w:val="00FE6947"/>
    <w:rsid w:val="00FE72CB"/>
    <w:rsid w:val="00FE7687"/>
    <w:rsid w:val="00FF0CC8"/>
    <w:rsid w:val="00FF1270"/>
    <w:rsid w:val="00FF2FB6"/>
    <w:rsid w:val="00FF36ED"/>
    <w:rsid w:val="00FF3A43"/>
    <w:rsid w:val="00FF3ECD"/>
    <w:rsid w:val="00FF4616"/>
    <w:rsid w:val="00FF475D"/>
    <w:rsid w:val="00FF5192"/>
    <w:rsid w:val="00FF5EA2"/>
    <w:rsid w:val="00FF623C"/>
    <w:rsid w:val="00FF6464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050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D2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A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1D2D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A1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0ABA"/>
    <w:rPr>
      <w:rFonts w:cs="Times New Roman"/>
      <w:b/>
      <w:i/>
      <w:sz w:val="26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A1E"/>
    <w:rPr>
      <w:rFonts w:ascii="Calibri" w:hAnsi="Calibri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B0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70505"/>
    <w:rPr>
      <w:rFonts w:cs="Times New Roman"/>
      <w:vertAlign w:val="superscript"/>
    </w:rPr>
  </w:style>
  <w:style w:type="paragraph" w:customStyle="1" w:styleId="a0">
    <w:name w:val="Знак Знак Знак"/>
    <w:basedOn w:val="Normal"/>
    <w:uiPriority w:val="99"/>
    <w:rsid w:val="00B705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"/>
    <w:basedOn w:val="Normal"/>
    <w:uiPriority w:val="99"/>
    <w:rsid w:val="000B37DC"/>
    <w:pPr>
      <w:ind w:firstLine="708"/>
      <w:jc w:val="both"/>
    </w:pPr>
    <w:rPr>
      <w:sz w:val="28"/>
      <w:szCs w:val="28"/>
    </w:rPr>
  </w:style>
  <w:style w:type="table" w:styleId="TableGrid">
    <w:name w:val="Table Grid"/>
    <w:aliases w:val="Table Grid Report"/>
    <w:basedOn w:val="TableNormal"/>
    <w:uiPriority w:val="99"/>
    <w:rsid w:val="00A23C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23C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51D2D"/>
    <w:rPr>
      <w:rFonts w:cs="Times New Roman"/>
      <w:sz w:val="24"/>
      <w:lang w:val="ru-RU" w:eastAsia="ru-RU"/>
    </w:rPr>
  </w:style>
  <w:style w:type="character" w:customStyle="1" w:styleId="text">
    <w:name w:val="text"/>
    <w:basedOn w:val="DefaultParagraphFont"/>
    <w:uiPriority w:val="99"/>
    <w:rsid w:val="00A23CBE"/>
    <w:rPr>
      <w:rFonts w:cs="Times New Roman"/>
    </w:rPr>
  </w:style>
  <w:style w:type="paragraph" w:styleId="NormalWeb">
    <w:name w:val="Normal (Web)"/>
    <w:aliases w:val="Обычный (Web)"/>
    <w:basedOn w:val="Normal"/>
    <w:uiPriority w:val="99"/>
    <w:rsid w:val="00110ABA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110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basedOn w:val="Normal"/>
    <w:uiPriority w:val="99"/>
    <w:rsid w:val="00110AB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1">
    <w:name w:val="Знак Знак Знак Знак1"/>
    <w:basedOn w:val="Normal"/>
    <w:uiPriority w:val="99"/>
    <w:rsid w:val="00110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110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10A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10ABA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10A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1D2D"/>
    <w:rPr>
      <w:rFonts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10AB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D2D"/>
    <w:rPr>
      <w:rFonts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10A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51D2D"/>
    <w:rPr>
      <w:rFonts w:cs="Times New Roman"/>
      <w:b/>
      <w:sz w:val="24"/>
      <w:lang w:val="ru-RU" w:eastAsia="ru-RU"/>
    </w:rPr>
  </w:style>
  <w:style w:type="paragraph" w:customStyle="1" w:styleId="ConsPlusTitle">
    <w:name w:val="ConsPlusTitle"/>
    <w:uiPriority w:val="99"/>
    <w:rsid w:val="00110A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B63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91A1E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0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1A1E"/>
    <w:rPr>
      <w:rFonts w:cs="Times New Roman"/>
      <w:sz w:val="2"/>
    </w:rPr>
  </w:style>
  <w:style w:type="paragraph" w:styleId="TOC3">
    <w:name w:val="toc 3"/>
    <w:basedOn w:val="Normal"/>
    <w:next w:val="Normal"/>
    <w:autoRedefine/>
    <w:uiPriority w:val="99"/>
    <w:semiHidden/>
    <w:rsid w:val="001B49E6"/>
    <w:pPr>
      <w:tabs>
        <w:tab w:val="left" w:pos="1620"/>
        <w:tab w:val="right" w:leader="dot" w:pos="9912"/>
      </w:tabs>
      <w:ind w:left="-57" w:firstLine="777"/>
      <w:jc w:val="center"/>
      <w:outlineLvl w:val="2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80747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54859"/>
    <w:pPr>
      <w:tabs>
        <w:tab w:val="right" w:leader="dot" w:pos="9912"/>
      </w:tabs>
      <w:spacing w:before="120" w:after="120"/>
      <w:ind w:left="170" w:hanging="227"/>
      <w:jc w:val="both"/>
      <w:outlineLvl w:val="0"/>
    </w:pPr>
    <w:rPr>
      <w:b/>
      <w:smallCaps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CA7E97"/>
    <w:pPr>
      <w:ind w:left="-57" w:firstLine="397"/>
      <w:outlineLvl w:val="1"/>
    </w:pPr>
  </w:style>
  <w:style w:type="paragraph" w:styleId="Footer">
    <w:name w:val="footer"/>
    <w:basedOn w:val="Normal"/>
    <w:link w:val="FooterChar"/>
    <w:uiPriority w:val="99"/>
    <w:rsid w:val="00DD0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D2D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D0AE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8201C"/>
    <w:rPr>
      <w:rFonts w:cs="Times New Roman"/>
      <w:i/>
    </w:rPr>
  </w:style>
  <w:style w:type="character" w:styleId="Strong">
    <w:name w:val="Strong"/>
    <w:aliases w:val="мой"/>
    <w:basedOn w:val="DefaultParagraphFont"/>
    <w:uiPriority w:val="99"/>
    <w:qFormat/>
    <w:rsid w:val="00B8201C"/>
    <w:rPr>
      <w:rFonts w:cs="Times New Roman"/>
      <w:b/>
    </w:rPr>
  </w:style>
  <w:style w:type="table" w:styleId="TableGrid1">
    <w:name w:val="Table Grid 1"/>
    <w:basedOn w:val="TableNormal"/>
    <w:uiPriority w:val="99"/>
    <w:rsid w:val="00B166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Знак Знак Знак Знак Знак Знак Знак"/>
    <w:basedOn w:val="Normal"/>
    <w:uiPriority w:val="99"/>
    <w:rsid w:val="001772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63827"/>
    <w:pPr>
      <w:tabs>
        <w:tab w:val="left" w:pos="1620"/>
        <w:tab w:val="right" w:leader="dot" w:pos="10198"/>
      </w:tabs>
      <w:jc w:val="center"/>
      <w:outlineLvl w:val="3"/>
    </w:pPr>
    <w:rPr>
      <w:b/>
      <w:noProof/>
    </w:rPr>
  </w:style>
  <w:style w:type="paragraph" w:customStyle="1" w:styleId="bodytextkeep">
    <w:name w:val="bodytextkeep"/>
    <w:basedOn w:val="Normal"/>
    <w:uiPriority w:val="99"/>
    <w:rsid w:val="00037640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BodyText">
    <w:name w:val="Body Text"/>
    <w:aliases w:val="Основной текст Знак"/>
    <w:basedOn w:val="Normal"/>
    <w:link w:val="BodyTextChar"/>
    <w:uiPriority w:val="99"/>
    <w:rsid w:val="00F51D2D"/>
    <w:pPr>
      <w:spacing w:after="120"/>
    </w:pPr>
  </w:style>
  <w:style w:type="character" w:customStyle="1" w:styleId="BodyTextChar">
    <w:name w:val="Body Text Char"/>
    <w:aliases w:val="Основной текст Знак Char"/>
    <w:basedOn w:val="DefaultParagraphFont"/>
    <w:link w:val="BodyText"/>
    <w:uiPriority w:val="99"/>
    <w:locked/>
    <w:rsid w:val="00F51D2D"/>
    <w:rPr>
      <w:rFonts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F5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D2D"/>
    <w:rPr>
      <w:rFonts w:ascii="Tahoma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51D2D"/>
    <w:pPr>
      <w:ind w:left="708"/>
    </w:pPr>
  </w:style>
  <w:style w:type="character" w:styleId="HTMLAcronym">
    <w:name w:val="HTML Acronym"/>
    <w:basedOn w:val="DefaultParagraphFont"/>
    <w:uiPriority w:val="99"/>
    <w:rsid w:val="00F51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51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1D2D"/>
    <w:rPr>
      <w:rFonts w:cs="Times New Roman"/>
      <w:sz w:val="24"/>
      <w:lang w:val="ru-RU" w:eastAsia="ru-RU"/>
    </w:rPr>
  </w:style>
  <w:style w:type="character" w:styleId="FollowedHyperlink">
    <w:name w:val="FollowedHyperlink"/>
    <w:basedOn w:val="DefaultParagraphFont"/>
    <w:uiPriority w:val="99"/>
    <w:rsid w:val="00F51D2D"/>
    <w:rPr>
      <w:rFonts w:cs="Times New Roman"/>
      <w:color w:val="800080"/>
      <w:u w:val="single"/>
    </w:rPr>
  </w:style>
  <w:style w:type="paragraph" w:styleId="TOC5">
    <w:name w:val="toc 5"/>
    <w:basedOn w:val="Normal"/>
    <w:next w:val="Normal"/>
    <w:autoRedefine/>
    <w:uiPriority w:val="99"/>
    <w:semiHidden/>
    <w:rsid w:val="006376C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376C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376C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376C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376C9"/>
    <w:pPr>
      <w:ind w:left="1920"/>
    </w:pPr>
  </w:style>
  <w:style w:type="paragraph" w:customStyle="1" w:styleId="a2">
    <w:name w:val="Содержимое таблицы"/>
    <w:basedOn w:val="Normal"/>
    <w:uiPriority w:val="99"/>
    <w:rsid w:val="006376C9"/>
    <w:pPr>
      <w:suppressLineNumbers/>
      <w:suppressAutoHyphens/>
    </w:pPr>
    <w:rPr>
      <w:lang w:eastAsia="ar-SA"/>
    </w:rPr>
  </w:style>
  <w:style w:type="paragraph" w:customStyle="1" w:styleId="ConsPlusCell0">
    <w:name w:val="ConsPlusCell"/>
    <w:uiPriority w:val="99"/>
    <w:rsid w:val="006376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Комментарий"/>
    <w:basedOn w:val="Normal"/>
    <w:next w:val="Normal"/>
    <w:uiPriority w:val="99"/>
    <w:rsid w:val="006376C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376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1A1E"/>
    <w:rPr>
      <w:rFonts w:cs="Times New Roman"/>
      <w:sz w:val="16"/>
      <w:szCs w:val="16"/>
    </w:rPr>
  </w:style>
  <w:style w:type="paragraph" w:styleId="ListBullet3">
    <w:name w:val="List Bullet 3"/>
    <w:basedOn w:val="Normal"/>
    <w:autoRedefine/>
    <w:uiPriority w:val="99"/>
    <w:rsid w:val="006376C9"/>
    <w:pPr>
      <w:numPr>
        <w:numId w:val="5"/>
      </w:numPr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Normal"/>
    <w:uiPriority w:val="99"/>
    <w:rsid w:val="006376C9"/>
    <w:pPr>
      <w:widowControl w:val="0"/>
      <w:tabs>
        <w:tab w:val="left" w:pos="993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76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1A1E"/>
    <w:rPr>
      <w:rFonts w:cs="Times New Roman"/>
      <w:sz w:val="24"/>
      <w:szCs w:val="24"/>
    </w:rPr>
  </w:style>
  <w:style w:type="paragraph" w:customStyle="1" w:styleId="caaieiaie3">
    <w:name w:val="caaieiaie 3"/>
    <w:basedOn w:val="Normal"/>
    <w:next w:val="Normal"/>
    <w:uiPriority w:val="99"/>
    <w:rsid w:val="003B6CD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4">
    <w:name w:val="Знак"/>
    <w:basedOn w:val="Normal"/>
    <w:uiPriority w:val="99"/>
    <w:rsid w:val="0063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56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uiPriority w:val="99"/>
    <w:locked/>
    <w:rsid w:val="00E60FA7"/>
    <w:rPr>
      <w:sz w:val="24"/>
      <w:lang w:val="ru-RU" w:eastAsia="ru-RU"/>
    </w:rPr>
  </w:style>
  <w:style w:type="paragraph" w:customStyle="1" w:styleId="11">
    <w:name w:val="Знак1"/>
    <w:basedOn w:val="Normal"/>
    <w:uiPriority w:val="99"/>
    <w:rsid w:val="005C0E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866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1A222F"/>
    <w:pPr>
      <w:keepNext/>
      <w:jc w:val="center"/>
    </w:pPr>
    <w:rPr>
      <w:b/>
      <w:sz w:val="28"/>
    </w:rPr>
  </w:style>
  <w:style w:type="character" w:customStyle="1" w:styleId="a5">
    <w:name w:val="Гипертекстовая ссылка"/>
    <w:basedOn w:val="DefaultParagraphFont"/>
    <w:uiPriority w:val="99"/>
    <w:rsid w:val="00E80AF8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Normal"/>
    <w:next w:val="Normal"/>
    <w:uiPriority w:val="99"/>
    <w:rsid w:val="00E80A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E80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Spacing">
    <w:name w:val="No Spacing"/>
    <w:uiPriority w:val="99"/>
    <w:qFormat/>
    <w:rsid w:val="00E80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80A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8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4502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661</Words>
  <Characters>3769</Characters>
  <Application>Microsoft Office Outlook</Application>
  <DocSecurity>0</DocSecurity>
  <Lines>0</Lines>
  <Paragraphs>0</Paragraphs>
  <ScaleCrop>false</ScaleCrop>
  <Company>RNTC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посёлка Редкино в 2011 - 2025 гг</dc:title>
  <dc:subject/>
  <dc:creator>Березин П</dc:creator>
  <cp:keywords/>
  <dc:description/>
  <cp:lastModifiedBy>Comp</cp:lastModifiedBy>
  <cp:revision>19</cp:revision>
  <cp:lastPrinted>2019-10-23T06:52:00Z</cp:lastPrinted>
  <dcterms:created xsi:type="dcterms:W3CDTF">2016-04-25T11:12:00Z</dcterms:created>
  <dcterms:modified xsi:type="dcterms:W3CDTF">2019-10-23T07:02:00Z</dcterms:modified>
</cp:coreProperties>
</file>