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7" w:rsidRDefault="00006057" w:rsidP="00EE7CB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6057" w:rsidRDefault="00006057" w:rsidP="00D25EB3">
      <w:pPr>
        <w:jc w:val="center"/>
        <w:outlineLvl w:val="0"/>
        <w:rPr>
          <w:rFonts w:ascii="Times New Roman" w:hAnsi="Times New Roman"/>
        </w:rPr>
      </w:pPr>
      <w:r w:rsidRPr="008F0A77">
        <w:rPr>
          <w:rFonts w:ascii="Times New Roman" w:hAnsi="Times New Roman"/>
        </w:rPr>
        <w:t xml:space="preserve">ПЕРЕЧЕНЬ МЕРОПРИЯТИЙ ПРОГРАММЫ </w:t>
      </w:r>
    </w:p>
    <w:tbl>
      <w:tblPr>
        <w:tblpPr w:leftFromText="180" w:rightFromText="180" w:vertAnchor="page" w:horzAnchor="margin" w:tblpY="173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829"/>
        <w:gridCol w:w="1986"/>
      </w:tblGrid>
      <w:tr w:rsidR="00006057" w:rsidRPr="00D25EB3" w:rsidTr="000A5D19">
        <w:tc>
          <w:tcPr>
            <w:tcW w:w="2486" w:type="pct"/>
          </w:tcPr>
          <w:p w:rsidR="00006057" w:rsidRPr="00D25EB3" w:rsidRDefault="00006057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006057" w:rsidRPr="00D25EB3" w:rsidRDefault="00006057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и проводимые мероприятия</w:t>
            </w: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Цели реализации мероприятия</w:t>
            </w:r>
          </w:p>
        </w:tc>
        <w:tc>
          <w:tcPr>
            <w:tcW w:w="1037" w:type="pct"/>
          </w:tcPr>
          <w:p w:rsidR="00006057" w:rsidRPr="00D25EB3" w:rsidRDefault="00006057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</w:tr>
      <w:tr w:rsidR="00006057" w:rsidRPr="00D25EB3" w:rsidTr="000A5D19">
        <w:tc>
          <w:tcPr>
            <w:tcW w:w="5000" w:type="pct"/>
            <w:gridSpan w:val="3"/>
            <w:vAlign w:val="center"/>
          </w:tcPr>
          <w:p w:rsidR="00006057" w:rsidRPr="00D25EB3" w:rsidRDefault="00006057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Pr="00D25EB3" w:rsidRDefault="00006057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</w:rPr>
                <w:t>2016 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6057" w:rsidRPr="00D25EB3" w:rsidTr="000A5D19">
        <w:tc>
          <w:tcPr>
            <w:tcW w:w="2486" w:type="pct"/>
          </w:tcPr>
          <w:p w:rsidR="00006057" w:rsidRDefault="00006057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00741">
              <w:rPr>
                <w:rFonts w:ascii="Times New Roman" w:hAnsi="Times New Roman"/>
                <w:color w:val="000000"/>
              </w:rPr>
              <w:t xml:space="preserve"> этап)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6057" w:rsidRDefault="00006057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Строительство новых сетей</w:t>
            </w:r>
            <w:r>
              <w:rPr>
                <w:rFonts w:ascii="Times New Roman" w:hAnsi="Times New Roman"/>
                <w:color w:val="000000"/>
              </w:rPr>
              <w:t xml:space="preserve"> и ЦТП</w:t>
            </w:r>
            <w:r w:rsidRPr="00700741">
              <w:rPr>
                <w:rFonts w:ascii="Times New Roman" w:hAnsi="Times New Roman"/>
                <w:color w:val="000000"/>
              </w:rPr>
              <w:t>.</w:t>
            </w:r>
          </w:p>
          <w:p w:rsidR="00006057" w:rsidRPr="00700741" w:rsidRDefault="00006057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котельной п. Костылево</w:t>
            </w:r>
          </w:p>
          <w:p w:rsidR="00006057" w:rsidRDefault="00006057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06057" w:rsidRDefault="00006057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29078,00</w:t>
            </w:r>
          </w:p>
          <w:p w:rsidR="00006057" w:rsidRDefault="00006057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06057" w:rsidRDefault="00006057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06057" w:rsidRPr="00D25EB3" w:rsidRDefault="00006057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Pr="00D25EB3" w:rsidRDefault="00006057" w:rsidP="000A5D19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6057" w:rsidRPr="00D25EB3" w:rsidTr="000A5D19">
        <w:tc>
          <w:tcPr>
            <w:tcW w:w="2486" w:type="pct"/>
          </w:tcPr>
          <w:p w:rsidR="00006057" w:rsidRPr="00D25EB3" w:rsidRDefault="00006057" w:rsidP="000A5D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006057" w:rsidRPr="00D25EB3" w:rsidRDefault="00006057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06057" w:rsidRPr="00700741" w:rsidRDefault="00006057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218,6</w:t>
            </w: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Pr="000A5D19" w:rsidRDefault="00006057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lang w:val="en-US"/>
                </w:rPr>
                <w:t xml:space="preserve">2018 </w:t>
              </w:r>
              <w:r>
                <w:rPr>
                  <w:rFonts w:ascii="Times New Roman" w:hAnsi="Times New Roman"/>
                  <w:color w:val="000000"/>
                </w:rPr>
                <w:t>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6057" w:rsidRPr="00D25EB3" w:rsidTr="000A5D19">
        <w:tc>
          <w:tcPr>
            <w:tcW w:w="2486" w:type="pct"/>
          </w:tcPr>
          <w:p w:rsidR="00006057" w:rsidRPr="00D25EB3" w:rsidRDefault="00006057" w:rsidP="000A5D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006057" w:rsidRPr="00D25EB3" w:rsidRDefault="00006057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06057" w:rsidRPr="00700741" w:rsidRDefault="00006057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Default="00006057" w:rsidP="000A5D19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6057" w:rsidRPr="00D25EB3" w:rsidTr="000A5D19">
        <w:tc>
          <w:tcPr>
            <w:tcW w:w="2486" w:type="pct"/>
          </w:tcPr>
          <w:p w:rsidR="00006057" w:rsidRPr="00D25EB3" w:rsidRDefault="00006057" w:rsidP="000A5D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006057" w:rsidRPr="00D25EB3" w:rsidRDefault="00006057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06057" w:rsidRPr="00700741" w:rsidRDefault="00006057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Pr="000A5D19" w:rsidRDefault="00006057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2020 – 2025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006057" w:rsidRPr="00D25EB3" w:rsidTr="00F00BBB">
        <w:tc>
          <w:tcPr>
            <w:tcW w:w="2486" w:type="pct"/>
          </w:tcPr>
          <w:p w:rsidR="00006057" w:rsidRPr="00D25EB3" w:rsidRDefault="00006057" w:rsidP="004D54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006057" w:rsidRPr="004D54C8" w:rsidRDefault="00006057" w:rsidP="004D54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06057" w:rsidRPr="00D25EB3" w:rsidRDefault="00006057" w:rsidP="004D54C8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006057" w:rsidRDefault="00006057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006057" w:rsidRPr="00D25EB3" w:rsidRDefault="00006057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Default="00006057" w:rsidP="000A5D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Pr="00D25EB3" w:rsidRDefault="00006057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006057" w:rsidRPr="00D25EB3" w:rsidTr="000A5D19">
        <w:tc>
          <w:tcPr>
            <w:tcW w:w="5000" w:type="pct"/>
            <w:gridSpan w:val="3"/>
          </w:tcPr>
          <w:p w:rsidR="00006057" w:rsidRPr="00D25EB3" w:rsidRDefault="00006057" w:rsidP="004D5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2016 - 2025 гг.</w:t>
            </w:r>
          </w:p>
        </w:tc>
      </w:tr>
      <w:tr w:rsidR="00006057" w:rsidRPr="00D25EB3" w:rsidTr="000A5D19">
        <w:trPr>
          <w:trHeight w:val="844"/>
        </w:trPr>
        <w:tc>
          <w:tcPr>
            <w:tcW w:w="2486" w:type="pct"/>
          </w:tcPr>
          <w:p w:rsidR="00006057" w:rsidRPr="00D25EB3" w:rsidRDefault="00006057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 xml:space="preserve">Модернизация </w:t>
            </w:r>
            <w:r>
              <w:rPr>
                <w:rFonts w:ascii="Times New Roman" w:hAnsi="Times New Roman"/>
                <w:color w:val="000000"/>
              </w:rPr>
              <w:t xml:space="preserve">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>сетей.</w:t>
            </w:r>
          </w:p>
          <w:p w:rsidR="00006057" w:rsidRPr="00D25EB3" w:rsidRDefault="00006057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сетей.</w:t>
            </w:r>
          </w:p>
          <w:p w:rsidR="00006057" w:rsidRPr="00D25EB3" w:rsidRDefault="00006057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станции водоочистки.</w:t>
            </w: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 и бесперебойным водоснабжением населения.</w:t>
            </w:r>
          </w:p>
        </w:tc>
        <w:tc>
          <w:tcPr>
            <w:tcW w:w="1037" w:type="pct"/>
          </w:tcPr>
          <w:p w:rsidR="00006057" w:rsidRDefault="00006057" w:rsidP="00C8307E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006057" w:rsidRDefault="00006057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20000,00</w:t>
            </w:r>
          </w:p>
          <w:p w:rsidR="00006057" w:rsidRPr="00D25EB3" w:rsidRDefault="00006057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006057" w:rsidRPr="00D25EB3" w:rsidTr="000A5D19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006057" w:rsidRPr="00D25EB3" w:rsidRDefault="00006057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ВОДООТВЕДЕНИЕ</w:t>
            </w:r>
            <w:r>
              <w:rPr>
                <w:rFonts w:ascii="Times New Roman" w:hAnsi="Times New Roman" w:cs="Times New Roman"/>
              </w:rPr>
              <w:t xml:space="preserve"> 2015 – 2025 гг.</w:t>
            </w:r>
          </w:p>
        </w:tc>
      </w:tr>
      <w:tr w:rsidR="00006057" w:rsidRPr="00D25EB3" w:rsidTr="000A5D19">
        <w:tc>
          <w:tcPr>
            <w:tcW w:w="2486" w:type="pct"/>
          </w:tcPr>
          <w:p w:rsidR="00006057" w:rsidRPr="00D25EB3" w:rsidRDefault="00006057" w:rsidP="00EE7CBA">
            <w:pPr>
              <w:pStyle w:val="ListParagraph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006057" w:rsidRPr="00D25EB3" w:rsidRDefault="00006057" w:rsidP="000A5D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канализационных очистных сооружений</w:t>
            </w:r>
            <w:r w:rsidRPr="00D25E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25EB3">
              <w:rPr>
                <w:rFonts w:ascii="Times New Roman" w:hAnsi="Times New Roman"/>
                <w:color w:val="000000"/>
              </w:rPr>
              <w:t>КОС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25EB3">
              <w:rPr>
                <w:rFonts w:ascii="Times New Roman" w:hAnsi="Times New Roman"/>
                <w:color w:val="000000"/>
              </w:rPr>
              <w:t xml:space="preserve"> с пропускной способностью 3000 куб.м. в сутки.</w:t>
            </w:r>
          </w:p>
        </w:tc>
        <w:tc>
          <w:tcPr>
            <w:tcW w:w="1477" w:type="pct"/>
          </w:tcPr>
          <w:p w:rsidR="00006057" w:rsidRPr="00D25EB3" w:rsidRDefault="00006057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006057" w:rsidRDefault="00006057" w:rsidP="000A5D19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006057" w:rsidRPr="00D25EB3" w:rsidRDefault="00006057" w:rsidP="008172ED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582000,00</w:t>
            </w:r>
          </w:p>
        </w:tc>
      </w:tr>
      <w:tr w:rsidR="00006057" w:rsidRPr="00D25EB3" w:rsidTr="000A5D19">
        <w:tc>
          <w:tcPr>
            <w:tcW w:w="3963" w:type="pct"/>
            <w:gridSpan w:val="2"/>
          </w:tcPr>
          <w:p w:rsidR="00006057" w:rsidRPr="00D25EB3" w:rsidRDefault="00006057" w:rsidP="000A5D19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37" w:type="pct"/>
          </w:tcPr>
          <w:p w:rsidR="00006057" w:rsidRPr="00D25EB3" w:rsidRDefault="00006057" w:rsidP="00FC46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869 296,6</w:t>
            </w:r>
          </w:p>
        </w:tc>
      </w:tr>
    </w:tbl>
    <w:p w:rsidR="00006057" w:rsidRDefault="00006057" w:rsidP="00D25EB3">
      <w:pPr>
        <w:jc w:val="center"/>
        <w:outlineLvl w:val="0"/>
        <w:rPr>
          <w:rFonts w:ascii="Times New Roman" w:hAnsi="Times New Roman"/>
        </w:rPr>
      </w:pPr>
    </w:p>
    <w:p w:rsidR="00006057" w:rsidRPr="008F0A77" w:rsidRDefault="00006057" w:rsidP="00D25EB3">
      <w:pPr>
        <w:jc w:val="center"/>
        <w:outlineLvl w:val="0"/>
        <w:rPr>
          <w:rFonts w:ascii="Times New Roman" w:hAnsi="Times New Roman"/>
        </w:rPr>
      </w:pPr>
    </w:p>
    <w:sectPr w:rsidR="00006057" w:rsidRPr="008F0A7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EF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ABD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BEC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6102F"/>
    <w:multiLevelType w:val="hybridMultilevel"/>
    <w:tmpl w:val="6B4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E7129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847B1"/>
    <w:multiLevelType w:val="hybridMultilevel"/>
    <w:tmpl w:val="290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A5F0C"/>
    <w:multiLevelType w:val="hybridMultilevel"/>
    <w:tmpl w:val="1B6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C4D47"/>
    <w:multiLevelType w:val="hybridMultilevel"/>
    <w:tmpl w:val="E3F004AE"/>
    <w:lvl w:ilvl="0" w:tplc="294EED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4649D1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B3"/>
    <w:rsid w:val="00001344"/>
    <w:rsid w:val="000019FF"/>
    <w:rsid w:val="000022B0"/>
    <w:rsid w:val="00002BFF"/>
    <w:rsid w:val="00006057"/>
    <w:rsid w:val="00007396"/>
    <w:rsid w:val="00007713"/>
    <w:rsid w:val="0001091A"/>
    <w:rsid w:val="00010C0B"/>
    <w:rsid w:val="00014022"/>
    <w:rsid w:val="0002088F"/>
    <w:rsid w:val="000226E1"/>
    <w:rsid w:val="000306B6"/>
    <w:rsid w:val="00030875"/>
    <w:rsid w:val="00032451"/>
    <w:rsid w:val="000338D2"/>
    <w:rsid w:val="00034E5B"/>
    <w:rsid w:val="000377D5"/>
    <w:rsid w:val="00043958"/>
    <w:rsid w:val="00044B1E"/>
    <w:rsid w:val="000506C8"/>
    <w:rsid w:val="0005136B"/>
    <w:rsid w:val="0005454D"/>
    <w:rsid w:val="00056A09"/>
    <w:rsid w:val="00057660"/>
    <w:rsid w:val="0005784D"/>
    <w:rsid w:val="00063E5C"/>
    <w:rsid w:val="00064717"/>
    <w:rsid w:val="00066353"/>
    <w:rsid w:val="00072E74"/>
    <w:rsid w:val="00075883"/>
    <w:rsid w:val="00075CE0"/>
    <w:rsid w:val="00076C45"/>
    <w:rsid w:val="00082C88"/>
    <w:rsid w:val="00093219"/>
    <w:rsid w:val="00093700"/>
    <w:rsid w:val="000975D5"/>
    <w:rsid w:val="000A0A79"/>
    <w:rsid w:val="000A1409"/>
    <w:rsid w:val="000A4066"/>
    <w:rsid w:val="000A52F7"/>
    <w:rsid w:val="000A5C34"/>
    <w:rsid w:val="000A5D19"/>
    <w:rsid w:val="000B2A7A"/>
    <w:rsid w:val="000B449E"/>
    <w:rsid w:val="000B4F1B"/>
    <w:rsid w:val="000B560F"/>
    <w:rsid w:val="000B5FF3"/>
    <w:rsid w:val="000C4420"/>
    <w:rsid w:val="000C4F4B"/>
    <w:rsid w:val="000C5E21"/>
    <w:rsid w:val="000C62B8"/>
    <w:rsid w:val="000C6729"/>
    <w:rsid w:val="000C6F87"/>
    <w:rsid w:val="000D13E0"/>
    <w:rsid w:val="000D220B"/>
    <w:rsid w:val="000D2277"/>
    <w:rsid w:val="000D22A2"/>
    <w:rsid w:val="000D3C43"/>
    <w:rsid w:val="000D752C"/>
    <w:rsid w:val="000E56E0"/>
    <w:rsid w:val="000E5877"/>
    <w:rsid w:val="000E7A0E"/>
    <w:rsid w:val="000F234C"/>
    <w:rsid w:val="000F367F"/>
    <w:rsid w:val="000F4D15"/>
    <w:rsid w:val="000F4EA3"/>
    <w:rsid w:val="000F70B3"/>
    <w:rsid w:val="000F7B1B"/>
    <w:rsid w:val="00101A8C"/>
    <w:rsid w:val="00102C36"/>
    <w:rsid w:val="0010511B"/>
    <w:rsid w:val="001119AC"/>
    <w:rsid w:val="0011312B"/>
    <w:rsid w:val="00116918"/>
    <w:rsid w:val="00117676"/>
    <w:rsid w:val="00117815"/>
    <w:rsid w:val="00117F3B"/>
    <w:rsid w:val="001205EE"/>
    <w:rsid w:val="00134C4A"/>
    <w:rsid w:val="00135BF0"/>
    <w:rsid w:val="00140E1F"/>
    <w:rsid w:val="00141BA2"/>
    <w:rsid w:val="001434FF"/>
    <w:rsid w:val="00145380"/>
    <w:rsid w:val="00146250"/>
    <w:rsid w:val="00146D24"/>
    <w:rsid w:val="0014740B"/>
    <w:rsid w:val="00147B6F"/>
    <w:rsid w:val="0015389C"/>
    <w:rsid w:val="00154690"/>
    <w:rsid w:val="0016151B"/>
    <w:rsid w:val="00161F9E"/>
    <w:rsid w:val="00162E43"/>
    <w:rsid w:val="001637A9"/>
    <w:rsid w:val="001654C6"/>
    <w:rsid w:val="00167C42"/>
    <w:rsid w:val="00170693"/>
    <w:rsid w:val="00171F21"/>
    <w:rsid w:val="00176BF5"/>
    <w:rsid w:val="001805CA"/>
    <w:rsid w:val="00181DD3"/>
    <w:rsid w:val="001856CA"/>
    <w:rsid w:val="00185990"/>
    <w:rsid w:val="0019010F"/>
    <w:rsid w:val="00191992"/>
    <w:rsid w:val="001943FB"/>
    <w:rsid w:val="00197345"/>
    <w:rsid w:val="00197FCA"/>
    <w:rsid w:val="001A07BA"/>
    <w:rsid w:val="001A22F5"/>
    <w:rsid w:val="001A374D"/>
    <w:rsid w:val="001A3B0C"/>
    <w:rsid w:val="001A3E12"/>
    <w:rsid w:val="001A409A"/>
    <w:rsid w:val="001A438A"/>
    <w:rsid w:val="001A6E46"/>
    <w:rsid w:val="001B4CEF"/>
    <w:rsid w:val="001B6BC6"/>
    <w:rsid w:val="001C64D9"/>
    <w:rsid w:val="001C7F1E"/>
    <w:rsid w:val="001D10F3"/>
    <w:rsid w:val="001D187D"/>
    <w:rsid w:val="001E152E"/>
    <w:rsid w:val="001E50FD"/>
    <w:rsid w:val="001E58D2"/>
    <w:rsid w:val="001E7320"/>
    <w:rsid w:val="001F45CF"/>
    <w:rsid w:val="001F5082"/>
    <w:rsid w:val="001F55B6"/>
    <w:rsid w:val="001F6D49"/>
    <w:rsid w:val="001F744C"/>
    <w:rsid w:val="00200B5F"/>
    <w:rsid w:val="00205B05"/>
    <w:rsid w:val="00207366"/>
    <w:rsid w:val="0021376E"/>
    <w:rsid w:val="00222EDE"/>
    <w:rsid w:val="00223436"/>
    <w:rsid w:val="00226697"/>
    <w:rsid w:val="00237491"/>
    <w:rsid w:val="002417D8"/>
    <w:rsid w:val="00242B92"/>
    <w:rsid w:val="00250FCF"/>
    <w:rsid w:val="00251A1C"/>
    <w:rsid w:val="00251CB7"/>
    <w:rsid w:val="0025260A"/>
    <w:rsid w:val="00254362"/>
    <w:rsid w:val="00254B1B"/>
    <w:rsid w:val="00254E4C"/>
    <w:rsid w:val="00257765"/>
    <w:rsid w:val="00261B19"/>
    <w:rsid w:val="00262D51"/>
    <w:rsid w:val="00264C91"/>
    <w:rsid w:val="00266F7C"/>
    <w:rsid w:val="002678E0"/>
    <w:rsid w:val="00267A18"/>
    <w:rsid w:val="002703F2"/>
    <w:rsid w:val="0027110D"/>
    <w:rsid w:val="002760F4"/>
    <w:rsid w:val="00276765"/>
    <w:rsid w:val="002828D7"/>
    <w:rsid w:val="002833D2"/>
    <w:rsid w:val="0028699E"/>
    <w:rsid w:val="00290C09"/>
    <w:rsid w:val="00291461"/>
    <w:rsid w:val="00294F84"/>
    <w:rsid w:val="0029617A"/>
    <w:rsid w:val="00296583"/>
    <w:rsid w:val="002969B7"/>
    <w:rsid w:val="00296E5A"/>
    <w:rsid w:val="002A085D"/>
    <w:rsid w:val="002A12AF"/>
    <w:rsid w:val="002A1BDC"/>
    <w:rsid w:val="002A282F"/>
    <w:rsid w:val="002A4B81"/>
    <w:rsid w:val="002A5280"/>
    <w:rsid w:val="002A63DC"/>
    <w:rsid w:val="002A6F6D"/>
    <w:rsid w:val="002A7159"/>
    <w:rsid w:val="002B143A"/>
    <w:rsid w:val="002B2180"/>
    <w:rsid w:val="002B2BB4"/>
    <w:rsid w:val="002B2DD0"/>
    <w:rsid w:val="002B3AAC"/>
    <w:rsid w:val="002B5873"/>
    <w:rsid w:val="002B7C21"/>
    <w:rsid w:val="002B7C7D"/>
    <w:rsid w:val="002B7D18"/>
    <w:rsid w:val="002C0DCD"/>
    <w:rsid w:val="002C0F93"/>
    <w:rsid w:val="002C26F4"/>
    <w:rsid w:val="002C694C"/>
    <w:rsid w:val="002C6AD0"/>
    <w:rsid w:val="002D08AD"/>
    <w:rsid w:val="002D1B8B"/>
    <w:rsid w:val="002D2F5B"/>
    <w:rsid w:val="002D42B8"/>
    <w:rsid w:val="002D64FA"/>
    <w:rsid w:val="002E0139"/>
    <w:rsid w:val="002E18A8"/>
    <w:rsid w:val="002E43C1"/>
    <w:rsid w:val="002E46B8"/>
    <w:rsid w:val="002E617B"/>
    <w:rsid w:val="002F04FA"/>
    <w:rsid w:val="002F1CA3"/>
    <w:rsid w:val="002F236E"/>
    <w:rsid w:val="002F2417"/>
    <w:rsid w:val="002F404F"/>
    <w:rsid w:val="002F4F86"/>
    <w:rsid w:val="00301890"/>
    <w:rsid w:val="00303022"/>
    <w:rsid w:val="00305179"/>
    <w:rsid w:val="003055EE"/>
    <w:rsid w:val="00306CE0"/>
    <w:rsid w:val="00310E70"/>
    <w:rsid w:val="00311724"/>
    <w:rsid w:val="003127BD"/>
    <w:rsid w:val="003130AB"/>
    <w:rsid w:val="00314685"/>
    <w:rsid w:val="00315129"/>
    <w:rsid w:val="00316522"/>
    <w:rsid w:val="00323AC7"/>
    <w:rsid w:val="00324B76"/>
    <w:rsid w:val="00324F66"/>
    <w:rsid w:val="00337447"/>
    <w:rsid w:val="00337DCF"/>
    <w:rsid w:val="00341447"/>
    <w:rsid w:val="0034348C"/>
    <w:rsid w:val="0034477A"/>
    <w:rsid w:val="0034640E"/>
    <w:rsid w:val="0035199E"/>
    <w:rsid w:val="00351BB5"/>
    <w:rsid w:val="003552EE"/>
    <w:rsid w:val="00356B49"/>
    <w:rsid w:val="00360B29"/>
    <w:rsid w:val="00363C7E"/>
    <w:rsid w:val="00363DCC"/>
    <w:rsid w:val="0036583C"/>
    <w:rsid w:val="003662F8"/>
    <w:rsid w:val="0036633E"/>
    <w:rsid w:val="003668A4"/>
    <w:rsid w:val="00370470"/>
    <w:rsid w:val="00370C25"/>
    <w:rsid w:val="00371FB5"/>
    <w:rsid w:val="0037340D"/>
    <w:rsid w:val="00377C71"/>
    <w:rsid w:val="0038035D"/>
    <w:rsid w:val="0038368E"/>
    <w:rsid w:val="00383837"/>
    <w:rsid w:val="00383BCD"/>
    <w:rsid w:val="00386CF0"/>
    <w:rsid w:val="00386DFC"/>
    <w:rsid w:val="0039215F"/>
    <w:rsid w:val="00393E0F"/>
    <w:rsid w:val="0039454F"/>
    <w:rsid w:val="003966CF"/>
    <w:rsid w:val="003A13B4"/>
    <w:rsid w:val="003B0F4A"/>
    <w:rsid w:val="003B2650"/>
    <w:rsid w:val="003B40DB"/>
    <w:rsid w:val="003C09EE"/>
    <w:rsid w:val="003C0CBE"/>
    <w:rsid w:val="003C1030"/>
    <w:rsid w:val="003C4B12"/>
    <w:rsid w:val="003C4D8D"/>
    <w:rsid w:val="003C633D"/>
    <w:rsid w:val="003C724F"/>
    <w:rsid w:val="003D07E2"/>
    <w:rsid w:val="003D1BE6"/>
    <w:rsid w:val="003D31B9"/>
    <w:rsid w:val="003D4209"/>
    <w:rsid w:val="003D5FD0"/>
    <w:rsid w:val="003D603D"/>
    <w:rsid w:val="003D608F"/>
    <w:rsid w:val="003D6160"/>
    <w:rsid w:val="003D61E1"/>
    <w:rsid w:val="003D6DAA"/>
    <w:rsid w:val="003E2137"/>
    <w:rsid w:val="003E2318"/>
    <w:rsid w:val="003E3B94"/>
    <w:rsid w:val="003E5767"/>
    <w:rsid w:val="003F0A5A"/>
    <w:rsid w:val="003F6E83"/>
    <w:rsid w:val="003F7133"/>
    <w:rsid w:val="00400912"/>
    <w:rsid w:val="00403F89"/>
    <w:rsid w:val="004100BB"/>
    <w:rsid w:val="004112FD"/>
    <w:rsid w:val="0041275F"/>
    <w:rsid w:val="00414029"/>
    <w:rsid w:val="00414FEA"/>
    <w:rsid w:val="0041568E"/>
    <w:rsid w:val="00422878"/>
    <w:rsid w:val="00423D2A"/>
    <w:rsid w:val="004253E2"/>
    <w:rsid w:val="00430AB9"/>
    <w:rsid w:val="004311E1"/>
    <w:rsid w:val="00432927"/>
    <w:rsid w:val="004354AA"/>
    <w:rsid w:val="004410AE"/>
    <w:rsid w:val="004470A7"/>
    <w:rsid w:val="00447B72"/>
    <w:rsid w:val="00450FF1"/>
    <w:rsid w:val="0045319F"/>
    <w:rsid w:val="00453F6F"/>
    <w:rsid w:val="00454305"/>
    <w:rsid w:val="004543EB"/>
    <w:rsid w:val="004543F1"/>
    <w:rsid w:val="0045626D"/>
    <w:rsid w:val="00464167"/>
    <w:rsid w:val="0046550D"/>
    <w:rsid w:val="00467A86"/>
    <w:rsid w:val="00470D00"/>
    <w:rsid w:val="004774B7"/>
    <w:rsid w:val="004857BD"/>
    <w:rsid w:val="0048615F"/>
    <w:rsid w:val="00487641"/>
    <w:rsid w:val="00491FC2"/>
    <w:rsid w:val="00493FB8"/>
    <w:rsid w:val="004957BB"/>
    <w:rsid w:val="004A7496"/>
    <w:rsid w:val="004B0FFA"/>
    <w:rsid w:val="004B13BE"/>
    <w:rsid w:val="004B1A6E"/>
    <w:rsid w:val="004B3AB0"/>
    <w:rsid w:val="004B64D2"/>
    <w:rsid w:val="004B6AC7"/>
    <w:rsid w:val="004B754F"/>
    <w:rsid w:val="004C0850"/>
    <w:rsid w:val="004C3DD4"/>
    <w:rsid w:val="004C4AD0"/>
    <w:rsid w:val="004D1ED0"/>
    <w:rsid w:val="004D2095"/>
    <w:rsid w:val="004D54C8"/>
    <w:rsid w:val="004D58EE"/>
    <w:rsid w:val="004E0203"/>
    <w:rsid w:val="004E348C"/>
    <w:rsid w:val="004E5A9E"/>
    <w:rsid w:val="004E6DD7"/>
    <w:rsid w:val="004E70FC"/>
    <w:rsid w:val="004E780F"/>
    <w:rsid w:val="004F0CFB"/>
    <w:rsid w:val="004F21C8"/>
    <w:rsid w:val="004F29CC"/>
    <w:rsid w:val="004F4291"/>
    <w:rsid w:val="004F50D1"/>
    <w:rsid w:val="004F6098"/>
    <w:rsid w:val="004F6E8B"/>
    <w:rsid w:val="004F7318"/>
    <w:rsid w:val="004F7494"/>
    <w:rsid w:val="004F7D41"/>
    <w:rsid w:val="00500FF8"/>
    <w:rsid w:val="00502904"/>
    <w:rsid w:val="00503021"/>
    <w:rsid w:val="0050322F"/>
    <w:rsid w:val="00507399"/>
    <w:rsid w:val="00507CFB"/>
    <w:rsid w:val="00510739"/>
    <w:rsid w:val="00511142"/>
    <w:rsid w:val="005138DB"/>
    <w:rsid w:val="00513B51"/>
    <w:rsid w:val="00516673"/>
    <w:rsid w:val="005229A4"/>
    <w:rsid w:val="00524BCF"/>
    <w:rsid w:val="00530274"/>
    <w:rsid w:val="00532575"/>
    <w:rsid w:val="0053311E"/>
    <w:rsid w:val="0053519D"/>
    <w:rsid w:val="005410D2"/>
    <w:rsid w:val="0054144D"/>
    <w:rsid w:val="00541B7B"/>
    <w:rsid w:val="00541CEB"/>
    <w:rsid w:val="00542D05"/>
    <w:rsid w:val="00542D78"/>
    <w:rsid w:val="00543E69"/>
    <w:rsid w:val="00545B51"/>
    <w:rsid w:val="005518DB"/>
    <w:rsid w:val="005522AA"/>
    <w:rsid w:val="005538FF"/>
    <w:rsid w:val="005542C4"/>
    <w:rsid w:val="0055463B"/>
    <w:rsid w:val="0055576C"/>
    <w:rsid w:val="00557FD6"/>
    <w:rsid w:val="00563FFE"/>
    <w:rsid w:val="00565132"/>
    <w:rsid w:val="00570152"/>
    <w:rsid w:val="00572FC7"/>
    <w:rsid w:val="00573590"/>
    <w:rsid w:val="00583FEB"/>
    <w:rsid w:val="005925E6"/>
    <w:rsid w:val="0059394C"/>
    <w:rsid w:val="005946F4"/>
    <w:rsid w:val="005A08FC"/>
    <w:rsid w:val="005A1D33"/>
    <w:rsid w:val="005A2976"/>
    <w:rsid w:val="005A4CD6"/>
    <w:rsid w:val="005B0AA1"/>
    <w:rsid w:val="005B0C45"/>
    <w:rsid w:val="005B15C1"/>
    <w:rsid w:val="005B4860"/>
    <w:rsid w:val="005B4B63"/>
    <w:rsid w:val="005B6063"/>
    <w:rsid w:val="005B7983"/>
    <w:rsid w:val="005C2F81"/>
    <w:rsid w:val="005C37EA"/>
    <w:rsid w:val="005C55F9"/>
    <w:rsid w:val="005C74FF"/>
    <w:rsid w:val="005C7D6A"/>
    <w:rsid w:val="005D0F84"/>
    <w:rsid w:val="005D161F"/>
    <w:rsid w:val="005D2812"/>
    <w:rsid w:val="005D6670"/>
    <w:rsid w:val="005D6AC0"/>
    <w:rsid w:val="005E1807"/>
    <w:rsid w:val="005E5EDD"/>
    <w:rsid w:val="005E7599"/>
    <w:rsid w:val="005F35BE"/>
    <w:rsid w:val="005F48D6"/>
    <w:rsid w:val="005F72C0"/>
    <w:rsid w:val="00600102"/>
    <w:rsid w:val="006040C9"/>
    <w:rsid w:val="006048C0"/>
    <w:rsid w:val="00607DCD"/>
    <w:rsid w:val="0061374E"/>
    <w:rsid w:val="00614868"/>
    <w:rsid w:val="00616D0D"/>
    <w:rsid w:val="00620BBD"/>
    <w:rsid w:val="00621EAA"/>
    <w:rsid w:val="00631159"/>
    <w:rsid w:val="00632F76"/>
    <w:rsid w:val="00634C20"/>
    <w:rsid w:val="00636CFA"/>
    <w:rsid w:val="00637F52"/>
    <w:rsid w:val="006414F3"/>
    <w:rsid w:val="0064494A"/>
    <w:rsid w:val="006504B5"/>
    <w:rsid w:val="00650959"/>
    <w:rsid w:val="00650A55"/>
    <w:rsid w:val="00651CF4"/>
    <w:rsid w:val="0065491E"/>
    <w:rsid w:val="006571E7"/>
    <w:rsid w:val="00660A20"/>
    <w:rsid w:val="00663688"/>
    <w:rsid w:val="0066496C"/>
    <w:rsid w:val="00664E4E"/>
    <w:rsid w:val="006702B2"/>
    <w:rsid w:val="006729CB"/>
    <w:rsid w:val="006731D4"/>
    <w:rsid w:val="00673B4D"/>
    <w:rsid w:val="00673D43"/>
    <w:rsid w:val="0068138D"/>
    <w:rsid w:val="00682C87"/>
    <w:rsid w:val="00683856"/>
    <w:rsid w:val="006844BA"/>
    <w:rsid w:val="00684539"/>
    <w:rsid w:val="006848FE"/>
    <w:rsid w:val="006851BA"/>
    <w:rsid w:val="0069254A"/>
    <w:rsid w:val="006958E9"/>
    <w:rsid w:val="00695EE8"/>
    <w:rsid w:val="00695F86"/>
    <w:rsid w:val="0069647F"/>
    <w:rsid w:val="00696D6F"/>
    <w:rsid w:val="006A29F9"/>
    <w:rsid w:val="006A4942"/>
    <w:rsid w:val="006B1FA8"/>
    <w:rsid w:val="006B56B5"/>
    <w:rsid w:val="006C221D"/>
    <w:rsid w:val="006C47E7"/>
    <w:rsid w:val="006C6ACD"/>
    <w:rsid w:val="006C7BAF"/>
    <w:rsid w:val="006D205A"/>
    <w:rsid w:val="006D39BF"/>
    <w:rsid w:val="006D581B"/>
    <w:rsid w:val="006E02BC"/>
    <w:rsid w:val="006E3671"/>
    <w:rsid w:val="006E3BD2"/>
    <w:rsid w:val="006E537F"/>
    <w:rsid w:val="006E58C3"/>
    <w:rsid w:val="006F13CE"/>
    <w:rsid w:val="006F41A2"/>
    <w:rsid w:val="006F4AE9"/>
    <w:rsid w:val="006F509E"/>
    <w:rsid w:val="006F616E"/>
    <w:rsid w:val="006F64EA"/>
    <w:rsid w:val="006F7F0B"/>
    <w:rsid w:val="00700741"/>
    <w:rsid w:val="00702FA1"/>
    <w:rsid w:val="007031B9"/>
    <w:rsid w:val="007053CD"/>
    <w:rsid w:val="007075E0"/>
    <w:rsid w:val="007116D2"/>
    <w:rsid w:val="00711D10"/>
    <w:rsid w:val="00712557"/>
    <w:rsid w:val="00712CE2"/>
    <w:rsid w:val="00715427"/>
    <w:rsid w:val="00721923"/>
    <w:rsid w:val="00721B8B"/>
    <w:rsid w:val="00721E5A"/>
    <w:rsid w:val="00721E73"/>
    <w:rsid w:val="00723F86"/>
    <w:rsid w:val="007243E5"/>
    <w:rsid w:val="00727C01"/>
    <w:rsid w:val="00730A15"/>
    <w:rsid w:val="00730F6C"/>
    <w:rsid w:val="0073134A"/>
    <w:rsid w:val="007346A2"/>
    <w:rsid w:val="007354F3"/>
    <w:rsid w:val="00735E9E"/>
    <w:rsid w:val="00737454"/>
    <w:rsid w:val="00737551"/>
    <w:rsid w:val="0074067B"/>
    <w:rsid w:val="00740CD9"/>
    <w:rsid w:val="00740F22"/>
    <w:rsid w:val="00743C85"/>
    <w:rsid w:val="00744202"/>
    <w:rsid w:val="00744C64"/>
    <w:rsid w:val="0074568D"/>
    <w:rsid w:val="007520A1"/>
    <w:rsid w:val="00754DD6"/>
    <w:rsid w:val="007555B5"/>
    <w:rsid w:val="00755979"/>
    <w:rsid w:val="0075634E"/>
    <w:rsid w:val="00757EB8"/>
    <w:rsid w:val="00760CF1"/>
    <w:rsid w:val="00761A1F"/>
    <w:rsid w:val="007623AD"/>
    <w:rsid w:val="00762473"/>
    <w:rsid w:val="0076448F"/>
    <w:rsid w:val="00764FA6"/>
    <w:rsid w:val="00770F5E"/>
    <w:rsid w:val="0077197F"/>
    <w:rsid w:val="0077533C"/>
    <w:rsid w:val="00776027"/>
    <w:rsid w:val="007816F4"/>
    <w:rsid w:val="00783972"/>
    <w:rsid w:val="0078496B"/>
    <w:rsid w:val="00787508"/>
    <w:rsid w:val="0079054E"/>
    <w:rsid w:val="00792AC7"/>
    <w:rsid w:val="00793DFF"/>
    <w:rsid w:val="0079594A"/>
    <w:rsid w:val="00795BA6"/>
    <w:rsid w:val="007A32FD"/>
    <w:rsid w:val="007A42A4"/>
    <w:rsid w:val="007A4D6A"/>
    <w:rsid w:val="007A512E"/>
    <w:rsid w:val="007B0041"/>
    <w:rsid w:val="007B06B0"/>
    <w:rsid w:val="007B176F"/>
    <w:rsid w:val="007C09DF"/>
    <w:rsid w:val="007C225D"/>
    <w:rsid w:val="007C3E10"/>
    <w:rsid w:val="007C42AA"/>
    <w:rsid w:val="007C5CAF"/>
    <w:rsid w:val="007C6BE5"/>
    <w:rsid w:val="007D0A87"/>
    <w:rsid w:val="007D1959"/>
    <w:rsid w:val="007D317C"/>
    <w:rsid w:val="007D32F8"/>
    <w:rsid w:val="007D488D"/>
    <w:rsid w:val="007D49D8"/>
    <w:rsid w:val="007D5BBA"/>
    <w:rsid w:val="007D6045"/>
    <w:rsid w:val="007E04C8"/>
    <w:rsid w:val="007E1D37"/>
    <w:rsid w:val="007E1E0F"/>
    <w:rsid w:val="007E353E"/>
    <w:rsid w:val="007E3A3D"/>
    <w:rsid w:val="007E496D"/>
    <w:rsid w:val="007F1182"/>
    <w:rsid w:val="007F134E"/>
    <w:rsid w:val="007F5CC4"/>
    <w:rsid w:val="00800186"/>
    <w:rsid w:val="0080338C"/>
    <w:rsid w:val="008044E2"/>
    <w:rsid w:val="00805DD1"/>
    <w:rsid w:val="00806199"/>
    <w:rsid w:val="0081645B"/>
    <w:rsid w:val="008172ED"/>
    <w:rsid w:val="008228F8"/>
    <w:rsid w:val="00822E37"/>
    <w:rsid w:val="00830B14"/>
    <w:rsid w:val="00830EF9"/>
    <w:rsid w:val="008310D9"/>
    <w:rsid w:val="008331C1"/>
    <w:rsid w:val="00835206"/>
    <w:rsid w:val="008366A6"/>
    <w:rsid w:val="0084157C"/>
    <w:rsid w:val="0084355E"/>
    <w:rsid w:val="008520A4"/>
    <w:rsid w:val="008522A0"/>
    <w:rsid w:val="00853423"/>
    <w:rsid w:val="008549FA"/>
    <w:rsid w:val="00855437"/>
    <w:rsid w:val="008629B9"/>
    <w:rsid w:val="0086359B"/>
    <w:rsid w:val="008666DC"/>
    <w:rsid w:val="00866C7B"/>
    <w:rsid w:val="00867531"/>
    <w:rsid w:val="00874485"/>
    <w:rsid w:val="00875162"/>
    <w:rsid w:val="00875BB2"/>
    <w:rsid w:val="00881041"/>
    <w:rsid w:val="0088365A"/>
    <w:rsid w:val="00883BBF"/>
    <w:rsid w:val="00884589"/>
    <w:rsid w:val="008845F0"/>
    <w:rsid w:val="00884613"/>
    <w:rsid w:val="0088494A"/>
    <w:rsid w:val="0089107B"/>
    <w:rsid w:val="00891E30"/>
    <w:rsid w:val="00893E3E"/>
    <w:rsid w:val="00895F8A"/>
    <w:rsid w:val="008965A8"/>
    <w:rsid w:val="008967DE"/>
    <w:rsid w:val="008A0544"/>
    <w:rsid w:val="008A14D8"/>
    <w:rsid w:val="008A4BA4"/>
    <w:rsid w:val="008A6019"/>
    <w:rsid w:val="008A6A0B"/>
    <w:rsid w:val="008A7B5B"/>
    <w:rsid w:val="008B1A9A"/>
    <w:rsid w:val="008B222A"/>
    <w:rsid w:val="008B41A2"/>
    <w:rsid w:val="008B6AA1"/>
    <w:rsid w:val="008B7286"/>
    <w:rsid w:val="008B7BF2"/>
    <w:rsid w:val="008C07D8"/>
    <w:rsid w:val="008C4BFF"/>
    <w:rsid w:val="008C5018"/>
    <w:rsid w:val="008C5DBA"/>
    <w:rsid w:val="008C64B9"/>
    <w:rsid w:val="008D4F0E"/>
    <w:rsid w:val="008E0AE3"/>
    <w:rsid w:val="008E211E"/>
    <w:rsid w:val="008E77FB"/>
    <w:rsid w:val="008F0A77"/>
    <w:rsid w:val="008F10A0"/>
    <w:rsid w:val="008F14FB"/>
    <w:rsid w:val="008F1D47"/>
    <w:rsid w:val="008F2DDD"/>
    <w:rsid w:val="008F384E"/>
    <w:rsid w:val="008F4A38"/>
    <w:rsid w:val="008F500D"/>
    <w:rsid w:val="008F51FA"/>
    <w:rsid w:val="00902B86"/>
    <w:rsid w:val="00912005"/>
    <w:rsid w:val="0091339A"/>
    <w:rsid w:val="009133DC"/>
    <w:rsid w:val="009133EA"/>
    <w:rsid w:val="009148BC"/>
    <w:rsid w:val="00914A4E"/>
    <w:rsid w:val="00920EC6"/>
    <w:rsid w:val="00922EAF"/>
    <w:rsid w:val="0092558F"/>
    <w:rsid w:val="00926FFB"/>
    <w:rsid w:val="009314E0"/>
    <w:rsid w:val="009325E9"/>
    <w:rsid w:val="0093302B"/>
    <w:rsid w:val="009336FC"/>
    <w:rsid w:val="00935779"/>
    <w:rsid w:val="00935F86"/>
    <w:rsid w:val="00937059"/>
    <w:rsid w:val="0094315A"/>
    <w:rsid w:val="0094479E"/>
    <w:rsid w:val="009451E2"/>
    <w:rsid w:val="00952182"/>
    <w:rsid w:val="009547C6"/>
    <w:rsid w:val="009556F6"/>
    <w:rsid w:val="00956927"/>
    <w:rsid w:val="00956A8A"/>
    <w:rsid w:val="0095762F"/>
    <w:rsid w:val="00961DCB"/>
    <w:rsid w:val="0096255D"/>
    <w:rsid w:val="00964750"/>
    <w:rsid w:val="00966D71"/>
    <w:rsid w:val="00970F0E"/>
    <w:rsid w:val="00971E4F"/>
    <w:rsid w:val="00972892"/>
    <w:rsid w:val="009730F5"/>
    <w:rsid w:val="009732FE"/>
    <w:rsid w:val="00973CC1"/>
    <w:rsid w:val="009763A9"/>
    <w:rsid w:val="00982CEF"/>
    <w:rsid w:val="00986251"/>
    <w:rsid w:val="00986B28"/>
    <w:rsid w:val="00987A41"/>
    <w:rsid w:val="009909CD"/>
    <w:rsid w:val="009917AA"/>
    <w:rsid w:val="009919DD"/>
    <w:rsid w:val="00991B58"/>
    <w:rsid w:val="009920BC"/>
    <w:rsid w:val="00993BDA"/>
    <w:rsid w:val="0099519E"/>
    <w:rsid w:val="00995223"/>
    <w:rsid w:val="00997ED7"/>
    <w:rsid w:val="009A0F04"/>
    <w:rsid w:val="009A5655"/>
    <w:rsid w:val="009A63FF"/>
    <w:rsid w:val="009B35E7"/>
    <w:rsid w:val="009B5492"/>
    <w:rsid w:val="009B687C"/>
    <w:rsid w:val="009C3B95"/>
    <w:rsid w:val="009C3BAA"/>
    <w:rsid w:val="009C3FB3"/>
    <w:rsid w:val="009C6381"/>
    <w:rsid w:val="009C693D"/>
    <w:rsid w:val="009C6D7B"/>
    <w:rsid w:val="009D087E"/>
    <w:rsid w:val="009D1056"/>
    <w:rsid w:val="009D35C5"/>
    <w:rsid w:val="009D4EE1"/>
    <w:rsid w:val="009D4FAB"/>
    <w:rsid w:val="009E1E6D"/>
    <w:rsid w:val="009E53D3"/>
    <w:rsid w:val="009E5594"/>
    <w:rsid w:val="009F35E5"/>
    <w:rsid w:val="009F4693"/>
    <w:rsid w:val="009F4F5F"/>
    <w:rsid w:val="009F5258"/>
    <w:rsid w:val="009F527D"/>
    <w:rsid w:val="009F5351"/>
    <w:rsid w:val="009F54DD"/>
    <w:rsid w:val="009F64B7"/>
    <w:rsid w:val="009F6AC9"/>
    <w:rsid w:val="00A02DD7"/>
    <w:rsid w:val="00A032AC"/>
    <w:rsid w:val="00A0473A"/>
    <w:rsid w:val="00A047A5"/>
    <w:rsid w:val="00A06705"/>
    <w:rsid w:val="00A1385A"/>
    <w:rsid w:val="00A1543D"/>
    <w:rsid w:val="00A2300F"/>
    <w:rsid w:val="00A23802"/>
    <w:rsid w:val="00A24D23"/>
    <w:rsid w:val="00A265E6"/>
    <w:rsid w:val="00A26D4F"/>
    <w:rsid w:val="00A27BB6"/>
    <w:rsid w:val="00A301F0"/>
    <w:rsid w:val="00A37432"/>
    <w:rsid w:val="00A37476"/>
    <w:rsid w:val="00A41E3F"/>
    <w:rsid w:val="00A4363B"/>
    <w:rsid w:val="00A438AB"/>
    <w:rsid w:val="00A44266"/>
    <w:rsid w:val="00A46F2D"/>
    <w:rsid w:val="00A4769F"/>
    <w:rsid w:val="00A50F12"/>
    <w:rsid w:val="00A51623"/>
    <w:rsid w:val="00A53A64"/>
    <w:rsid w:val="00A54390"/>
    <w:rsid w:val="00A563BE"/>
    <w:rsid w:val="00A6111D"/>
    <w:rsid w:val="00A62B6E"/>
    <w:rsid w:val="00A64AF5"/>
    <w:rsid w:val="00A67958"/>
    <w:rsid w:val="00A67A36"/>
    <w:rsid w:val="00A67B9D"/>
    <w:rsid w:val="00A67E03"/>
    <w:rsid w:val="00A701B2"/>
    <w:rsid w:val="00A70E74"/>
    <w:rsid w:val="00A725B4"/>
    <w:rsid w:val="00A73593"/>
    <w:rsid w:val="00A7389C"/>
    <w:rsid w:val="00A75374"/>
    <w:rsid w:val="00A814E3"/>
    <w:rsid w:val="00A81C1B"/>
    <w:rsid w:val="00A82DE8"/>
    <w:rsid w:val="00A83964"/>
    <w:rsid w:val="00A90340"/>
    <w:rsid w:val="00A905FD"/>
    <w:rsid w:val="00A91861"/>
    <w:rsid w:val="00A943B1"/>
    <w:rsid w:val="00A951DF"/>
    <w:rsid w:val="00A958E9"/>
    <w:rsid w:val="00A961D0"/>
    <w:rsid w:val="00AA1038"/>
    <w:rsid w:val="00AA129D"/>
    <w:rsid w:val="00AA5805"/>
    <w:rsid w:val="00AA6613"/>
    <w:rsid w:val="00AA6BF6"/>
    <w:rsid w:val="00AA704D"/>
    <w:rsid w:val="00AB212A"/>
    <w:rsid w:val="00AB23C5"/>
    <w:rsid w:val="00AB2B45"/>
    <w:rsid w:val="00AB34FE"/>
    <w:rsid w:val="00AB4036"/>
    <w:rsid w:val="00AB44B7"/>
    <w:rsid w:val="00AB5F22"/>
    <w:rsid w:val="00AB7BEC"/>
    <w:rsid w:val="00AC1985"/>
    <w:rsid w:val="00AD0BD4"/>
    <w:rsid w:val="00AD1CBF"/>
    <w:rsid w:val="00AD29E9"/>
    <w:rsid w:val="00AD3638"/>
    <w:rsid w:val="00AD4312"/>
    <w:rsid w:val="00AD781A"/>
    <w:rsid w:val="00AE0CB5"/>
    <w:rsid w:val="00AE3706"/>
    <w:rsid w:val="00AE4571"/>
    <w:rsid w:val="00AE725D"/>
    <w:rsid w:val="00AF2481"/>
    <w:rsid w:val="00AF7E81"/>
    <w:rsid w:val="00B016F8"/>
    <w:rsid w:val="00B04249"/>
    <w:rsid w:val="00B072D0"/>
    <w:rsid w:val="00B07FBA"/>
    <w:rsid w:val="00B1263C"/>
    <w:rsid w:val="00B12C89"/>
    <w:rsid w:val="00B14A96"/>
    <w:rsid w:val="00B161D2"/>
    <w:rsid w:val="00B17F25"/>
    <w:rsid w:val="00B22043"/>
    <w:rsid w:val="00B22B5F"/>
    <w:rsid w:val="00B23083"/>
    <w:rsid w:val="00B23221"/>
    <w:rsid w:val="00B2401F"/>
    <w:rsid w:val="00B314E5"/>
    <w:rsid w:val="00B3155B"/>
    <w:rsid w:val="00B317AD"/>
    <w:rsid w:val="00B348A7"/>
    <w:rsid w:val="00B34AC8"/>
    <w:rsid w:val="00B36C77"/>
    <w:rsid w:val="00B37396"/>
    <w:rsid w:val="00B415FB"/>
    <w:rsid w:val="00B46B68"/>
    <w:rsid w:val="00B52340"/>
    <w:rsid w:val="00B54495"/>
    <w:rsid w:val="00B55AFE"/>
    <w:rsid w:val="00B6398A"/>
    <w:rsid w:val="00B6494B"/>
    <w:rsid w:val="00B64B26"/>
    <w:rsid w:val="00B67880"/>
    <w:rsid w:val="00B7074F"/>
    <w:rsid w:val="00B71F66"/>
    <w:rsid w:val="00B73525"/>
    <w:rsid w:val="00B74948"/>
    <w:rsid w:val="00B74F5E"/>
    <w:rsid w:val="00B74F78"/>
    <w:rsid w:val="00B75BFD"/>
    <w:rsid w:val="00B75FE7"/>
    <w:rsid w:val="00B76FB2"/>
    <w:rsid w:val="00B82B12"/>
    <w:rsid w:val="00B8329D"/>
    <w:rsid w:val="00B8639A"/>
    <w:rsid w:val="00B86515"/>
    <w:rsid w:val="00B933EE"/>
    <w:rsid w:val="00B9740C"/>
    <w:rsid w:val="00BA0DA0"/>
    <w:rsid w:val="00BA2715"/>
    <w:rsid w:val="00BA7BE2"/>
    <w:rsid w:val="00BB05E2"/>
    <w:rsid w:val="00BB0FA8"/>
    <w:rsid w:val="00BB3D37"/>
    <w:rsid w:val="00BB4925"/>
    <w:rsid w:val="00BB4ED1"/>
    <w:rsid w:val="00BB5BA8"/>
    <w:rsid w:val="00BB7618"/>
    <w:rsid w:val="00BC0248"/>
    <w:rsid w:val="00BC1307"/>
    <w:rsid w:val="00BC6B3A"/>
    <w:rsid w:val="00BC7D44"/>
    <w:rsid w:val="00BD58B3"/>
    <w:rsid w:val="00BD6C33"/>
    <w:rsid w:val="00BE7B72"/>
    <w:rsid w:val="00BF2786"/>
    <w:rsid w:val="00BF4FE1"/>
    <w:rsid w:val="00BF69F8"/>
    <w:rsid w:val="00BF6B88"/>
    <w:rsid w:val="00BF6F63"/>
    <w:rsid w:val="00BF7CD9"/>
    <w:rsid w:val="00C01E34"/>
    <w:rsid w:val="00C02E04"/>
    <w:rsid w:val="00C03656"/>
    <w:rsid w:val="00C0464E"/>
    <w:rsid w:val="00C053D3"/>
    <w:rsid w:val="00C0593D"/>
    <w:rsid w:val="00C06DA0"/>
    <w:rsid w:val="00C072C3"/>
    <w:rsid w:val="00C077F0"/>
    <w:rsid w:val="00C10A27"/>
    <w:rsid w:val="00C12C02"/>
    <w:rsid w:val="00C16AFF"/>
    <w:rsid w:val="00C207CF"/>
    <w:rsid w:val="00C257E1"/>
    <w:rsid w:val="00C313C9"/>
    <w:rsid w:val="00C32206"/>
    <w:rsid w:val="00C3485D"/>
    <w:rsid w:val="00C36AE3"/>
    <w:rsid w:val="00C40BC7"/>
    <w:rsid w:val="00C412B1"/>
    <w:rsid w:val="00C452CE"/>
    <w:rsid w:val="00C466CA"/>
    <w:rsid w:val="00C46C7D"/>
    <w:rsid w:val="00C475B8"/>
    <w:rsid w:val="00C5263E"/>
    <w:rsid w:val="00C54235"/>
    <w:rsid w:val="00C54E3F"/>
    <w:rsid w:val="00C5797B"/>
    <w:rsid w:val="00C6213A"/>
    <w:rsid w:val="00C66523"/>
    <w:rsid w:val="00C711A0"/>
    <w:rsid w:val="00C72663"/>
    <w:rsid w:val="00C773BF"/>
    <w:rsid w:val="00C8307E"/>
    <w:rsid w:val="00C8388B"/>
    <w:rsid w:val="00C84148"/>
    <w:rsid w:val="00C842C8"/>
    <w:rsid w:val="00C84654"/>
    <w:rsid w:val="00C85332"/>
    <w:rsid w:val="00C85A46"/>
    <w:rsid w:val="00C91E9D"/>
    <w:rsid w:val="00C95835"/>
    <w:rsid w:val="00CA2B85"/>
    <w:rsid w:val="00CA550F"/>
    <w:rsid w:val="00CA662E"/>
    <w:rsid w:val="00CB67A5"/>
    <w:rsid w:val="00CC071C"/>
    <w:rsid w:val="00CC0AF2"/>
    <w:rsid w:val="00CC133E"/>
    <w:rsid w:val="00CC217B"/>
    <w:rsid w:val="00CC3982"/>
    <w:rsid w:val="00CD0496"/>
    <w:rsid w:val="00CD090B"/>
    <w:rsid w:val="00CD41D5"/>
    <w:rsid w:val="00CD6DEF"/>
    <w:rsid w:val="00CE08CF"/>
    <w:rsid w:val="00CE21A9"/>
    <w:rsid w:val="00CE3592"/>
    <w:rsid w:val="00CE4345"/>
    <w:rsid w:val="00CE4ED2"/>
    <w:rsid w:val="00CE58BC"/>
    <w:rsid w:val="00CE5A78"/>
    <w:rsid w:val="00CE6719"/>
    <w:rsid w:val="00CE76E4"/>
    <w:rsid w:val="00CF3FA2"/>
    <w:rsid w:val="00CF6EF3"/>
    <w:rsid w:val="00D00BD6"/>
    <w:rsid w:val="00D04941"/>
    <w:rsid w:val="00D11A0C"/>
    <w:rsid w:val="00D14FD8"/>
    <w:rsid w:val="00D16B30"/>
    <w:rsid w:val="00D1715B"/>
    <w:rsid w:val="00D20F01"/>
    <w:rsid w:val="00D25EB3"/>
    <w:rsid w:val="00D27EDE"/>
    <w:rsid w:val="00D34625"/>
    <w:rsid w:val="00D37E5B"/>
    <w:rsid w:val="00D4128F"/>
    <w:rsid w:val="00D43E9F"/>
    <w:rsid w:val="00D4665A"/>
    <w:rsid w:val="00D51AAA"/>
    <w:rsid w:val="00D52454"/>
    <w:rsid w:val="00D52BA1"/>
    <w:rsid w:val="00D54E79"/>
    <w:rsid w:val="00D56115"/>
    <w:rsid w:val="00D57F20"/>
    <w:rsid w:val="00D64840"/>
    <w:rsid w:val="00D65C7F"/>
    <w:rsid w:val="00D67D23"/>
    <w:rsid w:val="00D81E14"/>
    <w:rsid w:val="00D83CA1"/>
    <w:rsid w:val="00D86162"/>
    <w:rsid w:val="00D865C3"/>
    <w:rsid w:val="00D907C9"/>
    <w:rsid w:val="00D913D0"/>
    <w:rsid w:val="00D93841"/>
    <w:rsid w:val="00D93E80"/>
    <w:rsid w:val="00D95280"/>
    <w:rsid w:val="00DA1043"/>
    <w:rsid w:val="00DA400E"/>
    <w:rsid w:val="00DA7E10"/>
    <w:rsid w:val="00DB7552"/>
    <w:rsid w:val="00DC47A4"/>
    <w:rsid w:val="00DC512F"/>
    <w:rsid w:val="00DC5DB7"/>
    <w:rsid w:val="00DC7DD3"/>
    <w:rsid w:val="00DD0457"/>
    <w:rsid w:val="00DD266F"/>
    <w:rsid w:val="00DD5310"/>
    <w:rsid w:val="00DD5C1C"/>
    <w:rsid w:val="00DD6F23"/>
    <w:rsid w:val="00DD75B0"/>
    <w:rsid w:val="00DD7B7E"/>
    <w:rsid w:val="00DE2004"/>
    <w:rsid w:val="00DE4149"/>
    <w:rsid w:val="00DE5E64"/>
    <w:rsid w:val="00DF3F73"/>
    <w:rsid w:val="00DF7ECE"/>
    <w:rsid w:val="00E03549"/>
    <w:rsid w:val="00E066FE"/>
    <w:rsid w:val="00E1025D"/>
    <w:rsid w:val="00E11A27"/>
    <w:rsid w:val="00E139D9"/>
    <w:rsid w:val="00E1454C"/>
    <w:rsid w:val="00E14919"/>
    <w:rsid w:val="00E16016"/>
    <w:rsid w:val="00E16EA5"/>
    <w:rsid w:val="00E206AB"/>
    <w:rsid w:val="00E26D88"/>
    <w:rsid w:val="00E279E8"/>
    <w:rsid w:val="00E30BC6"/>
    <w:rsid w:val="00E332B7"/>
    <w:rsid w:val="00E33825"/>
    <w:rsid w:val="00E34B4E"/>
    <w:rsid w:val="00E35096"/>
    <w:rsid w:val="00E42003"/>
    <w:rsid w:val="00E43A0B"/>
    <w:rsid w:val="00E440DA"/>
    <w:rsid w:val="00E45277"/>
    <w:rsid w:val="00E45EDF"/>
    <w:rsid w:val="00E469A8"/>
    <w:rsid w:val="00E47430"/>
    <w:rsid w:val="00E55A9D"/>
    <w:rsid w:val="00E56B0E"/>
    <w:rsid w:val="00E57A93"/>
    <w:rsid w:val="00E6128B"/>
    <w:rsid w:val="00E64D47"/>
    <w:rsid w:val="00E651B9"/>
    <w:rsid w:val="00E65B19"/>
    <w:rsid w:val="00E67C55"/>
    <w:rsid w:val="00E67F51"/>
    <w:rsid w:val="00E70FE2"/>
    <w:rsid w:val="00E7251B"/>
    <w:rsid w:val="00E727E7"/>
    <w:rsid w:val="00E73FC7"/>
    <w:rsid w:val="00E76693"/>
    <w:rsid w:val="00E76B26"/>
    <w:rsid w:val="00E82ABC"/>
    <w:rsid w:val="00E82D1A"/>
    <w:rsid w:val="00E84994"/>
    <w:rsid w:val="00E871F5"/>
    <w:rsid w:val="00E873C7"/>
    <w:rsid w:val="00E87851"/>
    <w:rsid w:val="00E92949"/>
    <w:rsid w:val="00E944D5"/>
    <w:rsid w:val="00E94578"/>
    <w:rsid w:val="00E95B64"/>
    <w:rsid w:val="00E96E98"/>
    <w:rsid w:val="00E9798D"/>
    <w:rsid w:val="00EA0425"/>
    <w:rsid w:val="00EA069E"/>
    <w:rsid w:val="00EA0F61"/>
    <w:rsid w:val="00EA10D9"/>
    <w:rsid w:val="00EA22F9"/>
    <w:rsid w:val="00EA49DB"/>
    <w:rsid w:val="00EA5BE6"/>
    <w:rsid w:val="00EA7748"/>
    <w:rsid w:val="00EB174A"/>
    <w:rsid w:val="00EB6121"/>
    <w:rsid w:val="00EC326E"/>
    <w:rsid w:val="00EC4A7E"/>
    <w:rsid w:val="00EC5797"/>
    <w:rsid w:val="00EC63B8"/>
    <w:rsid w:val="00EC6B23"/>
    <w:rsid w:val="00ED52E7"/>
    <w:rsid w:val="00ED5FAF"/>
    <w:rsid w:val="00EE1990"/>
    <w:rsid w:val="00EE4F1A"/>
    <w:rsid w:val="00EE59F3"/>
    <w:rsid w:val="00EE7CBA"/>
    <w:rsid w:val="00EF2496"/>
    <w:rsid w:val="00EF4C64"/>
    <w:rsid w:val="00EF55EB"/>
    <w:rsid w:val="00EF6186"/>
    <w:rsid w:val="00EF7070"/>
    <w:rsid w:val="00F00BBB"/>
    <w:rsid w:val="00F04087"/>
    <w:rsid w:val="00F05ED6"/>
    <w:rsid w:val="00F06FCD"/>
    <w:rsid w:val="00F077B7"/>
    <w:rsid w:val="00F10200"/>
    <w:rsid w:val="00F12D25"/>
    <w:rsid w:val="00F24D6F"/>
    <w:rsid w:val="00F27DA5"/>
    <w:rsid w:val="00F310B8"/>
    <w:rsid w:val="00F35476"/>
    <w:rsid w:val="00F35FB1"/>
    <w:rsid w:val="00F37FAD"/>
    <w:rsid w:val="00F40FE1"/>
    <w:rsid w:val="00F4296E"/>
    <w:rsid w:val="00F44501"/>
    <w:rsid w:val="00F44748"/>
    <w:rsid w:val="00F44AC0"/>
    <w:rsid w:val="00F4741B"/>
    <w:rsid w:val="00F479C1"/>
    <w:rsid w:val="00F50EBD"/>
    <w:rsid w:val="00F5261B"/>
    <w:rsid w:val="00F54BE6"/>
    <w:rsid w:val="00F56CF2"/>
    <w:rsid w:val="00F57608"/>
    <w:rsid w:val="00F601B1"/>
    <w:rsid w:val="00F613B3"/>
    <w:rsid w:val="00F628E7"/>
    <w:rsid w:val="00F650A7"/>
    <w:rsid w:val="00F71653"/>
    <w:rsid w:val="00F7198C"/>
    <w:rsid w:val="00F7210F"/>
    <w:rsid w:val="00F72F83"/>
    <w:rsid w:val="00F73CD8"/>
    <w:rsid w:val="00F8014B"/>
    <w:rsid w:val="00F85875"/>
    <w:rsid w:val="00F86B11"/>
    <w:rsid w:val="00F9528B"/>
    <w:rsid w:val="00FA2019"/>
    <w:rsid w:val="00FA44F6"/>
    <w:rsid w:val="00FA5E35"/>
    <w:rsid w:val="00FB5153"/>
    <w:rsid w:val="00FB67D6"/>
    <w:rsid w:val="00FC46D6"/>
    <w:rsid w:val="00FC54F6"/>
    <w:rsid w:val="00FC68DB"/>
    <w:rsid w:val="00FC6932"/>
    <w:rsid w:val="00FC7FB4"/>
    <w:rsid w:val="00FD01A7"/>
    <w:rsid w:val="00FD15D4"/>
    <w:rsid w:val="00FE0BB2"/>
    <w:rsid w:val="00FE0C71"/>
    <w:rsid w:val="00FE28DD"/>
    <w:rsid w:val="00FE6BF1"/>
    <w:rsid w:val="00FE746D"/>
    <w:rsid w:val="00FE7594"/>
    <w:rsid w:val="00FF0723"/>
    <w:rsid w:val="00FF2B51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25EB3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D25EB3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D25EB3"/>
    <w:pPr>
      <w:jc w:val="both"/>
    </w:pPr>
  </w:style>
  <w:style w:type="paragraph" w:customStyle="1" w:styleId="a2">
    <w:name w:val="Прижатый влево"/>
    <w:basedOn w:val="Normal"/>
    <w:next w:val="Normal"/>
    <w:uiPriority w:val="99"/>
    <w:rsid w:val="00D25EB3"/>
  </w:style>
  <w:style w:type="paragraph" w:styleId="ListParagraph">
    <w:name w:val="List Paragraph"/>
    <w:basedOn w:val="Normal"/>
    <w:uiPriority w:val="99"/>
    <w:qFormat/>
    <w:rsid w:val="00D2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</Pages>
  <Words>264</Words>
  <Characters>1511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Comp</cp:lastModifiedBy>
  <cp:revision>9</cp:revision>
  <cp:lastPrinted>2018-08-01T07:31:00Z</cp:lastPrinted>
  <dcterms:created xsi:type="dcterms:W3CDTF">2014-05-20T07:33:00Z</dcterms:created>
  <dcterms:modified xsi:type="dcterms:W3CDTF">2018-08-01T07:43:00Z</dcterms:modified>
</cp:coreProperties>
</file>