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0" w:rsidRPr="009309BF" w:rsidRDefault="00302030" w:rsidP="003D0CCE">
      <w:pPr>
        <w:spacing w:line="360" w:lineRule="auto"/>
        <w:jc w:val="center"/>
        <w:rPr>
          <w:sz w:val="22"/>
          <w:szCs w:val="28"/>
        </w:rPr>
      </w:pPr>
    </w:p>
    <w:p w:rsidR="00302030" w:rsidRPr="00D62EE0" w:rsidRDefault="00302030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 xml:space="preserve">Администрация муниципального образования </w:t>
      </w:r>
      <w:r w:rsidRPr="00594DD1">
        <w:rPr>
          <w:sz w:val="28"/>
          <w:szCs w:val="28"/>
        </w:rPr>
        <w:t>«Октябрьское»</w:t>
      </w:r>
    </w:p>
    <w:p w:rsidR="00302030" w:rsidRPr="00D62EE0" w:rsidRDefault="00302030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>Ус</w:t>
      </w:r>
      <w:r>
        <w:rPr>
          <w:sz w:val="28"/>
          <w:szCs w:val="28"/>
        </w:rPr>
        <w:t xml:space="preserve">тьянского района Архангельской </w:t>
      </w:r>
      <w:r w:rsidRPr="00D62EE0">
        <w:rPr>
          <w:sz w:val="28"/>
          <w:szCs w:val="28"/>
        </w:rPr>
        <w:t>области</w:t>
      </w:r>
    </w:p>
    <w:p w:rsidR="00302030" w:rsidRPr="009309BF" w:rsidRDefault="00302030" w:rsidP="003D0CCE">
      <w:pPr>
        <w:spacing w:line="360" w:lineRule="auto"/>
        <w:jc w:val="center"/>
        <w:rPr>
          <w:szCs w:val="28"/>
        </w:rPr>
      </w:pPr>
    </w:p>
    <w:p w:rsidR="00302030" w:rsidRPr="00E81583" w:rsidRDefault="00302030" w:rsidP="003D0CCE">
      <w:pPr>
        <w:jc w:val="center"/>
        <w:rPr>
          <w:b/>
        </w:rPr>
      </w:pPr>
      <w:r w:rsidRPr="00E81583">
        <w:rPr>
          <w:b/>
        </w:rPr>
        <w:t>ПОСТАНОВЛЕНИЕ</w:t>
      </w:r>
    </w:p>
    <w:p w:rsidR="00302030" w:rsidRPr="00E81583" w:rsidRDefault="00302030" w:rsidP="003D0CCE">
      <w:pPr>
        <w:jc w:val="center"/>
        <w:rPr>
          <w:b/>
        </w:rPr>
      </w:pPr>
    </w:p>
    <w:p w:rsidR="00302030" w:rsidRPr="00E81583" w:rsidRDefault="00302030" w:rsidP="003D0CCE">
      <w:pPr>
        <w:jc w:val="center"/>
        <w:rPr>
          <w:b/>
        </w:rPr>
      </w:pPr>
      <w:r w:rsidRPr="00E81583">
        <w:rPr>
          <w:b/>
        </w:rPr>
        <w:t>от 25 августа 2017 года №</w:t>
      </w:r>
      <w:r>
        <w:rPr>
          <w:b/>
        </w:rPr>
        <w:t xml:space="preserve"> 423</w:t>
      </w:r>
      <w:r w:rsidRPr="00E81583">
        <w:rPr>
          <w:b/>
        </w:rPr>
        <w:t xml:space="preserve"> </w:t>
      </w:r>
    </w:p>
    <w:p w:rsidR="00302030" w:rsidRPr="00E81583" w:rsidRDefault="00302030" w:rsidP="003D0CCE">
      <w:pPr>
        <w:jc w:val="center"/>
        <w:rPr>
          <w:b/>
        </w:rPr>
      </w:pPr>
    </w:p>
    <w:p w:rsidR="00302030" w:rsidRPr="00E81583" w:rsidRDefault="00302030" w:rsidP="004C6D1B">
      <w:pPr>
        <w:jc w:val="center"/>
      </w:pPr>
      <w:r w:rsidRPr="00E81583">
        <w:t>р.п. Октябрьский</w:t>
      </w:r>
    </w:p>
    <w:p w:rsidR="00302030" w:rsidRPr="00E81583" w:rsidRDefault="00302030" w:rsidP="003D0CCE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302030" w:rsidRPr="00E81583" w:rsidTr="001C7B6C">
        <w:tc>
          <w:tcPr>
            <w:tcW w:w="5954" w:type="dxa"/>
          </w:tcPr>
          <w:p w:rsidR="00302030" w:rsidRPr="00E81583" w:rsidRDefault="00302030" w:rsidP="001C7B6C">
            <w:pPr>
              <w:pStyle w:val="BodyText2"/>
              <w:rPr>
                <w:sz w:val="24"/>
              </w:rPr>
            </w:pPr>
            <w:r w:rsidRPr="00E81583">
              <w:rPr>
                <w:sz w:val="24"/>
              </w:rPr>
              <w:t>О проведении публичных слушаний  по</w:t>
            </w:r>
          </w:p>
          <w:p w:rsidR="00302030" w:rsidRPr="00E81583" w:rsidRDefault="00302030" w:rsidP="001C7B6C">
            <w:pPr>
              <w:pStyle w:val="BodyText2"/>
              <w:rPr>
                <w:sz w:val="24"/>
              </w:rPr>
            </w:pPr>
            <w:r w:rsidRPr="00E81583">
              <w:rPr>
                <w:sz w:val="24"/>
              </w:rPr>
              <w:t>проекту Правил благоустройства территории муниципального образования «Октябрьское»</w:t>
            </w:r>
          </w:p>
        </w:tc>
      </w:tr>
    </w:tbl>
    <w:p w:rsidR="00302030" w:rsidRPr="00E81583" w:rsidRDefault="00302030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030" w:rsidRPr="00E81583" w:rsidRDefault="00302030" w:rsidP="004C6D1B"/>
    <w:p w:rsidR="00302030" w:rsidRPr="00E81583" w:rsidRDefault="00302030" w:rsidP="00633EC2">
      <w:pPr>
        <w:jc w:val="both"/>
      </w:pPr>
      <w:r w:rsidRPr="00E81583">
        <w:t xml:space="preserve">           В целях приведения Правил благоустройства территории муниципального образования «Октябрьское» в соответствие с законодательством Российской Федерации, руководствуясь п.19 ст. 14, пп.3 п.3 ст. 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Уставом муниципального образования «Октябрьское», положением «Об утверждении Положения о порядке организации и проведения публичных слушаний в  Октябрьском городском поселении», утвержденным Решением Совета депутатов муниципального образования «Октябрьское» № 123 от 18.09.2008 года, администрация муниципального образования «Октябрьское»:</w:t>
      </w:r>
    </w:p>
    <w:p w:rsidR="00302030" w:rsidRPr="00E81583" w:rsidRDefault="00302030" w:rsidP="004C6D1B"/>
    <w:p w:rsidR="00302030" w:rsidRPr="00E81583" w:rsidRDefault="00302030" w:rsidP="00CB2C79">
      <w:pPr>
        <w:rPr>
          <w:b/>
        </w:rPr>
      </w:pPr>
      <w:r w:rsidRPr="00E81583">
        <w:rPr>
          <w:b/>
        </w:rPr>
        <w:t>ПОСТАНОВЛЯЕТ:</w:t>
      </w:r>
    </w:p>
    <w:p w:rsidR="00302030" w:rsidRPr="00E81583" w:rsidRDefault="00302030" w:rsidP="00CB2C79"/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Назначить и провести публичные слушания по проекту Правил благоустройства территории муниципального образования «Октябрьское» на 26 сентября 2017 года в 15 часов 00 минут в актовом зале администрации муниципального образования «Октябрьское» по адресу: Архангельская область, Устьянский район, р.п. Октябрьский, ул. Комсомольская, д. 13.</w:t>
      </w: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 xml:space="preserve">Создать комиссию по проведению публичных слушаний в составе: </w:t>
      </w:r>
    </w:p>
    <w:p w:rsidR="00302030" w:rsidRPr="00E81583" w:rsidRDefault="00302030" w:rsidP="0086354F">
      <w:pPr>
        <w:jc w:val="both"/>
      </w:pPr>
      <w:r w:rsidRPr="00E81583">
        <w:t>- Председатель комиссии: Половников Алексей Анатольевич- глава  муниципального образования «Октябрьское»;</w:t>
      </w:r>
    </w:p>
    <w:p w:rsidR="00302030" w:rsidRPr="00E81583" w:rsidRDefault="00302030" w:rsidP="0086354F">
      <w:pPr>
        <w:jc w:val="both"/>
      </w:pPr>
      <w:r w:rsidRPr="00E81583">
        <w:t>- Заместитель председателя комиссии: Шанин Эдуард Владимирович – заместитель главы администрации МО «Октябрьское»;</w:t>
      </w:r>
    </w:p>
    <w:p w:rsidR="00302030" w:rsidRPr="00E81583" w:rsidRDefault="00302030" w:rsidP="0086354F">
      <w:pPr>
        <w:jc w:val="both"/>
      </w:pPr>
      <w:r w:rsidRPr="00E81583">
        <w:t>- Секретарь комиссии: Андреева Тамара Валентиновна – советник главы по вопросам ЖКХ;</w:t>
      </w:r>
    </w:p>
    <w:p w:rsidR="00302030" w:rsidRPr="00E81583" w:rsidRDefault="00302030" w:rsidP="0086354F">
      <w:pPr>
        <w:jc w:val="both"/>
      </w:pPr>
      <w:r w:rsidRPr="00E81583">
        <w:t>Члены комиссии:</w:t>
      </w:r>
    </w:p>
    <w:p w:rsidR="00302030" w:rsidRPr="00E81583" w:rsidRDefault="00302030" w:rsidP="0086354F">
      <w:pPr>
        <w:jc w:val="both"/>
      </w:pPr>
      <w:r w:rsidRPr="00E81583">
        <w:t>- Гневашев Михаил Владимирович – главный специалист администрации МО «Октябрьское»;</w:t>
      </w:r>
    </w:p>
    <w:p w:rsidR="00302030" w:rsidRPr="00E81583" w:rsidRDefault="00302030" w:rsidP="0086354F">
      <w:pPr>
        <w:jc w:val="both"/>
      </w:pPr>
      <w:r w:rsidRPr="00E81583">
        <w:t>- Миронова Ольга Владимировна – главный специалист администрации МО «Октябрьское»;</w:t>
      </w:r>
    </w:p>
    <w:p w:rsidR="00302030" w:rsidRPr="00E81583" w:rsidRDefault="00302030" w:rsidP="0086354F">
      <w:pPr>
        <w:jc w:val="both"/>
      </w:pPr>
      <w:r w:rsidRPr="00E81583">
        <w:t>- Борисов Олег Алексеевич – председатель Совета депутатов администрации МО «Октябрьское».</w:t>
      </w:r>
    </w:p>
    <w:p w:rsidR="00302030" w:rsidRPr="00E81583" w:rsidRDefault="00302030" w:rsidP="0086354F">
      <w:pPr>
        <w:jc w:val="both"/>
      </w:pP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Определить порядок ознакомления с материалами по проекту Правил благоустройства  территории муниципального образования «Октябрьское»:</w:t>
      </w:r>
    </w:p>
    <w:p w:rsidR="00302030" w:rsidRPr="00E81583" w:rsidRDefault="00302030" w:rsidP="00D05D9E">
      <w:pPr>
        <w:jc w:val="both"/>
      </w:pPr>
      <w:r w:rsidRPr="00E81583">
        <w:t>- место: здание администрации муниципального образования «Октябрьское» (адрес: п. Октябрьский, ул. Комсомольская, дом 13)</w:t>
      </w:r>
    </w:p>
    <w:p w:rsidR="00302030" w:rsidRPr="00E81583" w:rsidRDefault="00302030" w:rsidP="00D05D9E">
      <w:pPr>
        <w:jc w:val="both"/>
      </w:pPr>
      <w:r w:rsidRPr="00E81583">
        <w:t>- время: с 10-00 до 13.00 и с 14-00 до 16-00 в рабочие дни кроме пятницы;</w:t>
      </w:r>
    </w:p>
    <w:p w:rsidR="00302030" w:rsidRPr="00E81583" w:rsidRDefault="00302030" w:rsidP="00D05D9E">
      <w:pPr>
        <w:jc w:val="both"/>
      </w:pPr>
      <w:r w:rsidRPr="00E81583">
        <w:t xml:space="preserve">- на официальном сайте администрации МО «Октябрьское» </w:t>
      </w:r>
      <w:hyperlink r:id="rId7" w:history="1">
        <w:r w:rsidRPr="00E81583">
          <w:rPr>
            <w:rStyle w:val="Hyperlink"/>
          </w:rPr>
          <w:t>www.oktiabradmin.ru</w:t>
        </w:r>
      </w:hyperlink>
      <w:r w:rsidRPr="00E81583">
        <w:t>.</w:t>
      </w:r>
    </w:p>
    <w:p w:rsidR="00302030" w:rsidRPr="00E81583" w:rsidRDefault="00302030" w:rsidP="00D05D9E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Ответственным за регистрацию вопросов и предложений по проекту  Правил благоустройства  территории муниципального образования «Октябрьское» назначить Андрееву Т.В.</w:t>
      </w:r>
    </w:p>
    <w:p w:rsidR="00302030" w:rsidRPr="00E81583" w:rsidRDefault="00302030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Ведущему специалисту администрации МО «Октябрьское» Самойлову Павлу Сергеевичу:</w:t>
      </w:r>
    </w:p>
    <w:p w:rsidR="00302030" w:rsidRPr="00E81583" w:rsidRDefault="00302030" w:rsidP="00D05D9E">
      <w:pPr>
        <w:jc w:val="both"/>
      </w:pPr>
      <w:r w:rsidRPr="00E81583">
        <w:t xml:space="preserve">- разместить проект Правил благоустройства  территории муниципального образования «Октябрьское» на официальном сайте администрации МО «Октябрьское» </w:t>
      </w:r>
      <w:hyperlink r:id="rId8" w:history="1">
        <w:r w:rsidRPr="00E81583">
          <w:rPr>
            <w:rStyle w:val="Hyperlink"/>
          </w:rPr>
          <w:t>www.oktiabradmin.ru</w:t>
        </w:r>
      </w:hyperlink>
    </w:p>
    <w:p w:rsidR="00302030" w:rsidRPr="00E81583" w:rsidRDefault="00302030" w:rsidP="00D05D9E">
      <w:pPr>
        <w:jc w:val="both"/>
      </w:pPr>
      <w:r w:rsidRPr="00E81583">
        <w:t xml:space="preserve">- опубликовать объявление о проведении публичных слушаний по проекту Правил благоустройства  территории муниципального образования «Октябрьское»  в газете «Устьянский край». </w:t>
      </w:r>
    </w:p>
    <w:p w:rsidR="00302030" w:rsidRPr="00E81583" w:rsidRDefault="00302030" w:rsidP="00D05D9E">
      <w:pPr>
        <w:jc w:val="both"/>
      </w:pPr>
    </w:p>
    <w:p w:rsidR="00302030" w:rsidRPr="00E81583" w:rsidRDefault="00302030" w:rsidP="00D05D9E">
      <w:pPr>
        <w:jc w:val="both"/>
      </w:pPr>
      <w:r w:rsidRPr="00E81583">
        <w:t>6.         Контроль за исполнением настоящего постановления оставляю за собой.</w:t>
      </w: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D26428">
      <w:pPr>
        <w:jc w:val="both"/>
      </w:pPr>
    </w:p>
    <w:p w:rsidR="00302030" w:rsidRPr="00E81583" w:rsidRDefault="00302030" w:rsidP="003D0CCE">
      <w:r w:rsidRPr="00E81583">
        <w:t>Глава муниципального образования</w:t>
      </w:r>
      <w:r w:rsidRPr="00E81583">
        <w:tab/>
      </w:r>
      <w:r w:rsidRPr="00E81583">
        <w:tab/>
      </w:r>
      <w:r w:rsidRPr="00E81583">
        <w:tab/>
      </w:r>
      <w:r w:rsidRPr="00E81583">
        <w:tab/>
      </w:r>
      <w:r w:rsidRPr="00E81583">
        <w:tab/>
        <w:t xml:space="preserve">        Половников А.А.</w:t>
      </w:r>
    </w:p>
    <w:sectPr w:rsidR="00302030" w:rsidRPr="00E81583" w:rsidSect="009F4480">
      <w:pgSz w:w="11906" w:h="16838"/>
      <w:pgMar w:top="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30" w:rsidRDefault="00302030">
      <w:r>
        <w:separator/>
      </w:r>
    </w:p>
  </w:endnote>
  <w:endnote w:type="continuationSeparator" w:id="0">
    <w:p w:rsidR="00302030" w:rsidRDefault="0030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30" w:rsidRDefault="00302030">
      <w:r>
        <w:separator/>
      </w:r>
    </w:p>
  </w:footnote>
  <w:footnote w:type="continuationSeparator" w:id="0">
    <w:p w:rsidR="00302030" w:rsidRDefault="0030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79"/>
    <w:rsid w:val="0000196C"/>
    <w:rsid w:val="00006C1A"/>
    <w:rsid w:val="0001335A"/>
    <w:rsid w:val="00013B81"/>
    <w:rsid w:val="0001755E"/>
    <w:rsid w:val="00021C7D"/>
    <w:rsid w:val="00044585"/>
    <w:rsid w:val="00050FDA"/>
    <w:rsid w:val="000571AB"/>
    <w:rsid w:val="00061213"/>
    <w:rsid w:val="00065B87"/>
    <w:rsid w:val="00070880"/>
    <w:rsid w:val="000725BD"/>
    <w:rsid w:val="00077E5F"/>
    <w:rsid w:val="00080362"/>
    <w:rsid w:val="00081C72"/>
    <w:rsid w:val="00082305"/>
    <w:rsid w:val="00084BFD"/>
    <w:rsid w:val="000914FD"/>
    <w:rsid w:val="000A2680"/>
    <w:rsid w:val="000B0746"/>
    <w:rsid w:val="000B2074"/>
    <w:rsid w:val="000C1ECF"/>
    <w:rsid w:val="000C3F4F"/>
    <w:rsid w:val="000E1B56"/>
    <w:rsid w:val="001007D9"/>
    <w:rsid w:val="00102F3F"/>
    <w:rsid w:val="00103250"/>
    <w:rsid w:val="0010741F"/>
    <w:rsid w:val="001078FA"/>
    <w:rsid w:val="00113628"/>
    <w:rsid w:val="00120ED0"/>
    <w:rsid w:val="001308CC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C7B66"/>
    <w:rsid w:val="001C7B6C"/>
    <w:rsid w:val="001D037A"/>
    <w:rsid w:val="001E0365"/>
    <w:rsid w:val="001E03AC"/>
    <w:rsid w:val="001E0E6C"/>
    <w:rsid w:val="001E23E4"/>
    <w:rsid w:val="001F7EEB"/>
    <w:rsid w:val="0020327C"/>
    <w:rsid w:val="00210045"/>
    <w:rsid w:val="00222C2F"/>
    <w:rsid w:val="002259F7"/>
    <w:rsid w:val="00232841"/>
    <w:rsid w:val="00244DE0"/>
    <w:rsid w:val="002479F5"/>
    <w:rsid w:val="002553E0"/>
    <w:rsid w:val="00270818"/>
    <w:rsid w:val="00277F2C"/>
    <w:rsid w:val="002812BF"/>
    <w:rsid w:val="00283B77"/>
    <w:rsid w:val="00291855"/>
    <w:rsid w:val="002A1E2E"/>
    <w:rsid w:val="002A7297"/>
    <w:rsid w:val="002C6583"/>
    <w:rsid w:val="002E3D96"/>
    <w:rsid w:val="00302030"/>
    <w:rsid w:val="00302397"/>
    <w:rsid w:val="003073F8"/>
    <w:rsid w:val="0030765F"/>
    <w:rsid w:val="003133E5"/>
    <w:rsid w:val="00315889"/>
    <w:rsid w:val="00332EF6"/>
    <w:rsid w:val="0034281F"/>
    <w:rsid w:val="00344082"/>
    <w:rsid w:val="003556DC"/>
    <w:rsid w:val="00363EC0"/>
    <w:rsid w:val="003675DC"/>
    <w:rsid w:val="00376343"/>
    <w:rsid w:val="00376F0B"/>
    <w:rsid w:val="00384047"/>
    <w:rsid w:val="0038610A"/>
    <w:rsid w:val="003A42EE"/>
    <w:rsid w:val="003B401A"/>
    <w:rsid w:val="003B7D99"/>
    <w:rsid w:val="003C4EB8"/>
    <w:rsid w:val="003D0CCE"/>
    <w:rsid w:val="003D4787"/>
    <w:rsid w:val="003E7DDE"/>
    <w:rsid w:val="003F0E1E"/>
    <w:rsid w:val="003F2527"/>
    <w:rsid w:val="003F5B71"/>
    <w:rsid w:val="00401A42"/>
    <w:rsid w:val="004027FE"/>
    <w:rsid w:val="0040419D"/>
    <w:rsid w:val="00404BD8"/>
    <w:rsid w:val="00417BBB"/>
    <w:rsid w:val="0042399E"/>
    <w:rsid w:val="00426592"/>
    <w:rsid w:val="00442F08"/>
    <w:rsid w:val="00446E9D"/>
    <w:rsid w:val="0045077A"/>
    <w:rsid w:val="00456444"/>
    <w:rsid w:val="004619E0"/>
    <w:rsid w:val="004656B8"/>
    <w:rsid w:val="004759C3"/>
    <w:rsid w:val="00476759"/>
    <w:rsid w:val="00481EB0"/>
    <w:rsid w:val="00484134"/>
    <w:rsid w:val="00487F8B"/>
    <w:rsid w:val="00493BDF"/>
    <w:rsid w:val="004A4C86"/>
    <w:rsid w:val="004C16D4"/>
    <w:rsid w:val="004C3864"/>
    <w:rsid w:val="004C5345"/>
    <w:rsid w:val="004C6D1B"/>
    <w:rsid w:val="004D589E"/>
    <w:rsid w:val="004D6E81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33EC2"/>
    <w:rsid w:val="00644EFF"/>
    <w:rsid w:val="00650C2C"/>
    <w:rsid w:val="00653BE1"/>
    <w:rsid w:val="00654182"/>
    <w:rsid w:val="00664477"/>
    <w:rsid w:val="00664844"/>
    <w:rsid w:val="0067583D"/>
    <w:rsid w:val="00677E80"/>
    <w:rsid w:val="00685C26"/>
    <w:rsid w:val="006910D9"/>
    <w:rsid w:val="006947CA"/>
    <w:rsid w:val="00694D64"/>
    <w:rsid w:val="00694FA8"/>
    <w:rsid w:val="006A787F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6397"/>
    <w:rsid w:val="0077193D"/>
    <w:rsid w:val="00783375"/>
    <w:rsid w:val="00785245"/>
    <w:rsid w:val="007859BE"/>
    <w:rsid w:val="007867A1"/>
    <w:rsid w:val="007912EC"/>
    <w:rsid w:val="00791623"/>
    <w:rsid w:val="0079346D"/>
    <w:rsid w:val="007A6B31"/>
    <w:rsid w:val="007B18CA"/>
    <w:rsid w:val="007B79E8"/>
    <w:rsid w:val="007C277D"/>
    <w:rsid w:val="007C4FDB"/>
    <w:rsid w:val="007C7995"/>
    <w:rsid w:val="007D3280"/>
    <w:rsid w:val="007E1273"/>
    <w:rsid w:val="007E5CB3"/>
    <w:rsid w:val="007E7E8A"/>
    <w:rsid w:val="007F06B9"/>
    <w:rsid w:val="00805139"/>
    <w:rsid w:val="00805F2C"/>
    <w:rsid w:val="00813A30"/>
    <w:rsid w:val="008215D6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3CF7"/>
    <w:rsid w:val="00887F0C"/>
    <w:rsid w:val="00890E66"/>
    <w:rsid w:val="0089624B"/>
    <w:rsid w:val="008A78C9"/>
    <w:rsid w:val="008B0E53"/>
    <w:rsid w:val="008B5A45"/>
    <w:rsid w:val="008D1E21"/>
    <w:rsid w:val="008F15C4"/>
    <w:rsid w:val="008F1861"/>
    <w:rsid w:val="008F3984"/>
    <w:rsid w:val="008F630B"/>
    <w:rsid w:val="00903EA8"/>
    <w:rsid w:val="009044FC"/>
    <w:rsid w:val="009073F6"/>
    <w:rsid w:val="00907D7A"/>
    <w:rsid w:val="00907EC9"/>
    <w:rsid w:val="009115BA"/>
    <w:rsid w:val="00917DF0"/>
    <w:rsid w:val="00920200"/>
    <w:rsid w:val="00923944"/>
    <w:rsid w:val="009309BF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E534B"/>
    <w:rsid w:val="009F4480"/>
    <w:rsid w:val="00A0144E"/>
    <w:rsid w:val="00A13CA5"/>
    <w:rsid w:val="00A14A01"/>
    <w:rsid w:val="00A16BA1"/>
    <w:rsid w:val="00A21353"/>
    <w:rsid w:val="00A34D7B"/>
    <w:rsid w:val="00A36A9C"/>
    <w:rsid w:val="00A37840"/>
    <w:rsid w:val="00A42529"/>
    <w:rsid w:val="00A43516"/>
    <w:rsid w:val="00A52477"/>
    <w:rsid w:val="00A56535"/>
    <w:rsid w:val="00A57282"/>
    <w:rsid w:val="00A75515"/>
    <w:rsid w:val="00A83624"/>
    <w:rsid w:val="00A8381F"/>
    <w:rsid w:val="00A84CDF"/>
    <w:rsid w:val="00A968E2"/>
    <w:rsid w:val="00AA136F"/>
    <w:rsid w:val="00AD1166"/>
    <w:rsid w:val="00AD7B9D"/>
    <w:rsid w:val="00AF77B8"/>
    <w:rsid w:val="00B163E8"/>
    <w:rsid w:val="00B16FC7"/>
    <w:rsid w:val="00B17107"/>
    <w:rsid w:val="00B21E7B"/>
    <w:rsid w:val="00B329EE"/>
    <w:rsid w:val="00B40619"/>
    <w:rsid w:val="00B43874"/>
    <w:rsid w:val="00B53135"/>
    <w:rsid w:val="00B57445"/>
    <w:rsid w:val="00B73727"/>
    <w:rsid w:val="00B76296"/>
    <w:rsid w:val="00B90FE5"/>
    <w:rsid w:val="00B93413"/>
    <w:rsid w:val="00B93631"/>
    <w:rsid w:val="00B96994"/>
    <w:rsid w:val="00B96B73"/>
    <w:rsid w:val="00BA1545"/>
    <w:rsid w:val="00BA4AA2"/>
    <w:rsid w:val="00BA6192"/>
    <w:rsid w:val="00BB0294"/>
    <w:rsid w:val="00BB6D9F"/>
    <w:rsid w:val="00BC11A0"/>
    <w:rsid w:val="00BC25B4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737B"/>
    <w:rsid w:val="00C278E3"/>
    <w:rsid w:val="00C27C18"/>
    <w:rsid w:val="00C40046"/>
    <w:rsid w:val="00C500A2"/>
    <w:rsid w:val="00C77382"/>
    <w:rsid w:val="00C77575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CE4CEE"/>
    <w:rsid w:val="00D0045C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411C5"/>
    <w:rsid w:val="00D50291"/>
    <w:rsid w:val="00D53FC8"/>
    <w:rsid w:val="00D55250"/>
    <w:rsid w:val="00D62EE0"/>
    <w:rsid w:val="00D6765C"/>
    <w:rsid w:val="00D8172F"/>
    <w:rsid w:val="00D84744"/>
    <w:rsid w:val="00D8636C"/>
    <w:rsid w:val="00D90D64"/>
    <w:rsid w:val="00D95DBD"/>
    <w:rsid w:val="00DB0B05"/>
    <w:rsid w:val="00DB7D64"/>
    <w:rsid w:val="00DC56AF"/>
    <w:rsid w:val="00DD3C2B"/>
    <w:rsid w:val="00DF12E2"/>
    <w:rsid w:val="00DF4550"/>
    <w:rsid w:val="00E0158F"/>
    <w:rsid w:val="00E23264"/>
    <w:rsid w:val="00E305BC"/>
    <w:rsid w:val="00E31B74"/>
    <w:rsid w:val="00E578DB"/>
    <w:rsid w:val="00E64B46"/>
    <w:rsid w:val="00E705FF"/>
    <w:rsid w:val="00E81583"/>
    <w:rsid w:val="00E8194F"/>
    <w:rsid w:val="00E82801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4FBE"/>
    <w:rsid w:val="00F152A4"/>
    <w:rsid w:val="00F178B0"/>
    <w:rsid w:val="00F334D3"/>
    <w:rsid w:val="00F4069A"/>
    <w:rsid w:val="00F40A4F"/>
    <w:rsid w:val="00F46AAD"/>
    <w:rsid w:val="00F52C5C"/>
    <w:rsid w:val="00F666CB"/>
    <w:rsid w:val="00F80BCD"/>
    <w:rsid w:val="00F85606"/>
    <w:rsid w:val="00F879DA"/>
    <w:rsid w:val="00F9346E"/>
    <w:rsid w:val="00FA14CF"/>
    <w:rsid w:val="00FA5079"/>
    <w:rsid w:val="00FC038D"/>
    <w:rsid w:val="00FE60AF"/>
    <w:rsid w:val="00FE7243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D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DB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2958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DefaultParagraphFont"/>
    <w:uiPriority w:val="99"/>
    <w:rsid w:val="00070880"/>
    <w:rPr>
      <w:rFonts w:cs="Times New Roman"/>
    </w:rPr>
  </w:style>
  <w:style w:type="character" w:styleId="Hyperlink">
    <w:name w:val="Hyperlink"/>
    <w:basedOn w:val="DefaultParagraphFont"/>
    <w:uiPriority w:val="99"/>
    <w:rsid w:val="00621D9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970ED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iab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513</Words>
  <Characters>2926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ЖКХ</cp:lastModifiedBy>
  <cp:revision>11</cp:revision>
  <cp:lastPrinted>2017-02-14T04:45:00Z</cp:lastPrinted>
  <dcterms:created xsi:type="dcterms:W3CDTF">2017-08-24T11:36:00Z</dcterms:created>
  <dcterms:modified xsi:type="dcterms:W3CDTF">2017-08-25T09:08:00Z</dcterms:modified>
</cp:coreProperties>
</file>