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D6" w:rsidRPr="00D671B5" w:rsidRDefault="00517CD6" w:rsidP="00326D1B">
      <w:pPr>
        <w:jc w:val="center"/>
        <w:rPr>
          <w:b/>
        </w:rPr>
      </w:pPr>
      <w:r w:rsidRPr="00D671B5">
        <w:rPr>
          <w:b/>
        </w:rPr>
        <w:t>Администрация  муниципального  образования  «Октябрьское»</w:t>
      </w:r>
    </w:p>
    <w:p w:rsidR="00517CD6" w:rsidRPr="00D671B5" w:rsidRDefault="00517CD6" w:rsidP="00326D1B">
      <w:pPr>
        <w:jc w:val="center"/>
        <w:rPr>
          <w:b/>
        </w:rPr>
      </w:pPr>
      <w:r w:rsidRPr="00D671B5">
        <w:rPr>
          <w:b/>
        </w:rPr>
        <w:t>Устьянского  района  Архангельской  области</w:t>
      </w:r>
    </w:p>
    <w:p w:rsidR="00517CD6" w:rsidRPr="00D671B5" w:rsidRDefault="00517CD6" w:rsidP="00326D1B">
      <w:pPr>
        <w:rPr>
          <w:b/>
        </w:rPr>
      </w:pPr>
    </w:p>
    <w:p w:rsidR="00517CD6" w:rsidRPr="00D671B5" w:rsidRDefault="00517CD6" w:rsidP="00326D1B">
      <w:pPr>
        <w:jc w:val="center"/>
        <w:rPr>
          <w:b/>
        </w:rPr>
      </w:pPr>
      <w:r w:rsidRPr="00D671B5">
        <w:rPr>
          <w:b/>
        </w:rPr>
        <w:t>ПОСТАНОВЛЕНИЕ</w:t>
      </w:r>
    </w:p>
    <w:p w:rsidR="00517CD6" w:rsidRPr="00D671B5" w:rsidRDefault="00517CD6" w:rsidP="00326D1B">
      <w:pPr>
        <w:rPr>
          <w:b/>
        </w:rPr>
      </w:pPr>
    </w:p>
    <w:p w:rsidR="00517CD6" w:rsidRPr="00D671B5" w:rsidRDefault="00517CD6" w:rsidP="00326D1B">
      <w:pPr>
        <w:jc w:val="center"/>
        <w:rPr>
          <w:b/>
        </w:rPr>
      </w:pPr>
      <w:r w:rsidRPr="00D671B5">
        <w:rPr>
          <w:b/>
        </w:rPr>
        <w:t xml:space="preserve">от    10 июля  </w:t>
      </w:r>
      <w:smartTag w:uri="urn:schemas-microsoft-com:office:smarttags" w:element="metricconverter">
        <w:smartTagPr>
          <w:attr w:name="ProductID" w:val="2013 г"/>
        </w:smartTagPr>
        <w:r w:rsidRPr="00D671B5">
          <w:rPr>
            <w:b/>
          </w:rPr>
          <w:t>2013 г</w:t>
        </w:r>
      </w:smartTag>
      <w:r w:rsidRPr="00D671B5">
        <w:rPr>
          <w:b/>
        </w:rPr>
        <w:t>.  №1</w:t>
      </w:r>
      <w:r>
        <w:rPr>
          <w:b/>
        </w:rPr>
        <w:t>64</w:t>
      </w:r>
      <w:r w:rsidRPr="00D671B5">
        <w:rPr>
          <w:b/>
        </w:rPr>
        <w:t xml:space="preserve"> </w:t>
      </w:r>
    </w:p>
    <w:p w:rsidR="00517CD6" w:rsidRPr="00D671B5" w:rsidRDefault="00517CD6" w:rsidP="00326D1B">
      <w:pPr>
        <w:tabs>
          <w:tab w:val="left" w:pos="3750"/>
          <w:tab w:val="center" w:pos="4677"/>
        </w:tabs>
        <w:rPr>
          <w:b/>
        </w:rPr>
      </w:pPr>
      <w:r w:rsidRPr="00D671B5">
        <w:rPr>
          <w:b/>
        </w:rPr>
        <w:tab/>
        <w:t>р.</w:t>
      </w:r>
      <w:r w:rsidRPr="00D671B5">
        <w:rPr>
          <w:b/>
        </w:rPr>
        <w:tab/>
        <w:t>п  Октябрьский</w:t>
      </w:r>
    </w:p>
    <w:p w:rsidR="00517CD6" w:rsidRPr="00D671B5" w:rsidRDefault="00517CD6" w:rsidP="00326D1B">
      <w:pPr>
        <w:tabs>
          <w:tab w:val="left" w:pos="3750"/>
          <w:tab w:val="center" w:pos="4677"/>
        </w:tabs>
        <w:rPr>
          <w:b/>
        </w:rPr>
      </w:pPr>
    </w:p>
    <w:p w:rsidR="00517CD6" w:rsidRPr="00D671B5" w:rsidRDefault="00517CD6" w:rsidP="00326D1B">
      <w:pPr>
        <w:jc w:val="center"/>
        <w:rPr>
          <w:b/>
        </w:rPr>
      </w:pPr>
      <w:r w:rsidRPr="00D671B5">
        <w:rPr>
          <w:b/>
        </w:rPr>
        <w:t>О временном ограничении движения (парковки) транспортных средств</w:t>
      </w:r>
    </w:p>
    <w:p w:rsidR="00517CD6" w:rsidRPr="000A73B7" w:rsidRDefault="00517CD6" w:rsidP="00326D1B"/>
    <w:p w:rsidR="00517CD6" w:rsidRPr="000A73B7" w:rsidRDefault="00517CD6" w:rsidP="00326D1B"/>
    <w:p w:rsidR="00517CD6" w:rsidRPr="000A73B7" w:rsidRDefault="00517CD6" w:rsidP="00326D1B">
      <w:pPr>
        <w:jc w:val="both"/>
      </w:pPr>
      <w:r w:rsidRPr="000A73B7">
        <w:t xml:space="preserve"> </w:t>
      </w:r>
      <w:r w:rsidRPr="000A73B7">
        <w:tab/>
        <w:t>В соответствие с Федеральным законом от 06.10.2003г. № 131-ФЗ «Об общих принципах организации местного самоуправления в Российской Федерации», Федеральным законом от 10.12.1995г. № 196-ФЗ «О безопасности дорожного движения», Федеральным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«Октя</w:t>
      </w:r>
      <w:r>
        <w:t xml:space="preserve">брьское», в связи строительных работ предпринимателем Медведевой Татьяны Альбертовны по адресу: п. Октябрьский ул. Советская, д.2 </w:t>
      </w:r>
      <w:r w:rsidRPr="000A73B7">
        <w:t xml:space="preserve">администрация муниципального образования «Октябрьское»  </w:t>
      </w:r>
      <w:r w:rsidRPr="000A73B7">
        <w:rPr>
          <w:b/>
        </w:rPr>
        <w:t>п о с т а н о в л я е т</w:t>
      </w:r>
      <w:r w:rsidRPr="000A73B7">
        <w:t xml:space="preserve"> :</w:t>
      </w:r>
    </w:p>
    <w:p w:rsidR="00517CD6" w:rsidRPr="000A73B7" w:rsidRDefault="00517CD6" w:rsidP="00326D1B">
      <w:pPr>
        <w:jc w:val="both"/>
      </w:pPr>
    </w:p>
    <w:p w:rsidR="00517CD6" w:rsidRDefault="00517CD6" w:rsidP="00326D1B">
      <w:pPr>
        <w:jc w:val="both"/>
      </w:pPr>
      <w:r>
        <w:t>1. Ограничить движение (парковку) транспортных средств в п. Октябрьский по ул. Советская от дома № 4 до улицы Комсомольская и прилегающего к данному участку</w:t>
      </w:r>
    </w:p>
    <w:p w:rsidR="00517CD6" w:rsidRDefault="00517CD6" w:rsidP="00326D1B">
      <w:pPr>
        <w:jc w:val="both"/>
      </w:pPr>
      <w:r>
        <w:t xml:space="preserve">Тротуара на период с 15 июля по 31 июля 2013 года. Точное время гражданка Медведева Т.А. укажет по дополнительной заявке.     </w:t>
      </w:r>
    </w:p>
    <w:p w:rsidR="00517CD6" w:rsidRDefault="00517CD6" w:rsidP="00326D1B">
      <w:pPr>
        <w:jc w:val="both"/>
      </w:pPr>
      <w:r>
        <w:t xml:space="preserve">                                                                                                                                                              2</w:t>
      </w:r>
      <w:r w:rsidRPr="000A73B7">
        <w:t>.</w:t>
      </w:r>
      <w:r>
        <w:t xml:space="preserve"> Предпринимателю Медведевой Т.А. </w:t>
      </w:r>
      <w:r w:rsidRPr="000A73B7">
        <w:t xml:space="preserve"> обеспечить</w:t>
      </w:r>
      <w:r>
        <w:t xml:space="preserve"> установку знаков согласно схемы</w:t>
      </w:r>
      <w:r w:rsidRPr="000A73B7">
        <w:t xml:space="preserve"> (приложение</w:t>
      </w:r>
      <w:r>
        <w:t xml:space="preserve"> № 1).</w:t>
      </w:r>
    </w:p>
    <w:p w:rsidR="00517CD6" w:rsidRPr="000A73B7" w:rsidRDefault="00517CD6" w:rsidP="00326D1B">
      <w:pPr>
        <w:jc w:val="both"/>
      </w:pPr>
    </w:p>
    <w:p w:rsidR="00517CD6" w:rsidRDefault="00517CD6" w:rsidP="00326D1B">
      <w:pPr>
        <w:jc w:val="both"/>
      </w:pPr>
      <w:r>
        <w:t>3</w:t>
      </w:r>
      <w:r w:rsidRPr="000A73B7">
        <w:t>.</w:t>
      </w:r>
      <w:r>
        <w:t xml:space="preserve"> </w:t>
      </w:r>
      <w:r w:rsidRPr="000A73B7">
        <w:t xml:space="preserve">Рекомендовать  ОМВД России по Устьянскому району </w:t>
      </w:r>
      <w:r>
        <w:t xml:space="preserve">Архангельской области </w:t>
      </w:r>
      <w:r w:rsidRPr="000A73B7">
        <w:t xml:space="preserve">обеспечить </w:t>
      </w:r>
      <w:r>
        <w:t xml:space="preserve">соблюдение </w:t>
      </w:r>
      <w:r w:rsidRPr="000A73B7">
        <w:t>общественный порядок и безопасность граждан при пр</w:t>
      </w:r>
      <w:r>
        <w:t>оведении работ</w:t>
      </w:r>
      <w:r w:rsidRPr="000A73B7">
        <w:t>.</w:t>
      </w:r>
    </w:p>
    <w:p w:rsidR="00517CD6" w:rsidRPr="000A73B7" w:rsidRDefault="00517CD6" w:rsidP="00326D1B">
      <w:pPr>
        <w:jc w:val="both"/>
      </w:pPr>
    </w:p>
    <w:p w:rsidR="00517CD6" w:rsidRPr="000A73B7" w:rsidRDefault="00517CD6" w:rsidP="00326D1B">
      <w:pPr>
        <w:jc w:val="both"/>
      </w:pPr>
      <w:r>
        <w:t>4</w:t>
      </w:r>
      <w:r w:rsidRPr="000A73B7">
        <w:t>.</w:t>
      </w:r>
      <w:r>
        <w:t xml:space="preserve"> </w:t>
      </w:r>
      <w:r w:rsidRPr="000A73B7">
        <w:t>Контроль за исполнением настоящего постан</w:t>
      </w:r>
      <w:r>
        <w:t>овления возложить на советника</w:t>
      </w:r>
      <w:r w:rsidRPr="000A73B7">
        <w:t xml:space="preserve"> главы администрации</w:t>
      </w:r>
      <w:r>
        <w:t xml:space="preserve"> по вопросам ЖКХ  Андрееву Т.В..</w:t>
      </w:r>
    </w:p>
    <w:p w:rsidR="00517CD6" w:rsidRPr="005B07A7" w:rsidRDefault="00517CD6" w:rsidP="00326D1B">
      <w:pPr>
        <w:jc w:val="both"/>
        <w:rPr>
          <w:sz w:val="28"/>
          <w:szCs w:val="28"/>
        </w:rPr>
      </w:pPr>
    </w:p>
    <w:p w:rsidR="00517CD6" w:rsidRPr="005B07A7" w:rsidRDefault="00517CD6" w:rsidP="00326D1B">
      <w:pPr>
        <w:jc w:val="both"/>
        <w:rPr>
          <w:sz w:val="28"/>
          <w:szCs w:val="28"/>
        </w:rPr>
      </w:pPr>
    </w:p>
    <w:p w:rsidR="00517CD6" w:rsidRDefault="00517CD6" w:rsidP="00326D1B">
      <w:pPr>
        <w:jc w:val="both"/>
      </w:pPr>
    </w:p>
    <w:p w:rsidR="00517CD6" w:rsidRDefault="00517CD6" w:rsidP="00326D1B">
      <w:pPr>
        <w:jc w:val="both"/>
      </w:pPr>
    </w:p>
    <w:p w:rsidR="00517CD6" w:rsidRDefault="00517CD6" w:rsidP="00326D1B">
      <w:pPr>
        <w:jc w:val="both"/>
      </w:pPr>
    </w:p>
    <w:p w:rsidR="00517CD6" w:rsidRPr="000A73B7" w:rsidRDefault="00517CD6" w:rsidP="00326D1B">
      <w:pPr>
        <w:jc w:val="both"/>
      </w:pPr>
    </w:p>
    <w:p w:rsidR="00517CD6" w:rsidRPr="000A73B7" w:rsidRDefault="00517CD6" w:rsidP="00326D1B">
      <w:r w:rsidRPr="000A73B7">
        <w:t xml:space="preserve">Глава муниципального образования                                       </w:t>
      </w:r>
      <w:r>
        <w:t xml:space="preserve">                         </w:t>
      </w:r>
      <w:r w:rsidRPr="000A73B7">
        <w:t xml:space="preserve">  Н.Г.Харлашина</w:t>
      </w:r>
    </w:p>
    <w:p w:rsidR="00517CD6" w:rsidRDefault="00517CD6"/>
    <w:sectPr w:rsidR="00517CD6" w:rsidSect="00E8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D1B"/>
    <w:rsid w:val="000A73B7"/>
    <w:rsid w:val="000E4613"/>
    <w:rsid w:val="002D3BAA"/>
    <w:rsid w:val="00326D1B"/>
    <w:rsid w:val="004049E6"/>
    <w:rsid w:val="00517CD6"/>
    <w:rsid w:val="005B07A7"/>
    <w:rsid w:val="006434DC"/>
    <w:rsid w:val="00B446AD"/>
    <w:rsid w:val="00C7438F"/>
    <w:rsid w:val="00D671B5"/>
    <w:rsid w:val="00E85CDD"/>
    <w:rsid w:val="00ED0DCB"/>
    <w:rsid w:val="00F6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4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C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277</Words>
  <Characters>1585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Comp</cp:lastModifiedBy>
  <cp:revision>2</cp:revision>
  <cp:lastPrinted>2013-07-10T07:48:00Z</cp:lastPrinted>
  <dcterms:created xsi:type="dcterms:W3CDTF">2013-06-13T05:17:00Z</dcterms:created>
  <dcterms:modified xsi:type="dcterms:W3CDTF">2013-07-10T07:48:00Z</dcterms:modified>
</cp:coreProperties>
</file>