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41" w:rsidRDefault="005D6741" w:rsidP="00014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0337">
        <w:rPr>
          <w:rFonts w:ascii="Times New Roman" w:hAnsi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>
        <w:rPr>
          <w:rFonts w:ascii="Times New Roman" w:hAnsi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>)</w:t>
      </w:r>
      <w:r w:rsidRPr="000A0337">
        <w:rPr>
          <w:rFonts w:ascii="Times New Roman" w:hAnsi="Times New Roman"/>
          <w:sz w:val="28"/>
          <w:szCs w:val="28"/>
        </w:rPr>
        <w:t xml:space="preserve"> услуги</w:t>
      </w:r>
      <w:bookmarkStart w:id="0" w:name="_GoBack"/>
      <w:bookmarkEnd w:id="0"/>
    </w:p>
    <w:p w:rsidR="005D6741" w:rsidRDefault="005D6741" w:rsidP="00014B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услуги: «Принятие</w:t>
      </w:r>
      <w:r w:rsidRPr="00514E58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»</w:t>
      </w:r>
    </w:p>
    <w:p w:rsidR="005D6741" w:rsidRDefault="005D6741" w:rsidP="00962F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  <w:gridCol w:w="5321"/>
      </w:tblGrid>
      <w:tr w:rsidR="005D6741" w:rsidRPr="00571120" w:rsidTr="000556B1">
        <w:trPr>
          <w:trHeight w:val="285"/>
          <w:tblHeader/>
        </w:trPr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Источник опубликования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571120">
                <w:rPr>
                  <w:rStyle w:val="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Pr="005711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«Российская газета» от 25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1993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237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«Собрание законодательства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от 05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1994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32, статья 3301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«Собрание законодательства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от 29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2001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44, статья 4147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«Российская газета»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290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«Собрание законодательства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от 29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2001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44, статья 4148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571120">
                <w:rPr>
                  <w:rStyle w:val="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5711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№ 40, статья 3822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5D6741" w:rsidRPr="000556B1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6B1">
              <w:rPr>
                <w:rFonts w:ascii="Times New Roman" w:hAnsi="Times New Roman"/>
                <w:sz w:val="28"/>
                <w:szCs w:val="28"/>
              </w:rPr>
              <w:t xml:space="preserve">«Собрание законодательства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0556B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Pr="000556B1">
              <w:rPr>
                <w:rFonts w:ascii="Times New Roman" w:hAnsi="Times New Roman"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  <w:r w:rsidRPr="000556B1">
              <w:rPr>
                <w:rFonts w:ascii="Times New Roman" w:hAnsi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 (часть 1), статья</w:t>
            </w:r>
            <w:r w:rsidRPr="000556B1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571120">
                <w:rPr>
                  <w:rStyle w:val="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5711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№ 40, статья 3822</w:t>
            </w:r>
          </w:p>
        </w:tc>
      </w:tr>
      <w:tr w:rsidR="005D6741" w:rsidRPr="00571120" w:rsidTr="00494254">
        <w:trPr>
          <w:trHeight w:val="557"/>
        </w:trPr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571120">
                <w:rPr>
                  <w:rStyle w:val="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571120">
              <w:rPr>
                <w:rFonts w:ascii="Times New Roman" w:hAnsi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«Российская газета» от 30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№168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571120">
                <w:rPr>
                  <w:rStyle w:val="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5711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«Российская газета» от 08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75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9" w:history="1">
              <w:r w:rsidRPr="0057112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5711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14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07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«Собрание законодательства Российской Федерации» от 18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29, статья 4479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122ADC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122AD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22ADC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122ADC">
              <w:rPr>
                <w:rFonts w:ascii="Times New Roman" w:hAnsi="Times New Roman"/>
                <w:sz w:val="28"/>
                <w:szCs w:val="28"/>
              </w:rPr>
              <w:t>.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«Российская газета» от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25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«Российская газета» от 31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200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25189D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89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189D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25189D">
              <w:rPr>
                <w:rFonts w:ascii="Times New Roman" w:hAnsi="Times New Roman"/>
                <w:sz w:val="28"/>
                <w:szCs w:val="28"/>
              </w:rPr>
              <w:t>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5321" w:type="dxa"/>
          </w:tcPr>
          <w:p w:rsidR="005D6741" w:rsidRPr="00571120" w:rsidRDefault="005D6741" w:rsidP="00251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0" w:history="1">
              <w:r w:rsidRPr="0057112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5711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6741" w:rsidRPr="00571120" w:rsidRDefault="005D6741" w:rsidP="00251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57112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25189D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89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31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189D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25189D">
              <w:rPr>
                <w:rFonts w:ascii="Times New Roman" w:hAnsi="Times New Roman"/>
                <w:sz w:val="28"/>
                <w:szCs w:val="28"/>
              </w:rPr>
              <w:t xml:space="preserve">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189D">
                <w:rPr>
                  <w:rFonts w:ascii="Times New Roman" w:hAnsi="Times New Roman"/>
                  <w:sz w:val="28"/>
                  <w:szCs w:val="28"/>
                </w:rPr>
                <w:t>2006 г</w:t>
              </w:r>
            </w:smartTag>
            <w:r w:rsidRPr="0025189D">
              <w:rPr>
                <w:rFonts w:ascii="Times New Roman" w:hAnsi="Times New Roman"/>
                <w:sz w:val="28"/>
                <w:szCs w:val="28"/>
              </w:rPr>
              <w:t>. № 20»</w:t>
            </w:r>
          </w:p>
        </w:tc>
        <w:tc>
          <w:tcPr>
            <w:tcW w:w="5321" w:type="dxa"/>
          </w:tcPr>
          <w:p w:rsidR="005D6741" w:rsidRPr="00571120" w:rsidRDefault="005D6741" w:rsidP="00251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1" w:history="1">
              <w:r w:rsidRPr="00571120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5711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6741" w:rsidRPr="00571120" w:rsidRDefault="005D6741" w:rsidP="00251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Pr="0057112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251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571120">
                <w:rPr>
                  <w:rStyle w:val="a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Pr="005711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6741" w:rsidRPr="00571120" w:rsidRDefault="005D6741" w:rsidP="00251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5D6741" w:rsidRPr="00571120" w:rsidRDefault="005D6741" w:rsidP="00251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от 24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79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25189D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89D">
              <w:rPr>
                <w:rFonts w:ascii="Times New Roman" w:hAnsi="Times New Roman"/>
                <w:sz w:val="28"/>
                <w:szCs w:val="28"/>
              </w:rPr>
              <w:t xml:space="preserve">решение Думы города Невинномысска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189D">
              <w:rPr>
                <w:rFonts w:ascii="Times New Roman" w:hAnsi="Times New Roman"/>
                <w:sz w:val="28"/>
                <w:szCs w:val="28"/>
              </w:rPr>
              <w:t xml:space="preserve">от 25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189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25189D">
              <w:rPr>
                <w:rFonts w:ascii="Times New Roman" w:hAnsi="Times New Roman"/>
                <w:sz w:val="28"/>
                <w:szCs w:val="28"/>
              </w:rPr>
              <w:t>. № 335-31 «Об утверждении генерального плана муниципального образования городского округа – города Невинномысска Ставропольского края»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B39">
              <w:rPr>
                <w:rFonts w:ascii="Times New Roman" w:hAnsi="Times New Roman"/>
                <w:sz w:val="28"/>
                <w:szCs w:val="28"/>
              </w:rPr>
              <w:t>Официальный сайт Думы города Невинномысска» www.dumanev.ru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25189D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89D">
              <w:rPr>
                <w:rFonts w:ascii="Times New Roman" w:hAnsi="Times New Roman"/>
                <w:sz w:val="28"/>
                <w:szCs w:val="28"/>
              </w:rPr>
              <w:t xml:space="preserve">решение Думы города Невинномысска Ставропольского края от 27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189D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25189D">
              <w:rPr>
                <w:rFonts w:ascii="Times New Roman" w:hAnsi="Times New Roman"/>
                <w:sz w:val="28"/>
                <w:szCs w:val="28"/>
              </w:rPr>
              <w:t>. № 922-85 «Об утверждении Нормативов градостроительного проектирования муниципального образования городского округа - города Невинномысска»</w:t>
            </w:r>
          </w:p>
        </w:tc>
        <w:tc>
          <w:tcPr>
            <w:tcW w:w="5321" w:type="dxa"/>
          </w:tcPr>
          <w:p w:rsidR="005D6741" w:rsidRPr="005E5B39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B39">
              <w:rPr>
                <w:rFonts w:ascii="Times New Roman" w:hAnsi="Times New Roman"/>
                <w:sz w:val="28"/>
                <w:szCs w:val="28"/>
              </w:rPr>
              <w:t>Официальный сайт Думы города Невинномысска» www.dumanev.ru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112-11</w:t>
            </w:r>
          </w:p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«Об утверждении Правил землепользования и застройки муниципального образования городского округа – города Невинномысска»</w:t>
            </w:r>
          </w:p>
        </w:tc>
        <w:tc>
          <w:tcPr>
            <w:tcW w:w="5321" w:type="dxa"/>
          </w:tcPr>
          <w:p w:rsidR="005D6741" w:rsidRPr="00A632BE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B39">
              <w:rPr>
                <w:rFonts w:ascii="Times New Roman" w:hAnsi="Times New Roman"/>
                <w:sz w:val="28"/>
                <w:szCs w:val="28"/>
              </w:rPr>
              <w:t>Официальный сайт Думы города Невинномысска» www.dumanev.ru</w:t>
            </w:r>
          </w:p>
        </w:tc>
      </w:tr>
      <w:tr w:rsidR="005D6741" w:rsidRPr="00571120" w:rsidTr="00571120">
        <w:tc>
          <w:tcPr>
            <w:tcW w:w="1003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города Невинномысска от 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5D6741" w:rsidRPr="00571120" w:rsidRDefault="005D6741" w:rsidP="00571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120">
              <w:rPr>
                <w:rFonts w:ascii="Times New Roman" w:hAnsi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1120">
              <w:rPr>
                <w:rFonts w:ascii="Times New Roman" w:hAnsi="Times New Roman"/>
                <w:sz w:val="28"/>
                <w:szCs w:val="28"/>
              </w:rPr>
              <w:t xml:space="preserve">от 17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112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571120">
              <w:rPr>
                <w:rFonts w:ascii="Times New Roman" w:hAnsi="Times New Roman"/>
                <w:sz w:val="28"/>
                <w:szCs w:val="28"/>
              </w:rPr>
              <w:t>. № 19</w:t>
            </w:r>
          </w:p>
        </w:tc>
      </w:tr>
    </w:tbl>
    <w:p w:rsidR="005D6741" w:rsidRPr="00962F07" w:rsidRDefault="005D6741" w:rsidP="00962F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D6741" w:rsidRPr="00962F07" w:rsidSect="00494254">
      <w:pgSz w:w="16838" w:h="11906" w:orient="landscape"/>
      <w:pgMar w:top="16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F07"/>
    <w:rsid w:val="00014BEF"/>
    <w:rsid w:val="00047E7D"/>
    <w:rsid w:val="000556B1"/>
    <w:rsid w:val="000A0337"/>
    <w:rsid w:val="000E379C"/>
    <w:rsid w:val="00122ADC"/>
    <w:rsid w:val="00123737"/>
    <w:rsid w:val="00180859"/>
    <w:rsid w:val="001E46BD"/>
    <w:rsid w:val="001F251B"/>
    <w:rsid w:val="002135C2"/>
    <w:rsid w:val="0025189D"/>
    <w:rsid w:val="00256CAD"/>
    <w:rsid w:val="00414849"/>
    <w:rsid w:val="00494254"/>
    <w:rsid w:val="00514E58"/>
    <w:rsid w:val="005307AA"/>
    <w:rsid w:val="00551E22"/>
    <w:rsid w:val="00566D18"/>
    <w:rsid w:val="00571120"/>
    <w:rsid w:val="005D6741"/>
    <w:rsid w:val="005D73C3"/>
    <w:rsid w:val="005E5B39"/>
    <w:rsid w:val="006329C2"/>
    <w:rsid w:val="0065060C"/>
    <w:rsid w:val="0066548B"/>
    <w:rsid w:val="006A27AC"/>
    <w:rsid w:val="006D1DA3"/>
    <w:rsid w:val="007B1F73"/>
    <w:rsid w:val="00813DEC"/>
    <w:rsid w:val="00880CB7"/>
    <w:rsid w:val="0094707F"/>
    <w:rsid w:val="00962F07"/>
    <w:rsid w:val="009D1974"/>
    <w:rsid w:val="00A632BE"/>
    <w:rsid w:val="00A76A05"/>
    <w:rsid w:val="00A858D2"/>
    <w:rsid w:val="00AA1C9B"/>
    <w:rsid w:val="00AA3890"/>
    <w:rsid w:val="00AD3CB7"/>
    <w:rsid w:val="00AF6C63"/>
    <w:rsid w:val="00B37FEE"/>
    <w:rsid w:val="00C71DFB"/>
    <w:rsid w:val="00CE4D93"/>
    <w:rsid w:val="00D11BAA"/>
    <w:rsid w:val="00D22D1F"/>
    <w:rsid w:val="00DF562F"/>
    <w:rsid w:val="00F41FD2"/>
    <w:rsid w:val="00F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F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813DEC"/>
    <w:rPr>
      <w:rFonts w:cs="Times New Roman"/>
      <w:b/>
      <w:bCs/>
      <w:color w:val="106BBE"/>
    </w:rPr>
  </w:style>
  <w:style w:type="character" w:styleId="Hyperlink">
    <w:name w:val="Hyperlink"/>
    <w:basedOn w:val="DefaultParagraphFont"/>
    <w:uiPriority w:val="99"/>
    <w:rsid w:val="00880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2601351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806</Words>
  <Characters>4598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Diesel</dc:creator>
  <cp:keywords/>
  <dc:description/>
  <cp:lastModifiedBy>Ольга</cp:lastModifiedBy>
  <cp:revision>20</cp:revision>
  <dcterms:created xsi:type="dcterms:W3CDTF">2019-07-02T13:58:00Z</dcterms:created>
  <dcterms:modified xsi:type="dcterms:W3CDTF">2019-07-22T15:47:00Z</dcterms:modified>
</cp:coreProperties>
</file>