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92" w:rsidRPr="00E25B34" w:rsidRDefault="001F0692" w:rsidP="00985016">
      <w:pPr>
        <w:jc w:val="center"/>
        <w:rPr>
          <w:sz w:val="28"/>
          <w:szCs w:val="28"/>
        </w:rPr>
      </w:pPr>
      <w:r w:rsidRPr="00C82F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0.75pt;height:55.5pt;visibility:visible">
            <v:imagedata r:id="rId6" o:title=""/>
          </v:shape>
        </w:pict>
      </w:r>
    </w:p>
    <w:p w:rsidR="001F0692" w:rsidRPr="00E25B34" w:rsidRDefault="001F0692" w:rsidP="00985016">
      <w:pPr>
        <w:jc w:val="center"/>
        <w:rPr>
          <w:sz w:val="28"/>
          <w:szCs w:val="28"/>
        </w:rPr>
      </w:pPr>
    </w:p>
    <w:p w:rsidR="001F0692" w:rsidRPr="00E25B34" w:rsidRDefault="001F0692" w:rsidP="00985016">
      <w:pPr>
        <w:jc w:val="center"/>
        <w:rPr>
          <w:b/>
          <w:sz w:val="28"/>
          <w:szCs w:val="28"/>
        </w:rPr>
      </w:pPr>
      <w:r w:rsidRPr="00E25B34">
        <w:rPr>
          <w:b/>
          <w:sz w:val="28"/>
          <w:szCs w:val="28"/>
        </w:rPr>
        <w:t>АДМИНИСТРАЦИЯ ГОРОДСКОГО ОКРУГА</w:t>
      </w:r>
    </w:p>
    <w:p w:rsidR="001F0692" w:rsidRPr="00E25B34" w:rsidRDefault="001F0692" w:rsidP="00985016">
      <w:pPr>
        <w:jc w:val="center"/>
        <w:rPr>
          <w:b/>
          <w:sz w:val="28"/>
          <w:szCs w:val="28"/>
        </w:rPr>
      </w:pPr>
      <w:r w:rsidRPr="00E25B34">
        <w:rPr>
          <w:b/>
          <w:sz w:val="28"/>
          <w:szCs w:val="28"/>
        </w:rPr>
        <w:t>НИЖНЯЯ САЛДА</w:t>
      </w:r>
    </w:p>
    <w:p w:rsidR="001F0692" w:rsidRPr="00E25B34" w:rsidRDefault="001F0692" w:rsidP="00985016">
      <w:pPr>
        <w:jc w:val="center"/>
        <w:rPr>
          <w:b/>
          <w:sz w:val="28"/>
          <w:szCs w:val="28"/>
        </w:rPr>
      </w:pPr>
    </w:p>
    <w:p w:rsidR="001F0692" w:rsidRPr="007B5A58" w:rsidRDefault="001F0692" w:rsidP="00985016">
      <w:pPr>
        <w:jc w:val="center"/>
        <w:rPr>
          <w:b/>
          <w:sz w:val="32"/>
          <w:szCs w:val="32"/>
        </w:rPr>
      </w:pPr>
      <w:r w:rsidRPr="007B5A58">
        <w:rPr>
          <w:b/>
          <w:sz w:val="32"/>
          <w:szCs w:val="32"/>
        </w:rPr>
        <w:t>П О С Т А Н О В Л Е Н И Е</w:t>
      </w:r>
    </w:p>
    <w:p w:rsidR="001F0692" w:rsidRPr="00E25B34" w:rsidRDefault="001F0692" w:rsidP="00985016">
      <w:pPr>
        <w:jc w:val="center"/>
        <w:rPr>
          <w:sz w:val="28"/>
          <w:szCs w:val="28"/>
        </w:rPr>
      </w:pPr>
    </w:p>
    <w:p w:rsidR="001F0692" w:rsidRPr="00E25B34" w:rsidRDefault="001F0692" w:rsidP="00985016">
      <w:pPr>
        <w:jc w:val="center"/>
        <w:rPr>
          <w:sz w:val="28"/>
          <w:szCs w:val="28"/>
        </w:rPr>
      </w:pPr>
    </w:p>
    <w:p w:rsidR="001F0692" w:rsidRDefault="001F0692" w:rsidP="00985016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.5pt" to="468pt,.5pt" strokeweight="2.5pt"/>
        </w:pict>
      </w:r>
    </w:p>
    <w:p w:rsidR="001F0692" w:rsidRPr="00E25B34" w:rsidRDefault="001F0692" w:rsidP="002D4A93">
      <w:pPr>
        <w:rPr>
          <w:sz w:val="28"/>
          <w:szCs w:val="28"/>
        </w:rPr>
      </w:pPr>
      <w:r>
        <w:rPr>
          <w:sz w:val="28"/>
          <w:szCs w:val="28"/>
        </w:rPr>
        <w:t xml:space="preserve">       02.12.2013                                                                                    №  1186</w:t>
      </w:r>
    </w:p>
    <w:p w:rsidR="001F0692" w:rsidRPr="00E25B34" w:rsidRDefault="001F0692" w:rsidP="00985016">
      <w:pPr>
        <w:jc w:val="center"/>
        <w:rPr>
          <w:sz w:val="28"/>
          <w:szCs w:val="28"/>
        </w:rPr>
      </w:pPr>
    </w:p>
    <w:p w:rsidR="001F0692" w:rsidRPr="00E25B34" w:rsidRDefault="001F0692" w:rsidP="00985016">
      <w:pPr>
        <w:jc w:val="center"/>
        <w:rPr>
          <w:sz w:val="28"/>
          <w:szCs w:val="28"/>
        </w:rPr>
      </w:pPr>
      <w:r w:rsidRPr="00E25B34">
        <w:rPr>
          <w:sz w:val="28"/>
          <w:szCs w:val="28"/>
        </w:rPr>
        <w:t>Нижняя Салда</w:t>
      </w:r>
    </w:p>
    <w:p w:rsidR="001F0692" w:rsidRPr="00E25B34" w:rsidRDefault="001F0692" w:rsidP="00985016">
      <w:pPr>
        <w:jc w:val="center"/>
        <w:rPr>
          <w:sz w:val="28"/>
          <w:szCs w:val="28"/>
        </w:rPr>
      </w:pPr>
    </w:p>
    <w:p w:rsidR="001F0692" w:rsidRPr="00BF16B3" w:rsidRDefault="001F0692" w:rsidP="00985016">
      <w:pPr>
        <w:jc w:val="center"/>
        <w:rPr>
          <w:b/>
          <w:i/>
          <w:sz w:val="28"/>
          <w:szCs w:val="28"/>
        </w:rPr>
      </w:pPr>
      <w:r w:rsidRPr="00BF16B3">
        <w:rPr>
          <w:b/>
          <w:i/>
          <w:sz w:val="28"/>
          <w:szCs w:val="28"/>
        </w:rPr>
        <w:t>Об утверждении плана мероп</w:t>
      </w:r>
      <w:r>
        <w:rPr>
          <w:b/>
          <w:i/>
          <w:sz w:val="28"/>
          <w:szCs w:val="28"/>
        </w:rPr>
        <w:t>риятий по переходу муниципальных</w:t>
      </w:r>
      <w:r w:rsidRPr="00BF16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казенных</w:t>
      </w:r>
      <w:r w:rsidRPr="00BF16B3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образовательных учреждений</w:t>
      </w:r>
    </w:p>
    <w:p w:rsidR="001F0692" w:rsidRPr="00BF16B3" w:rsidRDefault="001F0692" w:rsidP="009850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муниципальные бюджетные образовательные учреждения</w:t>
      </w:r>
    </w:p>
    <w:p w:rsidR="001F0692" w:rsidRPr="006F63DF" w:rsidRDefault="001F0692" w:rsidP="00985016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BF16B3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городском округе</w:t>
      </w:r>
      <w:r w:rsidRPr="009F1649">
        <w:rPr>
          <w:b/>
          <w:i/>
          <w:sz w:val="28"/>
          <w:szCs w:val="28"/>
        </w:rPr>
        <w:t xml:space="preserve"> Нижняя Салда</w:t>
      </w:r>
    </w:p>
    <w:p w:rsidR="001F0692" w:rsidRDefault="001F0692" w:rsidP="00985016">
      <w:pPr>
        <w:pStyle w:val="ConsPlusNormal"/>
        <w:widowControl/>
        <w:ind w:firstLine="540"/>
        <w:jc w:val="both"/>
      </w:pPr>
    </w:p>
    <w:p w:rsidR="001F0692" w:rsidRDefault="001F0692" w:rsidP="00C42773">
      <w:pPr>
        <w:ind w:firstLine="709"/>
        <w:jc w:val="both"/>
      </w:pPr>
      <w:r w:rsidRPr="00064CE2">
        <w:rPr>
          <w:sz w:val="28"/>
          <w:szCs w:val="28"/>
        </w:rPr>
        <w:t xml:space="preserve">В соответствии с </w:t>
      </w:r>
      <w:r w:rsidRPr="00E44FB9">
        <w:rPr>
          <w:sz w:val="28"/>
          <w:szCs w:val="28"/>
        </w:rPr>
        <w:t>Федеральным законом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Pr="00064CE2">
        <w:rPr>
          <w:sz w:val="28"/>
          <w:szCs w:val="28"/>
        </w:rPr>
        <w:t>, в целях создания организационных условий для пе</w:t>
      </w:r>
      <w:r>
        <w:rPr>
          <w:sz w:val="28"/>
          <w:szCs w:val="28"/>
        </w:rPr>
        <w:t xml:space="preserve">рехода муниципальных казенных </w:t>
      </w:r>
      <w:r w:rsidRPr="00064CE2">
        <w:rPr>
          <w:sz w:val="28"/>
          <w:szCs w:val="28"/>
        </w:rPr>
        <w:t>образовательных учреждений городско</w:t>
      </w:r>
      <w:r>
        <w:rPr>
          <w:sz w:val="28"/>
          <w:szCs w:val="28"/>
        </w:rPr>
        <w:t>го</w:t>
      </w:r>
      <w:r w:rsidRPr="00064CE2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Нижняя Салда </w:t>
      </w:r>
      <w:r w:rsidRPr="00064CE2">
        <w:rPr>
          <w:sz w:val="28"/>
          <w:szCs w:val="28"/>
        </w:rPr>
        <w:t xml:space="preserve">в муниципальные </w:t>
      </w:r>
      <w:r>
        <w:rPr>
          <w:sz w:val="28"/>
          <w:szCs w:val="28"/>
        </w:rPr>
        <w:t>бюджетные</w:t>
      </w:r>
      <w:r w:rsidRPr="00064CE2">
        <w:rPr>
          <w:sz w:val="28"/>
          <w:szCs w:val="28"/>
        </w:rPr>
        <w:t xml:space="preserve"> образовательные учреждения</w:t>
      </w:r>
      <w:r>
        <w:rPr>
          <w:sz w:val="28"/>
          <w:szCs w:val="28"/>
        </w:rPr>
        <w:t xml:space="preserve">, </w:t>
      </w:r>
      <w:r w:rsidRPr="00064CE2">
        <w:rPr>
          <w:sz w:val="28"/>
          <w:szCs w:val="28"/>
        </w:rPr>
        <w:t xml:space="preserve"> </w:t>
      </w:r>
      <w:r w:rsidRPr="00C42773">
        <w:rPr>
          <w:sz w:val="28"/>
          <w:szCs w:val="28"/>
        </w:rPr>
        <w:t>руководствуясь Уставом городского округа Нижняя Салда,</w:t>
      </w:r>
      <w:r w:rsidRPr="0004454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Нижняя Салда</w:t>
      </w:r>
    </w:p>
    <w:p w:rsidR="001F0692" w:rsidRPr="00E25B34" w:rsidRDefault="001F0692" w:rsidP="00985016">
      <w:pPr>
        <w:ind w:left="-105" w:right="-107" w:firstLine="63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25B34">
        <w:rPr>
          <w:b/>
          <w:sz w:val="28"/>
          <w:szCs w:val="28"/>
        </w:rPr>
        <w:t>:</w:t>
      </w:r>
      <w:r w:rsidRPr="00E25B34">
        <w:rPr>
          <w:sz w:val="28"/>
          <w:szCs w:val="28"/>
        </w:rPr>
        <w:t xml:space="preserve">  </w:t>
      </w:r>
    </w:p>
    <w:p w:rsidR="001F0692" w:rsidRPr="00505B05" w:rsidRDefault="001F0692" w:rsidP="00C42773">
      <w:pPr>
        <w:ind w:firstLine="567"/>
        <w:jc w:val="both"/>
        <w:rPr>
          <w:sz w:val="28"/>
          <w:szCs w:val="28"/>
        </w:rPr>
      </w:pPr>
      <w:r w:rsidRPr="00505B05">
        <w:rPr>
          <w:sz w:val="28"/>
          <w:szCs w:val="28"/>
        </w:rPr>
        <w:t xml:space="preserve">1. Утвердить план мероприятий по переходу муниципальных </w:t>
      </w:r>
      <w:r>
        <w:rPr>
          <w:sz w:val="28"/>
          <w:szCs w:val="28"/>
        </w:rPr>
        <w:t>казенных</w:t>
      </w:r>
      <w:r w:rsidRPr="00505B05">
        <w:rPr>
          <w:sz w:val="28"/>
          <w:szCs w:val="28"/>
        </w:rPr>
        <w:t xml:space="preserve">  образовательных учреждений</w:t>
      </w:r>
      <w:r>
        <w:rPr>
          <w:sz w:val="28"/>
          <w:szCs w:val="28"/>
        </w:rPr>
        <w:t xml:space="preserve"> </w:t>
      </w:r>
      <w:r w:rsidRPr="00505B05">
        <w:rPr>
          <w:sz w:val="28"/>
          <w:szCs w:val="28"/>
        </w:rPr>
        <w:t xml:space="preserve">в муниципальные </w:t>
      </w:r>
      <w:r>
        <w:rPr>
          <w:sz w:val="28"/>
          <w:szCs w:val="28"/>
        </w:rPr>
        <w:t>бюджетные</w:t>
      </w:r>
      <w:r w:rsidRPr="00505B05">
        <w:rPr>
          <w:sz w:val="28"/>
          <w:szCs w:val="28"/>
        </w:rPr>
        <w:t xml:space="preserve"> образовательные учреждения</w:t>
      </w:r>
      <w:r>
        <w:rPr>
          <w:sz w:val="28"/>
          <w:szCs w:val="28"/>
        </w:rPr>
        <w:t xml:space="preserve"> </w:t>
      </w:r>
      <w:r w:rsidRPr="00505B05">
        <w:rPr>
          <w:sz w:val="28"/>
          <w:szCs w:val="28"/>
        </w:rPr>
        <w:t xml:space="preserve">в городском округе </w:t>
      </w:r>
      <w:r>
        <w:rPr>
          <w:sz w:val="28"/>
          <w:szCs w:val="28"/>
        </w:rPr>
        <w:t xml:space="preserve">Нижняя Салда </w:t>
      </w:r>
      <w:r w:rsidRPr="00505B05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505B05">
        <w:rPr>
          <w:sz w:val="28"/>
          <w:szCs w:val="28"/>
        </w:rPr>
        <w:t>).</w:t>
      </w:r>
    </w:p>
    <w:p w:rsidR="001F0692" w:rsidRPr="00456298" w:rsidRDefault="001F0692" w:rsidP="00C42773">
      <w:pPr>
        <w:ind w:firstLine="567"/>
        <w:jc w:val="both"/>
        <w:rPr>
          <w:sz w:val="28"/>
          <w:szCs w:val="28"/>
        </w:rPr>
      </w:pPr>
      <w:r w:rsidRPr="004562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Ответственным исполнителям </w:t>
      </w:r>
      <w:r w:rsidRPr="00456298">
        <w:rPr>
          <w:sz w:val="28"/>
          <w:szCs w:val="28"/>
        </w:rPr>
        <w:t xml:space="preserve">организовать работу по выполнению плана, утвержденного в пункте 1 настоящего </w:t>
      </w:r>
      <w:r>
        <w:rPr>
          <w:sz w:val="28"/>
          <w:szCs w:val="28"/>
        </w:rPr>
        <w:t>постановления</w:t>
      </w:r>
      <w:r w:rsidRPr="00456298">
        <w:rPr>
          <w:sz w:val="28"/>
          <w:szCs w:val="28"/>
        </w:rPr>
        <w:t>.</w:t>
      </w:r>
    </w:p>
    <w:p w:rsidR="001F0692" w:rsidRDefault="001F0692" w:rsidP="00C42773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газете «Городской вестник – Нижняя Салда» и разместить на официальном сайте городского округа Нижняя Салда.</w:t>
      </w:r>
    </w:p>
    <w:p w:rsidR="001F0692" w:rsidRDefault="001F0692" w:rsidP="002D4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25B34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 заместителя </w:t>
      </w:r>
      <w:r w:rsidRPr="00E25B34">
        <w:rPr>
          <w:sz w:val="28"/>
          <w:szCs w:val="28"/>
        </w:rPr>
        <w:t xml:space="preserve"> главы администрации  городского округа Нижняя Салда </w:t>
      </w:r>
      <w:r>
        <w:rPr>
          <w:sz w:val="28"/>
          <w:szCs w:val="28"/>
        </w:rPr>
        <w:t xml:space="preserve"> Третьякову О.В.</w:t>
      </w:r>
    </w:p>
    <w:p w:rsidR="001F0692" w:rsidRDefault="001F0692" w:rsidP="002D4A93">
      <w:pPr>
        <w:ind w:right="-107"/>
        <w:jc w:val="both"/>
        <w:rPr>
          <w:sz w:val="28"/>
          <w:szCs w:val="28"/>
        </w:rPr>
      </w:pPr>
    </w:p>
    <w:p w:rsidR="001F0692" w:rsidRDefault="001F0692" w:rsidP="00985016">
      <w:pPr>
        <w:ind w:right="-107"/>
        <w:jc w:val="both"/>
        <w:rPr>
          <w:sz w:val="28"/>
          <w:szCs w:val="28"/>
        </w:rPr>
      </w:pPr>
    </w:p>
    <w:p w:rsidR="001F0692" w:rsidRDefault="001F0692" w:rsidP="00985016">
      <w:pPr>
        <w:ind w:right="-107"/>
        <w:jc w:val="both"/>
        <w:rPr>
          <w:sz w:val="28"/>
          <w:szCs w:val="28"/>
        </w:rPr>
      </w:pPr>
    </w:p>
    <w:p w:rsidR="001F0692" w:rsidRDefault="001F0692" w:rsidP="00985016">
      <w:pPr>
        <w:ind w:right="-107"/>
        <w:jc w:val="both"/>
        <w:rPr>
          <w:sz w:val="28"/>
          <w:szCs w:val="28"/>
        </w:rPr>
      </w:pPr>
      <w:r w:rsidRPr="00E25B34">
        <w:rPr>
          <w:sz w:val="28"/>
          <w:szCs w:val="28"/>
        </w:rPr>
        <w:t>Глава администрации</w:t>
      </w:r>
    </w:p>
    <w:p w:rsidR="001F0692" w:rsidRDefault="001F0692" w:rsidP="00985016">
      <w:pPr>
        <w:ind w:right="-10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С.Н.Гузиков</w:t>
      </w:r>
    </w:p>
    <w:p w:rsidR="001F0692" w:rsidRDefault="001F0692" w:rsidP="00985016">
      <w:pPr>
        <w:ind w:right="-107"/>
        <w:jc w:val="both"/>
      </w:pPr>
    </w:p>
    <w:p w:rsidR="001F0692" w:rsidRPr="00722EA4" w:rsidRDefault="001F0692" w:rsidP="00985016">
      <w:pPr>
        <w:ind w:right="-107"/>
        <w:jc w:val="both"/>
      </w:pPr>
      <w:r w:rsidRPr="00722EA4">
        <w:t>980-п</w:t>
      </w:r>
    </w:p>
    <w:p w:rsidR="001F0692" w:rsidRDefault="001F0692" w:rsidP="00985016">
      <w:pPr>
        <w:ind w:right="-107"/>
        <w:jc w:val="right"/>
        <w:rPr>
          <w:sz w:val="28"/>
          <w:szCs w:val="28"/>
        </w:rPr>
      </w:pPr>
    </w:p>
    <w:p w:rsidR="001F0692" w:rsidRDefault="001F0692" w:rsidP="00972FB8">
      <w:pPr>
        <w:ind w:firstLine="567"/>
        <w:jc w:val="center"/>
        <w:rPr>
          <w:b/>
          <w:sz w:val="28"/>
        </w:rPr>
      </w:pPr>
    </w:p>
    <w:p w:rsidR="001F0692" w:rsidRDefault="001F0692" w:rsidP="00972FB8">
      <w:pPr>
        <w:tabs>
          <w:tab w:val="left" w:pos="7938"/>
        </w:tabs>
        <w:ind w:right="-11"/>
        <w:jc w:val="both"/>
        <w:rPr>
          <w:b/>
          <w:sz w:val="28"/>
        </w:rPr>
      </w:pPr>
    </w:p>
    <w:p w:rsidR="001F0692" w:rsidRDefault="001F0692" w:rsidP="00972FB8">
      <w:pPr>
        <w:tabs>
          <w:tab w:val="left" w:pos="7938"/>
        </w:tabs>
        <w:ind w:right="-11"/>
        <w:jc w:val="both"/>
        <w:rPr>
          <w:b/>
          <w:sz w:val="28"/>
        </w:rPr>
      </w:pPr>
    </w:p>
    <w:p w:rsidR="001F0692" w:rsidRDefault="001F0692" w:rsidP="00972FB8">
      <w:pPr>
        <w:tabs>
          <w:tab w:val="left" w:pos="7938"/>
        </w:tabs>
        <w:ind w:right="-11"/>
        <w:jc w:val="both"/>
        <w:rPr>
          <w:b/>
          <w:sz w:val="28"/>
        </w:rPr>
      </w:pPr>
    </w:p>
    <w:p w:rsidR="001F0692" w:rsidRDefault="001F0692" w:rsidP="00972FB8">
      <w:pPr>
        <w:tabs>
          <w:tab w:val="left" w:pos="7938"/>
        </w:tabs>
        <w:ind w:right="-11"/>
        <w:jc w:val="both"/>
        <w:rPr>
          <w:sz w:val="28"/>
        </w:rPr>
      </w:pPr>
    </w:p>
    <w:p w:rsidR="001F0692" w:rsidRDefault="001F0692" w:rsidP="00972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Утвержден  </w:t>
      </w:r>
    </w:p>
    <w:p w:rsidR="001F0692" w:rsidRDefault="001F0692" w:rsidP="002D4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 администрации</w:t>
      </w:r>
    </w:p>
    <w:p w:rsidR="001F0692" w:rsidRDefault="001F0692" w:rsidP="002D4A9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городского округа Нижняя Салда </w:t>
      </w:r>
    </w:p>
    <w:p w:rsidR="001F0692" w:rsidRDefault="001F0692" w:rsidP="00435267">
      <w:pPr>
        <w:ind w:left="567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   02.12.2013  №  1186</w:t>
      </w:r>
    </w:p>
    <w:p w:rsidR="001F0692" w:rsidRPr="002D4A93" w:rsidRDefault="001F0692" w:rsidP="002D4A93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4A93">
        <w:rPr>
          <w:sz w:val="28"/>
          <w:szCs w:val="28"/>
        </w:rPr>
        <w:t xml:space="preserve">Об утверждении плана мероприятий по переходу муниципальных </w:t>
      </w:r>
      <w:r>
        <w:rPr>
          <w:sz w:val="28"/>
          <w:szCs w:val="28"/>
        </w:rPr>
        <w:t>казенных</w:t>
      </w:r>
      <w:r w:rsidRPr="002D4A93">
        <w:rPr>
          <w:sz w:val="28"/>
          <w:szCs w:val="28"/>
        </w:rPr>
        <w:t xml:space="preserve">  образовательных учреждений</w:t>
      </w:r>
    </w:p>
    <w:p w:rsidR="001F0692" w:rsidRPr="002D4A93" w:rsidRDefault="001F0692" w:rsidP="002D4A93">
      <w:pPr>
        <w:ind w:left="5812"/>
        <w:jc w:val="both"/>
        <w:rPr>
          <w:sz w:val="28"/>
          <w:szCs w:val="28"/>
        </w:rPr>
      </w:pPr>
      <w:r w:rsidRPr="002D4A93">
        <w:rPr>
          <w:sz w:val="28"/>
          <w:szCs w:val="28"/>
        </w:rPr>
        <w:t xml:space="preserve">в муниципальные </w:t>
      </w:r>
      <w:r>
        <w:rPr>
          <w:sz w:val="28"/>
          <w:szCs w:val="28"/>
        </w:rPr>
        <w:t>бюджетные</w:t>
      </w:r>
      <w:r w:rsidRPr="002D4A93">
        <w:rPr>
          <w:sz w:val="28"/>
          <w:szCs w:val="28"/>
        </w:rPr>
        <w:t xml:space="preserve"> образовательные учреждения</w:t>
      </w:r>
    </w:p>
    <w:p w:rsidR="001F0692" w:rsidRPr="002D4A93" w:rsidRDefault="001F0692" w:rsidP="002D4A93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2D4A93">
        <w:rPr>
          <w:sz w:val="28"/>
          <w:szCs w:val="28"/>
        </w:rPr>
        <w:t>в городском округе округа Нижняя Салда</w:t>
      </w:r>
      <w:r>
        <w:rPr>
          <w:sz w:val="28"/>
          <w:szCs w:val="28"/>
        </w:rPr>
        <w:t>»</w:t>
      </w:r>
    </w:p>
    <w:p w:rsidR="001F0692" w:rsidRPr="002B3175" w:rsidRDefault="001F0692" w:rsidP="00972FB8">
      <w:pPr>
        <w:jc w:val="center"/>
        <w:rPr>
          <w:sz w:val="28"/>
          <w:szCs w:val="28"/>
        </w:rPr>
      </w:pPr>
    </w:p>
    <w:p w:rsidR="001F0692" w:rsidRDefault="001F0692" w:rsidP="00972FB8">
      <w:pPr>
        <w:jc w:val="center"/>
        <w:rPr>
          <w:b/>
          <w:sz w:val="28"/>
          <w:szCs w:val="28"/>
        </w:rPr>
      </w:pPr>
      <w:r w:rsidRPr="002D4A93">
        <w:rPr>
          <w:b/>
          <w:sz w:val="28"/>
          <w:szCs w:val="28"/>
        </w:rPr>
        <w:t xml:space="preserve">План  мероприятий по переходу муниципальных </w:t>
      </w:r>
      <w:r>
        <w:rPr>
          <w:b/>
          <w:sz w:val="28"/>
          <w:szCs w:val="28"/>
        </w:rPr>
        <w:t>казенных</w:t>
      </w:r>
      <w:r w:rsidRPr="002D4A93">
        <w:rPr>
          <w:b/>
          <w:sz w:val="28"/>
          <w:szCs w:val="28"/>
        </w:rPr>
        <w:t xml:space="preserve">  образовательных учреждений в муниципальные </w:t>
      </w:r>
    </w:p>
    <w:p w:rsidR="001F0692" w:rsidRPr="002D4A93" w:rsidRDefault="001F0692" w:rsidP="0097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бюджетные</w:t>
      </w:r>
      <w:r w:rsidRPr="002D4A93">
        <w:rPr>
          <w:b/>
          <w:sz w:val="28"/>
          <w:szCs w:val="28"/>
        </w:rPr>
        <w:t xml:space="preserve"> образовательные учреждения </w:t>
      </w:r>
    </w:p>
    <w:p w:rsidR="001F0692" w:rsidRPr="002D4A93" w:rsidRDefault="001F0692" w:rsidP="00972FB8">
      <w:pPr>
        <w:jc w:val="center"/>
        <w:rPr>
          <w:b/>
          <w:sz w:val="28"/>
          <w:szCs w:val="28"/>
        </w:rPr>
      </w:pPr>
      <w:r w:rsidRPr="002D4A93">
        <w:rPr>
          <w:b/>
          <w:sz w:val="28"/>
          <w:szCs w:val="28"/>
        </w:rPr>
        <w:t>в городском округе Нижняя Салда</w:t>
      </w:r>
    </w:p>
    <w:p w:rsidR="001F0692" w:rsidRDefault="001F0692" w:rsidP="00972FB8">
      <w:pPr>
        <w:jc w:val="center"/>
        <w:rPr>
          <w:b/>
          <w:sz w:val="24"/>
          <w:szCs w:val="24"/>
        </w:rPr>
      </w:pPr>
    </w:p>
    <w:tbl>
      <w:tblPr>
        <w:tblW w:w="102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35"/>
        <w:gridCol w:w="1985"/>
        <w:gridCol w:w="1701"/>
        <w:gridCol w:w="1617"/>
        <w:gridCol w:w="1560"/>
      </w:tblGrid>
      <w:tr w:rsidR="001F0692" w:rsidRPr="00D22165" w:rsidTr="00EC5AD8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Наименование мероприятия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Правовое регулирование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Исполнитель</w:t>
            </w:r>
          </w:p>
        </w:tc>
      </w:tr>
      <w:tr w:rsidR="001F0692" w:rsidRPr="00D22165" w:rsidTr="00272A7A">
        <w:trPr>
          <w:trHeight w:val="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272A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Проведение собраний  высших коллегиальных органов казенных образовательных учреждений: МДОУ ДСКВ № 44 «Солнышко», МДОУ ДСКВ № 40 «Калинка», МОУ «СОШ № 5», МКОУ «СОШ № 10», МОУ Гимназия</w:t>
            </w:r>
            <w:r w:rsidRPr="00214613">
              <w:rPr>
                <w:sz w:val="22"/>
                <w:szCs w:val="22"/>
              </w:rPr>
              <w:t xml:space="preserve">. Принятие решения о создании </w:t>
            </w:r>
            <w:r>
              <w:rPr>
                <w:sz w:val="22"/>
                <w:szCs w:val="22"/>
              </w:rPr>
              <w:t>бюджетного</w:t>
            </w:r>
            <w:r w:rsidRPr="00214613">
              <w:rPr>
                <w:sz w:val="22"/>
                <w:szCs w:val="22"/>
              </w:rPr>
              <w:t xml:space="preserve"> учреждения путем</w:t>
            </w:r>
            <w:r>
              <w:rPr>
                <w:sz w:val="22"/>
                <w:szCs w:val="22"/>
              </w:rPr>
              <w:t xml:space="preserve"> изменения типа существующего МК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Постановление </w:t>
            </w:r>
            <w:r>
              <w:rPr>
                <w:sz w:val="22"/>
                <w:szCs w:val="22"/>
                <w:lang w:eastAsia="en-US"/>
              </w:rPr>
              <w:t>от 27.06.2011 № 591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  <w:r w:rsidRPr="00272A7A">
              <w:rPr>
                <w:sz w:val="22"/>
                <w:szCs w:val="22"/>
                <w:lang w:eastAsia="en-US"/>
              </w:rPr>
              <w:t>Об утверждении Порядка создания, реорганизации, изменения типа и ликвидации муниципального казенного и бюджетно</w:t>
            </w:r>
            <w:r>
              <w:rPr>
                <w:sz w:val="22"/>
                <w:szCs w:val="22"/>
                <w:lang w:eastAsia="en-US"/>
              </w:rPr>
              <w:t>го учреждения городского округа</w:t>
            </w:r>
            <w:r w:rsidRPr="00214613">
              <w:rPr>
                <w:sz w:val="22"/>
                <w:szCs w:val="22"/>
                <w:lang w:eastAsia="en-US"/>
              </w:rPr>
              <w:t>";</w:t>
            </w:r>
          </w:p>
          <w:p w:rsidR="001F0692" w:rsidRPr="00214613" w:rsidRDefault="001F0692" w:rsidP="00EC5AD8">
            <w:pPr>
              <w:jc w:val="both"/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Распоряжение </w:t>
            </w:r>
            <w:r w:rsidRPr="00214613">
              <w:rPr>
                <w:sz w:val="22"/>
                <w:szCs w:val="22"/>
              </w:rPr>
              <w:tab/>
              <w:t xml:space="preserve"> Правительства РФ от 07.09.2010 №1505-р «Методические рекомендации по определению критериев изменения типа государственных учреждений субъектов РФ и муниципальных учреждений с учетом сферы их деятельности»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До 25.09</w:t>
            </w:r>
            <w:r>
              <w:rPr>
                <w:sz w:val="22"/>
                <w:szCs w:val="22"/>
              </w:rPr>
              <w:t>.2013</w:t>
            </w:r>
            <w:r w:rsidRPr="00214613">
              <w:rPr>
                <w:sz w:val="22"/>
                <w:szCs w:val="22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протокол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Создание рабочей г</w:t>
            </w:r>
            <w:r>
              <w:rPr>
                <w:sz w:val="22"/>
                <w:szCs w:val="22"/>
              </w:rPr>
              <w:t>руппы по организации создания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в течение 5 дней после проведения собрания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приказ о создании рабочей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Разработка пл</w:t>
            </w:r>
            <w:r>
              <w:rPr>
                <w:sz w:val="22"/>
                <w:szCs w:val="22"/>
              </w:rPr>
              <w:t>ана мероприятий по переводу в МБ</w:t>
            </w:r>
            <w:r w:rsidRPr="00214613">
              <w:rPr>
                <w:sz w:val="22"/>
                <w:szCs w:val="22"/>
              </w:rPr>
              <w:t>ОУ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5 дней после издания приказа о создании рабочей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план мероприятий по переводу МКОУ в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председатель рабочей группы, </w:t>
            </w: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Проведение инвентариз</w:t>
            </w:r>
            <w:r>
              <w:rPr>
                <w:sz w:val="22"/>
                <w:szCs w:val="22"/>
              </w:rPr>
              <w:t>ации имущества и обязательств МК</w:t>
            </w:r>
            <w:r w:rsidRPr="00214613">
              <w:rPr>
                <w:sz w:val="22"/>
                <w:szCs w:val="22"/>
              </w:rPr>
              <w:t>ОУ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44FB9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 01.11.2013</w:t>
            </w:r>
            <w:r w:rsidRPr="0021461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опись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инвентаризационная комиссия МОУОКМПиС</w:t>
            </w:r>
          </w:p>
        </w:tc>
      </w:tr>
      <w:tr w:rsidR="001F0692" w:rsidRPr="00D22165" w:rsidTr="00EC5AD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Уточнение по результатам инвентаризации перечня особо ценного движимого имущества и иного  имущества (в том числе недвижимого),</w:t>
            </w:r>
            <w:r>
              <w:rPr>
                <w:sz w:val="22"/>
                <w:szCs w:val="22"/>
              </w:rPr>
              <w:t xml:space="preserve"> закрепляемого за создаваемым МБ</w:t>
            </w:r>
            <w:r w:rsidRPr="00214613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14 дней после получения акта инвентаризации имущества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ind w:left="34" w:hanging="34"/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перечень особо ценного движимого имущества иного  имущества (в том числе недвижимого)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>, руководитель МКУ «ЦБ»</w:t>
            </w:r>
          </w:p>
        </w:tc>
      </w:tr>
      <w:tr w:rsidR="001F0692" w:rsidRPr="00D22165" w:rsidTr="00EC5AD8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jc w:val="both"/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Подготовка и внесение в МОУОКМПиС </w:t>
            </w:r>
            <w:r>
              <w:rPr>
                <w:sz w:val="22"/>
                <w:szCs w:val="22"/>
              </w:rPr>
              <w:t>пакета документов по созданию МБ</w:t>
            </w:r>
            <w:r w:rsidRPr="00214613">
              <w:rPr>
                <w:sz w:val="22"/>
                <w:szCs w:val="22"/>
              </w:rPr>
              <w:t>ОУ: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1.п</w:t>
            </w:r>
            <w:r>
              <w:rPr>
                <w:sz w:val="22"/>
                <w:szCs w:val="22"/>
              </w:rPr>
              <w:t>исьмо с инициативой создания МБ</w:t>
            </w:r>
            <w:r w:rsidRPr="00214613">
              <w:rPr>
                <w:sz w:val="22"/>
                <w:szCs w:val="22"/>
              </w:rPr>
              <w:t>ОУ путем</w:t>
            </w:r>
            <w:r>
              <w:rPr>
                <w:sz w:val="22"/>
                <w:szCs w:val="22"/>
              </w:rPr>
              <w:t xml:space="preserve"> изменения типа существующего МК</w:t>
            </w:r>
            <w:r w:rsidRPr="00214613">
              <w:rPr>
                <w:sz w:val="22"/>
                <w:szCs w:val="22"/>
              </w:rPr>
              <w:t xml:space="preserve">ОУ;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2.сведения, подготовленные по форме предложения о создании </w:t>
            </w:r>
            <w:r>
              <w:rPr>
                <w:sz w:val="22"/>
                <w:szCs w:val="22"/>
              </w:rPr>
              <w:t>бюджетного</w:t>
            </w:r>
            <w:r w:rsidRPr="00214613">
              <w:rPr>
                <w:sz w:val="22"/>
                <w:szCs w:val="22"/>
              </w:rPr>
              <w:t xml:space="preserve"> учреждения;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3.проект Устава;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4.проект договора с учредителем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 </w:t>
            </w:r>
            <w:r w:rsidRPr="00214613">
              <w:rPr>
                <w:sz w:val="22"/>
                <w:szCs w:val="22"/>
              </w:rPr>
              <w:t>месяцев от даты собрания трудового коллектива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пакет документов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председатель рабочей группы МК</w:t>
            </w:r>
            <w:r w:rsidRPr="00214613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>, руководитель МКОУ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Рассмотрение паке</w:t>
            </w:r>
            <w:r>
              <w:rPr>
                <w:sz w:val="22"/>
                <w:szCs w:val="22"/>
              </w:rPr>
              <w:t>та документов, представленных МК</w:t>
            </w:r>
            <w:r w:rsidRPr="00214613">
              <w:rPr>
                <w:sz w:val="22"/>
                <w:szCs w:val="22"/>
              </w:rPr>
              <w:t>ОУ, и</w:t>
            </w:r>
            <w:r>
              <w:rPr>
                <w:sz w:val="22"/>
                <w:szCs w:val="22"/>
              </w:rPr>
              <w:t xml:space="preserve"> принятие решения по созданию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5 дней с даты получения пакета документов      </w:t>
            </w:r>
            <w:r>
              <w:rPr>
                <w:sz w:val="22"/>
                <w:szCs w:val="22"/>
              </w:rPr>
              <w:t>от МК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МОУОКМПиС</w:t>
            </w:r>
          </w:p>
        </w:tc>
      </w:tr>
      <w:tr w:rsidR="001F0692" w:rsidRPr="002B317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Подготовка и направление главе администрации городского округа Нижняя Салда предложения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по созд</w:t>
            </w:r>
            <w:r>
              <w:rPr>
                <w:sz w:val="22"/>
                <w:szCs w:val="22"/>
              </w:rPr>
              <w:t>анию МБ</w:t>
            </w:r>
            <w:r w:rsidRPr="00214613">
              <w:rPr>
                <w:sz w:val="22"/>
                <w:szCs w:val="22"/>
              </w:rPr>
              <w:t>ОУ путем изменения типа учреждения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  <w:p w:rsidR="001F0692" w:rsidRPr="00214613" w:rsidRDefault="001F0692" w:rsidP="005D37BA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Постановление </w:t>
            </w:r>
            <w:r>
              <w:rPr>
                <w:sz w:val="22"/>
                <w:szCs w:val="22"/>
                <w:lang w:eastAsia="en-US"/>
              </w:rPr>
              <w:t>от 27.06.2011 № 591</w:t>
            </w:r>
          </w:p>
          <w:p w:rsidR="001F0692" w:rsidRPr="00214613" w:rsidRDefault="001F0692" w:rsidP="005D37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  <w:r w:rsidRPr="00272A7A">
              <w:rPr>
                <w:sz w:val="22"/>
                <w:szCs w:val="22"/>
                <w:lang w:eastAsia="en-US"/>
              </w:rPr>
              <w:t>Об утверждении Порядка создания, реорганизации, изменения типа и ликвидации муниципального казенного и бюджетно</w:t>
            </w:r>
            <w:r>
              <w:rPr>
                <w:sz w:val="22"/>
                <w:szCs w:val="22"/>
                <w:lang w:eastAsia="en-US"/>
              </w:rPr>
              <w:t>го учреждения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5 дней с даты рассмотрения документов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предложение о создании МБ</w:t>
            </w:r>
            <w:r w:rsidRPr="00214613">
              <w:rPr>
                <w:sz w:val="22"/>
                <w:szCs w:val="22"/>
              </w:rPr>
              <w:t>ОУ (по установленной форме)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МОУОКМПиС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FC32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Формирование</w:t>
            </w:r>
            <w:r w:rsidRPr="00214613">
              <w:rPr>
                <w:sz w:val="22"/>
                <w:szCs w:val="22"/>
              </w:rPr>
              <w:t xml:space="preserve">  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Постановление администрации «О порядке формирования муниципального задания в отношении муниципальных</w:t>
            </w:r>
            <w:r>
              <w:rPr>
                <w:sz w:val="22"/>
                <w:szCs w:val="22"/>
                <w:lang w:eastAsia="en-US"/>
              </w:rPr>
              <w:t xml:space="preserve"> учреждений»</w:t>
            </w:r>
          </w:p>
          <w:p w:rsidR="001F0692" w:rsidRPr="00214613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10 дней с даты по</w:t>
            </w:r>
            <w:r>
              <w:rPr>
                <w:sz w:val="22"/>
                <w:szCs w:val="22"/>
              </w:rPr>
              <w:t>лучения пакета документов  от МК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FC325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муниципальное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214613">
              <w:rPr>
                <w:sz w:val="22"/>
                <w:szCs w:val="22"/>
                <w:lang w:eastAsia="en-US"/>
              </w:rPr>
              <w:t xml:space="preserve">У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214613">
              <w:rPr>
                <w:sz w:val="22"/>
                <w:szCs w:val="22"/>
                <w:lang w:eastAsia="en-US"/>
              </w:rPr>
              <w:t>ЦБ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Подготовка проекта  Постановления администрации городского ок</w:t>
            </w:r>
            <w:r>
              <w:rPr>
                <w:sz w:val="22"/>
                <w:szCs w:val="22"/>
              </w:rPr>
              <w:t>руга  Нижняя Салда о переводе МКОУ в МБ</w:t>
            </w:r>
            <w:r w:rsidRPr="00214613">
              <w:rPr>
                <w:sz w:val="22"/>
                <w:szCs w:val="22"/>
              </w:rPr>
              <w:t>ОУ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в течение 5 дней с даты согласования главой  предложений по созданию МБОУ</w:t>
            </w:r>
            <w:r>
              <w:rPr>
                <w:sz w:val="22"/>
                <w:szCs w:val="22"/>
              </w:rPr>
              <w:t xml:space="preserve"> (до 10.12.2013)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проект Постановления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администрации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МОУОКМПиС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создании МБОУ  путем изменения типа МК</w:t>
            </w:r>
            <w:r w:rsidRPr="00214613">
              <w:rPr>
                <w:sz w:val="22"/>
                <w:szCs w:val="22"/>
              </w:rPr>
              <w:t xml:space="preserve">ОУ.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о 15.12.2013</w:t>
            </w:r>
            <w:r w:rsidRPr="00214613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Постановление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администрации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городского округа Нижняя Салда</w:t>
            </w:r>
            <w:r>
              <w:rPr>
                <w:sz w:val="22"/>
                <w:szCs w:val="22"/>
              </w:rPr>
              <w:t xml:space="preserve"> о регистрации 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ind w:left="-108"/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Pr="00214613">
              <w:rPr>
                <w:sz w:val="22"/>
                <w:szCs w:val="22"/>
              </w:rPr>
              <w:t>городского округа Нижняя Салда</w:t>
            </w:r>
          </w:p>
        </w:tc>
      </w:tr>
      <w:tr w:rsidR="001F0692" w:rsidRPr="00D22165" w:rsidTr="00EC5AD8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Доведение </w:t>
            </w:r>
            <w:r w:rsidRPr="00214613">
              <w:rPr>
                <w:color w:val="FF0000"/>
                <w:sz w:val="22"/>
                <w:szCs w:val="22"/>
              </w:rPr>
              <w:t xml:space="preserve"> </w:t>
            </w:r>
            <w:r w:rsidRPr="00214613">
              <w:rPr>
                <w:sz w:val="22"/>
                <w:szCs w:val="22"/>
              </w:rPr>
              <w:t>Постановления до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1D242D" w:rsidRDefault="001F0692" w:rsidP="005D37BA">
            <w:pPr>
              <w:rPr>
                <w:color w:val="FF0000"/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В день регистрации постановления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color w:val="FF0000"/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МОУОКМПиС</w:t>
            </w:r>
          </w:p>
        </w:tc>
      </w:tr>
      <w:tr w:rsidR="001F0692" w:rsidRPr="00D22165" w:rsidTr="00EC5AD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Уведомление органа, осуществляющего регистрацию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  <w:p w:rsidR="001F0692" w:rsidRPr="005D37BA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5D37BA">
              <w:rPr>
                <w:sz w:val="22"/>
                <w:szCs w:val="22"/>
              </w:rPr>
              <w:t>п.1 ст.60 ГК РФ;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5D37BA">
              <w:rPr>
                <w:bCs/>
                <w:sz w:val="22"/>
                <w:szCs w:val="22"/>
              </w:rPr>
              <w:t>Письмо ФНС от 23.01.2009  N МН-22-6/64@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3 рабочих дня с даты принятия ре</w:t>
            </w:r>
            <w:r>
              <w:rPr>
                <w:sz w:val="22"/>
                <w:szCs w:val="22"/>
              </w:rPr>
              <w:t>шения об изменении типа КУ на Б</w:t>
            </w:r>
            <w:r w:rsidRPr="00214613">
              <w:rPr>
                <w:sz w:val="22"/>
                <w:szCs w:val="22"/>
              </w:rPr>
              <w:t xml:space="preserve">У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Письмо органу, осуществляющему государственную регистрацию юридических лиц о начале процедуры изменения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кредиторов МКОУ об изменении его типа на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  <w:p w:rsidR="001F0692" w:rsidRPr="005D37BA" w:rsidRDefault="001F0692" w:rsidP="00EC5AD8">
            <w:pPr>
              <w:rPr>
                <w:sz w:val="22"/>
                <w:szCs w:val="22"/>
              </w:rPr>
            </w:pPr>
            <w:r w:rsidRPr="005D37BA">
              <w:rPr>
                <w:sz w:val="22"/>
                <w:szCs w:val="22"/>
              </w:rPr>
              <w:t>п.1. ст.60 ГК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После информирования органа, осуществляющего регистрацию юриди</w:t>
            </w:r>
            <w:r>
              <w:rPr>
                <w:sz w:val="22"/>
                <w:szCs w:val="22"/>
              </w:rPr>
              <w:t>ческих лиц, об изменении типа МБ</w:t>
            </w:r>
            <w:r w:rsidRPr="00214613">
              <w:rPr>
                <w:sz w:val="22"/>
                <w:szCs w:val="22"/>
              </w:rPr>
              <w:t>ОУ-двукратно с периодичностью один раз в месяц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Текст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Досрочное удовлетворение требований кредиторов либо возмещение убытков, возникающих вследствие прекращения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  <w:p w:rsidR="001F0692" w:rsidRPr="005D37BA" w:rsidRDefault="001F0692" w:rsidP="00EC5AD8">
            <w:pPr>
              <w:rPr>
                <w:sz w:val="22"/>
                <w:szCs w:val="22"/>
              </w:rPr>
            </w:pPr>
            <w:r w:rsidRPr="005D37BA">
              <w:rPr>
                <w:sz w:val="22"/>
                <w:szCs w:val="22"/>
              </w:rPr>
              <w:t>п.2ст.60 ГК РФ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По договоренности с кредиторами с учетом установленных процедур исполнения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Обмен письмами с кредиторами по вопросам досро</w:t>
            </w:r>
            <w:r>
              <w:rPr>
                <w:sz w:val="22"/>
                <w:szCs w:val="22"/>
              </w:rPr>
              <w:t>чного исполнения обязательств МК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 xml:space="preserve">ОУ,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МУ ЦБ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16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Государственная регистрация новой редакции устава в ИФНС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Федеральный закон от</w:t>
            </w:r>
            <w:r>
              <w:rPr>
                <w:sz w:val="22"/>
                <w:szCs w:val="22"/>
              </w:rPr>
              <w:t xml:space="preserve"> </w:t>
            </w:r>
            <w:r w:rsidRPr="00214613">
              <w:rPr>
                <w:sz w:val="22"/>
                <w:szCs w:val="22"/>
              </w:rPr>
              <w:t>08.08.2001  № 129-ФЗ  «О государственной регистрации юридических лиц и индивидуальных предпринимателей»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 3 дней  от даты  подписания  Решения учредителя об утверждении Устава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Свидетельство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МК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5D37BA" w:rsidRDefault="001F0692" w:rsidP="00EC5AD8">
            <w:pPr>
              <w:rPr>
                <w:sz w:val="22"/>
                <w:szCs w:val="22"/>
              </w:rPr>
            </w:pPr>
            <w:r w:rsidRPr="005D37BA">
              <w:rPr>
                <w:sz w:val="22"/>
                <w:szCs w:val="22"/>
              </w:rPr>
              <w:t>Выбор формы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Письмо Минфина РФ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от 22.11.2010 N 03-11-06/2/178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в пятидневный срок с даты постановки на учет в налоговом органе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Уведомление о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214613">
              <w:rPr>
                <w:sz w:val="22"/>
                <w:szCs w:val="22"/>
                <w:lang w:eastAsia="en-US"/>
              </w:rPr>
              <w:t xml:space="preserve">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Изготовление новых печатей, бланков, вывесок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15 дней  от даты регистрации в МИФНС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19</w:t>
            </w:r>
            <w:r w:rsidRPr="002146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Внесение изменений в трудовой договор с </w:t>
            </w:r>
            <w:r>
              <w:rPr>
                <w:sz w:val="22"/>
                <w:szCs w:val="22"/>
              </w:rPr>
              <w:t>руководителем МБ</w:t>
            </w:r>
            <w:r w:rsidRPr="00214613">
              <w:rPr>
                <w:sz w:val="22"/>
                <w:szCs w:val="22"/>
              </w:rPr>
              <w:t xml:space="preserve">ОУ,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Трудовой кодекс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3 дней с даты регистрации Устава учреждения  в МИФНС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  <w:lang w:eastAsia="en-US"/>
              </w:rPr>
              <w:t>Трудовой договор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МОУОКМПиС</w:t>
            </w:r>
          </w:p>
        </w:tc>
      </w:tr>
      <w:tr w:rsidR="001F0692" w:rsidRPr="00D22165" w:rsidTr="00EC5AD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bCs/>
                <w:shadow/>
                <w:color w:val="000000"/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Составление передаточного   акта с правопреемством  по всем обязательствам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Статья 59 Гражданского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214613">
              <w:rPr>
                <w:bCs/>
                <w:sz w:val="22"/>
                <w:szCs w:val="22"/>
              </w:rPr>
              <w:t>На дату регистрации изменений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Передаточный акт</w:t>
            </w:r>
          </w:p>
          <w:p w:rsidR="001F0692" w:rsidRPr="00214613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(разделительный баланс)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 xml:space="preserve">ОУ, 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МУ ЦБ</w:t>
            </w:r>
          </w:p>
        </w:tc>
      </w:tr>
      <w:tr w:rsidR="001F0692" w:rsidRPr="00D22165" w:rsidTr="00EC5AD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за МБ</w:t>
            </w:r>
            <w:r w:rsidRPr="00214613">
              <w:rPr>
                <w:sz w:val="22"/>
                <w:szCs w:val="22"/>
              </w:rPr>
              <w:t>ОУ   имущества на праве оперативного управления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Процедуры, действующие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30 дней с даты регистрации Устава учреждения  в МИФНС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договор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1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Государственная регистрация прав на недвижимое имущество, закрепленно</w:t>
            </w:r>
            <w:r>
              <w:rPr>
                <w:sz w:val="22"/>
                <w:szCs w:val="22"/>
              </w:rPr>
              <w:t>е в оперативном управлении за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Федеральный закон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от 21.07.1997 № 122-ФЗ « О государственной регистрации прав на недвижимое имущество и сделок с 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в течение 3-х дней с даты заключения договора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  <w:lang w:eastAsia="en-US"/>
              </w:rPr>
              <w:t>свидетельство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>, Волкова Г.Н.</w:t>
            </w:r>
          </w:p>
        </w:tc>
      </w:tr>
      <w:tr w:rsidR="001F0692" w:rsidRPr="00D22165" w:rsidTr="00EC5AD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Оформление права на землю (постоянного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(бессрочного) пользования)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  <w:p w:rsidR="001F0692" w:rsidRPr="001D242D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45 дней с даты регистрации Устава учреждения  в МИФНС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5D37BA" w:rsidRDefault="001F0692" w:rsidP="00EC5AD8">
            <w:pPr>
              <w:rPr>
                <w:sz w:val="22"/>
                <w:szCs w:val="22"/>
              </w:rPr>
            </w:pPr>
            <w:r w:rsidRPr="005D37BA">
              <w:rPr>
                <w:sz w:val="22"/>
                <w:szCs w:val="22"/>
              </w:rPr>
              <w:t xml:space="preserve">Утверждение плана финансово-хозяйственной деятельности МБОУ </w:t>
            </w:r>
          </w:p>
          <w:p w:rsidR="001F0692" w:rsidRPr="001D242D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1D242D" w:rsidRDefault="001F0692" w:rsidP="00EC5A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5D37BA" w:rsidRDefault="001F0692" w:rsidP="005D37BA">
            <w:pPr>
              <w:rPr>
                <w:sz w:val="22"/>
                <w:szCs w:val="22"/>
                <w:lang w:eastAsia="en-US"/>
              </w:rPr>
            </w:pPr>
            <w:r w:rsidRPr="005D37BA">
              <w:rPr>
                <w:sz w:val="22"/>
                <w:szCs w:val="22"/>
              </w:rPr>
              <w:t xml:space="preserve"> На  первом заседании Управляющего совета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5D37BA" w:rsidRDefault="001F0692" w:rsidP="005D37BA">
            <w:pPr>
              <w:rPr>
                <w:sz w:val="22"/>
                <w:szCs w:val="22"/>
                <w:lang w:eastAsia="en-US"/>
              </w:rPr>
            </w:pPr>
            <w:r w:rsidRPr="005D37BA">
              <w:rPr>
                <w:sz w:val="22"/>
                <w:szCs w:val="22"/>
              </w:rPr>
              <w:t>Заключение Управляющего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5D37BA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5D37BA">
              <w:rPr>
                <w:sz w:val="22"/>
                <w:szCs w:val="22"/>
              </w:rPr>
              <w:t>Руководители МБОУ</w:t>
            </w:r>
          </w:p>
        </w:tc>
      </w:tr>
      <w:tr w:rsidR="001F0692" w:rsidRPr="00D22165" w:rsidTr="00EC5AD8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14613">
              <w:rPr>
                <w:sz w:val="22"/>
                <w:szCs w:val="22"/>
              </w:rPr>
              <w:t xml:space="preserve">тверждение муниципального задания 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1D242D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в течение 5 дней с даты регистрации учреждения в статусе </w:t>
            </w:r>
            <w:r>
              <w:rPr>
                <w:sz w:val="22"/>
                <w:szCs w:val="22"/>
              </w:rPr>
              <w:t>бюджетного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муниципальное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МОУОКМПиС</w:t>
            </w:r>
          </w:p>
        </w:tc>
      </w:tr>
      <w:tr w:rsidR="001F0692" w:rsidRPr="00D22165" w:rsidTr="00EC5AD8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Заключение соглашения  о выделении субсидий на выполнение муници</w:t>
            </w:r>
            <w:r>
              <w:rPr>
                <w:sz w:val="22"/>
                <w:szCs w:val="22"/>
              </w:rPr>
              <w:t>пального задания учредитель с МБ</w:t>
            </w:r>
            <w:r w:rsidRPr="00214613">
              <w:rPr>
                <w:sz w:val="22"/>
                <w:szCs w:val="22"/>
              </w:rPr>
              <w:t xml:space="preserve">ОУ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5D37BA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  <w:p w:rsidR="001F0692" w:rsidRPr="005D37BA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5D37BA">
              <w:rPr>
                <w:sz w:val="22"/>
                <w:szCs w:val="22"/>
              </w:rPr>
              <w:t>Устав 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в течение 5 дней после утверждения муниципального задания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МОУОКМПиС, </w:t>
            </w: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лицевых счетов МК</w:t>
            </w:r>
            <w:r w:rsidRPr="00214613">
              <w:rPr>
                <w:sz w:val="22"/>
                <w:szCs w:val="22"/>
              </w:rPr>
              <w:t xml:space="preserve">ОУ  в </w:t>
            </w:r>
            <w:r>
              <w:rPr>
                <w:sz w:val="22"/>
                <w:szCs w:val="22"/>
              </w:rPr>
              <w:t>финансовых органах ГО Нижняя Салда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Порядок открытия, ведения, закрытия лицевых счетов в органах казначейства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 в течение 10 дней с даты регистрации Устава учреждения  в МИФНС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справки о закрытии лицевых 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  <w:lang w:eastAsia="en-US"/>
              </w:rPr>
              <w:t>МУ «ЦБ»</w:t>
            </w:r>
          </w:p>
        </w:tc>
      </w:tr>
      <w:tr w:rsidR="001F0692" w:rsidRPr="00D22165" w:rsidTr="00EC5AD8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Открытие расчетного счета в кредитной организации и</w:t>
            </w:r>
            <w:r>
              <w:rPr>
                <w:sz w:val="22"/>
                <w:szCs w:val="22"/>
              </w:rPr>
              <w:t>ли</w:t>
            </w:r>
            <w:r w:rsidRPr="00214613">
              <w:rPr>
                <w:sz w:val="22"/>
                <w:szCs w:val="22"/>
              </w:rPr>
              <w:t xml:space="preserve"> лицевых счетов в </w:t>
            </w:r>
            <w:r>
              <w:rPr>
                <w:sz w:val="22"/>
                <w:szCs w:val="22"/>
              </w:rPr>
              <w:t>Финансовом управлении ГО Нижняя Салда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1D242D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Инструкция ЦБ РФ от 14.09.2006 № 28-И          «Об открытии и закрытии банковских счетов,</w:t>
            </w:r>
            <w:r>
              <w:rPr>
                <w:sz w:val="22"/>
                <w:szCs w:val="22"/>
                <w:lang w:eastAsia="en-US"/>
              </w:rPr>
              <w:t xml:space="preserve"> счетов по вкладам (депозитам)».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течение 14</w:t>
            </w:r>
            <w:r w:rsidRPr="00214613">
              <w:rPr>
                <w:sz w:val="22"/>
                <w:szCs w:val="22"/>
              </w:rPr>
              <w:t xml:space="preserve"> дней с даты регистрации Устава учреждения  в МИФНС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договор, открытие расчетного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Уведомление об изменении реквизитов в налоговые органы, фонды социального и обязательного медицинского страхования, контрагентов в рамках всех соглашений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Инструкция ЦБ РФ от 14.09.2006 № 28-И          «Об открытии и закрытии банковских счетов, </w:t>
            </w:r>
            <w:r>
              <w:rPr>
                <w:sz w:val="22"/>
                <w:szCs w:val="22"/>
                <w:lang w:eastAsia="en-US"/>
              </w:rPr>
              <w:t>счетов по вкладам (депозитам)».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color w:val="000000"/>
                <w:sz w:val="22"/>
                <w:szCs w:val="22"/>
              </w:rPr>
              <w:t>После открытия расчетного счета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Изменение реквизитов в фондах социального  и обязательного медицинского страхования, контрагентов в рамках всех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Внесение предложения в </w:t>
            </w:r>
            <w:r>
              <w:rPr>
                <w:sz w:val="22"/>
                <w:szCs w:val="22"/>
              </w:rPr>
              <w:t xml:space="preserve">Финансовое </w:t>
            </w:r>
            <w:r w:rsidRPr="00214613">
              <w:rPr>
                <w:sz w:val="22"/>
                <w:szCs w:val="22"/>
              </w:rPr>
              <w:t>управление о внесении изменений в бюджетную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в течение 10 дней с даты регистрации Устава учреждения  в МИФНС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МОУОКМПиС</w:t>
            </w:r>
            <w:r>
              <w:rPr>
                <w:sz w:val="22"/>
                <w:szCs w:val="22"/>
              </w:rPr>
              <w:t>, 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Внесение изменений в бюджет, в сводную роспись,  в целях перераспределения бюджетных ассигнований с кодами бюджетной классифика</w:t>
            </w:r>
            <w:r>
              <w:rPr>
                <w:sz w:val="22"/>
                <w:szCs w:val="22"/>
                <w:lang w:eastAsia="en-US"/>
              </w:rPr>
              <w:t>ции по финансированию казенного</w:t>
            </w:r>
            <w:r w:rsidRPr="00214613">
              <w:rPr>
                <w:sz w:val="22"/>
                <w:szCs w:val="22"/>
                <w:lang w:eastAsia="en-US"/>
              </w:rPr>
              <w:t xml:space="preserve"> учреждения на коды бюджетной классификац</w:t>
            </w:r>
            <w:r>
              <w:rPr>
                <w:sz w:val="22"/>
                <w:szCs w:val="22"/>
                <w:lang w:eastAsia="en-US"/>
              </w:rPr>
              <w:t>ии по предоставлению субсидий МБ</w:t>
            </w:r>
            <w:r w:rsidRPr="00214613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Закон о бюджетном процессе, порядки ведения сводной бюджетной росписи, утвержденные финансовым органом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В соответствии с действующими процедурами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Внесение изменений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Финуправление, МОУОКМПиС</w:t>
            </w:r>
          </w:p>
        </w:tc>
      </w:tr>
      <w:tr w:rsidR="001F0692" w:rsidRPr="00D22165" w:rsidTr="00EC5AD8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Перечисление субсидии МБ</w:t>
            </w:r>
            <w:r w:rsidRPr="00214613">
              <w:rPr>
                <w:sz w:val="22"/>
                <w:szCs w:val="22"/>
                <w:lang w:eastAsia="en-US"/>
              </w:rPr>
              <w:t>ОУ на счет в кредитной организации</w:t>
            </w:r>
            <w:r>
              <w:rPr>
                <w:sz w:val="22"/>
                <w:szCs w:val="22"/>
                <w:lang w:eastAsia="en-US"/>
              </w:rPr>
              <w:t xml:space="preserve"> и на счет в финансовом органе ГО Нижняя Салда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Бюджетный кодекс РФ;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Правовой акт "Об утверждении примерной формы Соглашения о порядке и условиях предоставления субсидии муниципальным бюджетным или автономным учреждениям на финансовое обеспечение выполнения муниципального задания на оказание муниципальных услуг (работ)»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в соответствии с установленными процедурами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исполнения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Финуправление, </w:t>
            </w:r>
            <w:r w:rsidRPr="00214613">
              <w:rPr>
                <w:sz w:val="22"/>
                <w:szCs w:val="22"/>
                <w:lang w:eastAsia="en-US"/>
              </w:rPr>
              <w:t xml:space="preserve">в соответствии с установленными процедурами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исполнения бюджета</w:t>
            </w:r>
          </w:p>
        </w:tc>
      </w:tr>
      <w:tr w:rsidR="001F0692" w:rsidRPr="00D22165" w:rsidTr="00EC5AD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учетной политики МБ</w:t>
            </w:r>
            <w:r w:rsidRPr="00214613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Закон № 129-ФЗ от 21.11.1996 «О бухгалтерском учете»; Положение по бухгалтерскому учету « Учетная политика организации»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 ( ПБУ 1/2008) (в ред. Приказа Минфина России от 11.03.2009 № 22-н);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  <w:lang w:eastAsia="en-US"/>
              </w:rPr>
              <w:t>Приказ Минфина РФ от 25.03.2011 N 33н  «</w:t>
            </w:r>
            <w:r w:rsidRPr="00214613">
              <w:rPr>
                <w:sz w:val="22"/>
                <w:szCs w:val="22"/>
              </w:rPr>
              <w:t xml:space="preserve">Об утверждении инструкции о порядке составления, представления годовой, квартальной бухгалтерской отчетности государственных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(муниципальных) бюджетных и автономных учреждений»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в течение 20 дней с даты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прин</w:t>
            </w:r>
            <w:r>
              <w:rPr>
                <w:sz w:val="22"/>
                <w:szCs w:val="22"/>
              </w:rPr>
              <w:t>ятия Постановления о создании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Учетная политика МБ</w:t>
            </w:r>
            <w:r w:rsidRPr="00214613">
              <w:rPr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1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 xml:space="preserve">Утверждение нового штатного расписания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Постановление Госкомстата РФ от 05.01.2004 №1 «Об утверждении унифицированных форм первичной учетной документации по учету труда и его оплаты»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Не более месяца с даты 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прин</w:t>
            </w:r>
            <w:r>
              <w:rPr>
                <w:sz w:val="22"/>
                <w:szCs w:val="22"/>
              </w:rPr>
              <w:t>ятия Постановления о создании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Штатное расписание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1D242D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Внесение изменений в тр</w:t>
            </w:r>
            <w:r>
              <w:rPr>
                <w:sz w:val="22"/>
                <w:szCs w:val="22"/>
                <w:lang w:eastAsia="en-US"/>
              </w:rPr>
              <w:t>удовые договоры с работниками МБ</w:t>
            </w:r>
            <w:r w:rsidRPr="00214613">
              <w:rPr>
                <w:sz w:val="22"/>
                <w:szCs w:val="22"/>
                <w:lang w:eastAsia="en-US"/>
              </w:rPr>
              <w:t xml:space="preserve">ОУ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Трудовой кодекс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Изменения в трудовые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Внесение записей</w:t>
            </w:r>
            <w:r>
              <w:rPr>
                <w:sz w:val="22"/>
                <w:szCs w:val="22"/>
                <w:lang w:eastAsia="en-US"/>
              </w:rPr>
              <w:t xml:space="preserve"> в трудовые книжки работников МБ</w:t>
            </w:r>
            <w:r w:rsidRPr="00214613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bCs/>
                <w:sz w:val="22"/>
                <w:szCs w:val="22"/>
              </w:rPr>
              <w:t>Постановление Минтруда РФ от 10.10.2003 № 69 «Об утверждении Инструкции по заполнению трудовых книжек»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  <w:lang w:eastAsia="en-US"/>
              </w:rPr>
              <w:t>Записи в трудовые книжки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  <w:tr w:rsidR="001F0692" w:rsidRPr="00D22165" w:rsidTr="00EC5AD8">
        <w:trPr>
          <w:trHeight w:val="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 и утверждение форм отчетов МБ</w:t>
            </w:r>
            <w:r w:rsidRPr="00214613">
              <w:rPr>
                <w:sz w:val="22"/>
                <w:szCs w:val="22"/>
              </w:rPr>
              <w:t>ОУ</w:t>
            </w: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1D242D" w:rsidRDefault="001F0692" w:rsidP="005D37BA">
            <w:pPr>
              <w:rPr>
                <w:color w:val="FF0000"/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в течение 20 дней с даты </w:t>
            </w:r>
          </w:p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прин</w:t>
            </w:r>
            <w:r>
              <w:rPr>
                <w:sz w:val="22"/>
                <w:szCs w:val="22"/>
              </w:rPr>
              <w:t>ятия Постановления о создании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формы отчетов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>МОУОКМПиС</w:t>
            </w:r>
          </w:p>
        </w:tc>
      </w:tr>
      <w:tr w:rsidR="001F0692" w:rsidRPr="00D22165" w:rsidTr="00EC5AD8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</w:rPr>
              <w:t>полноценного функционирования МБ</w:t>
            </w:r>
            <w:r w:rsidRPr="00214613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1D242D" w:rsidRDefault="001F0692" w:rsidP="005D37BA">
            <w:pPr>
              <w:rPr>
                <w:color w:val="FF0000"/>
                <w:sz w:val="22"/>
                <w:szCs w:val="22"/>
                <w:lang w:eastAsia="en-US"/>
              </w:rPr>
            </w:pPr>
            <w:r w:rsidRPr="00214613">
              <w:rPr>
                <w:sz w:val="22"/>
                <w:szCs w:val="22"/>
              </w:rPr>
              <w:t xml:space="preserve">Федеральный закон </w:t>
            </w:r>
            <w:r w:rsidRPr="00E44FB9">
              <w:rPr>
                <w:sz w:val="22"/>
                <w:szCs w:val="22"/>
              </w:rPr>
              <w:t>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 w:rsidRPr="00214613">
              <w:rPr>
                <w:sz w:val="22"/>
                <w:szCs w:val="22"/>
              </w:rPr>
              <w:t>С момента получения задания  на оказание услуг и его финансового обеспечения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2" w:rsidRPr="00214613" w:rsidRDefault="001F0692" w:rsidP="00EC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Pr="00214613">
              <w:rPr>
                <w:sz w:val="22"/>
                <w:szCs w:val="22"/>
              </w:rPr>
              <w:t>ОУ</w:t>
            </w:r>
          </w:p>
        </w:tc>
      </w:tr>
    </w:tbl>
    <w:p w:rsidR="001F0692" w:rsidRPr="00D22165" w:rsidRDefault="001F0692" w:rsidP="00A93179">
      <w:pPr>
        <w:spacing w:line="360" w:lineRule="auto"/>
        <w:rPr>
          <w:sz w:val="24"/>
          <w:szCs w:val="24"/>
        </w:rPr>
      </w:pPr>
    </w:p>
    <w:p w:rsidR="001F0692" w:rsidRDefault="001F0692" w:rsidP="00A93179">
      <w:pPr>
        <w:spacing w:line="360" w:lineRule="auto"/>
        <w:rPr>
          <w:sz w:val="24"/>
          <w:szCs w:val="24"/>
        </w:rPr>
      </w:pPr>
      <w:r w:rsidRPr="00D22165">
        <w:rPr>
          <w:sz w:val="24"/>
          <w:szCs w:val="24"/>
        </w:rPr>
        <w:t xml:space="preserve"> </w:t>
      </w:r>
      <w:r>
        <w:rPr>
          <w:sz w:val="24"/>
          <w:szCs w:val="24"/>
        </w:rPr>
        <w:t>Список сокращений:</w:t>
      </w:r>
    </w:p>
    <w:p w:rsidR="001F0692" w:rsidRDefault="001F0692" w:rsidP="00A931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МКОУ – муниципальное казенное образовательное учреждение;</w:t>
      </w:r>
    </w:p>
    <w:p w:rsidR="001F0692" w:rsidRDefault="001F0692" w:rsidP="00A931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МБОУ – муниципальное бюджетное образовательное учреждение;</w:t>
      </w:r>
    </w:p>
    <w:p w:rsidR="001F0692" w:rsidRDefault="001F0692" w:rsidP="00A931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 – года;</w:t>
      </w:r>
    </w:p>
    <w:p w:rsidR="001F0692" w:rsidRDefault="001F0692" w:rsidP="00A931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РФ – Российской Федерации</w:t>
      </w:r>
    </w:p>
    <w:p w:rsidR="001F0692" w:rsidRPr="00D22165" w:rsidRDefault="001F0692" w:rsidP="00A93179">
      <w:pPr>
        <w:spacing w:line="360" w:lineRule="auto"/>
        <w:rPr>
          <w:sz w:val="24"/>
          <w:szCs w:val="24"/>
        </w:rPr>
      </w:pPr>
    </w:p>
    <w:sectPr w:rsidR="001F0692" w:rsidRPr="00D22165" w:rsidSect="00885463">
      <w:headerReference w:type="default" r:id="rId7"/>
      <w:pgSz w:w="11909" w:h="16834"/>
      <w:pgMar w:top="425" w:right="851" w:bottom="284" w:left="114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92" w:rsidRDefault="001F0692" w:rsidP="00885463">
      <w:r>
        <w:separator/>
      </w:r>
    </w:p>
  </w:endnote>
  <w:endnote w:type="continuationSeparator" w:id="1">
    <w:p w:rsidR="001F0692" w:rsidRDefault="001F0692" w:rsidP="0088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92" w:rsidRDefault="001F0692" w:rsidP="00885463">
      <w:r>
        <w:separator/>
      </w:r>
    </w:p>
  </w:footnote>
  <w:footnote w:type="continuationSeparator" w:id="1">
    <w:p w:rsidR="001F0692" w:rsidRDefault="001F0692" w:rsidP="00885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92" w:rsidRDefault="001F069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F0692" w:rsidRDefault="001F06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B8"/>
    <w:rsid w:val="00021E34"/>
    <w:rsid w:val="00044546"/>
    <w:rsid w:val="00064CE2"/>
    <w:rsid w:val="00137760"/>
    <w:rsid w:val="0015247B"/>
    <w:rsid w:val="001678E1"/>
    <w:rsid w:val="00177215"/>
    <w:rsid w:val="001D242D"/>
    <w:rsid w:val="001F0692"/>
    <w:rsid w:val="00214613"/>
    <w:rsid w:val="002448CE"/>
    <w:rsid w:val="00262305"/>
    <w:rsid w:val="00272A7A"/>
    <w:rsid w:val="00284A24"/>
    <w:rsid w:val="00294F03"/>
    <w:rsid w:val="002A43DB"/>
    <w:rsid w:val="002B3175"/>
    <w:rsid w:val="002C00A1"/>
    <w:rsid w:val="002D2639"/>
    <w:rsid w:val="002D4A93"/>
    <w:rsid w:val="002F0D92"/>
    <w:rsid w:val="00306EFC"/>
    <w:rsid w:val="00335686"/>
    <w:rsid w:val="003872C0"/>
    <w:rsid w:val="003C7010"/>
    <w:rsid w:val="00434D03"/>
    <w:rsid w:val="00435267"/>
    <w:rsid w:val="0045053C"/>
    <w:rsid w:val="00456298"/>
    <w:rsid w:val="004C2A29"/>
    <w:rsid w:val="00505B05"/>
    <w:rsid w:val="00507EFA"/>
    <w:rsid w:val="0052749E"/>
    <w:rsid w:val="00550915"/>
    <w:rsid w:val="005A044D"/>
    <w:rsid w:val="005C5E1C"/>
    <w:rsid w:val="005D37BA"/>
    <w:rsid w:val="005E6B94"/>
    <w:rsid w:val="005F5159"/>
    <w:rsid w:val="0060282A"/>
    <w:rsid w:val="00672DBB"/>
    <w:rsid w:val="00690907"/>
    <w:rsid w:val="006B470F"/>
    <w:rsid w:val="006D395D"/>
    <w:rsid w:val="006F63DF"/>
    <w:rsid w:val="007200AD"/>
    <w:rsid w:val="00722EA4"/>
    <w:rsid w:val="007609CE"/>
    <w:rsid w:val="0076306D"/>
    <w:rsid w:val="007638A2"/>
    <w:rsid w:val="0077739B"/>
    <w:rsid w:val="007A4C45"/>
    <w:rsid w:val="007B5A58"/>
    <w:rsid w:val="007C0782"/>
    <w:rsid w:val="007D0802"/>
    <w:rsid w:val="007F601D"/>
    <w:rsid w:val="00806FFF"/>
    <w:rsid w:val="00885463"/>
    <w:rsid w:val="00886450"/>
    <w:rsid w:val="008F20AF"/>
    <w:rsid w:val="00907E18"/>
    <w:rsid w:val="00955B3F"/>
    <w:rsid w:val="009609E0"/>
    <w:rsid w:val="00960BB8"/>
    <w:rsid w:val="00972FB8"/>
    <w:rsid w:val="00985016"/>
    <w:rsid w:val="009A675B"/>
    <w:rsid w:val="009C6969"/>
    <w:rsid w:val="009E00B4"/>
    <w:rsid w:val="009F1649"/>
    <w:rsid w:val="00A40D2A"/>
    <w:rsid w:val="00A61225"/>
    <w:rsid w:val="00A93179"/>
    <w:rsid w:val="00AD1693"/>
    <w:rsid w:val="00B85213"/>
    <w:rsid w:val="00BF16B3"/>
    <w:rsid w:val="00C42773"/>
    <w:rsid w:val="00C60436"/>
    <w:rsid w:val="00C82FFC"/>
    <w:rsid w:val="00C90E06"/>
    <w:rsid w:val="00CA5C5A"/>
    <w:rsid w:val="00D1053A"/>
    <w:rsid w:val="00D22165"/>
    <w:rsid w:val="00DB3493"/>
    <w:rsid w:val="00DC4D24"/>
    <w:rsid w:val="00E25B34"/>
    <w:rsid w:val="00E35802"/>
    <w:rsid w:val="00E44FB9"/>
    <w:rsid w:val="00E606F4"/>
    <w:rsid w:val="00E73647"/>
    <w:rsid w:val="00E7601F"/>
    <w:rsid w:val="00EB4109"/>
    <w:rsid w:val="00EB7274"/>
    <w:rsid w:val="00EC5AD8"/>
    <w:rsid w:val="00EF2C35"/>
    <w:rsid w:val="00FC3253"/>
    <w:rsid w:val="00FD286D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BA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F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972FB8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985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4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463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854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463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6B4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10</Pages>
  <Words>2380</Words>
  <Characters>13572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</dc:creator>
  <cp:keywords/>
  <dc:description/>
  <cp:lastModifiedBy>SamLab.ws</cp:lastModifiedBy>
  <cp:revision>7</cp:revision>
  <cp:lastPrinted>2013-11-25T08:26:00Z</cp:lastPrinted>
  <dcterms:created xsi:type="dcterms:W3CDTF">2013-11-25T09:02:00Z</dcterms:created>
  <dcterms:modified xsi:type="dcterms:W3CDTF">2013-12-03T06:09:00Z</dcterms:modified>
</cp:coreProperties>
</file>