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62"/>
        <w:gridCol w:w="4814"/>
      </w:tblGrid>
      <w:tr w:rsidR="00352535" w:rsidRPr="006750A2" w:rsidTr="006750A2">
        <w:tc>
          <w:tcPr>
            <w:tcW w:w="4962" w:type="dxa"/>
          </w:tcPr>
          <w:p w:rsidR="00352535" w:rsidRPr="006750A2" w:rsidRDefault="00352535" w:rsidP="006750A2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b/>
                <w:sz w:val="24"/>
                <w:szCs w:val="24"/>
              </w:rPr>
              <w:br w:type="page"/>
            </w:r>
          </w:p>
        </w:tc>
        <w:tc>
          <w:tcPr>
            <w:tcW w:w="4814" w:type="dxa"/>
          </w:tcPr>
          <w:p w:rsidR="00352535" w:rsidRPr="006750A2" w:rsidRDefault="00352535" w:rsidP="00675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50A2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к письму </w:t>
            </w:r>
            <w:r w:rsidRPr="006750A2">
              <w:rPr>
                <w:rFonts w:ascii="Liberation Serif" w:hAnsi="Liberation Serif" w:cs="Liberation Serif"/>
                <w:color w:val="FFFFFF"/>
                <w:sz w:val="28"/>
                <w:szCs w:val="28"/>
              </w:rPr>
              <w:t>---------------</w:t>
            </w:r>
          </w:p>
          <w:p w:rsidR="00352535" w:rsidRPr="006750A2" w:rsidRDefault="00352535" w:rsidP="00675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50A2">
              <w:rPr>
                <w:rFonts w:ascii="Liberation Serif" w:hAnsi="Liberation Serif" w:cs="Liberation Serif"/>
                <w:sz w:val="28"/>
                <w:szCs w:val="28"/>
              </w:rPr>
              <w:t>________________ от ___________</w:t>
            </w:r>
          </w:p>
          <w:p w:rsidR="00352535" w:rsidRPr="006750A2" w:rsidRDefault="00352535" w:rsidP="00675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2535" w:rsidRPr="006750A2" w:rsidRDefault="00352535" w:rsidP="006750A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52535" w:rsidRPr="00541F09" w:rsidRDefault="00352535" w:rsidP="00CB4212">
      <w:pPr>
        <w:spacing w:after="0" w:line="240" w:lineRule="auto"/>
        <w:ind w:left="142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41F09">
        <w:rPr>
          <w:rFonts w:ascii="Liberation Serif" w:hAnsi="Liberation Serif" w:cs="Liberation Serif"/>
          <w:b/>
          <w:sz w:val="24"/>
          <w:szCs w:val="24"/>
        </w:rPr>
        <w:t xml:space="preserve">ФОРМА ИНВЕСТИЦИОННОГО ПАСПОРТА </w:t>
      </w:r>
    </w:p>
    <w:p w:rsidR="00352535" w:rsidRDefault="00352535" w:rsidP="00CB4212">
      <w:pPr>
        <w:spacing w:after="0" w:line="240" w:lineRule="auto"/>
        <w:ind w:left="142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41F09">
        <w:rPr>
          <w:rFonts w:ascii="Liberation Serif" w:hAnsi="Liberation Serif" w:cs="Liberation Serif"/>
          <w:b/>
          <w:sz w:val="24"/>
          <w:szCs w:val="24"/>
        </w:rPr>
        <w:t>муниципального образования, расположенного на территории Свердловской области</w:t>
      </w:r>
    </w:p>
    <w:p w:rsidR="00352535" w:rsidRPr="00541F09" w:rsidRDefault="00352535" w:rsidP="00CB4212">
      <w:pPr>
        <w:spacing w:after="0" w:line="240" w:lineRule="auto"/>
        <w:ind w:left="142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0"/>
        <w:gridCol w:w="2766"/>
      </w:tblGrid>
      <w:tr w:rsidR="00352535" w:rsidRPr="006750A2" w:rsidTr="0058748B">
        <w:trPr>
          <w:jc w:val="center"/>
        </w:trPr>
        <w:tc>
          <w:tcPr>
            <w:tcW w:w="7130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муниципального образования</w:t>
            </w:r>
          </w:p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352535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Городской округ </w:t>
            </w:r>
          </w:p>
          <w:p w:rsidR="00352535" w:rsidRPr="00C409B1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Нижняя Салда </w:t>
            </w:r>
          </w:p>
        </w:tc>
      </w:tr>
      <w:tr w:rsidR="00352535" w:rsidRPr="006750A2" w:rsidTr="0058748B">
        <w:trPr>
          <w:jc w:val="center"/>
        </w:trPr>
        <w:tc>
          <w:tcPr>
            <w:tcW w:w="7130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hAnsi="Liberation Serif" w:cs="Liberation Serif"/>
                <w:b/>
                <w:sz w:val="24"/>
                <w:szCs w:val="24"/>
              </w:rPr>
              <w:t>Центр муниципального образования</w:t>
            </w:r>
          </w:p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1F09">
              <w:rPr>
                <w:rFonts w:ascii="Liberation Serif" w:hAnsi="Liberation Serif" w:cs="Liberation Serif"/>
                <w:sz w:val="24"/>
                <w:szCs w:val="24"/>
              </w:rPr>
              <w:t>(город, поселок, село)</w:t>
            </w:r>
          </w:p>
        </w:tc>
        <w:tc>
          <w:tcPr>
            <w:tcW w:w="2766" w:type="dxa"/>
            <w:vAlign w:val="center"/>
          </w:tcPr>
          <w:p w:rsidR="00352535" w:rsidRPr="00C409B1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hAnsi="Liberation Serif" w:cs="Liberation Serif"/>
                <w:b/>
                <w:sz w:val="24"/>
                <w:szCs w:val="24"/>
              </w:rPr>
              <w:t>Город</w:t>
            </w:r>
          </w:p>
        </w:tc>
      </w:tr>
      <w:tr w:rsidR="00352535" w:rsidRPr="006750A2" w:rsidTr="0058748B">
        <w:trPr>
          <w:jc w:val="center"/>
        </w:trPr>
        <w:tc>
          <w:tcPr>
            <w:tcW w:w="7130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541F0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численность населения, тыс.чел.</w:t>
            </w:r>
          </w:p>
        </w:tc>
        <w:tc>
          <w:tcPr>
            <w:tcW w:w="2766" w:type="dxa"/>
            <w:vAlign w:val="center"/>
          </w:tcPr>
          <w:p w:rsidR="00352535" w:rsidRPr="00C409B1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hAnsi="Liberation Serif" w:cs="Liberation Serif"/>
                <w:b/>
                <w:sz w:val="24"/>
                <w:szCs w:val="24"/>
              </w:rPr>
              <w:t>17,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508</w:t>
            </w:r>
          </w:p>
        </w:tc>
      </w:tr>
      <w:tr w:rsidR="00352535" w:rsidRPr="006750A2" w:rsidTr="0058748B">
        <w:trPr>
          <w:jc w:val="center"/>
        </w:trPr>
        <w:tc>
          <w:tcPr>
            <w:tcW w:w="7130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541F0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расстояние до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г. </w:t>
            </w:r>
            <w:r w:rsidRPr="00541F09">
              <w:rPr>
                <w:rFonts w:ascii="Liberation Serif" w:hAnsi="Liberation Serif" w:cs="Liberation Serif"/>
                <w:b/>
                <w:sz w:val="24"/>
                <w:szCs w:val="24"/>
              </w:rPr>
              <w:t>Екатеринбурга по автомобильной дороге, км</w:t>
            </w:r>
          </w:p>
        </w:tc>
        <w:tc>
          <w:tcPr>
            <w:tcW w:w="2766" w:type="dxa"/>
            <w:vAlign w:val="center"/>
          </w:tcPr>
          <w:p w:rsidR="00352535" w:rsidRPr="00C409B1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186</w:t>
            </w:r>
          </w:p>
        </w:tc>
      </w:tr>
      <w:tr w:rsidR="00352535" w:rsidRPr="006750A2" w:rsidTr="0058748B">
        <w:trPr>
          <w:jc w:val="center"/>
        </w:trPr>
        <w:tc>
          <w:tcPr>
            <w:tcW w:w="7130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541F0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расстояние до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г. </w:t>
            </w:r>
            <w:r w:rsidRPr="00541F09">
              <w:rPr>
                <w:rFonts w:ascii="Liberation Serif" w:hAnsi="Liberation Serif" w:cs="Liberation Serif"/>
                <w:b/>
                <w:sz w:val="24"/>
                <w:szCs w:val="24"/>
              </w:rPr>
              <w:t>Екатеринбурга по железной дороге, км</w:t>
            </w:r>
          </w:p>
        </w:tc>
        <w:tc>
          <w:tcPr>
            <w:tcW w:w="2766" w:type="dxa"/>
            <w:vAlign w:val="center"/>
          </w:tcPr>
          <w:p w:rsidR="00352535" w:rsidRPr="00C409B1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186</w:t>
            </w:r>
          </w:p>
        </w:tc>
      </w:tr>
      <w:tr w:rsidR="00352535" w:rsidRPr="006750A2" w:rsidTr="0058748B">
        <w:trPr>
          <w:jc w:val="center"/>
        </w:trPr>
        <w:tc>
          <w:tcPr>
            <w:tcW w:w="7130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Глава администрации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муниципального образования </w:t>
            </w:r>
            <w:r w:rsidRPr="00541F09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98481D">
              <w:rPr>
                <w:rFonts w:ascii="Liberation Serif" w:hAnsi="Liberation Serif" w:cs="Liberation Serif"/>
                <w:sz w:val="24"/>
                <w:szCs w:val="24"/>
              </w:rPr>
              <w:t>фамилия</w:t>
            </w:r>
            <w:r w:rsidRPr="00541F0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имя, отчество</w:t>
            </w:r>
            <w:r w:rsidRPr="00541F0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766" w:type="dxa"/>
            <w:vAlign w:val="center"/>
          </w:tcPr>
          <w:p w:rsidR="00352535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hAnsi="Liberation Serif" w:cs="Liberation Serif"/>
                <w:b/>
                <w:sz w:val="24"/>
                <w:szCs w:val="24"/>
              </w:rPr>
              <w:t>Матвеев</w:t>
            </w:r>
          </w:p>
          <w:p w:rsidR="00352535" w:rsidRPr="00C409B1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Андрей Александрович</w:t>
            </w:r>
          </w:p>
        </w:tc>
      </w:tr>
      <w:tr w:rsidR="00352535" w:rsidRPr="006750A2" w:rsidTr="0058748B">
        <w:trPr>
          <w:jc w:val="center"/>
        </w:trPr>
        <w:tc>
          <w:tcPr>
            <w:tcW w:w="7130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за реализацию инвестиционной политики</w:t>
            </w:r>
            <w:r w:rsidRPr="0098481D">
              <w:rPr>
                <w:rFonts w:ascii="Liberation Serif" w:hAnsi="Liberation Serif" w:cs="Liberation Serif"/>
                <w:sz w:val="24"/>
                <w:szCs w:val="24"/>
              </w:rPr>
              <w:t>(фамилия</w:t>
            </w:r>
            <w:r w:rsidRPr="00541F0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имя, отчество,</w:t>
            </w:r>
            <w:r w:rsidRPr="00541F09">
              <w:rPr>
                <w:rFonts w:ascii="Liberation Serif" w:hAnsi="Liberation Serif" w:cs="Liberation Serif"/>
                <w:sz w:val="24"/>
                <w:szCs w:val="24"/>
              </w:rPr>
              <w:t xml:space="preserve"> должность, контактный телефон, адрес электронной почты)</w:t>
            </w:r>
          </w:p>
        </w:tc>
        <w:tc>
          <w:tcPr>
            <w:tcW w:w="2766" w:type="dxa"/>
            <w:vAlign w:val="center"/>
          </w:tcPr>
          <w:p w:rsidR="00352535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Ланг</w:t>
            </w:r>
          </w:p>
          <w:p w:rsidR="00352535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Ксения Анатольевна</w:t>
            </w:r>
            <w:r w:rsidRPr="00C409B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, </w:t>
            </w:r>
          </w:p>
          <w:p w:rsidR="00352535" w:rsidRPr="00C409B1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hAnsi="Liberation Serif" w:cs="Liberation Serif"/>
                <w:b/>
                <w:sz w:val="24"/>
                <w:szCs w:val="24"/>
              </w:rPr>
              <w:t>ведущий специалист отдела экономики, (34345)3 -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  <w:r w:rsidRPr="00C409B1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  <w:p w:rsidR="00352535" w:rsidRPr="00C409B1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hyperlink r:id="rId7" w:history="1">
              <w:r w:rsidRPr="006750A2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econom_nsalda@mail.ru</w:t>
              </w:r>
            </w:hyperlink>
          </w:p>
        </w:tc>
      </w:tr>
      <w:tr w:rsidR="00352535" w:rsidRPr="006750A2" w:rsidTr="0058748B">
        <w:trPr>
          <w:jc w:val="center"/>
        </w:trPr>
        <w:tc>
          <w:tcPr>
            <w:tcW w:w="7130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Контактная информация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администрации муниципального образования </w:t>
            </w:r>
            <w:r w:rsidRPr="00541F09">
              <w:rPr>
                <w:rFonts w:ascii="Liberation Serif" w:hAnsi="Liberation Serif" w:cs="Liberation Serif"/>
                <w:sz w:val="24"/>
                <w:szCs w:val="24"/>
              </w:rPr>
              <w:t xml:space="preserve">(почтовый адрес, телефон, факс, электронная почта, адрес администрации в сети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41F09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41F09">
              <w:rPr>
                <w:rFonts w:ascii="Liberation Serif" w:hAnsi="Liberation Serif" w:cs="Liberation Serif"/>
                <w:sz w:val="24"/>
                <w:szCs w:val="24"/>
              </w:rPr>
              <w:t>, официальное печатное издание)</w:t>
            </w:r>
          </w:p>
        </w:tc>
        <w:tc>
          <w:tcPr>
            <w:tcW w:w="2766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624742, Свердловская область, город Нижняя Салда, ул. Фрунзе, 2 </w:t>
            </w:r>
            <w:hyperlink r:id="rId8" w:history="1">
              <w:r w:rsidRPr="006750A2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admin_nsalda@mail.ru</w:t>
              </w:r>
            </w:hyperlink>
          </w:p>
        </w:tc>
      </w:tr>
    </w:tbl>
    <w:p w:rsidR="00352535" w:rsidRPr="00541F09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52535" w:rsidRPr="008F216E" w:rsidRDefault="00352535" w:rsidP="00CB4212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F216E">
        <w:rPr>
          <w:rFonts w:ascii="Liberation Serif" w:hAnsi="Liberation Serif" w:cs="Liberation Serif"/>
          <w:b/>
          <w:sz w:val="24"/>
          <w:szCs w:val="24"/>
        </w:rPr>
        <w:t>Паспорт составлен «29» июня 2021 года</w:t>
      </w:r>
    </w:p>
    <w:p w:rsidR="00352535" w:rsidRPr="008F216E" w:rsidRDefault="00352535" w:rsidP="00CB4212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52535" w:rsidRPr="008F216E" w:rsidRDefault="00352535" w:rsidP="00CB4212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8F216E">
        <w:rPr>
          <w:rFonts w:ascii="Liberation Serif" w:hAnsi="Liberation Serif" w:cs="Liberation Serif"/>
          <w:b/>
          <w:sz w:val="24"/>
          <w:szCs w:val="24"/>
        </w:rPr>
        <w:t>И.о. главы городского округа Нижняя Салда _______________________ (С.В. Черкасов)</w:t>
      </w:r>
    </w:p>
    <w:p w:rsidR="00352535" w:rsidRDefault="00352535" w:rsidP="00CB4212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52535" w:rsidRDefault="00352535" w:rsidP="00CB4212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52535" w:rsidRPr="00541F09" w:rsidRDefault="00352535" w:rsidP="00CB4212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М.П.</w:t>
      </w:r>
    </w:p>
    <w:p w:rsidR="00352535" w:rsidRPr="00541F09" w:rsidRDefault="00352535" w:rsidP="00CB4212">
      <w:pPr>
        <w:spacing w:after="0" w:line="240" w:lineRule="auto"/>
        <w:ind w:firstLine="142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352535" w:rsidRPr="00541F09" w:rsidRDefault="00352535" w:rsidP="00CB4212">
      <w:pPr>
        <w:spacing w:after="0" w:line="240" w:lineRule="auto"/>
        <w:ind w:firstLine="142"/>
        <w:rPr>
          <w:rFonts w:ascii="Liberation Serif" w:hAnsi="Liberation Serif" w:cs="Liberation Serif"/>
          <w:b/>
          <w:sz w:val="24"/>
          <w:szCs w:val="24"/>
        </w:rPr>
      </w:pPr>
    </w:p>
    <w:p w:rsidR="00352535" w:rsidRPr="00541F09" w:rsidRDefault="00352535" w:rsidP="00CB4212">
      <w:pPr>
        <w:spacing w:after="0" w:line="240" w:lineRule="auto"/>
        <w:ind w:firstLine="142"/>
        <w:rPr>
          <w:rFonts w:ascii="Liberation Serif" w:hAnsi="Liberation Serif" w:cs="Liberation Serif"/>
          <w:b/>
          <w:sz w:val="24"/>
          <w:szCs w:val="24"/>
        </w:rPr>
      </w:pPr>
    </w:p>
    <w:p w:rsidR="00352535" w:rsidRPr="00541F09" w:rsidRDefault="00352535" w:rsidP="00CB4212">
      <w:pPr>
        <w:spacing w:after="0" w:line="240" w:lineRule="auto"/>
        <w:rPr>
          <w:rFonts w:ascii="Liberation Serif" w:hAnsi="Liberation Serif" w:cs="Liberation Serif"/>
          <w:b/>
        </w:rPr>
      </w:pPr>
      <w:r w:rsidRPr="00541F09">
        <w:rPr>
          <w:rFonts w:ascii="Liberation Serif" w:hAnsi="Liberation Serif" w:cs="Liberation Serif"/>
          <w:b/>
        </w:rPr>
        <w:br w:type="page"/>
      </w:r>
    </w:p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Структура </w:t>
      </w:r>
      <w:r w:rsidRPr="00DF388A">
        <w:rPr>
          <w:rFonts w:ascii="Liberation Serif" w:hAnsi="Liberation Serif" w:cs="Liberation Serif"/>
          <w:b/>
          <w:sz w:val="24"/>
          <w:szCs w:val="24"/>
        </w:rPr>
        <w:t>Инвестиционного паспорта</w:t>
      </w:r>
      <w:r>
        <w:rPr>
          <w:rFonts w:ascii="Liberation Serif" w:hAnsi="Liberation Serif" w:cs="Liberation Serif"/>
          <w:b/>
          <w:sz w:val="24"/>
          <w:szCs w:val="24"/>
        </w:rPr>
        <w:t xml:space="preserve"> муниципального образования, расположенного на территории Свердловской области</w:t>
      </w:r>
    </w:p>
    <w:p w:rsidR="00352535" w:rsidRPr="00DF388A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600"/>
        <w:gridCol w:w="9537"/>
      </w:tblGrid>
      <w:tr w:rsidR="00352535" w:rsidRPr="006750A2" w:rsidTr="006750A2">
        <w:tc>
          <w:tcPr>
            <w:tcW w:w="296" w:type="pct"/>
          </w:tcPr>
          <w:p w:rsidR="00352535" w:rsidRPr="006750A2" w:rsidRDefault="00352535" w:rsidP="006750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704" w:type="pct"/>
          </w:tcPr>
          <w:p w:rsidR="00352535" w:rsidRPr="006750A2" w:rsidRDefault="00352535" w:rsidP="006750A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Общие сведения</w:t>
            </w:r>
          </w:p>
        </w:tc>
      </w:tr>
      <w:tr w:rsidR="00352535" w:rsidRPr="006750A2" w:rsidTr="006750A2">
        <w:tc>
          <w:tcPr>
            <w:tcW w:w="296" w:type="pct"/>
          </w:tcPr>
          <w:p w:rsidR="00352535" w:rsidRPr="006750A2" w:rsidRDefault="00352535" w:rsidP="006750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704" w:type="pct"/>
          </w:tcPr>
          <w:p w:rsidR="00352535" w:rsidRPr="006750A2" w:rsidRDefault="00352535" w:rsidP="006750A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Население, трудовые ресурсы, доходы, уровень жизни</w:t>
            </w:r>
          </w:p>
        </w:tc>
      </w:tr>
      <w:tr w:rsidR="00352535" w:rsidRPr="006750A2" w:rsidTr="006750A2">
        <w:tc>
          <w:tcPr>
            <w:tcW w:w="296" w:type="pct"/>
          </w:tcPr>
          <w:p w:rsidR="00352535" w:rsidRPr="006750A2" w:rsidRDefault="00352535" w:rsidP="006750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704" w:type="pct"/>
          </w:tcPr>
          <w:p w:rsidR="00352535" w:rsidRPr="006750A2" w:rsidRDefault="00352535" w:rsidP="006750A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Производственный комплекс</w:t>
            </w:r>
          </w:p>
        </w:tc>
      </w:tr>
      <w:tr w:rsidR="00352535" w:rsidRPr="006750A2" w:rsidTr="006750A2">
        <w:tc>
          <w:tcPr>
            <w:tcW w:w="296" w:type="pct"/>
          </w:tcPr>
          <w:p w:rsidR="00352535" w:rsidRPr="006750A2" w:rsidRDefault="00352535" w:rsidP="006750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704" w:type="pct"/>
          </w:tcPr>
          <w:p w:rsidR="00352535" w:rsidRPr="006750A2" w:rsidRDefault="00352535" w:rsidP="006750A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Транспорт и транспортная инфраструктура</w:t>
            </w:r>
          </w:p>
        </w:tc>
      </w:tr>
      <w:tr w:rsidR="00352535" w:rsidRPr="006750A2" w:rsidTr="006750A2">
        <w:tc>
          <w:tcPr>
            <w:tcW w:w="296" w:type="pct"/>
          </w:tcPr>
          <w:p w:rsidR="00352535" w:rsidRPr="006750A2" w:rsidRDefault="00352535" w:rsidP="006750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704" w:type="pct"/>
          </w:tcPr>
          <w:p w:rsidR="00352535" w:rsidRPr="006750A2" w:rsidRDefault="00352535" w:rsidP="006750A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Телекоммуникационная и финансовая инфраструктура</w:t>
            </w:r>
          </w:p>
        </w:tc>
      </w:tr>
      <w:tr w:rsidR="00352535" w:rsidRPr="006750A2" w:rsidTr="006750A2">
        <w:tc>
          <w:tcPr>
            <w:tcW w:w="296" w:type="pct"/>
          </w:tcPr>
          <w:p w:rsidR="00352535" w:rsidRPr="006750A2" w:rsidRDefault="00352535" w:rsidP="006750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704" w:type="pct"/>
          </w:tcPr>
          <w:p w:rsidR="00352535" w:rsidRPr="006750A2" w:rsidRDefault="00352535" w:rsidP="006750A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 xml:space="preserve">Энергетическая и коммунальная инфраструктура, доступные природные ресурсы </w:t>
            </w: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br/>
              <w:t>и площадки</w:t>
            </w:r>
          </w:p>
        </w:tc>
      </w:tr>
      <w:tr w:rsidR="00352535" w:rsidRPr="006750A2" w:rsidTr="006750A2">
        <w:tc>
          <w:tcPr>
            <w:tcW w:w="296" w:type="pct"/>
          </w:tcPr>
          <w:p w:rsidR="00352535" w:rsidRPr="006750A2" w:rsidRDefault="00352535" w:rsidP="006750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704" w:type="pct"/>
          </w:tcPr>
          <w:p w:rsidR="00352535" w:rsidRPr="006750A2" w:rsidRDefault="00352535" w:rsidP="006750A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Инвестиции и инвестиционная деятельность</w:t>
            </w:r>
          </w:p>
        </w:tc>
      </w:tr>
      <w:tr w:rsidR="00352535" w:rsidRPr="006750A2" w:rsidTr="006750A2">
        <w:tc>
          <w:tcPr>
            <w:tcW w:w="296" w:type="pct"/>
          </w:tcPr>
          <w:p w:rsidR="00352535" w:rsidRPr="006750A2" w:rsidRDefault="00352535" w:rsidP="006750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704" w:type="pct"/>
          </w:tcPr>
          <w:p w:rsidR="00352535" w:rsidRPr="006750A2" w:rsidRDefault="00352535" w:rsidP="006750A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Бюджетная обеспеченность</w:t>
            </w:r>
          </w:p>
        </w:tc>
      </w:tr>
      <w:tr w:rsidR="00352535" w:rsidRPr="006750A2" w:rsidTr="006750A2">
        <w:tc>
          <w:tcPr>
            <w:tcW w:w="296" w:type="pct"/>
          </w:tcPr>
          <w:p w:rsidR="00352535" w:rsidRPr="006750A2" w:rsidRDefault="00352535" w:rsidP="006750A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704" w:type="pct"/>
          </w:tcPr>
          <w:p w:rsidR="00352535" w:rsidRPr="006750A2" w:rsidRDefault="00352535" w:rsidP="006750A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50A2">
              <w:rPr>
                <w:rFonts w:ascii="Liberation Serif" w:hAnsi="Liberation Serif" w:cs="Liberation Serif"/>
                <w:sz w:val="24"/>
                <w:szCs w:val="24"/>
              </w:rPr>
              <w:t>Общие данные, сведения о мерах поддержки предпринимателей</w:t>
            </w:r>
          </w:p>
        </w:tc>
      </w:tr>
    </w:tbl>
    <w:p w:rsidR="00352535" w:rsidRPr="00DF388A" w:rsidRDefault="00352535" w:rsidP="00CB4212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352535" w:rsidRPr="00541F09" w:rsidRDefault="00352535" w:rsidP="00CB4212">
      <w:pPr>
        <w:rPr>
          <w:rFonts w:ascii="Liberation Serif" w:hAnsi="Liberation Serif" w:cs="Liberation Serif"/>
          <w:b/>
        </w:rPr>
      </w:pPr>
      <w:r w:rsidRPr="00541F09">
        <w:rPr>
          <w:rFonts w:ascii="Liberation Serif" w:hAnsi="Liberation Serif" w:cs="Liberation Serif"/>
          <w:b/>
        </w:rPr>
        <w:br w:type="page"/>
      </w:r>
    </w:p>
    <w:p w:rsidR="00352535" w:rsidRPr="00541F09" w:rsidRDefault="00352535" w:rsidP="005D2F9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41F09">
        <w:rPr>
          <w:rFonts w:ascii="Liberation Serif" w:hAnsi="Liberation Serif" w:cs="Liberation Serif"/>
          <w:b/>
          <w:sz w:val="24"/>
          <w:szCs w:val="24"/>
        </w:rPr>
        <w:t>1.Общие сведения</w:t>
      </w:r>
    </w:p>
    <w:p w:rsidR="00352535" w:rsidRPr="00541F09" w:rsidRDefault="00352535" w:rsidP="005D2F9A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41F09">
        <w:rPr>
          <w:rFonts w:ascii="Liberation Serif" w:hAnsi="Liberation Serif" w:cs="Liberation Serif"/>
          <w:b/>
          <w:sz w:val="24"/>
          <w:szCs w:val="24"/>
        </w:rPr>
        <w:t>Полное наименование муниципального образования</w:t>
      </w:r>
      <w:r w:rsidRPr="00C409B1">
        <w:rPr>
          <w:rFonts w:ascii="Times New Roman" w:hAnsi="Times New Roman"/>
          <w:b/>
          <w:u w:val="single"/>
        </w:rPr>
        <w:t>городской округ Нижняя Салда</w:t>
      </w:r>
    </w:p>
    <w:p w:rsidR="00352535" w:rsidRPr="00541F09" w:rsidRDefault="00352535" w:rsidP="005D2F9A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Liberation Serif" w:hAnsi="Liberation Serif" w:cs="Liberation Serif"/>
          <w:b/>
          <w:sz w:val="24"/>
          <w:szCs w:val="24"/>
        </w:rPr>
      </w:pPr>
      <w:r w:rsidRPr="00541F09">
        <w:rPr>
          <w:rFonts w:ascii="Liberation Serif" w:hAnsi="Liberation Serif" w:cs="Liberation Serif"/>
          <w:b/>
          <w:sz w:val="24"/>
          <w:szCs w:val="24"/>
        </w:rPr>
        <w:t xml:space="preserve">Количество населенных пунктов (ед.)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5</w:t>
      </w:r>
    </w:p>
    <w:p w:rsidR="00352535" w:rsidRPr="00541F09" w:rsidRDefault="00352535" w:rsidP="005D2F9A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1.3.    </w:t>
      </w:r>
      <w:r w:rsidRPr="00541F09">
        <w:rPr>
          <w:rFonts w:ascii="Liberation Serif" w:hAnsi="Liberation Serif" w:cs="Liberation Serif"/>
          <w:b/>
          <w:sz w:val="24"/>
          <w:szCs w:val="24"/>
        </w:rPr>
        <w:t>Общая площадь земель муниципального образования (га)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A65BD">
        <w:rPr>
          <w:rFonts w:ascii="Liberation Serif" w:hAnsi="Liberation Serif" w:cs="Liberation Serif"/>
          <w:b/>
          <w:sz w:val="24"/>
          <w:szCs w:val="24"/>
          <w:u w:val="single"/>
        </w:rPr>
        <w:t>5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9 080</w:t>
      </w:r>
      <w:r w:rsidRPr="00541F09">
        <w:rPr>
          <w:rFonts w:ascii="Liberation Serif" w:hAnsi="Liberation Serif" w:cs="Liberation Serif"/>
          <w:b/>
          <w:sz w:val="24"/>
          <w:szCs w:val="24"/>
        </w:rPr>
        <w:t>, в том числе: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F09">
        <w:rPr>
          <w:rFonts w:ascii="Liberation Serif" w:hAnsi="Liberation Serif" w:cs="Liberation Serif"/>
          <w:sz w:val="24"/>
          <w:szCs w:val="24"/>
        </w:rPr>
        <w:t>1</w:t>
      </w:r>
      <w:r w:rsidRPr="00187964">
        <w:rPr>
          <w:rFonts w:ascii="Liberation Serif" w:hAnsi="Liberation Serif" w:cs="Liberation Serif"/>
          <w:sz w:val="24"/>
          <w:szCs w:val="24"/>
        </w:rPr>
        <w:t xml:space="preserve">.3.1.  общая площадь земель населенных пунктов, га, всего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241731">
        <w:rPr>
          <w:rFonts w:ascii="Liberation Serif" w:hAnsi="Liberation Serif" w:cs="Liberation Serif"/>
          <w:sz w:val="24"/>
          <w:szCs w:val="24"/>
          <w:u w:val="single"/>
        </w:rPr>
        <w:t>6 876</w:t>
      </w:r>
      <w:r w:rsidRPr="00187964">
        <w:rPr>
          <w:rFonts w:ascii="Liberation Serif" w:hAnsi="Liberation Serif" w:cs="Liberation Serif"/>
          <w:sz w:val="24"/>
          <w:szCs w:val="24"/>
        </w:rPr>
        <w:t>, в том числе: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7964">
        <w:rPr>
          <w:rFonts w:ascii="Liberation Serif" w:hAnsi="Liberation Serif" w:cs="Liberation Serif"/>
          <w:sz w:val="24"/>
          <w:szCs w:val="24"/>
        </w:rPr>
        <w:t>1.3.1.1. п</w:t>
      </w:r>
      <w:r>
        <w:rPr>
          <w:rFonts w:ascii="Liberation Serif" w:hAnsi="Liberation Serif" w:cs="Liberation Serif"/>
          <w:sz w:val="24"/>
          <w:szCs w:val="24"/>
        </w:rPr>
        <w:t xml:space="preserve">лощадь застроенных земель – </w:t>
      </w:r>
      <w:smartTag w:uri="urn:schemas-microsoft-com:office:smarttags" w:element="metricconverter">
        <w:smartTagPr>
          <w:attr w:name="ProductID" w:val="1 008 га"/>
        </w:smartTagPr>
        <w:r>
          <w:rPr>
            <w:rFonts w:ascii="Liberation Serif" w:hAnsi="Liberation Serif" w:cs="Liberation Serif"/>
            <w:sz w:val="24"/>
            <w:szCs w:val="24"/>
            <w:u w:val="single"/>
          </w:rPr>
          <w:t>1 008</w:t>
        </w:r>
        <w:r>
          <w:rPr>
            <w:rFonts w:ascii="Liberation Serif" w:hAnsi="Liberation Serif" w:cs="Liberation Serif"/>
            <w:sz w:val="24"/>
            <w:szCs w:val="24"/>
          </w:rPr>
          <w:t xml:space="preserve"> га</w:t>
        </w:r>
      </w:smartTag>
      <w:r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7964">
        <w:rPr>
          <w:rFonts w:ascii="Liberation Serif" w:hAnsi="Liberation Serif" w:cs="Liberation Serif"/>
          <w:sz w:val="24"/>
          <w:szCs w:val="24"/>
        </w:rPr>
        <w:t xml:space="preserve">1.3.1.2. площадь незастроенных земель 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5 868 га"/>
        </w:smartTagPr>
        <w:r>
          <w:rPr>
            <w:rFonts w:ascii="Liberation Serif" w:hAnsi="Liberation Serif" w:cs="Liberation Serif"/>
            <w:sz w:val="24"/>
            <w:szCs w:val="24"/>
            <w:u w:val="single"/>
          </w:rPr>
          <w:t xml:space="preserve">5 868 </w:t>
        </w:r>
        <w:r>
          <w:rPr>
            <w:rFonts w:ascii="Liberation Serif" w:hAnsi="Liberation Serif" w:cs="Liberation Serif"/>
            <w:sz w:val="24"/>
            <w:szCs w:val="24"/>
          </w:rPr>
          <w:t>га</w:t>
        </w:r>
      </w:smartTag>
      <w:r>
        <w:rPr>
          <w:rFonts w:ascii="Liberation Serif" w:hAnsi="Liberation Serif" w:cs="Liberation Serif"/>
          <w:sz w:val="24"/>
          <w:szCs w:val="24"/>
        </w:rPr>
        <w:t>;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87964">
        <w:rPr>
          <w:rFonts w:ascii="Liberation Serif" w:hAnsi="Liberation Serif" w:cs="Liberation Serif"/>
          <w:b/>
          <w:sz w:val="24"/>
          <w:szCs w:val="24"/>
        </w:rPr>
        <w:t>1.4.   Площадь земель муниципального образования в разрезе основных категорий: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7964">
        <w:rPr>
          <w:rFonts w:ascii="Liberation Serif" w:hAnsi="Liberation Serif" w:cs="Liberation Serif"/>
          <w:sz w:val="24"/>
          <w:szCs w:val="24"/>
        </w:rPr>
        <w:t xml:space="preserve">1.4.1. общая площадь земель сельскохозяйственного назначения, всего, га, </w:t>
      </w:r>
      <w:r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u w:val="single"/>
        </w:rPr>
        <w:t>12 966</w:t>
      </w:r>
      <w:r w:rsidRPr="00187964">
        <w:rPr>
          <w:rFonts w:ascii="Liberation Serif" w:hAnsi="Liberation Serif" w:cs="Liberation Serif"/>
          <w:sz w:val="24"/>
          <w:szCs w:val="24"/>
        </w:rPr>
        <w:t>, в том числе: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7964">
        <w:rPr>
          <w:rFonts w:ascii="Liberation Serif" w:hAnsi="Liberation Serif" w:cs="Liberation Serif"/>
          <w:sz w:val="24"/>
          <w:szCs w:val="24"/>
        </w:rPr>
        <w:t>1.4.1.1. площадь земель, заня</w:t>
      </w:r>
      <w:r>
        <w:rPr>
          <w:rFonts w:ascii="Liberation Serif" w:hAnsi="Liberation Serif" w:cs="Liberation Serif"/>
          <w:sz w:val="24"/>
          <w:szCs w:val="24"/>
        </w:rPr>
        <w:t xml:space="preserve">тых сельскохозяйственными угодьями – </w:t>
      </w:r>
      <w:smartTag w:uri="urn:schemas-microsoft-com:office:smarttags" w:element="metricconverter">
        <w:smartTagPr>
          <w:attr w:name="ProductID" w:val="3 969 га"/>
        </w:smartTagPr>
        <w:r>
          <w:rPr>
            <w:rFonts w:ascii="Liberation Serif" w:hAnsi="Liberation Serif" w:cs="Liberation Serif"/>
            <w:sz w:val="24"/>
            <w:szCs w:val="24"/>
            <w:u w:val="single"/>
          </w:rPr>
          <w:t>3 969</w:t>
        </w:r>
        <w:r w:rsidRPr="00187964">
          <w:rPr>
            <w:rFonts w:ascii="Liberation Serif" w:hAnsi="Liberation Serif" w:cs="Liberation Serif"/>
            <w:sz w:val="24"/>
            <w:szCs w:val="24"/>
          </w:rPr>
          <w:t>га</w:t>
        </w:r>
      </w:smartTag>
      <w:r w:rsidRPr="00187964">
        <w:rPr>
          <w:rFonts w:ascii="Liberation Serif" w:hAnsi="Liberation Serif" w:cs="Liberation Serif"/>
          <w:sz w:val="24"/>
          <w:szCs w:val="24"/>
        </w:rPr>
        <w:t>;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7964">
        <w:rPr>
          <w:rFonts w:ascii="Liberation Serif" w:hAnsi="Liberation Serif" w:cs="Liberation Serif"/>
          <w:sz w:val="24"/>
          <w:szCs w:val="24"/>
        </w:rPr>
        <w:t>1.4.1.2. площадь земель сельскохозяйственного назначения, пригодных для размещения новых сельско</w:t>
      </w:r>
      <w:r>
        <w:rPr>
          <w:rFonts w:ascii="Liberation Serif" w:hAnsi="Liberation Serif" w:cs="Liberation Serif"/>
          <w:sz w:val="24"/>
          <w:szCs w:val="24"/>
        </w:rPr>
        <w:t xml:space="preserve">хозяйственных производств - </w:t>
      </w:r>
      <w:r w:rsidRPr="00187964">
        <w:rPr>
          <w:rFonts w:ascii="Liberation Serif" w:hAnsi="Liberation Serif" w:cs="Liberation Serif"/>
          <w:sz w:val="24"/>
          <w:szCs w:val="24"/>
        </w:rPr>
        <w:t>га;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7964">
        <w:rPr>
          <w:rFonts w:ascii="Liberation Serif" w:hAnsi="Liberation Serif" w:cs="Liberation Serif"/>
          <w:sz w:val="24"/>
          <w:szCs w:val="24"/>
        </w:rPr>
        <w:t xml:space="preserve">1.4.2. общая площадь земель промышленности, энергетики, транспорта, связи, радиовещания, телевидения, информатики, всего, га </w:t>
      </w:r>
      <w:r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u w:val="single"/>
        </w:rPr>
        <w:t>1 383</w:t>
      </w:r>
      <w:r w:rsidRPr="00187964">
        <w:rPr>
          <w:rFonts w:ascii="Liberation Serif" w:hAnsi="Liberation Serif" w:cs="Liberation Serif"/>
          <w:sz w:val="24"/>
          <w:szCs w:val="24"/>
        </w:rPr>
        <w:t>, в том числе: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7964">
        <w:rPr>
          <w:rFonts w:ascii="Liberation Serif" w:hAnsi="Liberation Serif" w:cs="Liberation Serif"/>
          <w:sz w:val="24"/>
          <w:szCs w:val="24"/>
        </w:rPr>
        <w:t xml:space="preserve">1.4.2.1.площадь земель, занятых объектами промышленности, энергетики, транспорта - </w:t>
      </w:r>
      <w:smartTag w:uri="urn:schemas-microsoft-com:office:smarttags" w:element="metricconverter">
        <w:smartTagPr>
          <w:attr w:name="ProductID" w:val="312 га"/>
        </w:smartTagPr>
        <w:r>
          <w:rPr>
            <w:rFonts w:ascii="Liberation Serif" w:hAnsi="Liberation Serif" w:cs="Liberation Serif"/>
            <w:sz w:val="24"/>
            <w:szCs w:val="24"/>
            <w:u w:val="single"/>
          </w:rPr>
          <w:t>312</w:t>
        </w:r>
        <w:r w:rsidRPr="00187964">
          <w:rPr>
            <w:rFonts w:ascii="Liberation Serif" w:hAnsi="Liberation Serif" w:cs="Liberation Serif"/>
            <w:sz w:val="24"/>
            <w:szCs w:val="24"/>
          </w:rPr>
          <w:t xml:space="preserve"> га</w:t>
        </w:r>
      </w:smartTag>
      <w:r w:rsidRPr="00187964">
        <w:rPr>
          <w:rFonts w:ascii="Liberation Serif" w:hAnsi="Liberation Serif" w:cs="Liberation Serif"/>
          <w:sz w:val="24"/>
          <w:szCs w:val="24"/>
        </w:rPr>
        <w:t>;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7964">
        <w:rPr>
          <w:rFonts w:ascii="Liberation Serif" w:hAnsi="Liberation Serif" w:cs="Liberation Serif"/>
          <w:sz w:val="24"/>
          <w:szCs w:val="24"/>
        </w:rPr>
        <w:t>1.4.2.2. площадь земель, пригодных для размещения объектов промышленности, энергетики, транспорта -  га;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7964">
        <w:rPr>
          <w:rFonts w:ascii="Liberation Serif" w:hAnsi="Liberation Serif" w:cs="Liberation Serif"/>
          <w:sz w:val="24"/>
          <w:szCs w:val="24"/>
        </w:rPr>
        <w:t xml:space="preserve">1.4.3. общая площадь лесных земель, всего, га </w:t>
      </w:r>
      <w:r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u w:val="single"/>
        </w:rPr>
        <w:t>36 519</w:t>
      </w:r>
      <w:r w:rsidRPr="00187964">
        <w:rPr>
          <w:rFonts w:ascii="Liberation Serif" w:hAnsi="Liberation Serif" w:cs="Liberation Serif"/>
          <w:sz w:val="24"/>
          <w:szCs w:val="24"/>
        </w:rPr>
        <w:t>, в том числе: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7964">
        <w:rPr>
          <w:rFonts w:ascii="Liberation Serif" w:hAnsi="Liberation Serif" w:cs="Liberation Serif"/>
          <w:sz w:val="24"/>
          <w:szCs w:val="24"/>
        </w:rPr>
        <w:t xml:space="preserve">1.4.3.1. площадь земель лесного фонда </w:t>
      </w:r>
      <w:r w:rsidRPr="00241731">
        <w:rPr>
          <w:rFonts w:ascii="Liberation Serif" w:hAnsi="Liberation Serif" w:cs="Liberation Serif"/>
          <w:b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u w:val="single"/>
        </w:rPr>
        <w:t>36 519</w:t>
      </w:r>
      <w:r w:rsidRPr="007C5D3D">
        <w:rPr>
          <w:rFonts w:ascii="Liberation Serif" w:hAnsi="Liberation Serif" w:cs="Liberation Serif"/>
          <w:sz w:val="24"/>
          <w:szCs w:val="24"/>
        </w:rPr>
        <w:t>;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7964">
        <w:rPr>
          <w:rFonts w:ascii="Liberation Serif" w:hAnsi="Liberation Serif" w:cs="Liberation Serif"/>
          <w:sz w:val="24"/>
          <w:szCs w:val="24"/>
        </w:rPr>
        <w:t xml:space="preserve">1.4.3.2. площадь земель, не входящих в лесной фонд </w:t>
      </w:r>
      <w:r>
        <w:rPr>
          <w:rFonts w:ascii="Liberation Serif" w:hAnsi="Liberation Serif" w:cs="Liberation Serif"/>
          <w:sz w:val="24"/>
          <w:szCs w:val="24"/>
        </w:rPr>
        <w:t>-</w:t>
      </w:r>
    </w:p>
    <w:p w:rsidR="00352535" w:rsidRPr="00187964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7964">
        <w:rPr>
          <w:rFonts w:ascii="Liberation Serif" w:hAnsi="Liberation Serif" w:cs="Liberation Serif"/>
          <w:sz w:val="24"/>
          <w:szCs w:val="24"/>
        </w:rPr>
        <w:t>1.4.4. общая площадь земел</w:t>
      </w:r>
      <w:r>
        <w:rPr>
          <w:rFonts w:ascii="Liberation Serif" w:hAnsi="Liberation Serif" w:cs="Liberation Serif"/>
          <w:sz w:val="24"/>
          <w:szCs w:val="24"/>
        </w:rPr>
        <w:t xml:space="preserve">ь водного фонда, всего, га - </w:t>
      </w:r>
      <w:r w:rsidRPr="00187964">
        <w:rPr>
          <w:rFonts w:ascii="Liberation Serif" w:hAnsi="Liberation Serif" w:cs="Liberation Serif"/>
          <w:sz w:val="24"/>
          <w:szCs w:val="24"/>
        </w:rPr>
        <w:t>, в том числе:</w:t>
      </w:r>
    </w:p>
    <w:p w:rsidR="00352535" w:rsidRPr="007C5D3D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187964">
        <w:rPr>
          <w:rFonts w:ascii="Liberation Serif" w:hAnsi="Liberation Serif" w:cs="Liberation Serif"/>
          <w:sz w:val="24"/>
          <w:szCs w:val="24"/>
        </w:rPr>
        <w:t xml:space="preserve">1.4.4.1. площадь водоемов, га – </w:t>
      </w:r>
      <w:r>
        <w:rPr>
          <w:rFonts w:ascii="Liberation Serif" w:hAnsi="Liberation Serif" w:cs="Liberation Serif"/>
          <w:sz w:val="24"/>
          <w:szCs w:val="24"/>
          <w:u w:val="single"/>
        </w:rPr>
        <w:t>470</w:t>
      </w:r>
    </w:p>
    <w:p w:rsidR="00352535" w:rsidRPr="00541F09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87964">
        <w:rPr>
          <w:rFonts w:ascii="Liberation Serif" w:hAnsi="Liberation Serif" w:cs="Liberation Serif"/>
          <w:sz w:val="24"/>
          <w:szCs w:val="24"/>
        </w:rPr>
        <w:t>1.4.4.2.</w:t>
      </w:r>
      <w:r w:rsidRPr="00541F09">
        <w:rPr>
          <w:rFonts w:ascii="Liberation Serif" w:hAnsi="Liberation Serif" w:cs="Liberation Serif"/>
          <w:sz w:val="24"/>
          <w:szCs w:val="24"/>
        </w:rPr>
        <w:t xml:space="preserve"> наименование основных водоемов, расположенных на территории муниципально</w:t>
      </w:r>
      <w:r>
        <w:rPr>
          <w:rFonts w:ascii="Liberation Serif" w:hAnsi="Liberation Serif" w:cs="Liberation Serif"/>
          <w:sz w:val="24"/>
          <w:szCs w:val="24"/>
        </w:rPr>
        <w:t xml:space="preserve">го образования (перечислить) - </w:t>
      </w:r>
      <w:r w:rsidRPr="007C5D3D">
        <w:rPr>
          <w:rFonts w:ascii="Liberation Serif" w:hAnsi="Liberation Serif" w:cs="Liberation Serif"/>
          <w:sz w:val="24"/>
          <w:szCs w:val="24"/>
          <w:u w:val="single"/>
        </w:rPr>
        <w:t>Нижнесалдинский пруд, река Салда.</w:t>
      </w:r>
    </w:p>
    <w:p w:rsidR="00352535" w:rsidRPr="00541F09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F09">
        <w:rPr>
          <w:rFonts w:ascii="Liberation Serif" w:hAnsi="Liberation Serif" w:cs="Liberation Serif"/>
          <w:sz w:val="24"/>
          <w:szCs w:val="24"/>
        </w:rPr>
        <w:t xml:space="preserve">1.4.5. общая площадь земель особо охраняемых территорий, всего </w:t>
      </w:r>
      <w:smartTag w:uri="urn:schemas-microsoft-com:office:smarttags" w:element="metricconverter">
        <w:smartTagPr>
          <w:attr w:name="ProductID" w:val="22 га"/>
        </w:smartTagPr>
        <w:r w:rsidRPr="007C5D3D">
          <w:rPr>
            <w:rFonts w:ascii="Liberation Serif" w:hAnsi="Liberation Serif" w:cs="Liberation Serif"/>
            <w:sz w:val="24"/>
            <w:szCs w:val="24"/>
            <w:u w:val="single"/>
          </w:rPr>
          <w:t>22</w:t>
        </w:r>
        <w:r>
          <w:rPr>
            <w:rFonts w:ascii="Liberation Serif" w:hAnsi="Liberation Serif" w:cs="Liberation Serif"/>
            <w:sz w:val="24"/>
            <w:szCs w:val="24"/>
          </w:rPr>
          <w:t xml:space="preserve"> га</w:t>
        </w:r>
      </w:smartTag>
      <w:r>
        <w:rPr>
          <w:rFonts w:ascii="Liberation Serif" w:hAnsi="Liberation Serif" w:cs="Liberation Serif"/>
          <w:sz w:val="24"/>
          <w:szCs w:val="24"/>
        </w:rPr>
        <w:t>.</w:t>
      </w:r>
    </w:p>
    <w:p w:rsidR="00352535" w:rsidRDefault="00352535" w:rsidP="005D2F9A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41F09">
        <w:rPr>
          <w:rFonts w:ascii="Liberation Serif" w:hAnsi="Liberation Serif" w:cs="Liberation Serif"/>
          <w:b/>
          <w:sz w:val="24"/>
          <w:szCs w:val="24"/>
        </w:rPr>
        <w:t>1.5. Наличие утвержденной Схемы территориального планирования (</w:t>
      </w:r>
      <w:r w:rsidRPr="00241731">
        <w:rPr>
          <w:rFonts w:ascii="Liberation Serif" w:hAnsi="Liberation Serif" w:cs="Liberation Serif"/>
          <w:b/>
          <w:sz w:val="24"/>
          <w:szCs w:val="24"/>
          <w:u w:val="single"/>
        </w:rPr>
        <w:t>да</w:t>
      </w:r>
      <w:r w:rsidRPr="00541F09">
        <w:rPr>
          <w:rFonts w:ascii="Liberation Serif" w:hAnsi="Liberation Serif" w:cs="Liberation Serif"/>
          <w:b/>
          <w:sz w:val="24"/>
          <w:szCs w:val="24"/>
        </w:rPr>
        <w:t xml:space="preserve">/нет), </w:t>
      </w:r>
    </w:p>
    <w:p w:rsidR="00352535" w:rsidRPr="00541543" w:rsidRDefault="00352535" w:rsidP="005D2F9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41543">
        <w:rPr>
          <w:rFonts w:ascii="Liberation Serif" w:hAnsi="Liberation Serif" w:cs="Liberation Serif"/>
          <w:sz w:val="24"/>
          <w:szCs w:val="24"/>
        </w:rPr>
        <w:t>Решение Думы городского округа Нижняя Салда от 21.02.2013 № 20/3 «Об утверждении Генерального плана городского округа Нижняя Салда».</w:t>
      </w:r>
    </w:p>
    <w:p w:rsidR="00352535" w:rsidRPr="00541543" w:rsidRDefault="00352535" w:rsidP="005D2F9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41543">
        <w:rPr>
          <w:rFonts w:ascii="Liberation Serif" w:hAnsi="Liberation Serif" w:cs="Liberation Serif"/>
          <w:sz w:val="24"/>
          <w:szCs w:val="24"/>
        </w:rPr>
        <w:t>Решение Думы городского округа Нижняя Салда от 21.06.2016 № 65/15 «Об утверждении Генерального плана городского округа Нижняя Салда применительно к городу Нижняя Салда».</w:t>
      </w:r>
    </w:p>
    <w:p w:rsidR="00352535" w:rsidRPr="00541543" w:rsidRDefault="00352535" w:rsidP="005D2F9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41543">
        <w:rPr>
          <w:rFonts w:ascii="Liberation Serif" w:hAnsi="Liberation Serif" w:cs="Liberation Serif"/>
          <w:sz w:val="24"/>
          <w:szCs w:val="24"/>
        </w:rPr>
        <w:t>Решение Думы городского округа Нижняя Салда от 18.12.2012 № 16/3 «Об утверждении Генерального плана и Правил землепользования и застройки городского округа Нижняя Салда применительно к территориям сел Акинфиево и Медведево».</w:t>
      </w:r>
    </w:p>
    <w:p w:rsidR="00352535" w:rsidRPr="00241731" w:rsidRDefault="00352535" w:rsidP="005D2F9A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52535" w:rsidRPr="00772F6B" w:rsidRDefault="00352535" w:rsidP="005D2F9A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72F6B">
        <w:rPr>
          <w:rFonts w:ascii="Liberation Serif" w:hAnsi="Liberation Serif" w:cs="Liberation Serif"/>
          <w:b/>
          <w:sz w:val="24"/>
          <w:szCs w:val="24"/>
        </w:rPr>
        <w:t>Население, трудовые ресурсы, доходы, уровень жизни</w:t>
      </w:r>
    </w:p>
    <w:p w:rsidR="00352535" w:rsidRPr="00AD2789" w:rsidRDefault="00352535" w:rsidP="00CB4212">
      <w:pPr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"/>
        <w:gridCol w:w="2482"/>
        <w:gridCol w:w="1851"/>
        <w:gridCol w:w="986"/>
        <w:gridCol w:w="772"/>
        <w:gridCol w:w="1033"/>
        <w:gridCol w:w="986"/>
        <w:gridCol w:w="931"/>
      </w:tblGrid>
      <w:tr w:rsidR="00352535" w:rsidRPr="006750A2" w:rsidTr="00EE7A6A">
        <w:tc>
          <w:tcPr>
            <w:tcW w:w="876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2677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Ед.изм.</w:t>
            </w:r>
          </w:p>
        </w:tc>
        <w:tc>
          <w:tcPr>
            <w:tcW w:w="986" w:type="dxa"/>
          </w:tcPr>
          <w:p w:rsidR="00352535" w:rsidRPr="00541F09" w:rsidRDefault="00352535" w:rsidP="005D2F9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41F09">
                <w:rPr>
                  <w:rFonts w:ascii="Liberation Serif" w:hAnsi="Liberation Serif" w:cs="Liberation Serif"/>
                  <w:b/>
                </w:rPr>
                <w:t>20</w:t>
              </w:r>
              <w:r>
                <w:rPr>
                  <w:rFonts w:ascii="Liberation Serif" w:hAnsi="Liberation Serif" w:cs="Liberation Serif"/>
                  <w:b/>
                </w:rPr>
                <w:t>16</w:t>
              </w:r>
              <w:r w:rsidRPr="00541F09">
                <w:rPr>
                  <w:rFonts w:ascii="Liberation Serif" w:hAnsi="Liberation Serif" w:cs="Liberation Serif"/>
                  <w:b/>
                </w:rPr>
                <w:t xml:space="preserve"> г</w:t>
              </w:r>
            </w:smartTag>
            <w:r w:rsidRPr="00541F09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829" w:type="dxa"/>
          </w:tcPr>
          <w:p w:rsidR="00352535" w:rsidRPr="00541F09" w:rsidRDefault="00352535" w:rsidP="005D2F9A">
            <w:pPr>
              <w:spacing w:after="0" w:line="240" w:lineRule="auto"/>
              <w:ind w:left="-147" w:right="-71"/>
              <w:jc w:val="center"/>
              <w:rPr>
                <w:rFonts w:ascii="Liberation Serif" w:hAnsi="Liberation Serif" w:cs="Liberation Serif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41F09">
                <w:rPr>
                  <w:rFonts w:ascii="Liberation Serif" w:hAnsi="Liberation Serif" w:cs="Liberation Serif"/>
                  <w:b/>
                </w:rPr>
                <w:t>20</w:t>
              </w:r>
              <w:r>
                <w:rPr>
                  <w:rFonts w:ascii="Liberation Serif" w:hAnsi="Liberation Serif" w:cs="Liberation Serif"/>
                  <w:b/>
                </w:rPr>
                <w:t xml:space="preserve">17 </w:t>
              </w:r>
              <w:r w:rsidRPr="00541F09">
                <w:rPr>
                  <w:rFonts w:ascii="Liberation Serif" w:hAnsi="Liberation Serif" w:cs="Liberation Serif"/>
                  <w:b/>
                </w:rPr>
                <w:t>г</w:t>
              </w:r>
            </w:smartTag>
            <w:r w:rsidRPr="00541F09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077" w:type="dxa"/>
          </w:tcPr>
          <w:p w:rsidR="00352535" w:rsidRPr="00541F09" w:rsidRDefault="00352535" w:rsidP="005D2F9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41F09">
                <w:rPr>
                  <w:rFonts w:ascii="Liberation Serif" w:hAnsi="Liberation Serif" w:cs="Liberation Serif"/>
                  <w:b/>
                </w:rPr>
                <w:t>20</w:t>
              </w:r>
              <w:r>
                <w:rPr>
                  <w:rFonts w:ascii="Liberation Serif" w:hAnsi="Liberation Serif" w:cs="Liberation Serif"/>
                  <w:b/>
                </w:rPr>
                <w:t>18</w:t>
              </w:r>
              <w:r w:rsidRPr="00541F09">
                <w:rPr>
                  <w:rFonts w:ascii="Liberation Serif" w:hAnsi="Liberation Serif" w:cs="Liberation Serif"/>
                  <w:b/>
                </w:rPr>
                <w:t xml:space="preserve"> г</w:t>
              </w:r>
            </w:smartTag>
            <w:r w:rsidRPr="00541F09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86" w:type="dxa"/>
          </w:tcPr>
          <w:p w:rsidR="00352535" w:rsidRPr="00541F09" w:rsidRDefault="00352535" w:rsidP="005D2F9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41F09">
                <w:rPr>
                  <w:rFonts w:ascii="Liberation Serif" w:hAnsi="Liberation Serif" w:cs="Liberation Serif"/>
                  <w:b/>
                </w:rPr>
                <w:t>20</w:t>
              </w:r>
              <w:r>
                <w:rPr>
                  <w:rFonts w:ascii="Liberation Serif" w:hAnsi="Liberation Serif" w:cs="Liberation Serif"/>
                  <w:b/>
                </w:rPr>
                <w:t>19</w:t>
              </w:r>
              <w:r w:rsidRPr="00541F09">
                <w:rPr>
                  <w:rFonts w:ascii="Liberation Serif" w:hAnsi="Liberation Serif" w:cs="Liberation Serif"/>
                  <w:b/>
                </w:rPr>
                <w:t xml:space="preserve"> г</w:t>
              </w:r>
            </w:smartTag>
            <w:r w:rsidRPr="00541F09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03" w:type="dxa"/>
          </w:tcPr>
          <w:p w:rsidR="00352535" w:rsidRPr="00541F09" w:rsidRDefault="00352535" w:rsidP="005D2F9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41F09">
                <w:rPr>
                  <w:rFonts w:ascii="Liberation Serif" w:hAnsi="Liberation Serif" w:cs="Liberation Serif"/>
                  <w:b/>
                </w:rPr>
                <w:t>20</w:t>
              </w:r>
              <w:r>
                <w:rPr>
                  <w:rFonts w:ascii="Liberation Serif" w:hAnsi="Liberation Serif" w:cs="Liberation Serif"/>
                  <w:b/>
                </w:rPr>
                <w:t>20</w:t>
              </w:r>
              <w:r w:rsidRPr="00541F09">
                <w:rPr>
                  <w:rFonts w:ascii="Liberation Serif" w:hAnsi="Liberation Serif" w:cs="Liberation Serif"/>
                  <w:b/>
                </w:rPr>
                <w:t xml:space="preserve"> г</w:t>
              </w:r>
            </w:smartTag>
            <w:r w:rsidRPr="00541F09">
              <w:rPr>
                <w:rFonts w:ascii="Liberation Serif" w:hAnsi="Liberation Serif" w:cs="Liberation Serif"/>
                <w:b/>
              </w:rPr>
              <w:t>.</w:t>
            </w:r>
          </w:p>
        </w:tc>
      </w:tr>
      <w:tr w:rsidR="00352535" w:rsidRPr="006750A2" w:rsidTr="00EE7A6A">
        <w:tc>
          <w:tcPr>
            <w:tcW w:w="876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2.1.</w:t>
            </w:r>
          </w:p>
        </w:tc>
        <w:tc>
          <w:tcPr>
            <w:tcW w:w="2677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Численность постоянного населения, всего, в том числе:</w:t>
            </w: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тыс.чел.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17,7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17,7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17,7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17,6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17,6</w:t>
            </w:r>
          </w:p>
        </w:tc>
      </w:tr>
      <w:tr w:rsidR="00352535" w:rsidRPr="006750A2" w:rsidTr="00EE7A6A">
        <w:tc>
          <w:tcPr>
            <w:tcW w:w="876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2.1.1.</w:t>
            </w:r>
          </w:p>
        </w:tc>
        <w:tc>
          <w:tcPr>
            <w:tcW w:w="2677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численность населения в трудоспособном возрасте</w:t>
            </w:r>
            <w:r w:rsidRPr="00541F09">
              <w:rPr>
                <w:rFonts w:ascii="Liberation Serif" w:hAnsi="Liberation Serif" w:cs="Liberation Serif"/>
                <w:vertAlign w:val="superscript"/>
              </w:rPr>
              <w:footnoteReference w:id="2"/>
            </w: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тыс.чел.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9,47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9,33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9,2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9,02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9,06</w:t>
            </w:r>
          </w:p>
        </w:tc>
      </w:tr>
      <w:tr w:rsidR="00352535" w:rsidRPr="006750A2" w:rsidTr="00EE7A6A">
        <w:tc>
          <w:tcPr>
            <w:tcW w:w="876" w:type="dxa"/>
            <w:vMerge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77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  <w:r w:rsidRPr="00541F09">
              <w:rPr>
                <w:rFonts w:ascii="Liberation Serif" w:hAnsi="Liberation Serif" w:cs="Liberation Serif"/>
              </w:rPr>
              <w:t xml:space="preserve"> от общей численности населения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53,59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52,54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52,09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51,25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51,48</w:t>
            </w:r>
          </w:p>
        </w:tc>
      </w:tr>
      <w:tr w:rsidR="00352535" w:rsidRPr="006750A2" w:rsidTr="00EE7A6A">
        <w:tc>
          <w:tcPr>
            <w:tcW w:w="876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2.1.2.</w:t>
            </w:r>
          </w:p>
        </w:tc>
        <w:tc>
          <w:tcPr>
            <w:tcW w:w="2677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численность населения моложе трудоспособного возраста</w:t>
            </w: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тыс.чел.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3,46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3,52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3,54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3,51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3,47</w:t>
            </w:r>
          </w:p>
        </w:tc>
      </w:tr>
      <w:tr w:rsidR="00352535" w:rsidRPr="006750A2" w:rsidTr="00EE7A6A">
        <w:tc>
          <w:tcPr>
            <w:tcW w:w="876" w:type="dxa"/>
            <w:vMerge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77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  <w:r w:rsidRPr="00541F09">
              <w:rPr>
                <w:rFonts w:ascii="Liberation Serif" w:hAnsi="Liberation Serif" w:cs="Liberation Serif"/>
              </w:rPr>
              <w:t>от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общей численности населения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19,58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19,88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20,05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19,94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19,72</w:t>
            </w:r>
          </w:p>
        </w:tc>
      </w:tr>
      <w:tr w:rsidR="00352535" w:rsidRPr="006750A2" w:rsidTr="00EE7A6A">
        <w:tc>
          <w:tcPr>
            <w:tcW w:w="876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2.1.3.</w:t>
            </w:r>
          </w:p>
        </w:tc>
        <w:tc>
          <w:tcPr>
            <w:tcW w:w="2677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численность населения старше трудоспособного возраста</w:t>
            </w: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тыс.чел.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4,78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4,85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4,92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5,09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5,07</w:t>
            </w:r>
          </w:p>
        </w:tc>
      </w:tr>
      <w:tr w:rsidR="00352535" w:rsidRPr="006750A2" w:rsidTr="00EE7A6A">
        <w:tc>
          <w:tcPr>
            <w:tcW w:w="876" w:type="dxa"/>
            <w:vMerge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77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  <w:r w:rsidRPr="00541F09">
              <w:rPr>
                <w:rFonts w:ascii="Liberation Serif" w:hAnsi="Liberation Serif" w:cs="Liberation Serif"/>
              </w:rPr>
              <w:t xml:space="preserve"> от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общей численности населения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27,1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27,4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27,8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28,9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28,8</w:t>
            </w:r>
          </w:p>
        </w:tc>
      </w:tr>
      <w:tr w:rsidR="00352535" w:rsidRPr="006750A2" w:rsidTr="00EE7A6A">
        <w:tc>
          <w:tcPr>
            <w:tcW w:w="876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2.2.</w:t>
            </w:r>
          </w:p>
        </w:tc>
        <w:tc>
          <w:tcPr>
            <w:tcW w:w="2677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Коэффициент </w:t>
            </w:r>
            <w:r w:rsidRPr="00541F09">
              <w:rPr>
                <w:rFonts w:ascii="Liberation Serif" w:hAnsi="Liberation Serif" w:cs="Liberation Serif"/>
                <w:b/>
              </w:rPr>
              <w:t>общей демографической нагрузки</w:t>
            </w:r>
            <w:r w:rsidRPr="00541F09">
              <w:rPr>
                <w:rFonts w:ascii="Liberation Serif" w:hAnsi="Liberation Serif" w:cs="Liberation Serif"/>
                <w:b/>
                <w:vertAlign w:val="superscript"/>
              </w:rPr>
              <w:footnoteReference w:id="3"/>
            </w: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единиц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0,87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0,89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0,92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0,95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0,94</w:t>
            </w:r>
          </w:p>
        </w:tc>
      </w:tr>
      <w:tr w:rsidR="00352535" w:rsidRPr="006750A2" w:rsidTr="00EE7A6A">
        <w:tc>
          <w:tcPr>
            <w:tcW w:w="876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2.3.</w:t>
            </w:r>
          </w:p>
        </w:tc>
        <w:tc>
          <w:tcPr>
            <w:tcW w:w="2677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Численность экономически активного населения, всего</w:t>
            </w:r>
          </w:p>
        </w:tc>
        <w:tc>
          <w:tcPr>
            <w:tcW w:w="1584" w:type="dxa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9,2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7,3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7,3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7,3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8,6</w:t>
            </w:r>
          </w:p>
        </w:tc>
      </w:tr>
      <w:tr w:rsidR="00352535" w:rsidRPr="006750A2" w:rsidTr="00EE7A6A">
        <w:tc>
          <w:tcPr>
            <w:tcW w:w="876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2.4.</w:t>
            </w:r>
          </w:p>
        </w:tc>
        <w:tc>
          <w:tcPr>
            <w:tcW w:w="2677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Численность занятых в</w:t>
            </w:r>
            <w:r>
              <w:rPr>
                <w:rFonts w:ascii="Liberation Serif" w:hAnsi="Liberation Serif" w:cs="Liberation Serif"/>
                <w:b/>
              </w:rPr>
              <w:t> </w:t>
            </w:r>
            <w:r w:rsidRPr="00541F09">
              <w:rPr>
                <w:rFonts w:ascii="Liberation Serif" w:hAnsi="Liberation Serif" w:cs="Liberation Serif"/>
                <w:b/>
              </w:rPr>
              <w:t>экономике, всего, в</w:t>
            </w:r>
            <w:r>
              <w:rPr>
                <w:rFonts w:ascii="Liberation Serif" w:hAnsi="Liberation Serif" w:cs="Liberation Serif"/>
                <w:b/>
              </w:rPr>
              <w:t> </w:t>
            </w:r>
            <w:r w:rsidRPr="00541F09">
              <w:rPr>
                <w:rFonts w:ascii="Liberation Serif" w:hAnsi="Liberation Serif" w:cs="Liberation Serif"/>
                <w:b/>
              </w:rPr>
              <w:t>том числе:</w:t>
            </w:r>
          </w:p>
        </w:tc>
        <w:tc>
          <w:tcPr>
            <w:tcW w:w="1584" w:type="dxa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4,7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4,7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4,7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4,5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4,4</w:t>
            </w:r>
          </w:p>
        </w:tc>
      </w:tr>
      <w:tr w:rsidR="00352535" w:rsidRPr="006750A2" w:rsidTr="00EE7A6A">
        <w:tc>
          <w:tcPr>
            <w:tcW w:w="876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2.4.1.</w:t>
            </w:r>
          </w:p>
        </w:tc>
        <w:tc>
          <w:tcPr>
            <w:tcW w:w="2677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численность работников предприятий и организаций</w:t>
            </w:r>
            <w:r>
              <w:rPr>
                <w:rFonts w:ascii="Liberation Serif" w:hAnsi="Liberation Serif" w:cs="Liberation Serif"/>
              </w:rPr>
              <w:t xml:space="preserve"> в негосударственном секторе, всего, в том числе:</w:t>
            </w: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2,3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2,2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2,1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2,0</w:t>
            </w:r>
          </w:p>
        </w:tc>
      </w:tr>
      <w:tr w:rsidR="00352535" w:rsidRPr="006750A2" w:rsidTr="00EE7A6A">
        <w:tc>
          <w:tcPr>
            <w:tcW w:w="876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2.4.1.1.</w:t>
            </w:r>
          </w:p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77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численность занятых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малом и среднем предпринимательстве</w:t>
            </w: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тыс.чел</w:t>
            </w:r>
            <w:r>
              <w:rPr>
                <w:rFonts w:ascii="Liberation Serif" w:hAnsi="Liberation Serif" w:cs="Liberation Serif"/>
              </w:rPr>
              <w:t>овек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1,0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1,0</w:t>
            </w:r>
          </w:p>
        </w:tc>
      </w:tr>
      <w:tr w:rsidR="00352535" w:rsidRPr="006750A2" w:rsidTr="00EE7A6A">
        <w:tc>
          <w:tcPr>
            <w:tcW w:w="876" w:type="dxa"/>
            <w:vMerge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77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  <w:r w:rsidRPr="00541F09">
              <w:rPr>
                <w:rFonts w:ascii="Liberation Serif" w:hAnsi="Liberation Serif" w:cs="Liberation Serif"/>
              </w:rPr>
              <w:t xml:space="preserve"> от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общей численности занятых в экономике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23,4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23,4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23,4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22,2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22,7</w:t>
            </w:r>
          </w:p>
        </w:tc>
      </w:tr>
      <w:tr w:rsidR="00352535" w:rsidRPr="006750A2" w:rsidTr="00EE7A6A">
        <w:tc>
          <w:tcPr>
            <w:tcW w:w="876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2.4.2</w:t>
            </w:r>
            <w:r w:rsidRPr="00541F0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77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численность работников предприятий, организаций и учреждений бюджетной сферы</w:t>
            </w: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1,2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1,3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</w:t>
            </w:r>
          </w:p>
        </w:tc>
      </w:tr>
      <w:tr w:rsidR="00352535" w:rsidRPr="006750A2" w:rsidTr="00EE7A6A">
        <w:tc>
          <w:tcPr>
            <w:tcW w:w="876" w:type="dxa"/>
            <w:vMerge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77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4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  <w:r w:rsidRPr="00541F09">
              <w:rPr>
                <w:rFonts w:ascii="Liberation Serif" w:hAnsi="Liberation Serif" w:cs="Liberation Serif"/>
              </w:rPr>
              <w:t xml:space="preserve"> от общей численности занятых в экономике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25,5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27,65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29,8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31,1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31,8</w:t>
            </w:r>
          </w:p>
        </w:tc>
      </w:tr>
      <w:tr w:rsidR="00352535" w:rsidRPr="006750A2" w:rsidTr="00EE7A6A">
        <w:tc>
          <w:tcPr>
            <w:tcW w:w="876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2.5.</w:t>
            </w:r>
          </w:p>
        </w:tc>
        <w:tc>
          <w:tcPr>
            <w:tcW w:w="2677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584" w:type="dxa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D7AAD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362</w:t>
            </w:r>
          </w:p>
        </w:tc>
      </w:tr>
      <w:tr w:rsidR="00352535" w:rsidRPr="006750A2" w:rsidTr="00EE7A6A">
        <w:tc>
          <w:tcPr>
            <w:tcW w:w="876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2.6.</w:t>
            </w:r>
          </w:p>
        </w:tc>
        <w:tc>
          <w:tcPr>
            <w:tcW w:w="2677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Уровень регистрируемой безработицы</w:t>
            </w:r>
            <w:r w:rsidRPr="00541F09">
              <w:rPr>
                <w:rFonts w:ascii="Liberation Serif" w:hAnsi="Liberation Serif" w:cs="Liberation Serif"/>
                <w:b/>
                <w:vertAlign w:val="superscript"/>
              </w:rPr>
              <w:footnoteReference w:id="4"/>
            </w:r>
          </w:p>
        </w:tc>
        <w:tc>
          <w:tcPr>
            <w:tcW w:w="1584" w:type="dxa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0,88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0,85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0,68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0,45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4,07</w:t>
            </w:r>
          </w:p>
        </w:tc>
      </w:tr>
      <w:tr w:rsidR="00352535" w:rsidRPr="006750A2" w:rsidTr="00EE7A6A">
        <w:tc>
          <w:tcPr>
            <w:tcW w:w="876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2.7.</w:t>
            </w:r>
          </w:p>
        </w:tc>
        <w:tc>
          <w:tcPr>
            <w:tcW w:w="2677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Численность населения с высшим профессиональным образованием</w:t>
            </w:r>
          </w:p>
        </w:tc>
        <w:tc>
          <w:tcPr>
            <w:tcW w:w="1584" w:type="dxa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D7AAD">
              <w:rPr>
                <w:rFonts w:ascii="Liberation Serif" w:hAnsi="Liberation Serif" w:cs="Liberation Serif"/>
              </w:rPr>
              <w:t>тыс.чел</w:t>
            </w:r>
            <w:r>
              <w:rPr>
                <w:rFonts w:ascii="Liberation Serif" w:hAnsi="Liberation Serif" w:cs="Liberation Serif"/>
              </w:rPr>
              <w:t>овек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52535" w:rsidRPr="006750A2" w:rsidTr="00EE7A6A">
        <w:tc>
          <w:tcPr>
            <w:tcW w:w="876" w:type="dxa"/>
            <w:vMerge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77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84" w:type="dxa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  <w:r w:rsidRPr="000D7AAD">
              <w:rPr>
                <w:rFonts w:ascii="Liberation Serif" w:hAnsi="Liberation Serif" w:cs="Liberation Serif"/>
              </w:rPr>
              <w:t xml:space="preserve"> от</w:t>
            </w:r>
            <w:r>
              <w:rPr>
                <w:rFonts w:ascii="Liberation Serif" w:hAnsi="Liberation Serif" w:cs="Liberation Serif"/>
              </w:rPr>
              <w:t> </w:t>
            </w:r>
            <w:r w:rsidRPr="000D7AAD">
              <w:rPr>
                <w:rFonts w:ascii="Liberation Serif" w:hAnsi="Liberation Serif" w:cs="Liberation Serif"/>
              </w:rPr>
              <w:t>общей численности населения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EE7A6A">
        <w:tc>
          <w:tcPr>
            <w:tcW w:w="876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2.8.</w:t>
            </w:r>
          </w:p>
        </w:tc>
        <w:tc>
          <w:tcPr>
            <w:tcW w:w="2677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Среднемесячная заработная плата</w:t>
            </w:r>
          </w:p>
        </w:tc>
        <w:tc>
          <w:tcPr>
            <w:tcW w:w="1584" w:type="dxa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D7AAD">
              <w:rPr>
                <w:rFonts w:ascii="Liberation Serif" w:hAnsi="Liberation Serif" w:cs="Liberation Serif"/>
              </w:rPr>
              <w:t>руб. чел./ в месяц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26 317,7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26 715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30 068,8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32 135,5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35232,2</w:t>
            </w:r>
          </w:p>
        </w:tc>
      </w:tr>
      <w:tr w:rsidR="00352535" w:rsidRPr="006750A2" w:rsidTr="00EE7A6A">
        <w:tc>
          <w:tcPr>
            <w:tcW w:w="876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2.9.</w:t>
            </w:r>
          </w:p>
        </w:tc>
        <w:tc>
          <w:tcPr>
            <w:tcW w:w="2677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Среднедушевые денежные доходы населения</w:t>
            </w:r>
          </w:p>
        </w:tc>
        <w:tc>
          <w:tcPr>
            <w:tcW w:w="1584" w:type="dxa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D7AAD">
              <w:rPr>
                <w:rFonts w:ascii="Liberation Serif" w:hAnsi="Liberation Serif" w:cs="Liberation Serif"/>
              </w:rPr>
              <w:t>руб. чел./ в месяц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14 665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13 530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16 261,5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17 446,3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17365,4</w:t>
            </w:r>
          </w:p>
        </w:tc>
      </w:tr>
      <w:tr w:rsidR="00352535" w:rsidRPr="006750A2" w:rsidTr="00EE7A6A">
        <w:tc>
          <w:tcPr>
            <w:tcW w:w="876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2.10.</w:t>
            </w:r>
          </w:p>
        </w:tc>
        <w:tc>
          <w:tcPr>
            <w:tcW w:w="2677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584" w:type="dxa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D7AAD">
              <w:rPr>
                <w:rFonts w:ascii="Liberation Serif" w:hAnsi="Liberation Serif" w:cs="Liberation Serif"/>
              </w:rPr>
              <w:t>тыс.чел</w:t>
            </w:r>
            <w:r>
              <w:rPr>
                <w:rFonts w:ascii="Liberation Serif" w:hAnsi="Liberation Serif" w:cs="Liberation Serif"/>
              </w:rPr>
              <w:t>овек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1,15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1,15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1,148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1,144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1,056</w:t>
            </w:r>
          </w:p>
        </w:tc>
      </w:tr>
      <w:tr w:rsidR="00352535" w:rsidRPr="006750A2" w:rsidTr="00EE7A6A">
        <w:tc>
          <w:tcPr>
            <w:tcW w:w="876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77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4" w:type="dxa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  <w:r w:rsidRPr="000D7AAD">
              <w:rPr>
                <w:rFonts w:ascii="Liberation Serif" w:hAnsi="Liberation Serif" w:cs="Liberation Serif"/>
              </w:rPr>
              <w:t xml:space="preserve"> от</w:t>
            </w:r>
            <w:r>
              <w:rPr>
                <w:rFonts w:ascii="Liberation Serif" w:hAnsi="Liberation Serif" w:cs="Liberation Serif"/>
              </w:rPr>
              <w:t> </w:t>
            </w:r>
            <w:r w:rsidRPr="000D7AAD">
              <w:rPr>
                <w:rFonts w:ascii="Liberation Serif" w:hAnsi="Liberation Serif" w:cs="Liberation Serif"/>
              </w:rPr>
              <w:t>общей численности населения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6,5</w:t>
            </w:r>
          </w:p>
        </w:tc>
        <w:tc>
          <w:tcPr>
            <w:tcW w:w="829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6,5</w:t>
            </w:r>
          </w:p>
        </w:tc>
        <w:tc>
          <w:tcPr>
            <w:tcW w:w="1077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6,5</w:t>
            </w:r>
          </w:p>
        </w:tc>
        <w:tc>
          <w:tcPr>
            <w:tcW w:w="986" w:type="dxa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6,5</w:t>
            </w:r>
          </w:p>
        </w:tc>
        <w:tc>
          <w:tcPr>
            <w:tcW w:w="90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</w:tbl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72F6B">
        <w:rPr>
          <w:rFonts w:ascii="Liberation Serif" w:hAnsi="Liberation Serif" w:cs="Liberation Serif"/>
          <w:b/>
          <w:sz w:val="24"/>
          <w:szCs w:val="24"/>
        </w:rPr>
        <w:t>Перечень основных образовательных учреждений</w:t>
      </w:r>
    </w:p>
    <w:p w:rsidR="00352535" w:rsidRPr="00772F6B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8"/>
        <w:gridCol w:w="3063"/>
        <w:gridCol w:w="1418"/>
        <w:gridCol w:w="940"/>
        <w:gridCol w:w="52"/>
        <w:gridCol w:w="889"/>
        <w:gridCol w:w="103"/>
        <w:gridCol w:w="839"/>
        <w:gridCol w:w="153"/>
        <w:gridCol w:w="788"/>
        <w:gridCol w:w="205"/>
        <w:gridCol w:w="992"/>
      </w:tblGrid>
      <w:tr w:rsidR="00352535" w:rsidRPr="006750A2" w:rsidTr="00C85E66">
        <w:tc>
          <w:tcPr>
            <w:tcW w:w="618" w:type="dxa"/>
          </w:tcPr>
          <w:p w:rsidR="00352535" w:rsidRPr="00772F6B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063" w:type="dxa"/>
          </w:tcPr>
          <w:p w:rsidR="00352535" w:rsidRPr="00772F6B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418" w:type="dxa"/>
          </w:tcPr>
          <w:p w:rsidR="00352535" w:rsidRPr="00772F6B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hAnsi="Liberation Serif" w:cs="Liberation Serif"/>
                <w:b/>
                <w:sz w:val="24"/>
                <w:szCs w:val="24"/>
              </w:rPr>
              <w:t>Ед.изм./ вид продукции</w:t>
            </w:r>
          </w:p>
        </w:tc>
        <w:tc>
          <w:tcPr>
            <w:tcW w:w="940" w:type="dxa"/>
          </w:tcPr>
          <w:p w:rsidR="00352535" w:rsidRPr="00772F6B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72F6B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20</w:t>
              </w:r>
              <w:r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 xml:space="preserve">16 </w:t>
              </w:r>
              <w:r w:rsidRPr="00772F6B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г</w:t>
              </w:r>
            </w:smartTag>
            <w:r w:rsidRPr="00772F6B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2"/>
          </w:tcPr>
          <w:p w:rsidR="00352535" w:rsidRPr="00772F6B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72F6B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20</w:t>
              </w:r>
              <w:r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17</w:t>
              </w:r>
              <w:r w:rsidRPr="00772F6B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 xml:space="preserve"> г</w:t>
              </w:r>
            </w:smartTag>
            <w:r w:rsidRPr="00772F6B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942" w:type="dxa"/>
            <w:gridSpan w:val="2"/>
          </w:tcPr>
          <w:p w:rsidR="00352535" w:rsidRPr="00772F6B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72F6B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20</w:t>
              </w:r>
              <w:r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18</w:t>
              </w:r>
              <w:r w:rsidRPr="00772F6B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 xml:space="preserve"> г</w:t>
              </w:r>
            </w:smartTag>
            <w:r w:rsidRPr="00772F6B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2"/>
          </w:tcPr>
          <w:p w:rsidR="00352535" w:rsidRPr="00772F6B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72F6B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20</w:t>
              </w:r>
              <w:r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19</w:t>
              </w:r>
              <w:r w:rsidRPr="00772F6B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 xml:space="preserve"> г</w:t>
              </w:r>
            </w:smartTag>
            <w:r w:rsidRPr="00772F6B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2"/>
          </w:tcPr>
          <w:p w:rsidR="00352535" w:rsidRPr="00772F6B" w:rsidRDefault="00352535" w:rsidP="00EE7A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72F6B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20</w:t>
              </w:r>
              <w:r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 xml:space="preserve">20 </w:t>
              </w:r>
              <w:r w:rsidRPr="00772F6B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г</w:t>
              </w:r>
            </w:smartTag>
            <w:r w:rsidRPr="00772F6B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</w:tr>
      <w:tr w:rsidR="00352535" w:rsidRPr="006750A2" w:rsidTr="00C85E66">
        <w:tc>
          <w:tcPr>
            <w:tcW w:w="10060" w:type="dxa"/>
            <w:gridSpan w:val="12"/>
          </w:tcPr>
          <w:p w:rsidR="00352535" w:rsidRPr="00772F6B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772F6B">
              <w:rPr>
                <w:rFonts w:ascii="Liberation Serif" w:hAnsi="Liberation Serif" w:cs="Liberation Serif"/>
                <w:b/>
              </w:rPr>
              <w:t>Учреждения среднего профессионального образования</w:t>
            </w:r>
          </w:p>
        </w:tc>
      </w:tr>
      <w:tr w:rsidR="00352535" w:rsidRPr="006750A2" w:rsidTr="00C85E66">
        <w:tc>
          <w:tcPr>
            <w:tcW w:w="368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6379" w:type="dxa"/>
            <w:gridSpan w:val="10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D53754">
              <w:rPr>
                <w:rFonts w:ascii="Liberation Serif" w:hAnsi="Liberation Serif" w:cs="Liberation Serif"/>
              </w:rPr>
              <w:t>Филиал ГАПОУ СО «Нижнеталильский горно-металлургический колледж им. Е.А. и М.Е. Черепановых» (Филиал ГАПОУ СО «НТГМК»)</w:t>
            </w:r>
          </w:p>
        </w:tc>
      </w:tr>
      <w:tr w:rsidR="00352535" w:rsidRPr="006750A2" w:rsidTr="00C85E66">
        <w:tc>
          <w:tcPr>
            <w:tcW w:w="618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0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Основные направления подготовки</w:t>
            </w:r>
          </w:p>
        </w:tc>
        <w:tc>
          <w:tcPr>
            <w:tcW w:w="6379" w:type="dxa"/>
            <w:gridSpan w:val="10"/>
          </w:tcPr>
          <w:p w:rsidR="00352535" w:rsidRPr="00D53754" w:rsidRDefault="00352535" w:rsidP="00EE7A6A">
            <w:pPr>
              <w:rPr>
                <w:rFonts w:ascii="Liberation Serif" w:hAnsi="Liberation Serif" w:cs="Liberation Serif"/>
              </w:rPr>
            </w:pPr>
            <w:r w:rsidRPr="00D53754">
              <w:rPr>
                <w:rFonts w:ascii="Liberation Serif" w:hAnsi="Liberation Serif" w:cs="Liberation Serif"/>
              </w:rPr>
              <w:t>Профессиональная образовательная организация:</w:t>
            </w:r>
          </w:p>
          <w:p w:rsidR="00352535" w:rsidRPr="00D53754" w:rsidRDefault="00352535" w:rsidP="00067A48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  <w:r w:rsidRPr="00D53754">
              <w:rPr>
                <w:rFonts w:ascii="Liberation Serif" w:hAnsi="Liberation Serif" w:cs="Liberation Serif"/>
              </w:rPr>
              <w:t>Программа  средне - профессиональное образование, подготовки квалифицированных  рабочих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352535" w:rsidRPr="00D53754" w:rsidRDefault="00352535" w:rsidP="00067A48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  <w:r w:rsidRPr="00D53754">
              <w:rPr>
                <w:rFonts w:ascii="Liberation Serif" w:hAnsi="Liberation Serif" w:cs="Liberation Serif"/>
              </w:rPr>
              <w:t>Програ</w:t>
            </w:r>
            <w:r>
              <w:rPr>
                <w:rFonts w:ascii="Liberation Serif" w:hAnsi="Liberation Serif" w:cs="Liberation Serif"/>
              </w:rPr>
              <w:t>мма профессиональной подготовки.</w:t>
            </w:r>
          </w:p>
          <w:p w:rsidR="00352535" w:rsidRPr="00D53754" w:rsidRDefault="00352535" w:rsidP="00067A48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  <w:r w:rsidRPr="00D53754">
              <w:rPr>
                <w:rFonts w:ascii="Liberation Serif" w:hAnsi="Liberation Serif" w:cs="Liberation Serif"/>
              </w:rPr>
              <w:t>Программа профессиональной переподготовки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352535" w:rsidRDefault="00352535" w:rsidP="00067A48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  <w:r w:rsidRPr="00D53754">
              <w:rPr>
                <w:rFonts w:ascii="Liberation Serif" w:hAnsi="Liberation Serif" w:cs="Liberation Serif"/>
              </w:rPr>
              <w:t>Програм</w:t>
            </w:r>
            <w:r>
              <w:rPr>
                <w:rFonts w:ascii="Liberation Serif" w:hAnsi="Liberation Serif" w:cs="Liberation Serif"/>
              </w:rPr>
              <w:t>ма повышения квалификации.</w:t>
            </w:r>
          </w:p>
          <w:p w:rsidR="00352535" w:rsidRDefault="00352535" w:rsidP="00067A48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  <w:r w:rsidRPr="00D53754">
              <w:rPr>
                <w:rFonts w:ascii="Liberation Serif" w:hAnsi="Liberation Serif" w:cs="Liberation Serif"/>
              </w:rPr>
              <w:t>Программа подготовки для выпускников коррекционных</w:t>
            </w:r>
          </w:p>
          <w:p w:rsidR="00352535" w:rsidRPr="00541F09" w:rsidRDefault="00352535" w:rsidP="00067A48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классов школ.</w:t>
            </w:r>
          </w:p>
        </w:tc>
      </w:tr>
      <w:tr w:rsidR="00352535" w:rsidRPr="006750A2" w:rsidTr="00C85E66">
        <w:tc>
          <w:tcPr>
            <w:tcW w:w="618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0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Численность обучающихся на конец отчетного периода</w:t>
            </w:r>
          </w:p>
        </w:tc>
        <w:tc>
          <w:tcPr>
            <w:tcW w:w="1418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чел</w:t>
            </w:r>
            <w:r>
              <w:rPr>
                <w:rFonts w:ascii="Liberation Serif" w:hAnsi="Liberation Serif" w:cs="Liberation Serif"/>
              </w:rPr>
              <w:t>овек</w:t>
            </w:r>
          </w:p>
        </w:tc>
        <w:tc>
          <w:tcPr>
            <w:tcW w:w="992" w:type="dxa"/>
            <w:gridSpan w:val="2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992" w:type="dxa"/>
            <w:gridSpan w:val="2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109</w:t>
            </w:r>
          </w:p>
        </w:tc>
        <w:tc>
          <w:tcPr>
            <w:tcW w:w="992" w:type="dxa"/>
            <w:gridSpan w:val="2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993" w:type="dxa"/>
            <w:gridSpan w:val="2"/>
          </w:tcPr>
          <w:p w:rsidR="00352535" w:rsidRPr="00541F09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123</w:t>
            </w: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160</w:t>
            </w:r>
          </w:p>
        </w:tc>
      </w:tr>
      <w:tr w:rsidR="00352535" w:rsidRPr="006750A2" w:rsidTr="00C85E66">
        <w:tc>
          <w:tcPr>
            <w:tcW w:w="10060" w:type="dxa"/>
            <w:gridSpan w:val="12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Учреждения высшего образования и их филиалы</w:t>
            </w:r>
          </w:p>
        </w:tc>
      </w:tr>
      <w:tr w:rsidR="00352535" w:rsidRPr="006750A2" w:rsidTr="00C85E66">
        <w:tc>
          <w:tcPr>
            <w:tcW w:w="368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6379" w:type="dxa"/>
            <w:gridSpan w:val="10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Нет</w:t>
            </w:r>
          </w:p>
        </w:tc>
      </w:tr>
      <w:tr w:rsidR="00352535" w:rsidRPr="006750A2" w:rsidTr="00C85E66">
        <w:tc>
          <w:tcPr>
            <w:tcW w:w="618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0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Основные направления подготовки</w:t>
            </w:r>
          </w:p>
        </w:tc>
        <w:tc>
          <w:tcPr>
            <w:tcW w:w="6379" w:type="dxa"/>
            <w:gridSpan w:val="10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C85E66">
        <w:tc>
          <w:tcPr>
            <w:tcW w:w="618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063" w:type="dxa"/>
          </w:tcPr>
          <w:p w:rsidR="00352535" w:rsidRPr="00541F09" w:rsidRDefault="00352535" w:rsidP="00C85E6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Численность обучающихся на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конец отчетного периода</w:t>
            </w:r>
          </w:p>
        </w:tc>
        <w:tc>
          <w:tcPr>
            <w:tcW w:w="1418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чел</w:t>
            </w:r>
            <w:r>
              <w:rPr>
                <w:rFonts w:ascii="Liberation Serif" w:hAnsi="Liberation Serif" w:cs="Liberation Serif"/>
              </w:rPr>
              <w:t>овек</w:t>
            </w: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352535" w:rsidRPr="00772F6B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72F6B">
        <w:rPr>
          <w:rFonts w:ascii="Liberation Serif" w:hAnsi="Liberation Serif" w:cs="Liberation Serif"/>
          <w:b/>
          <w:sz w:val="24"/>
          <w:szCs w:val="24"/>
        </w:rPr>
        <w:t>3. Производственный комплекс</w:t>
      </w:r>
    </w:p>
    <w:p w:rsidR="00352535" w:rsidRPr="00541F09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4"/>
        <w:gridCol w:w="2741"/>
        <w:gridCol w:w="1527"/>
        <w:gridCol w:w="1031"/>
        <w:gridCol w:w="1029"/>
        <w:gridCol w:w="1029"/>
        <w:gridCol w:w="1029"/>
        <w:gridCol w:w="1029"/>
      </w:tblGrid>
      <w:tr w:rsidR="00352535" w:rsidRPr="006750A2" w:rsidTr="00EE7A6A">
        <w:tc>
          <w:tcPr>
            <w:tcW w:w="425" w:type="pct"/>
            <w:vAlign w:val="center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1332" w:type="pct"/>
            <w:vAlign w:val="center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Показатель</w:t>
            </w:r>
          </w:p>
        </w:tc>
        <w:tc>
          <w:tcPr>
            <w:tcW w:w="742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Ед.изм.</w:t>
            </w:r>
          </w:p>
        </w:tc>
        <w:tc>
          <w:tcPr>
            <w:tcW w:w="501" w:type="pct"/>
          </w:tcPr>
          <w:p w:rsidR="00352535" w:rsidRPr="00541F09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41F09">
                <w:rPr>
                  <w:rFonts w:ascii="Liberation Serif" w:hAnsi="Liberation Serif" w:cs="Liberation Serif"/>
                  <w:b/>
                </w:rPr>
                <w:t>20</w:t>
              </w:r>
              <w:r>
                <w:rPr>
                  <w:rFonts w:ascii="Liberation Serif" w:hAnsi="Liberation Serif" w:cs="Liberation Serif"/>
                  <w:b/>
                </w:rPr>
                <w:t xml:space="preserve">16 </w:t>
              </w:r>
              <w:r w:rsidRPr="00541F09">
                <w:rPr>
                  <w:rFonts w:ascii="Liberation Serif" w:hAnsi="Liberation Serif" w:cs="Liberation Serif"/>
                  <w:b/>
                </w:rPr>
                <w:t>г</w:t>
              </w:r>
            </w:smartTag>
            <w:r w:rsidRPr="00541F09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500" w:type="pct"/>
          </w:tcPr>
          <w:p w:rsidR="00352535" w:rsidRPr="00541F09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41F09">
                <w:rPr>
                  <w:rFonts w:ascii="Liberation Serif" w:hAnsi="Liberation Serif" w:cs="Liberation Serif"/>
                  <w:b/>
                </w:rPr>
                <w:t>20</w:t>
              </w:r>
              <w:r>
                <w:rPr>
                  <w:rFonts w:ascii="Liberation Serif" w:hAnsi="Liberation Serif" w:cs="Liberation Serif"/>
                  <w:b/>
                </w:rPr>
                <w:t>17</w:t>
              </w:r>
              <w:r w:rsidRPr="00541F09">
                <w:rPr>
                  <w:rFonts w:ascii="Liberation Serif" w:hAnsi="Liberation Serif" w:cs="Liberation Serif"/>
                  <w:b/>
                </w:rPr>
                <w:t xml:space="preserve"> г</w:t>
              </w:r>
            </w:smartTag>
            <w:r w:rsidRPr="00541F09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500" w:type="pct"/>
          </w:tcPr>
          <w:p w:rsidR="00352535" w:rsidRPr="00541F09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41F09">
                <w:rPr>
                  <w:rFonts w:ascii="Liberation Serif" w:hAnsi="Liberation Serif" w:cs="Liberation Serif"/>
                  <w:b/>
                </w:rPr>
                <w:t>20</w:t>
              </w:r>
              <w:r>
                <w:rPr>
                  <w:rFonts w:ascii="Liberation Serif" w:hAnsi="Liberation Serif" w:cs="Liberation Serif"/>
                  <w:b/>
                </w:rPr>
                <w:t>18</w:t>
              </w:r>
              <w:r w:rsidRPr="00541F09">
                <w:rPr>
                  <w:rFonts w:ascii="Liberation Serif" w:hAnsi="Liberation Serif" w:cs="Liberation Serif"/>
                  <w:b/>
                </w:rPr>
                <w:t xml:space="preserve"> г</w:t>
              </w:r>
            </w:smartTag>
            <w:r w:rsidRPr="00541F09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500" w:type="pct"/>
          </w:tcPr>
          <w:p w:rsidR="00352535" w:rsidRPr="00541F09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41F09">
                <w:rPr>
                  <w:rFonts w:ascii="Liberation Serif" w:hAnsi="Liberation Serif" w:cs="Liberation Serif"/>
                  <w:b/>
                </w:rPr>
                <w:t>20</w:t>
              </w:r>
              <w:r>
                <w:rPr>
                  <w:rFonts w:ascii="Liberation Serif" w:hAnsi="Liberation Serif" w:cs="Liberation Serif"/>
                  <w:b/>
                </w:rPr>
                <w:t>19</w:t>
              </w:r>
              <w:r w:rsidRPr="00541F09">
                <w:rPr>
                  <w:rFonts w:ascii="Liberation Serif" w:hAnsi="Liberation Serif" w:cs="Liberation Serif"/>
                  <w:b/>
                </w:rPr>
                <w:t xml:space="preserve"> г</w:t>
              </w:r>
            </w:smartTag>
            <w:r w:rsidRPr="00541F09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500" w:type="pct"/>
          </w:tcPr>
          <w:p w:rsidR="00352535" w:rsidRPr="00541F09" w:rsidRDefault="00352535" w:rsidP="00EE7A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41F09">
                <w:rPr>
                  <w:rFonts w:ascii="Liberation Serif" w:hAnsi="Liberation Serif" w:cs="Liberation Serif"/>
                  <w:b/>
                </w:rPr>
                <w:t>20</w:t>
              </w:r>
              <w:r>
                <w:rPr>
                  <w:rFonts w:ascii="Liberation Serif" w:hAnsi="Liberation Serif" w:cs="Liberation Serif"/>
                  <w:b/>
                </w:rPr>
                <w:t>20</w:t>
              </w:r>
              <w:r w:rsidRPr="00541F09">
                <w:rPr>
                  <w:rFonts w:ascii="Liberation Serif" w:hAnsi="Liberation Serif" w:cs="Liberation Serif"/>
                  <w:b/>
                </w:rPr>
                <w:t xml:space="preserve"> г</w:t>
              </w:r>
            </w:smartTag>
            <w:r w:rsidRPr="00541F09">
              <w:rPr>
                <w:rFonts w:ascii="Liberation Serif" w:hAnsi="Liberation Serif" w:cs="Liberation Serif"/>
                <w:b/>
              </w:rPr>
              <w:t>.</w:t>
            </w:r>
          </w:p>
        </w:tc>
      </w:tr>
      <w:tr w:rsidR="00352535" w:rsidRPr="006750A2" w:rsidTr="00BE052D">
        <w:tc>
          <w:tcPr>
            <w:tcW w:w="425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3.1.</w:t>
            </w:r>
          </w:p>
        </w:tc>
        <w:tc>
          <w:tcPr>
            <w:tcW w:w="1332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742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млн.руб</w:t>
            </w:r>
            <w:r>
              <w:rPr>
                <w:rFonts w:ascii="Liberation Serif" w:hAnsi="Liberation Serif" w:cs="Liberation Serif"/>
                <w:b/>
              </w:rPr>
              <w:t>лей</w:t>
            </w:r>
            <w:r w:rsidRPr="00541F09">
              <w:rPr>
                <w:rFonts w:ascii="Liberation Serif" w:hAnsi="Liberation Serif" w:cs="Liberation Serif"/>
                <w:b/>
              </w:rPr>
              <w:t>в</w:t>
            </w:r>
            <w:r>
              <w:rPr>
                <w:rFonts w:ascii="Liberation Serif" w:hAnsi="Liberation Serif" w:cs="Liberation Serif"/>
                <w:b/>
              </w:rPr>
              <w:t> </w:t>
            </w:r>
            <w:r w:rsidRPr="00541F09">
              <w:rPr>
                <w:rFonts w:ascii="Liberation Serif" w:hAnsi="Liberation Serif" w:cs="Liberation Serif"/>
                <w:b/>
              </w:rPr>
              <w:t>ценах соответ-ствующих лет</w:t>
            </w:r>
          </w:p>
        </w:tc>
        <w:tc>
          <w:tcPr>
            <w:tcW w:w="501" w:type="pct"/>
            <w:vAlign w:val="center"/>
          </w:tcPr>
          <w:p w:rsidR="00352535" w:rsidRPr="006750A2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6750A2">
              <w:rPr>
                <w:rFonts w:ascii="Times New Roman" w:hAnsi="Times New Roman"/>
              </w:rPr>
              <w:t>2 078</w:t>
            </w:r>
          </w:p>
        </w:tc>
        <w:tc>
          <w:tcPr>
            <w:tcW w:w="500" w:type="pct"/>
            <w:vAlign w:val="center"/>
          </w:tcPr>
          <w:p w:rsidR="00352535" w:rsidRPr="0014704A" w:rsidRDefault="00352535" w:rsidP="00BE05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4A">
              <w:rPr>
                <w:rFonts w:ascii="Times New Roman" w:hAnsi="Times New Roman"/>
                <w:sz w:val="20"/>
                <w:szCs w:val="20"/>
              </w:rPr>
              <w:t>1 506,336</w:t>
            </w:r>
          </w:p>
        </w:tc>
        <w:tc>
          <w:tcPr>
            <w:tcW w:w="500" w:type="pct"/>
            <w:vAlign w:val="center"/>
          </w:tcPr>
          <w:p w:rsidR="00352535" w:rsidRPr="0014704A" w:rsidRDefault="00352535" w:rsidP="00BE05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4A">
              <w:rPr>
                <w:rFonts w:ascii="Times New Roman" w:hAnsi="Times New Roman"/>
                <w:sz w:val="20"/>
                <w:szCs w:val="20"/>
              </w:rPr>
              <w:t>1 810,301</w:t>
            </w:r>
          </w:p>
        </w:tc>
        <w:tc>
          <w:tcPr>
            <w:tcW w:w="500" w:type="pct"/>
            <w:vAlign w:val="center"/>
          </w:tcPr>
          <w:p w:rsidR="00352535" w:rsidRPr="0014704A" w:rsidRDefault="00352535" w:rsidP="00BE05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4A">
              <w:rPr>
                <w:rFonts w:ascii="Times New Roman" w:hAnsi="Times New Roman"/>
                <w:sz w:val="20"/>
                <w:szCs w:val="20"/>
              </w:rPr>
              <w:t>1896,077</w:t>
            </w:r>
          </w:p>
        </w:tc>
        <w:tc>
          <w:tcPr>
            <w:tcW w:w="500" w:type="pct"/>
            <w:vAlign w:val="center"/>
          </w:tcPr>
          <w:p w:rsidR="00352535" w:rsidRPr="0014704A" w:rsidRDefault="00352535" w:rsidP="00147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4A">
              <w:rPr>
                <w:rFonts w:ascii="Times New Roman" w:hAnsi="Times New Roman"/>
                <w:sz w:val="20"/>
                <w:szCs w:val="20"/>
              </w:rPr>
              <w:t>2104,887</w:t>
            </w:r>
          </w:p>
        </w:tc>
      </w:tr>
      <w:tr w:rsidR="00352535" w:rsidRPr="006750A2" w:rsidTr="00BE052D">
        <w:tc>
          <w:tcPr>
            <w:tcW w:w="425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3.1.1.</w:t>
            </w:r>
          </w:p>
        </w:tc>
        <w:tc>
          <w:tcPr>
            <w:tcW w:w="1332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по крупным и средним организациям</w:t>
            </w:r>
          </w:p>
        </w:tc>
        <w:tc>
          <w:tcPr>
            <w:tcW w:w="742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млн.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руб</w:t>
            </w:r>
            <w:r>
              <w:rPr>
                <w:rFonts w:ascii="Liberation Serif" w:hAnsi="Liberation Serif" w:cs="Liberation Serif"/>
              </w:rPr>
              <w:t xml:space="preserve">лей </w:t>
            </w:r>
            <w:r w:rsidRPr="00541F09">
              <w:rPr>
                <w:rFonts w:ascii="Liberation Serif" w:hAnsi="Liberation Serif" w:cs="Liberation Serif"/>
              </w:rPr>
              <w:t>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ценах соответ-ствующих лет</w:t>
            </w:r>
          </w:p>
        </w:tc>
        <w:tc>
          <w:tcPr>
            <w:tcW w:w="501" w:type="pct"/>
            <w:vAlign w:val="center"/>
          </w:tcPr>
          <w:p w:rsidR="00352535" w:rsidRPr="006750A2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6750A2">
              <w:rPr>
                <w:rFonts w:ascii="Times New Roman" w:hAnsi="Times New Roman"/>
              </w:rPr>
              <w:t>2 078</w:t>
            </w:r>
          </w:p>
        </w:tc>
        <w:tc>
          <w:tcPr>
            <w:tcW w:w="500" w:type="pct"/>
            <w:vAlign w:val="center"/>
          </w:tcPr>
          <w:p w:rsidR="00352535" w:rsidRPr="0014704A" w:rsidRDefault="00352535" w:rsidP="00BE05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4A">
              <w:rPr>
                <w:rFonts w:ascii="Times New Roman" w:hAnsi="Times New Roman"/>
                <w:sz w:val="20"/>
                <w:szCs w:val="20"/>
              </w:rPr>
              <w:t>1 506,336</w:t>
            </w:r>
          </w:p>
        </w:tc>
        <w:tc>
          <w:tcPr>
            <w:tcW w:w="500" w:type="pct"/>
            <w:vAlign w:val="center"/>
          </w:tcPr>
          <w:p w:rsidR="00352535" w:rsidRPr="0014704A" w:rsidRDefault="00352535" w:rsidP="00BE05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4A">
              <w:rPr>
                <w:rFonts w:ascii="Times New Roman" w:hAnsi="Times New Roman"/>
                <w:sz w:val="20"/>
                <w:szCs w:val="20"/>
              </w:rPr>
              <w:t>1 810,301</w:t>
            </w:r>
          </w:p>
        </w:tc>
        <w:tc>
          <w:tcPr>
            <w:tcW w:w="500" w:type="pct"/>
            <w:vAlign w:val="center"/>
          </w:tcPr>
          <w:p w:rsidR="00352535" w:rsidRPr="0014704A" w:rsidRDefault="00352535" w:rsidP="00BE05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4A">
              <w:rPr>
                <w:rFonts w:ascii="Times New Roman" w:hAnsi="Times New Roman"/>
                <w:sz w:val="20"/>
                <w:szCs w:val="20"/>
              </w:rPr>
              <w:t>1896,077</w:t>
            </w:r>
          </w:p>
        </w:tc>
        <w:tc>
          <w:tcPr>
            <w:tcW w:w="500" w:type="pct"/>
            <w:vAlign w:val="center"/>
          </w:tcPr>
          <w:p w:rsidR="00352535" w:rsidRPr="0014704A" w:rsidRDefault="00352535" w:rsidP="00147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4A">
              <w:rPr>
                <w:rFonts w:ascii="Times New Roman" w:hAnsi="Times New Roman"/>
                <w:sz w:val="20"/>
                <w:szCs w:val="20"/>
              </w:rPr>
              <w:t>2104,887</w:t>
            </w:r>
          </w:p>
        </w:tc>
      </w:tr>
      <w:tr w:rsidR="00352535" w:rsidRPr="006750A2" w:rsidTr="00BE052D">
        <w:tc>
          <w:tcPr>
            <w:tcW w:w="425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3.1.2.</w:t>
            </w:r>
          </w:p>
        </w:tc>
        <w:tc>
          <w:tcPr>
            <w:tcW w:w="1332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предприятиями малого и среднего предпринимательства</w:t>
            </w:r>
          </w:p>
        </w:tc>
        <w:tc>
          <w:tcPr>
            <w:tcW w:w="742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млн.руб</w:t>
            </w:r>
            <w:r>
              <w:rPr>
                <w:rFonts w:ascii="Liberation Serif" w:hAnsi="Liberation Serif" w:cs="Liberation Serif"/>
              </w:rPr>
              <w:t>лей</w:t>
            </w:r>
            <w:r w:rsidRPr="00541F09">
              <w:rPr>
                <w:rFonts w:ascii="Liberation Serif" w:hAnsi="Liberation Serif" w:cs="Liberation Serif"/>
              </w:rPr>
              <w:t>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ценах соответ-ствующихлет</w:t>
            </w:r>
          </w:p>
        </w:tc>
        <w:tc>
          <w:tcPr>
            <w:tcW w:w="501" w:type="pct"/>
            <w:vAlign w:val="center"/>
          </w:tcPr>
          <w:p w:rsidR="00352535" w:rsidRPr="006750A2" w:rsidRDefault="00352535" w:rsidP="00BE0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vAlign w:val="center"/>
          </w:tcPr>
          <w:p w:rsidR="00352535" w:rsidRPr="00A11885" w:rsidRDefault="00352535" w:rsidP="00BE0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vAlign w:val="center"/>
          </w:tcPr>
          <w:p w:rsidR="00352535" w:rsidRPr="00541F09" w:rsidRDefault="00352535" w:rsidP="00334DE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данных</w:t>
            </w:r>
          </w:p>
        </w:tc>
      </w:tr>
      <w:tr w:rsidR="00352535" w:rsidRPr="006750A2" w:rsidTr="0014704A">
        <w:tc>
          <w:tcPr>
            <w:tcW w:w="425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3.2.</w:t>
            </w:r>
          </w:p>
        </w:tc>
        <w:tc>
          <w:tcPr>
            <w:tcW w:w="1332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742" w:type="pct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501" w:type="pct"/>
            <w:vAlign w:val="center"/>
          </w:tcPr>
          <w:p w:rsidR="00352535" w:rsidRPr="006750A2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6750A2">
              <w:rPr>
                <w:rFonts w:ascii="Times New Roman" w:hAnsi="Times New Roman"/>
              </w:rPr>
              <w:t>140,1</w:t>
            </w:r>
          </w:p>
        </w:tc>
        <w:tc>
          <w:tcPr>
            <w:tcW w:w="500" w:type="pct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97,6</w:t>
            </w:r>
          </w:p>
        </w:tc>
        <w:tc>
          <w:tcPr>
            <w:tcW w:w="500" w:type="pct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120,2</w:t>
            </w:r>
          </w:p>
        </w:tc>
        <w:tc>
          <w:tcPr>
            <w:tcW w:w="500" w:type="pct"/>
            <w:vAlign w:val="center"/>
          </w:tcPr>
          <w:p w:rsidR="00352535" w:rsidRPr="00A11885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A11885">
              <w:rPr>
                <w:rFonts w:ascii="Times New Roman" w:hAnsi="Times New Roman"/>
              </w:rPr>
              <w:t>104,6</w:t>
            </w:r>
          </w:p>
        </w:tc>
        <w:tc>
          <w:tcPr>
            <w:tcW w:w="500" w:type="pct"/>
            <w:vAlign w:val="center"/>
          </w:tcPr>
          <w:p w:rsidR="00352535" w:rsidRPr="0014704A" w:rsidRDefault="00352535" w:rsidP="0014704A">
            <w:pPr>
              <w:jc w:val="center"/>
              <w:rPr>
                <w:rFonts w:ascii="Times New Roman" w:hAnsi="Times New Roman"/>
              </w:rPr>
            </w:pPr>
            <w:r w:rsidRPr="0014704A">
              <w:rPr>
                <w:rFonts w:ascii="Times New Roman" w:hAnsi="Times New Roman"/>
              </w:rPr>
              <w:t>111,0</w:t>
            </w:r>
          </w:p>
        </w:tc>
      </w:tr>
      <w:tr w:rsidR="00352535" w:rsidRPr="006750A2" w:rsidTr="0014704A">
        <w:tc>
          <w:tcPr>
            <w:tcW w:w="425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3.3.</w:t>
            </w:r>
          </w:p>
        </w:tc>
        <w:tc>
          <w:tcPr>
            <w:tcW w:w="1332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Объем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742" w:type="pct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 рублей</w:t>
            </w:r>
          </w:p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</w:t>
            </w:r>
            <w:r w:rsidRPr="000D7AAD">
              <w:rPr>
                <w:rFonts w:ascii="Liberation Serif" w:hAnsi="Liberation Serif" w:cs="Liberation Serif"/>
              </w:rPr>
              <w:t>чел</w:t>
            </w:r>
            <w:r>
              <w:rPr>
                <w:rFonts w:ascii="Liberation Serif" w:hAnsi="Liberation Serif" w:cs="Liberation Serif"/>
              </w:rPr>
              <w:t xml:space="preserve">овека </w:t>
            </w:r>
            <w:r w:rsidRPr="000D7AAD">
              <w:rPr>
                <w:rFonts w:ascii="Liberation Serif" w:hAnsi="Liberation Serif" w:cs="Liberation Serif"/>
              </w:rPr>
              <w:t>в год</w:t>
            </w:r>
          </w:p>
        </w:tc>
        <w:tc>
          <w:tcPr>
            <w:tcW w:w="501" w:type="pct"/>
            <w:vAlign w:val="center"/>
          </w:tcPr>
          <w:p w:rsidR="00352535" w:rsidRPr="006750A2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6750A2">
              <w:rPr>
                <w:rFonts w:ascii="Times New Roman" w:hAnsi="Times New Roman"/>
              </w:rPr>
              <w:t>117,59</w:t>
            </w:r>
          </w:p>
        </w:tc>
        <w:tc>
          <w:tcPr>
            <w:tcW w:w="500" w:type="pct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85,23</w:t>
            </w:r>
          </w:p>
        </w:tc>
        <w:tc>
          <w:tcPr>
            <w:tcW w:w="500" w:type="pct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102,49</w:t>
            </w:r>
          </w:p>
        </w:tc>
        <w:tc>
          <w:tcPr>
            <w:tcW w:w="500" w:type="pct"/>
            <w:vAlign w:val="center"/>
          </w:tcPr>
          <w:p w:rsidR="00352535" w:rsidRPr="00A11885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A11885">
              <w:rPr>
                <w:rFonts w:ascii="Times New Roman" w:hAnsi="Times New Roman"/>
              </w:rPr>
              <w:t>107,7</w:t>
            </w:r>
          </w:p>
        </w:tc>
        <w:tc>
          <w:tcPr>
            <w:tcW w:w="500" w:type="pct"/>
            <w:vAlign w:val="center"/>
          </w:tcPr>
          <w:p w:rsidR="00352535" w:rsidRPr="0014704A" w:rsidRDefault="00352535" w:rsidP="0014704A">
            <w:pPr>
              <w:jc w:val="center"/>
              <w:rPr>
                <w:rFonts w:ascii="Times New Roman" w:hAnsi="Times New Roman"/>
              </w:rPr>
            </w:pPr>
            <w:r w:rsidRPr="0014704A">
              <w:rPr>
                <w:rFonts w:ascii="Times New Roman" w:hAnsi="Times New Roman"/>
              </w:rPr>
              <w:t>119,56</w:t>
            </w:r>
          </w:p>
        </w:tc>
      </w:tr>
      <w:tr w:rsidR="00352535" w:rsidRPr="006750A2" w:rsidTr="00EE7A6A">
        <w:tc>
          <w:tcPr>
            <w:tcW w:w="425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3.4.</w:t>
            </w:r>
          </w:p>
        </w:tc>
        <w:tc>
          <w:tcPr>
            <w:tcW w:w="1332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742" w:type="pct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D7AAD">
              <w:rPr>
                <w:rFonts w:ascii="Liberation Serif" w:hAnsi="Liberation Serif" w:cs="Liberation Serif"/>
              </w:rPr>
              <w:t>млн.</w:t>
            </w:r>
            <w:r>
              <w:rPr>
                <w:rFonts w:ascii="Liberation Serif" w:hAnsi="Liberation Serif" w:cs="Liberation Serif"/>
              </w:rPr>
              <w:t> </w:t>
            </w:r>
            <w:r w:rsidRPr="000D7AAD">
              <w:rPr>
                <w:rFonts w:ascii="Liberation Serif" w:hAnsi="Liberation Serif" w:cs="Liberation Serif"/>
              </w:rPr>
              <w:t>руб</w:t>
            </w:r>
            <w:r>
              <w:rPr>
                <w:rFonts w:ascii="Liberation Serif" w:hAnsi="Liberation Serif" w:cs="Liberation Serif"/>
              </w:rPr>
              <w:t>лей</w:t>
            </w:r>
          </w:p>
        </w:tc>
        <w:tc>
          <w:tcPr>
            <w:tcW w:w="501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</w:tcPr>
          <w:p w:rsidR="00352535" w:rsidRDefault="00352535" w:rsidP="0014704A">
            <w:pPr>
              <w:jc w:val="center"/>
            </w:pPr>
            <w:r w:rsidRPr="00357E9D">
              <w:rPr>
                <w:rFonts w:ascii="Liberation Serif" w:hAnsi="Liberation Serif" w:cs="Liberation Serif"/>
              </w:rPr>
              <w:t>Нет данных</w:t>
            </w:r>
          </w:p>
        </w:tc>
      </w:tr>
      <w:tr w:rsidR="00352535" w:rsidRPr="006750A2" w:rsidTr="00EE7A6A">
        <w:tc>
          <w:tcPr>
            <w:tcW w:w="425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3.5.</w:t>
            </w:r>
          </w:p>
        </w:tc>
        <w:tc>
          <w:tcPr>
            <w:tcW w:w="1332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Темп роста (снижения) объема работ, выполненных собственными силами по виду деятельности «Строительство» (к</w:t>
            </w:r>
            <w:r>
              <w:rPr>
                <w:rFonts w:ascii="Liberation Serif" w:hAnsi="Liberation Serif" w:cs="Liberation Serif"/>
                <w:b/>
              </w:rPr>
              <w:t> </w:t>
            </w:r>
            <w:r w:rsidRPr="00541F09">
              <w:rPr>
                <w:rFonts w:ascii="Liberation Serif" w:hAnsi="Liberation Serif" w:cs="Liberation Serif"/>
                <w:b/>
              </w:rPr>
              <w:t>предыдущему году)</w:t>
            </w:r>
          </w:p>
        </w:tc>
        <w:tc>
          <w:tcPr>
            <w:tcW w:w="742" w:type="pct"/>
          </w:tcPr>
          <w:p w:rsidR="00352535" w:rsidRPr="000D7AA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501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</w:tcPr>
          <w:p w:rsidR="00352535" w:rsidRDefault="00352535" w:rsidP="0014704A">
            <w:pPr>
              <w:jc w:val="center"/>
            </w:pPr>
            <w:r w:rsidRPr="00357E9D">
              <w:rPr>
                <w:rFonts w:ascii="Liberation Serif" w:hAnsi="Liberation Serif" w:cs="Liberation Serif"/>
              </w:rPr>
              <w:t>Нет данных</w:t>
            </w:r>
          </w:p>
        </w:tc>
      </w:tr>
    </w:tbl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772F6B">
        <w:rPr>
          <w:rFonts w:ascii="Liberation Serif" w:hAnsi="Liberation Serif" w:cs="Liberation Serif"/>
          <w:b/>
          <w:sz w:val="24"/>
          <w:szCs w:val="24"/>
        </w:rPr>
        <w:t>Перечень основных предприятий</w:t>
      </w:r>
      <w:r w:rsidRPr="00541F09">
        <w:rPr>
          <w:rFonts w:ascii="Liberation Serif" w:hAnsi="Liberation Serif" w:cs="Liberation Serif"/>
          <w:b/>
          <w:vertAlign w:val="superscript"/>
        </w:rPr>
        <w:footnoteReference w:id="5"/>
      </w:r>
    </w:p>
    <w:p w:rsidR="00352535" w:rsidRPr="00541F09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8"/>
        <w:gridCol w:w="2921"/>
        <w:gridCol w:w="1417"/>
        <w:gridCol w:w="993"/>
        <w:gridCol w:w="992"/>
        <w:gridCol w:w="992"/>
        <w:gridCol w:w="992"/>
        <w:gridCol w:w="1021"/>
      </w:tblGrid>
      <w:tr w:rsidR="00352535" w:rsidRPr="006750A2" w:rsidTr="00545A9D">
        <w:tc>
          <w:tcPr>
            <w:tcW w:w="618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2921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417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Ед.изм./ вид продукции</w:t>
            </w:r>
          </w:p>
        </w:tc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__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_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__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__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__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</w:tc>
      </w:tr>
      <w:tr w:rsidR="00352535" w:rsidRPr="006750A2" w:rsidTr="00545A9D">
        <w:tc>
          <w:tcPr>
            <w:tcW w:w="3539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Вид экономической деятельности</w:t>
            </w:r>
            <w:r w:rsidRPr="00541F09">
              <w:rPr>
                <w:rFonts w:ascii="Liberation Serif" w:hAnsi="Liberation Serif" w:cs="Liberation Serif"/>
                <w:b/>
                <w:vertAlign w:val="superscript"/>
              </w:rPr>
              <w:footnoteReference w:id="6"/>
            </w:r>
            <w:r w:rsidRPr="00541F09">
              <w:rPr>
                <w:rFonts w:ascii="Liberation Serif" w:hAnsi="Liberation Serif" w:cs="Liberation Serif"/>
                <w:b/>
              </w:rPr>
              <w:t>:</w:t>
            </w:r>
          </w:p>
        </w:tc>
        <w:tc>
          <w:tcPr>
            <w:tcW w:w="6407" w:type="dxa"/>
            <w:gridSpan w:val="6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52535" w:rsidRPr="006750A2" w:rsidTr="00545A9D">
        <w:tc>
          <w:tcPr>
            <w:tcW w:w="3539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6407" w:type="dxa"/>
            <w:gridSpan w:val="6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52535" w:rsidRPr="006750A2" w:rsidTr="00545A9D">
        <w:tc>
          <w:tcPr>
            <w:tcW w:w="618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9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Liberation Serif" w:hAnsi="Liberation Serif" w:cs="Liberation Serif"/>
              </w:rPr>
              <w:t>логичных обязательных платежей)</w:t>
            </w:r>
          </w:p>
        </w:tc>
        <w:tc>
          <w:tcPr>
            <w:tcW w:w="1417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млн.</w:t>
            </w:r>
            <w:r>
              <w:rPr>
                <w:rFonts w:ascii="Liberation Serif" w:hAnsi="Liberation Serif" w:cs="Liberation Serif"/>
                <w:lang w:val="en-US"/>
              </w:rPr>
              <w:t>р</w:t>
            </w:r>
            <w:r>
              <w:rPr>
                <w:rFonts w:ascii="Liberation Serif" w:hAnsi="Liberation Serif" w:cs="Liberation Serif"/>
              </w:rPr>
              <w:t>ублей</w:t>
            </w:r>
          </w:p>
        </w:tc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c>
          <w:tcPr>
            <w:tcW w:w="618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9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17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c>
          <w:tcPr>
            <w:tcW w:w="618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921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17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c>
          <w:tcPr>
            <w:tcW w:w="618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21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c>
          <w:tcPr>
            <w:tcW w:w="618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21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c>
          <w:tcPr>
            <w:tcW w:w="618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21" w:type="dxa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c>
          <w:tcPr>
            <w:tcW w:w="618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9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1417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чел</w:t>
            </w:r>
            <w:r>
              <w:rPr>
                <w:rFonts w:ascii="Liberation Serif" w:hAnsi="Liberation Serif" w:cs="Liberation Serif"/>
              </w:rPr>
              <w:t>овек</w:t>
            </w:r>
          </w:p>
        </w:tc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c>
          <w:tcPr>
            <w:tcW w:w="618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9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417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рублей на человека в месяц</w:t>
            </w:r>
          </w:p>
        </w:tc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c>
          <w:tcPr>
            <w:tcW w:w="618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9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Количество вновь созданных/модернизирован</w:t>
            </w:r>
            <w:r>
              <w:rPr>
                <w:rFonts w:ascii="Liberation Serif" w:hAnsi="Liberation Serif" w:cs="Liberation Serif"/>
              </w:rPr>
              <w:t>-</w:t>
            </w:r>
            <w:r w:rsidRPr="00541F09">
              <w:rPr>
                <w:rFonts w:ascii="Liberation Serif" w:hAnsi="Liberation Serif" w:cs="Liberation Serif"/>
              </w:rPr>
              <w:t>ных рабочих мест на конец отчетного периода</w:t>
            </w:r>
          </w:p>
        </w:tc>
        <w:tc>
          <w:tcPr>
            <w:tcW w:w="1417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ед</w:t>
            </w:r>
            <w:r>
              <w:rPr>
                <w:rFonts w:ascii="Liberation Serif" w:hAnsi="Liberation Serif" w:cs="Liberation Serif"/>
              </w:rPr>
              <w:t>иниц</w:t>
            </w:r>
          </w:p>
        </w:tc>
        <w:tc>
          <w:tcPr>
            <w:tcW w:w="993" w:type="dxa"/>
          </w:tcPr>
          <w:p w:rsidR="00352535" w:rsidRPr="000D7AAD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0D7AAD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352535" w:rsidRPr="000D7AAD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0D7AAD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352535" w:rsidRPr="000D7AAD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0D7AAD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352535" w:rsidRPr="00541F09" w:rsidRDefault="00352535" w:rsidP="00CB4212">
      <w:pPr>
        <w:pageBreakBefore/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541F09">
        <w:rPr>
          <w:rFonts w:ascii="Liberation Serif" w:hAnsi="Liberation Serif" w:cs="Liberation Serif"/>
          <w:b/>
        </w:rPr>
        <w:t>4. Транспорт и транспортная инфраструктура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410"/>
        <w:gridCol w:w="1559"/>
        <w:gridCol w:w="1021"/>
        <w:gridCol w:w="963"/>
        <w:gridCol w:w="29"/>
        <w:gridCol w:w="964"/>
        <w:gridCol w:w="28"/>
        <w:gridCol w:w="964"/>
        <w:gridCol w:w="29"/>
        <w:gridCol w:w="992"/>
      </w:tblGrid>
      <w:tr w:rsidR="00352535" w:rsidRPr="006750A2" w:rsidTr="00545A9D">
        <w:tc>
          <w:tcPr>
            <w:tcW w:w="993" w:type="dxa"/>
            <w:vAlign w:val="center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Показатель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Ед.изм.</w:t>
            </w:r>
          </w:p>
        </w:tc>
        <w:tc>
          <w:tcPr>
            <w:tcW w:w="1021" w:type="dxa"/>
          </w:tcPr>
          <w:p w:rsidR="00352535" w:rsidRPr="00541F09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 xml:space="preserve">16 </w:t>
            </w:r>
            <w:r w:rsidRPr="00541F09">
              <w:rPr>
                <w:rFonts w:ascii="Liberation Serif" w:hAnsi="Liberation Serif" w:cs="Liberation Serif"/>
                <w:b/>
              </w:rPr>
              <w:t>г.</w:t>
            </w:r>
          </w:p>
        </w:tc>
        <w:tc>
          <w:tcPr>
            <w:tcW w:w="992" w:type="dxa"/>
            <w:gridSpan w:val="2"/>
          </w:tcPr>
          <w:p w:rsidR="00352535" w:rsidRPr="00541F09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17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  <w:gridSpan w:val="2"/>
          </w:tcPr>
          <w:p w:rsidR="00352535" w:rsidRPr="00541F09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18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352535" w:rsidRPr="00541F09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19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</w:tcPr>
          <w:p w:rsidR="00352535" w:rsidRPr="00541F09" w:rsidRDefault="00352535" w:rsidP="00EE7A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20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</w:tc>
      </w:tr>
      <w:tr w:rsidR="00352535" w:rsidRPr="006750A2" w:rsidTr="00545A9D">
        <w:trPr>
          <w:trHeight w:val="276"/>
        </w:trPr>
        <w:tc>
          <w:tcPr>
            <w:tcW w:w="993" w:type="dxa"/>
            <w:vAlign w:val="center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4.1.</w:t>
            </w:r>
          </w:p>
        </w:tc>
        <w:tc>
          <w:tcPr>
            <w:tcW w:w="8959" w:type="dxa"/>
            <w:gridSpan w:val="10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Транспортная инфраструктура:</w:t>
            </w:r>
          </w:p>
        </w:tc>
      </w:tr>
      <w:tr w:rsidR="00352535" w:rsidRPr="006750A2" w:rsidTr="00BE052D">
        <w:trPr>
          <w:trHeight w:val="211"/>
        </w:trPr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4.1.1.</w:t>
            </w:r>
          </w:p>
        </w:tc>
        <w:tc>
          <w:tcPr>
            <w:tcW w:w="2410" w:type="dxa"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1021" w:type="dxa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106,1</w:t>
            </w:r>
          </w:p>
        </w:tc>
        <w:tc>
          <w:tcPr>
            <w:tcW w:w="963" w:type="dxa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106,1</w:t>
            </w:r>
          </w:p>
        </w:tc>
        <w:tc>
          <w:tcPr>
            <w:tcW w:w="993" w:type="dxa"/>
            <w:gridSpan w:val="2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106,1</w:t>
            </w:r>
          </w:p>
        </w:tc>
        <w:tc>
          <w:tcPr>
            <w:tcW w:w="992" w:type="dxa"/>
            <w:gridSpan w:val="2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106,1</w:t>
            </w:r>
          </w:p>
        </w:tc>
        <w:tc>
          <w:tcPr>
            <w:tcW w:w="1021" w:type="dxa"/>
            <w:gridSpan w:val="2"/>
            <w:vAlign w:val="center"/>
          </w:tcPr>
          <w:p w:rsidR="00352535" w:rsidRPr="0014704A" w:rsidRDefault="00352535" w:rsidP="0014704A">
            <w:pPr>
              <w:jc w:val="center"/>
              <w:rPr>
                <w:rFonts w:ascii="Times New Roman" w:hAnsi="Times New Roman"/>
              </w:rPr>
            </w:pPr>
            <w:r w:rsidRPr="0014704A">
              <w:rPr>
                <w:rFonts w:ascii="Times New Roman" w:hAnsi="Times New Roman"/>
              </w:rPr>
              <w:t>106,1</w:t>
            </w:r>
          </w:p>
        </w:tc>
      </w:tr>
      <w:tr w:rsidR="00352535" w:rsidRPr="006750A2" w:rsidTr="00BE052D">
        <w:trPr>
          <w:trHeight w:val="344"/>
        </w:trPr>
        <w:tc>
          <w:tcPr>
            <w:tcW w:w="993" w:type="dxa"/>
          </w:tcPr>
          <w:p w:rsidR="00352535" w:rsidRPr="00324F8E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24F8E">
              <w:rPr>
                <w:rFonts w:ascii="Liberation Serif" w:hAnsi="Liberation Serif" w:cs="Liberation Serif"/>
              </w:rPr>
              <w:t>4.1.1.1.</w:t>
            </w:r>
          </w:p>
        </w:tc>
        <w:tc>
          <w:tcPr>
            <w:tcW w:w="2410" w:type="dxa"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федеральных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1021" w:type="dxa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52535" w:rsidRPr="0014704A" w:rsidRDefault="00352535" w:rsidP="0014704A">
            <w:pPr>
              <w:jc w:val="center"/>
              <w:rPr>
                <w:rFonts w:ascii="Times New Roman" w:hAnsi="Times New Roman"/>
              </w:rPr>
            </w:pPr>
          </w:p>
        </w:tc>
      </w:tr>
      <w:tr w:rsidR="00352535" w:rsidRPr="006750A2" w:rsidTr="00BE052D">
        <w:trPr>
          <w:trHeight w:val="344"/>
        </w:trPr>
        <w:tc>
          <w:tcPr>
            <w:tcW w:w="993" w:type="dxa"/>
          </w:tcPr>
          <w:p w:rsidR="00352535" w:rsidRPr="00324F8E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24F8E">
              <w:rPr>
                <w:rFonts w:ascii="Liberation Serif" w:hAnsi="Liberation Serif" w:cs="Liberation Serif"/>
              </w:rPr>
              <w:t>4.1.1.2.</w:t>
            </w:r>
          </w:p>
        </w:tc>
        <w:tc>
          <w:tcPr>
            <w:tcW w:w="2410" w:type="dxa"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областных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1021" w:type="dxa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52535" w:rsidRPr="0014704A" w:rsidRDefault="00352535" w:rsidP="0014704A">
            <w:pPr>
              <w:jc w:val="center"/>
              <w:rPr>
                <w:rFonts w:ascii="Times New Roman" w:hAnsi="Times New Roman"/>
              </w:rPr>
            </w:pPr>
          </w:p>
        </w:tc>
      </w:tr>
      <w:tr w:rsidR="00352535" w:rsidRPr="006750A2" w:rsidTr="00BE052D">
        <w:trPr>
          <w:trHeight w:val="344"/>
        </w:trPr>
        <w:tc>
          <w:tcPr>
            <w:tcW w:w="993" w:type="dxa"/>
          </w:tcPr>
          <w:p w:rsidR="00352535" w:rsidRPr="00324F8E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24F8E">
              <w:rPr>
                <w:rFonts w:ascii="Liberation Serif" w:hAnsi="Liberation Serif" w:cs="Liberation Serif"/>
              </w:rPr>
              <w:t>4.1.1.3.</w:t>
            </w:r>
          </w:p>
        </w:tc>
        <w:tc>
          <w:tcPr>
            <w:tcW w:w="2410" w:type="dxa"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местных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1021" w:type="dxa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106,1</w:t>
            </w:r>
          </w:p>
        </w:tc>
        <w:tc>
          <w:tcPr>
            <w:tcW w:w="963" w:type="dxa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106,1</w:t>
            </w:r>
          </w:p>
        </w:tc>
        <w:tc>
          <w:tcPr>
            <w:tcW w:w="993" w:type="dxa"/>
            <w:gridSpan w:val="2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106,1</w:t>
            </w:r>
          </w:p>
        </w:tc>
        <w:tc>
          <w:tcPr>
            <w:tcW w:w="992" w:type="dxa"/>
            <w:gridSpan w:val="2"/>
            <w:vAlign w:val="center"/>
          </w:tcPr>
          <w:p w:rsidR="00352535" w:rsidRPr="00963388" w:rsidRDefault="00352535" w:rsidP="00BE052D">
            <w:pPr>
              <w:jc w:val="center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106,1</w:t>
            </w:r>
          </w:p>
        </w:tc>
        <w:tc>
          <w:tcPr>
            <w:tcW w:w="1021" w:type="dxa"/>
            <w:gridSpan w:val="2"/>
            <w:vAlign w:val="center"/>
          </w:tcPr>
          <w:p w:rsidR="00352535" w:rsidRPr="0014704A" w:rsidRDefault="00352535" w:rsidP="0014704A">
            <w:pPr>
              <w:jc w:val="center"/>
              <w:rPr>
                <w:rFonts w:ascii="Times New Roman" w:hAnsi="Times New Roman"/>
              </w:rPr>
            </w:pPr>
            <w:r w:rsidRPr="0014704A">
              <w:rPr>
                <w:rFonts w:ascii="Times New Roman" w:hAnsi="Times New Roman"/>
              </w:rPr>
              <w:t>106,1</w:t>
            </w:r>
          </w:p>
        </w:tc>
      </w:tr>
      <w:tr w:rsidR="00352535" w:rsidRPr="006750A2" w:rsidTr="00545A9D">
        <w:trPr>
          <w:trHeight w:val="344"/>
        </w:trPr>
        <w:tc>
          <w:tcPr>
            <w:tcW w:w="993" w:type="dxa"/>
          </w:tcPr>
          <w:p w:rsidR="00352535" w:rsidRPr="00324F8E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24F8E">
              <w:rPr>
                <w:rFonts w:ascii="Liberation Serif" w:hAnsi="Liberation Serif" w:cs="Liberation Serif"/>
              </w:rPr>
              <w:t>4.1.1.4.</w:t>
            </w:r>
          </w:p>
        </w:tc>
        <w:tc>
          <w:tcPr>
            <w:tcW w:w="2410" w:type="dxa"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ведомственных и частных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14704A" w:rsidRDefault="00352535" w:rsidP="0014704A">
            <w:pPr>
              <w:jc w:val="center"/>
              <w:rPr>
                <w:rFonts w:ascii="Times New Roman" w:hAnsi="Times New Roman"/>
              </w:rPr>
            </w:pPr>
          </w:p>
        </w:tc>
      </w:tr>
      <w:tr w:rsidR="00352535" w:rsidRPr="006750A2" w:rsidTr="00545A9D">
        <w:trPr>
          <w:trHeight w:val="269"/>
        </w:trPr>
        <w:tc>
          <w:tcPr>
            <w:tcW w:w="993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4.1.2.</w:t>
            </w:r>
          </w:p>
        </w:tc>
        <w:tc>
          <w:tcPr>
            <w:tcW w:w="2410" w:type="dxa"/>
            <w:vMerge w:val="restar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пропускная способность близлежащих железнодорожных станций (расстояние от центра муниципального образования до железнодорожной станции________км)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проектная, вагонов в сутки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rPr>
          <w:trHeight w:val="269"/>
        </w:trPr>
        <w:tc>
          <w:tcPr>
            <w:tcW w:w="993" w:type="dxa"/>
            <w:vMerge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vMerge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фактическая, вагонов в сутки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rPr>
          <w:trHeight w:val="501"/>
        </w:trPr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4.2.</w:t>
            </w:r>
          </w:p>
        </w:tc>
        <w:tc>
          <w:tcPr>
            <w:tcW w:w="2410" w:type="dxa"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тыс. тонн в</w:t>
            </w:r>
            <w:r>
              <w:rPr>
                <w:rFonts w:ascii="Liberation Serif" w:hAnsi="Liberation Serif" w:cs="Liberation Serif"/>
                <w:b/>
              </w:rPr>
              <w:t> </w:t>
            </w:r>
            <w:r w:rsidRPr="00541F09">
              <w:rPr>
                <w:rFonts w:ascii="Liberation Serif" w:hAnsi="Liberation Serif" w:cs="Liberation Serif"/>
                <w:b/>
              </w:rPr>
              <w:t>год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rPr>
          <w:trHeight w:val="269"/>
        </w:trPr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4.2.1.</w:t>
            </w:r>
          </w:p>
        </w:tc>
        <w:tc>
          <w:tcPr>
            <w:tcW w:w="2410" w:type="dxa"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железнодорожным транспортом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тыс. тонн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rPr>
          <w:trHeight w:val="269"/>
        </w:trPr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4.2.2.</w:t>
            </w:r>
          </w:p>
        </w:tc>
        <w:tc>
          <w:tcPr>
            <w:tcW w:w="2410" w:type="dxa"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 xml:space="preserve">автомобильным транспортом 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тыс. тонн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rPr>
          <w:trHeight w:val="269"/>
        </w:trPr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4.2.3.</w:t>
            </w:r>
          </w:p>
        </w:tc>
        <w:tc>
          <w:tcPr>
            <w:tcW w:w="2410" w:type="dxa"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внутренним водным транспортом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тыс. тонн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rPr>
          <w:trHeight w:val="269"/>
        </w:trPr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4.3.</w:t>
            </w:r>
          </w:p>
        </w:tc>
        <w:tc>
          <w:tcPr>
            <w:tcW w:w="2410" w:type="dxa"/>
            <w:vAlign w:val="center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тыс. тонно-километров в год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rPr>
          <w:trHeight w:val="269"/>
        </w:trPr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4.3.1.</w:t>
            </w:r>
          </w:p>
        </w:tc>
        <w:tc>
          <w:tcPr>
            <w:tcW w:w="2410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железнодорожного транспорта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тыс. тонно-километров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rPr>
          <w:trHeight w:val="269"/>
        </w:trPr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4.3.2.</w:t>
            </w:r>
          </w:p>
        </w:tc>
        <w:tc>
          <w:tcPr>
            <w:tcW w:w="2410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 xml:space="preserve">автомобильного транспорта 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тыс. тонно-километров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rPr>
          <w:trHeight w:val="269"/>
        </w:trPr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4.3.3.</w:t>
            </w:r>
          </w:p>
        </w:tc>
        <w:tc>
          <w:tcPr>
            <w:tcW w:w="2410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внутреннего водного транспорта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тыс. тонно-километров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rPr>
          <w:trHeight w:val="269"/>
        </w:trPr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4.4.</w:t>
            </w:r>
          </w:p>
        </w:tc>
        <w:tc>
          <w:tcPr>
            <w:tcW w:w="2410" w:type="dxa"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Парк автотранспортных средств, всего</w:t>
            </w:r>
            <w:r w:rsidRPr="00541F09">
              <w:rPr>
                <w:rFonts w:ascii="Liberation Serif" w:hAnsi="Liberation Serif" w:cs="Liberation Serif"/>
                <w:b/>
                <w:vertAlign w:val="superscript"/>
              </w:rPr>
              <w:footnoteReference w:id="7"/>
            </w:r>
            <w:r w:rsidRPr="00541F09">
              <w:rPr>
                <w:rFonts w:ascii="Liberation Serif" w:hAnsi="Liberation Serif" w:cs="Liberation Serif"/>
                <w:b/>
              </w:rPr>
              <w:t>, в том числе по видам: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единиц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352535" w:rsidRPr="006750A2" w:rsidTr="00545A9D">
        <w:trPr>
          <w:trHeight w:val="269"/>
        </w:trPr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4.4.1.</w:t>
            </w:r>
          </w:p>
        </w:tc>
        <w:tc>
          <w:tcPr>
            <w:tcW w:w="2410" w:type="dxa"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грузовые автомобили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rPr>
          <w:trHeight w:val="269"/>
        </w:trPr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4.4.2.</w:t>
            </w:r>
          </w:p>
        </w:tc>
        <w:tc>
          <w:tcPr>
            <w:tcW w:w="2410" w:type="dxa"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легковые автомобили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rPr>
          <w:trHeight w:val="269"/>
        </w:trPr>
        <w:tc>
          <w:tcPr>
            <w:tcW w:w="993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4.4.3.</w:t>
            </w:r>
          </w:p>
        </w:tc>
        <w:tc>
          <w:tcPr>
            <w:tcW w:w="2410" w:type="dxa"/>
            <w:vAlign w:val="bottom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автобусы</w:t>
            </w:r>
          </w:p>
        </w:tc>
        <w:tc>
          <w:tcPr>
            <w:tcW w:w="1559" w:type="dxa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021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3" w:type="dxa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352535" w:rsidRPr="00541F09" w:rsidRDefault="00352535" w:rsidP="00CB4212">
      <w:pPr>
        <w:pageBreakBefore/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541F09">
        <w:rPr>
          <w:rFonts w:ascii="Liberation Serif" w:hAnsi="Liberation Serif" w:cs="Liberation Serif"/>
          <w:b/>
        </w:rPr>
        <w:t>5. Телекоммуникацион</w:t>
      </w:r>
      <w:r>
        <w:rPr>
          <w:rFonts w:ascii="Liberation Serif" w:hAnsi="Liberation Serif" w:cs="Liberation Serif"/>
          <w:b/>
        </w:rPr>
        <w:t>ная и финансовая инфраструктура</w:t>
      </w:r>
    </w:p>
    <w:p w:rsidR="00352535" w:rsidRPr="00541F09" w:rsidRDefault="00352535" w:rsidP="00EE7A6A">
      <w:pPr>
        <w:spacing w:after="0" w:line="240" w:lineRule="auto"/>
        <w:rPr>
          <w:rFonts w:ascii="Liberation Serif" w:hAnsi="Liberation Serif" w:cs="Liberation Serif"/>
          <w:b/>
        </w:rPr>
      </w:pPr>
      <w:r w:rsidRPr="00541F09">
        <w:rPr>
          <w:rFonts w:ascii="Liberation Serif" w:hAnsi="Liberation Serif" w:cs="Liberation Serif"/>
          <w:b/>
        </w:rPr>
        <w:t>5.1. Связь и телекоммуникации</w:t>
      </w:r>
    </w:p>
    <w:p w:rsidR="00352535" w:rsidRPr="00541F09" w:rsidRDefault="00352535" w:rsidP="00EE7A6A">
      <w:pPr>
        <w:spacing w:after="0" w:line="240" w:lineRule="auto"/>
        <w:rPr>
          <w:rFonts w:ascii="Liberation Serif" w:hAnsi="Liberation Serif" w:cs="Liberation Serif"/>
        </w:rPr>
      </w:pPr>
      <w:r w:rsidRPr="00541F09">
        <w:rPr>
          <w:rFonts w:ascii="Liberation Serif" w:hAnsi="Liberation Serif" w:cs="Liberation Serif"/>
        </w:rPr>
        <w:t>5.1.1. Количество организаций, предоставляющих услуги мобильной связи</w:t>
      </w:r>
      <w:r>
        <w:rPr>
          <w:rFonts w:ascii="Liberation Serif" w:hAnsi="Liberation Serif" w:cs="Liberation Serif"/>
        </w:rPr>
        <w:t xml:space="preserve">– </w:t>
      </w:r>
      <w:r w:rsidRPr="00963388">
        <w:rPr>
          <w:rFonts w:ascii="Liberation Serif" w:hAnsi="Liberation Serif" w:cs="Liberation Serif"/>
          <w:b/>
          <w:u w:val="single"/>
        </w:rPr>
        <w:t xml:space="preserve">6 </w:t>
      </w:r>
    </w:p>
    <w:p w:rsidR="00352535" w:rsidRPr="00541F09" w:rsidRDefault="00352535" w:rsidP="00EE7A6A">
      <w:pPr>
        <w:spacing w:after="0" w:line="240" w:lineRule="auto"/>
        <w:rPr>
          <w:rFonts w:ascii="Liberation Serif" w:hAnsi="Liberation Serif" w:cs="Liberation Serif"/>
        </w:rPr>
      </w:pPr>
      <w:r w:rsidRPr="00541F09">
        <w:rPr>
          <w:rFonts w:ascii="Liberation Serif" w:hAnsi="Liberation Serif" w:cs="Liberation Serif"/>
        </w:rPr>
        <w:t xml:space="preserve">5.1.2. Наименование организаций, предоставляющих услуги мобильной связи </w:t>
      </w:r>
      <w:r w:rsidRPr="00963388">
        <w:rPr>
          <w:rFonts w:ascii="Liberation Serif" w:hAnsi="Liberation Serif" w:cs="Liberation Serif"/>
          <w:b/>
          <w:u w:val="single"/>
        </w:rPr>
        <w:t>Билайн, МТС, Мотив, Мегафон, Utel, Tele 2</w:t>
      </w:r>
    </w:p>
    <w:p w:rsidR="00352535" w:rsidRPr="00541F09" w:rsidRDefault="00352535" w:rsidP="00EE7A6A">
      <w:pPr>
        <w:spacing w:after="0" w:line="240" w:lineRule="auto"/>
        <w:rPr>
          <w:rFonts w:ascii="Liberation Serif" w:hAnsi="Liberation Serif" w:cs="Liberation Serif"/>
        </w:rPr>
      </w:pPr>
      <w:r w:rsidRPr="00541F09">
        <w:rPr>
          <w:rFonts w:ascii="Liberation Serif" w:hAnsi="Liberation Serif" w:cs="Liberation Serif"/>
        </w:rPr>
        <w:t xml:space="preserve">5.1.3. Количество организаций, предоставляющих услуги доступа в </w:t>
      </w:r>
      <w:r>
        <w:rPr>
          <w:rFonts w:ascii="Liberation Serif" w:hAnsi="Liberation Serif" w:cs="Liberation Serif"/>
        </w:rPr>
        <w:t>сети «</w:t>
      </w:r>
      <w:r w:rsidRPr="00541F09">
        <w:rPr>
          <w:rFonts w:ascii="Liberation Serif" w:hAnsi="Liberation Serif" w:cs="Liberation Serif"/>
        </w:rPr>
        <w:t>Интернет</w:t>
      </w:r>
      <w:r>
        <w:rPr>
          <w:rFonts w:ascii="Liberation Serif" w:hAnsi="Liberation Serif" w:cs="Liberation Serif"/>
        </w:rPr>
        <w:t>» –</w:t>
      </w:r>
      <w:r>
        <w:rPr>
          <w:rFonts w:ascii="Liberation Serif" w:hAnsi="Liberation Serif" w:cs="Liberation Serif"/>
          <w:b/>
          <w:u w:val="single"/>
        </w:rPr>
        <w:t>10</w:t>
      </w:r>
    </w:p>
    <w:p w:rsidR="00352535" w:rsidRPr="00277321" w:rsidRDefault="00352535" w:rsidP="00EE7A6A">
      <w:pPr>
        <w:jc w:val="both"/>
        <w:rPr>
          <w:highlight w:val="yellow"/>
        </w:rPr>
      </w:pPr>
      <w:r w:rsidRPr="00541F09">
        <w:rPr>
          <w:rFonts w:ascii="Liberation Serif" w:hAnsi="Liberation Serif" w:cs="Liberation Serif"/>
        </w:rPr>
        <w:t xml:space="preserve">5.1.4. Наименование организаций, предоставляющих услуги доступа в </w:t>
      </w:r>
      <w:r>
        <w:rPr>
          <w:rFonts w:ascii="Liberation Serif" w:hAnsi="Liberation Serif" w:cs="Liberation Serif"/>
        </w:rPr>
        <w:t>сети «</w:t>
      </w:r>
      <w:r w:rsidRPr="00541F09">
        <w:rPr>
          <w:rFonts w:ascii="Liberation Serif" w:hAnsi="Liberation Serif" w:cs="Liberation Serif"/>
        </w:rPr>
        <w:t>Интернет</w:t>
      </w:r>
      <w:r>
        <w:rPr>
          <w:rFonts w:ascii="Liberation Serif" w:hAnsi="Liberation Serif" w:cs="Liberation Serif"/>
        </w:rPr>
        <w:t xml:space="preserve">» – </w:t>
      </w:r>
      <w:r w:rsidRPr="00963388">
        <w:rPr>
          <w:rFonts w:ascii="Liberation Serif" w:hAnsi="Liberation Serif" w:cs="Liberation Serif"/>
          <w:b/>
          <w:u w:val="single"/>
        </w:rPr>
        <w:t>ОАО «Ростелеком», «Квант», «Билайн», «МТС», «Мегафон», «Мотив», «Utel», «Tele 2», «Апельсин», «Сети Тагила».</w:t>
      </w:r>
    </w:p>
    <w:p w:rsidR="00352535" w:rsidRPr="000A0714" w:rsidRDefault="00352535" w:rsidP="00EE7A6A">
      <w:pPr>
        <w:spacing w:after="0" w:line="240" w:lineRule="auto"/>
        <w:rPr>
          <w:rFonts w:ascii="Liberation Serif" w:hAnsi="Liberation Serif" w:cs="Liberation Serif"/>
          <w:b/>
        </w:rPr>
      </w:pPr>
      <w:r w:rsidRPr="00541F09">
        <w:rPr>
          <w:rFonts w:ascii="Liberation Serif" w:hAnsi="Liberation Serif" w:cs="Liberation Serif"/>
          <w:b/>
        </w:rPr>
        <w:t xml:space="preserve">5.2. Финансовые </w:t>
      </w:r>
      <w:r w:rsidRPr="000A0714">
        <w:rPr>
          <w:rFonts w:ascii="Liberation Serif" w:hAnsi="Liberation Serif" w:cs="Liberation Serif"/>
          <w:b/>
        </w:rPr>
        <w:t>организации (включая филиалы)</w:t>
      </w:r>
    </w:p>
    <w:p w:rsidR="00352535" w:rsidRPr="000A0714" w:rsidRDefault="00352535" w:rsidP="00EE7A6A">
      <w:pPr>
        <w:spacing w:after="0" w:line="240" w:lineRule="auto"/>
        <w:rPr>
          <w:rFonts w:ascii="Liberation Serif" w:hAnsi="Liberation Serif" w:cs="Liberation Serif"/>
        </w:rPr>
      </w:pPr>
      <w:r w:rsidRPr="000A0714">
        <w:rPr>
          <w:rFonts w:ascii="Liberation Serif" w:hAnsi="Liberation Serif" w:cs="Liberation Serif"/>
        </w:rPr>
        <w:t xml:space="preserve">5.2.1. Количество банков – </w:t>
      </w:r>
      <w:r w:rsidRPr="000A0714">
        <w:rPr>
          <w:rFonts w:ascii="Liberation Serif" w:hAnsi="Liberation Serif" w:cs="Liberation Serif"/>
          <w:b/>
          <w:u w:val="single"/>
        </w:rPr>
        <w:t>1</w:t>
      </w:r>
    </w:p>
    <w:p w:rsidR="00352535" w:rsidRPr="000A0714" w:rsidRDefault="00352535" w:rsidP="00EE7A6A">
      <w:pPr>
        <w:spacing w:after="0" w:line="240" w:lineRule="auto"/>
        <w:rPr>
          <w:rFonts w:ascii="Liberation Serif" w:hAnsi="Liberation Serif" w:cs="Liberation Serif"/>
          <w:b/>
          <w:u w:val="single"/>
        </w:rPr>
      </w:pPr>
      <w:r w:rsidRPr="000A0714">
        <w:rPr>
          <w:rFonts w:ascii="Liberation Serif" w:hAnsi="Liberation Serif" w:cs="Liberation Serif"/>
        </w:rPr>
        <w:t xml:space="preserve">5.2.2.  Наименование банков – </w:t>
      </w:r>
      <w:r w:rsidRPr="000A0714">
        <w:rPr>
          <w:rFonts w:ascii="Liberation Serif" w:hAnsi="Liberation Serif" w:cs="Liberation Serif"/>
          <w:b/>
          <w:u w:val="single"/>
        </w:rPr>
        <w:t xml:space="preserve">Уральский Банк ПАО Сбербанк </w:t>
      </w:r>
    </w:p>
    <w:p w:rsidR="00352535" w:rsidRPr="000A0714" w:rsidRDefault="00352535" w:rsidP="00EE7A6A">
      <w:pPr>
        <w:spacing w:after="0" w:line="240" w:lineRule="auto"/>
        <w:rPr>
          <w:rFonts w:ascii="Liberation Serif" w:hAnsi="Liberation Serif" w:cs="Liberation Serif"/>
          <w:b/>
        </w:rPr>
      </w:pPr>
      <w:r w:rsidRPr="000A0714">
        <w:rPr>
          <w:rFonts w:ascii="Liberation Serif" w:hAnsi="Liberation Serif" w:cs="Liberation Serif"/>
          <w:b/>
        </w:rPr>
        <w:t>5.3. Страховые компании</w:t>
      </w:r>
    </w:p>
    <w:p w:rsidR="00352535" w:rsidRPr="00541F09" w:rsidRDefault="00352535" w:rsidP="00EE7A6A">
      <w:pPr>
        <w:spacing w:after="0" w:line="240" w:lineRule="auto"/>
        <w:rPr>
          <w:rFonts w:ascii="Liberation Serif" w:hAnsi="Liberation Serif" w:cs="Liberation Serif"/>
        </w:rPr>
      </w:pPr>
      <w:r w:rsidRPr="000A0714">
        <w:rPr>
          <w:rFonts w:ascii="Liberation Serif" w:hAnsi="Liberation Serif" w:cs="Liberation Serif"/>
        </w:rPr>
        <w:t xml:space="preserve">5.3.1. Количество страховых компаний – </w:t>
      </w:r>
      <w:r w:rsidRPr="000A0714">
        <w:rPr>
          <w:rFonts w:ascii="Liberation Serif" w:hAnsi="Liberation Serif" w:cs="Liberation Serif"/>
          <w:b/>
          <w:u w:val="single"/>
        </w:rPr>
        <w:t>1</w:t>
      </w:r>
    </w:p>
    <w:p w:rsidR="00352535" w:rsidRPr="006061BD" w:rsidRDefault="00352535" w:rsidP="00EE7A6A">
      <w:pPr>
        <w:spacing w:after="0" w:line="240" w:lineRule="auto"/>
        <w:rPr>
          <w:rFonts w:ascii="Liberation Serif" w:hAnsi="Liberation Serif" w:cs="Liberation Serif"/>
          <w:b/>
        </w:rPr>
      </w:pPr>
      <w:r w:rsidRPr="00541F09">
        <w:rPr>
          <w:rFonts w:ascii="Liberation Serif" w:hAnsi="Liberation Serif" w:cs="Liberation Serif"/>
        </w:rPr>
        <w:t xml:space="preserve">5.3.2. </w:t>
      </w:r>
      <w:r w:rsidRPr="006061BD">
        <w:rPr>
          <w:rFonts w:ascii="Liberation Serif" w:hAnsi="Liberation Serif" w:cs="Liberation Serif"/>
        </w:rPr>
        <w:t>Наименование страховых компаний –</w:t>
      </w:r>
      <w:r w:rsidRPr="006061BD">
        <w:rPr>
          <w:rFonts w:ascii="Liberation Serif" w:hAnsi="Liberation Serif" w:cs="Liberation Serif"/>
          <w:b/>
          <w:u w:val="single"/>
        </w:rPr>
        <w:t xml:space="preserve">страховая компания «РЕСО-гарантия» </w:t>
      </w:r>
    </w:p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352535" w:rsidRPr="00772F6B" w:rsidRDefault="00352535" w:rsidP="00CB4212">
      <w:pPr>
        <w:spacing w:after="0" w:line="23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72F6B">
        <w:rPr>
          <w:rFonts w:ascii="Liberation Serif" w:hAnsi="Liberation Serif" w:cs="Liberation Serif"/>
          <w:b/>
          <w:sz w:val="24"/>
          <w:szCs w:val="24"/>
        </w:rPr>
        <w:t xml:space="preserve">6. Энергетическая и коммунальная инфраструктура, </w:t>
      </w:r>
    </w:p>
    <w:p w:rsidR="00352535" w:rsidRPr="00772F6B" w:rsidRDefault="00352535" w:rsidP="00CB4212">
      <w:pPr>
        <w:spacing w:after="0" w:line="23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72F6B">
        <w:rPr>
          <w:rFonts w:ascii="Liberation Serif" w:hAnsi="Liberation Serif" w:cs="Liberation Serif"/>
          <w:b/>
          <w:sz w:val="24"/>
          <w:szCs w:val="24"/>
        </w:rPr>
        <w:t>доступные природные ресурсы и площадки</w:t>
      </w:r>
    </w:p>
    <w:p w:rsidR="00352535" w:rsidRPr="00772F6B" w:rsidRDefault="00352535" w:rsidP="00CB4212">
      <w:pPr>
        <w:spacing w:after="0" w:line="238" w:lineRule="auto"/>
        <w:jc w:val="center"/>
        <w:rPr>
          <w:rFonts w:ascii="Liberation Serif" w:hAnsi="Liberation Serif" w:cs="Liberation Serif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3"/>
        <w:gridCol w:w="92"/>
        <w:gridCol w:w="374"/>
        <w:gridCol w:w="538"/>
        <w:gridCol w:w="285"/>
        <w:gridCol w:w="136"/>
        <w:gridCol w:w="312"/>
        <w:gridCol w:w="831"/>
        <w:gridCol w:w="631"/>
        <w:gridCol w:w="234"/>
        <w:gridCol w:w="158"/>
        <w:gridCol w:w="1272"/>
        <w:gridCol w:w="81"/>
        <w:gridCol w:w="231"/>
        <w:gridCol w:w="1309"/>
        <w:gridCol w:w="1491"/>
      </w:tblGrid>
      <w:tr w:rsidR="00352535" w:rsidRPr="006750A2" w:rsidTr="00545A9D">
        <w:tc>
          <w:tcPr>
            <w:tcW w:w="9918" w:type="dxa"/>
            <w:gridSpan w:val="16"/>
          </w:tcPr>
          <w:p w:rsidR="00352535" w:rsidRPr="00772F6B" w:rsidRDefault="00352535" w:rsidP="00545A9D">
            <w:pPr>
              <w:spacing w:after="0" w:line="238" w:lineRule="auto"/>
              <w:rPr>
                <w:rFonts w:ascii="Liberation Serif" w:hAnsi="Liberation Serif" w:cs="Liberation Serif"/>
                <w:b/>
              </w:rPr>
            </w:pPr>
            <w:r w:rsidRPr="00772F6B">
              <w:rPr>
                <w:rFonts w:ascii="Liberation Serif" w:hAnsi="Liberation Serif" w:cs="Liberation Serif"/>
                <w:b/>
              </w:rPr>
              <w:t>6.1. Доступность основных видов энергетических и коммунальных ресурсов</w:t>
            </w:r>
          </w:p>
        </w:tc>
      </w:tr>
      <w:tr w:rsidR="00352535" w:rsidRPr="006750A2" w:rsidTr="00545A9D">
        <w:trPr>
          <w:trHeight w:val="1370"/>
        </w:trPr>
        <w:tc>
          <w:tcPr>
            <w:tcW w:w="2409" w:type="dxa"/>
            <w:gridSpan w:val="3"/>
          </w:tcPr>
          <w:p w:rsidR="00352535" w:rsidRPr="00772F6B" w:rsidRDefault="00352535" w:rsidP="00545A9D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Наименование ресурса</w:t>
            </w:r>
          </w:p>
        </w:tc>
        <w:tc>
          <w:tcPr>
            <w:tcW w:w="1271" w:type="dxa"/>
            <w:gridSpan w:val="4"/>
          </w:tcPr>
          <w:p w:rsidR="00352535" w:rsidRPr="00772F6B" w:rsidRDefault="00352535" w:rsidP="00545A9D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Единицы измерения</w:t>
            </w:r>
          </w:p>
        </w:tc>
        <w:tc>
          <w:tcPr>
            <w:tcW w:w="1696" w:type="dxa"/>
            <w:gridSpan w:val="3"/>
          </w:tcPr>
          <w:p w:rsidR="00352535" w:rsidRPr="00772F6B" w:rsidRDefault="00352535" w:rsidP="00545A9D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430" w:type="dxa"/>
            <w:gridSpan w:val="2"/>
          </w:tcPr>
          <w:p w:rsidR="00352535" w:rsidRPr="00772F6B" w:rsidRDefault="00352535" w:rsidP="00545A9D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Имеющийся резерв по увеличению потребления</w:t>
            </w:r>
          </w:p>
        </w:tc>
        <w:tc>
          <w:tcPr>
            <w:tcW w:w="3112" w:type="dxa"/>
            <w:gridSpan w:val="4"/>
          </w:tcPr>
          <w:p w:rsidR="00352535" w:rsidRPr="00772F6B" w:rsidRDefault="00352535" w:rsidP="00545A9D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Дефицит потребления</w:t>
            </w:r>
          </w:p>
        </w:tc>
      </w:tr>
      <w:tr w:rsidR="00352535" w:rsidRPr="006750A2" w:rsidTr="00545A9D">
        <w:tc>
          <w:tcPr>
            <w:tcW w:w="2409" w:type="dxa"/>
            <w:gridSpan w:val="3"/>
          </w:tcPr>
          <w:p w:rsidR="00352535" w:rsidRPr="00A118BB" w:rsidRDefault="00352535" w:rsidP="00545A9D">
            <w:pPr>
              <w:spacing w:after="0" w:line="238" w:lineRule="auto"/>
              <w:rPr>
                <w:rFonts w:ascii="Liberation Serif" w:hAnsi="Liberation Serif" w:cs="Liberation Serif"/>
              </w:rPr>
            </w:pPr>
            <w:r w:rsidRPr="00A118BB">
              <w:rPr>
                <w:rFonts w:ascii="Liberation Serif" w:hAnsi="Liberation Serif" w:cs="Liberation Serif"/>
              </w:rPr>
              <w:t>Газ</w:t>
            </w:r>
          </w:p>
        </w:tc>
        <w:tc>
          <w:tcPr>
            <w:tcW w:w="1271" w:type="dxa"/>
            <w:gridSpan w:val="4"/>
          </w:tcPr>
          <w:p w:rsidR="00352535" w:rsidRPr="00A118BB" w:rsidRDefault="00352535" w:rsidP="00545A9D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A118BB">
              <w:rPr>
                <w:rFonts w:ascii="Liberation Serif" w:hAnsi="Liberation Serif" w:cs="Liberation Serif"/>
              </w:rPr>
              <w:t>куб. м</w:t>
            </w:r>
          </w:p>
        </w:tc>
        <w:tc>
          <w:tcPr>
            <w:tcW w:w="1696" w:type="dxa"/>
            <w:gridSpan w:val="3"/>
          </w:tcPr>
          <w:p w:rsidR="00352535" w:rsidRPr="00A118BB" w:rsidRDefault="00352535" w:rsidP="00A118BB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A118BB">
              <w:rPr>
                <w:rFonts w:ascii="Liberation Serif" w:hAnsi="Liberation Serif" w:cs="Liberation Serif"/>
              </w:rPr>
              <w:t>92 440,8</w:t>
            </w:r>
          </w:p>
        </w:tc>
        <w:tc>
          <w:tcPr>
            <w:tcW w:w="1430" w:type="dxa"/>
            <w:gridSpan w:val="2"/>
          </w:tcPr>
          <w:p w:rsidR="00352535" w:rsidRPr="00A118BB" w:rsidRDefault="00352535" w:rsidP="00545A9D">
            <w:pPr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112" w:type="dxa"/>
            <w:gridSpan w:val="4"/>
          </w:tcPr>
          <w:p w:rsidR="00352535" w:rsidRPr="00A118BB" w:rsidRDefault="00352535" w:rsidP="00545A9D">
            <w:pPr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c>
          <w:tcPr>
            <w:tcW w:w="2409" w:type="dxa"/>
            <w:gridSpan w:val="3"/>
          </w:tcPr>
          <w:p w:rsidR="00352535" w:rsidRPr="00A118BB" w:rsidRDefault="00352535" w:rsidP="00545A9D">
            <w:pPr>
              <w:spacing w:after="0" w:line="238" w:lineRule="auto"/>
              <w:rPr>
                <w:rFonts w:ascii="Liberation Serif" w:hAnsi="Liberation Serif" w:cs="Liberation Serif"/>
              </w:rPr>
            </w:pPr>
            <w:r w:rsidRPr="00A118BB">
              <w:rPr>
                <w:rFonts w:ascii="Liberation Serif" w:hAnsi="Liberation Serif" w:cs="Liberation Serif"/>
              </w:rPr>
              <w:t xml:space="preserve">Электроэнергия </w:t>
            </w:r>
          </w:p>
        </w:tc>
        <w:tc>
          <w:tcPr>
            <w:tcW w:w="1271" w:type="dxa"/>
            <w:gridSpan w:val="4"/>
          </w:tcPr>
          <w:p w:rsidR="00352535" w:rsidRPr="00A118BB" w:rsidRDefault="00352535" w:rsidP="00545A9D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A118BB">
              <w:rPr>
                <w:rFonts w:ascii="Liberation Serif" w:hAnsi="Liberation Serif" w:cs="Liberation Serif"/>
              </w:rPr>
              <w:t>мВт</w:t>
            </w:r>
          </w:p>
        </w:tc>
        <w:tc>
          <w:tcPr>
            <w:tcW w:w="1696" w:type="dxa"/>
            <w:gridSpan w:val="3"/>
          </w:tcPr>
          <w:p w:rsidR="00352535" w:rsidRPr="00A118BB" w:rsidRDefault="00352535" w:rsidP="00A118BB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A118BB">
              <w:rPr>
                <w:rFonts w:ascii="Liberation Serif" w:hAnsi="Liberation Serif" w:cs="Liberation Serif"/>
              </w:rPr>
              <w:t>28,7</w:t>
            </w:r>
          </w:p>
        </w:tc>
        <w:tc>
          <w:tcPr>
            <w:tcW w:w="1430" w:type="dxa"/>
            <w:gridSpan w:val="2"/>
          </w:tcPr>
          <w:p w:rsidR="00352535" w:rsidRPr="00A118BB" w:rsidRDefault="00352535" w:rsidP="00545A9D">
            <w:pPr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112" w:type="dxa"/>
            <w:gridSpan w:val="4"/>
          </w:tcPr>
          <w:p w:rsidR="00352535" w:rsidRPr="00A118BB" w:rsidRDefault="00352535" w:rsidP="00545A9D">
            <w:pPr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c>
          <w:tcPr>
            <w:tcW w:w="2409" w:type="dxa"/>
            <w:gridSpan w:val="3"/>
          </w:tcPr>
          <w:p w:rsidR="00352535" w:rsidRPr="00A118BB" w:rsidRDefault="00352535" w:rsidP="00545A9D">
            <w:pPr>
              <w:spacing w:after="0" w:line="238" w:lineRule="auto"/>
              <w:rPr>
                <w:rFonts w:ascii="Liberation Serif" w:hAnsi="Liberation Serif" w:cs="Liberation Serif"/>
              </w:rPr>
            </w:pPr>
            <w:r w:rsidRPr="00A118BB">
              <w:rPr>
                <w:rFonts w:ascii="Liberation Serif" w:hAnsi="Liberation Serif" w:cs="Liberation Serif"/>
              </w:rPr>
              <w:t>Вода</w:t>
            </w:r>
          </w:p>
        </w:tc>
        <w:tc>
          <w:tcPr>
            <w:tcW w:w="1271" w:type="dxa"/>
            <w:gridSpan w:val="4"/>
          </w:tcPr>
          <w:p w:rsidR="00352535" w:rsidRPr="00A118BB" w:rsidRDefault="00352535" w:rsidP="00545A9D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A118BB">
              <w:rPr>
                <w:rFonts w:ascii="Liberation Serif" w:hAnsi="Liberation Serif" w:cs="Liberation Serif"/>
              </w:rPr>
              <w:t>куб. м</w:t>
            </w:r>
          </w:p>
        </w:tc>
        <w:tc>
          <w:tcPr>
            <w:tcW w:w="1696" w:type="dxa"/>
            <w:gridSpan w:val="3"/>
          </w:tcPr>
          <w:p w:rsidR="00352535" w:rsidRPr="00A118BB" w:rsidRDefault="00352535" w:rsidP="00A118BB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A118BB">
              <w:rPr>
                <w:rFonts w:ascii="Liberation Serif" w:hAnsi="Liberation Serif" w:cs="Liberation Serif"/>
              </w:rPr>
              <w:t>4769,1</w:t>
            </w:r>
          </w:p>
        </w:tc>
        <w:tc>
          <w:tcPr>
            <w:tcW w:w="1430" w:type="dxa"/>
            <w:gridSpan w:val="2"/>
          </w:tcPr>
          <w:p w:rsidR="00352535" w:rsidRPr="00A118BB" w:rsidRDefault="00352535" w:rsidP="00545A9D">
            <w:pPr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112" w:type="dxa"/>
            <w:gridSpan w:val="4"/>
          </w:tcPr>
          <w:p w:rsidR="00352535" w:rsidRPr="00A118BB" w:rsidRDefault="00352535" w:rsidP="00545A9D">
            <w:pPr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545A9D">
        <w:tc>
          <w:tcPr>
            <w:tcW w:w="2409" w:type="dxa"/>
            <w:gridSpan w:val="3"/>
          </w:tcPr>
          <w:p w:rsidR="00352535" w:rsidRPr="00A118BB" w:rsidRDefault="00352535" w:rsidP="00545A9D">
            <w:pPr>
              <w:spacing w:after="0" w:line="238" w:lineRule="auto"/>
              <w:rPr>
                <w:rFonts w:ascii="Liberation Serif" w:hAnsi="Liberation Serif" w:cs="Liberation Serif"/>
              </w:rPr>
            </w:pPr>
            <w:r w:rsidRPr="00A118BB">
              <w:rPr>
                <w:rFonts w:ascii="Liberation Serif" w:hAnsi="Liberation Serif" w:cs="Liberation Serif"/>
              </w:rPr>
              <w:t>Очистные сооружения</w:t>
            </w:r>
          </w:p>
        </w:tc>
        <w:tc>
          <w:tcPr>
            <w:tcW w:w="1271" w:type="dxa"/>
            <w:gridSpan w:val="4"/>
          </w:tcPr>
          <w:p w:rsidR="00352535" w:rsidRPr="00A118BB" w:rsidRDefault="00352535" w:rsidP="00545A9D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A118BB">
              <w:rPr>
                <w:rFonts w:ascii="Liberation Serif" w:hAnsi="Liberation Serif" w:cs="Liberation Serif"/>
              </w:rPr>
              <w:t>куб. м</w:t>
            </w:r>
          </w:p>
        </w:tc>
        <w:tc>
          <w:tcPr>
            <w:tcW w:w="1696" w:type="dxa"/>
            <w:gridSpan w:val="3"/>
          </w:tcPr>
          <w:p w:rsidR="00352535" w:rsidRPr="00772F6B" w:rsidRDefault="00352535" w:rsidP="00A118BB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A118BB">
              <w:rPr>
                <w:rFonts w:ascii="Liberation Serif" w:hAnsi="Liberation Serif" w:cs="Liberation Serif"/>
              </w:rPr>
              <w:t>1931,0</w:t>
            </w:r>
          </w:p>
        </w:tc>
        <w:tc>
          <w:tcPr>
            <w:tcW w:w="1430" w:type="dxa"/>
            <w:gridSpan w:val="2"/>
          </w:tcPr>
          <w:p w:rsidR="00352535" w:rsidRPr="00772F6B" w:rsidRDefault="00352535" w:rsidP="00545A9D">
            <w:pPr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112" w:type="dxa"/>
            <w:gridSpan w:val="4"/>
          </w:tcPr>
          <w:p w:rsidR="00352535" w:rsidRPr="00772F6B" w:rsidRDefault="00352535" w:rsidP="00545A9D">
            <w:pPr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BE052D">
        <w:tc>
          <w:tcPr>
            <w:tcW w:w="9918" w:type="dxa"/>
            <w:gridSpan w:val="16"/>
          </w:tcPr>
          <w:p w:rsidR="00352535" w:rsidRPr="00772F6B" w:rsidRDefault="00352535" w:rsidP="00492FFF">
            <w:pPr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  <w:b/>
              </w:rPr>
              <w:t>6.4. Краткое описание свободных инвестиционных площадок, пригодных для размещения новых производств (с приложением фото материалов для формирования инвестиционных предложений)</w:t>
            </w: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486BBF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b/>
                <w:u w:val="single"/>
              </w:rPr>
            </w:pPr>
            <w:r w:rsidRPr="00486BBF">
              <w:rPr>
                <w:rFonts w:ascii="Liberation Serif" w:hAnsi="Liberation Serif" w:cs="Liberation Serif"/>
                <w:b/>
                <w:u w:val="single"/>
              </w:rPr>
              <w:t>Название площадки</w:t>
            </w:r>
          </w:p>
        </w:tc>
        <w:tc>
          <w:tcPr>
            <w:tcW w:w="6971" w:type="dxa"/>
            <w:gridSpan w:val="12"/>
          </w:tcPr>
          <w:p w:rsidR="00352535" w:rsidRPr="00486BBF" w:rsidRDefault="00352535" w:rsidP="00BE05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u w:val="single"/>
              </w:rPr>
            </w:pPr>
            <w:r w:rsidRPr="00486BBF">
              <w:rPr>
                <w:rFonts w:ascii="Times New Roman" w:hAnsi="Times New Roman"/>
                <w:b/>
                <w:u w:val="single"/>
              </w:rPr>
              <w:t xml:space="preserve">«Торг Запад – 1» </w:t>
            </w: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71" w:type="dxa"/>
            <w:gridSpan w:val="1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hAnsi="Liberation Serif" w:cs="Liberation Serif"/>
              </w:rPr>
              <w:t xml:space="preserve">  административно-торговая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промышленная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транспортно-логистическая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жилищная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другой _______________</w:t>
            </w:r>
          </w:p>
        </w:tc>
      </w:tr>
      <w:tr w:rsidR="00352535" w:rsidRPr="006750A2" w:rsidTr="00BE052D">
        <w:tc>
          <w:tcPr>
            <w:tcW w:w="9918" w:type="dxa"/>
            <w:gridSpan w:val="16"/>
          </w:tcPr>
          <w:p w:rsidR="00352535" w:rsidRPr="00772F6B" w:rsidRDefault="00352535" w:rsidP="00BE052D">
            <w:pPr>
              <w:pStyle w:val="ListParagraph"/>
              <w:numPr>
                <w:ilvl w:val="0"/>
                <w:numId w:val="12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ind w:left="0" w:firstLine="0"/>
              <w:rPr>
                <w:rFonts w:ascii="Liberation Serif" w:hAnsi="Liberation Serif" w:cs="Liberation Serif"/>
                <w:b/>
              </w:rPr>
            </w:pPr>
            <w:r w:rsidRPr="00772F6B">
              <w:rPr>
                <w:rFonts w:ascii="Liberation Serif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Место расположения (адрес)</w:t>
            </w:r>
          </w:p>
        </w:tc>
        <w:tc>
          <w:tcPr>
            <w:tcW w:w="6971" w:type="dxa"/>
            <w:gridSpan w:val="1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963388">
              <w:rPr>
                <w:rFonts w:ascii="Liberation Serif" w:hAnsi="Liberation Serif" w:cs="Liberation Serif"/>
              </w:rPr>
              <w:t>Свердловская область, город Нижняя Салда, ул. Фрунзе, № 155</w:t>
            </w:r>
          </w:p>
        </w:tc>
      </w:tr>
      <w:tr w:rsidR="00352535" w:rsidRPr="006750A2" w:rsidTr="00BE052D">
        <w:tc>
          <w:tcPr>
            <w:tcW w:w="9918" w:type="dxa"/>
            <w:gridSpan w:val="16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Удаленность (в км) от объектов:</w:t>
            </w: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6971" w:type="dxa"/>
            <w:gridSpan w:val="1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963388">
              <w:rPr>
                <w:rFonts w:ascii="Liberation Serif" w:hAnsi="Liberation Serif" w:cs="Liberation Serif"/>
              </w:rPr>
              <w:t>186 км</w:t>
            </w: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71" w:type="dxa"/>
            <w:gridSpan w:val="1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автомагистрали (название дороги)</w:t>
            </w:r>
          </w:p>
        </w:tc>
        <w:tc>
          <w:tcPr>
            <w:tcW w:w="6971" w:type="dxa"/>
            <w:gridSpan w:val="1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71" w:type="dxa"/>
            <w:gridSpan w:val="1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на границе площадки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на расстоянии _____ км от границы площадки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hAnsi="Liberation Serif" w:cs="Liberation Serif"/>
              </w:rPr>
              <w:t xml:space="preserve"> нет</w:t>
            </w: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971" w:type="dxa"/>
            <w:gridSpan w:val="1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на границе площадки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hAnsi="Liberation Serif" w:cs="Liberation Serif"/>
              </w:rPr>
              <w:t xml:space="preserve">  на расстоянии</w:t>
            </w:r>
            <w:r w:rsidRPr="00963388">
              <w:rPr>
                <w:rFonts w:ascii="Liberation Serif" w:hAnsi="Liberation Serif" w:cs="Liberation Serif"/>
              </w:rPr>
              <w:t xml:space="preserve"> 1</w:t>
            </w:r>
            <w:r>
              <w:rPr>
                <w:rFonts w:ascii="Liberation Serif" w:hAnsi="Liberation Serif" w:cs="Liberation Serif"/>
              </w:rPr>
              <w:t xml:space="preserve">,5 </w:t>
            </w:r>
            <w:r w:rsidRPr="00772F6B">
              <w:rPr>
                <w:rFonts w:ascii="Liberation Serif" w:hAnsi="Liberation Serif" w:cs="Liberation Serif"/>
              </w:rPr>
              <w:t xml:space="preserve"> км от границы инвестиционной площадки</w:t>
            </w:r>
            <w:r>
              <w:rPr>
                <w:rFonts w:ascii="Liberation Serif" w:hAnsi="Liberation Serif" w:cs="Liberation Serif"/>
              </w:rPr>
              <w:t xml:space="preserve"> до станции Моховой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нет</w:t>
            </w: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аэропорта (название)</w:t>
            </w:r>
          </w:p>
        </w:tc>
        <w:tc>
          <w:tcPr>
            <w:tcW w:w="6971" w:type="dxa"/>
            <w:gridSpan w:val="1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BE052D">
        <w:tc>
          <w:tcPr>
            <w:tcW w:w="9918" w:type="dxa"/>
            <w:gridSpan w:val="16"/>
          </w:tcPr>
          <w:p w:rsidR="00352535" w:rsidRPr="00772F6B" w:rsidRDefault="00352535" w:rsidP="00BE052D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Площадь, в га</w:t>
            </w:r>
          </w:p>
        </w:tc>
        <w:tc>
          <w:tcPr>
            <w:tcW w:w="6971" w:type="dxa"/>
            <w:gridSpan w:val="12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  <w:lang w:val="en-US"/>
              </w:rPr>
              <w:t>0</w:t>
            </w:r>
            <w:r w:rsidRPr="00963388">
              <w:rPr>
                <w:rFonts w:ascii="Times New Roman" w:hAnsi="Times New Roman"/>
              </w:rPr>
              <w:t>,7</w:t>
            </w:r>
            <w:r w:rsidRPr="00963388">
              <w:rPr>
                <w:rFonts w:ascii="Times New Roman" w:hAnsi="Times New Roman"/>
                <w:lang w:val="en-US"/>
              </w:rPr>
              <w:t>2 га</w:t>
            </w: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  <w:tc>
          <w:tcPr>
            <w:tcW w:w="6971" w:type="dxa"/>
            <w:gridSpan w:val="1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есть (до ___га)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нет</w:t>
            </w:r>
          </w:p>
        </w:tc>
      </w:tr>
      <w:tr w:rsidR="00352535" w:rsidRPr="006750A2" w:rsidTr="00BE052D">
        <w:tc>
          <w:tcPr>
            <w:tcW w:w="9918" w:type="dxa"/>
            <w:gridSpan w:val="16"/>
          </w:tcPr>
          <w:p w:rsidR="00352535" w:rsidRPr="00772F6B" w:rsidRDefault="00352535" w:rsidP="00BE052D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Вид собственности</w:t>
            </w:r>
          </w:p>
        </w:tc>
        <w:tc>
          <w:tcPr>
            <w:tcW w:w="6971" w:type="dxa"/>
            <w:gridSpan w:val="1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V </w:t>
            </w:r>
            <w:r w:rsidRPr="00772F6B">
              <w:rPr>
                <w:rFonts w:ascii="Liberation Serif" w:hAnsi="Liberation Serif" w:cs="Liberation Serif"/>
              </w:rPr>
              <w:t>муниципальная собственность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собственность Свердловской области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собственность Российской Федерации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частная собственность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Категория земель</w:t>
            </w:r>
          </w:p>
        </w:tc>
        <w:tc>
          <w:tcPr>
            <w:tcW w:w="6971" w:type="dxa"/>
            <w:gridSpan w:val="1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hAnsi="Liberation Serif" w:cs="Liberation Serif"/>
              </w:rPr>
              <w:t xml:space="preserve"> земли населенных пунктов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сельскохозяйственного назначения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особо охраняемых территорий и объектов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лесного фонда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водного фонда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резерва</w:t>
            </w: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Межевание земельного участка</w:t>
            </w:r>
          </w:p>
        </w:tc>
        <w:tc>
          <w:tcPr>
            <w:tcW w:w="6971" w:type="dxa"/>
            <w:gridSpan w:val="1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проведено</w:t>
            </w:r>
          </w:p>
          <w:p w:rsidR="00352535" w:rsidRPr="00023A36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 V</w:t>
            </w:r>
            <w:r w:rsidRPr="00772F6B">
              <w:rPr>
                <w:rFonts w:ascii="Liberation Serif" w:hAnsi="Liberation Serif" w:cs="Liberation Serif"/>
              </w:rPr>
              <w:t xml:space="preserve">  не проведено</w:t>
            </w:r>
          </w:p>
        </w:tc>
      </w:tr>
      <w:tr w:rsidR="00352535" w:rsidRPr="006750A2" w:rsidTr="00BE052D">
        <w:tc>
          <w:tcPr>
            <w:tcW w:w="2947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Кадастровый номер </w:t>
            </w:r>
          </w:p>
        </w:tc>
        <w:tc>
          <w:tcPr>
            <w:tcW w:w="6971" w:type="dxa"/>
            <w:gridSpan w:val="12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Отсутствует</w:t>
            </w:r>
          </w:p>
        </w:tc>
      </w:tr>
      <w:tr w:rsidR="00352535" w:rsidRPr="006750A2" w:rsidTr="00BE052D">
        <w:tc>
          <w:tcPr>
            <w:tcW w:w="9918" w:type="dxa"/>
            <w:gridSpan w:val="16"/>
          </w:tcPr>
          <w:p w:rsidR="00352535" w:rsidRPr="00772F6B" w:rsidRDefault="00352535" w:rsidP="00BE052D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352535" w:rsidRPr="006750A2" w:rsidTr="00BE052D">
        <w:trPr>
          <w:trHeight w:val="270"/>
        </w:trPr>
        <w:tc>
          <w:tcPr>
            <w:tcW w:w="1943" w:type="dxa"/>
            <w:vMerge w:val="restart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Вид инфраструктуры</w:t>
            </w:r>
          </w:p>
        </w:tc>
        <w:tc>
          <w:tcPr>
            <w:tcW w:w="1425" w:type="dxa"/>
            <w:gridSpan w:val="5"/>
            <w:vMerge w:val="restart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3519" w:type="dxa"/>
            <w:gridSpan w:val="7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Мощность</w:t>
            </w:r>
          </w:p>
        </w:tc>
        <w:tc>
          <w:tcPr>
            <w:tcW w:w="3031" w:type="dxa"/>
            <w:gridSpan w:val="3"/>
            <w:vMerge w:val="restart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352535" w:rsidRPr="006750A2" w:rsidTr="00BE052D">
        <w:trPr>
          <w:trHeight w:val="222"/>
        </w:trPr>
        <w:tc>
          <w:tcPr>
            <w:tcW w:w="1943" w:type="dxa"/>
            <w:vMerge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25" w:type="dxa"/>
            <w:gridSpan w:val="5"/>
            <w:vMerge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74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Доступная к подведению </w:t>
            </w:r>
          </w:p>
        </w:tc>
        <w:tc>
          <w:tcPr>
            <w:tcW w:w="3031" w:type="dxa"/>
            <w:gridSpan w:val="3"/>
            <w:vMerge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BE052D">
        <w:trPr>
          <w:trHeight w:val="276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Газ </w:t>
            </w:r>
          </w:p>
        </w:tc>
        <w:tc>
          <w:tcPr>
            <w:tcW w:w="1425" w:type="dxa"/>
            <w:gridSpan w:val="5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</w:t>
            </w:r>
            <w:r w:rsidRPr="00772F6B">
              <w:rPr>
                <w:rFonts w:ascii="Liberation Serif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hAnsi="Liberation Serif" w:cs="Liberation Serif"/>
              </w:rPr>
              <w:t xml:space="preserve">/час 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4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3"/>
          </w:tcPr>
          <w:p w:rsidR="00352535" w:rsidRPr="002D2D1E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</w:tr>
      <w:tr w:rsidR="00352535" w:rsidRPr="006750A2" w:rsidTr="00BE052D">
        <w:trPr>
          <w:trHeight w:val="334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1425" w:type="dxa"/>
            <w:gridSpan w:val="5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Гкал/час 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4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 xml:space="preserve">0,5 км пл. </w:t>
            </w:r>
            <w:r>
              <w:rPr>
                <w:rFonts w:ascii="Liberation Serif" w:hAnsi="Liberation Serif" w:cs="Liberation Serif"/>
              </w:rPr>
              <w:t>АО</w:t>
            </w:r>
            <w:r w:rsidRPr="002D2D1E">
              <w:rPr>
                <w:rFonts w:ascii="Liberation Serif" w:hAnsi="Liberation Serif" w:cs="Liberation Serif"/>
              </w:rPr>
              <w:t xml:space="preserve"> «НИИМАШ»</w:t>
            </w:r>
          </w:p>
        </w:tc>
      </w:tr>
      <w:tr w:rsidR="00352535" w:rsidRPr="006750A2" w:rsidTr="00BE052D">
        <w:trPr>
          <w:trHeight w:val="289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Электроэнергия</w:t>
            </w:r>
          </w:p>
        </w:tc>
        <w:tc>
          <w:tcPr>
            <w:tcW w:w="1425" w:type="dxa"/>
            <w:gridSpan w:val="5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кВт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4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3"/>
          </w:tcPr>
          <w:p w:rsidR="00352535" w:rsidRPr="002D2D1E" w:rsidRDefault="00352535" w:rsidP="00410373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Необходимо строительство новой ВЛ-6(10)кВ,</w:t>
            </w:r>
          </w:p>
          <w:p w:rsidR="00352535" w:rsidRPr="002D2D1E" w:rsidRDefault="00352535" w:rsidP="004103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установка КТП 6/10/0,4 кВ в соответствии с расчётной мощностью объекта</w:t>
            </w:r>
          </w:p>
        </w:tc>
      </w:tr>
      <w:tr w:rsidR="00352535" w:rsidRPr="006750A2" w:rsidTr="00BE052D">
        <w:trPr>
          <w:trHeight w:val="280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Водоснабжение</w:t>
            </w:r>
          </w:p>
        </w:tc>
        <w:tc>
          <w:tcPr>
            <w:tcW w:w="1425" w:type="dxa"/>
            <w:gridSpan w:val="5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</w:t>
            </w:r>
            <w:r w:rsidRPr="00772F6B">
              <w:rPr>
                <w:rFonts w:ascii="Liberation Serif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hAnsi="Liberation Serif" w:cs="Liberation Serif"/>
              </w:rPr>
              <w:t>/час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4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3"/>
          </w:tcPr>
          <w:p w:rsidR="00352535" w:rsidRPr="002D2D1E" w:rsidRDefault="00352535" w:rsidP="00BE052D">
            <w:pPr>
              <w:tabs>
                <w:tab w:val="center" w:pos="4677"/>
                <w:tab w:val="right" w:pos="9355"/>
              </w:tabs>
              <w:spacing w:after="200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Планируемый водовод района Западный  - 0,3 км</w:t>
            </w:r>
          </w:p>
        </w:tc>
      </w:tr>
      <w:tr w:rsidR="00352535" w:rsidRPr="006750A2" w:rsidTr="00BE052D">
        <w:trPr>
          <w:trHeight w:val="264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Водоотведение</w:t>
            </w:r>
          </w:p>
        </w:tc>
        <w:tc>
          <w:tcPr>
            <w:tcW w:w="1425" w:type="dxa"/>
            <w:gridSpan w:val="5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</w:t>
            </w:r>
            <w:r w:rsidRPr="00772F6B">
              <w:rPr>
                <w:rFonts w:ascii="Liberation Serif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hAnsi="Liberation Serif" w:cs="Liberation Serif"/>
              </w:rPr>
              <w:t>/час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4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3"/>
          </w:tcPr>
          <w:p w:rsidR="00352535" w:rsidRPr="002D2D1E" w:rsidRDefault="00352535" w:rsidP="00BE052D">
            <w:pPr>
              <w:tabs>
                <w:tab w:val="center" w:pos="4677"/>
                <w:tab w:val="right" w:pos="9355"/>
              </w:tabs>
              <w:spacing w:after="200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Планируемая хозбытовая канализация района Западный - диаметр – 400 мм, расстояние – 0,3 км</w:t>
            </w:r>
          </w:p>
        </w:tc>
      </w:tr>
      <w:tr w:rsidR="00352535" w:rsidRPr="006750A2" w:rsidTr="00BE052D">
        <w:trPr>
          <w:trHeight w:val="264"/>
        </w:trPr>
        <w:tc>
          <w:tcPr>
            <w:tcW w:w="9918" w:type="dxa"/>
            <w:gridSpan w:val="16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352535" w:rsidRPr="006750A2" w:rsidTr="00BE052D">
        <w:tc>
          <w:tcPr>
            <w:tcW w:w="2035" w:type="dxa"/>
            <w:gridSpan w:val="2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7" w:type="dxa"/>
            <w:gridSpan w:val="3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9" w:type="dxa"/>
            <w:gridSpan w:val="3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3" w:type="dxa"/>
            <w:gridSpan w:val="3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84" w:type="dxa"/>
            <w:gridSpan w:val="3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9" w:type="dxa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91" w:type="dxa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352535" w:rsidRPr="006750A2" w:rsidTr="00BE052D">
        <w:tc>
          <w:tcPr>
            <w:tcW w:w="2035" w:type="dxa"/>
            <w:gridSpan w:val="2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97" w:type="dxa"/>
            <w:gridSpan w:val="3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9" w:type="dxa"/>
            <w:gridSpan w:val="3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23" w:type="dxa"/>
            <w:gridSpan w:val="3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84" w:type="dxa"/>
            <w:gridSpan w:val="3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09" w:type="dxa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91" w:type="dxa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</w:tr>
    </w:tbl>
    <w:tbl>
      <w:tblPr>
        <w:tblpPr w:leftFromText="180" w:rightFromText="180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119"/>
        <w:gridCol w:w="3289"/>
      </w:tblGrid>
      <w:tr w:rsidR="00352535" w:rsidRPr="006750A2" w:rsidTr="00BE052D">
        <w:tc>
          <w:tcPr>
            <w:tcW w:w="9918" w:type="dxa"/>
            <w:gridSpan w:val="3"/>
          </w:tcPr>
          <w:p w:rsidR="00352535" w:rsidRPr="00AD278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D2789">
              <w:rPr>
                <w:rFonts w:ascii="Liberation Serif" w:hAnsi="Liberation Serif" w:cs="Liberation Serif"/>
                <w:b/>
              </w:rPr>
              <w:t>6.Характеристика доступной ресурсно-сырьевой базы</w:t>
            </w:r>
            <w:r w:rsidRPr="006750A2">
              <w:rPr>
                <w:vertAlign w:val="superscript"/>
              </w:rPr>
              <w:footnoteReference w:id="8"/>
            </w:r>
          </w:p>
        </w:tc>
      </w:tr>
      <w:tr w:rsidR="00352535" w:rsidRPr="006750A2" w:rsidTr="00BE052D">
        <w:tc>
          <w:tcPr>
            <w:tcW w:w="3510" w:type="dxa"/>
          </w:tcPr>
          <w:p w:rsidR="00352535" w:rsidRPr="00541F0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352535" w:rsidRPr="00541F0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89" w:type="dxa"/>
          </w:tcPr>
          <w:p w:rsidR="00352535" w:rsidRPr="00541F0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352535" w:rsidRPr="006750A2" w:rsidTr="00BE052D">
        <w:tc>
          <w:tcPr>
            <w:tcW w:w="3510" w:type="dxa"/>
          </w:tcPr>
          <w:p w:rsidR="00352535" w:rsidRPr="002D2D1E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119" w:type="dxa"/>
          </w:tcPr>
          <w:p w:rsidR="00352535" w:rsidRPr="002D2D1E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289" w:type="dxa"/>
          </w:tcPr>
          <w:p w:rsidR="00352535" w:rsidRPr="002D2D1E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</w:tr>
      <w:tr w:rsidR="00352535" w:rsidRPr="006750A2" w:rsidTr="00BE052D">
        <w:tc>
          <w:tcPr>
            <w:tcW w:w="9918" w:type="dxa"/>
            <w:gridSpan w:val="3"/>
          </w:tcPr>
          <w:p w:rsidR="00352535" w:rsidRPr="00541F0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7. </w:t>
            </w:r>
            <w:r w:rsidRPr="00AD2789">
              <w:rPr>
                <w:rFonts w:ascii="Liberation Serif" w:hAnsi="Liberation Serif" w:cs="Liberation Serif"/>
                <w:b/>
              </w:rPr>
              <w:t>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92"/>
        <w:gridCol w:w="912"/>
        <w:gridCol w:w="285"/>
        <w:gridCol w:w="136"/>
        <w:gridCol w:w="82"/>
        <w:gridCol w:w="1061"/>
        <w:gridCol w:w="631"/>
        <w:gridCol w:w="392"/>
        <w:gridCol w:w="1353"/>
        <w:gridCol w:w="231"/>
        <w:gridCol w:w="1309"/>
        <w:gridCol w:w="1484"/>
        <w:gridCol w:w="7"/>
      </w:tblGrid>
      <w:tr w:rsidR="00352535" w:rsidRPr="006750A2" w:rsidTr="00BE052D">
        <w:trPr>
          <w:gridAfter w:val="1"/>
          <w:wAfter w:w="7" w:type="dxa"/>
        </w:trPr>
        <w:tc>
          <w:tcPr>
            <w:tcW w:w="9911" w:type="dxa"/>
            <w:gridSpan w:val="13"/>
          </w:tcPr>
          <w:p w:rsidR="00352535" w:rsidRPr="00541F09" w:rsidRDefault="00352535" w:rsidP="00BE0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Владелец (собственник)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3450" w:type="dxa"/>
            <w:gridSpan w:val="6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Наименование предприятия/ Ф.И.О.</w:t>
            </w:r>
          </w:p>
        </w:tc>
        <w:tc>
          <w:tcPr>
            <w:tcW w:w="6461" w:type="dxa"/>
            <w:gridSpan w:val="7"/>
          </w:tcPr>
          <w:p w:rsidR="00352535" w:rsidRPr="006750A2" w:rsidRDefault="00352535" w:rsidP="00BE052D">
            <w:pPr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Администрация городского округа Нижняя Салда/Матвеев А.А.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3450" w:type="dxa"/>
            <w:gridSpan w:val="6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Юридический адрес:</w:t>
            </w:r>
          </w:p>
        </w:tc>
        <w:tc>
          <w:tcPr>
            <w:tcW w:w="6461" w:type="dxa"/>
            <w:gridSpan w:val="7"/>
          </w:tcPr>
          <w:p w:rsidR="00352535" w:rsidRPr="006750A2" w:rsidRDefault="00352535" w:rsidP="00BE052D">
            <w:pPr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г. Нижняя Салда, ул. Фрунзе, 2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9911" w:type="dxa"/>
            <w:gridSpan w:val="13"/>
          </w:tcPr>
          <w:p w:rsidR="00352535" w:rsidRPr="006750A2" w:rsidRDefault="00352535" w:rsidP="00BE0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Контактное лицо: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3450" w:type="dxa"/>
            <w:gridSpan w:val="6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61" w:type="dxa"/>
            <w:gridSpan w:val="7"/>
          </w:tcPr>
          <w:p w:rsidR="00352535" w:rsidRPr="00023A36" w:rsidRDefault="00352535" w:rsidP="00023A36">
            <w:pPr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Ланг К.А.</w:t>
            </w:r>
            <w:r>
              <w:rPr>
                <w:rFonts w:ascii="Liberation Serif" w:hAnsi="Liberation Serif" w:cs="Liberation Serif"/>
              </w:rPr>
              <w:t>, ведущий специалист отдела экономики а</w:t>
            </w:r>
            <w:r w:rsidRPr="006750A2">
              <w:rPr>
                <w:rFonts w:ascii="Liberation Serif" w:hAnsi="Liberation Serif" w:cs="Liberation Serif"/>
              </w:rPr>
              <w:t>дминистраци</w:t>
            </w:r>
            <w:r>
              <w:rPr>
                <w:rFonts w:ascii="Liberation Serif" w:hAnsi="Liberation Serif" w:cs="Liberation Serif"/>
              </w:rPr>
              <w:t>и</w:t>
            </w:r>
            <w:r w:rsidRPr="006750A2">
              <w:rPr>
                <w:rFonts w:ascii="Liberation Serif" w:hAnsi="Liberation Serif" w:cs="Liberation Serif"/>
              </w:rPr>
              <w:t xml:space="preserve"> городского округа Нижняя Салда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3450" w:type="dxa"/>
            <w:gridSpan w:val="6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Телефон</w:t>
            </w:r>
          </w:p>
        </w:tc>
        <w:tc>
          <w:tcPr>
            <w:tcW w:w="6461" w:type="dxa"/>
            <w:gridSpan w:val="7"/>
          </w:tcPr>
          <w:p w:rsidR="00352535" w:rsidRPr="006750A2" w:rsidRDefault="00352535" w:rsidP="00BE052D">
            <w:pPr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 xml:space="preserve">(34345) 3 – 10 – 20 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3450" w:type="dxa"/>
            <w:gridSpan w:val="6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e-mail</w:t>
            </w:r>
          </w:p>
        </w:tc>
        <w:tc>
          <w:tcPr>
            <w:tcW w:w="6461" w:type="dxa"/>
            <w:gridSpan w:val="7"/>
          </w:tcPr>
          <w:p w:rsidR="00352535" w:rsidRPr="006750A2" w:rsidRDefault="00352535" w:rsidP="00BE052D">
            <w:pPr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econom_nsalda@mail.ru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9911" w:type="dxa"/>
            <w:gridSpan w:val="13"/>
          </w:tcPr>
          <w:p w:rsidR="00352535" w:rsidRPr="006750A2" w:rsidRDefault="00352535" w:rsidP="00BE0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9911" w:type="dxa"/>
            <w:gridSpan w:val="13"/>
          </w:tcPr>
          <w:p w:rsidR="00352535" w:rsidRPr="006750A2" w:rsidRDefault="00352535" w:rsidP="00BE0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Вид собственности земельного участка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486BBF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b/>
                <w:u w:val="single"/>
              </w:rPr>
            </w:pPr>
            <w:r w:rsidRPr="00486BBF">
              <w:rPr>
                <w:rFonts w:ascii="Liberation Serif" w:hAnsi="Liberation Serif" w:cs="Liberation Serif"/>
                <w:b/>
                <w:u w:val="single"/>
              </w:rPr>
              <w:t>Название площадки</w:t>
            </w:r>
          </w:p>
        </w:tc>
        <w:tc>
          <w:tcPr>
            <w:tcW w:w="6971" w:type="dxa"/>
            <w:gridSpan w:val="11"/>
          </w:tcPr>
          <w:p w:rsidR="00352535" w:rsidRPr="00486BBF" w:rsidRDefault="00352535" w:rsidP="00BE05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u w:val="single"/>
              </w:rPr>
            </w:pPr>
            <w:r w:rsidRPr="00486BBF">
              <w:rPr>
                <w:rFonts w:ascii="Times New Roman" w:hAnsi="Times New Roman"/>
                <w:b/>
                <w:u w:val="single"/>
              </w:rPr>
              <w:t>«ПаркингЗапад»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административно-торговая</w:t>
            </w:r>
          </w:p>
          <w:p w:rsidR="00352535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>
              <w:rPr>
                <w:rFonts w:ascii="Liberation Serif" w:hAnsi="Liberation Serif" w:cs="Liberation Serif"/>
              </w:rPr>
              <w:t>промышленная</w:t>
            </w:r>
          </w:p>
          <w:p w:rsidR="00352535" w:rsidRPr="00772F6B" w:rsidRDefault="00352535" w:rsidP="00023A3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транспортно-логистическая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жилищная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другой _______________</w:t>
            </w:r>
          </w:p>
        </w:tc>
      </w:tr>
      <w:tr w:rsidR="00352535" w:rsidRPr="006750A2" w:rsidTr="00BE052D">
        <w:tc>
          <w:tcPr>
            <w:tcW w:w="9918" w:type="dxa"/>
            <w:gridSpan w:val="14"/>
          </w:tcPr>
          <w:p w:rsidR="00352535" w:rsidRPr="00560CCB" w:rsidRDefault="00352535" w:rsidP="00BE052D">
            <w:pPr>
              <w:pStyle w:val="ListParagraph"/>
              <w:numPr>
                <w:ilvl w:val="0"/>
                <w:numId w:val="49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b/>
              </w:rPr>
            </w:pPr>
            <w:r w:rsidRPr="00560CCB">
              <w:rPr>
                <w:rFonts w:ascii="Liberation Serif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Место расположения (адрес)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486BBF">
              <w:rPr>
                <w:rFonts w:ascii="Liberation Serif" w:hAnsi="Liberation Serif" w:cs="Liberation Serif"/>
              </w:rPr>
              <w:t>Свердловская область, город Нижняя Салда, в 15 м западнее РГЗ «Победа»</w:t>
            </w:r>
          </w:p>
        </w:tc>
      </w:tr>
      <w:tr w:rsidR="00352535" w:rsidRPr="006750A2" w:rsidTr="00BE052D">
        <w:tc>
          <w:tcPr>
            <w:tcW w:w="9918" w:type="dxa"/>
            <w:gridSpan w:val="1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Удаленность (в км) от объектов: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963388">
              <w:rPr>
                <w:rFonts w:ascii="Liberation Serif" w:hAnsi="Liberation Serif" w:cs="Liberation Serif"/>
              </w:rPr>
              <w:t>186 км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автомагистрали (название дороги)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на границе площадки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hAnsi="Liberation Serif" w:cs="Liberation Serif"/>
              </w:rPr>
              <w:t xml:space="preserve"> на расстоянии </w:t>
            </w:r>
            <w:r>
              <w:rPr>
                <w:rFonts w:ascii="Liberation Serif" w:hAnsi="Liberation Serif" w:cs="Liberation Serif"/>
              </w:rPr>
              <w:t>0,32</w:t>
            </w:r>
            <w:r w:rsidRPr="00772F6B">
              <w:rPr>
                <w:rFonts w:ascii="Liberation Serif" w:hAnsi="Liberation Serif" w:cs="Liberation Serif"/>
              </w:rPr>
              <w:t xml:space="preserve"> км от границы площадки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нет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на границе площадки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hAnsi="Liberation Serif" w:cs="Liberation Serif"/>
              </w:rPr>
              <w:t xml:space="preserve">  на расстоянии</w:t>
            </w:r>
            <w:r>
              <w:rPr>
                <w:rFonts w:ascii="Liberation Serif" w:hAnsi="Liberation Serif" w:cs="Liberation Serif"/>
              </w:rPr>
              <w:t xml:space="preserve">2,0 </w:t>
            </w:r>
            <w:r w:rsidRPr="00772F6B">
              <w:rPr>
                <w:rFonts w:ascii="Liberation Serif" w:hAnsi="Liberation Serif" w:cs="Liberation Serif"/>
              </w:rPr>
              <w:t xml:space="preserve"> км от границы инвестиционной площадки</w:t>
            </w:r>
            <w:r>
              <w:rPr>
                <w:rFonts w:ascii="Liberation Serif" w:hAnsi="Liberation Serif" w:cs="Liberation Serif"/>
              </w:rPr>
              <w:t xml:space="preserve"> до станции Моховой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нет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аэропорта (название)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BE052D">
        <w:tc>
          <w:tcPr>
            <w:tcW w:w="9918" w:type="dxa"/>
            <w:gridSpan w:val="14"/>
          </w:tcPr>
          <w:p w:rsidR="00352535" w:rsidRPr="00772F6B" w:rsidRDefault="00352535" w:rsidP="00BE052D">
            <w:pPr>
              <w:pStyle w:val="ListParagraph"/>
              <w:numPr>
                <w:ilvl w:val="0"/>
                <w:numId w:val="49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Площадь, в га</w:t>
            </w:r>
          </w:p>
        </w:tc>
        <w:tc>
          <w:tcPr>
            <w:tcW w:w="6971" w:type="dxa"/>
            <w:gridSpan w:val="11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1,05 </w:t>
            </w:r>
            <w:r w:rsidRPr="00963388">
              <w:rPr>
                <w:rFonts w:ascii="Times New Roman" w:hAnsi="Times New Roman"/>
                <w:lang w:val="en-US"/>
              </w:rPr>
              <w:t>га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есть (до ___га)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нет</w:t>
            </w:r>
          </w:p>
        </w:tc>
      </w:tr>
      <w:tr w:rsidR="00352535" w:rsidRPr="006750A2" w:rsidTr="00BE052D">
        <w:tc>
          <w:tcPr>
            <w:tcW w:w="9918" w:type="dxa"/>
            <w:gridSpan w:val="14"/>
          </w:tcPr>
          <w:p w:rsidR="00352535" w:rsidRPr="00772F6B" w:rsidRDefault="00352535" w:rsidP="00BE052D">
            <w:pPr>
              <w:pStyle w:val="ListParagraph"/>
              <w:numPr>
                <w:ilvl w:val="0"/>
                <w:numId w:val="49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Вид собственности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V </w:t>
            </w:r>
            <w:r w:rsidRPr="00772F6B">
              <w:rPr>
                <w:rFonts w:ascii="Liberation Serif" w:hAnsi="Liberation Serif" w:cs="Liberation Serif"/>
              </w:rPr>
              <w:t>муниципальная собственность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собственность Свердловской области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собственность Российской Федерации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частная собственность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Категория земель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hAnsi="Liberation Serif" w:cs="Liberation Serif"/>
              </w:rPr>
              <w:t xml:space="preserve"> земли населенных пунктов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сельскохозяйственного назначения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особо охраняемых территорий и объектов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лесного фонда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водного фонда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резерва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Межевание земельного участка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проведено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hAnsi="Liberation Serif" w:cs="Liberation Serif"/>
              </w:rPr>
              <w:t xml:space="preserve">  не проведено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Кадастровый номер </w:t>
            </w:r>
          </w:p>
        </w:tc>
        <w:tc>
          <w:tcPr>
            <w:tcW w:w="6971" w:type="dxa"/>
            <w:gridSpan w:val="11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Times New Roman" w:hAnsi="Times New Roman"/>
              </w:rPr>
            </w:pPr>
            <w:r w:rsidRPr="00963388">
              <w:rPr>
                <w:rFonts w:ascii="Times New Roman" w:hAnsi="Times New Roman"/>
              </w:rPr>
              <w:t>Отсутствует</w:t>
            </w:r>
          </w:p>
        </w:tc>
      </w:tr>
      <w:tr w:rsidR="00352535" w:rsidRPr="006750A2" w:rsidTr="00BE052D">
        <w:tc>
          <w:tcPr>
            <w:tcW w:w="9918" w:type="dxa"/>
            <w:gridSpan w:val="14"/>
          </w:tcPr>
          <w:p w:rsidR="00352535" w:rsidRPr="00772F6B" w:rsidRDefault="00352535" w:rsidP="00BE052D">
            <w:pPr>
              <w:pStyle w:val="ListParagraph"/>
              <w:numPr>
                <w:ilvl w:val="0"/>
                <w:numId w:val="49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352535" w:rsidRPr="006750A2" w:rsidTr="00BE052D">
        <w:trPr>
          <w:trHeight w:val="270"/>
        </w:trPr>
        <w:tc>
          <w:tcPr>
            <w:tcW w:w="1943" w:type="dxa"/>
            <w:vMerge w:val="restart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Вид инфраструктуры</w:t>
            </w:r>
          </w:p>
        </w:tc>
        <w:tc>
          <w:tcPr>
            <w:tcW w:w="1425" w:type="dxa"/>
            <w:gridSpan w:val="4"/>
            <w:vMerge w:val="restart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3519" w:type="dxa"/>
            <w:gridSpan w:val="5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Мощность</w:t>
            </w:r>
          </w:p>
        </w:tc>
        <w:tc>
          <w:tcPr>
            <w:tcW w:w="3031" w:type="dxa"/>
            <w:gridSpan w:val="4"/>
            <w:vMerge w:val="restart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352535" w:rsidRPr="006750A2" w:rsidTr="00BE052D">
        <w:trPr>
          <w:trHeight w:val="222"/>
        </w:trPr>
        <w:tc>
          <w:tcPr>
            <w:tcW w:w="1943" w:type="dxa"/>
            <w:vMerge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25" w:type="dxa"/>
            <w:gridSpan w:val="4"/>
            <w:vMerge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74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Доступная к подведению </w:t>
            </w:r>
          </w:p>
        </w:tc>
        <w:tc>
          <w:tcPr>
            <w:tcW w:w="3031" w:type="dxa"/>
            <w:gridSpan w:val="4"/>
            <w:vMerge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BE052D">
        <w:trPr>
          <w:trHeight w:val="276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Газ </w:t>
            </w:r>
          </w:p>
        </w:tc>
        <w:tc>
          <w:tcPr>
            <w:tcW w:w="1425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</w:t>
            </w:r>
            <w:r w:rsidRPr="00772F6B">
              <w:rPr>
                <w:rFonts w:ascii="Liberation Serif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hAnsi="Liberation Serif" w:cs="Liberation Serif"/>
              </w:rPr>
              <w:t xml:space="preserve">/час 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352535" w:rsidRPr="00486BBF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52535" w:rsidRPr="006750A2" w:rsidTr="00BE052D">
        <w:trPr>
          <w:trHeight w:val="334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1425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Гкал/час 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52535" w:rsidRPr="006750A2" w:rsidTr="00BE052D">
        <w:trPr>
          <w:trHeight w:val="289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Электроэнергия</w:t>
            </w:r>
          </w:p>
        </w:tc>
        <w:tc>
          <w:tcPr>
            <w:tcW w:w="1425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кВт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352535" w:rsidRPr="00486BBF" w:rsidRDefault="00352535" w:rsidP="00BE052D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486BBF">
              <w:rPr>
                <w:rFonts w:ascii="Liberation Serif" w:hAnsi="Liberation Serif" w:cs="Liberation Serif"/>
              </w:rPr>
              <w:t>Необходимо строительство новой ВЛ-6(10)кВ,</w:t>
            </w:r>
          </w:p>
          <w:p w:rsidR="00352535" w:rsidRPr="00486BBF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86BBF">
              <w:rPr>
                <w:rFonts w:ascii="Liberation Serif" w:hAnsi="Liberation Serif" w:cs="Liberation Serif"/>
              </w:rPr>
              <w:t>установка КТП 6/10/0,4 кВ в соответствии с расчётной мощностью объекта</w:t>
            </w:r>
          </w:p>
        </w:tc>
      </w:tr>
      <w:tr w:rsidR="00352535" w:rsidRPr="006750A2" w:rsidTr="00BE052D">
        <w:trPr>
          <w:trHeight w:val="280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Водоснабжение</w:t>
            </w:r>
          </w:p>
        </w:tc>
        <w:tc>
          <w:tcPr>
            <w:tcW w:w="1425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</w:t>
            </w:r>
            <w:r w:rsidRPr="00772F6B">
              <w:rPr>
                <w:rFonts w:ascii="Liberation Serif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hAnsi="Liberation Serif" w:cs="Liberation Serif"/>
              </w:rPr>
              <w:t>/час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352535" w:rsidRPr="00486BBF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86BBF">
              <w:rPr>
                <w:rFonts w:ascii="Liberation Serif" w:hAnsi="Liberation Serif" w:cs="Liberation Serif"/>
              </w:rPr>
              <w:t>Рекомендуется бурение скважины</w:t>
            </w:r>
          </w:p>
        </w:tc>
      </w:tr>
      <w:tr w:rsidR="00352535" w:rsidRPr="006750A2" w:rsidTr="00BE052D">
        <w:trPr>
          <w:trHeight w:val="264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Водоотведение</w:t>
            </w:r>
          </w:p>
        </w:tc>
        <w:tc>
          <w:tcPr>
            <w:tcW w:w="1425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</w:t>
            </w:r>
            <w:r w:rsidRPr="00772F6B">
              <w:rPr>
                <w:rFonts w:ascii="Liberation Serif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hAnsi="Liberation Serif" w:cs="Liberation Serif"/>
              </w:rPr>
              <w:t>/час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352535" w:rsidRPr="00486BBF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486BBF">
              <w:rPr>
                <w:rFonts w:ascii="Liberation Serif" w:hAnsi="Liberation Serif" w:cs="Liberation Serif"/>
              </w:rPr>
              <w:t>Устройство миниочистных сооружений для очистки стоков</w:t>
            </w:r>
          </w:p>
        </w:tc>
      </w:tr>
      <w:tr w:rsidR="00352535" w:rsidRPr="006750A2" w:rsidTr="00BE052D">
        <w:trPr>
          <w:trHeight w:val="264"/>
        </w:trPr>
        <w:tc>
          <w:tcPr>
            <w:tcW w:w="9918" w:type="dxa"/>
            <w:gridSpan w:val="1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352535" w:rsidRPr="006750A2" w:rsidTr="00BE052D">
        <w:tc>
          <w:tcPr>
            <w:tcW w:w="2035" w:type="dxa"/>
            <w:gridSpan w:val="2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7" w:type="dxa"/>
            <w:gridSpan w:val="2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9" w:type="dxa"/>
            <w:gridSpan w:val="3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3" w:type="dxa"/>
            <w:gridSpan w:val="2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84" w:type="dxa"/>
            <w:gridSpan w:val="2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9" w:type="dxa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91" w:type="dxa"/>
            <w:gridSpan w:val="2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352535" w:rsidRPr="006750A2" w:rsidTr="00BE052D">
        <w:tc>
          <w:tcPr>
            <w:tcW w:w="2035" w:type="dxa"/>
            <w:gridSpan w:val="2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97" w:type="dxa"/>
            <w:gridSpan w:val="2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9" w:type="dxa"/>
            <w:gridSpan w:val="3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23" w:type="dxa"/>
            <w:gridSpan w:val="2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84" w:type="dxa"/>
            <w:gridSpan w:val="2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09" w:type="dxa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91" w:type="dxa"/>
            <w:gridSpan w:val="2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</w:tr>
    </w:tbl>
    <w:tbl>
      <w:tblPr>
        <w:tblpPr w:leftFromText="180" w:rightFromText="180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119"/>
        <w:gridCol w:w="3289"/>
      </w:tblGrid>
      <w:tr w:rsidR="00352535" w:rsidRPr="006750A2" w:rsidTr="00BE052D">
        <w:tc>
          <w:tcPr>
            <w:tcW w:w="9918" w:type="dxa"/>
            <w:gridSpan w:val="3"/>
          </w:tcPr>
          <w:p w:rsidR="00352535" w:rsidRPr="00AD278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D2789">
              <w:rPr>
                <w:rFonts w:ascii="Liberation Serif" w:hAnsi="Liberation Serif" w:cs="Liberation Serif"/>
                <w:b/>
              </w:rPr>
              <w:t>6.Характеристика доступной ресурсно-сырьевой базы</w:t>
            </w:r>
            <w:r w:rsidRPr="006750A2">
              <w:rPr>
                <w:vertAlign w:val="superscript"/>
              </w:rPr>
              <w:footnoteReference w:id="9"/>
            </w:r>
          </w:p>
        </w:tc>
      </w:tr>
      <w:tr w:rsidR="00352535" w:rsidRPr="006750A2" w:rsidTr="00BE052D">
        <w:tc>
          <w:tcPr>
            <w:tcW w:w="3510" w:type="dxa"/>
          </w:tcPr>
          <w:p w:rsidR="00352535" w:rsidRPr="00541F0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352535" w:rsidRPr="00541F0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89" w:type="dxa"/>
          </w:tcPr>
          <w:p w:rsidR="00352535" w:rsidRPr="00541F0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352535" w:rsidRPr="006750A2" w:rsidTr="00BE052D">
        <w:tc>
          <w:tcPr>
            <w:tcW w:w="3510" w:type="dxa"/>
          </w:tcPr>
          <w:p w:rsidR="00352535" w:rsidRPr="002D2D1E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119" w:type="dxa"/>
          </w:tcPr>
          <w:p w:rsidR="00352535" w:rsidRPr="002D2D1E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289" w:type="dxa"/>
          </w:tcPr>
          <w:p w:rsidR="00352535" w:rsidRPr="002D2D1E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</w:tr>
      <w:tr w:rsidR="00352535" w:rsidRPr="006750A2" w:rsidTr="00BE052D">
        <w:tc>
          <w:tcPr>
            <w:tcW w:w="9918" w:type="dxa"/>
            <w:gridSpan w:val="3"/>
          </w:tcPr>
          <w:p w:rsidR="00352535" w:rsidRPr="00541F0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7. </w:t>
            </w:r>
            <w:r w:rsidRPr="00AD2789">
              <w:rPr>
                <w:rFonts w:ascii="Liberation Serif" w:hAnsi="Liberation Serif" w:cs="Liberation Serif"/>
                <w:b/>
              </w:rPr>
              <w:t>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92"/>
        <w:gridCol w:w="912"/>
        <w:gridCol w:w="285"/>
        <w:gridCol w:w="136"/>
        <w:gridCol w:w="82"/>
        <w:gridCol w:w="1061"/>
        <w:gridCol w:w="631"/>
        <w:gridCol w:w="392"/>
        <w:gridCol w:w="1353"/>
        <w:gridCol w:w="231"/>
        <w:gridCol w:w="1309"/>
        <w:gridCol w:w="1484"/>
        <w:gridCol w:w="7"/>
      </w:tblGrid>
      <w:tr w:rsidR="00352535" w:rsidRPr="006750A2" w:rsidTr="00BE052D">
        <w:trPr>
          <w:gridAfter w:val="1"/>
          <w:wAfter w:w="7" w:type="dxa"/>
        </w:trPr>
        <w:tc>
          <w:tcPr>
            <w:tcW w:w="9911" w:type="dxa"/>
            <w:gridSpan w:val="13"/>
          </w:tcPr>
          <w:p w:rsidR="00352535" w:rsidRPr="00541F09" w:rsidRDefault="00352535" w:rsidP="00BE0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Владелец (собственник)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3450" w:type="dxa"/>
            <w:gridSpan w:val="6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Наименование предприятия/ Ф.И.О.</w:t>
            </w:r>
          </w:p>
        </w:tc>
        <w:tc>
          <w:tcPr>
            <w:tcW w:w="6461" w:type="dxa"/>
            <w:gridSpan w:val="7"/>
          </w:tcPr>
          <w:p w:rsidR="00352535" w:rsidRPr="006750A2" w:rsidRDefault="00352535" w:rsidP="00BE052D">
            <w:pPr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Администрация городского округа Нижняя Салда/Матвеев А.А.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3450" w:type="dxa"/>
            <w:gridSpan w:val="6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Юридический адрес:</w:t>
            </w:r>
          </w:p>
        </w:tc>
        <w:tc>
          <w:tcPr>
            <w:tcW w:w="6461" w:type="dxa"/>
            <w:gridSpan w:val="7"/>
          </w:tcPr>
          <w:p w:rsidR="00352535" w:rsidRPr="006750A2" w:rsidRDefault="00352535" w:rsidP="00BE052D">
            <w:pPr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г. Нижняя Салда, ул. Фрунзе, 2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9911" w:type="dxa"/>
            <w:gridSpan w:val="13"/>
          </w:tcPr>
          <w:p w:rsidR="00352535" w:rsidRPr="006750A2" w:rsidRDefault="00352535" w:rsidP="00BE0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Контактное лицо: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3450" w:type="dxa"/>
            <w:gridSpan w:val="6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61" w:type="dxa"/>
            <w:gridSpan w:val="7"/>
          </w:tcPr>
          <w:p w:rsidR="00352535" w:rsidRPr="006750A2" w:rsidRDefault="00352535" w:rsidP="00BE052D">
            <w:pPr>
              <w:ind w:left="175" w:hanging="175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Ланг К.А.</w:t>
            </w:r>
            <w:r>
              <w:rPr>
                <w:rFonts w:ascii="Liberation Serif" w:hAnsi="Liberation Serif" w:cs="Liberation Serif"/>
              </w:rPr>
              <w:t>, ведущий специалист отдела экономики а</w:t>
            </w:r>
            <w:r w:rsidRPr="006750A2">
              <w:rPr>
                <w:rFonts w:ascii="Liberation Serif" w:hAnsi="Liberation Serif" w:cs="Liberation Serif"/>
              </w:rPr>
              <w:t>дминистраци</w:t>
            </w:r>
            <w:r>
              <w:rPr>
                <w:rFonts w:ascii="Liberation Serif" w:hAnsi="Liberation Serif" w:cs="Liberation Serif"/>
              </w:rPr>
              <w:t>и</w:t>
            </w:r>
            <w:r w:rsidRPr="006750A2">
              <w:rPr>
                <w:rFonts w:ascii="Liberation Serif" w:hAnsi="Liberation Serif" w:cs="Liberation Serif"/>
              </w:rPr>
              <w:t xml:space="preserve"> городского округа Нижняя Салда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3450" w:type="dxa"/>
            <w:gridSpan w:val="6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Телефон</w:t>
            </w:r>
          </w:p>
        </w:tc>
        <w:tc>
          <w:tcPr>
            <w:tcW w:w="6461" w:type="dxa"/>
            <w:gridSpan w:val="7"/>
          </w:tcPr>
          <w:p w:rsidR="00352535" w:rsidRPr="006750A2" w:rsidRDefault="00352535" w:rsidP="00BE052D">
            <w:pPr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 xml:space="preserve">(34345) 3 – 10 – 20 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3450" w:type="dxa"/>
            <w:gridSpan w:val="6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e-mail</w:t>
            </w:r>
          </w:p>
        </w:tc>
        <w:tc>
          <w:tcPr>
            <w:tcW w:w="6461" w:type="dxa"/>
            <w:gridSpan w:val="7"/>
          </w:tcPr>
          <w:p w:rsidR="00352535" w:rsidRPr="006750A2" w:rsidRDefault="00352535" w:rsidP="00BE052D">
            <w:pPr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econom_nsalda@mail.ru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9911" w:type="dxa"/>
            <w:gridSpan w:val="13"/>
          </w:tcPr>
          <w:p w:rsidR="00352535" w:rsidRPr="006750A2" w:rsidRDefault="00352535" w:rsidP="00BE0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352535" w:rsidRPr="006750A2" w:rsidTr="00BE052D">
        <w:trPr>
          <w:gridAfter w:val="1"/>
          <w:wAfter w:w="7" w:type="dxa"/>
        </w:trPr>
        <w:tc>
          <w:tcPr>
            <w:tcW w:w="9911" w:type="dxa"/>
            <w:gridSpan w:val="13"/>
          </w:tcPr>
          <w:p w:rsidR="00352535" w:rsidRPr="006750A2" w:rsidRDefault="00352535" w:rsidP="00BE0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Вид собственности земельного участка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F86D25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Times New Roman" w:hAnsi="Times New Roman"/>
                <w:b/>
                <w:u w:val="single"/>
              </w:rPr>
            </w:pPr>
            <w:r w:rsidRPr="00F86D25">
              <w:rPr>
                <w:rFonts w:ascii="Times New Roman" w:hAnsi="Times New Roman"/>
                <w:b/>
                <w:u w:val="single"/>
              </w:rPr>
              <w:t>Название площадки</w:t>
            </w:r>
          </w:p>
        </w:tc>
        <w:tc>
          <w:tcPr>
            <w:tcW w:w="6971" w:type="dxa"/>
            <w:gridSpan w:val="11"/>
          </w:tcPr>
          <w:p w:rsidR="00352535" w:rsidRPr="00F86D25" w:rsidRDefault="00352535" w:rsidP="00BE05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u w:val="single"/>
              </w:rPr>
            </w:pPr>
            <w:r w:rsidRPr="00F86D25">
              <w:rPr>
                <w:rFonts w:ascii="Times New Roman" w:hAnsi="Times New Roman"/>
                <w:b/>
                <w:u w:val="single"/>
              </w:rPr>
              <w:t>«ПромзонаЗападная»</w:t>
            </w:r>
            <w:r>
              <w:rPr>
                <w:rFonts w:ascii="Times New Roman" w:hAnsi="Times New Roman"/>
                <w:b/>
                <w:u w:val="single"/>
              </w:rPr>
              <w:t>-1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административно-торговая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hAnsi="Liberation Serif" w:cs="Liberation Serif"/>
              </w:rPr>
              <w:t xml:space="preserve">  промышленная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транспортно-логистическая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жилищная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другой _______________</w:t>
            </w:r>
          </w:p>
        </w:tc>
      </w:tr>
      <w:tr w:rsidR="00352535" w:rsidRPr="006750A2" w:rsidTr="00BE052D">
        <w:tc>
          <w:tcPr>
            <w:tcW w:w="9918" w:type="dxa"/>
            <w:gridSpan w:val="14"/>
          </w:tcPr>
          <w:p w:rsidR="00352535" w:rsidRPr="00560CCB" w:rsidRDefault="00352535" w:rsidP="00BE052D">
            <w:pPr>
              <w:pStyle w:val="ListParagraph"/>
              <w:numPr>
                <w:ilvl w:val="0"/>
                <w:numId w:val="50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b/>
              </w:rPr>
            </w:pPr>
            <w:r w:rsidRPr="00560CCB">
              <w:rPr>
                <w:rFonts w:ascii="Liberation Serif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Место расположения (адрес)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963388">
              <w:rPr>
                <w:rFonts w:ascii="Liberation Serif" w:hAnsi="Liberation Serif" w:cs="Liberation Serif"/>
              </w:rPr>
              <w:t xml:space="preserve">Свердловская область, город Нижняя Салда, ул. </w:t>
            </w:r>
            <w:r w:rsidRPr="00F86D25">
              <w:rPr>
                <w:rFonts w:ascii="Liberation Serif" w:hAnsi="Liberation Serif" w:cs="Liberation Serif"/>
              </w:rPr>
              <w:t>Строителей, № 82</w:t>
            </w:r>
          </w:p>
        </w:tc>
      </w:tr>
      <w:tr w:rsidR="00352535" w:rsidRPr="006750A2" w:rsidTr="00BE052D">
        <w:tc>
          <w:tcPr>
            <w:tcW w:w="9918" w:type="dxa"/>
            <w:gridSpan w:val="1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Удаленность (в км) от объектов: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963388">
              <w:rPr>
                <w:rFonts w:ascii="Liberation Serif" w:hAnsi="Liberation Serif" w:cs="Liberation Serif"/>
              </w:rPr>
              <w:t>186 км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автомагистрали (название дороги)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на границе площадки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hAnsi="Liberation Serif" w:cs="Liberation Serif"/>
              </w:rPr>
              <w:t>на расстоянии</w:t>
            </w:r>
            <w:r>
              <w:rPr>
                <w:rFonts w:ascii="Liberation Serif" w:hAnsi="Liberation Serif" w:cs="Liberation Serif"/>
              </w:rPr>
              <w:t xml:space="preserve"> 0,6 </w:t>
            </w:r>
            <w:r w:rsidRPr="00772F6B">
              <w:rPr>
                <w:rFonts w:ascii="Liberation Serif" w:hAnsi="Liberation Serif" w:cs="Liberation Serif"/>
              </w:rPr>
              <w:t>км от границы площадки</w:t>
            </w:r>
          </w:p>
          <w:p w:rsidR="00352535" w:rsidRPr="00772F6B" w:rsidRDefault="00352535" w:rsidP="00A118BB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 нет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на границе площадки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hAnsi="Liberation Serif" w:cs="Liberation Serif"/>
              </w:rPr>
              <w:t xml:space="preserve">  на расстоянии</w:t>
            </w:r>
            <w:r>
              <w:rPr>
                <w:rFonts w:ascii="Liberation Serif" w:hAnsi="Liberation Serif" w:cs="Liberation Serif"/>
              </w:rPr>
              <w:t xml:space="preserve">2,5 </w:t>
            </w:r>
            <w:r w:rsidRPr="00772F6B">
              <w:rPr>
                <w:rFonts w:ascii="Liberation Serif" w:hAnsi="Liberation Serif" w:cs="Liberation Serif"/>
              </w:rPr>
              <w:t xml:space="preserve"> км от границы инвестиционной площадки</w:t>
            </w:r>
            <w:r>
              <w:rPr>
                <w:rFonts w:ascii="Liberation Serif" w:hAnsi="Liberation Serif" w:cs="Liberation Serif"/>
              </w:rPr>
              <w:t xml:space="preserve"> до станции Моховой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нет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аэропорта (название)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BE052D">
        <w:tc>
          <w:tcPr>
            <w:tcW w:w="9918" w:type="dxa"/>
            <w:gridSpan w:val="14"/>
          </w:tcPr>
          <w:p w:rsidR="00352535" w:rsidRPr="00772F6B" w:rsidRDefault="00352535" w:rsidP="00BE052D">
            <w:pPr>
              <w:pStyle w:val="ListParagraph"/>
              <w:numPr>
                <w:ilvl w:val="0"/>
                <w:numId w:val="50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Площадь, в га</w:t>
            </w:r>
          </w:p>
        </w:tc>
        <w:tc>
          <w:tcPr>
            <w:tcW w:w="6971" w:type="dxa"/>
            <w:gridSpan w:val="11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3,0 </w:t>
            </w:r>
            <w:r w:rsidRPr="00963388">
              <w:rPr>
                <w:rFonts w:ascii="Times New Roman" w:hAnsi="Times New Roman"/>
                <w:lang w:val="en-US"/>
              </w:rPr>
              <w:t>га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есть (до ___га)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нет</w:t>
            </w:r>
          </w:p>
        </w:tc>
      </w:tr>
      <w:tr w:rsidR="00352535" w:rsidRPr="006750A2" w:rsidTr="00BE052D">
        <w:tc>
          <w:tcPr>
            <w:tcW w:w="9918" w:type="dxa"/>
            <w:gridSpan w:val="14"/>
          </w:tcPr>
          <w:p w:rsidR="00352535" w:rsidRPr="00772F6B" w:rsidRDefault="00352535" w:rsidP="00BE052D">
            <w:pPr>
              <w:pStyle w:val="ListParagraph"/>
              <w:numPr>
                <w:ilvl w:val="0"/>
                <w:numId w:val="50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Вид собственности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hAnsi="Liberation Serif" w:cs="Liberation Serif"/>
              </w:rPr>
              <w:t>муниципальная собственность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собственность Свердловской области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собственность Российской Федерации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частная собственность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Категория земель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hAnsi="Liberation Serif" w:cs="Liberation Serif"/>
              </w:rPr>
              <w:t xml:space="preserve"> земли населенных пунктов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сельскохозяйственного назначения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особо охраняемых территорий и объектов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лесного фонда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водного фонда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земли резерва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Межевание земельного участка</w:t>
            </w:r>
          </w:p>
        </w:tc>
        <w:tc>
          <w:tcPr>
            <w:tcW w:w="6971" w:type="dxa"/>
            <w:gridSpan w:val="11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V </w:t>
            </w:r>
            <w:r w:rsidRPr="00772F6B">
              <w:rPr>
                <w:rFonts w:ascii="Liberation Serif" w:hAnsi="Liberation Serif" w:cs="Liberation Serif"/>
              </w:rPr>
              <w:t>проведено</w:t>
            </w:r>
          </w:p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6B">
              <w:rPr>
                <w:rFonts w:ascii="Liberation Serif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hAnsi="Liberation Serif" w:cs="Liberation Serif"/>
              </w:rPr>
            </w:r>
            <w:r w:rsidRPr="00772F6B">
              <w:rPr>
                <w:rFonts w:ascii="Liberation Serif" w:hAnsi="Liberation Serif" w:cs="Liberation Serif"/>
              </w:rPr>
              <w:fldChar w:fldCharType="end"/>
            </w:r>
            <w:r w:rsidRPr="00772F6B">
              <w:rPr>
                <w:rFonts w:ascii="Liberation Serif" w:hAnsi="Liberation Serif" w:cs="Liberation Serif"/>
              </w:rPr>
              <w:t xml:space="preserve">  не проведено</w:t>
            </w:r>
          </w:p>
        </w:tc>
      </w:tr>
      <w:tr w:rsidR="00352535" w:rsidRPr="006750A2" w:rsidTr="00BE052D">
        <w:tc>
          <w:tcPr>
            <w:tcW w:w="2947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Кадастровый номер </w:t>
            </w:r>
          </w:p>
        </w:tc>
        <w:tc>
          <w:tcPr>
            <w:tcW w:w="6971" w:type="dxa"/>
            <w:gridSpan w:val="11"/>
          </w:tcPr>
          <w:p w:rsidR="00352535" w:rsidRPr="00F86D25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F86D25">
              <w:rPr>
                <w:rFonts w:ascii="Liberation Serif" w:hAnsi="Liberation Serif" w:cs="Liberation Serif"/>
              </w:rPr>
              <w:t>66:55:0303020:635</w:t>
            </w:r>
          </w:p>
        </w:tc>
      </w:tr>
      <w:tr w:rsidR="00352535" w:rsidRPr="006750A2" w:rsidTr="00BE052D">
        <w:tc>
          <w:tcPr>
            <w:tcW w:w="9918" w:type="dxa"/>
            <w:gridSpan w:val="14"/>
          </w:tcPr>
          <w:p w:rsidR="00352535" w:rsidRPr="00772F6B" w:rsidRDefault="00352535" w:rsidP="00BE052D">
            <w:pPr>
              <w:pStyle w:val="ListParagraph"/>
              <w:numPr>
                <w:ilvl w:val="0"/>
                <w:numId w:val="50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352535" w:rsidRPr="006750A2" w:rsidTr="00BE052D">
        <w:trPr>
          <w:trHeight w:val="270"/>
        </w:trPr>
        <w:tc>
          <w:tcPr>
            <w:tcW w:w="1943" w:type="dxa"/>
            <w:vMerge w:val="restart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Вид инфраструктуры</w:t>
            </w:r>
          </w:p>
        </w:tc>
        <w:tc>
          <w:tcPr>
            <w:tcW w:w="1425" w:type="dxa"/>
            <w:gridSpan w:val="4"/>
            <w:vMerge w:val="restart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3519" w:type="dxa"/>
            <w:gridSpan w:val="5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Мощность</w:t>
            </w:r>
          </w:p>
        </w:tc>
        <w:tc>
          <w:tcPr>
            <w:tcW w:w="3031" w:type="dxa"/>
            <w:gridSpan w:val="4"/>
            <w:vMerge w:val="restart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352535" w:rsidRPr="006750A2" w:rsidTr="00BE052D">
        <w:trPr>
          <w:trHeight w:val="222"/>
        </w:trPr>
        <w:tc>
          <w:tcPr>
            <w:tcW w:w="1943" w:type="dxa"/>
            <w:vMerge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25" w:type="dxa"/>
            <w:gridSpan w:val="4"/>
            <w:vMerge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74" w:type="dxa"/>
            <w:gridSpan w:val="3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2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Доступная к подведению </w:t>
            </w:r>
          </w:p>
        </w:tc>
        <w:tc>
          <w:tcPr>
            <w:tcW w:w="3031" w:type="dxa"/>
            <w:gridSpan w:val="4"/>
            <w:vMerge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BE052D">
        <w:trPr>
          <w:trHeight w:val="276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Газ </w:t>
            </w:r>
          </w:p>
        </w:tc>
        <w:tc>
          <w:tcPr>
            <w:tcW w:w="1425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</w:t>
            </w:r>
            <w:r w:rsidRPr="00772F6B">
              <w:rPr>
                <w:rFonts w:ascii="Liberation Serif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hAnsi="Liberation Serif" w:cs="Liberation Serif"/>
              </w:rPr>
              <w:t xml:space="preserve">/час 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352535" w:rsidRPr="002D2D1E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</w:tr>
      <w:tr w:rsidR="00352535" w:rsidRPr="006750A2" w:rsidTr="00BE052D">
        <w:trPr>
          <w:trHeight w:val="334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1425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 xml:space="preserve">Гкал/час 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</w:t>
            </w:r>
            <w:r w:rsidRPr="002D2D1E">
              <w:rPr>
                <w:rFonts w:ascii="Liberation Serif" w:hAnsi="Liberation Serif" w:cs="Liberation Serif"/>
              </w:rPr>
              <w:t xml:space="preserve"> км пл. </w:t>
            </w:r>
            <w:r>
              <w:rPr>
                <w:rFonts w:ascii="Liberation Serif" w:hAnsi="Liberation Serif" w:cs="Liberation Serif"/>
              </w:rPr>
              <w:t xml:space="preserve">АО </w:t>
            </w:r>
            <w:r w:rsidRPr="002D2D1E">
              <w:rPr>
                <w:rFonts w:ascii="Liberation Serif" w:hAnsi="Liberation Serif" w:cs="Liberation Serif"/>
              </w:rPr>
              <w:t>«НИИМАШ»</w:t>
            </w:r>
          </w:p>
        </w:tc>
      </w:tr>
      <w:tr w:rsidR="00352535" w:rsidRPr="006750A2" w:rsidTr="00BE052D">
        <w:trPr>
          <w:trHeight w:val="289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Электроэнергия</w:t>
            </w:r>
          </w:p>
        </w:tc>
        <w:tc>
          <w:tcPr>
            <w:tcW w:w="1425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кВт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352535" w:rsidRPr="006750A2" w:rsidRDefault="00352535" w:rsidP="00BE0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0A2">
              <w:rPr>
                <w:rFonts w:ascii="Times New Roman" w:hAnsi="Times New Roman"/>
              </w:rPr>
              <w:t>Необходимо строительство новой ВЛ-6(10)кВ,</w:t>
            </w:r>
          </w:p>
          <w:p w:rsidR="00352535" w:rsidRPr="00F86D25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750A2">
              <w:rPr>
                <w:rFonts w:ascii="Times New Roman" w:hAnsi="Times New Roman"/>
              </w:rPr>
              <w:t>установка КТП 6/10/0,4 кВ в соответствии с расчётной мощностью объекта</w:t>
            </w:r>
          </w:p>
        </w:tc>
      </w:tr>
      <w:tr w:rsidR="00352535" w:rsidRPr="006750A2" w:rsidTr="00BE052D">
        <w:trPr>
          <w:trHeight w:val="280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Водоснабжение</w:t>
            </w:r>
          </w:p>
        </w:tc>
        <w:tc>
          <w:tcPr>
            <w:tcW w:w="1425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</w:t>
            </w:r>
            <w:r w:rsidRPr="00772F6B">
              <w:rPr>
                <w:rFonts w:ascii="Liberation Serif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hAnsi="Liberation Serif" w:cs="Liberation Serif"/>
              </w:rPr>
              <w:t>/час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352535" w:rsidRPr="006750A2" w:rsidRDefault="00352535" w:rsidP="00BE0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0A2">
              <w:rPr>
                <w:rFonts w:ascii="Times New Roman" w:hAnsi="Times New Roman"/>
              </w:rPr>
              <w:t xml:space="preserve">Техническая вода – пл. </w:t>
            </w:r>
            <w:r>
              <w:rPr>
                <w:rFonts w:ascii="Times New Roman" w:hAnsi="Times New Roman"/>
              </w:rPr>
              <w:t>АО</w:t>
            </w:r>
            <w:r w:rsidRPr="006750A2">
              <w:rPr>
                <w:rFonts w:ascii="Times New Roman" w:hAnsi="Times New Roman"/>
              </w:rPr>
              <w:t xml:space="preserve"> «НИИМАШ» - 0,5км</w:t>
            </w:r>
          </w:p>
          <w:p w:rsidR="00352535" w:rsidRPr="00F86D25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750A2">
              <w:rPr>
                <w:rFonts w:ascii="Times New Roman" w:hAnsi="Times New Roman"/>
              </w:rPr>
              <w:t>Питьевое водоснабжение – бурение скважины</w:t>
            </w:r>
          </w:p>
        </w:tc>
      </w:tr>
      <w:tr w:rsidR="00352535" w:rsidRPr="006750A2" w:rsidTr="00BE052D">
        <w:trPr>
          <w:trHeight w:val="264"/>
        </w:trPr>
        <w:tc>
          <w:tcPr>
            <w:tcW w:w="1943" w:type="dxa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Водоотведение</w:t>
            </w:r>
          </w:p>
        </w:tc>
        <w:tc>
          <w:tcPr>
            <w:tcW w:w="1425" w:type="dxa"/>
            <w:gridSpan w:val="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</w:rPr>
              <w:t>м</w:t>
            </w:r>
            <w:r w:rsidRPr="00772F6B">
              <w:rPr>
                <w:rFonts w:ascii="Liberation Serif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hAnsi="Liberation Serif" w:cs="Liberation Serif"/>
              </w:rPr>
              <w:t>/час</w:t>
            </w:r>
          </w:p>
        </w:tc>
        <w:tc>
          <w:tcPr>
            <w:tcW w:w="1774" w:type="dxa"/>
            <w:gridSpan w:val="3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352535" w:rsidRPr="00963388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352535" w:rsidRPr="006750A2" w:rsidRDefault="00352535" w:rsidP="00BE0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0A2">
              <w:rPr>
                <w:rFonts w:ascii="Times New Roman" w:hAnsi="Times New Roman"/>
              </w:rPr>
              <w:t>Хоз-бытовая канализация – 0.65 км</w:t>
            </w:r>
          </w:p>
          <w:p w:rsidR="00352535" w:rsidRPr="00F86D25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750A2">
              <w:rPr>
                <w:rFonts w:ascii="Times New Roman" w:hAnsi="Times New Roman"/>
              </w:rPr>
              <w:t>Устройство миниочистных для очистки пром. стоков</w:t>
            </w:r>
          </w:p>
        </w:tc>
      </w:tr>
      <w:tr w:rsidR="00352535" w:rsidRPr="006750A2" w:rsidTr="00BE052D">
        <w:trPr>
          <w:trHeight w:val="264"/>
        </w:trPr>
        <w:tc>
          <w:tcPr>
            <w:tcW w:w="9918" w:type="dxa"/>
            <w:gridSpan w:val="14"/>
          </w:tcPr>
          <w:p w:rsidR="00352535" w:rsidRPr="00772F6B" w:rsidRDefault="00352535" w:rsidP="00BE052D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hAnsi="Liberation Serif" w:cs="Liberation Serif"/>
              </w:rPr>
            </w:pPr>
            <w:r w:rsidRPr="00772F6B">
              <w:rPr>
                <w:rFonts w:ascii="Liberation Serif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352535" w:rsidRPr="006750A2" w:rsidTr="00BE052D">
        <w:tc>
          <w:tcPr>
            <w:tcW w:w="2035" w:type="dxa"/>
            <w:gridSpan w:val="2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7" w:type="dxa"/>
            <w:gridSpan w:val="2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9" w:type="dxa"/>
            <w:gridSpan w:val="3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3" w:type="dxa"/>
            <w:gridSpan w:val="2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84" w:type="dxa"/>
            <w:gridSpan w:val="2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9" w:type="dxa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91" w:type="dxa"/>
            <w:gridSpan w:val="2"/>
          </w:tcPr>
          <w:p w:rsidR="00352535" w:rsidRPr="00772F6B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6750A2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352535" w:rsidRPr="006750A2" w:rsidTr="00BE052D">
        <w:tc>
          <w:tcPr>
            <w:tcW w:w="2035" w:type="dxa"/>
            <w:gridSpan w:val="2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97" w:type="dxa"/>
            <w:gridSpan w:val="2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9" w:type="dxa"/>
            <w:gridSpan w:val="3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23" w:type="dxa"/>
            <w:gridSpan w:val="2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84" w:type="dxa"/>
            <w:gridSpan w:val="2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09" w:type="dxa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91" w:type="dxa"/>
            <w:gridSpan w:val="2"/>
          </w:tcPr>
          <w:p w:rsidR="00352535" w:rsidRPr="006750A2" w:rsidRDefault="00352535" w:rsidP="00BE052D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-</w:t>
            </w:r>
          </w:p>
        </w:tc>
      </w:tr>
    </w:tbl>
    <w:tbl>
      <w:tblPr>
        <w:tblpPr w:leftFromText="180" w:rightFromText="180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119"/>
        <w:gridCol w:w="3289"/>
      </w:tblGrid>
      <w:tr w:rsidR="00352535" w:rsidRPr="006750A2" w:rsidTr="00BE052D">
        <w:tc>
          <w:tcPr>
            <w:tcW w:w="9918" w:type="dxa"/>
            <w:gridSpan w:val="3"/>
          </w:tcPr>
          <w:p w:rsidR="00352535" w:rsidRPr="00AD278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D2789">
              <w:rPr>
                <w:rFonts w:ascii="Liberation Serif" w:hAnsi="Liberation Serif" w:cs="Liberation Serif"/>
                <w:b/>
              </w:rPr>
              <w:t>6.Характеристика доступной ресурсно-сырьевой базы</w:t>
            </w:r>
            <w:r w:rsidRPr="006750A2">
              <w:rPr>
                <w:vertAlign w:val="superscript"/>
              </w:rPr>
              <w:footnoteReference w:id="10"/>
            </w:r>
          </w:p>
        </w:tc>
      </w:tr>
      <w:tr w:rsidR="00352535" w:rsidRPr="006750A2" w:rsidTr="00BE052D">
        <w:tc>
          <w:tcPr>
            <w:tcW w:w="3510" w:type="dxa"/>
          </w:tcPr>
          <w:p w:rsidR="00352535" w:rsidRPr="00541F0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352535" w:rsidRPr="00541F0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89" w:type="dxa"/>
          </w:tcPr>
          <w:p w:rsidR="00352535" w:rsidRPr="00541F0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352535" w:rsidRPr="006750A2" w:rsidTr="00BE052D">
        <w:tc>
          <w:tcPr>
            <w:tcW w:w="3510" w:type="dxa"/>
          </w:tcPr>
          <w:p w:rsidR="00352535" w:rsidRPr="002D2D1E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119" w:type="dxa"/>
          </w:tcPr>
          <w:p w:rsidR="00352535" w:rsidRPr="002D2D1E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289" w:type="dxa"/>
          </w:tcPr>
          <w:p w:rsidR="00352535" w:rsidRPr="002D2D1E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</w:tr>
      <w:tr w:rsidR="00352535" w:rsidRPr="006750A2" w:rsidTr="00BE052D">
        <w:tc>
          <w:tcPr>
            <w:tcW w:w="9918" w:type="dxa"/>
            <w:gridSpan w:val="3"/>
          </w:tcPr>
          <w:p w:rsidR="00352535" w:rsidRPr="00541F09" w:rsidRDefault="00352535" w:rsidP="00BE05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7. </w:t>
            </w:r>
            <w:r w:rsidRPr="00AD2789">
              <w:rPr>
                <w:rFonts w:ascii="Liberation Serif" w:hAnsi="Liberation Serif" w:cs="Liberation Serif"/>
                <w:b/>
              </w:rPr>
              <w:t>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0"/>
        <w:gridCol w:w="6461"/>
      </w:tblGrid>
      <w:tr w:rsidR="00352535" w:rsidRPr="006750A2" w:rsidTr="00BE052D">
        <w:tc>
          <w:tcPr>
            <w:tcW w:w="9911" w:type="dxa"/>
            <w:gridSpan w:val="2"/>
          </w:tcPr>
          <w:p w:rsidR="00352535" w:rsidRPr="00541F09" w:rsidRDefault="00352535" w:rsidP="00BE0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Владелец (собственник)</w:t>
            </w:r>
          </w:p>
        </w:tc>
      </w:tr>
      <w:tr w:rsidR="00352535" w:rsidRPr="006750A2" w:rsidTr="00BE052D">
        <w:tc>
          <w:tcPr>
            <w:tcW w:w="3450" w:type="dxa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Наименование предприятия/ Ф.И.О.</w:t>
            </w:r>
          </w:p>
        </w:tc>
        <w:tc>
          <w:tcPr>
            <w:tcW w:w="6461" w:type="dxa"/>
          </w:tcPr>
          <w:p w:rsidR="00352535" w:rsidRPr="006750A2" w:rsidRDefault="00352535" w:rsidP="00BE052D">
            <w:pPr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Администрация городского округа Нижняя Салда/Матвеев А.А.</w:t>
            </w:r>
          </w:p>
        </w:tc>
      </w:tr>
      <w:tr w:rsidR="00352535" w:rsidRPr="006750A2" w:rsidTr="00BE052D">
        <w:tc>
          <w:tcPr>
            <w:tcW w:w="3450" w:type="dxa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Юридический адрес</w:t>
            </w:r>
            <w:r w:rsidRPr="006750A2">
              <w:footnoteReference w:id="11"/>
            </w:r>
            <w:r w:rsidRPr="006750A2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6461" w:type="dxa"/>
          </w:tcPr>
          <w:p w:rsidR="00352535" w:rsidRPr="006750A2" w:rsidRDefault="00352535" w:rsidP="00BE052D">
            <w:pPr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г. Нижняя Салда, ул. Фрунзе, 2</w:t>
            </w:r>
          </w:p>
        </w:tc>
      </w:tr>
      <w:tr w:rsidR="00352535" w:rsidRPr="006750A2" w:rsidTr="00BE052D">
        <w:tc>
          <w:tcPr>
            <w:tcW w:w="9911" w:type="dxa"/>
            <w:gridSpan w:val="2"/>
          </w:tcPr>
          <w:p w:rsidR="00352535" w:rsidRPr="006750A2" w:rsidRDefault="00352535" w:rsidP="00BE0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Контактное лицо:</w:t>
            </w:r>
          </w:p>
        </w:tc>
      </w:tr>
      <w:tr w:rsidR="00352535" w:rsidRPr="006750A2" w:rsidTr="00BE052D">
        <w:tc>
          <w:tcPr>
            <w:tcW w:w="3450" w:type="dxa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61" w:type="dxa"/>
          </w:tcPr>
          <w:p w:rsidR="00352535" w:rsidRPr="006E011E" w:rsidRDefault="00352535" w:rsidP="00BE052D">
            <w:pPr>
              <w:ind w:left="175" w:hanging="175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Ланг К.А.</w:t>
            </w:r>
            <w:r>
              <w:rPr>
                <w:rFonts w:ascii="Liberation Serif" w:hAnsi="Liberation Serif" w:cs="Liberation Serif"/>
              </w:rPr>
              <w:t>, ведущий специалист отдела экономики администрации городского округа Нижняя Салда</w:t>
            </w:r>
          </w:p>
        </w:tc>
      </w:tr>
      <w:tr w:rsidR="00352535" w:rsidRPr="006750A2" w:rsidTr="00BE052D">
        <w:tc>
          <w:tcPr>
            <w:tcW w:w="3450" w:type="dxa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Телефон</w:t>
            </w:r>
          </w:p>
        </w:tc>
        <w:tc>
          <w:tcPr>
            <w:tcW w:w="6461" w:type="dxa"/>
          </w:tcPr>
          <w:p w:rsidR="00352535" w:rsidRPr="006750A2" w:rsidRDefault="00352535" w:rsidP="00BE052D">
            <w:pPr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 xml:space="preserve">(34345) 3 – 10 – 20 </w:t>
            </w:r>
          </w:p>
        </w:tc>
      </w:tr>
      <w:tr w:rsidR="00352535" w:rsidRPr="006750A2" w:rsidTr="00BE052D">
        <w:tc>
          <w:tcPr>
            <w:tcW w:w="3450" w:type="dxa"/>
          </w:tcPr>
          <w:p w:rsidR="00352535" w:rsidRPr="006750A2" w:rsidRDefault="00352535" w:rsidP="00BE0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e-mail</w:t>
            </w:r>
          </w:p>
        </w:tc>
        <w:tc>
          <w:tcPr>
            <w:tcW w:w="6461" w:type="dxa"/>
          </w:tcPr>
          <w:p w:rsidR="00352535" w:rsidRPr="006750A2" w:rsidRDefault="00352535" w:rsidP="00BE052D">
            <w:pPr>
              <w:contextualSpacing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econom_nsalda@mail.ru</w:t>
            </w:r>
          </w:p>
        </w:tc>
      </w:tr>
      <w:tr w:rsidR="00352535" w:rsidRPr="006750A2" w:rsidTr="00BE052D">
        <w:tc>
          <w:tcPr>
            <w:tcW w:w="9911" w:type="dxa"/>
            <w:gridSpan w:val="2"/>
          </w:tcPr>
          <w:p w:rsidR="00352535" w:rsidRPr="006750A2" w:rsidRDefault="00352535" w:rsidP="00BE0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352535" w:rsidRPr="006750A2" w:rsidTr="00BE052D">
        <w:tc>
          <w:tcPr>
            <w:tcW w:w="9911" w:type="dxa"/>
            <w:gridSpan w:val="2"/>
          </w:tcPr>
          <w:p w:rsidR="00352535" w:rsidRPr="006750A2" w:rsidRDefault="00352535" w:rsidP="00BE0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Вид собственности земельного участка</w:t>
            </w:r>
          </w:p>
        </w:tc>
      </w:tr>
    </w:tbl>
    <w:p w:rsidR="00352535" w:rsidRDefault="00352535" w:rsidP="00492FFF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72F6B">
        <w:rPr>
          <w:rFonts w:ascii="Liberation Serif" w:hAnsi="Liberation Serif" w:cs="Liberation Serif"/>
          <w:b/>
          <w:sz w:val="24"/>
          <w:szCs w:val="24"/>
        </w:rPr>
        <w:t>7. Инвестиции и инвестиционная деятельность</w:t>
      </w:r>
    </w:p>
    <w:p w:rsidR="00352535" w:rsidRPr="00772F6B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1309"/>
        <w:gridCol w:w="1050"/>
        <w:gridCol w:w="260"/>
        <w:gridCol w:w="1310"/>
        <w:gridCol w:w="172"/>
        <w:gridCol w:w="886"/>
        <w:gridCol w:w="128"/>
        <w:gridCol w:w="124"/>
        <w:gridCol w:w="890"/>
        <w:gridCol w:w="420"/>
        <w:gridCol w:w="596"/>
        <w:gridCol w:w="714"/>
        <w:gridCol w:w="302"/>
        <w:gridCol w:w="1008"/>
        <w:gridCol w:w="8"/>
      </w:tblGrid>
      <w:tr w:rsidR="00352535" w:rsidRPr="006750A2" w:rsidTr="006B080B">
        <w:tc>
          <w:tcPr>
            <w:tcW w:w="474" w:type="pct"/>
            <w:vAlign w:val="center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1164" w:type="pct"/>
            <w:gridSpan w:val="2"/>
            <w:vAlign w:val="center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Показатель</w:t>
            </w:r>
          </w:p>
        </w:tc>
        <w:tc>
          <w:tcPr>
            <w:tcW w:w="859" w:type="pct"/>
            <w:gridSpan w:val="3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Единица </w:t>
            </w:r>
            <w:r w:rsidRPr="00541F09">
              <w:rPr>
                <w:rFonts w:ascii="Liberation Serif" w:hAnsi="Liberation Serif" w:cs="Liberation Serif"/>
                <w:b/>
              </w:rPr>
              <w:t>изм</w:t>
            </w:r>
            <w:r>
              <w:rPr>
                <w:rFonts w:ascii="Liberation Serif" w:hAnsi="Liberation Serif" w:cs="Liberation Serif"/>
                <w:b/>
              </w:rPr>
              <w:t>ерения</w:t>
            </w:r>
          </w:p>
        </w:tc>
        <w:tc>
          <w:tcPr>
            <w:tcW w:w="500" w:type="pct"/>
            <w:gridSpan w:val="2"/>
          </w:tcPr>
          <w:p w:rsidR="00352535" w:rsidRPr="00541F09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 xml:space="preserve">16 </w:t>
            </w:r>
            <w:r w:rsidRPr="00541F09">
              <w:rPr>
                <w:rFonts w:ascii="Liberation Serif" w:hAnsi="Liberation Serif" w:cs="Liberation Serif"/>
                <w:b/>
              </w:rPr>
              <w:t>г.</w:t>
            </w:r>
          </w:p>
        </w:tc>
        <w:tc>
          <w:tcPr>
            <w:tcW w:w="500" w:type="pct"/>
            <w:gridSpan w:val="2"/>
          </w:tcPr>
          <w:p w:rsidR="00352535" w:rsidRPr="00541F09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17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</w:tc>
        <w:tc>
          <w:tcPr>
            <w:tcW w:w="501" w:type="pct"/>
            <w:gridSpan w:val="2"/>
          </w:tcPr>
          <w:p w:rsidR="00352535" w:rsidRPr="00541F09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18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</w:tc>
        <w:tc>
          <w:tcPr>
            <w:tcW w:w="501" w:type="pct"/>
            <w:gridSpan w:val="2"/>
          </w:tcPr>
          <w:p w:rsidR="00352535" w:rsidRPr="00541F09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19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</w:tc>
        <w:tc>
          <w:tcPr>
            <w:tcW w:w="500" w:type="pct"/>
            <w:gridSpan w:val="2"/>
          </w:tcPr>
          <w:p w:rsidR="00352535" w:rsidRPr="00541F09" w:rsidRDefault="00352535" w:rsidP="00492FF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20 г.</w:t>
            </w: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7.1.</w:t>
            </w:r>
          </w:p>
        </w:tc>
        <w:tc>
          <w:tcPr>
            <w:tcW w:w="1164" w:type="pct"/>
            <w:gridSpan w:val="2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859" w:type="pct"/>
            <w:gridSpan w:val="3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млн.руб</w:t>
            </w:r>
            <w:r>
              <w:rPr>
                <w:rFonts w:ascii="Liberation Serif" w:hAnsi="Liberation Serif" w:cs="Liberation Serif"/>
                <w:b/>
              </w:rPr>
              <w:t>лей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110,312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114,072</w:t>
            </w:r>
          </w:p>
        </w:tc>
        <w:tc>
          <w:tcPr>
            <w:tcW w:w="501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145,994</w:t>
            </w:r>
          </w:p>
        </w:tc>
        <w:tc>
          <w:tcPr>
            <w:tcW w:w="501" w:type="pct"/>
            <w:gridSpan w:val="2"/>
            <w:vAlign w:val="center"/>
          </w:tcPr>
          <w:p w:rsidR="00352535" w:rsidRPr="00406DA9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191,086</w:t>
            </w:r>
          </w:p>
        </w:tc>
        <w:tc>
          <w:tcPr>
            <w:tcW w:w="500" w:type="pct"/>
            <w:gridSpan w:val="2"/>
            <w:vAlign w:val="center"/>
          </w:tcPr>
          <w:p w:rsidR="00352535" w:rsidRPr="00406DA9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38</w:t>
            </w:r>
            <w:r w:rsidRPr="0014704A">
              <w:rPr>
                <w:rFonts w:ascii="Liberation Serif" w:hAnsi="Liberation Serif" w:cs="Liberation Serif"/>
              </w:rPr>
              <w:t>2</w:t>
            </w:r>
            <w:r w:rsidRPr="00406DA9">
              <w:rPr>
                <w:rFonts w:ascii="Liberation Serif" w:hAnsi="Liberation Serif" w:cs="Liberation Serif"/>
              </w:rPr>
              <w:t>,185</w:t>
            </w:r>
          </w:p>
        </w:tc>
      </w:tr>
      <w:tr w:rsidR="00352535" w:rsidRPr="006750A2" w:rsidTr="006B080B">
        <w:tc>
          <w:tcPr>
            <w:tcW w:w="474" w:type="pct"/>
            <w:vMerge w:val="restar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7.1.1.</w:t>
            </w:r>
          </w:p>
        </w:tc>
        <w:tc>
          <w:tcPr>
            <w:tcW w:w="1164" w:type="pct"/>
            <w:gridSpan w:val="2"/>
            <w:vMerge w:val="restar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Собственные средства предприятий и организаций (прибыль, остающаяся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распоряжении организаций; амортизация)</w:t>
            </w:r>
          </w:p>
        </w:tc>
        <w:tc>
          <w:tcPr>
            <w:tcW w:w="859" w:type="pct"/>
            <w:gridSpan w:val="3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34,605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43,106</w:t>
            </w:r>
          </w:p>
        </w:tc>
        <w:tc>
          <w:tcPr>
            <w:tcW w:w="501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76,230</w:t>
            </w:r>
          </w:p>
        </w:tc>
        <w:tc>
          <w:tcPr>
            <w:tcW w:w="501" w:type="pct"/>
            <w:gridSpan w:val="2"/>
            <w:vAlign w:val="center"/>
          </w:tcPr>
          <w:p w:rsidR="00352535" w:rsidRPr="00541F09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113,568</w:t>
            </w:r>
          </w:p>
        </w:tc>
        <w:tc>
          <w:tcPr>
            <w:tcW w:w="500" w:type="pct"/>
            <w:gridSpan w:val="2"/>
            <w:vAlign w:val="center"/>
          </w:tcPr>
          <w:p w:rsidR="00352535" w:rsidRPr="00541F09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62,541</w:t>
            </w:r>
          </w:p>
        </w:tc>
      </w:tr>
      <w:tr w:rsidR="00352535" w:rsidRPr="006750A2" w:rsidTr="006B080B">
        <w:tc>
          <w:tcPr>
            <w:tcW w:w="474" w:type="pct"/>
            <w:vMerge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4" w:type="pct"/>
            <w:gridSpan w:val="2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9" w:type="pct"/>
            <w:gridSpan w:val="3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  <w:r w:rsidRPr="00541F09">
              <w:rPr>
                <w:rFonts w:ascii="Liberation Serif" w:hAnsi="Liberation Serif" w:cs="Liberation Serif"/>
              </w:rPr>
              <w:t xml:space="preserve">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общем объеме инвестиций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основной капитал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31,37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37,79</w:t>
            </w:r>
          </w:p>
        </w:tc>
        <w:tc>
          <w:tcPr>
            <w:tcW w:w="501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52,21</w:t>
            </w:r>
          </w:p>
        </w:tc>
        <w:tc>
          <w:tcPr>
            <w:tcW w:w="501" w:type="pct"/>
            <w:gridSpan w:val="2"/>
            <w:vAlign w:val="center"/>
          </w:tcPr>
          <w:p w:rsidR="00352535" w:rsidRPr="00541F09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59,43</w:t>
            </w:r>
          </w:p>
        </w:tc>
        <w:tc>
          <w:tcPr>
            <w:tcW w:w="500" w:type="pct"/>
            <w:gridSpan w:val="2"/>
            <w:vAlign w:val="center"/>
          </w:tcPr>
          <w:p w:rsidR="00352535" w:rsidRPr="00541F09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16,36</w:t>
            </w:r>
          </w:p>
        </w:tc>
      </w:tr>
      <w:tr w:rsidR="00352535" w:rsidRPr="006750A2" w:rsidTr="006B080B">
        <w:tc>
          <w:tcPr>
            <w:tcW w:w="474" w:type="pct"/>
            <w:vMerge w:val="restar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7.1.2.</w:t>
            </w:r>
          </w:p>
        </w:tc>
        <w:tc>
          <w:tcPr>
            <w:tcW w:w="1164" w:type="pct"/>
            <w:gridSpan w:val="2"/>
            <w:vMerge w:val="restar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Кредиты банков (в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том числе иностранных) и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заемные средства</w:t>
            </w:r>
          </w:p>
        </w:tc>
        <w:tc>
          <w:tcPr>
            <w:tcW w:w="859" w:type="pct"/>
            <w:gridSpan w:val="3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млн.руб</w:t>
            </w:r>
            <w:r>
              <w:rPr>
                <w:rFonts w:ascii="Liberation Serif" w:hAnsi="Liberation Serif" w:cs="Liberation Serif"/>
              </w:rPr>
              <w:t>лей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01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01" w:type="pct"/>
            <w:gridSpan w:val="2"/>
            <w:vAlign w:val="center"/>
          </w:tcPr>
          <w:p w:rsidR="00352535" w:rsidRPr="00541F09" w:rsidRDefault="00352535" w:rsidP="00492FF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00" w:type="pct"/>
            <w:gridSpan w:val="2"/>
            <w:vAlign w:val="center"/>
          </w:tcPr>
          <w:p w:rsidR="00352535" w:rsidRPr="00541F09" w:rsidRDefault="00352535" w:rsidP="00492FF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52535" w:rsidRPr="006750A2" w:rsidTr="006B080B">
        <w:tc>
          <w:tcPr>
            <w:tcW w:w="474" w:type="pct"/>
            <w:vMerge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4" w:type="pct"/>
            <w:gridSpan w:val="2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9" w:type="pct"/>
            <w:gridSpan w:val="3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  <w:r w:rsidRPr="00541F09">
              <w:rPr>
                <w:rFonts w:ascii="Liberation Serif" w:hAnsi="Liberation Serif" w:cs="Liberation Serif"/>
              </w:rPr>
              <w:t xml:space="preserve">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общем объеме инвестиций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основной капитал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01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01" w:type="pct"/>
            <w:gridSpan w:val="2"/>
            <w:vAlign w:val="center"/>
          </w:tcPr>
          <w:p w:rsidR="00352535" w:rsidRPr="00541F09" w:rsidRDefault="00352535" w:rsidP="00492FF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00" w:type="pct"/>
            <w:gridSpan w:val="2"/>
            <w:vAlign w:val="center"/>
          </w:tcPr>
          <w:p w:rsidR="00352535" w:rsidRPr="00541F09" w:rsidRDefault="00352535" w:rsidP="00492FF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52535" w:rsidRPr="006750A2" w:rsidTr="006B080B">
        <w:tc>
          <w:tcPr>
            <w:tcW w:w="474" w:type="pct"/>
            <w:vMerge w:val="restar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7.1.3.</w:t>
            </w:r>
          </w:p>
        </w:tc>
        <w:tc>
          <w:tcPr>
            <w:tcW w:w="1164" w:type="pct"/>
            <w:gridSpan w:val="2"/>
            <w:vMerge w:val="restar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Бюджетные средства, всего, в том числе:</w:t>
            </w:r>
          </w:p>
        </w:tc>
        <w:tc>
          <w:tcPr>
            <w:tcW w:w="859" w:type="pct"/>
            <w:gridSpan w:val="3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75,707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70,966</w:t>
            </w:r>
          </w:p>
        </w:tc>
        <w:tc>
          <w:tcPr>
            <w:tcW w:w="501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63,038</w:t>
            </w:r>
          </w:p>
        </w:tc>
        <w:tc>
          <w:tcPr>
            <w:tcW w:w="501" w:type="pct"/>
            <w:gridSpan w:val="2"/>
            <w:vAlign w:val="center"/>
          </w:tcPr>
          <w:p w:rsidR="00352535" w:rsidRPr="00541F09" w:rsidRDefault="00352535" w:rsidP="00492FF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63,387</w:t>
            </w:r>
          </w:p>
        </w:tc>
        <w:tc>
          <w:tcPr>
            <w:tcW w:w="500" w:type="pct"/>
            <w:gridSpan w:val="2"/>
            <w:vAlign w:val="center"/>
          </w:tcPr>
          <w:p w:rsidR="00352535" w:rsidRPr="00541F09" w:rsidRDefault="00352535" w:rsidP="00492FF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данных</w:t>
            </w:r>
          </w:p>
        </w:tc>
      </w:tr>
      <w:tr w:rsidR="00352535" w:rsidRPr="006750A2" w:rsidTr="006B080B">
        <w:tc>
          <w:tcPr>
            <w:tcW w:w="474" w:type="pct"/>
            <w:vMerge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4" w:type="pct"/>
            <w:gridSpan w:val="2"/>
            <w:vMerge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9" w:type="pct"/>
            <w:gridSpan w:val="3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  <w:r w:rsidRPr="00541F09">
              <w:rPr>
                <w:rFonts w:ascii="Liberation Serif" w:hAnsi="Liberation Serif" w:cs="Liberation Serif"/>
              </w:rPr>
              <w:t xml:space="preserve"> в</w:t>
            </w:r>
            <w:r>
              <w:rPr>
                <w:rFonts w:ascii="Liberation Serif" w:hAnsi="Liberation Serif" w:cs="Liberation Serif"/>
              </w:rPr>
              <w:t> общем объеме инвестиций в </w:t>
            </w:r>
            <w:r w:rsidRPr="00541F09">
              <w:rPr>
                <w:rFonts w:ascii="Liberation Serif" w:hAnsi="Liberation Serif" w:cs="Liberation Serif"/>
              </w:rPr>
              <w:t>основной капитал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68,63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62,21</w:t>
            </w:r>
          </w:p>
        </w:tc>
        <w:tc>
          <w:tcPr>
            <w:tcW w:w="501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43,18</w:t>
            </w:r>
          </w:p>
        </w:tc>
        <w:tc>
          <w:tcPr>
            <w:tcW w:w="501" w:type="pct"/>
            <w:gridSpan w:val="2"/>
            <w:vAlign w:val="center"/>
          </w:tcPr>
          <w:p w:rsidR="00352535" w:rsidRPr="00541F09" w:rsidRDefault="00352535" w:rsidP="00492FF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33,17</w:t>
            </w:r>
          </w:p>
        </w:tc>
        <w:tc>
          <w:tcPr>
            <w:tcW w:w="500" w:type="pct"/>
            <w:gridSpan w:val="2"/>
            <w:vAlign w:val="center"/>
          </w:tcPr>
          <w:p w:rsidR="00352535" w:rsidRPr="00541F09" w:rsidRDefault="00352535" w:rsidP="00492FF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7.1.3.1.</w:t>
            </w:r>
          </w:p>
        </w:tc>
        <w:tc>
          <w:tcPr>
            <w:tcW w:w="1164" w:type="pct"/>
            <w:gridSpan w:val="2"/>
          </w:tcPr>
          <w:p w:rsidR="00352535" w:rsidRPr="003E355D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Средства федерального бюджета</w:t>
            </w:r>
          </w:p>
        </w:tc>
        <w:tc>
          <w:tcPr>
            <w:tcW w:w="859" w:type="pct"/>
            <w:gridSpan w:val="3"/>
          </w:tcPr>
          <w:p w:rsidR="00352535" w:rsidRPr="003E355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58,172</w:t>
            </w:r>
          </w:p>
        </w:tc>
        <w:tc>
          <w:tcPr>
            <w:tcW w:w="501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37,993</w:t>
            </w:r>
          </w:p>
        </w:tc>
        <w:tc>
          <w:tcPr>
            <w:tcW w:w="501" w:type="pct"/>
            <w:gridSpan w:val="2"/>
            <w:vAlign w:val="center"/>
          </w:tcPr>
          <w:p w:rsidR="00352535" w:rsidRPr="003E355D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37,3</w:t>
            </w:r>
          </w:p>
        </w:tc>
        <w:tc>
          <w:tcPr>
            <w:tcW w:w="500" w:type="pct"/>
            <w:gridSpan w:val="2"/>
            <w:vAlign w:val="center"/>
          </w:tcPr>
          <w:p w:rsidR="00352535" w:rsidRPr="003E355D" w:rsidRDefault="00352535" w:rsidP="00492FF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данных</w:t>
            </w: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7.1.3.2.</w:t>
            </w:r>
          </w:p>
        </w:tc>
        <w:tc>
          <w:tcPr>
            <w:tcW w:w="1164" w:type="pct"/>
            <w:gridSpan w:val="2"/>
          </w:tcPr>
          <w:p w:rsidR="00352535" w:rsidRPr="003E355D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Средства областного бюджета</w:t>
            </w:r>
          </w:p>
        </w:tc>
        <w:tc>
          <w:tcPr>
            <w:tcW w:w="859" w:type="pct"/>
            <w:gridSpan w:val="3"/>
          </w:tcPr>
          <w:p w:rsidR="00352535" w:rsidRPr="003E355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12,612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3,609</w:t>
            </w:r>
          </w:p>
        </w:tc>
        <w:tc>
          <w:tcPr>
            <w:tcW w:w="501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7,7662</w:t>
            </w:r>
          </w:p>
        </w:tc>
        <w:tc>
          <w:tcPr>
            <w:tcW w:w="501" w:type="pct"/>
            <w:gridSpan w:val="2"/>
            <w:vAlign w:val="center"/>
          </w:tcPr>
          <w:p w:rsidR="00352535" w:rsidRPr="003E355D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4,026</w:t>
            </w:r>
          </w:p>
        </w:tc>
        <w:tc>
          <w:tcPr>
            <w:tcW w:w="500" w:type="pct"/>
            <w:gridSpan w:val="2"/>
            <w:vAlign w:val="center"/>
          </w:tcPr>
          <w:p w:rsidR="00352535" w:rsidRPr="003E355D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8,999</w:t>
            </w: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7.1.3.3.</w:t>
            </w:r>
          </w:p>
        </w:tc>
        <w:tc>
          <w:tcPr>
            <w:tcW w:w="1164" w:type="pct"/>
            <w:gridSpan w:val="2"/>
          </w:tcPr>
          <w:p w:rsidR="00352535" w:rsidRPr="003E355D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Средства местного бюджета</w:t>
            </w:r>
          </w:p>
        </w:tc>
        <w:tc>
          <w:tcPr>
            <w:tcW w:w="859" w:type="pct"/>
            <w:gridSpan w:val="3"/>
          </w:tcPr>
          <w:p w:rsidR="00352535" w:rsidRPr="003E355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00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9,185</w:t>
            </w:r>
          </w:p>
        </w:tc>
        <w:tc>
          <w:tcPr>
            <w:tcW w:w="501" w:type="pct"/>
            <w:gridSpan w:val="2"/>
            <w:vAlign w:val="center"/>
          </w:tcPr>
          <w:p w:rsidR="00352535" w:rsidRPr="002D2D1E" w:rsidRDefault="00352535" w:rsidP="00492FFF">
            <w:pPr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17,283</w:t>
            </w:r>
          </w:p>
        </w:tc>
        <w:tc>
          <w:tcPr>
            <w:tcW w:w="501" w:type="pct"/>
            <w:gridSpan w:val="2"/>
            <w:vAlign w:val="center"/>
          </w:tcPr>
          <w:p w:rsidR="00352535" w:rsidRPr="003E355D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22,061</w:t>
            </w:r>
          </w:p>
        </w:tc>
        <w:tc>
          <w:tcPr>
            <w:tcW w:w="500" w:type="pct"/>
            <w:gridSpan w:val="2"/>
            <w:vAlign w:val="center"/>
          </w:tcPr>
          <w:p w:rsidR="00352535" w:rsidRPr="003E355D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31,253</w:t>
            </w: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7.2.</w:t>
            </w:r>
          </w:p>
        </w:tc>
        <w:tc>
          <w:tcPr>
            <w:tcW w:w="4526" w:type="pct"/>
            <w:gridSpan w:val="15"/>
          </w:tcPr>
          <w:p w:rsidR="00352535" w:rsidRPr="003E355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3E355D">
              <w:rPr>
                <w:rFonts w:ascii="Liberation Serif" w:hAnsi="Liberation Serif" w:cs="Liberation Serif"/>
                <w:b/>
              </w:rPr>
              <w:t>Ввод в действие объектов жилья и коммунальной инфраструктуры за счет всех источников финансирования:</w:t>
            </w: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7.2.1.</w:t>
            </w:r>
          </w:p>
        </w:tc>
        <w:tc>
          <w:tcPr>
            <w:tcW w:w="1164" w:type="pct"/>
            <w:gridSpan w:val="2"/>
          </w:tcPr>
          <w:p w:rsidR="00352535" w:rsidRPr="003E355D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жилья</w:t>
            </w:r>
          </w:p>
        </w:tc>
        <w:tc>
          <w:tcPr>
            <w:tcW w:w="859" w:type="pct"/>
            <w:gridSpan w:val="3"/>
          </w:tcPr>
          <w:p w:rsidR="00352535" w:rsidRPr="003E355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тыс. кв. м</w:t>
            </w:r>
          </w:p>
        </w:tc>
        <w:tc>
          <w:tcPr>
            <w:tcW w:w="500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  <w:r w:rsidRPr="009B649E">
              <w:rPr>
                <w:rFonts w:ascii="Liberation Serif" w:hAnsi="Liberation Serif" w:cs="Liberation Serif"/>
              </w:rPr>
              <w:t>2,804</w:t>
            </w:r>
          </w:p>
        </w:tc>
        <w:tc>
          <w:tcPr>
            <w:tcW w:w="500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  <w:r w:rsidRPr="009B649E">
              <w:rPr>
                <w:rFonts w:ascii="Liberation Serif" w:hAnsi="Liberation Serif" w:cs="Liberation Serif"/>
              </w:rPr>
              <w:t>5,680</w:t>
            </w:r>
          </w:p>
        </w:tc>
        <w:tc>
          <w:tcPr>
            <w:tcW w:w="501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  <w:r w:rsidRPr="009B649E">
              <w:rPr>
                <w:rFonts w:ascii="Liberation Serif" w:hAnsi="Liberation Serif" w:cs="Liberation Serif"/>
              </w:rPr>
              <w:t>5,859</w:t>
            </w:r>
          </w:p>
        </w:tc>
        <w:tc>
          <w:tcPr>
            <w:tcW w:w="501" w:type="pct"/>
            <w:gridSpan w:val="2"/>
            <w:vAlign w:val="center"/>
          </w:tcPr>
          <w:p w:rsidR="00352535" w:rsidRPr="009B649E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 w:rsidRPr="009B649E">
              <w:rPr>
                <w:rFonts w:ascii="Liberation Serif" w:hAnsi="Liberation Serif" w:cs="Liberation Serif"/>
              </w:rPr>
              <w:t>10,185</w:t>
            </w:r>
          </w:p>
        </w:tc>
        <w:tc>
          <w:tcPr>
            <w:tcW w:w="500" w:type="pct"/>
            <w:gridSpan w:val="2"/>
          </w:tcPr>
          <w:p w:rsidR="00352535" w:rsidRPr="003E355D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5,046</w:t>
            </w: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7.2.2.</w:t>
            </w:r>
          </w:p>
        </w:tc>
        <w:tc>
          <w:tcPr>
            <w:tcW w:w="1164" w:type="pct"/>
            <w:gridSpan w:val="2"/>
          </w:tcPr>
          <w:p w:rsidR="00352535" w:rsidRPr="003E355D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водопроводных сооружений</w:t>
            </w:r>
          </w:p>
        </w:tc>
        <w:tc>
          <w:tcPr>
            <w:tcW w:w="859" w:type="pct"/>
            <w:gridSpan w:val="3"/>
          </w:tcPr>
          <w:p w:rsidR="00352535" w:rsidRPr="003E355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тыс.  куб. м/</w:t>
            </w:r>
          </w:p>
          <w:p w:rsidR="00352535" w:rsidRPr="003E355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сутки</w:t>
            </w:r>
          </w:p>
        </w:tc>
        <w:tc>
          <w:tcPr>
            <w:tcW w:w="500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352535" w:rsidRPr="009B649E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  <w:gridSpan w:val="2"/>
          </w:tcPr>
          <w:p w:rsidR="00352535" w:rsidRPr="003E355D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7.2.3.</w:t>
            </w:r>
          </w:p>
        </w:tc>
        <w:tc>
          <w:tcPr>
            <w:tcW w:w="1164" w:type="pct"/>
            <w:gridSpan w:val="2"/>
          </w:tcPr>
          <w:p w:rsidR="00352535" w:rsidRPr="003E355D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газовых сетей</w:t>
            </w:r>
          </w:p>
        </w:tc>
        <w:tc>
          <w:tcPr>
            <w:tcW w:w="859" w:type="pct"/>
            <w:gridSpan w:val="3"/>
          </w:tcPr>
          <w:p w:rsidR="00352535" w:rsidRPr="003E355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500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352535" w:rsidRPr="009B649E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 w:rsidRPr="009B649E">
              <w:rPr>
                <w:rFonts w:ascii="Liberation Serif" w:hAnsi="Liberation Serif" w:cs="Liberation Serif"/>
              </w:rPr>
              <w:t>13,504</w:t>
            </w:r>
          </w:p>
        </w:tc>
        <w:tc>
          <w:tcPr>
            <w:tcW w:w="500" w:type="pct"/>
            <w:gridSpan w:val="2"/>
          </w:tcPr>
          <w:p w:rsidR="00352535" w:rsidRPr="003E355D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16,7</w:t>
            </w: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7.2.4.</w:t>
            </w:r>
          </w:p>
        </w:tc>
        <w:tc>
          <w:tcPr>
            <w:tcW w:w="1164" w:type="pct"/>
            <w:gridSpan w:val="2"/>
          </w:tcPr>
          <w:p w:rsidR="00352535" w:rsidRPr="003E355D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автомобильных дорог</w:t>
            </w:r>
          </w:p>
        </w:tc>
        <w:tc>
          <w:tcPr>
            <w:tcW w:w="859" w:type="pct"/>
            <w:gridSpan w:val="3"/>
          </w:tcPr>
          <w:p w:rsidR="00352535" w:rsidRPr="003E355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км</w:t>
            </w:r>
          </w:p>
        </w:tc>
        <w:tc>
          <w:tcPr>
            <w:tcW w:w="500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352535" w:rsidRPr="009B649E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  <w:gridSpan w:val="2"/>
          </w:tcPr>
          <w:p w:rsidR="00352535" w:rsidRPr="003E355D" w:rsidRDefault="00352535" w:rsidP="00406DA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7.2.5.</w:t>
            </w:r>
          </w:p>
        </w:tc>
        <w:tc>
          <w:tcPr>
            <w:tcW w:w="1164" w:type="pct"/>
            <w:gridSpan w:val="2"/>
          </w:tcPr>
          <w:p w:rsidR="00352535" w:rsidRPr="003E355D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объектов производственного назначения</w:t>
            </w:r>
          </w:p>
        </w:tc>
        <w:tc>
          <w:tcPr>
            <w:tcW w:w="859" w:type="pct"/>
            <w:gridSpan w:val="3"/>
          </w:tcPr>
          <w:p w:rsidR="00352535" w:rsidRPr="003E355D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E355D">
              <w:rPr>
                <w:rFonts w:ascii="Liberation Serif" w:hAnsi="Liberation Serif" w:cs="Liberation Serif"/>
              </w:rPr>
              <w:t>кв. м</w:t>
            </w:r>
          </w:p>
        </w:tc>
        <w:tc>
          <w:tcPr>
            <w:tcW w:w="500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  <w:r w:rsidRPr="009B649E">
              <w:rPr>
                <w:rFonts w:ascii="Liberation Serif" w:hAnsi="Liberation Serif" w:cs="Liberation Serif"/>
              </w:rPr>
              <w:t>571,6</w:t>
            </w:r>
          </w:p>
        </w:tc>
        <w:tc>
          <w:tcPr>
            <w:tcW w:w="501" w:type="pct"/>
            <w:gridSpan w:val="2"/>
            <w:vAlign w:val="center"/>
          </w:tcPr>
          <w:p w:rsidR="00352535" w:rsidRPr="009B649E" w:rsidRDefault="00352535" w:rsidP="00BE052D">
            <w:pPr>
              <w:jc w:val="center"/>
              <w:rPr>
                <w:rFonts w:ascii="Liberation Serif" w:hAnsi="Liberation Serif" w:cs="Liberation Serif"/>
              </w:rPr>
            </w:pPr>
            <w:r w:rsidRPr="009B649E">
              <w:rPr>
                <w:rFonts w:ascii="Liberation Serif" w:hAnsi="Liberation Serif" w:cs="Liberation Serif"/>
              </w:rPr>
              <w:t>5 733,1</w:t>
            </w:r>
          </w:p>
        </w:tc>
        <w:tc>
          <w:tcPr>
            <w:tcW w:w="501" w:type="pct"/>
            <w:gridSpan w:val="2"/>
            <w:vAlign w:val="center"/>
          </w:tcPr>
          <w:p w:rsidR="00352535" w:rsidRPr="009B649E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 w:rsidRPr="009B649E">
              <w:rPr>
                <w:rFonts w:ascii="Liberation Serif" w:hAnsi="Liberation Serif" w:cs="Liberation Serif"/>
              </w:rPr>
              <w:t>16016,3</w:t>
            </w:r>
          </w:p>
        </w:tc>
        <w:tc>
          <w:tcPr>
            <w:tcW w:w="500" w:type="pct"/>
            <w:gridSpan w:val="2"/>
          </w:tcPr>
          <w:p w:rsidR="00352535" w:rsidRPr="003E355D" w:rsidRDefault="00352535" w:rsidP="001470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485,0</w:t>
            </w:r>
          </w:p>
        </w:tc>
      </w:tr>
      <w:tr w:rsidR="00352535" w:rsidRPr="00650568" w:rsidTr="006B080B">
        <w:tc>
          <w:tcPr>
            <w:tcW w:w="474" w:type="pct"/>
            <w:vMerge w:val="restart"/>
          </w:tcPr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650568">
              <w:rPr>
                <w:rFonts w:ascii="Liberation Serif" w:hAnsi="Liberation Serif" w:cs="Liberation Serif"/>
                <w:b/>
              </w:rPr>
              <w:t>7.3.</w:t>
            </w:r>
          </w:p>
        </w:tc>
        <w:tc>
          <w:tcPr>
            <w:tcW w:w="4526" w:type="pct"/>
            <w:gridSpan w:val="15"/>
          </w:tcPr>
          <w:p w:rsidR="00352535" w:rsidRDefault="00352535" w:rsidP="007D4D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650568">
              <w:rPr>
                <w:rFonts w:ascii="Liberation Serif" w:hAnsi="Liberation Serif" w:cs="Liberation Serif"/>
                <w:b/>
              </w:rPr>
              <w:t xml:space="preserve">Количество реализуемых в текущем году инвестиционных проектов производственного назначения, всего </w:t>
            </w:r>
            <w:r>
              <w:rPr>
                <w:rFonts w:ascii="Liberation Serif" w:hAnsi="Liberation Serif" w:cs="Liberation Serif"/>
                <w:b/>
              </w:rPr>
              <w:t>5 единиц:</w:t>
            </w:r>
          </w:p>
          <w:p w:rsidR="00352535" w:rsidRPr="00497209" w:rsidRDefault="00352535" w:rsidP="0049720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Построено и введено в эксплуатацию</w:t>
            </w:r>
            <w:r>
              <w:rPr>
                <w:rFonts w:ascii="Liberation Serif" w:hAnsi="Liberation Serif"/>
              </w:rPr>
              <w:t xml:space="preserve"> 2</w:t>
            </w:r>
            <w:r w:rsidRPr="00650568">
              <w:rPr>
                <w:rFonts w:ascii="Liberation Serif" w:hAnsi="Liberation Serif"/>
              </w:rPr>
              <w:t xml:space="preserve"> блочных газовых котельный по адресам: г.Нижняя Салда, ул. Луначарского,145а, ул. Демьяна Бедного, 12а</w:t>
            </w:r>
            <w:r>
              <w:rPr>
                <w:rFonts w:ascii="Liberation Serif" w:hAnsi="Liberation Serif" w:cs="Liberation Serif"/>
              </w:rPr>
              <w:t xml:space="preserve">; </w:t>
            </w:r>
            <w:r w:rsidRPr="00497209">
              <w:rPr>
                <w:rFonts w:ascii="Liberation Serif" w:hAnsi="Liberation Serif" w:cs="Liberation Serif"/>
              </w:rPr>
              <w:t>3 водогрейных котельных по адресу</w:t>
            </w:r>
            <w:r>
              <w:rPr>
                <w:rFonts w:ascii="Liberation Serif" w:hAnsi="Liberation Serif" w:cs="Liberation Serif"/>
              </w:rPr>
              <w:t xml:space="preserve">: г.Нижняя Салда, </w:t>
            </w:r>
            <w:r w:rsidRPr="00497209">
              <w:rPr>
                <w:rFonts w:ascii="Liberation Serif" w:hAnsi="Liberation Serif" w:cs="Liberation Serif"/>
              </w:rPr>
              <w:t xml:space="preserve"> ул. Энгельса, 2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650568">
              <w:rPr>
                <w:rFonts w:ascii="Liberation Serif" w:hAnsi="Liberation Serif" w:cs="Liberation Serif"/>
                <w:b/>
              </w:rPr>
              <w:t>в том числе с общим объемом инвестиций по проекту:</w:t>
            </w:r>
          </w:p>
        </w:tc>
      </w:tr>
      <w:tr w:rsidR="00352535" w:rsidRPr="00650568" w:rsidTr="006B080B">
        <w:tc>
          <w:tcPr>
            <w:tcW w:w="474" w:type="pct"/>
            <w:vMerge/>
          </w:tcPr>
          <w:p w:rsidR="00352535" w:rsidRPr="00650568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46" w:type="pct"/>
          </w:tcPr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 xml:space="preserve">до </w:t>
            </w:r>
          </w:p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>10 млн.</w:t>
            </w:r>
          </w:p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646" w:type="pct"/>
            <w:gridSpan w:val="2"/>
          </w:tcPr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 xml:space="preserve">от </w:t>
            </w:r>
          </w:p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>10 до 50 млн. рублей</w:t>
            </w:r>
          </w:p>
        </w:tc>
        <w:tc>
          <w:tcPr>
            <w:tcW w:w="646" w:type="pct"/>
          </w:tcPr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 xml:space="preserve">от </w:t>
            </w:r>
          </w:p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>50 до 100 млн.рублей</w:t>
            </w:r>
          </w:p>
        </w:tc>
        <w:tc>
          <w:tcPr>
            <w:tcW w:w="646" w:type="pct"/>
            <w:gridSpan w:val="4"/>
          </w:tcPr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 xml:space="preserve">от </w:t>
            </w:r>
          </w:p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>100 до 500 млн.рублей</w:t>
            </w:r>
          </w:p>
        </w:tc>
        <w:tc>
          <w:tcPr>
            <w:tcW w:w="646" w:type="pct"/>
            <w:gridSpan w:val="2"/>
          </w:tcPr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 xml:space="preserve">от </w:t>
            </w:r>
          </w:p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>500 млн.рублей</w:t>
            </w:r>
          </w:p>
          <w:p w:rsidR="00352535" w:rsidRPr="00650568" w:rsidRDefault="00352535" w:rsidP="007D4DD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>до 1,0 млрд.руб.</w:t>
            </w:r>
          </w:p>
        </w:tc>
        <w:tc>
          <w:tcPr>
            <w:tcW w:w="646" w:type="pct"/>
            <w:gridSpan w:val="2"/>
          </w:tcPr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 xml:space="preserve">от 1,0 </w:t>
            </w:r>
          </w:p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>до 3,0 млрд.рублей</w:t>
            </w:r>
          </w:p>
        </w:tc>
        <w:tc>
          <w:tcPr>
            <w:tcW w:w="649" w:type="pct"/>
            <w:gridSpan w:val="3"/>
          </w:tcPr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 xml:space="preserve">свыше </w:t>
            </w:r>
          </w:p>
          <w:p w:rsidR="00352535" w:rsidRPr="00650568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0568">
              <w:rPr>
                <w:rFonts w:ascii="Liberation Serif" w:hAnsi="Liberation Serif" w:cs="Liberation Serif"/>
              </w:rPr>
              <w:t>3,0 млрд.рублей</w:t>
            </w:r>
          </w:p>
        </w:tc>
      </w:tr>
      <w:tr w:rsidR="00352535" w:rsidRPr="006750A2" w:rsidTr="006B080B">
        <w:tc>
          <w:tcPr>
            <w:tcW w:w="474" w:type="pct"/>
            <w:vMerge/>
          </w:tcPr>
          <w:p w:rsidR="00352535" w:rsidRPr="00650568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46" w:type="pct"/>
          </w:tcPr>
          <w:p w:rsidR="00352535" w:rsidRPr="00650568" w:rsidRDefault="00352535" w:rsidP="007D4DD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6" w:type="pct"/>
            <w:gridSpan w:val="2"/>
          </w:tcPr>
          <w:p w:rsidR="00352535" w:rsidRPr="00650568" w:rsidRDefault="00352535" w:rsidP="0049720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46" w:type="pct"/>
          </w:tcPr>
          <w:p w:rsidR="00352535" w:rsidRPr="00650568" w:rsidRDefault="00352535" w:rsidP="007D4DD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6" w:type="pct"/>
            <w:gridSpan w:val="4"/>
          </w:tcPr>
          <w:p w:rsidR="00352535" w:rsidRPr="00650568" w:rsidRDefault="00352535" w:rsidP="007D4DD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6" w:type="pct"/>
            <w:gridSpan w:val="2"/>
          </w:tcPr>
          <w:p w:rsidR="00352535" w:rsidRPr="00650568" w:rsidRDefault="00352535" w:rsidP="007D4DD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6" w:type="pct"/>
            <w:gridSpan w:val="2"/>
          </w:tcPr>
          <w:p w:rsidR="00352535" w:rsidRPr="00650568" w:rsidRDefault="00352535" w:rsidP="007D4DD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9" w:type="pct"/>
            <w:gridSpan w:val="3"/>
          </w:tcPr>
          <w:p w:rsidR="00352535" w:rsidRPr="00650568" w:rsidRDefault="00352535" w:rsidP="007D4DD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  <w:b/>
              </w:rPr>
              <w:t xml:space="preserve">7.4. </w:t>
            </w:r>
          </w:p>
        </w:tc>
        <w:tc>
          <w:tcPr>
            <w:tcW w:w="4526" w:type="pct"/>
            <w:gridSpan w:val="15"/>
          </w:tcPr>
          <w:p w:rsidR="00352535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</w:p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до 2024 года) проектах производственного назначения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Наименование проекта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Строительство сооружения биологической очистки хозяйственных сточных вод производительностью 6000м3/сутки 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Администрация </w:t>
            </w:r>
            <w:r w:rsidRPr="00241BF2">
              <w:rPr>
                <w:rFonts w:ascii="Liberation Serif" w:hAnsi="Liberation Serif" w:cs="Liberation Serif"/>
                <w:color w:val="000000"/>
              </w:rPr>
              <w:t>городского округа Нижняя Салда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Общий объем</w:t>
            </w:r>
            <w:r>
              <w:rPr>
                <w:rFonts w:ascii="Liberation Serif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hAnsi="Liberation Serif" w:cs="Liberation Serif"/>
              </w:rPr>
              <w:t>, всего</w:t>
            </w:r>
            <w:r>
              <w:rPr>
                <w:rFonts w:ascii="Liberation Serif" w:hAnsi="Liberation Serif" w:cs="Liberation Serif"/>
              </w:rPr>
              <w:t>,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498,02</w:t>
            </w:r>
            <w:r>
              <w:rPr>
                <w:rFonts w:ascii="Liberation Serif" w:hAnsi="Liberation Serif" w:cs="Liberation Serif"/>
                <w:lang w:val="en-US"/>
              </w:rPr>
              <w:t>6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406DA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 том числе освоено на 31.12.20</w:t>
            </w:r>
            <w:r>
              <w:rPr>
                <w:rFonts w:ascii="Liberation Serif" w:hAnsi="Liberation Serif" w:cs="Liberation Serif"/>
              </w:rPr>
              <w:t>20</w:t>
            </w:r>
            <w:r w:rsidRPr="00541F09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2062" w:type="pct"/>
            <w:gridSpan w:val="8"/>
          </w:tcPr>
          <w:p w:rsidR="00352535" w:rsidRPr="004972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23</w:t>
            </w:r>
            <w:r>
              <w:rPr>
                <w:rFonts w:ascii="Liberation Serif" w:hAnsi="Liberation Serif" w:cs="Liberation Serif"/>
              </w:rPr>
              <w:t>%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 года 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2019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</w:t>
            </w:r>
          </w:p>
        </w:tc>
      </w:tr>
      <w:tr w:rsidR="00352535" w:rsidRPr="006750A2" w:rsidTr="006B080B">
        <w:trPr>
          <w:gridAfter w:val="1"/>
          <w:wAfter w:w="4" w:type="pct"/>
          <w:trHeight w:val="420"/>
        </w:trPr>
        <w:tc>
          <w:tcPr>
            <w:tcW w:w="474" w:type="pct"/>
            <w:vMerge w:val="restar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522" w:type="pct"/>
            <w:gridSpan w:val="14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Проектная мощность (годовой объем производства), млн.руб</w:t>
            </w:r>
            <w:r>
              <w:rPr>
                <w:rFonts w:ascii="Liberation Serif" w:hAnsi="Liberation Serif" w:cs="Liberation Serif"/>
              </w:rPr>
              <w:t>лей</w:t>
            </w:r>
            <w:r w:rsidRPr="00541F09">
              <w:rPr>
                <w:rFonts w:ascii="Liberation Serif" w:hAnsi="Liberation Serif" w:cs="Liberation Serif"/>
              </w:rPr>
              <w:t xml:space="preserve"> в год, всего ______, в том числе по основным видам продукции:</w:t>
            </w:r>
          </w:p>
        </w:tc>
      </w:tr>
      <w:tr w:rsidR="00352535" w:rsidRPr="006750A2" w:rsidTr="006B080B">
        <w:trPr>
          <w:gridAfter w:val="1"/>
          <w:wAfter w:w="4" w:type="pct"/>
          <w:trHeight w:val="420"/>
        </w:trPr>
        <w:tc>
          <w:tcPr>
            <w:tcW w:w="474" w:type="pct"/>
            <w:vMerge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60" w:type="pct"/>
            <w:gridSpan w:val="6"/>
            <w:vMerge w:val="restar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Основные виды продукции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Годовой объем производства</w:t>
            </w:r>
          </w:p>
        </w:tc>
      </w:tr>
      <w:tr w:rsidR="00352535" w:rsidRPr="006750A2" w:rsidTr="006B080B">
        <w:trPr>
          <w:gridAfter w:val="1"/>
          <w:wAfter w:w="4" w:type="pct"/>
          <w:trHeight w:val="746"/>
        </w:trPr>
        <w:tc>
          <w:tcPr>
            <w:tcW w:w="474" w:type="pct"/>
            <w:vMerge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60" w:type="pct"/>
            <w:gridSpan w:val="6"/>
            <w:vMerge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 натуральном выражении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997" w:type="pct"/>
            <w:gridSpan w:val="3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млн.руб</w:t>
            </w:r>
            <w:r>
              <w:rPr>
                <w:rFonts w:ascii="Liberation Serif" w:hAnsi="Liberation Serif" w:cs="Liberation Serif"/>
              </w:rPr>
              <w:t>лей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5.1.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gridSpan w:val="3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5.2.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gridSpan w:val="3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данных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млн.руб</w:t>
            </w:r>
            <w:r>
              <w:rPr>
                <w:rFonts w:ascii="Liberation Serif" w:hAnsi="Liberation Serif" w:cs="Liberation Serif"/>
              </w:rPr>
              <w:t>лей</w:t>
            </w:r>
            <w:r w:rsidRPr="00541F09">
              <w:rPr>
                <w:rFonts w:ascii="Liberation Serif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080B">
              <w:rPr>
                <w:rFonts w:ascii="Liberation Serif" w:hAnsi="Liberation Serif" w:cs="Liberation Serif"/>
              </w:rPr>
              <w:t>Нет данных</w:t>
            </w: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  <w:b/>
              </w:rPr>
              <w:t xml:space="preserve">7.4. </w:t>
            </w:r>
          </w:p>
        </w:tc>
        <w:tc>
          <w:tcPr>
            <w:tcW w:w="4526" w:type="pct"/>
            <w:gridSpan w:val="15"/>
          </w:tcPr>
          <w:p w:rsidR="00352535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</w:p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до 2024 года) проектах производственного назначения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Наименование проекта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9426E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Строительство блочной газовой котельнойпо адресу г.Нижняя Салда, ул. К-Либкнехта, 79б, мощностью 0,9 МВт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Администрация </w:t>
            </w:r>
            <w:r w:rsidRPr="00241BF2">
              <w:rPr>
                <w:rFonts w:ascii="Liberation Serif" w:hAnsi="Liberation Serif" w:cs="Liberation Serif"/>
                <w:color w:val="000000"/>
              </w:rPr>
              <w:t>городского округа Нижняя Салда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Общий объем</w:t>
            </w:r>
            <w:r>
              <w:rPr>
                <w:rFonts w:ascii="Liberation Serif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hAnsi="Liberation Serif" w:cs="Liberation Serif"/>
              </w:rPr>
              <w:t>, всего</w:t>
            </w:r>
            <w:r>
              <w:rPr>
                <w:rFonts w:ascii="Liberation Serif" w:hAnsi="Liberation Serif" w:cs="Liberation Serif"/>
              </w:rPr>
              <w:t>,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21,592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 том числе освоено на 31.12.20</w:t>
            </w:r>
            <w:r>
              <w:rPr>
                <w:rFonts w:ascii="Liberation Serif" w:hAnsi="Liberation Serif" w:cs="Liberation Serif"/>
              </w:rPr>
              <w:t>20</w:t>
            </w:r>
            <w:r w:rsidRPr="00541F09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9426E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года 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9426E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</w:t>
            </w:r>
          </w:p>
        </w:tc>
      </w:tr>
      <w:tr w:rsidR="00352535" w:rsidRPr="006750A2" w:rsidTr="006B080B">
        <w:trPr>
          <w:gridAfter w:val="1"/>
          <w:wAfter w:w="4" w:type="pct"/>
          <w:trHeight w:val="420"/>
        </w:trPr>
        <w:tc>
          <w:tcPr>
            <w:tcW w:w="474" w:type="pct"/>
            <w:vMerge w:val="restar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522" w:type="pct"/>
            <w:gridSpan w:val="14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Проектная мощность (годовой объем производства), млн.руб</w:t>
            </w:r>
            <w:r>
              <w:rPr>
                <w:rFonts w:ascii="Liberation Serif" w:hAnsi="Liberation Serif" w:cs="Liberation Serif"/>
              </w:rPr>
              <w:t>лей</w:t>
            </w:r>
            <w:r w:rsidRPr="00541F09">
              <w:rPr>
                <w:rFonts w:ascii="Liberation Serif" w:hAnsi="Liberation Serif" w:cs="Liberation Serif"/>
              </w:rPr>
              <w:t xml:space="preserve"> в год, всего ______, в том числе по основным видам продукции:</w:t>
            </w:r>
          </w:p>
        </w:tc>
      </w:tr>
      <w:tr w:rsidR="00352535" w:rsidRPr="006750A2" w:rsidTr="006B080B">
        <w:trPr>
          <w:gridAfter w:val="1"/>
          <w:wAfter w:w="4" w:type="pct"/>
          <w:trHeight w:val="420"/>
        </w:trPr>
        <w:tc>
          <w:tcPr>
            <w:tcW w:w="474" w:type="pct"/>
            <w:vMerge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60" w:type="pct"/>
            <w:gridSpan w:val="6"/>
            <w:vMerge w:val="restar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Основные виды продукции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Годовой объем производства</w:t>
            </w:r>
          </w:p>
        </w:tc>
      </w:tr>
      <w:tr w:rsidR="00352535" w:rsidRPr="006750A2" w:rsidTr="006B080B">
        <w:trPr>
          <w:gridAfter w:val="1"/>
          <w:wAfter w:w="4" w:type="pct"/>
          <w:trHeight w:val="746"/>
        </w:trPr>
        <w:tc>
          <w:tcPr>
            <w:tcW w:w="474" w:type="pct"/>
            <w:vMerge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60" w:type="pct"/>
            <w:gridSpan w:val="6"/>
            <w:vMerge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 натуральном выражении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997" w:type="pct"/>
            <w:gridSpan w:val="3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млн.руб</w:t>
            </w:r>
            <w:r>
              <w:rPr>
                <w:rFonts w:ascii="Liberation Serif" w:hAnsi="Liberation Serif" w:cs="Liberation Serif"/>
              </w:rPr>
              <w:t>лей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5.1.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gridSpan w:val="3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5.2.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gridSpan w:val="3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080B">
              <w:rPr>
                <w:rFonts w:ascii="Liberation Serif" w:hAnsi="Liberation Serif" w:cs="Liberation Serif"/>
              </w:rPr>
              <w:t>Нет данных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млн.руб</w:t>
            </w:r>
            <w:r>
              <w:rPr>
                <w:rFonts w:ascii="Liberation Serif" w:hAnsi="Liberation Serif" w:cs="Liberation Serif"/>
              </w:rPr>
              <w:t>лей</w:t>
            </w:r>
            <w:r w:rsidRPr="00541F09">
              <w:rPr>
                <w:rFonts w:ascii="Liberation Serif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080B">
              <w:rPr>
                <w:rFonts w:ascii="Liberation Serif" w:hAnsi="Liberation Serif" w:cs="Liberation Serif"/>
              </w:rPr>
              <w:t>Нет данных</w:t>
            </w: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  <w:b/>
              </w:rPr>
              <w:t xml:space="preserve">7.4. </w:t>
            </w:r>
          </w:p>
        </w:tc>
        <w:tc>
          <w:tcPr>
            <w:tcW w:w="4526" w:type="pct"/>
            <w:gridSpan w:val="15"/>
          </w:tcPr>
          <w:p w:rsidR="00352535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</w:p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до 2024 года) проектах производственного назначения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Наименование проекта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9426E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Строительство блочной газовой котельной по адресу: г.Нижняя Салда, ул.Фрунзе, 12а, мощностью 2,4 МВт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Администрация </w:t>
            </w:r>
            <w:r w:rsidRPr="00241BF2">
              <w:rPr>
                <w:rFonts w:ascii="Liberation Serif" w:hAnsi="Liberation Serif" w:cs="Liberation Serif"/>
                <w:color w:val="000000"/>
              </w:rPr>
              <w:t>городского округа Нижняя Салда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Общий объем</w:t>
            </w:r>
            <w:r>
              <w:rPr>
                <w:rFonts w:ascii="Liberation Serif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hAnsi="Liberation Serif" w:cs="Liberation Serif"/>
              </w:rPr>
              <w:t>, всего</w:t>
            </w:r>
            <w:r>
              <w:rPr>
                <w:rFonts w:ascii="Liberation Serif" w:hAnsi="Liberation Serif" w:cs="Liberation Serif"/>
              </w:rPr>
              <w:t>,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32,445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 том числе освоено на 31.12.20</w:t>
            </w:r>
            <w:r>
              <w:rPr>
                <w:rFonts w:ascii="Liberation Serif" w:hAnsi="Liberation Serif" w:cs="Liberation Serif"/>
              </w:rPr>
              <w:t>20</w:t>
            </w:r>
            <w:r w:rsidRPr="00541F09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90,3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9426E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года 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9426E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2020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</w:t>
            </w:r>
          </w:p>
        </w:tc>
      </w:tr>
      <w:tr w:rsidR="00352535" w:rsidRPr="006750A2" w:rsidTr="006B080B">
        <w:trPr>
          <w:gridAfter w:val="1"/>
          <w:wAfter w:w="4" w:type="pct"/>
          <w:trHeight w:val="420"/>
        </w:trPr>
        <w:tc>
          <w:tcPr>
            <w:tcW w:w="474" w:type="pct"/>
            <w:vMerge w:val="restar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522" w:type="pct"/>
            <w:gridSpan w:val="14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Проектная мощность (годовой объем производства), млн.руб</w:t>
            </w:r>
            <w:r>
              <w:rPr>
                <w:rFonts w:ascii="Liberation Serif" w:hAnsi="Liberation Serif" w:cs="Liberation Serif"/>
              </w:rPr>
              <w:t>лей</w:t>
            </w:r>
            <w:r w:rsidRPr="00541F09">
              <w:rPr>
                <w:rFonts w:ascii="Liberation Serif" w:hAnsi="Liberation Serif" w:cs="Liberation Serif"/>
              </w:rPr>
              <w:t xml:space="preserve"> в год, всего ______, в том числе по основным видам продукции:</w:t>
            </w:r>
          </w:p>
        </w:tc>
      </w:tr>
      <w:tr w:rsidR="00352535" w:rsidRPr="006750A2" w:rsidTr="006B080B">
        <w:trPr>
          <w:gridAfter w:val="1"/>
          <w:wAfter w:w="4" w:type="pct"/>
          <w:trHeight w:val="420"/>
        </w:trPr>
        <w:tc>
          <w:tcPr>
            <w:tcW w:w="474" w:type="pct"/>
            <w:vMerge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60" w:type="pct"/>
            <w:gridSpan w:val="6"/>
            <w:vMerge w:val="restar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Основные виды продукции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Годовой объем производства</w:t>
            </w:r>
          </w:p>
        </w:tc>
      </w:tr>
      <w:tr w:rsidR="00352535" w:rsidRPr="006750A2" w:rsidTr="006B080B">
        <w:trPr>
          <w:gridAfter w:val="1"/>
          <w:wAfter w:w="4" w:type="pct"/>
          <w:trHeight w:val="746"/>
        </w:trPr>
        <w:tc>
          <w:tcPr>
            <w:tcW w:w="474" w:type="pct"/>
            <w:vMerge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60" w:type="pct"/>
            <w:gridSpan w:val="6"/>
            <w:vMerge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 натуральном выражении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997" w:type="pct"/>
            <w:gridSpan w:val="3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млн.руб</w:t>
            </w:r>
            <w:r>
              <w:rPr>
                <w:rFonts w:ascii="Liberation Serif" w:hAnsi="Liberation Serif" w:cs="Liberation Serif"/>
              </w:rPr>
              <w:t>лей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5.1.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gridSpan w:val="3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5.2.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gridSpan w:val="3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080B">
              <w:rPr>
                <w:rFonts w:ascii="Liberation Serif" w:hAnsi="Liberation Serif" w:cs="Liberation Serif"/>
              </w:rPr>
              <w:t>Нет данных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млн.руб</w:t>
            </w:r>
            <w:r>
              <w:rPr>
                <w:rFonts w:ascii="Liberation Serif" w:hAnsi="Liberation Serif" w:cs="Liberation Serif"/>
              </w:rPr>
              <w:t>лей</w:t>
            </w:r>
            <w:r w:rsidRPr="00541F09">
              <w:rPr>
                <w:rFonts w:ascii="Liberation Serif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080B">
              <w:rPr>
                <w:rFonts w:ascii="Liberation Serif" w:hAnsi="Liberation Serif" w:cs="Liberation Serif"/>
              </w:rPr>
              <w:t>Нет данных</w:t>
            </w:r>
          </w:p>
        </w:tc>
      </w:tr>
      <w:tr w:rsidR="00352535" w:rsidRPr="006750A2" w:rsidTr="006B080B"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  <w:b/>
              </w:rPr>
              <w:t xml:space="preserve">7.4. </w:t>
            </w:r>
          </w:p>
        </w:tc>
        <w:tc>
          <w:tcPr>
            <w:tcW w:w="4526" w:type="pct"/>
            <w:gridSpan w:val="15"/>
          </w:tcPr>
          <w:p w:rsidR="00352535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</w:p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до 2024 года) проектах производственного назначения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Наименование проекта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9426E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Строительство канализационной насосной станции №2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Администрация </w:t>
            </w:r>
            <w:r w:rsidRPr="00241BF2">
              <w:rPr>
                <w:rFonts w:ascii="Liberation Serif" w:hAnsi="Liberation Serif" w:cs="Liberation Serif"/>
                <w:color w:val="000000"/>
              </w:rPr>
              <w:t>городского округа Нижняя Салда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Общий объем</w:t>
            </w:r>
            <w:r>
              <w:rPr>
                <w:rFonts w:ascii="Liberation Serif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hAnsi="Liberation Serif" w:cs="Liberation Serif"/>
              </w:rPr>
              <w:t>, всего</w:t>
            </w:r>
            <w:r>
              <w:rPr>
                <w:rFonts w:ascii="Liberation Serif" w:hAnsi="Liberation Serif" w:cs="Liberation Serif"/>
              </w:rPr>
              <w:t>,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27,467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 том числе освоено на 31.12.20</w:t>
            </w:r>
            <w:r>
              <w:rPr>
                <w:rFonts w:ascii="Liberation Serif" w:hAnsi="Liberation Serif" w:cs="Liberation Serif"/>
              </w:rPr>
              <w:t>20</w:t>
            </w:r>
            <w:r w:rsidRPr="00541F09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66,5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9426E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 года 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9426E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2019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</w:t>
            </w:r>
          </w:p>
        </w:tc>
      </w:tr>
      <w:tr w:rsidR="00352535" w:rsidRPr="006750A2" w:rsidTr="006B080B">
        <w:trPr>
          <w:gridAfter w:val="1"/>
          <w:wAfter w:w="4" w:type="pct"/>
          <w:trHeight w:val="420"/>
        </w:trPr>
        <w:tc>
          <w:tcPr>
            <w:tcW w:w="474" w:type="pct"/>
            <w:vMerge w:val="restar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522" w:type="pct"/>
            <w:gridSpan w:val="14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Проектная мощность (годовой объем производства), млн.руб</w:t>
            </w:r>
            <w:r>
              <w:rPr>
                <w:rFonts w:ascii="Liberation Serif" w:hAnsi="Liberation Serif" w:cs="Liberation Serif"/>
              </w:rPr>
              <w:t>лей</w:t>
            </w:r>
            <w:r w:rsidRPr="00541F09">
              <w:rPr>
                <w:rFonts w:ascii="Liberation Serif" w:hAnsi="Liberation Serif" w:cs="Liberation Serif"/>
              </w:rPr>
              <w:t xml:space="preserve"> в год, всего ______, в том числе по основным видам продукции:</w:t>
            </w:r>
          </w:p>
        </w:tc>
      </w:tr>
      <w:tr w:rsidR="00352535" w:rsidRPr="006750A2" w:rsidTr="006B080B">
        <w:trPr>
          <w:gridAfter w:val="1"/>
          <w:wAfter w:w="4" w:type="pct"/>
          <w:trHeight w:val="420"/>
        </w:trPr>
        <w:tc>
          <w:tcPr>
            <w:tcW w:w="474" w:type="pct"/>
            <w:vMerge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60" w:type="pct"/>
            <w:gridSpan w:val="6"/>
            <w:vMerge w:val="restar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Основные виды продукции</w:t>
            </w:r>
          </w:p>
        </w:tc>
        <w:tc>
          <w:tcPr>
            <w:tcW w:w="2062" w:type="pct"/>
            <w:gridSpan w:val="8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Годовой объем производства</w:t>
            </w:r>
          </w:p>
        </w:tc>
      </w:tr>
      <w:tr w:rsidR="00352535" w:rsidRPr="006750A2" w:rsidTr="006B080B">
        <w:trPr>
          <w:gridAfter w:val="1"/>
          <w:wAfter w:w="4" w:type="pct"/>
          <w:trHeight w:val="746"/>
        </w:trPr>
        <w:tc>
          <w:tcPr>
            <w:tcW w:w="474" w:type="pct"/>
            <w:vMerge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60" w:type="pct"/>
            <w:gridSpan w:val="6"/>
            <w:vMerge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в натуральном выражении в</w:t>
            </w:r>
            <w:r>
              <w:rPr>
                <w:rFonts w:ascii="Liberation Serif" w:hAnsi="Liberation Serif" w:cs="Liberation Serif"/>
              </w:rPr>
              <w:t> </w:t>
            </w:r>
            <w:r w:rsidRPr="00541F09">
              <w:rPr>
                <w:rFonts w:ascii="Liberation Serif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997" w:type="pct"/>
            <w:gridSpan w:val="3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млн.руб</w:t>
            </w:r>
            <w:r>
              <w:rPr>
                <w:rFonts w:ascii="Liberation Serif" w:hAnsi="Liberation Serif" w:cs="Liberation Serif"/>
              </w:rPr>
              <w:t>лей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5.1.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gridSpan w:val="3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5.2.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7" w:type="pct"/>
            <w:gridSpan w:val="3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2062" w:type="pct"/>
            <w:gridSpan w:val="8"/>
          </w:tcPr>
          <w:p w:rsidR="00352535" w:rsidRDefault="00352535" w:rsidP="006B080B">
            <w:pPr>
              <w:jc w:val="center"/>
            </w:pPr>
            <w:r w:rsidRPr="002529BF">
              <w:t>Нет данных</w:t>
            </w:r>
          </w:p>
        </w:tc>
      </w:tr>
      <w:tr w:rsidR="00352535" w:rsidRPr="006750A2" w:rsidTr="006B080B">
        <w:trPr>
          <w:gridAfter w:val="1"/>
          <w:wAfter w:w="4" w:type="pct"/>
        </w:trPr>
        <w:tc>
          <w:tcPr>
            <w:tcW w:w="474" w:type="pct"/>
          </w:tcPr>
          <w:p w:rsidR="00352535" w:rsidRPr="00541F09" w:rsidRDefault="00352535" w:rsidP="00E31D4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7.4.</w:t>
            </w:r>
            <w:r w:rsidRPr="00541F09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2460" w:type="pct"/>
            <w:gridSpan w:val="6"/>
          </w:tcPr>
          <w:p w:rsidR="00352535" w:rsidRPr="00541F09" w:rsidRDefault="00352535" w:rsidP="00E31D4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млн.руб</w:t>
            </w:r>
            <w:r>
              <w:rPr>
                <w:rFonts w:ascii="Liberation Serif" w:hAnsi="Liberation Serif" w:cs="Liberation Serif"/>
              </w:rPr>
              <w:t>лей</w:t>
            </w:r>
            <w:r w:rsidRPr="00541F09">
              <w:rPr>
                <w:rFonts w:ascii="Liberation Serif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2062" w:type="pct"/>
            <w:gridSpan w:val="8"/>
          </w:tcPr>
          <w:p w:rsidR="00352535" w:rsidRDefault="00352535" w:rsidP="006B080B">
            <w:pPr>
              <w:jc w:val="center"/>
            </w:pPr>
            <w:r w:rsidRPr="002529BF">
              <w:t>Нет данных</w:t>
            </w:r>
          </w:p>
        </w:tc>
      </w:tr>
    </w:tbl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352535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352535" w:rsidRPr="00541F09" w:rsidRDefault="00352535" w:rsidP="00CB4212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541F09">
        <w:rPr>
          <w:rFonts w:ascii="Liberation Serif" w:hAnsi="Liberation Serif" w:cs="Liberation Serif"/>
          <w:b/>
        </w:rPr>
        <w:t>8. Бюджетная обеспеченность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4397"/>
        <w:gridCol w:w="1594"/>
        <w:gridCol w:w="1245"/>
        <w:gridCol w:w="1776"/>
      </w:tblGrid>
      <w:tr w:rsidR="00352535" w:rsidRPr="006750A2" w:rsidTr="00492FFF">
        <w:trPr>
          <w:trHeight w:val="680"/>
        </w:trPr>
        <w:tc>
          <w:tcPr>
            <w:tcW w:w="555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2169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Показатели</w:t>
            </w:r>
          </w:p>
        </w:tc>
        <w:tc>
          <w:tcPr>
            <w:tcW w:w="786" w:type="pct"/>
          </w:tcPr>
          <w:p w:rsidR="00352535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Ед</w:t>
            </w:r>
            <w:r>
              <w:rPr>
                <w:rFonts w:ascii="Liberation Serif" w:hAnsi="Liberation Serif" w:cs="Liberation Serif"/>
                <w:b/>
              </w:rPr>
              <w:t>иницы</w:t>
            </w:r>
          </w:p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измерения</w:t>
            </w:r>
          </w:p>
        </w:tc>
        <w:tc>
          <w:tcPr>
            <w:tcW w:w="614" w:type="pct"/>
          </w:tcPr>
          <w:p w:rsidR="00352535" w:rsidRPr="00541F09" w:rsidRDefault="00352535" w:rsidP="00492FF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19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</w:tc>
        <w:tc>
          <w:tcPr>
            <w:tcW w:w="876" w:type="pct"/>
          </w:tcPr>
          <w:p w:rsidR="00352535" w:rsidRPr="00541F09" w:rsidRDefault="00352535" w:rsidP="00492FF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 xml:space="preserve">20 </w:t>
            </w:r>
            <w:r w:rsidRPr="00541F09">
              <w:rPr>
                <w:rFonts w:ascii="Liberation Serif" w:hAnsi="Liberation Serif" w:cs="Liberation Serif"/>
                <w:b/>
              </w:rPr>
              <w:t>г.</w:t>
            </w:r>
          </w:p>
        </w:tc>
      </w:tr>
      <w:tr w:rsidR="00352535" w:rsidRPr="006750A2" w:rsidTr="008F77CD">
        <w:trPr>
          <w:trHeight w:val="367"/>
        </w:trPr>
        <w:tc>
          <w:tcPr>
            <w:tcW w:w="555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8.1.</w:t>
            </w:r>
          </w:p>
        </w:tc>
        <w:tc>
          <w:tcPr>
            <w:tcW w:w="2169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</w:rPr>
            </w:pPr>
            <w:r w:rsidRPr="00541F09">
              <w:rPr>
                <w:rFonts w:ascii="Liberation Serif" w:hAnsi="Liberation Serif" w:cs="Liberation Serif"/>
                <w:b/>
                <w:bCs/>
              </w:rPr>
              <w:t>Всего доходов</w:t>
            </w:r>
            <w:r w:rsidRPr="00541F09">
              <w:rPr>
                <w:rFonts w:ascii="Liberation Serif" w:hAnsi="Liberation Serif" w:cs="Liberation Serif"/>
                <w:b/>
                <w:bCs/>
                <w:vertAlign w:val="superscript"/>
              </w:rPr>
              <w:footnoteReference w:id="12"/>
            </w:r>
            <w:r w:rsidRPr="00541F09">
              <w:rPr>
                <w:rFonts w:ascii="Liberation Serif" w:hAnsi="Liberation Serif" w:cs="Liberation Serif"/>
                <w:b/>
                <w:bCs/>
              </w:rPr>
              <w:t>, в том числе:</w:t>
            </w:r>
          </w:p>
        </w:tc>
        <w:tc>
          <w:tcPr>
            <w:tcW w:w="786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тыс.руб</w:t>
            </w:r>
            <w:r>
              <w:rPr>
                <w:rFonts w:ascii="Liberation Serif" w:hAnsi="Liberation Serif" w:cs="Liberation Serif"/>
                <w:b/>
              </w:rPr>
              <w:t>лей</w:t>
            </w:r>
          </w:p>
        </w:tc>
        <w:tc>
          <w:tcPr>
            <w:tcW w:w="614" w:type="pct"/>
            <w:vAlign w:val="center"/>
          </w:tcPr>
          <w:p w:rsidR="00352535" w:rsidRPr="000539D6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539D6">
              <w:rPr>
                <w:rFonts w:ascii="Liberation Serif" w:hAnsi="Liberation Serif" w:cs="Liberation Serif"/>
              </w:rPr>
              <w:t>806 777,1</w:t>
            </w:r>
          </w:p>
        </w:tc>
        <w:tc>
          <w:tcPr>
            <w:tcW w:w="876" w:type="pct"/>
            <w:vAlign w:val="center"/>
          </w:tcPr>
          <w:p w:rsidR="00352535" w:rsidRPr="00541F09" w:rsidRDefault="00352535" w:rsidP="008F77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925 078,1</w:t>
            </w:r>
          </w:p>
        </w:tc>
      </w:tr>
      <w:tr w:rsidR="00352535" w:rsidRPr="006750A2" w:rsidTr="008F77CD">
        <w:tc>
          <w:tcPr>
            <w:tcW w:w="555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8.1.1.</w:t>
            </w:r>
          </w:p>
        </w:tc>
        <w:tc>
          <w:tcPr>
            <w:tcW w:w="2169" w:type="pct"/>
          </w:tcPr>
          <w:p w:rsidR="00352535" w:rsidRPr="00D32FB3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32FB3">
              <w:rPr>
                <w:rFonts w:ascii="Liberation Serif" w:hAnsi="Liberation Serif" w:cs="Liberation Serif"/>
              </w:rPr>
              <w:t>Налоговые доходы местного бюджета, всего, в том числе:</w:t>
            </w:r>
          </w:p>
        </w:tc>
        <w:tc>
          <w:tcPr>
            <w:tcW w:w="786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614" w:type="pct"/>
            <w:vAlign w:val="center"/>
          </w:tcPr>
          <w:p w:rsidR="00352535" w:rsidRPr="000539D6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539D6">
              <w:rPr>
                <w:rFonts w:ascii="Liberation Serif" w:hAnsi="Liberation Serif" w:cs="Liberation Serif"/>
              </w:rPr>
              <w:t>205 696,7</w:t>
            </w:r>
          </w:p>
        </w:tc>
        <w:tc>
          <w:tcPr>
            <w:tcW w:w="876" w:type="pct"/>
            <w:vAlign w:val="center"/>
          </w:tcPr>
          <w:p w:rsidR="00352535" w:rsidRPr="00541F09" w:rsidRDefault="00352535" w:rsidP="008F77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186 813,6</w:t>
            </w:r>
          </w:p>
        </w:tc>
      </w:tr>
      <w:tr w:rsidR="00352535" w:rsidRPr="006750A2" w:rsidTr="008F77CD">
        <w:tc>
          <w:tcPr>
            <w:tcW w:w="555" w:type="pct"/>
          </w:tcPr>
          <w:p w:rsidR="00352535" w:rsidRPr="00D32FB3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32FB3">
              <w:rPr>
                <w:rFonts w:ascii="Liberation Serif" w:hAnsi="Liberation Serif" w:cs="Liberation Serif"/>
              </w:rPr>
              <w:t>8.1.1.1.</w:t>
            </w:r>
          </w:p>
        </w:tc>
        <w:tc>
          <w:tcPr>
            <w:tcW w:w="2169" w:type="pct"/>
          </w:tcPr>
          <w:p w:rsidR="00352535" w:rsidRPr="00D32FB3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32FB3">
              <w:rPr>
                <w:rFonts w:ascii="Liberation Serif" w:hAnsi="Liberation Serif" w:cs="Liberation Serif"/>
              </w:rPr>
              <w:t>Налог на доходы физических лиц</w:t>
            </w:r>
          </w:p>
        </w:tc>
        <w:tc>
          <w:tcPr>
            <w:tcW w:w="786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614" w:type="pct"/>
            <w:vAlign w:val="center"/>
          </w:tcPr>
          <w:p w:rsidR="00352535" w:rsidRPr="000539D6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539D6">
              <w:rPr>
                <w:rFonts w:ascii="Liberation Serif" w:hAnsi="Liberation Serif" w:cs="Liberation Serif"/>
              </w:rPr>
              <w:t>161 241,8</w:t>
            </w:r>
          </w:p>
        </w:tc>
        <w:tc>
          <w:tcPr>
            <w:tcW w:w="876" w:type="pct"/>
            <w:vAlign w:val="center"/>
          </w:tcPr>
          <w:p w:rsidR="00352535" w:rsidRPr="00541F09" w:rsidRDefault="00352535" w:rsidP="008F77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130 643,1</w:t>
            </w:r>
          </w:p>
        </w:tc>
      </w:tr>
      <w:tr w:rsidR="00352535" w:rsidRPr="006750A2" w:rsidTr="008F77CD">
        <w:tc>
          <w:tcPr>
            <w:tcW w:w="555" w:type="pct"/>
          </w:tcPr>
          <w:p w:rsidR="00352535" w:rsidRPr="00D32FB3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32FB3">
              <w:rPr>
                <w:rFonts w:ascii="Liberation Serif" w:hAnsi="Liberation Serif" w:cs="Liberation Serif"/>
              </w:rPr>
              <w:t>8.1.1.2.</w:t>
            </w:r>
          </w:p>
        </w:tc>
        <w:tc>
          <w:tcPr>
            <w:tcW w:w="2169" w:type="pct"/>
          </w:tcPr>
          <w:p w:rsidR="00352535" w:rsidRPr="00D32FB3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32FB3">
              <w:rPr>
                <w:rFonts w:ascii="Liberation Serif" w:hAnsi="Liberation Serif" w:cs="Liberation Serif"/>
              </w:rPr>
              <w:t>ЕНВД</w:t>
            </w:r>
          </w:p>
        </w:tc>
        <w:tc>
          <w:tcPr>
            <w:tcW w:w="786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614" w:type="pct"/>
            <w:vAlign w:val="center"/>
          </w:tcPr>
          <w:p w:rsidR="00352535" w:rsidRPr="000539D6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539D6">
              <w:rPr>
                <w:rFonts w:ascii="Liberation Serif" w:hAnsi="Liberation Serif" w:cs="Liberation Serif"/>
              </w:rPr>
              <w:t>3 948,9</w:t>
            </w:r>
          </w:p>
        </w:tc>
        <w:tc>
          <w:tcPr>
            <w:tcW w:w="876" w:type="pct"/>
            <w:vAlign w:val="center"/>
          </w:tcPr>
          <w:p w:rsidR="00352535" w:rsidRPr="00541F09" w:rsidRDefault="00352535" w:rsidP="008F77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3 302,7</w:t>
            </w:r>
          </w:p>
        </w:tc>
      </w:tr>
      <w:tr w:rsidR="00352535" w:rsidRPr="006750A2" w:rsidTr="008F77CD">
        <w:tc>
          <w:tcPr>
            <w:tcW w:w="555" w:type="pct"/>
          </w:tcPr>
          <w:p w:rsidR="00352535" w:rsidRPr="00D32FB3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32FB3">
              <w:rPr>
                <w:rFonts w:ascii="Liberation Serif" w:hAnsi="Liberation Serif" w:cs="Liberation Serif"/>
              </w:rPr>
              <w:t>8.1.1.3.</w:t>
            </w:r>
          </w:p>
        </w:tc>
        <w:tc>
          <w:tcPr>
            <w:tcW w:w="2169" w:type="pct"/>
          </w:tcPr>
          <w:p w:rsidR="00352535" w:rsidRPr="00D32FB3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32FB3">
              <w:rPr>
                <w:rFonts w:ascii="Liberation Serif" w:hAnsi="Liberation Serif" w:cs="Liberation Serif"/>
              </w:rPr>
              <w:t>Земельный налог</w:t>
            </w:r>
          </w:p>
        </w:tc>
        <w:tc>
          <w:tcPr>
            <w:tcW w:w="786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614" w:type="pct"/>
            <w:vAlign w:val="center"/>
          </w:tcPr>
          <w:p w:rsidR="00352535" w:rsidRPr="000539D6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539D6">
              <w:rPr>
                <w:rFonts w:ascii="Liberation Serif" w:hAnsi="Liberation Serif" w:cs="Liberation Serif"/>
              </w:rPr>
              <w:t>14 636,3</w:t>
            </w:r>
          </w:p>
        </w:tc>
        <w:tc>
          <w:tcPr>
            <w:tcW w:w="876" w:type="pct"/>
            <w:vAlign w:val="center"/>
          </w:tcPr>
          <w:p w:rsidR="00352535" w:rsidRPr="008F77CD" w:rsidRDefault="00352535" w:rsidP="008F77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8F77CD">
              <w:rPr>
                <w:rFonts w:ascii="Liberation Serif" w:hAnsi="Liberation Serif" w:cs="Liberation Serif"/>
                <w:b/>
              </w:rPr>
              <w:t>14 307,0</w:t>
            </w:r>
          </w:p>
        </w:tc>
      </w:tr>
      <w:tr w:rsidR="00352535" w:rsidRPr="006750A2" w:rsidTr="008F77CD">
        <w:tc>
          <w:tcPr>
            <w:tcW w:w="555" w:type="pct"/>
          </w:tcPr>
          <w:p w:rsidR="00352535" w:rsidRPr="00D32FB3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32FB3">
              <w:rPr>
                <w:rFonts w:ascii="Liberation Serif" w:hAnsi="Liberation Serif" w:cs="Liberation Serif"/>
              </w:rPr>
              <w:t>8.1.2.</w:t>
            </w:r>
          </w:p>
        </w:tc>
        <w:tc>
          <w:tcPr>
            <w:tcW w:w="2169" w:type="pct"/>
          </w:tcPr>
          <w:p w:rsidR="00352535" w:rsidRPr="00D32FB3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32FB3">
              <w:rPr>
                <w:rFonts w:ascii="Liberation Serif" w:hAnsi="Liberation Serif" w:cs="Liberation Serif"/>
              </w:rPr>
              <w:t>Межбюджетные трансферты</w:t>
            </w:r>
          </w:p>
        </w:tc>
        <w:tc>
          <w:tcPr>
            <w:tcW w:w="786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614" w:type="pct"/>
            <w:vAlign w:val="center"/>
          </w:tcPr>
          <w:p w:rsidR="00352535" w:rsidRPr="000539D6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539D6">
              <w:rPr>
                <w:rFonts w:ascii="Liberation Serif" w:hAnsi="Liberation Serif" w:cs="Liberation Serif"/>
              </w:rPr>
              <w:t>586 554,5</w:t>
            </w:r>
          </w:p>
        </w:tc>
        <w:tc>
          <w:tcPr>
            <w:tcW w:w="876" w:type="pct"/>
            <w:vAlign w:val="center"/>
          </w:tcPr>
          <w:p w:rsidR="00352535" w:rsidRPr="00541F09" w:rsidRDefault="00352535" w:rsidP="008F77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738 264,5</w:t>
            </w:r>
          </w:p>
        </w:tc>
      </w:tr>
      <w:tr w:rsidR="00352535" w:rsidRPr="006750A2" w:rsidTr="008F77CD">
        <w:tc>
          <w:tcPr>
            <w:tcW w:w="555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8.2.</w:t>
            </w:r>
          </w:p>
        </w:tc>
        <w:tc>
          <w:tcPr>
            <w:tcW w:w="2169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Бюджетная обеспеченность</w:t>
            </w:r>
            <w:r w:rsidRPr="00541F09">
              <w:rPr>
                <w:rFonts w:ascii="Liberation Serif" w:hAnsi="Liberation Serif" w:cs="Liberation Serif"/>
                <w:b/>
                <w:vertAlign w:val="superscript"/>
              </w:rPr>
              <w:footnoteReference w:id="13"/>
            </w:r>
          </w:p>
        </w:tc>
        <w:tc>
          <w:tcPr>
            <w:tcW w:w="786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рублей на </w:t>
            </w:r>
            <w:r w:rsidRPr="00541F09">
              <w:rPr>
                <w:rFonts w:ascii="Liberation Serif" w:hAnsi="Liberation Serif" w:cs="Liberation Serif"/>
                <w:b/>
              </w:rPr>
              <w:t>чел</w:t>
            </w:r>
            <w:r>
              <w:rPr>
                <w:rFonts w:ascii="Liberation Serif" w:hAnsi="Liberation Serif" w:cs="Liberation Serif"/>
                <w:b/>
              </w:rPr>
              <w:t>овека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в год</w:t>
            </w:r>
          </w:p>
        </w:tc>
        <w:tc>
          <w:tcPr>
            <w:tcW w:w="614" w:type="pct"/>
            <w:vAlign w:val="center"/>
          </w:tcPr>
          <w:p w:rsidR="00352535" w:rsidRPr="000539D6" w:rsidRDefault="00352535" w:rsidP="00BE05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11 621,28</w:t>
            </w:r>
          </w:p>
        </w:tc>
        <w:tc>
          <w:tcPr>
            <w:tcW w:w="876" w:type="pct"/>
            <w:vAlign w:val="center"/>
          </w:tcPr>
          <w:p w:rsidR="00352535" w:rsidRPr="00541F09" w:rsidRDefault="00352535" w:rsidP="008F77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10670,19</w:t>
            </w:r>
          </w:p>
        </w:tc>
      </w:tr>
    </w:tbl>
    <w:p w:rsidR="00352535" w:rsidRDefault="00352535" w:rsidP="00CB4212">
      <w:pPr>
        <w:pStyle w:val="ListParagraph"/>
        <w:spacing w:after="0" w:line="240" w:lineRule="auto"/>
        <w:ind w:left="1434"/>
        <w:rPr>
          <w:rFonts w:ascii="Liberation Serif" w:hAnsi="Liberation Serif" w:cs="Liberation Serif"/>
          <w:b/>
        </w:rPr>
      </w:pPr>
    </w:p>
    <w:p w:rsidR="00352535" w:rsidRPr="00541F09" w:rsidRDefault="00352535" w:rsidP="00CB4212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Liberation Serif" w:hAnsi="Liberation Serif" w:cs="Liberation Serif"/>
          <w:b/>
        </w:rPr>
      </w:pPr>
      <w:r w:rsidRPr="00541F09">
        <w:rPr>
          <w:rFonts w:ascii="Liberation Serif" w:hAnsi="Liberation Serif" w:cs="Liberation Serif"/>
          <w:b/>
        </w:rPr>
        <w:t>Общие данные для подготовки расчетов и обоснований,</w:t>
      </w:r>
    </w:p>
    <w:p w:rsidR="00352535" w:rsidRPr="00541F09" w:rsidRDefault="00352535" w:rsidP="00CB4212">
      <w:pPr>
        <w:pStyle w:val="ListParagraph"/>
        <w:spacing w:after="0" w:line="240" w:lineRule="auto"/>
        <w:ind w:left="0"/>
        <w:jc w:val="center"/>
        <w:rPr>
          <w:rFonts w:ascii="Liberation Serif" w:hAnsi="Liberation Serif" w:cs="Liberation Serif"/>
          <w:b/>
        </w:rPr>
      </w:pPr>
      <w:r w:rsidRPr="00541F09">
        <w:rPr>
          <w:rFonts w:ascii="Liberation Serif" w:hAnsi="Liberation Serif" w:cs="Liberation Serif"/>
          <w:b/>
        </w:rPr>
        <w:t>меры поддержки предпринимателей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3580"/>
        <w:gridCol w:w="1381"/>
        <w:gridCol w:w="4391"/>
      </w:tblGrid>
      <w:tr w:rsidR="00352535" w:rsidRPr="006750A2" w:rsidTr="00492FFF">
        <w:tc>
          <w:tcPr>
            <w:tcW w:w="387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1766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Показатель</w:t>
            </w:r>
          </w:p>
        </w:tc>
        <w:tc>
          <w:tcPr>
            <w:tcW w:w="681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Ед.изм.</w:t>
            </w:r>
          </w:p>
        </w:tc>
        <w:tc>
          <w:tcPr>
            <w:tcW w:w="2166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/>
              </w:rPr>
              <w:t>20</w:t>
            </w:r>
            <w:r>
              <w:rPr>
                <w:rFonts w:ascii="Liberation Serif" w:hAnsi="Liberation Serif" w:cs="Liberation Serif"/>
                <w:b/>
              </w:rPr>
              <w:t>20</w:t>
            </w:r>
            <w:r w:rsidRPr="00541F09">
              <w:rPr>
                <w:rFonts w:ascii="Liberation Serif" w:hAnsi="Liberation Serif" w:cs="Liberation Serif"/>
                <w:b/>
              </w:rPr>
              <w:t xml:space="preserve"> г.</w:t>
            </w:r>
          </w:p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52535" w:rsidRPr="006750A2" w:rsidTr="00492FFF">
        <w:trPr>
          <w:trHeight w:val="862"/>
        </w:trPr>
        <w:tc>
          <w:tcPr>
            <w:tcW w:w="387" w:type="pct"/>
          </w:tcPr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  <w:bCs/>
              </w:rPr>
              <w:t>9.1.</w:t>
            </w:r>
          </w:p>
        </w:tc>
        <w:tc>
          <w:tcPr>
            <w:tcW w:w="1766" w:type="pct"/>
          </w:tcPr>
          <w:p w:rsidR="00352535" w:rsidRPr="006750A2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vertAlign w:val="superscript"/>
              </w:rPr>
            </w:pPr>
            <w:r w:rsidRPr="00406DA9">
              <w:rPr>
                <w:rFonts w:ascii="Liberation Serif" w:hAnsi="Liberation Serif" w:cs="Liberation Serif"/>
              </w:rPr>
              <w:t xml:space="preserve">Ставка земельного налога по основным видам функционального назначения земель (руб./кв. м) (либо порядок расчета величины налога) </w:t>
            </w:r>
            <w:r w:rsidRPr="00406DA9">
              <w:rPr>
                <w:rFonts w:ascii="Liberation Serif" w:hAnsi="Liberation Serif" w:cs="Liberation Serif"/>
                <w:vertAlign w:val="superscript"/>
              </w:rPr>
              <w:footnoteReference w:id="14"/>
            </w:r>
          </w:p>
        </w:tc>
        <w:tc>
          <w:tcPr>
            <w:tcW w:w="681" w:type="pct"/>
          </w:tcPr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406DA9">
              <w:rPr>
                <w:rFonts w:ascii="Liberation Serif" w:hAnsi="Liberation Serif" w:cs="Liberation Serif"/>
                <w:b/>
              </w:rPr>
              <w:t>процент</w:t>
            </w:r>
          </w:p>
        </w:tc>
        <w:tc>
          <w:tcPr>
            <w:tcW w:w="2166" w:type="pct"/>
            <w:vAlign w:val="center"/>
          </w:tcPr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 xml:space="preserve">Решение Думы  городского округа Нижняя Салда от 20.11.2008 № 12/4 «О земельном налоге на территории городского округа Нижняя Салда» </w:t>
            </w:r>
          </w:p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 xml:space="preserve">(с изменениями от 13.11.2009 № 29/8, </w:t>
            </w:r>
          </w:p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 xml:space="preserve">от 28.12.2010 № 46/1, </w:t>
            </w:r>
          </w:p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>от 12.07.2011 № 54/7;</w:t>
            </w:r>
          </w:p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 xml:space="preserve"> от 21.12.2011 № 61/4, </w:t>
            </w:r>
          </w:p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 xml:space="preserve">от 19.04.2012 № 4/11, </w:t>
            </w:r>
          </w:p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 xml:space="preserve">от 21.06.2012 № 6/5, </w:t>
            </w:r>
          </w:p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 xml:space="preserve">от 15.11.2012 № 13/6, </w:t>
            </w:r>
          </w:p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 xml:space="preserve">от 22.11.2012 № 14/4, </w:t>
            </w:r>
          </w:p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 xml:space="preserve">от 20.11.2014 № 44/13, </w:t>
            </w:r>
          </w:p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>от 29.01.2015 № 47/6,</w:t>
            </w:r>
          </w:p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>от 19.05.2016 № 64/10,</w:t>
            </w:r>
          </w:p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>от 27.10.2016 № 2/8,</w:t>
            </w:r>
          </w:p>
          <w:p w:rsidR="00352535" w:rsidRPr="00241BF2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>от 20.09.2018 № 37/7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</w:p>
          <w:p w:rsidR="00352535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241BF2">
              <w:rPr>
                <w:rFonts w:ascii="Liberation Serif" w:hAnsi="Liberation Serif" w:cs="Liberation Serif"/>
                <w:color w:val="000000"/>
              </w:rPr>
              <w:t>от 17.10.2019 № 52/3</w:t>
            </w:r>
          </w:p>
          <w:p w:rsidR="00352535" w:rsidRPr="00456F3F" w:rsidRDefault="00352535" w:rsidP="00BE052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yellow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 21.05.2020 № 61/3</w:t>
            </w:r>
            <w:r w:rsidRPr="00241BF2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</w:tr>
      <w:tr w:rsidR="00352535" w:rsidRPr="006750A2" w:rsidTr="00492FFF">
        <w:trPr>
          <w:trHeight w:val="749"/>
        </w:trPr>
        <w:tc>
          <w:tcPr>
            <w:tcW w:w="387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9.2.</w:t>
            </w:r>
          </w:p>
        </w:tc>
        <w:tc>
          <w:tcPr>
            <w:tcW w:w="1766" w:type="pct"/>
          </w:tcPr>
          <w:p w:rsidR="00352535" w:rsidRPr="00406DA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vertAlign w:val="superscript"/>
              </w:rPr>
            </w:pPr>
            <w:r w:rsidRPr="00406DA9">
              <w:rPr>
                <w:rFonts w:ascii="Liberation Serif" w:hAnsi="Liberation Serif" w:cs="Liberation Serif"/>
              </w:rPr>
              <w:t>Арендная плата за землю, находящуюся в муниципальной собственности,</w:t>
            </w:r>
            <w:r w:rsidRPr="00406DA9">
              <w:rPr>
                <w:rFonts w:ascii="Liberation Serif" w:hAnsi="Liberation Serif" w:cs="Liberation Serif"/>
                <w:bCs/>
              </w:rPr>
              <w:t xml:space="preserve"> по основным видам функционального назначения земель (либо порядок ее определения) </w:t>
            </w:r>
            <w:r w:rsidRPr="00406DA9">
              <w:rPr>
                <w:rFonts w:ascii="Liberation Serif" w:hAnsi="Liberation Serif" w:cs="Liberation Serif"/>
                <w:bCs/>
                <w:vertAlign w:val="superscript"/>
              </w:rPr>
              <w:footnoteReference w:id="15"/>
            </w:r>
          </w:p>
        </w:tc>
        <w:tc>
          <w:tcPr>
            <w:tcW w:w="681" w:type="pct"/>
          </w:tcPr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406DA9">
              <w:rPr>
                <w:rFonts w:ascii="Liberation Serif" w:hAnsi="Liberation Serif" w:cs="Liberation Serif"/>
                <w:bCs/>
              </w:rPr>
              <w:t>руб./кв.м</w:t>
            </w:r>
          </w:p>
        </w:tc>
        <w:tc>
          <w:tcPr>
            <w:tcW w:w="2166" w:type="pct"/>
          </w:tcPr>
          <w:p w:rsidR="00352535" w:rsidRPr="00541F09" w:rsidRDefault="00352535" w:rsidP="00492FF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9D342C">
              <w:rPr>
                <w:rFonts w:ascii="Liberation Serif" w:hAnsi="Liberation Serif" w:cs="Liberation Serif"/>
                <w:color w:val="000000"/>
              </w:rPr>
              <w:t>Решение Думы городского округа Нижняя Салда от 16.02.2012 № 63/12 «Об установлении арендной платы за земельные участки, находящиеся в муниципальной собственности городского округа Нижняя Салда»</w:t>
            </w:r>
          </w:p>
        </w:tc>
      </w:tr>
      <w:tr w:rsidR="00352535" w:rsidRPr="006750A2" w:rsidTr="00492FFF">
        <w:trPr>
          <w:trHeight w:val="766"/>
        </w:trPr>
        <w:tc>
          <w:tcPr>
            <w:tcW w:w="387" w:type="pct"/>
          </w:tcPr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9.3.</w:t>
            </w:r>
          </w:p>
        </w:tc>
        <w:tc>
          <w:tcPr>
            <w:tcW w:w="1766" w:type="pct"/>
          </w:tcPr>
          <w:p w:rsidR="00352535" w:rsidRPr="00406DA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406DA9">
              <w:rPr>
                <w:rFonts w:ascii="Liberation Serif" w:hAnsi="Liberation Serif" w:cs="Liberation Serif"/>
                <w:color w:val="000000"/>
              </w:rPr>
              <w:t>Тариф на услуги по обеспечению возможности забора воды из 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681" w:type="pct"/>
          </w:tcPr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406DA9">
              <w:rPr>
                <w:rFonts w:ascii="Liberation Serif" w:hAnsi="Liberation Serif" w:cs="Liberation Serif"/>
                <w:color w:val="000000"/>
              </w:rPr>
              <w:t>руб./куб.м</w:t>
            </w:r>
          </w:p>
        </w:tc>
        <w:tc>
          <w:tcPr>
            <w:tcW w:w="2166" w:type="pct"/>
          </w:tcPr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1 полугодие 2020 года</w:t>
            </w:r>
          </w:p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16,17</w:t>
            </w:r>
          </w:p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2 полугодие 2020 года</w:t>
            </w:r>
          </w:p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17,79</w:t>
            </w:r>
          </w:p>
        </w:tc>
      </w:tr>
      <w:tr w:rsidR="00352535" w:rsidRPr="006750A2" w:rsidTr="00492FFF">
        <w:trPr>
          <w:trHeight w:val="577"/>
        </w:trPr>
        <w:tc>
          <w:tcPr>
            <w:tcW w:w="387" w:type="pct"/>
          </w:tcPr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9.4.</w:t>
            </w:r>
          </w:p>
        </w:tc>
        <w:tc>
          <w:tcPr>
            <w:tcW w:w="1766" w:type="pct"/>
          </w:tcPr>
          <w:p w:rsidR="00352535" w:rsidRPr="00406DA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406DA9">
              <w:rPr>
                <w:rFonts w:ascii="Liberation Serif" w:hAnsi="Liberation Serif" w:cs="Liberation Serif"/>
                <w:color w:val="000000"/>
              </w:rPr>
              <w:t xml:space="preserve">Тариф на водоснабжение питьевой водой </w:t>
            </w:r>
            <w:r w:rsidRPr="00406DA9">
              <w:rPr>
                <w:rFonts w:ascii="Liberation Serif" w:hAnsi="Liberation Serif" w:cs="Liberation Serif"/>
                <w:bCs/>
                <w:color w:val="000000"/>
              </w:rPr>
              <w:t>(за исключением тарифов для населения)</w:t>
            </w:r>
          </w:p>
        </w:tc>
        <w:tc>
          <w:tcPr>
            <w:tcW w:w="681" w:type="pct"/>
          </w:tcPr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406DA9">
              <w:rPr>
                <w:rFonts w:ascii="Liberation Serif" w:hAnsi="Liberation Serif" w:cs="Liberation Serif"/>
                <w:color w:val="000000"/>
              </w:rPr>
              <w:t>руб./куб.м</w:t>
            </w:r>
          </w:p>
        </w:tc>
        <w:tc>
          <w:tcPr>
            <w:tcW w:w="2166" w:type="pct"/>
          </w:tcPr>
          <w:p w:rsidR="00352535" w:rsidRPr="00406DA9" w:rsidRDefault="00352535" w:rsidP="00406DA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1 полугодие 2020 года</w:t>
            </w:r>
          </w:p>
          <w:p w:rsidR="00352535" w:rsidRPr="00406DA9" w:rsidRDefault="00352535" w:rsidP="00406DA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14,59</w:t>
            </w:r>
          </w:p>
          <w:p w:rsidR="00352535" w:rsidRPr="00406DA9" w:rsidRDefault="00352535" w:rsidP="00406DA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2 полугодие 2020 года</w:t>
            </w:r>
          </w:p>
          <w:p w:rsidR="00352535" w:rsidRPr="001C233D" w:rsidRDefault="00352535" w:rsidP="00406DA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C233D">
              <w:rPr>
                <w:rFonts w:ascii="Liberation Serif" w:hAnsi="Liberation Serif" w:cs="Liberation Serif"/>
              </w:rPr>
              <w:t>15,30</w:t>
            </w:r>
          </w:p>
        </w:tc>
      </w:tr>
      <w:tr w:rsidR="00352535" w:rsidRPr="006750A2" w:rsidTr="00492FFF">
        <w:trPr>
          <w:trHeight w:val="453"/>
        </w:trPr>
        <w:tc>
          <w:tcPr>
            <w:tcW w:w="387" w:type="pct"/>
          </w:tcPr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9.5.</w:t>
            </w:r>
          </w:p>
        </w:tc>
        <w:tc>
          <w:tcPr>
            <w:tcW w:w="1766" w:type="pct"/>
          </w:tcPr>
          <w:p w:rsidR="00352535" w:rsidRPr="006750A2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color w:val="404040"/>
              </w:rPr>
            </w:pPr>
            <w:r w:rsidRPr="00406DA9">
              <w:rPr>
                <w:rFonts w:ascii="Liberation Serif" w:hAnsi="Liberation Serif" w:cs="Liberation Serif"/>
                <w:color w:val="000000"/>
              </w:rPr>
              <w:t>Тариф на электроснабжение (за исключением тарифов для населения)</w:t>
            </w:r>
          </w:p>
        </w:tc>
        <w:tc>
          <w:tcPr>
            <w:tcW w:w="681" w:type="pct"/>
          </w:tcPr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406DA9">
              <w:rPr>
                <w:rFonts w:ascii="Liberation Serif" w:hAnsi="Liberation Serif" w:cs="Liberation Serif"/>
                <w:color w:val="000000"/>
              </w:rPr>
              <w:t>руб./кВт. ч.</w:t>
            </w:r>
          </w:p>
        </w:tc>
        <w:tc>
          <w:tcPr>
            <w:tcW w:w="2166" w:type="pct"/>
          </w:tcPr>
          <w:p w:rsidR="00352535" w:rsidRPr="00406DA9" w:rsidRDefault="00352535" w:rsidP="00406DA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1 полугодие 2020 года</w:t>
            </w:r>
          </w:p>
          <w:p w:rsidR="00352535" w:rsidRPr="00406DA9" w:rsidRDefault="00352535" w:rsidP="00406DA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3,98</w:t>
            </w:r>
          </w:p>
          <w:p w:rsidR="00352535" w:rsidRPr="00406DA9" w:rsidRDefault="00352535" w:rsidP="00406DA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2 полугодие 2020 года</w:t>
            </w:r>
          </w:p>
          <w:p w:rsidR="00352535" w:rsidRPr="00406DA9" w:rsidRDefault="00352535" w:rsidP="00406DA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3,98</w:t>
            </w:r>
          </w:p>
        </w:tc>
      </w:tr>
      <w:tr w:rsidR="00352535" w:rsidRPr="006750A2" w:rsidTr="00492FFF">
        <w:tc>
          <w:tcPr>
            <w:tcW w:w="387" w:type="pct"/>
          </w:tcPr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9.6.</w:t>
            </w:r>
          </w:p>
        </w:tc>
        <w:tc>
          <w:tcPr>
            <w:tcW w:w="1766" w:type="pct"/>
          </w:tcPr>
          <w:p w:rsidR="00352535" w:rsidRPr="00406DA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406DA9">
              <w:rPr>
                <w:rFonts w:ascii="Liberation Serif" w:hAnsi="Liberation Serif" w:cs="Liberation Serif"/>
                <w:color w:val="000000"/>
              </w:rPr>
              <w:t xml:space="preserve">Тариф на сбросы в канализацию </w:t>
            </w:r>
            <w:r w:rsidRPr="00406DA9">
              <w:rPr>
                <w:rFonts w:ascii="Liberation Serif" w:hAnsi="Liberation Serif" w:cs="Liberation Serif"/>
                <w:bCs/>
                <w:color w:val="000000"/>
              </w:rPr>
              <w:t>(за исключением тарифов для населения)</w:t>
            </w:r>
          </w:p>
        </w:tc>
        <w:tc>
          <w:tcPr>
            <w:tcW w:w="681" w:type="pct"/>
          </w:tcPr>
          <w:p w:rsidR="00352535" w:rsidRPr="00406DA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406DA9">
              <w:rPr>
                <w:rFonts w:ascii="Liberation Serif" w:hAnsi="Liberation Serif" w:cs="Liberation Serif"/>
                <w:color w:val="000000"/>
              </w:rPr>
              <w:t>руб./куб.м</w:t>
            </w:r>
          </w:p>
        </w:tc>
        <w:tc>
          <w:tcPr>
            <w:tcW w:w="2166" w:type="pct"/>
          </w:tcPr>
          <w:p w:rsidR="00352535" w:rsidRPr="00406DA9" w:rsidRDefault="00352535" w:rsidP="00406DA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1 полугодие 2020 года</w:t>
            </w:r>
          </w:p>
          <w:p w:rsidR="00352535" w:rsidRPr="00406DA9" w:rsidRDefault="00352535" w:rsidP="00406DA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20,28</w:t>
            </w:r>
          </w:p>
          <w:p w:rsidR="00352535" w:rsidRPr="00406DA9" w:rsidRDefault="00352535" w:rsidP="00406DA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2 полугодие 2020 года</w:t>
            </w:r>
          </w:p>
          <w:p w:rsidR="00352535" w:rsidRPr="00406DA9" w:rsidRDefault="00352535" w:rsidP="00406DA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06DA9">
              <w:rPr>
                <w:rFonts w:ascii="Liberation Serif" w:hAnsi="Liberation Serif" w:cs="Liberation Serif"/>
              </w:rPr>
              <w:t>20,60</w:t>
            </w:r>
          </w:p>
        </w:tc>
      </w:tr>
      <w:tr w:rsidR="00352535" w:rsidRPr="006750A2" w:rsidTr="00492FFF">
        <w:tc>
          <w:tcPr>
            <w:tcW w:w="387" w:type="pct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9.7.</w:t>
            </w:r>
          </w:p>
        </w:tc>
        <w:tc>
          <w:tcPr>
            <w:tcW w:w="1766" w:type="pct"/>
          </w:tcPr>
          <w:p w:rsidR="00352535" w:rsidRPr="00541F09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541F09">
              <w:rPr>
                <w:rFonts w:ascii="Liberation Serif" w:hAnsi="Liberation Serif" w:cs="Liberation Serif"/>
                <w:bCs/>
                <w:color w:val="000000"/>
              </w:rPr>
              <w:t>Налоговые льготы, предусмотренные муниципальными нормативно – правовыми актами для предпринимателей(за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  <w:r w:rsidRPr="00541F09">
              <w:rPr>
                <w:rFonts w:ascii="Liberation Serif" w:hAnsi="Liberation Serif" w:cs="Liberation Serif"/>
                <w:bCs/>
                <w:color w:val="000000"/>
              </w:rPr>
              <w:t>исключением льгот для населения)</w:t>
            </w:r>
          </w:p>
        </w:tc>
        <w:tc>
          <w:tcPr>
            <w:tcW w:w="2847" w:type="pct"/>
            <w:gridSpan w:val="2"/>
          </w:tcPr>
          <w:p w:rsidR="00352535" w:rsidRPr="00541F09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6061BD">
              <w:rPr>
                <w:rFonts w:ascii="Liberation Serif" w:hAnsi="Liberation Serif" w:cs="Liberation Serif"/>
                <w:color w:val="000000"/>
              </w:rPr>
              <w:t>Ставка 0,5% от кадастровой стоимости, в отношении земельных участков, предназначенных для размещения объектов физической культуры и спорта, объектов здравоохранения.</w:t>
            </w:r>
          </w:p>
        </w:tc>
      </w:tr>
      <w:tr w:rsidR="00352535" w:rsidRPr="006750A2" w:rsidTr="00492FFF">
        <w:tc>
          <w:tcPr>
            <w:tcW w:w="387" w:type="pct"/>
          </w:tcPr>
          <w:p w:rsidR="00352535" w:rsidRPr="006750A2" w:rsidRDefault="00352535" w:rsidP="00545A9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9.8.</w:t>
            </w:r>
          </w:p>
        </w:tc>
        <w:tc>
          <w:tcPr>
            <w:tcW w:w="1766" w:type="pct"/>
          </w:tcPr>
          <w:p w:rsidR="00352535" w:rsidRPr="006750A2" w:rsidRDefault="00352535" w:rsidP="00545A9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Иные меры поддержки, принятые на муниципальном уровне для предпринимателей</w:t>
            </w:r>
          </w:p>
        </w:tc>
        <w:tc>
          <w:tcPr>
            <w:tcW w:w="2847" w:type="pct"/>
            <w:gridSpan w:val="2"/>
          </w:tcPr>
          <w:p w:rsidR="00352535" w:rsidRPr="006750A2" w:rsidRDefault="00352535" w:rsidP="00406DA9">
            <w:pPr>
              <w:jc w:val="both"/>
              <w:rPr>
                <w:rFonts w:ascii="Liberation Serif" w:hAnsi="Liberation Serif" w:cs="Liberation Serif"/>
              </w:rPr>
            </w:pPr>
            <w:r w:rsidRPr="006750A2">
              <w:rPr>
                <w:rFonts w:ascii="Liberation Serif" w:hAnsi="Liberation Serif" w:cs="Liberation Serif"/>
              </w:rPr>
              <w:t>Постановление администрации городского округа Нижняя Салда от 22.04.2020 №202 «Об утверждении Перечня первоочередных мер имущественной поддержки субъектов малого и среднего предпринимательства в городском округе Нижняя Салда, оказавшихся в зоне риска в связи с угрозой распространения новой коронавирусной инфекции (2019-nCoV)» (с изменениями от 12.02.2021 № 85).</w:t>
            </w:r>
          </w:p>
        </w:tc>
      </w:tr>
    </w:tbl>
    <w:p w:rsidR="00352535" w:rsidRDefault="00352535" w:rsidP="00CB4212"/>
    <w:p w:rsidR="00352535" w:rsidRDefault="00352535"/>
    <w:sectPr w:rsidR="00352535" w:rsidSect="00332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35" w:rsidRDefault="00352535" w:rsidP="00CB4212">
      <w:pPr>
        <w:spacing w:after="0" w:line="240" w:lineRule="auto"/>
      </w:pPr>
      <w:r>
        <w:separator/>
      </w:r>
    </w:p>
  </w:endnote>
  <w:endnote w:type="continuationSeparator" w:id="1">
    <w:p w:rsidR="00352535" w:rsidRDefault="00352535" w:rsidP="00CB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5" w:rsidRDefault="003525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5" w:rsidRDefault="003525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5" w:rsidRDefault="00352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35" w:rsidRDefault="00352535" w:rsidP="00CB4212">
      <w:pPr>
        <w:spacing w:after="0" w:line="240" w:lineRule="auto"/>
      </w:pPr>
      <w:r>
        <w:separator/>
      </w:r>
    </w:p>
  </w:footnote>
  <w:footnote w:type="continuationSeparator" w:id="1">
    <w:p w:rsidR="00352535" w:rsidRDefault="00352535" w:rsidP="00CB4212">
      <w:pPr>
        <w:spacing w:after="0" w:line="240" w:lineRule="auto"/>
      </w:pPr>
      <w:r>
        <w:continuationSeparator/>
      </w:r>
    </w:p>
  </w:footnote>
  <w:footnote w:id="2">
    <w:p w:rsidR="00352535" w:rsidRDefault="00352535" w:rsidP="00CB4212">
      <w:pPr>
        <w:pStyle w:val="FootnoteText"/>
        <w:ind w:firstLine="709"/>
        <w:jc w:val="both"/>
      </w:pPr>
      <w:r w:rsidRPr="00CB5014">
        <w:rPr>
          <w:rStyle w:val="FootnoteReference"/>
        </w:rPr>
        <w:footnoteRef/>
      </w:r>
      <w:r w:rsidRPr="00CB5014">
        <w:t>Численность насел</w:t>
      </w:r>
      <w:r>
        <w:t xml:space="preserve">ения в трудоспособном возрасте </w:t>
      </w:r>
      <w:r w:rsidRPr="00CB5014">
        <w:t xml:space="preserve">рассчитывается как общая численность мужчин </w:t>
      </w:r>
      <w:r>
        <w:br/>
      </w:r>
      <w:r w:rsidRPr="00CB5014">
        <w:t>в возрасте от 16 до 59 лет и женщин в возрасте от 16 до 54 лет, независимо от участия в производственной деятельности</w:t>
      </w:r>
      <w:r>
        <w:t>.</w:t>
      </w:r>
    </w:p>
  </w:footnote>
  <w:footnote w:id="3">
    <w:p w:rsidR="00352535" w:rsidRDefault="00352535" w:rsidP="00CB4212">
      <w:pPr>
        <w:pStyle w:val="FootnoteText"/>
        <w:ind w:firstLine="709"/>
        <w:jc w:val="both"/>
      </w:pPr>
      <w:r w:rsidRPr="00CB5014">
        <w:rPr>
          <w:rStyle w:val="FootnoteReference"/>
        </w:rPr>
        <w:footnoteRef/>
      </w:r>
      <w:r w:rsidRPr="00CB5014">
        <w:t>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</w:t>
      </w:r>
      <w:r>
        <w:t>.</w:t>
      </w:r>
    </w:p>
  </w:footnote>
  <w:footnote w:id="4">
    <w:p w:rsidR="00352535" w:rsidRPr="00977644" w:rsidRDefault="00352535" w:rsidP="00CB4212">
      <w:pPr>
        <w:pStyle w:val="FootnoteText"/>
        <w:ind w:firstLine="709"/>
        <w:jc w:val="both"/>
      </w:pPr>
      <w:r w:rsidRPr="00977644">
        <w:rPr>
          <w:rStyle w:val="FootnoteReference"/>
        </w:rPr>
        <w:footnoteRef/>
      </w:r>
      <w:r w:rsidRPr="00977644">
        <w:t>Уровень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  <w:r>
        <w:t>.</w:t>
      </w:r>
    </w:p>
    <w:p w:rsidR="00352535" w:rsidRDefault="00352535" w:rsidP="00CB4212">
      <w:pPr>
        <w:pStyle w:val="FootnoteText"/>
        <w:ind w:firstLine="709"/>
        <w:jc w:val="both"/>
      </w:pPr>
    </w:p>
  </w:footnote>
  <w:footnote w:id="5">
    <w:p w:rsidR="00352535" w:rsidRDefault="00352535" w:rsidP="00CB4212">
      <w:pPr>
        <w:pStyle w:val="FootnoteText"/>
        <w:ind w:firstLine="709"/>
        <w:jc w:val="both"/>
      </w:pPr>
      <w:r w:rsidRPr="00CB5014">
        <w:rPr>
          <w:rStyle w:val="FootnoteReference"/>
        </w:rPr>
        <w:footnoteRef/>
      </w:r>
      <w:r w:rsidRPr="00CB5014">
        <w:t xml:space="preserve"> В подразделе приводятся данные о предприятиях, обеспечивающих в совокупности 50% о</w:t>
      </w:r>
      <w:r>
        <w:t xml:space="preserve">бъема отгруженных товаров, выполненных работ и услуг </w:t>
      </w:r>
      <w:r w:rsidRPr="00CB5014">
        <w:t xml:space="preserve">по </w:t>
      </w:r>
      <w:r w:rsidRPr="008E02BC">
        <w:t>муниципально</w:t>
      </w:r>
      <w:r>
        <w:t>му образованию.</w:t>
      </w:r>
    </w:p>
    <w:p w:rsidR="00352535" w:rsidRDefault="00352535" w:rsidP="00CB4212">
      <w:pPr>
        <w:pStyle w:val="FootnoteText"/>
        <w:ind w:firstLine="709"/>
        <w:jc w:val="both"/>
      </w:pPr>
    </w:p>
  </w:footnote>
  <w:footnote w:id="6">
    <w:p w:rsidR="00352535" w:rsidRDefault="00352535" w:rsidP="00CB4212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Укрупненная классификация видов экономической деятельности:</w:t>
      </w:r>
    </w:p>
    <w:p w:rsidR="00352535" w:rsidRPr="008E02BC" w:rsidRDefault="00352535" w:rsidP="00CB4212">
      <w:pPr>
        <w:pStyle w:val="FootnoteText"/>
      </w:pPr>
      <w:r w:rsidRPr="008E02BC">
        <w:t>раздел А. Сельское хозяйство, охота и лесное хозяйство.</w:t>
      </w:r>
    </w:p>
    <w:p w:rsidR="00352535" w:rsidRPr="008E02BC" w:rsidRDefault="00352535" w:rsidP="00CB4212">
      <w:pPr>
        <w:pStyle w:val="FootnoteText"/>
      </w:pPr>
      <w:r w:rsidRPr="008E02BC">
        <w:t xml:space="preserve">раздел </w:t>
      </w:r>
      <w:r w:rsidRPr="008E02BC">
        <w:rPr>
          <w:lang w:val="en-US"/>
        </w:rPr>
        <w:t>B</w:t>
      </w:r>
      <w:r w:rsidRPr="008E02BC">
        <w:t>. Рыболовство, рыбоводство.</w:t>
      </w:r>
    </w:p>
    <w:p w:rsidR="00352535" w:rsidRPr="0088049D" w:rsidRDefault="00352535" w:rsidP="00CB4212">
      <w:pPr>
        <w:pStyle w:val="FootnoteText"/>
      </w:pPr>
      <w:r w:rsidRPr="008E02BC">
        <w:t>раздел С. Добыча полезных ископаемых.</w:t>
      </w:r>
    </w:p>
    <w:p w:rsidR="00352535" w:rsidRPr="008E02BC" w:rsidRDefault="00352535" w:rsidP="00CB4212">
      <w:pPr>
        <w:pStyle w:val="FootnoteText"/>
      </w:pPr>
      <w:r w:rsidRPr="008E02BC">
        <w:t xml:space="preserve">раздел </w:t>
      </w:r>
      <w:r w:rsidRPr="008E02BC">
        <w:rPr>
          <w:lang w:val="en-US"/>
        </w:rPr>
        <w:t>D</w:t>
      </w:r>
      <w:r w:rsidRPr="008E02BC">
        <w:t>. Обрабатывающие производства.</w:t>
      </w:r>
    </w:p>
    <w:p w:rsidR="00352535" w:rsidRPr="008E02BC" w:rsidRDefault="00352535" w:rsidP="00CB4212">
      <w:pPr>
        <w:pStyle w:val="FootnoteText"/>
      </w:pPr>
      <w:r w:rsidRPr="008E02BC">
        <w:t xml:space="preserve">раздел </w:t>
      </w:r>
      <w:r w:rsidRPr="008E02BC">
        <w:rPr>
          <w:lang w:val="en-US"/>
        </w:rPr>
        <w:t>E</w:t>
      </w:r>
      <w:r w:rsidRPr="008E02BC">
        <w:t>. Производство и распределение электроэнергии, газа и воды.</w:t>
      </w:r>
    </w:p>
    <w:p w:rsidR="00352535" w:rsidRPr="008E02BC" w:rsidRDefault="00352535" w:rsidP="00CB4212">
      <w:pPr>
        <w:pStyle w:val="FootnoteText"/>
      </w:pPr>
      <w:r w:rsidRPr="008E02BC">
        <w:t xml:space="preserve">раздел </w:t>
      </w:r>
      <w:r w:rsidRPr="008E02BC">
        <w:rPr>
          <w:lang w:val="en-US"/>
        </w:rPr>
        <w:t>F</w:t>
      </w:r>
      <w:r w:rsidRPr="008E02BC">
        <w:t>. Строительство.</w:t>
      </w:r>
    </w:p>
    <w:p w:rsidR="00352535" w:rsidRPr="008E02BC" w:rsidRDefault="00352535" w:rsidP="00CB4212">
      <w:pPr>
        <w:pStyle w:val="FootnoteText"/>
      </w:pPr>
      <w:r w:rsidRPr="008E02BC">
        <w:t xml:space="preserve">раздел </w:t>
      </w:r>
      <w:r w:rsidRPr="008E02BC">
        <w:rPr>
          <w:lang w:val="en-US"/>
        </w:rPr>
        <w:t>G</w:t>
      </w:r>
      <w:r w:rsidRPr="008E02BC">
        <w:t>. Оптовая и розничная торговля; ремонт автотранспортных средств, мотоциклов, бытовых изделий и предметов личного пользования.</w:t>
      </w:r>
    </w:p>
    <w:p w:rsidR="00352535" w:rsidRPr="008E02BC" w:rsidRDefault="00352535" w:rsidP="00CB4212">
      <w:pPr>
        <w:pStyle w:val="FootnoteText"/>
      </w:pPr>
      <w:r w:rsidRPr="008E02BC">
        <w:t xml:space="preserve">раздел </w:t>
      </w:r>
      <w:r w:rsidRPr="008E02BC">
        <w:rPr>
          <w:lang w:val="en-US"/>
        </w:rPr>
        <w:t>H</w:t>
      </w:r>
      <w:r w:rsidRPr="008E02BC">
        <w:t>. Гостиницы и рестораны.</w:t>
      </w:r>
    </w:p>
    <w:p w:rsidR="00352535" w:rsidRPr="008E02BC" w:rsidRDefault="00352535" w:rsidP="00CB4212">
      <w:pPr>
        <w:pStyle w:val="FootnoteText"/>
      </w:pPr>
      <w:r w:rsidRPr="008E02BC">
        <w:t xml:space="preserve">раздел </w:t>
      </w:r>
      <w:r w:rsidRPr="008E02BC">
        <w:rPr>
          <w:lang w:val="en-US"/>
        </w:rPr>
        <w:t>I</w:t>
      </w:r>
      <w:r w:rsidRPr="008E02BC">
        <w:t>. Транспорт и связь.</w:t>
      </w:r>
    </w:p>
    <w:p w:rsidR="00352535" w:rsidRPr="008E02BC" w:rsidRDefault="00352535" w:rsidP="00CB4212">
      <w:pPr>
        <w:pStyle w:val="FootnoteText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J</w:t>
      </w:r>
      <w:r w:rsidRPr="008E02BC">
        <w:t>. Финансовая деятельность.</w:t>
      </w:r>
    </w:p>
    <w:p w:rsidR="00352535" w:rsidRPr="008E02BC" w:rsidRDefault="00352535" w:rsidP="00CB4212">
      <w:pPr>
        <w:pStyle w:val="FootnoteText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K</w:t>
      </w:r>
      <w:r w:rsidRPr="008E02BC">
        <w:t>. Операции с недвижимым имуществом, аренда и предоставление услуг.</w:t>
      </w:r>
    </w:p>
    <w:p w:rsidR="00352535" w:rsidRPr="008E02BC" w:rsidRDefault="00352535" w:rsidP="00CB4212">
      <w:pPr>
        <w:pStyle w:val="FootnoteText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L</w:t>
      </w:r>
      <w:r w:rsidRPr="008E02BC">
        <w:t>. Государственное управление и обеспечение военной безопасности; обязательное социальное обеспечение;</w:t>
      </w:r>
    </w:p>
    <w:p w:rsidR="00352535" w:rsidRPr="008E02BC" w:rsidRDefault="00352535" w:rsidP="00CB4212">
      <w:pPr>
        <w:pStyle w:val="FootnoteText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M</w:t>
      </w:r>
      <w:r w:rsidRPr="008E02BC">
        <w:t>. Образование.</w:t>
      </w:r>
    </w:p>
    <w:p w:rsidR="00352535" w:rsidRPr="008E02BC" w:rsidRDefault="00352535" w:rsidP="00CB4212">
      <w:pPr>
        <w:pStyle w:val="FootnoteText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N</w:t>
      </w:r>
      <w:r w:rsidRPr="008E02BC">
        <w:t>. Здравоохранение и предоставление социальных услуг.</w:t>
      </w:r>
    </w:p>
    <w:p w:rsidR="00352535" w:rsidRPr="008E02BC" w:rsidRDefault="00352535" w:rsidP="00CB4212">
      <w:pPr>
        <w:pStyle w:val="FootnoteText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O</w:t>
      </w:r>
      <w:r w:rsidRPr="008E02BC">
        <w:t>. Предоставление прочих коммунальных, социальных и персональных услуг.</w:t>
      </w:r>
    </w:p>
    <w:p w:rsidR="00352535" w:rsidRPr="008E02BC" w:rsidRDefault="00352535" w:rsidP="00CB4212">
      <w:pPr>
        <w:pStyle w:val="FootnoteText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P</w:t>
      </w:r>
      <w:r w:rsidRPr="008E02BC">
        <w:t>. Предоставление услуг по ведению домашнего хозяйства.</w:t>
      </w:r>
    </w:p>
    <w:p w:rsidR="00352535" w:rsidRDefault="00352535" w:rsidP="00CB4212">
      <w:pPr>
        <w:pStyle w:val="FootnoteText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Q</w:t>
      </w:r>
      <w:r w:rsidRPr="008E02BC">
        <w:t>. Деятельность экстерриториальных организаций.</w:t>
      </w:r>
    </w:p>
  </w:footnote>
  <w:footnote w:id="7">
    <w:p w:rsidR="00352535" w:rsidRDefault="00352535" w:rsidP="00CB4212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По данным учета отдела Государственной инспекции безопасности дорожного движения.</w:t>
      </w:r>
    </w:p>
  </w:footnote>
  <w:footnote w:id="8">
    <w:p w:rsidR="00352535" w:rsidRDefault="00352535" w:rsidP="00492FFF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9">
    <w:p w:rsidR="00352535" w:rsidRDefault="00352535" w:rsidP="00492FFF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0">
    <w:p w:rsidR="00352535" w:rsidRDefault="00352535" w:rsidP="00492FFF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1">
    <w:p w:rsidR="00352535" w:rsidRDefault="00352535" w:rsidP="00492FFF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rPr>
          <w:lang w:eastAsia="en-US"/>
        </w:rPr>
        <w:t>Д</w:t>
      </w:r>
      <w:r w:rsidRPr="008976B1">
        <w:rPr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lang w:eastAsia="en-US"/>
        </w:rPr>
        <w:t>а.</w:t>
      </w:r>
    </w:p>
  </w:footnote>
  <w:footnote w:id="12">
    <w:p w:rsidR="00352535" w:rsidRDefault="00352535" w:rsidP="00CB4212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В соответствии с местным бюджетом.</w:t>
      </w:r>
    </w:p>
  </w:footnote>
  <w:footnote w:id="13">
    <w:p w:rsidR="00352535" w:rsidRDefault="00352535" w:rsidP="00CB4212">
      <w:pPr>
        <w:pStyle w:val="FootnoteText"/>
        <w:ind w:firstLine="709"/>
        <w:jc w:val="both"/>
      </w:pPr>
      <w:r w:rsidRPr="004F07E8">
        <w:rPr>
          <w:rStyle w:val="FootnoteReference"/>
        </w:rPr>
        <w:footnoteRef/>
      </w:r>
      <w:r w:rsidRPr="004F07E8">
        <w:t xml:space="preserve"> Рассчитывается как отношение собственных доходов местного бюджета (стр. 8.1.1) к численности постоянного населения (стр.2.1.)</w:t>
      </w:r>
      <w:r>
        <w:t>.</w:t>
      </w:r>
    </w:p>
  </w:footnote>
  <w:footnote w:id="14">
    <w:p w:rsidR="00352535" w:rsidRDefault="00352535" w:rsidP="00CB4212">
      <w:pPr>
        <w:pStyle w:val="FootnoteText"/>
        <w:ind w:firstLine="709"/>
        <w:jc w:val="both"/>
      </w:pPr>
      <w:r>
        <w:rPr>
          <w:rStyle w:val="FootnoteReference"/>
        </w:rPr>
        <w:footnoteRef/>
      </w:r>
      <w:r w:rsidRPr="00B80371"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</w:t>
      </w:r>
      <w:r>
        <w:rPr>
          <w:bCs/>
          <w:color w:val="000000"/>
        </w:rPr>
        <w:t>н</w:t>
      </w:r>
      <w:r w:rsidRPr="00B80371">
        <w:rPr>
          <w:bCs/>
          <w:color w:val="000000"/>
        </w:rPr>
        <w:t xml:space="preserve">ормативные правовые акты, определяющие </w:t>
      </w:r>
      <w:r w:rsidRPr="00B80371">
        <w:rPr>
          <w:color w:val="000000"/>
        </w:rPr>
        <w:t xml:space="preserve">порядок предоставления земельных участков </w:t>
      </w:r>
      <w:r>
        <w:rPr>
          <w:color w:val="000000"/>
        </w:rPr>
        <w:br/>
      </w:r>
      <w:r w:rsidRPr="00B80371">
        <w:rPr>
          <w:color w:val="000000"/>
        </w:rPr>
        <w:t>для строительства</w:t>
      </w:r>
      <w:r>
        <w:rPr>
          <w:color w:val="000000"/>
        </w:rPr>
        <w:t>.</w:t>
      </w:r>
    </w:p>
  </w:footnote>
  <w:footnote w:id="15">
    <w:p w:rsidR="00352535" w:rsidRDefault="00352535" w:rsidP="00CB4212">
      <w:pPr>
        <w:pStyle w:val="FootnoteText"/>
        <w:ind w:firstLine="709"/>
        <w:jc w:val="both"/>
      </w:pPr>
      <w:r>
        <w:rPr>
          <w:rStyle w:val="FootnoteReference"/>
        </w:rPr>
        <w:footnoteRef/>
      </w:r>
      <w:r w:rsidRPr="00B80371">
        <w:rPr>
          <w:bCs/>
          <w:color w:val="000000"/>
        </w:rPr>
        <w:t xml:space="preserve">Нормативные правовые акты, определяющие величину арендной платы за земельный участок </w:t>
      </w:r>
      <w:r>
        <w:rPr>
          <w:bCs/>
          <w:color w:val="000000"/>
        </w:rPr>
        <w:br/>
      </w:r>
      <w:r w:rsidRPr="00B80371">
        <w:rPr>
          <w:bCs/>
          <w:color w:val="000000"/>
        </w:rPr>
        <w:t>(либо определяющие порядок ее расчета)</w:t>
      </w:r>
      <w:r>
        <w:rPr>
          <w:bCs/>
          <w:color w:val="00000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5" w:rsidRDefault="003525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5" w:rsidRPr="00CB4212" w:rsidRDefault="00352535">
    <w:pPr>
      <w:pStyle w:val="Header"/>
      <w:jc w:val="center"/>
      <w:rPr>
        <w:rFonts w:ascii="Liberation Serif" w:hAnsi="Liberation Serif" w:cs="Liberation Serif"/>
        <w:sz w:val="28"/>
        <w:szCs w:val="28"/>
      </w:rPr>
    </w:pPr>
    <w:r w:rsidRPr="00CB4212">
      <w:rPr>
        <w:rFonts w:ascii="Liberation Serif" w:hAnsi="Liberation Serif" w:cs="Liberation Serif"/>
        <w:sz w:val="28"/>
        <w:szCs w:val="28"/>
      </w:rPr>
      <w:fldChar w:fldCharType="begin"/>
    </w:r>
    <w:r w:rsidRPr="00CB4212">
      <w:rPr>
        <w:rFonts w:ascii="Liberation Serif" w:hAnsi="Liberation Serif" w:cs="Liberation Serif"/>
        <w:sz w:val="28"/>
        <w:szCs w:val="28"/>
      </w:rPr>
      <w:instrText>PAGE   \* MERGEFORMAT</w:instrText>
    </w:r>
    <w:r w:rsidRPr="00CB4212"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5</w:t>
    </w:r>
    <w:r w:rsidRPr="00CB4212"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5" w:rsidRDefault="003525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ED"/>
    <w:multiLevelType w:val="hybridMultilevel"/>
    <w:tmpl w:val="6D3890B2"/>
    <w:lvl w:ilvl="0" w:tplc="E26498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B3557A"/>
    <w:multiLevelType w:val="hybridMultilevel"/>
    <w:tmpl w:val="E1AC2DA4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72B9C"/>
    <w:multiLevelType w:val="hybridMultilevel"/>
    <w:tmpl w:val="B7DAB2DA"/>
    <w:lvl w:ilvl="0" w:tplc="2FBA5E1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9B46866"/>
    <w:multiLevelType w:val="hybridMultilevel"/>
    <w:tmpl w:val="4FA842D6"/>
    <w:lvl w:ilvl="0" w:tplc="C27A5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CD791B"/>
    <w:multiLevelType w:val="hybridMultilevel"/>
    <w:tmpl w:val="BAA86E82"/>
    <w:lvl w:ilvl="0" w:tplc="71E4C89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D7ED8"/>
    <w:multiLevelType w:val="hybridMultilevel"/>
    <w:tmpl w:val="E7F8CF78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14C37"/>
    <w:multiLevelType w:val="hybridMultilevel"/>
    <w:tmpl w:val="2ED4BFEA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8F1D10"/>
    <w:multiLevelType w:val="hybridMultilevel"/>
    <w:tmpl w:val="4344D332"/>
    <w:lvl w:ilvl="0" w:tplc="D05E3890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16F4F3A"/>
    <w:multiLevelType w:val="hybridMultilevel"/>
    <w:tmpl w:val="48F410D2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8C2B6E"/>
    <w:multiLevelType w:val="hybridMultilevel"/>
    <w:tmpl w:val="16981682"/>
    <w:lvl w:ilvl="0" w:tplc="D00045C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3845F6"/>
    <w:multiLevelType w:val="hybridMultilevel"/>
    <w:tmpl w:val="F5AC6D36"/>
    <w:lvl w:ilvl="0" w:tplc="370C2446">
      <w:start w:val="1"/>
      <w:numFmt w:val="decimal"/>
      <w:lvlText w:val="%1)"/>
      <w:lvlJc w:val="left"/>
      <w:pPr>
        <w:ind w:left="1144" w:hanging="4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0223BE"/>
    <w:multiLevelType w:val="hybridMultilevel"/>
    <w:tmpl w:val="2EB415DC"/>
    <w:lvl w:ilvl="0" w:tplc="1BFE52F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A92583F"/>
    <w:multiLevelType w:val="hybridMultilevel"/>
    <w:tmpl w:val="886E503E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480ED3"/>
    <w:multiLevelType w:val="hybridMultilevel"/>
    <w:tmpl w:val="DAF226C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1A40FA6"/>
    <w:multiLevelType w:val="hybridMultilevel"/>
    <w:tmpl w:val="30D49144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65A62B5"/>
    <w:multiLevelType w:val="hybridMultilevel"/>
    <w:tmpl w:val="E0D4D1C8"/>
    <w:lvl w:ilvl="0" w:tplc="82D0CEF4">
      <w:start w:val="1"/>
      <w:numFmt w:val="decimal"/>
      <w:lvlText w:val="%1)"/>
      <w:lvlJc w:val="left"/>
      <w:pPr>
        <w:ind w:left="116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85A1D2E"/>
    <w:multiLevelType w:val="hybridMultilevel"/>
    <w:tmpl w:val="12106D2A"/>
    <w:lvl w:ilvl="0" w:tplc="4E800C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A365E0D"/>
    <w:multiLevelType w:val="hybridMultilevel"/>
    <w:tmpl w:val="7C205ACE"/>
    <w:lvl w:ilvl="0" w:tplc="08EED266">
      <w:start w:val="1"/>
      <w:numFmt w:val="decimal"/>
      <w:lvlText w:val="%1)"/>
      <w:lvlJc w:val="left"/>
      <w:pPr>
        <w:ind w:left="729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18">
    <w:nsid w:val="3D732E2B"/>
    <w:multiLevelType w:val="hybridMultilevel"/>
    <w:tmpl w:val="4D8C8A98"/>
    <w:lvl w:ilvl="0" w:tplc="04190011">
      <w:start w:val="1"/>
      <w:numFmt w:val="decimal"/>
      <w:lvlText w:val="%1)"/>
      <w:lvlJc w:val="left"/>
      <w:pPr>
        <w:ind w:left="67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500" w:hanging="180"/>
      </w:pPr>
      <w:rPr>
        <w:rFonts w:cs="Times New Roman"/>
      </w:rPr>
    </w:lvl>
  </w:abstractNum>
  <w:abstractNum w:abstractNumId="19">
    <w:nsid w:val="3DFE7F64"/>
    <w:multiLevelType w:val="hybridMultilevel"/>
    <w:tmpl w:val="AD981C48"/>
    <w:lvl w:ilvl="0" w:tplc="7A7085CE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E36712B"/>
    <w:multiLevelType w:val="hybridMultilevel"/>
    <w:tmpl w:val="F60EFF0A"/>
    <w:lvl w:ilvl="0" w:tplc="AEB86C7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1AA5628"/>
    <w:multiLevelType w:val="hybridMultilevel"/>
    <w:tmpl w:val="B5900056"/>
    <w:lvl w:ilvl="0" w:tplc="29A4D5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2F146FC"/>
    <w:multiLevelType w:val="hybridMultilevel"/>
    <w:tmpl w:val="CA52560C"/>
    <w:lvl w:ilvl="0" w:tplc="ED4C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86EE6"/>
    <w:multiLevelType w:val="hybridMultilevel"/>
    <w:tmpl w:val="F9B667B8"/>
    <w:lvl w:ilvl="0" w:tplc="94C4A28A">
      <w:start w:val="9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4">
    <w:nsid w:val="48BD2B87"/>
    <w:multiLevelType w:val="hybridMultilevel"/>
    <w:tmpl w:val="72825F74"/>
    <w:lvl w:ilvl="0" w:tplc="E752E284">
      <w:start w:val="1"/>
      <w:numFmt w:val="decimal"/>
      <w:lvlText w:val="%1)"/>
      <w:lvlJc w:val="left"/>
      <w:pPr>
        <w:ind w:left="1137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9946EC1"/>
    <w:multiLevelType w:val="hybridMultilevel"/>
    <w:tmpl w:val="F84E81D8"/>
    <w:lvl w:ilvl="0" w:tplc="0254BF00">
      <w:start w:val="1"/>
      <w:numFmt w:val="decimal"/>
      <w:lvlText w:val="%1)"/>
      <w:lvlJc w:val="left"/>
      <w:pPr>
        <w:ind w:left="8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A463097"/>
    <w:multiLevelType w:val="hybridMultilevel"/>
    <w:tmpl w:val="C61A6660"/>
    <w:lvl w:ilvl="0" w:tplc="D182FE9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8">
    <w:nsid w:val="4C4F29FF"/>
    <w:multiLevelType w:val="hybridMultilevel"/>
    <w:tmpl w:val="9348AF14"/>
    <w:lvl w:ilvl="0" w:tplc="26FE2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5A6B97"/>
    <w:multiLevelType w:val="hybridMultilevel"/>
    <w:tmpl w:val="9C7A77E2"/>
    <w:lvl w:ilvl="0" w:tplc="08EED266">
      <w:start w:val="1"/>
      <w:numFmt w:val="decimal"/>
      <w:lvlText w:val="%1)"/>
      <w:lvlJc w:val="left"/>
      <w:pPr>
        <w:ind w:left="1429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06D3320"/>
    <w:multiLevelType w:val="hybridMultilevel"/>
    <w:tmpl w:val="1CA2C08A"/>
    <w:lvl w:ilvl="0" w:tplc="FA0AD692">
      <w:start w:val="1"/>
      <w:numFmt w:val="decimal"/>
      <w:suff w:val="space"/>
      <w:lvlText w:val="%1)"/>
      <w:lvlJc w:val="left"/>
      <w:pPr>
        <w:ind w:left="2829" w:hanging="141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2375B27"/>
    <w:multiLevelType w:val="hybridMultilevel"/>
    <w:tmpl w:val="82F0D21A"/>
    <w:lvl w:ilvl="0" w:tplc="29A4D5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941AFA"/>
    <w:multiLevelType w:val="hybridMultilevel"/>
    <w:tmpl w:val="527CBE20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40E5BF7"/>
    <w:multiLevelType w:val="hybridMultilevel"/>
    <w:tmpl w:val="A24600B2"/>
    <w:lvl w:ilvl="0" w:tplc="F27E4EC8">
      <w:start w:val="1"/>
      <w:numFmt w:val="decimal"/>
      <w:lvlText w:val="%1)"/>
      <w:lvlJc w:val="left"/>
      <w:pPr>
        <w:ind w:left="900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6E2845"/>
    <w:multiLevelType w:val="hybridMultilevel"/>
    <w:tmpl w:val="C6CE7996"/>
    <w:lvl w:ilvl="0" w:tplc="10B0B3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42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3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7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0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1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9" w:hanging="180"/>
      </w:pPr>
      <w:rPr>
        <w:rFonts w:cs="Times New Roman"/>
      </w:rPr>
    </w:lvl>
  </w:abstractNum>
  <w:abstractNum w:abstractNumId="36">
    <w:nsid w:val="62745406"/>
    <w:multiLevelType w:val="hybridMultilevel"/>
    <w:tmpl w:val="CAF6F1F0"/>
    <w:lvl w:ilvl="0" w:tplc="80884E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2E5342B"/>
    <w:multiLevelType w:val="hybridMultilevel"/>
    <w:tmpl w:val="321A8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383FB9"/>
    <w:multiLevelType w:val="multilevel"/>
    <w:tmpl w:val="936630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E5D9C"/>
    <w:multiLevelType w:val="hybridMultilevel"/>
    <w:tmpl w:val="B4BAD1EE"/>
    <w:lvl w:ilvl="0" w:tplc="515E0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9A157A"/>
    <w:multiLevelType w:val="hybridMultilevel"/>
    <w:tmpl w:val="A314BAE0"/>
    <w:lvl w:ilvl="0" w:tplc="AB52E19C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A6EAD"/>
    <w:multiLevelType w:val="hybridMultilevel"/>
    <w:tmpl w:val="5FF6D8BE"/>
    <w:lvl w:ilvl="0" w:tplc="08EED266">
      <w:start w:val="1"/>
      <w:numFmt w:val="decimal"/>
      <w:lvlText w:val="%1)"/>
      <w:lvlJc w:val="left"/>
      <w:pPr>
        <w:ind w:left="1429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C165AC7"/>
    <w:multiLevelType w:val="hybridMultilevel"/>
    <w:tmpl w:val="80D840E6"/>
    <w:lvl w:ilvl="0" w:tplc="15FE06AE">
      <w:start w:val="1"/>
      <w:numFmt w:val="decimal"/>
      <w:lvlText w:val="%1)"/>
      <w:lvlJc w:val="left"/>
      <w:pPr>
        <w:ind w:left="927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74E4F56"/>
    <w:multiLevelType w:val="hybridMultilevel"/>
    <w:tmpl w:val="E490F8EA"/>
    <w:lvl w:ilvl="0" w:tplc="0212CD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86C13C6"/>
    <w:multiLevelType w:val="hybridMultilevel"/>
    <w:tmpl w:val="98C405C2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BD7F15"/>
    <w:multiLevelType w:val="hybridMultilevel"/>
    <w:tmpl w:val="23524AA6"/>
    <w:lvl w:ilvl="0" w:tplc="ED4C3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E1A7BE1"/>
    <w:multiLevelType w:val="hybridMultilevel"/>
    <w:tmpl w:val="18BE9C3E"/>
    <w:lvl w:ilvl="0" w:tplc="9A066D00">
      <w:start w:val="1"/>
      <w:numFmt w:val="decimal"/>
      <w:lvlText w:val="%1)"/>
      <w:lvlJc w:val="left"/>
      <w:pPr>
        <w:ind w:left="729" w:hanging="360"/>
      </w:pPr>
      <w:rPr>
        <w:rFonts w:ascii="Liberation Serif" w:eastAsia="Times New Roman" w:hAnsi="Liberation Serif" w:cs="Liberation Serif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47">
    <w:nsid w:val="7FD6057F"/>
    <w:multiLevelType w:val="hybridMultilevel"/>
    <w:tmpl w:val="04C8DC28"/>
    <w:lvl w:ilvl="0" w:tplc="A90CC9C4">
      <w:start w:val="1"/>
      <w:numFmt w:val="decimal"/>
      <w:lvlText w:val="%1)"/>
      <w:lvlJc w:val="left"/>
      <w:pPr>
        <w:ind w:left="121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3"/>
  </w:num>
  <w:num w:numId="2">
    <w:abstractNumId w:val="17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11"/>
  </w:num>
  <w:num w:numId="8">
    <w:abstractNumId w:val="26"/>
  </w:num>
  <w:num w:numId="9">
    <w:abstractNumId w:val="2"/>
  </w:num>
  <w:num w:numId="10">
    <w:abstractNumId w:val="21"/>
  </w:num>
  <w:num w:numId="11">
    <w:abstractNumId w:val="31"/>
  </w:num>
  <w:num w:numId="12">
    <w:abstractNumId w:val="35"/>
  </w:num>
  <w:num w:numId="13">
    <w:abstractNumId w:val="27"/>
  </w:num>
  <w:num w:numId="14">
    <w:abstractNumId w:val="23"/>
  </w:num>
  <w:num w:numId="15">
    <w:abstractNumId w:val="25"/>
  </w:num>
  <w:num w:numId="16">
    <w:abstractNumId w:val="42"/>
  </w:num>
  <w:num w:numId="17">
    <w:abstractNumId w:val="30"/>
  </w:num>
  <w:num w:numId="18">
    <w:abstractNumId w:val="15"/>
  </w:num>
  <w:num w:numId="19">
    <w:abstractNumId w:val="45"/>
  </w:num>
  <w:num w:numId="20">
    <w:abstractNumId w:val="33"/>
  </w:num>
  <w:num w:numId="21">
    <w:abstractNumId w:val="6"/>
  </w:num>
  <w:num w:numId="22">
    <w:abstractNumId w:val="20"/>
  </w:num>
  <w:num w:numId="23">
    <w:abstractNumId w:val="47"/>
  </w:num>
  <w:num w:numId="24">
    <w:abstractNumId w:val="40"/>
  </w:num>
  <w:num w:numId="25">
    <w:abstractNumId w:val="24"/>
  </w:num>
  <w:num w:numId="26">
    <w:abstractNumId w:val="1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7"/>
  </w:num>
  <w:num w:numId="31">
    <w:abstractNumId w:val="36"/>
  </w:num>
  <w:num w:numId="32">
    <w:abstractNumId w:val="44"/>
  </w:num>
  <w:num w:numId="33">
    <w:abstractNumId w:val="5"/>
  </w:num>
  <w:num w:numId="34">
    <w:abstractNumId w:val="1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2"/>
  </w:num>
  <w:num w:numId="38">
    <w:abstractNumId w:val="16"/>
  </w:num>
  <w:num w:numId="39">
    <w:abstractNumId w:val="22"/>
  </w:num>
  <w:num w:numId="40">
    <w:abstractNumId w:val="8"/>
  </w:num>
  <w:num w:numId="41">
    <w:abstractNumId w:val="38"/>
  </w:num>
  <w:num w:numId="42">
    <w:abstractNumId w:val="0"/>
  </w:num>
  <w:num w:numId="43">
    <w:abstractNumId w:val="41"/>
  </w:num>
  <w:num w:numId="44">
    <w:abstractNumId w:val="10"/>
  </w:num>
  <w:num w:numId="45">
    <w:abstractNumId w:val="12"/>
  </w:num>
  <w:num w:numId="46">
    <w:abstractNumId w:val="29"/>
  </w:num>
  <w:num w:numId="47">
    <w:abstractNumId w:val="3"/>
  </w:num>
  <w:num w:numId="48">
    <w:abstractNumId w:val="4"/>
  </w:num>
  <w:num w:numId="49">
    <w:abstractNumId w:val="39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212"/>
    <w:rsid w:val="00023A36"/>
    <w:rsid w:val="000539D6"/>
    <w:rsid w:val="00067A48"/>
    <w:rsid w:val="000712C4"/>
    <w:rsid w:val="000A0714"/>
    <w:rsid w:val="000A65BD"/>
    <w:rsid w:val="000B7498"/>
    <w:rsid w:val="000D7AAD"/>
    <w:rsid w:val="0014704A"/>
    <w:rsid w:val="00180A65"/>
    <w:rsid w:val="00187964"/>
    <w:rsid w:val="001C233D"/>
    <w:rsid w:val="001F6BA6"/>
    <w:rsid w:val="00241731"/>
    <w:rsid w:val="00241BF2"/>
    <w:rsid w:val="002529BF"/>
    <w:rsid w:val="00277321"/>
    <w:rsid w:val="002C297E"/>
    <w:rsid w:val="002D2D1E"/>
    <w:rsid w:val="002D5EFF"/>
    <w:rsid w:val="002E2A48"/>
    <w:rsid w:val="00324F8E"/>
    <w:rsid w:val="00332706"/>
    <w:rsid w:val="00334DEB"/>
    <w:rsid w:val="00352535"/>
    <w:rsid w:val="00357E9D"/>
    <w:rsid w:val="00373A74"/>
    <w:rsid w:val="003E355D"/>
    <w:rsid w:val="00405964"/>
    <w:rsid w:val="00406DA9"/>
    <w:rsid w:val="00410373"/>
    <w:rsid w:val="0041670E"/>
    <w:rsid w:val="00456F3F"/>
    <w:rsid w:val="00486BBF"/>
    <w:rsid w:val="00492FFF"/>
    <w:rsid w:val="00497209"/>
    <w:rsid w:val="004F07E8"/>
    <w:rsid w:val="00541543"/>
    <w:rsid w:val="00541F09"/>
    <w:rsid w:val="00545A9D"/>
    <w:rsid w:val="00560CCB"/>
    <w:rsid w:val="0058748B"/>
    <w:rsid w:val="005D2F9A"/>
    <w:rsid w:val="006061BD"/>
    <w:rsid w:val="00650568"/>
    <w:rsid w:val="006750A2"/>
    <w:rsid w:val="00680EC8"/>
    <w:rsid w:val="00696FDE"/>
    <w:rsid w:val="006B080B"/>
    <w:rsid w:val="006C13BC"/>
    <w:rsid w:val="006C4873"/>
    <w:rsid w:val="006E011E"/>
    <w:rsid w:val="006E603B"/>
    <w:rsid w:val="00723E1F"/>
    <w:rsid w:val="00762276"/>
    <w:rsid w:val="00772F6B"/>
    <w:rsid w:val="007C5D3D"/>
    <w:rsid w:val="007D4DD1"/>
    <w:rsid w:val="0088049D"/>
    <w:rsid w:val="008976B1"/>
    <w:rsid w:val="008A172F"/>
    <w:rsid w:val="008B65D9"/>
    <w:rsid w:val="008E02BC"/>
    <w:rsid w:val="008F216E"/>
    <w:rsid w:val="008F77CD"/>
    <w:rsid w:val="009426EA"/>
    <w:rsid w:val="00963388"/>
    <w:rsid w:val="00977644"/>
    <w:rsid w:val="0098481D"/>
    <w:rsid w:val="009B649E"/>
    <w:rsid w:val="009D342C"/>
    <w:rsid w:val="009F4FF7"/>
    <w:rsid w:val="00A11885"/>
    <w:rsid w:val="00A118BB"/>
    <w:rsid w:val="00A94F9C"/>
    <w:rsid w:val="00AD2789"/>
    <w:rsid w:val="00AF707C"/>
    <w:rsid w:val="00B1434E"/>
    <w:rsid w:val="00B80371"/>
    <w:rsid w:val="00BA5686"/>
    <w:rsid w:val="00BB2022"/>
    <w:rsid w:val="00BE052D"/>
    <w:rsid w:val="00C409B1"/>
    <w:rsid w:val="00C674EC"/>
    <w:rsid w:val="00C85E66"/>
    <w:rsid w:val="00CB4212"/>
    <w:rsid w:val="00CB5014"/>
    <w:rsid w:val="00D32FB3"/>
    <w:rsid w:val="00D36C36"/>
    <w:rsid w:val="00D53754"/>
    <w:rsid w:val="00DF388A"/>
    <w:rsid w:val="00E31D4D"/>
    <w:rsid w:val="00E513F8"/>
    <w:rsid w:val="00EA3AD2"/>
    <w:rsid w:val="00EE7A6A"/>
    <w:rsid w:val="00F20042"/>
    <w:rsid w:val="00F86D25"/>
    <w:rsid w:val="00FB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421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421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4212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CB4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212"/>
    <w:rPr>
      <w:rFonts w:cs="Times New Roman"/>
    </w:rPr>
  </w:style>
  <w:style w:type="paragraph" w:customStyle="1" w:styleId="ConsPlusNormal">
    <w:name w:val="ConsPlusNormal"/>
    <w:uiPriority w:val="99"/>
    <w:rsid w:val="00CB421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B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212"/>
    <w:rPr>
      <w:rFonts w:cs="Times New Roman"/>
    </w:rPr>
  </w:style>
  <w:style w:type="table" w:styleId="TableGrid">
    <w:name w:val="Table Grid"/>
    <w:basedOn w:val="TableNormal"/>
    <w:uiPriority w:val="99"/>
    <w:rsid w:val="00CB42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B42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CB4212"/>
    <w:rPr>
      <w:rFonts w:cs="Times New Roman"/>
    </w:rPr>
  </w:style>
  <w:style w:type="character" w:styleId="Hyperlink">
    <w:name w:val="Hyperlink"/>
    <w:basedOn w:val="DefaultParagraphFont"/>
    <w:uiPriority w:val="99"/>
    <w:rsid w:val="00CB4212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421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B421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421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B421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212"/>
    <w:rPr>
      <w:rFonts w:ascii="Tahoma" w:hAnsi="Tahoma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CB42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B4212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CB4212"/>
    <w:pPr>
      <w:framePr w:w="9662" w:h="4569" w:hRule="exact" w:hSpace="181" w:wrap="around" w:vAnchor="text" w:hAnchor="page" w:x="1141" w:y="-372"/>
      <w:spacing w:after="0" w:line="360" w:lineRule="auto"/>
      <w:jc w:val="center"/>
    </w:pPr>
    <w:rPr>
      <w:rFonts w:ascii="Times New Roman" w:eastAsia="Times New Roman" w:hAnsi="Times New Roman"/>
      <w:b/>
      <w:spacing w:val="160"/>
      <w:kern w:val="16"/>
      <w:sz w:val="32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CB42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B421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B421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CB42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B421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B4212"/>
    <w:rPr>
      <w:rFonts w:cs="Times New Roman"/>
      <w:b/>
      <w:bCs/>
    </w:rPr>
  </w:style>
  <w:style w:type="paragraph" w:customStyle="1" w:styleId="a">
    <w:name w:val="Словарная статья"/>
    <w:basedOn w:val="Normal"/>
    <w:next w:val="Normal"/>
    <w:uiPriority w:val="99"/>
    <w:rsid w:val="00CB421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CB4212"/>
    <w:rPr>
      <w:rFonts w:cs="Times New Roman"/>
      <w:i/>
      <w:iCs/>
    </w:rPr>
  </w:style>
  <w:style w:type="paragraph" w:customStyle="1" w:styleId="a0">
    <w:name w:val="Таблицы (моноширинный)"/>
    <w:basedOn w:val="Normal"/>
    <w:next w:val="Normal"/>
    <w:uiPriority w:val="99"/>
    <w:rsid w:val="00CB4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uiPriority w:val="99"/>
    <w:rsid w:val="00CB42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CB4212"/>
    <w:pPr>
      <w:spacing w:after="200" w:line="276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B4212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B4212"/>
    <w:rPr>
      <w:rFonts w:cs="Times New Roman"/>
      <w:vertAlign w:val="superscript"/>
    </w:rPr>
  </w:style>
  <w:style w:type="character" w:customStyle="1" w:styleId="extended-textshort">
    <w:name w:val="extended-text__short"/>
    <w:basedOn w:val="DefaultParagraphFont"/>
    <w:uiPriority w:val="99"/>
    <w:rsid w:val="00CB421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B42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4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42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4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4212"/>
    <w:rPr>
      <w:b/>
      <w:bCs/>
    </w:rPr>
  </w:style>
  <w:style w:type="paragraph" w:styleId="MessageHeader">
    <w:name w:val="Message Header"/>
    <w:basedOn w:val="Normal"/>
    <w:link w:val="MessageHeaderChar"/>
    <w:uiPriority w:val="99"/>
    <w:rsid w:val="00CB4212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CB4212"/>
    <w:rPr>
      <w:rFonts w:ascii="Arial" w:hAnsi="Arial" w:cs="Times New Roman"/>
      <w:i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B42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4212"/>
    <w:rPr>
      <w:rFonts w:cs="Times New Roman"/>
    </w:rPr>
  </w:style>
  <w:style w:type="character" w:customStyle="1" w:styleId="a1">
    <w:name w:val="Гипертекстовая ссылка"/>
    <w:uiPriority w:val="99"/>
    <w:rsid w:val="00406DA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_nsalda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conom_nsalda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19</Pages>
  <Words>4906</Words>
  <Characters>27969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Ксения Анатольевна</dc:creator>
  <cp:keywords/>
  <dc:description/>
  <cp:lastModifiedBy>TORGI</cp:lastModifiedBy>
  <cp:revision>19</cp:revision>
  <cp:lastPrinted>2021-06-29T06:29:00Z</cp:lastPrinted>
  <dcterms:created xsi:type="dcterms:W3CDTF">2021-06-03T10:38:00Z</dcterms:created>
  <dcterms:modified xsi:type="dcterms:W3CDTF">2021-06-29T06:37:00Z</dcterms:modified>
</cp:coreProperties>
</file>