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F9" w:rsidRPr="00D43D48" w:rsidRDefault="00C568F9" w:rsidP="00A50465">
      <w:pPr>
        <w:jc w:val="right"/>
        <w:rPr>
          <w:sz w:val="28"/>
          <w:szCs w:val="28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Pr="00D43D48">
        <w:rPr>
          <w:sz w:val="28"/>
          <w:szCs w:val="28"/>
        </w:rPr>
        <w:t>Приложение 6</w:t>
      </w:r>
    </w:p>
    <w:p w:rsidR="00C568F9" w:rsidRPr="00D43D48" w:rsidRDefault="00C568F9" w:rsidP="00EA4B3D">
      <w:pPr>
        <w:jc w:val="right"/>
        <w:rPr>
          <w:sz w:val="28"/>
          <w:szCs w:val="28"/>
        </w:rPr>
      </w:pPr>
      <w:r w:rsidRPr="00D43D48">
        <w:rPr>
          <w:sz w:val="28"/>
          <w:szCs w:val="28"/>
        </w:rPr>
        <w:t xml:space="preserve">                                                                                                        к решению Думы</w:t>
      </w:r>
    </w:p>
    <w:p w:rsidR="00C568F9" w:rsidRPr="00D43D48" w:rsidRDefault="00C568F9" w:rsidP="00EA4B3D">
      <w:pPr>
        <w:jc w:val="right"/>
        <w:rPr>
          <w:sz w:val="28"/>
          <w:szCs w:val="28"/>
        </w:rPr>
      </w:pPr>
      <w:r w:rsidRPr="00D43D48">
        <w:rPr>
          <w:sz w:val="28"/>
          <w:szCs w:val="28"/>
        </w:rPr>
        <w:t xml:space="preserve">Ординского муниципального округа                                                                                   </w:t>
      </w:r>
      <w:r w:rsidRPr="00B61271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B61271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</w:p>
    <w:p w:rsidR="00C568F9" w:rsidRPr="00D43D48" w:rsidRDefault="00C568F9" w:rsidP="00EA4B3D">
      <w:pPr>
        <w:jc w:val="right"/>
        <w:rPr>
          <w:sz w:val="28"/>
          <w:szCs w:val="28"/>
        </w:rPr>
      </w:pPr>
      <w:r w:rsidRPr="00D43D48">
        <w:rPr>
          <w:sz w:val="28"/>
          <w:szCs w:val="28"/>
        </w:rPr>
        <w:tab/>
      </w:r>
    </w:p>
    <w:p w:rsidR="00C568F9" w:rsidRPr="00D43D48" w:rsidRDefault="00C568F9" w:rsidP="001F5C62">
      <w:pPr>
        <w:tabs>
          <w:tab w:val="left" w:pos="8100"/>
        </w:tabs>
        <w:rPr>
          <w:sz w:val="28"/>
          <w:szCs w:val="28"/>
        </w:rPr>
      </w:pPr>
    </w:p>
    <w:p w:rsidR="00C568F9" w:rsidRPr="00D43D48" w:rsidRDefault="00C568F9" w:rsidP="001F5C62">
      <w:pPr>
        <w:jc w:val="center"/>
        <w:rPr>
          <w:sz w:val="28"/>
          <w:szCs w:val="28"/>
        </w:rPr>
      </w:pPr>
      <w:r w:rsidRPr="00D43D48">
        <w:rPr>
          <w:sz w:val="28"/>
          <w:szCs w:val="28"/>
        </w:rPr>
        <w:t xml:space="preserve">Распределение средств дорожного фонда </w:t>
      </w:r>
    </w:p>
    <w:p w:rsidR="00C568F9" w:rsidRPr="00D43D48" w:rsidRDefault="00C568F9" w:rsidP="00D36C7B">
      <w:pPr>
        <w:spacing w:line="360" w:lineRule="exact"/>
        <w:jc w:val="center"/>
        <w:rPr>
          <w:sz w:val="28"/>
          <w:szCs w:val="28"/>
        </w:rPr>
      </w:pPr>
      <w:r w:rsidRPr="00D43D48">
        <w:rPr>
          <w:sz w:val="28"/>
          <w:szCs w:val="28"/>
        </w:rPr>
        <w:t xml:space="preserve">Карьевского сельского поселения на 2019-2021 годы  </w:t>
      </w:r>
    </w:p>
    <w:p w:rsidR="00C568F9" w:rsidRDefault="00C568F9" w:rsidP="00D36C7B">
      <w:pPr>
        <w:spacing w:line="360" w:lineRule="exact"/>
        <w:jc w:val="center"/>
      </w:pPr>
      <w:r>
        <w:rPr>
          <w:sz w:val="36"/>
          <w:szCs w:val="36"/>
        </w:rPr>
        <w:t xml:space="preserve">                                                                                                    </w:t>
      </w:r>
      <w: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418"/>
        <w:gridCol w:w="1417"/>
        <w:gridCol w:w="1444"/>
      </w:tblGrid>
      <w:tr w:rsidR="00C568F9" w:rsidTr="00234E90">
        <w:tc>
          <w:tcPr>
            <w:tcW w:w="5778" w:type="dxa"/>
          </w:tcPr>
          <w:p w:rsidR="00C568F9" w:rsidRPr="00D43D48" w:rsidRDefault="00C568F9" w:rsidP="00072431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418" w:type="dxa"/>
          </w:tcPr>
          <w:p w:rsidR="00C568F9" w:rsidRPr="00D43D48" w:rsidRDefault="00C568F9" w:rsidP="00D36C7B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C568F9" w:rsidRPr="00D43D48" w:rsidRDefault="00C568F9" w:rsidP="00B41CFC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2020 год</w:t>
            </w:r>
          </w:p>
        </w:tc>
        <w:tc>
          <w:tcPr>
            <w:tcW w:w="1444" w:type="dxa"/>
          </w:tcPr>
          <w:p w:rsidR="00C568F9" w:rsidRPr="00D43D48" w:rsidRDefault="00C568F9" w:rsidP="00D36C7B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2021 год</w:t>
            </w:r>
          </w:p>
        </w:tc>
      </w:tr>
      <w:tr w:rsidR="00C568F9" w:rsidTr="00234E90">
        <w:trPr>
          <w:trHeight w:val="525"/>
        </w:trPr>
        <w:tc>
          <w:tcPr>
            <w:tcW w:w="5778" w:type="dxa"/>
          </w:tcPr>
          <w:p w:rsidR="00C568F9" w:rsidRPr="00D43D48" w:rsidRDefault="00C568F9" w:rsidP="00072431">
            <w:pPr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Содержание автомобильных дорог и искусственных сооружений на них (дорожный фонд)</w:t>
            </w:r>
          </w:p>
        </w:tc>
        <w:tc>
          <w:tcPr>
            <w:tcW w:w="1418" w:type="dxa"/>
            <w:vAlign w:val="center"/>
          </w:tcPr>
          <w:p w:rsidR="00C568F9" w:rsidRPr="00D43D48" w:rsidRDefault="00C568F9" w:rsidP="00EA4B3D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8</w:t>
            </w:r>
            <w:r w:rsidRPr="00D43D48">
              <w:rPr>
                <w:sz w:val="28"/>
                <w:szCs w:val="28"/>
                <w:lang w:val="en-US"/>
              </w:rPr>
              <w:t>4</w:t>
            </w:r>
            <w:r w:rsidRPr="00D43D48">
              <w:rPr>
                <w:sz w:val="28"/>
                <w:szCs w:val="28"/>
              </w:rPr>
              <w:t>0,07</w:t>
            </w:r>
          </w:p>
        </w:tc>
        <w:tc>
          <w:tcPr>
            <w:tcW w:w="1417" w:type="dxa"/>
            <w:vAlign w:val="center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900,00</w:t>
            </w:r>
          </w:p>
        </w:tc>
        <w:tc>
          <w:tcPr>
            <w:tcW w:w="1444" w:type="dxa"/>
            <w:vAlign w:val="center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938,00</w:t>
            </w:r>
          </w:p>
        </w:tc>
      </w:tr>
      <w:tr w:rsidR="00C568F9" w:rsidTr="00AA1BB3">
        <w:trPr>
          <w:trHeight w:val="258"/>
        </w:trPr>
        <w:tc>
          <w:tcPr>
            <w:tcW w:w="5778" w:type="dxa"/>
          </w:tcPr>
          <w:p w:rsidR="00C568F9" w:rsidRPr="00D43D48" w:rsidRDefault="00C568F9" w:rsidP="00072431">
            <w:pPr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vAlign w:val="center"/>
          </w:tcPr>
          <w:p w:rsidR="00C568F9" w:rsidRPr="00D43D48" w:rsidRDefault="00C568F9" w:rsidP="00072431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36,01</w:t>
            </w:r>
          </w:p>
        </w:tc>
        <w:tc>
          <w:tcPr>
            <w:tcW w:w="1417" w:type="dxa"/>
            <w:vAlign w:val="center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0,0</w:t>
            </w:r>
          </w:p>
        </w:tc>
        <w:tc>
          <w:tcPr>
            <w:tcW w:w="1444" w:type="dxa"/>
            <w:vAlign w:val="center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0,0</w:t>
            </w:r>
          </w:p>
        </w:tc>
      </w:tr>
      <w:tr w:rsidR="00C568F9" w:rsidTr="00234E90">
        <w:tc>
          <w:tcPr>
            <w:tcW w:w="5778" w:type="dxa"/>
            <w:vAlign w:val="center"/>
          </w:tcPr>
          <w:p w:rsidR="00C568F9" w:rsidRPr="00D43D48" w:rsidRDefault="00C568F9" w:rsidP="00A50465">
            <w:pPr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68F9" w:rsidRPr="00D43D48" w:rsidRDefault="00C568F9" w:rsidP="00072431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  <w:lang w:val="en-US"/>
              </w:rPr>
              <w:t>876</w:t>
            </w:r>
            <w:r w:rsidRPr="00D43D48">
              <w:rPr>
                <w:sz w:val="28"/>
                <w:szCs w:val="28"/>
              </w:rPr>
              <w:t>,08</w:t>
            </w:r>
          </w:p>
        </w:tc>
        <w:tc>
          <w:tcPr>
            <w:tcW w:w="1417" w:type="dxa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900,00</w:t>
            </w:r>
          </w:p>
        </w:tc>
        <w:tc>
          <w:tcPr>
            <w:tcW w:w="1444" w:type="dxa"/>
          </w:tcPr>
          <w:p w:rsidR="00C568F9" w:rsidRPr="00D43D48" w:rsidRDefault="00C568F9" w:rsidP="00234E90">
            <w:pPr>
              <w:jc w:val="center"/>
              <w:rPr>
                <w:sz w:val="28"/>
                <w:szCs w:val="28"/>
              </w:rPr>
            </w:pPr>
            <w:r w:rsidRPr="00D43D48">
              <w:rPr>
                <w:sz w:val="28"/>
                <w:szCs w:val="28"/>
              </w:rPr>
              <w:t>938,00</w:t>
            </w:r>
          </w:p>
        </w:tc>
      </w:tr>
    </w:tbl>
    <w:p w:rsidR="00C568F9" w:rsidRDefault="00C568F9" w:rsidP="001F5C62">
      <w:pPr>
        <w:jc w:val="center"/>
      </w:pPr>
    </w:p>
    <w:sectPr w:rsidR="00C568F9" w:rsidSect="00A504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C62"/>
    <w:rsid w:val="00004EEF"/>
    <w:rsid w:val="00072431"/>
    <w:rsid w:val="000D34B2"/>
    <w:rsid w:val="000F50AD"/>
    <w:rsid w:val="00130443"/>
    <w:rsid w:val="00146376"/>
    <w:rsid w:val="00173B10"/>
    <w:rsid w:val="001B1540"/>
    <w:rsid w:val="001C07D6"/>
    <w:rsid w:val="001F5C62"/>
    <w:rsid w:val="0020411D"/>
    <w:rsid w:val="00234E90"/>
    <w:rsid w:val="002376A0"/>
    <w:rsid w:val="00244EE3"/>
    <w:rsid w:val="00282D61"/>
    <w:rsid w:val="00290682"/>
    <w:rsid w:val="00302478"/>
    <w:rsid w:val="0032238E"/>
    <w:rsid w:val="00340132"/>
    <w:rsid w:val="00374C0E"/>
    <w:rsid w:val="003767C7"/>
    <w:rsid w:val="00382645"/>
    <w:rsid w:val="00385E2B"/>
    <w:rsid w:val="003F7C44"/>
    <w:rsid w:val="00462FD8"/>
    <w:rsid w:val="00464323"/>
    <w:rsid w:val="00473CD7"/>
    <w:rsid w:val="004B56C4"/>
    <w:rsid w:val="004C0ADD"/>
    <w:rsid w:val="004C48FA"/>
    <w:rsid w:val="004E2D8F"/>
    <w:rsid w:val="004F65E4"/>
    <w:rsid w:val="00512376"/>
    <w:rsid w:val="00524449"/>
    <w:rsid w:val="00550FC2"/>
    <w:rsid w:val="00574DAF"/>
    <w:rsid w:val="005C3867"/>
    <w:rsid w:val="005D033C"/>
    <w:rsid w:val="005E2A2E"/>
    <w:rsid w:val="005F1AF7"/>
    <w:rsid w:val="005F37E0"/>
    <w:rsid w:val="00613E4C"/>
    <w:rsid w:val="006202CA"/>
    <w:rsid w:val="00622B9C"/>
    <w:rsid w:val="00627B54"/>
    <w:rsid w:val="00637A12"/>
    <w:rsid w:val="00640822"/>
    <w:rsid w:val="00644CAF"/>
    <w:rsid w:val="006567AC"/>
    <w:rsid w:val="006728C4"/>
    <w:rsid w:val="00730A32"/>
    <w:rsid w:val="00766F10"/>
    <w:rsid w:val="00782C62"/>
    <w:rsid w:val="007B7E28"/>
    <w:rsid w:val="0086468F"/>
    <w:rsid w:val="00867C91"/>
    <w:rsid w:val="009154FA"/>
    <w:rsid w:val="00945256"/>
    <w:rsid w:val="00986D95"/>
    <w:rsid w:val="00A07A7C"/>
    <w:rsid w:val="00A50465"/>
    <w:rsid w:val="00A5262B"/>
    <w:rsid w:val="00AA1BB3"/>
    <w:rsid w:val="00AB7EF1"/>
    <w:rsid w:val="00B36A2A"/>
    <w:rsid w:val="00B413F0"/>
    <w:rsid w:val="00B41CFC"/>
    <w:rsid w:val="00B61271"/>
    <w:rsid w:val="00B65589"/>
    <w:rsid w:val="00B740B6"/>
    <w:rsid w:val="00B75EDB"/>
    <w:rsid w:val="00BB42BF"/>
    <w:rsid w:val="00BC49F6"/>
    <w:rsid w:val="00BC518C"/>
    <w:rsid w:val="00BE750F"/>
    <w:rsid w:val="00C01853"/>
    <w:rsid w:val="00C05AAD"/>
    <w:rsid w:val="00C568F9"/>
    <w:rsid w:val="00C61059"/>
    <w:rsid w:val="00C62D55"/>
    <w:rsid w:val="00C73170"/>
    <w:rsid w:val="00C76690"/>
    <w:rsid w:val="00CA745F"/>
    <w:rsid w:val="00D12D52"/>
    <w:rsid w:val="00D36C7B"/>
    <w:rsid w:val="00D43D48"/>
    <w:rsid w:val="00D43EC8"/>
    <w:rsid w:val="00D82E33"/>
    <w:rsid w:val="00D93902"/>
    <w:rsid w:val="00DC0EE3"/>
    <w:rsid w:val="00DF5954"/>
    <w:rsid w:val="00E1595F"/>
    <w:rsid w:val="00E20544"/>
    <w:rsid w:val="00E217F0"/>
    <w:rsid w:val="00E24A79"/>
    <w:rsid w:val="00E31203"/>
    <w:rsid w:val="00E4390A"/>
    <w:rsid w:val="00E615F0"/>
    <w:rsid w:val="00EA3325"/>
    <w:rsid w:val="00EA4B3D"/>
    <w:rsid w:val="00EA61BC"/>
    <w:rsid w:val="00F17003"/>
    <w:rsid w:val="00F20206"/>
    <w:rsid w:val="00F32268"/>
    <w:rsid w:val="00F52CCE"/>
    <w:rsid w:val="00F677A2"/>
    <w:rsid w:val="00F7048A"/>
    <w:rsid w:val="00F8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5C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3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135</Words>
  <Characters>776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Приложение  ¬¬¬¬¬¬¬№ 13</dc:title>
  <dc:subject/>
  <dc:creator>User</dc:creator>
  <cp:keywords/>
  <dc:description/>
  <cp:lastModifiedBy>User</cp:lastModifiedBy>
  <cp:revision>61</cp:revision>
  <cp:lastPrinted>2019-12-30T10:08:00Z</cp:lastPrinted>
  <dcterms:created xsi:type="dcterms:W3CDTF">2015-12-29T06:08:00Z</dcterms:created>
  <dcterms:modified xsi:type="dcterms:W3CDTF">2019-12-30T10:08:00Z</dcterms:modified>
</cp:coreProperties>
</file>